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C534FA" w:rsidRDefault="009A21C9" w:rsidP="00A27E97">
      <w:pPr>
        <w:pStyle w:val="Heading1"/>
      </w:pPr>
      <w:r w:rsidRPr="00C534FA">
        <w:t xml:space="preserve">ADVANCE QUESTIONS TO </w:t>
      </w:r>
      <w:r w:rsidR="00912CBD">
        <w:t>SAINT VINCENT AND THE GRENADINES</w:t>
      </w:r>
    </w:p>
    <w:p w:rsidR="00132299" w:rsidRDefault="00132299" w:rsidP="00A27E97">
      <w:pPr>
        <w:pStyle w:val="Heading2"/>
      </w:pPr>
      <w:r>
        <w:t xml:space="preserve">SLOVENIA </w:t>
      </w:r>
    </w:p>
    <w:p w:rsidR="00132299" w:rsidRPr="00A27E97" w:rsidRDefault="00132299" w:rsidP="00A27E97">
      <w:pPr>
        <w:pStyle w:val="ListParagraph"/>
        <w:numPr>
          <w:ilvl w:val="0"/>
          <w:numId w:val="36"/>
        </w:numPr>
        <w:ind w:left="714" w:hanging="357"/>
        <w:contextualSpacing w:val="0"/>
        <w:rPr>
          <w:b/>
          <w:bCs/>
        </w:rPr>
      </w:pPr>
      <w:r w:rsidRPr="00132299">
        <w:t>We welcome information on the national anti-violence campaign that commenced in 2014. Please inform if any political, religious leaders or other figures of authority are taking part in this campaign to address domestic and gender-based violence.</w:t>
      </w:r>
    </w:p>
    <w:p w:rsidR="00132299" w:rsidRPr="00A27E97" w:rsidRDefault="00132299" w:rsidP="00A27E97">
      <w:pPr>
        <w:pStyle w:val="ListParagraph"/>
        <w:numPr>
          <w:ilvl w:val="0"/>
          <w:numId w:val="36"/>
        </w:numPr>
        <w:ind w:left="714" w:hanging="357"/>
        <w:contextualSpacing w:val="0"/>
        <w:rPr>
          <w:b/>
          <w:bCs/>
        </w:rPr>
      </w:pPr>
      <w:r w:rsidRPr="00132299">
        <w:t>We note that Saint Vincent and the Grenadines noted recommendations on establishing a national human rights institution in line with the Paris Principles during its first UPR. We would like to ask if any national consultations have since been held to di</w:t>
      </w:r>
      <w:bookmarkStart w:id="0" w:name="_GoBack"/>
      <w:bookmarkEnd w:id="0"/>
      <w:r w:rsidRPr="00132299">
        <w:t>scuss this issue.</w:t>
      </w:r>
    </w:p>
    <w:p w:rsidR="003779FC" w:rsidRDefault="003779FC" w:rsidP="00A27E97">
      <w:pPr>
        <w:pStyle w:val="Heading2"/>
      </w:pPr>
      <w:r>
        <w:t xml:space="preserve">UNITED KINGDOM OF GREAT BRITAIN AND NORTHERN IRELAND </w:t>
      </w:r>
    </w:p>
    <w:p w:rsidR="00912CBD" w:rsidRPr="00A27E97" w:rsidRDefault="00912CBD" w:rsidP="00A27E97">
      <w:pPr>
        <w:pStyle w:val="ListParagraph"/>
        <w:numPr>
          <w:ilvl w:val="0"/>
          <w:numId w:val="37"/>
        </w:numPr>
        <w:ind w:left="714" w:hanging="357"/>
        <w:contextualSpacing w:val="0"/>
        <w:rPr>
          <w:b/>
          <w:bCs/>
        </w:rPr>
      </w:pPr>
      <w:r w:rsidRPr="00912CBD">
        <w:t>To what extent did the Government of St Vincent and the Grenadines consult with civil society in the preparation of your national report?</w:t>
      </w:r>
    </w:p>
    <w:p w:rsidR="00912CBD" w:rsidRPr="00A27E97" w:rsidRDefault="00912CBD" w:rsidP="00A27E97">
      <w:pPr>
        <w:pStyle w:val="ListParagraph"/>
        <w:numPr>
          <w:ilvl w:val="0"/>
          <w:numId w:val="37"/>
        </w:numPr>
        <w:ind w:left="714" w:hanging="357"/>
        <w:contextualSpacing w:val="0"/>
        <w:rPr>
          <w:b/>
          <w:bCs/>
        </w:rPr>
      </w:pPr>
      <w:r w:rsidRPr="00912CBD">
        <w:t>What measures does the Government of St Vincent and the Grenadines have in place to monitor and oversee the welfare of juvenile offenders?</w:t>
      </w:r>
    </w:p>
    <w:p w:rsidR="00912CBD" w:rsidRPr="00A27E97" w:rsidRDefault="00912CBD" w:rsidP="00A27E97">
      <w:pPr>
        <w:pStyle w:val="ListParagraph"/>
        <w:numPr>
          <w:ilvl w:val="0"/>
          <w:numId w:val="37"/>
        </w:numPr>
        <w:ind w:left="714" w:hanging="357"/>
        <w:contextualSpacing w:val="0"/>
        <w:rPr>
          <w:b/>
          <w:bCs/>
        </w:rPr>
      </w:pPr>
      <w:r w:rsidRPr="00912CBD">
        <w:t xml:space="preserve">Does the Government of St Vincent and the Grenadines have plans to introduce specific legislation to address discrimination based on sexual orientation, gender identity or social status? </w:t>
      </w:r>
    </w:p>
    <w:p w:rsidR="00912CBD" w:rsidRPr="00A27E97" w:rsidRDefault="00912CBD" w:rsidP="00A27E97">
      <w:pPr>
        <w:pStyle w:val="ListParagraph"/>
        <w:numPr>
          <w:ilvl w:val="0"/>
          <w:numId w:val="37"/>
        </w:numPr>
        <w:ind w:left="714" w:hanging="357"/>
        <w:contextualSpacing w:val="0"/>
        <w:rPr>
          <w:b/>
          <w:bCs/>
        </w:rPr>
      </w:pPr>
      <w:r w:rsidRPr="00912CBD">
        <w:t xml:space="preserve">Does the Government of St Vincent and the Grenadines have plans to establish a national human rights institution for the promotion of human rights and the protection of its citizens? </w:t>
      </w:r>
    </w:p>
    <w:p w:rsidR="003779FC" w:rsidRPr="00A27E97" w:rsidRDefault="00912CBD" w:rsidP="00A27E97">
      <w:pPr>
        <w:pStyle w:val="ListParagraph"/>
        <w:numPr>
          <w:ilvl w:val="0"/>
          <w:numId w:val="37"/>
        </w:numPr>
        <w:ind w:left="714" w:hanging="357"/>
        <w:contextualSpacing w:val="0"/>
        <w:rPr>
          <w:b/>
          <w:bCs/>
        </w:rPr>
      </w:pPr>
      <w:r w:rsidRPr="00912CBD">
        <w:t xml:space="preserve">Does the Government of St Vincent and the Grenadines intend to amend the Domestic Violence Act to criminalise all acts of domestic violence?  </w:t>
      </w:r>
    </w:p>
    <w:sectPr w:rsidR="003779FC" w:rsidRPr="00A27E97" w:rsidSect="00751AA3">
      <w:footerReference w:type="default" r:id="rId9"/>
      <w:footerReference w:type="first" r:id="rId10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9FC" w:rsidRPr="003779FC">
          <w:rPr>
            <w:noProof/>
            <w:lang w:val="fr-FR"/>
          </w:rPr>
          <w:t>4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E97" w:rsidRPr="00A27E97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8C0"/>
    <w:multiLevelType w:val="hybridMultilevel"/>
    <w:tmpl w:val="D9D8F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11F3C"/>
    <w:multiLevelType w:val="hybridMultilevel"/>
    <w:tmpl w:val="FFCC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93B9A"/>
    <w:multiLevelType w:val="hybridMultilevel"/>
    <w:tmpl w:val="A8262EFA"/>
    <w:lvl w:ilvl="0" w:tplc="D37858F8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5541728"/>
    <w:multiLevelType w:val="hybridMultilevel"/>
    <w:tmpl w:val="2B303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05581"/>
    <w:multiLevelType w:val="hybridMultilevel"/>
    <w:tmpl w:val="154C606C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A6F069F"/>
    <w:multiLevelType w:val="hybridMultilevel"/>
    <w:tmpl w:val="6518C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17E17"/>
    <w:multiLevelType w:val="hybridMultilevel"/>
    <w:tmpl w:val="3D684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A599F"/>
    <w:multiLevelType w:val="hybridMultilevel"/>
    <w:tmpl w:val="E3B41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C1788"/>
    <w:multiLevelType w:val="hybridMultilevel"/>
    <w:tmpl w:val="CECCDE7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6D62B23"/>
    <w:multiLevelType w:val="hybridMultilevel"/>
    <w:tmpl w:val="39468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26F54"/>
    <w:multiLevelType w:val="hybridMultilevel"/>
    <w:tmpl w:val="8220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A7FB9"/>
    <w:multiLevelType w:val="hybridMultilevel"/>
    <w:tmpl w:val="83EE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53335"/>
    <w:multiLevelType w:val="multilevel"/>
    <w:tmpl w:val="8F74C04C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13">
    <w:nsid w:val="2E9A10F4"/>
    <w:multiLevelType w:val="hybridMultilevel"/>
    <w:tmpl w:val="0694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A3158"/>
    <w:multiLevelType w:val="hybridMultilevel"/>
    <w:tmpl w:val="556E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634AB"/>
    <w:multiLevelType w:val="hybridMultilevel"/>
    <w:tmpl w:val="A48E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85734"/>
    <w:multiLevelType w:val="hybridMultilevel"/>
    <w:tmpl w:val="7200C432"/>
    <w:lvl w:ilvl="0" w:tplc="40F2E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80D6C"/>
    <w:multiLevelType w:val="hybridMultilevel"/>
    <w:tmpl w:val="39E2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B7FA2"/>
    <w:multiLevelType w:val="hybridMultilevel"/>
    <w:tmpl w:val="8AEE5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44E31"/>
    <w:multiLevelType w:val="hybridMultilevel"/>
    <w:tmpl w:val="F604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8493A"/>
    <w:multiLevelType w:val="hybridMultilevel"/>
    <w:tmpl w:val="DE726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E6382"/>
    <w:multiLevelType w:val="hybridMultilevel"/>
    <w:tmpl w:val="56488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A4430"/>
    <w:multiLevelType w:val="hybridMultilevel"/>
    <w:tmpl w:val="401E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61A03"/>
    <w:multiLevelType w:val="hybridMultilevel"/>
    <w:tmpl w:val="380C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A2BED"/>
    <w:multiLevelType w:val="hybridMultilevel"/>
    <w:tmpl w:val="D8F0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67CDB"/>
    <w:multiLevelType w:val="hybridMultilevel"/>
    <w:tmpl w:val="E27A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F6D21"/>
    <w:multiLevelType w:val="hybridMultilevel"/>
    <w:tmpl w:val="87E26FC0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3FB51B2"/>
    <w:multiLevelType w:val="multilevel"/>
    <w:tmpl w:val="D80252A2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28">
    <w:nsid w:val="66756596"/>
    <w:multiLevelType w:val="hybridMultilevel"/>
    <w:tmpl w:val="721054C4"/>
    <w:lvl w:ilvl="0" w:tplc="EF5C22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3321D"/>
    <w:multiLevelType w:val="hybridMultilevel"/>
    <w:tmpl w:val="7B34D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27322"/>
    <w:multiLevelType w:val="hybridMultilevel"/>
    <w:tmpl w:val="4898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C07D3"/>
    <w:multiLevelType w:val="hybridMultilevel"/>
    <w:tmpl w:val="936AC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1732E"/>
    <w:multiLevelType w:val="hybridMultilevel"/>
    <w:tmpl w:val="EB9A22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639E8"/>
    <w:multiLevelType w:val="hybridMultilevel"/>
    <w:tmpl w:val="E2A08F0C"/>
    <w:lvl w:ilvl="0" w:tplc="63A2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D46BF"/>
    <w:multiLevelType w:val="hybridMultilevel"/>
    <w:tmpl w:val="BD3C2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300C0"/>
    <w:multiLevelType w:val="hybridMultilevel"/>
    <w:tmpl w:val="C922D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25"/>
  </w:num>
  <w:num w:numId="5">
    <w:abstractNumId w:val="1"/>
  </w:num>
  <w:num w:numId="6">
    <w:abstractNumId w:val="21"/>
  </w:num>
  <w:num w:numId="7">
    <w:abstractNumId w:val="33"/>
  </w:num>
  <w:num w:numId="8">
    <w:abstractNumId w:val="31"/>
  </w:num>
  <w:num w:numId="9">
    <w:abstractNumId w:val="11"/>
  </w:num>
  <w:num w:numId="10">
    <w:abstractNumId w:val="12"/>
  </w:num>
  <w:num w:numId="11">
    <w:abstractNumId w:val="27"/>
  </w:num>
  <w:num w:numId="12">
    <w:abstractNumId w:val="22"/>
  </w:num>
  <w:num w:numId="13">
    <w:abstractNumId w:val="26"/>
  </w:num>
  <w:num w:numId="14">
    <w:abstractNumId w:val="8"/>
  </w:num>
  <w:num w:numId="15">
    <w:abstractNumId w:val="28"/>
  </w:num>
  <w:num w:numId="16">
    <w:abstractNumId w:val="19"/>
  </w:num>
  <w:num w:numId="17">
    <w:abstractNumId w:val="34"/>
  </w:num>
  <w:num w:numId="18">
    <w:abstractNumId w:val="3"/>
  </w:num>
  <w:num w:numId="19">
    <w:abstractNumId w:val="2"/>
  </w:num>
  <w:num w:numId="20">
    <w:abstractNumId w:val="4"/>
  </w:num>
  <w:num w:numId="21">
    <w:abstractNumId w:val="0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7"/>
  </w:num>
  <w:num w:numId="26">
    <w:abstractNumId w:val="20"/>
  </w:num>
  <w:num w:numId="27">
    <w:abstractNumId w:val="24"/>
  </w:num>
  <w:num w:numId="28">
    <w:abstractNumId w:val="29"/>
  </w:num>
  <w:num w:numId="29">
    <w:abstractNumId w:val="15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8"/>
  </w:num>
  <w:num w:numId="33">
    <w:abstractNumId w:val="32"/>
  </w:num>
  <w:num w:numId="34">
    <w:abstractNumId w:val="6"/>
  </w:num>
  <w:num w:numId="35">
    <w:abstractNumId w:val="13"/>
  </w:num>
  <w:num w:numId="36">
    <w:abstractNumId w:val="23"/>
  </w:num>
  <w:num w:numId="3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3717"/>
    <w:rsid w:val="000418CE"/>
    <w:rsid w:val="00060113"/>
    <w:rsid w:val="00062BEA"/>
    <w:rsid w:val="00072281"/>
    <w:rsid w:val="00073402"/>
    <w:rsid w:val="000A32BA"/>
    <w:rsid w:val="000A5A04"/>
    <w:rsid w:val="000A6CB5"/>
    <w:rsid w:val="000A7C2F"/>
    <w:rsid w:val="000B2589"/>
    <w:rsid w:val="000C5058"/>
    <w:rsid w:val="000D18C6"/>
    <w:rsid w:val="000D2034"/>
    <w:rsid w:val="000E6413"/>
    <w:rsid w:val="000F3150"/>
    <w:rsid w:val="001023AF"/>
    <w:rsid w:val="001106D0"/>
    <w:rsid w:val="0011212F"/>
    <w:rsid w:val="00127C25"/>
    <w:rsid w:val="00132299"/>
    <w:rsid w:val="00134184"/>
    <w:rsid w:val="001373D0"/>
    <w:rsid w:val="00146A03"/>
    <w:rsid w:val="001524D5"/>
    <w:rsid w:val="0017544A"/>
    <w:rsid w:val="00183F88"/>
    <w:rsid w:val="001954D7"/>
    <w:rsid w:val="001A63A9"/>
    <w:rsid w:val="001B1AE4"/>
    <w:rsid w:val="001C53B9"/>
    <w:rsid w:val="001E0847"/>
    <w:rsid w:val="00204DBC"/>
    <w:rsid w:val="0020553F"/>
    <w:rsid w:val="00207B3F"/>
    <w:rsid w:val="00235A13"/>
    <w:rsid w:val="00243947"/>
    <w:rsid w:val="00260D2D"/>
    <w:rsid w:val="00267799"/>
    <w:rsid w:val="00276B62"/>
    <w:rsid w:val="00285B5A"/>
    <w:rsid w:val="002A120C"/>
    <w:rsid w:val="002A1630"/>
    <w:rsid w:val="002B7193"/>
    <w:rsid w:val="002B7197"/>
    <w:rsid w:val="002F525E"/>
    <w:rsid w:val="003137CB"/>
    <w:rsid w:val="00324382"/>
    <w:rsid w:val="00345102"/>
    <w:rsid w:val="003539A2"/>
    <w:rsid w:val="00367039"/>
    <w:rsid w:val="003779FC"/>
    <w:rsid w:val="00381DD2"/>
    <w:rsid w:val="00383D58"/>
    <w:rsid w:val="00391315"/>
    <w:rsid w:val="00391B92"/>
    <w:rsid w:val="003A1759"/>
    <w:rsid w:val="003E24D4"/>
    <w:rsid w:val="00402D18"/>
    <w:rsid w:val="00403642"/>
    <w:rsid w:val="00404C4D"/>
    <w:rsid w:val="004206B7"/>
    <w:rsid w:val="00424D6D"/>
    <w:rsid w:val="00434E16"/>
    <w:rsid w:val="004428DD"/>
    <w:rsid w:val="00446E05"/>
    <w:rsid w:val="00471BAC"/>
    <w:rsid w:val="00475174"/>
    <w:rsid w:val="004854D5"/>
    <w:rsid w:val="004A1DB1"/>
    <w:rsid w:val="004A5B03"/>
    <w:rsid w:val="004C7157"/>
    <w:rsid w:val="004D42FF"/>
    <w:rsid w:val="004E0457"/>
    <w:rsid w:val="004E3297"/>
    <w:rsid w:val="004E4D29"/>
    <w:rsid w:val="004E5332"/>
    <w:rsid w:val="004F1CA2"/>
    <w:rsid w:val="00510DF6"/>
    <w:rsid w:val="00512EB2"/>
    <w:rsid w:val="005243B7"/>
    <w:rsid w:val="00526BB7"/>
    <w:rsid w:val="00545692"/>
    <w:rsid w:val="005646DA"/>
    <w:rsid w:val="00570DE4"/>
    <w:rsid w:val="005718A3"/>
    <w:rsid w:val="00574DD4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5094A"/>
    <w:rsid w:val="00667A44"/>
    <w:rsid w:val="00673F0F"/>
    <w:rsid w:val="006B17E4"/>
    <w:rsid w:val="006C3CD6"/>
    <w:rsid w:val="006D4D19"/>
    <w:rsid w:val="006E6F0A"/>
    <w:rsid w:val="006F2C52"/>
    <w:rsid w:val="006F688E"/>
    <w:rsid w:val="00714C7B"/>
    <w:rsid w:val="0074259A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A2F2A"/>
    <w:rsid w:val="007A56D9"/>
    <w:rsid w:val="007B7C16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A4B92"/>
    <w:rsid w:val="008B339C"/>
    <w:rsid w:val="008C42A3"/>
    <w:rsid w:val="008C7302"/>
    <w:rsid w:val="008E762E"/>
    <w:rsid w:val="008F1B90"/>
    <w:rsid w:val="00907552"/>
    <w:rsid w:val="009118DB"/>
    <w:rsid w:val="00912CBD"/>
    <w:rsid w:val="009341AE"/>
    <w:rsid w:val="009378DB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65FD"/>
    <w:rsid w:val="009D1A3F"/>
    <w:rsid w:val="009E30FE"/>
    <w:rsid w:val="009E5EFA"/>
    <w:rsid w:val="009F116C"/>
    <w:rsid w:val="00A03C12"/>
    <w:rsid w:val="00A10792"/>
    <w:rsid w:val="00A12588"/>
    <w:rsid w:val="00A22171"/>
    <w:rsid w:val="00A25231"/>
    <w:rsid w:val="00A278D3"/>
    <w:rsid w:val="00A27E97"/>
    <w:rsid w:val="00A41055"/>
    <w:rsid w:val="00A60A8F"/>
    <w:rsid w:val="00A6296A"/>
    <w:rsid w:val="00A74497"/>
    <w:rsid w:val="00A90D9F"/>
    <w:rsid w:val="00A93D40"/>
    <w:rsid w:val="00A93E45"/>
    <w:rsid w:val="00A9599F"/>
    <w:rsid w:val="00A96372"/>
    <w:rsid w:val="00AA39D5"/>
    <w:rsid w:val="00AA40FF"/>
    <w:rsid w:val="00AA5A42"/>
    <w:rsid w:val="00AA60A8"/>
    <w:rsid w:val="00AB0BED"/>
    <w:rsid w:val="00AB1855"/>
    <w:rsid w:val="00AB3394"/>
    <w:rsid w:val="00AB4B47"/>
    <w:rsid w:val="00AE18FF"/>
    <w:rsid w:val="00AE1B6E"/>
    <w:rsid w:val="00AE1E19"/>
    <w:rsid w:val="00AE5040"/>
    <w:rsid w:val="00AF4954"/>
    <w:rsid w:val="00AF6B04"/>
    <w:rsid w:val="00B040A4"/>
    <w:rsid w:val="00B0466D"/>
    <w:rsid w:val="00B15692"/>
    <w:rsid w:val="00B20082"/>
    <w:rsid w:val="00B2215E"/>
    <w:rsid w:val="00B27249"/>
    <w:rsid w:val="00B3143B"/>
    <w:rsid w:val="00B36875"/>
    <w:rsid w:val="00B61F5E"/>
    <w:rsid w:val="00B6492E"/>
    <w:rsid w:val="00B7243A"/>
    <w:rsid w:val="00B80748"/>
    <w:rsid w:val="00B96194"/>
    <w:rsid w:val="00BA2181"/>
    <w:rsid w:val="00BA3EA8"/>
    <w:rsid w:val="00BB6EC3"/>
    <w:rsid w:val="00BC261A"/>
    <w:rsid w:val="00BD095C"/>
    <w:rsid w:val="00BD16C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33A30"/>
    <w:rsid w:val="00C40C08"/>
    <w:rsid w:val="00C534FA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4581D"/>
    <w:rsid w:val="00D534F6"/>
    <w:rsid w:val="00D567E3"/>
    <w:rsid w:val="00D644AE"/>
    <w:rsid w:val="00D818BD"/>
    <w:rsid w:val="00D92051"/>
    <w:rsid w:val="00D97E0D"/>
    <w:rsid w:val="00DC6AFC"/>
    <w:rsid w:val="00DE15AE"/>
    <w:rsid w:val="00DE5554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39B5"/>
    <w:rsid w:val="00E65301"/>
    <w:rsid w:val="00E715F8"/>
    <w:rsid w:val="00E74881"/>
    <w:rsid w:val="00E967FF"/>
    <w:rsid w:val="00EB30B9"/>
    <w:rsid w:val="00EB38C4"/>
    <w:rsid w:val="00EE1C4C"/>
    <w:rsid w:val="00EF4B68"/>
    <w:rsid w:val="00F03CA5"/>
    <w:rsid w:val="00F20C5F"/>
    <w:rsid w:val="00F20E41"/>
    <w:rsid w:val="00F216D6"/>
    <w:rsid w:val="00F24A1E"/>
    <w:rsid w:val="00F279E0"/>
    <w:rsid w:val="00F31781"/>
    <w:rsid w:val="00F44B69"/>
    <w:rsid w:val="00F46C35"/>
    <w:rsid w:val="00F6355A"/>
    <w:rsid w:val="00F640A5"/>
    <w:rsid w:val="00F7345D"/>
    <w:rsid w:val="00F74429"/>
    <w:rsid w:val="00F80655"/>
    <w:rsid w:val="00FA0A5A"/>
    <w:rsid w:val="00FB0950"/>
    <w:rsid w:val="00FC5453"/>
    <w:rsid w:val="00FD23BC"/>
    <w:rsid w:val="00FD47F7"/>
    <w:rsid w:val="00FD49DB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97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E97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E97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7E97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27E97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97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E97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E97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7E97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27E97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DA8387-855B-4A7A-979A-0FBAEA331523}"/>
</file>

<file path=customXml/itemProps2.xml><?xml version="1.0" encoding="utf-8"?>
<ds:datastoreItem xmlns:ds="http://schemas.openxmlformats.org/officeDocument/2006/customXml" ds:itemID="{564CC575-0225-48D3-A2F4-C02BD5B5EDBB}"/>
</file>

<file path=customXml/itemProps3.xml><?xml version="1.0" encoding="utf-8"?>
<ds:datastoreItem xmlns:ds="http://schemas.openxmlformats.org/officeDocument/2006/customXml" ds:itemID="{FBDA0A52-34B3-41E6-9E51-15CE7D5BDA94}"/>
</file>

<file path=customXml/itemProps4.xml><?xml version="1.0" encoding="utf-8"?>
<ds:datastoreItem xmlns:ds="http://schemas.openxmlformats.org/officeDocument/2006/customXml" ds:itemID="{62426B6F-9463-4EDF-8426-5E1CBBA135A0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88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Micronesia</dc:title>
  <dc:creator>esummers</dc:creator>
  <cp:lastModifiedBy>Veronica Forcignanó</cp:lastModifiedBy>
  <cp:revision>54</cp:revision>
  <cp:lastPrinted>2011-09-06T11:49:00Z</cp:lastPrinted>
  <dcterms:created xsi:type="dcterms:W3CDTF">2015-04-23T12:29:00Z</dcterms:created>
  <dcterms:modified xsi:type="dcterms:W3CDTF">2016-04-20T16:15:00Z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1303500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