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2F7DC7">
      <w:pPr>
        <w:pStyle w:val="Heading1"/>
      </w:pPr>
      <w:r w:rsidRPr="00C534FA">
        <w:t xml:space="preserve">ADVANCE QUESTIONS TO </w:t>
      </w:r>
      <w:r w:rsidR="00BF5072">
        <w:t>IRELAND</w:t>
      </w:r>
    </w:p>
    <w:p w:rsidR="003779FC" w:rsidRDefault="00BF5072" w:rsidP="002F7DC7">
      <w:pPr>
        <w:pStyle w:val="Heading2"/>
      </w:pPr>
      <w:r>
        <w:t>GERMANY</w:t>
      </w:r>
    </w:p>
    <w:p w:rsidR="00BF5072" w:rsidRPr="002F7DC7" w:rsidRDefault="00BF5072" w:rsidP="002F7DC7">
      <w:pPr>
        <w:pStyle w:val="ListParagraph"/>
        <w:numPr>
          <w:ilvl w:val="0"/>
          <w:numId w:val="36"/>
        </w:numPr>
        <w:rPr>
          <w:b/>
          <w:bCs/>
        </w:rPr>
      </w:pPr>
      <w:r w:rsidRPr="00BF5072">
        <w:t>What is the current status of the preparations of the ratification of the Convention on the Rights of Persons with Disabilities? Which steps does the Government plan to take to promote this objective?</w:t>
      </w:r>
    </w:p>
    <w:p w:rsidR="00BF5072" w:rsidRPr="002F7DC7" w:rsidRDefault="00BF5072" w:rsidP="002F7DC7">
      <w:pPr>
        <w:pStyle w:val="ListParagraph"/>
        <w:numPr>
          <w:ilvl w:val="0"/>
          <w:numId w:val="36"/>
        </w:numPr>
        <w:rPr>
          <w:b/>
          <w:bCs/>
        </w:rPr>
      </w:pPr>
      <w:r w:rsidRPr="00BF5072">
        <w:t>Does the Irish Government consider a review of Article 40.3.3 of the Irish constitution in which the biological existence of a foetus is put on an equal basis with the right to life of a pregnant woman?</w:t>
      </w:r>
    </w:p>
    <w:p w:rsidR="00BF5072" w:rsidRPr="002F7DC7" w:rsidRDefault="00BF5072" w:rsidP="002F7DC7">
      <w:pPr>
        <w:pStyle w:val="ListParagraph"/>
        <w:numPr>
          <w:ilvl w:val="0"/>
          <w:numId w:val="36"/>
        </w:numPr>
        <w:rPr>
          <w:b/>
          <w:bCs/>
        </w:rPr>
      </w:pPr>
      <w:r w:rsidRPr="00BF5072">
        <w:t xml:space="preserve">Which measures are envisaged by the Government to improve prison conditions, in particular hygienic conditions including access to sanitary facilities? Are there any plans to address the phenomenon of overcrowding? Will minors continue to be placed in adult detention </w:t>
      </w:r>
      <w:proofErr w:type="spellStart"/>
      <w:r w:rsidRPr="00BF5072">
        <w:t>centers</w:t>
      </w:r>
      <w:proofErr w:type="spellEnd"/>
      <w:r w:rsidRPr="00BF5072">
        <w:t>? Does the Government plan to establish an independent national preventive mechanism for prevention of torture and other cruel, inhuman or degrading treatment or punishment?</w:t>
      </w:r>
    </w:p>
    <w:p w:rsidR="003779FC" w:rsidRPr="002F7DC7" w:rsidRDefault="00BF5072" w:rsidP="002F7DC7">
      <w:pPr>
        <w:pStyle w:val="ListParagraph"/>
        <w:numPr>
          <w:ilvl w:val="0"/>
          <w:numId w:val="36"/>
        </w:numPr>
        <w:rPr>
          <w:b/>
          <w:bCs/>
        </w:rPr>
      </w:pPr>
      <w:r w:rsidRPr="00BF5072">
        <w:t xml:space="preserve">What measures is the Government planning to take to meet the critical need of homeless people and those who are at great risk of becoming homeless? </w:t>
      </w:r>
      <w:bookmarkStart w:id="0" w:name="_GoBack"/>
      <w:bookmarkEnd w:id="0"/>
    </w:p>
    <w:sectPr w:rsidR="003779FC" w:rsidRPr="002F7DC7"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779FC" w:rsidRPr="003779FC">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F7DC7" w:rsidRPr="002F7DC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12C7BDB"/>
    <w:multiLevelType w:val="hybridMultilevel"/>
    <w:tmpl w:val="BDDC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6">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7">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24"/>
  </w:num>
  <w:num w:numId="5">
    <w:abstractNumId w:val="1"/>
  </w:num>
  <w:num w:numId="6">
    <w:abstractNumId w:val="21"/>
  </w:num>
  <w:num w:numId="7">
    <w:abstractNumId w:val="32"/>
  </w:num>
  <w:num w:numId="8">
    <w:abstractNumId w:val="30"/>
  </w:num>
  <w:num w:numId="9">
    <w:abstractNumId w:val="11"/>
  </w:num>
  <w:num w:numId="10">
    <w:abstractNumId w:val="12"/>
  </w:num>
  <w:num w:numId="11">
    <w:abstractNumId w:val="26"/>
  </w:num>
  <w:num w:numId="12">
    <w:abstractNumId w:val="22"/>
  </w:num>
  <w:num w:numId="13">
    <w:abstractNumId w:val="25"/>
  </w:num>
  <w:num w:numId="14">
    <w:abstractNumId w:val="8"/>
  </w:num>
  <w:num w:numId="15">
    <w:abstractNumId w:val="27"/>
  </w:num>
  <w:num w:numId="16">
    <w:abstractNumId w:val="19"/>
  </w:num>
  <w:num w:numId="17">
    <w:abstractNumId w:val="33"/>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0"/>
  </w:num>
  <w:num w:numId="27">
    <w:abstractNumId w:val="23"/>
  </w:num>
  <w:num w:numId="28">
    <w:abstractNumId w:val="28"/>
  </w:num>
  <w:num w:numId="29">
    <w:abstractNumId w:val="1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31"/>
  </w:num>
  <w:num w:numId="34">
    <w:abstractNumId w:val="6"/>
  </w:num>
  <w:num w:numId="35">
    <w:abstractNumId w:val="13"/>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2F7DC7"/>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07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C7"/>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2F7DC7"/>
    <w:pPr>
      <w:keepNext/>
      <w:spacing w:after="48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2F7DC7"/>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2F7DC7"/>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2F7DC7"/>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C7"/>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2F7DC7"/>
    <w:pPr>
      <w:keepNext/>
      <w:spacing w:after="48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2F7DC7"/>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2F7DC7"/>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2F7DC7"/>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AEEE63-2A74-4A42-9E0C-48F22DCD71A7}"/>
</file>

<file path=customXml/itemProps2.xml><?xml version="1.0" encoding="utf-8"?>
<ds:datastoreItem xmlns:ds="http://schemas.openxmlformats.org/officeDocument/2006/customXml" ds:itemID="{538C46EC-6ED1-486B-9A7D-99C2C43BD4E2}"/>
</file>

<file path=customXml/itemProps3.xml><?xml version="1.0" encoding="utf-8"?>
<ds:datastoreItem xmlns:ds="http://schemas.openxmlformats.org/officeDocument/2006/customXml" ds:itemID="{C4311294-C2CE-4343-B25A-EF30DD0819A9}"/>
</file>

<file path=customXml/itemProps4.xml><?xml version="1.0" encoding="utf-8"?>
<ds:datastoreItem xmlns:ds="http://schemas.openxmlformats.org/officeDocument/2006/customXml" ds:itemID="{5852095B-B327-4A36-8676-D7F28DCA99DB}"/>
</file>

<file path=docProps/app.xml><?xml version="1.0" encoding="utf-8"?>
<Properties xmlns="http://schemas.openxmlformats.org/officeDocument/2006/extended-properties" xmlns:vt="http://schemas.openxmlformats.org/officeDocument/2006/docPropsVTypes">
  <Template>FCO A4 General Purpose Template.dotm</Template>
  <TotalTime>89</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53</cp:revision>
  <cp:lastPrinted>2011-09-06T11:49:00Z</cp:lastPrinted>
  <dcterms:created xsi:type="dcterms:W3CDTF">2015-04-23T12:29:00Z</dcterms:created>
  <dcterms:modified xsi:type="dcterms:W3CDTF">2016-04-20T16:06:00Z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1303000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