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0" w:rsidRPr="00F74429" w:rsidRDefault="009A21C9" w:rsidP="006D2710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4429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574DD4" w:rsidRPr="00F74429">
        <w:rPr>
          <w:rFonts w:ascii="Times New Roman" w:hAnsi="Times New Roman"/>
          <w:b/>
          <w:sz w:val="24"/>
          <w:szCs w:val="24"/>
          <w:u w:val="single"/>
        </w:rPr>
        <w:t>MAURITANIA</w:t>
      </w:r>
      <w:r w:rsidR="006D2710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6D2710" w:rsidRDefault="006D2710" w:rsidP="006D2710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p w:rsidR="00062BEA" w:rsidRDefault="006D2710" w:rsidP="006D2710">
      <w:pPr>
        <w:spacing w:after="2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2710">
        <w:rPr>
          <w:rFonts w:ascii="Times New Roman" w:eastAsia="Times New Roman" w:hAnsi="Times New Roman"/>
          <w:b/>
          <w:sz w:val="24"/>
          <w:szCs w:val="24"/>
        </w:rPr>
        <w:t>MEXICO</w:t>
      </w:r>
    </w:p>
    <w:p w:rsidR="006D2710" w:rsidRDefault="006D2710" w:rsidP="006D2710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What measures have been taken to adopt a holistic strategy to fight against policies of female genital mutilation, early marriage and forced feeding, and also combat all forms of violence against women? Have these included human rights awareness-raising campaigns and the cooperation of the civil society?</w:t>
      </w:r>
    </w:p>
    <w:p w:rsidR="006D2710" w:rsidRPr="00E976A4" w:rsidRDefault="006D2710" w:rsidP="006D271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2710" w:rsidRDefault="006D2710" w:rsidP="006D2710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What is t</w:t>
      </w:r>
      <w:bookmarkStart w:id="0" w:name="_GoBack"/>
      <w:bookmarkEnd w:id="0"/>
      <w:r w:rsidRPr="00E976A4">
        <w:rPr>
          <w:rFonts w:ascii="Times New Roman" w:hAnsi="Times New Roman"/>
          <w:sz w:val="24"/>
          <w:szCs w:val="24"/>
          <w:lang w:val="en-US"/>
        </w:rPr>
        <w:t>he minimum age for criminal responsibility? Is there any plan to harmonize the domestic legislation with the international standards in the area of child labor?</w:t>
      </w:r>
    </w:p>
    <w:p w:rsidR="006D2710" w:rsidRPr="006D2710" w:rsidRDefault="006D2710" w:rsidP="006D271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2710" w:rsidRPr="00E976A4" w:rsidRDefault="006D2710" w:rsidP="006D2710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How do you ensure that the norms and practices relating to freedom of belief comply with international standards established under ICCPR?</w:t>
      </w:r>
    </w:p>
    <w:p w:rsidR="006D2710" w:rsidRPr="006D2710" w:rsidRDefault="006D2710" w:rsidP="006D2710">
      <w:pPr>
        <w:spacing w:after="20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D2710" w:rsidRDefault="006D2710" w:rsidP="00F46C35">
      <w:pPr>
        <w:pStyle w:val="ListParagraph"/>
        <w:spacing w:after="20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6D2710" w:rsidRPr="009378DB" w:rsidRDefault="006D2710" w:rsidP="00F46C35">
      <w:pPr>
        <w:pStyle w:val="ListParagraph"/>
        <w:spacing w:after="20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D2710" w:rsidRPr="009378DB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8C0"/>
    <w:multiLevelType w:val="hybridMultilevel"/>
    <w:tmpl w:val="D9D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05581"/>
    <w:multiLevelType w:val="hybridMultilevel"/>
    <w:tmpl w:val="154C606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626C2A"/>
    <w:multiLevelType w:val="hybridMultilevel"/>
    <w:tmpl w:val="A63852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1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E50EF"/>
    <w:multiLevelType w:val="hybridMultilevel"/>
    <w:tmpl w:val="382C6D8A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2855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15FE7"/>
    <w:multiLevelType w:val="hybridMultilevel"/>
    <w:tmpl w:val="DE1C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A5A15"/>
    <w:multiLevelType w:val="hybridMultilevel"/>
    <w:tmpl w:val="30244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22">
    <w:nsid w:val="660645CC"/>
    <w:multiLevelType w:val="hybridMultilevel"/>
    <w:tmpl w:val="B7A60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2855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155AE"/>
    <w:multiLevelType w:val="hybridMultilevel"/>
    <w:tmpl w:val="7478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9"/>
  </w:num>
  <w:num w:numId="5">
    <w:abstractNumId w:val="1"/>
  </w:num>
  <w:num w:numId="6">
    <w:abstractNumId w:val="16"/>
  </w:num>
  <w:num w:numId="7">
    <w:abstractNumId w:val="26"/>
  </w:num>
  <w:num w:numId="8">
    <w:abstractNumId w:val="2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20"/>
  </w:num>
  <w:num w:numId="14">
    <w:abstractNumId w:val="5"/>
  </w:num>
  <w:num w:numId="15">
    <w:abstractNumId w:val="23"/>
  </w:num>
  <w:num w:numId="16">
    <w:abstractNumId w:val="14"/>
  </w:num>
  <w:num w:numId="17">
    <w:abstractNumId w:val="27"/>
  </w:num>
  <w:num w:numId="18">
    <w:abstractNumId w:val="3"/>
  </w:num>
  <w:num w:numId="19">
    <w:abstractNumId w:val="2"/>
  </w:num>
  <w:num w:numId="20">
    <w:abstractNumId w:val="4"/>
  </w:num>
  <w:num w:numId="21">
    <w:abstractNumId w:val="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4184"/>
    <w:rsid w:val="001373D0"/>
    <w:rsid w:val="001524D5"/>
    <w:rsid w:val="0017544A"/>
    <w:rsid w:val="001954D7"/>
    <w:rsid w:val="001A63A9"/>
    <w:rsid w:val="001B1AE4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D3833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A2B32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D2710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56D9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D40"/>
    <w:rsid w:val="00A93E45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6492E"/>
    <w:rsid w:val="00B7243A"/>
    <w:rsid w:val="00B96194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967FF"/>
    <w:rsid w:val="00EB30B9"/>
    <w:rsid w:val="00EB38C4"/>
    <w:rsid w:val="00EE1C4C"/>
    <w:rsid w:val="00EF4B68"/>
    <w:rsid w:val="00EF7FAC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F2169-32D5-4415-BEBC-6DD57C14D19A}"/>
</file>

<file path=customXml/itemProps2.xml><?xml version="1.0" encoding="utf-8"?>
<ds:datastoreItem xmlns:ds="http://schemas.openxmlformats.org/officeDocument/2006/customXml" ds:itemID="{CAE2A3AB-3643-4664-A2E0-02617E7E0D15}"/>
</file>

<file path=customXml/itemProps3.xml><?xml version="1.0" encoding="utf-8"?>
<ds:datastoreItem xmlns:ds="http://schemas.openxmlformats.org/officeDocument/2006/customXml" ds:itemID="{5463E759-B6E1-4A3A-8F56-F65A0CFD1060}"/>
</file>

<file path=customXml/itemProps4.xml><?xml version="1.0" encoding="utf-8"?>
<ds:datastoreItem xmlns:ds="http://schemas.openxmlformats.org/officeDocument/2006/customXml" ds:itemID="{CEA7D3F0-E469-49E1-8827-79583E013768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33</TotalTime>
  <Pages>1</Pages>
  <Words>106</Words>
  <Characters>561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Mauritania</dc:title>
  <dc:creator>esummers</dc:creator>
  <cp:lastModifiedBy>Antonio Nicolini</cp:lastModifiedBy>
  <cp:revision>22</cp:revision>
  <cp:lastPrinted>2011-09-06T11:49:00Z</cp:lastPrinted>
  <dcterms:created xsi:type="dcterms:W3CDTF">2015-04-23T12:29:00Z</dcterms:created>
  <dcterms:modified xsi:type="dcterms:W3CDTF">2015-10-26T16:54:00Z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1375600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