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1A332B">
        <w:rPr>
          <w:rFonts w:ascii="Times New Roman" w:hAnsi="Times New Roman"/>
          <w:b/>
          <w:sz w:val="24"/>
          <w:szCs w:val="24"/>
          <w:u w:val="single"/>
        </w:rPr>
        <w:t>MICRONESIA</w:t>
      </w:r>
      <w:r w:rsidR="00F056C7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11212F" w:rsidRDefault="0011212F" w:rsidP="006539AA">
      <w:pPr>
        <w:rPr>
          <w:rFonts w:ascii="Times New Roman" w:hAnsi="Times New Roman"/>
          <w:b/>
          <w:sz w:val="24"/>
          <w:szCs w:val="24"/>
        </w:rPr>
      </w:pPr>
    </w:p>
    <w:p w:rsidR="00335BDA" w:rsidRDefault="00335BDA" w:rsidP="006539A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56C7" w:rsidRPr="0040695A" w:rsidRDefault="0040695A" w:rsidP="006539AA">
      <w:pPr>
        <w:rPr>
          <w:rFonts w:ascii="Times New Roman" w:hAnsi="Times New Roman"/>
          <w:b/>
          <w:sz w:val="24"/>
          <w:szCs w:val="24"/>
          <w:lang w:val="en-US"/>
        </w:rPr>
      </w:pPr>
      <w:r w:rsidRPr="0040695A">
        <w:rPr>
          <w:rFonts w:ascii="Times New Roman" w:hAnsi="Times New Roman"/>
          <w:b/>
          <w:sz w:val="24"/>
          <w:szCs w:val="24"/>
          <w:lang w:val="en-US"/>
        </w:rPr>
        <w:t>LIECHTENSTEIN</w:t>
      </w:r>
    </w:p>
    <w:p w:rsidR="0040695A" w:rsidRPr="0040695A" w:rsidRDefault="0040695A" w:rsidP="006539AA">
      <w:pPr>
        <w:rPr>
          <w:rFonts w:ascii="Times New Roman" w:hAnsi="Times New Roman"/>
          <w:b/>
          <w:sz w:val="24"/>
          <w:szCs w:val="24"/>
        </w:rPr>
      </w:pPr>
    </w:p>
    <w:p w:rsidR="0040695A" w:rsidRPr="0040695A" w:rsidRDefault="0040695A" w:rsidP="0040695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0695A">
        <w:rPr>
          <w:rFonts w:ascii="Times New Roman" w:hAnsi="Times New Roman"/>
          <w:sz w:val="24"/>
          <w:szCs w:val="24"/>
          <w:lang w:val="en-US"/>
        </w:rPr>
        <w:t xml:space="preserve">Liechtenstein recognizes Micronesia’s commitment to international criminal justice as expressed recently in a Workshop for Universality of the Rome Statute and the Kampala amendments on the Crime of aggression, organized by New Zealand, Liechtenstein and </w:t>
      </w:r>
      <w:r w:rsidRPr="0040695A">
        <w:rPr>
          <w:rFonts w:ascii="Times New Roman" w:hAnsi="Times New Roman"/>
          <w:bCs/>
          <w:sz w:val="24"/>
          <w:szCs w:val="24"/>
          <w:lang w:val="en-US"/>
        </w:rPr>
        <w:t>the Global Institute for the Prevention of Aggression.</w:t>
      </w:r>
      <w:r w:rsidRPr="0040695A">
        <w:rPr>
          <w:rFonts w:ascii="Times New Roman" w:hAnsi="Times New Roman"/>
          <w:sz w:val="24"/>
          <w:szCs w:val="24"/>
          <w:lang w:val="en-US"/>
        </w:rPr>
        <w:t xml:space="preserve"> What steps has Micronesia taken since to ratify the Rome Statute in its 2010 version?</w:t>
      </w:r>
    </w:p>
    <w:p w:rsidR="0040695A" w:rsidRDefault="0040695A" w:rsidP="00F20C5F">
      <w:pPr>
        <w:rPr>
          <w:rFonts w:ascii="Times New Roman" w:hAnsi="Times New Roman"/>
          <w:b/>
          <w:sz w:val="24"/>
          <w:szCs w:val="24"/>
        </w:rPr>
      </w:pPr>
    </w:p>
    <w:p w:rsidR="001B1AE4" w:rsidRDefault="00F056C7" w:rsidP="00F20C5F">
      <w:pPr>
        <w:rPr>
          <w:rFonts w:ascii="Times New Roman" w:hAnsi="Times New Roman"/>
          <w:b/>
          <w:sz w:val="24"/>
          <w:szCs w:val="24"/>
        </w:rPr>
      </w:pPr>
      <w:r w:rsidRPr="00F056C7">
        <w:rPr>
          <w:rFonts w:ascii="Times New Roman" w:hAnsi="Times New Roman"/>
          <w:b/>
          <w:sz w:val="24"/>
          <w:szCs w:val="24"/>
        </w:rPr>
        <w:t>MEXICO</w:t>
      </w:r>
    </w:p>
    <w:p w:rsidR="00F056C7" w:rsidRPr="00F056C7" w:rsidRDefault="00F056C7" w:rsidP="00F20C5F">
      <w:pPr>
        <w:rPr>
          <w:rFonts w:ascii="Times New Roman" w:hAnsi="Times New Roman"/>
          <w:b/>
          <w:sz w:val="24"/>
          <w:szCs w:val="24"/>
        </w:rPr>
      </w:pPr>
    </w:p>
    <w:p w:rsidR="00F056C7" w:rsidRPr="00F056C7" w:rsidRDefault="00F056C7" w:rsidP="00F056C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56C7">
        <w:rPr>
          <w:rFonts w:ascii="Times New Roman" w:hAnsi="Times New Roman"/>
          <w:sz w:val="24"/>
          <w:szCs w:val="24"/>
          <w:lang w:val="en-US"/>
        </w:rPr>
        <w:t>What is the status of the ratification process of the two Protocols to the Convention on the Rights of the Child?</w:t>
      </w:r>
    </w:p>
    <w:p w:rsidR="00F056C7" w:rsidRPr="00F056C7" w:rsidRDefault="00F056C7" w:rsidP="00F056C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6C7" w:rsidRPr="00F056C7" w:rsidRDefault="00F056C7" w:rsidP="00F056C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56C7">
        <w:rPr>
          <w:rFonts w:ascii="Times New Roman" w:hAnsi="Times New Roman"/>
          <w:sz w:val="24"/>
          <w:szCs w:val="24"/>
          <w:lang w:val="en-US"/>
        </w:rPr>
        <w:t>What have been the main challenges in implementing the Trafficking in Persons Act of 2012?</w:t>
      </w:r>
    </w:p>
    <w:p w:rsidR="00F056C7" w:rsidRPr="00F056C7" w:rsidRDefault="00F056C7" w:rsidP="00F056C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6C7" w:rsidRPr="00F056C7" w:rsidRDefault="00F056C7" w:rsidP="00F056C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56C7">
        <w:rPr>
          <w:rFonts w:ascii="Times New Roman" w:hAnsi="Times New Roman"/>
          <w:sz w:val="24"/>
          <w:szCs w:val="24"/>
          <w:lang w:val="en-US"/>
        </w:rPr>
        <w:t>Have there been efforts to harmonize national legislation to international maternal health standards? What are the national strategies to guarantee equal access to reproductive health?</w:t>
      </w:r>
    </w:p>
    <w:p w:rsidR="00F056C7" w:rsidRPr="00F056C7" w:rsidRDefault="00F056C7" w:rsidP="00F20C5F">
      <w:pPr>
        <w:rPr>
          <w:rFonts w:ascii="Times New Roman" w:hAnsi="Times New Roman"/>
          <w:sz w:val="24"/>
          <w:szCs w:val="24"/>
          <w:lang w:val="en-US"/>
        </w:rPr>
      </w:pPr>
    </w:p>
    <w:sectPr w:rsidR="00F056C7" w:rsidRPr="00F056C7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270"/>
    <w:multiLevelType w:val="hybridMultilevel"/>
    <w:tmpl w:val="3F66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51D"/>
    <w:multiLevelType w:val="hybridMultilevel"/>
    <w:tmpl w:val="3A66D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063AD8"/>
    <w:multiLevelType w:val="hybridMultilevel"/>
    <w:tmpl w:val="50402788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3244"/>
    <w:multiLevelType w:val="hybridMultilevel"/>
    <w:tmpl w:val="0B70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0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4541C"/>
    <w:multiLevelType w:val="hybridMultilevel"/>
    <w:tmpl w:val="E5EE8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9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12F87"/>
    <w:multiLevelType w:val="hybridMultilevel"/>
    <w:tmpl w:val="FB2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C3BB2"/>
    <w:multiLevelType w:val="hybridMultilevel"/>
    <w:tmpl w:val="D494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23"/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5"/>
  </w:num>
  <w:num w:numId="13">
    <w:abstractNumId w:val="17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1"/>
  </w:num>
  <w:num w:numId="19">
    <w:abstractNumId w:val="13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2"/>
  </w:num>
  <w:num w:numId="25">
    <w:abstractNumId w:val="22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4184"/>
    <w:rsid w:val="001373D0"/>
    <w:rsid w:val="001524D5"/>
    <w:rsid w:val="0017544A"/>
    <w:rsid w:val="001954D7"/>
    <w:rsid w:val="001A332B"/>
    <w:rsid w:val="001A63A9"/>
    <w:rsid w:val="001B1AE4"/>
    <w:rsid w:val="001C53B9"/>
    <w:rsid w:val="001E0847"/>
    <w:rsid w:val="001E643B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35BDA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0695A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39AA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56D9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42A3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D40"/>
    <w:rsid w:val="00A93E45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6492E"/>
    <w:rsid w:val="00B7243A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056C7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57AC-0A1F-42AD-9F05-F8FAAFE5D78F}"/>
</file>

<file path=customXml/itemProps2.xml><?xml version="1.0" encoding="utf-8"?>
<ds:datastoreItem xmlns:ds="http://schemas.openxmlformats.org/officeDocument/2006/customXml" ds:itemID="{4322C44A-33BD-455D-BBED-CC3BD3AF0026}"/>
</file>

<file path=customXml/itemProps3.xml><?xml version="1.0" encoding="utf-8"?>
<ds:datastoreItem xmlns:ds="http://schemas.openxmlformats.org/officeDocument/2006/customXml" ds:itemID="{63A5A5E4-CF13-485D-BCCA-204CE1739F49}"/>
</file>

<file path=customXml/itemProps4.xml><?xml version="1.0" encoding="utf-8"?>
<ds:datastoreItem xmlns:ds="http://schemas.openxmlformats.org/officeDocument/2006/customXml" ds:itemID="{02FBFF21-157B-4960-969F-97D325D87BDB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Antonio Nicolini</cp:lastModifiedBy>
  <cp:revision>20</cp:revision>
  <cp:lastPrinted>2011-09-06T11:49:00Z</cp:lastPrinted>
  <dcterms:created xsi:type="dcterms:W3CDTF">2015-04-23T12:29:00Z</dcterms:created>
  <dcterms:modified xsi:type="dcterms:W3CDTF">2015-10-27T16:24:00Z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1375000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