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D6D9F" w:rsidRPr="009D6D9F" w14:paraId="6CDB46DD" w14:textId="77777777" w:rsidTr="009D6D9F">
        <w:trPr>
          <w:cantSplit/>
          <w:trHeight w:val="400"/>
          <w:tblHeader/>
        </w:trPr>
        <w:tc>
          <w:tcPr>
            <w:tcW w:w="4520" w:type="dxa"/>
            <w:tcBorders>
              <w:bottom w:val="dotted" w:sz="4" w:space="0" w:color="auto"/>
            </w:tcBorders>
            <w:shd w:val="clear" w:color="auto" w:fill="auto"/>
          </w:tcPr>
          <w:p w14:paraId="75E916FC" w14:textId="333A8944" w:rsidR="009D6D9F" w:rsidRPr="009D6D9F" w:rsidRDefault="009D6D9F" w:rsidP="009D6D9F">
            <w:pPr>
              <w:suppressAutoHyphens w:val="0"/>
              <w:spacing w:before="40" w:after="40" w:line="240" w:lineRule="auto"/>
              <w:rPr>
                <w:b/>
                <w:color w:val="000000"/>
                <w:szCs w:val="22"/>
                <w:lang w:eastAsia="en-GB"/>
              </w:rPr>
            </w:pPr>
            <w:bookmarkStart w:id="0" w:name="_GoBack"/>
            <w:bookmarkEnd w:id="0"/>
            <w:r w:rsidRPr="009D6D9F">
              <w:rPr>
                <w:b/>
                <w:color w:val="000000"/>
                <w:szCs w:val="22"/>
                <w:lang w:eastAsia="en-GB"/>
              </w:rPr>
              <w:t>Recommendation</w:t>
            </w:r>
          </w:p>
        </w:tc>
        <w:tc>
          <w:tcPr>
            <w:tcW w:w="1100" w:type="dxa"/>
            <w:tcBorders>
              <w:bottom w:val="dotted" w:sz="4" w:space="0" w:color="auto"/>
            </w:tcBorders>
            <w:shd w:val="clear" w:color="auto" w:fill="auto"/>
          </w:tcPr>
          <w:p w14:paraId="0A23B5B1" w14:textId="67B0CEA4" w:rsidR="009D6D9F" w:rsidRPr="009D6D9F" w:rsidRDefault="009D6D9F" w:rsidP="009D6D9F">
            <w:pPr>
              <w:suppressAutoHyphens w:val="0"/>
              <w:spacing w:before="40" w:after="40" w:line="240" w:lineRule="auto"/>
              <w:rPr>
                <w:b/>
                <w:lang w:eastAsia="en-GB"/>
              </w:rPr>
            </w:pPr>
            <w:r w:rsidRPr="009D6D9F">
              <w:rPr>
                <w:b/>
                <w:lang w:eastAsia="en-GB"/>
              </w:rPr>
              <w:t>Position</w:t>
            </w:r>
          </w:p>
        </w:tc>
        <w:tc>
          <w:tcPr>
            <w:tcW w:w="5000" w:type="dxa"/>
            <w:tcBorders>
              <w:bottom w:val="dotted" w:sz="4" w:space="0" w:color="auto"/>
            </w:tcBorders>
            <w:shd w:val="clear" w:color="auto" w:fill="auto"/>
          </w:tcPr>
          <w:p w14:paraId="16FDF4C9" w14:textId="04F45AB9" w:rsidR="009D6D9F" w:rsidRPr="009D6D9F" w:rsidRDefault="009D6D9F" w:rsidP="009D6D9F">
            <w:pPr>
              <w:suppressAutoHyphens w:val="0"/>
              <w:spacing w:before="40" w:after="40" w:line="240" w:lineRule="auto"/>
              <w:rPr>
                <w:b/>
                <w:lang w:eastAsia="en-GB"/>
              </w:rPr>
            </w:pPr>
            <w:r w:rsidRPr="009D6D9F">
              <w:rPr>
                <w:b/>
                <w:lang w:eastAsia="en-GB"/>
              </w:rPr>
              <w:t>Full list of themes</w:t>
            </w:r>
          </w:p>
        </w:tc>
        <w:tc>
          <w:tcPr>
            <w:tcW w:w="4600" w:type="dxa"/>
            <w:tcBorders>
              <w:bottom w:val="dotted" w:sz="4" w:space="0" w:color="auto"/>
            </w:tcBorders>
            <w:shd w:val="clear" w:color="auto" w:fill="auto"/>
          </w:tcPr>
          <w:p w14:paraId="27A48050" w14:textId="2D492953" w:rsidR="009D6D9F" w:rsidRPr="009D6D9F" w:rsidRDefault="009D6D9F" w:rsidP="009D6D9F">
            <w:pPr>
              <w:suppressAutoHyphens w:val="0"/>
              <w:spacing w:before="60" w:after="60" w:line="240" w:lineRule="auto"/>
              <w:ind w:left="57" w:right="57"/>
              <w:rPr>
                <w:b/>
                <w:lang w:eastAsia="en-GB"/>
              </w:rPr>
            </w:pPr>
            <w:r w:rsidRPr="009D6D9F">
              <w:rPr>
                <w:b/>
                <w:lang w:eastAsia="en-GB"/>
              </w:rPr>
              <w:t>Assessment/comments on level of implementation</w:t>
            </w:r>
          </w:p>
        </w:tc>
      </w:tr>
      <w:tr w:rsidR="009D6D9F" w:rsidRPr="009D6D9F" w14:paraId="096C0E67" w14:textId="77777777" w:rsidTr="009D6D9F">
        <w:trPr>
          <w:cantSplit/>
        </w:trPr>
        <w:tc>
          <w:tcPr>
            <w:tcW w:w="15220" w:type="dxa"/>
            <w:gridSpan w:val="4"/>
            <w:shd w:val="clear" w:color="auto" w:fill="DBE5F1"/>
            <w:hideMark/>
          </w:tcPr>
          <w:p w14:paraId="6B7883FA" w14:textId="627B7B51"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A12 Acceptance of international norms</w:t>
            </w:r>
          </w:p>
        </w:tc>
      </w:tr>
      <w:tr w:rsidR="005035D7" w:rsidRPr="009D6D9F" w14:paraId="5B4B079A" w14:textId="77777777" w:rsidTr="009D6D9F">
        <w:trPr>
          <w:cantSplit/>
        </w:trPr>
        <w:tc>
          <w:tcPr>
            <w:tcW w:w="4520" w:type="dxa"/>
            <w:shd w:val="clear" w:color="auto" w:fill="auto"/>
            <w:hideMark/>
          </w:tcPr>
          <w:p w14:paraId="46F63AF7" w14:textId="54B695D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 Ratify the international human rights instruments that had been signed but not yet ratified </w:t>
            </w:r>
            <w:r w:rsidR="00366A9A">
              <w:rPr>
                <w:color w:val="000000"/>
                <w:szCs w:val="22"/>
                <w:lang w:eastAsia="en-GB"/>
              </w:rPr>
              <w:t>(</w:t>
            </w:r>
            <w:r w:rsidRPr="005035D7">
              <w:rPr>
                <w:color w:val="000000"/>
                <w:szCs w:val="22"/>
                <w:lang w:eastAsia="en-GB"/>
              </w:rPr>
              <w:t>Costa Rica</w:t>
            </w:r>
            <w:r w:rsidR="00366A9A">
              <w:rPr>
                <w:color w:val="000000"/>
                <w:szCs w:val="22"/>
                <w:lang w:eastAsia="en-GB"/>
              </w:rPr>
              <w:t>)</w:t>
            </w:r>
            <w:r w:rsidRPr="005035D7">
              <w:rPr>
                <w:color w:val="000000"/>
                <w:szCs w:val="22"/>
                <w:lang w:eastAsia="en-GB"/>
              </w:rPr>
              <w:t>;</w:t>
            </w:r>
          </w:p>
          <w:p w14:paraId="11712D35" w14:textId="073AB7F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7ADC2BB" w14:textId="371964C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B52CD4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A4C0FA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0146071" w14:textId="5448A8D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4169FFA" w14:textId="77777777" w:rsidR="009D6D9F" w:rsidRDefault="009D6D9F" w:rsidP="009D6D9F">
            <w:pPr>
              <w:suppressAutoHyphens w:val="0"/>
              <w:spacing w:before="60" w:after="60" w:line="240" w:lineRule="auto"/>
              <w:ind w:left="57" w:right="57"/>
              <w:rPr>
                <w:color w:val="000000"/>
                <w:szCs w:val="22"/>
                <w:lang w:eastAsia="en-GB"/>
              </w:rPr>
            </w:pPr>
          </w:p>
          <w:p w14:paraId="68C4A717" w14:textId="0F34594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EB82DF5" w14:textId="77777777" w:rsidTr="009D6D9F">
        <w:trPr>
          <w:cantSplit/>
        </w:trPr>
        <w:tc>
          <w:tcPr>
            <w:tcW w:w="4520" w:type="dxa"/>
            <w:shd w:val="clear" w:color="auto" w:fill="auto"/>
            <w:hideMark/>
          </w:tcPr>
          <w:p w14:paraId="6A70ACC3" w14:textId="11DA414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 Continue the ratification of international legal instruments on human rights which it is not yet a party to, in order to bring its legislation in line with universally acceptable standards </w:t>
            </w:r>
            <w:r w:rsidR="00366A9A">
              <w:rPr>
                <w:color w:val="000000"/>
                <w:szCs w:val="22"/>
                <w:lang w:eastAsia="en-GB"/>
              </w:rPr>
              <w:t>(</w:t>
            </w:r>
            <w:r w:rsidRPr="005035D7">
              <w:rPr>
                <w:color w:val="000000"/>
                <w:szCs w:val="22"/>
                <w:lang w:eastAsia="en-GB"/>
              </w:rPr>
              <w:t>Benin</w:t>
            </w:r>
            <w:r w:rsidR="00366A9A">
              <w:rPr>
                <w:color w:val="000000"/>
                <w:szCs w:val="22"/>
                <w:lang w:eastAsia="en-GB"/>
              </w:rPr>
              <w:t>)</w:t>
            </w:r>
            <w:r w:rsidRPr="005035D7">
              <w:rPr>
                <w:color w:val="000000"/>
                <w:szCs w:val="22"/>
                <w:lang w:eastAsia="en-GB"/>
              </w:rPr>
              <w:t>;</w:t>
            </w:r>
          </w:p>
          <w:p w14:paraId="686F8E83" w14:textId="52567A6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41BBFC" w14:textId="4D84531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07139A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54D158F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CD57A54" w14:textId="39F5186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2624D4D" w14:textId="77777777" w:rsidR="009D6D9F" w:rsidRDefault="009D6D9F" w:rsidP="009D6D9F">
            <w:pPr>
              <w:suppressAutoHyphens w:val="0"/>
              <w:spacing w:before="60" w:after="60" w:line="240" w:lineRule="auto"/>
              <w:ind w:left="57" w:right="57"/>
              <w:rPr>
                <w:color w:val="000000"/>
                <w:szCs w:val="22"/>
                <w:lang w:eastAsia="en-GB"/>
              </w:rPr>
            </w:pPr>
          </w:p>
          <w:p w14:paraId="14C2C2CF" w14:textId="75A0BB3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908AB4D" w14:textId="77777777" w:rsidTr="009D6D9F">
        <w:trPr>
          <w:cantSplit/>
        </w:trPr>
        <w:tc>
          <w:tcPr>
            <w:tcW w:w="4520" w:type="dxa"/>
            <w:shd w:val="clear" w:color="auto" w:fill="auto"/>
            <w:hideMark/>
          </w:tcPr>
          <w:p w14:paraId="48014F40" w14:textId="7A60785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 Ratify the treaties that  Chad  has signed in the field of human rights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4AC7D0AB" w14:textId="10AB35D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2CA435" w14:textId="672F162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6466FD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0F3027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3A448C5" w14:textId="2FAFAB1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C1A04AA" w14:textId="77777777" w:rsidR="009D6D9F" w:rsidRDefault="009D6D9F" w:rsidP="009D6D9F">
            <w:pPr>
              <w:suppressAutoHyphens w:val="0"/>
              <w:spacing w:before="60" w:after="60" w:line="240" w:lineRule="auto"/>
              <w:ind w:left="57" w:right="57"/>
              <w:rPr>
                <w:color w:val="000000"/>
                <w:szCs w:val="22"/>
                <w:lang w:eastAsia="en-GB"/>
              </w:rPr>
            </w:pPr>
          </w:p>
          <w:p w14:paraId="508853EE" w14:textId="1377B35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727A2F9" w14:textId="77777777" w:rsidTr="009D6D9F">
        <w:trPr>
          <w:cantSplit/>
        </w:trPr>
        <w:tc>
          <w:tcPr>
            <w:tcW w:w="4520" w:type="dxa"/>
            <w:shd w:val="clear" w:color="auto" w:fill="auto"/>
            <w:hideMark/>
          </w:tcPr>
          <w:p w14:paraId="413ACBEB" w14:textId="4DE2179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 Take further steps for the implementation of the ratified international treaties </w:t>
            </w:r>
            <w:r w:rsidR="00366A9A">
              <w:rPr>
                <w:color w:val="000000"/>
                <w:szCs w:val="22"/>
                <w:lang w:eastAsia="en-GB"/>
              </w:rPr>
              <w:t>(</w:t>
            </w:r>
            <w:r w:rsidRPr="005035D7">
              <w:rPr>
                <w:color w:val="000000"/>
                <w:szCs w:val="22"/>
                <w:lang w:eastAsia="en-GB"/>
              </w:rPr>
              <w:t>Azerbaijan</w:t>
            </w:r>
            <w:r w:rsidR="00366A9A">
              <w:rPr>
                <w:color w:val="000000"/>
                <w:szCs w:val="22"/>
                <w:lang w:eastAsia="en-GB"/>
              </w:rPr>
              <w:t>)</w:t>
            </w:r>
            <w:r w:rsidRPr="005035D7">
              <w:rPr>
                <w:color w:val="000000"/>
                <w:szCs w:val="22"/>
                <w:lang w:eastAsia="en-GB"/>
              </w:rPr>
              <w:t>;</w:t>
            </w:r>
          </w:p>
          <w:p w14:paraId="7CA07AA4" w14:textId="4C88755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5A3BC2D" w14:textId="56D359B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3E986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AA4517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577036E" w14:textId="7972AED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F662655" w14:textId="77777777" w:rsidR="009D6D9F" w:rsidRDefault="009D6D9F" w:rsidP="009D6D9F">
            <w:pPr>
              <w:suppressAutoHyphens w:val="0"/>
              <w:spacing w:before="60" w:after="60" w:line="240" w:lineRule="auto"/>
              <w:ind w:left="57" w:right="57"/>
              <w:rPr>
                <w:color w:val="000000"/>
                <w:szCs w:val="22"/>
                <w:lang w:eastAsia="en-GB"/>
              </w:rPr>
            </w:pPr>
          </w:p>
          <w:p w14:paraId="51CB812E" w14:textId="4D043C9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25B2F4F" w14:textId="77777777" w:rsidTr="009D6D9F">
        <w:trPr>
          <w:cantSplit/>
        </w:trPr>
        <w:tc>
          <w:tcPr>
            <w:tcW w:w="4520" w:type="dxa"/>
            <w:shd w:val="clear" w:color="auto" w:fill="auto"/>
            <w:hideMark/>
          </w:tcPr>
          <w:p w14:paraId="22F07396" w14:textId="6A8AFF3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 Accede to the human rights protocols and conventions that it has not acceded to </w:t>
            </w:r>
            <w:r w:rsidR="00366A9A">
              <w:rPr>
                <w:color w:val="000000"/>
                <w:szCs w:val="22"/>
                <w:lang w:eastAsia="en-GB"/>
              </w:rPr>
              <w:t>(</w:t>
            </w:r>
            <w:r w:rsidRPr="005035D7">
              <w:rPr>
                <w:color w:val="000000"/>
                <w:szCs w:val="22"/>
                <w:lang w:eastAsia="en-GB"/>
              </w:rPr>
              <w:t>Libya</w:t>
            </w:r>
            <w:r w:rsidR="00366A9A">
              <w:rPr>
                <w:color w:val="000000"/>
                <w:szCs w:val="22"/>
                <w:lang w:eastAsia="en-GB"/>
              </w:rPr>
              <w:t>)</w:t>
            </w:r>
            <w:r w:rsidRPr="005035D7">
              <w:rPr>
                <w:color w:val="000000"/>
                <w:szCs w:val="22"/>
                <w:lang w:eastAsia="en-GB"/>
              </w:rPr>
              <w:t>;</w:t>
            </w:r>
          </w:p>
          <w:p w14:paraId="16A3D518" w14:textId="0A0D5DE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333716F" w14:textId="76F0BCE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1E26E0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59B902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7935157" w14:textId="0995BB8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C237BB5" w14:textId="77777777" w:rsidR="009D6D9F" w:rsidRDefault="009D6D9F" w:rsidP="009D6D9F">
            <w:pPr>
              <w:suppressAutoHyphens w:val="0"/>
              <w:spacing w:before="60" w:after="60" w:line="240" w:lineRule="auto"/>
              <w:ind w:left="57" w:right="57"/>
              <w:rPr>
                <w:color w:val="000000"/>
                <w:szCs w:val="22"/>
                <w:lang w:eastAsia="en-GB"/>
              </w:rPr>
            </w:pPr>
          </w:p>
          <w:p w14:paraId="19A46248" w14:textId="6478AA7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B327E1" w14:textId="77777777" w:rsidTr="009D6D9F">
        <w:trPr>
          <w:cantSplit/>
        </w:trPr>
        <w:tc>
          <w:tcPr>
            <w:tcW w:w="4520" w:type="dxa"/>
            <w:shd w:val="clear" w:color="auto" w:fill="auto"/>
            <w:hideMark/>
          </w:tcPr>
          <w:p w14:paraId="3F7766E0" w14:textId="3D767F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 Continue the process of ratification of international instruments on human rights </w:t>
            </w:r>
            <w:r w:rsidR="00366A9A">
              <w:rPr>
                <w:color w:val="000000"/>
                <w:szCs w:val="22"/>
                <w:lang w:eastAsia="en-GB"/>
              </w:rPr>
              <w:t>(</w:t>
            </w:r>
            <w:r w:rsidRPr="005035D7">
              <w:rPr>
                <w:color w:val="000000"/>
                <w:szCs w:val="22"/>
                <w:lang w:eastAsia="en-GB"/>
              </w:rPr>
              <w:t>Niger</w:t>
            </w:r>
            <w:r w:rsidR="00366A9A">
              <w:rPr>
                <w:color w:val="000000"/>
                <w:szCs w:val="22"/>
                <w:lang w:eastAsia="en-GB"/>
              </w:rPr>
              <w:t>)</w:t>
            </w:r>
            <w:r w:rsidRPr="005035D7">
              <w:rPr>
                <w:color w:val="000000"/>
                <w:szCs w:val="22"/>
                <w:lang w:eastAsia="en-GB"/>
              </w:rPr>
              <w:t>;</w:t>
            </w:r>
          </w:p>
          <w:p w14:paraId="0F32CAA9" w14:textId="31AE254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12441D7" w14:textId="5746860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2B0525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51185C4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6FEA08F" w14:textId="1E3E94D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A774B87" w14:textId="77777777" w:rsidR="009D6D9F" w:rsidRDefault="009D6D9F" w:rsidP="009D6D9F">
            <w:pPr>
              <w:suppressAutoHyphens w:val="0"/>
              <w:spacing w:before="60" w:after="60" w:line="240" w:lineRule="auto"/>
              <w:ind w:left="57" w:right="57"/>
              <w:rPr>
                <w:color w:val="000000"/>
                <w:szCs w:val="22"/>
                <w:lang w:eastAsia="en-GB"/>
              </w:rPr>
            </w:pPr>
          </w:p>
          <w:p w14:paraId="1162646B" w14:textId="1E6030B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ED57539" w14:textId="77777777" w:rsidTr="009D6D9F">
        <w:trPr>
          <w:cantSplit/>
        </w:trPr>
        <w:tc>
          <w:tcPr>
            <w:tcW w:w="4520" w:type="dxa"/>
            <w:shd w:val="clear" w:color="auto" w:fill="auto"/>
            <w:hideMark/>
          </w:tcPr>
          <w:p w14:paraId="1BEE269B" w14:textId="334B588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 Continue with the ratification of international treaties as they deem appropriate </w:t>
            </w:r>
            <w:r w:rsidR="00366A9A">
              <w:rPr>
                <w:color w:val="000000"/>
                <w:szCs w:val="22"/>
                <w:lang w:eastAsia="en-GB"/>
              </w:rPr>
              <w:t>(</w:t>
            </w:r>
            <w:r w:rsidRPr="005035D7">
              <w:rPr>
                <w:color w:val="000000"/>
                <w:szCs w:val="22"/>
                <w:lang w:eastAsia="en-GB"/>
              </w:rPr>
              <w:t>Uganda</w:t>
            </w:r>
            <w:r w:rsidR="00366A9A">
              <w:rPr>
                <w:color w:val="000000"/>
                <w:szCs w:val="22"/>
                <w:lang w:eastAsia="en-GB"/>
              </w:rPr>
              <w:t>)</w:t>
            </w:r>
            <w:r w:rsidRPr="005035D7">
              <w:rPr>
                <w:color w:val="000000"/>
                <w:szCs w:val="22"/>
                <w:lang w:eastAsia="en-GB"/>
              </w:rPr>
              <w:t>;</w:t>
            </w:r>
          </w:p>
          <w:p w14:paraId="220D8F66" w14:textId="38C451E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D677503" w14:textId="7198CA5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5EBA5A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1F51853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500A05F" w14:textId="60F0A99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B0EA6DB" w14:textId="77777777" w:rsidR="009D6D9F" w:rsidRDefault="009D6D9F" w:rsidP="009D6D9F">
            <w:pPr>
              <w:suppressAutoHyphens w:val="0"/>
              <w:spacing w:before="60" w:after="60" w:line="240" w:lineRule="auto"/>
              <w:ind w:left="57" w:right="57"/>
              <w:rPr>
                <w:color w:val="000000"/>
                <w:szCs w:val="22"/>
                <w:lang w:eastAsia="en-GB"/>
              </w:rPr>
            </w:pPr>
          </w:p>
          <w:p w14:paraId="141543C4" w14:textId="4578DAE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E695207" w14:textId="77777777" w:rsidTr="009D6D9F">
        <w:trPr>
          <w:cantSplit/>
        </w:trPr>
        <w:tc>
          <w:tcPr>
            <w:tcW w:w="4520" w:type="dxa"/>
            <w:shd w:val="clear" w:color="auto" w:fill="auto"/>
            <w:hideMark/>
          </w:tcPr>
          <w:p w14:paraId="7C9E6463" w14:textId="6C25D8F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 Consider pursuing ratification of more international human rights conventions </w:t>
            </w:r>
            <w:r w:rsidR="00366A9A">
              <w:rPr>
                <w:color w:val="000000"/>
                <w:szCs w:val="22"/>
                <w:lang w:eastAsia="en-GB"/>
              </w:rPr>
              <w:t>(</w:t>
            </w:r>
            <w:r w:rsidRPr="005035D7">
              <w:rPr>
                <w:color w:val="000000"/>
                <w:szCs w:val="22"/>
                <w:lang w:eastAsia="en-GB"/>
              </w:rPr>
              <w:t>Philippines</w:t>
            </w:r>
            <w:r w:rsidR="00366A9A">
              <w:rPr>
                <w:color w:val="000000"/>
                <w:szCs w:val="22"/>
                <w:lang w:eastAsia="en-GB"/>
              </w:rPr>
              <w:t>)</w:t>
            </w:r>
            <w:r w:rsidRPr="005035D7">
              <w:rPr>
                <w:color w:val="000000"/>
                <w:szCs w:val="22"/>
                <w:lang w:eastAsia="en-GB"/>
              </w:rPr>
              <w:t>;</w:t>
            </w:r>
          </w:p>
          <w:p w14:paraId="2DFEB5F8" w14:textId="261D709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93A7B3A" w14:textId="02A5B1A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9C8898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22C309F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3962693" w14:textId="0FBD2D2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63057E2" w14:textId="77777777" w:rsidR="009D6D9F" w:rsidRDefault="009D6D9F" w:rsidP="009D6D9F">
            <w:pPr>
              <w:suppressAutoHyphens w:val="0"/>
              <w:spacing w:before="60" w:after="60" w:line="240" w:lineRule="auto"/>
              <w:ind w:left="57" w:right="57"/>
              <w:rPr>
                <w:color w:val="000000"/>
                <w:szCs w:val="22"/>
                <w:lang w:eastAsia="en-GB"/>
              </w:rPr>
            </w:pPr>
          </w:p>
          <w:p w14:paraId="6252D2AE" w14:textId="6DC1C35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C3301F" w14:textId="77777777" w:rsidTr="009D6D9F">
        <w:trPr>
          <w:cantSplit/>
        </w:trPr>
        <w:tc>
          <w:tcPr>
            <w:tcW w:w="4520" w:type="dxa"/>
            <w:shd w:val="clear" w:color="auto" w:fill="auto"/>
            <w:hideMark/>
          </w:tcPr>
          <w:p w14:paraId="0ABFE0F6"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110.89 Continue the fruitful cooperation with United Nations mechanisms on human rights as well as the process of ratification of international instruments that Chad has not yet acceded to (Côte d’Ivoire);</w:t>
            </w:r>
          </w:p>
          <w:p w14:paraId="497C90D6" w14:textId="0380ED3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0453FDA" w14:textId="30E1B30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5F202C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D5F57F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26F4C8F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A22 Cooperation with treaty bodies</w:t>
            </w:r>
          </w:p>
          <w:p w14:paraId="112DB94A" w14:textId="1DBE41F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A24 Cooperation with special procedures</w:t>
            </w:r>
          </w:p>
          <w:p w14:paraId="41EB2A7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BAF5826" w14:textId="39A9FEE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4C166417" w14:textId="77777777" w:rsidR="009D6D9F" w:rsidRDefault="009D6D9F" w:rsidP="009D6D9F">
            <w:pPr>
              <w:suppressAutoHyphens w:val="0"/>
              <w:spacing w:before="60" w:after="60" w:line="240" w:lineRule="auto"/>
              <w:ind w:left="57" w:right="57"/>
              <w:rPr>
                <w:color w:val="000000"/>
                <w:szCs w:val="22"/>
                <w:lang w:eastAsia="en-GB"/>
              </w:rPr>
            </w:pPr>
          </w:p>
          <w:p w14:paraId="50D58E5C" w14:textId="2F07021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FA78CE4" w14:textId="77777777" w:rsidTr="009D6D9F">
        <w:trPr>
          <w:cantSplit/>
        </w:trPr>
        <w:tc>
          <w:tcPr>
            <w:tcW w:w="4520" w:type="dxa"/>
            <w:shd w:val="clear" w:color="auto" w:fill="auto"/>
            <w:hideMark/>
          </w:tcPr>
          <w:p w14:paraId="0EA2B739" w14:textId="64EC176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110.28 Consider ratifying the Convention on the Prevention and Punishment of the Crime of Genocide </w:t>
            </w:r>
            <w:r w:rsidR="00366A9A">
              <w:rPr>
                <w:color w:val="000000"/>
                <w:szCs w:val="22"/>
                <w:lang w:eastAsia="en-GB"/>
              </w:rPr>
              <w:t>(</w:t>
            </w:r>
            <w:r w:rsidRPr="005035D7">
              <w:rPr>
                <w:color w:val="000000"/>
                <w:szCs w:val="22"/>
                <w:lang w:eastAsia="en-GB"/>
              </w:rPr>
              <w:t>Armenia</w:t>
            </w:r>
            <w:r w:rsidR="00366A9A">
              <w:rPr>
                <w:color w:val="000000"/>
                <w:szCs w:val="22"/>
                <w:lang w:eastAsia="en-GB"/>
              </w:rPr>
              <w:t>)</w:t>
            </w:r>
            <w:r w:rsidRPr="005035D7">
              <w:rPr>
                <w:color w:val="000000"/>
                <w:szCs w:val="22"/>
                <w:lang w:eastAsia="en-GB"/>
              </w:rPr>
              <w:t>;</w:t>
            </w:r>
          </w:p>
          <w:p w14:paraId="7A19E0C9" w14:textId="5C6609E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994793E" w14:textId="30F90F0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D1D42A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F04A6F5" w14:textId="17CF773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B13 Genocide</w:t>
            </w:r>
          </w:p>
          <w:p w14:paraId="187E304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FC4040" w14:textId="384B3EE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FF93846" w14:textId="77777777" w:rsidR="009D6D9F" w:rsidRDefault="009D6D9F" w:rsidP="009D6D9F">
            <w:pPr>
              <w:suppressAutoHyphens w:val="0"/>
              <w:spacing w:before="60" w:after="60" w:line="240" w:lineRule="auto"/>
              <w:ind w:left="57" w:right="57"/>
              <w:rPr>
                <w:color w:val="000000"/>
                <w:szCs w:val="22"/>
                <w:lang w:eastAsia="en-GB"/>
              </w:rPr>
            </w:pPr>
          </w:p>
          <w:p w14:paraId="1B39B37D" w14:textId="6B528A5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FC76AD4" w14:textId="77777777" w:rsidTr="009D6D9F">
        <w:trPr>
          <w:cantSplit/>
        </w:trPr>
        <w:tc>
          <w:tcPr>
            <w:tcW w:w="4520" w:type="dxa"/>
            <w:shd w:val="clear" w:color="auto" w:fill="auto"/>
            <w:hideMark/>
          </w:tcPr>
          <w:p w14:paraId="10B40CDD"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110.19 Speed up the ratification process for the Convention on the Rights of Persons with Disabilities and the Optional Protocol to the Convention against Torture and Other Cruel, Inhuman or Degrading Treatment or Punishment, as well as the integration of the provisions of the Rome Statute of the International Criminal Court into its national legislation (Tunisia);</w:t>
            </w:r>
          </w:p>
          <w:p w14:paraId="29D4CF6F" w14:textId="276B2D3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B290F49" w14:textId="2A7ADA2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144456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D21B27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4C929D8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B11 International humanitarian law</w:t>
            </w:r>
          </w:p>
          <w:p w14:paraId="7289F9F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471117DF" w14:textId="2FB29EF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 Persons with disabilities</w:t>
            </w:r>
          </w:p>
          <w:p w14:paraId="6E51AAA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7E62E6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D13E70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p w14:paraId="313C284E" w14:textId="3377432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3800FA0E" w14:textId="77777777" w:rsidR="009D6D9F" w:rsidRDefault="009D6D9F" w:rsidP="009D6D9F">
            <w:pPr>
              <w:suppressAutoHyphens w:val="0"/>
              <w:spacing w:before="60" w:after="60" w:line="240" w:lineRule="auto"/>
              <w:ind w:left="57" w:right="57"/>
              <w:rPr>
                <w:color w:val="000000"/>
                <w:szCs w:val="22"/>
                <w:lang w:eastAsia="en-GB"/>
              </w:rPr>
            </w:pPr>
          </w:p>
          <w:p w14:paraId="6BE3086F" w14:textId="01A0367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A579576" w14:textId="77777777" w:rsidTr="009D6D9F">
        <w:trPr>
          <w:cantSplit/>
        </w:trPr>
        <w:tc>
          <w:tcPr>
            <w:tcW w:w="4520" w:type="dxa"/>
            <w:shd w:val="clear" w:color="auto" w:fill="auto"/>
            <w:hideMark/>
          </w:tcPr>
          <w:p w14:paraId="5DAACBED" w14:textId="6151B2A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 Ratify a number of international legal instruments and the Second Optional Protocol to the International Covenant on Civil and Political Rights and align its national laws with international standards regarding the abolition of the death penalty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205A456C" w14:textId="3888268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77BC256" w14:textId="023F62D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046397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4AAF0C7" w14:textId="0F92DD7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C9D94B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1DB44B7" w14:textId="0C6ED0A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BEB21A8" w14:textId="77777777" w:rsidR="009D6D9F" w:rsidRDefault="009D6D9F" w:rsidP="009D6D9F">
            <w:pPr>
              <w:suppressAutoHyphens w:val="0"/>
              <w:spacing w:before="60" w:after="60" w:line="240" w:lineRule="auto"/>
              <w:ind w:left="57" w:right="57"/>
              <w:rPr>
                <w:color w:val="000000"/>
                <w:szCs w:val="22"/>
                <w:lang w:eastAsia="en-GB"/>
              </w:rPr>
            </w:pPr>
          </w:p>
          <w:p w14:paraId="03E81AC4" w14:textId="488694F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FFF0E73" w14:textId="77777777" w:rsidTr="009D6D9F">
        <w:trPr>
          <w:cantSplit/>
        </w:trPr>
        <w:tc>
          <w:tcPr>
            <w:tcW w:w="4520" w:type="dxa"/>
            <w:shd w:val="clear" w:color="auto" w:fill="auto"/>
            <w:hideMark/>
          </w:tcPr>
          <w:p w14:paraId="239C3A5E" w14:textId="358DE79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 Ratify the Second Optional Protocol to the International Covenant on Civil and Political Rights </w:t>
            </w:r>
            <w:r w:rsidR="00366A9A">
              <w:rPr>
                <w:color w:val="000000"/>
                <w:szCs w:val="22"/>
                <w:lang w:eastAsia="en-GB"/>
              </w:rPr>
              <w:t>(</w:t>
            </w:r>
            <w:r w:rsidRPr="005035D7">
              <w:rPr>
                <w:color w:val="000000"/>
                <w:szCs w:val="22"/>
                <w:lang w:eastAsia="en-GB"/>
              </w:rPr>
              <w:t>Uruguay</w:t>
            </w:r>
            <w:r w:rsidR="00366A9A">
              <w:rPr>
                <w:color w:val="000000"/>
                <w:szCs w:val="22"/>
                <w:lang w:eastAsia="en-GB"/>
              </w:rPr>
              <w:t>)</w:t>
            </w:r>
            <w:r w:rsidRPr="005035D7">
              <w:rPr>
                <w:color w:val="000000"/>
                <w:szCs w:val="22"/>
                <w:lang w:eastAsia="en-GB"/>
              </w:rPr>
              <w:t>;</w:t>
            </w:r>
          </w:p>
          <w:p w14:paraId="0D0DBBEB" w14:textId="7FF91C0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FC0B028" w14:textId="3246297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664532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558BF71" w14:textId="7116E53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11CD52C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E32E931" w14:textId="7561A99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E1F7D6D" w14:textId="77777777" w:rsidR="009D6D9F" w:rsidRDefault="009D6D9F" w:rsidP="009D6D9F">
            <w:pPr>
              <w:suppressAutoHyphens w:val="0"/>
              <w:spacing w:before="60" w:after="60" w:line="240" w:lineRule="auto"/>
              <w:ind w:left="57" w:right="57"/>
              <w:rPr>
                <w:color w:val="000000"/>
                <w:szCs w:val="22"/>
                <w:lang w:eastAsia="en-GB"/>
              </w:rPr>
            </w:pPr>
          </w:p>
          <w:p w14:paraId="2228BD9E" w14:textId="0B55F77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912C88A" w14:textId="77777777" w:rsidTr="009D6D9F">
        <w:trPr>
          <w:cantSplit/>
        </w:trPr>
        <w:tc>
          <w:tcPr>
            <w:tcW w:w="4520" w:type="dxa"/>
            <w:shd w:val="clear" w:color="auto" w:fill="auto"/>
            <w:hideMark/>
          </w:tcPr>
          <w:p w14:paraId="26B5BE30" w14:textId="65B45CF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 Abolish the death penalty for all crimes and ratify the Second Optional Protocol to the International Covenant on Civil and Political Rights </w:t>
            </w:r>
            <w:r w:rsidR="00366A9A">
              <w:rPr>
                <w:color w:val="000000"/>
                <w:szCs w:val="22"/>
                <w:lang w:eastAsia="en-GB"/>
              </w:rPr>
              <w:t>(</w:t>
            </w:r>
            <w:r w:rsidRPr="005035D7">
              <w:rPr>
                <w:color w:val="000000"/>
                <w:szCs w:val="22"/>
                <w:lang w:eastAsia="en-GB"/>
              </w:rPr>
              <w:t>Australia</w:t>
            </w:r>
            <w:r w:rsidR="00366A9A">
              <w:rPr>
                <w:color w:val="000000"/>
                <w:szCs w:val="22"/>
                <w:lang w:eastAsia="en-GB"/>
              </w:rPr>
              <w:t>)</w:t>
            </w:r>
            <w:r w:rsidRPr="005035D7">
              <w:rPr>
                <w:color w:val="000000"/>
                <w:szCs w:val="22"/>
                <w:lang w:eastAsia="en-GB"/>
              </w:rPr>
              <w:t>;</w:t>
            </w:r>
          </w:p>
          <w:p w14:paraId="46DA0028" w14:textId="506545A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2AE8958" w14:textId="4B2ED2A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4FAB88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CA69D3C" w14:textId="21D7203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503300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CD7D016" w14:textId="35A6C03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ADC6239" w14:textId="77777777" w:rsidR="009D6D9F" w:rsidRDefault="009D6D9F" w:rsidP="009D6D9F">
            <w:pPr>
              <w:suppressAutoHyphens w:val="0"/>
              <w:spacing w:before="60" w:after="60" w:line="240" w:lineRule="auto"/>
              <w:ind w:left="57" w:right="57"/>
              <w:rPr>
                <w:color w:val="000000"/>
                <w:szCs w:val="22"/>
                <w:lang w:eastAsia="en-GB"/>
              </w:rPr>
            </w:pPr>
          </w:p>
          <w:p w14:paraId="4E568AAC" w14:textId="2A682FE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D64BF2C" w14:textId="77777777" w:rsidTr="009D6D9F">
        <w:trPr>
          <w:cantSplit/>
        </w:trPr>
        <w:tc>
          <w:tcPr>
            <w:tcW w:w="4520" w:type="dxa"/>
            <w:shd w:val="clear" w:color="auto" w:fill="auto"/>
            <w:hideMark/>
          </w:tcPr>
          <w:p w14:paraId="75E3FE19" w14:textId="138EC4D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 Ratify the Second Optional Protocol to the International Covenant on Civil and Political rights, aiming at the abolition of the death penalty </w:t>
            </w:r>
            <w:r w:rsidR="00366A9A">
              <w:rPr>
                <w:color w:val="000000"/>
                <w:szCs w:val="22"/>
                <w:lang w:eastAsia="en-GB"/>
              </w:rPr>
              <w:t>(</w:t>
            </w:r>
            <w:r w:rsidRPr="005035D7">
              <w:rPr>
                <w:color w:val="000000"/>
                <w:szCs w:val="22"/>
                <w:lang w:eastAsia="en-GB"/>
              </w:rPr>
              <w:t>Djibouti</w:t>
            </w:r>
            <w:r w:rsidR="00366A9A">
              <w:rPr>
                <w:color w:val="000000"/>
                <w:szCs w:val="22"/>
                <w:lang w:eastAsia="en-GB"/>
              </w:rPr>
              <w:t>)</w:t>
            </w:r>
            <w:r w:rsidRPr="005035D7">
              <w:rPr>
                <w:color w:val="000000"/>
                <w:szCs w:val="22"/>
                <w:lang w:eastAsia="en-GB"/>
              </w:rPr>
              <w:t>;</w:t>
            </w:r>
          </w:p>
          <w:p w14:paraId="10A45118" w14:textId="69008AD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B82E00D" w14:textId="04B5305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AC0A94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517FAE4C" w14:textId="31865D9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1F9E69B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6DA2D16" w14:textId="0BB929D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6AF0A12" w14:textId="77777777" w:rsidR="009D6D9F" w:rsidRDefault="009D6D9F" w:rsidP="009D6D9F">
            <w:pPr>
              <w:suppressAutoHyphens w:val="0"/>
              <w:spacing w:before="60" w:after="60" w:line="240" w:lineRule="auto"/>
              <w:ind w:left="57" w:right="57"/>
              <w:rPr>
                <w:color w:val="000000"/>
                <w:szCs w:val="22"/>
                <w:lang w:eastAsia="en-GB"/>
              </w:rPr>
            </w:pPr>
          </w:p>
          <w:p w14:paraId="0B008115" w14:textId="37DB286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B749392" w14:textId="77777777" w:rsidTr="009D6D9F">
        <w:trPr>
          <w:cantSplit/>
        </w:trPr>
        <w:tc>
          <w:tcPr>
            <w:tcW w:w="4520" w:type="dxa"/>
            <w:shd w:val="clear" w:color="auto" w:fill="auto"/>
            <w:hideMark/>
          </w:tcPr>
          <w:p w14:paraId="116E55AE"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110.13 Abolish the death penalty and ratify the Optional Protocol to the International Covenant on the Civil and Political Rights (France);</w:t>
            </w:r>
          </w:p>
          <w:p w14:paraId="0D06CBD6" w14:textId="28BB4FD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2BCCAA9" w14:textId="0C836C4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5789CF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916FBB4" w14:textId="1C2A7FE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0295337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FB7A364" w14:textId="0AB638E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96BE64C" w14:textId="77777777" w:rsidR="009D6D9F" w:rsidRDefault="009D6D9F" w:rsidP="009D6D9F">
            <w:pPr>
              <w:suppressAutoHyphens w:val="0"/>
              <w:spacing w:before="60" w:after="60" w:line="240" w:lineRule="auto"/>
              <w:ind w:left="57" w:right="57"/>
              <w:rPr>
                <w:color w:val="000000"/>
                <w:szCs w:val="22"/>
                <w:lang w:eastAsia="en-GB"/>
              </w:rPr>
            </w:pPr>
          </w:p>
          <w:p w14:paraId="3303FFAE" w14:textId="50C6ED7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7836F8" w14:textId="77777777" w:rsidTr="009D6D9F">
        <w:trPr>
          <w:cantSplit/>
        </w:trPr>
        <w:tc>
          <w:tcPr>
            <w:tcW w:w="4520" w:type="dxa"/>
            <w:shd w:val="clear" w:color="auto" w:fill="auto"/>
            <w:hideMark/>
          </w:tcPr>
          <w:p w14:paraId="326D474A" w14:textId="548FEF8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 Consider ratifying the Second Optional Protocol to the International Covenant on Civil and Political Rights aiming at the abolition of the death penalty </w:t>
            </w:r>
            <w:r w:rsidR="00366A9A">
              <w:rPr>
                <w:color w:val="000000"/>
                <w:szCs w:val="22"/>
                <w:lang w:eastAsia="en-GB"/>
              </w:rPr>
              <w:t>(</w:t>
            </w:r>
            <w:r w:rsidRPr="005035D7">
              <w:rPr>
                <w:color w:val="000000"/>
                <w:szCs w:val="22"/>
                <w:lang w:eastAsia="en-GB"/>
              </w:rPr>
              <w:t>Rwanda</w:t>
            </w:r>
            <w:r w:rsidR="00366A9A">
              <w:rPr>
                <w:color w:val="000000"/>
                <w:szCs w:val="22"/>
                <w:lang w:eastAsia="en-GB"/>
              </w:rPr>
              <w:t>)</w:t>
            </w:r>
            <w:r w:rsidRPr="005035D7">
              <w:rPr>
                <w:color w:val="000000"/>
                <w:szCs w:val="22"/>
                <w:lang w:eastAsia="en-GB"/>
              </w:rPr>
              <w:t>;</w:t>
            </w:r>
          </w:p>
          <w:p w14:paraId="024E2E52" w14:textId="5DD1083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1B7ED64" w14:textId="722F3B4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CB34D8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F6A719A" w14:textId="1F2AEC2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C0C7B3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81AC5A7" w14:textId="4F8D7E1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66D77B9" w14:textId="77777777" w:rsidR="009D6D9F" w:rsidRDefault="009D6D9F" w:rsidP="009D6D9F">
            <w:pPr>
              <w:suppressAutoHyphens w:val="0"/>
              <w:spacing w:before="60" w:after="60" w:line="240" w:lineRule="auto"/>
              <w:ind w:left="57" w:right="57"/>
              <w:rPr>
                <w:color w:val="000000"/>
                <w:szCs w:val="22"/>
                <w:lang w:eastAsia="en-GB"/>
              </w:rPr>
            </w:pPr>
          </w:p>
          <w:p w14:paraId="061D41F6" w14:textId="76CDB9A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BD07ADB" w14:textId="77777777" w:rsidTr="009D6D9F">
        <w:trPr>
          <w:cantSplit/>
        </w:trPr>
        <w:tc>
          <w:tcPr>
            <w:tcW w:w="4520" w:type="dxa"/>
            <w:shd w:val="clear" w:color="auto" w:fill="auto"/>
            <w:hideMark/>
          </w:tcPr>
          <w:p w14:paraId="50F8555C" w14:textId="3C8E5E1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 Become a party to the Second Optional Protocol to the International Convention on Civil and Political Rights </w:t>
            </w:r>
            <w:r w:rsidR="00366A9A">
              <w:rPr>
                <w:color w:val="000000"/>
                <w:szCs w:val="22"/>
                <w:lang w:eastAsia="en-GB"/>
              </w:rPr>
              <w:t>(</w:t>
            </w:r>
            <w:r w:rsidRPr="005035D7">
              <w:rPr>
                <w:color w:val="000000"/>
                <w:szCs w:val="22"/>
                <w:lang w:eastAsia="en-GB"/>
              </w:rPr>
              <w:t>Montenegro</w:t>
            </w:r>
            <w:r w:rsidR="00366A9A">
              <w:rPr>
                <w:color w:val="000000"/>
                <w:szCs w:val="22"/>
                <w:lang w:eastAsia="en-GB"/>
              </w:rPr>
              <w:t>)</w:t>
            </w:r>
            <w:r w:rsidRPr="005035D7">
              <w:rPr>
                <w:color w:val="000000"/>
                <w:szCs w:val="22"/>
                <w:lang w:eastAsia="en-GB"/>
              </w:rPr>
              <w:t>;</w:t>
            </w:r>
          </w:p>
          <w:p w14:paraId="3DE18165" w14:textId="2697E44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DEABD79" w14:textId="156537B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D1E464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F834F8D" w14:textId="15B1B29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423ACBC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73ABB0" w14:textId="3F702C8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73D243E" w14:textId="77777777" w:rsidR="009D6D9F" w:rsidRDefault="009D6D9F" w:rsidP="009D6D9F">
            <w:pPr>
              <w:suppressAutoHyphens w:val="0"/>
              <w:spacing w:before="60" w:after="60" w:line="240" w:lineRule="auto"/>
              <w:ind w:left="57" w:right="57"/>
              <w:rPr>
                <w:color w:val="000000"/>
                <w:szCs w:val="22"/>
                <w:lang w:eastAsia="en-GB"/>
              </w:rPr>
            </w:pPr>
          </w:p>
          <w:p w14:paraId="2D8E6BF6" w14:textId="0449545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62FCB0B" w14:textId="77777777" w:rsidTr="009D6D9F">
        <w:trPr>
          <w:cantSplit/>
        </w:trPr>
        <w:tc>
          <w:tcPr>
            <w:tcW w:w="4520" w:type="dxa"/>
            <w:shd w:val="clear" w:color="auto" w:fill="auto"/>
            <w:hideMark/>
          </w:tcPr>
          <w:p w14:paraId="5208348C" w14:textId="21D5181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 Ratify the Optional Protocol to the Convention against Torture and Other Cruel, Inhuman or Degrading Treatment or Punishment and align its national laws with international standards regarding the prohibition of torture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18061022" w14:textId="728E103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C7A38A0" w14:textId="65CC1F8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5B07A0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1453F9A" w14:textId="6D7B7E7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2B3C2CB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07C32E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7DB3148" w14:textId="7107D9B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1FF08330" w14:textId="77777777" w:rsidR="009D6D9F" w:rsidRDefault="009D6D9F" w:rsidP="009D6D9F">
            <w:pPr>
              <w:suppressAutoHyphens w:val="0"/>
              <w:spacing w:before="60" w:after="60" w:line="240" w:lineRule="auto"/>
              <w:ind w:left="57" w:right="57"/>
              <w:rPr>
                <w:color w:val="000000"/>
                <w:szCs w:val="22"/>
                <w:lang w:eastAsia="en-GB"/>
              </w:rPr>
            </w:pPr>
          </w:p>
          <w:p w14:paraId="0EFE8B39" w14:textId="166122E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7289A40" w14:textId="77777777" w:rsidTr="009D6D9F">
        <w:trPr>
          <w:cantSplit/>
        </w:trPr>
        <w:tc>
          <w:tcPr>
            <w:tcW w:w="4520" w:type="dxa"/>
            <w:shd w:val="clear" w:color="auto" w:fill="auto"/>
            <w:hideMark/>
          </w:tcPr>
          <w:p w14:paraId="2B7934AC" w14:textId="3287372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110.18 Ratify the Optional Protocol to the Convention against Torture and Other Cruel, Inhuman or Degrading Treatment or Punishment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028D4DD3" w14:textId="5A1DEC7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4CB9B08" w14:textId="1E5B41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CD7F30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18A98CCA" w14:textId="07BA9AF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5BC6830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78CF6C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2076555" w14:textId="74B3AFC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74367CA" w14:textId="77777777" w:rsidR="009D6D9F" w:rsidRDefault="009D6D9F" w:rsidP="009D6D9F">
            <w:pPr>
              <w:suppressAutoHyphens w:val="0"/>
              <w:spacing w:before="60" w:after="60" w:line="240" w:lineRule="auto"/>
              <w:ind w:left="57" w:right="57"/>
              <w:rPr>
                <w:color w:val="000000"/>
                <w:szCs w:val="22"/>
                <w:lang w:eastAsia="en-GB"/>
              </w:rPr>
            </w:pPr>
          </w:p>
          <w:p w14:paraId="10C74181" w14:textId="19A897B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AA21716" w14:textId="77777777" w:rsidTr="009D6D9F">
        <w:trPr>
          <w:cantSplit/>
        </w:trPr>
        <w:tc>
          <w:tcPr>
            <w:tcW w:w="4520" w:type="dxa"/>
            <w:shd w:val="clear" w:color="auto" w:fill="auto"/>
            <w:hideMark/>
          </w:tcPr>
          <w:p w14:paraId="7496569B" w14:textId="1E313D3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110.20 Ratify the Optional Protocol to the Convention against Torture and Other Cruel, Inhuman or Degrading Treatment or Punishment without delay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7BB25F6A" w14:textId="0901E22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DBB105D" w14:textId="5F5CAF8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B76706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62890E6" w14:textId="05E4895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3528C32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DBDF68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C6FA8FC" w14:textId="3AEEA30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6663E63" w14:textId="77777777" w:rsidR="009D6D9F" w:rsidRDefault="009D6D9F" w:rsidP="009D6D9F">
            <w:pPr>
              <w:suppressAutoHyphens w:val="0"/>
              <w:spacing w:before="60" w:after="60" w:line="240" w:lineRule="auto"/>
              <w:ind w:left="57" w:right="57"/>
              <w:rPr>
                <w:color w:val="000000"/>
                <w:szCs w:val="22"/>
                <w:lang w:eastAsia="en-GB"/>
              </w:rPr>
            </w:pPr>
          </w:p>
          <w:p w14:paraId="22B2A64A" w14:textId="3B5D6A9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4DD669A" w14:textId="77777777" w:rsidTr="009D6D9F">
        <w:trPr>
          <w:cantSplit/>
        </w:trPr>
        <w:tc>
          <w:tcPr>
            <w:tcW w:w="4520" w:type="dxa"/>
            <w:shd w:val="clear" w:color="auto" w:fill="auto"/>
            <w:hideMark/>
          </w:tcPr>
          <w:p w14:paraId="0B38AC83" w14:textId="7B4EE97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110.21 Ratify the Optional Protocol to the Convention against Torture and Other Cruel, Inhuman or Degrading Treatment or Punishment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775C754A" w14:textId="6204982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A2241F3" w14:textId="41258C9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453D57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CC4CC66" w14:textId="2BA8C32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582BD67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A9D81E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1F48E889" w14:textId="1E1887F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9CED7FD" w14:textId="77777777" w:rsidR="009D6D9F" w:rsidRDefault="009D6D9F" w:rsidP="009D6D9F">
            <w:pPr>
              <w:suppressAutoHyphens w:val="0"/>
              <w:spacing w:before="60" w:after="60" w:line="240" w:lineRule="auto"/>
              <w:ind w:left="57" w:right="57"/>
              <w:rPr>
                <w:color w:val="000000"/>
                <w:szCs w:val="22"/>
                <w:lang w:eastAsia="en-GB"/>
              </w:rPr>
            </w:pPr>
          </w:p>
          <w:p w14:paraId="4B0DA0C4" w14:textId="04D84C2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A2C8646" w14:textId="77777777" w:rsidTr="009D6D9F">
        <w:trPr>
          <w:cantSplit/>
        </w:trPr>
        <w:tc>
          <w:tcPr>
            <w:tcW w:w="4520" w:type="dxa"/>
            <w:shd w:val="clear" w:color="auto" w:fill="auto"/>
            <w:hideMark/>
          </w:tcPr>
          <w:p w14:paraId="76CEDADD" w14:textId="22ACDFE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110.29 Ratify the International Convention for the Protection of All Persons from Enforced Disappearance </w:t>
            </w:r>
            <w:r w:rsidR="00366A9A">
              <w:rPr>
                <w:color w:val="000000"/>
                <w:szCs w:val="22"/>
                <w:lang w:eastAsia="en-GB"/>
              </w:rPr>
              <w:t>(</w:t>
            </w:r>
            <w:r w:rsidRPr="005035D7">
              <w:rPr>
                <w:color w:val="000000"/>
                <w:szCs w:val="22"/>
                <w:lang w:eastAsia="en-GB"/>
              </w:rPr>
              <w:t>Argentina</w:t>
            </w:r>
            <w:r w:rsidR="00366A9A">
              <w:rPr>
                <w:color w:val="000000"/>
                <w:szCs w:val="22"/>
                <w:lang w:eastAsia="en-GB"/>
              </w:rPr>
              <w:t>)</w:t>
            </w:r>
            <w:r w:rsidRPr="005035D7">
              <w:rPr>
                <w:color w:val="000000"/>
                <w:szCs w:val="22"/>
                <w:lang w:eastAsia="en-GB"/>
              </w:rPr>
              <w:t>;</w:t>
            </w:r>
          </w:p>
          <w:p w14:paraId="1CB61543" w14:textId="5F076C9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9164583" w14:textId="22E902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EC113B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65F77CC" w14:textId="578E077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D32 Enforced disappearances</w:t>
            </w:r>
          </w:p>
          <w:p w14:paraId="2263361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675B377" w14:textId="5FBD6CD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disappeared persons</w:t>
            </w:r>
          </w:p>
        </w:tc>
        <w:tc>
          <w:tcPr>
            <w:tcW w:w="4600" w:type="dxa"/>
            <w:shd w:val="clear" w:color="auto" w:fill="auto"/>
            <w:hideMark/>
          </w:tcPr>
          <w:p w14:paraId="203EC29E" w14:textId="77777777" w:rsidR="009D6D9F" w:rsidRDefault="009D6D9F" w:rsidP="009D6D9F">
            <w:pPr>
              <w:suppressAutoHyphens w:val="0"/>
              <w:spacing w:before="60" w:after="60" w:line="240" w:lineRule="auto"/>
              <w:ind w:left="57" w:right="57"/>
              <w:rPr>
                <w:color w:val="000000"/>
                <w:szCs w:val="22"/>
                <w:lang w:eastAsia="en-GB"/>
              </w:rPr>
            </w:pPr>
          </w:p>
          <w:p w14:paraId="4C72C641" w14:textId="63C09F0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5C29246" w14:textId="77777777" w:rsidTr="009D6D9F">
        <w:trPr>
          <w:cantSplit/>
        </w:trPr>
        <w:tc>
          <w:tcPr>
            <w:tcW w:w="4520" w:type="dxa"/>
            <w:shd w:val="clear" w:color="auto" w:fill="auto"/>
            <w:hideMark/>
          </w:tcPr>
          <w:p w14:paraId="7EA4FF76" w14:textId="5A91803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110.30 Ratify the International Convention for the Protection of All Persons from Enforced Disappearance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49282364" w14:textId="4047370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431E919" w14:textId="1837A34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404A72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1270F16" w14:textId="501DD86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D32 Enforced disappearances</w:t>
            </w:r>
          </w:p>
          <w:p w14:paraId="3BD1766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9C82F76" w14:textId="5C62708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disappeared persons</w:t>
            </w:r>
          </w:p>
        </w:tc>
        <w:tc>
          <w:tcPr>
            <w:tcW w:w="4600" w:type="dxa"/>
            <w:shd w:val="clear" w:color="auto" w:fill="auto"/>
            <w:hideMark/>
          </w:tcPr>
          <w:p w14:paraId="4D747790" w14:textId="77777777" w:rsidR="009D6D9F" w:rsidRDefault="009D6D9F" w:rsidP="009D6D9F">
            <w:pPr>
              <w:suppressAutoHyphens w:val="0"/>
              <w:spacing w:before="60" w:after="60" w:line="240" w:lineRule="auto"/>
              <w:ind w:left="57" w:right="57"/>
              <w:rPr>
                <w:color w:val="000000"/>
                <w:szCs w:val="22"/>
                <w:lang w:eastAsia="en-GB"/>
              </w:rPr>
            </w:pPr>
          </w:p>
          <w:p w14:paraId="1FD1915E" w14:textId="14A3426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3B96DE" w14:textId="77777777" w:rsidTr="009D6D9F">
        <w:trPr>
          <w:cantSplit/>
        </w:trPr>
        <w:tc>
          <w:tcPr>
            <w:tcW w:w="4520" w:type="dxa"/>
            <w:shd w:val="clear" w:color="auto" w:fill="auto"/>
            <w:hideMark/>
          </w:tcPr>
          <w:p w14:paraId="7BC78349" w14:textId="2D08752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 Sign the Optional Protocol to the Covenant on Economic, Social and Cultural Rights </w:t>
            </w:r>
            <w:r w:rsidR="00366A9A">
              <w:rPr>
                <w:color w:val="000000"/>
                <w:szCs w:val="22"/>
                <w:lang w:eastAsia="en-GB"/>
              </w:rPr>
              <w:t>(</w:t>
            </w:r>
            <w:r w:rsidRPr="005035D7">
              <w:rPr>
                <w:color w:val="000000"/>
                <w:szCs w:val="22"/>
                <w:lang w:eastAsia="en-GB"/>
              </w:rPr>
              <w:t>Spain</w:t>
            </w:r>
            <w:r w:rsidR="00366A9A">
              <w:rPr>
                <w:color w:val="000000"/>
                <w:szCs w:val="22"/>
                <w:lang w:eastAsia="en-GB"/>
              </w:rPr>
              <w:t>)</w:t>
            </w:r>
            <w:r w:rsidRPr="005035D7">
              <w:rPr>
                <w:color w:val="000000"/>
                <w:szCs w:val="22"/>
                <w:lang w:eastAsia="en-GB"/>
              </w:rPr>
              <w:t>;</w:t>
            </w:r>
          </w:p>
          <w:p w14:paraId="54725A13" w14:textId="068E770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686278C" w14:textId="0FC91CC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0900C3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AAF00BF" w14:textId="618CC5E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64F1355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3A7F67C" w14:textId="1607DD5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D723BE5" w14:textId="77777777" w:rsidR="009D6D9F" w:rsidRDefault="009D6D9F" w:rsidP="009D6D9F">
            <w:pPr>
              <w:suppressAutoHyphens w:val="0"/>
              <w:spacing w:before="60" w:after="60" w:line="240" w:lineRule="auto"/>
              <w:ind w:left="57" w:right="57"/>
              <w:rPr>
                <w:color w:val="000000"/>
                <w:szCs w:val="22"/>
                <w:lang w:eastAsia="en-GB"/>
              </w:rPr>
            </w:pPr>
          </w:p>
          <w:p w14:paraId="5DA7B79B" w14:textId="6521B0E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80A32DD" w14:textId="77777777" w:rsidTr="009D6D9F">
        <w:trPr>
          <w:cantSplit/>
        </w:trPr>
        <w:tc>
          <w:tcPr>
            <w:tcW w:w="4520" w:type="dxa"/>
            <w:shd w:val="clear" w:color="auto" w:fill="auto"/>
            <w:hideMark/>
          </w:tcPr>
          <w:p w14:paraId="461B2B4D"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110.22 Sign the Optional Protocol to the Convention on the Elimination of All Forms of Discrimination against Women, thus ensuring effective protection of women against the different types of violence exercised towards them (Spain);</w:t>
            </w:r>
          </w:p>
          <w:p w14:paraId="37178928" w14:textId="7E6C330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32FC3B" w14:textId="0D69132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2FBB3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92F61B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3ED0EE20" w14:textId="3D282C1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2C955C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0031DBA" w14:textId="1CAE3C5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C026648" w14:textId="77777777" w:rsidR="009D6D9F" w:rsidRDefault="009D6D9F" w:rsidP="009D6D9F">
            <w:pPr>
              <w:suppressAutoHyphens w:val="0"/>
              <w:spacing w:before="60" w:after="60" w:line="240" w:lineRule="auto"/>
              <w:ind w:left="57" w:right="57"/>
              <w:rPr>
                <w:color w:val="000000"/>
                <w:szCs w:val="22"/>
                <w:lang w:eastAsia="en-GB"/>
              </w:rPr>
            </w:pPr>
          </w:p>
          <w:p w14:paraId="72984E8C" w14:textId="58D5E5E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2577490" w14:textId="77777777" w:rsidTr="009D6D9F">
        <w:trPr>
          <w:cantSplit/>
        </w:trPr>
        <w:tc>
          <w:tcPr>
            <w:tcW w:w="4520" w:type="dxa"/>
            <w:shd w:val="clear" w:color="auto" w:fill="auto"/>
            <w:hideMark/>
          </w:tcPr>
          <w:p w14:paraId="3782ED00" w14:textId="019DB88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110.23 Consider ratifying the Optional Protocol to the Convention on the Rights of the Child on a communications procedure to further enhance child protection </w:t>
            </w:r>
            <w:r w:rsidR="00366A9A">
              <w:rPr>
                <w:color w:val="000000"/>
                <w:szCs w:val="22"/>
                <w:lang w:eastAsia="en-GB"/>
              </w:rPr>
              <w:t>(</w:t>
            </w:r>
            <w:r w:rsidRPr="005035D7">
              <w:rPr>
                <w:color w:val="000000"/>
                <w:szCs w:val="22"/>
                <w:lang w:eastAsia="en-GB"/>
              </w:rPr>
              <w:t>Thailand</w:t>
            </w:r>
            <w:r w:rsidR="00366A9A">
              <w:rPr>
                <w:color w:val="000000"/>
                <w:szCs w:val="22"/>
                <w:lang w:eastAsia="en-GB"/>
              </w:rPr>
              <w:t>)</w:t>
            </w:r>
            <w:r w:rsidRPr="005035D7">
              <w:rPr>
                <w:color w:val="000000"/>
                <w:szCs w:val="22"/>
                <w:lang w:eastAsia="en-GB"/>
              </w:rPr>
              <w:t>;</w:t>
            </w:r>
          </w:p>
          <w:p w14:paraId="1A4E389B" w14:textId="4DE7EC6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CC30F32" w14:textId="14AFF73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347CE7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86F927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5971905" w14:textId="34C804D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136B76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22AE30E" w14:textId="5700219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3635A572" w14:textId="77777777" w:rsidR="009D6D9F" w:rsidRDefault="009D6D9F" w:rsidP="009D6D9F">
            <w:pPr>
              <w:suppressAutoHyphens w:val="0"/>
              <w:spacing w:before="60" w:after="60" w:line="240" w:lineRule="auto"/>
              <w:ind w:left="57" w:right="57"/>
              <w:rPr>
                <w:color w:val="000000"/>
                <w:szCs w:val="22"/>
                <w:lang w:eastAsia="en-GB"/>
              </w:rPr>
            </w:pPr>
          </w:p>
          <w:p w14:paraId="22556D86" w14:textId="5C48C23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5126D29" w14:textId="77777777" w:rsidTr="009D6D9F">
        <w:trPr>
          <w:cantSplit/>
        </w:trPr>
        <w:tc>
          <w:tcPr>
            <w:tcW w:w="4520" w:type="dxa"/>
            <w:shd w:val="clear" w:color="auto" w:fill="auto"/>
            <w:hideMark/>
          </w:tcPr>
          <w:p w14:paraId="79AB6510" w14:textId="7A40B91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110.26 Consider ratifying the Convention on the Rights of Persons with Disabilities </w:t>
            </w:r>
            <w:r w:rsidR="00366A9A">
              <w:rPr>
                <w:color w:val="000000"/>
                <w:szCs w:val="22"/>
                <w:lang w:eastAsia="en-GB"/>
              </w:rPr>
              <w:t>(</w:t>
            </w:r>
            <w:r w:rsidRPr="005035D7">
              <w:rPr>
                <w:color w:val="000000"/>
                <w:szCs w:val="22"/>
                <w:lang w:eastAsia="en-GB"/>
              </w:rPr>
              <w:t>Rwanda</w:t>
            </w:r>
            <w:r w:rsidR="00366A9A">
              <w:rPr>
                <w:color w:val="000000"/>
                <w:szCs w:val="22"/>
                <w:lang w:eastAsia="en-GB"/>
              </w:rPr>
              <w:t>)</w:t>
            </w:r>
            <w:r w:rsidRPr="005035D7">
              <w:rPr>
                <w:color w:val="000000"/>
                <w:szCs w:val="22"/>
                <w:lang w:eastAsia="en-GB"/>
              </w:rPr>
              <w:t>;</w:t>
            </w:r>
          </w:p>
          <w:p w14:paraId="301F8BB6" w14:textId="7699FE0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FF685E6" w14:textId="00FAB40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0D7DA2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26AA523B" w14:textId="6B53971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F41 Persons with disabilities: definition, general principles</w:t>
            </w:r>
          </w:p>
          <w:p w14:paraId="70CB31E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F7B9CED" w14:textId="6B7CB71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shd w:val="clear" w:color="auto" w:fill="auto"/>
            <w:hideMark/>
          </w:tcPr>
          <w:p w14:paraId="28840DDF" w14:textId="77777777" w:rsidR="009D6D9F" w:rsidRDefault="009D6D9F" w:rsidP="009D6D9F">
            <w:pPr>
              <w:suppressAutoHyphens w:val="0"/>
              <w:spacing w:before="60" w:after="60" w:line="240" w:lineRule="auto"/>
              <w:ind w:left="57" w:right="57"/>
              <w:rPr>
                <w:color w:val="000000"/>
                <w:szCs w:val="22"/>
                <w:lang w:eastAsia="en-GB"/>
              </w:rPr>
            </w:pPr>
          </w:p>
          <w:p w14:paraId="643FF7CD" w14:textId="1E371F5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97096C7" w14:textId="77777777" w:rsidTr="009D6D9F">
        <w:trPr>
          <w:cantSplit/>
        </w:trPr>
        <w:tc>
          <w:tcPr>
            <w:tcW w:w="4520" w:type="dxa"/>
            <w:shd w:val="clear" w:color="auto" w:fill="auto"/>
            <w:hideMark/>
          </w:tcPr>
          <w:p w14:paraId="143C44E5" w14:textId="0AA62B4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110.27 Ratify the Convention on the Rights of Persons with Disabilities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2EF270C6" w14:textId="6515F2C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906457" w14:textId="3064B76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A0AE56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11EB3A38" w14:textId="73D97FD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F41 Persons with disabilities: definition, general principles</w:t>
            </w:r>
          </w:p>
          <w:p w14:paraId="1862A53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46628D5" w14:textId="4D6DE65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shd w:val="clear" w:color="auto" w:fill="auto"/>
            <w:hideMark/>
          </w:tcPr>
          <w:p w14:paraId="2E7D67D1" w14:textId="77777777" w:rsidR="009D6D9F" w:rsidRDefault="009D6D9F" w:rsidP="009D6D9F">
            <w:pPr>
              <w:suppressAutoHyphens w:val="0"/>
              <w:spacing w:before="60" w:after="60" w:line="240" w:lineRule="auto"/>
              <w:ind w:left="57" w:right="57"/>
              <w:rPr>
                <w:color w:val="000000"/>
                <w:szCs w:val="22"/>
                <w:lang w:eastAsia="en-GB"/>
              </w:rPr>
            </w:pPr>
          </w:p>
          <w:p w14:paraId="0E395B4F" w14:textId="5385554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715150D" w14:textId="77777777" w:rsidTr="009D6D9F">
        <w:trPr>
          <w:cantSplit/>
        </w:trPr>
        <w:tc>
          <w:tcPr>
            <w:tcW w:w="4520" w:type="dxa"/>
            <w:shd w:val="clear" w:color="auto" w:fill="auto"/>
            <w:hideMark/>
          </w:tcPr>
          <w:p w14:paraId="00F24E33" w14:textId="5F69024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110.25 Ratify the International Convention on the Protection of the Rights of All Migrant Workers and Members of Their Families </w:t>
            </w:r>
            <w:r w:rsidR="00366A9A">
              <w:rPr>
                <w:color w:val="000000"/>
                <w:szCs w:val="22"/>
                <w:lang w:eastAsia="en-GB"/>
              </w:rPr>
              <w:t>(</w:t>
            </w:r>
            <w:r w:rsidRPr="005035D7">
              <w:rPr>
                <w:color w:val="000000"/>
                <w:szCs w:val="22"/>
                <w:lang w:eastAsia="en-GB"/>
              </w:rPr>
              <w:t>Central African Republic</w:t>
            </w:r>
            <w:r w:rsidR="00366A9A">
              <w:rPr>
                <w:color w:val="000000"/>
                <w:szCs w:val="22"/>
                <w:lang w:eastAsia="en-GB"/>
              </w:rPr>
              <w:t>)</w:t>
            </w:r>
            <w:r w:rsidRPr="005035D7">
              <w:rPr>
                <w:color w:val="000000"/>
                <w:szCs w:val="22"/>
                <w:lang w:eastAsia="en-GB"/>
              </w:rPr>
              <w:t>;</w:t>
            </w:r>
          </w:p>
          <w:p w14:paraId="7F552928" w14:textId="1893A92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F985B11" w14:textId="1FA4C4C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EF7918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A3C4F33" w14:textId="0F0F749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G4 Migrants</w:t>
            </w:r>
          </w:p>
          <w:p w14:paraId="3E63640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EA6B81" w14:textId="573FE6B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migrants</w:t>
            </w:r>
          </w:p>
        </w:tc>
        <w:tc>
          <w:tcPr>
            <w:tcW w:w="4600" w:type="dxa"/>
            <w:shd w:val="clear" w:color="auto" w:fill="auto"/>
            <w:hideMark/>
          </w:tcPr>
          <w:p w14:paraId="46712C85" w14:textId="77777777" w:rsidR="009D6D9F" w:rsidRDefault="009D6D9F" w:rsidP="009D6D9F">
            <w:pPr>
              <w:suppressAutoHyphens w:val="0"/>
              <w:spacing w:before="60" w:after="60" w:line="240" w:lineRule="auto"/>
              <w:ind w:left="57" w:right="57"/>
              <w:rPr>
                <w:color w:val="000000"/>
                <w:szCs w:val="22"/>
                <w:lang w:eastAsia="en-GB"/>
              </w:rPr>
            </w:pPr>
          </w:p>
          <w:p w14:paraId="762AE80C" w14:textId="0C186B0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A98BF4" w14:textId="77777777" w:rsidTr="009D6D9F">
        <w:trPr>
          <w:cantSplit/>
        </w:trPr>
        <w:tc>
          <w:tcPr>
            <w:tcW w:w="4520" w:type="dxa"/>
            <w:tcBorders>
              <w:bottom w:val="dotted" w:sz="4" w:space="0" w:color="auto"/>
            </w:tcBorders>
            <w:shd w:val="clear" w:color="auto" w:fill="auto"/>
            <w:hideMark/>
          </w:tcPr>
          <w:p w14:paraId="5B8D5CCB"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110.24 Further strengthen the legal framework for the promotion and protection of human rights, including by completing the ratification process of the International Convention on the Protection of the Rights of All Migrant Workers and the Members of Their Families ant the Convention of the Rights of Persons with Disabilities (Indonesia);</w:t>
            </w:r>
          </w:p>
          <w:p w14:paraId="2ED57043" w14:textId="7CA7D91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DA1C700" w14:textId="7D29D8D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902C96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F99969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G4 Migrants</w:t>
            </w:r>
          </w:p>
          <w:p w14:paraId="4D07AADD" w14:textId="4AF40CB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F41 Persons with disabilities: definition, general principles</w:t>
            </w:r>
          </w:p>
          <w:p w14:paraId="4A290C1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25CFCD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migrants</w:t>
            </w:r>
          </w:p>
          <w:p w14:paraId="025C26B7" w14:textId="1A3A7A0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tcBorders>
              <w:bottom w:val="dotted" w:sz="4" w:space="0" w:color="auto"/>
            </w:tcBorders>
            <w:shd w:val="clear" w:color="auto" w:fill="auto"/>
            <w:hideMark/>
          </w:tcPr>
          <w:p w14:paraId="455A259E" w14:textId="77777777" w:rsidR="009D6D9F" w:rsidRDefault="009D6D9F" w:rsidP="009D6D9F">
            <w:pPr>
              <w:suppressAutoHyphens w:val="0"/>
              <w:spacing w:before="60" w:after="60" w:line="240" w:lineRule="auto"/>
              <w:ind w:left="57" w:right="57"/>
              <w:rPr>
                <w:color w:val="000000"/>
                <w:szCs w:val="22"/>
                <w:lang w:eastAsia="en-GB"/>
              </w:rPr>
            </w:pPr>
          </w:p>
          <w:p w14:paraId="2445FA8C" w14:textId="7F8534A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1113D8A6" w14:textId="77777777" w:rsidTr="009D6D9F">
        <w:trPr>
          <w:cantSplit/>
        </w:trPr>
        <w:tc>
          <w:tcPr>
            <w:tcW w:w="15220" w:type="dxa"/>
            <w:gridSpan w:val="4"/>
            <w:shd w:val="clear" w:color="auto" w:fill="DBE5F1"/>
            <w:hideMark/>
          </w:tcPr>
          <w:p w14:paraId="1CCD7525" w14:textId="79CE81BB"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A24 Cooperation with special procedures</w:t>
            </w:r>
          </w:p>
        </w:tc>
      </w:tr>
      <w:tr w:rsidR="005035D7" w:rsidRPr="009D6D9F" w14:paraId="0486692B" w14:textId="77777777" w:rsidTr="009D6D9F">
        <w:trPr>
          <w:cantSplit/>
        </w:trPr>
        <w:tc>
          <w:tcPr>
            <w:tcW w:w="4520" w:type="dxa"/>
            <w:shd w:val="clear" w:color="auto" w:fill="auto"/>
            <w:hideMark/>
          </w:tcPr>
          <w:p w14:paraId="0D68DB2F" w14:textId="5188F96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110.90 Extend a standing invitation to all thematic special procedures </w:t>
            </w:r>
            <w:r w:rsidR="00366A9A">
              <w:rPr>
                <w:color w:val="000000"/>
                <w:szCs w:val="22"/>
                <w:lang w:eastAsia="en-GB"/>
              </w:rPr>
              <w:t>(</w:t>
            </w:r>
            <w:r w:rsidRPr="005035D7">
              <w:rPr>
                <w:color w:val="000000"/>
                <w:szCs w:val="22"/>
                <w:lang w:eastAsia="en-GB"/>
              </w:rPr>
              <w:t>Montenegro</w:t>
            </w:r>
            <w:r w:rsidR="00366A9A">
              <w:rPr>
                <w:color w:val="000000"/>
                <w:szCs w:val="22"/>
                <w:lang w:eastAsia="en-GB"/>
              </w:rPr>
              <w:t>)</w:t>
            </w:r>
            <w:r w:rsidRPr="005035D7">
              <w:rPr>
                <w:color w:val="000000"/>
                <w:szCs w:val="22"/>
                <w:lang w:eastAsia="en-GB"/>
              </w:rPr>
              <w:t>;</w:t>
            </w:r>
          </w:p>
          <w:p w14:paraId="416B015E" w14:textId="285B94F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C8FF61B" w14:textId="6B19FD9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836CCD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A24 Cooperation with special procedures</w:t>
            </w:r>
          </w:p>
          <w:p w14:paraId="0EE8180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9E12A53" w14:textId="1DA86FB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42D959E3" w14:textId="77777777" w:rsidR="009D6D9F" w:rsidRDefault="009D6D9F" w:rsidP="009D6D9F">
            <w:pPr>
              <w:suppressAutoHyphens w:val="0"/>
              <w:spacing w:before="60" w:after="60" w:line="240" w:lineRule="auto"/>
              <w:ind w:left="57" w:right="57"/>
              <w:rPr>
                <w:color w:val="000000"/>
                <w:szCs w:val="22"/>
                <w:lang w:eastAsia="en-GB"/>
              </w:rPr>
            </w:pPr>
          </w:p>
          <w:p w14:paraId="1E2174B1" w14:textId="42BC11D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9DBD807" w14:textId="77777777" w:rsidTr="009D6D9F">
        <w:trPr>
          <w:cantSplit/>
        </w:trPr>
        <w:tc>
          <w:tcPr>
            <w:tcW w:w="4520" w:type="dxa"/>
            <w:tcBorders>
              <w:bottom w:val="dotted" w:sz="4" w:space="0" w:color="auto"/>
            </w:tcBorders>
            <w:shd w:val="clear" w:color="auto" w:fill="auto"/>
            <w:hideMark/>
          </w:tcPr>
          <w:p w14:paraId="67750615" w14:textId="6B4F9FE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110.166 Allocate the necessary resources to ensure universal primary education for girls and boys alike by 2015 and accept the request from the Special Rapporteur on the right to education to visit the country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337D594F" w14:textId="2CDD048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A65274E" w14:textId="1F77C9B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50B6689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A24 Cooperation with special procedures</w:t>
            </w:r>
          </w:p>
          <w:p w14:paraId="3E7679C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E52 primary education</w:t>
            </w:r>
          </w:p>
          <w:p w14:paraId="217E6A6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3CF86DC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F4DEA41" w14:textId="09C3F0C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A63 Budget and resources (for human rights implementation)</w:t>
            </w:r>
          </w:p>
          <w:p w14:paraId="53403D1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3F5349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15A1CF41" w14:textId="57EBC1C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tcBorders>
              <w:bottom w:val="dotted" w:sz="4" w:space="0" w:color="auto"/>
            </w:tcBorders>
            <w:shd w:val="clear" w:color="auto" w:fill="auto"/>
            <w:hideMark/>
          </w:tcPr>
          <w:p w14:paraId="57DE6902" w14:textId="77777777" w:rsidR="009D6D9F" w:rsidRDefault="009D6D9F" w:rsidP="009D6D9F">
            <w:pPr>
              <w:suppressAutoHyphens w:val="0"/>
              <w:spacing w:before="60" w:after="60" w:line="240" w:lineRule="auto"/>
              <w:ind w:left="57" w:right="57"/>
              <w:rPr>
                <w:color w:val="000000"/>
                <w:szCs w:val="22"/>
                <w:lang w:eastAsia="en-GB"/>
              </w:rPr>
            </w:pPr>
          </w:p>
          <w:p w14:paraId="7B98A416" w14:textId="5E513B63"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9FDE282" w14:textId="77777777" w:rsidTr="009D6D9F">
        <w:trPr>
          <w:cantSplit/>
        </w:trPr>
        <w:tc>
          <w:tcPr>
            <w:tcW w:w="15220" w:type="dxa"/>
            <w:gridSpan w:val="4"/>
            <w:shd w:val="clear" w:color="auto" w:fill="DBE5F1"/>
            <w:hideMark/>
          </w:tcPr>
          <w:p w14:paraId="40CF4103" w14:textId="635AF43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A27 Follow-up to Universal Periodic Review (UPR)</w:t>
            </w:r>
            <w:r w:rsidRPr="005035D7">
              <w:rPr>
                <w:b/>
                <w:i/>
                <w:sz w:val="28"/>
                <w:lang w:eastAsia="en-GB"/>
              </w:rPr>
              <w:t xml:space="preserve"> </w:t>
            </w:r>
          </w:p>
        </w:tc>
      </w:tr>
      <w:tr w:rsidR="005035D7" w:rsidRPr="009D6D9F" w14:paraId="6B4FF132" w14:textId="77777777" w:rsidTr="009D6D9F">
        <w:trPr>
          <w:cantSplit/>
        </w:trPr>
        <w:tc>
          <w:tcPr>
            <w:tcW w:w="4520" w:type="dxa"/>
            <w:tcBorders>
              <w:bottom w:val="dotted" w:sz="4" w:space="0" w:color="auto"/>
            </w:tcBorders>
            <w:shd w:val="clear" w:color="auto" w:fill="auto"/>
            <w:hideMark/>
          </w:tcPr>
          <w:p w14:paraId="6CC933F0" w14:textId="2FEAEDD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110.81 Continue working sufficiently to publicize the recommendations of the UPR Working Group and the plan of action </w:t>
            </w:r>
            <w:r w:rsidR="00366A9A">
              <w:rPr>
                <w:color w:val="000000"/>
                <w:szCs w:val="22"/>
                <w:lang w:eastAsia="en-GB"/>
              </w:rPr>
              <w:t>(</w:t>
            </w:r>
            <w:r w:rsidRPr="005035D7">
              <w:rPr>
                <w:color w:val="000000"/>
                <w:szCs w:val="22"/>
                <w:lang w:eastAsia="en-GB"/>
              </w:rPr>
              <w:t>Ethiopia</w:t>
            </w:r>
            <w:r w:rsidR="00366A9A">
              <w:rPr>
                <w:color w:val="000000"/>
                <w:szCs w:val="22"/>
                <w:lang w:eastAsia="en-GB"/>
              </w:rPr>
              <w:t>)</w:t>
            </w:r>
            <w:r w:rsidRPr="005035D7">
              <w:rPr>
                <w:color w:val="000000"/>
                <w:szCs w:val="22"/>
                <w:lang w:eastAsia="en-GB"/>
              </w:rPr>
              <w:t>;</w:t>
            </w:r>
          </w:p>
          <w:p w14:paraId="4BE78DF0" w14:textId="5336A1F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78BB92C" w14:textId="7B8255E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DEE250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A27 Follow-up to Universal Periodic Review (UPR)</w:t>
            </w:r>
          </w:p>
          <w:p w14:paraId="78A3F69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64BC279" w14:textId="53F6C43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46943953" w14:textId="77777777" w:rsidR="009D6D9F" w:rsidRDefault="009D6D9F" w:rsidP="009D6D9F">
            <w:pPr>
              <w:suppressAutoHyphens w:val="0"/>
              <w:spacing w:before="60" w:after="60" w:line="240" w:lineRule="auto"/>
              <w:ind w:left="57" w:right="57"/>
              <w:rPr>
                <w:color w:val="000000"/>
                <w:szCs w:val="22"/>
                <w:lang w:eastAsia="en-GB"/>
              </w:rPr>
            </w:pPr>
          </w:p>
          <w:p w14:paraId="63706E9A" w14:textId="091A10A6"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C901A18" w14:textId="77777777" w:rsidTr="009D6D9F">
        <w:trPr>
          <w:cantSplit/>
        </w:trPr>
        <w:tc>
          <w:tcPr>
            <w:tcW w:w="15220" w:type="dxa"/>
            <w:gridSpan w:val="4"/>
            <w:shd w:val="clear" w:color="auto" w:fill="DBE5F1"/>
            <w:hideMark/>
          </w:tcPr>
          <w:p w14:paraId="4E4AF46F" w14:textId="3E3F1E0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A3 Inter-State cooperation &amp; development assistance</w:t>
            </w:r>
          </w:p>
        </w:tc>
      </w:tr>
      <w:tr w:rsidR="005035D7" w:rsidRPr="009D6D9F" w14:paraId="5C497FE9" w14:textId="77777777" w:rsidTr="009D6D9F">
        <w:trPr>
          <w:cantSplit/>
        </w:trPr>
        <w:tc>
          <w:tcPr>
            <w:tcW w:w="4520" w:type="dxa"/>
            <w:tcBorders>
              <w:bottom w:val="dotted" w:sz="4" w:space="0" w:color="auto"/>
            </w:tcBorders>
            <w:shd w:val="clear" w:color="auto" w:fill="auto"/>
            <w:hideMark/>
          </w:tcPr>
          <w:p w14:paraId="6CEDB31A" w14:textId="69FC9C4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110.154 Seek the support of the international community to accompany the implementation of its commitments vis-à-vis all components of society </w:t>
            </w:r>
            <w:r w:rsidR="00366A9A">
              <w:rPr>
                <w:color w:val="000000"/>
                <w:szCs w:val="22"/>
                <w:lang w:eastAsia="en-GB"/>
              </w:rPr>
              <w:t>(</w:t>
            </w:r>
            <w:r w:rsidRPr="005035D7">
              <w:rPr>
                <w:color w:val="000000"/>
                <w:szCs w:val="22"/>
                <w:lang w:eastAsia="en-GB"/>
              </w:rPr>
              <w:t>Madagascar</w:t>
            </w:r>
            <w:r w:rsidR="00366A9A">
              <w:rPr>
                <w:color w:val="000000"/>
                <w:szCs w:val="22"/>
                <w:lang w:eastAsia="en-GB"/>
              </w:rPr>
              <w:t>)</w:t>
            </w:r>
            <w:r w:rsidRPr="005035D7">
              <w:rPr>
                <w:color w:val="000000"/>
                <w:szCs w:val="22"/>
                <w:lang w:eastAsia="en-GB"/>
              </w:rPr>
              <w:t>;</w:t>
            </w:r>
          </w:p>
          <w:p w14:paraId="2F45E768" w14:textId="5D37573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D974BFF" w14:textId="48471C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2C7A84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A3 Inter-State cooperation &amp; development assistance</w:t>
            </w:r>
          </w:p>
          <w:p w14:paraId="6C17FBF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04B5218" w14:textId="61FFCD3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0B009156" w14:textId="77777777" w:rsidR="009D6D9F" w:rsidRDefault="009D6D9F" w:rsidP="009D6D9F">
            <w:pPr>
              <w:suppressAutoHyphens w:val="0"/>
              <w:spacing w:before="60" w:after="60" w:line="240" w:lineRule="auto"/>
              <w:ind w:left="57" w:right="57"/>
              <w:rPr>
                <w:color w:val="000000"/>
                <w:szCs w:val="22"/>
                <w:lang w:eastAsia="en-GB"/>
              </w:rPr>
            </w:pPr>
          </w:p>
          <w:p w14:paraId="14996878" w14:textId="4982296D"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FA8DB3B" w14:textId="77777777" w:rsidTr="009D6D9F">
        <w:trPr>
          <w:cantSplit/>
        </w:trPr>
        <w:tc>
          <w:tcPr>
            <w:tcW w:w="15220" w:type="dxa"/>
            <w:gridSpan w:val="4"/>
            <w:shd w:val="clear" w:color="auto" w:fill="DBE5F1"/>
            <w:hideMark/>
          </w:tcPr>
          <w:p w14:paraId="202F3FA2" w14:textId="4F78569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A41 Constitutional and legislative framework</w:t>
            </w:r>
          </w:p>
        </w:tc>
      </w:tr>
      <w:tr w:rsidR="005035D7" w:rsidRPr="009D6D9F" w14:paraId="1D83E120" w14:textId="77777777" w:rsidTr="009D6D9F">
        <w:trPr>
          <w:cantSplit/>
        </w:trPr>
        <w:tc>
          <w:tcPr>
            <w:tcW w:w="4520" w:type="dxa"/>
            <w:shd w:val="clear" w:color="auto" w:fill="auto"/>
            <w:hideMark/>
          </w:tcPr>
          <w:p w14:paraId="57A04253" w14:textId="11F8FEB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110.34 Accelerate the process of harmonizing its national legislation with the provisions of the international instruments, to which it is a party </w:t>
            </w:r>
            <w:r w:rsidR="00366A9A">
              <w:rPr>
                <w:color w:val="000000"/>
                <w:szCs w:val="22"/>
                <w:lang w:eastAsia="en-GB"/>
              </w:rPr>
              <w:t>(</w:t>
            </w:r>
            <w:r w:rsidRPr="005035D7">
              <w:rPr>
                <w:color w:val="000000"/>
                <w:szCs w:val="22"/>
                <w:lang w:eastAsia="en-GB"/>
              </w:rPr>
              <w:t>Zimbabwe</w:t>
            </w:r>
            <w:r w:rsidR="00366A9A">
              <w:rPr>
                <w:color w:val="000000"/>
                <w:szCs w:val="22"/>
                <w:lang w:eastAsia="en-GB"/>
              </w:rPr>
              <w:t>)</w:t>
            </w:r>
            <w:r w:rsidRPr="005035D7">
              <w:rPr>
                <w:color w:val="000000"/>
                <w:szCs w:val="22"/>
                <w:lang w:eastAsia="en-GB"/>
              </w:rPr>
              <w:t>;</w:t>
            </w:r>
          </w:p>
          <w:p w14:paraId="1BEF34D0" w14:textId="5F148A7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1466890" w14:textId="182663B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24FDBB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196CD6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5263DF2" w14:textId="2B93F98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2B7B09FC" w14:textId="77777777" w:rsidR="009D6D9F" w:rsidRDefault="009D6D9F" w:rsidP="009D6D9F">
            <w:pPr>
              <w:suppressAutoHyphens w:val="0"/>
              <w:spacing w:before="60" w:after="60" w:line="240" w:lineRule="auto"/>
              <w:ind w:left="57" w:right="57"/>
              <w:rPr>
                <w:color w:val="000000"/>
                <w:szCs w:val="22"/>
                <w:lang w:eastAsia="en-GB"/>
              </w:rPr>
            </w:pPr>
          </w:p>
          <w:p w14:paraId="77233A63" w14:textId="72E89A4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1BCC2BA" w14:textId="77777777" w:rsidTr="009D6D9F">
        <w:trPr>
          <w:cantSplit/>
        </w:trPr>
        <w:tc>
          <w:tcPr>
            <w:tcW w:w="4520" w:type="dxa"/>
            <w:shd w:val="clear" w:color="auto" w:fill="auto"/>
            <w:hideMark/>
          </w:tcPr>
          <w:p w14:paraId="474D8002" w14:textId="77D0406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110.35 Continue its efforts in harmonizing its national legislation with the human rights instruments to which  Chad  is a party </w:t>
            </w:r>
            <w:r w:rsidR="00366A9A">
              <w:rPr>
                <w:color w:val="000000"/>
                <w:szCs w:val="22"/>
                <w:lang w:eastAsia="en-GB"/>
              </w:rPr>
              <w:t>(</w:t>
            </w:r>
            <w:r w:rsidRPr="005035D7">
              <w:rPr>
                <w:color w:val="000000"/>
                <w:szCs w:val="22"/>
                <w:lang w:eastAsia="en-GB"/>
              </w:rPr>
              <w:t>Oman</w:t>
            </w:r>
            <w:r w:rsidR="00366A9A">
              <w:rPr>
                <w:color w:val="000000"/>
                <w:szCs w:val="22"/>
                <w:lang w:eastAsia="en-GB"/>
              </w:rPr>
              <w:t>)</w:t>
            </w:r>
            <w:r w:rsidRPr="005035D7">
              <w:rPr>
                <w:color w:val="000000"/>
                <w:szCs w:val="22"/>
                <w:lang w:eastAsia="en-GB"/>
              </w:rPr>
              <w:t>;</w:t>
            </w:r>
          </w:p>
          <w:p w14:paraId="67605786" w14:textId="31FC080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ED45346" w14:textId="76F83E7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728D75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7513B6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8B6266" w14:textId="48E1D1E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46AD21D" w14:textId="77777777" w:rsidR="009D6D9F" w:rsidRDefault="009D6D9F" w:rsidP="009D6D9F">
            <w:pPr>
              <w:suppressAutoHyphens w:val="0"/>
              <w:spacing w:before="60" w:after="60" w:line="240" w:lineRule="auto"/>
              <w:ind w:left="57" w:right="57"/>
              <w:rPr>
                <w:color w:val="000000"/>
                <w:szCs w:val="22"/>
                <w:lang w:eastAsia="en-GB"/>
              </w:rPr>
            </w:pPr>
          </w:p>
          <w:p w14:paraId="384A9ED9" w14:textId="14C0BC2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6F0B560" w14:textId="77777777" w:rsidTr="009D6D9F">
        <w:trPr>
          <w:cantSplit/>
        </w:trPr>
        <w:tc>
          <w:tcPr>
            <w:tcW w:w="4520" w:type="dxa"/>
            <w:shd w:val="clear" w:color="auto" w:fill="auto"/>
            <w:hideMark/>
          </w:tcPr>
          <w:p w14:paraId="68499EBA" w14:textId="29B30A6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110.38 Take measures to readjust its domestic laws to align them with the international human rights conventions it has acceded to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61872685" w14:textId="56F9EBC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AF84A20" w14:textId="22C1A93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593DC7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E57D10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24061C6" w14:textId="0B21B43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6018C5D" w14:textId="77777777" w:rsidR="009D6D9F" w:rsidRDefault="009D6D9F" w:rsidP="009D6D9F">
            <w:pPr>
              <w:suppressAutoHyphens w:val="0"/>
              <w:spacing w:before="60" w:after="60" w:line="240" w:lineRule="auto"/>
              <w:ind w:left="57" w:right="57"/>
              <w:rPr>
                <w:color w:val="000000"/>
                <w:szCs w:val="22"/>
                <w:lang w:eastAsia="en-GB"/>
              </w:rPr>
            </w:pPr>
          </w:p>
          <w:p w14:paraId="2AF3D2F4" w14:textId="428F218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8D89A1C" w14:textId="77777777" w:rsidTr="009D6D9F">
        <w:trPr>
          <w:cantSplit/>
        </w:trPr>
        <w:tc>
          <w:tcPr>
            <w:tcW w:w="4520" w:type="dxa"/>
            <w:shd w:val="clear" w:color="auto" w:fill="auto"/>
            <w:hideMark/>
          </w:tcPr>
          <w:p w14:paraId="5EDAF939" w14:textId="0902B65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110.31 Speed up the adoption of the Family and Personal Code enshrining the rights of women </w:t>
            </w:r>
            <w:r w:rsidR="00366A9A">
              <w:rPr>
                <w:color w:val="000000"/>
                <w:szCs w:val="22"/>
                <w:lang w:eastAsia="en-GB"/>
              </w:rPr>
              <w:t>(</w:t>
            </w:r>
            <w:r w:rsidRPr="005035D7">
              <w:rPr>
                <w:color w:val="000000"/>
                <w:szCs w:val="22"/>
                <w:lang w:eastAsia="en-GB"/>
              </w:rPr>
              <w:t>Tunisia</w:t>
            </w:r>
            <w:r w:rsidR="00366A9A">
              <w:rPr>
                <w:color w:val="000000"/>
                <w:szCs w:val="22"/>
                <w:lang w:eastAsia="en-GB"/>
              </w:rPr>
              <w:t>)</w:t>
            </w:r>
            <w:r w:rsidRPr="005035D7">
              <w:rPr>
                <w:color w:val="000000"/>
                <w:szCs w:val="22"/>
                <w:lang w:eastAsia="en-GB"/>
              </w:rPr>
              <w:t>;</w:t>
            </w:r>
          </w:p>
          <w:p w14:paraId="3B6B22CE" w14:textId="7F77406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2D59C70" w14:textId="77220D9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9DA7DE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0E474A92" w14:textId="00F09D9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282F018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7DF3C8C" w14:textId="10F005C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7E23866" w14:textId="77777777" w:rsidR="009D6D9F" w:rsidRDefault="009D6D9F" w:rsidP="009D6D9F">
            <w:pPr>
              <w:suppressAutoHyphens w:val="0"/>
              <w:spacing w:before="60" w:after="60" w:line="240" w:lineRule="auto"/>
              <w:ind w:left="57" w:right="57"/>
              <w:rPr>
                <w:color w:val="000000"/>
                <w:szCs w:val="22"/>
                <w:lang w:eastAsia="en-GB"/>
              </w:rPr>
            </w:pPr>
          </w:p>
          <w:p w14:paraId="3A2281C1" w14:textId="5A77513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A949FD9" w14:textId="77777777" w:rsidTr="009D6D9F">
        <w:trPr>
          <w:cantSplit/>
        </w:trPr>
        <w:tc>
          <w:tcPr>
            <w:tcW w:w="4520" w:type="dxa"/>
            <w:shd w:val="clear" w:color="auto" w:fill="auto"/>
            <w:hideMark/>
          </w:tcPr>
          <w:p w14:paraId="45A03EDA" w14:textId="19AD514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110.32 Adopt the Code on the Protection of Children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089D0B94" w14:textId="68D18BB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BA61271" w14:textId="22F66F4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6408F8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6CCB7E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68D4E35" w14:textId="45CFFA9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2459241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D1E3E5B" w14:textId="020451D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7C1EC8D0" w14:textId="77777777" w:rsidR="009D6D9F" w:rsidRDefault="009D6D9F" w:rsidP="009D6D9F">
            <w:pPr>
              <w:suppressAutoHyphens w:val="0"/>
              <w:spacing w:before="60" w:after="60" w:line="240" w:lineRule="auto"/>
              <w:ind w:left="57" w:right="57"/>
              <w:rPr>
                <w:color w:val="000000"/>
                <w:szCs w:val="22"/>
                <w:lang w:eastAsia="en-GB"/>
              </w:rPr>
            </w:pPr>
          </w:p>
          <w:p w14:paraId="0C4B29F0" w14:textId="185A49F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12FA16A" w14:textId="77777777" w:rsidTr="009D6D9F">
        <w:trPr>
          <w:cantSplit/>
        </w:trPr>
        <w:tc>
          <w:tcPr>
            <w:tcW w:w="4520" w:type="dxa"/>
            <w:tcBorders>
              <w:bottom w:val="dotted" w:sz="4" w:space="0" w:color="auto"/>
            </w:tcBorders>
            <w:shd w:val="clear" w:color="auto" w:fill="auto"/>
            <w:hideMark/>
          </w:tcPr>
          <w:p w14:paraId="0928286E"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110.33 Ensure the completion of the legislative process on the Code on the Protection of Children (France);</w:t>
            </w:r>
          </w:p>
          <w:p w14:paraId="72C5227E" w14:textId="56E5735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4D285CB" w14:textId="27493EE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4331B3C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4B44BF3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54B91AE" w14:textId="64CA986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53B6B48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B639610" w14:textId="40F898A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649168CE" w14:textId="77777777" w:rsidR="009D6D9F" w:rsidRDefault="009D6D9F" w:rsidP="009D6D9F">
            <w:pPr>
              <w:suppressAutoHyphens w:val="0"/>
              <w:spacing w:before="60" w:after="60" w:line="240" w:lineRule="auto"/>
              <w:ind w:left="57" w:right="57"/>
              <w:rPr>
                <w:color w:val="000000"/>
                <w:szCs w:val="22"/>
                <w:lang w:eastAsia="en-GB"/>
              </w:rPr>
            </w:pPr>
          </w:p>
          <w:p w14:paraId="0680AB13" w14:textId="373C35B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69D386E" w14:textId="77777777" w:rsidTr="009D6D9F">
        <w:trPr>
          <w:cantSplit/>
        </w:trPr>
        <w:tc>
          <w:tcPr>
            <w:tcW w:w="15220" w:type="dxa"/>
            <w:gridSpan w:val="4"/>
            <w:shd w:val="clear" w:color="auto" w:fill="DBE5F1"/>
            <w:hideMark/>
          </w:tcPr>
          <w:p w14:paraId="4828F71F" w14:textId="1530EB52"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A42 Institutions &amp; policies - General</w:t>
            </w:r>
          </w:p>
        </w:tc>
      </w:tr>
      <w:tr w:rsidR="005035D7" w:rsidRPr="009D6D9F" w14:paraId="777671D0" w14:textId="77777777" w:rsidTr="009D6D9F">
        <w:trPr>
          <w:cantSplit/>
        </w:trPr>
        <w:tc>
          <w:tcPr>
            <w:tcW w:w="4520" w:type="dxa"/>
            <w:shd w:val="clear" w:color="auto" w:fill="auto"/>
            <w:hideMark/>
          </w:tcPr>
          <w:p w14:paraId="231EDA60" w14:textId="589ED35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110.37 Continue with measures the Government is taking to meet the challenges the country faces in the field of human rights in order to consolidate the progress that has been achieved </w:t>
            </w:r>
            <w:r w:rsidR="00366A9A">
              <w:rPr>
                <w:color w:val="000000"/>
                <w:szCs w:val="22"/>
                <w:lang w:eastAsia="en-GB"/>
              </w:rPr>
              <w:t>(</w:t>
            </w:r>
            <w:r w:rsidRPr="005035D7">
              <w:rPr>
                <w:color w:val="000000"/>
                <w:szCs w:val="22"/>
                <w:lang w:eastAsia="en-GB"/>
              </w:rPr>
              <w:t>Nigeria</w:t>
            </w:r>
            <w:r w:rsidR="00366A9A">
              <w:rPr>
                <w:color w:val="000000"/>
                <w:szCs w:val="22"/>
                <w:lang w:eastAsia="en-GB"/>
              </w:rPr>
              <w:t>)</w:t>
            </w:r>
            <w:r w:rsidRPr="005035D7">
              <w:rPr>
                <w:color w:val="000000"/>
                <w:szCs w:val="22"/>
                <w:lang w:eastAsia="en-GB"/>
              </w:rPr>
              <w:t>;</w:t>
            </w:r>
          </w:p>
          <w:p w14:paraId="388AD404" w14:textId="657D404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A415011" w14:textId="1425C00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E513D7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A42 Institutions &amp; policies - General</w:t>
            </w:r>
          </w:p>
          <w:p w14:paraId="2C6E8E6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6A99004" w14:textId="7687AB5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389D4ED" w14:textId="77777777" w:rsidR="009D6D9F" w:rsidRDefault="009D6D9F" w:rsidP="009D6D9F">
            <w:pPr>
              <w:suppressAutoHyphens w:val="0"/>
              <w:spacing w:before="60" w:after="60" w:line="240" w:lineRule="auto"/>
              <w:ind w:left="57" w:right="57"/>
              <w:rPr>
                <w:color w:val="000000"/>
                <w:szCs w:val="22"/>
                <w:lang w:eastAsia="en-GB"/>
              </w:rPr>
            </w:pPr>
          </w:p>
          <w:p w14:paraId="2206BC67" w14:textId="1A3B5BA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0410A00" w14:textId="77777777" w:rsidTr="009D6D9F">
        <w:trPr>
          <w:cantSplit/>
        </w:trPr>
        <w:tc>
          <w:tcPr>
            <w:tcW w:w="4520" w:type="dxa"/>
            <w:tcBorders>
              <w:bottom w:val="dotted" w:sz="4" w:space="0" w:color="auto"/>
            </w:tcBorders>
            <w:shd w:val="clear" w:color="auto" w:fill="auto"/>
            <w:hideMark/>
          </w:tcPr>
          <w:p w14:paraId="0ACB1175" w14:textId="751B0FD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110.39 Continue its efforts in the promotion and protection of human rights </w:t>
            </w:r>
            <w:r w:rsidR="00366A9A">
              <w:rPr>
                <w:color w:val="000000"/>
                <w:szCs w:val="22"/>
                <w:lang w:eastAsia="en-GB"/>
              </w:rPr>
              <w:t>(</w:t>
            </w:r>
            <w:r w:rsidRPr="005035D7">
              <w:rPr>
                <w:color w:val="000000"/>
                <w:szCs w:val="22"/>
                <w:lang w:eastAsia="en-GB"/>
              </w:rPr>
              <w:t>Madagascar</w:t>
            </w:r>
            <w:r w:rsidR="00366A9A">
              <w:rPr>
                <w:color w:val="000000"/>
                <w:szCs w:val="22"/>
                <w:lang w:eastAsia="en-GB"/>
              </w:rPr>
              <w:t>)</w:t>
            </w:r>
            <w:r w:rsidRPr="005035D7">
              <w:rPr>
                <w:color w:val="000000"/>
                <w:szCs w:val="22"/>
                <w:lang w:eastAsia="en-GB"/>
              </w:rPr>
              <w:t>;</w:t>
            </w:r>
          </w:p>
          <w:p w14:paraId="15F933D3" w14:textId="6A5F405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58265DA" w14:textId="185B3AD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8C4762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A42 Institutions &amp; policies - General</w:t>
            </w:r>
          </w:p>
          <w:p w14:paraId="168CA3C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68A33F1" w14:textId="335BFCE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37F6237F" w14:textId="77777777" w:rsidR="009D6D9F" w:rsidRDefault="009D6D9F" w:rsidP="009D6D9F">
            <w:pPr>
              <w:suppressAutoHyphens w:val="0"/>
              <w:spacing w:before="60" w:after="60" w:line="240" w:lineRule="auto"/>
              <w:ind w:left="57" w:right="57"/>
              <w:rPr>
                <w:color w:val="000000"/>
                <w:szCs w:val="22"/>
                <w:lang w:eastAsia="en-GB"/>
              </w:rPr>
            </w:pPr>
          </w:p>
          <w:p w14:paraId="7EF74C8F" w14:textId="218D483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D902FE5" w14:textId="77777777" w:rsidTr="009D6D9F">
        <w:trPr>
          <w:cantSplit/>
        </w:trPr>
        <w:tc>
          <w:tcPr>
            <w:tcW w:w="15220" w:type="dxa"/>
            <w:gridSpan w:val="4"/>
            <w:shd w:val="clear" w:color="auto" w:fill="DBE5F1"/>
            <w:hideMark/>
          </w:tcPr>
          <w:p w14:paraId="53A9A0F1" w14:textId="42DEFD7D"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A44 Structure of the national human rights machinery</w:t>
            </w:r>
          </w:p>
        </w:tc>
      </w:tr>
      <w:tr w:rsidR="005035D7" w:rsidRPr="009D6D9F" w14:paraId="4061C343" w14:textId="77777777" w:rsidTr="009D6D9F">
        <w:trPr>
          <w:cantSplit/>
        </w:trPr>
        <w:tc>
          <w:tcPr>
            <w:tcW w:w="4520" w:type="dxa"/>
            <w:tcBorders>
              <w:bottom w:val="dotted" w:sz="4" w:space="0" w:color="auto"/>
            </w:tcBorders>
            <w:shd w:val="clear" w:color="auto" w:fill="auto"/>
            <w:hideMark/>
          </w:tcPr>
          <w:p w14:paraId="534574BE" w14:textId="2A8701E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110.86 Continue measures to ensure the smooth running of the newly established institutions and implementation of legislative acts in the field of human rights </w:t>
            </w:r>
            <w:r w:rsidR="00366A9A">
              <w:rPr>
                <w:color w:val="000000"/>
                <w:szCs w:val="22"/>
                <w:lang w:eastAsia="en-GB"/>
              </w:rPr>
              <w:t>(</w:t>
            </w:r>
            <w:r w:rsidRPr="005035D7">
              <w:rPr>
                <w:color w:val="000000"/>
                <w:szCs w:val="22"/>
                <w:lang w:eastAsia="en-GB"/>
              </w:rPr>
              <w:t>Azerbaijan</w:t>
            </w:r>
            <w:r w:rsidR="00366A9A">
              <w:rPr>
                <w:color w:val="000000"/>
                <w:szCs w:val="22"/>
                <w:lang w:eastAsia="en-GB"/>
              </w:rPr>
              <w:t>)</w:t>
            </w:r>
            <w:r w:rsidRPr="005035D7">
              <w:rPr>
                <w:color w:val="000000"/>
                <w:szCs w:val="22"/>
                <w:lang w:eastAsia="en-GB"/>
              </w:rPr>
              <w:t>;</w:t>
            </w:r>
          </w:p>
          <w:p w14:paraId="0F8A1EB7" w14:textId="0A4DF0C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A2A42DB" w14:textId="00FDC9F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4DAF72E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5193F66B" w14:textId="2767A19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A42 Institutions &amp; policies - General</w:t>
            </w:r>
          </w:p>
          <w:p w14:paraId="14803AD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253BD00" w14:textId="2CDFCBF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75216BFD" w14:textId="77777777" w:rsidR="009D6D9F" w:rsidRDefault="009D6D9F" w:rsidP="009D6D9F">
            <w:pPr>
              <w:suppressAutoHyphens w:val="0"/>
              <w:spacing w:before="60" w:after="60" w:line="240" w:lineRule="auto"/>
              <w:ind w:left="57" w:right="57"/>
              <w:rPr>
                <w:color w:val="000000"/>
                <w:szCs w:val="22"/>
                <w:lang w:eastAsia="en-GB"/>
              </w:rPr>
            </w:pPr>
          </w:p>
          <w:p w14:paraId="21868324" w14:textId="1068E62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25073FD" w14:textId="77777777" w:rsidTr="009D6D9F">
        <w:trPr>
          <w:cantSplit/>
        </w:trPr>
        <w:tc>
          <w:tcPr>
            <w:tcW w:w="15220" w:type="dxa"/>
            <w:gridSpan w:val="4"/>
            <w:shd w:val="clear" w:color="auto" w:fill="DBE5F1"/>
            <w:hideMark/>
          </w:tcPr>
          <w:p w14:paraId="7803BC01" w14:textId="0CBE9594"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A45 National Human Rights Institution (NHRI)</w:t>
            </w:r>
            <w:r w:rsidRPr="005035D7">
              <w:rPr>
                <w:b/>
                <w:i/>
                <w:sz w:val="28"/>
                <w:lang w:eastAsia="en-GB"/>
              </w:rPr>
              <w:t xml:space="preserve"> </w:t>
            </w:r>
          </w:p>
        </w:tc>
      </w:tr>
      <w:tr w:rsidR="005035D7" w:rsidRPr="009D6D9F" w14:paraId="476FD127" w14:textId="77777777" w:rsidTr="009D6D9F">
        <w:trPr>
          <w:cantSplit/>
        </w:trPr>
        <w:tc>
          <w:tcPr>
            <w:tcW w:w="4520" w:type="dxa"/>
            <w:shd w:val="clear" w:color="auto" w:fill="auto"/>
            <w:hideMark/>
          </w:tcPr>
          <w:p w14:paraId="5219108A" w14:textId="28F90C8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110.40 Complete the process of adoption of the revised Law on the National Human Rights Commission so that its structure and mandate are consistent with the  Paris  Principles </w:t>
            </w:r>
            <w:r w:rsidR="00366A9A">
              <w:rPr>
                <w:color w:val="000000"/>
                <w:szCs w:val="22"/>
                <w:lang w:eastAsia="en-GB"/>
              </w:rPr>
              <w:t>(</w:t>
            </w:r>
            <w:r w:rsidRPr="005035D7">
              <w:rPr>
                <w:color w:val="000000"/>
                <w:szCs w:val="22"/>
                <w:lang w:eastAsia="en-GB"/>
              </w:rPr>
              <w:t>Niger</w:t>
            </w:r>
            <w:r w:rsidR="00366A9A">
              <w:rPr>
                <w:color w:val="000000"/>
                <w:szCs w:val="22"/>
                <w:lang w:eastAsia="en-GB"/>
              </w:rPr>
              <w:t>)</w:t>
            </w:r>
            <w:r w:rsidRPr="005035D7">
              <w:rPr>
                <w:color w:val="000000"/>
                <w:szCs w:val="22"/>
                <w:lang w:eastAsia="en-GB"/>
              </w:rPr>
              <w:t>;</w:t>
            </w:r>
          </w:p>
          <w:p w14:paraId="237E940B" w14:textId="052A801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FFA8811" w14:textId="5192549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799F5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36ABE80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942CA7E" w14:textId="5371505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0E64237" w14:textId="77777777" w:rsidR="009D6D9F" w:rsidRDefault="009D6D9F" w:rsidP="009D6D9F">
            <w:pPr>
              <w:suppressAutoHyphens w:val="0"/>
              <w:spacing w:before="60" w:after="60" w:line="240" w:lineRule="auto"/>
              <w:ind w:left="57" w:right="57"/>
              <w:rPr>
                <w:color w:val="000000"/>
                <w:szCs w:val="22"/>
                <w:lang w:eastAsia="en-GB"/>
              </w:rPr>
            </w:pPr>
          </w:p>
          <w:p w14:paraId="725F2733" w14:textId="4FABA94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2040A42" w14:textId="77777777" w:rsidTr="009D6D9F">
        <w:trPr>
          <w:cantSplit/>
        </w:trPr>
        <w:tc>
          <w:tcPr>
            <w:tcW w:w="4520" w:type="dxa"/>
            <w:shd w:val="clear" w:color="auto" w:fill="auto"/>
            <w:hideMark/>
          </w:tcPr>
          <w:p w14:paraId="79B676B8" w14:textId="78DFF9B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110.44 Ensure compliance of the National Human Rights Commission with the  Paris  Principles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27B7A84D" w14:textId="51059CB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BFE29E3" w14:textId="0D04858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F351D2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2DA610A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099BFC8" w14:textId="269E355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62110B2" w14:textId="77777777" w:rsidR="009D6D9F" w:rsidRDefault="009D6D9F" w:rsidP="009D6D9F">
            <w:pPr>
              <w:suppressAutoHyphens w:val="0"/>
              <w:spacing w:before="60" w:after="60" w:line="240" w:lineRule="auto"/>
              <w:ind w:left="57" w:right="57"/>
              <w:rPr>
                <w:color w:val="000000"/>
                <w:szCs w:val="22"/>
                <w:lang w:eastAsia="en-GB"/>
              </w:rPr>
            </w:pPr>
          </w:p>
          <w:p w14:paraId="355F3F16" w14:textId="5A9E716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8DEA1E0" w14:textId="77777777" w:rsidTr="009D6D9F">
        <w:trPr>
          <w:cantSplit/>
        </w:trPr>
        <w:tc>
          <w:tcPr>
            <w:tcW w:w="4520" w:type="dxa"/>
            <w:shd w:val="clear" w:color="auto" w:fill="auto"/>
            <w:hideMark/>
          </w:tcPr>
          <w:p w14:paraId="4E877E61" w14:textId="2614AF2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110.45 Take appropriate measures to institute a National Human Rights Commission with a clear and independent mandate that is in line with the  Paris  Principles </w:t>
            </w:r>
            <w:r w:rsidR="00366A9A">
              <w:rPr>
                <w:color w:val="000000"/>
                <w:szCs w:val="22"/>
                <w:lang w:eastAsia="en-GB"/>
              </w:rPr>
              <w:t>(</w:t>
            </w:r>
            <w:r w:rsidRPr="005035D7">
              <w:rPr>
                <w:color w:val="000000"/>
                <w:szCs w:val="22"/>
                <w:lang w:eastAsia="en-GB"/>
              </w:rPr>
              <w:t>India</w:t>
            </w:r>
            <w:r w:rsidR="00366A9A">
              <w:rPr>
                <w:color w:val="000000"/>
                <w:szCs w:val="22"/>
                <w:lang w:eastAsia="en-GB"/>
              </w:rPr>
              <w:t>)</w:t>
            </w:r>
            <w:r w:rsidRPr="005035D7">
              <w:rPr>
                <w:color w:val="000000"/>
                <w:szCs w:val="22"/>
                <w:lang w:eastAsia="en-GB"/>
              </w:rPr>
              <w:t>;</w:t>
            </w:r>
          </w:p>
          <w:p w14:paraId="100A4299" w14:textId="71DE04A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960C39D" w14:textId="1924965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6A6DB3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35B0D0A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03D33AF" w14:textId="6456817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E5ABAA6" w14:textId="77777777" w:rsidR="009D6D9F" w:rsidRDefault="009D6D9F" w:rsidP="009D6D9F">
            <w:pPr>
              <w:suppressAutoHyphens w:val="0"/>
              <w:spacing w:before="60" w:after="60" w:line="240" w:lineRule="auto"/>
              <w:ind w:left="57" w:right="57"/>
              <w:rPr>
                <w:color w:val="000000"/>
                <w:szCs w:val="22"/>
                <w:lang w:eastAsia="en-GB"/>
              </w:rPr>
            </w:pPr>
          </w:p>
          <w:p w14:paraId="46F4654A" w14:textId="5220177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2828BC1" w14:textId="77777777" w:rsidTr="009D6D9F">
        <w:trPr>
          <w:cantSplit/>
        </w:trPr>
        <w:tc>
          <w:tcPr>
            <w:tcW w:w="4520" w:type="dxa"/>
            <w:shd w:val="clear" w:color="auto" w:fill="auto"/>
            <w:hideMark/>
          </w:tcPr>
          <w:p w14:paraId="1D4BF55C" w14:textId="589C077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110.46 Strengthen the independence, pluralism and resources of the National Human Rights Commission </w:t>
            </w:r>
            <w:r w:rsidR="00366A9A">
              <w:rPr>
                <w:color w:val="000000"/>
                <w:szCs w:val="22"/>
                <w:lang w:eastAsia="en-GB"/>
              </w:rPr>
              <w:t>(</w:t>
            </w:r>
            <w:r w:rsidRPr="005035D7">
              <w:rPr>
                <w:color w:val="000000"/>
                <w:szCs w:val="22"/>
                <w:lang w:eastAsia="en-GB"/>
              </w:rPr>
              <w:t>Mexico</w:t>
            </w:r>
            <w:r w:rsidR="00366A9A">
              <w:rPr>
                <w:color w:val="000000"/>
                <w:szCs w:val="22"/>
                <w:lang w:eastAsia="en-GB"/>
              </w:rPr>
              <w:t>)</w:t>
            </w:r>
            <w:r w:rsidRPr="005035D7">
              <w:rPr>
                <w:color w:val="000000"/>
                <w:szCs w:val="22"/>
                <w:lang w:eastAsia="en-GB"/>
              </w:rPr>
              <w:t>;</w:t>
            </w:r>
          </w:p>
          <w:p w14:paraId="7FF4D601" w14:textId="7D01AA1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3C1F7B4" w14:textId="0014F7D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2C6063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162683F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3487B5A" w14:textId="71896AC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D028998" w14:textId="77777777" w:rsidR="009D6D9F" w:rsidRDefault="009D6D9F" w:rsidP="009D6D9F">
            <w:pPr>
              <w:suppressAutoHyphens w:val="0"/>
              <w:spacing w:before="60" w:after="60" w:line="240" w:lineRule="auto"/>
              <w:ind w:left="57" w:right="57"/>
              <w:rPr>
                <w:color w:val="000000"/>
                <w:szCs w:val="22"/>
                <w:lang w:eastAsia="en-GB"/>
              </w:rPr>
            </w:pPr>
          </w:p>
          <w:p w14:paraId="0EB0DFB3" w14:textId="2958477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56106C2" w14:textId="77777777" w:rsidTr="009D6D9F">
        <w:trPr>
          <w:cantSplit/>
        </w:trPr>
        <w:tc>
          <w:tcPr>
            <w:tcW w:w="4520" w:type="dxa"/>
            <w:shd w:val="clear" w:color="auto" w:fill="auto"/>
            <w:hideMark/>
          </w:tcPr>
          <w:p w14:paraId="5C8FB93B" w14:textId="7B3E425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110.47 Intensify efforts to improve funding and capacity building for the National Human Rights Commission </w:t>
            </w:r>
            <w:r w:rsidR="00366A9A">
              <w:rPr>
                <w:color w:val="000000"/>
                <w:szCs w:val="22"/>
                <w:lang w:eastAsia="en-GB"/>
              </w:rPr>
              <w:t>(</w:t>
            </w:r>
            <w:r w:rsidRPr="005035D7">
              <w:rPr>
                <w:color w:val="000000"/>
                <w:szCs w:val="22"/>
                <w:lang w:eastAsia="en-GB"/>
              </w:rPr>
              <w:t>Nigeria</w:t>
            </w:r>
            <w:r w:rsidR="00366A9A">
              <w:rPr>
                <w:color w:val="000000"/>
                <w:szCs w:val="22"/>
                <w:lang w:eastAsia="en-GB"/>
              </w:rPr>
              <w:t>)</w:t>
            </w:r>
            <w:r w:rsidRPr="005035D7">
              <w:rPr>
                <w:color w:val="000000"/>
                <w:szCs w:val="22"/>
                <w:lang w:eastAsia="en-GB"/>
              </w:rPr>
              <w:t>;</w:t>
            </w:r>
          </w:p>
          <w:p w14:paraId="55383EA8" w14:textId="30470A4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0DC15A3" w14:textId="72D0CCC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DD64D1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0127A63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636E356" w14:textId="0595802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FE1290C" w14:textId="77777777" w:rsidR="009D6D9F" w:rsidRDefault="009D6D9F" w:rsidP="009D6D9F">
            <w:pPr>
              <w:suppressAutoHyphens w:val="0"/>
              <w:spacing w:before="60" w:after="60" w:line="240" w:lineRule="auto"/>
              <w:ind w:left="57" w:right="57"/>
              <w:rPr>
                <w:color w:val="000000"/>
                <w:szCs w:val="22"/>
                <w:lang w:eastAsia="en-GB"/>
              </w:rPr>
            </w:pPr>
          </w:p>
          <w:p w14:paraId="22BC1AE8" w14:textId="06F7B78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A5FF80B" w14:textId="77777777" w:rsidTr="009D6D9F">
        <w:trPr>
          <w:cantSplit/>
        </w:trPr>
        <w:tc>
          <w:tcPr>
            <w:tcW w:w="4520" w:type="dxa"/>
            <w:shd w:val="clear" w:color="auto" w:fill="auto"/>
            <w:hideMark/>
          </w:tcPr>
          <w:p w14:paraId="7BC08219" w14:textId="6B8766D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110.48 Continue to strengthen the National Human Rights Commission </w:t>
            </w:r>
            <w:r w:rsidR="00366A9A">
              <w:rPr>
                <w:color w:val="000000"/>
                <w:szCs w:val="22"/>
                <w:lang w:eastAsia="en-GB"/>
              </w:rPr>
              <w:t>(</w:t>
            </w:r>
            <w:r w:rsidRPr="005035D7">
              <w:rPr>
                <w:color w:val="000000"/>
                <w:szCs w:val="22"/>
                <w:lang w:eastAsia="en-GB"/>
              </w:rPr>
              <w:t>Pakistan</w:t>
            </w:r>
            <w:r w:rsidR="00366A9A">
              <w:rPr>
                <w:color w:val="000000"/>
                <w:szCs w:val="22"/>
                <w:lang w:eastAsia="en-GB"/>
              </w:rPr>
              <w:t>)</w:t>
            </w:r>
            <w:r w:rsidRPr="005035D7">
              <w:rPr>
                <w:color w:val="000000"/>
                <w:szCs w:val="22"/>
                <w:lang w:eastAsia="en-GB"/>
              </w:rPr>
              <w:t>;</w:t>
            </w:r>
          </w:p>
          <w:p w14:paraId="164CF71A" w14:textId="478E1D8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6F49ADD" w14:textId="7AADA28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25711E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0B73022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0E5C7E1" w14:textId="64CF929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0D76AA8" w14:textId="77777777" w:rsidR="009D6D9F" w:rsidRDefault="009D6D9F" w:rsidP="009D6D9F">
            <w:pPr>
              <w:suppressAutoHyphens w:val="0"/>
              <w:spacing w:before="60" w:after="60" w:line="240" w:lineRule="auto"/>
              <w:ind w:left="57" w:right="57"/>
              <w:rPr>
                <w:color w:val="000000"/>
                <w:szCs w:val="22"/>
                <w:lang w:eastAsia="en-GB"/>
              </w:rPr>
            </w:pPr>
          </w:p>
          <w:p w14:paraId="3A31FA66" w14:textId="1554275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E8C8919" w14:textId="77777777" w:rsidTr="009D6D9F">
        <w:trPr>
          <w:cantSplit/>
        </w:trPr>
        <w:tc>
          <w:tcPr>
            <w:tcW w:w="4520" w:type="dxa"/>
            <w:shd w:val="clear" w:color="auto" w:fill="auto"/>
            <w:hideMark/>
          </w:tcPr>
          <w:p w14:paraId="12B85A3B" w14:textId="4D11D5D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110.49 Step up efforts in strengthening its National Human Rights Commission in line with the  Paris  Principles </w:t>
            </w:r>
            <w:r w:rsidR="00366A9A">
              <w:rPr>
                <w:color w:val="000000"/>
                <w:szCs w:val="22"/>
                <w:lang w:eastAsia="en-GB"/>
              </w:rPr>
              <w:t>(</w:t>
            </w:r>
            <w:r w:rsidRPr="005035D7">
              <w:rPr>
                <w:color w:val="000000"/>
                <w:szCs w:val="22"/>
                <w:lang w:eastAsia="en-GB"/>
              </w:rPr>
              <w:t>Philippines</w:t>
            </w:r>
            <w:r w:rsidR="00366A9A">
              <w:rPr>
                <w:color w:val="000000"/>
                <w:szCs w:val="22"/>
                <w:lang w:eastAsia="en-GB"/>
              </w:rPr>
              <w:t>)</w:t>
            </w:r>
            <w:r w:rsidRPr="005035D7">
              <w:rPr>
                <w:color w:val="000000"/>
                <w:szCs w:val="22"/>
                <w:lang w:eastAsia="en-GB"/>
              </w:rPr>
              <w:t>;</w:t>
            </w:r>
          </w:p>
          <w:p w14:paraId="3EBB816F" w14:textId="790C2D2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0A41497" w14:textId="37A4A74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B10C16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319BC12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1B6B626" w14:textId="28F4666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6B9F00F" w14:textId="77777777" w:rsidR="009D6D9F" w:rsidRDefault="009D6D9F" w:rsidP="009D6D9F">
            <w:pPr>
              <w:suppressAutoHyphens w:val="0"/>
              <w:spacing w:before="60" w:after="60" w:line="240" w:lineRule="auto"/>
              <w:ind w:left="57" w:right="57"/>
              <w:rPr>
                <w:color w:val="000000"/>
                <w:szCs w:val="22"/>
                <w:lang w:eastAsia="en-GB"/>
              </w:rPr>
            </w:pPr>
          </w:p>
          <w:p w14:paraId="0976D315" w14:textId="11C7423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3628D6B" w14:textId="77777777" w:rsidTr="009D6D9F">
        <w:trPr>
          <w:cantSplit/>
        </w:trPr>
        <w:tc>
          <w:tcPr>
            <w:tcW w:w="4520" w:type="dxa"/>
            <w:shd w:val="clear" w:color="auto" w:fill="auto"/>
            <w:hideMark/>
          </w:tcPr>
          <w:p w14:paraId="550EFF6C" w14:textId="51357FD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110.50 Ensure the provision of technical and financial resources to the National Human Rights Commission to enable it to operate effectively and compliant with the  Paris  Principles and distinguish its roles and responsibilities from that of the Ministry of Human Rights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60744DF6" w14:textId="73F2371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9076C75" w14:textId="717040F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EADB59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46C1187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CD8B605" w14:textId="7FEE694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317BE01" w14:textId="77777777" w:rsidR="009D6D9F" w:rsidRDefault="009D6D9F" w:rsidP="009D6D9F">
            <w:pPr>
              <w:suppressAutoHyphens w:val="0"/>
              <w:spacing w:before="60" w:after="60" w:line="240" w:lineRule="auto"/>
              <w:ind w:left="57" w:right="57"/>
              <w:rPr>
                <w:color w:val="000000"/>
                <w:szCs w:val="22"/>
                <w:lang w:eastAsia="en-GB"/>
              </w:rPr>
            </w:pPr>
          </w:p>
          <w:p w14:paraId="00CBBEC7" w14:textId="60D6923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FB899F9" w14:textId="77777777" w:rsidTr="009D6D9F">
        <w:trPr>
          <w:cantSplit/>
        </w:trPr>
        <w:tc>
          <w:tcPr>
            <w:tcW w:w="4520" w:type="dxa"/>
            <w:shd w:val="clear" w:color="auto" w:fill="auto"/>
            <w:hideMark/>
          </w:tcPr>
          <w:p w14:paraId="7221E572" w14:textId="57F274B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110.51 Strengthen its national human rights mechanism, including by ensuring its adherence to the  Paris  Principles </w:t>
            </w:r>
            <w:r w:rsidR="00366A9A">
              <w:rPr>
                <w:color w:val="000000"/>
                <w:szCs w:val="22"/>
                <w:lang w:eastAsia="en-GB"/>
              </w:rPr>
              <w:t>(</w:t>
            </w:r>
            <w:r w:rsidRPr="005035D7">
              <w:rPr>
                <w:color w:val="000000"/>
                <w:szCs w:val="22"/>
                <w:lang w:eastAsia="en-GB"/>
              </w:rPr>
              <w:t>Indonesia</w:t>
            </w:r>
            <w:r w:rsidR="00366A9A">
              <w:rPr>
                <w:color w:val="000000"/>
                <w:szCs w:val="22"/>
                <w:lang w:eastAsia="en-GB"/>
              </w:rPr>
              <w:t>)</w:t>
            </w:r>
            <w:r w:rsidRPr="005035D7">
              <w:rPr>
                <w:color w:val="000000"/>
                <w:szCs w:val="22"/>
                <w:lang w:eastAsia="en-GB"/>
              </w:rPr>
              <w:t>;</w:t>
            </w:r>
          </w:p>
          <w:p w14:paraId="16D81366" w14:textId="62D0AAB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DF2FF0F" w14:textId="2E4646B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7208CB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523A051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2FADE7" w14:textId="518899F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671321D" w14:textId="77777777" w:rsidR="009D6D9F" w:rsidRDefault="009D6D9F" w:rsidP="009D6D9F">
            <w:pPr>
              <w:suppressAutoHyphens w:val="0"/>
              <w:spacing w:before="60" w:after="60" w:line="240" w:lineRule="auto"/>
              <w:ind w:left="57" w:right="57"/>
              <w:rPr>
                <w:color w:val="000000"/>
                <w:szCs w:val="22"/>
                <w:lang w:eastAsia="en-GB"/>
              </w:rPr>
            </w:pPr>
          </w:p>
          <w:p w14:paraId="762F4D62" w14:textId="5DDBDC3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F6288C3" w14:textId="77777777" w:rsidTr="009D6D9F">
        <w:trPr>
          <w:cantSplit/>
        </w:trPr>
        <w:tc>
          <w:tcPr>
            <w:tcW w:w="4520" w:type="dxa"/>
            <w:shd w:val="clear" w:color="auto" w:fill="auto"/>
            <w:hideMark/>
          </w:tcPr>
          <w:p w14:paraId="0D026F7B" w14:textId="35E1DC8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110.52 Take further steps to bring the National Human Rights Institution in line with the  Paris  Principles </w:t>
            </w:r>
            <w:r w:rsidR="00366A9A">
              <w:rPr>
                <w:color w:val="000000"/>
                <w:szCs w:val="22"/>
                <w:lang w:eastAsia="en-GB"/>
              </w:rPr>
              <w:t>(</w:t>
            </w:r>
            <w:r w:rsidRPr="005035D7">
              <w:rPr>
                <w:color w:val="000000"/>
                <w:szCs w:val="22"/>
                <w:lang w:eastAsia="en-GB"/>
              </w:rPr>
              <w:t>South Africa</w:t>
            </w:r>
            <w:r w:rsidR="00366A9A">
              <w:rPr>
                <w:color w:val="000000"/>
                <w:szCs w:val="22"/>
                <w:lang w:eastAsia="en-GB"/>
              </w:rPr>
              <w:t>)</w:t>
            </w:r>
            <w:r w:rsidRPr="005035D7">
              <w:rPr>
                <w:color w:val="000000"/>
                <w:szCs w:val="22"/>
                <w:lang w:eastAsia="en-GB"/>
              </w:rPr>
              <w:t>;</w:t>
            </w:r>
          </w:p>
          <w:p w14:paraId="37F79231" w14:textId="774626E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3B3D95F" w14:textId="49B8EDD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6C0A94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7A12A19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5A6BE04" w14:textId="7D00225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0A9C3FB" w14:textId="77777777" w:rsidR="009D6D9F" w:rsidRDefault="009D6D9F" w:rsidP="009D6D9F">
            <w:pPr>
              <w:suppressAutoHyphens w:val="0"/>
              <w:spacing w:before="60" w:after="60" w:line="240" w:lineRule="auto"/>
              <w:ind w:left="57" w:right="57"/>
              <w:rPr>
                <w:color w:val="000000"/>
                <w:szCs w:val="22"/>
                <w:lang w:eastAsia="en-GB"/>
              </w:rPr>
            </w:pPr>
          </w:p>
          <w:p w14:paraId="18D49B9D" w14:textId="29714AE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5B8B4C5" w14:textId="77777777" w:rsidTr="009D6D9F">
        <w:trPr>
          <w:cantSplit/>
        </w:trPr>
        <w:tc>
          <w:tcPr>
            <w:tcW w:w="4520" w:type="dxa"/>
            <w:shd w:val="clear" w:color="auto" w:fill="auto"/>
            <w:hideMark/>
          </w:tcPr>
          <w:p w14:paraId="22D5B9EE" w14:textId="65BA814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110.53 Review the status and functioning of its National Human Rights Institution to make sure that it is consistent with the  Paris  Principles </w:t>
            </w:r>
            <w:r w:rsidR="00366A9A">
              <w:rPr>
                <w:color w:val="000000"/>
                <w:szCs w:val="22"/>
                <w:lang w:eastAsia="en-GB"/>
              </w:rPr>
              <w:t>(</w:t>
            </w:r>
            <w:r w:rsidRPr="005035D7">
              <w:rPr>
                <w:color w:val="000000"/>
                <w:szCs w:val="22"/>
                <w:lang w:eastAsia="en-GB"/>
              </w:rPr>
              <w:t>Tunisia</w:t>
            </w:r>
            <w:r w:rsidR="00366A9A">
              <w:rPr>
                <w:color w:val="000000"/>
                <w:szCs w:val="22"/>
                <w:lang w:eastAsia="en-GB"/>
              </w:rPr>
              <w:t>)</w:t>
            </w:r>
            <w:r w:rsidRPr="005035D7">
              <w:rPr>
                <w:color w:val="000000"/>
                <w:szCs w:val="22"/>
                <w:lang w:eastAsia="en-GB"/>
              </w:rPr>
              <w:t>;</w:t>
            </w:r>
          </w:p>
          <w:p w14:paraId="7225798D" w14:textId="6B52086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862135" w14:textId="5111572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8E1BA1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0A1E032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CB4BDD3" w14:textId="61C91C9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EA911AC" w14:textId="77777777" w:rsidR="009D6D9F" w:rsidRDefault="009D6D9F" w:rsidP="009D6D9F">
            <w:pPr>
              <w:suppressAutoHyphens w:val="0"/>
              <w:spacing w:before="60" w:after="60" w:line="240" w:lineRule="auto"/>
              <w:ind w:left="57" w:right="57"/>
              <w:rPr>
                <w:color w:val="000000"/>
                <w:szCs w:val="22"/>
                <w:lang w:eastAsia="en-GB"/>
              </w:rPr>
            </w:pPr>
          </w:p>
          <w:p w14:paraId="6CE3441B" w14:textId="2110D30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ACE45B" w14:textId="77777777" w:rsidTr="009D6D9F">
        <w:trPr>
          <w:cantSplit/>
        </w:trPr>
        <w:tc>
          <w:tcPr>
            <w:tcW w:w="4520" w:type="dxa"/>
            <w:shd w:val="clear" w:color="auto" w:fill="auto"/>
            <w:hideMark/>
          </w:tcPr>
          <w:p w14:paraId="2C174953" w14:textId="518893F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110.42 Adopt the law on the compliance of the National Human Rights Commission with the  Paris  Principles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79FBD83B" w14:textId="7FC649E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ED3BF23" w14:textId="78D311A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51175E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77AE173D" w14:textId="5ED6E4B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311E59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C586500" w14:textId="0E1C561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DDD9E7A" w14:textId="77777777" w:rsidR="009D6D9F" w:rsidRDefault="009D6D9F" w:rsidP="009D6D9F">
            <w:pPr>
              <w:suppressAutoHyphens w:val="0"/>
              <w:spacing w:before="60" w:after="60" w:line="240" w:lineRule="auto"/>
              <w:ind w:left="57" w:right="57"/>
              <w:rPr>
                <w:color w:val="000000"/>
                <w:szCs w:val="22"/>
                <w:lang w:eastAsia="en-GB"/>
              </w:rPr>
            </w:pPr>
          </w:p>
          <w:p w14:paraId="16278F30" w14:textId="7BCD8D1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628D7BD" w14:textId="77777777" w:rsidTr="009D6D9F">
        <w:trPr>
          <w:cantSplit/>
        </w:trPr>
        <w:tc>
          <w:tcPr>
            <w:tcW w:w="4520" w:type="dxa"/>
            <w:shd w:val="clear" w:color="auto" w:fill="auto"/>
            <w:hideMark/>
          </w:tcPr>
          <w:p w14:paraId="72F4288E" w14:textId="7305512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110.43 Continue efforts towards strengthening the National Human Rights Commission to ensure its effective functioning, including the development of a national plan of action for human rights </w:t>
            </w:r>
            <w:r w:rsidR="00366A9A">
              <w:rPr>
                <w:color w:val="000000"/>
                <w:szCs w:val="22"/>
                <w:lang w:eastAsia="en-GB"/>
              </w:rPr>
              <w:t>(</w:t>
            </w:r>
            <w:r w:rsidRPr="005035D7">
              <w:rPr>
                <w:color w:val="000000"/>
                <w:szCs w:val="22"/>
                <w:lang w:eastAsia="en-GB"/>
              </w:rPr>
              <w:t>Botswana</w:t>
            </w:r>
            <w:r w:rsidR="00366A9A">
              <w:rPr>
                <w:color w:val="000000"/>
                <w:szCs w:val="22"/>
                <w:lang w:eastAsia="en-GB"/>
              </w:rPr>
              <w:t>)</w:t>
            </w:r>
            <w:r w:rsidRPr="005035D7">
              <w:rPr>
                <w:color w:val="000000"/>
                <w:szCs w:val="22"/>
                <w:lang w:eastAsia="en-GB"/>
              </w:rPr>
              <w:t>;</w:t>
            </w:r>
          </w:p>
          <w:p w14:paraId="31C12836" w14:textId="469AC18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19644D5" w14:textId="0309FFF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1FC37A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64313A7F" w14:textId="39E42F6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A46 National Plans of Action on Human Rights (or specific areas)</w:t>
            </w:r>
          </w:p>
          <w:p w14:paraId="7BA2589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CDB61FD" w14:textId="0658A29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993209A" w14:textId="77777777" w:rsidR="009D6D9F" w:rsidRDefault="009D6D9F" w:rsidP="009D6D9F">
            <w:pPr>
              <w:suppressAutoHyphens w:val="0"/>
              <w:spacing w:before="60" w:after="60" w:line="240" w:lineRule="auto"/>
              <w:ind w:left="57" w:right="57"/>
              <w:rPr>
                <w:color w:val="000000"/>
                <w:szCs w:val="22"/>
                <w:lang w:eastAsia="en-GB"/>
              </w:rPr>
            </w:pPr>
          </w:p>
          <w:p w14:paraId="174B131C" w14:textId="38A1929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E52FB51" w14:textId="77777777" w:rsidTr="009D6D9F">
        <w:trPr>
          <w:cantSplit/>
        </w:trPr>
        <w:tc>
          <w:tcPr>
            <w:tcW w:w="4520" w:type="dxa"/>
            <w:tcBorders>
              <w:bottom w:val="dotted" w:sz="4" w:space="0" w:color="auto"/>
            </w:tcBorders>
            <w:shd w:val="clear" w:color="auto" w:fill="auto"/>
            <w:hideMark/>
          </w:tcPr>
          <w:p w14:paraId="61AFC385"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110.41 Step up the necessary measures to strengthen the powers of the National Human Rights Commission, in conformity with the Paris Principles, providing it with human and financial resources, independence and pluralism in its composition (Uruguay);</w:t>
            </w:r>
          </w:p>
          <w:p w14:paraId="57E93AD6" w14:textId="6F09634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1CB48DB" w14:textId="0FB90B1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5BE5D68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4AEF81AC" w14:textId="43EFA6F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A63 Budget and resources (for human rights implementation)</w:t>
            </w:r>
          </w:p>
          <w:p w14:paraId="1A47950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EB6AED6" w14:textId="6F24F68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373DDA0E" w14:textId="77777777" w:rsidR="009D6D9F" w:rsidRDefault="009D6D9F" w:rsidP="009D6D9F">
            <w:pPr>
              <w:suppressAutoHyphens w:val="0"/>
              <w:spacing w:before="60" w:after="60" w:line="240" w:lineRule="auto"/>
              <w:ind w:left="57" w:right="57"/>
              <w:rPr>
                <w:color w:val="000000"/>
                <w:szCs w:val="22"/>
                <w:lang w:eastAsia="en-GB"/>
              </w:rPr>
            </w:pPr>
          </w:p>
          <w:p w14:paraId="115E00D7" w14:textId="4EA20EB6"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8C3BA3B" w14:textId="77777777" w:rsidTr="009D6D9F">
        <w:trPr>
          <w:cantSplit/>
        </w:trPr>
        <w:tc>
          <w:tcPr>
            <w:tcW w:w="15220" w:type="dxa"/>
            <w:gridSpan w:val="4"/>
            <w:shd w:val="clear" w:color="auto" w:fill="DBE5F1"/>
            <w:hideMark/>
          </w:tcPr>
          <w:p w14:paraId="6D4A5C4C" w14:textId="046FDA56"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A46 National Plans of Action on Human Rights (or specific areas)</w:t>
            </w:r>
            <w:r w:rsidRPr="005035D7">
              <w:rPr>
                <w:b/>
                <w:i/>
                <w:sz w:val="28"/>
                <w:lang w:eastAsia="en-GB"/>
              </w:rPr>
              <w:t xml:space="preserve"> </w:t>
            </w:r>
          </w:p>
        </w:tc>
      </w:tr>
      <w:tr w:rsidR="005035D7" w:rsidRPr="009D6D9F" w14:paraId="77E969FA" w14:textId="77777777" w:rsidTr="009D6D9F">
        <w:trPr>
          <w:cantSplit/>
        </w:trPr>
        <w:tc>
          <w:tcPr>
            <w:tcW w:w="4520" w:type="dxa"/>
            <w:tcBorders>
              <w:bottom w:val="dotted" w:sz="4" w:space="0" w:color="auto"/>
            </w:tcBorders>
            <w:shd w:val="clear" w:color="auto" w:fill="auto"/>
            <w:hideMark/>
          </w:tcPr>
          <w:p w14:paraId="00EA493D"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110.36 Draw up a national plan of action for human rights as recommended by the National Forum on Human Rights held in March 2010 (Nigeria);</w:t>
            </w:r>
          </w:p>
          <w:p w14:paraId="67CC558E" w14:textId="5613530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4D36FA28" w14:textId="11FF011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58B6B54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A46 National Plans of Action on Human Rights (or specific areas)</w:t>
            </w:r>
          </w:p>
          <w:p w14:paraId="188F80D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127AD71" w14:textId="532A745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797D9F81" w14:textId="77777777" w:rsidR="009D6D9F" w:rsidRDefault="009D6D9F" w:rsidP="009D6D9F">
            <w:pPr>
              <w:suppressAutoHyphens w:val="0"/>
              <w:spacing w:before="60" w:after="60" w:line="240" w:lineRule="auto"/>
              <w:ind w:left="57" w:right="57"/>
              <w:rPr>
                <w:color w:val="000000"/>
                <w:szCs w:val="22"/>
                <w:lang w:eastAsia="en-GB"/>
              </w:rPr>
            </w:pPr>
          </w:p>
          <w:p w14:paraId="7A35AAE1" w14:textId="1F1D5EB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A124887" w14:textId="77777777" w:rsidTr="009D6D9F">
        <w:trPr>
          <w:cantSplit/>
        </w:trPr>
        <w:tc>
          <w:tcPr>
            <w:tcW w:w="15220" w:type="dxa"/>
            <w:gridSpan w:val="4"/>
            <w:shd w:val="clear" w:color="auto" w:fill="DBE5F1"/>
            <w:hideMark/>
          </w:tcPr>
          <w:p w14:paraId="3C5528FD" w14:textId="77EEB052"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B31 Equality &amp; non-discrimination</w:t>
            </w:r>
          </w:p>
        </w:tc>
      </w:tr>
      <w:tr w:rsidR="005035D7" w:rsidRPr="009D6D9F" w14:paraId="536C275A" w14:textId="77777777" w:rsidTr="009D6D9F">
        <w:trPr>
          <w:cantSplit/>
        </w:trPr>
        <w:tc>
          <w:tcPr>
            <w:tcW w:w="4520" w:type="dxa"/>
            <w:shd w:val="clear" w:color="auto" w:fill="auto"/>
            <w:hideMark/>
          </w:tcPr>
          <w:p w14:paraId="1B0DDEA0" w14:textId="64374AB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110.92 Reinforce protection measures against violence and discrimination of vulnerable people, including women, children, refugees and displaced persons </w:t>
            </w:r>
            <w:r w:rsidR="00366A9A">
              <w:rPr>
                <w:color w:val="000000"/>
                <w:szCs w:val="22"/>
                <w:lang w:eastAsia="en-GB"/>
              </w:rPr>
              <w:t>(</w:t>
            </w:r>
            <w:r w:rsidRPr="005035D7">
              <w:rPr>
                <w:color w:val="000000"/>
                <w:szCs w:val="22"/>
                <w:lang w:eastAsia="en-GB"/>
              </w:rPr>
              <w:t>Côte d’Ivoire</w:t>
            </w:r>
            <w:r w:rsidR="00366A9A">
              <w:rPr>
                <w:color w:val="000000"/>
                <w:szCs w:val="22"/>
                <w:lang w:eastAsia="en-GB"/>
              </w:rPr>
              <w:t>)</w:t>
            </w:r>
            <w:r w:rsidRPr="005035D7">
              <w:rPr>
                <w:color w:val="000000"/>
                <w:szCs w:val="22"/>
                <w:lang w:eastAsia="en-GB"/>
              </w:rPr>
              <w:t>;</w:t>
            </w:r>
          </w:p>
          <w:p w14:paraId="1A753BFC" w14:textId="3BD50C7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253DA1" w14:textId="067221D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CFAEF4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50789D3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D10064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06EF510C" w14:textId="3E3331F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2546A7B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995294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refugees &amp; asylum seekers</w:t>
            </w:r>
          </w:p>
          <w:p w14:paraId="42FB5D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6223DC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p w14:paraId="10BA3996" w14:textId="6AAEF03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6EC9BFD6" w14:textId="77777777" w:rsidR="009D6D9F" w:rsidRDefault="009D6D9F" w:rsidP="009D6D9F">
            <w:pPr>
              <w:suppressAutoHyphens w:val="0"/>
              <w:spacing w:before="60" w:after="60" w:line="240" w:lineRule="auto"/>
              <w:ind w:left="57" w:right="57"/>
              <w:rPr>
                <w:color w:val="000000"/>
                <w:szCs w:val="22"/>
                <w:lang w:eastAsia="en-GB"/>
              </w:rPr>
            </w:pPr>
          </w:p>
          <w:p w14:paraId="533FD8C7" w14:textId="2602410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8E47635" w14:textId="77777777" w:rsidTr="009D6D9F">
        <w:trPr>
          <w:cantSplit/>
        </w:trPr>
        <w:tc>
          <w:tcPr>
            <w:tcW w:w="4520" w:type="dxa"/>
            <w:tcBorders>
              <w:bottom w:val="dotted" w:sz="4" w:space="0" w:color="auto"/>
            </w:tcBorders>
            <w:shd w:val="clear" w:color="auto" w:fill="auto"/>
            <w:hideMark/>
          </w:tcPr>
          <w:p w14:paraId="569AFECD" w14:textId="25EDF43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110.59 With the support of relevant international organizations, continue to implement policies to enhance gender equality and the domestic framework to protect the rights of women and children </w:t>
            </w:r>
            <w:r w:rsidR="00366A9A">
              <w:rPr>
                <w:color w:val="000000"/>
                <w:szCs w:val="22"/>
                <w:lang w:eastAsia="en-GB"/>
              </w:rPr>
              <w:t>(</w:t>
            </w:r>
            <w:r w:rsidRPr="005035D7">
              <w:rPr>
                <w:color w:val="000000"/>
                <w:szCs w:val="22"/>
                <w:lang w:eastAsia="en-GB"/>
              </w:rPr>
              <w:t>Singapore</w:t>
            </w:r>
            <w:r w:rsidR="00366A9A">
              <w:rPr>
                <w:color w:val="000000"/>
                <w:szCs w:val="22"/>
                <w:lang w:eastAsia="en-GB"/>
              </w:rPr>
              <w:t>)</w:t>
            </w:r>
            <w:r w:rsidRPr="005035D7">
              <w:rPr>
                <w:color w:val="000000"/>
                <w:szCs w:val="22"/>
                <w:lang w:eastAsia="en-GB"/>
              </w:rPr>
              <w:t>;</w:t>
            </w:r>
          </w:p>
          <w:p w14:paraId="772E9876" w14:textId="40286B7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615BF8FB" w14:textId="6E33BBC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C66AF9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203A1F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292460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3BBA51C" w14:textId="70EA2B7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6A8269E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056E0B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06BA953" w14:textId="7075E6C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6E4A54B1" w14:textId="77777777" w:rsidR="009D6D9F" w:rsidRDefault="009D6D9F" w:rsidP="009D6D9F">
            <w:pPr>
              <w:suppressAutoHyphens w:val="0"/>
              <w:spacing w:before="60" w:after="60" w:line="240" w:lineRule="auto"/>
              <w:ind w:left="57" w:right="57"/>
              <w:rPr>
                <w:color w:val="000000"/>
                <w:szCs w:val="22"/>
                <w:lang w:eastAsia="en-GB"/>
              </w:rPr>
            </w:pPr>
          </w:p>
          <w:p w14:paraId="5D4B9D75" w14:textId="61BD609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CD1DA3C" w14:textId="77777777" w:rsidTr="009D6D9F">
        <w:trPr>
          <w:cantSplit/>
        </w:trPr>
        <w:tc>
          <w:tcPr>
            <w:tcW w:w="15220" w:type="dxa"/>
            <w:gridSpan w:val="4"/>
            <w:shd w:val="clear" w:color="auto" w:fill="DBE5F1"/>
            <w:hideMark/>
          </w:tcPr>
          <w:p w14:paraId="1763DAE9" w14:textId="64183378"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B41 Right to development</w:t>
            </w:r>
          </w:p>
        </w:tc>
      </w:tr>
      <w:tr w:rsidR="005035D7" w:rsidRPr="009D6D9F" w14:paraId="0816B77F" w14:textId="77777777" w:rsidTr="009D6D9F">
        <w:trPr>
          <w:cantSplit/>
        </w:trPr>
        <w:tc>
          <w:tcPr>
            <w:tcW w:w="4520" w:type="dxa"/>
            <w:shd w:val="clear" w:color="auto" w:fill="auto"/>
            <w:hideMark/>
          </w:tcPr>
          <w:p w14:paraId="465F3BFA" w14:textId="1703F8C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110.83 Adopt appropriate plans or programmes to speed up the development of the country on the basis of the five priorities that it has established </w:t>
            </w:r>
            <w:r w:rsidR="00366A9A">
              <w:rPr>
                <w:color w:val="000000"/>
                <w:szCs w:val="22"/>
                <w:lang w:eastAsia="en-GB"/>
              </w:rPr>
              <w:t>(</w:t>
            </w:r>
            <w:r w:rsidRPr="005035D7">
              <w:rPr>
                <w:color w:val="000000"/>
                <w:szCs w:val="22"/>
                <w:lang w:eastAsia="en-GB"/>
              </w:rPr>
              <w:t>Democratic Republic of the Congo</w:t>
            </w:r>
            <w:r w:rsidR="00366A9A">
              <w:rPr>
                <w:color w:val="000000"/>
                <w:szCs w:val="22"/>
                <w:lang w:eastAsia="en-GB"/>
              </w:rPr>
              <w:t>)</w:t>
            </w:r>
            <w:r w:rsidRPr="005035D7">
              <w:rPr>
                <w:color w:val="000000"/>
                <w:szCs w:val="22"/>
                <w:lang w:eastAsia="en-GB"/>
              </w:rPr>
              <w:t>;</w:t>
            </w:r>
          </w:p>
          <w:p w14:paraId="49AE1579" w14:textId="18A36A3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BACAF74" w14:textId="678E1A4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69C1F5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674B9D6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AD3ADB6" w14:textId="2708612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5D5FAD6" w14:textId="77777777" w:rsidR="009D6D9F" w:rsidRDefault="009D6D9F" w:rsidP="009D6D9F">
            <w:pPr>
              <w:suppressAutoHyphens w:val="0"/>
              <w:spacing w:before="60" w:after="60" w:line="240" w:lineRule="auto"/>
              <w:ind w:left="57" w:right="57"/>
              <w:rPr>
                <w:color w:val="000000"/>
                <w:szCs w:val="22"/>
                <w:lang w:eastAsia="en-GB"/>
              </w:rPr>
            </w:pPr>
          </w:p>
          <w:p w14:paraId="35BBFE47" w14:textId="1294048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D082A0B" w14:textId="77777777" w:rsidTr="009D6D9F">
        <w:trPr>
          <w:cantSplit/>
        </w:trPr>
        <w:tc>
          <w:tcPr>
            <w:tcW w:w="4520" w:type="dxa"/>
            <w:shd w:val="clear" w:color="auto" w:fill="auto"/>
            <w:hideMark/>
          </w:tcPr>
          <w:p w14:paraId="3860754E" w14:textId="3BF2F93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110.153 Continue efforts to further implement the National Development Plan for  the period 2013– 2015 </w:t>
            </w:r>
            <w:r w:rsidR="00366A9A">
              <w:rPr>
                <w:color w:val="000000"/>
                <w:szCs w:val="22"/>
                <w:lang w:eastAsia="en-GB"/>
              </w:rPr>
              <w:t>(</w:t>
            </w:r>
            <w:r w:rsidRPr="005035D7">
              <w:rPr>
                <w:color w:val="000000"/>
                <w:szCs w:val="22"/>
                <w:lang w:eastAsia="en-GB"/>
              </w:rPr>
              <w:t>Algeria</w:t>
            </w:r>
            <w:r w:rsidR="00366A9A">
              <w:rPr>
                <w:color w:val="000000"/>
                <w:szCs w:val="22"/>
                <w:lang w:eastAsia="en-GB"/>
              </w:rPr>
              <w:t>)</w:t>
            </w:r>
            <w:r w:rsidRPr="005035D7">
              <w:rPr>
                <w:color w:val="000000"/>
                <w:szCs w:val="22"/>
                <w:lang w:eastAsia="en-GB"/>
              </w:rPr>
              <w:t>;</w:t>
            </w:r>
          </w:p>
          <w:p w14:paraId="6A8A4479" w14:textId="2696618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7B0DCEB" w14:textId="33978F0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91B77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001B7CA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717EA2E" w14:textId="69194C8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40C299F1" w14:textId="77777777" w:rsidR="009D6D9F" w:rsidRDefault="009D6D9F" w:rsidP="009D6D9F">
            <w:pPr>
              <w:suppressAutoHyphens w:val="0"/>
              <w:spacing w:before="60" w:after="60" w:line="240" w:lineRule="auto"/>
              <w:ind w:left="57" w:right="57"/>
              <w:rPr>
                <w:color w:val="000000"/>
                <w:szCs w:val="22"/>
                <w:lang w:eastAsia="en-GB"/>
              </w:rPr>
            </w:pPr>
          </w:p>
          <w:p w14:paraId="5B7FB323" w14:textId="6AE10AD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76092E3" w14:textId="77777777" w:rsidTr="009D6D9F">
        <w:trPr>
          <w:cantSplit/>
        </w:trPr>
        <w:tc>
          <w:tcPr>
            <w:tcW w:w="4520" w:type="dxa"/>
            <w:tcBorders>
              <w:bottom w:val="dotted" w:sz="4" w:space="0" w:color="auto"/>
            </w:tcBorders>
            <w:shd w:val="clear" w:color="auto" w:fill="auto"/>
            <w:hideMark/>
          </w:tcPr>
          <w:p w14:paraId="4DC954AB" w14:textId="2A11222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110.160 Double efforts to ensure that in 2015,  Chad  reaches the Millennium Development Goals, namely the attainment of quality education for all at the primary level </w:t>
            </w:r>
            <w:r w:rsidR="00366A9A">
              <w:rPr>
                <w:color w:val="000000"/>
                <w:szCs w:val="22"/>
                <w:lang w:eastAsia="en-GB"/>
              </w:rPr>
              <w:t>(</w:t>
            </w:r>
            <w:r w:rsidRPr="005035D7">
              <w:rPr>
                <w:color w:val="000000"/>
                <w:szCs w:val="22"/>
                <w:lang w:eastAsia="en-GB"/>
              </w:rPr>
              <w:t>Comoros</w:t>
            </w:r>
            <w:r w:rsidR="00366A9A">
              <w:rPr>
                <w:color w:val="000000"/>
                <w:szCs w:val="22"/>
                <w:lang w:eastAsia="en-GB"/>
              </w:rPr>
              <w:t>)</w:t>
            </w:r>
            <w:r w:rsidRPr="005035D7">
              <w:rPr>
                <w:color w:val="000000"/>
                <w:szCs w:val="22"/>
                <w:lang w:eastAsia="en-GB"/>
              </w:rPr>
              <w:t>;</w:t>
            </w:r>
          </w:p>
          <w:p w14:paraId="4D41CA27" w14:textId="2D6208A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7C2A5C3" w14:textId="1B5942A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2D3544E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2138F77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12A57C1C" w14:textId="6FA17CA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45850D3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160C11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15DFB49" w14:textId="7086AC0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15AE3B5A" w14:textId="77777777" w:rsidR="009D6D9F" w:rsidRDefault="009D6D9F" w:rsidP="009D6D9F">
            <w:pPr>
              <w:suppressAutoHyphens w:val="0"/>
              <w:spacing w:before="60" w:after="60" w:line="240" w:lineRule="auto"/>
              <w:ind w:left="57" w:right="57"/>
              <w:rPr>
                <w:color w:val="000000"/>
                <w:szCs w:val="22"/>
                <w:lang w:eastAsia="en-GB"/>
              </w:rPr>
            </w:pPr>
          </w:p>
          <w:p w14:paraId="3D7E0A5E" w14:textId="48006FA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448DBCF" w14:textId="77777777" w:rsidTr="009D6D9F">
        <w:trPr>
          <w:cantSplit/>
        </w:trPr>
        <w:tc>
          <w:tcPr>
            <w:tcW w:w="15220" w:type="dxa"/>
            <w:gridSpan w:val="4"/>
            <w:shd w:val="clear" w:color="auto" w:fill="DBE5F1"/>
            <w:hideMark/>
          </w:tcPr>
          <w:p w14:paraId="18BA0B1B" w14:textId="0F334AD9"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B51 Right to an effective remedy</w:t>
            </w:r>
          </w:p>
        </w:tc>
      </w:tr>
      <w:tr w:rsidR="005035D7" w:rsidRPr="009D6D9F" w14:paraId="5765AA3B" w14:textId="77777777" w:rsidTr="009D6D9F">
        <w:trPr>
          <w:cantSplit/>
        </w:trPr>
        <w:tc>
          <w:tcPr>
            <w:tcW w:w="4520" w:type="dxa"/>
            <w:shd w:val="clear" w:color="auto" w:fill="auto"/>
            <w:hideMark/>
          </w:tcPr>
          <w:p w14:paraId="2872D3FA" w14:textId="16CD755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110.87 Ensure the implementation of the recommendations of the Fact-Finding Commission on the events which occurred in  Chad  from 28 January to 8 February 2008 and their consequences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6A25553C" w14:textId="08355A4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5E06AEB" w14:textId="516B0B6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6827EC7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07D066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D727EAF" w14:textId="477ECF9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2884DAFD" w14:textId="77777777" w:rsidR="009D6D9F" w:rsidRDefault="009D6D9F" w:rsidP="009D6D9F">
            <w:pPr>
              <w:suppressAutoHyphens w:val="0"/>
              <w:spacing w:before="60" w:after="60" w:line="240" w:lineRule="auto"/>
              <w:ind w:left="57" w:right="57"/>
              <w:rPr>
                <w:color w:val="000000"/>
                <w:szCs w:val="22"/>
                <w:lang w:eastAsia="en-GB"/>
              </w:rPr>
            </w:pPr>
          </w:p>
          <w:p w14:paraId="7C72B3B9" w14:textId="7A890A3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2A5D819" w14:textId="77777777" w:rsidTr="009D6D9F">
        <w:trPr>
          <w:cantSplit/>
        </w:trPr>
        <w:tc>
          <w:tcPr>
            <w:tcW w:w="4520" w:type="dxa"/>
            <w:shd w:val="clear" w:color="auto" w:fill="auto"/>
            <w:hideMark/>
          </w:tcPr>
          <w:p w14:paraId="71584184" w14:textId="4466AC8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110.132 Continue its efforts to combat impunity for the serious violations of human rights that had been committed </w:t>
            </w:r>
            <w:r w:rsidR="00366A9A">
              <w:rPr>
                <w:color w:val="000000"/>
                <w:szCs w:val="22"/>
                <w:lang w:eastAsia="en-GB"/>
              </w:rPr>
              <w:t>(</w:t>
            </w:r>
            <w:r w:rsidRPr="005035D7">
              <w:rPr>
                <w:color w:val="000000"/>
                <w:szCs w:val="22"/>
                <w:lang w:eastAsia="en-GB"/>
              </w:rPr>
              <w:t>Argentina</w:t>
            </w:r>
            <w:r w:rsidR="00366A9A">
              <w:rPr>
                <w:color w:val="000000"/>
                <w:szCs w:val="22"/>
                <w:lang w:eastAsia="en-GB"/>
              </w:rPr>
              <w:t>)</w:t>
            </w:r>
            <w:r w:rsidRPr="005035D7">
              <w:rPr>
                <w:color w:val="000000"/>
                <w:szCs w:val="22"/>
                <w:lang w:eastAsia="en-GB"/>
              </w:rPr>
              <w:t>;</w:t>
            </w:r>
          </w:p>
          <w:p w14:paraId="7240742B" w14:textId="7D01172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A10B3AD" w14:textId="6765746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71936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AB997D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DC9AE24" w14:textId="5CF1D67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223C055" w14:textId="77777777" w:rsidR="009D6D9F" w:rsidRDefault="009D6D9F" w:rsidP="009D6D9F">
            <w:pPr>
              <w:suppressAutoHyphens w:val="0"/>
              <w:spacing w:before="60" w:after="60" w:line="240" w:lineRule="auto"/>
              <w:ind w:left="57" w:right="57"/>
              <w:rPr>
                <w:color w:val="000000"/>
                <w:szCs w:val="22"/>
                <w:lang w:eastAsia="en-GB"/>
              </w:rPr>
            </w:pPr>
          </w:p>
          <w:p w14:paraId="1D2A810F" w14:textId="70CB0E4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56FE57A" w14:textId="77777777" w:rsidTr="009D6D9F">
        <w:trPr>
          <w:cantSplit/>
        </w:trPr>
        <w:tc>
          <w:tcPr>
            <w:tcW w:w="4520" w:type="dxa"/>
            <w:tcBorders>
              <w:bottom w:val="dotted" w:sz="4" w:space="0" w:color="auto"/>
            </w:tcBorders>
            <w:shd w:val="clear" w:color="auto" w:fill="auto"/>
            <w:hideMark/>
          </w:tcPr>
          <w:p w14:paraId="0C365DFF" w14:textId="41C4AA0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110.101 Better prevent episodes of abuses and violence committed by security forces on detainees and duly punish the perpetrators </w:t>
            </w:r>
            <w:r w:rsidR="00366A9A">
              <w:rPr>
                <w:color w:val="000000"/>
                <w:szCs w:val="22"/>
                <w:lang w:eastAsia="en-GB"/>
              </w:rPr>
              <w:t>(</w:t>
            </w:r>
            <w:r w:rsidRPr="005035D7">
              <w:rPr>
                <w:color w:val="000000"/>
                <w:szCs w:val="22"/>
                <w:lang w:eastAsia="en-GB"/>
              </w:rPr>
              <w:t>Italy</w:t>
            </w:r>
            <w:r w:rsidR="00366A9A">
              <w:rPr>
                <w:color w:val="000000"/>
                <w:szCs w:val="22"/>
                <w:lang w:eastAsia="en-GB"/>
              </w:rPr>
              <w:t>)</w:t>
            </w:r>
            <w:r w:rsidRPr="005035D7">
              <w:rPr>
                <w:color w:val="000000"/>
                <w:szCs w:val="22"/>
                <w:lang w:eastAsia="en-GB"/>
              </w:rPr>
              <w:t>;</w:t>
            </w:r>
          </w:p>
          <w:p w14:paraId="2F5FDAAD" w14:textId="6E8E3DB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1B0B055" w14:textId="4693C4C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0792D2F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6E52592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28116C4B" w14:textId="26B44F4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6C1A4AD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6995B5" w14:textId="47A8A46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3E3AA21" w14:textId="77777777" w:rsidR="009D6D9F" w:rsidRDefault="009D6D9F" w:rsidP="009D6D9F">
            <w:pPr>
              <w:suppressAutoHyphens w:val="0"/>
              <w:spacing w:before="60" w:after="60" w:line="240" w:lineRule="auto"/>
              <w:ind w:left="57" w:right="57"/>
              <w:rPr>
                <w:color w:val="000000"/>
                <w:szCs w:val="22"/>
                <w:lang w:eastAsia="en-GB"/>
              </w:rPr>
            </w:pPr>
          </w:p>
          <w:p w14:paraId="27A0F8A7" w14:textId="39C5830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754181FC" w14:textId="77777777" w:rsidTr="009D6D9F">
        <w:trPr>
          <w:cantSplit/>
        </w:trPr>
        <w:tc>
          <w:tcPr>
            <w:tcW w:w="15220" w:type="dxa"/>
            <w:gridSpan w:val="4"/>
            <w:shd w:val="clear" w:color="auto" w:fill="DBE5F1"/>
            <w:hideMark/>
          </w:tcPr>
          <w:p w14:paraId="084C6168" w14:textId="32CE851B"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D23 Death penalty</w:t>
            </w:r>
          </w:p>
        </w:tc>
      </w:tr>
      <w:tr w:rsidR="005035D7" w:rsidRPr="009D6D9F" w14:paraId="56E72375" w14:textId="77777777" w:rsidTr="009D6D9F">
        <w:trPr>
          <w:cantSplit/>
        </w:trPr>
        <w:tc>
          <w:tcPr>
            <w:tcW w:w="4520" w:type="dxa"/>
            <w:shd w:val="clear" w:color="auto" w:fill="auto"/>
            <w:hideMark/>
          </w:tcPr>
          <w:p w14:paraId="731EE6C0" w14:textId="16A26AD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110.93 Take the appropriate measures to abolish the death penalty from its criminal justice system </w:t>
            </w:r>
            <w:r w:rsidR="00366A9A">
              <w:rPr>
                <w:color w:val="000000"/>
                <w:szCs w:val="22"/>
                <w:lang w:eastAsia="en-GB"/>
              </w:rPr>
              <w:t>(</w:t>
            </w:r>
            <w:r w:rsidRPr="005035D7">
              <w:rPr>
                <w:color w:val="000000"/>
                <w:szCs w:val="22"/>
                <w:lang w:eastAsia="en-GB"/>
              </w:rPr>
              <w:t>Spain</w:t>
            </w:r>
            <w:r w:rsidR="00366A9A">
              <w:rPr>
                <w:color w:val="000000"/>
                <w:szCs w:val="22"/>
                <w:lang w:eastAsia="en-GB"/>
              </w:rPr>
              <w:t>)</w:t>
            </w:r>
            <w:r w:rsidRPr="005035D7">
              <w:rPr>
                <w:color w:val="000000"/>
                <w:szCs w:val="22"/>
                <w:lang w:eastAsia="en-GB"/>
              </w:rPr>
              <w:t>;</w:t>
            </w:r>
          </w:p>
          <w:p w14:paraId="6D248B04" w14:textId="3F2A26C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C36F47" w14:textId="77E25B3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FF01C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8D21337" w14:textId="6833A28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72319F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590CE4F" w14:textId="3277331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AEF7C21" w14:textId="77777777" w:rsidR="009D6D9F" w:rsidRDefault="009D6D9F" w:rsidP="009D6D9F">
            <w:pPr>
              <w:suppressAutoHyphens w:val="0"/>
              <w:spacing w:before="60" w:after="60" w:line="240" w:lineRule="auto"/>
              <w:ind w:left="57" w:right="57"/>
              <w:rPr>
                <w:color w:val="000000"/>
                <w:szCs w:val="22"/>
                <w:lang w:eastAsia="en-GB"/>
              </w:rPr>
            </w:pPr>
          </w:p>
          <w:p w14:paraId="5F478C88" w14:textId="02CEF05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F7F4076" w14:textId="77777777" w:rsidTr="009D6D9F">
        <w:trPr>
          <w:cantSplit/>
        </w:trPr>
        <w:tc>
          <w:tcPr>
            <w:tcW w:w="4520" w:type="dxa"/>
            <w:shd w:val="clear" w:color="auto" w:fill="auto"/>
            <w:hideMark/>
          </w:tcPr>
          <w:p w14:paraId="6BF5AC27" w14:textId="4E47B3E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110.94 Abolish the death penalty for all crimes, promote an official moratorium on executions, and commute the death sentences for imprisonment </w:t>
            </w:r>
            <w:r w:rsidR="00366A9A">
              <w:rPr>
                <w:color w:val="000000"/>
                <w:szCs w:val="22"/>
                <w:lang w:eastAsia="en-GB"/>
              </w:rPr>
              <w:t>(</w:t>
            </w:r>
            <w:r w:rsidRPr="005035D7">
              <w:rPr>
                <w:color w:val="000000"/>
                <w:szCs w:val="22"/>
                <w:lang w:eastAsia="en-GB"/>
              </w:rPr>
              <w:t>Uruguay</w:t>
            </w:r>
            <w:r w:rsidR="00366A9A">
              <w:rPr>
                <w:color w:val="000000"/>
                <w:szCs w:val="22"/>
                <w:lang w:eastAsia="en-GB"/>
              </w:rPr>
              <w:t>)</w:t>
            </w:r>
            <w:r w:rsidRPr="005035D7">
              <w:rPr>
                <w:color w:val="000000"/>
                <w:szCs w:val="22"/>
                <w:lang w:eastAsia="en-GB"/>
              </w:rPr>
              <w:t>;</w:t>
            </w:r>
          </w:p>
          <w:p w14:paraId="7C48287A" w14:textId="728D7DB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95DF8E2" w14:textId="380DE2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86CBD7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34A17529" w14:textId="59951C5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10CCE4C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521C35B" w14:textId="719DFEA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A8A7EE7" w14:textId="77777777" w:rsidR="009D6D9F" w:rsidRDefault="009D6D9F" w:rsidP="009D6D9F">
            <w:pPr>
              <w:suppressAutoHyphens w:val="0"/>
              <w:spacing w:before="60" w:after="60" w:line="240" w:lineRule="auto"/>
              <w:ind w:left="57" w:right="57"/>
              <w:rPr>
                <w:color w:val="000000"/>
                <w:szCs w:val="22"/>
                <w:lang w:eastAsia="en-GB"/>
              </w:rPr>
            </w:pPr>
          </w:p>
          <w:p w14:paraId="6B5037F2" w14:textId="47A05C5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9B2F3C" w14:textId="77777777" w:rsidTr="009D6D9F">
        <w:trPr>
          <w:cantSplit/>
        </w:trPr>
        <w:tc>
          <w:tcPr>
            <w:tcW w:w="4520" w:type="dxa"/>
            <w:tcBorders>
              <w:bottom w:val="dotted" w:sz="4" w:space="0" w:color="auto"/>
            </w:tcBorders>
            <w:shd w:val="clear" w:color="auto" w:fill="auto"/>
            <w:hideMark/>
          </w:tcPr>
          <w:p w14:paraId="75D3D21A" w14:textId="66B302E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110.95 Establish a de jure moratorium on executions and take necessary measures with a view to abolishing death penalty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4FD8F151" w14:textId="18A4BAD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459D499" w14:textId="5212FFF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370252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05F9E11F" w14:textId="0EADA79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0EF463E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53DC6EE" w14:textId="7EF24E0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271C7CCD" w14:textId="77777777" w:rsidR="009D6D9F" w:rsidRDefault="009D6D9F" w:rsidP="009D6D9F">
            <w:pPr>
              <w:suppressAutoHyphens w:val="0"/>
              <w:spacing w:before="60" w:after="60" w:line="240" w:lineRule="auto"/>
              <w:ind w:left="57" w:right="57"/>
              <w:rPr>
                <w:color w:val="000000"/>
                <w:szCs w:val="22"/>
                <w:lang w:eastAsia="en-GB"/>
              </w:rPr>
            </w:pPr>
          </w:p>
          <w:p w14:paraId="7E0547AA" w14:textId="002CECBB"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CB73A62" w14:textId="77777777" w:rsidTr="009D6D9F">
        <w:trPr>
          <w:cantSplit/>
        </w:trPr>
        <w:tc>
          <w:tcPr>
            <w:tcW w:w="15220" w:type="dxa"/>
            <w:gridSpan w:val="4"/>
            <w:shd w:val="clear" w:color="auto" w:fill="DBE5F1"/>
            <w:hideMark/>
          </w:tcPr>
          <w:p w14:paraId="1ABC8140" w14:textId="09117651"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D25 Prohibition of torture and cruel, inhuman or degrading treatment</w:t>
            </w:r>
          </w:p>
        </w:tc>
      </w:tr>
      <w:tr w:rsidR="005035D7" w:rsidRPr="009D6D9F" w14:paraId="0CCDEFDF" w14:textId="77777777" w:rsidTr="009D6D9F">
        <w:trPr>
          <w:cantSplit/>
        </w:trPr>
        <w:tc>
          <w:tcPr>
            <w:tcW w:w="4520" w:type="dxa"/>
            <w:shd w:val="clear" w:color="auto" w:fill="auto"/>
            <w:hideMark/>
          </w:tcPr>
          <w:p w14:paraId="14A7C0F3" w14:textId="4A81318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110.97 Continue its efforts in fighting and preventing torture, with emphasis on criminal legislation to guarantee the absolute nature of the prohibition of torture </w:t>
            </w:r>
            <w:r w:rsidR="00366A9A">
              <w:rPr>
                <w:color w:val="000000"/>
                <w:szCs w:val="22"/>
                <w:lang w:eastAsia="en-GB"/>
              </w:rPr>
              <w:t>(</w:t>
            </w:r>
            <w:r w:rsidRPr="005035D7">
              <w:rPr>
                <w:color w:val="000000"/>
                <w:szCs w:val="22"/>
                <w:lang w:eastAsia="en-GB"/>
              </w:rPr>
              <w:t>Brazil</w:t>
            </w:r>
            <w:r w:rsidR="00366A9A">
              <w:rPr>
                <w:color w:val="000000"/>
                <w:szCs w:val="22"/>
                <w:lang w:eastAsia="en-GB"/>
              </w:rPr>
              <w:t>)</w:t>
            </w:r>
            <w:r w:rsidRPr="005035D7">
              <w:rPr>
                <w:color w:val="000000"/>
                <w:szCs w:val="22"/>
                <w:lang w:eastAsia="en-GB"/>
              </w:rPr>
              <w:t>;</w:t>
            </w:r>
          </w:p>
          <w:p w14:paraId="2C479C0B" w14:textId="4A0B42A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5254B9" w14:textId="21AA489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AE9B71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6BA80A3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9890E6E" w14:textId="24D8730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22C89E4" w14:textId="77777777" w:rsidR="009D6D9F" w:rsidRDefault="009D6D9F" w:rsidP="009D6D9F">
            <w:pPr>
              <w:suppressAutoHyphens w:val="0"/>
              <w:spacing w:before="60" w:after="60" w:line="240" w:lineRule="auto"/>
              <w:ind w:left="57" w:right="57"/>
              <w:rPr>
                <w:color w:val="000000"/>
                <w:szCs w:val="22"/>
                <w:lang w:eastAsia="en-GB"/>
              </w:rPr>
            </w:pPr>
          </w:p>
          <w:p w14:paraId="09FB67E8" w14:textId="549E977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E252839" w14:textId="77777777" w:rsidTr="009D6D9F">
        <w:trPr>
          <w:cantSplit/>
        </w:trPr>
        <w:tc>
          <w:tcPr>
            <w:tcW w:w="4520" w:type="dxa"/>
            <w:shd w:val="clear" w:color="auto" w:fill="auto"/>
            <w:hideMark/>
          </w:tcPr>
          <w:p w14:paraId="001569AB" w14:textId="740EBF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110.78 Incorporate in criminal law the principle of absolute prohibition of torture and ensure that the ban is strictly enforced in conformity with the Convention against Torture and Other Cruel, Inhuman or Degrading Treatment or Punishment </w:t>
            </w:r>
            <w:r w:rsidR="00366A9A">
              <w:rPr>
                <w:color w:val="000000"/>
                <w:szCs w:val="22"/>
                <w:lang w:eastAsia="en-GB"/>
              </w:rPr>
              <w:t>(</w:t>
            </w:r>
            <w:r w:rsidRPr="005035D7">
              <w:rPr>
                <w:color w:val="000000"/>
                <w:szCs w:val="22"/>
                <w:lang w:eastAsia="en-GB"/>
              </w:rPr>
              <w:t>Uruguay</w:t>
            </w:r>
            <w:r w:rsidR="00366A9A">
              <w:rPr>
                <w:color w:val="000000"/>
                <w:szCs w:val="22"/>
                <w:lang w:eastAsia="en-GB"/>
              </w:rPr>
              <w:t>)</w:t>
            </w:r>
            <w:r w:rsidRPr="005035D7">
              <w:rPr>
                <w:color w:val="000000"/>
                <w:szCs w:val="22"/>
                <w:lang w:eastAsia="en-GB"/>
              </w:rPr>
              <w:t>;</w:t>
            </w:r>
          </w:p>
          <w:p w14:paraId="53780784" w14:textId="4862EE0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6B0CE0" w14:textId="328152A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67C6B1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60E6DE09" w14:textId="6F36DAF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63D5E9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E95E14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BD9B6A7" w14:textId="217FCAB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51B5310D" w14:textId="77777777" w:rsidR="009D6D9F" w:rsidRDefault="009D6D9F" w:rsidP="009D6D9F">
            <w:pPr>
              <w:suppressAutoHyphens w:val="0"/>
              <w:spacing w:before="60" w:after="60" w:line="240" w:lineRule="auto"/>
              <w:ind w:left="57" w:right="57"/>
              <w:rPr>
                <w:color w:val="000000"/>
                <w:szCs w:val="22"/>
                <w:lang w:eastAsia="en-GB"/>
              </w:rPr>
            </w:pPr>
          </w:p>
          <w:p w14:paraId="4A41173C" w14:textId="1F67346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89ABD78" w14:textId="77777777" w:rsidTr="009D6D9F">
        <w:trPr>
          <w:cantSplit/>
        </w:trPr>
        <w:tc>
          <w:tcPr>
            <w:tcW w:w="4520" w:type="dxa"/>
            <w:shd w:val="clear" w:color="auto" w:fill="auto"/>
            <w:hideMark/>
          </w:tcPr>
          <w:p w14:paraId="42C6F24F"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110.79 Incorporate into the national legislation the definition of torture under the Convention against Torture and Other Cruel, Inhuman or Degrading Treatment or Punishment, and ensure that any statement made as a result of torture will not be used as evidence in any judicial proceeding in accordance with article 15 of the said Convention (Mexico);</w:t>
            </w:r>
          </w:p>
          <w:p w14:paraId="3284DADD" w14:textId="5AD528F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260049A" w14:textId="4F67F58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299F48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03AFBCC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0E23286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A1771CD" w14:textId="316516A9"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9B69AA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53F35EA" w14:textId="7BD37A6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BC40C25" w14:textId="77777777" w:rsidR="009D6D9F" w:rsidRDefault="009D6D9F" w:rsidP="009D6D9F">
            <w:pPr>
              <w:suppressAutoHyphens w:val="0"/>
              <w:spacing w:before="60" w:after="60" w:line="240" w:lineRule="auto"/>
              <w:ind w:left="57" w:right="57"/>
              <w:rPr>
                <w:color w:val="000000"/>
                <w:szCs w:val="22"/>
                <w:lang w:eastAsia="en-GB"/>
              </w:rPr>
            </w:pPr>
          </w:p>
          <w:p w14:paraId="550414B1" w14:textId="6E7A3D7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066E3D7" w14:textId="77777777" w:rsidTr="009D6D9F">
        <w:trPr>
          <w:cantSplit/>
        </w:trPr>
        <w:tc>
          <w:tcPr>
            <w:tcW w:w="4520" w:type="dxa"/>
            <w:tcBorders>
              <w:bottom w:val="dotted" w:sz="4" w:space="0" w:color="auto"/>
            </w:tcBorders>
            <w:shd w:val="clear" w:color="auto" w:fill="auto"/>
            <w:hideMark/>
          </w:tcPr>
          <w:p w14:paraId="711C105E" w14:textId="3849564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110.96 Implement a process for the independent investigation of allegations of torture and ill-treatment by law enforcement officers and improve the ability to prosecute those found responsible </w:t>
            </w:r>
            <w:r w:rsidR="00366A9A">
              <w:rPr>
                <w:color w:val="000000"/>
                <w:szCs w:val="22"/>
                <w:lang w:eastAsia="en-GB"/>
              </w:rPr>
              <w:t>(</w:t>
            </w:r>
            <w:r w:rsidRPr="005035D7">
              <w:rPr>
                <w:color w:val="000000"/>
                <w:szCs w:val="22"/>
                <w:lang w:eastAsia="en-GB"/>
              </w:rPr>
              <w:t>United States of America</w:t>
            </w:r>
            <w:r w:rsidR="00366A9A">
              <w:rPr>
                <w:color w:val="000000"/>
                <w:szCs w:val="22"/>
                <w:lang w:eastAsia="en-GB"/>
              </w:rPr>
              <w:t>)</w:t>
            </w:r>
            <w:r w:rsidRPr="005035D7">
              <w:rPr>
                <w:color w:val="000000"/>
                <w:szCs w:val="22"/>
                <w:lang w:eastAsia="en-GB"/>
              </w:rPr>
              <w:t>;</w:t>
            </w:r>
          </w:p>
          <w:p w14:paraId="03635F0B" w14:textId="48A1EEE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5DC74D6" w14:textId="7197D45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759445D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7276815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6EFFA899" w14:textId="54483DC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05F3023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57B26D0" w14:textId="0E20D64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1C83BFE7" w14:textId="77777777" w:rsidR="009D6D9F" w:rsidRDefault="009D6D9F" w:rsidP="009D6D9F">
            <w:pPr>
              <w:suppressAutoHyphens w:val="0"/>
              <w:spacing w:before="60" w:after="60" w:line="240" w:lineRule="auto"/>
              <w:ind w:left="57" w:right="57"/>
              <w:rPr>
                <w:color w:val="000000"/>
                <w:szCs w:val="22"/>
                <w:lang w:eastAsia="en-GB"/>
              </w:rPr>
            </w:pPr>
          </w:p>
          <w:p w14:paraId="008CB0CA" w14:textId="6B7BB56D"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04DF084" w14:textId="77777777" w:rsidTr="009D6D9F">
        <w:trPr>
          <w:cantSplit/>
        </w:trPr>
        <w:tc>
          <w:tcPr>
            <w:tcW w:w="15220" w:type="dxa"/>
            <w:gridSpan w:val="4"/>
            <w:shd w:val="clear" w:color="auto" w:fill="DBE5F1"/>
            <w:hideMark/>
          </w:tcPr>
          <w:p w14:paraId="5FCFC1E2" w14:textId="313FA2E8"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D26 Conditions of detention</w:t>
            </w:r>
          </w:p>
        </w:tc>
      </w:tr>
      <w:tr w:rsidR="005035D7" w:rsidRPr="009D6D9F" w14:paraId="4B7CBC7E" w14:textId="77777777" w:rsidTr="009D6D9F">
        <w:trPr>
          <w:cantSplit/>
        </w:trPr>
        <w:tc>
          <w:tcPr>
            <w:tcW w:w="4520" w:type="dxa"/>
            <w:shd w:val="clear" w:color="auto" w:fill="auto"/>
            <w:hideMark/>
          </w:tcPr>
          <w:p w14:paraId="51881A2C" w14:textId="69D9066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110.77 Appoint a prison ombudsperson to deploy to local prisons to respond to prisoners’ complaints </w:t>
            </w:r>
            <w:r w:rsidR="00366A9A">
              <w:rPr>
                <w:color w:val="000000"/>
                <w:szCs w:val="22"/>
                <w:lang w:eastAsia="en-GB"/>
              </w:rPr>
              <w:t>(</w:t>
            </w:r>
            <w:r w:rsidRPr="005035D7">
              <w:rPr>
                <w:color w:val="000000"/>
                <w:szCs w:val="22"/>
                <w:lang w:eastAsia="en-GB"/>
              </w:rPr>
              <w:t>United States of America</w:t>
            </w:r>
            <w:r w:rsidR="00366A9A">
              <w:rPr>
                <w:color w:val="000000"/>
                <w:szCs w:val="22"/>
                <w:lang w:eastAsia="en-GB"/>
              </w:rPr>
              <w:t>)</w:t>
            </w:r>
            <w:r w:rsidRPr="005035D7">
              <w:rPr>
                <w:color w:val="000000"/>
                <w:szCs w:val="22"/>
                <w:lang w:eastAsia="en-GB"/>
              </w:rPr>
              <w:t>;</w:t>
            </w:r>
          </w:p>
          <w:p w14:paraId="0910C3A2" w14:textId="56B6DBC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64F6EC" w14:textId="229C786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7578CD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38560FBB" w14:textId="474D9B9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7F9A096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661B63E" w14:textId="0C9AB2A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2723C9A4" w14:textId="77777777" w:rsidR="009D6D9F" w:rsidRDefault="009D6D9F" w:rsidP="009D6D9F">
            <w:pPr>
              <w:suppressAutoHyphens w:val="0"/>
              <w:spacing w:before="60" w:after="60" w:line="240" w:lineRule="auto"/>
              <w:ind w:left="57" w:right="57"/>
              <w:rPr>
                <w:color w:val="000000"/>
                <w:szCs w:val="22"/>
                <w:lang w:eastAsia="en-GB"/>
              </w:rPr>
            </w:pPr>
          </w:p>
          <w:p w14:paraId="0D9941C4" w14:textId="3CCBA3E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DFFEAB9" w14:textId="77777777" w:rsidTr="009D6D9F">
        <w:trPr>
          <w:cantSplit/>
        </w:trPr>
        <w:tc>
          <w:tcPr>
            <w:tcW w:w="4520" w:type="dxa"/>
            <w:shd w:val="clear" w:color="auto" w:fill="auto"/>
            <w:hideMark/>
          </w:tcPr>
          <w:p w14:paraId="551D26B4" w14:textId="4EE8333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110.99 Improve the living conditions of detainees and establish a system of independent monitoring in all detention facilities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0B5801C6" w14:textId="670B831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1402CAC" w14:textId="387B613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5EC6EE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1562BF83" w14:textId="44C1B29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77E5741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5FE99D9" w14:textId="5101CC4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4660531" w14:textId="77777777" w:rsidR="009D6D9F" w:rsidRDefault="009D6D9F" w:rsidP="009D6D9F">
            <w:pPr>
              <w:suppressAutoHyphens w:val="0"/>
              <w:spacing w:before="60" w:after="60" w:line="240" w:lineRule="auto"/>
              <w:ind w:left="57" w:right="57"/>
              <w:rPr>
                <w:color w:val="000000"/>
                <w:szCs w:val="22"/>
                <w:lang w:eastAsia="en-GB"/>
              </w:rPr>
            </w:pPr>
          </w:p>
          <w:p w14:paraId="43611218" w14:textId="1C5BC87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094113C" w14:textId="77777777" w:rsidTr="009D6D9F">
        <w:trPr>
          <w:cantSplit/>
        </w:trPr>
        <w:tc>
          <w:tcPr>
            <w:tcW w:w="4520" w:type="dxa"/>
            <w:tcBorders>
              <w:bottom w:val="dotted" w:sz="4" w:space="0" w:color="auto"/>
            </w:tcBorders>
            <w:shd w:val="clear" w:color="auto" w:fill="auto"/>
            <w:hideMark/>
          </w:tcPr>
          <w:p w14:paraId="768BE100"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110.85 Consider incorporating the Standard Minimum Rules for the Treatment of Prisoners and the United Nations Rules for the Treatment of Women Prisoners and Non-custodial Measures for Women Offenders (the Bangkok Rules) into its national legislation and government policies as appropriate (Thailand);</w:t>
            </w:r>
          </w:p>
          <w:p w14:paraId="5DDCAA66" w14:textId="7A154B6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16675223" w14:textId="11158C9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34A44BE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7FB9ECD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3A146E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14F4E342" w14:textId="1ABF9AC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B66351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EAD56D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FD2D4F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14C6CEC7" w14:textId="72880F5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BBFD32C" w14:textId="77777777" w:rsidR="009D6D9F" w:rsidRDefault="009D6D9F" w:rsidP="009D6D9F">
            <w:pPr>
              <w:suppressAutoHyphens w:val="0"/>
              <w:spacing w:before="60" w:after="60" w:line="240" w:lineRule="auto"/>
              <w:ind w:left="57" w:right="57"/>
              <w:rPr>
                <w:color w:val="000000"/>
                <w:szCs w:val="22"/>
                <w:lang w:eastAsia="en-GB"/>
              </w:rPr>
            </w:pPr>
          </w:p>
          <w:p w14:paraId="29F75567" w14:textId="566BB11C"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3D8151B" w14:textId="77777777" w:rsidTr="009D6D9F">
        <w:trPr>
          <w:cantSplit/>
        </w:trPr>
        <w:tc>
          <w:tcPr>
            <w:tcW w:w="15220" w:type="dxa"/>
            <w:gridSpan w:val="4"/>
            <w:shd w:val="clear" w:color="auto" w:fill="DBE5F1"/>
            <w:hideMark/>
          </w:tcPr>
          <w:p w14:paraId="0B00415C" w14:textId="1125862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D27 Prohibition of slavery, trafficking</w:t>
            </w:r>
          </w:p>
        </w:tc>
      </w:tr>
      <w:tr w:rsidR="005035D7" w:rsidRPr="009D6D9F" w14:paraId="384665F9" w14:textId="77777777" w:rsidTr="009D6D9F">
        <w:trPr>
          <w:cantSplit/>
        </w:trPr>
        <w:tc>
          <w:tcPr>
            <w:tcW w:w="4520" w:type="dxa"/>
            <w:tcBorders>
              <w:bottom w:val="dotted" w:sz="4" w:space="0" w:color="auto"/>
            </w:tcBorders>
            <w:shd w:val="clear" w:color="auto" w:fill="auto"/>
            <w:hideMark/>
          </w:tcPr>
          <w:p w14:paraId="0EE1C152" w14:textId="09609D7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110.82 Consider adopting a comprehensive law against human trafficking and implement its National Action Plan against Trafficking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33AE6681" w14:textId="0C58B03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B1F601E" w14:textId="0721FAA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027F13F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D27 Prohibition of slavery, trafficking</w:t>
            </w:r>
          </w:p>
          <w:p w14:paraId="776DCF8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DB725DA" w14:textId="7841A11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4A1474D9" w14:textId="77777777" w:rsidR="009D6D9F" w:rsidRDefault="009D6D9F" w:rsidP="009D6D9F">
            <w:pPr>
              <w:suppressAutoHyphens w:val="0"/>
              <w:spacing w:before="60" w:after="60" w:line="240" w:lineRule="auto"/>
              <w:ind w:left="57" w:right="57"/>
              <w:rPr>
                <w:color w:val="000000"/>
                <w:szCs w:val="22"/>
                <w:lang w:eastAsia="en-GB"/>
              </w:rPr>
            </w:pPr>
          </w:p>
          <w:p w14:paraId="26341CED" w14:textId="15A74CF0"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F23F0A4" w14:textId="77777777" w:rsidTr="009D6D9F">
        <w:trPr>
          <w:cantSplit/>
        </w:trPr>
        <w:tc>
          <w:tcPr>
            <w:tcW w:w="15220" w:type="dxa"/>
            <w:gridSpan w:val="4"/>
            <w:shd w:val="clear" w:color="auto" w:fill="DBE5F1"/>
            <w:hideMark/>
          </w:tcPr>
          <w:p w14:paraId="23A1BEDD" w14:textId="489CD9B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D33 Arbitrary arrest and detention</w:t>
            </w:r>
          </w:p>
        </w:tc>
      </w:tr>
      <w:tr w:rsidR="005035D7" w:rsidRPr="009D6D9F" w14:paraId="526C77A9" w14:textId="77777777" w:rsidTr="009D6D9F">
        <w:trPr>
          <w:cantSplit/>
        </w:trPr>
        <w:tc>
          <w:tcPr>
            <w:tcW w:w="4520" w:type="dxa"/>
            <w:shd w:val="clear" w:color="auto" w:fill="auto"/>
            <w:hideMark/>
          </w:tcPr>
          <w:p w14:paraId="02F0EFE6" w14:textId="428F471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110.100 Put an end to arbitrary detention, improve detention conditions and amend the Penal Code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70D37A93" w14:textId="6382E7C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321CDCD" w14:textId="37CA3B1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46765C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25890B2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A42E0D2" w14:textId="7DB861B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125AE72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2E1185A" w14:textId="3CC281D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12865AA7" w14:textId="77777777" w:rsidR="009D6D9F" w:rsidRDefault="009D6D9F" w:rsidP="009D6D9F">
            <w:pPr>
              <w:suppressAutoHyphens w:val="0"/>
              <w:spacing w:before="60" w:after="60" w:line="240" w:lineRule="auto"/>
              <w:ind w:left="57" w:right="57"/>
              <w:rPr>
                <w:color w:val="000000"/>
                <w:szCs w:val="22"/>
                <w:lang w:eastAsia="en-GB"/>
              </w:rPr>
            </w:pPr>
          </w:p>
          <w:p w14:paraId="306FF73C" w14:textId="607C2B0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D12928E" w14:textId="77777777" w:rsidTr="009D6D9F">
        <w:trPr>
          <w:cantSplit/>
        </w:trPr>
        <w:tc>
          <w:tcPr>
            <w:tcW w:w="4520" w:type="dxa"/>
            <w:tcBorders>
              <w:bottom w:val="dotted" w:sz="4" w:space="0" w:color="auto"/>
            </w:tcBorders>
            <w:shd w:val="clear" w:color="auto" w:fill="auto"/>
            <w:hideMark/>
          </w:tcPr>
          <w:p w14:paraId="6B2CD6B7" w14:textId="3C14F3B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110.98 Provide protection for elected officials, for members of the opposition and all persons that criticize State institutions against arbitrary detention and ensure that any cases of aggression against them are investigated </w:t>
            </w:r>
            <w:r w:rsidR="00366A9A">
              <w:rPr>
                <w:color w:val="000000"/>
                <w:szCs w:val="22"/>
                <w:lang w:eastAsia="en-GB"/>
              </w:rPr>
              <w:t>(</w:t>
            </w:r>
            <w:r w:rsidRPr="005035D7">
              <w:rPr>
                <w:color w:val="000000"/>
                <w:szCs w:val="22"/>
                <w:lang w:eastAsia="en-GB"/>
              </w:rPr>
              <w:t>Canada</w:t>
            </w:r>
            <w:r w:rsidR="00366A9A">
              <w:rPr>
                <w:color w:val="000000"/>
                <w:szCs w:val="22"/>
                <w:lang w:eastAsia="en-GB"/>
              </w:rPr>
              <w:t>)</w:t>
            </w:r>
            <w:r w:rsidRPr="005035D7">
              <w:rPr>
                <w:color w:val="000000"/>
                <w:szCs w:val="22"/>
                <w:lang w:eastAsia="en-GB"/>
              </w:rPr>
              <w:t>;</w:t>
            </w:r>
          </w:p>
          <w:p w14:paraId="26377772" w14:textId="64BC14A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1E3A7CA" w14:textId="66B9CF8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77C1998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5835670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5FB1F41E" w14:textId="592AC0D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15AA361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5A8BDEF" w14:textId="46FC7F7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04A01922" w14:textId="77777777" w:rsidR="009D6D9F" w:rsidRDefault="009D6D9F" w:rsidP="009D6D9F">
            <w:pPr>
              <w:suppressAutoHyphens w:val="0"/>
              <w:spacing w:before="60" w:after="60" w:line="240" w:lineRule="auto"/>
              <w:ind w:left="57" w:right="57"/>
              <w:rPr>
                <w:color w:val="000000"/>
                <w:szCs w:val="22"/>
                <w:lang w:eastAsia="en-GB"/>
              </w:rPr>
            </w:pPr>
          </w:p>
          <w:p w14:paraId="258B5397" w14:textId="375A7595"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46C23A2" w14:textId="77777777" w:rsidTr="009D6D9F">
        <w:trPr>
          <w:cantSplit/>
        </w:trPr>
        <w:tc>
          <w:tcPr>
            <w:tcW w:w="15220" w:type="dxa"/>
            <w:gridSpan w:val="4"/>
            <w:shd w:val="clear" w:color="auto" w:fill="DBE5F1"/>
            <w:hideMark/>
          </w:tcPr>
          <w:p w14:paraId="6CEBFD95" w14:textId="473B53BF"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D43 Freedom of opinion and expression</w:t>
            </w:r>
          </w:p>
        </w:tc>
      </w:tr>
      <w:tr w:rsidR="005035D7" w:rsidRPr="009D6D9F" w14:paraId="6C95A091" w14:textId="77777777" w:rsidTr="009D6D9F">
        <w:trPr>
          <w:cantSplit/>
        </w:trPr>
        <w:tc>
          <w:tcPr>
            <w:tcW w:w="4520" w:type="dxa"/>
            <w:shd w:val="clear" w:color="auto" w:fill="auto"/>
            <w:hideMark/>
          </w:tcPr>
          <w:p w14:paraId="12C3C9FD" w14:textId="7725F79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110.137 Guarantee, respect and promote freedom of opinion and expression for all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339FC3E9" w14:textId="5710604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A0460B7" w14:textId="0E4FEA3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3E775B4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1F0CF95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4FF0486" w14:textId="5900F43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B30F6FD" w14:textId="77777777" w:rsidR="009D6D9F" w:rsidRDefault="009D6D9F" w:rsidP="009D6D9F">
            <w:pPr>
              <w:suppressAutoHyphens w:val="0"/>
              <w:spacing w:before="60" w:after="60" w:line="240" w:lineRule="auto"/>
              <w:ind w:left="57" w:right="57"/>
              <w:rPr>
                <w:color w:val="000000"/>
                <w:szCs w:val="22"/>
                <w:lang w:eastAsia="en-GB"/>
              </w:rPr>
            </w:pPr>
          </w:p>
          <w:p w14:paraId="265D83CA" w14:textId="5A34681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6510E8C" w14:textId="77777777" w:rsidTr="009D6D9F">
        <w:trPr>
          <w:cantSplit/>
        </w:trPr>
        <w:tc>
          <w:tcPr>
            <w:tcW w:w="4520" w:type="dxa"/>
            <w:shd w:val="clear" w:color="auto" w:fill="auto"/>
            <w:hideMark/>
          </w:tcPr>
          <w:p w14:paraId="07641D47" w14:textId="7E83289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110.138 Ensure that the legislative framework guarantees the right to freedom of expression and opinion and to put an end to the intimidations which journalists are victims of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433DBFC1" w14:textId="011F4B3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F4DA7FD" w14:textId="79AEA4E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64868A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6603373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1324A7C" w14:textId="2C3BBF8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294F5468" w14:textId="77777777" w:rsidR="009D6D9F" w:rsidRDefault="009D6D9F" w:rsidP="009D6D9F">
            <w:pPr>
              <w:suppressAutoHyphens w:val="0"/>
              <w:spacing w:before="60" w:after="60" w:line="240" w:lineRule="auto"/>
              <w:ind w:left="57" w:right="57"/>
              <w:rPr>
                <w:color w:val="000000"/>
                <w:szCs w:val="22"/>
                <w:lang w:eastAsia="en-GB"/>
              </w:rPr>
            </w:pPr>
          </w:p>
          <w:p w14:paraId="71604C03" w14:textId="78D4E5D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5B837EE" w14:textId="77777777" w:rsidTr="009D6D9F">
        <w:trPr>
          <w:cantSplit/>
        </w:trPr>
        <w:tc>
          <w:tcPr>
            <w:tcW w:w="4520" w:type="dxa"/>
            <w:shd w:val="clear" w:color="auto" w:fill="auto"/>
            <w:hideMark/>
          </w:tcPr>
          <w:p w14:paraId="305C11AF" w14:textId="4E0DD00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110.80 Re-examine the proposal to revise law 017/PR/2010 relating to the press regime in  Chad  in order to amend or withdraw the provisions which could infringe on freedom of expression and freedom of the press </w:t>
            </w:r>
            <w:r w:rsidR="00366A9A">
              <w:rPr>
                <w:color w:val="000000"/>
                <w:szCs w:val="22"/>
                <w:lang w:eastAsia="en-GB"/>
              </w:rPr>
              <w:t>(</w:t>
            </w:r>
            <w:r w:rsidRPr="005035D7">
              <w:rPr>
                <w:color w:val="000000"/>
                <w:szCs w:val="22"/>
                <w:lang w:eastAsia="en-GB"/>
              </w:rPr>
              <w:t>Canada</w:t>
            </w:r>
            <w:r w:rsidR="00366A9A">
              <w:rPr>
                <w:color w:val="000000"/>
                <w:szCs w:val="22"/>
                <w:lang w:eastAsia="en-GB"/>
              </w:rPr>
              <w:t>)</w:t>
            </w:r>
            <w:r w:rsidRPr="005035D7">
              <w:rPr>
                <w:color w:val="000000"/>
                <w:szCs w:val="22"/>
                <w:lang w:eastAsia="en-GB"/>
              </w:rPr>
              <w:t>;</w:t>
            </w:r>
          </w:p>
          <w:p w14:paraId="3EA7C349" w14:textId="0FF2209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5D167EF" w14:textId="660562D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B36304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60E662FE" w14:textId="13BF413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990E44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D8CDE71" w14:textId="26D785E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1CAB2C3C" w14:textId="77777777" w:rsidR="009D6D9F" w:rsidRDefault="009D6D9F" w:rsidP="009D6D9F">
            <w:pPr>
              <w:suppressAutoHyphens w:val="0"/>
              <w:spacing w:before="60" w:after="60" w:line="240" w:lineRule="auto"/>
              <w:ind w:left="57" w:right="57"/>
              <w:rPr>
                <w:color w:val="000000"/>
                <w:szCs w:val="22"/>
                <w:lang w:eastAsia="en-GB"/>
              </w:rPr>
            </w:pPr>
          </w:p>
          <w:p w14:paraId="303E6BBE" w14:textId="5154FF0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8B54357" w14:textId="77777777" w:rsidTr="009D6D9F">
        <w:trPr>
          <w:cantSplit/>
        </w:trPr>
        <w:tc>
          <w:tcPr>
            <w:tcW w:w="4520" w:type="dxa"/>
            <w:shd w:val="clear" w:color="auto" w:fill="auto"/>
            <w:hideMark/>
          </w:tcPr>
          <w:p w14:paraId="4A09DE78" w14:textId="115CA32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110.136 Ensure the freedoms of expression and opinion are respected, including in its consideration of the draft media laws currently before Parliament </w:t>
            </w:r>
            <w:r w:rsidR="00366A9A">
              <w:rPr>
                <w:color w:val="000000"/>
                <w:szCs w:val="22"/>
                <w:lang w:eastAsia="en-GB"/>
              </w:rPr>
              <w:t>(</w:t>
            </w:r>
            <w:r w:rsidRPr="005035D7">
              <w:rPr>
                <w:color w:val="000000"/>
                <w:szCs w:val="22"/>
                <w:lang w:eastAsia="en-GB"/>
              </w:rPr>
              <w:t>Australia</w:t>
            </w:r>
            <w:r w:rsidR="00366A9A">
              <w:rPr>
                <w:color w:val="000000"/>
                <w:szCs w:val="22"/>
                <w:lang w:eastAsia="en-GB"/>
              </w:rPr>
              <w:t>)</w:t>
            </w:r>
            <w:r w:rsidRPr="005035D7">
              <w:rPr>
                <w:color w:val="000000"/>
                <w:szCs w:val="22"/>
                <w:lang w:eastAsia="en-GB"/>
              </w:rPr>
              <w:t>;</w:t>
            </w:r>
          </w:p>
          <w:p w14:paraId="6746927B" w14:textId="32D73E2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A073D57" w14:textId="03A9537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1763B9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174BEF36" w14:textId="58E7D8D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6022BA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97DC3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2C91403" w14:textId="66AFCD9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33429E45" w14:textId="77777777" w:rsidR="009D6D9F" w:rsidRDefault="009D6D9F" w:rsidP="009D6D9F">
            <w:pPr>
              <w:suppressAutoHyphens w:val="0"/>
              <w:spacing w:before="60" w:after="60" w:line="240" w:lineRule="auto"/>
              <w:ind w:left="57" w:right="57"/>
              <w:rPr>
                <w:color w:val="000000"/>
                <w:szCs w:val="22"/>
                <w:lang w:eastAsia="en-GB"/>
              </w:rPr>
            </w:pPr>
          </w:p>
          <w:p w14:paraId="37119606" w14:textId="3FD60C0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F4471B3" w14:textId="77777777" w:rsidTr="009D6D9F">
        <w:trPr>
          <w:cantSplit/>
        </w:trPr>
        <w:tc>
          <w:tcPr>
            <w:tcW w:w="4520" w:type="dxa"/>
            <w:shd w:val="clear" w:color="auto" w:fill="auto"/>
            <w:hideMark/>
          </w:tcPr>
          <w:p w14:paraId="3BD80BA8"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110.141 Reject the proposed amendment to the media law to ensure a safe operating environment for journalists (United Kingdom of Great Britain and Northern Ireland);</w:t>
            </w:r>
          </w:p>
          <w:p w14:paraId="1CE52E4F" w14:textId="449AB78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E749818" w14:textId="29AB97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5AB4F4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4C1E2AA7" w14:textId="19E9493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61E638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9FBAEFA" w14:textId="37EFBB9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645F0F26" w14:textId="77777777" w:rsidR="009D6D9F" w:rsidRDefault="009D6D9F" w:rsidP="009D6D9F">
            <w:pPr>
              <w:suppressAutoHyphens w:val="0"/>
              <w:spacing w:before="60" w:after="60" w:line="240" w:lineRule="auto"/>
              <w:ind w:left="57" w:right="57"/>
              <w:rPr>
                <w:color w:val="000000"/>
                <w:szCs w:val="22"/>
                <w:lang w:eastAsia="en-GB"/>
              </w:rPr>
            </w:pPr>
          </w:p>
          <w:p w14:paraId="777499FD" w14:textId="04F3687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5A01053" w14:textId="77777777" w:rsidTr="009D6D9F">
        <w:trPr>
          <w:cantSplit/>
        </w:trPr>
        <w:tc>
          <w:tcPr>
            <w:tcW w:w="4520" w:type="dxa"/>
            <w:shd w:val="clear" w:color="auto" w:fill="auto"/>
            <w:hideMark/>
          </w:tcPr>
          <w:p w14:paraId="75BC9D7C" w14:textId="685D18D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110.140 Ensure the consistent implementation of Law n° 17 of 2010 and protect journalists from arbitrary arrests on the grounds of defamation offenses </w:t>
            </w:r>
            <w:r w:rsidR="00366A9A">
              <w:rPr>
                <w:color w:val="000000"/>
                <w:szCs w:val="22"/>
                <w:lang w:eastAsia="en-GB"/>
              </w:rPr>
              <w:t>(</w:t>
            </w:r>
            <w:r w:rsidRPr="005035D7">
              <w:rPr>
                <w:color w:val="000000"/>
                <w:szCs w:val="22"/>
                <w:lang w:eastAsia="en-GB"/>
              </w:rPr>
              <w:t>Germany</w:t>
            </w:r>
            <w:r w:rsidR="00366A9A">
              <w:rPr>
                <w:color w:val="000000"/>
                <w:szCs w:val="22"/>
                <w:lang w:eastAsia="en-GB"/>
              </w:rPr>
              <w:t>)</w:t>
            </w:r>
            <w:r w:rsidRPr="005035D7">
              <w:rPr>
                <w:color w:val="000000"/>
                <w:szCs w:val="22"/>
                <w:lang w:eastAsia="en-GB"/>
              </w:rPr>
              <w:t>;</w:t>
            </w:r>
          </w:p>
          <w:p w14:paraId="0FCAC45C" w14:textId="770E9B5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85D4ADF" w14:textId="3A83DA5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C6BFF5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766394F6" w14:textId="380E01E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46815B5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E0E2965" w14:textId="483960A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2EB9A502" w14:textId="77777777" w:rsidR="009D6D9F" w:rsidRDefault="009D6D9F" w:rsidP="009D6D9F">
            <w:pPr>
              <w:suppressAutoHyphens w:val="0"/>
              <w:spacing w:before="60" w:after="60" w:line="240" w:lineRule="auto"/>
              <w:ind w:left="57" w:right="57"/>
              <w:rPr>
                <w:color w:val="000000"/>
                <w:szCs w:val="22"/>
                <w:lang w:eastAsia="en-GB"/>
              </w:rPr>
            </w:pPr>
          </w:p>
          <w:p w14:paraId="30570679" w14:textId="49F03B7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9D9A8A7" w14:textId="77777777" w:rsidTr="009D6D9F">
        <w:trPr>
          <w:cantSplit/>
        </w:trPr>
        <w:tc>
          <w:tcPr>
            <w:tcW w:w="4520" w:type="dxa"/>
            <w:tcBorders>
              <w:bottom w:val="dotted" w:sz="4" w:space="0" w:color="auto"/>
            </w:tcBorders>
            <w:shd w:val="clear" w:color="auto" w:fill="auto"/>
            <w:hideMark/>
          </w:tcPr>
          <w:p w14:paraId="39736530" w14:textId="703CA25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110.139 Protect journalists and human rights defenders and ensure that they can operate freely and without fear of reprisal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389EF4C1" w14:textId="5329E01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04BEE7A6" w14:textId="164E2B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658AC51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122A0D1B" w14:textId="262E9EB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71EA2EB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514E8A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p w14:paraId="2AC978CA" w14:textId="6E64AA6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tcBorders>
              <w:bottom w:val="dotted" w:sz="4" w:space="0" w:color="auto"/>
            </w:tcBorders>
            <w:shd w:val="clear" w:color="auto" w:fill="auto"/>
            <w:hideMark/>
          </w:tcPr>
          <w:p w14:paraId="07FD93FC" w14:textId="77777777" w:rsidR="009D6D9F" w:rsidRDefault="009D6D9F" w:rsidP="009D6D9F">
            <w:pPr>
              <w:suppressAutoHyphens w:val="0"/>
              <w:spacing w:before="60" w:after="60" w:line="240" w:lineRule="auto"/>
              <w:ind w:left="57" w:right="57"/>
              <w:rPr>
                <w:color w:val="000000"/>
                <w:szCs w:val="22"/>
                <w:lang w:eastAsia="en-GB"/>
              </w:rPr>
            </w:pPr>
          </w:p>
          <w:p w14:paraId="0E2B9AAD" w14:textId="603A425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B88C096" w14:textId="77777777" w:rsidTr="009D6D9F">
        <w:trPr>
          <w:cantSplit/>
        </w:trPr>
        <w:tc>
          <w:tcPr>
            <w:tcW w:w="15220" w:type="dxa"/>
            <w:gridSpan w:val="4"/>
            <w:shd w:val="clear" w:color="auto" w:fill="DBE5F1"/>
            <w:hideMark/>
          </w:tcPr>
          <w:p w14:paraId="6FF7ABDA" w14:textId="49CF0D88"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D51 Administration of justice &amp; fair trial</w:t>
            </w:r>
          </w:p>
        </w:tc>
      </w:tr>
      <w:tr w:rsidR="005035D7" w:rsidRPr="009D6D9F" w14:paraId="5247C1DD" w14:textId="77777777" w:rsidTr="009D6D9F">
        <w:trPr>
          <w:cantSplit/>
        </w:trPr>
        <w:tc>
          <w:tcPr>
            <w:tcW w:w="4520" w:type="dxa"/>
            <w:shd w:val="clear" w:color="auto" w:fill="auto"/>
            <w:hideMark/>
          </w:tcPr>
          <w:p w14:paraId="71B6C772" w14:textId="7B0AD85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110.127 Redouble efforts to put in place an independent, impartial and effective administration of justice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1850EDAC" w14:textId="0CABD46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7FDD507" w14:textId="3ADF659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B44C5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6F9B9C2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60CC6E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FE260B5" w14:textId="5F141EF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22D334C9" w14:textId="77777777" w:rsidR="009D6D9F" w:rsidRDefault="009D6D9F" w:rsidP="009D6D9F">
            <w:pPr>
              <w:suppressAutoHyphens w:val="0"/>
              <w:spacing w:before="60" w:after="60" w:line="240" w:lineRule="auto"/>
              <w:ind w:left="57" w:right="57"/>
              <w:rPr>
                <w:color w:val="000000"/>
                <w:szCs w:val="22"/>
                <w:lang w:eastAsia="en-GB"/>
              </w:rPr>
            </w:pPr>
          </w:p>
          <w:p w14:paraId="6AA4E08F" w14:textId="5450E2A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14DC0DF" w14:textId="77777777" w:rsidTr="009D6D9F">
        <w:trPr>
          <w:cantSplit/>
        </w:trPr>
        <w:tc>
          <w:tcPr>
            <w:tcW w:w="4520" w:type="dxa"/>
            <w:shd w:val="clear" w:color="auto" w:fill="auto"/>
            <w:hideMark/>
          </w:tcPr>
          <w:p w14:paraId="1E9A64AE"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110.129 Establish an independent judiciary free from control of the Executive with impartial prosecutions in all cases (United Kingdom of Great Britain and Northern Ireland);</w:t>
            </w:r>
          </w:p>
          <w:p w14:paraId="25E5150D" w14:textId="30E31EE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BE4591C" w14:textId="53315F1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B51253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4D8DE0B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23B5505" w14:textId="4972020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1919737B" w14:textId="77777777" w:rsidR="009D6D9F" w:rsidRDefault="009D6D9F" w:rsidP="009D6D9F">
            <w:pPr>
              <w:suppressAutoHyphens w:val="0"/>
              <w:spacing w:before="60" w:after="60" w:line="240" w:lineRule="auto"/>
              <w:ind w:left="57" w:right="57"/>
              <w:rPr>
                <w:color w:val="000000"/>
                <w:szCs w:val="22"/>
                <w:lang w:eastAsia="en-GB"/>
              </w:rPr>
            </w:pPr>
          </w:p>
          <w:p w14:paraId="69399674" w14:textId="6D15D8A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5AE803F" w14:textId="77777777" w:rsidTr="009D6D9F">
        <w:trPr>
          <w:cantSplit/>
        </w:trPr>
        <w:tc>
          <w:tcPr>
            <w:tcW w:w="4520" w:type="dxa"/>
            <w:shd w:val="clear" w:color="auto" w:fill="auto"/>
            <w:hideMark/>
          </w:tcPr>
          <w:p w14:paraId="0DFE54F6" w14:textId="29D56EF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110.130 Continue its ongoing efforts in judicial reform </w:t>
            </w:r>
            <w:r w:rsidR="00366A9A">
              <w:rPr>
                <w:color w:val="000000"/>
                <w:szCs w:val="22"/>
                <w:lang w:eastAsia="en-GB"/>
              </w:rPr>
              <w:t>(</w:t>
            </w:r>
            <w:r w:rsidRPr="005035D7">
              <w:rPr>
                <w:color w:val="000000"/>
                <w:szCs w:val="22"/>
                <w:lang w:eastAsia="en-GB"/>
              </w:rPr>
              <w:t>Azerbaijan</w:t>
            </w:r>
            <w:r w:rsidR="00366A9A">
              <w:rPr>
                <w:color w:val="000000"/>
                <w:szCs w:val="22"/>
                <w:lang w:eastAsia="en-GB"/>
              </w:rPr>
              <w:t>)</w:t>
            </w:r>
            <w:r w:rsidRPr="005035D7">
              <w:rPr>
                <w:color w:val="000000"/>
                <w:szCs w:val="22"/>
                <w:lang w:eastAsia="en-GB"/>
              </w:rPr>
              <w:t>;</w:t>
            </w:r>
          </w:p>
          <w:p w14:paraId="7EED17F4" w14:textId="6D0E117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34BC83C" w14:textId="748414B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24B6AC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189C703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CEF1F9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D4D676E" w14:textId="36994BB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1C9E16C7" w14:textId="77777777" w:rsidR="009D6D9F" w:rsidRDefault="009D6D9F" w:rsidP="009D6D9F">
            <w:pPr>
              <w:suppressAutoHyphens w:val="0"/>
              <w:spacing w:before="60" w:after="60" w:line="240" w:lineRule="auto"/>
              <w:ind w:left="57" w:right="57"/>
              <w:rPr>
                <w:color w:val="000000"/>
                <w:szCs w:val="22"/>
                <w:lang w:eastAsia="en-GB"/>
              </w:rPr>
            </w:pPr>
          </w:p>
          <w:p w14:paraId="1D85EBA9" w14:textId="74B1689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8745DD4" w14:textId="77777777" w:rsidTr="009D6D9F">
        <w:trPr>
          <w:cantSplit/>
        </w:trPr>
        <w:tc>
          <w:tcPr>
            <w:tcW w:w="4520" w:type="dxa"/>
            <w:shd w:val="clear" w:color="auto" w:fill="auto"/>
            <w:hideMark/>
          </w:tcPr>
          <w:p w14:paraId="66E8748C" w14:textId="7D34278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110.84 Complete the judiciary reform program PRAJUST, in particular the reform of the criminal code as well as the Code of Criminal Procedure, and ensure that inquiry procedures are reviewed and improved and investigation practices accelerated </w:t>
            </w:r>
            <w:r w:rsidR="00366A9A">
              <w:rPr>
                <w:color w:val="000000"/>
                <w:szCs w:val="22"/>
                <w:lang w:eastAsia="en-GB"/>
              </w:rPr>
              <w:t>(</w:t>
            </w:r>
            <w:r w:rsidRPr="005035D7">
              <w:rPr>
                <w:color w:val="000000"/>
                <w:szCs w:val="22"/>
                <w:lang w:eastAsia="en-GB"/>
              </w:rPr>
              <w:t>Germany</w:t>
            </w:r>
            <w:r w:rsidR="00366A9A">
              <w:rPr>
                <w:color w:val="000000"/>
                <w:szCs w:val="22"/>
                <w:lang w:eastAsia="en-GB"/>
              </w:rPr>
              <w:t>)</w:t>
            </w:r>
            <w:r w:rsidRPr="005035D7">
              <w:rPr>
                <w:color w:val="000000"/>
                <w:szCs w:val="22"/>
                <w:lang w:eastAsia="en-GB"/>
              </w:rPr>
              <w:t>;</w:t>
            </w:r>
          </w:p>
          <w:p w14:paraId="027AC02A" w14:textId="1D19211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E6B856" w14:textId="5E81F2E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AEF2FE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7933DD8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535987C" w14:textId="550D459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257B67B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3A6BA5" w14:textId="5E72777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0B50D56A" w14:textId="77777777" w:rsidR="009D6D9F" w:rsidRDefault="009D6D9F" w:rsidP="009D6D9F">
            <w:pPr>
              <w:suppressAutoHyphens w:val="0"/>
              <w:spacing w:before="60" w:after="60" w:line="240" w:lineRule="auto"/>
              <w:ind w:left="57" w:right="57"/>
              <w:rPr>
                <w:color w:val="000000"/>
                <w:szCs w:val="22"/>
                <w:lang w:eastAsia="en-GB"/>
              </w:rPr>
            </w:pPr>
          </w:p>
          <w:p w14:paraId="0F407FD2" w14:textId="755CCF8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E4CE3E5" w14:textId="77777777" w:rsidTr="009D6D9F">
        <w:trPr>
          <w:cantSplit/>
        </w:trPr>
        <w:tc>
          <w:tcPr>
            <w:tcW w:w="4520" w:type="dxa"/>
            <w:shd w:val="clear" w:color="auto" w:fill="auto"/>
            <w:hideMark/>
          </w:tcPr>
          <w:p w14:paraId="2C36DED2" w14:textId="41A18FA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110.128 Continue to invest sufficient resources in the judicial system so that it could combat impunity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63404CE1" w14:textId="7C91B01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072DE30" w14:textId="631519B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599566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72817BB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677D50BD" w14:textId="0693E33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A63 Budget and resources (for human rights implementation)</w:t>
            </w:r>
          </w:p>
          <w:p w14:paraId="0DEDCB3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09BA40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1C291E1" w14:textId="5A2AA5C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67FF551C" w14:textId="77777777" w:rsidR="009D6D9F" w:rsidRDefault="009D6D9F" w:rsidP="009D6D9F">
            <w:pPr>
              <w:suppressAutoHyphens w:val="0"/>
              <w:spacing w:before="60" w:after="60" w:line="240" w:lineRule="auto"/>
              <w:ind w:left="57" w:right="57"/>
              <w:rPr>
                <w:color w:val="000000"/>
                <w:szCs w:val="22"/>
                <w:lang w:eastAsia="en-GB"/>
              </w:rPr>
            </w:pPr>
          </w:p>
          <w:p w14:paraId="306358A8" w14:textId="5F0015E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65B9329" w14:textId="77777777" w:rsidTr="009D6D9F">
        <w:trPr>
          <w:cantSplit/>
        </w:trPr>
        <w:tc>
          <w:tcPr>
            <w:tcW w:w="4520" w:type="dxa"/>
            <w:shd w:val="clear" w:color="auto" w:fill="auto"/>
            <w:hideMark/>
          </w:tcPr>
          <w:p w14:paraId="67C14DCE" w14:textId="77D9359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110.131 Continue to address the important issues related to the judicial reform and in particular the question of the living conditions of detainees, also by continuing to implement the PRAJUST Programme, launched with the support of the European Union </w:t>
            </w:r>
            <w:r w:rsidR="00366A9A">
              <w:rPr>
                <w:color w:val="000000"/>
                <w:szCs w:val="22"/>
                <w:lang w:eastAsia="en-GB"/>
              </w:rPr>
              <w:t>(</w:t>
            </w:r>
            <w:r w:rsidRPr="005035D7">
              <w:rPr>
                <w:color w:val="000000"/>
                <w:szCs w:val="22"/>
                <w:lang w:eastAsia="en-GB"/>
              </w:rPr>
              <w:t>Italy</w:t>
            </w:r>
            <w:r w:rsidR="00366A9A">
              <w:rPr>
                <w:color w:val="000000"/>
                <w:szCs w:val="22"/>
                <w:lang w:eastAsia="en-GB"/>
              </w:rPr>
              <w:t>)</w:t>
            </w:r>
            <w:r w:rsidRPr="005035D7">
              <w:rPr>
                <w:color w:val="000000"/>
                <w:szCs w:val="22"/>
                <w:lang w:eastAsia="en-GB"/>
              </w:rPr>
              <w:t>;</w:t>
            </w:r>
          </w:p>
          <w:p w14:paraId="16CFB13E" w14:textId="158D66B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74E64B4" w14:textId="7F8D809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6A66AC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18447C85" w14:textId="4DF0B6E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724AF33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57A12B3" w14:textId="2E1CB8E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2F759D55" w14:textId="77777777" w:rsidR="009D6D9F" w:rsidRDefault="009D6D9F" w:rsidP="009D6D9F">
            <w:pPr>
              <w:suppressAutoHyphens w:val="0"/>
              <w:spacing w:before="60" w:after="60" w:line="240" w:lineRule="auto"/>
              <w:ind w:left="57" w:right="57"/>
              <w:rPr>
                <w:color w:val="000000"/>
                <w:szCs w:val="22"/>
                <w:lang w:eastAsia="en-GB"/>
              </w:rPr>
            </w:pPr>
          </w:p>
          <w:p w14:paraId="172C378B" w14:textId="058CF85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0C4414" w14:textId="77777777" w:rsidTr="009D6D9F">
        <w:trPr>
          <w:cantSplit/>
        </w:trPr>
        <w:tc>
          <w:tcPr>
            <w:tcW w:w="4520" w:type="dxa"/>
            <w:tcBorders>
              <w:bottom w:val="dotted" w:sz="4" w:space="0" w:color="auto"/>
            </w:tcBorders>
            <w:shd w:val="clear" w:color="auto" w:fill="auto"/>
            <w:hideMark/>
          </w:tcPr>
          <w:p w14:paraId="196A6FCC" w14:textId="519AF28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110.88 Follow up the implementation of the programme drawn up by the Government with the assistance of UNDP to strengthen judicial departments, human rights and gender equity </w:t>
            </w:r>
            <w:r w:rsidR="00366A9A">
              <w:rPr>
                <w:color w:val="000000"/>
                <w:szCs w:val="22"/>
                <w:lang w:eastAsia="en-GB"/>
              </w:rPr>
              <w:t>(</w:t>
            </w:r>
            <w:r w:rsidRPr="005035D7">
              <w:rPr>
                <w:color w:val="000000"/>
                <w:szCs w:val="22"/>
                <w:lang w:eastAsia="en-GB"/>
              </w:rPr>
              <w:t>United Arab Emirates</w:t>
            </w:r>
            <w:r w:rsidR="00366A9A">
              <w:rPr>
                <w:color w:val="000000"/>
                <w:szCs w:val="22"/>
                <w:lang w:eastAsia="en-GB"/>
              </w:rPr>
              <w:t>)</w:t>
            </w:r>
            <w:r w:rsidRPr="005035D7">
              <w:rPr>
                <w:color w:val="000000"/>
                <w:szCs w:val="22"/>
                <w:lang w:eastAsia="en-GB"/>
              </w:rPr>
              <w:t>:</w:t>
            </w:r>
          </w:p>
          <w:p w14:paraId="52294032" w14:textId="69B4923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BE7FE43" w14:textId="7EFBF7F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1B1F535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3EBA6E62" w14:textId="595B357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D05A68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23C662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E1222AF" w14:textId="4B5F11D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13EA3A6F" w14:textId="77777777" w:rsidR="009D6D9F" w:rsidRDefault="009D6D9F" w:rsidP="009D6D9F">
            <w:pPr>
              <w:suppressAutoHyphens w:val="0"/>
              <w:spacing w:before="60" w:after="60" w:line="240" w:lineRule="auto"/>
              <w:ind w:left="57" w:right="57"/>
              <w:rPr>
                <w:color w:val="000000"/>
                <w:szCs w:val="22"/>
                <w:lang w:eastAsia="en-GB"/>
              </w:rPr>
            </w:pPr>
          </w:p>
          <w:p w14:paraId="18C98551" w14:textId="6BCD481B"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8EBEEE2" w14:textId="77777777" w:rsidTr="009D6D9F">
        <w:trPr>
          <w:cantSplit/>
        </w:trPr>
        <w:tc>
          <w:tcPr>
            <w:tcW w:w="15220" w:type="dxa"/>
            <w:gridSpan w:val="4"/>
            <w:shd w:val="clear" w:color="auto" w:fill="DBE5F1"/>
            <w:hideMark/>
          </w:tcPr>
          <w:p w14:paraId="001ECEB0" w14:textId="6A370DF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D6 Rights related to name, identity, nationality</w:t>
            </w:r>
          </w:p>
        </w:tc>
      </w:tr>
      <w:tr w:rsidR="005035D7" w:rsidRPr="009D6D9F" w14:paraId="362145CC" w14:textId="77777777" w:rsidTr="009D6D9F">
        <w:trPr>
          <w:cantSplit/>
        </w:trPr>
        <w:tc>
          <w:tcPr>
            <w:tcW w:w="4520" w:type="dxa"/>
            <w:shd w:val="clear" w:color="auto" w:fill="auto"/>
            <w:hideMark/>
          </w:tcPr>
          <w:p w14:paraId="76B79EEF" w14:textId="57AD295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110.133 Ensure birth registration without discrimination of any kind, including unregistered adults, and intensify the deployment of mobile birth registration units </w:t>
            </w:r>
            <w:r w:rsidR="00366A9A">
              <w:rPr>
                <w:color w:val="000000"/>
                <w:szCs w:val="22"/>
                <w:lang w:eastAsia="en-GB"/>
              </w:rPr>
              <w:t>(</w:t>
            </w:r>
            <w:r w:rsidRPr="005035D7">
              <w:rPr>
                <w:color w:val="000000"/>
                <w:szCs w:val="22"/>
                <w:lang w:eastAsia="en-GB"/>
              </w:rPr>
              <w:t>Mexico</w:t>
            </w:r>
            <w:r w:rsidR="00366A9A">
              <w:rPr>
                <w:color w:val="000000"/>
                <w:szCs w:val="22"/>
                <w:lang w:eastAsia="en-GB"/>
              </w:rPr>
              <w:t>)</w:t>
            </w:r>
            <w:r w:rsidRPr="005035D7">
              <w:rPr>
                <w:color w:val="000000"/>
                <w:szCs w:val="22"/>
                <w:lang w:eastAsia="en-GB"/>
              </w:rPr>
              <w:t>;</w:t>
            </w:r>
          </w:p>
          <w:p w14:paraId="4E382FBD" w14:textId="7082CE5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E6C60A5" w14:textId="7D7ED37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0E83F5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D6 Rights related to name, identity, nationality</w:t>
            </w:r>
          </w:p>
          <w:p w14:paraId="5F3FA04A" w14:textId="5227189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26832D5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0A7A6A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42251D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EC4592E" w14:textId="4B91D1E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stateless persons</w:t>
            </w:r>
          </w:p>
        </w:tc>
        <w:tc>
          <w:tcPr>
            <w:tcW w:w="4600" w:type="dxa"/>
            <w:shd w:val="clear" w:color="auto" w:fill="auto"/>
            <w:hideMark/>
          </w:tcPr>
          <w:p w14:paraId="3799EF0E" w14:textId="77777777" w:rsidR="009D6D9F" w:rsidRDefault="009D6D9F" w:rsidP="009D6D9F">
            <w:pPr>
              <w:suppressAutoHyphens w:val="0"/>
              <w:spacing w:before="60" w:after="60" w:line="240" w:lineRule="auto"/>
              <w:ind w:left="57" w:right="57"/>
              <w:rPr>
                <w:color w:val="000000"/>
                <w:szCs w:val="22"/>
                <w:lang w:eastAsia="en-GB"/>
              </w:rPr>
            </w:pPr>
          </w:p>
          <w:p w14:paraId="7D9E1F3C" w14:textId="5ABACB0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ABF17EE" w14:textId="77777777" w:rsidTr="009D6D9F">
        <w:trPr>
          <w:cantSplit/>
        </w:trPr>
        <w:tc>
          <w:tcPr>
            <w:tcW w:w="4520" w:type="dxa"/>
            <w:shd w:val="clear" w:color="auto" w:fill="auto"/>
            <w:hideMark/>
          </w:tcPr>
          <w:p w14:paraId="0B705E97" w14:textId="08254EA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110.134 Renew and strengthen efforts towards universalizing access to civil registry </w:t>
            </w:r>
            <w:r w:rsidR="00366A9A">
              <w:rPr>
                <w:color w:val="000000"/>
                <w:szCs w:val="22"/>
                <w:lang w:eastAsia="en-GB"/>
              </w:rPr>
              <w:t>(</w:t>
            </w:r>
            <w:r w:rsidRPr="005035D7">
              <w:rPr>
                <w:color w:val="000000"/>
                <w:szCs w:val="22"/>
                <w:lang w:eastAsia="en-GB"/>
              </w:rPr>
              <w:t>Brazil</w:t>
            </w:r>
            <w:r w:rsidR="00366A9A">
              <w:rPr>
                <w:color w:val="000000"/>
                <w:szCs w:val="22"/>
                <w:lang w:eastAsia="en-GB"/>
              </w:rPr>
              <w:t>)</w:t>
            </w:r>
            <w:r w:rsidRPr="005035D7">
              <w:rPr>
                <w:color w:val="000000"/>
                <w:szCs w:val="22"/>
                <w:lang w:eastAsia="en-GB"/>
              </w:rPr>
              <w:t>;</w:t>
            </w:r>
          </w:p>
          <w:p w14:paraId="357F6679" w14:textId="0982433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3F5F778" w14:textId="78D7667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7A8855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D6 Rights related to name, identity, nationality</w:t>
            </w:r>
          </w:p>
          <w:p w14:paraId="49DE4B57" w14:textId="43AB8F6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5F47284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D07E79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E238796" w14:textId="66A7A4B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2F3A978A" w14:textId="77777777" w:rsidR="009D6D9F" w:rsidRDefault="009D6D9F" w:rsidP="009D6D9F">
            <w:pPr>
              <w:suppressAutoHyphens w:val="0"/>
              <w:spacing w:before="60" w:after="60" w:line="240" w:lineRule="auto"/>
              <w:ind w:left="57" w:right="57"/>
              <w:rPr>
                <w:color w:val="000000"/>
                <w:szCs w:val="22"/>
                <w:lang w:eastAsia="en-GB"/>
              </w:rPr>
            </w:pPr>
          </w:p>
          <w:p w14:paraId="34159342" w14:textId="0C340C7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10B5617" w14:textId="77777777" w:rsidTr="009D6D9F">
        <w:trPr>
          <w:cantSplit/>
        </w:trPr>
        <w:tc>
          <w:tcPr>
            <w:tcW w:w="4520" w:type="dxa"/>
            <w:tcBorders>
              <w:bottom w:val="dotted" w:sz="4" w:space="0" w:color="auto"/>
            </w:tcBorders>
            <w:shd w:val="clear" w:color="auto" w:fill="auto"/>
            <w:hideMark/>
          </w:tcPr>
          <w:p w14:paraId="7E3FDE7F" w14:textId="40E7AFF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110.135 Ensure birth registrations while strengthening the implementation of mobile registration units of civil status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5005CDD7" w14:textId="4CDEF5D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DA958CF" w14:textId="08C69D6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E577AD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D6 Rights related to name, identity, nationality</w:t>
            </w:r>
          </w:p>
          <w:p w14:paraId="1EC75F10" w14:textId="234C39F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6D2CAF9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9BD51A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4C0C0DD" w14:textId="3CAA36F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5358C4DD" w14:textId="77777777" w:rsidR="009D6D9F" w:rsidRDefault="009D6D9F" w:rsidP="009D6D9F">
            <w:pPr>
              <w:suppressAutoHyphens w:val="0"/>
              <w:spacing w:before="60" w:after="60" w:line="240" w:lineRule="auto"/>
              <w:ind w:left="57" w:right="57"/>
              <w:rPr>
                <w:color w:val="000000"/>
                <w:szCs w:val="22"/>
                <w:lang w:eastAsia="en-GB"/>
              </w:rPr>
            </w:pPr>
          </w:p>
          <w:p w14:paraId="11B39297" w14:textId="37397524"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DD59D6E" w14:textId="77777777" w:rsidTr="009D6D9F">
        <w:trPr>
          <w:cantSplit/>
        </w:trPr>
        <w:tc>
          <w:tcPr>
            <w:tcW w:w="15220" w:type="dxa"/>
            <w:gridSpan w:val="4"/>
            <w:shd w:val="clear" w:color="auto" w:fill="DBE5F1"/>
            <w:hideMark/>
          </w:tcPr>
          <w:p w14:paraId="34FDF610" w14:textId="3FF1BF5B"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D7 Right to participation in public affairs and right to vote</w:t>
            </w:r>
          </w:p>
        </w:tc>
      </w:tr>
      <w:tr w:rsidR="005035D7" w:rsidRPr="009D6D9F" w14:paraId="0E9246FC" w14:textId="77777777" w:rsidTr="009D6D9F">
        <w:trPr>
          <w:cantSplit/>
        </w:trPr>
        <w:tc>
          <w:tcPr>
            <w:tcW w:w="4520" w:type="dxa"/>
            <w:shd w:val="clear" w:color="auto" w:fill="auto"/>
            <w:hideMark/>
          </w:tcPr>
          <w:p w14:paraId="256226A6" w14:textId="0FDD1AB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110.145 Allow the inclusion of all political opposition actors in the process of National Dialogue on Development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570541BA" w14:textId="10B4991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943D741" w14:textId="306EEBD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D7831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36ACBCB9" w14:textId="4EF2A38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3812152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AA5AF01" w14:textId="11F39D4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58D85B8" w14:textId="77777777" w:rsidR="009D6D9F" w:rsidRDefault="009D6D9F" w:rsidP="009D6D9F">
            <w:pPr>
              <w:suppressAutoHyphens w:val="0"/>
              <w:spacing w:before="60" w:after="60" w:line="240" w:lineRule="auto"/>
              <w:ind w:left="57" w:right="57"/>
              <w:rPr>
                <w:color w:val="000000"/>
                <w:szCs w:val="22"/>
                <w:lang w:eastAsia="en-GB"/>
              </w:rPr>
            </w:pPr>
          </w:p>
          <w:p w14:paraId="4137A3C3" w14:textId="2018580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47494AE" w14:textId="77777777" w:rsidTr="009D6D9F">
        <w:trPr>
          <w:cantSplit/>
        </w:trPr>
        <w:tc>
          <w:tcPr>
            <w:tcW w:w="4520" w:type="dxa"/>
            <w:tcBorders>
              <w:bottom w:val="dotted" w:sz="4" w:space="0" w:color="auto"/>
            </w:tcBorders>
            <w:shd w:val="clear" w:color="auto" w:fill="auto"/>
            <w:hideMark/>
          </w:tcPr>
          <w:p w14:paraId="25D3C97E" w14:textId="5C7E9E9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110.146 Ensure the participation of socially vulnerable groups, including women, in the process of democratization and development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1CB9EE8A" w14:textId="640630C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44754B3" w14:textId="5C3B2BE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71D3F7E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3F89370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2C6F4E82" w14:textId="6BDAAF6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0289525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550648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F892E78" w14:textId="2E470FE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4C519A4B" w14:textId="77777777" w:rsidR="009D6D9F" w:rsidRDefault="009D6D9F" w:rsidP="009D6D9F">
            <w:pPr>
              <w:suppressAutoHyphens w:val="0"/>
              <w:spacing w:before="60" w:after="60" w:line="240" w:lineRule="auto"/>
              <w:ind w:left="57" w:right="57"/>
              <w:rPr>
                <w:color w:val="000000"/>
                <w:szCs w:val="22"/>
                <w:lang w:eastAsia="en-GB"/>
              </w:rPr>
            </w:pPr>
          </w:p>
          <w:p w14:paraId="5CC88A75" w14:textId="47B34A64"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81F1684" w14:textId="77777777" w:rsidTr="009D6D9F">
        <w:trPr>
          <w:cantSplit/>
        </w:trPr>
        <w:tc>
          <w:tcPr>
            <w:tcW w:w="15220" w:type="dxa"/>
            <w:gridSpan w:val="4"/>
            <w:shd w:val="clear" w:color="auto" w:fill="DBE5F1"/>
            <w:hideMark/>
          </w:tcPr>
          <w:p w14:paraId="51501414" w14:textId="1321FF8E"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E1 Economic, social &amp; cultural rights - general measures of implementation</w:t>
            </w:r>
          </w:p>
        </w:tc>
      </w:tr>
      <w:tr w:rsidR="005035D7" w:rsidRPr="009D6D9F" w14:paraId="126AA22A" w14:textId="77777777" w:rsidTr="009D6D9F">
        <w:trPr>
          <w:cantSplit/>
        </w:trPr>
        <w:tc>
          <w:tcPr>
            <w:tcW w:w="4520" w:type="dxa"/>
            <w:tcBorders>
              <w:bottom w:val="dotted" w:sz="4" w:space="0" w:color="auto"/>
            </w:tcBorders>
            <w:shd w:val="clear" w:color="auto" w:fill="auto"/>
            <w:hideMark/>
          </w:tcPr>
          <w:p w14:paraId="38B2E59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110.151 Further strengthen human rights, particularly economic, social and cultural rights, in order to increase the quality of life of its people, with the cooperation and technical assistance needed by the country (Bolivarian Republic of Venezuela);</w:t>
            </w:r>
          </w:p>
          <w:p w14:paraId="2BAF71DD" w14:textId="269FEE4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6C8B5348" w14:textId="30499B9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581F767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118181D1" w14:textId="682E6D2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A3 Inter-State cooperation &amp; development assistance</w:t>
            </w:r>
          </w:p>
          <w:p w14:paraId="1FB1995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806E645" w14:textId="0A257EA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6A649509" w14:textId="77777777" w:rsidR="009D6D9F" w:rsidRDefault="009D6D9F" w:rsidP="009D6D9F">
            <w:pPr>
              <w:suppressAutoHyphens w:val="0"/>
              <w:spacing w:before="60" w:after="60" w:line="240" w:lineRule="auto"/>
              <w:ind w:left="57" w:right="57"/>
              <w:rPr>
                <w:color w:val="000000"/>
                <w:szCs w:val="22"/>
                <w:lang w:eastAsia="en-GB"/>
              </w:rPr>
            </w:pPr>
          </w:p>
          <w:p w14:paraId="7BBCBB4E" w14:textId="199153A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93187F1" w14:textId="77777777" w:rsidTr="009D6D9F">
        <w:trPr>
          <w:cantSplit/>
        </w:trPr>
        <w:tc>
          <w:tcPr>
            <w:tcW w:w="15220" w:type="dxa"/>
            <w:gridSpan w:val="4"/>
            <w:shd w:val="clear" w:color="auto" w:fill="DBE5F1"/>
            <w:hideMark/>
          </w:tcPr>
          <w:p w14:paraId="2443D43A" w14:textId="6443FEF6"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E25 Human rights &amp; poverty</w:t>
            </w:r>
          </w:p>
        </w:tc>
      </w:tr>
      <w:tr w:rsidR="005035D7" w:rsidRPr="009D6D9F" w14:paraId="5A4A7EA2" w14:textId="77777777" w:rsidTr="009D6D9F">
        <w:trPr>
          <w:cantSplit/>
        </w:trPr>
        <w:tc>
          <w:tcPr>
            <w:tcW w:w="4520" w:type="dxa"/>
            <w:shd w:val="clear" w:color="auto" w:fill="auto"/>
            <w:hideMark/>
          </w:tcPr>
          <w:p w14:paraId="6FD148E2" w14:textId="2EA5A10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110.150 Remain committed to poverty reduction, improving the living standards of people and realizing Millennium Development Goals </w:t>
            </w:r>
            <w:r w:rsidR="00366A9A">
              <w:rPr>
                <w:color w:val="000000"/>
                <w:szCs w:val="22"/>
                <w:lang w:eastAsia="en-GB"/>
              </w:rPr>
              <w:t>(</w:t>
            </w:r>
            <w:r w:rsidRPr="005035D7">
              <w:rPr>
                <w:color w:val="000000"/>
                <w:szCs w:val="22"/>
                <w:lang w:eastAsia="en-GB"/>
              </w:rPr>
              <w:t>China</w:t>
            </w:r>
            <w:r w:rsidR="00366A9A">
              <w:rPr>
                <w:color w:val="000000"/>
                <w:szCs w:val="22"/>
                <w:lang w:eastAsia="en-GB"/>
              </w:rPr>
              <w:t>)</w:t>
            </w:r>
            <w:r w:rsidRPr="005035D7">
              <w:rPr>
                <w:color w:val="000000"/>
                <w:szCs w:val="22"/>
                <w:lang w:eastAsia="en-GB"/>
              </w:rPr>
              <w:t>;</w:t>
            </w:r>
          </w:p>
          <w:p w14:paraId="5C38FE58" w14:textId="4874853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F1CEB4B" w14:textId="02D0235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4DF386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758F8FE0" w14:textId="4A11B87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5F2E9B7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BFF73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37B7C9B" w14:textId="1F78816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shd w:val="clear" w:color="auto" w:fill="auto"/>
            <w:hideMark/>
          </w:tcPr>
          <w:p w14:paraId="161D5556" w14:textId="77777777" w:rsidR="009D6D9F" w:rsidRDefault="009D6D9F" w:rsidP="009D6D9F">
            <w:pPr>
              <w:suppressAutoHyphens w:val="0"/>
              <w:spacing w:before="60" w:after="60" w:line="240" w:lineRule="auto"/>
              <w:ind w:left="57" w:right="57"/>
              <w:rPr>
                <w:color w:val="000000"/>
                <w:szCs w:val="22"/>
                <w:lang w:eastAsia="en-GB"/>
              </w:rPr>
            </w:pPr>
          </w:p>
          <w:p w14:paraId="53681069" w14:textId="14A950C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0235113" w14:textId="77777777" w:rsidTr="009D6D9F">
        <w:trPr>
          <w:cantSplit/>
        </w:trPr>
        <w:tc>
          <w:tcPr>
            <w:tcW w:w="4520" w:type="dxa"/>
            <w:shd w:val="clear" w:color="auto" w:fill="auto"/>
            <w:hideMark/>
          </w:tcPr>
          <w:p w14:paraId="5CE829E7" w14:textId="6EEDAFD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110.152 Intensify its poverty reduction measures including through extending its entrepreneurial scheme to cover all vulnerable groups nationally </w:t>
            </w:r>
            <w:r w:rsidR="00366A9A">
              <w:rPr>
                <w:color w:val="000000"/>
                <w:szCs w:val="22"/>
                <w:lang w:eastAsia="en-GB"/>
              </w:rPr>
              <w:t>(</w:t>
            </w:r>
            <w:r w:rsidRPr="005035D7">
              <w:rPr>
                <w:color w:val="000000"/>
                <w:szCs w:val="22"/>
                <w:lang w:eastAsia="en-GB"/>
              </w:rPr>
              <w:t>Zimbabwe</w:t>
            </w:r>
            <w:r w:rsidR="00366A9A">
              <w:rPr>
                <w:color w:val="000000"/>
                <w:szCs w:val="22"/>
                <w:lang w:eastAsia="en-GB"/>
              </w:rPr>
              <w:t>)</w:t>
            </w:r>
            <w:r w:rsidRPr="005035D7">
              <w:rPr>
                <w:color w:val="000000"/>
                <w:szCs w:val="22"/>
                <w:lang w:eastAsia="en-GB"/>
              </w:rPr>
              <w:t>;</w:t>
            </w:r>
          </w:p>
          <w:p w14:paraId="76E8FBAB" w14:textId="5B17FCE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152C62" w14:textId="6677742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6C024C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78121F76" w14:textId="127B7EE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4C0D05B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C83869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8547D93" w14:textId="006F9A1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shd w:val="clear" w:color="auto" w:fill="auto"/>
            <w:hideMark/>
          </w:tcPr>
          <w:p w14:paraId="1B51E346" w14:textId="77777777" w:rsidR="009D6D9F" w:rsidRDefault="009D6D9F" w:rsidP="009D6D9F">
            <w:pPr>
              <w:suppressAutoHyphens w:val="0"/>
              <w:spacing w:before="60" w:after="60" w:line="240" w:lineRule="auto"/>
              <w:ind w:left="57" w:right="57"/>
              <w:rPr>
                <w:color w:val="000000"/>
                <w:szCs w:val="22"/>
                <w:lang w:eastAsia="en-GB"/>
              </w:rPr>
            </w:pPr>
          </w:p>
          <w:p w14:paraId="4C623F4D" w14:textId="2C4F8A4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79C7EF6" w14:textId="77777777" w:rsidTr="009D6D9F">
        <w:trPr>
          <w:cantSplit/>
        </w:trPr>
        <w:tc>
          <w:tcPr>
            <w:tcW w:w="4520" w:type="dxa"/>
            <w:shd w:val="clear" w:color="auto" w:fill="auto"/>
            <w:hideMark/>
          </w:tcPr>
          <w:p w14:paraId="652CD751" w14:textId="7777C66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110.156 Continue efforts to combat poverty and provide basic services to vulnerable groups </w:t>
            </w:r>
            <w:r w:rsidR="00366A9A">
              <w:rPr>
                <w:color w:val="000000"/>
                <w:szCs w:val="22"/>
                <w:lang w:eastAsia="en-GB"/>
              </w:rPr>
              <w:t>(</w:t>
            </w:r>
            <w:r w:rsidRPr="005035D7">
              <w:rPr>
                <w:color w:val="000000"/>
                <w:szCs w:val="22"/>
                <w:lang w:eastAsia="en-GB"/>
              </w:rPr>
              <w:t>Sudan</w:t>
            </w:r>
            <w:r w:rsidR="00366A9A">
              <w:rPr>
                <w:color w:val="000000"/>
                <w:szCs w:val="22"/>
                <w:lang w:eastAsia="en-GB"/>
              </w:rPr>
              <w:t>)</w:t>
            </w:r>
            <w:r w:rsidRPr="005035D7">
              <w:rPr>
                <w:color w:val="000000"/>
                <w:szCs w:val="22"/>
                <w:lang w:eastAsia="en-GB"/>
              </w:rPr>
              <w:t>;</w:t>
            </w:r>
          </w:p>
          <w:p w14:paraId="15EA3985" w14:textId="549192C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779E94F" w14:textId="628A1BB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627A23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1F8B7924" w14:textId="7CCFACD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264C590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A987C8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1AF879F5" w14:textId="61651AB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shd w:val="clear" w:color="auto" w:fill="auto"/>
            <w:hideMark/>
          </w:tcPr>
          <w:p w14:paraId="60E0FE95" w14:textId="77777777" w:rsidR="009D6D9F" w:rsidRDefault="009D6D9F" w:rsidP="009D6D9F">
            <w:pPr>
              <w:suppressAutoHyphens w:val="0"/>
              <w:spacing w:before="60" w:after="60" w:line="240" w:lineRule="auto"/>
              <w:ind w:left="57" w:right="57"/>
              <w:rPr>
                <w:color w:val="000000"/>
                <w:szCs w:val="22"/>
                <w:lang w:eastAsia="en-GB"/>
              </w:rPr>
            </w:pPr>
          </w:p>
          <w:p w14:paraId="496B6207" w14:textId="4DFC062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ACAEEF4" w14:textId="77777777" w:rsidTr="009D6D9F">
        <w:trPr>
          <w:cantSplit/>
        </w:trPr>
        <w:tc>
          <w:tcPr>
            <w:tcW w:w="4520" w:type="dxa"/>
            <w:tcBorders>
              <w:bottom w:val="dotted" w:sz="4" w:space="0" w:color="auto"/>
            </w:tcBorders>
            <w:shd w:val="clear" w:color="auto" w:fill="auto"/>
            <w:hideMark/>
          </w:tcPr>
          <w:p w14:paraId="676E86E9" w14:textId="49837DC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110.157 Strengthen its efforts to combat poverty and social inequalities </w:t>
            </w:r>
            <w:r w:rsidR="00366A9A">
              <w:rPr>
                <w:color w:val="000000"/>
                <w:szCs w:val="22"/>
                <w:lang w:eastAsia="en-GB"/>
              </w:rPr>
              <w:t>(</w:t>
            </w:r>
            <w:r w:rsidRPr="005035D7">
              <w:rPr>
                <w:color w:val="000000"/>
                <w:szCs w:val="22"/>
                <w:lang w:eastAsia="en-GB"/>
              </w:rPr>
              <w:t>Senegal</w:t>
            </w:r>
            <w:r w:rsidR="00366A9A">
              <w:rPr>
                <w:color w:val="000000"/>
                <w:szCs w:val="22"/>
                <w:lang w:eastAsia="en-GB"/>
              </w:rPr>
              <w:t>)</w:t>
            </w:r>
            <w:r w:rsidRPr="005035D7">
              <w:rPr>
                <w:color w:val="000000"/>
                <w:szCs w:val="22"/>
                <w:lang w:eastAsia="en-GB"/>
              </w:rPr>
              <w:t>;</w:t>
            </w:r>
          </w:p>
          <w:p w14:paraId="09BF63BC" w14:textId="0BA8C6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AA459A9" w14:textId="1BDC3AD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4D46C0E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5F7CC038" w14:textId="06ED00D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6FBFD40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E6249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6E1090B1" w14:textId="6533517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tcBorders>
              <w:bottom w:val="dotted" w:sz="4" w:space="0" w:color="auto"/>
            </w:tcBorders>
            <w:shd w:val="clear" w:color="auto" w:fill="auto"/>
            <w:hideMark/>
          </w:tcPr>
          <w:p w14:paraId="5BA51C5E" w14:textId="77777777" w:rsidR="009D6D9F" w:rsidRDefault="009D6D9F" w:rsidP="009D6D9F">
            <w:pPr>
              <w:suppressAutoHyphens w:val="0"/>
              <w:spacing w:before="60" w:after="60" w:line="240" w:lineRule="auto"/>
              <w:ind w:left="57" w:right="57"/>
              <w:rPr>
                <w:color w:val="000000"/>
                <w:szCs w:val="22"/>
                <w:lang w:eastAsia="en-GB"/>
              </w:rPr>
            </w:pPr>
          </w:p>
          <w:p w14:paraId="0C8BD083" w14:textId="29AD8F30"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58AFA09" w14:textId="77777777" w:rsidTr="009D6D9F">
        <w:trPr>
          <w:cantSplit/>
        </w:trPr>
        <w:tc>
          <w:tcPr>
            <w:tcW w:w="15220" w:type="dxa"/>
            <w:gridSpan w:val="4"/>
            <w:shd w:val="clear" w:color="auto" w:fill="DBE5F1"/>
            <w:hideMark/>
          </w:tcPr>
          <w:p w14:paraId="194BA1CD" w14:textId="4EDFC1C4"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E31 Right to work</w:t>
            </w:r>
          </w:p>
        </w:tc>
      </w:tr>
      <w:tr w:rsidR="005035D7" w:rsidRPr="009D6D9F" w14:paraId="5E1B2767" w14:textId="77777777" w:rsidTr="009D6D9F">
        <w:trPr>
          <w:cantSplit/>
        </w:trPr>
        <w:tc>
          <w:tcPr>
            <w:tcW w:w="4520" w:type="dxa"/>
            <w:tcBorders>
              <w:bottom w:val="dotted" w:sz="4" w:space="0" w:color="auto"/>
            </w:tcBorders>
            <w:shd w:val="clear" w:color="auto" w:fill="auto"/>
            <w:hideMark/>
          </w:tcPr>
          <w:p w14:paraId="2092F786" w14:textId="4C80F03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110.149 Develop and implement action plans for employment that would reduce unemployment in the informal sector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3FA6E677" w14:textId="1251EF8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4C220E94" w14:textId="60C77DA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530103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E31 Right to work</w:t>
            </w:r>
          </w:p>
          <w:p w14:paraId="6636318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1961237" w14:textId="26978B3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710A8043" w14:textId="77777777" w:rsidR="009D6D9F" w:rsidRDefault="009D6D9F" w:rsidP="009D6D9F">
            <w:pPr>
              <w:suppressAutoHyphens w:val="0"/>
              <w:spacing w:before="60" w:after="60" w:line="240" w:lineRule="auto"/>
              <w:ind w:left="57" w:right="57"/>
              <w:rPr>
                <w:color w:val="000000"/>
                <w:szCs w:val="22"/>
                <w:lang w:eastAsia="en-GB"/>
              </w:rPr>
            </w:pPr>
          </w:p>
          <w:p w14:paraId="0545B41B" w14:textId="474C472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B8712DE" w14:textId="77777777" w:rsidTr="009D6D9F">
        <w:trPr>
          <w:cantSplit/>
        </w:trPr>
        <w:tc>
          <w:tcPr>
            <w:tcW w:w="15220" w:type="dxa"/>
            <w:gridSpan w:val="4"/>
            <w:shd w:val="clear" w:color="auto" w:fill="DBE5F1"/>
            <w:hideMark/>
          </w:tcPr>
          <w:p w14:paraId="7CFB9B70" w14:textId="5BD8B7B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E41 Right to health - General</w:t>
            </w:r>
          </w:p>
        </w:tc>
      </w:tr>
      <w:tr w:rsidR="005035D7" w:rsidRPr="009D6D9F" w14:paraId="4273532A" w14:textId="77777777" w:rsidTr="009D6D9F">
        <w:trPr>
          <w:cantSplit/>
        </w:trPr>
        <w:tc>
          <w:tcPr>
            <w:tcW w:w="4520" w:type="dxa"/>
            <w:shd w:val="clear" w:color="auto" w:fill="auto"/>
            <w:hideMark/>
          </w:tcPr>
          <w:p w14:paraId="26405C02" w14:textId="128D700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110.159 Ensure equal access to the health care, and enhance the quality of health care services, particularly through increasing of the qualification of professionals </w:t>
            </w:r>
            <w:r w:rsidR="00366A9A">
              <w:rPr>
                <w:color w:val="000000"/>
                <w:szCs w:val="22"/>
                <w:lang w:eastAsia="en-GB"/>
              </w:rPr>
              <w:t>(</w:t>
            </w:r>
            <w:r w:rsidRPr="005035D7">
              <w:rPr>
                <w:color w:val="000000"/>
                <w:szCs w:val="22"/>
                <w:lang w:eastAsia="en-GB"/>
              </w:rPr>
              <w:t>Armenia</w:t>
            </w:r>
            <w:r w:rsidR="00366A9A">
              <w:rPr>
                <w:color w:val="000000"/>
                <w:szCs w:val="22"/>
                <w:lang w:eastAsia="en-GB"/>
              </w:rPr>
              <w:t>)</w:t>
            </w:r>
            <w:r w:rsidRPr="005035D7">
              <w:rPr>
                <w:color w:val="000000"/>
                <w:szCs w:val="22"/>
                <w:lang w:eastAsia="en-GB"/>
              </w:rPr>
              <w:t>;</w:t>
            </w:r>
          </w:p>
          <w:p w14:paraId="67EBC02A" w14:textId="18D1749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6DD578" w14:textId="3CC5701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052954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44637FF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6A32E1E" w14:textId="6D83338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8882EC5" w14:textId="77777777" w:rsidR="009D6D9F" w:rsidRDefault="009D6D9F" w:rsidP="009D6D9F">
            <w:pPr>
              <w:suppressAutoHyphens w:val="0"/>
              <w:spacing w:before="60" w:after="60" w:line="240" w:lineRule="auto"/>
              <w:ind w:left="57" w:right="57"/>
              <w:rPr>
                <w:color w:val="000000"/>
                <w:szCs w:val="22"/>
                <w:lang w:eastAsia="en-GB"/>
              </w:rPr>
            </w:pPr>
          </w:p>
          <w:p w14:paraId="7D2D0059" w14:textId="1911E7F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EB98A7C" w14:textId="77777777" w:rsidTr="009D6D9F">
        <w:trPr>
          <w:cantSplit/>
        </w:trPr>
        <w:tc>
          <w:tcPr>
            <w:tcW w:w="4520" w:type="dxa"/>
            <w:shd w:val="clear" w:color="auto" w:fill="auto"/>
            <w:hideMark/>
          </w:tcPr>
          <w:p w14:paraId="53F9AA9A"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110.158 Continue and step up efforts already under way to make sure that there is better access and better quality for health and education services for all citizens (Cuba);</w:t>
            </w:r>
          </w:p>
          <w:p w14:paraId="5D4A3D69" w14:textId="7DF5D33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516AEEF" w14:textId="3E3765E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40DB9E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66E281AD" w14:textId="4E162EC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7DF117D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241D859" w14:textId="74E9951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5159ADE" w14:textId="77777777" w:rsidR="009D6D9F" w:rsidRDefault="009D6D9F" w:rsidP="009D6D9F">
            <w:pPr>
              <w:suppressAutoHyphens w:val="0"/>
              <w:spacing w:before="60" w:after="60" w:line="240" w:lineRule="auto"/>
              <w:ind w:left="57" w:right="57"/>
              <w:rPr>
                <w:color w:val="000000"/>
                <w:szCs w:val="22"/>
                <w:lang w:eastAsia="en-GB"/>
              </w:rPr>
            </w:pPr>
          </w:p>
          <w:p w14:paraId="031599CA" w14:textId="184B4A9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2BD2210" w14:textId="77777777" w:rsidTr="009D6D9F">
        <w:trPr>
          <w:cantSplit/>
        </w:trPr>
        <w:tc>
          <w:tcPr>
            <w:tcW w:w="4520" w:type="dxa"/>
            <w:tcBorders>
              <w:bottom w:val="dotted" w:sz="4" w:space="0" w:color="auto"/>
            </w:tcBorders>
            <w:shd w:val="clear" w:color="auto" w:fill="auto"/>
            <w:hideMark/>
          </w:tcPr>
          <w:p w14:paraId="486D0AA1" w14:textId="269CED2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110.155 Prioritize the social sectors such as health and education in government spending and seek international cooperation to improve the livelihood of its people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5F02A86A" w14:textId="4CB111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1FD4012" w14:textId="299E8A6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733E118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68B63F9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32B89C5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A3 Inter-State cooperation &amp; development assistance</w:t>
            </w:r>
          </w:p>
          <w:p w14:paraId="38A428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4ADF1A74" w14:textId="6F52055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 Context, statistics, budget, civil society</w:t>
            </w:r>
          </w:p>
          <w:p w14:paraId="5511419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B8FC424" w14:textId="2EC6C52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44A8C080" w14:textId="77777777" w:rsidR="009D6D9F" w:rsidRDefault="009D6D9F" w:rsidP="009D6D9F">
            <w:pPr>
              <w:suppressAutoHyphens w:val="0"/>
              <w:spacing w:before="60" w:after="60" w:line="240" w:lineRule="auto"/>
              <w:ind w:left="57" w:right="57"/>
              <w:rPr>
                <w:color w:val="000000"/>
                <w:szCs w:val="22"/>
                <w:lang w:eastAsia="en-GB"/>
              </w:rPr>
            </w:pPr>
          </w:p>
          <w:p w14:paraId="25644523" w14:textId="0CAC05E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006B7DE" w14:textId="77777777" w:rsidTr="009D6D9F">
        <w:trPr>
          <w:cantSplit/>
        </w:trPr>
        <w:tc>
          <w:tcPr>
            <w:tcW w:w="15220" w:type="dxa"/>
            <w:gridSpan w:val="4"/>
            <w:shd w:val="clear" w:color="auto" w:fill="DBE5F1"/>
            <w:hideMark/>
          </w:tcPr>
          <w:p w14:paraId="13D7FCB7" w14:textId="39363E50"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E51 Right to education - General</w:t>
            </w:r>
          </w:p>
        </w:tc>
      </w:tr>
      <w:tr w:rsidR="005035D7" w:rsidRPr="009D6D9F" w14:paraId="7C5D3BBA" w14:textId="77777777" w:rsidTr="009D6D9F">
        <w:trPr>
          <w:cantSplit/>
        </w:trPr>
        <w:tc>
          <w:tcPr>
            <w:tcW w:w="4520" w:type="dxa"/>
            <w:shd w:val="clear" w:color="auto" w:fill="auto"/>
            <w:hideMark/>
          </w:tcPr>
          <w:p w14:paraId="7EB7A831" w14:textId="40574B7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110.162 Provide training services and professional development to all teachers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7CC8B31C" w14:textId="3AEDFC1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FFACFA0" w14:textId="32CF306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5E3BF4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1731747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76E92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3FC0863" w14:textId="294A31F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51DA7C93" w14:textId="77777777" w:rsidR="009D6D9F" w:rsidRDefault="009D6D9F" w:rsidP="009D6D9F">
            <w:pPr>
              <w:suppressAutoHyphens w:val="0"/>
              <w:spacing w:before="60" w:after="60" w:line="240" w:lineRule="auto"/>
              <w:ind w:left="57" w:right="57"/>
              <w:rPr>
                <w:color w:val="000000"/>
                <w:szCs w:val="22"/>
                <w:lang w:eastAsia="en-GB"/>
              </w:rPr>
            </w:pPr>
          </w:p>
          <w:p w14:paraId="36DAA0F2" w14:textId="5CE5DDB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FD0734A" w14:textId="77777777" w:rsidTr="009D6D9F">
        <w:trPr>
          <w:cantSplit/>
        </w:trPr>
        <w:tc>
          <w:tcPr>
            <w:tcW w:w="4520" w:type="dxa"/>
            <w:shd w:val="clear" w:color="auto" w:fill="auto"/>
            <w:hideMark/>
          </w:tcPr>
          <w:p w14:paraId="25457735" w14:textId="6B5DA52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110.163 Strengthen the adult literacy education programme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1FC94A47" w14:textId="534394F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547A2C4" w14:textId="6F2B5E4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CA71E1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508710E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83C1332" w14:textId="38EADDD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2205A03" w14:textId="77777777" w:rsidR="009D6D9F" w:rsidRDefault="009D6D9F" w:rsidP="009D6D9F">
            <w:pPr>
              <w:suppressAutoHyphens w:val="0"/>
              <w:spacing w:before="60" w:after="60" w:line="240" w:lineRule="auto"/>
              <w:ind w:left="57" w:right="57"/>
              <w:rPr>
                <w:color w:val="000000"/>
                <w:szCs w:val="22"/>
                <w:lang w:eastAsia="en-GB"/>
              </w:rPr>
            </w:pPr>
          </w:p>
          <w:p w14:paraId="53B91E69" w14:textId="51DC72E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0FED0E2" w14:textId="77777777" w:rsidTr="009D6D9F">
        <w:trPr>
          <w:cantSplit/>
        </w:trPr>
        <w:tc>
          <w:tcPr>
            <w:tcW w:w="4520" w:type="dxa"/>
            <w:shd w:val="clear" w:color="auto" w:fill="auto"/>
            <w:hideMark/>
          </w:tcPr>
          <w:p w14:paraId="538F59BF" w14:textId="39E1AE7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110.168 Continue its efforts to build more classrooms under the Intermediate Strategy for Education and Literacy (SIPEA) programme </w:t>
            </w:r>
            <w:r w:rsidR="00366A9A">
              <w:rPr>
                <w:color w:val="000000"/>
                <w:szCs w:val="22"/>
                <w:lang w:eastAsia="en-GB"/>
              </w:rPr>
              <w:t>(</w:t>
            </w:r>
            <w:r w:rsidRPr="005035D7">
              <w:rPr>
                <w:color w:val="000000"/>
                <w:szCs w:val="22"/>
                <w:lang w:eastAsia="en-GB"/>
              </w:rPr>
              <w:t>Malaysia</w:t>
            </w:r>
            <w:r w:rsidR="00366A9A">
              <w:rPr>
                <w:color w:val="000000"/>
                <w:szCs w:val="22"/>
                <w:lang w:eastAsia="en-GB"/>
              </w:rPr>
              <w:t>)</w:t>
            </w:r>
            <w:r w:rsidRPr="005035D7">
              <w:rPr>
                <w:color w:val="000000"/>
                <w:szCs w:val="22"/>
                <w:lang w:eastAsia="en-GB"/>
              </w:rPr>
              <w:t>;</w:t>
            </w:r>
          </w:p>
          <w:p w14:paraId="7AE3D338" w14:textId="1BE12DD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841EFD1" w14:textId="63EF931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783E29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71AEC36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49A0848" w14:textId="11F1B38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A470485" w14:textId="77777777" w:rsidR="009D6D9F" w:rsidRDefault="009D6D9F" w:rsidP="009D6D9F">
            <w:pPr>
              <w:suppressAutoHyphens w:val="0"/>
              <w:spacing w:before="60" w:after="60" w:line="240" w:lineRule="auto"/>
              <w:ind w:left="57" w:right="57"/>
              <w:rPr>
                <w:color w:val="000000"/>
                <w:szCs w:val="22"/>
                <w:lang w:eastAsia="en-GB"/>
              </w:rPr>
            </w:pPr>
          </w:p>
          <w:p w14:paraId="343C8674" w14:textId="635EAA2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6135E03" w14:textId="77777777" w:rsidTr="009D6D9F">
        <w:trPr>
          <w:cantSplit/>
        </w:trPr>
        <w:tc>
          <w:tcPr>
            <w:tcW w:w="4520" w:type="dxa"/>
            <w:shd w:val="clear" w:color="auto" w:fill="auto"/>
            <w:hideMark/>
          </w:tcPr>
          <w:p w14:paraId="656E05B3" w14:textId="4E47F00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110.169 Continue to strengthen access to education through various programmes and initiatives </w:t>
            </w:r>
            <w:r w:rsidR="00366A9A">
              <w:rPr>
                <w:color w:val="000000"/>
                <w:szCs w:val="22"/>
                <w:lang w:eastAsia="en-GB"/>
              </w:rPr>
              <w:t>(</w:t>
            </w:r>
            <w:r w:rsidRPr="005035D7">
              <w:rPr>
                <w:color w:val="000000"/>
                <w:szCs w:val="22"/>
                <w:lang w:eastAsia="en-GB"/>
              </w:rPr>
              <w:t>Pakistan</w:t>
            </w:r>
            <w:r w:rsidR="00366A9A">
              <w:rPr>
                <w:color w:val="000000"/>
                <w:szCs w:val="22"/>
                <w:lang w:eastAsia="en-GB"/>
              </w:rPr>
              <w:t>)</w:t>
            </w:r>
            <w:r w:rsidRPr="005035D7">
              <w:rPr>
                <w:color w:val="000000"/>
                <w:szCs w:val="22"/>
                <w:lang w:eastAsia="en-GB"/>
              </w:rPr>
              <w:t>;</w:t>
            </w:r>
          </w:p>
          <w:p w14:paraId="1AA01F2F" w14:textId="35F79CF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EF7F194" w14:textId="4754E66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6F87F6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2171830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8FB7D01" w14:textId="7C19029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EBC1D81" w14:textId="77777777" w:rsidR="009D6D9F" w:rsidRDefault="009D6D9F" w:rsidP="009D6D9F">
            <w:pPr>
              <w:suppressAutoHyphens w:val="0"/>
              <w:spacing w:before="60" w:after="60" w:line="240" w:lineRule="auto"/>
              <w:ind w:left="57" w:right="57"/>
              <w:rPr>
                <w:color w:val="000000"/>
                <w:szCs w:val="22"/>
                <w:lang w:eastAsia="en-GB"/>
              </w:rPr>
            </w:pPr>
          </w:p>
          <w:p w14:paraId="52F758B8" w14:textId="70AC5AA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4DB16F4" w14:textId="77777777" w:rsidTr="009D6D9F">
        <w:trPr>
          <w:cantSplit/>
        </w:trPr>
        <w:tc>
          <w:tcPr>
            <w:tcW w:w="4520" w:type="dxa"/>
            <w:shd w:val="clear" w:color="auto" w:fill="auto"/>
            <w:hideMark/>
          </w:tcPr>
          <w:p w14:paraId="4067116B" w14:textId="25335A0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110.172 Ensure primary education to all children and improve its quality </w:t>
            </w:r>
            <w:r w:rsidR="00366A9A">
              <w:rPr>
                <w:color w:val="000000"/>
                <w:szCs w:val="22"/>
                <w:lang w:eastAsia="en-GB"/>
              </w:rPr>
              <w:t>(</w:t>
            </w:r>
            <w:r w:rsidRPr="005035D7">
              <w:rPr>
                <w:color w:val="000000"/>
                <w:szCs w:val="22"/>
                <w:lang w:eastAsia="en-GB"/>
              </w:rPr>
              <w:t>Romania</w:t>
            </w:r>
            <w:r w:rsidR="00366A9A">
              <w:rPr>
                <w:color w:val="000000"/>
                <w:szCs w:val="22"/>
                <w:lang w:eastAsia="en-GB"/>
              </w:rPr>
              <w:t>)</w:t>
            </w:r>
            <w:r w:rsidRPr="005035D7">
              <w:rPr>
                <w:color w:val="000000"/>
                <w:szCs w:val="22"/>
                <w:lang w:eastAsia="en-GB"/>
              </w:rPr>
              <w:t>;</w:t>
            </w:r>
          </w:p>
          <w:p w14:paraId="600A8AC1" w14:textId="58B6995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EEE8D7" w14:textId="0AFBA18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712DAA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1B1CE38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967749E" w14:textId="794CC31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670FC993" w14:textId="77777777" w:rsidR="009D6D9F" w:rsidRDefault="009D6D9F" w:rsidP="009D6D9F">
            <w:pPr>
              <w:suppressAutoHyphens w:val="0"/>
              <w:spacing w:before="60" w:after="60" w:line="240" w:lineRule="auto"/>
              <w:ind w:left="57" w:right="57"/>
              <w:rPr>
                <w:color w:val="000000"/>
                <w:szCs w:val="22"/>
                <w:lang w:eastAsia="en-GB"/>
              </w:rPr>
            </w:pPr>
          </w:p>
          <w:p w14:paraId="20F1BC8C" w14:textId="37F4AA2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042F585" w14:textId="77777777" w:rsidTr="009D6D9F">
        <w:trPr>
          <w:cantSplit/>
        </w:trPr>
        <w:tc>
          <w:tcPr>
            <w:tcW w:w="4520" w:type="dxa"/>
            <w:shd w:val="clear" w:color="auto" w:fill="auto"/>
            <w:hideMark/>
          </w:tcPr>
          <w:p w14:paraId="321AD3CE" w14:textId="445A75E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110.170 In cooperation with UNESCO continue to implement measures to promote access to education for all </w:t>
            </w:r>
            <w:r w:rsidR="00366A9A">
              <w:rPr>
                <w:color w:val="000000"/>
                <w:szCs w:val="22"/>
                <w:lang w:eastAsia="en-GB"/>
              </w:rPr>
              <w:t>(</w:t>
            </w:r>
            <w:r w:rsidRPr="005035D7">
              <w:rPr>
                <w:color w:val="000000"/>
                <w:szCs w:val="22"/>
                <w:lang w:eastAsia="en-GB"/>
              </w:rPr>
              <w:t>Singapore</w:t>
            </w:r>
            <w:r w:rsidR="00366A9A">
              <w:rPr>
                <w:color w:val="000000"/>
                <w:szCs w:val="22"/>
                <w:lang w:eastAsia="en-GB"/>
              </w:rPr>
              <w:t>)</w:t>
            </w:r>
            <w:r w:rsidRPr="005035D7">
              <w:rPr>
                <w:color w:val="000000"/>
                <w:szCs w:val="22"/>
                <w:lang w:eastAsia="en-GB"/>
              </w:rPr>
              <w:t>;</w:t>
            </w:r>
          </w:p>
          <w:p w14:paraId="140C9584" w14:textId="6F24B30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AC8FCBC" w14:textId="47F45B2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AB71D2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051610BA" w14:textId="480A359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37E2E7F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B94A7DE" w14:textId="7624C8D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2FED9254" w14:textId="77777777" w:rsidR="009D6D9F" w:rsidRDefault="009D6D9F" w:rsidP="009D6D9F">
            <w:pPr>
              <w:suppressAutoHyphens w:val="0"/>
              <w:spacing w:before="60" w:after="60" w:line="240" w:lineRule="auto"/>
              <w:ind w:left="57" w:right="57"/>
              <w:rPr>
                <w:color w:val="000000"/>
                <w:szCs w:val="22"/>
                <w:lang w:eastAsia="en-GB"/>
              </w:rPr>
            </w:pPr>
          </w:p>
          <w:p w14:paraId="60F8B4F5" w14:textId="2C53E43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F887C7D" w14:textId="77777777" w:rsidTr="009D6D9F">
        <w:trPr>
          <w:cantSplit/>
        </w:trPr>
        <w:tc>
          <w:tcPr>
            <w:tcW w:w="4520" w:type="dxa"/>
            <w:shd w:val="clear" w:color="auto" w:fill="auto"/>
            <w:hideMark/>
          </w:tcPr>
          <w:p w14:paraId="284C2F51" w14:textId="5217EAC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110.161 Eliminate disparities between girls and boys in the educational system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63D1B2FA" w14:textId="7E459CD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7B95A4" w14:textId="21B351C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786796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53B46BD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1890DCAB" w14:textId="5CEB8E0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09343AA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A28AD71" w14:textId="471935E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4AE731D9" w14:textId="77777777" w:rsidR="009D6D9F" w:rsidRDefault="009D6D9F" w:rsidP="009D6D9F">
            <w:pPr>
              <w:suppressAutoHyphens w:val="0"/>
              <w:spacing w:before="60" w:after="60" w:line="240" w:lineRule="auto"/>
              <w:ind w:left="57" w:right="57"/>
              <w:rPr>
                <w:color w:val="000000"/>
                <w:szCs w:val="22"/>
                <w:lang w:eastAsia="en-GB"/>
              </w:rPr>
            </w:pPr>
          </w:p>
          <w:p w14:paraId="55927B13" w14:textId="398E9D3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D483A9C" w14:textId="77777777" w:rsidTr="009D6D9F">
        <w:trPr>
          <w:cantSplit/>
        </w:trPr>
        <w:tc>
          <w:tcPr>
            <w:tcW w:w="4520" w:type="dxa"/>
            <w:shd w:val="clear" w:color="auto" w:fill="auto"/>
            <w:hideMark/>
          </w:tcPr>
          <w:p w14:paraId="7BB57D8C" w14:textId="0E8CCB4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110.167 Intensify its efforts in promoting literacy among the population, especially among rural women </w:t>
            </w:r>
            <w:r w:rsidR="00366A9A">
              <w:rPr>
                <w:color w:val="000000"/>
                <w:szCs w:val="22"/>
                <w:lang w:eastAsia="en-GB"/>
              </w:rPr>
              <w:t>(</w:t>
            </w:r>
            <w:r w:rsidRPr="005035D7">
              <w:rPr>
                <w:color w:val="000000"/>
                <w:szCs w:val="22"/>
                <w:lang w:eastAsia="en-GB"/>
              </w:rPr>
              <w:t>Malaysia</w:t>
            </w:r>
            <w:r w:rsidR="00366A9A">
              <w:rPr>
                <w:color w:val="000000"/>
                <w:szCs w:val="22"/>
                <w:lang w:eastAsia="en-GB"/>
              </w:rPr>
              <w:t>)</w:t>
            </w:r>
            <w:r w:rsidRPr="005035D7">
              <w:rPr>
                <w:color w:val="000000"/>
                <w:szCs w:val="22"/>
                <w:lang w:eastAsia="en-GB"/>
              </w:rPr>
              <w:t>;</w:t>
            </w:r>
          </w:p>
          <w:p w14:paraId="621CB986" w14:textId="43BFC5C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13C4C92" w14:textId="3CD9879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2B325F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491F5C2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4B09D47" w14:textId="3DC4FCB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H4 Persons living in rural areas</w:t>
            </w:r>
          </w:p>
          <w:p w14:paraId="07482A1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382EB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21524D71" w14:textId="57669B2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rural areas</w:t>
            </w:r>
          </w:p>
        </w:tc>
        <w:tc>
          <w:tcPr>
            <w:tcW w:w="4600" w:type="dxa"/>
            <w:shd w:val="clear" w:color="auto" w:fill="auto"/>
            <w:hideMark/>
          </w:tcPr>
          <w:p w14:paraId="6858E44A" w14:textId="77777777" w:rsidR="009D6D9F" w:rsidRDefault="009D6D9F" w:rsidP="009D6D9F">
            <w:pPr>
              <w:suppressAutoHyphens w:val="0"/>
              <w:spacing w:before="60" w:after="60" w:line="240" w:lineRule="auto"/>
              <w:ind w:left="57" w:right="57"/>
              <w:rPr>
                <w:color w:val="000000"/>
                <w:szCs w:val="22"/>
                <w:lang w:eastAsia="en-GB"/>
              </w:rPr>
            </w:pPr>
          </w:p>
          <w:p w14:paraId="6D71AEB5" w14:textId="7E7E498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63A0A9B" w14:textId="77777777" w:rsidTr="009D6D9F">
        <w:trPr>
          <w:cantSplit/>
        </w:trPr>
        <w:tc>
          <w:tcPr>
            <w:tcW w:w="4520" w:type="dxa"/>
            <w:shd w:val="clear" w:color="auto" w:fill="auto"/>
            <w:hideMark/>
          </w:tcPr>
          <w:p w14:paraId="153F5960" w14:textId="61FF7B7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110.165 Continue current efforts to improve the literacy rate, particularly among women, and provide girls and boys with equal access to education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16FD3908" w14:textId="092F82D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96BCB29" w14:textId="3C6FDA4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F5F4CC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02DDF4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62B1066" w14:textId="36129B5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03A5D1C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9BE2D5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75D9D71" w14:textId="584EF85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DBF4DA3" w14:textId="77777777" w:rsidR="009D6D9F" w:rsidRDefault="009D6D9F" w:rsidP="009D6D9F">
            <w:pPr>
              <w:suppressAutoHyphens w:val="0"/>
              <w:spacing w:before="60" w:after="60" w:line="240" w:lineRule="auto"/>
              <w:ind w:left="57" w:right="57"/>
              <w:rPr>
                <w:color w:val="000000"/>
                <w:szCs w:val="22"/>
                <w:lang w:eastAsia="en-GB"/>
              </w:rPr>
            </w:pPr>
          </w:p>
          <w:p w14:paraId="2D6DBEB6" w14:textId="5B09B88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E0AD4CB" w14:textId="77777777" w:rsidTr="009D6D9F">
        <w:trPr>
          <w:cantSplit/>
        </w:trPr>
        <w:tc>
          <w:tcPr>
            <w:tcW w:w="4520" w:type="dxa"/>
            <w:tcBorders>
              <w:bottom w:val="dotted" w:sz="4" w:space="0" w:color="auto"/>
            </w:tcBorders>
            <w:shd w:val="clear" w:color="auto" w:fill="auto"/>
            <w:hideMark/>
          </w:tcPr>
          <w:p w14:paraId="06FFFA5F" w14:textId="3B38B0E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110.171 Continue its efforts in favour of the education of children, especially in the rural parts of the country </w:t>
            </w:r>
            <w:r w:rsidR="00366A9A">
              <w:rPr>
                <w:color w:val="000000"/>
                <w:szCs w:val="22"/>
                <w:lang w:eastAsia="en-GB"/>
              </w:rPr>
              <w:t>(</w:t>
            </w:r>
            <w:r w:rsidRPr="005035D7">
              <w:rPr>
                <w:color w:val="000000"/>
                <w:szCs w:val="22"/>
                <w:lang w:eastAsia="en-GB"/>
              </w:rPr>
              <w:t>Senegal</w:t>
            </w:r>
            <w:r w:rsidR="00366A9A">
              <w:rPr>
                <w:color w:val="000000"/>
                <w:szCs w:val="22"/>
                <w:lang w:eastAsia="en-GB"/>
              </w:rPr>
              <w:t>)</w:t>
            </w:r>
            <w:r w:rsidRPr="005035D7">
              <w:rPr>
                <w:color w:val="000000"/>
                <w:szCs w:val="22"/>
                <w:lang w:eastAsia="en-GB"/>
              </w:rPr>
              <w:t>;</w:t>
            </w:r>
          </w:p>
          <w:p w14:paraId="5BB5C8E1" w14:textId="5168B02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4180760" w14:textId="0A1153F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DFDE11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74B51090" w14:textId="2FDEB62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H4 Persons living in rural areas</w:t>
            </w:r>
          </w:p>
          <w:p w14:paraId="53C51A3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AD0431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38DFCD09" w14:textId="7A0A6B2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rural areas</w:t>
            </w:r>
          </w:p>
        </w:tc>
        <w:tc>
          <w:tcPr>
            <w:tcW w:w="4600" w:type="dxa"/>
            <w:tcBorders>
              <w:bottom w:val="dotted" w:sz="4" w:space="0" w:color="auto"/>
            </w:tcBorders>
            <w:shd w:val="clear" w:color="auto" w:fill="auto"/>
            <w:hideMark/>
          </w:tcPr>
          <w:p w14:paraId="3821DF5D" w14:textId="77777777" w:rsidR="009D6D9F" w:rsidRDefault="009D6D9F" w:rsidP="009D6D9F">
            <w:pPr>
              <w:suppressAutoHyphens w:val="0"/>
              <w:spacing w:before="60" w:after="60" w:line="240" w:lineRule="auto"/>
              <w:ind w:left="57" w:right="57"/>
              <w:rPr>
                <w:color w:val="000000"/>
                <w:szCs w:val="22"/>
                <w:lang w:eastAsia="en-GB"/>
              </w:rPr>
            </w:pPr>
          </w:p>
          <w:p w14:paraId="7CC99FF7" w14:textId="55B01665"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CAC8229" w14:textId="77777777" w:rsidTr="009D6D9F">
        <w:trPr>
          <w:cantSplit/>
        </w:trPr>
        <w:tc>
          <w:tcPr>
            <w:tcW w:w="15220" w:type="dxa"/>
            <w:gridSpan w:val="4"/>
            <w:shd w:val="clear" w:color="auto" w:fill="DBE5F1"/>
            <w:hideMark/>
          </w:tcPr>
          <w:p w14:paraId="0EC5FDF6" w14:textId="5BAF2317"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E52 primary education</w:t>
            </w:r>
          </w:p>
        </w:tc>
      </w:tr>
      <w:tr w:rsidR="005035D7" w:rsidRPr="009D6D9F" w14:paraId="26E1BF90" w14:textId="77777777" w:rsidTr="009D6D9F">
        <w:trPr>
          <w:cantSplit/>
        </w:trPr>
        <w:tc>
          <w:tcPr>
            <w:tcW w:w="4520" w:type="dxa"/>
            <w:tcBorders>
              <w:bottom w:val="dotted" w:sz="4" w:space="0" w:color="auto"/>
            </w:tcBorders>
            <w:shd w:val="clear" w:color="auto" w:fill="auto"/>
            <w:hideMark/>
          </w:tcPr>
          <w:p w14:paraId="670DE2C2" w14:textId="1B73C1C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110.164 Continue the efforts towards improving the quality of education to ensure that every child has access to primary education, as well as to promote gender equality in education </w:t>
            </w:r>
            <w:r w:rsidR="00366A9A">
              <w:rPr>
                <w:color w:val="000000"/>
                <w:szCs w:val="22"/>
                <w:lang w:eastAsia="en-GB"/>
              </w:rPr>
              <w:t>(</w:t>
            </w:r>
            <w:r w:rsidRPr="005035D7">
              <w:rPr>
                <w:color w:val="000000"/>
                <w:szCs w:val="22"/>
                <w:lang w:eastAsia="en-GB"/>
              </w:rPr>
              <w:t>Armenia</w:t>
            </w:r>
            <w:r w:rsidR="00366A9A">
              <w:rPr>
                <w:color w:val="000000"/>
                <w:szCs w:val="22"/>
                <w:lang w:eastAsia="en-GB"/>
              </w:rPr>
              <w:t>)</w:t>
            </w:r>
            <w:r w:rsidRPr="005035D7">
              <w:rPr>
                <w:color w:val="000000"/>
                <w:szCs w:val="22"/>
                <w:lang w:eastAsia="en-GB"/>
              </w:rPr>
              <w:t>;</w:t>
            </w:r>
          </w:p>
          <w:p w14:paraId="610A36C9" w14:textId="43B8241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FDB2353" w14:textId="708D6EE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2B212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E52 primary education</w:t>
            </w:r>
          </w:p>
          <w:p w14:paraId="7089B5C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7EFE8AD6" w14:textId="74836A1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450EB6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4E711FF" w14:textId="0B8E383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07C3513E" w14:textId="77777777" w:rsidR="009D6D9F" w:rsidRDefault="009D6D9F" w:rsidP="009D6D9F">
            <w:pPr>
              <w:suppressAutoHyphens w:val="0"/>
              <w:spacing w:before="60" w:after="60" w:line="240" w:lineRule="auto"/>
              <w:ind w:left="57" w:right="57"/>
              <w:rPr>
                <w:color w:val="000000"/>
                <w:szCs w:val="22"/>
                <w:lang w:eastAsia="en-GB"/>
              </w:rPr>
            </w:pPr>
          </w:p>
          <w:p w14:paraId="5FAA6496" w14:textId="20D3B9FF"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BEB386E" w14:textId="77777777" w:rsidTr="009D6D9F">
        <w:trPr>
          <w:cantSplit/>
        </w:trPr>
        <w:tc>
          <w:tcPr>
            <w:tcW w:w="15220" w:type="dxa"/>
            <w:gridSpan w:val="4"/>
            <w:shd w:val="clear" w:color="auto" w:fill="DBE5F1"/>
            <w:hideMark/>
          </w:tcPr>
          <w:p w14:paraId="3E7E3CB1" w14:textId="42E3585A"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F12 Discrimination against women</w:t>
            </w:r>
          </w:p>
        </w:tc>
      </w:tr>
      <w:tr w:rsidR="005035D7" w:rsidRPr="009D6D9F" w14:paraId="61A990F6" w14:textId="77777777" w:rsidTr="009D6D9F">
        <w:trPr>
          <w:cantSplit/>
        </w:trPr>
        <w:tc>
          <w:tcPr>
            <w:tcW w:w="4520" w:type="dxa"/>
            <w:tcBorders>
              <w:bottom w:val="dotted" w:sz="4" w:space="0" w:color="auto"/>
            </w:tcBorders>
            <w:shd w:val="clear" w:color="auto" w:fill="auto"/>
            <w:hideMark/>
          </w:tcPr>
          <w:p w14:paraId="49DE6679" w14:textId="3D6C160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110.56 Proceed with a revision of national legislation to make the equality between men and women a reality </w:t>
            </w:r>
            <w:r w:rsidR="00366A9A">
              <w:rPr>
                <w:color w:val="000000"/>
                <w:szCs w:val="22"/>
                <w:lang w:eastAsia="en-GB"/>
              </w:rPr>
              <w:t>(</w:t>
            </w:r>
            <w:r w:rsidRPr="005035D7">
              <w:rPr>
                <w:color w:val="000000"/>
                <w:szCs w:val="22"/>
                <w:lang w:eastAsia="en-GB"/>
              </w:rPr>
              <w:t>Romania</w:t>
            </w:r>
            <w:r w:rsidR="00366A9A">
              <w:rPr>
                <w:color w:val="000000"/>
                <w:szCs w:val="22"/>
                <w:lang w:eastAsia="en-GB"/>
              </w:rPr>
              <w:t>)</w:t>
            </w:r>
            <w:r w:rsidRPr="005035D7">
              <w:rPr>
                <w:color w:val="000000"/>
                <w:szCs w:val="22"/>
                <w:lang w:eastAsia="en-GB"/>
              </w:rPr>
              <w:t>;</w:t>
            </w:r>
          </w:p>
          <w:p w14:paraId="59E09D8A" w14:textId="43E639D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AD0998E" w14:textId="69AB68A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52E863B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5722453B" w14:textId="6E0F101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FAF9FB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F9FCC9B" w14:textId="74F5843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11BE68F7" w14:textId="77777777" w:rsidR="009D6D9F" w:rsidRDefault="009D6D9F" w:rsidP="009D6D9F">
            <w:pPr>
              <w:suppressAutoHyphens w:val="0"/>
              <w:spacing w:before="60" w:after="60" w:line="240" w:lineRule="auto"/>
              <w:ind w:left="57" w:right="57"/>
              <w:rPr>
                <w:color w:val="000000"/>
                <w:szCs w:val="22"/>
                <w:lang w:eastAsia="en-GB"/>
              </w:rPr>
            </w:pPr>
          </w:p>
          <w:p w14:paraId="20791F11" w14:textId="3C3D102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8C6D80E" w14:textId="77777777" w:rsidTr="009D6D9F">
        <w:trPr>
          <w:cantSplit/>
        </w:trPr>
        <w:tc>
          <w:tcPr>
            <w:tcW w:w="15220" w:type="dxa"/>
            <w:gridSpan w:val="4"/>
            <w:shd w:val="clear" w:color="auto" w:fill="DBE5F1"/>
            <w:hideMark/>
          </w:tcPr>
          <w:p w14:paraId="7C0A78BD" w14:textId="60AF7249"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F13 Violence against women</w:t>
            </w:r>
          </w:p>
        </w:tc>
      </w:tr>
      <w:tr w:rsidR="005035D7" w:rsidRPr="009D6D9F" w14:paraId="498C210F" w14:textId="77777777" w:rsidTr="009D6D9F">
        <w:trPr>
          <w:cantSplit/>
        </w:trPr>
        <w:tc>
          <w:tcPr>
            <w:tcW w:w="4520" w:type="dxa"/>
            <w:shd w:val="clear" w:color="auto" w:fill="auto"/>
            <w:hideMark/>
          </w:tcPr>
          <w:p w14:paraId="5570D9DF" w14:textId="46432F2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110.65 Develop new strategies to overcome the difficulties posed by traditional and customary practices which lie in the way of promoting human rights </w:t>
            </w:r>
            <w:r w:rsidR="00366A9A">
              <w:rPr>
                <w:color w:val="000000"/>
                <w:szCs w:val="22"/>
                <w:lang w:eastAsia="en-GB"/>
              </w:rPr>
              <w:t>(</w:t>
            </w:r>
            <w:r w:rsidRPr="005035D7">
              <w:rPr>
                <w:color w:val="000000"/>
                <w:szCs w:val="22"/>
                <w:lang w:eastAsia="en-GB"/>
              </w:rPr>
              <w:t>Democratic Republic of the Congo</w:t>
            </w:r>
            <w:r w:rsidR="00366A9A">
              <w:rPr>
                <w:color w:val="000000"/>
                <w:szCs w:val="22"/>
                <w:lang w:eastAsia="en-GB"/>
              </w:rPr>
              <w:t>)</w:t>
            </w:r>
            <w:r w:rsidRPr="005035D7">
              <w:rPr>
                <w:color w:val="000000"/>
                <w:szCs w:val="22"/>
                <w:lang w:eastAsia="en-GB"/>
              </w:rPr>
              <w:t>;</w:t>
            </w:r>
          </w:p>
          <w:p w14:paraId="3F5B726B" w14:textId="7E6BCFD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DE0D707" w14:textId="26871EC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4C9DE8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0C658F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CF1B3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05A5CE82" w14:textId="506B65E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670A628" w14:textId="77777777" w:rsidR="009D6D9F" w:rsidRDefault="009D6D9F" w:rsidP="009D6D9F">
            <w:pPr>
              <w:suppressAutoHyphens w:val="0"/>
              <w:spacing w:before="60" w:after="60" w:line="240" w:lineRule="auto"/>
              <w:ind w:left="57" w:right="57"/>
              <w:rPr>
                <w:color w:val="000000"/>
                <w:szCs w:val="22"/>
                <w:lang w:eastAsia="en-GB"/>
              </w:rPr>
            </w:pPr>
          </w:p>
          <w:p w14:paraId="44F01616" w14:textId="43BE211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953FADE" w14:textId="77777777" w:rsidTr="009D6D9F">
        <w:trPr>
          <w:cantSplit/>
        </w:trPr>
        <w:tc>
          <w:tcPr>
            <w:tcW w:w="4520" w:type="dxa"/>
            <w:shd w:val="clear" w:color="auto" w:fill="auto"/>
            <w:hideMark/>
          </w:tcPr>
          <w:p w14:paraId="36231EBD" w14:textId="62171A5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110.106 Take appropriate measures to combat all forms of violence against women </w:t>
            </w:r>
            <w:r w:rsidR="00366A9A">
              <w:rPr>
                <w:color w:val="000000"/>
                <w:szCs w:val="22"/>
                <w:lang w:eastAsia="en-GB"/>
              </w:rPr>
              <w:t>(</w:t>
            </w:r>
            <w:r w:rsidRPr="005035D7">
              <w:rPr>
                <w:color w:val="000000"/>
                <w:szCs w:val="22"/>
                <w:lang w:eastAsia="en-GB"/>
              </w:rPr>
              <w:t>Benin</w:t>
            </w:r>
            <w:r w:rsidR="00366A9A">
              <w:rPr>
                <w:color w:val="000000"/>
                <w:szCs w:val="22"/>
                <w:lang w:eastAsia="en-GB"/>
              </w:rPr>
              <w:t>)</w:t>
            </w:r>
            <w:r w:rsidRPr="005035D7">
              <w:rPr>
                <w:color w:val="000000"/>
                <w:szCs w:val="22"/>
                <w:lang w:eastAsia="en-GB"/>
              </w:rPr>
              <w:t>;</w:t>
            </w:r>
          </w:p>
          <w:p w14:paraId="1FDD18D7" w14:textId="0DB03F4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C6FBF42" w14:textId="18781DF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35BCC7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6000723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60921F0" w14:textId="26CE662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4661283" w14:textId="77777777" w:rsidR="009D6D9F" w:rsidRDefault="009D6D9F" w:rsidP="009D6D9F">
            <w:pPr>
              <w:suppressAutoHyphens w:val="0"/>
              <w:spacing w:before="60" w:after="60" w:line="240" w:lineRule="auto"/>
              <w:ind w:left="57" w:right="57"/>
              <w:rPr>
                <w:color w:val="000000"/>
                <w:szCs w:val="22"/>
                <w:lang w:eastAsia="en-GB"/>
              </w:rPr>
            </w:pPr>
          </w:p>
          <w:p w14:paraId="5767EF4B" w14:textId="5C8A329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ACCE724" w14:textId="77777777" w:rsidTr="009D6D9F">
        <w:trPr>
          <w:cantSplit/>
        </w:trPr>
        <w:tc>
          <w:tcPr>
            <w:tcW w:w="4520" w:type="dxa"/>
            <w:shd w:val="clear" w:color="auto" w:fill="auto"/>
            <w:hideMark/>
          </w:tcPr>
          <w:p w14:paraId="7767237F" w14:textId="256F62F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110.109 Continue commitment against all forms of violence against women, particularly sexual violence, female genital mutilations and forced marriage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35CC02B2" w14:textId="25326FE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9A2B73" w14:textId="0F12D31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99E744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1D5CA0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B81B750" w14:textId="0658604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26F58CEE" w14:textId="77777777" w:rsidR="009D6D9F" w:rsidRDefault="009D6D9F" w:rsidP="009D6D9F">
            <w:pPr>
              <w:suppressAutoHyphens w:val="0"/>
              <w:spacing w:before="60" w:after="60" w:line="240" w:lineRule="auto"/>
              <w:ind w:left="57" w:right="57"/>
              <w:rPr>
                <w:color w:val="000000"/>
                <w:szCs w:val="22"/>
                <w:lang w:eastAsia="en-GB"/>
              </w:rPr>
            </w:pPr>
          </w:p>
          <w:p w14:paraId="6A625E6A" w14:textId="1AD7026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99B7942" w14:textId="77777777" w:rsidTr="009D6D9F">
        <w:trPr>
          <w:cantSplit/>
        </w:trPr>
        <w:tc>
          <w:tcPr>
            <w:tcW w:w="4520" w:type="dxa"/>
            <w:shd w:val="clear" w:color="auto" w:fill="auto"/>
            <w:hideMark/>
          </w:tcPr>
          <w:p w14:paraId="7C91369E" w14:textId="7927B70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110.114 Further continue in fighting harmful traditional practices </w:t>
            </w:r>
            <w:r w:rsidR="00366A9A">
              <w:rPr>
                <w:color w:val="000000"/>
                <w:szCs w:val="22"/>
                <w:lang w:eastAsia="en-GB"/>
              </w:rPr>
              <w:t>(</w:t>
            </w:r>
            <w:r w:rsidRPr="005035D7">
              <w:rPr>
                <w:color w:val="000000"/>
                <w:szCs w:val="22"/>
                <w:lang w:eastAsia="en-GB"/>
              </w:rPr>
              <w:t>Ethiopia</w:t>
            </w:r>
            <w:r w:rsidR="00366A9A">
              <w:rPr>
                <w:color w:val="000000"/>
                <w:szCs w:val="22"/>
                <w:lang w:eastAsia="en-GB"/>
              </w:rPr>
              <w:t>)</w:t>
            </w:r>
            <w:r w:rsidRPr="005035D7">
              <w:rPr>
                <w:color w:val="000000"/>
                <w:szCs w:val="22"/>
                <w:lang w:eastAsia="en-GB"/>
              </w:rPr>
              <w:t>;</w:t>
            </w:r>
          </w:p>
          <w:p w14:paraId="01CC39BB" w14:textId="5CF9BBA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B723C52" w14:textId="049A0E0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2E428B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A8E9D0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B1834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880D6FA" w14:textId="21A54C8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294F84E7" w14:textId="77777777" w:rsidR="009D6D9F" w:rsidRDefault="009D6D9F" w:rsidP="009D6D9F">
            <w:pPr>
              <w:suppressAutoHyphens w:val="0"/>
              <w:spacing w:before="60" w:after="60" w:line="240" w:lineRule="auto"/>
              <w:ind w:left="57" w:right="57"/>
              <w:rPr>
                <w:color w:val="000000"/>
                <w:szCs w:val="22"/>
                <w:lang w:eastAsia="en-GB"/>
              </w:rPr>
            </w:pPr>
          </w:p>
          <w:p w14:paraId="71C40FB5" w14:textId="21D9A27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FE6FD32" w14:textId="77777777" w:rsidTr="009D6D9F">
        <w:trPr>
          <w:cantSplit/>
        </w:trPr>
        <w:tc>
          <w:tcPr>
            <w:tcW w:w="4520" w:type="dxa"/>
            <w:shd w:val="clear" w:color="auto" w:fill="auto"/>
            <w:hideMark/>
          </w:tcPr>
          <w:p w14:paraId="5317FF8C" w14:textId="5CDFD48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110.58 Intensify the implementation of its laws, policies and programmes aimed at combating violence against women </w:t>
            </w:r>
            <w:r w:rsidR="00366A9A">
              <w:rPr>
                <w:color w:val="000000"/>
                <w:szCs w:val="22"/>
                <w:lang w:eastAsia="en-GB"/>
              </w:rPr>
              <w:t>(</w:t>
            </w:r>
            <w:r w:rsidRPr="005035D7">
              <w:rPr>
                <w:color w:val="000000"/>
                <w:szCs w:val="22"/>
                <w:lang w:eastAsia="en-GB"/>
              </w:rPr>
              <w:t>Philippines</w:t>
            </w:r>
            <w:r w:rsidR="00366A9A">
              <w:rPr>
                <w:color w:val="000000"/>
                <w:szCs w:val="22"/>
                <w:lang w:eastAsia="en-GB"/>
              </w:rPr>
              <w:t>)</w:t>
            </w:r>
            <w:r w:rsidRPr="005035D7">
              <w:rPr>
                <w:color w:val="000000"/>
                <w:szCs w:val="22"/>
                <w:lang w:eastAsia="en-GB"/>
              </w:rPr>
              <w:t>;</w:t>
            </w:r>
          </w:p>
          <w:p w14:paraId="2C879F09" w14:textId="24D9C10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1B60CD6" w14:textId="5FC4595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3C2280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49EC1B2" w14:textId="6B05420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AE4192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0174C28" w14:textId="6021C02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F002138" w14:textId="77777777" w:rsidR="009D6D9F" w:rsidRDefault="009D6D9F" w:rsidP="009D6D9F">
            <w:pPr>
              <w:suppressAutoHyphens w:val="0"/>
              <w:spacing w:before="60" w:after="60" w:line="240" w:lineRule="auto"/>
              <w:ind w:left="57" w:right="57"/>
              <w:rPr>
                <w:color w:val="000000"/>
                <w:szCs w:val="22"/>
                <w:lang w:eastAsia="en-GB"/>
              </w:rPr>
            </w:pPr>
          </w:p>
          <w:p w14:paraId="18D148EA" w14:textId="7343B6E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6292EA7" w14:textId="77777777" w:rsidTr="009D6D9F">
        <w:trPr>
          <w:cantSplit/>
        </w:trPr>
        <w:tc>
          <w:tcPr>
            <w:tcW w:w="4520" w:type="dxa"/>
            <w:shd w:val="clear" w:color="auto" w:fill="auto"/>
            <w:hideMark/>
          </w:tcPr>
          <w:p w14:paraId="0CBFDC04" w14:textId="4FC423E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110.61 Adopt the new Criminal Code, including the article 273 and the following ones that envisage and repress female genital mutilation (FGM)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4B8C3389" w14:textId="0F73D7D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9BEC1D8" w14:textId="7DD397E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FFE68A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753B1FE" w14:textId="0A879F7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28CFDC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9ABAD2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361F5DB3" w14:textId="536E110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10F8BBED" w14:textId="77777777" w:rsidR="009D6D9F" w:rsidRDefault="009D6D9F" w:rsidP="009D6D9F">
            <w:pPr>
              <w:suppressAutoHyphens w:val="0"/>
              <w:spacing w:before="60" w:after="60" w:line="240" w:lineRule="auto"/>
              <w:ind w:left="57" w:right="57"/>
              <w:rPr>
                <w:color w:val="000000"/>
                <w:szCs w:val="22"/>
                <w:lang w:eastAsia="en-GB"/>
              </w:rPr>
            </w:pPr>
          </w:p>
          <w:p w14:paraId="6C5A7AE2" w14:textId="3233946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23BDF60" w14:textId="77777777" w:rsidTr="009D6D9F">
        <w:trPr>
          <w:cantSplit/>
        </w:trPr>
        <w:tc>
          <w:tcPr>
            <w:tcW w:w="4520" w:type="dxa"/>
            <w:shd w:val="clear" w:color="auto" w:fill="auto"/>
            <w:hideMark/>
          </w:tcPr>
          <w:p w14:paraId="7BE070A3" w14:textId="794061A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110.62 Take measures to eliminate traditional practices that are in contradiction with human rights obligations </w:t>
            </w:r>
            <w:r w:rsidR="00366A9A">
              <w:rPr>
                <w:color w:val="000000"/>
                <w:szCs w:val="22"/>
                <w:lang w:eastAsia="en-GB"/>
              </w:rPr>
              <w:t>(</w:t>
            </w:r>
            <w:r w:rsidRPr="005035D7">
              <w:rPr>
                <w:color w:val="000000"/>
                <w:szCs w:val="22"/>
                <w:lang w:eastAsia="en-GB"/>
              </w:rPr>
              <w:t>Costa Rica</w:t>
            </w:r>
            <w:r w:rsidR="00366A9A">
              <w:rPr>
                <w:color w:val="000000"/>
                <w:szCs w:val="22"/>
                <w:lang w:eastAsia="en-GB"/>
              </w:rPr>
              <w:t>)</w:t>
            </w:r>
            <w:r w:rsidRPr="005035D7">
              <w:rPr>
                <w:color w:val="000000"/>
                <w:szCs w:val="22"/>
                <w:lang w:eastAsia="en-GB"/>
              </w:rPr>
              <w:t>;</w:t>
            </w:r>
          </w:p>
          <w:p w14:paraId="54EFB4ED" w14:textId="5079A31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0B9A28E" w14:textId="5CD27D5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81458C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C389EB5" w14:textId="6A1F914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297D982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75E085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0C9DEE77" w14:textId="6BE6919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335CAFB3" w14:textId="77777777" w:rsidR="009D6D9F" w:rsidRDefault="009D6D9F" w:rsidP="009D6D9F">
            <w:pPr>
              <w:suppressAutoHyphens w:val="0"/>
              <w:spacing w:before="60" w:after="60" w:line="240" w:lineRule="auto"/>
              <w:ind w:left="57" w:right="57"/>
              <w:rPr>
                <w:color w:val="000000"/>
                <w:szCs w:val="22"/>
                <w:lang w:eastAsia="en-GB"/>
              </w:rPr>
            </w:pPr>
          </w:p>
          <w:p w14:paraId="21D20CA5" w14:textId="3BACDA8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EA790F3" w14:textId="77777777" w:rsidTr="009D6D9F">
        <w:trPr>
          <w:cantSplit/>
        </w:trPr>
        <w:tc>
          <w:tcPr>
            <w:tcW w:w="4520" w:type="dxa"/>
            <w:shd w:val="clear" w:color="auto" w:fill="auto"/>
            <w:hideMark/>
          </w:tcPr>
          <w:p w14:paraId="721CDB14" w14:textId="399DD61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110.103 Take steps to fully implement and enforce laws on violence against women and to ensure that victims are able to benefit from the existing legislative framework </w:t>
            </w:r>
            <w:r w:rsidR="00366A9A">
              <w:rPr>
                <w:color w:val="000000"/>
                <w:szCs w:val="22"/>
                <w:lang w:eastAsia="en-GB"/>
              </w:rPr>
              <w:t>(</w:t>
            </w:r>
            <w:r w:rsidRPr="005035D7">
              <w:rPr>
                <w:color w:val="000000"/>
                <w:szCs w:val="22"/>
                <w:lang w:eastAsia="en-GB"/>
              </w:rPr>
              <w:t>South Africa</w:t>
            </w:r>
            <w:r w:rsidR="00366A9A">
              <w:rPr>
                <w:color w:val="000000"/>
                <w:szCs w:val="22"/>
                <w:lang w:eastAsia="en-GB"/>
              </w:rPr>
              <w:t>)</w:t>
            </w:r>
            <w:r w:rsidRPr="005035D7">
              <w:rPr>
                <w:color w:val="000000"/>
                <w:szCs w:val="22"/>
                <w:lang w:eastAsia="en-GB"/>
              </w:rPr>
              <w:t>;</w:t>
            </w:r>
          </w:p>
          <w:p w14:paraId="1DF519A7" w14:textId="114EE23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43C8E1A" w14:textId="69A17E4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D2EDA6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8A761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17BB4A66" w14:textId="697D580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CE6909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2244B2C" w14:textId="6BE289B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6A49D23C" w14:textId="77777777" w:rsidR="009D6D9F" w:rsidRDefault="009D6D9F" w:rsidP="009D6D9F">
            <w:pPr>
              <w:suppressAutoHyphens w:val="0"/>
              <w:spacing w:before="60" w:after="60" w:line="240" w:lineRule="auto"/>
              <w:ind w:left="57" w:right="57"/>
              <w:rPr>
                <w:color w:val="000000"/>
                <w:szCs w:val="22"/>
                <w:lang w:eastAsia="en-GB"/>
              </w:rPr>
            </w:pPr>
          </w:p>
          <w:p w14:paraId="156494A7" w14:textId="542CB64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33DD0A1" w14:textId="77777777" w:rsidTr="009D6D9F">
        <w:trPr>
          <w:cantSplit/>
        </w:trPr>
        <w:tc>
          <w:tcPr>
            <w:tcW w:w="4520" w:type="dxa"/>
            <w:shd w:val="clear" w:color="auto" w:fill="auto"/>
            <w:hideMark/>
          </w:tcPr>
          <w:p w14:paraId="4216E3B9"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110.119 Take measures to prevent the criminal behaviour of its military and police units assigned in peacekeeping missions, responsible for acts of sexual violence, and enforce the respect for international and human rights law among its peacekeeping units (Czech Republic);</w:t>
            </w:r>
          </w:p>
          <w:p w14:paraId="0D70A2A8" w14:textId="1859388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A513D38" w14:textId="48CF008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F36F49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A28B31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A53 Professional training in human rights</w:t>
            </w:r>
          </w:p>
          <w:p w14:paraId="249D8680" w14:textId="4A52162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8DA3AB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E7D2DF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09A65787" w14:textId="01A482B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1F71CC9" w14:textId="77777777" w:rsidR="009D6D9F" w:rsidRDefault="009D6D9F" w:rsidP="009D6D9F">
            <w:pPr>
              <w:suppressAutoHyphens w:val="0"/>
              <w:spacing w:before="60" w:after="60" w:line="240" w:lineRule="auto"/>
              <w:ind w:left="57" w:right="57"/>
              <w:rPr>
                <w:color w:val="000000"/>
                <w:szCs w:val="22"/>
                <w:lang w:eastAsia="en-GB"/>
              </w:rPr>
            </w:pPr>
          </w:p>
          <w:p w14:paraId="4D7882C6" w14:textId="4863E16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189FF01" w14:textId="77777777" w:rsidTr="009D6D9F">
        <w:trPr>
          <w:cantSplit/>
        </w:trPr>
        <w:tc>
          <w:tcPr>
            <w:tcW w:w="4520" w:type="dxa"/>
            <w:shd w:val="clear" w:color="auto" w:fill="auto"/>
            <w:hideMark/>
          </w:tcPr>
          <w:p w14:paraId="6234FD39" w14:textId="28F0856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110.112 Ensure persecution of perpetrators of violence against women </w:t>
            </w:r>
            <w:r w:rsidR="00366A9A">
              <w:rPr>
                <w:color w:val="000000"/>
                <w:szCs w:val="22"/>
                <w:lang w:eastAsia="en-GB"/>
              </w:rPr>
              <w:t>(</w:t>
            </w:r>
            <w:r w:rsidRPr="005035D7">
              <w:rPr>
                <w:color w:val="000000"/>
                <w:szCs w:val="22"/>
                <w:lang w:eastAsia="en-GB"/>
              </w:rPr>
              <w:t>Maldives</w:t>
            </w:r>
            <w:r w:rsidR="00366A9A">
              <w:rPr>
                <w:color w:val="000000"/>
                <w:szCs w:val="22"/>
                <w:lang w:eastAsia="en-GB"/>
              </w:rPr>
              <w:t>)</w:t>
            </w:r>
            <w:r w:rsidRPr="005035D7">
              <w:rPr>
                <w:color w:val="000000"/>
                <w:szCs w:val="22"/>
                <w:lang w:eastAsia="en-GB"/>
              </w:rPr>
              <w:t>;</w:t>
            </w:r>
          </w:p>
          <w:p w14:paraId="15797D25" w14:textId="1958217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5A56011" w14:textId="529CA7E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5F4C7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0643485" w14:textId="435913F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0491DC3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4636BA0" w14:textId="28D6657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07D645EE" w14:textId="77777777" w:rsidR="009D6D9F" w:rsidRDefault="009D6D9F" w:rsidP="009D6D9F">
            <w:pPr>
              <w:suppressAutoHyphens w:val="0"/>
              <w:spacing w:before="60" w:after="60" w:line="240" w:lineRule="auto"/>
              <w:ind w:left="57" w:right="57"/>
              <w:rPr>
                <w:color w:val="000000"/>
                <w:szCs w:val="22"/>
                <w:lang w:eastAsia="en-GB"/>
              </w:rPr>
            </w:pPr>
          </w:p>
          <w:p w14:paraId="5524D847" w14:textId="7BC0A3D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26C1F8F" w14:textId="77777777" w:rsidTr="009D6D9F">
        <w:trPr>
          <w:cantSplit/>
        </w:trPr>
        <w:tc>
          <w:tcPr>
            <w:tcW w:w="4520" w:type="dxa"/>
            <w:shd w:val="clear" w:color="auto" w:fill="auto"/>
            <w:hideMark/>
          </w:tcPr>
          <w:p w14:paraId="4E4A9D28" w14:textId="05C447E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110.116 Carry out awareness-raising campaigns on sexual and gender-based violence, as recommended by the UNHCR, and ensure that all the reported cases receive an adequate response </w:t>
            </w:r>
            <w:r w:rsidR="00366A9A">
              <w:rPr>
                <w:color w:val="000000"/>
                <w:szCs w:val="22"/>
                <w:lang w:eastAsia="en-GB"/>
              </w:rPr>
              <w:t>(</w:t>
            </w:r>
            <w:r w:rsidRPr="005035D7">
              <w:rPr>
                <w:color w:val="000000"/>
                <w:szCs w:val="22"/>
                <w:lang w:eastAsia="en-GB"/>
              </w:rPr>
              <w:t>Slovenia</w:t>
            </w:r>
            <w:r w:rsidR="00366A9A">
              <w:rPr>
                <w:color w:val="000000"/>
                <w:szCs w:val="22"/>
                <w:lang w:eastAsia="en-GB"/>
              </w:rPr>
              <w:t>)</w:t>
            </w:r>
            <w:r w:rsidRPr="005035D7">
              <w:rPr>
                <w:color w:val="000000"/>
                <w:szCs w:val="22"/>
                <w:lang w:eastAsia="en-GB"/>
              </w:rPr>
              <w:t>;</w:t>
            </w:r>
          </w:p>
          <w:p w14:paraId="2608695C" w14:textId="1182D38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E8ECC9C" w14:textId="2CB6DDE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82A9EC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BB5F36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6CB8BFBE" w14:textId="5619ED6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A54 Awareness raising and dissemination</w:t>
            </w:r>
          </w:p>
          <w:p w14:paraId="64920A5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74C6B3A" w14:textId="0D4ED55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42E263EE" w14:textId="77777777" w:rsidR="009D6D9F" w:rsidRDefault="009D6D9F" w:rsidP="009D6D9F">
            <w:pPr>
              <w:suppressAutoHyphens w:val="0"/>
              <w:spacing w:before="60" w:after="60" w:line="240" w:lineRule="auto"/>
              <w:ind w:left="57" w:right="57"/>
              <w:rPr>
                <w:color w:val="000000"/>
                <w:szCs w:val="22"/>
                <w:lang w:eastAsia="en-GB"/>
              </w:rPr>
            </w:pPr>
          </w:p>
          <w:p w14:paraId="29BA7D78" w14:textId="0886720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6A9A00F" w14:textId="77777777" w:rsidTr="009D6D9F">
        <w:trPr>
          <w:cantSplit/>
        </w:trPr>
        <w:tc>
          <w:tcPr>
            <w:tcW w:w="4520" w:type="dxa"/>
            <w:shd w:val="clear" w:color="auto" w:fill="auto"/>
            <w:hideMark/>
          </w:tcPr>
          <w:p w14:paraId="2F28A39D" w14:textId="6B548F4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110.117 Launch awareness-raising campaigns to address harmful traditional practices that adversely affect the implementation of its human rights commitments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3903AF47" w14:textId="74A2E55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DC2D7F7" w14:textId="2F6E904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CCEA2E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A2FA65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EAB4329" w14:textId="3E4C8FA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A54 Awareness raising and dissemination</w:t>
            </w:r>
          </w:p>
          <w:p w14:paraId="296648E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CAB2BE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6E42813" w14:textId="057921A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8632CB1" w14:textId="77777777" w:rsidR="009D6D9F" w:rsidRDefault="009D6D9F" w:rsidP="009D6D9F">
            <w:pPr>
              <w:suppressAutoHyphens w:val="0"/>
              <w:spacing w:before="60" w:after="60" w:line="240" w:lineRule="auto"/>
              <w:ind w:left="57" w:right="57"/>
              <w:rPr>
                <w:color w:val="000000"/>
                <w:szCs w:val="22"/>
                <w:lang w:eastAsia="en-GB"/>
              </w:rPr>
            </w:pPr>
          </w:p>
          <w:p w14:paraId="69E238CA" w14:textId="73CF31B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70810FF" w14:textId="77777777" w:rsidTr="009D6D9F">
        <w:trPr>
          <w:cantSplit/>
        </w:trPr>
        <w:tc>
          <w:tcPr>
            <w:tcW w:w="4520" w:type="dxa"/>
            <w:shd w:val="clear" w:color="auto" w:fill="auto"/>
            <w:hideMark/>
          </w:tcPr>
          <w:p w14:paraId="6DBDE103"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110.105 Continue to increase its efforts to prevent violence against women and girls and conduct thorough, prompt investigations into all reports of such violence, and end impunity for these crimes (Australia);</w:t>
            </w:r>
          </w:p>
          <w:p w14:paraId="546E30E5" w14:textId="29BC29F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12D638" w14:textId="114B0D0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3DDFE5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701B2C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23FAF0D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B52 Impunity</w:t>
            </w:r>
          </w:p>
          <w:p w14:paraId="21969497" w14:textId="0735549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2F29C0E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3DB6AD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57B11356" w14:textId="45BB982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764DE2A2" w14:textId="77777777" w:rsidR="009D6D9F" w:rsidRDefault="009D6D9F" w:rsidP="009D6D9F">
            <w:pPr>
              <w:suppressAutoHyphens w:val="0"/>
              <w:spacing w:before="60" w:after="60" w:line="240" w:lineRule="auto"/>
              <w:ind w:left="57" w:right="57"/>
              <w:rPr>
                <w:color w:val="000000"/>
                <w:szCs w:val="22"/>
                <w:lang w:eastAsia="en-GB"/>
              </w:rPr>
            </w:pPr>
          </w:p>
          <w:p w14:paraId="3F3FA0C9" w14:textId="52F71E3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CDFCF68" w14:textId="77777777" w:rsidTr="009D6D9F">
        <w:trPr>
          <w:cantSplit/>
        </w:trPr>
        <w:tc>
          <w:tcPr>
            <w:tcW w:w="4520" w:type="dxa"/>
            <w:shd w:val="clear" w:color="auto" w:fill="auto"/>
            <w:hideMark/>
          </w:tcPr>
          <w:p w14:paraId="37094844"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110.113 Prioritize the implementation of the reproductive health law and provide for sanctions against the perpetrators of the crimes of female genital mutilation, early marriage and domestic and sexual violence, ensuring the investigation of the cases as well as the prosecution and punishment of the perpetrators (Uruguay);</w:t>
            </w:r>
          </w:p>
          <w:p w14:paraId="5B80AF2C" w14:textId="5697404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FC8B29B" w14:textId="03C5741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1BC38C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56C1AB0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548B11C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25FAD558" w14:textId="5ECC093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391307F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1ED65B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1178C8A4" w14:textId="6204DB0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45F3C553" w14:textId="77777777" w:rsidR="009D6D9F" w:rsidRDefault="009D6D9F" w:rsidP="009D6D9F">
            <w:pPr>
              <w:suppressAutoHyphens w:val="0"/>
              <w:spacing w:before="60" w:after="60" w:line="240" w:lineRule="auto"/>
              <w:ind w:left="57" w:right="57"/>
              <w:rPr>
                <w:color w:val="000000"/>
                <w:szCs w:val="22"/>
                <w:lang w:eastAsia="en-GB"/>
              </w:rPr>
            </w:pPr>
          </w:p>
          <w:p w14:paraId="61B5F75F" w14:textId="29F3576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595FD30" w14:textId="77777777" w:rsidTr="009D6D9F">
        <w:trPr>
          <w:cantSplit/>
        </w:trPr>
        <w:tc>
          <w:tcPr>
            <w:tcW w:w="4520" w:type="dxa"/>
            <w:shd w:val="clear" w:color="auto" w:fill="auto"/>
            <w:hideMark/>
          </w:tcPr>
          <w:p w14:paraId="5BEEFFD6"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110.57 Continue to apply programmes and measures to tackle the challenges that Chad has been facing since 2009, particularly when it comes to child labour, violence against women and entrenched poverty (Cuba);</w:t>
            </w:r>
          </w:p>
          <w:p w14:paraId="51247EBB" w14:textId="6F7D7EA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1887D16" w14:textId="3FCCBF1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B32484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60D8A1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02D9267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0784B8B3" w14:textId="5077112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03CDB11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9256B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C278FC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p w14:paraId="5C338F95" w14:textId="69B7E83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95385A5" w14:textId="77777777" w:rsidR="009D6D9F" w:rsidRDefault="009D6D9F" w:rsidP="009D6D9F">
            <w:pPr>
              <w:suppressAutoHyphens w:val="0"/>
              <w:spacing w:before="60" w:after="60" w:line="240" w:lineRule="auto"/>
              <w:ind w:left="57" w:right="57"/>
              <w:rPr>
                <w:color w:val="000000"/>
                <w:szCs w:val="22"/>
                <w:lang w:eastAsia="en-GB"/>
              </w:rPr>
            </w:pPr>
          </w:p>
          <w:p w14:paraId="41182025" w14:textId="71E6C5C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0B74BCD" w14:textId="77777777" w:rsidTr="009D6D9F">
        <w:trPr>
          <w:cantSplit/>
        </w:trPr>
        <w:tc>
          <w:tcPr>
            <w:tcW w:w="4520" w:type="dxa"/>
            <w:shd w:val="clear" w:color="auto" w:fill="auto"/>
            <w:hideMark/>
          </w:tcPr>
          <w:p w14:paraId="6BEF471B" w14:textId="69180C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110.60 Ensure the full implementation of the National Gender Policy by allocating appropriate resources in accordance with the Convention on the Elimination of All Forms of Discrimination against Women </w:t>
            </w:r>
            <w:r w:rsidR="00366A9A">
              <w:rPr>
                <w:color w:val="000000"/>
                <w:szCs w:val="22"/>
                <w:lang w:eastAsia="en-GB"/>
              </w:rPr>
              <w:t>(</w:t>
            </w:r>
            <w:r w:rsidRPr="005035D7">
              <w:rPr>
                <w:color w:val="000000"/>
                <w:szCs w:val="22"/>
                <w:lang w:eastAsia="en-GB"/>
              </w:rPr>
              <w:t>Angola</w:t>
            </w:r>
            <w:r w:rsidR="00366A9A">
              <w:rPr>
                <w:color w:val="000000"/>
                <w:szCs w:val="22"/>
                <w:lang w:eastAsia="en-GB"/>
              </w:rPr>
              <w:t>)</w:t>
            </w:r>
            <w:r w:rsidRPr="005035D7">
              <w:rPr>
                <w:color w:val="000000"/>
                <w:szCs w:val="22"/>
                <w:lang w:eastAsia="en-GB"/>
              </w:rPr>
              <w:t>;</w:t>
            </w:r>
          </w:p>
          <w:p w14:paraId="761EFACB" w14:textId="61F717E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C61C030" w14:textId="3764737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434E16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528D96AC" w14:textId="44C427B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5295A9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D169A80" w14:textId="160678B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64959E8" w14:textId="77777777" w:rsidR="009D6D9F" w:rsidRDefault="009D6D9F" w:rsidP="009D6D9F">
            <w:pPr>
              <w:suppressAutoHyphens w:val="0"/>
              <w:spacing w:before="60" w:after="60" w:line="240" w:lineRule="auto"/>
              <w:ind w:left="57" w:right="57"/>
              <w:rPr>
                <w:color w:val="000000"/>
                <w:szCs w:val="22"/>
                <w:lang w:eastAsia="en-GB"/>
              </w:rPr>
            </w:pPr>
          </w:p>
          <w:p w14:paraId="0731E8A9" w14:textId="1B56C50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55725B1" w14:textId="77777777" w:rsidTr="009D6D9F">
        <w:trPr>
          <w:cantSplit/>
        </w:trPr>
        <w:tc>
          <w:tcPr>
            <w:tcW w:w="4520" w:type="dxa"/>
            <w:shd w:val="clear" w:color="auto" w:fill="auto"/>
            <w:hideMark/>
          </w:tcPr>
          <w:p w14:paraId="52503DD2" w14:textId="6F72540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110.63 Speed up the adoption of the national gender policy approved since 2011 </w:t>
            </w:r>
            <w:r w:rsidR="00366A9A">
              <w:rPr>
                <w:color w:val="000000"/>
                <w:szCs w:val="22"/>
                <w:lang w:eastAsia="en-GB"/>
              </w:rPr>
              <w:t>(</w:t>
            </w:r>
            <w:r w:rsidRPr="005035D7">
              <w:rPr>
                <w:color w:val="000000"/>
                <w:szCs w:val="22"/>
                <w:lang w:eastAsia="en-GB"/>
              </w:rPr>
              <w:t>Burundi</w:t>
            </w:r>
            <w:r w:rsidR="00366A9A">
              <w:rPr>
                <w:color w:val="000000"/>
                <w:szCs w:val="22"/>
                <w:lang w:eastAsia="en-GB"/>
              </w:rPr>
              <w:t>)</w:t>
            </w:r>
            <w:r w:rsidRPr="005035D7">
              <w:rPr>
                <w:color w:val="000000"/>
                <w:szCs w:val="22"/>
                <w:lang w:eastAsia="en-GB"/>
              </w:rPr>
              <w:t>;</w:t>
            </w:r>
          </w:p>
          <w:p w14:paraId="32E3B7FD" w14:textId="382E185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DF425A5" w14:textId="4E93B34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C53DCB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6F0D1668" w14:textId="6BB866F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7D2354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A54EDA1" w14:textId="65A0848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A1F0E08" w14:textId="77777777" w:rsidR="009D6D9F" w:rsidRDefault="009D6D9F" w:rsidP="009D6D9F">
            <w:pPr>
              <w:suppressAutoHyphens w:val="0"/>
              <w:spacing w:before="60" w:after="60" w:line="240" w:lineRule="auto"/>
              <w:ind w:left="57" w:right="57"/>
              <w:rPr>
                <w:color w:val="000000"/>
                <w:szCs w:val="22"/>
                <w:lang w:eastAsia="en-GB"/>
              </w:rPr>
            </w:pPr>
          </w:p>
          <w:p w14:paraId="672D064A" w14:textId="2CB09C3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2F226AD" w14:textId="77777777" w:rsidTr="009D6D9F">
        <w:trPr>
          <w:cantSplit/>
        </w:trPr>
        <w:tc>
          <w:tcPr>
            <w:tcW w:w="4520" w:type="dxa"/>
            <w:shd w:val="clear" w:color="auto" w:fill="auto"/>
            <w:hideMark/>
          </w:tcPr>
          <w:p w14:paraId="6F85545C"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110.91 Strengthen measures to combat more effectively all forms of discrimination and violence against women, taking into account that in this matter, customs and traditions are often the main obstacle to overcome, in order to achieve the objectives (Comoros);</w:t>
            </w:r>
          </w:p>
          <w:p w14:paraId="3B4DC4DA" w14:textId="62B9907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158011" w14:textId="29B300C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7EA408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699F9C5" w14:textId="5846319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44C22D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DDF100D" w14:textId="4847DFF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AAE842F" w14:textId="77777777" w:rsidR="009D6D9F" w:rsidRDefault="009D6D9F" w:rsidP="009D6D9F">
            <w:pPr>
              <w:suppressAutoHyphens w:val="0"/>
              <w:spacing w:before="60" w:after="60" w:line="240" w:lineRule="auto"/>
              <w:ind w:left="57" w:right="57"/>
              <w:rPr>
                <w:color w:val="000000"/>
                <w:szCs w:val="22"/>
                <w:lang w:eastAsia="en-GB"/>
              </w:rPr>
            </w:pPr>
          </w:p>
          <w:p w14:paraId="31779093" w14:textId="4421899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E8ACB6A" w14:textId="77777777" w:rsidTr="009D6D9F">
        <w:trPr>
          <w:cantSplit/>
        </w:trPr>
        <w:tc>
          <w:tcPr>
            <w:tcW w:w="4520" w:type="dxa"/>
            <w:shd w:val="clear" w:color="auto" w:fill="auto"/>
            <w:hideMark/>
          </w:tcPr>
          <w:p w14:paraId="2D30ECEF" w14:textId="347EAE0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110.64 Continue strengthening measures aimed at addressing impunity for sexual and gender-based violence, including expediting the adoption of the national gender policy and the national strategy to combat gender-based violence </w:t>
            </w:r>
            <w:r w:rsidR="00366A9A">
              <w:rPr>
                <w:color w:val="000000"/>
                <w:szCs w:val="22"/>
                <w:lang w:eastAsia="en-GB"/>
              </w:rPr>
              <w:t>(</w:t>
            </w:r>
            <w:r w:rsidRPr="005035D7">
              <w:rPr>
                <w:color w:val="000000"/>
                <w:szCs w:val="22"/>
                <w:lang w:eastAsia="en-GB"/>
              </w:rPr>
              <w:t>Botswana</w:t>
            </w:r>
            <w:r w:rsidR="00366A9A">
              <w:rPr>
                <w:color w:val="000000"/>
                <w:szCs w:val="22"/>
                <w:lang w:eastAsia="en-GB"/>
              </w:rPr>
              <w:t>)</w:t>
            </w:r>
            <w:r w:rsidRPr="005035D7">
              <w:rPr>
                <w:color w:val="000000"/>
                <w:szCs w:val="22"/>
                <w:lang w:eastAsia="en-GB"/>
              </w:rPr>
              <w:t>;</w:t>
            </w:r>
          </w:p>
          <w:p w14:paraId="2EC29B6E" w14:textId="1E8EF64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8727538" w14:textId="5A5CA8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D2DF08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7D6A5D7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5E62AB38" w14:textId="467123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23B36ED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A07D55D" w14:textId="01D7654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2FBC058" w14:textId="77777777" w:rsidR="009D6D9F" w:rsidRDefault="009D6D9F" w:rsidP="009D6D9F">
            <w:pPr>
              <w:suppressAutoHyphens w:val="0"/>
              <w:spacing w:before="60" w:after="60" w:line="240" w:lineRule="auto"/>
              <w:ind w:left="57" w:right="57"/>
              <w:rPr>
                <w:color w:val="000000"/>
                <w:szCs w:val="22"/>
                <w:lang w:eastAsia="en-GB"/>
              </w:rPr>
            </w:pPr>
          </w:p>
          <w:p w14:paraId="59911977" w14:textId="1D2DA9E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9FA5D24" w14:textId="77777777" w:rsidTr="009D6D9F">
        <w:trPr>
          <w:cantSplit/>
        </w:trPr>
        <w:tc>
          <w:tcPr>
            <w:tcW w:w="4520" w:type="dxa"/>
            <w:shd w:val="clear" w:color="auto" w:fill="auto"/>
            <w:hideMark/>
          </w:tcPr>
          <w:p w14:paraId="54073968" w14:textId="3E812CA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110.107 Adopt the Penal Code and apply its provisions relating to violence against women, including female genital mutilations and other sexual violence, early and enforced marriage </w:t>
            </w:r>
            <w:r w:rsidR="00366A9A">
              <w:rPr>
                <w:color w:val="000000"/>
                <w:szCs w:val="22"/>
                <w:lang w:eastAsia="en-GB"/>
              </w:rPr>
              <w:t>(</w:t>
            </w:r>
            <w:r w:rsidRPr="005035D7">
              <w:rPr>
                <w:color w:val="000000"/>
                <w:szCs w:val="22"/>
                <w:lang w:eastAsia="en-GB"/>
              </w:rPr>
              <w:t>Cape Verde</w:t>
            </w:r>
            <w:r w:rsidR="00366A9A">
              <w:rPr>
                <w:color w:val="000000"/>
                <w:szCs w:val="22"/>
                <w:lang w:eastAsia="en-GB"/>
              </w:rPr>
              <w:t>)</w:t>
            </w:r>
            <w:r w:rsidRPr="005035D7">
              <w:rPr>
                <w:color w:val="000000"/>
                <w:szCs w:val="22"/>
                <w:lang w:eastAsia="en-GB"/>
              </w:rPr>
              <w:t>;</w:t>
            </w:r>
          </w:p>
          <w:p w14:paraId="1DAA6B8A" w14:textId="0D7B8FE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E1DD3D2" w14:textId="287E63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38669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28B6BB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04E9FFF6" w14:textId="6690229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348AE2A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D1A75C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3954118E" w14:textId="1EAEA45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097087CF" w14:textId="77777777" w:rsidR="009D6D9F" w:rsidRDefault="009D6D9F" w:rsidP="009D6D9F">
            <w:pPr>
              <w:suppressAutoHyphens w:val="0"/>
              <w:spacing w:before="60" w:after="60" w:line="240" w:lineRule="auto"/>
              <w:ind w:left="57" w:right="57"/>
              <w:rPr>
                <w:color w:val="000000"/>
                <w:szCs w:val="22"/>
                <w:lang w:eastAsia="en-GB"/>
              </w:rPr>
            </w:pPr>
          </w:p>
          <w:p w14:paraId="69324E7F" w14:textId="7E050AF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7D40358" w14:textId="77777777" w:rsidTr="009D6D9F">
        <w:trPr>
          <w:cantSplit/>
        </w:trPr>
        <w:tc>
          <w:tcPr>
            <w:tcW w:w="4520" w:type="dxa"/>
            <w:shd w:val="clear" w:color="auto" w:fill="auto"/>
            <w:hideMark/>
          </w:tcPr>
          <w:p w14:paraId="7C701CC5" w14:textId="07F17F3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110.118 Continue collaboration with its partners to reduce the prevalence of female genital mutilation (FGM)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24D40359" w14:textId="7EC0C13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2B5080F" w14:textId="1F326DE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015EE2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4EA5174" w14:textId="7B2686F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621AB9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A7F1EF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7602DED1" w14:textId="3CCF10C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36508BC6" w14:textId="77777777" w:rsidR="009D6D9F" w:rsidRDefault="009D6D9F" w:rsidP="009D6D9F">
            <w:pPr>
              <w:suppressAutoHyphens w:val="0"/>
              <w:spacing w:before="60" w:after="60" w:line="240" w:lineRule="auto"/>
              <w:ind w:left="57" w:right="57"/>
              <w:rPr>
                <w:color w:val="000000"/>
                <w:szCs w:val="22"/>
                <w:lang w:eastAsia="en-GB"/>
              </w:rPr>
            </w:pPr>
          </w:p>
          <w:p w14:paraId="672B010B" w14:textId="2D14564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5F0876F" w14:textId="77777777" w:rsidTr="009D6D9F">
        <w:trPr>
          <w:cantSplit/>
        </w:trPr>
        <w:tc>
          <w:tcPr>
            <w:tcW w:w="4520" w:type="dxa"/>
            <w:shd w:val="clear" w:color="auto" w:fill="auto"/>
            <w:hideMark/>
          </w:tcPr>
          <w:p w14:paraId="78C4CDC5" w14:textId="783012F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110.115 Effectively implement its female genital mutilation ban while giving young girls proper information about this prohibition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1B914CF1" w14:textId="471C52B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D72C400" w14:textId="7F42D90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8DB454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6D61F13" w14:textId="79D4EED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AB7179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A54 Awareness raising and dissemination</w:t>
            </w:r>
          </w:p>
          <w:p w14:paraId="7A6D504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454B12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2F72E509" w14:textId="609726D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D6FF2C1" w14:textId="77777777" w:rsidR="009D6D9F" w:rsidRDefault="009D6D9F" w:rsidP="009D6D9F">
            <w:pPr>
              <w:suppressAutoHyphens w:val="0"/>
              <w:spacing w:before="60" w:after="60" w:line="240" w:lineRule="auto"/>
              <w:ind w:left="57" w:right="57"/>
              <w:rPr>
                <w:color w:val="000000"/>
                <w:szCs w:val="22"/>
                <w:lang w:eastAsia="en-GB"/>
              </w:rPr>
            </w:pPr>
          </w:p>
          <w:p w14:paraId="65C94888" w14:textId="24A57F4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3752B3F" w14:textId="77777777" w:rsidTr="009D6D9F">
        <w:trPr>
          <w:cantSplit/>
        </w:trPr>
        <w:tc>
          <w:tcPr>
            <w:tcW w:w="4520" w:type="dxa"/>
            <w:shd w:val="clear" w:color="auto" w:fill="auto"/>
            <w:hideMark/>
          </w:tcPr>
          <w:p w14:paraId="59D8D4A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110.110 Enforce proper amendments to the Criminal Code in order to put it into line with the provisions enshrined, inter alia, in the Constitution of Chad and to continue reinforcing the legal framework to protect women’s rights, with the aim of effectively addressing any act of violence against women, including female genital mutilations and early and forced marriages, a practice which is sadly still too much widespread in the country (Italy);</w:t>
            </w:r>
          </w:p>
          <w:p w14:paraId="27889B19" w14:textId="616BAE5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B5395A3" w14:textId="54F3989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CE6A4F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954FF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4AB85756" w14:textId="275314E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2FB9D7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1EF8A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0A06F40" w14:textId="54D0722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803C974" w14:textId="77777777" w:rsidR="009D6D9F" w:rsidRDefault="009D6D9F" w:rsidP="009D6D9F">
            <w:pPr>
              <w:suppressAutoHyphens w:val="0"/>
              <w:spacing w:before="60" w:after="60" w:line="240" w:lineRule="auto"/>
              <w:ind w:left="57" w:right="57"/>
              <w:rPr>
                <w:color w:val="000000"/>
                <w:szCs w:val="22"/>
                <w:lang w:eastAsia="en-GB"/>
              </w:rPr>
            </w:pPr>
          </w:p>
          <w:p w14:paraId="25D8A66B" w14:textId="78EF9A0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F26D4EF" w14:textId="77777777" w:rsidTr="009D6D9F">
        <w:trPr>
          <w:cantSplit/>
        </w:trPr>
        <w:tc>
          <w:tcPr>
            <w:tcW w:w="4520" w:type="dxa"/>
            <w:shd w:val="clear" w:color="auto" w:fill="auto"/>
            <w:hideMark/>
          </w:tcPr>
          <w:p w14:paraId="20589812" w14:textId="1EE7759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110.108 Ensure that women and girls in displaced persons camps and in the general population are truly protected against all forms of violence, including early or enforced marriage and ensure that the perpetrators of crimes against women are brought to justice </w:t>
            </w:r>
            <w:r w:rsidR="00366A9A">
              <w:rPr>
                <w:color w:val="000000"/>
                <w:szCs w:val="22"/>
                <w:lang w:eastAsia="en-GB"/>
              </w:rPr>
              <w:t>(</w:t>
            </w:r>
            <w:r w:rsidRPr="005035D7">
              <w:rPr>
                <w:color w:val="000000"/>
                <w:szCs w:val="22"/>
                <w:lang w:eastAsia="en-GB"/>
              </w:rPr>
              <w:t>Canada</w:t>
            </w:r>
            <w:r w:rsidR="00366A9A">
              <w:rPr>
                <w:color w:val="000000"/>
                <w:szCs w:val="22"/>
                <w:lang w:eastAsia="en-GB"/>
              </w:rPr>
              <w:t>)</w:t>
            </w:r>
            <w:r w:rsidRPr="005035D7">
              <w:rPr>
                <w:color w:val="000000"/>
                <w:szCs w:val="22"/>
                <w:lang w:eastAsia="en-GB"/>
              </w:rPr>
              <w:t>;</w:t>
            </w:r>
          </w:p>
          <w:p w14:paraId="4108BCBB" w14:textId="3BAC1AD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1FCFE88" w14:textId="0CD4C21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A1E05E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C18DA7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2A940AD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F68676C" w14:textId="7081472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2F5107F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417307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EA1B8D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p w14:paraId="71BD8A89" w14:textId="35B48D8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14D63EA" w14:textId="77777777" w:rsidR="009D6D9F" w:rsidRDefault="009D6D9F" w:rsidP="009D6D9F">
            <w:pPr>
              <w:suppressAutoHyphens w:val="0"/>
              <w:spacing w:before="60" w:after="60" w:line="240" w:lineRule="auto"/>
              <w:ind w:left="57" w:right="57"/>
              <w:rPr>
                <w:color w:val="000000"/>
                <w:szCs w:val="22"/>
                <w:lang w:eastAsia="en-GB"/>
              </w:rPr>
            </w:pPr>
          </w:p>
          <w:p w14:paraId="0F788F87" w14:textId="12ECD51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E560449" w14:textId="77777777" w:rsidTr="009D6D9F">
        <w:trPr>
          <w:cantSplit/>
        </w:trPr>
        <w:tc>
          <w:tcPr>
            <w:tcW w:w="4520" w:type="dxa"/>
            <w:shd w:val="clear" w:color="auto" w:fill="auto"/>
            <w:hideMark/>
          </w:tcPr>
          <w:p w14:paraId="13142F05" w14:textId="4F61ED4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110.104 Ensure that women and girls who are victims of rape and other forms of violence benefit from the medical assistance and the psychological support that they need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2FC392B7" w14:textId="634CF6B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4A9E922" w14:textId="49B7A8C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446C1D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0ED11B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F443F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5FC1269E" w14:textId="21CD626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B53 Support to victims and witnesses</w:t>
            </w:r>
          </w:p>
          <w:p w14:paraId="055BF3D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E38FA8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4561994A" w14:textId="1407AA0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943D32F" w14:textId="77777777" w:rsidR="009D6D9F" w:rsidRDefault="009D6D9F" w:rsidP="009D6D9F">
            <w:pPr>
              <w:suppressAutoHyphens w:val="0"/>
              <w:spacing w:before="60" w:after="60" w:line="240" w:lineRule="auto"/>
              <w:ind w:left="57" w:right="57"/>
              <w:rPr>
                <w:color w:val="000000"/>
                <w:szCs w:val="22"/>
                <w:lang w:eastAsia="en-GB"/>
              </w:rPr>
            </w:pPr>
          </w:p>
          <w:p w14:paraId="4C4280DA" w14:textId="75AA78B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12E5495" w14:textId="77777777" w:rsidTr="009D6D9F">
        <w:trPr>
          <w:cantSplit/>
        </w:trPr>
        <w:tc>
          <w:tcPr>
            <w:tcW w:w="4520" w:type="dxa"/>
            <w:shd w:val="clear" w:color="auto" w:fill="auto"/>
            <w:hideMark/>
          </w:tcPr>
          <w:p w14:paraId="29A7C275" w14:textId="7B75125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110.111 Establish and strengthen mechanisms that provide support for victims of violence against women and girls, and ensure that they are effectively protected from all forms of violence </w:t>
            </w:r>
            <w:r w:rsidR="00366A9A">
              <w:rPr>
                <w:color w:val="000000"/>
                <w:szCs w:val="22"/>
                <w:lang w:eastAsia="en-GB"/>
              </w:rPr>
              <w:t>(</w:t>
            </w:r>
            <w:r w:rsidRPr="005035D7">
              <w:rPr>
                <w:color w:val="000000"/>
                <w:szCs w:val="22"/>
                <w:lang w:eastAsia="en-GB"/>
              </w:rPr>
              <w:t>Maldives</w:t>
            </w:r>
            <w:r w:rsidR="00366A9A">
              <w:rPr>
                <w:color w:val="000000"/>
                <w:szCs w:val="22"/>
                <w:lang w:eastAsia="en-GB"/>
              </w:rPr>
              <w:t>)</w:t>
            </w:r>
            <w:r w:rsidRPr="005035D7">
              <w:rPr>
                <w:color w:val="000000"/>
                <w:szCs w:val="22"/>
                <w:lang w:eastAsia="en-GB"/>
              </w:rPr>
              <w:t>;</w:t>
            </w:r>
          </w:p>
          <w:p w14:paraId="34EF3D3C" w14:textId="69041E0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33A3ABF" w14:textId="3AC3B21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41A2B3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68751C1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4141879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1E0AD53" w14:textId="6FC3AFF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21C87A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9EA7B2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4BECA05B" w14:textId="41AE57B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7AC659DC" w14:textId="77777777" w:rsidR="009D6D9F" w:rsidRDefault="009D6D9F" w:rsidP="009D6D9F">
            <w:pPr>
              <w:suppressAutoHyphens w:val="0"/>
              <w:spacing w:before="60" w:after="60" w:line="240" w:lineRule="auto"/>
              <w:ind w:left="57" w:right="57"/>
              <w:rPr>
                <w:color w:val="000000"/>
                <w:szCs w:val="22"/>
                <w:lang w:eastAsia="en-GB"/>
              </w:rPr>
            </w:pPr>
          </w:p>
          <w:p w14:paraId="4FD09D46" w14:textId="5FEA8BE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C946C3" w14:textId="77777777" w:rsidTr="009D6D9F">
        <w:trPr>
          <w:cantSplit/>
        </w:trPr>
        <w:tc>
          <w:tcPr>
            <w:tcW w:w="4520" w:type="dxa"/>
            <w:tcBorders>
              <w:bottom w:val="dotted" w:sz="4" w:space="0" w:color="auto"/>
            </w:tcBorders>
            <w:shd w:val="clear" w:color="auto" w:fill="auto"/>
            <w:hideMark/>
          </w:tcPr>
          <w:p w14:paraId="57A98A65" w14:textId="4C0756C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110.102 Continue the eradication of the practice of female genital mutilation (FGM) and enforce the present legislation to combat rape and other forms of violence against women, including against female refugees and internally displaced persons </w:t>
            </w:r>
            <w:r w:rsidR="00366A9A">
              <w:rPr>
                <w:color w:val="000000"/>
                <w:szCs w:val="22"/>
                <w:lang w:eastAsia="en-GB"/>
              </w:rPr>
              <w:t>(</w:t>
            </w:r>
            <w:r w:rsidRPr="005035D7">
              <w:rPr>
                <w:color w:val="000000"/>
                <w:szCs w:val="22"/>
                <w:lang w:eastAsia="en-GB"/>
              </w:rPr>
              <w:t>Netherlands</w:t>
            </w:r>
            <w:r w:rsidR="00366A9A">
              <w:rPr>
                <w:color w:val="000000"/>
                <w:szCs w:val="22"/>
                <w:lang w:eastAsia="en-GB"/>
              </w:rPr>
              <w:t>)</w:t>
            </w:r>
            <w:r w:rsidRPr="005035D7">
              <w:rPr>
                <w:color w:val="000000"/>
                <w:szCs w:val="22"/>
                <w:lang w:eastAsia="en-GB"/>
              </w:rPr>
              <w:t>;</w:t>
            </w:r>
          </w:p>
          <w:p w14:paraId="396F9CEA" w14:textId="6897F69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9A92550" w14:textId="394CAFA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55E061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86B8C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G5 Refugees &amp; asylum seekers</w:t>
            </w:r>
          </w:p>
          <w:p w14:paraId="11FACA57" w14:textId="731C86C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G6 Internally displaced persons</w:t>
            </w:r>
          </w:p>
          <w:p w14:paraId="3F06CB5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E83106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222655F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311A26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p w14:paraId="69096C77" w14:textId="3398278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refugees &amp; asylum seekers</w:t>
            </w:r>
          </w:p>
        </w:tc>
        <w:tc>
          <w:tcPr>
            <w:tcW w:w="4600" w:type="dxa"/>
            <w:tcBorders>
              <w:bottom w:val="dotted" w:sz="4" w:space="0" w:color="auto"/>
            </w:tcBorders>
            <w:shd w:val="clear" w:color="auto" w:fill="auto"/>
            <w:hideMark/>
          </w:tcPr>
          <w:p w14:paraId="2F8AAD63" w14:textId="77777777" w:rsidR="009D6D9F" w:rsidRDefault="009D6D9F" w:rsidP="009D6D9F">
            <w:pPr>
              <w:suppressAutoHyphens w:val="0"/>
              <w:spacing w:before="60" w:after="60" w:line="240" w:lineRule="auto"/>
              <w:ind w:left="57" w:right="57"/>
              <w:rPr>
                <w:color w:val="000000"/>
                <w:szCs w:val="22"/>
                <w:lang w:eastAsia="en-GB"/>
              </w:rPr>
            </w:pPr>
          </w:p>
          <w:p w14:paraId="2992FB8E" w14:textId="490D1B42"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6065EB6" w14:textId="77777777" w:rsidTr="009D6D9F">
        <w:trPr>
          <w:cantSplit/>
        </w:trPr>
        <w:tc>
          <w:tcPr>
            <w:tcW w:w="15220" w:type="dxa"/>
            <w:gridSpan w:val="4"/>
            <w:shd w:val="clear" w:color="auto" w:fill="DBE5F1"/>
            <w:hideMark/>
          </w:tcPr>
          <w:p w14:paraId="5859BF22" w14:textId="7BAAE7D0"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F14 Participation of women in political and public life </w:t>
            </w:r>
          </w:p>
        </w:tc>
      </w:tr>
      <w:tr w:rsidR="005035D7" w:rsidRPr="009D6D9F" w14:paraId="33AFE78A" w14:textId="77777777" w:rsidTr="009D6D9F">
        <w:trPr>
          <w:cantSplit/>
        </w:trPr>
        <w:tc>
          <w:tcPr>
            <w:tcW w:w="4520" w:type="dxa"/>
            <w:shd w:val="clear" w:color="auto" w:fill="auto"/>
            <w:hideMark/>
          </w:tcPr>
          <w:p w14:paraId="5734BECC" w14:textId="7A8D80B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110.147 Implement the 2011 recommendations by European Union election observers concerning the equal political participation such as to increase number of women candidates to the National Assembly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3D6C1A0C" w14:textId="13548A8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D19F750" w14:textId="16B2386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19738C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F14 Participation of women in political and public life </w:t>
            </w:r>
          </w:p>
          <w:p w14:paraId="196DE796" w14:textId="56901C3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250F21A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8316AA4" w14:textId="669F479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235A3255" w14:textId="77777777" w:rsidR="009D6D9F" w:rsidRDefault="009D6D9F" w:rsidP="009D6D9F">
            <w:pPr>
              <w:suppressAutoHyphens w:val="0"/>
              <w:spacing w:before="60" w:after="60" w:line="240" w:lineRule="auto"/>
              <w:ind w:left="57" w:right="57"/>
              <w:rPr>
                <w:color w:val="000000"/>
                <w:szCs w:val="22"/>
                <w:lang w:eastAsia="en-GB"/>
              </w:rPr>
            </w:pPr>
          </w:p>
          <w:p w14:paraId="5AD4E05B" w14:textId="5F60A05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FCD2095" w14:textId="77777777" w:rsidTr="009D6D9F">
        <w:trPr>
          <w:cantSplit/>
        </w:trPr>
        <w:tc>
          <w:tcPr>
            <w:tcW w:w="4520" w:type="dxa"/>
            <w:tcBorders>
              <w:bottom w:val="dotted" w:sz="4" w:space="0" w:color="auto"/>
            </w:tcBorders>
            <w:shd w:val="clear" w:color="auto" w:fill="auto"/>
            <w:hideMark/>
          </w:tcPr>
          <w:p w14:paraId="059554D6" w14:textId="318A8A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110.148 Continue its positive engagement to increase women’s representation in political and public life </w:t>
            </w:r>
            <w:r w:rsidR="00366A9A">
              <w:rPr>
                <w:color w:val="000000"/>
                <w:szCs w:val="22"/>
                <w:lang w:eastAsia="en-GB"/>
              </w:rPr>
              <w:t>(</w:t>
            </w:r>
            <w:r w:rsidRPr="005035D7">
              <w:rPr>
                <w:color w:val="000000"/>
                <w:szCs w:val="22"/>
                <w:lang w:eastAsia="en-GB"/>
              </w:rPr>
              <w:t>Rwanda</w:t>
            </w:r>
            <w:r w:rsidR="00366A9A">
              <w:rPr>
                <w:color w:val="000000"/>
                <w:szCs w:val="22"/>
                <w:lang w:eastAsia="en-GB"/>
              </w:rPr>
              <w:t>)</w:t>
            </w:r>
            <w:r w:rsidRPr="005035D7">
              <w:rPr>
                <w:color w:val="000000"/>
                <w:szCs w:val="22"/>
                <w:lang w:eastAsia="en-GB"/>
              </w:rPr>
              <w:t>;</w:t>
            </w:r>
          </w:p>
          <w:p w14:paraId="7E5262DC" w14:textId="53F8A77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6B16B8F5" w14:textId="337BEE9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175C814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F14 Participation of women in political and public life </w:t>
            </w:r>
          </w:p>
          <w:p w14:paraId="6B97C97F" w14:textId="516B2AF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379B530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C286BD" w14:textId="59314DE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4E4A3DCB" w14:textId="77777777" w:rsidR="009D6D9F" w:rsidRDefault="009D6D9F" w:rsidP="009D6D9F">
            <w:pPr>
              <w:suppressAutoHyphens w:val="0"/>
              <w:spacing w:before="60" w:after="60" w:line="240" w:lineRule="auto"/>
              <w:ind w:left="57" w:right="57"/>
              <w:rPr>
                <w:color w:val="000000"/>
                <w:szCs w:val="22"/>
                <w:lang w:eastAsia="en-GB"/>
              </w:rPr>
            </w:pPr>
          </w:p>
          <w:p w14:paraId="7EB7E4B0" w14:textId="53EBCB4D"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336B480" w14:textId="77777777" w:rsidTr="009D6D9F">
        <w:trPr>
          <w:cantSplit/>
        </w:trPr>
        <w:tc>
          <w:tcPr>
            <w:tcW w:w="15220" w:type="dxa"/>
            <w:gridSpan w:val="4"/>
            <w:shd w:val="clear" w:color="auto" w:fill="DBE5F1"/>
            <w:hideMark/>
          </w:tcPr>
          <w:p w14:paraId="656372C4" w14:textId="255285F9"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F31 Children: definition; general principles; protection</w:t>
            </w:r>
          </w:p>
        </w:tc>
      </w:tr>
      <w:tr w:rsidR="005035D7" w:rsidRPr="009D6D9F" w14:paraId="0F3BC850" w14:textId="77777777" w:rsidTr="009D6D9F">
        <w:trPr>
          <w:cantSplit/>
        </w:trPr>
        <w:tc>
          <w:tcPr>
            <w:tcW w:w="4520" w:type="dxa"/>
            <w:shd w:val="clear" w:color="auto" w:fill="auto"/>
            <w:hideMark/>
          </w:tcPr>
          <w:p w14:paraId="5F07A721" w14:textId="5704A89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110.120 Make more vigorous efforts to combat violence against children and child trafficking and strengthen cooperation with the United Nations in protecting the rights of the child </w:t>
            </w:r>
            <w:r w:rsidR="00366A9A">
              <w:rPr>
                <w:color w:val="000000"/>
                <w:szCs w:val="22"/>
                <w:lang w:eastAsia="en-GB"/>
              </w:rPr>
              <w:t>(</w:t>
            </w:r>
            <w:r w:rsidRPr="005035D7">
              <w:rPr>
                <w:color w:val="000000"/>
                <w:szCs w:val="22"/>
                <w:lang w:eastAsia="en-GB"/>
              </w:rPr>
              <w:t>China</w:t>
            </w:r>
            <w:r w:rsidR="00366A9A">
              <w:rPr>
                <w:color w:val="000000"/>
                <w:szCs w:val="22"/>
                <w:lang w:eastAsia="en-GB"/>
              </w:rPr>
              <w:t>)</w:t>
            </w:r>
            <w:r w:rsidRPr="005035D7">
              <w:rPr>
                <w:color w:val="000000"/>
                <w:szCs w:val="22"/>
                <w:lang w:eastAsia="en-GB"/>
              </w:rPr>
              <w:t>;</w:t>
            </w:r>
          </w:p>
          <w:p w14:paraId="54B77089" w14:textId="00B184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C25020F" w14:textId="52937E2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F1181E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1C6DC1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7E0866D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73F25394" w14:textId="74F5353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D27 Prohibition of slavery, trafficking</w:t>
            </w:r>
          </w:p>
          <w:p w14:paraId="0A4061B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2CCDCA7" w14:textId="0FC205F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1F8FF51D" w14:textId="77777777" w:rsidR="009D6D9F" w:rsidRDefault="009D6D9F" w:rsidP="009D6D9F">
            <w:pPr>
              <w:suppressAutoHyphens w:val="0"/>
              <w:spacing w:before="60" w:after="60" w:line="240" w:lineRule="auto"/>
              <w:ind w:left="57" w:right="57"/>
              <w:rPr>
                <w:color w:val="000000"/>
                <w:szCs w:val="22"/>
                <w:lang w:eastAsia="en-GB"/>
              </w:rPr>
            </w:pPr>
          </w:p>
          <w:p w14:paraId="6839DF63" w14:textId="72BC1AE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17EC2F4" w14:textId="77777777" w:rsidTr="009D6D9F">
        <w:trPr>
          <w:cantSplit/>
        </w:trPr>
        <w:tc>
          <w:tcPr>
            <w:tcW w:w="4520" w:type="dxa"/>
            <w:shd w:val="clear" w:color="auto" w:fill="auto"/>
            <w:hideMark/>
          </w:tcPr>
          <w:p w14:paraId="7395F935" w14:textId="53D42F7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110.67 Speed up the procedure to adopt a Code on the Protection of Children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03805565" w14:textId="294A820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06093D2" w14:textId="007FDBF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C27F1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C521CA1" w14:textId="235EEFF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50747D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4139DDB" w14:textId="1332B41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51936D28" w14:textId="77777777" w:rsidR="009D6D9F" w:rsidRDefault="009D6D9F" w:rsidP="009D6D9F">
            <w:pPr>
              <w:suppressAutoHyphens w:val="0"/>
              <w:spacing w:before="60" w:after="60" w:line="240" w:lineRule="auto"/>
              <w:ind w:left="57" w:right="57"/>
              <w:rPr>
                <w:color w:val="000000"/>
                <w:szCs w:val="22"/>
                <w:lang w:eastAsia="en-GB"/>
              </w:rPr>
            </w:pPr>
          </w:p>
          <w:p w14:paraId="4F9BA7BC" w14:textId="0669DC0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B333427" w14:textId="77777777" w:rsidTr="009D6D9F">
        <w:trPr>
          <w:cantSplit/>
        </w:trPr>
        <w:tc>
          <w:tcPr>
            <w:tcW w:w="4520" w:type="dxa"/>
            <w:shd w:val="clear" w:color="auto" w:fill="auto"/>
            <w:hideMark/>
          </w:tcPr>
          <w:p w14:paraId="4B1761BF" w14:textId="2A78C4C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110.68 Enact the Child Protection Code </w:t>
            </w:r>
            <w:r w:rsidR="00366A9A">
              <w:rPr>
                <w:color w:val="000000"/>
                <w:szCs w:val="22"/>
                <w:lang w:eastAsia="en-GB"/>
              </w:rPr>
              <w:t>(</w:t>
            </w:r>
            <w:r w:rsidRPr="005035D7">
              <w:rPr>
                <w:color w:val="000000"/>
                <w:szCs w:val="22"/>
                <w:lang w:eastAsia="en-GB"/>
              </w:rPr>
              <w:t>United States of America</w:t>
            </w:r>
            <w:r w:rsidR="00366A9A">
              <w:rPr>
                <w:color w:val="000000"/>
                <w:szCs w:val="22"/>
                <w:lang w:eastAsia="en-GB"/>
              </w:rPr>
              <w:t>)</w:t>
            </w:r>
            <w:r w:rsidRPr="005035D7">
              <w:rPr>
                <w:color w:val="000000"/>
                <w:szCs w:val="22"/>
                <w:lang w:eastAsia="en-GB"/>
              </w:rPr>
              <w:t>;</w:t>
            </w:r>
          </w:p>
          <w:p w14:paraId="1709C6A9" w14:textId="490F759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7941FF7" w14:textId="2C4C35B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E3B081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3AA12363" w14:textId="736E6C3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2A4838C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89B1960" w14:textId="1526E43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557E9F60" w14:textId="77777777" w:rsidR="009D6D9F" w:rsidRDefault="009D6D9F" w:rsidP="009D6D9F">
            <w:pPr>
              <w:suppressAutoHyphens w:val="0"/>
              <w:spacing w:before="60" w:after="60" w:line="240" w:lineRule="auto"/>
              <w:ind w:left="57" w:right="57"/>
              <w:rPr>
                <w:color w:val="000000"/>
                <w:szCs w:val="22"/>
                <w:lang w:eastAsia="en-GB"/>
              </w:rPr>
            </w:pPr>
          </w:p>
          <w:p w14:paraId="71295F20" w14:textId="6D8749D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5DA50A1" w14:textId="77777777" w:rsidTr="009D6D9F">
        <w:trPr>
          <w:cantSplit/>
        </w:trPr>
        <w:tc>
          <w:tcPr>
            <w:tcW w:w="4520" w:type="dxa"/>
            <w:shd w:val="clear" w:color="auto" w:fill="auto"/>
            <w:hideMark/>
          </w:tcPr>
          <w:p w14:paraId="02F99477" w14:textId="12BEE38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110.66 Create independent focal points on the human rights of children to monitor and ensure the implementation of the Convention on the Rights of the Child and the Optional Protocols thereto </w:t>
            </w:r>
            <w:r w:rsidR="00366A9A">
              <w:rPr>
                <w:color w:val="000000"/>
                <w:szCs w:val="22"/>
                <w:lang w:eastAsia="en-GB"/>
              </w:rPr>
              <w:t>(</w:t>
            </w:r>
            <w:r w:rsidRPr="005035D7">
              <w:rPr>
                <w:color w:val="000000"/>
                <w:szCs w:val="22"/>
                <w:lang w:eastAsia="en-GB"/>
              </w:rPr>
              <w:t>Germany</w:t>
            </w:r>
            <w:r w:rsidR="00366A9A">
              <w:rPr>
                <w:color w:val="000000"/>
                <w:szCs w:val="22"/>
                <w:lang w:eastAsia="en-GB"/>
              </w:rPr>
              <w:t>)</w:t>
            </w:r>
            <w:r w:rsidRPr="005035D7">
              <w:rPr>
                <w:color w:val="000000"/>
                <w:szCs w:val="22"/>
                <w:lang w:eastAsia="en-GB"/>
              </w:rPr>
              <w:t>;</w:t>
            </w:r>
          </w:p>
          <w:p w14:paraId="56649ACD" w14:textId="35CCC4B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4A64772" w14:textId="3333615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EFA7BA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03325BB7" w14:textId="69B279E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0159873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A0FC6B1" w14:textId="109B767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41669C9A" w14:textId="77777777" w:rsidR="009D6D9F" w:rsidRDefault="009D6D9F" w:rsidP="009D6D9F">
            <w:pPr>
              <w:suppressAutoHyphens w:val="0"/>
              <w:spacing w:before="60" w:after="60" w:line="240" w:lineRule="auto"/>
              <w:ind w:left="57" w:right="57"/>
              <w:rPr>
                <w:color w:val="000000"/>
                <w:szCs w:val="22"/>
                <w:lang w:eastAsia="en-GB"/>
              </w:rPr>
            </w:pPr>
          </w:p>
          <w:p w14:paraId="3A464BE5" w14:textId="0E0ADB7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DFB6EAA" w14:textId="77777777" w:rsidTr="009D6D9F">
        <w:trPr>
          <w:cantSplit/>
        </w:trPr>
        <w:tc>
          <w:tcPr>
            <w:tcW w:w="4520" w:type="dxa"/>
            <w:shd w:val="clear" w:color="auto" w:fill="auto"/>
            <w:hideMark/>
          </w:tcPr>
          <w:p w14:paraId="725B594C" w14:textId="7570CAA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110.76 Continue efforts to promote and protect the rights of the child and consider establishing a specialised national body for the protection of the rights of the child </w:t>
            </w:r>
            <w:r w:rsidR="00366A9A">
              <w:rPr>
                <w:color w:val="000000"/>
                <w:szCs w:val="22"/>
                <w:lang w:eastAsia="en-GB"/>
              </w:rPr>
              <w:t>(</w:t>
            </w:r>
            <w:r w:rsidRPr="005035D7">
              <w:rPr>
                <w:color w:val="000000"/>
                <w:szCs w:val="22"/>
                <w:lang w:eastAsia="en-GB"/>
              </w:rPr>
              <w:t>Sudan</w:t>
            </w:r>
            <w:r w:rsidR="00366A9A">
              <w:rPr>
                <w:color w:val="000000"/>
                <w:szCs w:val="22"/>
                <w:lang w:eastAsia="en-GB"/>
              </w:rPr>
              <w:t>)</w:t>
            </w:r>
            <w:r w:rsidRPr="005035D7">
              <w:rPr>
                <w:color w:val="000000"/>
                <w:szCs w:val="22"/>
                <w:lang w:eastAsia="en-GB"/>
              </w:rPr>
              <w:t>;</w:t>
            </w:r>
          </w:p>
          <w:p w14:paraId="1354126C" w14:textId="46B0661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CD15904" w14:textId="69322FC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6627170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33391489" w14:textId="6A66005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2F84A2C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650E524" w14:textId="04253E8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0598F9C0" w14:textId="77777777" w:rsidR="009D6D9F" w:rsidRDefault="009D6D9F" w:rsidP="009D6D9F">
            <w:pPr>
              <w:suppressAutoHyphens w:val="0"/>
              <w:spacing w:before="60" w:after="60" w:line="240" w:lineRule="auto"/>
              <w:ind w:left="57" w:right="57"/>
              <w:rPr>
                <w:color w:val="000000"/>
                <w:szCs w:val="22"/>
                <w:lang w:eastAsia="en-GB"/>
              </w:rPr>
            </w:pPr>
          </w:p>
          <w:p w14:paraId="58736520" w14:textId="1D3C3B8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AA09BC2" w14:textId="77777777" w:rsidTr="009D6D9F">
        <w:trPr>
          <w:cantSplit/>
        </w:trPr>
        <w:tc>
          <w:tcPr>
            <w:tcW w:w="4520" w:type="dxa"/>
            <w:shd w:val="clear" w:color="auto" w:fill="auto"/>
            <w:hideMark/>
          </w:tcPr>
          <w:p w14:paraId="5CDF3660" w14:textId="396E2CC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110.75 In line with its previous UPR commitment enact legislation to prohibit corporal punishment in all settings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11D15B22" w14:textId="2EAEDD8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901156C" w14:textId="0B55C66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C6E5A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8B0D62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7EBB5428" w14:textId="286513A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A27 Follow-up to Universal Periodic Review (UPR)</w:t>
            </w:r>
          </w:p>
          <w:p w14:paraId="3EB3A2D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99F830A" w14:textId="556A294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1482FA6E" w14:textId="77777777" w:rsidR="009D6D9F" w:rsidRDefault="009D6D9F" w:rsidP="009D6D9F">
            <w:pPr>
              <w:suppressAutoHyphens w:val="0"/>
              <w:spacing w:before="60" w:after="60" w:line="240" w:lineRule="auto"/>
              <w:ind w:left="57" w:right="57"/>
              <w:rPr>
                <w:color w:val="000000"/>
                <w:szCs w:val="22"/>
                <w:lang w:eastAsia="en-GB"/>
              </w:rPr>
            </w:pPr>
          </w:p>
          <w:p w14:paraId="4772CFF4" w14:textId="555C7EE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B8015B5" w14:textId="77777777" w:rsidTr="009D6D9F">
        <w:trPr>
          <w:cantSplit/>
        </w:trPr>
        <w:tc>
          <w:tcPr>
            <w:tcW w:w="4520" w:type="dxa"/>
            <w:shd w:val="clear" w:color="auto" w:fill="auto"/>
            <w:hideMark/>
          </w:tcPr>
          <w:p w14:paraId="5A6B5449" w14:textId="04EDF51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110.54 Continue, diversify and strengthen its policy for the promotion of women and the protection of children </w:t>
            </w:r>
            <w:r w:rsidR="00366A9A">
              <w:rPr>
                <w:color w:val="000000"/>
                <w:szCs w:val="22"/>
                <w:lang w:eastAsia="en-GB"/>
              </w:rPr>
              <w:t>(</w:t>
            </w:r>
            <w:r w:rsidRPr="005035D7">
              <w:rPr>
                <w:color w:val="000000"/>
                <w:szCs w:val="22"/>
                <w:lang w:eastAsia="en-GB"/>
              </w:rPr>
              <w:t>Democratic Republic of the Congo</w:t>
            </w:r>
            <w:r w:rsidR="00366A9A">
              <w:rPr>
                <w:color w:val="000000"/>
                <w:szCs w:val="22"/>
                <w:lang w:eastAsia="en-GB"/>
              </w:rPr>
              <w:t>)</w:t>
            </w:r>
            <w:r w:rsidRPr="005035D7">
              <w:rPr>
                <w:color w:val="000000"/>
                <w:szCs w:val="22"/>
                <w:lang w:eastAsia="en-GB"/>
              </w:rPr>
              <w:t>;</w:t>
            </w:r>
          </w:p>
          <w:p w14:paraId="1E842C55" w14:textId="6B7E032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ADE3257" w14:textId="282795F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B9F390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4C71147" w14:textId="431444C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3950B54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7BA36A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93E03A1" w14:textId="225A7D8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00AF5C1D" w14:textId="77777777" w:rsidR="009D6D9F" w:rsidRDefault="009D6D9F" w:rsidP="009D6D9F">
            <w:pPr>
              <w:suppressAutoHyphens w:val="0"/>
              <w:spacing w:before="60" w:after="60" w:line="240" w:lineRule="auto"/>
              <w:ind w:left="57" w:right="57"/>
              <w:rPr>
                <w:color w:val="000000"/>
                <w:szCs w:val="22"/>
                <w:lang w:eastAsia="en-GB"/>
              </w:rPr>
            </w:pPr>
          </w:p>
          <w:p w14:paraId="3B1E1107" w14:textId="7CDA853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C81D19A" w14:textId="77777777" w:rsidTr="009D6D9F">
        <w:trPr>
          <w:cantSplit/>
        </w:trPr>
        <w:tc>
          <w:tcPr>
            <w:tcW w:w="4520" w:type="dxa"/>
            <w:shd w:val="clear" w:color="auto" w:fill="auto"/>
            <w:hideMark/>
          </w:tcPr>
          <w:p w14:paraId="10855B2A" w14:textId="2DC2C51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110.55 Continue its efforts to protect the rights of women and children </w:t>
            </w:r>
            <w:r w:rsidR="00366A9A">
              <w:rPr>
                <w:color w:val="000000"/>
                <w:szCs w:val="22"/>
                <w:lang w:eastAsia="en-GB"/>
              </w:rPr>
              <w:t>(</w:t>
            </w:r>
            <w:r w:rsidRPr="005035D7">
              <w:rPr>
                <w:color w:val="000000"/>
                <w:szCs w:val="22"/>
                <w:lang w:eastAsia="en-GB"/>
              </w:rPr>
              <w:t>Congo</w:t>
            </w:r>
            <w:r w:rsidR="00366A9A">
              <w:rPr>
                <w:color w:val="000000"/>
                <w:szCs w:val="22"/>
                <w:lang w:eastAsia="en-GB"/>
              </w:rPr>
              <w:t>)</w:t>
            </w:r>
            <w:r w:rsidRPr="005035D7">
              <w:rPr>
                <w:color w:val="000000"/>
                <w:szCs w:val="22"/>
                <w:lang w:eastAsia="en-GB"/>
              </w:rPr>
              <w:t>;</w:t>
            </w:r>
          </w:p>
          <w:p w14:paraId="4BCD8444" w14:textId="12013F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6D5E2CE" w14:textId="5C99522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E6851D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15C62A0A" w14:textId="5DCF226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47CEB48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DD93AF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66AA425" w14:textId="574F6A4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22555C5" w14:textId="77777777" w:rsidR="009D6D9F" w:rsidRDefault="009D6D9F" w:rsidP="009D6D9F">
            <w:pPr>
              <w:suppressAutoHyphens w:val="0"/>
              <w:spacing w:before="60" w:after="60" w:line="240" w:lineRule="auto"/>
              <w:ind w:left="57" w:right="57"/>
              <w:rPr>
                <w:color w:val="000000"/>
                <w:szCs w:val="22"/>
                <w:lang w:eastAsia="en-GB"/>
              </w:rPr>
            </w:pPr>
          </w:p>
          <w:p w14:paraId="6427F8D4" w14:textId="72AB076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767A224" w14:textId="77777777" w:rsidTr="009D6D9F">
        <w:trPr>
          <w:cantSplit/>
        </w:trPr>
        <w:tc>
          <w:tcPr>
            <w:tcW w:w="4520" w:type="dxa"/>
            <w:tcBorders>
              <w:bottom w:val="dotted" w:sz="4" w:space="0" w:color="auto"/>
            </w:tcBorders>
            <w:shd w:val="clear" w:color="auto" w:fill="auto"/>
            <w:hideMark/>
          </w:tcPr>
          <w:p w14:paraId="46B3DEB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110.70 Continue implementing its child protection package, including the adoption of the Code on the Protection of Children and the implementation of the road map of the plan of action against the involvement of children in armed conflict (Cape Verde);</w:t>
            </w:r>
          </w:p>
          <w:p w14:paraId="4B52F310" w14:textId="24F5DDD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F809E22" w14:textId="37CDC99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2C8575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CBE819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46E0DE23" w14:textId="5ACB851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EA7890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E01E2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43F751C" w14:textId="39A8B88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tcBorders>
              <w:bottom w:val="dotted" w:sz="4" w:space="0" w:color="auto"/>
            </w:tcBorders>
            <w:shd w:val="clear" w:color="auto" w:fill="auto"/>
            <w:hideMark/>
          </w:tcPr>
          <w:p w14:paraId="5D51C60B" w14:textId="77777777" w:rsidR="009D6D9F" w:rsidRDefault="009D6D9F" w:rsidP="009D6D9F">
            <w:pPr>
              <w:suppressAutoHyphens w:val="0"/>
              <w:spacing w:before="60" w:after="60" w:line="240" w:lineRule="auto"/>
              <w:ind w:left="57" w:right="57"/>
              <w:rPr>
                <w:color w:val="000000"/>
                <w:szCs w:val="22"/>
                <w:lang w:eastAsia="en-GB"/>
              </w:rPr>
            </w:pPr>
          </w:p>
          <w:p w14:paraId="717CAF8D" w14:textId="4E3F8F31"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8CC541D" w14:textId="77777777" w:rsidTr="009D6D9F">
        <w:trPr>
          <w:cantSplit/>
        </w:trPr>
        <w:tc>
          <w:tcPr>
            <w:tcW w:w="15220" w:type="dxa"/>
            <w:gridSpan w:val="4"/>
            <w:shd w:val="clear" w:color="auto" w:fill="DBE5F1"/>
            <w:hideMark/>
          </w:tcPr>
          <w:p w14:paraId="451D1C1D" w14:textId="5F75733A"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F33 Children: protection against exploitation</w:t>
            </w:r>
          </w:p>
        </w:tc>
      </w:tr>
      <w:tr w:rsidR="005035D7" w:rsidRPr="009D6D9F" w14:paraId="3E3B6A89" w14:textId="77777777" w:rsidTr="009D6D9F">
        <w:trPr>
          <w:cantSplit/>
        </w:trPr>
        <w:tc>
          <w:tcPr>
            <w:tcW w:w="4520" w:type="dxa"/>
            <w:tcBorders>
              <w:bottom w:val="dotted" w:sz="4" w:space="0" w:color="auto"/>
            </w:tcBorders>
            <w:shd w:val="clear" w:color="auto" w:fill="auto"/>
            <w:hideMark/>
          </w:tcPr>
          <w:p w14:paraId="7EFA0443"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110.69 Continue efforts to implement the Second National Comprehensive Action Plan to fight the worst forms of child labour, exploitation and trafficking of children for the period 2012-2015 (Algeria);</w:t>
            </w:r>
          </w:p>
          <w:p w14:paraId="21C38C44" w14:textId="2C06F8B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12F27B3" w14:textId="14E7852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60292D7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1EE4A759" w14:textId="63F2440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D27 Prohibition of slavery, trafficking</w:t>
            </w:r>
          </w:p>
          <w:p w14:paraId="7F66A5B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912B984" w14:textId="043512C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650D77F9" w14:textId="77777777" w:rsidR="009D6D9F" w:rsidRDefault="009D6D9F" w:rsidP="009D6D9F">
            <w:pPr>
              <w:suppressAutoHyphens w:val="0"/>
              <w:spacing w:before="60" w:after="60" w:line="240" w:lineRule="auto"/>
              <w:ind w:left="57" w:right="57"/>
              <w:rPr>
                <w:color w:val="000000"/>
                <w:szCs w:val="22"/>
                <w:lang w:eastAsia="en-GB"/>
              </w:rPr>
            </w:pPr>
          </w:p>
          <w:p w14:paraId="5E6405B2" w14:textId="63F3E44E"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7530B13" w14:textId="77777777" w:rsidTr="009D6D9F">
        <w:trPr>
          <w:cantSplit/>
        </w:trPr>
        <w:tc>
          <w:tcPr>
            <w:tcW w:w="15220" w:type="dxa"/>
            <w:gridSpan w:val="4"/>
            <w:shd w:val="clear" w:color="auto" w:fill="DBE5F1"/>
            <w:hideMark/>
          </w:tcPr>
          <w:p w14:paraId="1EB315AB" w14:textId="1A834A7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F35 Children in armed conflict</w:t>
            </w:r>
          </w:p>
        </w:tc>
      </w:tr>
      <w:tr w:rsidR="005035D7" w:rsidRPr="009D6D9F" w14:paraId="557A4965" w14:textId="77777777" w:rsidTr="009D6D9F">
        <w:trPr>
          <w:cantSplit/>
        </w:trPr>
        <w:tc>
          <w:tcPr>
            <w:tcW w:w="4520" w:type="dxa"/>
            <w:shd w:val="clear" w:color="auto" w:fill="auto"/>
            <w:hideMark/>
          </w:tcPr>
          <w:p w14:paraId="188EC731"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110.71 Continue the rapid and comprehensive implementation of the road map on the end of recruiting children by armed forces, adopted in May 2013 (France);</w:t>
            </w:r>
          </w:p>
          <w:p w14:paraId="27DCBC75" w14:textId="3AC4B8D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D6C876A" w14:textId="25FA4B7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67C62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31481D5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EBC153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4793F14E" w14:textId="5646F78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3AE5B58D" w14:textId="77777777" w:rsidR="009D6D9F" w:rsidRDefault="009D6D9F" w:rsidP="009D6D9F">
            <w:pPr>
              <w:suppressAutoHyphens w:val="0"/>
              <w:spacing w:before="60" w:after="60" w:line="240" w:lineRule="auto"/>
              <w:ind w:left="57" w:right="57"/>
              <w:rPr>
                <w:color w:val="000000"/>
                <w:szCs w:val="22"/>
                <w:lang w:eastAsia="en-GB"/>
              </w:rPr>
            </w:pPr>
          </w:p>
          <w:p w14:paraId="119D2AA9" w14:textId="5A06B8E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BAC00FF" w14:textId="77777777" w:rsidTr="009D6D9F">
        <w:trPr>
          <w:cantSplit/>
        </w:trPr>
        <w:tc>
          <w:tcPr>
            <w:tcW w:w="4520" w:type="dxa"/>
            <w:shd w:val="clear" w:color="auto" w:fill="auto"/>
            <w:hideMark/>
          </w:tcPr>
          <w:p w14:paraId="6703F29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110.72 Implement the action plan signed with the United Nations in June 2011 to end current and prevent future recruitment and use of children in the armed forces, and adopt the draft child protection code criminalizing thi s under domestic law (Ireland);</w:t>
            </w:r>
          </w:p>
          <w:p w14:paraId="4F5E83C7" w14:textId="4E1E973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5621160" w14:textId="2BC11DF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B38FA3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04F9733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82B381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3E41696A" w14:textId="3BBC20D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1A8B77BA" w14:textId="77777777" w:rsidR="009D6D9F" w:rsidRDefault="009D6D9F" w:rsidP="009D6D9F">
            <w:pPr>
              <w:suppressAutoHyphens w:val="0"/>
              <w:spacing w:before="60" w:after="60" w:line="240" w:lineRule="auto"/>
              <w:ind w:left="57" w:right="57"/>
              <w:rPr>
                <w:color w:val="000000"/>
                <w:szCs w:val="22"/>
                <w:lang w:eastAsia="en-GB"/>
              </w:rPr>
            </w:pPr>
          </w:p>
          <w:p w14:paraId="6E75E3AB" w14:textId="5481F8C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6F2543B" w14:textId="77777777" w:rsidTr="009D6D9F">
        <w:trPr>
          <w:cantSplit/>
        </w:trPr>
        <w:tc>
          <w:tcPr>
            <w:tcW w:w="4520" w:type="dxa"/>
            <w:shd w:val="clear" w:color="auto" w:fill="auto"/>
            <w:hideMark/>
          </w:tcPr>
          <w:p w14:paraId="7C9E55BF" w14:textId="2129CF1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110.73 Ensure that the Plan of Action signed in 2011 by the Government and the United Nations and the road map to put an end to the phenomenon of child soldiers are fully implemented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50AF0370" w14:textId="4C5CEE3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79C95B0" w14:textId="611F8FA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EB954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0BF92A1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087950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3D275AB4" w14:textId="7B08F15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65FBAFBF" w14:textId="77777777" w:rsidR="009D6D9F" w:rsidRDefault="009D6D9F" w:rsidP="009D6D9F">
            <w:pPr>
              <w:suppressAutoHyphens w:val="0"/>
              <w:spacing w:before="60" w:after="60" w:line="240" w:lineRule="auto"/>
              <w:ind w:left="57" w:right="57"/>
              <w:rPr>
                <w:color w:val="000000"/>
                <w:szCs w:val="22"/>
                <w:lang w:eastAsia="en-GB"/>
              </w:rPr>
            </w:pPr>
          </w:p>
          <w:p w14:paraId="29CF7619" w14:textId="5988064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834DDC8" w14:textId="77777777" w:rsidTr="009D6D9F">
        <w:trPr>
          <w:cantSplit/>
        </w:trPr>
        <w:tc>
          <w:tcPr>
            <w:tcW w:w="4520" w:type="dxa"/>
            <w:shd w:val="clear" w:color="auto" w:fill="auto"/>
            <w:hideMark/>
          </w:tcPr>
          <w:p w14:paraId="18D2B13E" w14:textId="785DEA7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110.122 Step up all sorts of measures to end the recruitment and use of children under 18, free those children currently recruited and fully cooperate with the agencies in the field in the demobilization and re integration of child soldiers </w:t>
            </w:r>
            <w:r w:rsidR="00366A9A">
              <w:rPr>
                <w:color w:val="000000"/>
                <w:szCs w:val="22"/>
                <w:lang w:eastAsia="en-GB"/>
              </w:rPr>
              <w:t>(</w:t>
            </w:r>
            <w:r w:rsidRPr="005035D7">
              <w:rPr>
                <w:color w:val="000000"/>
                <w:szCs w:val="22"/>
                <w:lang w:eastAsia="en-GB"/>
              </w:rPr>
              <w:t>Uruguay);</w:t>
            </w:r>
          </w:p>
          <w:p w14:paraId="69962948" w14:textId="4B1CAEE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350E054" w14:textId="38F5080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213EB6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451EECF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76C4C5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0BAD586" w14:textId="54A14CA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0EB74524" w14:textId="77777777" w:rsidR="009D6D9F" w:rsidRDefault="009D6D9F" w:rsidP="009D6D9F">
            <w:pPr>
              <w:suppressAutoHyphens w:val="0"/>
              <w:spacing w:before="60" w:after="60" w:line="240" w:lineRule="auto"/>
              <w:ind w:left="57" w:right="57"/>
              <w:rPr>
                <w:color w:val="000000"/>
                <w:szCs w:val="22"/>
                <w:lang w:eastAsia="en-GB"/>
              </w:rPr>
            </w:pPr>
          </w:p>
          <w:p w14:paraId="7A9E5BCE" w14:textId="2E1F072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9CE0B84" w14:textId="77777777" w:rsidTr="009D6D9F">
        <w:trPr>
          <w:cantSplit/>
        </w:trPr>
        <w:tc>
          <w:tcPr>
            <w:tcW w:w="4520" w:type="dxa"/>
            <w:shd w:val="clear" w:color="auto" w:fill="auto"/>
            <w:hideMark/>
          </w:tcPr>
          <w:p w14:paraId="3FAEA90F" w14:textId="308A59E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110.123 Continue working to eradicate the recruitment of children </w:t>
            </w:r>
            <w:r w:rsidR="00366A9A">
              <w:rPr>
                <w:color w:val="000000"/>
                <w:szCs w:val="22"/>
                <w:lang w:eastAsia="en-GB"/>
              </w:rPr>
              <w:t>(</w:t>
            </w:r>
            <w:r w:rsidRPr="005035D7">
              <w:rPr>
                <w:color w:val="000000"/>
                <w:szCs w:val="22"/>
                <w:lang w:eastAsia="en-GB"/>
              </w:rPr>
              <w:t>Argentina</w:t>
            </w:r>
            <w:r w:rsidR="00366A9A">
              <w:rPr>
                <w:color w:val="000000"/>
                <w:szCs w:val="22"/>
                <w:lang w:eastAsia="en-GB"/>
              </w:rPr>
              <w:t>)</w:t>
            </w:r>
            <w:r w:rsidRPr="005035D7">
              <w:rPr>
                <w:color w:val="000000"/>
                <w:szCs w:val="22"/>
                <w:lang w:eastAsia="en-GB"/>
              </w:rPr>
              <w:t>;</w:t>
            </w:r>
          </w:p>
          <w:p w14:paraId="0F2D0386" w14:textId="1D6C3F5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4488994" w14:textId="13C2F7D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389BDE4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7C5EFC9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F1790F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DD2BC32" w14:textId="6B945C8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77AB812B" w14:textId="77777777" w:rsidR="009D6D9F" w:rsidRDefault="009D6D9F" w:rsidP="009D6D9F">
            <w:pPr>
              <w:suppressAutoHyphens w:val="0"/>
              <w:spacing w:before="60" w:after="60" w:line="240" w:lineRule="auto"/>
              <w:ind w:left="57" w:right="57"/>
              <w:rPr>
                <w:color w:val="000000"/>
                <w:szCs w:val="22"/>
                <w:lang w:eastAsia="en-GB"/>
              </w:rPr>
            </w:pPr>
          </w:p>
          <w:p w14:paraId="788AA44D" w14:textId="28CDA88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6645190" w14:textId="77777777" w:rsidTr="009D6D9F">
        <w:trPr>
          <w:cantSplit/>
        </w:trPr>
        <w:tc>
          <w:tcPr>
            <w:tcW w:w="4520" w:type="dxa"/>
            <w:shd w:val="clear" w:color="auto" w:fill="auto"/>
            <w:hideMark/>
          </w:tcPr>
          <w:p w14:paraId="0BE825CD" w14:textId="1FA02A5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110.124 Continue its effort in implementing the programme of disarmament, demobilization and reintegration (DDR) of child soldiers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709CB65E" w14:textId="3657A4E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133ABB7" w14:textId="0B59E06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668E5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510D6A1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8B7A48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164F7BBA" w14:textId="6A3E280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7427F57A" w14:textId="77777777" w:rsidR="009D6D9F" w:rsidRDefault="009D6D9F" w:rsidP="009D6D9F">
            <w:pPr>
              <w:suppressAutoHyphens w:val="0"/>
              <w:spacing w:before="60" w:after="60" w:line="240" w:lineRule="auto"/>
              <w:ind w:left="57" w:right="57"/>
              <w:rPr>
                <w:color w:val="000000"/>
                <w:szCs w:val="22"/>
                <w:lang w:eastAsia="en-GB"/>
              </w:rPr>
            </w:pPr>
          </w:p>
          <w:p w14:paraId="024A45CC" w14:textId="2782F51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193D702" w14:textId="77777777" w:rsidTr="009D6D9F">
        <w:trPr>
          <w:cantSplit/>
        </w:trPr>
        <w:tc>
          <w:tcPr>
            <w:tcW w:w="4520" w:type="dxa"/>
            <w:shd w:val="clear" w:color="auto" w:fill="auto"/>
            <w:hideMark/>
          </w:tcPr>
          <w:p w14:paraId="6C96382D" w14:textId="3705808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110.125 Continue efforts to end child recruitment by the national armed forces and all non-State armed groups </w:t>
            </w:r>
            <w:r w:rsidR="00366A9A">
              <w:rPr>
                <w:color w:val="000000"/>
                <w:szCs w:val="22"/>
                <w:lang w:eastAsia="en-GB"/>
              </w:rPr>
              <w:t>(</w:t>
            </w:r>
            <w:r w:rsidRPr="005035D7">
              <w:rPr>
                <w:color w:val="000000"/>
                <w:szCs w:val="22"/>
                <w:lang w:eastAsia="en-GB"/>
              </w:rPr>
              <w:t>Australia</w:t>
            </w:r>
            <w:r w:rsidR="00366A9A">
              <w:rPr>
                <w:color w:val="000000"/>
                <w:szCs w:val="22"/>
                <w:lang w:eastAsia="en-GB"/>
              </w:rPr>
              <w:t>)</w:t>
            </w:r>
            <w:r w:rsidRPr="005035D7">
              <w:rPr>
                <w:color w:val="000000"/>
                <w:szCs w:val="22"/>
                <w:lang w:eastAsia="en-GB"/>
              </w:rPr>
              <w:t>;</w:t>
            </w:r>
          </w:p>
          <w:p w14:paraId="0199F2D6" w14:textId="15D23F8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E3973F" w14:textId="20CA214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C14B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1F84FD1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F64BC1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72E035F" w14:textId="1E91689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39155626" w14:textId="77777777" w:rsidR="009D6D9F" w:rsidRDefault="009D6D9F" w:rsidP="009D6D9F">
            <w:pPr>
              <w:suppressAutoHyphens w:val="0"/>
              <w:spacing w:before="60" w:after="60" w:line="240" w:lineRule="auto"/>
              <w:ind w:left="57" w:right="57"/>
              <w:rPr>
                <w:color w:val="000000"/>
                <w:szCs w:val="22"/>
                <w:lang w:eastAsia="en-GB"/>
              </w:rPr>
            </w:pPr>
          </w:p>
          <w:p w14:paraId="1B442D8A" w14:textId="323E0FE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5A37C04" w14:textId="77777777" w:rsidTr="009D6D9F">
        <w:trPr>
          <w:cantSplit/>
        </w:trPr>
        <w:tc>
          <w:tcPr>
            <w:tcW w:w="4520" w:type="dxa"/>
            <w:shd w:val="clear" w:color="auto" w:fill="auto"/>
            <w:hideMark/>
          </w:tcPr>
          <w:p w14:paraId="117AB74A" w14:textId="413F0BB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110.121 Take all the necessary measures to prevent recruitment and use of children, including the criminalisation of such acts </w:t>
            </w:r>
            <w:r w:rsidR="00366A9A">
              <w:rPr>
                <w:color w:val="000000"/>
                <w:szCs w:val="22"/>
                <w:lang w:eastAsia="en-GB"/>
              </w:rPr>
              <w:t>(</w:t>
            </w:r>
            <w:r w:rsidRPr="005035D7">
              <w:rPr>
                <w:color w:val="000000"/>
                <w:szCs w:val="22"/>
                <w:lang w:eastAsia="en-GB"/>
              </w:rPr>
              <w:t>Slovenia</w:t>
            </w:r>
            <w:r w:rsidR="00366A9A">
              <w:rPr>
                <w:color w:val="000000"/>
                <w:szCs w:val="22"/>
                <w:lang w:eastAsia="en-GB"/>
              </w:rPr>
              <w:t>)</w:t>
            </w:r>
            <w:r w:rsidRPr="005035D7">
              <w:rPr>
                <w:color w:val="000000"/>
                <w:szCs w:val="22"/>
                <w:lang w:eastAsia="en-GB"/>
              </w:rPr>
              <w:t>;</w:t>
            </w:r>
          </w:p>
          <w:p w14:paraId="3FAC3354" w14:textId="3C45795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8687D7E" w14:textId="349820D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67AC37E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5740BFCF" w14:textId="069044C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4BB239A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CE166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0BA344E9" w14:textId="588DC3D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415A7EB7" w14:textId="77777777" w:rsidR="009D6D9F" w:rsidRDefault="009D6D9F" w:rsidP="009D6D9F">
            <w:pPr>
              <w:suppressAutoHyphens w:val="0"/>
              <w:spacing w:before="60" w:after="60" w:line="240" w:lineRule="auto"/>
              <w:ind w:left="57" w:right="57"/>
              <w:rPr>
                <w:color w:val="000000"/>
                <w:szCs w:val="22"/>
                <w:lang w:eastAsia="en-GB"/>
              </w:rPr>
            </w:pPr>
          </w:p>
          <w:p w14:paraId="119754F9" w14:textId="5722E95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F25FD66" w14:textId="77777777" w:rsidTr="009D6D9F">
        <w:trPr>
          <w:cantSplit/>
        </w:trPr>
        <w:tc>
          <w:tcPr>
            <w:tcW w:w="4520" w:type="dxa"/>
            <w:shd w:val="clear" w:color="auto" w:fill="auto"/>
            <w:hideMark/>
          </w:tcPr>
          <w:p w14:paraId="2C248F4A" w14:textId="044EE88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110.126 Make further efforts to combat the recruitment of child soldiers to the national army and to armed groups, with the aim of criminalizing the practice in the near future </w:t>
            </w:r>
            <w:r w:rsidR="00366A9A">
              <w:rPr>
                <w:color w:val="000000"/>
                <w:szCs w:val="22"/>
                <w:lang w:eastAsia="en-GB"/>
              </w:rPr>
              <w:t>(</w:t>
            </w:r>
            <w:r w:rsidRPr="005035D7">
              <w:rPr>
                <w:color w:val="000000"/>
                <w:szCs w:val="22"/>
                <w:lang w:eastAsia="en-GB"/>
              </w:rPr>
              <w:t>Maldives</w:t>
            </w:r>
            <w:r w:rsidR="00366A9A">
              <w:rPr>
                <w:color w:val="000000"/>
                <w:szCs w:val="22"/>
                <w:lang w:eastAsia="en-GB"/>
              </w:rPr>
              <w:t>)</w:t>
            </w:r>
            <w:r w:rsidRPr="005035D7">
              <w:rPr>
                <w:color w:val="000000"/>
                <w:szCs w:val="22"/>
                <w:lang w:eastAsia="en-GB"/>
              </w:rPr>
              <w:t>;</w:t>
            </w:r>
          </w:p>
          <w:p w14:paraId="1BD9A210" w14:textId="09A5EE6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62BAAE7" w14:textId="0D2302B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DA25F2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56BC6DA5" w14:textId="2E2CF43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1971B3C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CC6C86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448180B" w14:textId="5FA209C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79CE39F6" w14:textId="77777777" w:rsidR="009D6D9F" w:rsidRDefault="009D6D9F" w:rsidP="009D6D9F">
            <w:pPr>
              <w:suppressAutoHyphens w:val="0"/>
              <w:spacing w:before="60" w:after="60" w:line="240" w:lineRule="auto"/>
              <w:ind w:left="57" w:right="57"/>
              <w:rPr>
                <w:color w:val="000000"/>
                <w:szCs w:val="22"/>
                <w:lang w:eastAsia="en-GB"/>
              </w:rPr>
            </w:pPr>
          </w:p>
          <w:p w14:paraId="7CCF1357" w14:textId="004A0B6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6058335" w14:textId="77777777" w:rsidTr="009D6D9F">
        <w:trPr>
          <w:cantSplit/>
        </w:trPr>
        <w:tc>
          <w:tcPr>
            <w:tcW w:w="4520" w:type="dxa"/>
            <w:tcBorders>
              <w:bottom w:val="dotted" w:sz="4" w:space="0" w:color="auto"/>
            </w:tcBorders>
            <w:shd w:val="clear" w:color="auto" w:fill="auto"/>
            <w:hideMark/>
          </w:tcPr>
          <w:p w14:paraId="3073DACA"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110.74 Seek funds for the implementation of the plan of action and road map for children associated with armed groups and forces, particularly in providing reintegration assistance and education and training geared towards longer-term durable solution for them (Sierra Leone);</w:t>
            </w:r>
          </w:p>
          <w:p w14:paraId="5F76F138" w14:textId="3793B19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D04B39A" w14:textId="2771C19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58DA238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17C37A95" w14:textId="3102F0B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2B09AEB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207507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86AD6F7" w14:textId="44E5DBB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tcBorders>
              <w:bottom w:val="dotted" w:sz="4" w:space="0" w:color="auto"/>
            </w:tcBorders>
            <w:shd w:val="clear" w:color="auto" w:fill="auto"/>
            <w:hideMark/>
          </w:tcPr>
          <w:p w14:paraId="6C5F8260" w14:textId="77777777" w:rsidR="009D6D9F" w:rsidRDefault="009D6D9F" w:rsidP="009D6D9F">
            <w:pPr>
              <w:suppressAutoHyphens w:val="0"/>
              <w:spacing w:before="60" w:after="60" w:line="240" w:lineRule="auto"/>
              <w:ind w:left="57" w:right="57"/>
              <w:rPr>
                <w:color w:val="000000"/>
                <w:szCs w:val="22"/>
                <w:lang w:eastAsia="en-GB"/>
              </w:rPr>
            </w:pPr>
          </w:p>
          <w:p w14:paraId="25C5882A" w14:textId="4FBD5F6B"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84C0B4E" w14:textId="77777777" w:rsidTr="009D6D9F">
        <w:trPr>
          <w:cantSplit/>
        </w:trPr>
        <w:tc>
          <w:tcPr>
            <w:tcW w:w="15220" w:type="dxa"/>
            <w:gridSpan w:val="4"/>
            <w:shd w:val="clear" w:color="auto" w:fill="DBE5F1"/>
            <w:hideMark/>
          </w:tcPr>
          <w:p w14:paraId="0F617181" w14:textId="0EA30B54"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F4 Persons with disabilities</w:t>
            </w:r>
          </w:p>
        </w:tc>
      </w:tr>
      <w:tr w:rsidR="005035D7" w:rsidRPr="009D6D9F" w14:paraId="3C907552" w14:textId="77777777" w:rsidTr="009D6D9F">
        <w:trPr>
          <w:cantSplit/>
        </w:trPr>
        <w:tc>
          <w:tcPr>
            <w:tcW w:w="4520" w:type="dxa"/>
            <w:tcBorders>
              <w:bottom w:val="dotted" w:sz="4" w:space="0" w:color="auto"/>
            </w:tcBorders>
            <w:shd w:val="clear" w:color="auto" w:fill="auto"/>
            <w:hideMark/>
          </w:tcPr>
          <w:p w14:paraId="24439750" w14:textId="098F5DC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110.173 Ensure the protection of persons with disabilities </w:t>
            </w:r>
            <w:r w:rsidR="00366A9A">
              <w:rPr>
                <w:color w:val="000000"/>
                <w:szCs w:val="22"/>
                <w:lang w:eastAsia="en-GB"/>
              </w:rPr>
              <w:t>(</w:t>
            </w:r>
            <w:r w:rsidRPr="005035D7">
              <w:rPr>
                <w:color w:val="000000"/>
                <w:szCs w:val="22"/>
                <w:lang w:eastAsia="en-GB"/>
              </w:rPr>
              <w:t>Uganda</w:t>
            </w:r>
            <w:r w:rsidR="00366A9A">
              <w:rPr>
                <w:color w:val="000000"/>
                <w:szCs w:val="22"/>
                <w:lang w:eastAsia="en-GB"/>
              </w:rPr>
              <w:t>)</w:t>
            </w:r>
            <w:r w:rsidRPr="005035D7">
              <w:rPr>
                <w:color w:val="000000"/>
                <w:szCs w:val="22"/>
                <w:lang w:eastAsia="en-GB"/>
              </w:rPr>
              <w:t>;</w:t>
            </w:r>
          </w:p>
          <w:p w14:paraId="085A649D" w14:textId="06BE719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F899F90" w14:textId="069C1E7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262A9A4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 Persons with disabilities</w:t>
            </w:r>
          </w:p>
          <w:p w14:paraId="41B0BC6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DBB2E88" w14:textId="29E0B06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tcBorders>
              <w:bottom w:val="dotted" w:sz="4" w:space="0" w:color="auto"/>
            </w:tcBorders>
            <w:shd w:val="clear" w:color="auto" w:fill="auto"/>
            <w:hideMark/>
          </w:tcPr>
          <w:p w14:paraId="5DC02B37" w14:textId="77777777" w:rsidR="009D6D9F" w:rsidRDefault="009D6D9F" w:rsidP="009D6D9F">
            <w:pPr>
              <w:suppressAutoHyphens w:val="0"/>
              <w:spacing w:before="60" w:after="60" w:line="240" w:lineRule="auto"/>
              <w:ind w:left="57" w:right="57"/>
              <w:rPr>
                <w:color w:val="000000"/>
                <w:szCs w:val="22"/>
                <w:lang w:eastAsia="en-GB"/>
              </w:rPr>
            </w:pPr>
          </w:p>
          <w:p w14:paraId="30F4DB5E" w14:textId="7B87FB43"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D192B1B" w14:textId="77777777" w:rsidTr="009D6D9F">
        <w:trPr>
          <w:cantSplit/>
        </w:trPr>
        <w:tc>
          <w:tcPr>
            <w:tcW w:w="15220" w:type="dxa"/>
            <w:gridSpan w:val="4"/>
            <w:shd w:val="clear" w:color="auto" w:fill="DBE5F1"/>
            <w:hideMark/>
          </w:tcPr>
          <w:p w14:paraId="1DD19A4D" w14:textId="48FE8B8E"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G5 Refugees &amp; asylum seekers</w:t>
            </w:r>
          </w:p>
        </w:tc>
      </w:tr>
      <w:tr w:rsidR="005035D7" w:rsidRPr="009D6D9F" w14:paraId="51E19184" w14:textId="77777777" w:rsidTr="009D6D9F">
        <w:trPr>
          <w:cantSplit/>
        </w:trPr>
        <w:tc>
          <w:tcPr>
            <w:tcW w:w="4520" w:type="dxa"/>
            <w:tcBorders>
              <w:bottom w:val="dotted" w:sz="4" w:space="0" w:color="auto"/>
            </w:tcBorders>
            <w:shd w:val="clear" w:color="auto" w:fill="auto"/>
            <w:hideMark/>
          </w:tcPr>
          <w:p w14:paraId="287FDA09" w14:textId="7506ABD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110.174 Further improve the conditions of refugees and internally displaced persons by allowing them equal access to health and social services in a sustainable manner, and in coordination with the international community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199767F4" w14:textId="48D3623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053BD517" w14:textId="026B7B9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2851F2C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G5 Refugees &amp; asylum seekers</w:t>
            </w:r>
          </w:p>
          <w:p w14:paraId="6D339B5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G6 Internally displaced persons</w:t>
            </w:r>
          </w:p>
          <w:p w14:paraId="62239A8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60875BB2" w14:textId="6FDBE66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77C07A6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12618A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refugees &amp; asylum seekers</w:t>
            </w:r>
          </w:p>
          <w:p w14:paraId="636A852E" w14:textId="5089AD6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tc>
        <w:tc>
          <w:tcPr>
            <w:tcW w:w="4600" w:type="dxa"/>
            <w:tcBorders>
              <w:bottom w:val="dotted" w:sz="4" w:space="0" w:color="auto"/>
            </w:tcBorders>
            <w:shd w:val="clear" w:color="auto" w:fill="auto"/>
            <w:hideMark/>
          </w:tcPr>
          <w:p w14:paraId="45D37216" w14:textId="77777777" w:rsidR="009D6D9F" w:rsidRDefault="009D6D9F" w:rsidP="009D6D9F">
            <w:pPr>
              <w:suppressAutoHyphens w:val="0"/>
              <w:spacing w:before="60" w:after="60" w:line="240" w:lineRule="auto"/>
              <w:ind w:left="57" w:right="57"/>
              <w:rPr>
                <w:color w:val="000000"/>
                <w:szCs w:val="22"/>
                <w:lang w:eastAsia="en-GB"/>
              </w:rPr>
            </w:pPr>
          </w:p>
          <w:p w14:paraId="08842DE6" w14:textId="73690F44"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8DE88D4" w14:textId="77777777" w:rsidTr="009D6D9F">
        <w:trPr>
          <w:cantSplit/>
        </w:trPr>
        <w:tc>
          <w:tcPr>
            <w:tcW w:w="15220" w:type="dxa"/>
            <w:gridSpan w:val="4"/>
            <w:shd w:val="clear" w:color="auto" w:fill="DBE5F1"/>
            <w:hideMark/>
          </w:tcPr>
          <w:p w14:paraId="75701B91" w14:textId="776AB83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H1 Human rights defenders</w:t>
            </w:r>
          </w:p>
        </w:tc>
      </w:tr>
      <w:tr w:rsidR="005035D7" w:rsidRPr="009D6D9F" w14:paraId="34BE0FF7" w14:textId="77777777" w:rsidTr="009D6D9F">
        <w:trPr>
          <w:cantSplit/>
        </w:trPr>
        <w:tc>
          <w:tcPr>
            <w:tcW w:w="4520" w:type="dxa"/>
            <w:shd w:val="clear" w:color="auto" w:fill="auto"/>
            <w:hideMark/>
          </w:tcPr>
          <w:p w14:paraId="7286238F"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110.142 Facilitate the development, in law and practice, of a safe and enabling environment in which both civil society and human rights defenders can operate free from fear, hindrance and insecurity (Ireland);</w:t>
            </w:r>
          </w:p>
          <w:p w14:paraId="3C34104C" w14:textId="6428EED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CABC0C" w14:textId="368354A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93E4D6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1EB8C3F8" w14:textId="7D8BDA3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9FE953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29CEF6D" w14:textId="414956E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tc>
        <w:tc>
          <w:tcPr>
            <w:tcW w:w="4600" w:type="dxa"/>
            <w:shd w:val="clear" w:color="auto" w:fill="auto"/>
            <w:hideMark/>
          </w:tcPr>
          <w:p w14:paraId="47A4D63D" w14:textId="77777777" w:rsidR="009D6D9F" w:rsidRDefault="009D6D9F" w:rsidP="009D6D9F">
            <w:pPr>
              <w:suppressAutoHyphens w:val="0"/>
              <w:spacing w:before="60" w:after="60" w:line="240" w:lineRule="auto"/>
              <w:ind w:left="57" w:right="57"/>
              <w:rPr>
                <w:color w:val="000000"/>
                <w:szCs w:val="22"/>
                <w:lang w:eastAsia="en-GB"/>
              </w:rPr>
            </w:pPr>
          </w:p>
          <w:p w14:paraId="499A04FC" w14:textId="152AA33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1008863" w14:textId="77777777" w:rsidTr="009D6D9F">
        <w:trPr>
          <w:cantSplit/>
        </w:trPr>
        <w:tc>
          <w:tcPr>
            <w:tcW w:w="4520" w:type="dxa"/>
            <w:shd w:val="clear" w:color="auto" w:fill="auto"/>
            <w:hideMark/>
          </w:tcPr>
          <w:p w14:paraId="6C17F6F7" w14:textId="32F2E2A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110.144 Take the appropriate legislative measures for the proper defence and protection of human rights defenders and investigate all threats and attacks suffered by this group to bring to justice those responsible for such acts </w:t>
            </w:r>
            <w:r w:rsidR="00366A9A">
              <w:rPr>
                <w:color w:val="000000"/>
                <w:szCs w:val="22"/>
                <w:lang w:eastAsia="en-GB"/>
              </w:rPr>
              <w:t>(</w:t>
            </w:r>
            <w:r w:rsidRPr="005035D7">
              <w:rPr>
                <w:color w:val="000000"/>
                <w:szCs w:val="22"/>
                <w:lang w:eastAsia="en-GB"/>
              </w:rPr>
              <w:t>Spain</w:t>
            </w:r>
            <w:r w:rsidR="00366A9A">
              <w:rPr>
                <w:color w:val="000000"/>
                <w:szCs w:val="22"/>
                <w:lang w:eastAsia="en-GB"/>
              </w:rPr>
              <w:t>)</w:t>
            </w:r>
            <w:r w:rsidRPr="005035D7">
              <w:rPr>
                <w:color w:val="000000"/>
                <w:szCs w:val="22"/>
                <w:lang w:eastAsia="en-GB"/>
              </w:rPr>
              <w:t>;</w:t>
            </w:r>
          </w:p>
          <w:p w14:paraId="7A773717" w14:textId="21F6389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67F6D5" w14:textId="60FF029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3311C2E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016A0917" w14:textId="662BA2C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28DB21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0751940" w14:textId="1D4929E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tc>
        <w:tc>
          <w:tcPr>
            <w:tcW w:w="4600" w:type="dxa"/>
            <w:shd w:val="clear" w:color="auto" w:fill="auto"/>
            <w:hideMark/>
          </w:tcPr>
          <w:p w14:paraId="2448B24E" w14:textId="77777777" w:rsidR="009D6D9F" w:rsidRDefault="009D6D9F" w:rsidP="009D6D9F">
            <w:pPr>
              <w:suppressAutoHyphens w:val="0"/>
              <w:spacing w:before="60" w:after="60" w:line="240" w:lineRule="auto"/>
              <w:ind w:left="57" w:right="57"/>
              <w:rPr>
                <w:color w:val="000000"/>
                <w:szCs w:val="22"/>
                <w:lang w:eastAsia="en-GB"/>
              </w:rPr>
            </w:pPr>
          </w:p>
          <w:p w14:paraId="37569E37" w14:textId="01D6CC5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BA1C788" w14:textId="77777777" w:rsidTr="009D6D9F">
        <w:trPr>
          <w:cantSplit/>
        </w:trPr>
        <w:tc>
          <w:tcPr>
            <w:tcW w:w="4520" w:type="dxa"/>
            <w:shd w:val="clear" w:color="auto" w:fill="auto"/>
            <w:hideMark/>
          </w:tcPr>
          <w:p w14:paraId="6252DA66" w14:textId="7BE5BB2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110.143 Continue efforts to guarantee the safety of human rights defenders from arbitrary arrests and intimidation </w:t>
            </w:r>
            <w:r w:rsidR="00366A9A">
              <w:rPr>
                <w:color w:val="000000"/>
                <w:szCs w:val="22"/>
                <w:lang w:eastAsia="en-GB"/>
              </w:rPr>
              <w:t>(</w:t>
            </w:r>
            <w:r w:rsidRPr="005035D7">
              <w:rPr>
                <w:color w:val="000000"/>
                <w:szCs w:val="22"/>
                <w:lang w:eastAsia="en-GB"/>
              </w:rPr>
              <w:t>Netherlands</w:t>
            </w:r>
            <w:r w:rsidR="00366A9A">
              <w:rPr>
                <w:color w:val="000000"/>
                <w:szCs w:val="22"/>
                <w:lang w:eastAsia="en-GB"/>
              </w:rPr>
              <w:t>)</w:t>
            </w:r>
            <w:r w:rsidRPr="005035D7">
              <w:rPr>
                <w:color w:val="000000"/>
                <w:szCs w:val="22"/>
                <w:lang w:eastAsia="en-GB"/>
              </w:rPr>
              <w:t>;</w:t>
            </w:r>
          </w:p>
          <w:p w14:paraId="5C7D00B9" w14:textId="0F61D65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A99ED4A" w14:textId="539DD33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BC3C3C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27A32DA6" w14:textId="2286E31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3636E39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31242C" w14:textId="3590D54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tc>
        <w:tc>
          <w:tcPr>
            <w:tcW w:w="4600" w:type="dxa"/>
            <w:shd w:val="clear" w:color="auto" w:fill="auto"/>
            <w:hideMark/>
          </w:tcPr>
          <w:p w14:paraId="3A2668F9" w14:textId="77777777" w:rsidR="009D6D9F" w:rsidRDefault="009D6D9F" w:rsidP="009D6D9F">
            <w:pPr>
              <w:suppressAutoHyphens w:val="0"/>
              <w:spacing w:before="60" w:after="60" w:line="240" w:lineRule="auto"/>
              <w:ind w:left="57" w:right="57"/>
              <w:rPr>
                <w:color w:val="000000"/>
                <w:szCs w:val="22"/>
                <w:lang w:eastAsia="en-GB"/>
              </w:rPr>
            </w:pPr>
          </w:p>
          <w:p w14:paraId="2E45823A" w14:textId="1CA0BAD0" w:rsidR="005035D7" w:rsidRPr="005035D7" w:rsidRDefault="005035D7" w:rsidP="009D6D9F">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B15" w14:textId="77777777" w:rsidR="009D6D9F" w:rsidRDefault="009D6D9F"/>
  </w:endnote>
  <w:endnote w:type="continuationSeparator" w:id="0">
    <w:p w14:paraId="3699F399" w14:textId="77777777" w:rsidR="009D6D9F" w:rsidRDefault="009D6D9F"/>
  </w:endnote>
  <w:endnote w:type="continuationNotice" w:id="1">
    <w:p w14:paraId="1A072141" w14:textId="77777777" w:rsidR="009D6D9F" w:rsidRDefault="009D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2BB" w14:textId="77777777" w:rsidR="009D6D9F" w:rsidRPr="000B175B" w:rsidRDefault="009D6D9F" w:rsidP="000B175B">
      <w:pPr>
        <w:tabs>
          <w:tab w:val="right" w:pos="2155"/>
        </w:tabs>
        <w:spacing w:after="80"/>
        <w:ind w:left="680"/>
        <w:rPr>
          <w:u w:val="single"/>
        </w:rPr>
      </w:pPr>
      <w:r>
        <w:rPr>
          <w:u w:val="single"/>
        </w:rPr>
        <w:tab/>
      </w:r>
    </w:p>
  </w:footnote>
  <w:footnote w:type="continuationSeparator" w:id="0">
    <w:p w14:paraId="7ABE268D" w14:textId="77777777" w:rsidR="009D6D9F" w:rsidRPr="00FC68B7" w:rsidRDefault="009D6D9F" w:rsidP="00FC68B7">
      <w:pPr>
        <w:tabs>
          <w:tab w:val="left" w:pos="2155"/>
        </w:tabs>
        <w:spacing w:after="80"/>
        <w:ind w:left="680"/>
        <w:rPr>
          <w:u w:val="single"/>
        </w:rPr>
      </w:pPr>
      <w:r>
        <w:rPr>
          <w:u w:val="single"/>
        </w:rPr>
        <w:tab/>
      </w:r>
    </w:p>
  </w:footnote>
  <w:footnote w:type="continuationNotice" w:id="1">
    <w:p w14:paraId="21E8842D" w14:textId="77777777" w:rsidR="009D6D9F" w:rsidRDefault="009D6D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4E5265F7" w:rsidR="009D6D9F" w:rsidRPr="0064076F" w:rsidRDefault="009D6D9F" w:rsidP="0056490C">
    <w:pPr>
      <w:pStyle w:val="Header"/>
      <w:rPr>
        <w:sz w:val="28"/>
        <w:szCs w:val="28"/>
      </w:rPr>
    </w:pPr>
    <w:r>
      <w:rPr>
        <w:sz w:val="28"/>
        <w:szCs w:val="28"/>
      </w:rPr>
      <w:t xml:space="preserve">UPR of Chad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85610">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85610">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85610"/>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66A9A"/>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5D7"/>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D9F"/>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4D15"/>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2D83"/>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9930635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purl.org/dc/dcmitype/"/>
    <ds:schemaRef ds:uri="http://schemas.openxmlformats.org/package/2006/metadata/core-propertie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2C4A377F-B5A0-4DA0-AC62-68E38CFBAFE9}"/>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20</Pages>
  <Words>8822</Words>
  <Characters>50288</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2017-06-07T08:51:00Z</cp:lastPrinted>
  <dcterms:created xsi:type="dcterms:W3CDTF">2018-04-11T07:38:00Z</dcterms:created>
  <dcterms:modified xsi:type="dcterms:W3CDTF">2018-04-11T07:38:00Z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