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705DE" w:rsidRPr="00F705DE" w14:paraId="4D5086C8" w14:textId="77777777" w:rsidTr="00F705DE">
        <w:trPr>
          <w:cantSplit/>
          <w:trHeight w:val="400"/>
          <w:tblHeader/>
        </w:trPr>
        <w:tc>
          <w:tcPr>
            <w:tcW w:w="4520" w:type="dxa"/>
            <w:tcBorders>
              <w:bottom w:val="dotted" w:sz="4" w:space="0" w:color="auto"/>
            </w:tcBorders>
            <w:shd w:val="clear" w:color="auto" w:fill="auto"/>
          </w:tcPr>
          <w:p w14:paraId="377DB219" w14:textId="40F46F15" w:rsidR="00F705DE" w:rsidRPr="00F705DE" w:rsidRDefault="00F705DE" w:rsidP="00F705DE">
            <w:pPr>
              <w:suppressAutoHyphens w:val="0"/>
              <w:spacing w:before="40" w:after="40" w:line="240" w:lineRule="auto"/>
              <w:rPr>
                <w:b/>
                <w:color w:val="000000"/>
                <w:szCs w:val="22"/>
                <w:lang w:val="fr-FR" w:eastAsia="en-IE"/>
              </w:rPr>
            </w:pPr>
            <w:bookmarkStart w:id="0" w:name="_GoBack"/>
            <w:bookmarkEnd w:id="0"/>
            <w:r w:rsidRPr="00933795">
              <w:rPr>
                <w:b/>
                <w:bCs/>
                <w:color w:val="000000"/>
                <w:sz w:val="22"/>
                <w:szCs w:val="22"/>
                <w:lang w:val="fr-FR" w:eastAsia="en-IE"/>
              </w:rPr>
              <w:t>Recommandation</w:t>
            </w:r>
            <w:r w:rsidRPr="00933795">
              <w:rPr>
                <w:sz w:val="22"/>
                <w:szCs w:val="22"/>
                <w:lang w:val="en-IE" w:eastAsia="en-IE"/>
              </w:rPr>
              <w:t> </w:t>
            </w:r>
          </w:p>
        </w:tc>
        <w:tc>
          <w:tcPr>
            <w:tcW w:w="1100" w:type="dxa"/>
            <w:tcBorders>
              <w:bottom w:val="dotted" w:sz="4" w:space="0" w:color="auto"/>
            </w:tcBorders>
            <w:shd w:val="clear" w:color="auto" w:fill="auto"/>
          </w:tcPr>
          <w:p w14:paraId="6C262FF6" w14:textId="1364FCC6" w:rsidR="00F705DE" w:rsidRPr="00F705DE" w:rsidRDefault="00F705DE" w:rsidP="00F705DE">
            <w:pPr>
              <w:suppressAutoHyphens w:val="0"/>
              <w:spacing w:before="40" w:after="40" w:line="240" w:lineRule="auto"/>
              <w:rPr>
                <w:b/>
                <w:lang w:val="fr-FR" w:eastAsia="en-IE"/>
              </w:rPr>
            </w:pPr>
            <w:r w:rsidRPr="00933795">
              <w:rPr>
                <w:b/>
                <w:bCs/>
                <w:color w:val="000000"/>
                <w:sz w:val="22"/>
                <w:szCs w:val="22"/>
                <w:lang w:val="fr-FR" w:eastAsia="en-IE"/>
              </w:rPr>
              <w:t>Position</w:t>
            </w:r>
            <w:r w:rsidRPr="00933795">
              <w:rPr>
                <w:sz w:val="22"/>
                <w:szCs w:val="22"/>
                <w:lang w:val="en-IE" w:eastAsia="en-IE"/>
              </w:rPr>
              <w:t> </w:t>
            </w:r>
          </w:p>
        </w:tc>
        <w:tc>
          <w:tcPr>
            <w:tcW w:w="5000" w:type="dxa"/>
            <w:tcBorders>
              <w:bottom w:val="dotted" w:sz="4" w:space="0" w:color="auto"/>
            </w:tcBorders>
            <w:shd w:val="clear" w:color="auto" w:fill="auto"/>
          </w:tcPr>
          <w:p w14:paraId="100AEA21" w14:textId="10BFBD25" w:rsidR="00F705DE" w:rsidRPr="00F705DE" w:rsidRDefault="00F705DE" w:rsidP="00F705DE">
            <w:pPr>
              <w:suppressAutoHyphens w:val="0"/>
              <w:spacing w:before="40" w:after="40" w:line="240" w:lineRule="auto"/>
              <w:rPr>
                <w:b/>
                <w:lang w:val="fr-FR" w:eastAsia="en-IE"/>
              </w:rPr>
            </w:pPr>
            <w:r w:rsidRPr="00933795">
              <w:rPr>
                <w:b/>
                <w:bCs/>
                <w:color w:val="000000"/>
                <w:sz w:val="22"/>
                <w:szCs w:val="22"/>
                <w:lang w:val="fr-FR" w:eastAsia="en-IE"/>
              </w:rPr>
              <w:t>Liste complète des thèmes</w:t>
            </w:r>
            <w:r w:rsidRPr="00933795">
              <w:rPr>
                <w:sz w:val="22"/>
                <w:szCs w:val="22"/>
                <w:lang w:val="en-IE" w:eastAsia="en-IE"/>
              </w:rPr>
              <w:t> </w:t>
            </w:r>
          </w:p>
        </w:tc>
        <w:tc>
          <w:tcPr>
            <w:tcW w:w="4600" w:type="dxa"/>
            <w:tcBorders>
              <w:bottom w:val="dotted" w:sz="4" w:space="0" w:color="auto"/>
            </w:tcBorders>
            <w:shd w:val="clear" w:color="auto" w:fill="auto"/>
          </w:tcPr>
          <w:p w14:paraId="0DC4ADE9" w14:textId="5F8EA33B" w:rsidR="00F705DE" w:rsidRPr="00F705DE" w:rsidRDefault="00F705DE" w:rsidP="00F705DE">
            <w:pPr>
              <w:suppressAutoHyphens w:val="0"/>
              <w:spacing w:before="60" w:after="60" w:line="240" w:lineRule="auto"/>
              <w:ind w:left="57" w:right="57"/>
              <w:rPr>
                <w:b/>
                <w:lang w:val="fr-FR" w:eastAsia="en-IE"/>
              </w:rPr>
            </w:pPr>
            <w:r w:rsidRPr="00933795">
              <w:rPr>
                <w:b/>
                <w:bCs/>
                <w:color w:val="000000"/>
                <w:sz w:val="22"/>
                <w:szCs w:val="22"/>
                <w:lang w:val="fr-FR" w:eastAsia="en-IE"/>
              </w:rPr>
              <w:t>Evaluation /commentaires sur le niveau de mise en œuvre</w:t>
            </w:r>
            <w:r w:rsidRPr="00933795">
              <w:rPr>
                <w:sz w:val="22"/>
                <w:szCs w:val="22"/>
                <w:lang w:val="en-IE" w:eastAsia="en-IE"/>
              </w:rPr>
              <w:t> </w:t>
            </w:r>
          </w:p>
        </w:tc>
      </w:tr>
      <w:tr w:rsidR="00F705DE" w:rsidRPr="00F705DE" w14:paraId="16DF53CC" w14:textId="77777777" w:rsidTr="004D00EB">
        <w:trPr>
          <w:cantSplit/>
        </w:trPr>
        <w:tc>
          <w:tcPr>
            <w:tcW w:w="15220" w:type="dxa"/>
            <w:gridSpan w:val="4"/>
            <w:shd w:val="clear" w:color="auto" w:fill="DBE5F1"/>
            <w:hideMark/>
          </w:tcPr>
          <w:p w14:paraId="4520D02E" w14:textId="57C1FA81"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A12 Acceptation des normes internationales</w:t>
            </w:r>
          </w:p>
        </w:tc>
      </w:tr>
      <w:tr w:rsidR="00807461" w:rsidRPr="00F705DE" w14:paraId="2A64AEB3" w14:textId="77777777" w:rsidTr="00F705DE">
        <w:trPr>
          <w:cantSplit/>
        </w:trPr>
        <w:tc>
          <w:tcPr>
            <w:tcW w:w="4520" w:type="dxa"/>
            <w:shd w:val="clear" w:color="auto" w:fill="auto"/>
            <w:hideMark/>
          </w:tcPr>
          <w:p w14:paraId="076A29E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90.12 Ratifier le Statut de Rome de la Cour pénale internationale (CPI) et mettre sa législation nationale pleinement en conformité avec toutes les obligations qui découlent de cet instrument, notamment en intégrant les dispositions concernant la coopération prompte et totale avec la CPI, et enquêter sur le crime de génocide, les crimes contre l’humanité et les crimes de guerre efficacement devant ses juridictions nationales et poursuivre de tels crimes (Pays-Bas);</w:t>
            </w:r>
          </w:p>
          <w:p w14:paraId="109E7FD8" w14:textId="6D5E340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7EFCDA8B" w14:textId="1DCCD00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4615F47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AA13DA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51875B1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566B4E31" w14:textId="76C72946"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36C262CD" w14:textId="5644563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5590EA4" w14:textId="60847DD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C68384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4938512" w14:textId="2F3B331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20F36A4" w14:textId="77777777" w:rsidTr="00F705DE">
        <w:trPr>
          <w:cantSplit/>
        </w:trPr>
        <w:tc>
          <w:tcPr>
            <w:tcW w:w="4520" w:type="dxa"/>
            <w:shd w:val="clear" w:color="auto" w:fill="auto"/>
            <w:hideMark/>
          </w:tcPr>
          <w:p w14:paraId="0F8956A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90.13 Ratifier le Statut de Rome de la Cour pénale internationale, en mettant sa législation nationale pleinement en conformité avec les obligations qui découlent de cet instrument et adhérer à l’Accord sur les privilèges et immunités de la Cour pénale internationale (Irlande);</w:t>
            </w:r>
          </w:p>
          <w:p w14:paraId="738ED47A" w14:textId="5334BA8C"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73552851" w14:textId="313124B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0C0E90D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6EEAB1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79F6004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AF8C682" w14:textId="6D26862B"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7460AFAC" w14:textId="71FCAA8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F8B2C0" w14:textId="2277A44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6C3D91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3EE2505" w14:textId="20A0D8ED"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1355389" w14:textId="77777777" w:rsidTr="00F705DE">
        <w:trPr>
          <w:cantSplit/>
        </w:trPr>
        <w:tc>
          <w:tcPr>
            <w:tcW w:w="4520" w:type="dxa"/>
            <w:shd w:val="clear" w:color="auto" w:fill="auto"/>
            <w:hideMark/>
          </w:tcPr>
          <w:p w14:paraId="09FD1AD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90.14 Ratifier le Statut de Rome de la Cour pénale internationale, le mettre pleinement en œuvre au niveau national et adhérer à l’Accord sur les privilèges et immunités de la Cour pénale internationale (Slovaquie);</w:t>
            </w:r>
          </w:p>
          <w:p w14:paraId="6CAFF4F0" w14:textId="04A746EF"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05CC6BD7" w14:textId="34B83F7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138EC6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351EAC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6CF0404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6156064C" w14:textId="28A8C09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74BC4EE7" w14:textId="6920FDC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E51CF9B" w14:textId="263DED3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D2B6E0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3961F22" w14:textId="56D8C8D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B860896" w14:textId="77777777" w:rsidTr="00F705DE">
        <w:trPr>
          <w:cantSplit/>
        </w:trPr>
        <w:tc>
          <w:tcPr>
            <w:tcW w:w="4520" w:type="dxa"/>
            <w:shd w:val="clear" w:color="auto" w:fill="auto"/>
            <w:hideMark/>
          </w:tcPr>
          <w:p w14:paraId="6C6C392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90.15 Ratifier le Statut de Rome de la Cour pénale internationale et l’Accord sur les privilèges et immunités de la Cour pénale internationale, et mettre sa législation interne pleinement en conformité avec les obligations qui découlent de cet instrument (Estonie);</w:t>
            </w:r>
          </w:p>
          <w:p w14:paraId="55D29618" w14:textId="108D978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28E36FAE" w14:textId="46A7830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2124AE0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76744D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5CA7DF6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8569EFA" w14:textId="4FC8927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01380E23" w14:textId="55DE31B7"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8402B25" w14:textId="4DE4E12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22F7B69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0C4087B" w14:textId="1F2F8272"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D0AFCE6" w14:textId="77777777" w:rsidTr="00F705DE">
        <w:trPr>
          <w:cantSplit/>
        </w:trPr>
        <w:tc>
          <w:tcPr>
            <w:tcW w:w="4520" w:type="dxa"/>
            <w:shd w:val="clear" w:color="auto" w:fill="auto"/>
            <w:hideMark/>
          </w:tcPr>
          <w:p w14:paraId="627F614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90.10 Ratifier le Statut de Rome de la Cour pénale internationale (Monténégro); ratifier le Statut de Rome de la Cour pénale internationale (Australie); ratifier le Statut de Rome de la Cour pénale internationale (France); Ratifier le Statut de Rome de la Cour pénale internationale (Brésil);</w:t>
            </w:r>
          </w:p>
          <w:p w14:paraId="70043B48" w14:textId="2E2B4535"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0E43E225" w14:textId="528B76E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6468EE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DA7615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08DF4009" w14:textId="288050C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10DC92CF" w14:textId="7AAE40B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476E7F" w14:textId="2F0BA50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9A39DC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866DBCD" w14:textId="12BE93D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2257DFF" w14:textId="77777777" w:rsidTr="00F705DE">
        <w:trPr>
          <w:cantSplit/>
        </w:trPr>
        <w:tc>
          <w:tcPr>
            <w:tcW w:w="4520" w:type="dxa"/>
            <w:shd w:val="clear" w:color="auto" w:fill="auto"/>
            <w:hideMark/>
          </w:tcPr>
          <w:p w14:paraId="7B5F6C5C"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90.11 Continuer à envisager de ratifier le Statut de Rome de la Cour pénale internationale (Tunisie);</w:t>
            </w:r>
          </w:p>
          <w:p w14:paraId="6994CA96" w14:textId="32854F1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2B7B1F9F" w14:textId="75B5FFD1"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266D0A1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6BDD11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51BCA41D" w14:textId="4028C296"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4D083643" w14:textId="1F677147"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78D3AE" w14:textId="1224E15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B7C4CC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F5D878A" w14:textId="2A37B0D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1938752" w14:textId="77777777" w:rsidTr="00F705DE">
        <w:trPr>
          <w:cantSplit/>
        </w:trPr>
        <w:tc>
          <w:tcPr>
            <w:tcW w:w="4520" w:type="dxa"/>
            <w:shd w:val="clear" w:color="auto" w:fill="auto"/>
            <w:hideMark/>
          </w:tcPr>
          <w:p w14:paraId="2C4DDEB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90.16 Accélérer ces procédures internes visant à ratifier le Statut de Rome de la Cour pénale internationale et adhérer à l’Accord sur les privilèges et immunités de la Cour pénale internationale, ainsi qu’à la Convention sur l’imprescriptibilité des crimes de guerre et des crimes contre l’humanité (Uruguay);</w:t>
            </w:r>
          </w:p>
          <w:p w14:paraId="435F5057" w14:textId="652E715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3F7EE9B0" w14:textId="198B18A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3CC89CA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FF65F8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7D24EFFD" w14:textId="772E22B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61B93EF9" w14:textId="3F571A4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D7EBAB" w14:textId="49D24B3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E9CCE1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078B3B9" w14:textId="5666722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9016915" w14:textId="77777777" w:rsidTr="00F705DE">
        <w:trPr>
          <w:cantSplit/>
        </w:trPr>
        <w:tc>
          <w:tcPr>
            <w:tcW w:w="4520" w:type="dxa"/>
            <w:shd w:val="clear" w:color="auto" w:fill="auto"/>
            <w:hideMark/>
          </w:tcPr>
          <w:p w14:paraId="322912B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90.4 Ratifier le Protocole facultatif se rapportant à la Convention contre la torture et autres peines ou traitements cruels, inhumains ou dégradants (Brésil); ratifier le Protocole facultatif se rapportant à la Convention contre la torture et autres peines ou traitements cruels, inhumains ou dégradants (France);</w:t>
            </w:r>
          </w:p>
          <w:p w14:paraId="33BB075E" w14:textId="560F6C1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21-22</w:t>
            </w:r>
          </w:p>
        </w:tc>
        <w:tc>
          <w:tcPr>
            <w:tcW w:w="1100" w:type="dxa"/>
            <w:shd w:val="clear" w:color="auto" w:fill="auto"/>
            <w:hideMark/>
          </w:tcPr>
          <w:p w14:paraId="5C374793" w14:textId="214EF01B"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3E1CEB9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5938C5E" w14:textId="69BACB7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D25 Interdiction de la torture ou des traitements cruels, inhumains ou dégradants</w:t>
            </w:r>
          </w:p>
          <w:p w14:paraId="452F0BA7" w14:textId="64430CC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78F19D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4FC1C27F" w14:textId="640BA5B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privées de liberté</w:t>
            </w:r>
          </w:p>
        </w:tc>
        <w:tc>
          <w:tcPr>
            <w:tcW w:w="4600" w:type="dxa"/>
            <w:shd w:val="clear" w:color="auto" w:fill="auto"/>
            <w:hideMark/>
          </w:tcPr>
          <w:p w14:paraId="161559F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74F51C9" w14:textId="3F1AA65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7810160" w14:textId="77777777" w:rsidTr="00F705DE">
        <w:trPr>
          <w:cantSplit/>
        </w:trPr>
        <w:tc>
          <w:tcPr>
            <w:tcW w:w="4520" w:type="dxa"/>
            <w:shd w:val="clear" w:color="auto" w:fill="auto"/>
            <w:hideMark/>
          </w:tcPr>
          <w:p w14:paraId="5A2884C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90.5 Ratifier le Protocole facultatif se rapportant à la Convention contre la torture et autres peines ou traitements cruels, inhumains ou dégradants (Estonie); ratifier le Protocole facultatif se rapportant à la Convention contre la torture et autres peines ou traitements cruels, inhumains ou dégradants (Togo);</w:t>
            </w:r>
          </w:p>
          <w:p w14:paraId="66291508" w14:textId="690D9F0F"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21-22</w:t>
            </w:r>
          </w:p>
        </w:tc>
        <w:tc>
          <w:tcPr>
            <w:tcW w:w="1100" w:type="dxa"/>
            <w:shd w:val="clear" w:color="auto" w:fill="auto"/>
            <w:hideMark/>
          </w:tcPr>
          <w:p w14:paraId="3CED919E" w14:textId="6B3E6ED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1F74907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CEE1A93" w14:textId="67E0359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D25 Interdiction de la torture ou des traitements cruels, inhumains ou dégradants</w:t>
            </w:r>
          </w:p>
          <w:p w14:paraId="6E8AD262" w14:textId="1D756C1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27AAB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00F8282E" w14:textId="3D322D7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privées de liberté</w:t>
            </w:r>
          </w:p>
        </w:tc>
        <w:tc>
          <w:tcPr>
            <w:tcW w:w="4600" w:type="dxa"/>
            <w:shd w:val="clear" w:color="auto" w:fill="auto"/>
            <w:hideMark/>
          </w:tcPr>
          <w:p w14:paraId="578F36E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B2A0EA7" w14:textId="6D8D6F98"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1AA61CE" w14:textId="77777777" w:rsidTr="00F705DE">
        <w:trPr>
          <w:cantSplit/>
        </w:trPr>
        <w:tc>
          <w:tcPr>
            <w:tcW w:w="4520" w:type="dxa"/>
            <w:shd w:val="clear" w:color="auto" w:fill="auto"/>
            <w:hideMark/>
          </w:tcPr>
          <w:p w14:paraId="03BC225A"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90.6 Ratifier la Convention internationale pour la protection de toutes les personnes contre les disparitions forcées (Argentine);</w:t>
            </w:r>
          </w:p>
          <w:p w14:paraId="1B1E839D" w14:textId="5D247D9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67BC52CF" w14:textId="1DBD29E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4E0BD1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08342F69" w14:textId="42CD311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36373895" w14:textId="58DB6779"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C1C882" w14:textId="156FC4DA"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07724714"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B35FFFD" w14:textId="5CB90D85"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F5986CD" w14:textId="77777777" w:rsidTr="00F705DE">
        <w:trPr>
          <w:cantSplit/>
        </w:trPr>
        <w:tc>
          <w:tcPr>
            <w:tcW w:w="4520" w:type="dxa"/>
            <w:shd w:val="clear" w:color="auto" w:fill="auto"/>
            <w:hideMark/>
          </w:tcPr>
          <w:p w14:paraId="494C9B7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90.7 Ratifier la Convention internationale pour la protection de toutes les personnes contre les disparitions forcées, que Monaco a signée en 2007 (France);</w:t>
            </w:r>
          </w:p>
          <w:p w14:paraId="1076EDF6" w14:textId="12017F3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655A8FF7" w14:textId="25CFA01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086EE38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131601E" w14:textId="4CC3A3C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353C1294" w14:textId="2B58BF9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51EB18" w14:textId="4B949BF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59C36E4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7B4D4EF" w14:textId="0E5D62CF"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8B1E4AD" w14:textId="77777777" w:rsidTr="00F705DE">
        <w:trPr>
          <w:cantSplit/>
        </w:trPr>
        <w:tc>
          <w:tcPr>
            <w:tcW w:w="4520" w:type="dxa"/>
            <w:shd w:val="clear" w:color="auto" w:fill="auto"/>
            <w:hideMark/>
          </w:tcPr>
          <w:p w14:paraId="3A481C6B"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90.8 Continuer d’envisager de ratifier la Convention internationale pour la protection de toutes les personnes contre les disparitions forcées (Tunisie);</w:t>
            </w:r>
          </w:p>
          <w:p w14:paraId="6895463B" w14:textId="1B7E50C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36E9C90D" w14:textId="3D0668C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1A530E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E295412" w14:textId="211AC06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1AC9B8E1" w14:textId="5CE2EBF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D2BD2E" w14:textId="7E3A426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21A1F58A"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CB07629" w14:textId="0CFB213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CCDE6FB" w14:textId="77777777" w:rsidTr="00F705DE">
        <w:trPr>
          <w:cantSplit/>
        </w:trPr>
        <w:tc>
          <w:tcPr>
            <w:tcW w:w="4520" w:type="dxa"/>
            <w:shd w:val="clear" w:color="auto" w:fill="auto"/>
            <w:hideMark/>
          </w:tcPr>
          <w:p w14:paraId="1F717F9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 xml:space="preserve">90.9 Accélérer les procédures législatives et les réformes judiciaires destinées à ratifier la Convention internationale pour la protection de </w:t>
            </w:r>
            <w:r w:rsidRPr="00807461">
              <w:rPr>
                <w:color w:val="000000"/>
                <w:szCs w:val="22"/>
                <w:lang w:val="fr-FR" w:eastAsia="en-IE"/>
              </w:rPr>
              <w:lastRenderedPageBreak/>
              <w:t>toutes les personnes contre les disparitions forcées et reconnaître la compétence de son organe de contrôle (Uruguay);</w:t>
            </w:r>
          </w:p>
          <w:p w14:paraId="4B9E9C43" w14:textId="2DBA29CC"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32A6A0C4" w14:textId="047563E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Notée</w:t>
            </w:r>
          </w:p>
        </w:tc>
        <w:tc>
          <w:tcPr>
            <w:tcW w:w="5000" w:type="dxa"/>
            <w:shd w:val="clear" w:color="auto" w:fill="auto"/>
            <w:hideMark/>
          </w:tcPr>
          <w:p w14:paraId="66A2A04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744975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7FEB20E8" w14:textId="07EC820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784980BD" w14:textId="604FF7F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72554C" w14:textId="31BA3A3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17E4129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63F1322" w14:textId="00DDA02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5C42A74" w14:textId="77777777" w:rsidTr="00F705DE">
        <w:trPr>
          <w:cantSplit/>
        </w:trPr>
        <w:tc>
          <w:tcPr>
            <w:tcW w:w="4520" w:type="dxa"/>
            <w:shd w:val="clear" w:color="auto" w:fill="auto"/>
            <w:hideMark/>
          </w:tcPr>
          <w:p w14:paraId="5138F288"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90.1 Ratifier le Protocole facultatif se rapportant au Pacte international relatif aux droits économiques, sociaux et culturels afin d’accroître les possibilités de déposer plainte et faciliter les enquêtes par le Comité des droits économiques, sociaux et culturels, et mettre ainsi ce système de protection au même niveau que celui relatif aux droits civils et politiques (Espagne);</w:t>
            </w:r>
          </w:p>
          <w:p w14:paraId="2222E6AE" w14:textId="57994AD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20</w:t>
            </w:r>
          </w:p>
        </w:tc>
        <w:tc>
          <w:tcPr>
            <w:tcW w:w="1100" w:type="dxa"/>
            <w:shd w:val="clear" w:color="auto" w:fill="auto"/>
            <w:hideMark/>
          </w:tcPr>
          <w:p w14:paraId="661D66DD" w14:textId="04A609A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A0EC9C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01E876D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E1 Droits économiques, sociaux et culturels - questions relatives à la mise en œuvre</w:t>
            </w:r>
          </w:p>
          <w:p w14:paraId="42F19791" w14:textId="04606AA9"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2FA7778C" w14:textId="59A12C1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00229A" w14:textId="758DA58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5A4030C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D3C1A27" w14:textId="2211E6B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F3EB9B9" w14:textId="77777777" w:rsidTr="00F705DE">
        <w:trPr>
          <w:cantSplit/>
        </w:trPr>
        <w:tc>
          <w:tcPr>
            <w:tcW w:w="4520" w:type="dxa"/>
            <w:shd w:val="clear" w:color="auto" w:fill="auto"/>
            <w:hideMark/>
          </w:tcPr>
          <w:p w14:paraId="4F419A3B"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90.19 Envisager de ratifier les conventions fondamentales de l’OIT (Nicaragua).</w:t>
            </w:r>
          </w:p>
          <w:p w14:paraId="219D6747" w14:textId="6EE0C7E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27</w:t>
            </w:r>
          </w:p>
        </w:tc>
        <w:tc>
          <w:tcPr>
            <w:tcW w:w="1100" w:type="dxa"/>
            <w:shd w:val="clear" w:color="auto" w:fill="auto"/>
            <w:hideMark/>
          </w:tcPr>
          <w:p w14:paraId="606C7113" w14:textId="6444E69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2B8BF75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78CBBF5" w14:textId="4E22E3D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60EE29B3" w14:textId="348DA85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3ADC11" w14:textId="59B99AD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1872CA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C193CCF" w14:textId="1203AF5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3FEFAA5" w14:textId="77777777" w:rsidTr="00F705DE">
        <w:trPr>
          <w:cantSplit/>
        </w:trPr>
        <w:tc>
          <w:tcPr>
            <w:tcW w:w="4520" w:type="dxa"/>
            <w:shd w:val="clear" w:color="auto" w:fill="auto"/>
            <w:hideMark/>
          </w:tcPr>
          <w:p w14:paraId="633A599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90.18 Devenir membre de l’Organisation internationale du Travail et adhérer aux conventions de cette organisation (Allemagne);</w:t>
            </w:r>
          </w:p>
          <w:p w14:paraId="3467D6F5" w14:textId="6804E35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27</w:t>
            </w:r>
          </w:p>
        </w:tc>
        <w:tc>
          <w:tcPr>
            <w:tcW w:w="1100" w:type="dxa"/>
            <w:shd w:val="clear" w:color="auto" w:fill="auto"/>
            <w:hideMark/>
          </w:tcPr>
          <w:p w14:paraId="4FB1CA89" w14:textId="02B36D0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77A57E1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093DF0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4C450425" w14:textId="22E46F70"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A28 Coopération avec d'autres institutions et mécanismes internationaux</w:t>
            </w:r>
          </w:p>
          <w:p w14:paraId="7C75A182" w14:textId="6FE78B4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B3DC2F" w14:textId="11FF765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429782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912DEEC" w14:textId="72B2EDC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8F69A71" w14:textId="77777777" w:rsidTr="00F705DE">
        <w:trPr>
          <w:cantSplit/>
        </w:trPr>
        <w:tc>
          <w:tcPr>
            <w:tcW w:w="4520" w:type="dxa"/>
            <w:shd w:val="clear" w:color="auto" w:fill="auto"/>
            <w:hideMark/>
          </w:tcPr>
          <w:p w14:paraId="76814FD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90.17 Examiner les incompatibilités de sa législation nationale qui empêchent Monaco d’adhérer à l’OIT et de ratifier les conventions de cette organisation, en particulier les Conventions no 111 et no 87 (Uruguay);</w:t>
            </w:r>
          </w:p>
          <w:p w14:paraId="47E26FF8" w14:textId="61595DB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27</w:t>
            </w:r>
          </w:p>
        </w:tc>
        <w:tc>
          <w:tcPr>
            <w:tcW w:w="1100" w:type="dxa"/>
            <w:shd w:val="clear" w:color="auto" w:fill="auto"/>
            <w:hideMark/>
          </w:tcPr>
          <w:p w14:paraId="595B6009" w14:textId="39F57E0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4E79E7A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28CCB03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2D2A45E2" w14:textId="35B9826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C21E904" w14:textId="0789340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801416" w14:textId="7BDB569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C9544E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98F492A" w14:textId="3620289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52A147B" w14:textId="77777777" w:rsidTr="00F705DE">
        <w:trPr>
          <w:cantSplit/>
        </w:trPr>
        <w:tc>
          <w:tcPr>
            <w:tcW w:w="4520" w:type="dxa"/>
            <w:shd w:val="clear" w:color="auto" w:fill="auto"/>
            <w:hideMark/>
          </w:tcPr>
          <w:p w14:paraId="50EED23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90.2 Ratifier le Protocole facultatif à la Convention sur l’élimination de toutes les formes de discrimination à l’égard des femmes (France);</w:t>
            </w:r>
          </w:p>
          <w:p w14:paraId="478F8DC8" w14:textId="432D3DB5"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20</w:t>
            </w:r>
          </w:p>
        </w:tc>
        <w:tc>
          <w:tcPr>
            <w:tcW w:w="1100" w:type="dxa"/>
            <w:shd w:val="clear" w:color="auto" w:fill="auto"/>
            <w:hideMark/>
          </w:tcPr>
          <w:p w14:paraId="352F9BB6" w14:textId="2B8015B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0895841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A53CAF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45E55923" w14:textId="6AF9558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3D45D8A7" w14:textId="2601DDC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E7567FC" w14:textId="786FA6C9"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shd w:val="clear" w:color="auto" w:fill="auto"/>
            <w:hideMark/>
          </w:tcPr>
          <w:p w14:paraId="42DE03D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9232AB3" w14:textId="3E07C86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1B61622" w14:textId="77777777" w:rsidTr="00F705DE">
        <w:trPr>
          <w:cantSplit/>
        </w:trPr>
        <w:tc>
          <w:tcPr>
            <w:tcW w:w="4520" w:type="dxa"/>
            <w:shd w:val="clear" w:color="auto" w:fill="auto"/>
            <w:hideMark/>
          </w:tcPr>
          <w:p w14:paraId="69D3578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90.3 Ratifier le Protocole facultatif à la Convention sur l’élimination de toutes les formes de discrimination à l’égard des femmes afin d’améliorer la lutte contre la discrimination à l’égard des femmes et assurer une plus grande protection à ce groupe (Espagne);</w:t>
            </w:r>
          </w:p>
          <w:p w14:paraId="4A608B79" w14:textId="0C3EB4A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20</w:t>
            </w:r>
          </w:p>
        </w:tc>
        <w:tc>
          <w:tcPr>
            <w:tcW w:w="1100" w:type="dxa"/>
            <w:shd w:val="clear" w:color="auto" w:fill="auto"/>
            <w:hideMark/>
          </w:tcPr>
          <w:p w14:paraId="7182059D" w14:textId="4BAD540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1460B65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0AB319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5D7668F0" w14:textId="5D3EE38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2474BAD5" w14:textId="0BA5C45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1E4775" w14:textId="383A8DE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shd w:val="clear" w:color="auto" w:fill="auto"/>
            <w:hideMark/>
          </w:tcPr>
          <w:p w14:paraId="3BA803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8A80AE0" w14:textId="66F397D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98F54FF" w14:textId="77777777" w:rsidTr="00F705DE">
        <w:trPr>
          <w:cantSplit/>
        </w:trPr>
        <w:tc>
          <w:tcPr>
            <w:tcW w:w="4520" w:type="dxa"/>
            <w:shd w:val="clear" w:color="auto" w:fill="auto"/>
            <w:hideMark/>
          </w:tcPr>
          <w:p w14:paraId="2DAF492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 Ratifier la Convention relative aux droits des personnes handicapées que Monaco a signée en 2009 (France);</w:t>
            </w:r>
          </w:p>
          <w:p w14:paraId="617BD943" w14:textId="3FE7E3A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9DCBDCE" w14:textId="6506545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8F8CD1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80AB7B1" w14:textId="529A6A9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75DC6673" w14:textId="7F8209D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6A5682" w14:textId="147B155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39FF0E2A"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E85AECA" w14:textId="25F4995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16F6A5A" w14:textId="77777777" w:rsidTr="00F705DE">
        <w:trPr>
          <w:cantSplit/>
        </w:trPr>
        <w:tc>
          <w:tcPr>
            <w:tcW w:w="4520" w:type="dxa"/>
            <w:shd w:val="clear" w:color="auto" w:fill="auto"/>
            <w:hideMark/>
          </w:tcPr>
          <w:p w14:paraId="4D3E747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 Ratifier la Convention relative aux droits des personnes handicapées (Togo);</w:t>
            </w:r>
          </w:p>
          <w:p w14:paraId="1ABC9DC5" w14:textId="4BB2652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0A47D1B" w14:textId="658C465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BD3B09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78FEE95" w14:textId="4BE002AE"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47071FE" w14:textId="64E749C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604B20" w14:textId="58DA593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677D23E5"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62EEE0E" w14:textId="27449F33"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6A01A66" w14:textId="77777777" w:rsidTr="00F705DE">
        <w:trPr>
          <w:cantSplit/>
        </w:trPr>
        <w:tc>
          <w:tcPr>
            <w:tcW w:w="4520" w:type="dxa"/>
            <w:shd w:val="clear" w:color="auto" w:fill="auto"/>
            <w:hideMark/>
          </w:tcPr>
          <w:p w14:paraId="763C10A8"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 Envisager de ratifier la Convention relative aux droits des personnes handicapées à brève échéance (Maroc);</w:t>
            </w:r>
          </w:p>
          <w:p w14:paraId="7A4FBB4F" w14:textId="272D9EF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0D546416" w14:textId="76BF962B"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59F8D74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4013731D" w14:textId="33297EF9"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73FE800C" w14:textId="4AC121F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9904F32" w14:textId="541057C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55E8B45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03B1BA3" w14:textId="60F1F37D"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35CF884" w14:textId="77777777" w:rsidTr="00F705DE">
        <w:trPr>
          <w:cantSplit/>
        </w:trPr>
        <w:tc>
          <w:tcPr>
            <w:tcW w:w="4520" w:type="dxa"/>
            <w:shd w:val="clear" w:color="auto" w:fill="auto"/>
            <w:hideMark/>
          </w:tcPr>
          <w:p w14:paraId="1745974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89.5 Ratifier dès que possible la Convention relative aux droits des personnes handicapées (Viet Nam);</w:t>
            </w:r>
          </w:p>
          <w:p w14:paraId="2721A142" w14:textId="17BB00D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7D5CC5A1" w14:textId="69DD1E0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8872D1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1A1430D" w14:textId="3A67507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3219108" w14:textId="647C48C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B16BD87" w14:textId="2FB81A1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1C092D5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271D09D" w14:textId="6D65574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2411DDF" w14:textId="77777777" w:rsidTr="00F705DE">
        <w:trPr>
          <w:cantSplit/>
        </w:trPr>
        <w:tc>
          <w:tcPr>
            <w:tcW w:w="4520" w:type="dxa"/>
            <w:shd w:val="clear" w:color="auto" w:fill="auto"/>
            <w:hideMark/>
          </w:tcPr>
          <w:p w14:paraId="0F5FDDF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89.6 Accélérer le processus visant à ratifier la Convention relative aux droits des personnes handicapées (Espagne);</w:t>
            </w:r>
          </w:p>
          <w:p w14:paraId="60B6C5DB" w14:textId="338B738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1C34E4A9" w14:textId="5205A2D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6E6138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A6E1ED2" w14:textId="64D8A95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1ABFB503" w14:textId="1FCDCFA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34E536" w14:textId="0F5D43CC"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1E5376D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C4A1CD6" w14:textId="550A75C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5968D0B" w14:textId="77777777" w:rsidTr="00F705DE">
        <w:trPr>
          <w:cantSplit/>
        </w:trPr>
        <w:tc>
          <w:tcPr>
            <w:tcW w:w="4520" w:type="dxa"/>
            <w:shd w:val="clear" w:color="auto" w:fill="auto"/>
            <w:hideMark/>
          </w:tcPr>
          <w:p w14:paraId="76F2B48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89.7 Accélérer la procédure en vue de ratifier la Convention relative aux droits des personnes handicapées (Albanie);</w:t>
            </w:r>
          </w:p>
          <w:p w14:paraId="4723F603" w14:textId="028D3C4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5B01B44D" w14:textId="1B49EFF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AC98C1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9F7EDF8" w14:textId="2386F09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841FC14" w14:textId="1C5252C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B6EE76E" w14:textId="517E8D7C"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6B807AA6"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8B151A9" w14:textId="31E53FD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7C0BCEC" w14:textId="77777777" w:rsidTr="00F705DE">
        <w:trPr>
          <w:cantSplit/>
        </w:trPr>
        <w:tc>
          <w:tcPr>
            <w:tcW w:w="4520" w:type="dxa"/>
            <w:shd w:val="clear" w:color="auto" w:fill="auto"/>
            <w:hideMark/>
          </w:tcPr>
          <w:p w14:paraId="1CAD9EFB"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89.8 Poursuivre ses efforts en ce qui concerne la ratification de la Convention relative aux droits des personnes handicapées et l’adoption du projet de loi relatif à la protection, l’autonomie et la promotion des droits et libertés des personnes handicapées (Indonésie);</w:t>
            </w:r>
          </w:p>
          <w:p w14:paraId="5BADD83B" w14:textId="5441099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599FB16" w14:textId="56AD90B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39233C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09D3D118" w14:textId="710FBB52"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63376115" w14:textId="2AB29F6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424CBE" w14:textId="407CDD71"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75CBBE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D86CF04" w14:textId="19902C3F"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031E438" w14:textId="77777777" w:rsidTr="00F705DE">
        <w:trPr>
          <w:cantSplit/>
        </w:trPr>
        <w:tc>
          <w:tcPr>
            <w:tcW w:w="4520" w:type="dxa"/>
            <w:shd w:val="clear" w:color="auto" w:fill="auto"/>
            <w:hideMark/>
          </w:tcPr>
          <w:p w14:paraId="7CE57F7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89.9 Continuer à envisager de ratifier la Convention relative aux droits des personnes handicapées (Tunisie);</w:t>
            </w:r>
          </w:p>
          <w:p w14:paraId="481C75DD" w14:textId="238194C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6B2B04D" w14:textId="0CFAF271"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BFABDD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7783495" w14:textId="1AD80313"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451EE347" w14:textId="56EDB85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22505F" w14:textId="16DD12B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22144300"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F71EA2F" w14:textId="2C5B16D0"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9A9DD93" w14:textId="77777777" w:rsidTr="00F705DE">
        <w:trPr>
          <w:cantSplit/>
        </w:trPr>
        <w:tc>
          <w:tcPr>
            <w:tcW w:w="4520" w:type="dxa"/>
            <w:shd w:val="clear" w:color="auto" w:fill="auto"/>
            <w:hideMark/>
          </w:tcPr>
          <w:p w14:paraId="5F211BE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 Envisager de ratifier la Convention relative aux droits des personnes handicapées, en visant en particulier à élargir l’accessibilité pour tous, comme indiqué à l’article 9 de la Convention, afin que les personnes handicapées puissent vivre de manière autonome et contribuer à leur communauté locale (Thaïlande);</w:t>
            </w:r>
          </w:p>
          <w:p w14:paraId="650D03B8" w14:textId="42A0821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C7FB1E1" w14:textId="5E07AFB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1B4748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65F1B0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85923C8" w14:textId="02E6ABF2"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F45 Personnes handicapées : autonomie, intégration</w:t>
            </w:r>
          </w:p>
          <w:p w14:paraId="69EDB583" w14:textId="3133AF0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D7D763" w14:textId="2DF2D8B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1F4405A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86EB1DB" w14:textId="7A2BE3F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D3872EA" w14:textId="77777777" w:rsidTr="00F705DE">
        <w:trPr>
          <w:cantSplit/>
        </w:trPr>
        <w:tc>
          <w:tcPr>
            <w:tcW w:w="4520" w:type="dxa"/>
            <w:shd w:val="clear" w:color="auto" w:fill="auto"/>
            <w:hideMark/>
          </w:tcPr>
          <w:p w14:paraId="7FE87D2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91.1 Ratifier la Convention internationale sur la protection des droits de tous les travailleurs migrants et des membres de leur famille (Argentine); ratifier la Convention internationale sur la protection des droits de tous les travailleurs migrants et des membres de leur famille (Algérie);</w:t>
            </w:r>
          </w:p>
          <w:p w14:paraId="44A62106" w14:textId="4D6FDD6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shd w:val="clear" w:color="auto" w:fill="auto"/>
            <w:hideMark/>
          </w:tcPr>
          <w:p w14:paraId="27E89D01" w14:textId="6C24874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4B20E4E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660466F" w14:textId="699D1AF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52459826" w14:textId="46DA53A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DBF5DF" w14:textId="1D7DF49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1FB7BA2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E7442EF" w14:textId="46534E2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2A4D670" w14:textId="77777777" w:rsidTr="00F705DE">
        <w:trPr>
          <w:cantSplit/>
        </w:trPr>
        <w:tc>
          <w:tcPr>
            <w:tcW w:w="4520" w:type="dxa"/>
            <w:shd w:val="clear" w:color="auto" w:fill="auto"/>
            <w:hideMark/>
          </w:tcPr>
          <w:p w14:paraId="130186E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91.2 Envisager la possibilité de ratifier la Convention internationale sur la protection des droits de tous les travailleurs migrants et des membres de leur famille (Équateur);</w:t>
            </w:r>
          </w:p>
          <w:p w14:paraId="199D354E" w14:textId="7374B77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shd w:val="clear" w:color="auto" w:fill="auto"/>
            <w:hideMark/>
          </w:tcPr>
          <w:p w14:paraId="4B1B3C48" w14:textId="1778151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670E309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DC49F21" w14:textId="47FA43F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1257A100" w14:textId="7C77CF60"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E48679" w14:textId="1325E39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736A9C8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007B483" w14:textId="322D29C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DE22774" w14:textId="77777777" w:rsidTr="00F705DE">
        <w:trPr>
          <w:cantSplit/>
        </w:trPr>
        <w:tc>
          <w:tcPr>
            <w:tcW w:w="4520" w:type="dxa"/>
            <w:shd w:val="clear" w:color="auto" w:fill="auto"/>
            <w:hideMark/>
          </w:tcPr>
          <w:p w14:paraId="0899AE4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91.3 Envisager de ratifier la Convention internationale sur la protection des droits de tous les travailleurs migrants et des membres de leur famille (Nicaragua);</w:t>
            </w:r>
          </w:p>
          <w:p w14:paraId="18C36028" w14:textId="7AF1781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shd w:val="clear" w:color="auto" w:fill="auto"/>
            <w:hideMark/>
          </w:tcPr>
          <w:p w14:paraId="05D7F06C" w14:textId="3C004D8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7B25B14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DAD274A" w14:textId="266B3D9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0007CE0B" w14:textId="2262DCF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2F0539" w14:textId="03D704A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6A53FE5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EE83911" w14:textId="5BC6304F"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5638546" w14:textId="77777777" w:rsidTr="00F705DE">
        <w:trPr>
          <w:cantSplit/>
        </w:trPr>
        <w:tc>
          <w:tcPr>
            <w:tcW w:w="4520" w:type="dxa"/>
            <w:tcBorders>
              <w:bottom w:val="dotted" w:sz="4" w:space="0" w:color="auto"/>
            </w:tcBorders>
            <w:shd w:val="clear" w:color="auto" w:fill="auto"/>
            <w:hideMark/>
          </w:tcPr>
          <w:p w14:paraId="094C82F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91.4 Adhérer à la Convention internationale sur la protection des droits de tous les travailleurs migrants et les membres de leur famille et reconnaître la compétence du Comité (Uruguay);</w:t>
            </w:r>
          </w:p>
          <w:p w14:paraId="281064A9" w14:textId="4ADD13F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tcBorders>
              <w:bottom w:val="dotted" w:sz="4" w:space="0" w:color="auto"/>
            </w:tcBorders>
            <w:shd w:val="clear" w:color="auto" w:fill="auto"/>
            <w:hideMark/>
          </w:tcPr>
          <w:p w14:paraId="487AE456" w14:textId="210DB02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2607616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81A3D06" w14:textId="700FB7B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43808C6B" w14:textId="18C75DF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96A038" w14:textId="77F6FD2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tcBorders>
              <w:bottom w:val="dotted" w:sz="4" w:space="0" w:color="auto"/>
            </w:tcBorders>
            <w:shd w:val="clear" w:color="auto" w:fill="auto"/>
            <w:hideMark/>
          </w:tcPr>
          <w:p w14:paraId="7F52376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68D4A2E" w14:textId="5925CFB4"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6601BC87" w14:textId="77777777" w:rsidTr="00D51DF4">
        <w:trPr>
          <w:cantSplit/>
        </w:trPr>
        <w:tc>
          <w:tcPr>
            <w:tcW w:w="15220" w:type="dxa"/>
            <w:gridSpan w:val="4"/>
            <w:shd w:val="clear" w:color="auto" w:fill="DBE5F1"/>
            <w:hideMark/>
          </w:tcPr>
          <w:p w14:paraId="3686A200" w14:textId="245BA733"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A3 Coopération interétatique &amp; aide au développement</w:t>
            </w:r>
          </w:p>
        </w:tc>
      </w:tr>
      <w:tr w:rsidR="00807461" w:rsidRPr="00F705DE" w14:paraId="0F82AA5D" w14:textId="77777777" w:rsidTr="00F705DE">
        <w:trPr>
          <w:cantSplit/>
        </w:trPr>
        <w:tc>
          <w:tcPr>
            <w:tcW w:w="4520" w:type="dxa"/>
            <w:shd w:val="clear" w:color="auto" w:fill="auto"/>
            <w:hideMark/>
          </w:tcPr>
          <w:p w14:paraId="390D5EA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89.47 Accroître la coopération internationale en faveur du développement (Cuba);</w:t>
            </w:r>
          </w:p>
          <w:p w14:paraId="6BAA81C6" w14:textId="6B08210F"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757F0E64" w14:textId="231BE0D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5C4508C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0BBD5214" w14:textId="047132F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65818E7" w14:textId="76468B3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206AF78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CC01216" w14:textId="1C4075F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B3178C5" w14:textId="77777777" w:rsidTr="00F705DE">
        <w:trPr>
          <w:cantSplit/>
        </w:trPr>
        <w:tc>
          <w:tcPr>
            <w:tcW w:w="4520" w:type="dxa"/>
            <w:shd w:val="clear" w:color="auto" w:fill="auto"/>
            <w:hideMark/>
          </w:tcPr>
          <w:p w14:paraId="6EDD1DA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89.50 Prendre toutes les mesures appropriées pour mettre efficacement en œuvre ses engagements volontaires en ce qui concerne la coopération internationale afin d’assurer la sécurité alimentaire et l’égalité entre les sexes (Congo);</w:t>
            </w:r>
          </w:p>
          <w:p w14:paraId="22CE797E" w14:textId="5ADA0F1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4E533F6" w14:textId="5F9E234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1C44C1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2DC8988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A2A Objectifs facultatifs en matière de droits de l’homme</w:t>
            </w:r>
          </w:p>
          <w:p w14:paraId="57E7067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E22 Droit à l'alimentation</w:t>
            </w:r>
          </w:p>
          <w:p w14:paraId="2B2F3070" w14:textId="0390750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681D45D8" w14:textId="6A3B758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1D38B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580724A8" w14:textId="6F4A054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shd w:val="clear" w:color="auto" w:fill="auto"/>
            <w:hideMark/>
          </w:tcPr>
          <w:p w14:paraId="7911414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5161507" w14:textId="1E0A89AB"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D0DCC75" w14:textId="77777777" w:rsidTr="00F705DE">
        <w:trPr>
          <w:cantSplit/>
        </w:trPr>
        <w:tc>
          <w:tcPr>
            <w:tcW w:w="4520" w:type="dxa"/>
            <w:shd w:val="clear" w:color="auto" w:fill="auto"/>
            <w:hideMark/>
          </w:tcPr>
          <w:p w14:paraId="09F5688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89.51 Coopérer avec les institutions financières et répondre à leurs demandes en ce qui concerne les demandes de restitution de fonds d’origine illicite (Tunisie).</w:t>
            </w:r>
          </w:p>
          <w:p w14:paraId="13F3057F" w14:textId="4704E20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16-18</w:t>
            </w:r>
          </w:p>
        </w:tc>
        <w:tc>
          <w:tcPr>
            <w:tcW w:w="1100" w:type="dxa"/>
            <w:shd w:val="clear" w:color="auto" w:fill="auto"/>
            <w:hideMark/>
          </w:tcPr>
          <w:p w14:paraId="7A8E58F9" w14:textId="6540B73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5C21301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61C7ABEE" w14:textId="3614EEF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A47 Bonne gouvernance</w:t>
            </w:r>
          </w:p>
          <w:p w14:paraId="76095379" w14:textId="58711EE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F836D4" w14:textId="5945BF4C"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65BCA3AA"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A5C2BEB" w14:textId="2BDDFE8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A1FC2E7" w14:textId="77777777" w:rsidTr="00F705DE">
        <w:trPr>
          <w:cantSplit/>
        </w:trPr>
        <w:tc>
          <w:tcPr>
            <w:tcW w:w="4520" w:type="dxa"/>
            <w:shd w:val="clear" w:color="auto" w:fill="auto"/>
            <w:hideMark/>
          </w:tcPr>
          <w:p w14:paraId="119A152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89.48 Ne pas relâcher son engagement dans le domaine de l’aide internationale au développement, en particulier en ce qui concerne la santé et la lutte contre la pauvreté (Viet Nam);</w:t>
            </w:r>
          </w:p>
          <w:p w14:paraId="45698888" w14:textId="0230EE4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4902D8F8" w14:textId="5446BF7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BC4C1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6B286A7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E25 Droits de l'homme &amp; extrême pauvreté</w:t>
            </w:r>
          </w:p>
          <w:p w14:paraId="47067F86" w14:textId="462DEEA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2A1CCEEE" w14:textId="521BCAF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CBA7F5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0D4A78F0" w14:textId="2563AF0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vivant dans la pauvreté</w:t>
            </w:r>
          </w:p>
        </w:tc>
        <w:tc>
          <w:tcPr>
            <w:tcW w:w="4600" w:type="dxa"/>
            <w:shd w:val="clear" w:color="auto" w:fill="auto"/>
            <w:hideMark/>
          </w:tcPr>
          <w:p w14:paraId="669B69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D0E56AA" w14:textId="5B84C71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36DB8BA" w14:textId="77777777" w:rsidTr="00F705DE">
        <w:trPr>
          <w:cantSplit/>
        </w:trPr>
        <w:tc>
          <w:tcPr>
            <w:tcW w:w="4520" w:type="dxa"/>
            <w:tcBorders>
              <w:bottom w:val="dotted" w:sz="4" w:space="0" w:color="auto"/>
            </w:tcBorders>
            <w:shd w:val="clear" w:color="auto" w:fill="auto"/>
            <w:hideMark/>
          </w:tcPr>
          <w:p w14:paraId="33B6C828"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89.49 Continuer d’accorder une attention prioritaire à la coopération internationale pour lutter contre la pauvreté, améliorer la santé de la mère et de l’enfant et promouvoir l’éducation, ainsi que pour lutter contre les pandémies (Togo);</w:t>
            </w:r>
          </w:p>
          <w:p w14:paraId="1F84D73C" w14:textId="2B80EFB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8122AE6" w14:textId="5077BCD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7108307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495BB46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E25 Droits de l'homme &amp; extrême pauvreté</w:t>
            </w:r>
          </w:p>
          <w:p w14:paraId="3E2645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F31 Enfants: définition; principes généraux; protection</w:t>
            </w:r>
          </w:p>
          <w:p w14:paraId="7F13FAC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013CED8B" w14:textId="5D32C09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E51 Droit à l'éducation</w:t>
            </w:r>
          </w:p>
          <w:p w14:paraId="34118679" w14:textId="2EEECB19"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C4D9C7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3A5EB9E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p w14:paraId="53F49E6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vivant dans la pauvreté</w:t>
            </w:r>
          </w:p>
          <w:p w14:paraId="1C049C9D" w14:textId="3048D57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3E2D786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7F8EB74" w14:textId="4C5077D6"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7081814" w14:textId="77777777" w:rsidTr="00C459F6">
        <w:trPr>
          <w:cantSplit/>
        </w:trPr>
        <w:tc>
          <w:tcPr>
            <w:tcW w:w="15220" w:type="dxa"/>
            <w:gridSpan w:val="4"/>
            <w:shd w:val="clear" w:color="auto" w:fill="DBE5F1"/>
            <w:hideMark/>
          </w:tcPr>
          <w:p w14:paraId="7FD4853B" w14:textId="475A3CAC"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A41 Cadre constitutionnel et législatif</w:t>
            </w:r>
          </w:p>
        </w:tc>
      </w:tr>
      <w:tr w:rsidR="00807461" w:rsidRPr="00F705DE" w14:paraId="5D3513D7" w14:textId="77777777" w:rsidTr="00F705DE">
        <w:trPr>
          <w:cantSplit/>
        </w:trPr>
        <w:tc>
          <w:tcPr>
            <w:tcW w:w="4520" w:type="dxa"/>
            <w:shd w:val="clear" w:color="auto" w:fill="auto"/>
            <w:hideMark/>
          </w:tcPr>
          <w:p w14:paraId="42057DE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89.10 Envisager d’adopter et de mettre en œuvre une loi sur le fonctionnement et l’organisation indépendants du Conseil national afin de refléter les changements qui ont déjà été apportés à la Constitution en 2002 (États-Unis d’Amérique);</w:t>
            </w:r>
          </w:p>
          <w:p w14:paraId="2C90839E" w14:textId="7C0689F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4F19F5C1" w14:textId="79708B7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C6852A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AF318AF" w14:textId="00DBEDA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F5C4A1" w14:textId="4AF93E5A"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ACCDB2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C853452" w14:textId="018C085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D0EF024" w14:textId="77777777" w:rsidTr="00F705DE">
        <w:trPr>
          <w:cantSplit/>
        </w:trPr>
        <w:tc>
          <w:tcPr>
            <w:tcW w:w="4520" w:type="dxa"/>
            <w:shd w:val="clear" w:color="auto" w:fill="auto"/>
            <w:hideMark/>
          </w:tcPr>
          <w:p w14:paraId="38783B1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89.12 Achever l’examen du projet législatif relatif à l’abolition du bannissement et donner rapidement suite aux conclusions de cet examen (Canada);</w:t>
            </w:r>
          </w:p>
          <w:p w14:paraId="58470814" w14:textId="4BC24A7A"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05763ACD" w14:textId="3BEE56A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2D9D3E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1DFACE3C" w14:textId="61A97E2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BA714A" w14:textId="021EA0B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83D3A9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298DACE" w14:textId="178C728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4EDF9B7" w14:textId="77777777" w:rsidTr="00F705DE">
        <w:trPr>
          <w:cantSplit/>
        </w:trPr>
        <w:tc>
          <w:tcPr>
            <w:tcW w:w="4520" w:type="dxa"/>
            <w:tcBorders>
              <w:bottom w:val="dotted" w:sz="4" w:space="0" w:color="auto"/>
            </w:tcBorders>
            <w:shd w:val="clear" w:color="auto" w:fill="auto"/>
            <w:hideMark/>
          </w:tcPr>
          <w:p w14:paraId="117F6BC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91.5 Envisager de mettre en œuvre les recommandations de la Commission de Venise pour mettre certaines de ses lois officiellement en conformité avec ses pratiques démocratiques établies (États-Unis d’Amérique);</w:t>
            </w:r>
          </w:p>
          <w:p w14:paraId="411F9714" w14:textId="36548DC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31-33</w:t>
            </w:r>
          </w:p>
        </w:tc>
        <w:tc>
          <w:tcPr>
            <w:tcW w:w="1100" w:type="dxa"/>
            <w:tcBorders>
              <w:bottom w:val="dotted" w:sz="4" w:space="0" w:color="auto"/>
            </w:tcBorders>
            <w:shd w:val="clear" w:color="auto" w:fill="auto"/>
            <w:hideMark/>
          </w:tcPr>
          <w:p w14:paraId="682BB7A6" w14:textId="6221E09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0121F05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45855679" w14:textId="6A6D60A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A28 Coopération avec d'autres institutions et mécanismes internationaux</w:t>
            </w:r>
          </w:p>
          <w:p w14:paraId="41699B6D" w14:textId="796D5DF0"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3154E9" w14:textId="164D8BD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0FA4ED2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F936748" w14:textId="50EEA53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A03D37C" w14:textId="77777777" w:rsidTr="000A4607">
        <w:trPr>
          <w:cantSplit/>
        </w:trPr>
        <w:tc>
          <w:tcPr>
            <w:tcW w:w="15220" w:type="dxa"/>
            <w:gridSpan w:val="4"/>
            <w:shd w:val="clear" w:color="auto" w:fill="DBE5F1"/>
            <w:hideMark/>
          </w:tcPr>
          <w:p w14:paraId="0DE94B8B" w14:textId="1A7F8F6A"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A42 Institutions et politiques</w:t>
            </w:r>
          </w:p>
        </w:tc>
      </w:tr>
      <w:tr w:rsidR="00807461" w:rsidRPr="00F705DE" w14:paraId="7C088A3E" w14:textId="77777777" w:rsidTr="00F705DE">
        <w:trPr>
          <w:cantSplit/>
        </w:trPr>
        <w:tc>
          <w:tcPr>
            <w:tcW w:w="4520" w:type="dxa"/>
            <w:tcBorders>
              <w:bottom w:val="dotted" w:sz="4" w:space="0" w:color="auto"/>
            </w:tcBorders>
            <w:shd w:val="clear" w:color="auto" w:fill="auto"/>
            <w:hideMark/>
          </w:tcPr>
          <w:p w14:paraId="2B2F9AA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89.26 Poursuivre ses efforts pour relever les défis des droits de l’homme conformément aux normes internationales (Oman);</w:t>
            </w:r>
          </w:p>
          <w:p w14:paraId="0FD51A89" w14:textId="3737633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0DB5F854" w14:textId="5E77F69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638034A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A42 Institutions et politiques</w:t>
            </w:r>
          </w:p>
          <w:p w14:paraId="58BCFD34" w14:textId="348A36F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9046DAF" w14:textId="46074D6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122488B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9F08AC5" w14:textId="1A946D23"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0BB6CDA6" w14:textId="77777777" w:rsidTr="002C0CC3">
        <w:trPr>
          <w:cantSplit/>
        </w:trPr>
        <w:tc>
          <w:tcPr>
            <w:tcW w:w="15220" w:type="dxa"/>
            <w:gridSpan w:val="4"/>
            <w:shd w:val="clear" w:color="auto" w:fill="DBE5F1"/>
            <w:hideMark/>
          </w:tcPr>
          <w:p w14:paraId="1A5D634A" w14:textId="61E25562"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A44 Mécanismes nationaux de protection des droits de l'homme</w:t>
            </w:r>
          </w:p>
        </w:tc>
      </w:tr>
      <w:tr w:rsidR="00807461" w:rsidRPr="00F705DE" w14:paraId="6F2A13D6" w14:textId="77777777" w:rsidTr="00F705DE">
        <w:trPr>
          <w:cantSplit/>
        </w:trPr>
        <w:tc>
          <w:tcPr>
            <w:tcW w:w="4520" w:type="dxa"/>
            <w:tcBorders>
              <w:bottom w:val="dotted" w:sz="4" w:space="0" w:color="auto"/>
            </w:tcBorders>
            <w:shd w:val="clear" w:color="auto" w:fill="auto"/>
            <w:hideMark/>
          </w:tcPr>
          <w:p w14:paraId="04222E4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89.23 Créer un mécanisme chargé de surveiller l’égalité entre les sexes en ce qui concerne l’emploi, la discrimination en matière de salaire à l’égard des femmes et la discrimination fondée sur l’orientation sexuelle (Royaume-Uni de Grande-Bretagne et d’Irlande du Nord);</w:t>
            </w:r>
          </w:p>
          <w:p w14:paraId="7EFC22E1" w14:textId="1C8BB28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tcBorders>
              <w:bottom w:val="dotted" w:sz="4" w:space="0" w:color="auto"/>
            </w:tcBorders>
            <w:shd w:val="clear" w:color="auto" w:fill="auto"/>
            <w:hideMark/>
          </w:tcPr>
          <w:p w14:paraId="238643BA" w14:textId="6DCA5E9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22EE933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2928C06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480CDE8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E31 Droit au travail</w:t>
            </w:r>
          </w:p>
          <w:p w14:paraId="2C607F7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3077C93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43B2E732" w14:textId="0D05BED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G2 personnes lesbiennes, gays, bisexuelles et transsexuelles (LGBT) </w:t>
            </w:r>
          </w:p>
          <w:p w14:paraId="0952C842" w14:textId="559E673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658AD3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05FA943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lesbiennes, gays, bisexuelles et transsexuelles (LGBT) </w:t>
            </w:r>
          </w:p>
          <w:p w14:paraId="70E10731" w14:textId="2791E04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040D7850"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3DDCDBA" w14:textId="2027DE07"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0A3B439" w14:textId="77777777" w:rsidTr="007A4B7A">
        <w:trPr>
          <w:cantSplit/>
        </w:trPr>
        <w:tc>
          <w:tcPr>
            <w:tcW w:w="15220" w:type="dxa"/>
            <w:gridSpan w:val="4"/>
            <w:shd w:val="clear" w:color="auto" w:fill="DBE5F1"/>
            <w:hideMark/>
          </w:tcPr>
          <w:p w14:paraId="546DBACA" w14:textId="6E1A46F9"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A45 Institution nationale des droits de l’homme(INDH)</w:t>
            </w:r>
            <w:r w:rsidR="00F705DE" w:rsidRPr="00F705DE">
              <w:rPr>
                <w:b/>
                <w:i/>
                <w:sz w:val="28"/>
                <w:lang w:val="fr-FR" w:eastAsia="en-IE"/>
              </w:rPr>
              <w:t xml:space="preserve"> </w:t>
            </w:r>
          </w:p>
        </w:tc>
      </w:tr>
      <w:tr w:rsidR="00807461" w:rsidRPr="00F705DE" w14:paraId="584AE944" w14:textId="77777777" w:rsidTr="00F705DE">
        <w:trPr>
          <w:cantSplit/>
        </w:trPr>
        <w:tc>
          <w:tcPr>
            <w:tcW w:w="4520" w:type="dxa"/>
            <w:shd w:val="clear" w:color="auto" w:fill="auto"/>
            <w:hideMark/>
          </w:tcPr>
          <w:p w14:paraId="46C3C22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89.16 Créer un organe indépendant chargé des droits de l’homme (Algérie);</w:t>
            </w:r>
          </w:p>
          <w:p w14:paraId="7345BB35" w14:textId="16078B9A"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0C2CBE43" w14:textId="0EF6DAF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BBE437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6A51E375" w14:textId="3D4712B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8BC23E" w14:textId="35F2B1C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4583BB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BA79D51" w14:textId="35FF9B9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133691D" w14:textId="77777777" w:rsidTr="00F705DE">
        <w:trPr>
          <w:cantSplit/>
        </w:trPr>
        <w:tc>
          <w:tcPr>
            <w:tcW w:w="4520" w:type="dxa"/>
            <w:shd w:val="clear" w:color="auto" w:fill="auto"/>
            <w:hideMark/>
          </w:tcPr>
          <w:p w14:paraId="4685D4A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89.17 Créer une institution nationale des droits de l’homme indépendante conformément aux Principes de Paris (Tunisie);</w:t>
            </w:r>
          </w:p>
          <w:p w14:paraId="4CE3C26C" w14:textId="59A469B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0A383C76" w14:textId="22BB4FB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4BB79FA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330387DE" w14:textId="7CAD60F7"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A74346A" w14:textId="5C78909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ACF38C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70B8D2A" w14:textId="79CFDA1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232DF65" w14:textId="77777777" w:rsidTr="00F705DE">
        <w:trPr>
          <w:cantSplit/>
        </w:trPr>
        <w:tc>
          <w:tcPr>
            <w:tcW w:w="4520" w:type="dxa"/>
            <w:shd w:val="clear" w:color="auto" w:fill="auto"/>
            <w:hideMark/>
          </w:tcPr>
          <w:p w14:paraId="34E9D06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89.18 Mettre en place une institution nationale des droits de l’homme, dont le fonctionnement soit conforme aux Principes de Paris (Costa Rica);</w:t>
            </w:r>
          </w:p>
          <w:p w14:paraId="4C5443BE" w14:textId="28B283D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3D1EA7E5" w14:textId="755F8F7B"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Acceptée</w:t>
            </w:r>
          </w:p>
        </w:tc>
        <w:tc>
          <w:tcPr>
            <w:tcW w:w="5000" w:type="dxa"/>
            <w:shd w:val="clear" w:color="auto" w:fill="auto"/>
            <w:hideMark/>
          </w:tcPr>
          <w:p w14:paraId="7EFEC5A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04A18F84" w14:textId="6D74D21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1BDB59" w14:textId="2D21973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FF78FC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3BAD966" w14:textId="2F24913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AAEDB2C" w14:textId="77777777" w:rsidTr="00F705DE">
        <w:trPr>
          <w:cantSplit/>
        </w:trPr>
        <w:tc>
          <w:tcPr>
            <w:tcW w:w="4520" w:type="dxa"/>
            <w:shd w:val="clear" w:color="auto" w:fill="auto"/>
            <w:hideMark/>
          </w:tcPr>
          <w:p w14:paraId="618CEFA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89.20 Envisager de créer une institution des droits de l’homme indépendante tenant compte du cadre juridique et procédural interne et conformément à ce cadre (Maldives);</w:t>
            </w:r>
          </w:p>
          <w:p w14:paraId="14B0E828" w14:textId="09FDEB4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2A1B88C5" w14:textId="03350DE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79D30E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5DAA8A69" w14:textId="1BF2FCE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5AB9FD" w14:textId="162C19A1"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5CF592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C9E299B" w14:textId="058FC13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6EBADE9" w14:textId="77777777" w:rsidTr="00F705DE">
        <w:trPr>
          <w:cantSplit/>
        </w:trPr>
        <w:tc>
          <w:tcPr>
            <w:tcW w:w="4520" w:type="dxa"/>
            <w:shd w:val="clear" w:color="auto" w:fill="auto"/>
            <w:hideMark/>
          </w:tcPr>
          <w:p w14:paraId="1E8EACC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89.21 Envisager de créer une institution des droits de l’homme indépendante conformément aux Principes de Paris et mettre en place une structure indépendante concernant les droits de l’homme chargée de recevoir des plaintes en la matière émanant d’individus (Slovénie);</w:t>
            </w:r>
          </w:p>
          <w:p w14:paraId="211B2C36" w14:textId="65E34D3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695837FA" w14:textId="705F82EE"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F0B8B1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477AF5BE" w14:textId="79B97D3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86850E7" w14:textId="0EC508B7"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2FAB3B0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4F49B03" w14:textId="19DBEA6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5A0C78F" w14:textId="77777777" w:rsidTr="00F705DE">
        <w:trPr>
          <w:cantSplit/>
        </w:trPr>
        <w:tc>
          <w:tcPr>
            <w:tcW w:w="4520" w:type="dxa"/>
            <w:shd w:val="clear" w:color="auto" w:fill="auto"/>
            <w:hideMark/>
          </w:tcPr>
          <w:p w14:paraId="4B5267C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89.22 Envisager de mettre sur pied une institution des droits de l’homme indépendante conformément aux Principes de Paris (Indonésie);</w:t>
            </w:r>
          </w:p>
          <w:p w14:paraId="5A7BAC18" w14:textId="3003CA6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0F4E67EA" w14:textId="71C1F70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613CC8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31D1EAC4" w14:textId="516C8EB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F54690" w14:textId="73D4E0D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F6F41E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5A0D1E3" w14:textId="544279D2"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B319B03" w14:textId="77777777" w:rsidTr="00F705DE">
        <w:trPr>
          <w:cantSplit/>
        </w:trPr>
        <w:tc>
          <w:tcPr>
            <w:tcW w:w="4520" w:type="dxa"/>
            <w:shd w:val="clear" w:color="auto" w:fill="auto"/>
            <w:hideMark/>
          </w:tcPr>
          <w:p w14:paraId="6A7C718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89.14 Renforcer l’unité nationale en faveur de la protection des droits de l’homme au sein du Département des affaires étrangères du Gouvernement monégasque et prendre des dispositions pour mettre en place une institution nationale des droits de l’homme (France);</w:t>
            </w:r>
          </w:p>
          <w:p w14:paraId="54148779" w14:textId="7FFDF9A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758879FB" w14:textId="473AE04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0B73C8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2F1DA9C9" w14:textId="79139E92"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51E2BE0C" w14:textId="6ACAC1B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BC9AEE" w14:textId="0E87D6C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ED37BE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19062F8" w14:textId="3300DA5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4FF5EA2" w14:textId="77777777" w:rsidTr="00F705DE">
        <w:trPr>
          <w:cantSplit/>
        </w:trPr>
        <w:tc>
          <w:tcPr>
            <w:tcW w:w="4520" w:type="dxa"/>
            <w:shd w:val="clear" w:color="auto" w:fill="auto"/>
            <w:hideMark/>
          </w:tcPr>
          <w:p w14:paraId="0FD0ACC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89.15 Envisager d’apporter des modifications à l’institution du Médiateur telle qu’elle existe actuellement, de manière à la rendre plus indépendante à l’égard du Cabinet et lui permettre de traiter les controverses relatives aux droits de l’homme entre citoyens et les différentes institutions de l’État de manière autonome et impartiale (Mexique);</w:t>
            </w:r>
          </w:p>
          <w:p w14:paraId="2914908B" w14:textId="5B15C85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50E4D15C" w14:textId="4BC24F1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9411C3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0E6BB01E" w14:textId="1099D9B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245FCABA" w14:textId="2A9CD74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40986D" w14:textId="2BC5004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4AFDE2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A247DEA" w14:textId="3EC738F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18D4D6B" w14:textId="77777777" w:rsidTr="00F705DE">
        <w:trPr>
          <w:cantSplit/>
        </w:trPr>
        <w:tc>
          <w:tcPr>
            <w:tcW w:w="4520" w:type="dxa"/>
            <w:tcBorders>
              <w:bottom w:val="dotted" w:sz="4" w:space="0" w:color="auto"/>
            </w:tcBorders>
            <w:shd w:val="clear" w:color="auto" w:fill="auto"/>
            <w:hideMark/>
          </w:tcPr>
          <w:p w14:paraId="7D4BAFA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89.19 Créer une institution des droits de l’homme indépendante conformément aux Principes de Paris, en la dotant des ressources financières et humaines nécessaires afin qu’elle s’acquitte efficacement de ses tâches, notamment en ce qui concerne des enquêtes sur des allégations de torture (Uruguay);</w:t>
            </w:r>
          </w:p>
          <w:p w14:paraId="03DE6AE3" w14:textId="3373F7A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tcBorders>
              <w:bottom w:val="dotted" w:sz="4" w:space="0" w:color="auto"/>
            </w:tcBorders>
            <w:shd w:val="clear" w:color="auto" w:fill="auto"/>
            <w:hideMark/>
          </w:tcPr>
          <w:p w14:paraId="3B7943C7" w14:textId="3895FC1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84058D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58B0ACF6" w14:textId="51E34E5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4714BAFB" w14:textId="3B74396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62A0AC7" w14:textId="1CA360B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594F63B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5EC33D6" w14:textId="3691A049"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5AF3DC0E" w14:textId="77777777" w:rsidTr="000C3A9F">
        <w:trPr>
          <w:cantSplit/>
        </w:trPr>
        <w:tc>
          <w:tcPr>
            <w:tcW w:w="15220" w:type="dxa"/>
            <w:gridSpan w:val="4"/>
            <w:shd w:val="clear" w:color="auto" w:fill="DBE5F1"/>
            <w:hideMark/>
          </w:tcPr>
          <w:p w14:paraId="2D98D36E" w14:textId="02ED5590"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A53 Formation professionnelle aux droits de l’homme</w:t>
            </w:r>
          </w:p>
        </w:tc>
      </w:tr>
      <w:tr w:rsidR="00807461" w:rsidRPr="00F705DE" w14:paraId="632244D7" w14:textId="77777777" w:rsidTr="00F705DE">
        <w:trPr>
          <w:cantSplit/>
        </w:trPr>
        <w:tc>
          <w:tcPr>
            <w:tcW w:w="4520" w:type="dxa"/>
            <w:tcBorders>
              <w:bottom w:val="dotted" w:sz="4" w:space="0" w:color="auto"/>
            </w:tcBorders>
            <w:shd w:val="clear" w:color="auto" w:fill="auto"/>
            <w:hideMark/>
          </w:tcPr>
          <w:p w14:paraId="41F5339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89.28 Poursuivre ses efforts dans le domaine de la formation relative aux droits de l’homme à l’intention de l’appareil judiciaire et de la police (Chili);</w:t>
            </w:r>
          </w:p>
          <w:p w14:paraId="584DEEA9" w14:textId="76EBFCA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12236B00" w14:textId="099236C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7F9EF7D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A53 Formation professionnelle aux droits de l’homme</w:t>
            </w:r>
          </w:p>
          <w:p w14:paraId="1757D5CF" w14:textId="2F460513"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E5BD2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juges, avocats et procureurs</w:t>
            </w:r>
          </w:p>
          <w:p w14:paraId="73CC88CF" w14:textId="2EDFF6F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forces de l’ordre et agents de police</w:t>
            </w:r>
          </w:p>
        </w:tc>
        <w:tc>
          <w:tcPr>
            <w:tcW w:w="4600" w:type="dxa"/>
            <w:tcBorders>
              <w:bottom w:val="dotted" w:sz="4" w:space="0" w:color="auto"/>
            </w:tcBorders>
            <w:shd w:val="clear" w:color="auto" w:fill="auto"/>
            <w:hideMark/>
          </w:tcPr>
          <w:p w14:paraId="5844703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8A954AE" w14:textId="48CD8079"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3F8C763" w14:textId="77777777" w:rsidTr="00840F20">
        <w:trPr>
          <w:cantSplit/>
        </w:trPr>
        <w:tc>
          <w:tcPr>
            <w:tcW w:w="15220" w:type="dxa"/>
            <w:gridSpan w:val="4"/>
            <w:shd w:val="clear" w:color="auto" w:fill="DBE5F1"/>
            <w:hideMark/>
          </w:tcPr>
          <w:p w14:paraId="376BF73E" w14:textId="7E94AFC8"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A54 Sensibilisation et diffusion</w:t>
            </w:r>
          </w:p>
        </w:tc>
      </w:tr>
      <w:tr w:rsidR="00807461" w:rsidRPr="00F705DE" w14:paraId="520016C5" w14:textId="77777777" w:rsidTr="00F705DE">
        <w:trPr>
          <w:cantSplit/>
        </w:trPr>
        <w:tc>
          <w:tcPr>
            <w:tcW w:w="4520" w:type="dxa"/>
            <w:tcBorders>
              <w:bottom w:val="dotted" w:sz="4" w:space="0" w:color="auto"/>
            </w:tcBorders>
            <w:shd w:val="clear" w:color="auto" w:fill="auto"/>
            <w:hideMark/>
          </w:tcPr>
          <w:p w14:paraId="03AA8D5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89.27 Poursuivre ses efforts visant à sensibiliser la population aux questions relatives aux droits de l’homme (Maurice);</w:t>
            </w:r>
          </w:p>
          <w:p w14:paraId="3A05EDD8" w14:textId="5F08AA1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ECCFF87" w14:textId="7C719F1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69BABCA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A54 Sensibilisation et diffusion</w:t>
            </w:r>
          </w:p>
          <w:p w14:paraId="6F4CD4D5" w14:textId="4CF9F87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973DE8B" w14:textId="171ED83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1402679F"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D2D681D" w14:textId="5FB5AF2A"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05A57BFA" w14:textId="77777777" w:rsidTr="00F64081">
        <w:trPr>
          <w:cantSplit/>
        </w:trPr>
        <w:tc>
          <w:tcPr>
            <w:tcW w:w="15220" w:type="dxa"/>
            <w:gridSpan w:val="4"/>
            <w:shd w:val="clear" w:color="auto" w:fill="DBE5F1"/>
            <w:hideMark/>
          </w:tcPr>
          <w:p w14:paraId="0D1BFC29" w14:textId="10DE2774"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A61 Coopération avec la société civile</w:t>
            </w:r>
          </w:p>
        </w:tc>
      </w:tr>
      <w:tr w:rsidR="00807461" w:rsidRPr="00F705DE" w14:paraId="666A762D" w14:textId="77777777" w:rsidTr="00F705DE">
        <w:trPr>
          <w:cantSplit/>
        </w:trPr>
        <w:tc>
          <w:tcPr>
            <w:tcW w:w="4520" w:type="dxa"/>
            <w:tcBorders>
              <w:bottom w:val="dotted" w:sz="4" w:space="0" w:color="auto"/>
            </w:tcBorders>
            <w:shd w:val="clear" w:color="auto" w:fill="auto"/>
            <w:hideMark/>
          </w:tcPr>
          <w:p w14:paraId="784EE8D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89.41 Encourager la création d’organisations non gouvernementales des droits de l’homme (Slovénie);</w:t>
            </w:r>
          </w:p>
          <w:p w14:paraId="3891D972" w14:textId="5C93794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6061953" w14:textId="0A1BF36E"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2470A5A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A61 Coopération avec la société civile</w:t>
            </w:r>
          </w:p>
          <w:p w14:paraId="5E0509AF" w14:textId="7B701A9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59C66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défenseurs des droits de l'homme</w:t>
            </w:r>
          </w:p>
          <w:p w14:paraId="13067A7E" w14:textId="0E19068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090723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A95F87B" w14:textId="4A057F0B"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7AAE4D6E" w14:textId="77777777" w:rsidTr="00217CB1">
        <w:trPr>
          <w:cantSplit/>
        </w:trPr>
        <w:tc>
          <w:tcPr>
            <w:tcW w:w="15220" w:type="dxa"/>
            <w:gridSpan w:val="4"/>
            <w:shd w:val="clear" w:color="auto" w:fill="DBE5F1"/>
            <w:hideMark/>
          </w:tcPr>
          <w:p w14:paraId="293F4106" w14:textId="44E3B087"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B31 Non-discrimination</w:t>
            </w:r>
          </w:p>
        </w:tc>
      </w:tr>
      <w:tr w:rsidR="00807461" w:rsidRPr="00F705DE" w14:paraId="2E6CBC59" w14:textId="77777777" w:rsidTr="00F705DE">
        <w:trPr>
          <w:cantSplit/>
        </w:trPr>
        <w:tc>
          <w:tcPr>
            <w:tcW w:w="4520" w:type="dxa"/>
            <w:shd w:val="clear" w:color="auto" w:fill="auto"/>
            <w:hideMark/>
          </w:tcPr>
          <w:p w14:paraId="66648E1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89.29 Renforcer la lutte contre toutes les formes de discrimination (Équateur);</w:t>
            </w:r>
          </w:p>
          <w:p w14:paraId="0BDD7564" w14:textId="713C34A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D648A44" w14:textId="26E5711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C34E1F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55D125B2" w14:textId="01E47473"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51919D0" w14:textId="7672382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CCEC01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F000280" w14:textId="040D497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7128641" w14:textId="77777777" w:rsidTr="00F705DE">
        <w:trPr>
          <w:cantSplit/>
        </w:trPr>
        <w:tc>
          <w:tcPr>
            <w:tcW w:w="4520" w:type="dxa"/>
            <w:shd w:val="clear" w:color="auto" w:fill="auto"/>
            <w:hideMark/>
          </w:tcPr>
          <w:p w14:paraId="3E67B93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91.7 Prendre des mesures afin que la Constitution et d’autres textes législatifs nationaux contiennent des dispositions spécifiques qui établissent clairement les principes d’égalité de traitement et de non-discrimination fondée sur la race, la couleur, l’origine ethnique, la nationalité, la langue ou la religion (Mexique);</w:t>
            </w:r>
          </w:p>
          <w:p w14:paraId="1C825FA0" w14:textId="19D47F2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36-39</w:t>
            </w:r>
          </w:p>
        </w:tc>
        <w:tc>
          <w:tcPr>
            <w:tcW w:w="1100" w:type="dxa"/>
            <w:shd w:val="clear" w:color="auto" w:fill="auto"/>
            <w:hideMark/>
          </w:tcPr>
          <w:p w14:paraId="6FFCEF13" w14:textId="6DC814E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762458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01FE9863" w14:textId="461CBBE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79865E3D" w14:textId="1723256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6CAB34" w14:textId="3A7BD2A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4BA6ECC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4F0DB1B" w14:textId="332F46C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9B1B0C2" w14:textId="77777777" w:rsidTr="00F705DE">
        <w:trPr>
          <w:cantSplit/>
        </w:trPr>
        <w:tc>
          <w:tcPr>
            <w:tcW w:w="4520" w:type="dxa"/>
            <w:shd w:val="clear" w:color="auto" w:fill="auto"/>
            <w:hideMark/>
          </w:tcPr>
          <w:p w14:paraId="7B7D824A"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91.8 Poursuivre ses efforts pour consolider le cadre législatif dans le domaine de la protection contre la discrimination, en particulier en ce qui concerne l’emploi des non-ressortissants (Pays-Bas);</w:t>
            </w:r>
          </w:p>
          <w:p w14:paraId="4CB55796" w14:textId="7FB928A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36-39</w:t>
            </w:r>
          </w:p>
        </w:tc>
        <w:tc>
          <w:tcPr>
            <w:tcW w:w="1100" w:type="dxa"/>
            <w:shd w:val="clear" w:color="auto" w:fill="auto"/>
            <w:hideMark/>
          </w:tcPr>
          <w:p w14:paraId="388AD27E" w14:textId="04823FD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76A5322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0A5C24E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277846B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22DF2965" w14:textId="0C01431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E31 Droit au travail</w:t>
            </w:r>
          </w:p>
          <w:p w14:paraId="506A470A" w14:textId="7701347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B8268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40BA07EF" w14:textId="0E5839A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00C5BD7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BCF45B3" w14:textId="21C197A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019997E6" w14:textId="77777777" w:rsidTr="00F705DE">
        <w:trPr>
          <w:cantSplit/>
        </w:trPr>
        <w:tc>
          <w:tcPr>
            <w:tcW w:w="4520" w:type="dxa"/>
            <w:shd w:val="clear" w:color="auto" w:fill="auto"/>
            <w:hideMark/>
          </w:tcPr>
          <w:p w14:paraId="2719BD1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89.46 Adopter la législation en instance concernant le harcèlement et la violence au travail, et continuer à assurer la protection des travailleurs non monégasques contre toute forme de discrimination, notamment en ce qui concerne l’accès aux services sociaux et sanitaires (République de Moldova);</w:t>
            </w:r>
          </w:p>
          <w:p w14:paraId="50D6B5F4" w14:textId="10523C0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15</w:t>
            </w:r>
          </w:p>
        </w:tc>
        <w:tc>
          <w:tcPr>
            <w:tcW w:w="1100" w:type="dxa"/>
            <w:shd w:val="clear" w:color="auto" w:fill="auto"/>
            <w:hideMark/>
          </w:tcPr>
          <w:p w14:paraId="57CA8D73" w14:textId="5E8F1D1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9D557A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6EF2692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242E21A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51890DD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E24 Droit à la sécurité sociale</w:t>
            </w:r>
          </w:p>
          <w:p w14:paraId="047E8CAD" w14:textId="18CED333"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1F14913F" w14:textId="024B1E7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DD680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10A1695E" w14:textId="162E769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3F2BD5B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B5406E7" w14:textId="6DC69BB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A353AD7" w14:textId="77777777" w:rsidTr="00F705DE">
        <w:trPr>
          <w:cantSplit/>
        </w:trPr>
        <w:tc>
          <w:tcPr>
            <w:tcW w:w="4520" w:type="dxa"/>
            <w:tcBorders>
              <w:bottom w:val="dotted" w:sz="4" w:space="0" w:color="auto"/>
            </w:tcBorders>
            <w:shd w:val="clear" w:color="auto" w:fill="auto"/>
            <w:hideMark/>
          </w:tcPr>
          <w:p w14:paraId="021DBE0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91.11 Effectuer une analyse des traitements discriminatoires dont peuvent être victimes les étrangers, en particulier dans le domaine de l’emploi, et envisager de modifier sa législation conformément aux résultats de cette étude (Canada).</w:t>
            </w:r>
          </w:p>
          <w:p w14:paraId="7C650D12" w14:textId="48F2B93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36-39</w:t>
            </w:r>
          </w:p>
        </w:tc>
        <w:tc>
          <w:tcPr>
            <w:tcW w:w="1100" w:type="dxa"/>
            <w:tcBorders>
              <w:bottom w:val="dotted" w:sz="4" w:space="0" w:color="auto"/>
            </w:tcBorders>
            <w:shd w:val="clear" w:color="auto" w:fill="auto"/>
            <w:hideMark/>
          </w:tcPr>
          <w:p w14:paraId="3C6D1E6B" w14:textId="532B9ED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68CC789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6AF65DE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6A8EB82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G8 non-citoyens</w:t>
            </w:r>
          </w:p>
          <w:p w14:paraId="25BD803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E31 Droit au travail</w:t>
            </w:r>
          </w:p>
          <w:p w14:paraId="67ABA40A" w14:textId="003C560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D120DB9" w14:textId="13056EE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787A42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69BC25F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p w14:paraId="4134B8E7" w14:textId="60C158B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non-citoyens</w:t>
            </w:r>
          </w:p>
        </w:tc>
        <w:tc>
          <w:tcPr>
            <w:tcW w:w="4600" w:type="dxa"/>
            <w:tcBorders>
              <w:bottom w:val="dotted" w:sz="4" w:space="0" w:color="auto"/>
            </w:tcBorders>
            <w:shd w:val="clear" w:color="auto" w:fill="auto"/>
            <w:hideMark/>
          </w:tcPr>
          <w:p w14:paraId="7E872034"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EA63B14" w14:textId="497D0452"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3650E749" w14:textId="77777777" w:rsidTr="003A39C9">
        <w:trPr>
          <w:cantSplit/>
        </w:trPr>
        <w:tc>
          <w:tcPr>
            <w:tcW w:w="15220" w:type="dxa"/>
            <w:gridSpan w:val="4"/>
            <w:shd w:val="clear" w:color="auto" w:fill="DBE5F1"/>
            <w:hideMark/>
          </w:tcPr>
          <w:p w14:paraId="204947B6" w14:textId="61B1A350"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B32 Discrimination raciale</w:t>
            </w:r>
          </w:p>
        </w:tc>
      </w:tr>
      <w:tr w:rsidR="00807461" w:rsidRPr="00F705DE" w14:paraId="76F1429A" w14:textId="77777777" w:rsidTr="00F705DE">
        <w:trPr>
          <w:cantSplit/>
        </w:trPr>
        <w:tc>
          <w:tcPr>
            <w:tcW w:w="4520" w:type="dxa"/>
            <w:shd w:val="clear" w:color="auto" w:fill="auto"/>
            <w:hideMark/>
          </w:tcPr>
          <w:p w14:paraId="5D1320A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89.30 Redoubler d’efforts pour lutter contre la discrimination raciale, la xénophobie et l’intolérance, et encourager les hommes politiques de haut niveau à prendre clairement position contre ces fléaux (Tunisie);</w:t>
            </w:r>
          </w:p>
          <w:p w14:paraId="58C5B103" w14:textId="394A719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1FA4E074" w14:textId="1FDE629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3A314FD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1CC55696" w14:textId="0E908ED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437AA4" w14:textId="7DAEFD9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3CDB60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EC49768" w14:textId="1F85BB50"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394089D" w14:textId="77777777" w:rsidTr="00F705DE">
        <w:trPr>
          <w:cantSplit/>
        </w:trPr>
        <w:tc>
          <w:tcPr>
            <w:tcW w:w="4520" w:type="dxa"/>
            <w:shd w:val="clear" w:color="auto" w:fill="auto"/>
            <w:hideMark/>
          </w:tcPr>
          <w:p w14:paraId="23887E9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89.31 Faire tous les efforts possibles pour lutter contre le racisme, la discrimination raciale, la xénophobie et d’autres formes d’intolérance qui y sont associées (Cuba);</w:t>
            </w:r>
          </w:p>
          <w:p w14:paraId="2094F546" w14:textId="20A9D7D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F5A42E1" w14:textId="6F96B65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4EE063A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037A0335" w14:textId="53F918F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C498EB" w14:textId="4EDE1BF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62284D55"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52B276C" w14:textId="6671512A"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6773485" w14:textId="77777777" w:rsidTr="00F705DE">
        <w:trPr>
          <w:cantSplit/>
        </w:trPr>
        <w:tc>
          <w:tcPr>
            <w:tcW w:w="4520" w:type="dxa"/>
            <w:shd w:val="clear" w:color="auto" w:fill="auto"/>
            <w:hideMark/>
          </w:tcPr>
          <w:p w14:paraId="0D06D1F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89.34 Promulguer une loi spécifique proscrivant les attitudes racistes ou xénophobes et interdisant la présentation de symboles ou de signes reflétant une idéologie raciste dans le sport (République islamique d’Iran);</w:t>
            </w:r>
          </w:p>
          <w:p w14:paraId="411B5995" w14:textId="16ECD97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6784625D" w14:textId="6DB80E0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5134A3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34032C27" w14:textId="720997D9"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657B5C4" w14:textId="36059A1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BE8531" w14:textId="086A22C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6AC4B64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40888DD" w14:textId="4229900D"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0B08917B" w14:textId="77777777" w:rsidTr="00F705DE">
        <w:trPr>
          <w:cantSplit/>
        </w:trPr>
        <w:tc>
          <w:tcPr>
            <w:tcW w:w="4520" w:type="dxa"/>
            <w:shd w:val="clear" w:color="auto" w:fill="auto"/>
            <w:hideMark/>
          </w:tcPr>
          <w:p w14:paraId="32A45D5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89.35 Modifier la législation pénale en vue de faire de la motivation raciale une infraction à une circonstance aggravante (Albanie);</w:t>
            </w:r>
          </w:p>
          <w:p w14:paraId="46268890" w14:textId="6CF4FB9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147CC638" w14:textId="5675BCE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99E3AD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34C016FF" w14:textId="0013909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3B9CB69" w14:textId="6EEFDEC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CD0812" w14:textId="4B1230A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4C58E17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1BB5716" w14:textId="277323F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0C9B18CB" w14:textId="77777777" w:rsidTr="00F705DE">
        <w:trPr>
          <w:cantSplit/>
        </w:trPr>
        <w:tc>
          <w:tcPr>
            <w:tcW w:w="4520" w:type="dxa"/>
            <w:shd w:val="clear" w:color="auto" w:fill="auto"/>
            <w:hideMark/>
          </w:tcPr>
          <w:p w14:paraId="6E1368F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89.36 Prévoir une disposition spécifique dans sa législation pénale visant à prévenir et à combattre les motivations racistes, qui constituerait une circonstance aggravante (République islamique d’Iran);</w:t>
            </w:r>
          </w:p>
          <w:p w14:paraId="62C1CEC9" w14:textId="67EBF92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E9A83E6" w14:textId="25D3CAF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43DAFC3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6A9A8BDB" w14:textId="1643D8A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48E2197A" w14:textId="36410EA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8C2D9A1" w14:textId="5B74E41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740F22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623F5D7" w14:textId="1A113CB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6690DEE" w14:textId="77777777" w:rsidTr="00F705DE">
        <w:trPr>
          <w:cantSplit/>
        </w:trPr>
        <w:tc>
          <w:tcPr>
            <w:tcW w:w="4520" w:type="dxa"/>
            <w:shd w:val="clear" w:color="auto" w:fill="auto"/>
            <w:hideMark/>
          </w:tcPr>
          <w:p w14:paraId="6226A90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89.32 Accélérer l’étude des projets de loi destinés à lutter contre la discrimination raciale, en particulier en ce qui concerne les migrants, et renforcer la protection des travailleurs étrangers (Uruguay);</w:t>
            </w:r>
          </w:p>
          <w:p w14:paraId="3512D580" w14:textId="379F63E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2B81A25" w14:textId="12B6D05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917061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084E039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69604C9" w14:textId="5351E86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70E4702C" w14:textId="49C3AED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F288D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p w14:paraId="5BCFC30C" w14:textId="7D2A244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2E71ABF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C7A99BF" w14:textId="5FA73C2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7738B4A" w14:textId="77777777" w:rsidTr="00F705DE">
        <w:trPr>
          <w:cantSplit/>
        </w:trPr>
        <w:tc>
          <w:tcPr>
            <w:tcW w:w="4520" w:type="dxa"/>
            <w:tcBorders>
              <w:bottom w:val="dotted" w:sz="4" w:space="0" w:color="auto"/>
            </w:tcBorders>
            <w:shd w:val="clear" w:color="auto" w:fill="auto"/>
            <w:hideMark/>
          </w:tcPr>
          <w:p w14:paraId="2FAC5AC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89.33 Accélérer l’action concernant les projets de loi actuellement à l’examen destinés à lutter contre la discrimination raciale (Nigéria);</w:t>
            </w:r>
          </w:p>
          <w:p w14:paraId="57481942" w14:textId="3CACB5E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3DF491EC" w14:textId="2B0D607E"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91D40A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3E67436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202743D0" w14:textId="1246BA56"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37D2CA3F" w14:textId="04EA2E0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A8EE492" w14:textId="16FDCD6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tcBorders>
              <w:bottom w:val="dotted" w:sz="4" w:space="0" w:color="auto"/>
            </w:tcBorders>
            <w:shd w:val="clear" w:color="auto" w:fill="auto"/>
            <w:hideMark/>
          </w:tcPr>
          <w:p w14:paraId="2B4D4FB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6E3AD14" w14:textId="68370FE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6DF8CE0" w14:textId="77777777" w:rsidTr="000B78D4">
        <w:trPr>
          <w:cantSplit/>
        </w:trPr>
        <w:tc>
          <w:tcPr>
            <w:tcW w:w="15220" w:type="dxa"/>
            <w:gridSpan w:val="4"/>
            <w:shd w:val="clear" w:color="auto" w:fill="DBE5F1"/>
            <w:hideMark/>
          </w:tcPr>
          <w:p w14:paraId="04B24A78" w14:textId="19F166C8"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B51 Droit à un recours effectif</w:t>
            </w:r>
          </w:p>
        </w:tc>
      </w:tr>
      <w:tr w:rsidR="00807461" w:rsidRPr="00F705DE" w14:paraId="09100678" w14:textId="77777777" w:rsidTr="00F705DE">
        <w:trPr>
          <w:cantSplit/>
        </w:trPr>
        <w:tc>
          <w:tcPr>
            <w:tcW w:w="4520" w:type="dxa"/>
            <w:tcBorders>
              <w:bottom w:val="dotted" w:sz="4" w:space="0" w:color="auto"/>
            </w:tcBorders>
            <w:shd w:val="clear" w:color="auto" w:fill="auto"/>
            <w:hideMark/>
          </w:tcPr>
          <w:p w14:paraId="0A67513F"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89.39 Mettre en place une procédure indépendante chargée de contrôler les plaintes pour violation des droits de l’homme par la police (Royaume-Uni de Grande-Bretagne et d’Irlande du Nord);</w:t>
            </w:r>
          </w:p>
          <w:p w14:paraId="092C3875" w14:textId="175E2BF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11-12</w:t>
            </w:r>
          </w:p>
        </w:tc>
        <w:tc>
          <w:tcPr>
            <w:tcW w:w="1100" w:type="dxa"/>
            <w:tcBorders>
              <w:bottom w:val="dotted" w:sz="4" w:space="0" w:color="auto"/>
            </w:tcBorders>
            <w:shd w:val="clear" w:color="auto" w:fill="auto"/>
            <w:hideMark/>
          </w:tcPr>
          <w:p w14:paraId="1305959A" w14:textId="7621867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BC2CCF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1FF8A9E7" w14:textId="33EF1C5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48DFBB" w14:textId="2659F00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6EFD8FD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EBBE368" w14:textId="44C4AD9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2190941" w14:textId="77777777" w:rsidTr="00630259">
        <w:trPr>
          <w:cantSplit/>
        </w:trPr>
        <w:tc>
          <w:tcPr>
            <w:tcW w:w="15220" w:type="dxa"/>
            <w:gridSpan w:val="4"/>
            <w:shd w:val="clear" w:color="auto" w:fill="DBE5F1"/>
            <w:hideMark/>
          </w:tcPr>
          <w:p w14:paraId="3F4B2D63" w14:textId="02BA5BF4"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D25 Interdiction de la torture ou des traitements cruels, inhumains ou dégradants</w:t>
            </w:r>
          </w:p>
        </w:tc>
      </w:tr>
      <w:tr w:rsidR="00807461" w:rsidRPr="00F705DE" w14:paraId="14EEC54B" w14:textId="77777777" w:rsidTr="00F705DE">
        <w:trPr>
          <w:cantSplit/>
        </w:trPr>
        <w:tc>
          <w:tcPr>
            <w:tcW w:w="4520" w:type="dxa"/>
            <w:tcBorders>
              <w:bottom w:val="dotted" w:sz="4" w:space="0" w:color="auto"/>
            </w:tcBorders>
            <w:shd w:val="clear" w:color="auto" w:fill="auto"/>
            <w:hideMark/>
          </w:tcPr>
          <w:p w14:paraId="29981DC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89.11 Inclure dans sa législation pénale une définition de la torture, conformément aux dispositions de la Convention contre la torture (Maldives);</w:t>
            </w:r>
          </w:p>
          <w:p w14:paraId="5584D7BB" w14:textId="4297E6B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2D1F38D7" w14:textId="1D5E5D7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51169E6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D25 Interdiction de la torture ou des traitements cruels, inhumains ou dégradants</w:t>
            </w:r>
          </w:p>
          <w:p w14:paraId="0EF149E1" w14:textId="1A913E7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3A9E579" w14:textId="20020E1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D46D18" w14:textId="7A936E3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2BC5C22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D69F527" w14:textId="4F45FE1F"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58CB8C09" w14:textId="77777777" w:rsidTr="00FA79A1">
        <w:trPr>
          <w:cantSplit/>
        </w:trPr>
        <w:tc>
          <w:tcPr>
            <w:tcW w:w="15220" w:type="dxa"/>
            <w:gridSpan w:val="4"/>
            <w:shd w:val="clear" w:color="auto" w:fill="DBE5F1"/>
            <w:hideMark/>
          </w:tcPr>
          <w:p w14:paraId="3F41C266" w14:textId="6C8F208D"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D26 Conditions de détention</w:t>
            </w:r>
          </w:p>
        </w:tc>
      </w:tr>
      <w:tr w:rsidR="00807461" w:rsidRPr="00F705DE" w14:paraId="0731F1C0" w14:textId="77777777" w:rsidTr="00F705DE">
        <w:trPr>
          <w:cantSplit/>
        </w:trPr>
        <w:tc>
          <w:tcPr>
            <w:tcW w:w="4520" w:type="dxa"/>
            <w:tcBorders>
              <w:bottom w:val="dotted" w:sz="4" w:space="0" w:color="auto"/>
            </w:tcBorders>
            <w:shd w:val="clear" w:color="auto" w:fill="auto"/>
            <w:hideMark/>
          </w:tcPr>
          <w:p w14:paraId="2859F92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89.40 Envisager de créer un mécanisme pour contrôler les conditions d’exécution des peines des personnes condamnées privées de liberté en France (Costa Rica);</w:t>
            </w:r>
          </w:p>
          <w:p w14:paraId="13C80BF7" w14:textId="04FAAEB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13</w:t>
            </w:r>
          </w:p>
        </w:tc>
        <w:tc>
          <w:tcPr>
            <w:tcW w:w="1100" w:type="dxa"/>
            <w:tcBorders>
              <w:bottom w:val="dotted" w:sz="4" w:space="0" w:color="auto"/>
            </w:tcBorders>
            <w:shd w:val="clear" w:color="auto" w:fill="auto"/>
            <w:hideMark/>
          </w:tcPr>
          <w:p w14:paraId="4B66B673" w14:textId="3ABF676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7E9A144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D26 Conditions de détention</w:t>
            </w:r>
          </w:p>
          <w:p w14:paraId="7CEA7560" w14:textId="6BC84F60"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7AAD5649" w14:textId="7396E5B2"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723EB5" w14:textId="35ADE2D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44AE39B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FDC72EE" w14:textId="7B8F0D04"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59A38CE" w14:textId="77777777" w:rsidTr="00AD6634">
        <w:trPr>
          <w:cantSplit/>
        </w:trPr>
        <w:tc>
          <w:tcPr>
            <w:tcW w:w="15220" w:type="dxa"/>
            <w:gridSpan w:val="4"/>
            <w:shd w:val="clear" w:color="auto" w:fill="DBE5F1"/>
            <w:hideMark/>
          </w:tcPr>
          <w:p w14:paraId="3951E3BA" w14:textId="4B5887BA"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D29 Violence domestique</w:t>
            </w:r>
          </w:p>
        </w:tc>
      </w:tr>
      <w:tr w:rsidR="00807461" w:rsidRPr="00F705DE" w14:paraId="3ADB03AC" w14:textId="77777777" w:rsidTr="00F705DE">
        <w:trPr>
          <w:cantSplit/>
        </w:trPr>
        <w:tc>
          <w:tcPr>
            <w:tcW w:w="4520" w:type="dxa"/>
            <w:tcBorders>
              <w:bottom w:val="dotted" w:sz="4" w:space="0" w:color="auto"/>
            </w:tcBorders>
            <w:shd w:val="clear" w:color="auto" w:fill="auto"/>
            <w:hideMark/>
          </w:tcPr>
          <w:p w14:paraId="45B48BA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89.38 Prendre des mesures pour sensibiliser la population à sa nouvelle législation concernant la violence familiale, et informer les victimes de violence de leurs droits (Canada);</w:t>
            </w:r>
          </w:p>
          <w:p w14:paraId="5881EF55" w14:textId="19FAA20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7BF04C5C" w14:textId="4FB3C82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0571992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D29 Violence domestique</w:t>
            </w:r>
          </w:p>
          <w:p w14:paraId="7A03CA2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A54 Sensibilisation et diffusion</w:t>
            </w:r>
          </w:p>
          <w:p w14:paraId="6B9A96C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B53 Soutien aux victimes et témoins</w:t>
            </w:r>
          </w:p>
          <w:p w14:paraId="34C14691" w14:textId="7E6E6160"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6E6F9B20" w14:textId="5D153D2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3E961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5823735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p w14:paraId="4CAE4CBF" w14:textId="787DF08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06D64D6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5C327CF" w14:textId="5E02E97A"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34AD5618" w14:textId="77777777" w:rsidTr="00E3319A">
        <w:trPr>
          <w:cantSplit/>
        </w:trPr>
        <w:tc>
          <w:tcPr>
            <w:tcW w:w="15220" w:type="dxa"/>
            <w:gridSpan w:val="4"/>
            <w:shd w:val="clear" w:color="auto" w:fill="DBE5F1"/>
            <w:hideMark/>
          </w:tcPr>
          <w:p w14:paraId="085B6138" w14:textId="3FB07728"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D43 Liberté d'opinion et d'expression</w:t>
            </w:r>
          </w:p>
        </w:tc>
      </w:tr>
      <w:tr w:rsidR="00807461" w:rsidRPr="00F705DE" w14:paraId="41BE53CA" w14:textId="77777777" w:rsidTr="00F705DE">
        <w:trPr>
          <w:cantSplit/>
        </w:trPr>
        <w:tc>
          <w:tcPr>
            <w:tcW w:w="4520" w:type="dxa"/>
            <w:tcBorders>
              <w:bottom w:val="dotted" w:sz="4" w:space="0" w:color="auto"/>
            </w:tcBorders>
            <w:shd w:val="clear" w:color="auto" w:fill="auto"/>
            <w:hideMark/>
          </w:tcPr>
          <w:p w14:paraId="6C037A8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91.6 Dépénaliser la diffamation et l’intégrer dans son Code civil (Irlande);</w:t>
            </w:r>
          </w:p>
          <w:p w14:paraId="78CCABC2" w14:textId="390EA35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34-35</w:t>
            </w:r>
          </w:p>
        </w:tc>
        <w:tc>
          <w:tcPr>
            <w:tcW w:w="1100" w:type="dxa"/>
            <w:tcBorders>
              <w:bottom w:val="dotted" w:sz="4" w:space="0" w:color="auto"/>
            </w:tcBorders>
            <w:shd w:val="clear" w:color="auto" w:fill="auto"/>
            <w:hideMark/>
          </w:tcPr>
          <w:p w14:paraId="40FB474D" w14:textId="4640724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1B5DD13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D43 Liberté d'opinion et d'expression</w:t>
            </w:r>
          </w:p>
          <w:p w14:paraId="414BC810" w14:textId="630D96C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22DB5BB6" w14:textId="6C083C0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EB1929" w14:textId="7838AE39"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18090EA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030F89D" w14:textId="6A8F1BE8"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7B8865CF" w14:textId="77777777" w:rsidTr="00B52289">
        <w:trPr>
          <w:cantSplit/>
        </w:trPr>
        <w:tc>
          <w:tcPr>
            <w:tcW w:w="15220" w:type="dxa"/>
            <w:gridSpan w:val="4"/>
            <w:shd w:val="clear" w:color="auto" w:fill="DBE5F1"/>
            <w:hideMark/>
          </w:tcPr>
          <w:p w14:paraId="18DD440D" w14:textId="4DC56832"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D51 Administration de la justice &amp; procès équitable</w:t>
            </w:r>
          </w:p>
        </w:tc>
      </w:tr>
      <w:tr w:rsidR="00807461" w:rsidRPr="00F705DE" w14:paraId="121D8214" w14:textId="77777777" w:rsidTr="00F705DE">
        <w:trPr>
          <w:cantSplit/>
        </w:trPr>
        <w:tc>
          <w:tcPr>
            <w:tcW w:w="4520" w:type="dxa"/>
            <w:tcBorders>
              <w:bottom w:val="dotted" w:sz="4" w:space="0" w:color="auto"/>
            </w:tcBorders>
            <w:shd w:val="clear" w:color="auto" w:fill="auto"/>
            <w:hideMark/>
          </w:tcPr>
          <w:p w14:paraId="52327A1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91.10 Examiner des moyens permettant d’accroître l’indépendance de l’appareil judiciaire, par exemple en consacrant dans la Constitution le Haut Conseil de la magistrature (États-Unis d’Amérique);</w:t>
            </w:r>
          </w:p>
          <w:p w14:paraId="3AB6B428" w14:textId="7BEDEB1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43-44</w:t>
            </w:r>
          </w:p>
        </w:tc>
        <w:tc>
          <w:tcPr>
            <w:tcW w:w="1100" w:type="dxa"/>
            <w:tcBorders>
              <w:bottom w:val="dotted" w:sz="4" w:space="0" w:color="auto"/>
            </w:tcBorders>
            <w:shd w:val="clear" w:color="auto" w:fill="auto"/>
            <w:hideMark/>
          </w:tcPr>
          <w:p w14:paraId="018F45E6" w14:textId="1084A14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20BFBF5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D51 Administration de la justice &amp; procès équitable</w:t>
            </w:r>
          </w:p>
          <w:p w14:paraId="2F5A9192" w14:textId="792F258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55609923" w14:textId="5BC76EB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79476B" w14:textId="341954F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243E0CD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7B5BCEB" w14:textId="157E9050"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5C2916C" w14:textId="77777777" w:rsidTr="00AE70B8">
        <w:trPr>
          <w:cantSplit/>
        </w:trPr>
        <w:tc>
          <w:tcPr>
            <w:tcW w:w="15220" w:type="dxa"/>
            <w:gridSpan w:val="4"/>
            <w:shd w:val="clear" w:color="auto" w:fill="DBE5F1"/>
            <w:hideMark/>
          </w:tcPr>
          <w:p w14:paraId="6EDC5555" w14:textId="5B05A685"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D7 Droit de participer à la vie publique et droit de vote</w:t>
            </w:r>
          </w:p>
        </w:tc>
      </w:tr>
      <w:tr w:rsidR="00807461" w:rsidRPr="00F705DE" w14:paraId="19483402" w14:textId="77777777" w:rsidTr="00F705DE">
        <w:trPr>
          <w:cantSplit/>
        </w:trPr>
        <w:tc>
          <w:tcPr>
            <w:tcW w:w="4520" w:type="dxa"/>
            <w:tcBorders>
              <w:bottom w:val="dotted" w:sz="4" w:space="0" w:color="auto"/>
            </w:tcBorders>
            <w:shd w:val="clear" w:color="auto" w:fill="auto"/>
            <w:hideMark/>
          </w:tcPr>
          <w:p w14:paraId="5CE422E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 xml:space="preserve">91.9 Revoir et abolir les mesures tant juridiques que pratiques qui empêchent les personnes qui ont été naturalisées monégasques d’être éligibles, </w:t>
            </w:r>
            <w:r w:rsidRPr="00807461">
              <w:rPr>
                <w:color w:val="000000"/>
                <w:szCs w:val="22"/>
                <w:lang w:val="fr-FR" w:eastAsia="en-IE"/>
              </w:rPr>
              <w:lastRenderedPageBreak/>
              <w:t>en particulier les articles 54 et 79 de la Constitution, afin d’éliminer toute différenciation indue entre ses citoyens (République islamique d’Iran);</w:t>
            </w:r>
          </w:p>
          <w:p w14:paraId="6451934E" w14:textId="13DF3AE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40-42</w:t>
            </w:r>
          </w:p>
        </w:tc>
        <w:tc>
          <w:tcPr>
            <w:tcW w:w="1100" w:type="dxa"/>
            <w:tcBorders>
              <w:bottom w:val="dotted" w:sz="4" w:space="0" w:color="auto"/>
            </w:tcBorders>
            <w:shd w:val="clear" w:color="auto" w:fill="auto"/>
            <w:hideMark/>
          </w:tcPr>
          <w:p w14:paraId="44F59B86" w14:textId="4D9D04BF"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Notée</w:t>
            </w:r>
          </w:p>
        </w:tc>
        <w:tc>
          <w:tcPr>
            <w:tcW w:w="5000" w:type="dxa"/>
            <w:tcBorders>
              <w:bottom w:val="dotted" w:sz="4" w:space="0" w:color="auto"/>
            </w:tcBorders>
            <w:shd w:val="clear" w:color="auto" w:fill="auto"/>
            <w:hideMark/>
          </w:tcPr>
          <w:p w14:paraId="24A7873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D7 Droit de participer à la vie publique et droit de vote</w:t>
            </w:r>
          </w:p>
          <w:p w14:paraId="2B522E6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7C49980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G8 non-citoyens</w:t>
            </w:r>
          </w:p>
          <w:p w14:paraId="1ADE4BB4" w14:textId="0AC9D6FE"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A65CE87" w14:textId="3153F34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47063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1D5C43E4" w14:textId="0C6FE3B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lastRenderedPageBreak/>
              <w:t>- non-citoyens</w:t>
            </w:r>
          </w:p>
        </w:tc>
        <w:tc>
          <w:tcPr>
            <w:tcW w:w="4600" w:type="dxa"/>
            <w:tcBorders>
              <w:bottom w:val="dotted" w:sz="4" w:space="0" w:color="auto"/>
            </w:tcBorders>
            <w:shd w:val="clear" w:color="auto" w:fill="auto"/>
            <w:hideMark/>
          </w:tcPr>
          <w:p w14:paraId="5BBC07D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7A53DFE" w14:textId="2FEE2AF3"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D487C22" w14:textId="77777777" w:rsidTr="008D3402">
        <w:trPr>
          <w:cantSplit/>
        </w:trPr>
        <w:tc>
          <w:tcPr>
            <w:tcW w:w="15220" w:type="dxa"/>
            <w:gridSpan w:val="4"/>
            <w:shd w:val="clear" w:color="auto" w:fill="DBE5F1"/>
            <w:hideMark/>
          </w:tcPr>
          <w:p w14:paraId="45E5D5D1" w14:textId="50C58CE9"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E1 Droits économiques, sociaux et culturels - questions relatives à la mise en œuvre</w:t>
            </w:r>
          </w:p>
        </w:tc>
      </w:tr>
      <w:tr w:rsidR="00807461" w:rsidRPr="00F705DE" w14:paraId="2F5A331F" w14:textId="77777777" w:rsidTr="00F705DE">
        <w:trPr>
          <w:cantSplit/>
        </w:trPr>
        <w:tc>
          <w:tcPr>
            <w:tcW w:w="4520" w:type="dxa"/>
            <w:tcBorders>
              <w:bottom w:val="dotted" w:sz="4" w:space="0" w:color="auto"/>
            </w:tcBorders>
            <w:shd w:val="clear" w:color="auto" w:fill="auto"/>
            <w:hideMark/>
          </w:tcPr>
          <w:p w14:paraId="0C69C17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89.42 Accorder davantage d’importance à l’exercice de tous les droits économiques, sociaux et culturels de sa population et adopter des mesures en ce sens (Cuba);</w:t>
            </w:r>
          </w:p>
          <w:p w14:paraId="00CEE997" w14:textId="1E1872C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FEF8E6A" w14:textId="77CBED9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4E036D4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E1 Droits économiques, sociaux et culturels - questions relatives à la mise en œuvre</w:t>
            </w:r>
          </w:p>
          <w:p w14:paraId="1BB58F1B" w14:textId="50022ED2"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4375E4C" w14:textId="255C8E61"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7AF228D6"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B296D7D" w14:textId="6EAE4AC1"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58BA5689" w14:textId="77777777" w:rsidTr="001869E2">
        <w:trPr>
          <w:cantSplit/>
        </w:trPr>
        <w:tc>
          <w:tcPr>
            <w:tcW w:w="15220" w:type="dxa"/>
            <w:gridSpan w:val="4"/>
            <w:shd w:val="clear" w:color="auto" w:fill="DBE5F1"/>
            <w:hideMark/>
          </w:tcPr>
          <w:p w14:paraId="7F46C32B" w14:textId="498A2369"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E41 Droit à la santé</w:t>
            </w:r>
          </w:p>
        </w:tc>
      </w:tr>
      <w:tr w:rsidR="00807461" w:rsidRPr="00F705DE" w14:paraId="3E091756" w14:textId="77777777" w:rsidTr="00F705DE">
        <w:trPr>
          <w:cantSplit/>
        </w:trPr>
        <w:tc>
          <w:tcPr>
            <w:tcW w:w="4520" w:type="dxa"/>
            <w:shd w:val="clear" w:color="auto" w:fill="auto"/>
            <w:hideMark/>
          </w:tcPr>
          <w:p w14:paraId="5856E2C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89.44 Redoubler d’efforts pour faciliter et améliorer l’accès pour tous à l’exercice de leurs droits à la santé et à l’éducation (Malaisie);</w:t>
            </w:r>
          </w:p>
          <w:p w14:paraId="7F96A0CE" w14:textId="13D8FBE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CB8A8C2" w14:textId="2A28F1D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26BC2E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7D740802" w14:textId="75C6B07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E51 Droit à l'éducation</w:t>
            </w:r>
          </w:p>
          <w:p w14:paraId="09160E62" w14:textId="4D34B4F9"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2EFCA3" w14:textId="2105682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33AAE3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C9EAABF" w14:textId="73909B7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2C00754" w14:textId="77777777" w:rsidTr="00F705DE">
        <w:trPr>
          <w:cantSplit/>
        </w:trPr>
        <w:tc>
          <w:tcPr>
            <w:tcW w:w="4520" w:type="dxa"/>
            <w:tcBorders>
              <w:bottom w:val="dotted" w:sz="4" w:space="0" w:color="auto"/>
            </w:tcBorders>
            <w:shd w:val="clear" w:color="auto" w:fill="auto"/>
            <w:hideMark/>
          </w:tcPr>
          <w:p w14:paraId="61B4E1E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89.43 Poursuivre les efforts engagés pour garantir l’égalité du droit à l’assistance médicale gratuite pour les enfants, en accordant une attention particulière à ceux venant de milieux défavorisés (Équateur);</w:t>
            </w:r>
          </w:p>
          <w:p w14:paraId="7DD10FB0" w14:textId="198C23C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1FA4A2C3" w14:textId="39EF8481"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42E3591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4D7AEF47" w14:textId="5B22033E"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F31 Enfants: définition; principes généraux; protection</w:t>
            </w:r>
          </w:p>
          <w:p w14:paraId="56FDB67D" w14:textId="40405D63"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04C50C" w14:textId="223D456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tc>
        <w:tc>
          <w:tcPr>
            <w:tcW w:w="4600" w:type="dxa"/>
            <w:tcBorders>
              <w:bottom w:val="dotted" w:sz="4" w:space="0" w:color="auto"/>
            </w:tcBorders>
            <w:shd w:val="clear" w:color="auto" w:fill="auto"/>
            <w:hideMark/>
          </w:tcPr>
          <w:p w14:paraId="6DEF07B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408054B" w14:textId="3B44431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6BFE6A2B" w14:textId="77777777" w:rsidTr="002245D1">
        <w:trPr>
          <w:cantSplit/>
        </w:trPr>
        <w:tc>
          <w:tcPr>
            <w:tcW w:w="15220" w:type="dxa"/>
            <w:gridSpan w:val="4"/>
            <w:shd w:val="clear" w:color="auto" w:fill="DBE5F1"/>
            <w:hideMark/>
          </w:tcPr>
          <w:p w14:paraId="4E49458F" w14:textId="0BBF718A"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F12 Discrimination à l'égard des femmes</w:t>
            </w:r>
          </w:p>
        </w:tc>
      </w:tr>
      <w:tr w:rsidR="00807461" w:rsidRPr="00F705DE" w14:paraId="10CFA68C" w14:textId="77777777" w:rsidTr="00F705DE">
        <w:trPr>
          <w:cantSplit/>
        </w:trPr>
        <w:tc>
          <w:tcPr>
            <w:tcW w:w="4520" w:type="dxa"/>
            <w:tcBorders>
              <w:bottom w:val="dotted" w:sz="4" w:space="0" w:color="auto"/>
            </w:tcBorders>
            <w:shd w:val="clear" w:color="auto" w:fill="auto"/>
            <w:hideMark/>
          </w:tcPr>
          <w:p w14:paraId="0056C41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89.37 Poursuivre ses efforts pour promouvoir l’égalité entre les sexes (Nigéria);</w:t>
            </w:r>
          </w:p>
          <w:p w14:paraId="1A3BF10E" w14:textId="7057E84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4B2F3654" w14:textId="0710090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6E9F5BD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1DEBA556" w14:textId="6A944670"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D4412FF" w14:textId="51FD1B50"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715FF91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799C2B6" w14:textId="27764595"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7B173B44" w14:textId="77777777" w:rsidTr="00287AFA">
        <w:trPr>
          <w:cantSplit/>
        </w:trPr>
        <w:tc>
          <w:tcPr>
            <w:tcW w:w="15220" w:type="dxa"/>
            <w:gridSpan w:val="4"/>
            <w:shd w:val="clear" w:color="auto" w:fill="DBE5F1"/>
            <w:hideMark/>
          </w:tcPr>
          <w:p w14:paraId="3F3F511A" w14:textId="47815E33"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F31 Enfants: définition; principes généraux; protection</w:t>
            </w:r>
          </w:p>
        </w:tc>
      </w:tr>
      <w:tr w:rsidR="00807461" w:rsidRPr="00F705DE" w14:paraId="68767901" w14:textId="77777777" w:rsidTr="00F705DE">
        <w:trPr>
          <w:cantSplit/>
        </w:trPr>
        <w:tc>
          <w:tcPr>
            <w:tcW w:w="4520" w:type="dxa"/>
            <w:tcBorders>
              <w:bottom w:val="dotted" w:sz="4" w:space="0" w:color="auto"/>
            </w:tcBorders>
            <w:shd w:val="clear" w:color="auto" w:fill="auto"/>
            <w:hideMark/>
          </w:tcPr>
          <w:p w14:paraId="79FDBFF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89.24 Continuer à renforcer les politiques visant à protéger les garçons et les filles, les femmes et les personnes handicapées (Chili);</w:t>
            </w:r>
          </w:p>
          <w:p w14:paraId="4549A454" w14:textId="114F2FF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58098952" w14:textId="066E70C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3BA7087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F31 Enfants: définition; principes généraux; protection</w:t>
            </w:r>
          </w:p>
          <w:p w14:paraId="42482E1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F19 fillettes</w:t>
            </w:r>
          </w:p>
          <w:p w14:paraId="26BE61A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649BC8B9" w14:textId="661DF7F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38B2A03B" w14:textId="3C96994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6EEFA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p w14:paraId="0208F26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fillettes</w:t>
            </w:r>
          </w:p>
          <w:p w14:paraId="01D65D4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p w14:paraId="00E5EAE1" w14:textId="06238F4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121C8AE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F707649" w14:textId="2FDFA584"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AC68A12" w14:textId="77777777" w:rsidTr="008E4659">
        <w:trPr>
          <w:cantSplit/>
        </w:trPr>
        <w:tc>
          <w:tcPr>
            <w:tcW w:w="15220" w:type="dxa"/>
            <w:gridSpan w:val="4"/>
            <w:shd w:val="clear" w:color="auto" w:fill="DBE5F1"/>
            <w:hideMark/>
          </w:tcPr>
          <w:p w14:paraId="7CB73058" w14:textId="460B5261"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F41 Personnes handicapées : définition, principes généraux</w:t>
            </w:r>
          </w:p>
        </w:tc>
      </w:tr>
      <w:tr w:rsidR="00807461" w:rsidRPr="00F705DE" w14:paraId="1D4EFF0E" w14:textId="77777777" w:rsidTr="00F705DE">
        <w:trPr>
          <w:cantSplit/>
        </w:trPr>
        <w:tc>
          <w:tcPr>
            <w:tcW w:w="4520" w:type="dxa"/>
            <w:tcBorders>
              <w:bottom w:val="dotted" w:sz="4" w:space="0" w:color="auto"/>
            </w:tcBorders>
            <w:shd w:val="clear" w:color="auto" w:fill="auto"/>
            <w:hideMark/>
          </w:tcPr>
          <w:p w14:paraId="19534F0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89.13 Accélérer l’action concernant le projet de loi actuellement en examen visant à promouvoir et à protéger les droits des personnes handicapées (Nigéria);</w:t>
            </w:r>
          </w:p>
          <w:p w14:paraId="4DAB8FCF" w14:textId="1D6C5A7C"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508450A5" w14:textId="47629DA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6DA66B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DFA6C8F" w14:textId="17C5B5C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1CC00B57" w14:textId="3529AD3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F1698C3" w14:textId="1964EC49"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2CC220F4"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0EF7457" w14:textId="2C7EBBB8"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F09A149" w14:textId="77777777" w:rsidTr="00FF7E64">
        <w:trPr>
          <w:cantSplit/>
        </w:trPr>
        <w:tc>
          <w:tcPr>
            <w:tcW w:w="15220" w:type="dxa"/>
            <w:gridSpan w:val="4"/>
            <w:shd w:val="clear" w:color="auto" w:fill="DBE5F1"/>
            <w:hideMark/>
          </w:tcPr>
          <w:p w14:paraId="4C02B5EA" w14:textId="0DF9C03E"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G4 Migrants</w:t>
            </w:r>
          </w:p>
        </w:tc>
      </w:tr>
      <w:tr w:rsidR="00807461" w:rsidRPr="00F705DE" w14:paraId="78BA0A79" w14:textId="77777777" w:rsidTr="00F705DE">
        <w:trPr>
          <w:cantSplit/>
        </w:trPr>
        <w:tc>
          <w:tcPr>
            <w:tcW w:w="4520" w:type="dxa"/>
            <w:tcBorders>
              <w:bottom w:val="dotted" w:sz="4" w:space="0" w:color="auto"/>
            </w:tcBorders>
            <w:shd w:val="clear" w:color="auto" w:fill="auto"/>
            <w:hideMark/>
          </w:tcPr>
          <w:p w14:paraId="43011C4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89.45 Renforcer la protection des travailleurs étrangers dans le pays, notamment en révisant la législation pertinente applicable à leurs conditions de travail (Thaïlande);</w:t>
            </w:r>
          </w:p>
          <w:p w14:paraId="4F7D27BD" w14:textId="5AB8211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14</w:t>
            </w:r>
          </w:p>
        </w:tc>
        <w:tc>
          <w:tcPr>
            <w:tcW w:w="1100" w:type="dxa"/>
            <w:tcBorders>
              <w:bottom w:val="dotted" w:sz="4" w:space="0" w:color="auto"/>
            </w:tcBorders>
            <w:shd w:val="clear" w:color="auto" w:fill="auto"/>
            <w:hideMark/>
          </w:tcPr>
          <w:p w14:paraId="7E71F23F" w14:textId="17F9C98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5A4341C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3FE3157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1934C545" w14:textId="613EC39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1BFB1138" w14:textId="390ABDA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674AD4" w14:textId="7D5D355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tcBorders>
              <w:bottom w:val="dotted" w:sz="4" w:space="0" w:color="auto"/>
            </w:tcBorders>
            <w:shd w:val="clear" w:color="auto" w:fill="auto"/>
            <w:hideMark/>
          </w:tcPr>
          <w:p w14:paraId="54E22A0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9AE8F3E" w14:textId="4D4C30C9"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39F545F" w14:textId="77777777" w:rsidTr="00564A2C">
        <w:trPr>
          <w:cantSplit/>
        </w:trPr>
        <w:tc>
          <w:tcPr>
            <w:tcW w:w="15220" w:type="dxa"/>
            <w:gridSpan w:val="4"/>
            <w:shd w:val="clear" w:color="auto" w:fill="DBE5F1"/>
            <w:hideMark/>
          </w:tcPr>
          <w:p w14:paraId="2AE58EAD" w14:textId="51313C33"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G9 personnes âgées</w:t>
            </w:r>
          </w:p>
        </w:tc>
      </w:tr>
      <w:tr w:rsidR="00807461" w:rsidRPr="00F705DE" w14:paraId="4B22C44A" w14:textId="77777777" w:rsidTr="00F705DE">
        <w:trPr>
          <w:cantSplit/>
        </w:trPr>
        <w:tc>
          <w:tcPr>
            <w:tcW w:w="4520" w:type="dxa"/>
            <w:shd w:val="clear" w:color="auto" w:fill="auto"/>
            <w:hideMark/>
          </w:tcPr>
          <w:p w14:paraId="212CB0A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89.25 Envisager de redoubler d’efforts en faveur des personnes âgées, afin de remédier de manière adéquate aux difficultés découlant de l’augmentation du nombre de personnes âgées (Chili);</w:t>
            </w:r>
          </w:p>
          <w:p w14:paraId="52748BF7" w14:textId="0C3834B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5FACC487" w14:textId="32251A6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8029D6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G9 personnes âgées</w:t>
            </w:r>
          </w:p>
          <w:p w14:paraId="3C2DDBB6" w14:textId="5FF226E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1FC686E" w14:textId="7BF5961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âgées</w:t>
            </w:r>
          </w:p>
        </w:tc>
        <w:tc>
          <w:tcPr>
            <w:tcW w:w="4600" w:type="dxa"/>
            <w:shd w:val="clear" w:color="auto" w:fill="auto"/>
            <w:hideMark/>
          </w:tcPr>
          <w:p w14:paraId="7981BA1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B3F0154" w14:textId="4DAEC716" w:rsidR="00807461" w:rsidRPr="00807461" w:rsidRDefault="00807461" w:rsidP="00F705DE">
            <w:pPr>
              <w:suppressAutoHyphens w:val="0"/>
              <w:spacing w:before="60" w:after="60" w:line="240" w:lineRule="auto"/>
              <w:ind w:left="57" w:right="57"/>
              <w:rPr>
                <w:color w:val="000000"/>
                <w:szCs w:val="22"/>
                <w:lang w:val="fr-FR" w:eastAsia="en-IE"/>
              </w:rPr>
            </w:pPr>
          </w:p>
        </w:tc>
      </w:tr>
    </w:tbl>
    <w:p w14:paraId="3FCDF935" w14:textId="77777777" w:rsidR="001C6663" w:rsidRPr="00F705DE" w:rsidRDefault="001C6663" w:rsidP="00595520">
      <w:pPr>
        <w:rPr>
          <w:lang w:val="fr-FR"/>
        </w:rPr>
      </w:pPr>
    </w:p>
    <w:sectPr w:rsidR="001C6663" w:rsidRPr="00F705DE"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A7AA" w14:textId="77777777" w:rsidR="006E464D" w:rsidRDefault="006E464D"/>
  </w:endnote>
  <w:endnote w:type="continuationSeparator" w:id="0">
    <w:p w14:paraId="5DC7D6A3" w14:textId="77777777" w:rsidR="006E464D" w:rsidRDefault="006E464D"/>
  </w:endnote>
  <w:endnote w:type="continuationNotice" w:id="1">
    <w:p w14:paraId="59EB2380" w14:textId="77777777" w:rsidR="006E464D" w:rsidRDefault="006E4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60D9F" w14:textId="77777777" w:rsidR="006E464D" w:rsidRPr="000B175B" w:rsidRDefault="006E464D" w:rsidP="000B175B">
      <w:pPr>
        <w:tabs>
          <w:tab w:val="right" w:pos="2155"/>
        </w:tabs>
        <w:spacing w:after="80"/>
        <w:ind w:left="680"/>
        <w:rPr>
          <w:u w:val="single"/>
        </w:rPr>
      </w:pPr>
      <w:r>
        <w:rPr>
          <w:u w:val="single"/>
        </w:rPr>
        <w:tab/>
      </w:r>
    </w:p>
  </w:footnote>
  <w:footnote w:type="continuationSeparator" w:id="0">
    <w:p w14:paraId="6CC02B99" w14:textId="77777777" w:rsidR="006E464D" w:rsidRPr="00FC68B7" w:rsidRDefault="006E464D" w:rsidP="00FC68B7">
      <w:pPr>
        <w:tabs>
          <w:tab w:val="left" w:pos="2155"/>
        </w:tabs>
        <w:spacing w:after="80"/>
        <w:ind w:left="680"/>
        <w:rPr>
          <w:u w:val="single"/>
        </w:rPr>
      </w:pPr>
      <w:r>
        <w:rPr>
          <w:u w:val="single"/>
        </w:rPr>
        <w:tab/>
      </w:r>
    </w:p>
  </w:footnote>
  <w:footnote w:type="continuationNotice" w:id="1">
    <w:p w14:paraId="2029F942" w14:textId="77777777" w:rsidR="006E464D" w:rsidRDefault="006E46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F93C" w14:textId="0EA19262" w:rsidR="000424B0" w:rsidRPr="00E860D2" w:rsidRDefault="000424B0" w:rsidP="00D3139E">
    <w:pPr>
      <w:pStyle w:val="Header"/>
      <w:rPr>
        <w:sz w:val="28"/>
        <w:szCs w:val="28"/>
        <w:lang w:val="fr-CH"/>
      </w:rPr>
    </w:pPr>
    <w:r>
      <w:rPr>
        <w:sz w:val="28"/>
        <w:szCs w:val="28"/>
        <w:lang w:val="fr-CH"/>
      </w:rPr>
      <w:t>EPU d</w:t>
    </w:r>
    <w:r w:rsidR="00B62C46">
      <w:rPr>
        <w:sz w:val="28"/>
        <w:szCs w:val="28"/>
        <w:lang w:val="fr-CH"/>
      </w:rPr>
      <w:t>u Monaco</w:t>
    </w:r>
    <w:r w:rsidRPr="001871E3">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7è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Liste th</w:t>
    </w:r>
    <w:r w:rsidRPr="00D3139E">
      <w:rPr>
        <w:sz w:val="28"/>
        <w:szCs w:val="28"/>
        <w:lang w:val="fr-CH"/>
      </w:rPr>
      <w:t>é</w:t>
    </w:r>
    <w:r w:rsidRPr="007745A2">
      <w:rPr>
        <w:sz w:val="28"/>
        <w:szCs w:val="28"/>
        <w:lang w:val="fr-CH"/>
      </w:rPr>
      <w:t>matique des recomm</w:t>
    </w:r>
    <w:r>
      <w:rPr>
        <w:sz w:val="28"/>
        <w:szCs w:val="28"/>
        <w:lang w:val="fr-CH"/>
      </w:rPr>
      <w:t>a</w:t>
    </w:r>
    <w:r w:rsidRPr="007745A2">
      <w:rPr>
        <w:sz w:val="28"/>
        <w:szCs w:val="28"/>
        <w:lang w:val="fr-CH"/>
      </w:rPr>
      <w:t xml:space="preserv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13527E">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13527E">
      <w:rPr>
        <w:noProof/>
        <w:sz w:val="20"/>
        <w:lang w:val="fr-CH"/>
      </w:rPr>
      <w:t>16</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424B0"/>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3527E"/>
    <w:rsid w:val="00156B99"/>
    <w:rsid w:val="00166124"/>
    <w:rsid w:val="00166158"/>
    <w:rsid w:val="0018490B"/>
    <w:rsid w:val="00184DDA"/>
    <w:rsid w:val="001871E3"/>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2F102A"/>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464D"/>
    <w:rsid w:val="006E564B"/>
    <w:rsid w:val="006E7154"/>
    <w:rsid w:val="006F5A4E"/>
    <w:rsid w:val="007003CD"/>
    <w:rsid w:val="007003E1"/>
    <w:rsid w:val="0070701E"/>
    <w:rsid w:val="007070A5"/>
    <w:rsid w:val="0071067D"/>
    <w:rsid w:val="00711CCE"/>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0746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8A0"/>
    <w:rsid w:val="00A76A69"/>
    <w:rsid w:val="00A879A4"/>
    <w:rsid w:val="00A9500C"/>
    <w:rsid w:val="00AA23ED"/>
    <w:rsid w:val="00AB2A4A"/>
    <w:rsid w:val="00AB3416"/>
    <w:rsid w:val="00AC0F2C"/>
    <w:rsid w:val="00AC502A"/>
    <w:rsid w:val="00AF58C1"/>
    <w:rsid w:val="00B06643"/>
    <w:rsid w:val="00B15055"/>
    <w:rsid w:val="00B30179"/>
    <w:rsid w:val="00B33A88"/>
    <w:rsid w:val="00B37B15"/>
    <w:rsid w:val="00B45C02"/>
    <w:rsid w:val="00B4757E"/>
    <w:rsid w:val="00B53C63"/>
    <w:rsid w:val="00B567C4"/>
    <w:rsid w:val="00B62C46"/>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384"/>
    <w:rsid w:val="00C745C3"/>
    <w:rsid w:val="00C807DE"/>
    <w:rsid w:val="00CA24A4"/>
    <w:rsid w:val="00CB348D"/>
    <w:rsid w:val="00CC4EDE"/>
    <w:rsid w:val="00CD318B"/>
    <w:rsid w:val="00CD46F5"/>
    <w:rsid w:val="00CE1F09"/>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05DE"/>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DF935"/>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CE1F09"/>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40461063">
      <w:bodyDiv w:val="1"/>
      <w:marLeft w:val="0"/>
      <w:marRight w:val="0"/>
      <w:marTop w:val="0"/>
      <w:marBottom w:val="0"/>
      <w:divBdr>
        <w:top w:val="none" w:sz="0" w:space="0" w:color="auto"/>
        <w:left w:val="none" w:sz="0" w:space="0" w:color="auto"/>
        <w:bottom w:val="none" w:sz="0" w:space="0" w:color="auto"/>
        <w:right w:val="none" w:sz="0" w:space="0" w:color="auto"/>
      </w:divBdr>
    </w:div>
    <w:div w:id="186717436">
      <w:bodyDiv w:val="1"/>
      <w:marLeft w:val="0"/>
      <w:marRight w:val="0"/>
      <w:marTop w:val="0"/>
      <w:marBottom w:val="0"/>
      <w:divBdr>
        <w:top w:val="none" w:sz="0" w:space="0" w:color="auto"/>
        <w:left w:val="none" w:sz="0" w:space="0" w:color="auto"/>
        <w:bottom w:val="none" w:sz="0" w:space="0" w:color="auto"/>
        <w:right w:val="none" w:sz="0" w:space="0" w:color="auto"/>
      </w:divBdr>
      <w:divsChild>
        <w:div w:id="2139299050">
          <w:marLeft w:val="0"/>
          <w:marRight w:val="0"/>
          <w:marTop w:val="0"/>
          <w:marBottom w:val="0"/>
          <w:divBdr>
            <w:top w:val="none" w:sz="0" w:space="0" w:color="auto"/>
            <w:left w:val="none" w:sz="0" w:space="0" w:color="auto"/>
            <w:bottom w:val="none" w:sz="0" w:space="0" w:color="auto"/>
            <w:right w:val="none" w:sz="0" w:space="0" w:color="auto"/>
          </w:divBdr>
          <w:divsChild>
            <w:div w:id="2056008357">
              <w:marLeft w:val="0"/>
              <w:marRight w:val="0"/>
              <w:marTop w:val="0"/>
              <w:marBottom w:val="0"/>
              <w:divBdr>
                <w:top w:val="none" w:sz="0" w:space="0" w:color="auto"/>
                <w:left w:val="none" w:sz="0" w:space="0" w:color="auto"/>
                <w:bottom w:val="none" w:sz="0" w:space="0" w:color="auto"/>
                <w:right w:val="none" w:sz="0" w:space="0" w:color="auto"/>
              </w:divBdr>
            </w:div>
          </w:divsChild>
        </w:div>
        <w:div w:id="557977023">
          <w:marLeft w:val="0"/>
          <w:marRight w:val="0"/>
          <w:marTop w:val="0"/>
          <w:marBottom w:val="0"/>
          <w:divBdr>
            <w:top w:val="none" w:sz="0" w:space="0" w:color="auto"/>
            <w:left w:val="none" w:sz="0" w:space="0" w:color="auto"/>
            <w:bottom w:val="none" w:sz="0" w:space="0" w:color="auto"/>
            <w:right w:val="none" w:sz="0" w:space="0" w:color="auto"/>
          </w:divBdr>
          <w:divsChild>
            <w:div w:id="1186945655">
              <w:marLeft w:val="0"/>
              <w:marRight w:val="0"/>
              <w:marTop w:val="0"/>
              <w:marBottom w:val="0"/>
              <w:divBdr>
                <w:top w:val="none" w:sz="0" w:space="0" w:color="auto"/>
                <w:left w:val="none" w:sz="0" w:space="0" w:color="auto"/>
                <w:bottom w:val="none" w:sz="0" w:space="0" w:color="auto"/>
                <w:right w:val="none" w:sz="0" w:space="0" w:color="auto"/>
              </w:divBdr>
            </w:div>
          </w:divsChild>
        </w:div>
        <w:div w:id="1701466081">
          <w:marLeft w:val="0"/>
          <w:marRight w:val="0"/>
          <w:marTop w:val="0"/>
          <w:marBottom w:val="0"/>
          <w:divBdr>
            <w:top w:val="none" w:sz="0" w:space="0" w:color="auto"/>
            <w:left w:val="none" w:sz="0" w:space="0" w:color="auto"/>
            <w:bottom w:val="none" w:sz="0" w:space="0" w:color="auto"/>
            <w:right w:val="none" w:sz="0" w:space="0" w:color="auto"/>
          </w:divBdr>
          <w:divsChild>
            <w:div w:id="1792820548">
              <w:marLeft w:val="0"/>
              <w:marRight w:val="0"/>
              <w:marTop w:val="0"/>
              <w:marBottom w:val="0"/>
              <w:divBdr>
                <w:top w:val="none" w:sz="0" w:space="0" w:color="auto"/>
                <w:left w:val="none" w:sz="0" w:space="0" w:color="auto"/>
                <w:bottom w:val="none" w:sz="0" w:space="0" w:color="auto"/>
                <w:right w:val="none" w:sz="0" w:space="0" w:color="auto"/>
              </w:divBdr>
            </w:div>
          </w:divsChild>
        </w:div>
        <w:div w:id="1936210638">
          <w:marLeft w:val="0"/>
          <w:marRight w:val="0"/>
          <w:marTop w:val="0"/>
          <w:marBottom w:val="0"/>
          <w:divBdr>
            <w:top w:val="none" w:sz="0" w:space="0" w:color="auto"/>
            <w:left w:val="none" w:sz="0" w:space="0" w:color="auto"/>
            <w:bottom w:val="none" w:sz="0" w:space="0" w:color="auto"/>
            <w:right w:val="none" w:sz="0" w:space="0" w:color="auto"/>
          </w:divBdr>
          <w:divsChild>
            <w:div w:id="471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58968348">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3D903-CC65-486D-902C-9B9B84D9A7C6}">
  <ds:schemaRefs>
    <ds:schemaRef ds:uri="http://schemas.microsoft.com/sharepoint/v3"/>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3.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16</Pages>
  <Words>5049</Words>
  <Characters>28784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Monaco Thematic List Of Recommendations_FR</dc:title>
  <dc:creator>Paul Miller</dc:creator>
  <cp:lastModifiedBy>IHARA Sumiko</cp:lastModifiedBy>
  <cp:revision>2</cp:revision>
  <cp:lastPrinted>2009-02-18T09:36:00Z</cp:lastPrinted>
  <dcterms:created xsi:type="dcterms:W3CDTF">2018-04-24T12:42:00Z</dcterms:created>
  <dcterms:modified xsi:type="dcterms:W3CDTF">2018-04-24T12:42:00Z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