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55699C" w:rsidRPr="0055699C" w14:paraId="1B338C7A" w14:textId="77777777" w:rsidTr="0055699C">
        <w:trPr>
          <w:cantSplit/>
          <w:trHeight w:val="400"/>
          <w:tblHeader/>
        </w:trPr>
        <w:tc>
          <w:tcPr>
            <w:tcW w:w="4520" w:type="dxa"/>
            <w:tcBorders>
              <w:bottom w:val="dotted" w:sz="4" w:space="0" w:color="auto"/>
            </w:tcBorders>
            <w:shd w:val="clear" w:color="auto" w:fill="auto"/>
          </w:tcPr>
          <w:p w14:paraId="10AD027C" w14:textId="072A4D87" w:rsidR="0055699C" w:rsidRPr="0055699C" w:rsidRDefault="0055699C" w:rsidP="0055699C">
            <w:pPr>
              <w:suppressAutoHyphens w:val="0"/>
              <w:spacing w:before="40" w:after="40" w:line="240" w:lineRule="auto"/>
              <w:rPr>
                <w:b/>
                <w:color w:val="000000"/>
                <w:szCs w:val="22"/>
                <w:lang w:val="fr-FR" w:eastAsia="en-IE"/>
              </w:rPr>
            </w:pPr>
            <w:bookmarkStart w:id="0" w:name="_GoBack"/>
            <w:bookmarkEnd w:id="0"/>
            <w:r w:rsidRPr="00933795">
              <w:rPr>
                <w:b/>
                <w:bCs/>
                <w:color w:val="000000"/>
                <w:sz w:val="22"/>
                <w:szCs w:val="22"/>
                <w:lang w:val="fr-FR" w:eastAsia="en-IE"/>
              </w:rPr>
              <w:t>Recommandation</w:t>
            </w:r>
            <w:r w:rsidRPr="00933795">
              <w:rPr>
                <w:sz w:val="22"/>
                <w:szCs w:val="22"/>
                <w:lang w:val="en-IE" w:eastAsia="en-IE"/>
              </w:rPr>
              <w:t> </w:t>
            </w:r>
          </w:p>
        </w:tc>
        <w:tc>
          <w:tcPr>
            <w:tcW w:w="1100" w:type="dxa"/>
            <w:tcBorders>
              <w:bottom w:val="dotted" w:sz="4" w:space="0" w:color="auto"/>
            </w:tcBorders>
            <w:shd w:val="clear" w:color="auto" w:fill="auto"/>
          </w:tcPr>
          <w:p w14:paraId="58450418" w14:textId="27C567A1" w:rsidR="0055699C" w:rsidRPr="0055699C" w:rsidRDefault="0055699C" w:rsidP="0055699C">
            <w:pPr>
              <w:suppressAutoHyphens w:val="0"/>
              <w:spacing w:before="40" w:after="40" w:line="240" w:lineRule="auto"/>
              <w:rPr>
                <w:b/>
                <w:lang w:val="fr-FR" w:eastAsia="en-IE"/>
              </w:rPr>
            </w:pPr>
            <w:r w:rsidRPr="00933795">
              <w:rPr>
                <w:b/>
                <w:bCs/>
                <w:color w:val="000000"/>
                <w:sz w:val="22"/>
                <w:szCs w:val="22"/>
                <w:lang w:val="fr-FR" w:eastAsia="en-IE"/>
              </w:rPr>
              <w:t>Position</w:t>
            </w:r>
            <w:r w:rsidRPr="00933795">
              <w:rPr>
                <w:sz w:val="22"/>
                <w:szCs w:val="22"/>
                <w:lang w:val="en-IE" w:eastAsia="en-IE"/>
              </w:rPr>
              <w:t> </w:t>
            </w:r>
          </w:p>
        </w:tc>
        <w:tc>
          <w:tcPr>
            <w:tcW w:w="5000" w:type="dxa"/>
            <w:tcBorders>
              <w:bottom w:val="dotted" w:sz="4" w:space="0" w:color="auto"/>
            </w:tcBorders>
            <w:shd w:val="clear" w:color="auto" w:fill="auto"/>
          </w:tcPr>
          <w:p w14:paraId="6ABAFDA2" w14:textId="400CCE78" w:rsidR="0055699C" w:rsidRPr="0055699C" w:rsidRDefault="0055699C" w:rsidP="0055699C">
            <w:pPr>
              <w:suppressAutoHyphens w:val="0"/>
              <w:spacing w:before="40" w:after="40" w:line="240" w:lineRule="auto"/>
              <w:rPr>
                <w:b/>
                <w:lang w:val="fr-FR" w:eastAsia="en-IE"/>
              </w:rPr>
            </w:pPr>
            <w:r w:rsidRPr="00933795">
              <w:rPr>
                <w:b/>
                <w:bCs/>
                <w:color w:val="000000"/>
                <w:sz w:val="22"/>
                <w:szCs w:val="22"/>
                <w:lang w:val="fr-FR" w:eastAsia="en-IE"/>
              </w:rPr>
              <w:t>Liste complète des thèmes</w:t>
            </w:r>
            <w:r w:rsidRPr="00933795">
              <w:rPr>
                <w:sz w:val="22"/>
                <w:szCs w:val="22"/>
                <w:lang w:val="en-IE" w:eastAsia="en-IE"/>
              </w:rPr>
              <w:t> </w:t>
            </w:r>
          </w:p>
        </w:tc>
        <w:tc>
          <w:tcPr>
            <w:tcW w:w="4600" w:type="dxa"/>
            <w:tcBorders>
              <w:bottom w:val="dotted" w:sz="4" w:space="0" w:color="auto"/>
            </w:tcBorders>
            <w:shd w:val="clear" w:color="auto" w:fill="auto"/>
          </w:tcPr>
          <w:p w14:paraId="22A125CA" w14:textId="7A7CC2B3" w:rsidR="0055699C" w:rsidRPr="0055699C" w:rsidRDefault="0055699C" w:rsidP="0055699C">
            <w:pPr>
              <w:suppressAutoHyphens w:val="0"/>
              <w:spacing w:before="60" w:after="60" w:line="240" w:lineRule="auto"/>
              <w:ind w:left="57" w:right="57"/>
              <w:rPr>
                <w:b/>
                <w:lang w:val="fr-FR" w:eastAsia="en-IE"/>
              </w:rPr>
            </w:pPr>
            <w:r w:rsidRPr="00933795">
              <w:rPr>
                <w:b/>
                <w:bCs/>
                <w:color w:val="000000"/>
                <w:sz w:val="22"/>
                <w:szCs w:val="22"/>
                <w:lang w:val="fr-FR" w:eastAsia="en-IE"/>
              </w:rPr>
              <w:t>Evaluation /commentaires sur le niveau de mise en œuvre</w:t>
            </w:r>
            <w:r w:rsidRPr="00933795">
              <w:rPr>
                <w:sz w:val="22"/>
                <w:szCs w:val="22"/>
                <w:lang w:val="en-IE" w:eastAsia="en-IE"/>
              </w:rPr>
              <w:t> </w:t>
            </w:r>
          </w:p>
        </w:tc>
      </w:tr>
      <w:tr w:rsidR="0055699C" w:rsidRPr="0055699C" w14:paraId="3A7EF9B7" w14:textId="77777777" w:rsidTr="002A08FC">
        <w:trPr>
          <w:cantSplit/>
        </w:trPr>
        <w:tc>
          <w:tcPr>
            <w:tcW w:w="15220" w:type="dxa"/>
            <w:gridSpan w:val="4"/>
            <w:shd w:val="clear" w:color="auto" w:fill="DBE5F1"/>
            <w:hideMark/>
          </w:tcPr>
          <w:p w14:paraId="419CE160" w14:textId="0FEA079F"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A12 Acceptation des normes internationales</w:t>
            </w:r>
          </w:p>
        </w:tc>
      </w:tr>
      <w:tr w:rsidR="005A5EA3" w:rsidRPr="0055699C" w14:paraId="1D311B1E" w14:textId="77777777" w:rsidTr="0055699C">
        <w:trPr>
          <w:cantSplit/>
        </w:trPr>
        <w:tc>
          <w:tcPr>
            <w:tcW w:w="4520" w:type="dxa"/>
            <w:shd w:val="clear" w:color="auto" w:fill="auto"/>
            <w:hideMark/>
          </w:tcPr>
          <w:p w14:paraId="61165D1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 Accélérer la ratification des instruments juridiques internationaux non encore ratifiés (Burundi);</w:t>
            </w:r>
          </w:p>
          <w:p w14:paraId="343EB327" w14:textId="63E8C66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394142D" w14:textId="27609E2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5A9AB3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01451EF8" w14:textId="1E91A42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2D6CE1A" w14:textId="5EF5415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73BB25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5AD876B" w14:textId="5FBB3DB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1D13F99" w14:textId="77777777" w:rsidTr="0055699C">
        <w:trPr>
          <w:cantSplit/>
        </w:trPr>
        <w:tc>
          <w:tcPr>
            <w:tcW w:w="4520" w:type="dxa"/>
            <w:shd w:val="clear" w:color="auto" w:fill="auto"/>
            <w:hideMark/>
          </w:tcPr>
          <w:p w14:paraId="4B1C8DD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 Envisager de ratifier les conventions internationales relatives aux droits de l’homme auxquelles la République centrafricaine n’a pas encore adhéré (Burkina Faso);</w:t>
            </w:r>
          </w:p>
          <w:p w14:paraId="7FEA227D" w14:textId="1D5286D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3C654EC" w14:textId="7020C96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B43E32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1E6CCD30" w14:textId="2C8053C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AB4BC18" w14:textId="0C7F371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A7A0A2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2A0E72C" w14:textId="6AF1514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A360144" w14:textId="77777777" w:rsidTr="0055699C">
        <w:trPr>
          <w:cantSplit/>
        </w:trPr>
        <w:tc>
          <w:tcPr>
            <w:tcW w:w="4520" w:type="dxa"/>
            <w:shd w:val="clear" w:color="auto" w:fill="auto"/>
            <w:hideMark/>
          </w:tcPr>
          <w:p w14:paraId="125A856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105.10 Ratifier la Convention sur la prévention et la répression du crime de génocide (Estonie);</w:t>
            </w:r>
          </w:p>
          <w:p w14:paraId="0381CEC5" w14:textId="420D521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2E50CD0" w14:textId="59C0E97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471504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09C6D9B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B13 Génocide</w:t>
            </w:r>
          </w:p>
          <w:p w14:paraId="1AD09D31" w14:textId="7A221D31"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225C1AF2" w14:textId="6A75ED4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8294861" w14:textId="12BBE7F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F3303F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2CA6949" w14:textId="709719E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0BD8D25" w14:textId="77777777" w:rsidTr="0055699C">
        <w:trPr>
          <w:cantSplit/>
        </w:trPr>
        <w:tc>
          <w:tcPr>
            <w:tcW w:w="4520" w:type="dxa"/>
            <w:shd w:val="clear" w:color="auto" w:fill="auto"/>
            <w:hideMark/>
          </w:tcPr>
          <w:p w14:paraId="23BB08D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105.11 Envisager de ratifier la Convention sur la prévention et la répression du crime de génocide (Arménie);</w:t>
            </w:r>
          </w:p>
          <w:p w14:paraId="44DB6F2F" w14:textId="1245BD2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494DA8DC" w14:textId="43B5AE2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32F940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5C806D3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B13 Génocide</w:t>
            </w:r>
          </w:p>
          <w:p w14:paraId="45A98CA8" w14:textId="034DD8B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6DAE2A14" w14:textId="6251012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353CDFF" w14:textId="3CC9235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A04ECE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11293D2" w14:textId="68509855"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C760942" w14:textId="77777777" w:rsidTr="0055699C">
        <w:trPr>
          <w:cantSplit/>
        </w:trPr>
        <w:tc>
          <w:tcPr>
            <w:tcW w:w="4520" w:type="dxa"/>
            <w:shd w:val="clear" w:color="auto" w:fill="auto"/>
            <w:hideMark/>
          </w:tcPr>
          <w:p w14:paraId="591EE39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 Envisager de ratifier la Convention internationale pour la protection de toutes les personnes contre les disparitions forcées, et accepter la compétence du Comité des disparitions forcées (Argentine);</w:t>
            </w:r>
          </w:p>
          <w:p w14:paraId="42DCA493" w14:textId="78E2928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672866F" w14:textId="47789AF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4CB091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5A4E395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4D7F762" w14:textId="3C27B4C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0BE01F9B" w14:textId="69EFF7C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29C2D4F" w14:textId="4F91208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tc>
        <w:tc>
          <w:tcPr>
            <w:tcW w:w="4600" w:type="dxa"/>
            <w:shd w:val="clear" w:color="auto" w:fill="auto"/>
            <w:hideMark/>
          </w:tcPr>
          <w:p w14:paraId="02ECAEF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C83197F" w14:textId="7CF4B81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3AC6C58" w14:textId="77777777" w:rsidTr="0055699C">
        <w:trPr>
          <w:cantSplit/>
        </w:trPr>
        <w:tc>
          <w:tcPr>
            <w:tcW w:w="4520" w:type="dxa"/>
            <w:shd w:val="clear" w:color="auto" w:fill="auto"/>
            <w:hideMark/>
          </w:tcPr>
          <w:p w14:paraId="3855544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 Compléter le cadre juridique en ratifiant, en particulier, la Convention contre la torture et son Protocole facultatif, la Convention internationale pour la protection de toutes les personnes contre les disparitions forcées et le Statut de Rome (Tunisie);</w:t>
            </w:r>
          </w:p>
          <w:p w14:paraId="374E06F0" w14:textId="5F60096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A38CFF5" w14:textId="1B135AA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19B6D0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3452318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4AED40B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50D10B6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B11 Droit international humanitaire</w:t>
            </w:r>
          </w:p>
          <w:p w14:paraId="53614AFE" w14:textId="0AD963A9"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0B48D21C" w14:textId="611193F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183622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7436504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p w14:paraId="308ECCD6" w14:textId="4770291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tc>
        <w:tc>
          <w:tcPr>
            <w:tcW w:w="4600" w:type="dxa"/>
            <w:shd w:val="clear" w:color="auto" w:fill="auto"/>
            <w:hideMark/>
          </w:tcPr>
          <w:p w14:paraId="69E978D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154F79E" w14:textId="720E7D2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D6573C0" w14:textId="77777777" w:rsidTr="0055699C">
        <w:trPr>
          <w:cantSplit/>
        </w:trPr>
        <w:tc>
          <w:tcPr>
            <w:tcW w:w="4520" w:type="dxa"/>
            <w:shd w:val="clear" w:color="auto" w:fill="auto"/>
            <w:hideMark/>
          </w:tcPr>
          <w:p w14:paraId="3EC00D8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104.16 Ratifier le Protocole facultatif à la Convention relative aux droits de l’enfant, concernant l’implication d’enfants dans les conflits armés, et élaborer et appliquer des stratégies visant à mettre fin à l’impunité des responsables de graves violations des droits des enfants pendant les conflits (Croatie);</w:t>
            </w:r>
          </w:p>
          <w:p w14:paraId="68C56739" w14:textId="292AD58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C5FAAA2" w14:textId="54E6CB3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3A07F7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13F6FEC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A022C77" w14:textId="3F46A364"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45D9B9DC" w14:textId="406FC611"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CC37A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7D220B26" w14:textId="6D46035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34BD607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E12AC37" w14:textId="3FCDDA2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041D5A6" w14:textId="77777777" w:rsidTr="0055699C">
        <w:trPr>
          <w:cantSplit/>
        </w:trPr>
        <w:tc>
          <w:tcPr>
            <w:tcW w:w="4520" w:type="dxa"/>
            <w:shd w:val="clear" w:color="auto" w:fill="auto"/>
            <w:hideMark/>
          </w:tcPr>
          <w:p w14:paraId="6422BB1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 Ratifier le deuxième Protocole facultatif se rapportant au Pacte international relatif aux droits civils et politiques, visant à abolir la peine de mort (Djibouti);</w:t>
            </w:r>
          </w:p>
          <w:p w14:paraId="48166850" w14:textId="455C3C9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F2517EB" w14:textId="266B032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D90D4F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2FE4715B" w14:textId="217EEE83"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6FF23167" w14:textId="0C95135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D136937" w14:textId="2B5498D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6567FE1"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CB82A76" w14:textId="685AD5E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4D17A7A" w14:textId="77777777" w:rsidTr="0055699C">
        <w:trPr>
          <w:cantSplit/>
        </w:trPr>
        <w:tc>
          <w:tcPr>
            <w:tcW w:w="4520" w:type="dxa"/>
            <w:shd w:val="clear" w:color="auto" w:fill="auto"/>
            <w:hideMark/>
          </w:tcPr>
          <w:p w14:paraId="6AB9660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104.5 Ratifier le deuxième Protocole facultatif se rapportant au Pacte international relatif aux droits civils et politiques, visant à abolir la peine de mort (Monténégro);</w:t>
            </w:r>
          </w:p>
          <w:p w14:paraId="18AE008C" w14:textId="68AA8D4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E8856BD" w14:textId="7A16524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56D23C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32ACDA46" w14:textId="58468BC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75A3938E" w14:textId="62EC46E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F747357" w14:textId="2EC2329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22776C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179B2EA" w14:textId="48557F9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4BBFB45" w14:textId="77777777" w:rsidTr="0055699C">
        <w:trPr>
          <w:cantSplit/>
        </w:trPr>
        <w:tc>
          <w:tcPr>
            <w:tcW w:w="4520" w:type="dxa"/>
            <w:shd w:val="clear" w:color="auto" w:fill="auto"/>
            <w:hideMark/>
          </w:tcPr>
          <w:p w14:paraId="5A18B8D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 Réitérer la recommandation visant à abolir la peine de mort et à ratifier le Protocole facultatif se rapportant au Pacte international relatif aux droits civils et politiques, et abroger les dispositions du droit pénal relatives à la peine capitale (Portugal);</w:t>
            </w:r>
          </w:p>
          <w:p w14:paraId="73544806" w14:textId="41D45F1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C7B6489" w14:textId="269694D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2CCFB4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57FBF318" w14:textId="6702D5B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452C60FE" w14:textId="5E317EE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CCE0D8" w14:textId="2C4B53E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77B6857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2DA88B9" w14:textId="5788C39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346441F" w14:textId="77777777" w:rsidTr="0055699C">
        <w:trPr>
          <w:cantSplit/>
        </w:trPr>
        <w:tc>
          <w:tcPr>
            <w:tcW w:w="4520" w:type="dxa"/>
            <w:shd w:val="clear" w:color="auto" w:fill="auto"/>
            <w:hideMark/>
          </w:tcPr>
          <w:p w14:paraId="3B51AB3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 Abolir officiellement la peine de mort encore prévue dans le Code pénal de 2010 et adhérer au deuxième Protocole facultatif se rapportant au Pacte international relatif aux droits civils et politiques (Allemagne);</w:t>
            </w:r>
          </w:p>
          <w:p w14:paraId="6AA36CA4" w14:textId="43D0E59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EC6534F" w14:textId="0B83B9E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67CC17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3348A581" w14:textId="3CD0EF6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3B98A44F" w14:textId="0AE52B4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977077F" w14:textId="65472B5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D789F1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667481D" w14:textId="0C2F1EA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E3357A2" w14:textId="77777777" w:rsidTr="0055699C">
        <w:trPr>
          <w:cantSplit/>
        </w:trPr>
        <w:tc>
          <w:tcPr>
            <w:tcW w:w="4520" w:type="dxa"/>
            <w:shd w:val="clear" w:color="auto" w:fill="auto"/>
            <w:hideMark/>
          </w:tcPr>
          <w:p w14:paraId="7212973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104.11 Mener à bien le processus d’abolition de la peine de mort en vue de ratifier le deuxième Protocole facultatif se rapportant au Pacte international relatif aux droits civils et politiques (Australie);</w:t>
            </w:r>
          </w:p>
          <w:p w14:paraId="79B02CF4" w14:textId="79534E2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6BEF341" w14:textId="48A5D1D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5CD233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6A9E2B3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2B3E8AD0" w14:textId="69CCA336"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18A38E4B" w14:textId="30C4158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858FFB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041989E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p w14:paraId="2686DA8F" w14:textId="6A849E6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7B9A7EE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E7B608A" w14:textId="563CADA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403DDE3" w14:textId="77777777" w:rsidTr="0055699C">
        <w:trPr>
          <w:cantSplit/>
        </w:trPr>
        <w:tc>
          <w:tcPr>
            <w:tcW w:w="4520" w:type="dxa"/>
            <w:shd w:val="clear" w:color="auto" w:fill="auto"/>
            <w:hideMark/>
          </w:tcPr>
          <w:p w14:paraId="09AA252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 Ratifier la Convention contre la torture (Lettonie);</w:t>
            </w:r>
          </w:p>
          <w:p w14:paraId="12B5E953" w14:textId="1B0E4C9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5A77F44" w14:textId="12F2B4C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0ECD16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1887A1F4" w14:textId="62CB00DC"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5171B629" w14:textId="03FA131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BF248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05C9F98C" w14:textId="7C7057B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0E19805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07718EC" w14:textId="31E0ADE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71AB926" w14:textId="77777777" w:rsidTr="0055699C">
        <w:trPr>
          <w:cantSplit/>
        </w:trPr>
        <w:tc>
          <w:tcPr>
            <w:tcW w:w="4520" w:type="dxa"/>
            <w:shd w:val="clear" w:color="auto" w:fill="auto"/>
            <w:hideMark/>
          </w:tcPr>
          <w:p w14:paraId="758B25E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 Ratifier la Convention contre la torture et autres peines ou traitements cruels, inhumains ou dégradants (Espagne);</w:t>
            </w:r>
          </w:p>
          <w:p w14:paraId="03644A99" w14:textId="4B3D66E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D3AD19F" w14:textId="3A6E432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ACCCF0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0FBE13D9" w14:textId="75E91B64"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0E3C69D3" w14:textId="4D45162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44EF34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44887FA0" w14:textId="01684EB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298141B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395062D" w14:textId="3D69236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D4CD671" w14:textId="77777777" w:rsidTr="0055699C">
        <w:trPr>
          <w:cantSplit/>
        </w:trPr>
        <w:tc>
          <w:tcPr>
            <w:tcW w:w="4520" w:type="dxa"/>
            <w:shd w:val="clear" w:color="auto" w:fill="auto"/>
            <w:hideMark/>
          </w:tcPr>
          <w:p w14:paraId="2A90529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 Ratifier la Convention contre la torture et le Protocole facultatif à la Convention contre la torture (Estonie);</w:t>
            </w:r>
          </w:p>
          <w:p w14:paraId="673DC79C" w14:textId="78EB498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03A1743" w14:textId="02971AF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A901B3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6D0DD60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4D101805" w14:textId="55710D08"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A44 Mécanismes nationaux de protection des droits de l'homme</w:t>
            </w:r>
          </w:p>
          <w:p w14:paraId="3DD9FAB5" w14:textId="6C16F0F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ED3953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4F9B09AE" w14:textId="3625CB6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7F68E7D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9CF35BA" w14:textId="59BD5FA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EB33118" w14:textId="77777777" w:rsidTr="0055699C">
        <w:trPr>
          <w:cantSplit/>
        </w:trPr>
        <w:tc>
          <w:tcPr>
            <w:tcW w:w="4520" w:type="dxa"/>
            <w:shd w:val="clear" w:color="auto" w:fill="auto"/>
            <w:hideMark/>
          </w:tcPr>
          <w:p w14:paraId="68317C1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 Adhérer à la Convention contre la torture et autres peines ou traitements cruels, inhumains ou dégradants et à son Protocole facultatif (Monténégro);</w:t>
            </w:r>
          </w:p>
          <w:p w14:paraId="37CB9DE5" w14:textId="28E15DA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DCA8611" w14:textId="702B6A3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F1F919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4E4C20A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4854FC89" w14:textId="392151C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A44 Mécanismes nationaux de protection des droits de l'homme</w:t>
            </w:r>
          </w:p>
          <w:p w14:paraId="78228353" w14:textId="38F9BF9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814240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1D860016" w14:textId="5DB0069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3F4AB17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8BE1187" w14:textId="153DDD1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1ABF3A8" w14:textId="77777777" w:rsidTr="0055699C">
        <w:trPr>
          <w:cantSplit/>
        </w:trPr>
        <w:tc>
          <w:tcPr>
            <w:tcW w:w="4520" w:type="dxa"/>
            <w:shd w:val="clear" w:color="auto" w:fill="auto"/>
            <w:hideMark/>
          </w:tcPr>
          <w:p w14:paraId="40EB2C4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 xml:space="preserve">104.22 Renforcer le cadre juridique national par l’adhésion à la Convention internationale pour la protection de toutes les personnes contre les </w:t>
            </w:r>
            <w:r w:rsidRPr="005A5EA3">
              <w:rPr>
                <w:color w:val="000000"/>
                <w:szCs w:val="22"/>
                <w:lang w:val="fr-FR" w:eastAsia="en-IE"/>
              </w:rPr>
              <w:lastRenderedPageBreak/>
              <w:t>disparitions forcées, à la Convention contre la torture et autres peines ou traitements cruels, inhumains ou dégradants, et aux protocoles pertinents (Mexique);</w:t>
            </w:r>
          </w:p>
          <w:p w14:paraId="6B6F69BD" w14:textId="1D4C5EC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0DABA76A" w14:textId="251C77B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Acceptée</w:t>
            </w:r>
          </w:p>
        </w:tc>
        <w:tc>
          <w:tcPr>
            <w:tcW w:w="5000" w:type="dxa"/>
            <w:shd w:val="clear" w:color="auto" w:fill="auto"/>
            <w:hideMark/>
          </w:tcPr>
          <w:p w14:paraId="37AF4E3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6851FBC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73111C84" w14:textId="5B585F6F"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2D4B87CE" w14:textId="58FBF5F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lastRenderedPageBreak/>
              <w:t>Personnes affectées:</w:t>
            </w:r>
          </w:p>
          <w:p w14:paraId="178D49C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08E9AA6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p w14:paraId="0D424735" w14:textId="15879C6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tc>
        <w:tc>
          <w:tcPr>
            <w:tcW w:w="4600" w:type="dxa"/>
            <w:shd w:val="clear" w:color="auto" w:fill="auto"/>
            <w:hideMark/>
          </w:tcPr>
          <w:p w14:paraId="777D734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2B26A7C" w14:textId="0EA2A3A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B8E0DE4" w14:textId="77777777" w:rsidTr="0055699C">
        <w:trPr>
          <w:cantSplit/>
        </w:trPr>
        <w:tc>
          <w:tcPr>
            <w:tcW w:w="4520" w:type="dxa"/>
            <w:shd w:val="clear" w:color="auto" w:fill="auto"/>
            <w:hideMark/>
          </w:tcPr>
          <w:p w14:paraId="02761F5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105.5 Ratifier la Convention contre la torture et autres peines ou traitements cruels, inhumains ou dégradants et la Convention internationale pour la protection de toutes les personnes contre les disparitions forcées (France);</w:t>
            </w:r>
          </w:p>
          <w:p w14:paraId="4CAF615A" w14:textId="4D99B78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BDADF89" w14:textId="55A8B5D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1534C6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3C2D48F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1C386693" w14:textId="53A6AC5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0531679A" w14:textId="797E392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E632BC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04800A3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p w14:paraId="46BE6DC0" w14:textId="2986DA6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tc>
        <w:tc>
          <w:tcPr>
            <w:tcW w:w="4600" w:type="dxa"/>
            <w:shd w:val="clear" w:color="auto" w:fill="auto"/>
            <w:hideMark/>
          </w:tcPr>
          <w:p w14:paraId="017FED4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28536A5" w14:textId="3EE358B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63CDACA" w14:textId="77777777" w:rsidTr="0055699C">
        <w:trPr>
          <w:cantSplit/>
        </w:trPr>
        <w:tc>
          <w:tcPr>
            <w:tcW w:w="4520" w:type="dxa"/>
            <w:shd w:val="clear" w:color="auto" w:fill="auto"/>
            <w:hideMark/>
          </w:tcPr>
          <w:p w14:paraId="2CA648F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104.25 Envisager de ratifier la Convention de l’Organisation de l’unité africaine régissant les aspects propres aux problèmes des réfugiés en Afrique, la Convention internationale pour la protection de toutes les personnes contre les disparitions forcées, la Convention sur l’élimination du mercenariat en Afrique, et le Protocole facultatif à la Convention contre la torture et autres peines ou traitements cruels, inhumains ou dégradants (République démocratique du Congo);</w:t>
            </w:r>
          </w:p>
          <w:p w14:paraId="33B7B547" w14:textId="58125C6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2E66362" w14:textId="14D18B7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3D6FC4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278A6C9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0D6652C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7BF50C1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G5 Refugiés &amp; demandeurs d’asile</w:t>
            </w:r>
          </w:p>
          <w:p w14:paraId="6EEF4AC0" w14:textId="2982048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B9 Droits de l'homme &amp; utilisation de mercenaires</w:t>
            </w:r>
          </w:p>
          <w:p w14:paraId="21D7F5AA" w14:textId="63BB628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01F26F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p w14:paraId="37B2953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refugiés &amp; demandeurs d’asile</w:t>
            </w:r>
          </w:p>
          <w:p w14:paraId="4B7F713B" w14:textId="650F339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1159BB9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327BAF9" w14:textId="6FEEDD1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99DD0C1" w14:textId="77777777" w:rsidTr="0055699C">
        <w:trPr>
          <w:cantSplit/>
        </w:trPr>
        <w:tc>
          <w:tcPr>
            <w:tcW w:w="4520" w:type="dxa"/>
            <w:shd w:val="clear" w:color="auto" w:fill="auto"/>
            <w:hideMark/>
          </w:tcPr>
          <w:p w14:paraId="75090C4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106.1 Ratifier le Protocole facultatif au Pacte international relatif aux droits économiques, sociaux et culturels (Portugal);</w:t>
            </w:r>
          </w:p>
          <w:p w14:paraId="77A26CCB" w14:textId="19B3095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A/HRC/25/2 - Para. 692-693 (advance unedited version)</w:t>
            </w:r>
            <w:r w:rsidRPr="0055699C">
              <w:rPr>
                <w:color w:val="000000"/>
                <w:szCs w:val="22"/>
                <w:lang w:val="fr-FR" w:eastAsia="en-IE"/>
              </w:rPr>
              <w:t xml:space="preserve"> </w:t>
            </w:r>
          </w:p>
        </w:tc>
        <w:tc>
          <w:tcPr>
            <w:tcW w:w="1100" w:type="dxa"/>
            <w:shd w:val="clear" w:color="auto" w:fill="auto"/>
            <w:hideMark/>
          </w:tcPr>
          <w:p w14:paraId="55FC9F8A" w14:textId="1858D4C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Notée</w:t>
            </w:r>
          </w:p>
        </w:tc>
        <w:tc>
          <w:tcPr>
            <w:tcW w:w="5000" w:type="dxa"/>
            <w:shd w:val="clear" w:color="auto" w:fill="auto"/>
            <w:hideMark/>
          </w:tcPr>
          <w:p w14:paraId="4326A6D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57F3F52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E1 Droits économiques, sociaux et culturels - questions relatives à la mise en œuvre</w:t>
            </w:r>
          </w:p>
          <w:p w14:paraId="205B7C79" w14:textId="3CDBD129"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00B3A0F7" w14:textId="1193AA5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7816412" w14:textId="3C34EF7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C90236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9E8F8CF" w14:textId="480BA65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5052330" w14:textId="77777777" w:rsidTr="0055699C">
        <w:trPr>
          <w:cantSplit/>
        </w:trPr>
        <w:tc>
          <w:tcPr>
            <w:tcW w:w="4520" w:type="dxa"/>
            <w:shd w:val="clear" w:color="auto" w:fill="auto"/>
            <w:hideMark/>
          </w:tcPr>
          <w:p w14:paraId="6593F3A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104.21 Ratifier les principaux instruments internationaux relatifs aux droits de l’homme, y compris le Protocole facultatif à la Convention contre la torture, les protocoles facultatifs à la Convention relative aux droits de l’enfant, la Convention relative aux droits des personnes handicapées et son Protocole facultatif, et la Convention internationale pour la protection de toutes les personnes contre les disparitions forcées, et veiller à ce que leurs dispositions soient intégrées dans le droit national (Costa Rica);</w:t>
            </w:r>
          </w:p>
          <w:p w14:paraId="565E2E64" w14:textId="3EEF4E5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F2CC72F" w14:textId="31BB07B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D4E8DB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4AFA67A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4F10611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436DC02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F583DB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3EA7BB4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61A043C0" w14:textId="17449F8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F41 Personnes handicapées : définition, principes généraux</w:t>
            </w:r>
          </w:p>
          <w:p w14:paraId="1CEB47BC" w14:textId="7FB601C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2BEEA9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p w14:paraId="7E0D48C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446F2B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45B9F56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p w14:paraId="33E21E62" w14:textId="2B5D5EC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handicapées</w:t>
            </w:r>
          </w:p>
        </w:tc>
        <w:tc>
          <w:tcPr>
            <w:tcW w:w="4600" w:type="dxa"/>
            <w:shd w:val="clear" w:color="auto" w:fill="auto"/>
            <w:hideMark/>
          </w:tcPr>
          <w:p w14:paraId="654BAA2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4B453F2" w14:textId="492839E5"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93D932C" w14:textId="77777777" w:rsidTr="0055699C">
        <w:trPr>
          <w:cantSplit/>
        </w:trPr>
        <w:tc>
          <w:tcPr>
            <w:tcW w:w="4520" w:type="dxa"/>
            <w:shd w:val="clear" w:color="auto" w:fill="auto"/>
            <w:hideMark/>
          </w:tcPr>
          <w:p w14:paraId="6F31525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104.12 Ratifier sans délai le Protocole facultatif à la Convention relative aux droits de l’enfant, concernant l’implication d’enfants dans les conflits armés (Luxembourg);</w:t>
            </w:r>
          </w:p>
          <w:p w14:paraId="0123ABBA" w14:textId="0C7C2F1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E850088" w14:textId="4D4A1B2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D34DF3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2CF9E883" w14:textId="0A08586C"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2EDC5975" w14:textId="61AD928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E17755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5F723D6B" w14:textId="0EA3E2D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13EBB94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CAB0DCF" w14:textId="39B30A5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34C372E" w14:textId="77777777" w:rsidTr="0055699C">
        <w:trPr>
          <w:cantSplit/>
        </w:trPr>
        <w:tc>
          <w:tcPr>
            <w:tcW w:w="4520" w:type="dxa"/>
            <w:shd w:val="clear" w:color="auto" w:fill="auto"/>
            <w:hideMark/>
          </w:tcPr>
          <w:p w14:paraId="53478C1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104.13 Intensifier les efforts en vue de ratifier le Protocole facultatif à la Convention relative aux droits de l’enfant, concernant l’implication d’enfants dans les conflits armés (Lituanie);</w:t>
            </w:r>
          </w:p>
          <w:p w14:paraId="1A43B1B7" w14:textId="0AB548A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506A69E" w14:textId="2FB586F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87C451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186E95E8" w14:textId="24FE3D24"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06C346AF" w14:textId="12D4F2B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9A94C3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B32C5E1" w14:textId="5B42BB3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60E3405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5DE1159" w14:textId="6CBD5712"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FBF533C" w14:textId="77777777" w:rsidTr="0055699C">
        <w:trPr>
          <w:cantSplit/>
        </w:trPr>
        <w:tc>
          <w:tcPr>
            <w:tcW w:w="4520" w:type="dxa"/>
            <w:shd w:val="clear" w:color="auto" w:fill="auto"/>
            <w:hideMark/>
          </w:tcPr>
          <w:p w14:paraId="7446C90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104.14 Ratifier le Protocole facultatif à la Convention relative aux droits de l’enfant, concernant l’implication d’enfants dans les conflits armés (Chili);</w:t>
            </w:r>
          </w:p>
          <w:p w14:paraId="2DEDD43A" w14:textId="0B22119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29696A7" w14:textId="4B6A317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C6D7FF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23483B27" w14:textId="1EDE2CE8"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407E1E72" w14:textId="0655ADC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4CE166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161E8B8B" w14:textId="30FF2E4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3FCCCD7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CDC052D" w14:textId="4D74BEE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22B60AD" w14:textId="77777777" w:rsidTr="0055699C">
        <w:trPr>
          <w:cantSplit/>
        </w:trPr>
        <w:tc>
          <w:tcPr>
            <w:tcW w:w="4520" w:type="dxa"/>
            <w:shd w:val="clear" w:color="auto" w:fill="auto"/>
            <w:hideMark/>
          </w:tcPr>
          <w:p w14:paraId="082E89B1"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104.15 Ratifier le Protocole facultatif à la Convention relative aux droits de l’enfant, concernant l’implication d’enfants dans les conflits armés, et harmoniser la législation nationale avec les dispositions de ce protocole (République de Moldova);</w:t>
            </w:r>
          </w:p>
          <w:p w14:paraId="39E8EE01" w14:textId="6A40691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B4FFE20" w14:textId="4C2D7D1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0EBFF3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4C7D2836" w14:textId="713D1F7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A075247" w14:textId="14E5ADE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A970F1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6D4FFC5" w14:textId="05883FA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72BA1A5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46502DB" w14:textId="15E94BB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055857B" w14:textId="77777777" w:rsidTr="0055699C">
        <w:trPr>
          <w:cantSplit/>
        </w:trPr>
        <w:tc>
          <w:tcPr>
            <w:tcW w:w="4520" w:type="dxa"/>
            <w:shd w:val="clear" w:color="auto" w:fill="auto"/>
            <w:hideMark/>
          </w:tcPr>
          <w:p w14:paraId="37CC3DC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104.20 Ratifier le Protocole facultatif à la Convention sur l’élimination de toutes les formes de discrimination à l’égard des femmes et le Protocole facultatif à la Convention relative aux droits de l’enfant, concernant l’implication d’enfants dans les conflits armés (Espagne);</w:t>
            </w:r>
          </w:p>
          <w:p w14:paraId="1528B3E1" w14:textId="602E482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38829D2" w14:textId="2D692B9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EBD32E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0A172B9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152ACF9" w14:textId="5B55EAA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24758EAA" w14:textId="2EFB934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065AFD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0790F53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69B920B9" w14:textId="13FBCA0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7F1AB49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E294553" w14:textId="79862BA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7CF6870" w14:textId="77777777" w:rsidTr="0055699C">
        <w:trPr>
          <w:cantSplit/>
        </w:trPr>
        <w:tc>
          <w:tcPr>
            <w:tcW w:w="4520" w:type="dxa"/>
            <w:shd w:val="clear" w:color="auto" w:fill="auto"/>
            <w:hideMark/>
          </w:tcPr>
          <w:p w14:paraId="015408F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104.23 Ratifier la Convention relative aux droits des personnes handicapées (Bénin);</w:t>
            </w:r>
          </w:p>
          <w:p w14:paraId="3BEE6AC5" w14:textId="787E092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68DAE94F" w14:textId="33214E5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B25F7C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09C95A02" w14:textId="5F1B089A"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F41 Personnes handicapées : définition, principes généraux</w:t>
            </w:r>
          </w:p>
          <w:p w14:paraId="595B965E" w14:textId="4F42A67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356CB1" w14:textId="22C76E6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handicapées</w:t>
            </w:r>
          </w:p>
        </w:tc>
        <w:tc>
          <w:tcPr>
            <w:tcW w:w="4600" w:type="dxa"/>
            <w:shd w:val="clear" w:color="auto" w:fill="auto"/>
            <w:hideMark/>
          </w:tcPr>
          <w:p w14:paraId="6158BE0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99798D7" w14:textId="216920E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5CA8750" w14:textId="77777777" w:rsidTr="0055699C">
        <w:trPr>
          <w:cantSplit/>
        </w:trPr>
        <w:tc>
          <w:tcPr>
            <w:tcW w:w="4520" w:type="dxa"/>
            <w:tcBorders>
              <w:bottom w:val="dotted" w:sz="4" w:space="0" w:color="auto"/>
            </w:tcBorders>
            <w:shd w:val="clear" w:color="auto" w:fill="auto"/>
            <w:hideMark/>
          </w:tcPr>
          <w:p w14:paraId="25FDCEF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104.24 Envisager la possibilité de ratifier la Convention internationale sur la protection des droits de tous les travailleurs migrants et des membres de leur famille et la Convention contre la torture et autres peines ou traitements cruels, inhumains ou dégradants (Équateur);</w:t>
            </w:r>
          </w:p>
          <w:p w14:paraId="6AE685F3" w14:textId="05175AB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27CB1FCD" w14:textId="5129054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2435970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4A19A85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G4 Migrants</w:t>
            </w:r>
          </w:p>
          <w:p w14:paraId="3F69B873" w14:textId="36F0AC9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0C8AC6BE" w14:textId="3B289B7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71FF0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5BD8580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migrants</w:t>
            </w:r>
          </w:p>
          <w:p w14:paraId="368FBC36" w14:textId="6E816F0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tcBorders>
              <w:bottom w:val="dotted" w:sz="4" w:space="0" w:color="auto"/>
            </w:tcBorders>
            <w:shd w:val="clear" w:color="auto" w:fill="auto"/>
            <w:hideMark/>
          </w:tcPr>
          <w:p w14:paraId="26C9805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3343B0F" w14:textId="79D8781C"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11BAB578" w14:textId="77777777" w:rsidTr="00393DFA">
        <w:trPr>
          <w:cantSplit/>
        </w:trPr>
        <w:tc>
          <w:tcPr>
            <w:tcW w:w="15220" w:type="dxa"/>
            <w:gridSpan w:val="4"/>
            <w:shd w:val="clear" w:color="auto" w:fill="DBE5F1"/>
            <w:hideMark/>
          </w:tcPr>
          <w:p w14:paraId="750D13BA" w14:textId="1116141D"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A22 Coopération avec les organes de traités</w:t>
            </w:r>
          </w:p>
        </w:tc>
      </w:tr>
      <w:tr w:rsidR="005A5EA3" w:rsidRPr="0055699C" w14:paraId="25B5EDE7" w14:textId="77777777" w:rsidTr="0055699C">
        <w:trPr>
          <w:cantSplit/>
        </w:trPr>
        <w:tc>
          <w:tcPr>
            <w:tcW w:w="4520" w:type="dxa"/>
            <w:shd w:val="clear" w:color="auto" w:fill="auto"/>
            <w:hideMark/>
          </w:tcPr>
          <w:p w14:paraId="73D3FDB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105.80 Renforcer la coopération avec les organes conventionnels internationaux en soumettant les rapports dus depuis longtemps au Comité pour l’élimination de la discrimination raciale, au Comité des droits économiques, sociaux et culturels et au Comité des droits de l’homme (Sierra Leone);</w:t>
            </w:r>
          </w:p>
          <w:p w14:paraId="42D0697A" w14:textId="2BB0F99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D736EA1" w14:textId="119BDFF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004F12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A22 Coopération avec les organes de traités</w:t>
            </w:r>
          </w:p>
          <w:p w14:paraId="6A469C6B" w14:textId="341E898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067EA1D" w14:textId="190927A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B3E972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D8D02EB" w14:textId="2DB23921"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611CDD8" w14:textId="77777777" w:rsidTr="0055699C">
        <w:trPr>
          <w:cantSplit/>
        </w:trPr>
        <w:tc>
          <w:tcPr>
            <w:tcW w:w="4520" w:type="dxa"/>
            <w:tcBorders>
              <w:bottom w:val="dotted" w:sz="4" w:space="0" w:color="auto"/>
            </w:tcBorders>
            <w:shd w:val="clear" w:color="auto" w:fill="auto"/>
            <w:hideMark/>
          </w:tcPr>
          <w:p w14:paraId="37A5ED1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105.79 Continuer à travailler avec les organisations régionales et la communauté internationale, y compris le Haut-Commissariat et les organes conventionnels, dans le cadre de la mise en œuvre des mesures prises pour lutter contre les violences sexuelles et sexistes, libérer tous les enfants soldats et prévenir de futurs enrôlements, et promouvoir l’administration de la justice et l’état de droit (République de Corée);</w:t>
            </w:r>
          </w:p>
          <w:p w14:paraId="4F748C8F" w14:textId="02385AE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72904550" w14:textId="51B355D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C7D9E1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A22 Coopération avec les organes de traités</w:t>
            </w:r>
          </w:p>
          <w:p w14:paraId="36D429D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7256C36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128147D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0342CA2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2B1B3B6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41B27874" w14:textId="34513998"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5403BAB2" w14:textId="1ED09AE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68C68E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3F7E48D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6AFCA50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23C01409" w14:textId="04B0C2A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lastRenderedPageBreak/>
              <w:t>- juges, avocats et procureurs</w:t>
            </w:r>
          </w:p>
        </w:tc>
        <w:tc>
          <w:tcPr>
            <w:tcW w:w="4600" w:type="dxa"/>
            <w:tcBorders>
              <w:bottom w:val="dotted" w:sz="4" w:space="0" w:color="auto"/>
            </w:tcBorders>
            <w:shd w:val="clear" w:color="auto" w:fill="auto"/>
            <w:hideMark/>
          </w:tcPr>
          <w:p w14:paraId="6E7DDC4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ACD6E6B" w14:textId="729984A4"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7B723B9F" w14:textId="77777777" w:rsidTr="009D6E62">
        <w:trPr>
          <w:cantSplit/>
        </w:trPr>
        <w:tc>
          <w:tcPr>
            <w:tcW w:w="15220" w:type="dxa"/>
            <w:gridSpan w:val="4"/>
            <w:shd w:val="clear" w:color="auto" w:fill="DBE5F1"/>
            <w:hideMark/>
          </w:tcPr>
          <w:p w14:paraId="26CF5811" w14:textId="1C28C8DE"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lastRenderedPageBreak/>
              <w:t>Thème:</w:t>
            </w:r>
            <w:r w:rsidRPr="0055699C">
              <w:rPr>
                <w:b/>
                <w:i/>
                <w:color w:val="000000"/>
                <w:sz w:val="28"/>
                <w:szCs w:val="22"/>
                <w:lang w:val="fr-FR" w:eastAsia="en-IE"/>
              </w:rPr>
              <w:t xml:space="preserve"> </w:t>
            </w:r>
            <w:r w:rsidRPr="005A5EA3">
              <w:rPr>
                <w:b/>
                <w:i/>
                <w:color w:val="000000"/>
                <w:sz w:val="28"/>
                <w:szCs w:val="22"/>
                <w:lang w:val="fr-FR" w:eastAsia="en-IE"/>
              </w:rPr>
              <w:t>A24 Coopération avec les procédures spéciales</w:t>
            </w:r>
          </w:p>
        </w:tc>
      </w:tr>
      <w:tr w:rsidR="005A5EA3" w:rsidRPr="0055699C" w14:paraId="06E1C71D" w14:textId="77777777" w:rsidTr="0055699C">
        <w:trPr>
          <w:cantSplit/>
        </w:trPr>
        <w:tc>
          <w:tcPr>
            <w:tcW w:w="4520" w:type="dxa"/>
            <w:shd w:val="clear" w:color="auto" w:fill="auto"/>
            <w:hideMark/>
          </w:tcPr>
          <w:p w14:paraId="53D06AB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104.26 Coopérer pleinement avec l’expert indépendant qui sera désigné par le Conseil des droits de l’homme (Roumanie);</w:t>
            </w:r>
          </w:p>
          <w:p w14:paraId="68662C7C" w14:textId="5B28F3D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C57447A" w14:textId="130667F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9C6DFD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A24 Coopération avec les procédures spéciales</w:t>
            </w:r>
          </w:p>
          <w:p w14:paraId="56F659D0" w14:textId="16CB198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AEAEF7D" w14:textId="02DA424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B7D8B8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1F248DB" w14:textId="69EA16F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65673E1" w14:textId="77777777" w:rsidTr="0055699C">
        <w:trPr>
          <w:cantSplit/>
        </w:trPr>
        <w:tc>
          <w:tcPr>
            <w:tcW w:w="4520" w:type="dxa"/>
            <w:shd w:val="clear" w:color="auto" w:fill="auto"/>
            <w:hideMark/>
          </w:tcPr>
          <w:p w14:paraId="1029FC6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106.2 Envisager d’adresser une invitation permanente à tous les titulaires de mandat au titre des procédures spéciales du Conseil des droits de l’homme (Lettonie);</w:t>
            </w:r>
          </w:p>
          <w:p w14:paraId="1EA056F0" w14:textId="1F3D736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A/HRC/25/2 - Para. 692-693 (advance unedited version)</w:t>
            </w:r>
            <w:r w:rsidRPr="0055699C">
              <w:rPr>
                <w:color w:val="000000"/>
                <w:szCs w:val="22"/>
                <w:lang w:val="fr-FR" w:eastAsia="en-IE"/>
              </w:rPr>
              <w:t xml:space="preserve"> </w:t>
            </w:r>
          </w:p>
        </w:tc>
        <w:tc>
          <w:tcPr>
            <w:tcW w:w="1100" w:type="dxa"/>
            <w:shd w:val="clear" w:color="auto" w:fill="auto"/>
            <w:hideMark/>
          </w:tcPr>
          <w:p w14:paraId="4DECAB57" w14:textId="6B052253"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Notée</w:t>
            </w:r>
          </w:p>
        </w:tc>
        <w:tc>
          <w:tcPr>
            <w:tcW w:w="5000" w:type="dxa"/>
            <w:shd w:val="clear" w:color="auto" w:fill="auto"/>
            <w:hideMark/>
          </w:tcPr>
          <w:p w14:paraId="599DE90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A24 Coopération avec les procédures spéciales</w:t>
            </w:r>
          </w:p>
          <w:p w14:paraId="32B27919" w14:textId="64C79C2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B75F676" w14:textId="75126AD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7D8458F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77CB5C7" w14:textId="2D27F65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2E7BE57" w14:textId="77777777" w:rsidTr="0055699C">
        <w:trPr>
          <w:cantSplit/>
        </w:trPr>
        <w:tc>
          <w:tcPr>
            <w:tcW w:w="4520" w:type="dxa"/>
            <w:tcBorders>
              <w:bottom w:val="dotted" w:sz="4" w:space="0" w:color="auto"/>
            </w:tcBorders>
            <w:shd w:val="clear" w:color="auto" w:fill="auto"/>
            <w:hideMark/>
          </w:tcPr>
          <w:p w14:paraId="3D54BE6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106.3 Adresser des invitations permanentes aux titulaires de mandat au titre des procédures spéciales pour leur permettre de se rendre dans le pays, afin d’étudier la situation sur le terrain et de faire des recommandations (Maldives).</w:t>
            </w:r>
          </w:p>
          <w:p w14:paraId="0DA83763" w14:textId="47B5B0D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A/HRC/25/2 - Para. 692-693 (advance unedited version)</w:t>
            </w:r>
            <w:r w:rsidRPr="0055699C">
              <w:rPr>
                <w:color w:val="000000"/>
                <w:szCs w:val="22"/>
                <w:lang w:val="fr-FR" w:eastAsia="en-IE"/>
              </w:rPr>
              <w:t xml:space="preserve"> </w:t>
            </w:r>
          </w:p>
        </w:tc>
        <w:tc>
          <w:tcPr>
            <w:tcW w:w="1100" w:type="dxa"/>
            <w:tcBorders>
              <w:bottom w:val="dotted" w:sz="4" w:space="0" w:color="auto"/>
            </w:tcBorders>
            <w:shd w:val="clear" w:color="auto" w:fill="auto"/>
            <w:hideMark/>
          </w:tcPr>
          <w:p w14:paraId="7EFA1F82" w14:textId="64400EA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Notée</w:t>
            </w:r>
          </w:p>
        </w:tc>
        <w:tc>
          <w:tcPr>
            <w:tcW w:w="5000" w:type="dxa"/>
            <w:tcBorders>
              <w:bottom w:val="dotted" w:sz="4" w:space="0" w:color="auto"/>
            </w:tcBorders>
            <w:shd w:val="clear" w:color="auto" w:fill="auto"/>
            <w:hideMark/>
          </w:tcPr>
          <w:p w14:paraId="11331EB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A24 Coopération avec les procédures spéciales</w:t>
            </w:r>
          </w:p>
          <w:p w14:paraId="3749FA23" w14:textId="4A7A37E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97CCAA" w14:textId="709A883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57DFD74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6937B23" w14:textId="04A05824"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1866921E" w14:textId="77777777" w:rsidTr="004C62FC">
        <w:trPr>
          <w:cantSplit/>
        </w:trPr>
        <w:tc>
          <w:tcPr>
            <w:tcW w:w="15220" w:type="dxa"/>
            <w:gridSpan w:val="4"/>
            <w:shd w:val="clear" w:color="auto" w:fill="DBE5F1"/>
            <w:hideMark/>
          </w:tcPr>
          <w:p w14:paraId="4BDDD5F9" w14:textId="3DDCF650"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A28 Coopération avec d'autres institutions et mécanismes internationaux</w:t>
            </w:r>
          </w:p>
        </w:tc>
      </w:tr>
      <w:tr w:rsidR="005A5EA3" w:rsidRPr="0055699C" w14:paraId="0DE67078" w14:textId="77777777" w:rsidTr="0055699C">
        <w:trPr>
          <w:cantSplit/>
        </w:trPr>
        <w:tc>
          <w:tcPr>
            <w:tcW w:w="4520" w:type="dxa"/>
            <w:shd w:val="clear" w:color="auto" w:fill="auto"/>
            <w:hideMark/>
          </w:tcPr>
          <w:p w14:paraId="62A71E4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105.60 Améliorer en priorité l’accès des organisations humanitaires (Australie);</w:t>
            </w:r>
          </w:p>
          <w:p w14:paraId="32004884" w14:textId="4D7BEE5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78C5D688" w14:textId="29D259A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5E67A2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052CC1FA" w14:textId="4EB4BA2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9AC5B4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58C42A52" w14:textId="17E3385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296A661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89882FF" w14:textId="1A2B6EA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01A8248" w14:textId="77777777" w:rsidTr="0055699C">
        <w:trPr>
          <w:cantSplit/>
        </w:trPr>
        <w:tc>
          <w:tcPr>
            <w:tcW w:w="4520" w:type="dxa"/>
            <w:shd w:val="clear" w:color="auto" w:fill="auto"/>
            <w:hideMark/>
          </w:tcPr>
          <w:p w14:paraId="0889FC2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105.70 Appeler la communauté internationale à fournir une assistance technique dans le domaine des droits de l’homme, pour permettre à la République centrafricaine de respecter ses obligations s’agissant de l’amélioration de la situation en la matière (Soudan);</w:t>
            </w:r>
          </w:p>
          <w:p w14:paraId="5C755A93" w14:textId="3717E41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519AA92" w14:textId="3E760F0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092069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1D7C235F" w14:textId="28DD0F4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4B15AC9" w14:textId="3AB0A38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2F2C66C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2F4B040" w14:textId="576EAFF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D6B21CF" w14:textId="77777777" w:rsidTr="0055699C">
        <w:trPr>
          <w:cantSplit/>
        </w:trPr>
        <w:tc>
          <w:tcPr>
            <w:tcW w:w="4520" w:type="dxa"/>
            <w:shd w:val="clear" w:color="auto" w:fill="auto"/>
            <w:hideMark/>
          </w:tcPr>
          <w:p w14:paraId="610E182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105.68 Tirer parti de la coopération de la communauté internationale, notamment de celle que le Conseil des droits de l’homme est en mesure d’accorder, afin de poursuivre la consolidation des institutions nationales, étape indispensable à la promotion et à la protection des droits de l’homme sur le terrain (Brésil);</w:t>
            </w:r>
          </w:p>
          <w:p w14:paraId="7404E7BC" w14:textId="5958B2A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18EE2E1" w14:textId="72BDCD3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AE98D9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1C6EA78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6305D3FF" w14:textId="2CE9B26C"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0DACEF3B" w14:textId="600C19A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1A28405" w14:textId="1BFB352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717DF8C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2AF62B9" w14:textId="7A27531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C86905F" w14:textId="77777777" w:rsidTr="0055699C">
        <w:trPr>
          <w:cantSplit/>
        </w:trPr>
        <w:tc>
          <w:tcPr>
            <w:tcW w:w="4520" w:type="dxa"/>
            <w:shd w:val="clear" w:color="auto" w:fill="auto"/>
            <w:hideMark/>
          </w:tcPr>
          <w:p w14:paraId="62515BE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105.69 Coopérer activement avec la communauté internationale, en particulier avec les mécanismes des Nations Unies, et promouvoir la démocratie et la restauration de la légalité et de l’ordre (Japon);</w:t>
            </w:r>
          </w:p>
          <w:p w14:paraId="01FCD5E6" w14:textId="5E48A60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EB8C7B2" w14:textId="693E038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6C57AA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17DF976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59E65A09" w14:textId="60FE53B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5895A3C6" w14:textId="43FB5D5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D1BE2C" w14:textId="0826D79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2610FC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67974E6" w14:textId="450B2B6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2FDC6B7" w14:textId="77777777" w:rsidTr="0055699C">
        <w:trPr>
          <w:cantSplit/>
        </w:trPr>
        <w:tc>
          <w:tcPr>
            <w:tcW w:w="4520" w:type="dxa"/>
            <w:tcBorders>
              <w:bottom w:val="dotted" w:sz="4" w:space="0" w:color="auto"/>
            </w:tcBorders>
            <w:shd w:val="clear" w:color="auto" w:fill="auto"/>
            <w:hideMark/>
          </w:tcPr>
          <w:p w14:paraId="6C1AAFA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 xml:space="preserve">105.78 Continuer à coopérer avec les Nations Unies et la communauté internationale pour prendre des </w:t>
            </w:r>
            <w:r w:rsidRPr="005A5EA3">
              <w:rPr>
                <w:color w:val="000000"/>
                <w:szCs w:val="22"/>
                <w:lang w:val="fr-FR" w:eastAsia="en-IE"/>
              </w:rPr>
              <w:lastRenderedPageBreak/>
              <w:t>mesures afin d’assurer la sécurité et la sûreté de la population (Singapour);</w:t>
            </w:r>
          </w:p>
          <w:p w14:paraId="215D46CF" w14:textId="0A842D7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42143792" w14:textId="09D82353"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Acceptée</w:t>
            </w:r>
          </w:p>
        </w:tc>
        <w:tc>
          <w:tcPr>
            <w:tcW w:w="5000" w:type="dxa"/>
            <w:tcBorders>
              <w:bottom w:val="dotted" w:sz="4" w:space="0" w:color="auto"/>
            </w:tcBorders>
            <w:shd w:val="clear" w:color="auto" w:fill="auto"/>
            <w:hideMark/>
          </w:tcPr>
          <w:p w14:paraId="06855D5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1D7D0E6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3E097FCD" w14:textId="4559B4E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lastRenderedPageBreak/>
              <w:t>A47 Bonne gouvernance</w:t>
            </w:r>
          </w:p>
          <w:p w14:paraId="676F56A9" w14:textId="27BA03D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CA4A5FF" w14:textId="61061FA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4C52A6C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380E5D3" w14:textId="0CE1069D"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00C7F4B3" w14:textId="77777777" w:rsidTr="00C83934">
        <w:trPr>
          <w:cantSplit/>
        </w:trPr>
        <w:tc>
          <w:tcPr>
            <w:tcW w:w="15220" w:type="dxa"/>
            <w:gridSpan w:val="4"/>
            <w:shd w:val="clear" w:color="auto" w:fill="DBE5F1"/>
            <w:hideMark/>
          </w:tcPr>
          <w:p w14:paraId="5EB92B88" w14:textId="6228472C"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lastRenderedPageBreak/>
              <w:t>Thème:</w:t>
            </w:r>
            <w:r w:rsidRPr="0055699C">
              <w:rPr>
                <w:b/>
                <w:i/>
                <w:color w:val="000000"/>
                <w:sz w:val="28"/>
                <w:szCs w:val="22"/>
                <w:lang w:val="fr-FR" w:eastAsia="en-IE"/>
              </w:rPr>
              <w:t xml:space="preserve"> </w:t>
            </w:r>
            <w:r w:rsidRPr="005A5EA3">
              <w:rPr>
                <w:b/>
                <w:i/>
                <w:color w:val="000000"/>
                <w:sz w:val="28"/>
                <w:szCs w:val="22"/>
                <w:lang w:val="fr-FR" w:eastAsia="en-IE"/>
              </w:rPr>
              <w:t>A3 Coopération interétatique &amp; aide au développement</w:t>
            </w:r>
          </w:p>
        </w:tc>
      </w:tr>
      <w:tr w:rsidR="005A5EA3" w:rsidRPr="0055699C" w14:paraId="2943261D" w14:textId="77777777" w:rsidTr="0055699C">
        <w:trPr>
          <w:cantSplit/>
        </w:trPr>
        <w:tc>
          <w:tcPr>
            <w:tcW w:w="4520" w:type="dxa"/>
            <w:tcBorders>
              <w:bottom w:val="dotted" w:sz="4" w:space="0" w:color="auto"/>
            </w:tcBorders>
            <w:shd w:val="clear" w:color="auto" w:fill="auto"/>
            <w:hideMark/>
          </w:tcPr>
          <w:p w14:paraId="6765E53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105.67 Déterminer les besoins d’assistance technique et financière afin de solliciter l’appui de ses partenaires bilatéraux et multilatéraux (Congo);</w:t>
            </w:r>
          </w:p>
          <w:p w14:paraId="120326E9" w14:textId="67B78B3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5EBD59E8" w14:textId="1767EB2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70B68BE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6B5C6B1D" w14:textId="619D75A1"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5AB6F1CA" w14:textId="75BCDCF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12F0A8A" w14:textId="7F4C382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0D96D7E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4B4057C" w14:textId="6F72F929"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08598049" w14:textId="77777777" w:rsidTr="008366E8">
        <w:trPr>
          <w:cantSplit/>
        </w:trPr>
        <w:tc>
          <w:tcPr>
            <w:tcW w:w="15220" w:type="dxa"/>
            <w:gridSpan w:val="4"/>
            <w:shd w:val="clear" w:color="auto" w:fill="DBE5F1"/>
            <w:hideMark/>
          </w:tcPr>
          <w:p w14:paraId="3968E658" w14:textId="1EEFCF94"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A41 Cadre constitutionnel et législatif</w:t>
            </w:r>
          </w:p>
        </w:tc>
      </w:tr>
      <w:tr w:rsidR="005A5EA3" w:rsidRPr="0055699C" w14:paraId="264EAB2A" w14:textId="77777777" w:rsidTr="0055699C">
        <w:trPr>
          <w:cantSplit/>
        </w:trPr>
        <w:tc>
          <w:tcPr>
            <w:tcW w:w="4520" w:type="dxa"/>
            <w:shd w:val="clear" w:color="auto" w:fill="auto"/>
            <w:hideMark/>
          </w:tcPr>
          <w:p w14:paraId="2AE05F1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 Prendre les mesures nécessaires au niveau national pour veiller au respect des obligations découlant des instruments internationaux relatifs aux droits de l’homme auxquels la République centrafricaine est partie (Afrique du Sud);</w:t>
            </w:r>
          </w:p>
          <w:p w14:paraId="6C9B1A7A" w14:textId="1839E13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6898B0D" w14:textId="18A45DC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9FDD02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235DBA7F" w14:textId="7C491FC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5A83DB4" w14:textId="215D9EC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3AF36E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253DCE9" w14:textId="077FE08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691B964" w14:textId="77777777" w:rsidTr="0055699C">
        <w:trPr>
          <w:cantSplit/>
        </w:trPr>
        <w:tc>
          <w:tcPr>
            <w:tcW w:w="4520" w:type="dxa"/>
            <w:shd w:val="clear" w:color="auto" w:fill="auto"/>
            <w:hideMark/>
          </w:tcPr>
          <w:p w14:paraId="68F74A7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105.17 Garantir dans tout le pays la protection et la promotion des droits de l’homme, conformément au premier chapitre de la Constitution transitoire promulguée récemment, et incriminer de façon effective les violations de ces droits (Espagne);</w:t>
            </w:r>
          </w:p>
          <w:p w14:paraId="33093FE7" w14:textId="23805E3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BA14FA0" w14:textId="7E337B1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89DCFB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34D1F306" w14:textId="26215A9C"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CDFBE1D" w14:textId="18BED04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6788CBC" w14:textId="08A7BEC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395C62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9BBD971" w14:textId="3E8E634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B54B203" w14:textId="77777777" w:rsidTr="0055699C">
        <w:trPr>
          <w:cantSplit/>
        </w:trPr>
        <w:tc>
          <w:tcPr>
            <w:tcW w:w="4520" w:type="dxa"/>
            <w:shd w:val="clear" w:color="auto" w:fill="auto"/>
            <w:hideMark/>
          </w:tcPr>
          <w:p w14:paraId="3A4591B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105.21 Accélérer la modification du Code pénal, du Code de procédure pénale et du Code de justice militaire, afin de traiter efficacement les violations des droits de l’homme (Botswana);</w:t>
            </w:r>
          </w:p>
          <w:p w14:paraId="0F81F631" w14:textId="73C44F3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43F3F41" w14:textId="52A651D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C8E20B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3C080CF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46338D1B" w14:textId="6389E44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535DD207" w14:textId="14FAA09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96A52AA" w14:textId="51F59BE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4FA9BB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EF22A7C" w14:textId="401D1EE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6F700BC" w14:textId="77777777" w:rsidTr="0055699C">
        <w:trPr>
          <w:cantSplit/>
        </w:trPr>
        <w:tc>
          <w:tcPr>
            <w:tcW w:w="4520" w:type="dxa"/>
            <w:shd w:val="clear" w:color="auto" w:fill="auto"/>
            <w:hideMark/>
          </w:tcPr>
          <w:p w14:paraId="6644EE2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105.20 Rétablir promptement l’ordre constitutionnel en organisant des élections libres et transparentes (Côte d’Ivoire);</w:t>
            </w:r>
          </w:p>
          <w:p w14:paraId="4B3DE432" w14:textId="446A4A3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5997BB13" w14:textId="48FFF58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85855B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12734262" w14:textId="1BE5C236"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D7 Droit de participer à la vie publique et droit de vote</w:t>
            </w:r>
          </w:p>
          <w:p w14:paraId="5965FD7C" w14:textId="2674389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CF0AB8F" w14:textId="4324F1D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9E27FD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7F256C1" w14:textId="1359965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CB6CE52" w14:textId="77777777" w:rsidTr="0055699C">
        <w:trPr>
          <w:cantSplit/>
        </w:trPr>
        <w:tc>
          <w:tcPr>
            <w:tcW w:w="4520" w:type="dxa"/>
            <w:shd w:val="clear" w:color="auto" w:fill="auto"/>
            <w:hideMark/>
          </w:tcPr>
          <w:p w14:paraId="61DB595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104.28 Renforcer le cadre institutionnel et juridique relatif aux droits de l’homme, afin de garantir l’ouverture d’enquêtes efficaces et impartiales sur toutes les allégations d’exécutions extrajudiciaires, de disparitions forcées, de torture, de mauvais traitements et de violences sexuelles envers les femmes et les enfants, et de faire en sorte que les responsables soient traduits en justice (Lituanie);</w:t>
            </w:r>
          </w:p>
          <w:p w14:paraId="1CE3DEE0" w14:textId="7D7A6F3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686176A5" w14:textId="55EB7FD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41D587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72AC233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460EC9D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775479B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5E3BB37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265CDB5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796CF057" w14:textId="3360DF2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D22 Exécutions extrajudiciaires, sommaires ou arbitraires</w:t>
            </w:r>
          </w:p>
          <w:p w14:paraId="23341D05" w14:textId="73766CD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D80891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p w14:paraId="40BCF46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019CD4B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55399FF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p w14:paraId="7E11881B" w14:textId="63194C8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6145ADF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19F70CB" w14:textId="2AFD7A1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E68EAD3" w14:textId="77777777" w:rsidTr="0055699C">
        <w:trPr>
          <w:cantSplit/>
        </w:trPr>
        <w:tc>
          <w:tcPr>
            <w:tcW w:w="4520" w:type="dxa"/>
            <w:shd w:val="clear" w:color="auto" w:fill="auto"/>
            <w:hideMark/>
          </w:tcPr>
          <w:p w14:paraId="306323C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104.17 Ratifier le Protocole facultatif à la Convention relative aux droits de l’enfant, concernant l’implication d’enfants dans les conflits armés (Sierra Leone);</w:t>
            </w:r>
          </w:p>
          <w:p w14:paraId="6C1610EE" w14:textId="71D4C7A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lastRenderedPageBreak/>
              <w:t>Source du position:</w:t>
            </w:r>
            <w:r w:rsidR="005A5EA3" w:rsidRPr="005A5EA3">
              <w:rPr>
                <w:color w:val="000000"/>
                <w:szCs w:val="22"/>
                <w:lang w:val="fr-FR" w:eastAsia="en-IE"/>
              </w:rPr>
              <w:t xml:space="preserve"> A/HRC/25/11 - Para. 104</w:t>
            </w:r>
          </w:p>
        </w:tc>
        <w:tc>
          <w:tcPr>
            <w:tcW w:w="1100" w:type="dxa"/>
            <w:shd w:val="clear" w:color="auto" w:fill="auto"/>
            <w:hideMark/>
          </w:tcPr>
          <w:p w14:paraId="49C2D9A5" w14:textId="57937BA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Acceptée</w:t>
            </w:r>
          </w:p>
        </w:tc>
        <w:tc>
          <w:tcPr>
            <w:tcW w:w="5000" w:type="dxa"/>
            <w:shd w:val="clear" w:color="auto" w:fill="auto"/>
            <w:hideMark/>
          </w:tcPr>
          <w:p w14:paraId="1F2117E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0DE6D55D" w14:textId="1EBBA12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299C62B1" w14:textId="52AAE73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A4B24B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53245BD1" w14:textId="04509C7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4DA9B3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4E348B4" w14:textId="040EFA2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F1A1F30" w14:textId="77777777" w:rsidTr="0055699C">
        <w:trPr>
          <w:cantSplit/>
        </w:trPr>
        <w:tc>
          <w:tcPr>
            <w:tcW w:w="4520" w:type="dxa"/>
            <w:shd w:val="clear" w:color="auto" w:fill="auto"/>
            <w:hideMark/>
          </w:tcPr>
          <w:p w14:paraId="0E55CDA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104.18 Ratifier dès que possible le Protocole facultatif à la Convention relative aux droits de l’enfant, concernant l’implication d’enfants dans les conflits armés (Slovénie);</w:t>
            </w:r>
          </w:p>
          <w:p w14:paraId="6A05546D" w14:textId="2491B8D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25D89F59" w14:textId="77FE04A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B08B3D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35805699" w14:textId="7FCCB35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329A09E4" w14:textId="1B4EB4B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7AFFE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0265E90F" w14:textId="2E463C8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7DF8F02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AAAA21E" w14:textId="4088421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D49C089" w14:textId="77777777" w:rsidTr="0055699C">
        <w:trPr>
          <w:cantSplit/>
        </w:trPr>
        <w:tc>
          <w:tcPr>
            <w:tcW w:w="4520" w:type="dxa"/>
            <w:shd w:val="clear" w:color="auto" w:fill="auto"/>
            <w:hideMark/>
          </w:tcPr>
          <w:p w14:paraId="1C8C234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104.19 Ratifier et appliquer pleinement le Protocole facultatif à la Convention relative aux droits de l’enfant, concernant l’implication d’enfants dans les conflits armés (Slovaquie);</w:t>
            </w:r>
          </w:p>
          <w:p w14:paraId="482B2717" w14:textId="2AB43CC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8BE18CD" w14:textId="45228B5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509521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71837E30" w14:textId="70B82FA9"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227BD493" w14:textId="28CB10B1"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CC199D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FCA60F1" w14:textId="7012BC6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0FD14F8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1F5C9C2" w14:textId="376EDD81"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C52EAC2" w14:textId="77777777" w:rsidTr="0055699C">
        <w:trPr>
          <w:cantSplit/>
        </w:trPr>
        <w:tc>
          <w:tcPr>
            <w:tcW w:w="4520" w:type="dxa"/>
            <w:shd w:val="clear" w:color="auto" w:fill="auto"/>
            <w:hideMark/>
          </w:tcPr>
          <w:p w14:paraId="4C6A09C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105.26 Prendre toutes les mesures nécessaires pour mettre fin au recrutement des enfants dans les groupes armés et adopter une législation adéquate pour empêcher de nouveaux enrôlements (Maldives);</w:t>
            </w:r>
          </w:p>
          <w:p w14:paraId="216C364B" w14:textId="2A28EAB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F4BBE7A" w14:textId="405E840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80E6DB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4C70E900" w14:textId="4A3756EC"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0E43F515" w14:textId="3172972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2C7F5C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7D7380B" w14:textId="5C1A442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3C918A8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68DE33A" w14:textId="0AA50ED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B7C9847" w14:textId="77777777" w:rsidTr="0055699C">
        <w:trPr>
          <w:cantSplit/>
        </w:trPr>
        <w:tc>
          <w:tcPr>
            <w:tcW w:w="4520" w:type="dxa"/>
            <w:shd w:val="clear" w:color="auto" w:fill="auto"/>
            <w:hideMark/>
          </w:tcPr>
          <w:p w14:paraId="7686D57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105.27 Le Gouvernement et toutes les autres parties concernées doivent veiller à la libération immédiate de tous les enfants soldats et prendre toutes les mesures pour empêcher tout nouvel enrôlement (République de Corée);</w:t>
            </w:r>
          </w:p>
          <w:p w14:paraId="0404E148" w14:textId="30D326A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1387E80" w14:textId="426A8CB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1581B0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28538F09" w14:textId="7C2C7A2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135C0FFB" w14:textId="6D16828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E96D2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F59A7E7" w14:textId="21FE52A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6456CC5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D8B139E" w14:textId="0DC840D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EB572D9" w14:textId="77777777" w:rsidTr="0055699C">
        <w:trPr>
          <w:cantSplit/>
        </w:trPr>
        <w:tc>
          <w:tcPr>
            <w:tcW w:w="4520" w:type="dxa"/>
            <w:tcBorders>
              <w:bottom w:val="dotted" w:sz="4" w:space="0" w:color="auto"/>
            </w:tcBorders>
            <w:shd w:val="clear" w:color="auto" w:fill="auto"/>
            <w:hideMark/>
          </w:tcPr>
          <w:p w14:paraId="4FC1DAE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105.28 Empêcher l’enrôlement et l’utilisation d’enfants par les forces et groupes armés (Lituanie);</w:t>
            </w:r>
          </w:p>
          <w:p w14:paraId="45EA8348" w14:textId="50FB819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383DCC8B" w14:textId="2F90E11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2B44A4A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6A57E7B9" w14:textId="360CFCA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40D08E9F" w14:textId="45FBC53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7DF8E8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5DCCF82" w14:textId="0C348B6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5863ED3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3116DFD" w14:textId="3A855806"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02FBE1BF" w14:textId="77777777" w:rsidTr="0055429B">
        <w:trPr>
          <w:cantSplit/>
        </w:trPr>
        <w:tc>
          <w:tcPr>
            <w:tcW w:w="15220" w:type="dxa"/>
            <w:gridSpan w:val="4"/>
            <w:shd w:val="clear" w:color="auto" w:fill="DBE5F1"/>
            <w:hideMark/>
          </w:tcPr>
          <w:p w14:paraId="2444EB19" w14:textId="6FFBA9E0"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A42 Institutions et politiques</w:t>
            </w:r>
          </w:p>
        </w:tc>
      </w:tr>
      <w:tr w:rsidR="005A5EA3" w:rsidRPr="0055699C" w14:paraId="31FFFED3" w14:textId="77777777" w:rsidTr="0055699C">
        <w:trPr>
          <w:cantSplit/>
        </w:trPr>
        <w:tc>
          <w:tcPr>
            <w:tcW w:w="4520" w:type="dxa"/>
            <w:tcBorders>
              <w:bottom w:val="dotted" w:sz="4" w:space="0" w:color="auto"/>
            </w:tcBorders>
            <w:shd w:val="clear" w:color="auto" w:fill="auto"/>
            <w:hideMark/>
          </w:tcPr>
          <w:p w14:paraId="6A50667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104.64 Mettre en œuvre toutes les mesures nécessaires pour assurer la pleine protection des droits de l’homme et promouvoir la réconciliation nationale (Maroc);</w:t>
            </w:r>
          </w:p>
          <w:p w14:paraId="141010B1" w14:textId="6ABA948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5610CE31" w14:textId="3069B09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7F1F31A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A42 Institutions et politiques</w:t>
            </w:r>
          </w:p>
          <w:p w14:paraId="5EACE0E1" w14:textId="6144732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DC31D71" w14:textId="43F542D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602A5D4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14D6A9E" w14:textId="62BAC456"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29C229BC" w14:textId="77777777" w:rsidTr="00FD0BA6">
        <w:trPr>
          <w:cantSplit/>
        </w:trPr>
        <w:tc>
          <w:tcPr>
            <w:tcW w:w="15220" w:type="dxa"/>
            <w:gridSpan w:val="4"/>
            <w:shd w:val="clear" w:color="auto" w:fill="DBE5F1"/>
            <w:hideMark/>
          </w:tcPr>
          <w:p w14:paraId="231CFA7C" w14:textId="333865CA"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A45 Institution nationale des droits de l’homme(INDH)</w:t>
            </w:r>
            <w:r w:rsidRPr="0055699C">
              <w:rPr>
                <w:b/>
                <w:i/>
                <w:sz w:val="28"/>
                <w:lang w:val="fr-FR" w:eastAsia="en-IE"/>
              </w:rPr>
              <w:t xml:space="preserve"> </w:t>
            </w:r>
          </w:p>
        </w:tc>
      </w:tr>
      <w:tr w:rsidR="005A5EA3" w:rsidRPr="0055699C" w14:paraId="1E66DEB0" w14:textId="77777777" w:rsidTr="0055699C">
        <w:trPr>
          <w:cantSplit/>
        </w:trPr>
        <w:tc>
          <w:tcPr>
            <w:tcW w:w="4520" w:type="dxa"/>
            <w:shd w:val="clear" w:color="auto" w:fill="auto"/>
            <w:hideMark/>
          </w:tcPr>
          <w:p w14:paraId="59C4D86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105.73 Redoubler d’efforts pour permettre l’entrée en fonctionnement de la Commission nationale des droits de l’homme, conformément aux Principes de Paris (Indonésie);</w:t>
            </w:r>
          </w:p>
          <w:p w14:paraId="18C7DE1A" w14:textId="77DEEC5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DA60962" w14:textId="0B7E0EA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703164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A45 Institution nationale des droits de l’homme(INDH)</w:t>
            </w:r>
          </w:p>
          <w:p w14:paraId="70084DA4" w14:textId="4368C5E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5C2A801" w14:textId="7672A33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EE2F70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7B3F912" w14:textId="6CCE2E0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477139C" w14:textId="77777777" w:rsidTr="0055699C">
        <w:trPr>
          <w:cantSplit/>
        </w:trPr>
        <w:tc>
          <w:tcPr>
            <w:tcW w:w="4520" w:type="dxa"/>
            <w:shd w:val="clear" w:color="auto" w:fill="auto"/>
            <w:hideMark/>
          </w:tcPr>
          <w:p w14:paraId="16E3BC4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105.74 Mettre sur pied une institution nationale de protection des droits de l’homme conforme aux Principes de Paris (Tunisie);</w:t>
            </w:r>
          </w:p>
          <w:p w14:paraId="6B79D3C9" w14:textId="04E73B0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F31FCC4" w14:textId="1D41241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610CF4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A45 Institution nationale des droits de l’homme(INDH)</w:t>
            </w:r>
          </w:p>
          <w:p w14:paraId="66CC7E81" w14:textId="232B1D4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BBAB1C9" w14:textId="6AB14A8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2C70A15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44349E8" w14:textId="4E90FE6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5524661" w14:textId="77777777" w:rsidTr="0055699C">
        <w:trPr>
          <w:cantSplit/>
        </w:trPr>
        <w:tc>
          <w:tcPr>
            <w:tcW w:w="4520" w:type="dxa"/>
            <w:shd w:val="clear" w:color="auto" w:fill="auto"/>
            <w:hideMark/>
          </w:tcPr>
          <w:p w14:paraId="73D04F0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105.76 Prendre des mesures pour garantir l’indépendance des institutions nationales (Côte d’Ivoire);</w:t>
            </w:r>
          </w:p>
          <w:p w14:paraId="273828B5" w14:textId="74AFEF9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7BC9493B" w14:textId="6EE3647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4DAB77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A45 Institution nationale des droits de l’homme(INDH)</w:t>
            </w:r>
          </w:p>
          <w:p w14:paraId="32DF0E56" w14:textId="6B06C05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40B4E9F" w14:textId="197392B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EA99D7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0D42311" w14:textId="0695194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8A3B5CD" w14:textId="77777777" w:rsidTr="0055699C">
        <w:trPr>
          <w:cantSplit/>
        </w:trPr>
        <w:tc>
          <w:tcPr>
            <w:tcW w:w="4520" w:type="dxa"/>
            <w:shd w:val="clear" w:color="auto" w:fill="auto"/>
            <w:hideMark/>
          </w:tcPr>
          <w:p w14:paraId="5238291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105.77 Poursuivre la reconstitution de la Commission nationale des droits de l’homme (République démocratique du Congo);</w:t>
            </w:r>
          </w:p>
          <w:p w14:paraId="1062ACD1" w14:textId="389869B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C924680" w14:textId="18BEFCE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0C60FE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A45 Institution nationale des droits de l’homme(INDH)</w:t>
            </w:r>
          </w:p>
          <w:p w14:paraId="1141496B" w14:textId="789E431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2A74EDA" w14:textId="449CDA0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8BAD15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788DD6F" w14:textId="23919A0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B3789AF" w14:textId="77777777" w:rsidTr="0055699C">
        <w:trPr>
          <w:cantSplit/>
        </w:trPr>
        <w:tc>
          <w:tcPr>
            <w:tcW w:w="4520" w:type="dxa"/>
            <w:shd w:val="clear" w:color="auto" w:fill="auto"/>
            <w:hideMark/>
          </w:tcPr>
          <w:p w14:paraId="6EB9639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105.75 Accélérer, avec la collaboration du Haut-Commissariat et des donateurs, le processus juridique devant conduire à la création d’une institution nationale de protection des droits de l’homme conforme aux Principes de Paris, dotée des moyens humains et matériels propres à garantir son indépendance et son bon fonctionnement (Uruguay);</w:t>
            </w:r>
          </w:p>
          <w:p w14:paraId="6B826870" w14:textId="2812A60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8EAABDB" w14:textId="552678D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6467DB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A45 Institution nationale des droits de l’homme(INDH)</w:t>
            </w:r>
          </w:p>
          <w:p w14:paraId="0420650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59307C91" w14:textId="6951D9E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72DAB05E" w14:textId="5E64479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DCFB558" w14:textId="3721DEC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7048E9B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46CC111" w14:textId="74156F3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9FCE176" w14:textId="77777777" w:rsidTr="0055699C">
        <w:trPr>
          <w:cantSplit/>
        </w:trPr>
        <w:tc>
          <w:tcPr>
            <w:tcW w:w="4520" w:type="dxa"/>
            <w:tcBorders>
              <w:bottom w:val="dotted" w:sz="4" w:space="0" w:color="auto"/>
            </w:tcBorders>
            <w:shd w:val="clear" w:color="auto" w:fill="auto"/>
            <w:hideMark/>
          </w:tcPr>
          <w:p w14:paraId="693E6ED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105.72 Créer une institution nationale des droits de l’homme conformément aux Principes de Paris, et prendre des mesures pour doter cette institution des ressources nécessaires à son bon fonctionnement (Costa Rica);</w:t>
            </w:r>
          </w:p>
          <w:p w14:paraId="2CA9D69E" w14:textId="216530A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7E71CCB9" w14:textId="1544859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5FA5AB5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A45 Institution nationale des droits de l’homme(INDH)</w:t>
            </w:r>
          </w:p>
          <w:p w14:paraId="1511DE5E" w14:textId="69CFB02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A63 Budget et ressources (pour la mise en œuvre des droits de l’homme)</w:t>
            </w:r>
          </w:p>
          <w:p w14:paraId="4A418EB4" w14:textId="419F401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EC7C0CD" w14:textId="302977A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73DCC9B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03C7263" w14:textId="1C338987"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67EE3C2B" w14:textId="77777777" w:rsidTr="00E41EF3">
        <w:trPr>
          <w:cantSplit/>
        </w:trPr>
        <w:tc>
          <w:tcPr>
            <w:tcW w:w="15220" w:type="dxa"/>
            <w:gridSpan w:val="4"/>
            <w:shd w:val="clear" w:color="auto" w:fill="DBE5F1"/>
            <w:hideMark/>
          </w:tcPr>
          <w:p w14:paraId="407BC981" w14:textId="15740968"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A47 Bonne gouvernance</w:t>
            </w:r>
          </w:p>
        </w:tc>
      </w:tr>
      <w:tr w:rsidR="005A5EA3" w:rsidRPr="0055699C" w14:paraId="7CC52659" w14:textId="77777777" w:rsidTr="0055699C">
        <w:trPr>
          <w:cantSplit/>
        </w:trPr>
        <w:tc>
          <w:tcPr>
            <w:tcW w:w="4520" w:type="dxa"/>
            <w:shd w:val="clear" w:color="auto" w:fill="auto"/>
            <w:hideMark/>
          </w:tcPr>
          <w:p w14:paraId="6BF6A6A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105.43 Promouvoir un environnement sûr et une politique stable et durable pour permettre aux Centrafricains de jouir de tous les droits de l’homme (République démocratique du Congo);</w:t>
            </w:r>
          </w:p>
          <w:p w14:paraId="39872373" w14:textId="79BFAA5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78444506" w14:textId="5CF1261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85FA02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5FCC4AFA" w14:textId="2B2DEC7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E190158" w14:textId="720477D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7457E21"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0558B13" w14:textId="3AAA5D1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C24DB0F" w14:textId="77777777" w:rsidTr="0055699C">
        <w:trPr>
          <w:cantSplit/>
        </w:trPr>
        <w:tc>
          <w:tcPr>
            <w:tcW w:w="4520" w:type="dxa"/>
            <w:shd w:val="clear" w:color="auto" w:fill="auto"/>
            <w:hideMark/>
          </w:tcPr>
          <w:p w14:paraId="356F026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105.44 Veiller à l’application effective de l’Accord de paix de Libreville, et mettre fin à l’insécurité et à la violence qui règnent dans le pays (Botswana);</w:t>
            </w:r>
          </w:p>
          <w:p w14:paraId="325D2B5B" w14:textId="5BFF078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4733C53B" w14:textId="4E0ACBA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F3CF4C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3A49541C" w14:textId="4451011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8225083" w14:textId="516AE7C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1BA811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7777088" w14:textId="36A7263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CCA1030" w14:textId="77777777" w:rsidTr="0055699C">
        <w:trPr>
          <w:cantSplit/>
        </w:trPr>
        <w:tc>
          <w:tcPr>
            <w:tcW w:w="4520" w:type="dxa"/>
            <w:shd w:val="clear" w:color="auto" w:fill="auto"/>
            <w:hideMark/>
          </w:tcPr>
          <w:p w14:paraId="0A3EB90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105.45 Restaurer l’ordre constitutionnel en appuyant le processus politique actuel, les institutions de transition et les mécanismes d’application, et en favorisant la mise en œuvre des accords de Libreville et de la feuille de route de N’Djamena (Gabon);</w:t>
            </w:r>
          </w:p>
          <w:p w14:paraId="3CF4BD7E" w14:textId="00FE84E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B386009" w14:textId="774B2BC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3310CF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23ADBDE" w14:textId="298B3C2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CC8FE6D" w14:textId="221C2E5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D8ABBD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5D58E8A" w14:textId="10057D4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B5D2924" w14:textId="77777777" w:rsidTr="0055699C">
        <w:trPr>
          <w:cantSplit/>
        </w:trPr>
        <w:tc>
          <w:tcPr>
            <w:tcW w:w="4520" w:type="dxa"/>
            <w:shd w:val="clear" w:color="auto" w:fill="auto"/>
            <w:hideMark/>
          </w:tcPr>
          <w:p w14:paraId="5F86802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105.46 Veiller à l’application du processus de transition conformément à la Déclaration de N’Djamena, afin de rétablir l’état de droit dans le pays (Canada);</w:t>
            </w:r>
          </w:p>
          <w:p w14:paraId="5EDBC2EC" w14:textId="1CD55B1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EEBB428" w14:textId="71A9426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B00CC8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48290BBD" w14:textId="113665D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36B2A16" w14:textId="5A525AA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6C32B2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13A79BD" w14:textId="2DD23F3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4EABD5F" w14:textId="77777777" w:rsidTr="0055699C">
        <w:trPr>
          <w:cantSplit/>
        </w:trPr>
        <w:tc>
          <w:tcPr>
            <w:tcW w:w="4520" w:type="dxa"/>
            <w:shd w:val="clear" w:color="auto" w:fill="auto"/>
            <w:hideMark/>
          </w:tcPr>
          <w:p w14:paraId="420F26F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105.47 Redoubler d’efforts pour résoudre la crise politique du pays et remédier à l’insécurité, avec l’aide de la communauté internationale (Maroc);</w:t>
            </w:r>
          </w:p>
          <w:p w14:paraId="50002FFB" w14:textId="46B91DE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lastRenderedPageBreak/>
              <w:t>Source du position:</w:t>
            </w:r>
            <w:r w:rsidR="005A5EA3" w:rsidRPr="005A5EA3">
              <w:rPr>
                <w:color w:val="000000"/>
                <w:szCs w:val="22"/>
                <w:lang w:val="fr-FR" w:eastAsia="en-IE"/>
              </w:rPr>
              <w:t xml:space="preserve"> A/HRC/25/11 - Para. 105</w:t>
            </w:r>
          </w:p>
        </w:tc>
        <w:tc>
          <w:tcPr>
            <w:tcW w:w="1100" w:type="dxa"/>
            <w:shd w:val="clear" w:color="auto" w:fill="auto"/>
            <w:hideMark/>
          </w:tcPr>
          <w:p w14:paraId="7E12D7C7" w14:textId="77E3281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Acceptée</w:t>
            </w:r>
          </w:p>
        </w:tc>
        <w:tc>
          <w:tcPr>
            <w:tcW w:w="5000" w:type="dxa"/>
            <w:shd w:val="clear" w:color="auto" w:fill="auto"/>
            <w:hideMark/>
          </w:tcPr>
          <w:p w14:paraId="6BECAB0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CCD1A28" w14:textId="14F7222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3ECF7D6" w14:textId="1ABDFB7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AFEA77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4ECA10A" w14:textId="12AC09C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DB9D664" w14:textId="77777777" w:rsidTr="0055699C">
        <w:trPr>
          <w:cantSplit/>
        </w:trPr>
        <w:tc>
          <w:tcPr>
            <w:tcW w:w="4520" w:type="dxa"/>
            <w:shd w:val="clear" w:color="auto" w:fill="auto"/>
            <w:hideMark/>
          </w:tcPr>
          <w:p w14:paraId="1027434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105.49 Prendre des mesures concrètes pour assurer la sécurité de la population et lui garantir la jouissance des droits de l’homme (Ouganda);</w:t>
            </w:r>
          </w:p>
          <w:p w14:paraId="5C6FBCF4" w14:textId="57101AF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730000A" w14:textId="28530D1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3CE57E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3D115DC4" w14:textId="0C28E77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77E41DE" w14:textId="6515EF6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DF0E961"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1B1D15E" w14:textId="58564E2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2D61F82" w14:textId="77777777" w:rsidTr="0055699C">
        <w:trPr>
          <w:cantSplit/>
        </w:trPr>
        <w:tc>
          <w:tcPr>
            <w:tcW w:w="4520" w:type="dxa"/>
            <w:shd w:val="clear" w:color="auto" w:fill="auto"/>
            <w:hideMark/>
          </w:tcPr>
          <w:p w14:paraId="6312699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105.50 Prendre toutes les mesures nécessaires pour empêcher des affrontements et des violences intercommunautaires (Luxembourg);</w:t>
            </w:r>
          </w:p>
          <w:p w14:paraId="3D62B2F7" w14:textId="21F6F96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DBFA2B3" w14:textId="208DA70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813E84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272C93A6" w14:textId="3756EDF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BD17BC6" w14:textId="29913D8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F0C8EE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E865776" w14:textId="61464D9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9803B02" w14:textId="77777777" w:rsidTr="0055699C">
        <w:trPr>
          <w:cantSplit/>
        </w:trPr>
        <w:tc>
          <w:tcPr>
            <w:tcW w:w="4520" w:type="dxa"/>
            <w:shd w:val="clear" w:color="auto" w:fill="auto"/>
            <w:hideMark/>
          </w:tcPr>
          <w:p w14:paraId="661D9A5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105.52 Prendre toutes les mesures nécessaires pour rétablir l’autorité de l’État (Togo);</w:t>
            </w:r>
          </w:p>
          <w:p w14:paraId="1B83AFAC" w14:textId="0361504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1C48A86" w14:textId="46D30F6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527A6B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1FC20CC3" w14:textId="6F4B709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C02FF96" w14:textId="5405896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D917A5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A13ED37" w14:textId="1FBA7FD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92281E9" w14:textId="77777777" w:rsidTr="0055699C">
        <w:trPr>
          <w:cantSplit/>
        </w:trPr>
        <w:tc>
          <w:tcPr>
            <w:tcW w:w="4520" w:type="dxa"/>
            <w:shd w:val="clear" w:color="auto" w:fill="auto"/>
            <w:hideMark/>
          </w:tcPr>
          <w:p w14:paraId="5831617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105.53 Rétablir la paix et la stabilité (Togo);</w:t>
            </w:r>
          </w:p>
          <w:p w14:paraId="5764A85F" w14:textId="1BB6B3E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4172DB47" w14:textId="497DD94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17E464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5EE940EA" w14:textId="4613204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E531253" w14:textId="5C4EE85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F80342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3F2EAB3" w14:textId="56D2D02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6FE1F41" w14:textId="77777777" w:rsidTr="0055699C">
        <w:trPr>
          <w:cantSplit/>
        </w:trPr>
        <w:tc>
          <w:tcPr>
            <w:tcW w:w="4520" w:type="dxa"/>
            <w:shd w:val="clear" w:color="auto" w:fill="auto"/>
            <w:hideMark/>
          </w:tcPr>
          <w:p w14:paraId="137AC41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105.54 Mettre en œuvre la décision de l’Union africaine sur la consolidation de la paix et de la sécurité dans le pays (Éthiopie);</w:t>
            </w:r>
          </w:p>
          <w:p w14:paraId="5BDE99EA" w14:textId="58A639D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A961C47" w14:textId="12B6382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8B819E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2992471E" w14:textId="05CB279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BC79E8B" w14:textId="1715DAE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99BB22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41A10AA" w14:textId="1A58DF7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F5A493A" w14:textId="77777777" w:rsidTr="0055699C">
        <w:trPr>
          <w:cantSplit/>
        </w:trPr>
        <w:tc>
          <w:tcPr>
            <w:tcW w:w="4520" w:type="dxa"/>
            <w:shd w:val="clear" w:color="auto" w:fill="auto"/>
            <w:hideMark/>
          </w:tcPr>
          <w:p w14:paraId="1E35620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105.55 Œuvrer sans délai à la réconciliation nationale et poursuivre les efforts déployés pour promouvoir le dialogue entre toutes les composantes de la société centrafricaine (France);</w:t>
            </w:r>
          </w:p>
          <w:p w14:paraId="2E01BDC2" w14:textId="73B986D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8C449D5" w14:textId="37A240E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A210B7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14D7EBB7" w14:textId="7918456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D512235" w14:textId="0E8B9FD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B341ED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C9A1D13" w14:textId="28F2BB5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ACDC415" w14:textId="77777777" w:rsidTr="0055699C">
        <w:trPr>
          <w:cantSplit/>
        </w:trPr>
        <w:tc>
          <w:tcPr>
            <w:tcW w:w="4520" w:type="dxa"/>
            <w:shd w:val="clear" w:color="auto" w:fill="auto"/>
            <w:hideMark/>
          </w:tcPr>
          <w:p w14:paraId="09D81DF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105.56 Poursuivre les efforts pour mener à bien la réconciliation nationale (Soudan du Sud);</w:t>
            </w:r>
          </w:p>
          <w:p w14:paraId="75B8227D" w14:textId="230C1C3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72884A5" w14:textId="52627C9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724888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10D20C0" w14:textId="436EBD5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8758F33" w14:textId="230072E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0F3DB1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1036886" w14:textId="0BC1782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2FAC731" w14:textId="77777777" w:rsidTr="0055699C">
        <w:trPr>
          <w:cantSplit/>
        </w:trPr>
        <w:tc>
          <w:tcPr>
            <w:tcW w:w="4520" w:type="dxa"/>
            <w:shd w:val="clear" w:color="auto" w:fill="auto"/>
            <w:hideMark/>
          </w:tcPr>
          <w:p w14:paraId="7D9055B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105.57 Faire en sorte que toutes les parties continuent à améliorer la sécurité, préservent la stabilité sociale, et créent les conditions de la transition politique et de la reconstruction dont les Centrafricains ont besoin pour jouir de tous les droits de l’homme (Chine);</w:t>
            </w:r>
          </w:p>
          <w:p w14:paraId="32E82695" w14:textId="7A62A03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35D68E6" w14:textId="060B45A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EE5A79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C7AC834" w14:textId="78D6C91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18E1A12" w14:textId="7C74CE3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97F176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38AE834" w14:textId="6AB2532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83CC8DE" w14:textId="77777777" w:rsidTr="0055699C">
        <w:trPr>
          <w:cantSplit/>
        </w:trPr>
        <w:tc>
          <w:tcPr>
            <w:tcW w:w="4520" w:type="dxa"/>
            <w:shd w:val="clear" w:color="auto" w:fill="auto"/>
            <w:hideMark/>
          </w:tcPr>
          <w:p w14:paraId="22E8E4C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105.58 Continuer à prendre toutes les mesures nécessaires pour assurer la stabilité politique et la création d’un environnement propice à la promotion et à la protection des droits de l’homme (Afrique du Sud);</w:t>
            </w:r>
          </w:p>
          <w:p w14:paraId="79B87465" w14:textId="51F90AB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BCDFDAA" w14:textId="0ACE6FB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93A58D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6755966C" w14:textId="7795D9D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889547F" w14:textId="258D438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2564734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77B8227" w14:textId="65DD73C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18DABFF" w14:textId="77777777" w:rsidTr="0055699C">
        <w:trPr>
          <w:cantSplit/>
        </w:trPr>
        <w:tc>
          <w:tcPr>
            <w:tcW w:w="4520" w:type="dxa"/>
            <w:shd w:val="clear" w:color="auto" w:fill="auto"/>
            <w:hideMark/>
          </w:tcPr>
          <w:p w14:paraId="025DF8F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105.59 Promouvoir un accès plein, immédiat, sûr et libre de toute entrave de l’aide humanitaire à tout le pays; et assurer la protection des populations civiles, y compris des groupes vulnérables, à travers le rétablissement immédiat de l’ordre et de la légalité (États</w:t>
            </w:r>
            <w:r w:rsidRPr="005A5EA3">
              <w:rPr>
                <w:color w:val="000000"/>
                <w:szCs w:val="22"/>
                <w:lang w:val="fr-FR" w:eastAsia="en-IE"/>
              </w:rPr>
              <w:noBreakHyphen/>
              <w:t>Unis d’Amérique);</w:t>
            </w:r>
          </w:p>
          <w:p w14:paraId="5EF2B70D" w14:textId="4792D32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A96788A" w14:textId="04214F5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098F3C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5AC73037" w14:textId="1E0B7D8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95BEEC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299B3A46" w14:textId="3D4D7A9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2AB9ECD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31757BC" w14:textId="7B5CDE7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AB1B65D" w14:textId="77777777" w:rsidTr="0055699C">
        <w:trPr>
          <w:cantSplit/>
        </w:trPr>
        <w:tc>
          <w:tcPr>
            <w:tcW w:w="4520" w:type="dxa"/>
            <w:shd w:val="clear" w:color="auto" w:fill="auto"/>
            <w:hideMark/>
          </w:tcPr>
          <w:p w14:paraId="380E953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105.61 Prendre en considération les problèmes humanitaires liés à la crise et trouver des réponses urgentes et adaptées à ces problèmes (Comores);</w:t>
            </w:r>
          </w:p>
          <w:p w14:paraId="630C5AA2" w14:textId="135F2B0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5EA068F" w14:textId="0F613FB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C9E524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03C4649C" w14:textId="1D99C03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88B494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7E0A57D0" w14:textId="16107A3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6450DB4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DD7CBC8" w14:textId="7E91ED6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CA3FC8D" w14:textId="77777777" w:rsidTr="0055699C">
        <w:trPr>
          <w:cantSplit/>
        </w:trPr>
        <w:tc>
          <w:tcPr>
            <w:tcW w:w="4520" w:type="dxa"/>
            <w:shd w:val="clear" w:color="auto" w:fill="auto"/>
            <w:hideMark/>
          </w:tcPr>
          <w:p w14:paraId="61AAC5C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105.62 Intensifier les efforts visant à rétablir la sécurité et à améliorer la situation humanitaire dans le pays (Rwanda);</w:t>
            </w:r>
          </w:p>
          <w:p w14:paraId="5EADC741" w14:textId="2DDAF52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9EDD8BB" w14:textId="64E7B20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9A0BD4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2963C812" w14:textId="0CDB13F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7AC580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64A06A21" w14:textId="0A129B4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E50AE2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91458EA" w14:textId="4FA2BAF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07B7A4D" w14:textId="77777777" w:rsidTr="0055699C">
        <w:trPr>
          <w:cantSplit/>
        </w:trPr>
        <w:tc>
          <w:tcPr>
            <w:tcW w:w="4520" w:type="dxa"/>
            <w:shd w:val="clear" w:color="auto" w:fill="auto"/>
            <w:hideMark/>
          </w:tcPr>
          <w:p w14:paraId="1CB22B2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105.63 Renforcer les dispositifs de sécurité sur tout le territoire (Côte d’Ivoire);</w:t>
            </w:r>
          </w:p>
          <w:p w14:paraId="5A1C644B" w14:textId="26B3AC1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5B417B2B" w14:textId="40FE1DD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B14E42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2D6D0C8C" w14:textId="79EB16C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A1F00D3" w14:textId="3C6270B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3D094A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26FA78D" w14:textId="15F93EC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11935CF" w14:textId="77777777" w:rsidTr="0055699C">
        <w:trPr>
          <w:cantSplit/>
        </w:trPr>
        <w:tc>
          <w:tcPr>
            <w:tcW w:w="4520" w:type="dxa"/>
            <w:shd w:val="clear" w:color="auto" w:fill="auto"/>
            <w:hideMark/>
          </w:tcPr>
          <w:p w14:paraId="1836C4D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105.65 Procéder à une analyse afin d’identifier les priorités dans l’agenda des droits de l’homme et mettre en œuvre des politiques publiques qui intègrent une vision transversale des droits de l’homme (Mexique);</w:t>
            </w:r>
          </w:p>
          <w:p w14:paraId="7C0FD102" w14:textId="16759E0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B6D0392" w14:textId="4F3D8C9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A817BA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69584585" w14:textId="340F4A9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02EE223" w14:textId="036F92E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8BF979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1A63A59" w14:textId="099F201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98A650F" w14:textId="77777777" w:rsidTr="0055699C">
        <w:trPr>
          <w:cantSplit/>
        </w:trPr>
        <w:tc>
          <w:tcPr>
            <w:tcW w:w="4520" w:type="dxa"/>
            <w:shd w:val="clear" w:color="auto" w:fill="auto"/>
            <w:hideMark/>
          </w:tcPr>
          <w:p w14:paraId="35C721B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105.66 Définir de nouvelles mesures transitoires, comprenant la création d’un conseil national de transition, conformément à la recommandation faite par le Secrétaire général de l’Organisation des Nations Unies (Chili);</w:t>
            </w:r>
          </w:p>
          <w:p w14:paraId="4F3218FF" w14:textId="42C200D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1723501" w14:textId="6301B02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362E99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3197433A" w14:textId="59BA83E6"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3C15CC33" w14:textId="114CF79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56838BD" w14:textId="2FE1C41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258D99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A55682C" w14:textId="6710B1E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1B236F9" w14:textId="77777777" w:rsidTr="0055699C">
        <w:trPr>
          <w:cantSplit/>
        </w:trPr>
        <w:tc>
          <w:tcPr>
            <w:tcW w:w="4520" w:type="dxa"/>
            <w:shd w:val="clear" w:color="auto" w:fill="auto"/>
            <w:hideMark/>
          </w:tcPr>
          <w:p w14:paraId="7316EF8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105.48 Solliciter l’aide de la communauté internationale dans le cadre de l’assistance technique et financière, afin de renforcer les capacités dans le domaine de la promotion des droits de l’homme et de permettre ainsi une réforme du secteur de la sécurité et le rétablissement de l’état de droit, une condition sine qua non au plein exercice des droits de l’homme (Angola);</w:t>
            </w:r>
          </w:p>
          <w:p w14:paraId="0D53BAB5" w14:textId="4184829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EF6F9B7" w14:textId="7A2698D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4D1336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18920D73" w14:textId="64A83A4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391167A3" w14:textId="12CC5FB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D6D4E0" w14:textId="3914106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49736A3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3B13E5D" w14:textId="6320B9B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763E78F" w14:textId="77777777" w:rsidTr="0055699C">
        <w:trPr>
          <w:cantSplit/>
        </w:trPr>
        <w:tc>
          <w:tcPr>
            <w:tcW w:w="4520" w:type="dxa"/>
            <w:shd w:val="clear" w:color="auto" w:fill="auto"/>
            <w:hideMark/>
          </w:tcPr>
          <w:p w14:paraId="00CA356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104.43 Rétablir l’État de droit sur l’ensemble du territoire, en surveillant l’armée, la police, la gendarmerie et les douanes dans l’exercice de leurs fonctions (Belgique);</w:t>
            </w:r>
          </w:p>
          <w:p w14:paraId="1CF3C959" w14:textId="552C1A8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00AAB705" w14:textId="2E113E7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0C2220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1D1FF4BC" w14:textId="08AEB0D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CF8E1DA" w14:textId="1C5EA5D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712CC9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forces de l’ordre et agents de police</w:t>
            </w:r>
          </w:p>
          <w:p w14:paraId="303BE7ED" w14:textId="2C3BC67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personnel militaire</w:t>
            </w:r>
          </w:p>
        </w:tc>
        <w:tc>
          <w:tcPr>
            <w:tcW w:w="4600" w:type="dxa"/>
            <w:shd w:val="clear" w:color="auto" w:fill="auto"/>
            <w:hideMark/>
          </w:tcPr>
          <w:p w14:paraId="6136DD0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53D2FEA" w14:textId="47B7307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B54C8CD" w14:textId="77777777" w:rsidTr="0055699C">
        <w:trPr>
          <w:cantSplit/>
        </w:trPr>
        <w:tc>
          <w:tcPr>
            <w:tcW w:w="4520" w:type="dxa"/>
            <w:shd w:val="clear" w:color="auto" w:fill="auto"/>
            <w:hideMark/>
          </w:tcPr>
          <w:p w14:paraId="057CCBB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104.45 Créer une police capable d’assurer le maintien de l’ordre (Roumanie);</w:t>
            </w:r>
          </w:p>
          <w:p w14:paraId="6EB715FA" w14:textId="128FFEC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A1E848E" w14:textId="1631DA8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F3F80B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24FA0B8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7CB390F1" w14:textId="72398D99"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1984B7B" w14:textId="7D05EDF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FD00385" w14:textId="1F78861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forces de l’ordre et agents de police</w:t>
            </w:r>
          </w:p>
        </w:tc>
        <w:tc>
          <w:tcPr>
            <w:tcW w:w="4600" w:type="dxa"/>
            <w:shd w:val="clear" w:color="auto" w:fill="auto"/>
            <w:hideMark/>
          </w:tcPr>
          <w:p w14:paraId="163D0FD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A23D2A5" w14:textId="617886F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5850587" w14:textId="77777777" w:rsidTr="0055699C">
        <w:trPr>
          <w:cantSplit/>
        </w:trPr>
        <w:tc>
          <w:tcPr>
            <w:tcW w:w="4520" w:type="dxa"/>
            <w:shd w:val="clear" w:color="auto" w:fill="auto"/>
            <w:hideMark/>
          </w:tcPr>
          <w:p w14:paraId="6D7F241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104.46 Renforcer le rôle de la police et développer ses capacités pour qu’elle soit en mesure de s’acquitter de son rôle vis-à-vis des citoyens conformément à la loi (Soudan);</w:t>
            </w:r>
          </w:p>
          <w:p w14:paraId="3EA8378A" w14:textId="316FC26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C7A17BB" w14:textId="55EA044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DBAB55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2262EDB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222D23D1" w14:textId="1ECC659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4D8BEEA0" w14:textId="5D7539D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2ED47A9" w14:textId="79CDAC7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forces de l’ordre et agents de police</w:t>
            </w:r>
          </w:p>
        </w:tc>
        <w:tc>
          <w:tcPr>
            <w:tcW w:w="4600" w:type="dxa"/>
            <w:shd w:val="clear" w:color="auto" w:fill="auto"/>
            <w:hideMark/>
          </w:tcPr>
          <w:p w14:paraId="4CEAEA7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3E2F95B" w14:textId="557735C2"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E7A7315" w14:textId="77777777" w:rsidTr="0055699C">
        <w:trPr>
          <w:cantSplit/>
        </w:trPr>
        <w:tc>
          <w:tcPr>
            <w:tcW w:w="4520" w:type="dxa"/>
            <w:shd w:val="clear" w:color="auto" w:fill="auto"/>
            <w:hideMark/>
          </w:tcPr>
          <w:p w14:paraId="3310B38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104.47 Prendre des mesures aussi complètes que nécessaires pour rétablir l’administration de la justice et faire le maximum pour rétablir l’état de droit (République de Corée);</w:t>
            </w:r>
          </w:p>
          <w:p w14:paraId="3B31F46B" w14:textId="152CBFC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25B4241C" w14:textId="4BDA852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1162C9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39F0AF5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76DF402B" w14:textId="6AB84309"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A35ACB7" w14:textId="779D601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ADA105B" w14:textId="5E01150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3848921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AB21FCA" w14:textId="31CCB9F2"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66EE991" w14:textId="77777777" w:rsidTr="0055699C">
        <w:trPr>
          <w:cantSplit/>
        </w:trPr>
        <w:tc>
          <w:tcPr>
            <w:tcW w:w="4520" w:type="dxa"/>
            <w:shd w:val="clear" w:color="auto" w:fill="auto"/>
            <w:hideMark/>
          </w:tcPr>
          <w:p w14:paraId="19F1247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104.48 Mobiliser des locaux et un personnel judiciaire en nombre suffisant pour restaurer l’état de droit et contrôler les soldats et les policiers à leur retour d’opérations afin de faire en sorte que ceux qui se sont rendus coupables de violations des droits de l’homme puissent être limogés et traduits en justice (Pays-Bas);</w:t>
            </w:r>
          </w:p>
          <w:p w14:paraId="4A9DB948" w14:textId="5B7B13D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025B2C57" w14:textId="527AB2C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73F3C8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050871F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41EDBFAE" w14:textId="700182E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BACC1C6" w14:textId="059E455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EC0B841" w14:textId="45AF2BE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59C0BF4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2698DBA" w14:textId="0B73F16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29A7246" w14:textId="77777777" w:rsidTr="0055699C">
        <w:trPr>
          <w:cantSplit/>
        </w:trPr>
        <w:tc>
          <w:tcPr>
            <w:tcW w:w="4520" w:type="dxa"/>
            <w:shd w:val="clear" w:color="auto" w:fill="auto"/>
            <w:hideMark/>
          </w:tcPr>
          <w:p w14:paraId="7AB8110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105.71 Continuer à rétablir l’ordre dans tout le pays afin de permettre à la population de reprendre ses activités économiques et sociales (Rwanda);</w:t>
            </w:r>
          </w:p>
          <w:p w14:paraId="48034714" w14:textId="2FA46D9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71807BA" w14:textId="5480BC9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85C51B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123E3FA5" w14:textId="3008456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E1 Droits économiques, sociaux et culturels - questions relatives à la mise en œuvre</w:t>
            </w:r>
          </w:p>
          <w:p w14:paraId="508D874B" w14:textId="2C272F9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FED2FE1" w14:textId="0C6F612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03B4C1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952A541" w14:textId="6DBAF10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00E6DDB" w14:textId="77777777" w:rsidTr="0055699C">
        <w:trPr>
          <w:cantSplit/>
        </w:trPr>
        <w:tc>
          <w:tcPr>
            <w:tcW w:w="4520" w:type="dxa"/>
            <w:shd w:val="clear" w:color="auto" w:fill="auto"/>
            <w:hideMark/>
          </w:tcPr>
          <w:p w14:paraId="7AB3FB4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105.51 Prendre toutes les mesures nécessaires pour assurer la sécurité des personnes et de leurs biens (Togo);</w:t>
            </w:r>
          </w:p>
          <w:p w14:paraId="6A1EC217" w14:textId="6B4666B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52BC9D9" w14:textId="0279E21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6EF618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754506D" w14:textId="18B8DC7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E6 Droits à la protection de la propriété ; crédit financier</w:t>
            </w:r>
          </w:p>
          <w:p w14:paraId="6C2AC3E1" w14:textId="48DBF70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BEB5C2E" w14:textId="6866EB5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FFF600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F3C1C17" w14:textId="594734F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C3CA3BE" w14:textId="77777777" w:rsidTr="0055699C">
        <w:trPr>
          <w:cantSplit/>
        </w:trPr>
        <w:tc>
          <w:tcPr>
            <w:tcW w:w="4520" w:type="dxa"/>
            <w:tcBorders>
              <w:bottom w:val="dotted" w:sz="4" w:space="0" w:color="auto"/>
            </w:tcBorders>
            <w:shd w:val="clear" w:color="auto" w:fill="auto"/>
            <w:hideMark/>
          </w:tcPr>
          <w:p w14:paraId="65E090A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104.44 Assurer la restauration immédiate de l’état de droit et la protection de la population civile, en particulier des groupes vulnérables tels que les femmes et les enfants (République tchèque);</w:t>
            </w:r>
          </w:p>
          <w:p w14:paraId="349939AF" w14:textId="38ED790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366F6899" w14:textId="6D26B50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2B4506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B19B6D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3931263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3BBFC31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74D7265A" w14:textId="2D94AD0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B11 Droit international humanitaire</w:t>
            </w:r>
          </w:p>
          <w:p w14:paraId="4E98FDAA" w14:textId="65755A9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B57D3D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30F2E0A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6B0C74BF" w14:textId="790DDD6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7B482EE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7E7A1F2" w14:textId="479EC8CB"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5E515054" w14:textId="77777777" w:rsidTr="00DD507B">
        <w:trPr>
          <w:cantSplit/>
        </w:trPr>
        <w:tc>
          <w:tcPr>
            <w:tcW w:w="15220" w:type="dxa"/>
            <w:gridSpan w:val="4"/>
            <w:shd w:val="clear" w:color="auto" w:fill="DBE5F1"/>
            <w:hideMark/>
          </w:tcPr>
          <w:p w14:paraId="281C3CB2" w14:textId="63ED0960"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B51 Droit à un recours effectif</w:t>
            </w:r>
          </w:p>
        </w:tc>
      </w:tr>
      <w:tr w:rsidR="005A5EA3" w:rsidRPr="0055699C" w14:paraId="2FEA9AAA" w14:textId="77777777" w:rsidTr="0055699C">
        <w:trPr>
          <w:cantSplit/>
        </w:trPr>
        <w:tc>
          <w:tcPr>
            <w:tcW w:w="4520" w:type="dxa"/>
            <w:shd w:val="clear" w:color="auto" w:fill="auto"/>
            <w:hideMark/>
          </w:tcPr>
          <w:p w14:paraId="0A053EC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104.49 Intensifier la lutte contre l’impunité en poursuivant efficacement les auteurs de violations des droits de l’homme (Belgique);</w:t>
            </w:r>
          </w:p>
          <w:p w14:paraId="70839448" w14:textId="4DFD8EC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62E68A3D" w14:textId="51F2251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2CF644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9699E32" w14:textId="1E716A7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1522B51" w14:textId="67C247E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D7C1E8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8549526" w14:textId="42D9C78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048CF4A" w14:textId="77777777" w:rsidTr="0055699C">
        <w:trPr>
          <w:cantSplit/>
        </w:trPr>
        <w:tc>
          <w:tcPr>
            <w:tcW w:w="4520" w:type="dxa"/>
            <w:shd w:val="clear" w:color="auto" w:fill="auto"/>
            <w:hideMark/>
          </w:tcPr>
          <w:p w14:paraId="42DDE30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104.50 Prendre des mesures immédiates pour mettre un terme à l’impunité qui prévaut pour les violations des droits de l’homme dans le pays (Suède);</w:t>
            </w:r>
          </w:p>
          <w:p w14:paraId="563C26A7" w14:textId="2FF9390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0D17522A" w14:textId="2A9A113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5B11FA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70F1D8B0" w14:textId="4E7176E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2B7BBD8" w14:textId="1607554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11AA02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DAE3C36" w14:textId="20BF748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C568069" w14:textId="77777777" w:rsidTr="0055699C">
        <w:trPr>
          <w:cantSplit/>
        </w:trPr>
        <w:tc>
          <w:tcPr>
            <w:tcW w:w="4520" w:type="dxa"/>
            <w:shd w:val="clear" w:color="auto" w:fill="auto"/>
            <w:hideMark/>
          </w:tcPr>
          <w:p w14:paraId="2E7CE28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104.51 Garantir la lutte contre l’impunité en veillant à ce que toutes les personnes reconnues coupables de violations des droits de l’homme soient traduites en justice (Luxembourg);</w:t>
            </w:r>
          </w:p>
          <w:p w14:paraId="14452479" w14:textId="34FCB78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E445108" w14:textId="00F2A623"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91CAD1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DD8CB21" w14:textId="75D124D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DE5983D" w14:textId="141C6C3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2EFBCB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C0E516C" w14:textId="786B992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449AFB1" w14:textId="77777777" w:rsidTr="0055699C">
        <w:trPr>
          <w:cantSplit/>
        </w:trPr>
        <w:tc>
          <w:tcPr>
            <w:tcW w:w="4520" w:type="dxa"/>
            <w:shd w:val="clear" w:color="auto" w:fill="auto"/>
            <w:hideMark/>
          </w:tcPr>
          <w:p w14:paraId="71C5934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 xml:space="preserve">104.54 Garantir le respect des libertés et des droits fondamentaux de toute la population et prendre toutes les mesures nécessaires pour garantir la responsabilité pénale des auteurs de crimes, d’actes </w:t>
            </w:r>
            <w:r w:rsidRPr="005A5EA3">
              <w:rPr>
                <w:color w:val="000000"/>
                <w:szCs w:val="22"/>
                <w:lang w:val="fr-FR" w:eastAsia="en-IE"/>
              </w:rPr>
              <w:lastRenderedPageBreak/>
              <w:t>de violence et de toutes les violations des droits de l’homme (Argentine);</w:t>
            </w:r>
          </w:p>
          <w:p w14:paraId="1D8936CE" w14:textId="6C795D8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B31E7B7" w14:textId="56DF71C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Acceptée</w:t>
            </w:r>
          </w:p>
        </w:tc>
        <w:tc>
          <w:tcPr>
            <w:tcW w:w="5000" w:type="dxa"/>
            <w:shd w:val="clear" w:color="auto" w:fill="auto"/>
            <w:hideMark/>
          </w:tcPr>
          <w:p w14:paraId="4620A5E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5C4C6A7" w14:textId="0B22CCA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4932C3A" w14:textId="6E7483A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2AB973E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D147142" w14:textId="641E50C2"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B0EEEBF" w14:textId="77777777" w:rsidTr="0055699C">
        <w:trPr>
          <w:cantSplit/>
        </w:trPr>
        <w:tc>
          <w:tcPr>
            <w:tcW w:w="4520" w:type="dxa"/>
            <w:shd w:val="clear" w:color="auto" w:fill="auto"/>
            <w:hideMark/>
          </w:tcPr>
          <w:p w14:paraId="4F31DE8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104.56 Enquêter et traduire en justice tous les auteurs de violations des droits de l’homme dès que possible (Suède);</w:t>
            </w:r>
          </w:p>
          <w:p w14:paraId="09E5F46B" w14:textId="090982D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E6B1048" w14:textId="22AA63A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9E87B0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7547E2E" w14:textId="41D5FF6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C5C6EBF" w14:textId="00A5339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C93C9F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111985E" w14:textId="0CDBDDD5"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1E36208" w14:textId="77777777" w:rsidTr="0055699C">
        <w:trPr>
          <w:cantSplit/>
        </w:trPr>
        <w:tc>
          <w:tcPr>
            <w:tcW w:w="4520" w:type="dxa"/>
            <w:shd w:val="clear" w:color="auto" w:fill="auto"/>
            <w:hideMark/>
          </w:tcPr>
          <w:p w14:paraId="7D39337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104.57 Veiller à ce que les membres des forces rebelles qui ont été reconnus coupables de violations des droits de l’homme n’intègrent pas les services de sécurité réguliers (Belgique);</w:t>
            </w:r>
          </w:p>
          <w:p w14:paraId="26E9C964" w14:textId="186F877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0378CC7" w14:textId="080CE39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ED8826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4D4E8D2" w14:textId="1A3B867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E207F97" w14:textId="3BC8B1C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9D9891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FCBA0C5" w14:textId="2B7424E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F1D0D0F" w14:textId="77777777" w:rsidTr="0055699C">
        <w:trPr>
          <w:cantSplit/>
        </w:trPr>
        <w:tc>
          <w:tcPr>
            <w:tcW w:w="4520" w:type="dxa"/>
            <w:shd w:val="clear" w:color="auto" w:fill="auto"/>
            <w:hideMark/>
          </w:tcPr>
          <w:p w14:paraId="2CB084D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104.58 Toutes les allégations de violation des droits de l’homme, y compris celles qui mettent en cause les membres des forces armées et de la Séléka, doivent faire l’objet d’enquêtes approfondies et impartiales, et les responsables de ces violations doivent faire l’objet de poursuites (Irlande);</w:t>
            </w:r>
          </w:p>
          <w:p w14:paraId="6B34BD26" w14:textId="47E8B6F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1052939" w14:textId="61E994F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2C2AC3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89F7CB5" w14:textId="773B0C9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E0B41D4" w14:textId="020B3AE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024433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0E93EDB" w14:textId="2B64D11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17DB04C" w14:textId="77777777" w:rsidTr="0055699C">
        <w:trPr>
          <w:cantSplit/>
        </w:trPr>
        <w:tc>
          <w:tcPr>
            <w:tcW w:w="4520" w:type="dxa"/>
            <w:shd w:val="clear" w:color="auto" w:fill="auto"/>
            <w:hideMark/>
          </w:tcPr>
          <w:p w14:paraId="7BBA540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105.81 Financer et appuyer la Commission nationale chargée d’enquêter et, le cas échéant, d’engager des poursuites contre les parties responsables des abus commis pendant le conflit (États-Unis d’Amérique).</w:t>
            </w:r>
          </w:p>
          <w:p w14:paraId="088AC674" w14:textId="7986211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4FD4F040" w14:textId="7B226C1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325F58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E59F91E" w14:textId="06BB30A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9CEF02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3711A702" w14:textId="534D263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54954EE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B40D6D0" w14:textId="5259517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EB665EB" w14:textId="77777777" w:rsidTr="0055699C">
        <w:trPr>
          <w:cantSplit/>
        </w:trPr>
        <w:tc>
          <w:tcPr>
            <w:tcW w:w="4520" w:type="dxa"/>
            <w:shd w:val="clear" w:color="auto" w:fill="auto"/>
            <w:hideMark/>
          </w:tcPr>
          <w:p w14:paraId="2B47A59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104.52 Garantir la lutte contre l’impunité en veillant à ce que tous les auteurs de violations des droits humains soient poursuivis et jugés, le cas échéant, par la justice pénale internationale (France);</w:t>
            </w:r>
          </w:p>
          <w:p w14:paraId="0DE11912" w14:textId="007B3CE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72BA0E7" w14:textId="708FFAD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34FF03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522DDB50" w14:textId="42E055FF"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6B947EF6" w14:textId="01ED937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FC8BFB1" w14:textId="3F6BF75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ADAE35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36EDA38" w14:textId="236DBED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520176A" w14:textId="77777777" w:rsidTr="0055699C">
        <w:trPr>
          <w:cantSplit/>
        </w:trPr>
        <w:tc>
          <w:tcPr>
            <w:tcW w:w="4520" w:type="dxa"/>
            <w:shd w:val="clear" w:color="auto" w:fill="auto"/>
            <w:hideMark/>
          </w:tcPr>
          <w:p w14:paraId="7E0125E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104.31 Entreprendre un examen de toutes les forces de sécurité sous supervision internationale afin d’exclure les auteurs de violations des droits de l’homme et du droit humanitaire international des forces nationales de défense et de sécurité (Autriche);</w:t>
            </w:r>
          </w:p>
          <w:p w14:paraId="7670BE76" w14:textId="3E784E4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E4838BC" w14:textId="4248087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E392F8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A523C0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6EBB4D6C" w14:textId="52E0EF89"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B11 Droit international humanitaire</w:t>
            </w:r>
          </w:p>
          <w:p w14:paraId="74F649E1" w14:textId="69C804D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2D5FA8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424F4F9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p w14:paraId="46AB3AC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forces de l’ordre et agents de police</w:t>
            </w:r>
          </w:p>
          <w:p w14:paraId="33B58C85" w14:textId="26432A3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personnel militaire</w:t>
            </w:r>
          </w:p>
        </w:tc>
        <w:tc>
          <w:tcPr>
            <w:tcW w:w="4600" w:type="dxa"/>
            <w:shd w:val="clear" w:color="auto" w:fill="auto"/>
            <w:hideMark/>
          </w:tcPr>
          <w:p w14:paraId="148907F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6DC867C" w14:textId="2F310F95"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EB8E907" w14:textId="77777777" w:rsidTr="0055699C">
        <w:trPr>
          <w:cantSplit/>
        </w:trPr>
        <w:tc>
          <w:tcPr>
            <w:tcW w:w="4520" w:type="dxa"/>
            <w:shd w:val="clear" w:color="auto" w:fill="auto"/>
            <w:hideMark/>
          </w:tcPr>
          <w:p w14:paraId="07927E2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105.8 Promulguer et renforcer la législation nationale afin de la rendre conforme aux obligations découlant du Statut de Rome et adhérer à la Convention sur l’imprescriptibilité des crimes de guerre et des crimes contre l’humanité (Uruguay);</w:t>
            </w:r>
          </w:p>
          <w:p w14:paraId="1B2F2B94" w14:textId="04C8B00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8B5453B" w14:textId="41FC1A1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24A588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9C65E8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5F3B418B" w14:textId="2932B7EA"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B11 Droit international humanitaire</w:t>
            </w:r>
          </w:p>
          <w:p w14:paraId="7BA9BD05" w14:textId="11DEE92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D2DCF2A" w14:textId="6817856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2BAEE28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17132DC" w14:textId="63215D0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9C9B7E1" w14:textId="77777777" w:rsidTr="0055699C">
        <w:trPr>
          <w:cantSplit/>
        </w:trPr>
        <w:tc>
          <w:tcPr>
            <w:tcW w:w="4520" w:type="dxa"/>
            <w:shd w:val="clear" w:color="auto" w:fill="auto"/>
            <w:hideMark/>
          </w:tcPr>
          <w:p w14:paraId="6538381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105.9 Prendre des mesures pour mettre en œuvre les obligations souscrites par le pays en vertu du Statut de Rome de la Cour pénale internationale (Australie);</w:t>
            </w:r>
          </w:p>
          <w:p w14:paraId="76D099D7" w14:textId="5E7D644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1AD2BCB" w14:textId="061551E3"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EBE2FF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745551B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42E5D828" w14:textId="31430CF8"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B11 Droit international humanitaire</w:t>
            </w:r>
          </w:p>
          <w:p w14:paraId="1A798F21" w14:textId="2C360C6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B75DB86" w14:textId="7011186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8C7852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3734FD0" w14:textId="19DFE05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A4B7939" w14:textId="77777777" w:rsidTr="0055699C">
        <w:trPr>
          <w:cantSplit/>
        </w:trPr>
        <w:tc>
          <w:tcPr>
            <w:tcW w:w="4520" w:type="dxa"/>
            <w:shd w:val="clear" w:color="auto" w:fill="auto"/>
            <w:hideMark/>
          </w:tcPr>
          <w:p w14:paraId="4862FAE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104.55 Prendre toutes les mesures nécessaires pour mettre un terme à tous les actes de violence contre la population civile sur tout le territoire national, et traduire les coupables en justice (Gabon);</w:t>
            </w:r>
          </w:p>
          <w:p w14:paraId="0A9FFA00" w14:textId="4C389FE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8FD1C31" w14:textId="5F38A81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ABEBB4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67E3E435" w14:textId="082BFE1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D31 Liberté &amp; sécurité de la personne - général</w:t>
            </w:r>
          </w:p>
          <w:p w14:paraId="79889945" w14:textId="2ABA853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2F6835" w14:textId="46219E2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A2B8CE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2BD7C05" w14:textId="3CECB66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F34308C" w14:textId="77777777" w:rsidTr="0055699C">
        <w:trPr>
          <w:cantSplit/>
        </w:trPr>
        <w:tc>
          <w:tcPr>
            <w:tcW w:w="4520" w:type="dxa"/>
            <w:shd w:val="clear" w:color="auto" w:fill="auto"/>
            <w:hideMark/>
          </w:tcPr>
          <w:p w14:paraId="53F358C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104.71 Prendre des mesures pour poursuivre les auteurs de violations des droits de l’homme qui s’en prennent spécifiquement aux membres de groupes religieux afin de préserver la liberté de religion et de garantir le droit à la sécurité de la personne (Canada);</w:t>
            </w:r>
          </w:p>
          <w:p w14:paraId="7C765C64" w14:textId="5319FA6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C376803" w14:textId="250606E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5A0F1B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28E3186" w14:textId="22244CBF"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D42 Liberté de pensée, de conscience et de religion</w:t>
            </w:r>
          </w:p>
          <w:p w14:paraId="6DB0DA62" w14:textId="7BD7ED4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7DFF93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549E1F58" w14:textId="7A82BF9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7EF404E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1254E28" w14:textId="0026B1D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A4D8400" w14:textId="77777777" w:rsidTr="0055699C">
        <w:trPr>
          <w:cantSplit/>
        </w:trPr>
        <w:tc>
          <w:tcPr>
            <w:tcW w:w="4520" w:type="dxa"/>
            <w:tcBorders>
              <w:bottom w:val="dotted" w:sz="4" w:space="0" w:color="auto"/>
            </w:tcBorders>
            <w:shd w:val="clear" w:color="auto" w:fill="auto"/>
            <w:hideMark/>
          </w:tcPr>
          <w:p w14:paraId="64CE06E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104.53 Lutter contre l’impunité et veiller à ce que les auteurs de graves violations des droits de l’homme et d’actes de violence perpétrés contre la population civile, notamment de violences sexuelles contre les femmes et les enfants, de torture et d’exécutions sommaires, soient traduits en justice et tenus de rendre des comptes (Portugal);</w:t>
            </w:r>
          </w:p>
          <w:p w14:paraId="3037206F" w14:textId="167BAF1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425E7156" w14:textId="7047067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56D2342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548371B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0D6A91B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6E3840B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6ACB96C5" w14:textId="4C6588A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D22 Exécutions extrajudiciaires, sommaires ou arbitraires</w:t>
            </w:r>
          </w:p>
          <w:p w14:paraId="58D7E66C" w14:textId="067EFFE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3F0707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6DEC041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C2EC8F5" w14:textId="661C056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01DCDC1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9E03B3D" w14:textId="5BD7046A"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0F1B868F" w14:textId="77777777" w:rsidTr="00085342">
        <w:trPr>
          <w:cantSplit/>
        </w:trPr>
        <w:tc>
          <w:tcPr>
            <w:tcW w:w="15220" w:type="dxa"/>
            <w:gridSpan w:val="4"/>
            <w:shd w:val="clear" w:color="auto" w:fill="DBE5F1"/>
            <w:hideMark/>
          </w:tcPr>
          <w:p w14:paraId="3BBAFA27" w14:textId="2DB598A0"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B54 Justice transitionnelle</w:t>
            </w:r>
          </w:p>
        </w:tc>
      </w:tr>
      <w:tr w:rsidR="005A5EA3" w:rsidRPr="0055699C" w14:paraId="0692F191" w14:textId="77777777" w:rsidTr="0055699C">
        <w:trPr>
          <w:cantSplit/>
        </w:trPr>
        <w:tc>
          <w:tcPr>
            <w:tcW w:w="4520" w:type="dxa"/>
            <w:shd w:val="clear" w:color="auto" w:fill="auto"/>
            <w:hideMark/>
          </w:tcPr>
          <w:p w14:paraId="11EE1EC1"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104.61 Créer et mettre en activité la Commission d’enquête, et, le cas échéant, un mécanisme de justice transitionnelle supplémentaires nécessaires pour instruire les violations des droits de l’homme commises avant et après 2012 (Suède);</w:t>
            </w:r>
          </w:p>
          <w:p w14:paraId="2E05CE01" w14:textId="4260916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6A10688" w14:textId="1CA46E1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8A7472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B54 Justice transitionnelle</w:t>
            </w:r>
          </w:p>
          <w:p w14:paraId="5545C99D" w14:textId="0A2F5FF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A847CE1" w14:textId="2F98EC4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6C5B99C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7B785BF" w14:textId="345F95F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627F913" w14:textId="77777777" w:rsidTr="0055699C">
        <w:trPr>
          <w:cantSplit/>
        </w:trPr>
        <w:tc>
          <w:tcPr>
            <w:tcW w:w="4520" w:type="dxa"/>
            <w:shd w:val="clear" w:color="auto" w:fill="auto"/>
            <w:hideMark/>
          </w:tcPr>
          <w:p w14:paraId="4DC9949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104.72 Faire en sorte que le Conseil national de transition (CNT) travaille avec des partenaires internationaux pour créer une force de sécurité appartenant à la République centrafricaine et capable d’assurer la protection à long terme de la population du pays contre les attaques par des individus et des groupes d’individus (Royaume-Uni de Grande-Bretagne et d’Irlande du Nord);</w:t>
            </w:r>
          </w:p>
          <w:p w14:paraId="4E4A00D8" w14:textId="20D7EFC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E56F92F" w14:textId="61787BF3"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DEB6BA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B54 Justice transitionnelle</w:t>
            </w:r>
          </w:p>
          <w:p w14:paraId="7D8180D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66DEB7E7" w14:textId="4B8D0EE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B11 Droit international humanitaire</w:t>
            </w:r>
          </w:p>
          <w:p w14:paraId="468E5A29" w14:textId="5B51CE6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CA3EF2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79A26AC5" w14:textId="4CC47CC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7A315FF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6E6FA94" w14:textId="000DB61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6177941" w14:textId="77777777" w:rsidTr="0055699C">
        <w:trPr>
          <w:cantSplit/>
        </w:trPr>
        <w:tc>
          <w:tcPr>
            <w:tcW w:w="4520" w:type="dxa"/>
            <w:shd w:val="clear" w:color="auto" w:fill="auto"/>
            <w:hideMark/>
          </w:tcPr>
          <w:p w14:paraId="65DA7AE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104.62 Doter la Commission nationale d’enquête des moyens nécessaires pour enquêter promptement, de manière approfondie et en toute indépendance sur les allégations faisant état de violations caractérisées des droits de l’homme par toutes les parties (Autriche);</w:t>
            </w:r>
          </w:p>
          <w:p w14:paraId="068B2AAB" w14:textId="6D0E390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EEA28CA" w14:textId="0B54192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8E1185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B54 Justice transitionnelle</w:t>
            </w:r>
          </w:p>
          <w:p w14:paraId="50213AFF" w14:textId="381A6D5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A63 Budget et ressources (pour la mise en œuvre des droits de l’homme)</w:t>
            </w:r>
          </w:p>
          <w:p w14:paraId="47E08068" w14:textId="08BF4D1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82BAA38" w14:textId="1A7E083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7FBEA42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E2E0235" w14:textId="723B1D8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EEECF0F" w14:textId="77777777" w:rsidTr="0055699C">
        <w:trPr>
          <w:cantSplit/>
        </w:trPr>
        <w:tc>
          <w:tcPr>
            <w:tcW w:w="4520" w:type="dxa"/>
            <w:tcBorders>
              <w:bottom w:val="dotted" w:sz="4" w:space="0" w:color="auto"/>
            </w:tcBorders>
            <w:shd w:val="clear" w:color="auto" w:fill="auto"/>
            <w:hideMark/>
          </w:tcPr>
          <w:p w14:paraId="5C72248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 xml:space="preserve">104.63 Renforcer la capacité du système judiciaire, y compris les mécanismes de justice transitionnelle et les institutions nationales de protection des droits de </w:t>
            </w:r>
            <w:r w:rsidRPr="005A5EA3">
              <w:rPr>
                <w:color w:val="000000"/>
                <w:szCs w:val="22"/>
                <w:lang w:val="fr-FR" w:eastAsia="en-IE"/>
              </w:rPr>
              <w:lastRenderedPageBreak/>
              <w:t>l’homme, et contribuer à l’effort de réconciliation nationale (Gabon);</w:t>
            </w:r>
          </w:p>
          <w:p w14:paraId="2D938FD3" w14:textId="3C1AD80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7E4C1507" w14:textId="2D5AA8C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Acceptée</w:t>
            </w:r>
          </w:p>
        </w:tc>
        <w:tc>
          <w:tcPr>
            <w:tcW w:w="5000" w:type="dxa"/>
            <w:tcBorders>
              <w:bottom w:val="dotted" w:sz="4" w:space="0" w:color="auto"/>
            </w:tcBorders>
            <w:shd w:val="clear" w:color="auto" w:fill="auto"/>
            <w:hideMark/>
          </w:tcPr>
          <w:p w14:paraId="3B54CE7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B54 Justice transitionnelle</w:t>
            </w:r>
          </w:p>
          <w:p w14:paraId="5958D0C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06AD60EF" w14:textId="3F812AE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A44 Mécanismes nationaux de protection des droits de l'homme</w:t>
            </w:r>
          </w:p>
          <w:p w14:paraId="102ACECD" w14:textId="4FCE7B4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7CFB2FD" w14:textId="58C1CFB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tcBorders>
              <w:bottom w:val="dotted" w:sz="4" w:space="0" w:color="auto"/>
            </w:tcBorders>
            <w:shd w:val="clear" w:color="auto" w:fill="auto"/>
            <w:hideMark/>
          </w:tcPr>
          <w:p w14:paraId="7687940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6128116" w14:textId="493EFB6A"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55B654B9" w14:textId="77777777" w:rsidTr="00D666CC">
        <w:trPr>
          <w:cantSplit/>
        </w:trPr>
        <w:tc>
          <w:tcPr>
            <w:tcW w:w="15220" w:type="dxa"/>
            <w:gridSpan w:val="4"/>
            <w:shd w:val="clear" w:color="auto" w:fill="DBE5F1"/>
            <w:hideMark/>
          </w:tcPr>
          <w:p w14:paraId="29023BA1" w14:textId="47B46250"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lastRenderedPageBreak/>
              <w:t>Thème:</w:t>
            </w:r>
            <w:r w:rsidRPr="0055699C">
              <w:rPr>
                <w:b/>
                <w:i/>
                <w:color w:val="000000"/>
                <w:sz w:val="28"/>
                <w:szCs w:val="22"/>
                <w:lang w:val="fr-FR" w:eastAsia="en-IE"/>
              </w:rPr>
              <w:t xml:space="preserve"> </w:t>
            </w:r>
            <w:r w:rsidRPr="005A5EA3">
              <w:rPr>
                <w:b/>
                <w:i/>
                <w:color w:val="000000"/>
                <w:sz w:val="28"/>
                <w:szCs w:val="22"/>
                <w:lang w:val="fr-FR" w:eastAsia="en-IE"/>
              </w:rPr>
              <w:t>B9 Droits de l'homme &amp; utilisation de mercenaires</w:t>
            </w:r>
          </w:p>
        </w:tc>
      </w:tr>
      <w:tr w:rsidR="005A5EA3" w:rsidRPr="0055699C" w14:paraId="319126F9" w14:textId="77777777" w:rsidTr="0055699C">
        <w:trPr>
          <w:cantSplit/>
        </w:trPr>
        <w:tc>
          <w:tcPr>
            <w:tcW w:w="4520" w:type="dxa"/>
            <w:tcBorders>
              <w:bottom w:val="dotted" w:sz="4" w:space="0" w:color="auto"/>
            </w:tcBorders>
            <w:shd w:val="clear" w:color="auto" w:fill="auto"/>
            <w:hideMark/>
          </w:tcPr>
          <w:p w14:paraId="5E29BE8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104.67 Prévenir l’implication de mercenaires étrangers dans le conflit interne et les empêcher de transformer les violations des droits de l’homme en un conflit ethnique et religieux (République tchèque);</w:t>
            </w:r>
          </w:p>
          <w:p w14:paraId="4EDD10C0" w14:textId="4060C3B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3A48C27B" w14:textId="0D4AECE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49E4010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B9 Droits de l'homme &amp; utilisation de mercenaires</w:t>
            </w:r>
          </w:p>
          <w:p w14:paraId="11ACF63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D42 Liberté de pensée, de conscience et de religion</w:t>
            </w:r>
          </w:p>
          <w:p w14:paraId="37F70B6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B32 Discrimination raciale</w:t>
            </w:r>
          </w:p>
          <w:p w14:paraId="5ED5BD30" w14:textId="336EAD31"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G1 Membres de minorités</w:t>
            </w:r>
          </w:p>
          <w:p w14:paraId="34BCFE08" w14:textId="57586AB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CC31E8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1459BDCE" w14:textId="22076D9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minorités raciales, ethniques, linguistiques, religieuses ou communautés fondées sur l’ascendance</w:t>
            </w:r>
          </w:p>
        </w:tc>
        <w:tc>
          <w:tcPr>
            <w:tcW w:w="4600" w:type="dxa"/>
            <w:tcBorders>
              <w:bottom w:val="dotted" w:sz="4" w:space="0" w:color="auto"/>
            </w:tcBorders>
            <w:shd w:val="clear" w:color="auto" w:fill="auto"/>
            <w:hideMark/>
          </w:tcPr>
          <w:p w14:paraId="096C01E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1D34880" w14:textId="240EC468"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52589D6F" w14:textId="77777777" w:rsidTr="00CD18F2">
        <w:trPr>
          <w:cantSplit/>
        </w:trPr>
        <w:tc>
          <w:tcPr>
            <w:tcW w:w="15220" w:type="dxa"/>
            <w:gridSpan w:val="4"/>
            <w:shd w:val="clear" w:color="auto" w:fill="DBE5F1"/>
            <w:hideMark/>
          </w:tcPr>
          <w:p w14:paraId="7878EE3D" w14:textId="3AA93771"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D22 Exécutions extrajudiciaires, sommaires ou arbitraires</w:t>
            </w:r>
          </w:p>
        </w:tc>
      </w:tr>
      <w:tr w:rsidR="005A5EA3" w:rsidRPr="0055699C" w14:paraId="388971A9" w14:textId="77777777" w:rsidTr="0055699C">
        <w:trPr>
          <w:cantSplit/>
        </w:trPr>
        <w:tc>
          <w:tcPr>
            <w:tcW w:w="4520" w:type="dxa"/>
            <w:shd w:val="clear" w:color="auto" w:fill="auto"/>
            <w:hideMark/>
          </w:tcPr>
          <w:p w14:paraId="3490328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104.30 Appliquer les lois existantes pour traduire en justice les auteurs d’exécutions extrajudiciaires massives, de disparitions forcées, d’attaques contre les civils (y compris les enfants) et de violences sexuelles et sexistes (Sierra Leone);</w:t>
            </w:r>
          </w:p>
          <w:p w14:paraId="2C9C8E28" w14:textId="6E534A5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860BFBB" w14:textId="58D145C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F14644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D22 Exécutions extrajudiciaires, sommaires ou arbitraires</w:t>
            </w:r>
          </w:p>
          <w:p w14:paraId="619BD3C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1407CF8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6571CE2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D28 Violence sexiste</w:t>
            </w:r>
          </w:p>
          <w:p w14:paraId="2538E82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178E4DE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6937BFA8" w14:textId="132F459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663998AF" w14:textId="0136F0A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0D7CA3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p w14:paraId="69DC957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17B9DCF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7766835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42A83DC1" w14:textId="2C5E183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585FD6C1"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B55E044" w14:textId="6752ABB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2B9AE7F" w14:textId="77777777" w:rsidTr="0055699C">
        <w:trPr>
          <w:cantSplit/>
        </w:trPr>
        <w:tc>
          <w:tcPr>
            <w:tcW w:w="4520" w:type="dxa"/>
            <w:tcBorders>
              <w:bottom w:val="dotted" w:sz="4" w:space="0" w:color="auto"/>
            </w:tcBorders>
            <w:shd w:val="clear" w:color="auto" w:fill="auto"/>
            <w:hideMark/>
          </w:tcPr>
          <w:p w14:paraId="7AF1D53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104.32 Mener des enquêtes transparentes et impartiales, conformément aux normes internationales, concernant les allégations de meurtres et d’exécutions extrajudiciaires, afin de garantir la protection du droit à la vie (Canada);</w:t>
            </w:r>
          </w:p>
          <w:p w14:paraId="0BDA3BE3" w14:textId="1A28273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59FBAB94" w14:textId="1846449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78E0BCE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D22 Exécutions extrajudiciaires, sommaires ou arbitraires</w:t>
            </w:r>
          </w:p>
          <w:p w14:paraId="2A7095CC" w14:textId="32C98AD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54DCE54" w14:textId="055BC83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6F2233C" w14:textId="4186514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595F33C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23E7FCD" w14:textId="1E1F4BC9"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25766F01" w14:textId="77777777" w:rsidTr="00B8398A">
        <w:trPr>
          <w:cantSplit/>
        </w:trPr>
        <w:tc>
          <w:tcPr>
            <w:tcW w:w="15220" w:type="dxa"/>
            <w:gridSpan w:val="4"/>
            <w:shd w:val="clear" w:color="auto" w:fill="DBE5F1"/>
            <w:hideMark/>
          </w:tcPr>
          <w:p w14:paraId="3475C795" w14:textId="676F84C1"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D23 Peine de mort</w:t>
            </w:r>
          </w:p>
        </w:tc>
      </w:tr>
      <w:tr w:rsidR="005A5EA3" w:rsidRPr="0055699C" w14:paraId="1DBE83ED" w14:textId="77777777" w:rsidTr="0055699C">
        <w:trPr>
          <w:cantSplit/>
        </w:trPr>
        <w:tc>
          <w:tcPr>
            <w:tcW w:w="4520" w:type="dxa"/>
            <w:shd w:val="clear" w:color="auto" w:fill="auto"/>
            <w:hideMark/>
          </w:tcPr>
          <w:p w14:paraId="13F2AF4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104.10 Accélérer le processus juridique devant conduire à l’abolition de la peine de mort (y compris son abrogation du Code pénal), avec la collaboration du Haut-Commissariat et des bailleurs de fonds, et instaurer un moratoire officiel sur la peine de mort, particulièrement à l’encontre des mineurs, lequel devra être pris en considération dans toutes les négociations de paix et dans tous les accords avec les factions rebelles (Uruguay);</w:t>
            </w:r>
          </w:p>
          <w:p w14:paraId="4B8D44F7" w14:textId="78DF86E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DC1AD7A" w14:textId="11E940A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E91202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5C93C79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661483F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F34 Justice pour mineurs</w:t>
            </w:r>
          </w:p>
          <w:p w14:paraId="7DCAB26C" w14:textId="2C5C256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7E6FEFD1" w14:textId="21AE3C5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984065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32F8A9E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A28F517" w14:textId="0066168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701C030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04F500B" w14:textId="3569316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8979BA9" w14:textId="77777777" w:rsidTr="0055699C">
        <w:trPr>
          <w:cantSplit/>
        </w:trPr>
        <w:tc>
          <w:tcPr>
            <w:tcW w:w="4520" w:type="dxa"/>
            <w:shd w:val="clear" w:color="auto" w:fill="auto"/>
            <w:hideMark/>
          </w:tcPr>
          <w:p w14:paraId="4865580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 Abolir la peine de mort (France);</w:t>
            </w:r>
          </w:p>
          <w:p w14:paraId="30D7CAFA" w14:textId="7A532CF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4416A8A" w14:textId="6D03C49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D94787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680BBBF4" w14:textId="089B6C4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36889681" w14:textId="2E78499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CA112BC" w14:textId="4C5B2B6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7A18624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A58B7FF" w14:textId="259F65C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43D2B6E" w14:textId="77777777" w:rsidTr="0055699C">
        <w:trPr>
          <w:cantSplit/>
        </w:trPr>
        <w:tc>
          <w:tcPr>
            <w:tcW w:w="4520" w:type="dxa"/>
            <w:tcBorders>
              <w:bottom w:val="dotted" w:sz="4" w:space="0" w:color="auto"/>
            </w:tcBorders>
            <w:shd w:val="clear" w:color="auto" w:fill="auto"/>
            <w:hideMark/>
          </w:tcPr>
          <w:p w14:paraId="4D66558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104.9 Envisager l’abolition de la peine de mort (Rwanda);</w:t>
            </w:r>
          </w:p>
          <w:p w14:paraId="2B3B7D22" w14:textId="2EDC6E0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3A525AAC" w14:textId="33E9C65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356D0FB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39202468" w14:textId="53DF37D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1D44C220" w14:textId="0C61FA4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46D4B36" w14:textId="19AD84F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2989E61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FEAF81C" w14:textId="0080C079"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14B63B89" w14:textId="77777777" w:rsidTr="00E914C5">
        <w:trPr>
          <w:cantSplit/>
        </w:trPr>
        <w:tc>
          <w:tcPr>
            <w:tcW w:w="15220" w:type="dxa"/>
            <w:gridSpan w:val="4"/>
            <w:shd w:val="clear" w:color="auto" w:fill="DBE5F1"/>
            <w:hideMark/>
          </w:tcPr>
          <w:p w14:paraId="1A42EE22" w14:textId="37E2E62B"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lastRenderedPageBreak/>
              <w:t>Thème:</w:t>
            </w:r>
            <w:r w:rsidRPr="0055699C">
              <w:rPr>
                <w:b/>
                <w:i/>
                <w:color w:val="000000"/>
                <w:sz w:val="28"/>
                <w:szCs w:val="22"/>
                <w:lang w:val="fr-FR" w:eastAsia="en-IE"/>
              </w:rPr>
              <w:t xml:space="preserve"> </w:t>
            </w:r>
            <w:r w:rsidRPr="005A5EA3">
              <w:rPr>
                <w:b/>
                <w:i/>
                <w:color w:val="000000"/>
                <w:sz w:val="28"/>
                <w:szCs w:val="22"/>
                <w:lang w:val="fr-FR" w:eastAsia="en-IE"/>
              </w:rPr>
              <w:t>D26 Conditions de détention</w:t>
            </w:r>
          </w:p>
        </w:tc>
      </w:tr>
      <w:tr w:rsidR="005A5EA3" w:rsidRPr="0055699C" w14:paraId="0770A8FA" w14:textId="77777777" w:rsidTr="0055699C">
        <w:trPr>
          <w:cantSplit/>
        </w:trPr>
        <w:tc>
          <w:tcPr>
            <w:tcW w:w="4520" w:type="dxa"/>
            <w:shd w:val="clear" w:color="auto" w:fill="auto"/>
            <w:hideMark/>
          </w:tcPr>
          <w:p w14:paraId="098A135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104.65 Renforcer les mesures propres à garantir le respect des Règles minima pour le traitement des détenus (Bénin);</w:t>
            </w:r>
          </w:p>
          <w:p w14:paraId="2E16BE8D" w14:textId="3DFE69D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DDBD3B5" w14:textId="762768C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91C51D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D26 Conditions de détention</w:t>
            </w:r>
          </w:p>
          <w:p w14:paraId="5DEFDC65" w14:textId="0076512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555ADC8" w14:textId="7BE4DF2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252AEEF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2F8A221" w14:textId="56CC51E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51B0070" w14:textId="77777777" w:rsidTr="0055699C">
        <w:trPr>
          <w:cantSplit/>
        </w:trPr>
        <w:tc>
          <w:tcPr>
            <w:tcW w:w="4520" w:type="dxa"/>
            <w:shd w:val="clear" w:color="auto" w:fill="auto"/>
            <w:hideMark/>
          </w:tcPr>
          <w:p w14:paraId="1656BC6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104.59 Fournir une formation adéquate au personnel pénitentiaire et veiller à ce que les auteurs de violations soient tenus pour responsables de leurs actes, afin de prévenir de nouvelles violations des droits de l’homme (Djibouti);</w:t>
            </w:r>
          </w:p>
          <w:p w14:paraId="080F4242" w14:textId="2E291B1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252F4142" w14:textId="3805F5F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1AB4A7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D26 Conditions de détention</w:t>
            </w:r>
          </w:p>
          <w:p w14:paraId="4A06B31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A53 Formation professionnelle aux droits de l’homme</w:t>
            </w:r>
          </w:p>
          <w:p w14:paraId="5076E43A" w14:textId="53539EFA"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7567DD9" w14:textId="64232EC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E75247" w14:textId="7DEF65F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personnel pénitentiaire</w:t>
            </w:r>
          </w:p>
        </w:tc>
        <w:tc>
          <w:tcPr>
            <w:tcW w:w="4600" w:type="dxa"/>
            <w:shd w:val="clear" w:color="auto" w:fill="auto"/>
            <w:hideMark/>
          </w:tcPr>
          <w:p w14:paraId="4DF7926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54C2457" w14:textId="69AEFA3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C75E4E9" w14:textId="77777777" w:rsidTr="0055699C">
        <w:trPr>
          <w:cantSplit/>
        </w:trPr>
        <w:tc>
          <w:tcPr>
            <w:tcW w:w="4520" w:type="dxa"/>
            <w:tcBorders>
              <w:bottom w:val="dotted" w:sz="4" w:space="0" w:color="auto"/>
            </w:tcBorders>
            <w:shd w:val="clear" w:color="auto" w:fill="auto"/>
            <w:hideMark/>
          </w:tcPr>
          <w:p w14:paraId="4506775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104.66 Créer des structures carcérales adaptées pour les détenus mineurs (Ouganda);</w:t>
            </w:r>
          </w:p>
          <w:p w14:paraId="67EC9291" w14:textId="115E855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47C0B929" w14:textId="7339CB2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51D7E1D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D26 Conditions de détention</w:t>
            </w:r>
          </w:p>
          <w:p w14:paraId="7F30A253" w14:textId="7E10494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F34 Justice pour mineurs</w:t>
            </w:r>
          </w:p>
          <w:p w14:paraId="5C7C59E8" w14:textId="20A5646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6C7EBD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78C250C" w14:textId="4DD152C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tcBorders>
              <w:bottom w:val="dotted" w:sz="4" w:space="0" w:color="auto"/>
            </w:tcBorders>
            <w:shd w:val="clear" w:color="auto" w:fill="auto"/>
            <w:hideMark/>
          </w:tcPr>
          <w:p w14:paraId="7F206F6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6761E51" w14:textId="18228FB0"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5219FD49" w14:textId="77777777" w:rsidTr="003A274C">
        <w:trPr>
          <w:cantSplit/>
        </w:trPr>
        <w:tc>
          <w:tcPr>
            <w:tcW w:w="15220" w:type="dxa"/>
            <w:gridSpan w:val="4"/>
            <w:shd w:val="clear" w:color="auto" w:fill="DBE5F1"/>
            <w:hideMark/>
          </w:tcPr>
          <w:p w14:paraId="7E670AE5" w14:textId="4E2E8A6B"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D31 Liberté &amp; sécurité de la personne - général</w:t>
            </w:r>
          </w:p>
        </w:tc>
      </w:tr>
      <w:tr w:rsidR="005A5EA3" w:rsidRPr="0055699C" w14:paraId="74B03467" w14:textId="77777777" w:rsidTr="0055699C">
        <w:trPr>
          <w:cantSplit/>
        </w:trPr>
        <w:tc>
          <w:tcPr>
            <w:tcW w:w="4520" w:type="dxa"/>
            <w:shd w:val="clear" w:color="auto" w:fill="auto"/>
            <w:hideMark/>
          </w:tcPr>
          <w:p w14:paraId="71B030D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105.40 Poursuivre les efforts positifs entrepris pour mettre fin à l’insécurité et à la violence qui sévissent dans le pays (Égypte);</w:t>
            </w:r>
          </w:p>
          <w:p w14:paraId="4A16AA5E" w14:textId="5233F4F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0B4A93B" w14:textId="55E6C1D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714E60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D31 Liberté &amp; sécurité de la personne - général</w:t>
            </w:r>
          </w:p>
          <w:p w14:paraId="7C70396D" w14:textId="19FB121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DCD0411" w14:textId="1BAB19D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FC65E9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D21CC87" w14:textId="0E04B1D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5998CF2" w14:textId="77777777" w:rsidTr="0055699C">
        <w:trPr>
          <w:cantSplit/>
        </w:trPr>
        <w:tc>
          <w:tcPr>
            <w:tcW w:w="4520" w:type="dxa"/>
            <w:tcBorders>
              <w:bottom w:val="dotted" w:sz="4" w:space="0" w:color="auto"/>
            </w:tcBorders>
            <w:shd w:val="clear" w:color="auto" w:fill="auto"/>
            <w:hideMark/>
          </w:tcPr>
          <w:p w14:paraId="62F9BF5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104.33 Faire des efforts pour mettre fin aux attaques menées par tous les groupes armés contre des civils non armés en République centrafricaine (Soudan);</w:t>
            </w:r>
          </w:p>
          <w:p w14:paraId="26D739B2" w14:textId="2FEEBA7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411A596A" w14:textId="4FBC4403"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5C19778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D31 Liberté &amp; sécurité de la personne - général</w:t>
            </w:r>
          </w:p>
          <w:p w14:paraId="0177855C" w14:textId="3EAF09D8"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1F0FA37" w14:textId="1366F51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51E695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2AE51971" w14:textId="36A35C1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2F63A17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20DC70A" w14:textId="02CC0F21"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482C07C4" w14:textId="77777777" w:rsidTr="000162B4">
        <w:trPr>
          <w:cantSplit/>
        </w:trPr>
        <w:tc>
          <w:tcPr>
            <w:tcW w:w="15220" w:type="dxa"/>
            <w:gridSpan w:val="4"/>
            <w:shd w:val="clear" w:color="auto" w:fill="DBE5F1"/>
            <w:hideMark/>
          </w:tcPr>
          <w:p w14:paraId="15786E4C" w14:textId="712E9C57"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D42 Liberté de pensée, de conscience et de religion</w:t>
            </w:r>
          </w:p>
        </w:tc>
      </w:tr>
      <w:tr w:rsidR="005A5EA3" w:rsidRPr="0055699C" w14:paraId="346EE46E" w14:textId="77777777" w:rsidTr="0055699C">
        <w:trPr>
          <w:cantSplit/>
        </w:trPr>
        <w:tc>
          <w:tcPr>
            <w:tcW w:w="4520" w:type="dxa"/>
            <w:shd w:val="clear" w:color="auto" w:fill="auto"/>
            <w:hideMark/>
          </w:tcPr>
          <w:p w14:paraId="117D167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104.68 Travailler de toute urgence avec les chefs religieux pour promouvoir la tolérance religieuse, restaurer l’harmonie entre les religions et enrayer le cycle de violence et de représailles (Sierra Leone);</w:t>
            </w:r>
          </w:p>
          <w:p w14:paraId="5C32BFD8" w14:textId="4A72F65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03A6EA3" w14:textId="3F9FC19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39F46A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D42 Liberté de pensée, de conscience et de religion</w:t>
            </w:r>
          </w:p>
          <w:p w14:paraId="20819BDF" w14:textId="0EF265A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D8D9DC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2CB31C76" w14:textId="62F4FBB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615792A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E57AC03" w14:textId="42F8983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B5E6FE0" w14:textId="77777777" w:rsidTr="0055699C">
        <w:trPr>
          <w:cantSplit/>
        </w:trPr>
        <w:tc>
          <w:tcPr>
            <w:tcW w:w="4520" w:type="dxa"/>
            <w:shd w:val="clear" w:color="auto" w:fill="auto"/>
            <w:hideMark/>
          </w:tcPr>
          <w:p w14:paraId="2D9A452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104.69 Renforcer le dialogue interreligieux et prendre des mesures pour promouvoir la réconciliation entre les groupes concernés (Autriche);</w:t>
            </w:r>
          </w:p>
          <w:p w14:paraId="1D3E14D3" w14:textId="0F95A9E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46EE672" w14:textId="4DDF69D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92F387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D42 Liberté de pensée, de conscience et de religion</w:t>
            </w:r>
          </w:p>
          <w:p w14:paraId="57CBF212" w14:textId="439502D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8EDA91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6D8B7BE7" w14:textId="38368FB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54A3D23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B1D3A9E" w14:textId="686CF19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7BE283E" w14:textId="77777777" w:rsidTr="0055699C">
        <w:trPr>
          <w:cantSplit/>
        </w:trPr>
        <w:tc>
          <w:tcPr>
            <w:tcW w:w="4520" w:type="dxa"/>
            <w:tcBorders>
              <w:bottom w:val="dotted" w:sz="4" w:space="0" w:color="auto"/>
            </w:tcBorders>
            <w:shd w:val="clear" w:color="auto" w:fill="auto"/>
            <w:hideMark/>
          </w:tcPr>
          <w:p w14:paraId="505C55F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104.70 Prévenir les affrontements et les tensions entre la population chrétienne majoritaire et les minorités musulmanes (Espagne);</w:t>
            </w:r>
          </w:p>
          <w:p w14:paraId="00F6D239" w14:textId="69E2C62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4377F1DE" w14:textId="73780D0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3974EA3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D42 Liberté de pensée, de conscience et de religion</w:t>
            </w:r>
          </w:p>
          <w:p w14:paraId="3E2B6502" w14:textId="4F7A2F2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9531CA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6B869C50" w14:textId="02505D2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minorités raciales, ethniques, linguistiques, religieuses ou communautés fondées sur l’ascendance</w:t>
            </w:r>
          </w:p>
        </w:tc>
        <w:tc>
          <w:tcPr>
            <w:tcW w:w="4600" w:type="dxa"/>
            <w:tcBorders>
              <w:bottom w:val="dotted" w:sz="4" w:space="0" w:color="auto"/>
            </w:tcBorders>
            <w:shd w:val="clear" w:color="auto" w:fill="auto"/>
            <w:hideMark/>
          </w:tcPr>
          <w:p w14:paraId="2EC1BC7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627964F" w14:textId="6483602B"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0618A6C0" w14:textId="77777777" w:rsidTr="0090379A">
        <w:trPr>
          <w:cantSplit/>
        </w:trPr>
        <w:tc>
          <w:tcPr>
            <w:tcW w:w="15220" w:type="dxa"/>
            <w:gridSpan w:val="4"/>
            <w:shd w:val="clear" w:color="auto" w:fill="DBE5F1"/>
            <w:hideMark/>
          </w:tcPr>
          <w:p w14:paraId="2CD86E9F" w14:textId="7A3A6946"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D43 Liberté d'opinion et d'expression</w:t>
            </w:r>
          </w:p>
        </w:tc>
      </w:tr>
      <w:tr w:rsidR="005A5EA3" w:rsidRPr="0055699C" w14:paraId="232462DE" w14:textId="77777777" w:rsidTr="0055699C">
        <w:trPr>
          <w:cantSplit/>
        </w:trPr>
        <w:tc>
          <w:tcPr>
            <w:tcW w:w="4520" w:type="dxa"/>
            <w:tcBorders>
              <w:bottom w:val="dotted" w:sz="4" w:space="0" w:color="auto"/>
            </w:tcBorders>
            <w:shd w:val="clear" w:color="auto" w:fill="auto"/>
            <w:hideMark/>
          </w:tcPr>
          <w:p w14:paraId="1B4919D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104.73 Créer un climat favorable aux activités des défenseurs des droits de l’homme, des journalistes et des autres acteurs de la société civile (Tunisie);</w:t>
            </w:r>
          </w:p>
          <w:p w14:paraId="7AC1D72F" w14:textId="705F781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4EEBE633" w14:textId="03657C7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6A7FF34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D43 Liberté d'opinion et d'expression</w:t>
            </w:r>
          </w:p>
          <w:p w14:paraId="4E112DAA" w14:textId="747FEBA4"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H1 Défenseurs des droits de l'homme</w:t>
            </w:r>
          </w:p>
          <w:p w14:paraId="35E35213" w14:textId="71D20F0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28AF42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défenseurs des droits de l'homme</w:t>
            </w:r>
          </w:p>
          <w:p w14:paraId="4AEB0ADE" w14:textId="563B8D9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médias</w:t>
            </w:r>
          </w:p>
        </w:tc>
        <w:tc>
          <w:tcPr>
            <w:tcW w:w="4600" w:type="dxa"/>
            <w:tcBorders>
              <w:bottom w:val="dotted" w:sz="4" w:space="0" w:color="auto"/>
            </w:tcBorders>
            <w:shd w:val="clear" w:color="auto" w:fill="auto"/>
            <w:hideMark/>
          </w:tcPr>
          <w:p w14:paraId="5A53F3B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60CC668" w14:textId="249D1D0A"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25BBC775" w14:textId="77777777" w:rsidTr="00F87AC2">
        <w:trPr>
          <w:cantSplit/>
        </w:trPr>
        <w:tc>
          <w:tcPr>
            <w:tcW w:w="15220" w:type="dxa"/>
            <w:gridSpan w:val="4"/>
            <w:shd w:val="clear" w:color="auto" w:fill="DBE5F1"/>
            <w:hideMark/>
          </w:tcPr>
          <w:p w14:paraId="67CFB0BA" w14:textId="5B1BEF5D"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lastRenderedPageBreak/>
              <w:t>Thème:</w:t>
            </w:r>
            <w:r w:rsidRPr="0055699C">
              <w:rPr>
                <w:b/>
                <w:i/>
                <w:color w:val="000000"/>
                <w:sz w:val="28"/>
                <w:szCs w:val="22"/>
                <w:lang w:val="fr-FR" w:eastAsia="en-IE"/>
              </w:rPr>
              <w:t xml:space="preserve"> </w:t>
            </w:r>
            <w:r w:rsidRPr="005A5EA3">
              <w:rPr>
                <w:b/>
                <w:i/>
                <w:color w:val="000000"/>
                <w:sz w:val="28"/>
                <w:szCs w:val="22"/>
                <w:lang w:val="fr-FR" w:eastAsia="en-IE"/>
              </w:rPr>
              <w:t>D51 Administration de la justice &amp; procès équitable</w:t>
            </w:r>
          </w:p>
        </w:tc>
      </w:tr>
      <w:tr w:rsidR="005A5EA3" w:rsidRPr="0055699C" w14:paraId="4FD9E170" w14:textId="77777777" w:rsidTr="0055699C">
        <w:trPr>
          <w:cantSplit/>
        </w:trPr>
        <w:tc>
          <w:tcPr>
            <w:tcW w:w="4520" w:type="dxa"/>
            <w:shd w:val="clear" w:color="auto" w:fill="auto"/>
            <w:hideMark/>
          </w:tcPr>
          <w:p w14:paraId="59D688E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104.60 Renforcer l’état de droit en dispensant une formation et une éducation adaptées sur les droits de l’homme aux fonctionnaires de l’administration et, en particulier, au personnel judiciaire, en s’attachant spécialement à faire connaître les droits des suspects, des accusés et des détenus pendant une procédure pénale (Allemagne);</w:t>
            </w:r>
          </w:p>
          <w:p w14:paraId="2FDF9EF5" w14:textId="37FE088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674633F5" w14:textId="7E77832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7339BF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45CBD2B3" w14:textId="67C477C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A53 Formation professionnelle aux droits de l’homme</w:t>
            </w:r>
          </w:p>
          <w:p w14:paraId="51E96C0B" w14:textId="2D90202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B443764" w14:textId="205F5C0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302329C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30DB4B2" w14:textId="7408530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AD9EC27" w14:textId="77777777" w:rsidTr="0055699C">
        <w:trPr>
          <w:cantSplit/>
        </w:trPr>
        <w:tc>
          <w:tcPr>
            <w:tcW w:w="4520" w:type="dxa"/>
            <w:shd w:val="clear" w:color="auto" w:fill="auto"/>
            <w:hideMark/>
          </w:tcPr>
          <w:p w14:paraId="4FF38AE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107.1 Le Conseil national de transition (CNT) doit s’efforcer de mettre en place un système judiciaire opérationnel. Celui-ci devra s’appuyer sur une force de police et une justice indépendantes, dont la compétence devra s’étendre à l’ensemble des violations des droits de l’homme commises par des individus liés à la Séléka (Royaume-Uni de Grande-Bretagne et d’Irlande du Nord).</w:t>
            </w:r>
          </w:p>
          <w:p w14:paraId="74AA582E" w14:textId="6E6CAB1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107</w:t>
            </w:r>
          </w:p>
        </w:tc>
        <w:tc>
          <w:tcPr>
            <w:tcW w:w="1100" w:type="dxa"/>
            <w:shd w:val="clear" w:color="auto" w:fill="auto"/>
            <w:hideMark/>
          </w:tcPr>
          <w:p w14:paraId="69E4AF95" w14:textId="6E09A21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Notée</w:t>
            </w:r>
          </w:p>
        </w:tc>
        <w:tc>
          <w:tcPr>
            <w:tcW w:w="5000" w:type="dxa"/>
            <w:shd w:val="clear" w:color="auto" w:fill="auto"/>
            <w:hideMark/>
          </w:tcPr>
          <w:p w14:paraId="4DB6404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2006598C" w14:textId="11F3B6B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2452721" w14:textId="39794DB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530DD5F" w14:textId="58CE710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137422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EA92AC0" w14:textId="7B4711D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AE66D25" w14:textId="77777777" w:rsidTr="0055699C">
        <w:trPr>
          <w:cantSplit/>
        </w:trPr>
        <w:tc>
          <w:tcPr>
            <w:tcW w:w="4520" w:type="dxa"/>
            <w:shd w:val="clear" w:color="auto" w:fill="auto"/>
            <w:hideMark/>
          </w:tcPr>
          <w:p w14:paraId="33F013C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105.41 Poursuivre sans relâche les efforts visant à rétablir en priorité les services de base dans la justice, la police et la santé (Égypte);</w:t>
            </w:r>
          </w:p>
          <w:p w14:paraId="15457D4C" w14:textId="69C8C58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492CA803" w14:textId="2EC4CFF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F0D4A3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08BBDF2A" w14:textId="63CDF3C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32D9FB9E" w14:textId="2F75649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4AE370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513644E5" w14:textId="0C2A38C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2AA9D8A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9FDDBCF" w14:textId="2FAD9D4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3F4E55E" w14:textId="77777777" w:rsidTr="0055699C">
        <w:trPr>
          <w:cantSplit/>
        </w:trPr>
        <w:tc>
          <w:tcPr>
            <w:tcW w:w="4520" w:type="dxa"/>
            <w:tcBorders>
              <w:bottom w:val="dotted" w:sz="4" w:space="0" w:color="auto"/>
            </w:tcBorders>
            <w:shd w:val="clear" w:color="auto" w:fill="auto"/>
            <w:hideMark/>
          </w:tcPr>
          <w:p w14:paraId="011F934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105.18 Renforcer le système judiciaire dans le but de protéger les droits des personnes vulnérables, en particulier des femmes et des enfants (Soudan du Sud);</w:t>
            </w:r>
          </w:p>
          <w:p w14:paraId="44F5C8DB" w14:textId="0C2E3EE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154F6F5D" w14:textId="0546407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30A519B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0344448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7CDF2AC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1583164" w14:textId="6D053C1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00218191" w14:textId="40FEC43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4D2836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730E692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3701270" w14:textId="20D9EF6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personnes/groupes vulnérables</w:t>
            </w:r>
          </w:p>
        </w:tc>
        <w:tc>
          <w:tcPr>
            <w:tcW w:w="4600" w:type="dxa"/>
            <w:tcBorders>
              <w:bottom w:val="dotted" w:sz="4" w:space="0" w:color="auto"/>
            </w:tcBorders>
            <w:shd w:val="clear" w:color="auto" w:fill="auto"/>
            <w:hideMark/>
          </w:tcPr>
          <w:p w14:paraId="552BFCE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D800963" w14:textId="28D40A59"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354600C0" w14:textId="77777777" w:rsidTr="006B780D">
        <w:trPr>
          <w:cantSplit/>
        </w:trPr>
        <w:tc>
          <w:tcPr>
            <w:tcW w:w="15220" w:type="dxa"/>
            <w:gridSpan w:val="4"/>
            <w:shd w:val="clear" w:color="auto" w:fill="DBE5F1"/>
            <w:hideMark/>
          </w:tcPr>
          <w:p w14:paraId="58EA72E1" w14:textId="66C41B8C"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D7 Droit de participer à la vie publique et droit de vote</w:t>
            </w:r>
          </w:p>
        </w:tc>
      </w:tr>
      <w:tr w:rsidR="005A5EA3" w:rsidRPr="0055699C" w14:paraId="0C8CA45C" w14:textId="77777777" w:rsidTr="0055699C">
        <w:trPr>
          <w:cantSplit/>
        </w:trPr>
        <w:tc>
          <w:tcPr>
            <w:tcW w:w="4520" w:type="dxa"/>
            <w:shd w:val="clear" w:color="auto" w:fill="auto"/>
            <w:hideMark/>
          </w:tcPr>
          <w:p w14:paraId="6B2E232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104.74 Préparer les élections conformément aux règles démocratiques, en coopération avec la communauté internationale (République tchèque);</w:t>
            </w:r>
          </w:p>
          <w:p w14:paraId="59978583" w14:textId="77D16A9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BA4637B" w14:textId="1CA9A31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09C3F3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D7 Droit de participer à la vie publique et droit de vote</w:t>
            </w:r>
          </w:p>
          <w:p w14:paraId="217BA43E" w14:textId="0AE57A94"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2427F8B3" w14:textId="44366A0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C894AFD" w14:textId="262DBF6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49D3C1C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A0E9591" w14:textId="79C5C522"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B5688A9" w14:textId="77777777" w:rsidTr="0055699C">
        <w:trPr>
          <w:cantSplit/>
        </w:trPr>
        <w:tc>
          <w:tcPr>
            <w:tcW w:w="4520" w:type="dxa"/>
            <w:tcBorders>
              <w:bottom w:val="dotted" w:sz="4" w:space="0" w:color="auto"/>
            </w:tcBorders>
            <w:shd w:val="clear" w:color="auto" w:fill="auto"/>
            <w:hideMark/>
          </w:tcPr>
          <w:p w14:paraId="46D34A4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105.64 Enquêter sur les violations des droits de l’homme et restaurer le respect des principes démocratiques, notamment en veillant à organiser périodiquement des élections libres (République tchèque);</w:t>
            </w:r>
          </w:p>
          <w:p w14:paraId="0A8A183F" w14:textId="6EA9F03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5B4428BE" w14:textId="3C78A5A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F91BD1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D7 Droit de participer à la vie publique et droit de vote</w:t>
            </w:r>
          </w:p>
          <w:p w14:paraId="2AC321DB" w14:textId="25328E81"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FAAB0A2" w14:textId="7635546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0DBF409" w14:textId="5AE14A4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45B011A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12DF680" w14:textId="08153D71"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7522C063" w14:textId="77777777" w:rsidTr="00197E0F">
        <w:trPr>
          <w:cantSplit/>
        </w:trPr>
        <w:tc>
          <w:tcPr>
            <w:tcW w:w="15220" w:type="dxa"/>
            <w:gridSpan w:val="4"/>
            <w:shd w:val="clear" w:color="auto" w:fill="DBE5F1"/>
            <w:hideMark/>
          </w:tcPr>
          <w:p w14:paraId="03372212" w14:textId="196A34D9"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E21 Droit à un niveau de vie suffisant - général</w:t>
            </w:r>
          </w:p>
        </w:tc>
      </w:tr>
      <w:tr w:rsidR="005A5EA3" w:rsidRPr="0055699C" w14:paraId="24990FD8" w14:textId="77777777" w:rsidTr="0055699C">
        <w:trPr>
          <w:cantSplit/>
        </w:trPr>
        <w:tc>
          <w:tcPr>
            <w:tcW w:w="4520" w:type="dxa"/>
            <w:shd w:val="clear" w:color="auto" w:fill="auto"/>
            <w:hideMark/>
          </w:tcPr>
          <w:p w14:paraId="4972CF6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 xml:space="preserve">104.75 Poursuivre le développement des politiques et programmes pertinents visant à renforcer les capacités, en particulier dans le domaine des droits économiques, sociaux et culturels, afin d’améliorer le niveau de vie de ses habitants, avec la coopération et </w:t>
            </w:r>
            <w:r w:rsidRPr="005A5EA3">
              <w:rPr>
                <w:color w:val="000000"/>
                <w:szCs w:val="22"/>
                <w:lang w:val="fr-FR" w:eastAsia="en-IE"/>
              </w:rPr>
              <w:lastRenderedPageBreak/>
              <w:t>l’appui de la communauté internationale (Cambodge);</w:t>
            </w:r>
          </w:p>
          <w:p w14:paraId="513B8A7B" w14:textId="0BCF08F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D1A24FD" w14:textId="438CC1C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Acceptée</w:t>
            </w:r>
          </w:p>
        </w:tc>
        <w:tc>
          <w:tcPr>
            <w:tcW w:w="5000" w:type="dxa"/>
            <w:shd w:val="clear" w:color="auto" w:fill="auto"/>
            <w:hideMark/>
          </w:tcPr>
          <w:p w14:paraId="13BEB15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E21 Droit à un niveau de vie suffisant - général</w:t>
            </w:r>
          </w:p>
          <w:p w14:paraId="38E4820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4820EE1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2DA86932" w14:textId="315C9731"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E1 Droits économiques, sociaux et culturels - questions relatives à la mise en œuvre</w:t>
            </w:r>
          </w:p>
          <w:p w14:paraId="7C997D06" w14:textId="0E42228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lastRenderedPageBreak/>
              <w:t>Personnes affectées:</w:t>
            </w:r>
          </w:p>
          <w:p w14:paraId="7F09DF3D" w14:textId="2FCC79A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295A8D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8C6257D" w14:textId="5D7A7FA5"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D78B844" w14:textId="77777777" w:rsidTr="0055699C">
        <w:trPr>
          <w:cantSplit/>
        </w:trPr>
        <w:tc>
          <w:tcPr>
            <w:tcW w:w="4520" w:type="dxa"/>
            <w:tcBorders>
              <w:bottom w:val="dotted" w:sz="4" w:space="0" w:color="auto"/>
            </w:tcBorders>
            <w:shd w:val="clear" w:color="auto" w:fill="auto"/>
            <w:hideMark/>
          </w:tcPr>
          <w:p w14:paraId="66212AE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104.77 Garantir, avec l’appui technique de la communauté internationale, l’accès de l’ensemble de la population, y compris des personnes déplacées, à l’eau potable et à l’assainissement, à l’alimentation et à la nourriture, ainsi qu’aux services de santé (République de Moldova);</w:t>
            </w:r>
          </w:p>
          <w:p w14:paraId="1F01865F" w14:textId="0CE7845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66F474CD" w14:textId="38B7DB2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403FCA4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E21 Droit à un niveau de vie suffisant - général</w:t>
            </w:r>
          </w:p>
          <w:p w14:paraId="058E5E0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2974453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E22 Droit à l'alimentation</w:t>
            </w:r>
          </w:p>
          <w:p w14:paraId="1A73DA0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0DA48509" w14:textId="6C913A3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G6 Personnes déplacées dans leur propre pays</w:t>
            </w:r>
          </w:p>
          <w:p w14:paraId="6AABAE1A" w14:textId="4C1EB37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4BE2B7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4B31D82E" w14:textId="327F808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déplacées dans leur propre pays</w:t>
            </w:r>
          </w:p>
        </w:tc>
        <w:tc>
          <w:tcPr>
            <w:tcW w:w="4600" w:type="dxa"/>
            <w:tcBorders>
              <w:bottom w:val="dotted" w:sz="4" w:space="0" w:color="auto"/>
            </w:tcBorders>
            <w:shd w:val="clear" w:color="auto" w:fill="auto"/>
            <w:hideMark/>
          </w:tcPr>
          <w:p w14:paraId="1951B7C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23F3247" w14:textId="698DFEE3"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4343F98F" w14:textId="77777777" w:rsidTr="001A6A3C">
        <w:trPr>
          <w:cantSplit/>
        </w:trPr>
        <w:tc>
          <w:tcPr>
            <w:tcW w:w="15220" w:type="dxa"/>
            <w:gridSpan w:val="4"/>
            <w:shd w:val="clear" w:color="auto" w:fill="DBE5F1"/>
            <w:hideMark/>
          </w:tcPr>
          <w:p w14:paraId="4A3A8D1A" w14:textId="5B4EE0D7"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E22 Droit à l'alimentation</w:t>
            </w:r>
          </w:p>
        </w:tc>
      </w:tr>
      <w:tr w:rsidR="005A5EA3" w:rsidRPr="0055699C" w14:paraId="4D7F5A00" w14:textId="77777777" w:rsidTr="0055699C">
        <w:trPr>
          <w:cantSplit/>
        </w:trPr>
        <w:tc>
          <w:tcPr>
            <w:tcW w:w="4520" w:type="dxa"/>
            <w:tcBorders>
              <w:bottom w:val="dotted" w:sz="4" w:space="0" w:color="auto"/>
            </w:tcBorders>
            <w:shd w:val="clear" w:color="auto" w:fill="auto"/>
            <w:hideMark/>
          </w:tcPr>
          <w:p w14:paraId="2B0ED08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104.76 Faire de la sécurité alimentaire l’une des priorités nationales afin de lutter contre la malnutrition et de garantir l’accès de toute la population à une nourriture en suffisance (Luxembourg);</w:t>
            </w:r>
          </w:p>
          <w:p w14:paraId="21C9B7FF" w14:textId="7AA535A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08B6707A" w14:textId="4EDDCFC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561E6A6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E22 Droit à l'alimentation</w:t>
            </w:r>
          </w:p>
          <w:p w14:paraId="4CEF5053" w14:textId="6799E94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A05AE91" w14:textId="07899B9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68511BB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706DDFF" w14:textId="17CC18DC"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47E9263E" w14:textId="77777777" w:rsidTr="00714355">
        <w:trPr>
          <w:cantSplit/>
        </w:trPr>
        <w:tc>
          <w:tcPr>
            <w:tcW w:w="15220" w:type="dxa"/>
            <w:gridSpan w:val="4"/>
            <w:shd w:val="clear" w:color="auto" w:fill="DBE5F1"/>
            <w:hideMark/>
          </w:tcPr>
          <w:p w14:paraId="67AF374B" w14:textId="3BCDCFC3"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E41 Droit à la santé</w:t>
            </w:r>
          </w:p>
        </w:tc>
      </w:tr>
      <w:tr w:rsidR="005A5EA3" w:rsidRPr="0055699C" w14:paraId="52839604" w14:textId="77777777" w:rsidTr="0055699C">
        <w:trPr>
          <w:cantSplit/>
        </w:trPr>
        <w:tc>
          <w:tcPr>
            <w:tcW w:w="4520" w:type="dxa"/>
            <w:shd w:val="clear" w:color="auto" w:fill="auto"/>
            <w:hideMark/>
          </w:tcPr>
          <w:p w14:paraId="74D0AB3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104.79 Continuer à lutter contre la tuberculose et les autres maladies endémiques dans le but de promouvoir le droit à la santé des citoyens de la République centrafricaine (Nigéria);</w:t>
            </w:r>
          </w:p>
          <w:p w14:paraId="566CE4E0" w14:textId="440E70B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B2E0C93" w14:textId="47FEB21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C9A142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2DBEAD89" w14:textId="25229D8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0A53AEA" w14:textId="33B11FE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4E26AE4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DD22935" w14:textId="3CEB204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60584D8" w14:textId="77777777" w:rsidTr="0055699C">
        <w:trPr>
          <w:cantSplit/>
        </w:trPr>
        <w:tc>
          <w:tcPr>
            <w:tcW w:w="4520" w:type="dxa"/>
            <w:shd w:val="clear" w:color="auto" w:fill="auto"/>
            <w:hideMark/>
          </w:tcPr>
          <w:p w14:paraId="2BAF402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104.82 Poursuivre les efforts pour atteindre les objectifs définis dans le Plan opérationnel visant à accélérer la réduction de la mortalité maternelle et néonatale pour 2004-2015 (Algérie);</w:t>
            </w:r>
          </w:p>
          <w:p w14:paraId="1D1F0766" w14:textId="42A7D25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C5D6582" w14:textId="2F8AE27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0D8E50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6A497669" w14:textId="348123F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A73F53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60BF5E2" w14:textId="1916AC8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751105F1"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3E4A7C8" w14:textId="33F822E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9CCDC92" w14:textId="77777777" w:rsidTr="0055699C">
        <w:trPr>
          <w:cantSplit/>
        </w:trPr>
        <w:tc>
          <w:tcPr>
            <w:tcW w:w="4520" w:type="dxa"/>
            <w:shd w:val="clear" w:color="auto" w:fill="auto"/>
            <w:hideMark/>
          </w:tcPr>
          <w:p w14:paraId="6FD135F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105.42 Prendre les mesures nécessaires pour prévenir et empêcher de nouvelles attaques contre des établissements de santé (Thaïlande);</w:t>
            </w:r>
          </w:p>
          <w:p w14:paraId="1CC5F623" w14:textId="575B749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5379AF3" w14:textId="1FE683A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64D1B9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65D02B7F" w14:textId="1545BD4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1404EB2" w14:textId="0DEEF1E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86EED4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B17C427" w14:textId="50248B3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E8D6ADA" w14:textId="77777777" w:rsidTr="0055699C">
        <w:trPr>
          <w:cantSplit/>
        </w:trPr>
        <w:tc>
          <w:tcPr>
            <w:tcW w:w="4520" w:type="dxa"/>
            <w:shd w:val="clear" w:color="auto" w:fill="auto"/>
            <w:hideMark/>
          </w:tcPr>
          <w:p w14:paraId="6A153DA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104.81 Continuer, avec l’appui des organisations internationales compétentes, à fournir des services de santé publique à la population, en particulier aux femmes et aux enfants (Singapour);</w:t>
            </w:r>
          </w:p>
          <w:p w14:paraId="63367CB1" w14:textId="7C6C3AE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6F5D016" w14:textId="39989B6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C326BF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545232F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3325BCC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4354A378" w14:textId="707AD40C"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0088C6B0" w14:textId="35744C7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C554AA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208BBB0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F3CE3D6" w14:textId="0115247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3B28EA8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DFD6EB8" w14:textId="5226C94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701A8C0" w14:textId="77777777" w:rsidTr="0055699C">
        <w:trPr>
          <w:cantSplit/>
        </w:trPr>
        <w:tc>
          <w:tcPr>
            <w:tcW w:w="4520" w:type="dxa"/>
            <w:tcBorders>
              <w:bottom w:val="dotted" w:sz="4" w:space="0" w:color="auto"/>
            </w:tcBorders>
            <w:shd w:val="clear" w:color="auto" w:fill="auto"/>
            <w:hideMark/>
          </w:tcPr>
          <w:p w14:paraId="6627C05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104.78 Poursuivre les efforts entrepris pour atteindre les objectifs du Plan national de développement sanitaire 2006-2015 (Algérie);</w:t>
            </w:r>
          </w:p>
          <w:p w14:paraId="0248F727" w14:textId="4D65F78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25C40720" w14:textId="5185254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59C9807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43470937" w14:textId="2B93A263"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B41 Droit au développement – Mesures générales de mise en œuvre</w:t>
            </w:r>
          </w:p>
          <w:p w14:paraId="1065620C" w14:textId="21E1C2A1"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C5212CA" w14:textId="291BCD6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26986F9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3A7CA1E" w14:textId="792F2995"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7CB65E5E" w14:textId="77777777" w:rsidTr="00435B64">
        <w:trPr>
          <w:cantSplit/>
        </w:trPr>
        <w:tc>
          <w:tcPr>
            <w:tcW w:w="15220" w:type="dxa"/>
            <w:gridSpan w:val="4"/>
            <w:shd w:val="clear" w:color="auto" w:fill="DBE5F1"/>
            <w:hideMark/>
          </w:tcPr>
          <w:p w14:paraId="5F4888D6" w14:textId="0E3884E3"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E43 Accès aux services de santé sexuelle et reproductive</w:t>
            </w:r>
          </w:p>
        </w:tc>
      </w:tr>
      <w:tr w:rsidR="005A5EA3" w:rsidRPr="0055699C" w14:paraId="723316B8" w14:textId="77777777" w:rsidTr="0055699C">
        <w:trPr>
          <w:cantSplit/>
        </w:trPr>
        <w:tc>
          <w:tcPr>
            <w:tcW w:w="4520" w:type="dxa"/>
            <w:tcBorders>
              <w:bottom w:val="dotted" w:sz="4" w:space="0" w:color="auto"/>
            </w:tcBorders>
            <w:shd w:val="clear" w:color="auto" w:fill="auto"/>
            <w:hideMark/>
          </w:tcPr>
          <w:p w14:paraId="73E15B1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104.80 Prendre des mesures supplémentaires pour améliorer la santé sexuelle et reproductive et promouvoir les droits des filles et des femmes (Suède);</w:t>
            </w:r>
          </w:p>
          <w:p w14:paraId="7B4F3A2D" w14:textId="21811E8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71CB2286" w14:textId="52BE4C1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E1F214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E43 Accès aux services de santé sexuelle et reproductive</w:t>
            </w:r>
          </w:p>
          <w:p w14:paraId="388688C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F19 fillettes</w:t>
            </w:r>
          </w:p>
          <w:p w14:paraId="15FE08AF" w14:textId="2B4CB348"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099D2FCD" w14:textId="7856553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75D0A0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fillettes</w:t>
            </w:r>
          </w:p>
          <w:p w14:paraId="18F85722" w14:textId="3F938A0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tcBorders>
              <w:bottom w:val="dotted" w:sz="4" w:space="0" w:color="auto"/>
            </w:tcBorders>
            <w:shd w:val="clear" w:color="auto" w:fill="auto"/>
            <w:hideMark/>
          </w:tcPr>
          <w:p w14:paraId="4D060F2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A336EEC" w14:textId="5B0BC752"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1C20D3DD" w14:textId="77777777" w:rsidTr="00716558">
        <w:trPr>
          <w:cantSplit/>
        </w:trPr>
        <w:tc>
          <w:tcPr>
            <w:tcW w:w="15220" w:type="dxa"/>
            <w:gridSpan w:val="4"/>
            <w:shd w:val="clear" w:color="auto" w:fill="DBE5F1"/>
            <w:hideMark/>
          </w:tcPr>
          <w:p w14:paraId="3A95B3D5" w14:textId="4CBC307A"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E51 Droit à l'éducation</w:t>
            </w:r>
          </w:p>
        </w:tc>
      </w:tr>
      <w:tr w:rsidR="005A5EA3" w:rsidRPr="0055699C" w14:paraId="54510978" w14:textId="77777777" w:rsidTr="0055699C">
        <w:trPr>
          <w:cantSplit/>
        </w:trPr>
        <w:tc>
          <w:tcPr>
            <w:tcW w:w="4520" w:type="dxa"/>
            <w:shd w:val="clear" w:color="auto" w:fill="auto"/>
            <w:hideMark/>
          </w:tcPr>
          <w:p w14:paraId="7158434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104.84 Intensifier les efforts entrepris pour mettre en œuvre le Plan d’action sur l’éducation pour tous (2003-2015) (Indonésie);</w:t>
            </w:r>
          </w:p>
          <w:p w14:paraId="326C84D3" w14:textId="3790928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4ECED60" w14:textId="7A0613F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0D1D47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4362D760" w14:textId="5C33331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05B600E" w14:textId="656D203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tc>
        <w:tc>
          <w:tcPr>
            <w:tcW w:w="4600" w:type="dxa"/>
            <w:shd w:val="clear" w:color="auto" w:fill="auto"/>
            <w:hideMark/>
          </w:tcPr>
          <w:p w14:paraId="6370239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C80CD4E" w14:textId="39CCF3D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F80F4C4" w14:textId="77777777" w:rsidTr="0055699C">
        <w:trPr>
          <w:cantSplit/>
        </w:trPr>
        <w:tc>
          <w:tcPr>
            <w:tcW w:w="4520" w:type="dxa"/>
            <w:shd w:val="clear" w:color="auto" w:fill="auto"/>
            <w:hideMark/>
          </w:tcPr>
          <w:p w14:paraId="4B19A45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104.85 Prendre des mesures supplémentaires, y compris des mesures juridiques visant à protéger et promouvoir le droit à l’éducation pour tous (Arménie);</w:t>
            </w:r>
          </w:p>
          <w:p w14:paraId="43E51C28" w14:textId="15E8371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55EC484" w14:textId="7DFF11F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F2A5AD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5032A15C" w14:textId="4881753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FA5AC6E" w14:textId="2FBD1B2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tc>
        <w:tc>
          <w:tcPr>
            <w:tcW w:w="4600" w:type="dxa"/>
            <w:shd w:val="clear" w:color="auto" w:fill="auto"/>
            <w:hideMark/>
          </w:tcPr>
          <w:p w14:paraId="0261E7F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1D4E5CE" w14:textId="527DEEA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82680FF" w14:textId="77777777" w:rsidTr="0055699C">
        <w:trPr>
          <w:cantSplit/>
        </w:trPr>
        <w:tc>
          <w:tcPr>
            <w:tcW w:w="4520" w:type="dxa"/>
            <w:shd w:val="clear" w:color="auto" w:fill="auto"/>
            <w:hideMark/>
          </w:tcPr>
          <w:p w14:paraId="5FD5990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104.88 Engager un programme prioritaire en faveur de l’éducation (Mexique);</w:t>
            </w:r>
          </w:p>
          <w:p w14:paraId="313AD061" w14:textId="5AE4A4C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7F651FD" w14:textId="7C8426F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56F699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1D6609E2" w14:textId="583B330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FB4328C" w14:textId="1218289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tc>
        <w:tc>
          <w:tcPr>
            <w:tcW w:w="4600" w:type="dxa"/>
            <w:shd w:val="clear" w:color="auto" w:fill="auto"/>
            <w:hideMark/>
          </w:tcPr>
          <w:p w14:paraId="577F728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F040451" w14:textId="442CFB9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2F4F853" w14:textId="77777777" w:rsidTr="0055699C">
        <w:trPr>
          <w:cantSplit/>
        </w:trPr>
        <w:tc>
          <w:tcPr>
            <w:tcW w:w="4520" w:type="dxa"/>
            <w:shd w:val="clear" w:color="auto" w:fill="auto"/>
            <w:hideMark/>
          </w:tcPr>
          <w:p w14:paraId="0719092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104.86 Envisager l’élaboration d’une nouvelle législation sur la mise en œuvre du droit à l’éducation (Égypte);</w:t>
            </w:r>
          </w:p>
          <w:p w14:paraId="282FB438" w14:textId="6FD13D3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27105C83" w14:textId="467008D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7520A4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608A1C32" w14:textId="27579DE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1E43A489" w14:textId="2623D89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9B9CEB4" w14:textId="788723E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tc>
        <w:tc>
          <w:tcPr>
            <w:tcW w:w="4600" w:type="dxa"/>
            <w:shd w:val="clear" w:color="auto" w:fill="auto"/>
            <w:hideMark/>
          </w:tcPr>
          <w:p w14:paraId="7797EB3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83BA350" w14:textId="5C43B04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6B7E751" w14:textId="77777777" w:rsidTr="0055699C">
        <w:trPr>
          <w:cantSplit/>
        </w:trPr>
        <w:tc>
          <w:tcPr>
            <w:tcW w:w="4520" w:type="dxa"/>
            <w:shd w:val="clear" w:color="auto" w:fill="auto"/>
            <w:hideMark/>
          </w:tcPr>
          <w:p w14:paraId="7875C361"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104.89 Envisager de prendre des mesures législatives, politiques et éducatives, y compris des mesures de sensibilisation, afin de lutter contre la stigmatisation des enfants les plus pauvres, notamment des filles et des enfants handicapés, et garantir à ces enfants l’accès égal à un enseignement de qualité (Égypte);</w:t>
            </w:r>
          </w:p>
          <w:p w14:paraId="5AE74DD6" w14:textId="5689C3F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B5DBEB7" w14:textId="318E108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E58E48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70D43D4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243400A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A54 Sensibilisation et diffusion</w:t>
            </w:r>
          </w:p>
          <w:p w14:paraId="7373489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F19 fillettes</w:t>
            </w:r>
          </w:p>
          <w:p w14:paraId="40E18D8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08E80E95" w14:textId="28B4F32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F45 Personnes handicapées : autonomie, intégration</w:t>
            </w:r>
          </w:p>
          <w:p w14:paraId="6D92E7EB" w14:textId="2A5EA8F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5F45CB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3EB2D4D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095B7F5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fillettes</w:t>
            </w:r>
          </w:p>
          <w:p w14:paraId="166A4F05" w14:textId="74BC9AC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handicapées</w:t>
            </w:r>
          </w:p>
        </w:tc>
        <w:tc>
          <w:tcPr>
            <w:tcW w:w="4600" w:type="dxa"/>
            <w:shd w:val="clear" w:color="auto" w:fill="auto"/>
            <w:hideMark/>
          </w:tcPr>
          <w:p w14:paraId="7B29A0C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76632CF" w14:textId="5311ECF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ADC44B8" w14:textId="77777777" w:rsidTr="0055699C">
        <w:trPr>
          <w:cantSplit/>
        </w:trPr>
        <w:tc>
          <w:tcPr>
            <w:tcW w:w="4520" w:type="dxa"/>
            <w:shd w:val="clear" w:color="auto" w:fill="auto"/>
            <w:hideMark/>
          </w:tcPr>
          <w:p w14:paraId="74BF8C41"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104.90 Prendre des mesures appropriées pour garantir l’égalité d’accès à l’éducation sans discrimination et ouvrir ainsi durablement la voie au développement économique et social du pays (Thaïlande);</w:t>
            </w:r>
          </w:p>
          <w:p w14:paraId="08321081" w14:textId="14609EC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0DEE3D8E" w14:textId="749FECB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9D2C09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45773D5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63072A4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B31 Non-discrimination</w:t>
            </w:r>
          </w:p>
          <w:p w14:paraId="59A86AFB" w14:textId="0A791AD6"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E1 Droits économiques, sociaux et culturels - questions relatives à la mise en œuvre</w:t>
            </w:r>
          </w:p>
          <w:p w14:paraId="4E6A0BBE" w14:textId="4D0F4E0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F75B0C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07BC21D1" w14:textId="44D46CF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tc>
        <w:tc>
          <w:tcPr>
            <w:tcW w:w="4600" w:type="dxa"/>
            <w:shd w:val="clear" w:color="auto" w:fill="auto"/>
            <w:hideMark/>
          </w:tcPr>
          <w:p w14:paraId="6918A58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76A0F5D" w14:textId="4ADB891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878048E" w14:textId="77777777" w:rsidTr="0055699C">
        <w:trPr>
          <w:cantSplit/>
        </w:trPr>
        <w:tc>
          <w:tcPr>
            <w:tcW w:w="4520" w:type="dxa"/>
            <w:shd w:val="clear" w:color="auto" w:fill="auto"/>
            <w:hideMark/>
          </w:tcPr>
          <w:p w14:paraId="2E8CFCA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104.83 Prendre des nouvelles mesures dans le cadre du Plan d’action sur l’éducation pour tous (2003-2015) dans le but de promouvoir le droit à l’éducation en particulier pour les femmes et les filles (Nigéria);</w:t>
            </w:r>
          </w:p>
          <w:p w14:paraId="0F4509D5" w14:textId="61CAD09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7E940A0" w14:textId="4C46C9C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8BE609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577711F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F19 fillettes</w:t>
            </w:r>
          </w:p>
          <w:p w14:paraId="4FDC739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1665CF9C" w14:textId="0DFA214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06DC20F5" w14:textId="1F4E180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78FF2B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7FE6322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fillettes</w:t>
            </w:r>
          </w:p>
          <w:p w14:paraId="5A61092C" w14:textId="2C6BD8B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71A6CAF1"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7A9CF06" w14:textId="45C3BAA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38E77E0" w14:textId="77777777" w:rsidTr="0055699C">
        <w:trPr>
          <w:cantSplit/>
        </w:trPr>
        <w:tc>
          <w:tcPr>
            <w:tcW w:w="4520" w:type="dxa"/>
            <w:tcBorders>
              <w:bottom w:val="dotted" w:sz="4" w:space="0" w:color="auto"/>
            </w:tcBorders>
            <w:shd w:val="clear" w:color="auto" w:fill="auto"/>
            <w:hideMark/>
          </w:tcPr>
          <w:p w14:paraId="194696B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104.91 Améliorer le droit à l’éducation, en particulier pour les enfants handicapés (Soudan du Sud);</w:t>
            </w:r>
          </w:p>
          <w:p w14:paraId="1F537A3A" w14:textId="5606BF7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63413225" w14:textId="0B756D9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4069E36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541FBA40" w14:textId="3D1DEF16"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F45 Personnes handicapées : autonomie, intégration</w:t>
            </w:r>
          </w:p>
          <w:p w14:paraId="085A8276" w14:textId="346622B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2FEE06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572D9520" w14:textId="7A5F90B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handicapées</w:t>
            </w:r>
          </w:p>
        </w:tc>
        <w:tc>
          <w:tcPr>
            <w:tcW w:w="4600" w:type="dxa"/>
            <w:tcBorders>
              <w:bottom w:val="dotted" w:sz="4" w:space="0" w:color="auto"/>
            </w:tcBorders>
            <w:shd w:val="clear" w:color="auto" w:fill="auto"/>
            <w:hideMark/>
          </w:tcPr>
          <w:p w14:paraId="23A65AB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ABEC4BF" w14:textId="318CA9DC"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26ECA4F0" w14:textId="77777777" w:rsidTr="007E1447">
        <w:trPr>
          <w:cantSplit/>
        </w:trPr>
        <w:tc>
          <w:tcPr>
            <w:tcW w:w="15220" w:type="dxa"/>
            <w:gridSpan w:val="4"/>
            <w:shd w:val="clear" w:color="auto" w:fill="DBE5F1"/>
            <w:hideMark/>
          </w:tcPr>
          <w:p w14:paraId="1AAAD651" w14:textId="153DEDF2"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E52 Enseignement primaire</w:t>
            </w:r>
          </w:p>
        </w:tc>
      </w:tr>
      <w:tr w:rsidR="005A5EA3" w:rsidRPr="0055699C" w14:paraId="0544E3DD" w14:textId="77777777" w:rsidTr="0055699C">
        <w:trPr>
          <w:cantSplit/>
        </w:trPr>
        <w:tc>
          <w:tcPr>
            <w:tcW w:w="4520" w:type="dxa"/>
            <w:tcBorders>
              <w:bottom w:val="dotted" w:sz="4" w:space="0" w:color="auto"/>
            </w:tcBorders>
            <w:shd w:val="clear" w:color="auto" w:fill="auto"/>
            <w:hideMark/>
          </w:tcPr>
          <w:p w14:paraId="7CF05D8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104.87 Garantir l’accès et le droit à l’éducation, en particulier pour les enfants et les adolescents, et garantir un enseignement primaire gratuit et obligatoire à tous les enfants (Maldives);</w:t>
            </w:r>
          </w:p>
          <w:p w14:paraId="5F8057EA" w14:textId="64EBFEE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3D50A781" w14:textId="0F5BE80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46B3DEC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E52 Enseignement primaire</w:t>
            </w:r>
          </w:p>
          <w:p w14:paraId="216FAB21" w14:textId="43BB17B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F658C0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5A36D940" w14:textId="33D6436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tc>
        <w:tc>
          <w:tcPr>
            <w:tcW w:w="4600" w:type="dxa"/>
            <w:tcBorders>
              <w:bottom w:val="dotted" w:sz="4" w:space="0" w:color="auto"/>
            </w:tcBorders>
            <w:shd w:val="clear" w:color="auto" w:fill="auto"/>
            <w:hideMark/>
          </w:tcPr>
          <w:p w14:paraId="7BBC407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53960D8" w14:textId="2D00C2C0"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5BA02BD7" w14:textId="77777777" w:rsidTr="00C02D01">
        <w:trPr>
          <w:cantSplit/>
        </w:trPr>
        <w:tc>
          <w:tcPr>
            <w:tcW w:w="15220" w:type="dxa"/>
            <w:gridSpan w:val="4"/>
            <w:shd w:val="clear" w:color="auto" w:fill="DBE5F1"/>
            <w:hideMark/>
          </w:tcPr>
          <w:p w14:paraId="194087A3" w14:textId="7C243B99"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F12 Discrimination à l'égard des femmes</w:t>
            </w:r>
          </w:p>
        </w:tc>
      </w:tr>
      <w:tr w:rsidR="005A5EA3" w:rsidRPr="0055699C" w14:paraId="53A2709F" w14:textId="77777777" w:rsidTr="0055699C">
        <w:trPr>
          <w:cantSplit/>
        </w:trPr>
        <w:tc>
          <w:tcPr>
            <w:tcW w:w="4520" w:type="dxa"/>
            <w:tcBorders>
              <w:bottom w:val="dotted" w:sz="4" w:space="0" w:color="auto"/>
            </w:tcBorders>
            <w:shd w:val="clear" w:color="auto" w:fill="auto"/>
            <w:hideMark/>
          </w:tcPr>
          <w:p w14:paraId="14DBE7E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104.27 Traiter sans relâche la question de l’égalité entre les femmes et les hommes à travers la mise en œuvre de programmes et politiques pertinents (Cambodge);</w:t>
            </w:r>
          </w:p>
          <w:p w14:paraId="2ABEB6B7" w14:textId="314D5F7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17EBFE77" w14:textId="531864F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1F65DD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1970E358" w14:textId="7053CF8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38DE017" w14:textId="20DD8A8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tcBorders>
              <w:bottom w:val="dotted" w:sz="4" w:space="0" w:color="auto"/>
            </w:tcBorders>
            <w:shd w:val="clear" w:color="auto" w:fill="auto"/>
            <w:hideMark/>
          </w:tcPr>
          <w:p w14:paraId="39D321D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4DAA96D" w14:textId="0CC1D2C8"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7CC29D38" w14:textId="77777777" w:rsidTr="00A27D1A">
        <w:trPr>
          <w:cantSplit/>
        </w:trPr>
        <w:tc>
          <w:tcPr>
            <w:tcW w:w="15220" w:type="dxa"/>
            <w:gridSpan w:val="4"/>
            <w:shd w:val="clear" w:color="auto" w:fill="DBE5F1"/>
            <w:hideMark/>
          </w:tcPr>
          <w:p w14:paraId="5510B37D" w14:textId="06090391"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F13 Violence fondée sur le sexe</w:t>
            </w:r>
          </w:p>
        </w:tc>
      </w:tr>
      <w:tr w:rsidR="005A5EA3" w:rsidRPr="0055699C" w14:paraId="6DB6E3DF" w14:textId="77777777" w:rsidTr="0055699C">
        <w:trPr>
          <w:cantSplit/>
        </w:trPr>
        <w:tc>
          <w:tcPr>
            <w:tcW w:w="4520" w:type="dxa"/>
            <w:shd w:val="clear" w:color="auto" w:fill="auto"/>
            <w:hideMark/>
          </w:tcPr>
          <w:p w14:paraId="2CAE4A4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104.39 Prendre les mesures appropriées pour mettre fin à la violence contre les femmes (Rwanda);</w:t>
            </w:r>
          </w:p>
          <w:p w14:paraId="5116733D" w14:textId="65D36AB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3AF3B5B" w14:textId="59D02B4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5A1F75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3156782F" w14:textId="58A1E461"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484F8A3" w14:textId="23BE91E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7776FAD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C43523D" w14:textId="6F942C5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65AE3FA" w14:textId="77777777" w:rsidTr="0055699C">
        <w:trPr>
          <w:cantSplit/>
        </w:trPr>
        <w:tc>
          <w:tcPr>
            <w:tcW w:w="4520" w:type="dxa"/>
            <w:shd w:val="clear" w:color="auto" w:fill="auto"/>
            <w:hideMark/>
          </w:tcPr>
          <w:p w14:paraId="7FBB3A51"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104.41 Engager des efforts dans le but de combattre et éradiquer les mutilations génitales féminines et autres pratiques traditionnelles néfastes (Slovaquie);</w:t>
            </w:r>
          </w:p>
          <w:p w14:paraId="1C50C9A4" w14:textId="15FF1C9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82CF8CA" w14:textId="2BB3770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65149F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71335618" w14:textId="3C24F77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051460F" w14:textId="62862C9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5D62516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8F97DC5" w14:textId="557F3AB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6A301FA" w14:textId="77777777" w:rsidTr="0055699C">
        <w:trPr>
          <w:cantSplit/>
        </w:trPr>
        <w:tc>
          <w:tcPr>
            <w:tcW w:w="4520" w:type="dxa"/>
            <w:shd w:val="clear" w:color="auto" w:fill="auto"/>
            <w:hideMark/>
          </w:tcPr>
          <w:p w14:paraId="598282D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104.42 Renforcer la législation et prendre des mesures efficaces afin de mieux protéger les groupes vulnérables, notamment les femmes et les enfants, et d’éliminer les pratiques coutumières qui leur sont nuisibles (Viet Nam);</w:t>
            </w:r>
          </w:p>
          <w:p w14:paraId="17E8DFDD" w14:textId="1762737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DF56FFD" w14:textId="37D0650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04AA2D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70BE7D54" w14:textId="35F90CF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BD62F2D" w14:textId="6213642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37C5313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2DCAB43" w14:textId="50DBEDE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F2F6401" w14:textId="77777777" w:rsidTr="0055699C">
        <w:trPr>
          <w:cantSplit/>
        </w:trPr>
        <w:tc>
          <w:tcPr>
            <w:tcW w:w="4520" w:type="dxa"/>
            <w:shd w:val="clear" w:color="auto" w:fill="auto"/>
            <w:hideMark/>
          </w:tcPr>
          <w:p w14:paraId="2AE183F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104.35 Poursuivre les efforts de lutte contre les actes de violence sexuelle, notamment par la mise en place de mécanismes d’identification, de signalement et de suivi (République de Moldova);</w:t>
            </w:r>
          </w:p>
          <w:p w14:paraId="668FCF73" w14:textId="009E355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402F800" w14:textId="0B2851F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1D3B8E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4F8329C3" w14:textId="25BAFEF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2C5FB1A" w14:textId="77963FB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0F0C721" w14:textId="318E7F6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4E287BB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014207E" w14:textId="63D1149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F87A756" w14:textId="77777777" w:rsidTr="0055699C">
        <w:trPr>
          <w:cantSplit/>
        </w:trPr>
        <w:tc>
          <w:tcPr>
            <w:tcW w:w="4520" w:type="dxa"/>
            <w:shd w:val="clear" w:color="auto" w:fill="auto"/>
            <w:hideMark/>
          </w:tcPr>
          <w:p w14:paraId="139F796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104.37 Mettre en place des mesures spéciales pour surveiller, identifier et signaler les cas de violence sexuelle et sexiste, dans un double souci de prévention et de répression, en veillant, si possible, à exclure ces crimes des mesures d’amnistie (Irlande);</w:t>
            </w:r>
          </w:p>
          <w:p w14:paraId="381C5939" w14:textId="46867A5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0176C461" w14:textId="747532D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FE8403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657E04D4" w14:textId="026821E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53E671BD" w14:textId="49CC102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4587E34" w14:textId="324066A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1E70777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1EE56E1" w14:textId="500EDA7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8BC5221" w14:textId="77777777" w:rsidTr="0055699C">
        <w:trPr>
          <w:cantSplit/>
        </w:trPr>
        <w:tc>
          <w:tcPr>
            <w:tcW w:w="4520" w:type="dxa"/>
            <w:shd w:val="clear" w:color="auto" w:fill="auto"/>
            <w:hideMark/>
          </w:tcPr>
          <w:p w14:paraId="6945CF2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104.38 Redoubler d’efforts pour prévenir et réprimer les formes de violence les plus graves contre les femmes, en particulier lorsqu’elles conduisent à des viols à grande échelle (Italie);</w:t>
            </w:r>
          </w:p>
          <w:p w14:paraId="122B97E3" w14:textId="64F0EDA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lastRenderedPageBreak/>
              <w:t>Source du position:</w:t>
            </w:r>
            <w:r w:rsidR="005A5EA3" w:rsidRPr="005A5EA3">
              <w:rPr>
                <w:color w:val="000000"/>
                <w:szCs w:val="22"/>
                <w:lang w:val="fr-FR" w:eastAsia="en-IE"/>
              </w:rPr>
              <w:t xml:space="preserve"> A/HRC/25/11 - Para. 104</w:t>
            </w:r>
          </w:p>
        </w:tc>
        <w:tc>
          <w:tcPr>
            <w:tcW w:w="1100" w:type="dxa"/>
            <w:shd w:val="clear" w:color="auto" w:fill="auto"/>
            <w:hideMark/>
          </w:tcPr>
          <w:p w14:paraId="09EA8C7B" w14:textId="500F894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Acceptée</w:t>
            </w:r>
          </w:p>
        </w:tc>
        <w:tc>
          <w:tcPr>
            <w:tcW w:w="5000" w:type="dxa"/>
            <w:shd w:val="clear" w:color="auto" w:fill="auto"/>
            <w:hideMark/>
          </w:tcPr>
          <w:p w14:paraId="1567308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567C76B6" w14:textId="3BF3DCB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45EA0700" w14:textId="5742AFE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61BF745" w14:textId="344DDCE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56ABD58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9E9C876" w14:textId="4622D5A5"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E5CE1B8" w14:textId="77777777" w:rsidTr="0055699C">
        <w:trPr>
          <w:cantSplit/>
        </w:trPr>
        <w:tc>
          <w:tcPr>
            <w:tcW w:w="4520" w:type="dxa"/>
            <w:shd w:val="clear" w:color="auto" w:fill="auto"/>
            <w:hideMark/>
          </w:tcPr>
          <w:p w14:paraId="3951FC4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104.40 Créer des dispositifs de formation et de sensibilisation pour lutter contre les violences sexuelles envers les femmes et aussi contre la culture du déni et de la stigmatisation, de sorte que les femmes puissent recevoir des soins médicaux et déposer plainte devant la justice contre les auteurs (Pays-Bas);</w:t>
            </w:r>
          </w:p>
          <w:p w14:paraId="0BA767D3" w14:textId="77153EE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2650BB76" w14:textId="09068C1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295ABE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22FF30C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E718E8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A53 Formation professionnelle aux droits de l’homme</w:t>
            </w:r>
          </w:p>
          <w:p w14:paraId="1A330ED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A54 Sensibilisation et diffusion</w:t>
            </w:r>
          </w:p>
          <w:p w14:paraId="1A593BF3" w14:textId="357665F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5DA28620" w14:textId="7AE8044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346C3F" w14:textId="11B78FC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5B492FB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0296037" w14:textId="74452B0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214AA77" w14:textId="77777777" w:rsidTr="0055699C">
        <w:trPr>
          <w:cantSplit/>
        </w:trPr>
        <w:tc>
          <w:tcPr>
            <w:tcW w:w="4520" w:type="dxa"/>
            <w:shd w:val="clear" w:color="auto" w:fill="auto"/>
            <w:hideMark/>
          </w:tcPr>
          <w:p w14:paraId="0E6021E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104.34 Faciliter l’accès immédiat des victimes de violences sexuelles aux services existants (Lituanie);</w:t>
            </w:r>
          </w:p>
          <w:p w14:paraId="0C4C221E" w14:textId="0C0F409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B30B352" w14:textId="2DC72D9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A9A6C5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12D359DE" w14:textId="33CD6B4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B53 Soutien aux victimes et témoins</w:t>
            </w:r>
          </w:p>
          <w:p w14:paraId="07A77A5E" w14:textId="5292408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65C1F8A" w14:textId="494311D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6176694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732C74D" w14:textId="0A07DCA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D407179" w14:textId="77777777" w:rsidTr="0055699C">
        <w:trPr>
          <w:cantSplit/>
        </w:trPr>
        <w:tc>
          <w:tcPr>
            <w:tcW w:w="4520" w:type="dxa"/>
            <w:shd w:val="clear" w:color="auto" w:fill="auto"/>
            <w:hideMark/>
          </w:tcPr>
          <w:p w14:paraId="1A0A690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104.36 Élaborer et appliquer prioritairement des stratégies visant à combattre les violences sexuelles envers les femmes et surtout envers les filles, et veiller à ce qu’elles bénéficient d’un appui dans leur santé physique et psychologique (Croatie);</w:t>
            </w:r>
          </w:p>
          <w:p w14:paraId="4DDC7ABC" w14:textId="5512C33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F4CF9E6" w14:textId="53B549C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9D7B99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53389D1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B53 Soutien aux victimes et témoins</w:t>
            </w:r>
          </w:p>
          <w:p w14:paraId="18B137E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F19 fillettes</w:t>
            </w:r>
          </w:p>
          <w:p w14:paraId="711E4F6B" w14:textId="3DEF197A"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6484487F" w14:textId="6D75D15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20943F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fillettes</w:t>
            </w:r>
          </w:p>
          <w:p w14:paraId="471BEB1C" w14:textId="71E4737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38689BF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5176312" w14:textId="6457CB4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D7CE836" w14:textId="77777777" w:rsidTr="0055699C">
        <w:trPr>
          <w:cantSplit/>
        </w:trPr>
        <w:tc>
          <w:tcPr>
            <w:tcW w:w="4520" w:type="dxa"/>
            <w:shd w:val="clear" w:color="auto" w:fill="auto"/>
            <w:hideMark/>
          </w:tcPr>
          <w:p w14:paraId="7E28EDE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105.15 Faire le maximum pour éradiquer les violences sexuelles et sexistes (République de Corée);</w:t>
            </w:r>
          </w:p>
          <w:p w14:paraId="6C4DF0D1" w14:textId="682B5D7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FC7B42F" w14:textId="50343DA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A1C3FD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7E77CD05" w14:textId="4881796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D28 Violence sexiste</w:t>
            </w:r>
          </w:p>
          <w:p w14:paraId="2C84EB97" w14:textId="043967D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B584671" w14:textId="61A8CDF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34BE819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4932EF3" w14:textId="1A89CF3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00F10AB" w14:textId="77777777" w:rsidTr="0055699C">
        <w:trPr>
          <w:cantSplit/>
        </w:trPr>
        <w:tc>
          <w:tcPr>
            <w:tcW w:w="4520" w:type="dxa"/>
            <w:shd w:val="clear" w:color="auto" w:fill="auto"/>
            <w:hideMark/>
          </w:tcPr>
          <w:p w14:paraId="2605333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105.16 Mettre en place des mécanismes efficaces pour détecter, signaler et contrôler les violences sexuelles et sexistes (Slovénie);</w:t>
            </w:r>
          </w:p>
          <w:p w14:paraId="7BE5217A" w14:textId="537450A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780ADE0" w14:textId="0B1FB28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50F3CC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44CCF348" w14:textId="18CABF0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D28 Violence sexiste</w:t>
            </w:r>
          </w:p>
          <w:p w14:paraId="180D7623" w14:textId="5DCD797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E9B41BF" w14:textId="53AE1F4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61E6F40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535E7EB" w14:textId="5B3D2F1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9AADD94" w14:textId="77777777" w:rsidTr="0055699C">
        <w:trPr>
          <w:cantSplit/>
        </w:trPr>
        <w:tc>
          <w:tcPr>
            <w:tcW w:w="4520" w:type="dxa"/>
            <w:shd w:val="clear" w:color="auto" w:fill="auto"/>
            <w:hideMark/>
          </w:tcPr>
          <w:p w14:paraId="7887EA3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105.12 Améliorer la situation des femmes et des enfants par la mise en œuvre de la résolution 1325 du Conseil de sécurité des Nations Unies et des résolutions connexes concernant les femmes, la paix et la sécurité (Estonie);</w:t>
            </w:r>
          </w:p>
          <w:p w14:paraId="4CFF31FC" w14:textId="4F294DE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865E002" w14:textId="7651764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3EB073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1FC48C90" w14:textId="249C1C01"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F14 Participation des femmes à la vie politique et publique</w:t>
            </w:r>
          </w:p>
          <w:p w14:paraId="0DBCEF39" w14:textId="123CB77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74F9C99" w14:textId="7CECFCA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21A6820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4375454" w14:textId="775D11D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2B1A655" w14:textId="77777777" w:rsidTr="0055699C">
        <w:trPr>
          <w:cantSplit/>
        </w:trPr>
        <w:tc>
          <w:tcPr>
            <w:tcW w:w="4520" w:type="dxa"/>
            <w:shd w:val="clear" w:color="auto" w:fill="auto"/>
            <w:hideMark/>
          </w:tcPr>
          <w:p w14:paraId="2F87ECB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105.13 Prendre toutes les mesures appropriées pour protéger les femmes et les filles contre toutes les formes de violence sexuelle et garantir le plein respect des résolutions «Femmes, paix et sécurité» du Conseil de sécurité, en veillant à accroître la participation des femmes aux décisions relatives à la résolution des conflits et au processus de paix (Luxembourg);</w:t>
            </w:r>
          </w:p>
          <w:p w14:paraId="3B03400C" w14:textId="453DFFA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5CCDBBD" w14:textId="2D5383A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C084FB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3A7614DB" w14:textId="3A7F9873"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F14 Participation des femmes à la vie politique et publique</w:t>
            </w:r>
          </w:p>
          <w:p w14:paraId="40165EAB" w14:textId="4CEE240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F16A9D0" w14:textId="3391DB0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385AA1D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37D8DB1" w14:textId="2DF53DF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9905819" w14:textId="77777777" w:rsidTr="0055699C">
        <w:trPr>
          <w:cantSplit/>
        </w:trPr>
        <w:tc>
          <w:tcPr>
            <w:tcW w:w="4520" w:type="dxa"/>
            <w:shd w:val="clear" w:color="auto" w:fill="auto"/>
            <w:hideMark/>
          </w:tcPr>
          <w:p w14:paraId="25708E0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105.14 Garantir aux femmes la protection contre les violences sexuelles et mettre en œuvre les résolutions «Femmes, paix et sécurité» du Conseil de sécurité, en particulier en ce qui concerne leur participation effective au processus de transition (France);</w:t>
            </w:r>
          </w:p>
          <w:p w14:paraId="4446B4FD" w14:textId="1A5B3B9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06C7CFE" w14:textId="1F0D566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83CB8D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734A41B0" w14:textId="75E6F47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F14 Participation des femmes à la vie politique et publique</w:t>
            </w:r>
          </w:p>
          <w:p w14:paraId="25B0CE00" w14:textId="4325870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D03E207" w14:textId="1157989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697CCD6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9032ADE" w14:textId="69F4A98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D2EF327" w14:textId="77777777" w:rsidTr="0055699C">
        <w:trPr>
          <w:cantSplit/>
        </w:trPr>
        <w:tc>
          <w:tcPr>
            <w:tcW w:w="4520" w:type="dxa"/>
            <w:tcBorders>
              <w:bottom w:val="dotted" w:sz="4" w:space="0" w:color="auto"/>
            </w:tcBorders>
            <w:shd w:val="clear" w:color="auto" w:fill="auto"/>
            <w:hideMark/>
          </w:tcPr>
          <w:p w14:paraId="238F11F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104.29 Prendre toutes les mesures pour assurer la protection des femmes et des filles contre la violence et mettre fin à l’impunité des auteurs de ces crimes (Slovaquie);</w:t>
            </w:r>
          </w:p>
          <w:p w14:paraId="21907B92" w14:textId="562D320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6304AF54" w14:textId="11B8752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6B0ACE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0C5A513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F19 fillettes</w:t>
            </w:r>
          </w:p>
          <w:p w14:paraId="3C1AEDB4" w14:textId="12E5938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45C03355" w14:textId="3C3C279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13E4A0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45C7266C" w14:textId="54C4759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fillettes</w:t>
            </w:r>
          </w:p>
        </w:tc>
        <w:tc>
          <w:tcPr>
            <w:tcW w:w="4600" w:type="dxa"/>
            <w:tcBorders>
              <w:bottom w:val="dotted" w:sz="4" w:space="0" w:color="auto"/>
            </w:tcBorders>
            <w:shd w:val="clear" w:color="auto" w:fill="auto"/>
            <w:hideMark/>
          </w:tcPr>
          <w:p w14:paraId="50BB373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419CF36" w14:textId="0EB9F1F8"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747FC209" w14:textId="77777777" w:rsidTr="00BE61D3">
        <w:trPr>
          <w:cantSplit/>
        </w:trPr>
        <w:tc>
          <w:tcPr>
            <w:tcW w:w="15220" w:type="dxa"/>
            <w:gridSpan w:val="4"/>
            <w:shd w:val="clear" w:color="auto" w:fill="DBE5F1"/>
            <w:hideMark/>
          </w:tcPr>
          <w:p w14:paraId="7674A8E1" w14:textId="367A8096"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F31 Enfants: définition; principes généraux; protection</w:t>
            </w:r>
          </w:p>
        </w:tc>
      </w:tr>
      <w:tr w:rsidR="005A5EA3" w:rsidRPr="0055699C" w14:paraId="61C1B561" w14:textId="77777777" w:rsidTr="0055699C">
        <w:trPr>
          <w:cantSplit/>
        </w:trPr>
        <w:tc>
          <w:tcPr>
            <w:tcW w:w="4520" w:type="dxa"/>
            <w:shd w:val="clear" w:color="auto" w:fill="auto"/>
            <w:hideMark/>
          </w:tcPr>
          <w:p w14:paraId="11B9FBB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105.29 Traiter de toute urgence les graves violations commises contre les enfants, y compris les violences sexuelles, le recrutement d’enfants soldats et l’utilisation d’enfants comme boucliers humains pendant le conflit, ratifier le Protocole facultatif à la Convention relative aux droits de l’enfant, concernant l’implication d’enfants dans les conflits armés, et signer et ratifier le Protocole facultatif à la Convention relative aux droits de l’enfant établissant une procédure de présentation de communications (Portugal);</w:t>
            </w:r>
          </w:p>
          <w:p w14:paraId="6443CEAD" w14:textId="70CA4DB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4E552BF" w14:textId="6DF0664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A3583B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5566B90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0CED8001" w14:textId="420BAFD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5C2365F" w14:textId="2999CE5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89F7F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5CA441E0" w14:textId="227682E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7D91BD5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4801C12" w14:textId="29B8456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8B3D389" w14:textId="77777777" w:rsidTr="0055699C">
        <w:trPr>
          <w:cantSplit/>
        </w:trPr>
        <w:tc>
          <w:tcPr>
            <w:tcW w:w="4520" w:type="dxa"/>
            <w:shd w:val="clear" w:color="auto" w:fill="auto"/>
            <w:hideMark/>
          </w:tcPr>
          <w:p w14:paraId="7A9851F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105.19 Faire des droits de l’homme une priorité dans ses futures décisions et actions, avec un accent particulier sur les catégories les plus vulnérables, telles que les femmes et les enfants (Italie);</w:t>
            </w:r>
          </w:p>
          <w:p w14:paraId="5F583815" w14:textId="3A10F8E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7081563" w14:textId="7EAA468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E29790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1C8601F8" w14:textId="2EFAFF86"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780FCD0B" w14:textId="29B0139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430BD2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2BC3EF8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C293622" w14:textId="27ACF89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personnes/groupes vulnérables</w:t>
            </w:r>
          </w:p>
        </w:tc>
        <w:tc>
          <w:tcPr>
            <w:tcW w:w="4600" w:type="dxa"/>
            <w:shd w:val="clear" w:color="auto" w:fill="auto"/>
            <w:hideMark/>
          </w:tcPr>
          <w:p w14:paraId="584DEE3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40E6E8C" w14:textId="5E45E13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8A2D5F4" w14:textId="77777777" w:rsidTr="0055699C">
        <w:trPr>
          <w:cantSplit/>
        </w:trPr>
        <w:tc>
          <w:tcPr>
            <w:tcW w:w="4520" w:type="dxa"/>
            <w:tcBorders>
              <w:bottom w:val="dotted" w:sz="4" w:space="0" w:color="auto"/>
            </w:tcBorders>
            <w:shd w:val="clear" w:color="auto" w:fill="auto"/>
            <w:hideMark/>
          </w:tcPr>
          <w:p w14:paraId="79F1C58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105.25 Prendre toutes les mesures nécessaires pour assurer la protection des droits de l’enfant, mettre un terme au recrutement et à l’utilisation d’enfants soldats par toutes les parties au conflit, et créer des mécanismes pour appuyer la réinsertion des enfants démobilisés (Luxembourg);</w:t>
            </w:r>
          </w:p>
          <w:p w14:paraId="25C73771" w14:textId="39C8698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22C20106" w14:textId="58D988F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95992F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44793A32" w14:textId="16C8330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02477A19" w14:textId="17576F7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AEC098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07AE1561" w14:textId="14906A1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57E3302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C76E7AE" w14:textId="13EC71FC"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27C38D10" w14:textId="77777777" w:rsidTr="00127985">
        <w:trPr>
          <w:cantSplit/>
        </w:trPr>
        <w:tc>
          <w:tcPr>
            <w:tcW w:w="15220" w:type="dxa"/>
            <w:gridSpan w:val="4"/>
            <w:shd w:val="clear" w:color="auto" w:fill="DBE5F1"/>
            <w:hideMark/>
          </w:tcPr>
          <w:p w14:paraId="1D6E33BD" w14:textId="6D20E685"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F35 Enfants dans les conflits armés</w:t>
            </w:r>
          </w:p>
        </w:tc>
      </w:tr>
      <w:tr w:rsidR="005A5EA3" w:rsidRPr="0055699C" w14:paraId="1AF8EA67" w14:textId="77777777" w:rsidTr="0055699C">
        <w:trPr>
          <w:cantSplit/>
        </w:trPr>
        <w:tc>
          <w:tcPr>
            <w:tcW w:w="4520" w:type="dxa"/>
            <w:shd w:val="clear" w:color="auto" w:fill="auto"/>
            <w:hideMark/>
          </w:tcPr>
          <w:p w14:paraId="23DFCE7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105.23 Assurer la démobilisation immédiate de tous les enfants incorporés à des forces ou des groupes armés en définissant des ordres clairs, y compris au niveau local (Autriche);</w:t>
            </w:r>
          </w:p>
          <w:p w14:paraId="14076985" w14:textId="179DA86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57CF0514" w14:textId="2575B0B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24459B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0D5C7768" w14:textId="3D22DDF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8F5B11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C02C5FB" w14:textId="4D114FC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F8F975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171EF5F" w14:textId="2B76D4A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A9F7433" w14:textId="77777777" w:rsidTr="0055699C">
        <w:trPr>
          <w:cantSplit/>
        </w:trPr>
        <w:tc>
          <w:tcPr>
            <w:tcW w:w="4520" w:type="dxa"/>
            <w:shd w:val="clear" w:color="auto" w:fill="auto"/>
            <w:hideMark/>
          </w:tcPr>
          <w:p w14:paraId="316B4C5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105.24 Mettre fin à l’enrôlement d’enfants soldats par les milices locales (Japon);</w:t>
            </w:r>
          </w:p>
          <w:p w14:paraId="5A45318E" w14:textId="06ACB22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EB27D33" w14:textId="6E6A161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777CCA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1A8B40F2" w14:textId="2C366CD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D29549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7079CE56" w14:textId="15B1FD8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870F77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BEDBE05" w14:textId="204BCF9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E66C612" w14:textId="77777777" w:rsidTr="0055699C">
        <w:trPr>
          <w:cantSplit/>
        </w:trPr>
        <w:tc>
          <w:tcPr>
            <w:tcW w:w="4520" w:type="dxa"/>
            <w:shd w:val="clear" w:color="auto" w:fill="auto"/>
            <w:hideMark/>
          </w:tcPr>
          <w:p w14:paraId="266F85A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105.30 Portez une attention particulière à la protection, la libération et la réinsertion des enfants engagés dans les groupes armés (Lituanie);</w:t>
            </w:r>
          </w:p>
          <w:p w14:paraId="12398CB7" w14:textId="4BC27D1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E98E447" w14:textId="2713569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F0395D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F527826" w14:textId="777D8A0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7799A6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A7A4CD6" w14:textId="12E4769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128C4CD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0E28DCE" w14:textId="3D57137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B63EB52" w14:textId="77777777" w:rsidTr="0055699C">
        <w:trPr>
          <w:cantSplit/>
        </w:trPr>
        <w:tc>
          <w:tcPr>
            <w:tcW w:w="4520" w:type="dxa"/>
            <w:shd w:val="clear" w:color="auto" w:fill="auto"/>
            <w:hideMark/>
          </w:tcPr>
          <w:p w14:paraId="7677249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 xml:space="preserve">105.34 Prendre des mesures pour mettre fin à l’enrôlement d’enfants par des groupes armés et </w:t>
            </w:r>
            <w:r w:rsidRPr="005A5EA3">
              <w:rPr>
                <w:color w:val="000000"/>
                <w:szCs w:val="22"/>
                <w:lang w:val="fr-FR" w:eastAsia="en-IE"/>
              </w:rPr>
              <w:lastRenderedPageBreak/>
              <w:t>assurer la réinsertion des enfants démobilisés (France);</w:t>
            </w:r>
          </w:p>
          <w:p w14:paraId="17C956CB" w14:textId="59C252F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5AD1021E" w14:textId="777800E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Acceptée</w:t>
            </w:r>
          </w:p>
        </w:tc>
        <w:tc>
          <w:tcPr>
            <w:tcW w:w="5000" w:type="dxa"/>
            <w:shd w:val="clear" w:color="auto" w:fill="auto"/>
            <w:hideMark/>
          </w:tcPr>
          <w:p w14:paraId="2D6C44A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1553CD5A" w14:textId="26AE75C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B0FB12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1F4B1566" w14:textId="2F95147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4CB2A8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E80B9C8" w14:textId="3FF7F5F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12FB993" w14:textId="77777777" w:rsidTr="0055699C">
        <w:trPr>
          <w:cantSplit/>
        </w:trPr>
        <w:tc>
          <w:tcPr>
            <w:tcW w:w="4520" w:type="dxa"/>
            <w:shd w:val="clear" w:color="auto" w:fill="auto"/>
            <w:hideMark/>
          </w:tcPr>
          <w:p w14:paraId="68CD184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105.36 Assurer la libération immédiate de tous les enfants dans le cadre des négociations avec les groupes armés et faciliter l’élaboration de plans d’action concrets et assortis de calendriers précis pour mettre fin à l’enrôlement d’enfants par des groupes armés et les forces régulières (Slovénie);</w:t>
            </w:r>
          </w:p>
          <w:p w14:paraId="5347956F" w14:textId="12CB52A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E93CCD7" w14:textId="7FCDFE7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30E1C8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33BD198E" w14:textId="179CB31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8C44EB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72633A4" w14:textId="55AA68A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2FEB0B2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F97E4C2" w14:textId="2C5D44B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317C5E8" w14:textId="77777777" w:rsidTr="0055699C">
        <w:trPr>
          <w:cantSplit/>
        </w:trPr>
        <w:tc>
          <w:tcPr>
            <w:tcW w:w="4520" w:type="dxa"/>
            <w:shd w:val="clear" w:color="auto" w:fill="auto"/>
            <w:hideMark/>
          </w:tcPr>
          <w:p w14:paraId="67377DB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105.37 Assurer la démobilisation des enfants soldats et prendre l’engagement de les réinsérer dans la vie civile (Australie);</w:t>
            </w:r>
          </w:p>
          <w:p w14:paraId="3EEF00BD" w14:textId="3B3D6FC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704A12EE" w14:textId="63E70CB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3E81D4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302B4ECD" w14:textId="77E0815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8657B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64C530C4" w14:textId="2F8B3AA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27B2A7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BECB63A" w14:textId="35A0A11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F08D505" w14:textId="77777777" w:rsidTr="0055699C">
        <w:trPr>
          <w:cantSplit/>
        </w:trPr>
        <w:tc>
          <w:tcPr>
            <w:tcW w:w="4520" w:type="dxa"/>
            <w:shd w:val="clear" w:color="auto" w:fill="auto"/>
            <w:hideMark/>
          </w:tcPr>
          <w:p w14:paraId="6D65DFC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105.38 Continuer d’œuvrer pour le désarmement nécessaire, la démobilisation et la réintégration de tous les éléments de la Séléka, condition préalable pour permettre d’offrir l’assistance humanitaire requise et de protéger les droits de l’homme (Espagne);</w:t>
            </w:r>
          </w:p>
          <w:p w14:paraId="0210326C" w14:textId="1839A24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E8EA268" w14:textId="43B75E5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924570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272C560" w14:textId="13817A6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5F5A14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60F93F21" w14:textId="65A2101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64D3839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4F7BC8A" w14:textId="4DE7E01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7698DB9" w14:textId="77777777" w:rsidTr="0055699C">
        <w:trPr>
          <w:cantSplit/>
        </w:trPr>
        <w:tc>
          <w:tcPr>
            <w:tcW w:w="4520" w:type="dxa"/>
            <w:shd w:val="clear" w:color="auto" w:fill="auto"/>
            <w:hideMark/>
          </w:tcPr>
          <w:p w14:paraId="7559CAE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105.33 Faciliter l’élaboration de plans d’action concrets et fixer des délais pour mettre fin à l’enrôlement des enfants, conformément aux recommandations de la Représentante spéciale du Secrétaire général pour les enfants et les conflits (Chili);</w:t>
            </w:r>
          </w:p>
          <w:p w14:paraId="50E10751" w14:textId="63EF7BA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75B4A4E" w14:textId="23C29AD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982A2C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48E25D98" w14:textId="4B38B4F3"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7EB49750" w14:textId="3C90FC21"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63543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543E5326" w14:textId="5A06D16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538071F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608B736" w14:textId="0B0F91A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26A3729" w14:textId="77777777" w:rsidTr="0055699C">
        <w:trPr>
          <w:cantSplit/>
        </w:trPr>
        <w:tc>
          <w:tcPr>
            <w:tcW w:w="4520" w:type="dxa"/>
            <w:shd w:val="clear" w:color="auto" w:fill="auto"/>
            <w:hideMark/>
          </w:tcPr>
          <w:p w14:paraId="2060617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105.32 Intensifier les efforts pour protéger les enfants enrôlés dans les forces armées, y compris par l’adoption d’une législation adéquate sur la question (Brésil);</w:t>
            </w:r>
          </w:p>
          <w:p w14:paraId="376EDCD5" w14:textId="2457991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F0845CE" w14:textId="3F0EF65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1C7E5F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176139A6" w14:textId="37A1B5CA"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385B0C4F" w14:textId="2F70BFA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275008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1B6AC542" w14:textId="569F4EA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74401CF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A1E2B26" w14:textId="4E10D08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91F5BE5" w14:textId="77777777" w:rsidTr="0055699C">
        <w:trPr>
          <w:cantSplit/>
        </w:trPr>
        <w:tc>
          <w:tcPr>
            <w:tcW w:w="4520" w:type="dxa"/>
            <w:shd w:val="clear" w:color="auto" w:fill="auto"/>
            <w:hideMark/>
          </w:tcPr>
          <w:p w14:paraId="0528032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105.22 Prendre sans délai des mesures appropriées pour assurer la démobilisation immédiate de tous les enfants soldats et lutter prioritairement contre cette grave violation des droits de l’homme (Italie);</w:t>
            </w:r>
          </w:p>
          <w:p w14:paraId="5FD2D804" w14:textId="46EA55B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7C584AAE" w14:textId="5B5C62C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E4121C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34F962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5ADC0CA7" w14:textId="63B935B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59DD7534" w14:textId="180FBCD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CE3A10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62360106" w14:textId="5DD4894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3034A81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CD24149" w14:textId="6C22231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5B50507" w14:textId="77777777" w:rsidTr="0055699C">
        <w:trPr>
          <w:cantSplit/>
        </w:trPr>
        <w:tc>
          <w:tcPr>
            <w:tcW w:w="4520" w:type="dxa"/>
            <w:shd w:val="clear" w:color="auto" w:fill="auto"/>
            <w:hideMark/>
          </w:tcPr>
          <w:p w14:paraId="5D36721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105.35 Assurer la libération immédiate et inconditionnelle de tous les enfants enrôlés et utilisés par des groupes armés, en particulier en annonçant des décisions claires et immédiates à tous les niveaux, prendre toutes les mesures nécessaires pour empêcher tout futur enrôlement, et faire en sorte que les enfants victimes des conflits armés aient accès à des soins, des conseils et une assistance appropriés pour permettre leur réadaptation et leur réinsertion dans leurs communautés (Allemagne);</w:t>
            </w:r>
          </w:p>
          <w:p w14:paraId="031539E2" w14:textId="066A50B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lastRenderedPageBreak/>
              <w:t>Source du position:</w:t>
            </w:r>
            <w:r w:rsidR="005A5EA3" w:rsidRPr="005A5EA3">
              <w:rPr>
                <w:color w:val="000000"/>
                <w:szCs w:val="22"/>
                <w:lang w:val="fr-FR" w:eastAsia="en-IE"/>
              </w:rPr>
              <w:t xml:space="preserve"> A/HRC/25/11 - Para. 105</w:t>
            </w:r>
          </w:p>
        </w:tc>
        <w:tc>
          <w:tcPr>
            <w:tcW w:w="1100" w:type="dxa"/>
            <w:shd w:val="clear" w:color="auto" w:fill="auto"/>
            <w:hideMark/>
          </w:tcPr>
          <w:p w14:paraId="04C23161" w14:textId="38513E6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Acceptée</w:t>
            </w:r>
          </w:p>
        </w:tc>
        <w:tc>
          <w:tcPr>
            <w:tcW w:w="5000" w:type="dxa"/>
            <w:shd w:val="clear" w:color="auto" w:fill="auto"/>
            <w:hideMark/>
          </w:tcPr>
          <w:p w14:paraId="186405A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3A56B78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5E259388" w14:textId="50391E9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3EBDB0D9" w14:textId="7461BA5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C8EE58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8ED145B" w14:textId="12A8C60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C46656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A32B0CA" w14:textId="0F04FAD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5B86E8B" w14:textId="77777777" w:rsidTr="0055699C">
        <w:trPr>
          <w:cantSplit/>
        </w:trPr>
        <w:tc>
          <w:tcPr>
            <w:tcW w:w="4520" w:type="dxa"/>
            <w:shd w:val="clear" w:color="auto" w:fill="auto"/>
            <w:hideMark/>
          </w:tcPr>
          <w:p w14:paraId="529D835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105.39 Concevoir et mettre en œuvre des procédures de contrôle visant à faire en sorte que les membres de la Séléka responsables d’abus ne soient pas intégrés aux forces armées, et traiter toute question se rapportant à l’enrôlement et à l’utilisation d’enfants soldats au regard des obligations qui découlent du Protocole facultatif à la Convention relative aux droits de l’enfant, concernant l’implication d’enfants dans les conflits armés (États-Unis d’Amérique);</w:t>
            </w:r>
          </w:p>
          <w:p w14:paraId="3C8EE0F8" w14:textId="0AE33BD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E1133E2" w14:textId="1AC60B0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2263ED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593C3B4" w14:textId="3107C53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2ACE3D96" w14:textId="4B7DDA2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45F3CD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50014D5" w14:textId="07518BC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10FD224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F2BFDE8" w14:textId="4CD4D29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D29177C" w14:textId="77777777" w:rsidTr="0055699C">
        <w:trPr>
          <w:cantSplit/>
        </w:trPr>
        <w:tc>
          <w:tcPr>
            <w:tcW w:w="4520" w:type="dxa"/>
            <w:tcBorders>
              <w:bottom w:val="dotted" w:sz="4" w:space="0" w:color="auto"/>
            </w:tcBorders>
            <w:shd w:val="clear" w:color="auto" w:fill="auto"/>
            <w:hideMark/>
          </w:tcPr>
          <w:p w14:paraId="12A0EE21"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105.31 Insérer les enfants soldats dans la société et dans le système éducatif (Belgique);</w:t>
            </w:r>
          </w:p>
          <w:p w14:paraId="4F75AC5A" w14:textId="58AD8F9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751E54B2" w14:textId="76D7427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2113E0E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12EDE0B2" w14:textId="64AECDA3"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6DE71E2D" w14:textId="30283DB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0BD9F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7A426FA" w14:textId="6283B21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35AB35F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F781777" w14:textId="1CE654EE"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0207E6D3" w14:textId="77777777" w:rsidTr="00BE1E8E">
        <w:trPr>
          <w:cantSplit/>
        </w:trPr>
        <w:tc>
          <w:tcPr>
            <w:tcW w:w="15220" w:type="dxa"/>
            <w:gridSpan w:val="4"/>
            <w:shd w:val="clear" w:color="auto" w:fill="DBE5F1"/>
            <w:hideMark/>
          </w:tcPr>
          <w:p w14:paraId="097C5650" w14:textId="6C0AEC44"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G5 Refugiés &amp; demandeurs d’asile</w:t>
            </w:r>
          </w:p>
        </w:tc>
      </w:tr>
      <w:tr w:rsidR="005A5EA3" w:rsidRPr="0055699C" w14:paraId="62A42556" w14:textId="77777777" w:rsidTr="0055699C">
        <w:trPr>
          <w:cantSplit/>
        </w:trPr>
        <w:tc>
          <w:tcPr>
            <w:tcW w:w="4520" w:type="dxa"/>
            <w:tcBorders>
              <w:bottom w:val="dotted" w:sz="4" w:space="0" w:color="auto"/>
            </w:tcBorders>
            <w:shd w:val="clear" w:color="auto" w:fill="auto"/>
            <w:hideMark/>
          </w:tcPr>
          <w:p w14:paraId="1149587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104.92 Faciliter le retour des réfugiés et des personnes déplacées (République tchèque);</w:t>
            </w:r>
          </w:p>
          <w:p w14:paraId="042EE321" w14:textId="5DE2FB4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52BA8667" w14:textId="113E93C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43AA37B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G5 Refugiés &amp; demandeurs d’asile</w:t>
            </w:r>
          </w:p>
          <w:p w14:paraId="49B61AFD" w14:textId="01B624B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G6 Personnes déplacées dans leur propre pays</w:t>
            </w:r>
          </w:p>
          <w:p w14:paraId="3CAD58F1" w14:textId="1C778A1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793044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déplacées dans leur propre pays</w:t>
            </w:r>
          </w:p>
          <w:p w14:paraId="58C308AD" w14:textId="1DD615E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refugiés &amp; demandeurs d’asile</w:t>
            </w:r>
          </w:p>
        </w:tc>
        <w:tc>
          <w:tcPr>
            <w:tcW w:w="4600" w:type="dxa"/>
            <w:tcBorders>
              <w:bottom w:val="dotted" w:sz="4" w:space="0" w:color="auto"/>
            </w:tcBorders>
            <w:shd w:val="clear" w:color="auto" w:fill="auto"/>
            <w:hideMark/>
          </w:tcPr>
          <w:p w14:paraId="3845DC0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D30C28B" w14:textId="7B0EA34F"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7010D29D" w14:textId="77777777" w:rsidTr="00A31849">
        <w:trPr>
          <w:cantSplit/>
        </w:trPr>
        <w:tc>
          <w:tcPr>
            <w:tcW w:w="15220" w:type="dxa"/>
            <w:gridSpan w:val="4"/>
            <w:shd w:val="clear" w:color="auto" w:fill="DBE5F1"/>
            <w:hideMark/>
          </w:tcPr>
          <w:p w14:paraId="2D6E005E" w14:textId="596F15ED"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G6 Personnes déplacées dans leur propre pays</w:t>
            </w:r>
          </w:p>
        </w:tc>
      </w:tr>
      <w:tr w:rsidR="005A5EA3" w:rsidRPr="0055699C" w14:paraId="1CF14DED" w14:textId="77777777" w:rsidTr="0055699C">
        <w:trPr>
          <w:cantSplit/>
        </w:trPr>
        <w:tc>
          <w:tcPr>
            <w:tcW w:w="4520" w:type="dxa"/>
            <w:shd w:val="clear" w:color="auto" w:fill="auto"/>
            <w:hideMark/>
          </w:tcPr>
          <w:p w14:paraId="27EBAC2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104.93 Poursuivre les efforts pour assurer la protection effective des droits des personnes déplacées, en accordant une attention particulière aux femmes, aux enfants et aux personnes ayant des besoins spéciaux (Équateur).</w:t>
            </w:r>
          </w:p>
          <w:p w14:paraId="506CC147" w14:textId="7586BED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EB183CC" w14:textId="2F515DC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ED8CC3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G6 Personnes déplacées dans leur propre pays</w:t>
            </w:r>
          </w:p>
          <w:p w14:paraId="50B4235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55CE262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26AE4A8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422C9AC3" w14:textId="609A9E0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F41 Personnes handicapées : définition, principes généraux</w:t>
            </w:r>
          </w:p>
          <w:p w14:paraId="7ED58FC5" w14:textId="7412491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62ECF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DF0BC5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déplacées dans leur propre pays</w:t>
            </w:r>
          </w:p>
          <w:p w14:paraId="5AAB29B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5B1A1288" w14:textId="0A7BA5D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handicapées</w:t>
            </w:r>
          </w:p>
        </w:tc>
        <w:tc>
          <w:tcPr>
            <w:tcW w:w="4600" w:type="dxa"/>
            <w:shd w:val="clear" w:color="auto" w:fill="auto"/>
            <w:hideMark/>
          </w:tcPr>
          <w:p w14:paraId="7C131FF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245DB0D" w14:textId="08D53578" w:rsidR="005A5EA3" w:rsidRPr="005A5EA3" w:rsidRDefault="005A5EA3" w:rsidP="0055699C">
            <w:pPr>
              <w:suppressAutoHyphens w:val="0"/>
              <w:spacing w:before="60" w:after="60" w:line="240" w:lineRule="auto"/>
              <w:ind w:left="57" w:right="57"/>
              <w:rPr>
                <w:color w:val="000000"/>
                <w:szCs w:val="22"/>
                <w:lang w:val="fr-FR" w:eastAsia="en-IE"/>
              </w:rPr>
            </w:pPr>
          </w:p>
        </w:tc>
      </w:tr>
    </w:tbl>
    <w:p w14:paraId="6DB72A8A" w14:textId="77777777" w:rsidR="001C6663" w:rsidRPr="0055699C" w:rsidRDefault="001C6663" w:rsidP="00595520">
      <w:pPr>
        <w:rPr>
          <w:lang w:val="fr-FR"/>
        </w:rPr>
      </w:pPr>
    </w:p>
    <w:sectPr w:rsidR="001C6663" w:rsidRPr="0055699C"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CBF45" w14:textId="77777777" w:rsidR="00B01AE6" w:rsidRDefault="00B01AE6"/>
  </w:endnote>
  <w:endnote w:type="continuationSeparator" w:id="0">
    <w:p w14:paraId="50A4C507" w14:textId="77777777" w:rsidR="00B01AE6" w:rsidRDefault="00B01AE6"/>
  </w:endnote>
  <w:endnote w:type="continuationNotice" w:id="1">
    <w:p w14:paraId="71C554A4" w14:textId="77777777" w:rsidR="00B01AE6" w:rsidRDefault="00B01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FDE0B" w14:textId="77777777" w:rsidR="00B01AE6" w:rsidRPr="000B175B" w:rsidRDefault="00B01AE6" w:rsidP="000B175B">
      <w:pPr>
        <w:tabs>
          <w:tab w:val="right" w:pos="2155"/>
        </w:tabs>
        <w:spacing w:after="80"/>
        <w:ind w:left="680"/>
        <w:rPr>
          <w:u w:val="single"/>
        </w:rPr>
      </w:pPr>
      <w:r>
        <w:rPr>
          <w:u w:val="single"/>
        </w:rPr>
        <w:tab/>
      </w:r>
    </w:p>
  </w:footnote>
  <w:footnote w:type="continuationSeparator" w:id="0">
    <w:p w14:paraId="2AAD239F" w14:textId="77777777" w:rsidR="00B01AE6" w:rsidRPr="00FC68B7" w:rsidRDefault="00B01AE6" w:rsidP="00FC68B7">
      <w:pPr>
        <w:tabs>
          <w:tab w:val="left" w:pos="2155"/>
        </w:tabs>
        <w:spacing w:after="80"/>
        <w:ind w:left="680"/>
        <w:rPr>
          <w:u w:val="single"/>
        </w:rPr>
      </w:pPr>
      <w:r>
        <w:rPr>
          <w:u w:val="single"/>
        </w:rPr>
        <w:tab/>
      </w:r>
    </w:p>
  </w:footnote>
  <w:footnote w:type="continuationNotice" w:id="1">
    <w:p w14:paraId="564ECEC5" w14:textId="77777777" w:rsidR="00B01AE6" w:rsidRDefault="00B01A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E907" w14:textId="7181EC3B" w:rsidR="00CF1A50" w:rsidRPr="00E860D2" w:rsidRDefault="007B7209" w:rsidP="00D3139E">
    <w:pPr>
      <w:pStyle w:val="Header"/>
      <w:rPr>
        <w:sz w:val="28"/>
        <w:szCs w:val="28"/>
        <w:lang w:val="fr-CH"/>
      </w:rPr>
    </w:pPr>
    <w:r>
      <w:rPr>
        <w:sz w:val="28"/>
        <w:szCs w:val="28"/>
        <w:lang w:val="fr-CH"/>
      </w:rPr>
      <w:t xml:space="preserve">EPU de </w:t>
    </w:r>
    <w:r w:rsidR="005A5EA3">
      <w:rPr>
        <w:sz w:val="28"/>
        <w:szCs w:val="28"/>
        <w:lang w:val="fr-CH"/>
      </w:rPr>
      <w:t xml:space="preserve">la </w:t>
    </w:r>
    <w:r w:rsidR="005A5EA3" w:rsidRPr="005A5EA3">
      <w:rPr>
        <w:sz w:val="28"/>
        <w:szCs w:val="28"/>
        <w:lang w:val="fr-CH"/>
      </w:rPr>
      <w:t>République centrafricaine</w:t>
    </w:r>
    <w:r w:rsidR="00CF1A50">
      <w:rPr>
        <w:sz w:val="28"/>
        <w:szCs w:val="28"/>
        <w:lang w:val="fr-CH"/>
      </w:rPr>
      <w:t xml:space="preserve"> </w:t>
    </w:r>
    <w:r w:rsidR="00CF1A50" w:rsidRPr="007745A2">
      <w:rPr>
        <w:sz w:val="28"/>
        <w:szCs w:val="28"/>
        <w:lang w:val="fr-CH"/>
      </w:rPr>
      <w:t xml:space="preserve"> </w:t>
    </w:r>
    <w:r w:rsidR="00CF1A50" w:rsidRPr="007745A2">
      <w:rPr>
        <w:sz w:val="20"/>
        <w:lang w:val="fr-CH"/>
      </w:rPr>
      <w:t>(2</w:t>
    </w:r>
    <w:r w:rsidR="00CF1A50">
      <w:rPr>
        <w:sz w:val="20"/>
        <w:lang w:val="fr-CH"/>
      </w:rPr>
      <w:t>è</w:t>
    </w:r>
    <w:r w:rsidR="00CF1A50" w:rsidRPr="007745A2">
      <w:rPr>
        <w:sz w:val="20"/>
        <w:lang w:val="fr-CH"/>
      </w:rPr>
      <w:t>me Cycle – 1</w:t>
    </w:r>
    <w:r>
      <w:rPr>
        <w:sz w:val="20"/>
        <w:lang w:val="fr-CH"/>
      </w:rPr>
      <w:t>7</w:t>
    </w:r>
    <w:r w:rsidR="00CF1A50">
      <w:rPr>
        <w:sz w:val="20"/>
        <w:lang w:val="fr-CH"/>
      </w:rPr>
      <w:t>è</w:t>
    </w:r>
    <w:r w:rsidR="00CF1A50" w:rsidRPr="007745A2">
      <w:rPr>
        <w:sz w:val="20"/>
        <w:lang w:val="fr-CH"/>
      </w:rPr>
      <w:t>me session)</w:t>
    </w:r>
    <w:r w:rsidR="00CF1A50" w:rsidRPr="007745A2">
      <w:rPr>
        <w:sz w:val="28"/>
        <w:szCs w:val="28"/>
        <w:lang w:val="fr-CH"/>
      </w:rPr>
      <w:tab/>
      <w:t>Liste th</w:t>
    </w:r>
    <w:r w:rsidR="00CF1A50" w:rsidRPr="00D3139E">
      <w:rPr>
        <w:sz w:val="28"/>
        <w:szCs w:val="28"/>
        <w:lang w:val="fr-CH"/>
      </w:rPr>
      <w:t>é</w:t>
    </w:r>
    <w:r w:rsidR="00CF1A50" w:rsidRPr="007745A2">
      <w:rPr>
        <w:sz w:val="28"/>
        <w:szCs w:val="28"/>
        <w:lang w:val="fr-CH"/>
      </w:rPr>
      <w:t>matique des recomm</w:t>
    </w:r>
    <w:r w:rsidR="00CF1A50">
      <w:rPr>
        <w:sz w:val="28"/>
        <w:szCs w:val="28"/>
        <w:lang w:val="fr-CH"/>
      </w:rPr>
      <w:t>a</w:t>
    </w:r>
    <w:r w:rsidR="00CF1A50" w:rsidRPr="007745A2">
      <w:rPr>
        <w:sz w:val="28"/>
        <w:szCs w:val="28"/>
        <w:lang w:val="fr-CH"/>
      </w:rPr>
      <w:t xml:space="preserve">ndations </w:t>
    </w:r>
    <w:r w:rsidR="00CF1A50" w:rsidRPr="007745A2">
      <w:rPr>
        <w:sz w:val="28"/>
        <w:szCs w:val="28"/>
        <w:lang w:val="fr-CH"/>
      </w:rPr>
      <w:tab/>
    </w:r>
    <w:r w:rsidR="005A5EA3">
      <w:rPr>
        <w:sz w:val="28"/>
        <w:szCs w:val="28"/>
        <w:lang w:val="fr-CH"/>
      </w:rPr>
      <w:tab/>
    </w:r>
    <w:r w:rsidR="005A5EA3">
      <w:rPr>
        <w:sz w:val="28"/>
        <w:szCs w:val="28"/>
        <w:lang w:val="fr-CH"/>
      </w:rPr>
      <w:tab/>
    </w:r>
    <w:r w:rsidR="005A5EA3">
      <w:rPr>
        <w:sz w:val="28"/>
        <w:szCs w:val="28"/>
        <w:lang w:val="fr-CH"/>
      </w:rPr>
      <w:tab/>
    </w:r>
    <w:r w:rsidR="00CF1A50" w:rsidRPr="007745A2">
      <w:rPr>
        <w:sz w:val="20"/>
        <w:lang w:val="fr-CH"/>
      </w:rPr>
      <w:t xml:space="preserve">Page </w:t>
    </w:r>
    <w:r w:rsidR="00CF1A50" w:rsidRPr="0064076F">
      <w:rPr>
        <w:sz w:val="20"/>
      </w:rPr>
      <w:fldChar w:fldCharType="begin"/>
    </w:r>
    <w:r w:rsidR="00CF1A50" w:rsidRPr="007745A2">
      <w:rPr>
        <w:sz w:val="20"/>
        <w:lang w:val="fr-CH"/>
      </w:rPr>
      <w:instrText xml:space="preserve"> PAGE   \* MERGEFORMAT </w:instrText>
    </w:r>
    <w:r w:rsidR="00CF1A50" w:rsidRPr="0064076F">
      <w:rPr>
        <w:sz w:val="20"/>
      </w:rPr>
      <w:fldChar w:fldCharType="separate"/>
    </w:r>
    <w:r w:rsidR="00837255">
      <w:rPr>
        <w:noProof/>
        <w:sz w:val="20"/>
        <w:lang w:val="fr-CH"/>
      </w:rPr>
      <w:t>2</w:t>
    </w:r>
    <w:r w:rsidR="00CF1A50" w:rsidRPr="0064076F">
      <w:rPr>
        <w:sz w:val="20"/>
      </w:rPr>
      <w:fldChar w:fldCharType="end"/>
    </w:r>
    <w:r w:rsidR="00CF1A50" w:rsidRPr="007745A2">
      <w:rPr>
        <w:sz w:val="20"/>
        <w:lang w:val="fr-CH"/>
      </w:rPr>
      <w:t xml:space="preserve"> de </w:t>
    </w:r>
    <w:r w:rsidR="00CF1A50" w:rsidRPr="0064076F">
      <w:rPr>
        <w:sz w:val="20"/>
      </w:rPr>
      <w:fldChar w:fldCharType="begin"/>
    </w:r>
    <w:r w:rsidR="00CF1A50" w:rsidRPr="007745A2">
      <w:rPr>
        <w:sz w:val="20"/>
        <w:lang w:val="fr-CH"/>
      </w:rPr>
      <w:instrText xml:space="preserve"> NUMPAGES   \* MERGEFORMAT </w:instrText>
    </w:r>
    <w:r w:rsidR="00CF1A50" w:rsidRPr="0064076F">
      <w:rPr>
        <w:sz w:val="20"/>
      </w:rPr>
      <w:fldChar w:fldCharType="separate"/>
    </w:r>
    <w:r w:rsidR="00837255">
      <w:rPr>
        <w:noProof/>
        <w:sz w:val="20"/>
        <w:lang w:val="fr-CH"/>
      </w:rPr>
      <w:t>32</w:t>
    </w:r>
    <w:r w:rsidR="00CF1A50"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fr-CH" w:vendorID="64" w:dllVersion="0" w:nlCheck="1" w:checkStyle="0"/>
  <w:activeWritingStyle w:appName="MSWord" w:lang="en-IE" w:vendorID="64" w:dllVersion="0" w:nlCheck="1" w:checkStyle="0"/>
  <w:activeWritingStyle w:appName="MSWord" w:lang="fr-FR" w:vendorID="64" w:dllVersion="0"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27624"/>
    <w:rsid w:val="00034BE1"/>
    <w:rsid w:val="00050F6B"/>
    <w:rsid w:val="000541FC"/>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2D1C"/>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18F7"/>
    <w:rsid w:val="00385EC7"/>
    <w:rsid w:val="003A185F"/>
    <w:rsid w:val="003A46BB"/>
    <w:rsid w:val="003A4EC7"/>
    <w:rsid w:val="003A7295"/>
    <w:rsid w:val="003B1F60"/>
    <w:rsid w:val="003C2CC4"/>
    <w:rsid w:val="003D4B23"/>
    <w:rsid w:val="003E278A"/>
    <w:rsid w:val="00413520"/>
    <w:rsid w:val="004325CB"/>
    <w:rsid w:val="004355CB"/>
    <w:rsid w:val="00440A07"/>
    <w:rsid w:val="004506F7"/>
    <w:rsid w:val="00451982"/>
    <w:rsid w:val="0045240C"/>
    <w:rsid w:val="004613CF"/>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5699C"/>
    <w:rsid w:val="0056237B"/>
    <w:rsid w:val="00584173"/>
    <w:rsid w:val="00595520"/>
    <w:rsid w:val="005A3211"/>
    <w:rsid w:val="005A3A2D"/>
    <w:rsid w:val="005A4018"/>
    <w:rsid w:val="005A44B9"/>
    <w:rsid w:val="005A5EA3"/>
    <w:rsid w:val="005B1BA0"/>
    <w:rsid w:val="005B3DB3"/>
    <w:rsid w:val="005B4DBF"/>
    <w:rsid w:val="005D15CA"/>
    <w:rsid w:val="005F3066"/>
    <w:rsid w:val="005F3E61"/>
    <w:rsid w:val="00604DDD"/>
    <w:rsid w:val="00605704"/>
    <w:rsid w:val="006115CC"/>
    <w:rsid w:val="00611FC4"/>
    <w:rsid w:val="006176FB"/>
    <w:rsid w:val="00630FCB"/>
    <w:rsid w:val="00636011"/>
    <w:rsid w:val="00637DE5"/>
    <w:rsid w:val="0064076F"/>
    <w:rsid w:val="00640B26"/>
    <w:rsid w:val="00641130"/>
    <w:rsid w:val="006770B2"/>
    <w:rsid w:val="006935C5"/>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14A3E"/>
    <w:rsid w:val="0072632A"/>
    <w:rsid w:val="007354B2"/>
    <w:rsid w:val="007358E8"/>
    <w:rsid w:val="00736ECE"/>
    <w:rsid w:val="0074533B"/>
    <w:rsid w:val="007643BC"/>
    <w:rsid w:val="0076548B"/>
    <w:rsid w:val="00767EA7"/>
    <w:rsid w:val="00776A28"/>
    <w:rsid w:val="007959FE"/>
    <w:rsid w:val="007A0CF1"/>
    <w:rsid w:val="007A5A62"/>
    <w:rsid w:val="007B6BA5"/>
    <w:rsid w:val="007B7209"/>
    <w:rsid w:val="007C3390"/>
    <w:rsid w:val="007C42D8"/>
    <w:rsid w:val="007C4F4B"/>
    <w:rsid w:val="007C635B"/>
    <w:rsid w:val="007D7362"/>
    <w:rsid w:val="007F5CE2"/>
    <w:rsid w:val="007F6611"/>
    <w:rsid w:val="00810BAC"/>
    <w:rsid w:val="0081545A"/>
    <w:rsid w:val="008175E9"/>
    <w:rsid w:val="008242D7"/>
    <w:rsid w:val="0082577B"/>
    <w:rsid w:val="00837255"/>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3882"/>
    <w:rsid w:val="008F4B7C"/>
    <w:rsid w:val="00913AB7"/>
    <w:rsid w:val="00917BDF"/>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7970"/>
    <w:rsid w:val="009F2EAC"/>
    <w:rsid w:val="009F57E3"/>
    <w:rsid w:val="00A10F4F"/>
    <w:rsid w:val="00A11067"/>
    <w:rsid w:val="00A1704A"/>
    <w:rsid w:val="00A34281"/>
    <w:rsid w:val="00A425EB"/>
    <w:rsid w:val="00A65B63"/>
    <w:rsid w:val="00A72F22"/>
    <w:rsid w:val="00A733BC"/>
    <w:rsid w:val="00A748A6"/>
    <w:rsid w:val="00A76A69"/>
    <w:rsid w:val="00A879A4"/>
    <w:rsid w:val="00A9500C"/>
    <w:rsid w:val="00AA23ED"/>
    <w:rsid w:val="00AB2A4A"/>
    <w:rsid w:val="00AC0F2C"/>
    <w:rsid w:val="00AC502A"/>
    <w:rsid w:val="00AF58C1"/>
    <w:rsid w:val="00B01AE6"/>
    <w:rsid w:val="00B06643"/>
    <w:rsid w:val="00B15055"/>
    <w:rsid w:val="00B30179"/>
    <w:rsid w:val="00B33A88"/>
    <w:rsid w:val="00B37B15"/>
    <w:rsid w:val="00B45C02"/>
    <w:rsid w:val="00B4757E"/>
    <w:rsid w:val="00B53C63"/>
    <w:rsid w:val="00B567C4"/>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CF1A50"/>
    <w:rsid w:val="00D07C39"/>
    <w:rsid w:val="00D15B04"/>
    <w:rsid w:val="00D2031B"/>
    <w:rsid w:val="00D25FE2"/>
    <w:rsid w:val="00D26A9A"/>
    <w:rsid w:val="00D3139E"/>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BDFEC"/>
  <w15:docId w15:val="{E6D48B33-9C73-4A93-B393-AB61A777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5A5EA3"/>
    <w:pPr>
      <w:suppressAutoHyphens w:val="0"/>
      <w:spacing w:before="100" w:beforeAutospacing="1" w:after="100" w:afterAutospacing="1" w:line="240" w:lineRule="auto"/>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459494234">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214C1-ACFD-4C61-8242-AF78200BEDF0}">
  <ds:schemaRefs>
    <ds:schemaRef ds:uri="http://schemas.microsoft.com/sharepoint/v3/contenttype/forms"/>
  </ds:schemaRefs>
</ds:datastoreItem>
</file>

<file path=customXml/itemProps2.xml><?xml version="1.0" encoding="utf-8"?>
<ds:datastoreItem xmlns:ds="http://schemas.openxmlformats.org/officeDocument/2006/customXml" ds:itemID="{4F43D903-CC65-486D-902C-9B9B84D9A7C6}">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32</Pages>
  <Words>10783</Words>
  <Characters>61468</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 CAR Thematic List Of Recommendations_FR</dc:title>
  <dc:creator>Paul Miller</dc:creator>
  <cp:lastModifiedBy>IHARA Sumiko</cp:lastModifiedBy>
  <cp:revision>2</cp:revision>
  <cp:lastPrinted>2009-02-18T09:36:00Z</cp:lastPrinted>
  <dcterms:created xsi:type="dcterms:W3CDTF">2018-04-24T12:41:00Z</dcterms:created>
  <dcterms:modified xsi:type="dcterms:W3CDTF">2018-04-24T12:41:00Z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