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4400"/>
        <w:gridCol w:w="5200"/>
      </w:tblGrid>
      <w:tr w:rsidR="001008BE" w:rsidRPr="001008BE" w:rsidTr="001008BE">
        <w:trPr>
          <w:cantSplit/>
          <w:trHeight w:val="400"/>
          <w:tblHeader/>
        </w:trPr>
        <w:tc>
          <w:tcPr>
            <w:tcW w:w="4520" w:type="dxa"/>
            <w:tcBorders>
              <w:bottom w:val="dotted" w:sz="4" w:space="0" w:color="auto"/>
            </w:tcBorders>
            <w:shd w:val="clear" w:color="auto" w:fill="auto"/>
          </w:tcPr>
          <w:p w:rsidR="001008BE" w:rsidRPr="001008BE" w:rsidRDefault="001008BE" w:rsidP="001008BE">
            <w:pPr>
              <w:suppressAutoHyphens w:val="0"/>
              <w:spacing w:before="40" w:after="40" w:line="240" w:lineRule="auto"/>
              <w:rPr>
                <w:b/>
                <w:color w:val="000000"/>
                <w:szCs w:val="22"/>
                <w:lang w:eastAsia="en-GB"/>
              </w:rPr>
            </w:pPr>
            <w:bookmarkStart w:id="0" w:name="_GoBack"/>
            <w:bookmarkEnd w:id="0"/>
            <w:r w:rsidRPr="001008BE">
              <w:rPr>
                <w:b/>
                <w:color w:val="000000"/>
                <w:szCs w:val="22"/>
                <w:lang w:eastAsia="en-GB"/>
              </w:rPr>
              <w:t>Recommendation</w:t>
            </w:r>
          </w:p>
        </w:tc>
        <w:tc>
          <w:tcPr>
            <w:tcW w:w="1100" w:type="dxa"/>
            <w:tcBorders>
              <w:bottom w:val="dotted" w:sz="4" w:space="0" w:color="auto"/>
            </w:tcBorders>
            <w:shd w:val="clear" w:color="auto" w:fill="auto"/>
          </w:tcPr>
          <w:p w:rsidR="001008BE" w:rsidRPr="001008BE" w:rsidRDefault="001008BE" w:rsidP="001008BE">
            <w:pPr>
              <w:suppressAutoHyphens w:val="0"/>
              <w:spacing w:before="40" w:after="40" w:line="240" w:lineRule="auto"/>
              <w:rPr>
                <w:b/>
                <w:color w:val="000000"/>
                <w:szCs w:val="22"/>
                <w:lang w:eastAsia="en-GB"/>
              </w:rPr>
            </w:pPr>
            <w:r w:rsidRPr="001008BE">
              <w:rPr>
                <w:b/>
                <w:color w:val="000000"/>
                <w:szCs w:val="22"/>
                <w:lang w:eastAsia="en-GB"/>
              </w:rPr>
              <w:t>Position</w:t>
            </w:r>
          </w:p>
        </w:tc>
        <w:tc>
          <w:tcPr>
            <w:tcW w:w="4400" w:type="dxa"/>
            <w:tcBorders>
              <w:bottom w:val="dotted" w:sz="4" w:space="0" w:color="auto"/>
            </w:tcBorders>
            <w:shd w:val="clear" w:color="auto" w:fill="auto"/>
          </w:tcPr>
          <w:p w:rsidR="001008BE" w:rsidRPr="001008BE" w:rsidRDefault="001008BE" w:rsidP="001008BE">
            <w:pPr>
              <w:suppressAutoHyphens w:val="0"/>
              <w:spacing w:before="40" w:after="40" w:line="240" w:lineRule="auto"/>
              <w:rPr>
                <w:b/>
                <w:color w:val="000000"/>
                <w:szCs w:val="22"/>
                <w:lang w:eastAsia="en-GB"/>
              </w:rPr>
            </w:pPr>
            <w:r w:rsidRPr="001008BE">
              <w:rPr>
                <w:b/>
                <w:color w:val="000000"/>
                <w:szCs w:val="22"/>
                <w:lang w:eastAsia="en-GB"/>
              </w:rPr>
              <w:t>Full list of themes</w:t>
            </w:r>
          </w:p>
        </w:tc>
        <w:tc>
          <w:tcPr>
            <w:tcW w:w="5200" w:type="dxa"/>
            <w:tcBorders>
              <w:bottom w:val="dotted" w:sz="4" w:space="0" w:color="auto"/>
            </w:tcBorders>
            <w:shd w:val="clear" w:color="auto" w:fill="auto"/>
          </w:tcPr>
          <w:p w:rsidR="001008BE" w:rsidRPr="001008BE" w:rsidRDefault="001008BE" w:rsidP="001008BE">
            <w:pPr>
              <w:suppressAutoHyphens w:val="0"/>
              <w:spacing w:before="60" w:after="60" w:line="240" w:lineRule="auto"/>
              <w:ind w:left="57" w:right="57"/>
              <w:rPr>
                <w:b/>
                <w:color w:val="000000"/>
                <w:szCs w:val="22"/>
                <w:lang w:eastAsia="en-GB"/>
              </w:rPr>
            </w:pPr>
            <w:r w:rsidRPr="001008BE">
              <w:rPr>
                <w:b/>
                <w:color w:val="000000"/>
                <w:szCs w:val="22"/>
                <w:lang w:eastAsia="en-GB"/>
              </w:rPr>
              <w:t>Assessment/comments on level of implementation</w:t>
            </w:r>
          </w:p>
        </w:tc>
      </w:tr>
      <w:tr w:rsidR="001008BE" w:rsidRPr="001008BE" w:rsidTr="00EC2FED">
        <w:trPr>
          <w:cantSplit/>
        </w:trPr>
        <w:tc>
          <w:tcPr>
            <w:tcW w:w="15220" w:type="dxa"/>
            <w:gridSpan w:val="4"/>
            <w:shd w:val="clear" w:color="auto" w:fill="DBE5F1"/>
            <w:hideMark/>
          </w:tcPr>
          <w:p w:rsidR="001008BE" w:rsidRPr="00F774DB" w:rsidRDefault="001008BE" w:rsidP="001008BE">
            <w:pPr>
              <w:suppressAutoHyphens w:val="0"/>
              <w:spacing w:before="40" w:after="40" w:line="240" w:lineRule="auto"/>
              <w:rPr>
                <w:b/>
                <w:i/>
                <w:color w:val="000000"/>
                <w:sz w:val="28"/>
                <w:szCs w:val="22"/>
                <w:lang w:eastAsia="en-GB"/>
              </w:rPr>
            </w:pPr>
            <w:r w:rsidRPr="001008BE">
              <w:rPr>
                <w:b/>
                <w:i/>
                <w:color w:val="000000"/>
                <w:sz w:val="28"/>
                <w:szCs w:val="22"/>
                <w:lang w:eastAsia="en-GB"/>
              </w:rPr>
              <w:t xml:space="preserve">Theme: </w:t>
            </w:r>
            <w:r w:rsidRPr="00F774DB">
              <w:rPr>
                <w:b/>
                <w:i/>
                <w:color w:val="000000"/>
                <w:sz w:val="28"/>
                <w:szCs w:val="22"/>
                <w:lang w:eastAsia="en-GB"/>
              </w:rPr>
              <w:t>A12 Acceptance of international norms</w:t>
            </w: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147.2. Take further steps to ratify relevant treaties and conventions, keeping in line its priorities and the domestic legislative process (Cambodia);</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Noted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A12 Acceptance of international norms</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general</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147.3. Ratify the optional protocols of the human rights conventions to which Japan is a party (Hungary);</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Noted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A12 Acceptance of international norms</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general</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147.1. Proceed with the ratification of instruments that have not yet been ratified and accelerate the process of withdrawing reservations in order to ensure the fullest enjoyment of human rights for the population (Benin);</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Noted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A12 Acceptance of international norms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A13 Reservations</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general</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147.4. Recognize the competence of the treaty bodies to receive and examine complaints from individuals, by ratifying the relevant treaties (Republic of Korea);</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A12 Acceptance of international norms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B51 Right to an effective remedy</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general</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147.5. Consider taking necessary measures to accept individual complaints about violations of rights enshrined in Human Rights treaties and protocols ratified by Japan that foresee such a procedure (Austria);</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A12 Acceptance of international norms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B51 Right to an effective remedy</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general</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147.6. Ratify the second Optional Protocol to the International Covenant on Civil and Political Rights (ICCPR-OP 2), aiming at the abolition of the death penalty (Rwanda; Switzerland);</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Noted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A12 Acceptance of international norms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D23 Death penalty</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general</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147.7. Consider the possibility of abolishing the death penalty and acceding to the ICCPR–OP 2, while approving a moratorium in the meantime (Uruguay);</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Noted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A12 Acceptance of international norms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D23 Death penalty</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general</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lastRenderedPageBreak/>
              <w:t>147.106. Establish a moratorium on the death penalty with a view to its abolition and sign and ratify the ICCPR-OP 2 (Portugal);</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Noted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A12 Acceptance of international norms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D23 Death penalty</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general</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persons deprived of their liberty</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147.112. Announce an immediate moratorium and initiate a policy review with the intention of abolishing the death penalty by December 2013 and then ratify the ICCPR-OP 2 by December 2014 (United Kingdom of Great Britain and Northern Ireland);</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A12 Acceptance of international norms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D23 Death penalty</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general</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persons deprived of their liberty</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147.8. Accede to the ICCPR-OP 2 and also the Optional Protocol to the Convention against Torture (OP-CAT) (Australia);</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Noted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A12 Acceptance of international norms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D23 Death penalty</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D25 Prohibition of torture and cruel, inhuman or degrading treatment</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general</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persons deprived of their liberty</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147.9. Consider the possibility to ratify OP-CAT (Tunisia);</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A12 Acceptance of international norms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D25 Prohibition of torture and cruel, inhuman or degrading treatment</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general</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persons deprived of their liberty</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147.10. Accede to the OP-CAT (CzechRepublic);</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A12 Acceptance of international norms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D25 Prohibition of torture and cruel, inhuman or degrading treatment</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general</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persons deprived of their liberty</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147.24. Exert utmost efforts in ratifying the Palermo Protocol (Philippines);</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A12 Acceptance of international norms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D27 Prohibition of slavery, trafficking</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general</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147.25. Ratify the Palermo Protocol (India);</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A12 Acceptance of international norms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D27 Prohibition of slavery, trafficking</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general</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147.26. Ratify the Palermo Convention (Convention against Transnational Organized Crime) as well as its Protocol on the Trafficking in Persons (France);</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A12 Acceptance of international norms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D27 Prohibition of slavery, trafficking</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general</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lastRenderedPageBreak/>
              <w:t>147.13. Recognize the competence of the Committee on Enforced Disappearances (CPED) to receive and consider communications from or on behalf of victims and other States Parties for violations of the provisions of the Convention (Uruguay);</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A12 Acceptance of international norms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D32 Enforced disappearances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B51 Right to an effective remedy</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disappeared persons</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general</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147.11. Sign the Optional Protocol to the International Covenant of Economic, Social and Cultural Rights (OP-ICESCR) (Portugal);</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A12 Acceptance of international norms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E1 Economic, social &amp; cultural rights - general measures of implementation</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B51 Right to an effective remedy</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general</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147.12. Consider ratifying the Optional Protocol to the Convention on the Elimination of All Forms of Discrimination against Women (CEDAW) (Brazil);</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A12 Acceptance of international norms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F12 Discrimination against women</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B51 Right to an effective remedy</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women</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147.15. Consider the early ratification of the third Optional Protocol to the CRC on a Communication Procedure (OP-CRC-IC) (Slovakia);</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A12 Acceptance of international norms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F31 Children: definition; general principles; protection</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B51 Right to an effective remedy</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children</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147.27. Continue its efforts to finalize its ratification of the 1980 Hague Convention on the Civil Aspects of International Child Abduction (Hague Convention). Canada acknowledges Japan’s progress to date in this regard, notably its development of domestic legislation for Diet approval, and encourages progress towards ratification and implementation to continue in a timely fashion (Canada);</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A12 Acceptance of international norms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F31 Children: definition; general principles; protection</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D8 Rights related to marriage &amp; family</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children</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147.28. Consider ratifying the Hague Convention (Slovakia);</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A12 Acceptance of international norms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F31 Children: definition; general principles; protection</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D8 Rights related to marriage &amp; family</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children</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147.29. Promptly complete the ratification of the Hague Convention (Ireland);</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Noted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A12 Acceptance of international norms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F31 Children: definition; general principles; protection</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D8 Rights related to marriage &amp; family</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children</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lastRenderedPageBreak/>
              <w:t>147.30. Accelerate the procedure to accede to the Hague Convention (Italy);</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A12 Acceptance of international norms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F31 Children: definition; general principles; protection</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D8 Rights related to marriage &amp; family</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children</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147.17. Ratify the CRPD (Spain; India; Iraq);</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A12 Acceptance of international norms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F41 Persons with disabilities: definition, general principles</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persons with disabilities</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146.18. Ratify the CRPD and adopt discrimination laws to protect persons with disabilities (Kuwait);</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A12 Acceptance of international norms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F41 Persons with disabilities: definition, general principles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A41 Constitutional and legislative framework</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persons with disabilities</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147.16. Ratify the Convention on the Rights of Persons with Disabilities (CRPD) convention and enact legislation to protect persons with disabilities in accordance with CRPD standards (Slovenia);</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A12 Acceptance of international norms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F41 Persons with disabilities: definition, general principles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A41 Constitutional and legislative framework</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persons with disabilities</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147.20. Encourage the ratification of the conventions that are still pending, particularly the ICRMW (Chile);</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Noted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A12 Acceptance of international norms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G4 Migrants</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general</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migrants</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147.21. Consider the ratification of the ICRMW (Rwanda);</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A12 Acceptance of international norms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G4 Migrants</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migrants</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147.22. Accelerate the ratification of the ICRMW (Indonesia);</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A12 Acceptance of international norms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G4 Migrants</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migrants</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147.23. Consider ratifying the ICRMW as well as the ILO Convention 189 (Philippines);</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A12 Acceptance of international norms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G4 Migrants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E31 Right to work</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E32 Right to just and favourable conditions of work</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general</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migrants</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tcBorders>
              <w:bottom w:val="dotted" w:sz="4" w:space="0" w:color="auto"/>
            </w:tcBorders>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147.19. Continue with the efforts to ratify the CRPD and the International Convention on the Protection of the Rights of All Migrant Workers and Members of Their Families (ICRMW) (Argentina);</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tcBorders>
              <w:bottom w:val="dotted" w:sz="4" w:space="0" w:color="auto"/>
            </w:tcBorders>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tcBorders>
              <w:bottom w:val="dotted" w:sz="4" w:space="0" w:color="auto"/>
            </w:tcBorders>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A12 Acceptance of international norms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G4 Migrants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F41 Persons with disabilities: definition, general principles</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migrants</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persons with disabilities</w:t>
            </w:r>
          </w:p>
        </w:tc>
        <w:tc>
          <w:tcPr>
            <w:tcW w:w="5200" w:type="dxa"/>
            <w:tcBorders>
              <w:bottom w:val="dotted" w:sz="4" w:space="0" w:color="auto"/>
            </w:tcBorders>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1008BE" w:rsidRPr="001008BE" w:rsidTr="00BE1997">
        <w:trPr>
          <w:cantSplit/>
        </w:trPr>
        <w:tc>
          <w:tcPr>
            <w:tcW w:w="15220" w:type="dxa"/>
            <w:gridSpan w:val="4"/>
            <w:shd w:val="clear" w:color="auto" w:fill="DBE5F1"/>
            <w:hideMark/>
          </w:tcPr>
          <w:p w:rsidR="001008BE" w:rsidRPr="00F774DB" w:rsidRDefault="001008BE" w:rsidP="001008BE">
            <w:pPr>
              <w:suppressAutoHyphens w:val="0"/>
              <w:spacing w:before="40" w:after="40" w:line="240" w:lineRule="auto"/>
              <w:rPr>
                <w:b/>
                <w:i/>
                <w:color w:val="000000"/>
                <w:sz w:val="28"/>
                <w:szCs w:val="22"/>
                <w:lang w:eastAsia="en-GB"/>
              </w:rPr>
            </w:pPr>
            <w:r w:rsidRPr="001008BE">
              <w:rPr>
                <w:b/>
                <w:i/>
                <w:color w:val="000000"/>
                <w:sz w:val="28"/>
                <w:szCs w:val="22"/>
                <w:lang w:eastAsia="en-GB"/>
              </w:rPr>
              <w:lastRenderedPageBreak/>
              <w:t xml:space="preserve">Theme: </w:t>
            </w:r>
            <w:r w:rsidRPr="00F774DB">
              <w:rPr>
                <w:b/>
                <w:i/>
                <w:color w:val="000000"/>
                <w:sz w:val="28"/>
                <w:szCs w:val="22"/>
                <w:lang w:eastAsia="en-GB"/>
              </w:rPr>
              <w:t>A13 Reservations</w:t>
            </w:r>
          </w:p>
        </w:tc>
      </w:tr>
      <w:tr w:rsidR="00F774DB" w:rsidRPr="001008BE" w:rsidTr="001008BE">
        <w:trPr>
          <w:cantSplit/>
        </w:trPr>
        <w:tc>
          <w:tcPr>
            <w:tcW w:w="4520" w:type="dxa"/>
            <w:tcBorders>
              <w:bottom w:val="dotted" w:sz="4" w:space="0" w:color="auto"/>
            </w:tcBorders>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147.14. Withdraw its reservation to article 37(c) of the Convention on the Rights of the Child (CRC) regarding the separation of children deprived of liberty from adults (Austria);</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tcBorders>
              <w:bottom w:val="dotted" w:sz="4" w:space="0" w:color="auto"/>
            </w:tcBorders>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Noted</w:t>
            </w:r>
          </w:p>
        </w:tc>
        <w:tc>
          <w:tcPr>
            <w:tcW w:w="4400" w:type="dxa"/>
            <w:tcBorders>
              <w:bottom w:val="dotted" w:sz="4" w:space="0" w:color="auto"/>
            </w:tcBorders>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A13 Reservations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F34 Children: Juvenile justice</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children</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persons deprived of their liberty</w:t>
            </w:r>
          </w:p>
        </w:tc>
        <w:tc>
          <w:tcPr>
            <w:tcW w:w="5200" w:type="dxa"/>
            <w:tcBorders>
              <w:bottom w:val="dotted" w:sz="4" w:space="0" w:color="auto"/>
            </w:tcBorders>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1008BE" w:rsidRPr="001008BE" w:rsidTr="00766F04">
        <w:trPr>
          <w:cantSplit/>
        </w:trPr>
        <w:tc>
          <w:tcPr>
            <w:tcW w:w="15220" w:type="dxa"/>
            <w:gridSpan w:val="4"/>
            <w:shd w:val="clear" w:color="auto" w:fill="DBE5F1"/>
            <w:hideMark/>
          </w:tcPr>
          <w:p w:rsidR="001008BE" w:rsidRPr="00F774DB" w:rsidRDefault="001008BE" w:rsidP="001008BE">
            <w:pPr>
              <w:suppressAutoHyphens w:val="0"/>
              <w:spacing w:before="40" w:after="40" w:line="240" w:lineRule="auto"/>
              <w:rPr>
                <w:b/>
                <w:i/>
                <w:color w:val="000000"/>
                <w:sz w:val="28"/>
                <w:szCs w:val="22"/>
                <w:lang w:eastAsia="en-GB"/>
              </w:rPr>
            </w:pPr>
            <w:r w:rsidRPr="001008BE">
              <w:rPr>
                <w:b/>
                <w:i/>
                <w:color w:val="000000"/>
                <w:sz w:val="28"/>
                <w:szCs w:val="22"/>
                <w:lang w:eastAsia="en-GB"/>
              </w:rPr>
              <w:t xml:space="preserve">Theme: </w:t>
            </w:r>
            <w:r w:rsidRPr="00F774DB">
              <w:rPr>
                <w:b/>
                <w:i/>
                <w:color w:val="000000"/>
                <w:sz w:val="28"/>
                <w:szCs w:val="22"/>
                <w:lang w:eastAsia="en-GB"/>
              </w:rPr>
              <w:t>A23 Follow-up to treaty bodies</w:t>
            </w:r>
          </w:p>
        </w:tc>
      </w:tr>
      <w:tr w:rsidR="00F774DB" w:rsidRPr="001008BE" w:rsidTr="001008BE">
        <w:trPr>
          <w:cantSplit/>
        </w:trPr>
        <w:tc>
          <w:tcPr>
            <w:tcW w:w="4520" w:type="dxa"/>
            <w:tcBorders>
              <w:bottom w:val="dotted" w:sz="4" w:space="0" w:color="auto"/>
            </w:tcBorders>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147.35. Implement the recommendation of the Committee on the Elimination of Racial Discrimination (CERD) to adopt specific legislation to outlaw direct and indirect racial discrimination, and guarantee access to effective protection and remedies through competent national courts (South Africa);</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tcBorders>
              <w:bottom w:val="dotted" w:sz="4" w:space="0" w:color="auto"/>
            </w:tcBorders>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Noted</w:t>
            </w:r>
          </w:p>
        </w:tc>
        <w:tc>
          <w:tcPr>
            <w:tcW w:w="4400" w:type="dxa"/>
            <w:tcBorders>
              <w:bottom w:val="dotted" w:sz="4" w:space="0" w:color="auto"/>
            </w:tcBorders>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A23 Follow-up to treaty bodies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B32 Racial discrimination</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B51 Right to an effective remedy</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A41 Constitutional and legislative framework</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1008BE" w:rsidRPr="001008BE" w:rsidTr="00E80F43">
        <w:trPr>
          <w:cantSplit/>
        </w:trPr>
        <w:tc>
          <w:tcPr>
            <w:tcW w:w="15220" w:type="dxa"/>
            <w:gridSpan w:val="4"/>
            <w:shd w:val="clear" w:color="auto" w:fill="DBE5F1"/>
            <w:hideMark/>
          </w:tcPr>
          <w:p w:rsidR="001008BE" w:rsidRPr="00F774DB" w:rsidRDefault="001008BE" w:rsidP="001008BE">
            <w:pPr>
              <w:suppressAutoHyphens w:val="0"/>
              <w:spacing w:before="40" w:after="40" w:line="240" w:lineRule="auto"/>
              <w:rPr>
                <w:b/>
                <w:i/>
                <w:color w:val="000000"/>
                <w:sz w:val="28"/>
                <w:szCs w:val="22"/>
                <w:lang w:eastAsia="en-GB"/>
              </w:rPr>
            </w:pPr>
            <w:r w:rsidRPr="001008BE">
              <w:rPr>
                <w:b/>
                <w:i/>
                <w:color w:val="000000"/>
                <w:sz w:val="28"/>
                <w:szCs w:val="22"/>
                <w:lang w:eastAsia="en-GB"/>
              </w:rPr>
              <w:t xml:space="preserve">Theme: </w:t>
            </w:r>
            <w:r w:rsidRPr="00F774DB">
              <w:rPr>
                <w:b/>
                <w:i/>
                <w:color w:val="000000"/>
                <w:sz w:val="28"/>
                <w:szCs w:val="22"/>
                <w:lang w:eastAsia="en-GB"/>
              </w:rPr>
              <w:t xml:space="preserve">A27 Follow-up to Universal Periodic Review (UPR) </w:t>
            </w:r>
          </w:p>
        </w:tc>
      </w:tr>
      <w:tr w:rsidR="00F774DB" w:rsidRPr="001008BE" w:rsidTr="001008BE">
        <w:trPr>
          <w:cantSplit/>
        </w:trPr>
        <w:tc>
          <w:tcPr>
            <w:tcW w:w="4520" w:type="dxa"/>
            <w:tcBorders>
              <w:bottom w:val="dotted" w:sz="4" w:space="0" w:color="auto"/>
            </w:tcBorders>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147.169. Implement seriously and immediately the recommendations of the UPR (China);</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tcBorders>
              <w:bottom w:val="dotted" w:sz="4" w:space="0" w:color="auto"/>
            </w:tcBorders>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tcBorders>
              <w:bottom w:val="dotted" w:sz="4" w:space="0" w:color="auto"/>
            </w:tcBorders>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A27 Follow-up to Universal Periodic Review (UPR)</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general</w:t>
            </w:r>
          </w:p>
        </w:tc>
        <w:tc>
          <w:tcPr>
            <w:tcW w:w="5200" w:type="dxa"/>
            <w:tcBorders>
              <w:bottom w:val="dotted" w:sz="4" w:space="0" w:color="auto"/>
            </w:tcBorders>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1008BE" w:rsidRPr="001008BE" w:rsidTr="00D71D32">
        <w:trPr>
          <w:cantSplit/>
        </w:trPr>
        <w:tc>
          <w:tcPr>
            <w:tcW w:w="15220" w:type="dxa"/>
            <w:gridSpan w:val="4"/>
            <w:shd w:val="clear" w:color="auto" w:fill="DBE5F1"/>
            <w:hideMark/>
          </w:tcPr>
          <w:p w:rsidR="001008BE" w:rsidRPr="00F774DB" w:rsidRDefault="001008BE" w:rsidP="001008BE">
            <w:pPr>
              <w:suppressAutoHyphens w:val="0"/>
              <w:spacing w:before="40" w:after="40" w:line="240" w:lineRule="auto"/>
              <w:rPr>
                <w:b/>
                <w:i/>
                <w:color w:val="000000"/>
                <w:sz w:val="28"/>
                <w:szCs w:val="22"/>
                <w:lang w:eastAsia="en-GB"/>
              </w:rPr>
            </w:pPr>
            <w:r w:rsidRPr="001008BE">
              <w:rPr>
                <w:b/>
                <w:i/>
                <w:color w:val="000000"/>
                <w:sz w:val="28"/>
                <w:szCs w:val="22"/>
                <w:lang w:eastAsia="en-GB"/>
              </w:rPr>
              <w:t xml:space="preserve">Theme: </w:t>
            </w:r>
            <w:r w:rsidRPr="00F774DB">
              <w:rPr>
                <w:b/>
                <w:i/>
                <w:color w:val="000000"/>
                <w:sz w:val="28"/>
                <w:szCs w:val="22"/>
                <w:lang w:eastAsia="en-GB"/>
              </w:rPr>
              <w:t>A28 Cooperation with other international mechanisms and institutions</w:t>
            </w:r>
          </w:p>
        </w:tc>
      </w:tr>
      <w:tr w:rsidR="00F774DB" w:rsidRPr="001008BE" w:rsidTr="001008BE">
        <w:trPr>
          <w:cantSplit/>
        </w:trPr>
        <w:tc>
          <w:tcPr>
            <w:tcW w:w="4520" w:type="dxa"/>
            <w:tcBorders>
              <w:bottom w:val="dotted" w:sz="4" w:space="0" w:color="auto"/>
            </w:tcBorders>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147.170. Increase its un-earmarked contribution to the OHCHR (Bangladesh);</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tcBorders>
              <w:bottom w:val="dotted" w:sz="4" w:space="0" w:color="auto"/>
            </w:tcBorders>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tcBorders>
              <w:bottom w:val="dotted" w:sz="4" w:space="0" w:color="auto"/>
            </w:tcBorders>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A28 Cooperation with other international mechanisms and institutions</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general</w:t>
            </w:r>
          </w:p>
        </w:tc>
        <w:tc>
          <w:tcPr>
            <w:tcW w:w="5200" w:type="dxa"/>
            <w:tcBorders>
              <w:bottom w:val="dotted" w:sz="4" w:space="0" w:color="auto"/>
            </w:tcBorders>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1008BE" w:rsidRPr="001008BE" w:rsidTr="00951144">
        <w:trPr>
          <w:cantSplit/>
        </w:trPr>
        <w:tc>
          <w:tcPr>
            <w:tcW w:w="15220" w:type="dxa"/>
            <w:gridSpan w:val="4"/>
            <w:shd w:val="clear" w:color="auto" w:fill="DBE5F1"/>
            <w:hideMark/>
          </w:tcPr>
          <w:p w:rsidR="001008BE" w:rsidRPr="00F774DB" w:rsidRDefault="001008BE" w:rsidP="001008BE">
            <w:pPr>
              <w:suppressAutoHyphens w:val="0"/>
              <w:spacing w:before="40" w:after="40" w:line="240" w:lineRule="auto"/>
              <w:rPr>
                <w:b/>
                <w:i/>
                <w:color w:val="000000"/>
                <w:sz w:val="28"/>
                <w:szCs w:val="22"/>
                <w:lang w:eastAsia="en-GB"/>
              </w:rPr>
            </w:pPr>
            <w:r w:rsidRPr="001008BE">
              <w:rPr>
                <w:b/>
                <w:i/>
                <w:color w:val="000000"/>
                <w:sz w:val="28"/>
                <w:szCs w:val="22"/>
                <w:lang w:eastAsia="en-GB"/>
              </w:rPr>
              <w:t xml:space="preserve">Theme: </w:t>
            </w:r>
            <w:r w:rsidRPr="00F774DB">
              <w:rPr>
                <w:b/>
                <w:i/>
                <w:color w:val="000000"/>
                <w:sz w:val="28"/>
                <w:szCs w:val="22"/>
                <w:lang w:eastAsia="en-GB"/>
              </w:rPr>
              <w:t>A3 Inter-State cooperation &amp; development assistance</w:t>
            </w: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147.172. Continue to provide Official Development Assistance (ODA) in the areas of socio-economic development (Bangladesh);</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A3 Inter-State cooperation &amp; development assistance</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general</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lastRenderedPageBreak/>
              <w:t>147.173. Continue actions that support, in the context of the international cooperation, the strengthening of the concept of "disaster reduction" as an issue to be considered in decision-making at the national, local and community levels, to ensure the human safety of vulnerable populations (Paraguay);</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A3 Inter-State cooperation &amp; development assistance</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general</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147.83. Share with other countries, through the UPR process, its experiences and best practices gained from creating a gender-equal society (Myanmar);</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A3 Inter-State cooperation &amp; development assistance</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A27 Follow-up to Universal Periodic Review (UPR)</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general</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147.168. Play an effective role to operationalize the right to development at the international level (Pakistan);</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A3 Inter-State cooperation &amp; development assistance</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B41 Right to development</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general</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147.171. Increase its Official Development Aid to 0.5 percent of its gross national income with a view to reaching the United Nations target of 0.7 percent (Namibia);</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A3 Inter-State cooperation &amp; development assistance</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C17 SDG 17</w:t>
            </w:r>
            <w:r w:rsidR="001008BE">
              <w:rPr>
                <w:color w:val="000000"/>
                <w:sz w:val="16"/>
                <w:szCs w:val="22"/>
                <w:lang w:eastAsia="en-GB"/>
              </w:rPr>
              <w:t xml:space="preserve"> </w:t>
            </w:r>
            <w:r w:rsidRPr="00F774DB">
              <w:rPr>
                <w:color w:val="000000"/>
                <w:sz w:val="16"/>
                <w:szCs w:val="22"/>
                <w:lang w:eastAsia="en-GB"/>
              </w:rPr>
              <w:t>- partnerships</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general</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tcBorders>
              <w:bottom w:val="dotted" w:sz="4" w:space="0" w:color="auto"/>
            </w:tcBorders>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147.174. Continue playing a positive international role in the field of human rights by maintaining its financial contributions and continue its bilateral human rights dialogue (Sudan).</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tcBorders>
              <w:bottom w:val="dotted" w:sz="4" w:space="0" w:color="auto"/>
            </w:tcBorders>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tcBorders>
              <w:bottom w:val="dotted" w:sz="4" w:space="0" w:color="auto"/>
            </w:tcBorders>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A3 Inter-State cooperation &amp; development assistance</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C17 SDG 17</w:t>
            </w:r>
            <w:r w:rsidR="001008BE">
              <w:rPr>
                <w:color w:val="000000"/>
                <w:sz w:val="16"/>
                <w:szCs w:val="22"/>
                <w:lang w:eastAsia="en-GB"/>
              </w:rPr>
              <w:t xml:space="preserve"> </w:t>
            </w:r>
            <w:r w:rsidRPr="00F774DB">
              <w:rPr>
                <w:color w:val="000000"/>
                <w:sz w:val="16"/>
                <w:szCs w:val="22"/>
                <w:lang w:eastAsia="en-GB"/>
              </w:rPr>
              <w:t>- partnerships</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general</w:t>
            </w:r>
          </w:p>
        </w:tc>
        <w:tc>
          <w:tcPr>
            <w:tcW w:w="5200" w:type="dxa"/>
            <w:tcBorders>
              <w:bottom w:val="dotted" w:sz="4" w:space="0" w:color="auto"/>
            </w:tcBorders>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1008BE" w:rsidRPr="001008BE" w:rsidTr="00D85661">
        <w:trPr>
          <w:cantSplit/>
        </w:trPr>
        <w:tc>
          <w:tcPr>
            <w:tcW w:w="15220" w:type="dxa"/>
            <w:gridSpan w:val="4"/>
            <w:shd w:val="clear" w:color="auto" w:fill="DBE5F1"/>
            <w:hideMark/>
          </w:tcPr>
          <w:p w:rsidR="001008BE" w:rsidRPr="00F774DB" w:rsidRDefault="001008BE" w:rsidP="001008BE">
            <w:pPr>
              <w:suppressAutoHyphens w:val="0"/>
              <w:spacing w:before="40" w:after="40" w:line="240" w:lineRule="auto"/>
              <w:rPr>
                <w:b/>
                <w:i/>
                <w:color w:val="000000"/>
                <w:sz w:val="28"/>
                <w:szCs w:val="22"/>
                <w:lang w:eastAsia="en-GB"/>
              </w:rPr>
            </w:pPr>
            <w:r w:rsidRPr="001008BE">
              <w:rPr>
                <w:b/>
                <w:i/>
                <w:color w:val="000000"/>
                <w:sz w:val="28"/>
                <w:szCs w:val="22"/>
                <w:lang w:eastAsia="en-GB"/>
              </w:rPr>
              <w:t xml:space="preserve">Theme: </w:t>
            </w:r>
            <w:r w:rsidRPr="00F774DB">
              <w:rPr>
                <w:b/>
                <w:i/>
                <w:color w:val="000000"/>
                <w:sz w:val="28"/>
                <w:szCs w:val="22"/>
                <w:lang w:eastAsia="en-GB"/>
              </w:rPr>
              <w:t>A41 Constitutional and legislative framework</w:t>
            </w:r>
          </w:p>
        </w:tc>
      </w:tr>
      <w:tr w:rsidR="00F774DB" w:rsidRPr="001008BE" w:rsidTr="001008BE">
        <w:trPr>
          <w:cantSplit/>
        </w:trPr>
        <w:tc>
          <w:tcPr>
            <w:tcW w:w="4520" w:type="dxa"/>
            <w:tcBorders>
              <w:bottom w:val="dotted" w:sz="4" w:space="0" w:color="auto"/>
            </w:tcBorders>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147.33. Ensure the full applicability and incorporation in the domestic legal system of the CEDAW (Bulgaria);</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tcBorders>
              <w:bottom w:val="dotted" w:sz="4" w:space="0" w:color="auto"/>
            </w:tcBorders>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tcBorders>
              <w:bottom w:val="dotted" w:sz="4" w:space="0" w:color="auto"/>
            </w:tcBorders>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A41 Constitutional and legislative framework</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F12 Discrimination against women</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women</w:t>
            </w:r>
          </w:p>
        </w:tc>
        <w:tc>
          <w:tcPr>
            <w:tcW w:w="5200" w:type="dxa"/>
            <w:tcBorders>
              <w:bottom w:val="dotted" w:sz="4" w:space="0" w:color="auto"/>
            </w:tcBorders>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1008BE" w:rsidRPr="001008BE" w:rsidTr="0020132A">
        <w:trPr>
          <w:cantSplit/>
        </w:trPr>
        <w:tc>
          <w:tcPr>
            <w:tcW w:w="15220" w:type="dxa"/>
            <w:gridSpan w:val="4"/>
            <w:shd w:val="clear" w:color="auto" w:fill="DBE5F1"/>
            <w:hideMark/>
          </w:tcPr>
          <w:p w:rsidR="001008BE" w:rsidRPr="00F774DB" w:rsidRDefault="001008BE" w:rsidP="001008BE">
            <w:pPr>
              <w:suppressAutoHyphens w:val="0"/>
              <w:spacing w:before="40" w:after="40" w:line="240" w:lineRule="auto"/>
              <w:rPr>
                <w:b/>
                <w:i/>
                <w:color w:val="000000"/>
                <w:sz w:val="28"/>
                <w:szCs w:val="22"/>
                <w:lang w:eastAsia="en-GB"/>
              </w:rPr>
            </w:pPr>
            <w:r w:rsidRPr="001008BE">
              <w:rPr>
                <w:b/>
                <w:i/>
                <w:color w:val="000000"/>
                <w:sz w:val="28"/>
                <w:szCs w:val="22"/>
                <w:lang w:eastAsia="en-GB"/>
              </w:rPr>
              <w:t xml:space="preserve">Theme: </w:t>
            </w:r>
            <w:r w:rsidRPr="00F774DB">
              <w:rPr>
                <w:b/>
                <w:i/>
                <w:color w:val="000000"/>
                <w:sz w:val="28"/>
                <w:szCs w:val="22"/>
                <w:lang w:eastAsia="en-GB"/>
              </w:rPr>
              <w:t>A42 Institutions &amp; policies - General</w:t>
            </w: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lastRenderedPageBreak/>
              <w:t>147.31. Continue to refine its domestic legislative, institutional and administrative structures to strengthen its work in the field in human rights (Zimbabwe);</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A42 Institutions &amp; policies - General</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A41 Constitutional and legislative framework</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general</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tcBorders>
              <w:bottom w:val="dotted" w:sz="4" w:space="0" w:color="auto"/>
            </w:tcBorders>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147.60. Continue its policies on improving the rights of the child (Jordan);</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tcBorders>
              <w:bottom w:val="dotted" w:sz="4" w:space="0" w:color="auto"/>
            </w:tcBorders>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tcBorders>
              <w:bottom w:val="dotted" w:sz="4" w:space="0" w:color="auto"/>
            </w:tcBorders>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A42 Institutions &amp; policies - General</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F31 Children: definition; general principles; protection</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children</w:t>
            </w:r>
          </w:p>
        </w:tc>
        <w:tc>
          <w:tcPr>
            <w:tcW w:w="5200" w:type="dxa"/>
            <w:tcBorders>
              <w:bottom w:val="dotted" w:sz="4" w:space="0" w:color="auto"/>
            </w:tcBorders>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1008BE" w:rsidRPr="001008BE" w:rsidTr="00863C30">
        <w:trPr>
          <w:cantSplit/>
        </w:trPr>
        <w:tc>
          <w:tcPr>
            <w:tcW w:w="15220" w:type="dxa"/>
            <w:gridSpan w:val="4"/>
            <w:shd w:val="clear" w:color="auto" w:fill="DBE5F1"/>
            <w:hideMark/>
          </w:tcPr>
          <w:p w:rsidR="001008BE" w:rsidRPr="00F774DB" w:rsidRDefault="001008BE" w:rsidP="001008BE">
            <w:pPr>
              <w:suppressAutoHyphens w:val="0"/>
              <w:spacing w:before="40" w:after="40" w:line="240" w:lineRule="auto"/>
              <w:rPr>
                <w:b/>
                <w:i/>
                <w:color w:val="000000"/>
                <w:sz w:val="28"/>
                <w:szCs w:val="22"/>
                <w:lang w:eastAsia="en-GB"/>
              </w:rPr>
            </w:pPr>
            <w:r w:rsidRPr="001008BE">
              <w:rPr>
                <w:b/>
                <w:i/>
                <w:color w:val="000000"/>
                <w:sz w:val="28"/>
                <w:szCs w:val="22"/>
                <w:lang w:eastAsia="en-GB"/>
              </w:rPr>
              <w:t xml:space="preserve">Theme: </w:t>
            </w:r>
            <w:r w:rsidRPr="00F774DB">
              <w:rPr>
                <w:b/>
                <w:i/>
                <w:color w:val="000000"/>
                <w:sz w:val="28"/>
                <w:szCs w:val="22"/>
                <w:lang w:eastAsia="en-GB"/>
              </w:rPr>
              <w:t xml:space="preserve">A45 National Human Rights Institution (NHRI) </w:t>
            </w: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147.47. Complete the process of establishing the national human rights commission (Nepal);</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A45 National Human Rights Institution (NHRI)</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general</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147.48. Speed up the process of establishment of a human rights commission ensuring its independence and full compliance with the Paris principles (Spain);</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A45 National Human Rights Institution (NHRI)</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general</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147.49. Continue to promote the establishment of a national human rights institution in accordance with the Paris Principles (Nicaragua);</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A45 National Human Rights Institution (NHRI)</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general</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147.50. Swiftly conclude the process of setting up a national human rights institution in compliance with the Paris Principles (Tunisia);</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A45 National Human Rights Institution (NHRI)</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general</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147.51. Establish a national independent human rights institution, in compliance with the Paris Principles (Ukraine);</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A45 National Human Rights Institution (NHRI)</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general</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147.52. Update the Council by December 2013 on the progress of the launch of its national human rights institution, with specific reference to its adherence to the Paris Principles (United Kingdom of Great Britain and Northern Ireland);</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Noted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A45 National Human Rights Institution (NHRI)</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general</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lastRenderedPageBreak/>
              <w:t>147.53. Accelerate the process of creating a Human Rights Institution in conformity with the Paris Principles (Benin);</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A45 National Human Rights Institution (NHRI)</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general</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147.54. Continue its process of implementation for a national human rights commission in conformity with theParis Principles (Burkina Faso);</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A45 National Human Rights Institution (NHRI)</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general</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147.55. Take steps to ensure that the National Human Rights Institution, which Japan is to create, is consistent with the Paris Principles (France);</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A45 National Human Rights Institution (NHRI)</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general</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147.56. Accelerate the process to establish a human rights commission in accordance with the Paris Principles (Indonesia);</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A45 National Human Rights Institution (NHRI)</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general</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147.57. Continue working on establishing a national human rights institution, in accordance with the Paris Principles (Jordan);</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A45 National Human Rights Institution (NHRI)</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general</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147.58. Continue its efforts to establish a national human rights institution in accordance with theParis Principles (Malaysia);</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A45 National Human Rights Institution (NHRI)</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general</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tcBorders>
              <w:bottom w:val="dotted" w:sz="4" w:space="0" w:color="auto"/>
            </w:tcBorders>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147.59. Establish an independent National Human Rights Commission in conformity with the Paris Principles (Mexico);</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tcBorders>
              <w:bottom w:val="dotted" w:sz="4" w:space="0" w:color="auto"/>
            </w:tcBorders>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tcBorders>
              <w:bottom w:val="dotted" w:sz="4" w:space="0" w:color="auto"/>
            </w:tcBorders>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A45 National Human Rights Institution (NHRI)</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general</w:t>
            </w:r>
          </w:p>
        </w:tc>
        <w:tc>
          <w:tcPr>
            <w:tcW w:w="5200" w:type="dxa"/>
            <w:tcBorders>
              <w:bottom w:val="dotted" w:sz="4" w:space="0" w:color="auto"/>
            </w:tcBorders>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1008BE" w:rsidRPr="001008BE" w:rsidTr="00C2262E">
        <w:trPr>
          <w:cantSplit/>
        </w:trPr>
        <w:tc>
          <w:tcPr>
            <w:tcW w:w="15220" w:type="dxa"/>
            <w:gridSpan w:val="4"/>
            <w:shd w:val="clear" w:color="auto" w:fill="DBE5F1"/>
            <w:hideMark/>
          </w:tcPr>
          <w:p w:rsidR="001008BE" w:rsidRPr="00F774DB" w:rsidRDefault="001008BE" w:rsidP="001008BE">
            <w:pPr>
              <w:suppressAutoHyphens w:val="0"/>
              <w:spacing w:before="40" w:after="40" w:line="240" w:lineRule="auto"/>
              <w:rPr>
                <w:b/>
                <w:i/>
                <w:color w:val="000000"/>
                <w:sz w:val="28"/>
                <w:szCs w:val="22"/>
                <w:lang w:eastAsia="en-GB"/>
              </w:rPr>
            </w:pPr>
            <w:r w:rsidRPr="001008BE">
              <w:rPr>
                <w:b/>
                <w:i/>
                <w:color w:val="000000"/>
                <w:sz w:val="28"/>
                <w:szCs w:val="22"/>
                <w:lang w:eastAsia="en-GB"/>
              </w:rPr>
              <w:t xml:space="preserve">Theme: </w:t>
            </w:r>
            <w:r w:rsidRPr="00F774DB">
              <w:rPr>
                <w:b/>
                <w:i/>
                <w:color w:val="000000"/>
                <w:sz w:val="28"/>
                <w:szCs w:val="22"/>
                <w:lang w:eastAsia="en-GB"/>
              </w:rPr>
              <w:t>A52 Human rights education - in schools</w:t>
            </w: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147.159. Put an end to the distortion of past history and raise awareness of historical facts by amending educational curricula to reflect historical realities, including its past crimes and atrocities (Democratic People’s Republic of Korea);</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Noted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A52 Human rights education - in schools</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general</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persons affected by armed conflict</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tcBorders>
              <w:bottom w:val="dotted" w:sz="4" w:space="0" w:color="auto"/>
            </w:tcBorders>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lastRenderedPageBreak/>
              <w:t>147.158. Ensure that future generations continue to be informed of all aspects of their history, by taking measures such as the introduction of the topic of comfort women in textbooks for school children (Netherlands);</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tcBorders>
              <w:bottom w:val="dotted" w:sz="4" w:space="0" w:color="auto"/>
            </w:tcBorders>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Noted</w:t>
            </w:r>
          </w:p>
        </w:tc>
        <w:tc>
          <w:tcPr>
            <w:tcW w:w="4400" w:type="dxa"/>
            <w:tcBorders>
              <w:bottom w:val="dotted" w:sz="4" w:space="0" w:color="auto"/>
            </w:tcBorders>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A52 Human rights education - in schools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F13 Violence against women</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general</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children</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women</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non-citizens</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persons affected by armed conflict</w:t>
            </w:r>
          </w:p>
        </w:tc>
        <w:tc>
          <w:tcPr>
            <w:tcW w:w="5200" w:type="dxa"/>
            <w:tcBorders>
              <w:bottom w:val="dotted" w:sz="4" w:space="0" w:color="auto"/>
            </w:tcBorders>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1008BE" w:rsidRPr="001008BE" w:rsidTr="00C81543">
        <w:trPr>
          <w:cantSplit/>
        </w:trPr>
        <w:tc>
          <w:tcPr>
            <w:tcW w:w="15220" w:type="dxa"/>
            <w:gridSpan w:val="4"/>
            <w:shd w:val="clear" w:color="auto" w:fill="DBE5F1"/>
            <w:hideMark/>
          </w:tcPr>
          <w:p w:rsidR="001008BE" w:rsidRPr="00F774DB" w:rsidRDefault="001008BE" w:rsidP="001008BE">
            <w:pPr>
              <w:suppressAutoHyphens w:val="0"/>
              <w:spacing w:before="40" w:after="40" w:line="240" w:lineRule="auto"/>
              <w:rPr>
                <w:b/>
                <w:i/>
                <w:color w:val="000000"/>
                <w:sz w:val="28"/>
                <w:szCs w:val="22"/>
                <w:lang w:eastAsia="en-GB"/>
              </w:rPr>
            </w:pPr>
            <w:r w:rsidRPr="001008BE">
              <w:rPr>
                <w:b/>
                <w:i/>
                <w:color w:val="000000"/>
                <w:sz w:val="28"/>
                <w:szCs w:val="22"/>
                <w:lang w:eastAsia="en-GB"/>
              </w:rPr>
              <w:t xml:space="preserve">Theme: </w:t>
            </w:r>
            <w:r w:rsidRPr="00F774DB">
              <w:rPr>
                <w:b/>
                <w:i/>
                <w:color w:val="000000"/>
                <w:sz w:val="28"/>
                <w:szCs w:val="22"/>
                <w:lang w:eastAsia="en-GB"/>
              </w:rPr>
              <w:t>A53 Professional training in human rights</w:t>
            </w: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147.115. Continue human rights training of public officials (Senegal);</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A53 Professional training in human rights</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public officials</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tcBorders>
              <w:bottom w:val="dotted" w:sz="4" w:space="0" w:color="auto"/>
            </w:tcBorders>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147.114. Strengthen the human rights education of the law-enforcement agencies, public servants, especially on the rights of women and children (Azerbaijan);</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tcBorders>
              <w:bottom w:val="dotted" w:sz="4" w:space="0" w:color="auto"/>
            </w:tcBorders>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tcBorders>
              <w:bottom w:val="dotted" w:sz="4" w:space="0" w:color="auto"/>
            </w:tcBorders>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A53 Professional training in human rights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F31 Children: definition; general principles; protection</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F12 Discrimination against women</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general</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children</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women</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law enforcement / police officials</w:t>
            </w:r>
          </w:p>
        </w:tc>
        <w:tc>
          <w:tcPr>
            <w:tcW w:w="5200" w:type="dxa"/>
            <w:tcBorders>
              <w:bottom w:val="dotted" w:sz="4" w:space="0" w:color="auto"/>
            </w:tcBorders>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1008BE" w:rsidRPr="001008BE" w:rsidTr="00CE0A70">
        <w:trPr>
          <w:cantSplit/>
        </w:trPr>
        <w:tc>
          <w:tcPr>
            <w:tcW w:w="15220" w:type="dxa"/>
            <w:gridSpan w:val="4"/>
            <w:shd w:val="clear" w:color="auto" w:fill="DBE5F1"/>
            <w:hideMark/>
          </w:tcPr>
          <w:p w:rsidR="001008BE" w:rsidRPr="00F774DB" w:rsidRDefault="001008BE" w:rsidP="001008BE">
            <w:pPr>
              <w:suppressAutoHyphens w:val="0"/>
              <w:spacing w:before="40" w:after="40" w:line="240" w:lineRule="auto"/>
              <w:rPr>
                <w:b/>
                <w:i/>
                <w:color w:val="000000"/>
                <w:sz w:val="28"/>
                <w:szCs w:val="22"/>
                <w:lang w:eastAsia="en-GB"/>
              </w:rPr>
            </w:pPr>
            <w:r w:rsidRPr="001008BE">
              <w:rPr>
                <w:b/>
                <w:i/>
                <w:color w:val="000000"/>
                <w:sz w:val="28"/>
                <w:szCs w:val="22"/>
                <w:lang w:eastAsia="en-GB"/>
              </w:rPr>
              <w:t xml:space="preserve">Theme: </w:t>
            </w:r>
            <w:r w:rsidRPr="00F774DB">
              <w:rPr>
                <w:b/>
                <w:i/>
                <w:color w:val="000000"/>
                <w:sz w:val="28"/>
                <w:szCs w:val="22"/>
                <w:lang w:eastAsia="en-GB"/>
              </w:rPr>
              <w:t>A61 Cooperation with civil society</w:t>
            </w:r>
          </w:p>
        </w:tc>
      </w:tr>
      <w:tr w:rsidR="00F774DB" w:rsidRPr="001008BE" w:rsidTr="001008BE">
        <w:trPr>
          <w:cantSplit/>
        </w:trPr>
        <w:tc>
          <w:tcPr>
            <w:tcW w:w="4520" w:type="dxa"/>
            <w:tcBorders>
              <w:bottom w:val="dotted" w:sz="4" w:space="0" w:color="auto"/>
            </w:tcBorders>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147.62. Continue to further enhance its dialogue with civil societies and implement policies and measures in order to enhance the promotion and protection of the rights of women, children and persons with disabilities (Bhutan);</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tcBorders>
              <w:bottom w:val="dotted" w:sz="4" w:space="0" w:color="auto"/>
            </w:tcBorders>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tcBorders>
              <w:bottom w:val="dotted" w:sz="4" w:space="0" w:color="auto"/>
            </w:tcBorders>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A61 Cooperation with civil society</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F41 Persons with disabilities: definition, general principles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F31 Children: definition; general principles; protection</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F12 Discrimination against women</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children</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women</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persons with disabilities</w:t>
            </w:r>
          </w:p>
        </w:tc>
        <w:tc>
          <w:tcPr>
            <w:tcW w:w="5200" w:type="dxa"/>
            <w:tcBorders>
              <w:bottom w:val="dotted" w:sz="4" w:space="0" w:color="auto"/>
            </w:tcBorders>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1008BE" w:rsidRPr="001008BE" w:rsidTr="006C40A5">
        <w:trPr>
          <w:cantSplit/>
        </w:trPr>
        <w:tc>
          <w:tcPr>
            <w:tcW w:w="15220" w:type="dxa"/>
            <w:gridSpan w:val="4"/>
            <w:shd w:val="clear" w:color="auto" w:fill="DBE5F1"/>
            <w:hideMark/>
          </w:tcPr>
          <w:p w:rsidR="001008BE" w:rsidRPr="00F774DB" w:rsidRDefault="001008BE" w:rsidP="001008BE">
            <w:pPr>
              <w:suppressAutoHyphens w:val="0"/>
              <w:spacing w:before="40" w:after="40" w:line="240" w:lineRule="auto"/>
              <w:rPr>
                <w:b/>
                <w:i/>
                <w:color w:val="000000"/>
                <w:sz w:val="28"/>
                <w:szCs w:val="22"/>
                <w:lang w:eastAsia="en-GB"/>
              </w:rPr>
            </w:pPr>
            <w:r w:rsidRPr="001008BE">
              <w:rPr>
                <w:b/>
                <w:i/>
                <w:color w:val="000000"/>
                <w:sz w:val="28"/>
                <w:szCs w:val="22"/>
                <w:lang w:eastAsia="en-GB"/>
              </w:rPr>
              <w:t xml:space="preserve">Theme: </w:t>
            </w:r>
            <w:r w:rsidRPr="00F774DB">
              <w:rPr>
                <w:b/>
                <w:i/>
                <w:color w:val="000000"/>
                <w:sz w:val="28"/>
                <w:szCs w:val="22"/>
                <w:lang w:eastAsia="en-GB"/>
              </w:rPr>
              <w:t>B31 Equality &amp; non-discrimination</w:t>
            </w: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147.63. Continue the efforts to combat and prevent discrimination under any ground (Cuba);</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B31 Equality &amp; non-discrimination</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general</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147.89. Consider further measures for the protection and integration of LGBT individuals, and for the elimination of all discriminatory treatment on the grounds of sexual orientation or gender identity (Argentina);</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B31 Equality &amp; non-discrimination</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lesbian, gay, bisexual, transgender and intersex persons (LGBTI)</w:t>
            </w:r>
            <w:r w:rsidR="001008BE" w:rsidRPr="001008BE">
              <w:rPr>
                <w:color w:val="000000"/>
                <w:sz w:val="16"/>
                <w:szCs w:val="22"/>
                <w:lang w:eastAsia="en-GB"/>
              </w:rPr>
              <w:t xml:space="preserve"> </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lastRenderedPageBreak/>
              <w:t>147.90. Lobby for and implement comprehensive anti-discrimination legislation to provide protection for the rights of LGBT persons (United States of America);</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Noted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B31 Equality &amp; non-discrimination</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lesbian, gay, bisexual, transgender and intersex persons (LGBTI)</w:t>
            </w:r>
            <w:r w:rsidR="001008BE" w:rsidRPr="001008BE">
              <w:rPr>
                <w:color w:val="000000"/>
                <w:sz w:val="16"/>
                <w:szCs w:val="22"/>
                <w:lang w:eastAsia="en-GB"/>
              </w:rPr>
              <w:t xml:space="preserve"> </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147.85. Define discrimination in national legislation in line with the ICERD, and prohibit all forms of direct and indirect discrimination, including on the basis of age, gender, religion, sexual orientation, ethnicity, or nationality (Norway);</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Noted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B31 Equality &amp; non-discrimination</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A41 Constitutional and legislative framework</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children</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lesbian, gay, bisexual, transgender and intersex persons (LGBTI)</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women</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minorities/ racial, ethnic, linguistic, religious or descent-based groups</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non-citizens</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147.70. Continue effective implementation of the national plan on Gender equality to raise the awareness in order to eliminate discrimination and prejudice (Armenia);</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B31 Equality &amp; non-discrimination</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A42 Institutions &amp; policies - General</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F12 Discrimination against women</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women</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general</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147.84. Continue to strengthen its anti-racist and anti-discrimination measures (Namibia);</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B31 Equality &amp; non-discrimination</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B32 Racial discrimination</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minorities/ racial, ethnic, linguistic, religious or descent-based groups</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general</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147.34. Consider strengthening legislative protection from racial discrimination and discrimination based on sexual orientation (Canada);</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B31 Equality &amp; non-discrimination</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B32 Racial discrimination</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A41 Constitutional and legislative framework</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lesbian, gay, bisexual, transgender and intersex persons (LGBTI)</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minorities/ racial, ethnic, linguistic, religious or descent-based groups</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147.36. Ensure that the domestic legislation concerning discrimination is consistent with that contained in the International Convention on the Elimination of all Forms of Racial Discrimination (ICERD) which deals furthermore with all forms of direct or indirect discrimination based on age, sex, religion and sexual orientation (Switzerland);</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B31 Equality &amp; non-discrimination</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B32 Racial discrimination</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A41 Constitutional and legislative framework</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D43 Freedom of opinion and expression</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general</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lesbian, gay, bisexual, transgender and intersex persons (LGBTI)</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minorities/ racial, ethnic, linguistic, religious or descent-based groups</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lastRenderedPageBreak/>
              <w:t>147.64. Continue prohibiting all forms of direct or indirect discrimination including discrimination based on language, gender, race, religion or nationality (Palestine);</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B31 Equality &amp; non-discrimination</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B32 Racial discrimination</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D42 Freedom of thought, conscience and religion</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G1 Members of minorities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F12 Discrimination against women</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women</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minorities/ racial, ethnic, linguistic, religious or descent-based groups</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non-citizens</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147.65. Review its national legislation with a view to eliminating discriminatory provisions based on a comprehensive list of grounds, including social status, gender and sexual orientation (Czech Republic);</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B31 Equality &amp; non-discrimination</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B32 Racial discrimination</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D42 Freedom of thought, conscience and religion</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G1 Members of minorities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F12 Discrimination against women</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lesbian, gay, bisexual, transgender and intersex persons (LGBTI)</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women</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minorities/ racial, ethnic, linguistic, religious or descent-based groups</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147.78. Ensure equality and non-discrimination of children born out of wedlock in issues related to the acquisition of nationality, inheritance rights and birth registration (Slovenia);</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B31 Equality &amp; non-discrimination</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D6 Rights related to name, identity, nationality</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F31 Children: definition; general principles; protection</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children</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147.32. Ensure that economic, social and cultural rights be enjoyed on an equal footing in national legislation (Palestine);</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B31 Equality &amp; non-discrimination</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E1 Economic, social &amp; cultural rights - general measures of implementation</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A41 Constitutional and legislative framework</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general</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147.87. Lobby for and implement a comprehensive anti-discrimination law that provides effective protection against discrimination against persons with disabilities (United States of America);</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B31 Equality &amp; non-discrimination</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F41 Persons with disabilities: definition, general principles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B51 Right to an effective remedy</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persons with disabilities</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147.91. Take measures to eliminate all forms of discrimination against Koreans (Democratic People’s Republic of Korea);</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Noted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B31 Equality &amp; non-discrimination</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G1 Members of minorities</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non-citizens</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minorities/ racial, ethnic, linguistic, religious or descent-based groups</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tcBorders>
              <w:bottom w:val="dotted" w:sz="4" w:space="0" w:color="auto"/>
            </w:tcBorders>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lastRenderedPageBreak/>
              <w:t>147.92. Step up its efforts to combat discrimination and intolerance, particularly towards migrants, foreigners, asylum seekers and refugees (Tunisia);</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tcBorders>
              <w:bottom w:val="dotted" w:sz="4" w:space="0" w:color="auto"/>
            </w:tcBorders>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tcBorders>
              <w:bottom w:val="dotted" w:sz="4" w:space="0" w:color="auto"/>
            </w:tcBorders>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B31 Equality &amp; non-discrimination</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G4 Migrants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G5 Refugees &amp; asylum seekers</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refugees &amp; asylum seekers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migrants</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non-citizens</w:t>
            </w:r>
          </w:p>
        </w:tc>
        <w:tc>
          <w:tcPr>
            <w:tcW w:w="5200" w:type="dxa"/>
            <w:tcBorders>
              <w:bottom w:val="dotted" w:sz="4" w:space="0" w:color="auto"/>
            </w:tcBorders>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1008BE" w:rsidRPr="001008BE" w:rsidTr="000A1206">
        <w:trPr>
          <w:cantSplit/>
        </w:trPr>
        <w:tc>
          <w:tcPr>
            <w:tcW w:w="15220" w:type="dxa"/>
            <w:gridSpan w:val="4"/>
            <w:shd w:val="clear" w:color="auto" w:fill="DBE5F1"/>
            <w:hideMark/>
          </w:tcPr>
          <w:p w:rsidR="001008BE" w:rsidRPr="00F774DB" w:rsidRDefault="001008BE" w:rsidP="001008BE">
            <w:pPr>
              <w:suppressAutoHyphens w:val="0"/>
              <w:spacing w:before="40" w:after="40" w:line="240" w:lineRule="auto"/>
              <w:rPr>
                <w:b/>
                <w:i/>
                <w:color w:val="000000"/>
                <w:sz w:val="28"/>
                <w:szCs w:val="22"/>
                <w:lang w:eastAsia="en-GB"/>
              </w:rPr>
            </w:pPr>
            <w:r w:rsidRPr="001008BE">
              <w:rPr>
                <w:b/>
                <w:i/>
                <w:color w:val="000000"/>
                <w:sz w:val="28"/>
                <w:szCs w:val="22"/>
                <w:lang w:eastAsia="en-GB"/>
              </w:rPr>
              <w:t xml:space="preserve">Theme: </w:t>
            </w:r>
            <w:r w:rsidRPr="00F774DB">
              <w:rPr>
                <w:b/>
                <w:i/>
                <w:color w:val="000000"/>
                <w:sz w:val="28"/>
                <w:szCs w:val="22"/>
                <w:lang w:eastAsia="en-GB"/>
              </w:rPr>
              <w:t>B32 Racial discrimination</w:t>
            </w:r>
          </w:p>
        </w:tc>
      </w:tr>
      <w:tr w:rsidR="00F774DB" w:rsidRPr="001008BE" w:rsidTr="001008BE">
        <w:trPr>
          <w:cantSplit/>
        </w:trPr>
        <w:tc>
          <w:tcPr>
            <w:tcW w:w="4520" w:type="dxa"/>
            <w:tcBorders>
              <w:bottom w:val="dotted" w:sz="4" w:space="0" w:color="auto"/>
            </w:tcBorders>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147.37. Adopt measures at the legislative level which directly prohibit racist and xenophobic statements and guarantee access to effective protection and measures of legal defence in the appropriate national courts (Uzbekistan);</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tcBorders>
              <w:bottom w:val="dotted" w:sz="4" w:space="0" w:color="auto"/>
            </w:tcBorders>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Noted</w:t>
            </w:r>
          </w:p>
        </w:tc>
        <w:tc>
          <w:tcPr>
            <w:tcW w:w="4400" w:type="dxa"/>
            <w:tcBorders>
              <w:bottom w:val="dotted" w:sz="4" w:space="0" w:color="auto"/>
            </w:tcBorders>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B32 Racial discrimination</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B51 Right to an effective remedy</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A41 Constitutional and legislative framework</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1008BE" w:rsidRPr="001008BE" w:rsidTr="006219BD">
        <w:trPr>
          <w:cantSplit/>
        </w:trPr>
        <w:tc>
          <w:tcPr>
            <w:tcW w:w="15220" w:type="dxa"/>
            <w:gridSpan w:val="4"/>
            <w:shd w:val="clear" w:color="auto" w:fill="DBE5F1"/>
            <w:hideMark/>
          </w:tcPr>
          <w:p w:rsidR="001008BE" w:rsidRPr="00F774DB" w:rsidRDefault="001008BE" w:rsidP="001008BE">
            <w:pPr>
              <w:suppressAutoHyphens w:val="0"/>
              <w:spacing w:before="40" w:after="40" w:line="240" w:lineRule="auto"/>
              <w:rPr>
                <w:b/>
                <w:i/>
                <w:color w:val="000000"/>
                <w:sz w:val="28"/>
                <w:szCs w:val="22"/>
                <w:lang w:eastAsia="en-GB"/>
              </w:rPr>
            </w:pPr>
            <w:r w:rsidRPr="001008BE">
              <w:rPr>
                <w:b/>
                <w:i/>
                <w:color w:val="000000"/>
                <w:sz w:val="28"/>
                <w:szCs w:val="22"/>
                <w:lang w:eastAsia="en-GB"/>
              </w:rPr>
              <w:t xml:space="preserve">Theme: </w:t>
            </w:r>
            <w:r w:rsidRPr="00F774DB">
              <w:rPr>
                <w:b/>
                <w:i/>
                <w:color w:val="000000"/>
                <w:sz w:val="28"/>
                <w:szCs w:val="22"/>
                <w:lang w:eastAsia="en-GB"/>
              </w:rPr>
              <w:t>B51 Right to an effective remedy</w:t>
            </w:r>
          </w:p>
        </w:tc>
      </w:tr>
      <w:tr w:rsidR="00F774DB" w:rsidRPr="001008BE" w:rsidTr="001008BE">
        <w:trPr>
          <w:cantSplit/>
        </w:trPr>
        <w:tc>
          <w:tcPr>
            <w:tcW w:w="4520" w:type="dxa"/>
            <w:tcBorders>
              <w:bottom w:val="dotted" w:sz="4" w:space="0" w:color="auto"/>
            </w:tcBorders>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147.45. Ensure full alignment of its national legislation with all obligations under the Rome Statute of the International Criminal Court (ICC), acceding also to its Agreement on Privileges and Immunities (Slovakia);</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tcBorders>
              <w:bottom w:val="dotted" w:sz="4" w:space="0" w:color="auto"/>
            </w:tcBorders>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tcBorders>
              <w:bottom w:val="dotted" w:sz="4" w:space="0" w:color="auto"/>
            </w:tcBorders>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B51 Right to an effective remedy</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B11 International humanitarian law</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A41 Constitutional and legislative framework</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A12 Acceptance of international norms</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general</w:t>
            </w:r>
          </w:p>
        </w:tc>
        <w:tc>
          <w:tcPr>
            <w:tcW w:w="5200" w:type="dxa"/>
            <w:tcBorders>
              <w:bottom w:val="dotted" w:sz="4" w:space="0" w:color="auto"/>
            </w:tcBorders>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1008BE" w:rsidRPr="001008BE" w:rsidTr="00A036B0">
        <w:trPr>
          <w:cantSplit/>
        </w:trPr>
        <w:tc>
          <w:tcPr>
            <w:tcW w:w="15220" w:type="dxa"/>
            <w:gridSpan w:val="4"/>
            <w:shd w:val="clear" w:color="auto" w:fill="DBE5F1"/>
            <w:hideMark/>
          </w:tcPr>
          <w:p w:rsidR="001008BE" w:rsidRPr="00F774DB" w:rsidRDefault="001008BE" w:rsidP="001008BE">
            <w:pPr>
              <w:suppressAutoHyphens w:val="0"/>
              <w:spacing w:before="40" w:after="40" w:line="240" w:lineRule="auto"/>
              <w:rPr>
                <w:b/>
                <w:i/>
                <w:color w:val="000000"/>
                <w:sz w:val="28"/>
                <w:szCs w:val="22"/>
                <w:lang w:eastAsia="en-GB"/>
              </w:rPr>
            </w:pPr>
            <w:r w:rsidRPr="001008BE">
              <w:rPr>
                <w:b/>
                <w:i/>
                <w:color w:val="000000"/>
                <w:sz w:val="28"/>
                <w:szCs w:val="22"/>
                <w:lang w:eastAsia="en-GB"/>
              </w:rPr>
              <w:t xml:space="preserve">Theme: </w:t>
            </w:r>
            <w:r w:rsidRPr="00F774DB">
              <w:rPr>
                <w:b/>
                <w:i/>
                <w:color w:val="000000"/>
                <w:sz w:val="28"/>
                <w:szCs w:val="22"/>
                <w:lang w:eastAsia="en-GB"/>
              </w:rPr>
              <w:t>D2 Right to physical and moral integrity</w:t>
            </w:r>
          </w:p>
        </w:tc>
      </w:tr>
      <w:tr w:rsidR="00F774DB" w:rsidRPr="001008BE" w:rsidTr="001008BE">
        <w:trPr>
          <w:cantSplit/>
        </w:trPr>
        <w:tc>
          <w:tcPr>
            <w:tcW w:w="4520" w:type="dxa"/>
            <w:tcBorders>
              <w:bottom w:val="dotted" w:sz="4" w:space="0" w:color="auto"/>
            </w:tcBorders>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147.126. Expressly prohibit corporal punishment in all settings (Hungary);</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tcBorders>
              <w:bottom w:val="dotted" w:sz="4" w:space="0" w:color="auto"/>
            </w:tcBorders>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tcBorders>
              <w:bottom w:val="dotted" w:sz="4" w:space="0" w:color="auto"/>
            </w:tcBorders>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D2 Right to physical and moral integrity</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D25 Prohibition of torture and cruel, inhuman or degrading treatment</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F32 Children: family environment and alternative care</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general</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children</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persons deprived of their liberty</w:t>
            </w:r>
          </w:p>
        </w:tc>
        <w:tc>
          <w:tcPr>
            <w:tcW w:w="5200" w:type="dxa"/>
            <w:tcBorders>
              <w:bottom w:val="dotted" w:sz="4" w:space="0" w:color="auto"/>
            </w:tcBorders>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1008BE" w:rsidRPr="001008BE" w:rsidTr="00DA7E7B">
        <w:trPr>
          <w:cantSplit/>
        </w:trPr>
        <w:tc>
          <w:tcPr>
            <w:tcW w:w="15220" w:type="dxa"/>
            <w:gridSpan w:val="4"/>
            <w:shd w:val="clear" w:color="auto" w:fill="DBE5F1"/>
            <w:hideMark/>
          </w:tcPr>
          <w:p w:rsidR="001008BE" w:rsidRPr="00F774DB" w:rsidRDefault="001008BE" w:rsidP="001008BE">
            <w:pPr>
              <w:suppressAutoHyphens w:val="0"/>
              <w:spacing w:before="40" w:after="40" w:line="240" w:lineRule="auto"/>
              <w:rPr>
                <w:b/>
                <w:i/>
                <w:color w:val="000000"/>
                <w:sz w:val="28"/>
                <w:szCs w:val="22"/>
                <w:lang w:eastAsia="en-GB"/>
              </w:rPr>
            </w:pPr>
            <w:r w:rsidRPr="001008BE">
              <w:rPr>
                <w:b/>
                <w:i/>
                <w:color w:val="000000"/>
                <w:sz w:val="28"/>
                <w:szCs w:val="22"/>
                <w:lang w:eastAsia="en-GB"/>
              </w:rPr>
              <w:t xml:space="preserve">Theme: </w:t>
            </w:r>
            <w:r w:rsidRPr="00F774DB">
              <w:rPr>
                <w:b/>
                <w:i/>
                <w:color w:val="000000"/>
                <w:sz w:val="28"/>
                <w:szCs w:val="22"/>
                <w:lang w:eastAsia="en-GB"/>
              </w:rPr>
              <w:t>D23 Death penalty</w:t>
            </w: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147.97. Evaluate the possibility of abrogating the death penalty from its legal regime (Argentina);</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Noted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D23 Death penalty</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general</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persons deprived of their liberty</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147.98. Establish a moratorium on the use of the death penalty, as a first step towards the complete abolition of this practice (Australia);</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Noted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D23 Death penalty</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general</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persons deprived of their liberty</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lastRenderedPageBreak/>
              <w:t>147.94. Abolish the death penalty or establish a moratorium on its use (Namibia);</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Noted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D23 Death penalty</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A41 Constitutional and legislative framework</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general</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persons deprived of their liberty</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147.100. Establish a moratorium on executions with a view to abolishing the death penalty (Italy);</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Noted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D23 Death penalty</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A41 Constitutional and legislative framework</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general</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persons deprived of their liberty</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147.104. Establish a moratorium on executions with a view to proceeding towards the abolition of the death penalty (Finland);</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Noted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D23 Death penalty</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A41 Constitutional and legislative framework</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general</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persons deprived of their liberty</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147.105. Introduce a formal moratorium on executions and take concrete steps toward the abolition of the death penalty (Norway);</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Noted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D23 Death penalty</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A41 Constitutional and legislative framework</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general</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persons deprived of their liberty</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147.107. Introduce an immediate formal moratorium on the death penalty as a first step towards its abolition, while commuting the existing sentences to life imprisonment terms (Slovakia);</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Noted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D23 Death penalty</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A41 Constitutional and legislative framework</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general</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persons deprived of their liberty</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147.108. Apply a moratorium on the death penalty with a view to abolishing capital punishment (Slovenia);</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D23 Death penalty</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A41 Constitutional and legislative framework</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general</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persons deprived of their liberty</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147.109. Apply a new moratorium against the death penalty with a view to its definitive abolition (Spain);</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Noted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D23 Death penalty</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A41 Constitutional and legislative framework</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general</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persons deprived of their liberty</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147.110. Establish without any delay an official moratorium on executions (Switzerland);</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Noted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D23 Death penalty</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A41 Constitutional and legislative framework</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general</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persons deprived of their liberty</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147.111. Reconsider introducing a moratorium on executions with a view to abolishing the death penalty (Turkey);</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Noted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D23 Death penalty</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A41 Constitutional and legislative framework</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general</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persons deprived of their liberty</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lastRenderedPageBreak/>
              <w:t>147.101. Seriously consider an immediate moratorium on executions to allow a comprehensive public debate on this issue to take place (Ireland);</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Noted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D23 Death penalty</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A41 Constitutional and legislative framework</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A54 Awareness raising and dissemination</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general</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persons deprived of their liberty</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147.102. Establish a moratorium on executions and initiate a broad public debate on the question of the death penalty with a view to its final abolition (Germany);</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Noted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D23 Death penalty</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A41 Constitutional and legislative framework</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A54 Awareness raising and dissemination</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general</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persons deprived of their liberty</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147.103. Establish an official moratorium with a view to the final abolition of the death penalty and facilitate a national dialogue on the abolition (France);</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Noted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D23 Death penalty</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A41 Constitutional and legislative framework</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A54 Awareness raising and dissemination</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general</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persons deprived of their liberty</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147.113. Adopt a moratorium on executions to allow a comprehensive public debate on the issue and to consider establishing an official death penalty review body to make public recommendations for its reform (Austria);</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Noted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D23 Death penalty</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A41 Constitutional and legislative framework</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A54 Awareness raising and dissemination</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A42 Institutions &amp; policies - General</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general</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persons deprived of their liberty</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147.93. Encourage a deep nationwide dialogue on the death penalty, open to all stakeholders and views (Italy);</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Noted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D23 Death penalty</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A54 Awareness raising and dissemination</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persons deprived of their liberty</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147.99. Consider undertaking a national debate with a view to assessing the possibility of establishing a moratorium on the application of the death penalty (Mexico);</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Noted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D23 Death penalty</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A54 Awareness raising and dissemination</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general</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persons deprived of their liberty</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147.121. Improve conditions of detention for condemned prisoners regarding communication with the outside world (Belgium);</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Noted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D23 Death penalty</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D26 Conditions of detention</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general</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persons deprived of their liberty</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lastRenderedPageBreak/>
              <w:t>147.123. If no legal moratorium is given, provide all necessary guarantees to ensure that the rights of persons condemned to death are respected (Belgium);</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Noted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D23 Death penalty</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D26 Conditions of detention</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persons deprived of their liberty</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147.124. Ensure that the rights of detainees sentenced to death be duly respected (Italy);</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Noted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D23 Death penalty</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D26 Conditions of detention</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general</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persons deprived of their liberty</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147.125. Ensure that conditions of detention of death row inmates comply with international standards (Hungary);</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Noted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D23 Death penalty</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D26 Conditions of detention</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general</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children</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persons deprived of their liberty</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147.95. Consider seriously an immediate moratorium on executions as a first step to the abolition of the death penalty and add the possibility of a life sentence without parole to the range of penalties for vicious crimes (Netherlands);</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Noted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D23 Death penalty</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D51 Administration of justice &amp; fair trial</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general</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persons deprived of their liberty</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147.144. Introduce a mandatory appeal system in capital cases and to ensure that inmates themselves, their families and their legal representatives are provided with adequate information about a pending execution and to allow a last family visit or communication with the convicted person (Austria);</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Noted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D23 Death penalty</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D51 Administration of justice &amp; fair trial</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general</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persons deprived of their liberty</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147.143. Consider the introduction of a systematic appeal system with suspensive effect following a death penalty conviction in first instance (Belgium);</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Noted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D23 Death penalty</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D51 Administration of justice &amp; fair trial</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B51 Right to an effective remedy</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general</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persons deprived of their liberty</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tcBorders>
              <w:bottom w:val="dotted" w:sz="4" w:space="0" w:color="auto"/>
            </w:tcBorders>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147.96. Take immediate measures to abolish the death penalty for persons that were under-age at the time of the crime, as well as for those convicted individuals having significantly impaired mental ability or mental illness (Norway);</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tcBorders>
              <w:bottom w:val="dotted" w:sz="4" w:space="0" w:color="auto"/>
            </w:tcBorders>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Noted</w:t>
            </w:r>
          </w:p>
        </w:tc>
        <w:tc>
          <w:tcPr>
            <w:tcW w:w="4400" w:type="dxa"/>
            <w:tcBorders>
              <w:bottom w:val="dotted" w:sz="4" w:space="0" w:color="auto"/>
            </w:tcBorders>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D23 Death penalty</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F34 Children: Juvenile justice</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F41 Persons with disabilities: definition, general principles</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general</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children</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persons deprived of their liberty</w:t>
            </w:r>
          </w:p>
        </w:tc>
        <w:tc>
          <w:tcPr>
            <w:tcW w:w="5200" w:type="dxa"/>
            <w:tcBorders>
              <w:bottom w:val="dotted" w:sz="4" w:space="0" w:color="auto"/>
            </w:tcBorders>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1008BE" w:rsidRPr="001008BE" w:rsidTr="001943E1">
        <w:trPr>
          <w:cantSplit/>
        </w:trPr>
        <w:tc>
          <w:tcPr>
            <w:tcW w:w="15220" w:type="dxa"/>
            <w:gridSpan w:val="4"/>
            <w:shd w:val="clear" w:color="auto" w:fill="DBE5F1"/>
            <w:hideMark/>
          </w:tcPr>
          <w:p w:rsidR="001008BE" w:rsidRPr="00F774DB" w:rsidRDefault="001008BE" w:rsidP="001008BE">
            <w:pPr>
              <w:suppressAutoHyphens w:val="0"/>
              <w:spacing w:before="40" w:after="40" w:line="240" w:lineRule="auto"/>
              <w:rPr>
                <w:b/>
                <w:i/>
                <w:color w:val="000000"/>
                <w:sz w:val="28"/>
                <w:szCs w:val="22"/>
                <w:lang w:eastAsia="en-GB"/>
              </w:rPr>
            </w:pPr>
            <w:r w:rsidRPr="001008BE">
              <w:rPr>
                <w:b/>
                <w:i/>
                <w:color w:val="000000"/>
                <w:sz w:val="28"/>
                <w:szCs w:val="22"/>
                <w:lang w:eastAsia="en-GB"/>
              </w:rPr>
              <w:t xml:space="preserve">Theme: </w:t>
            </w:r>
            <w:r w:rsidRPr="00F774DB">
              <w:rPr>
                <w:b/>
                <w:i/>
                <w:color w:val="000000"/>
                <w:sz w:val="28"/>
                <w:szCs w:val="22"/>
                <w:lang w:eastAsia="en-GB"/>
              </w:rPr>
              <w:t>D26 Conditions of detention</w:t>
            </w:r>
          </w:p>
        </w:tc>
      </w:tr>
      <w:tr w:rsidR="00F774DB" w:rsidRPr="001008BE" w:rsidTr="001008BE">
        <w:trPr>
          <w:cantSplit/>
        </w:trPr>
        <w:tc>
          <w:tcPr>
            <w:tcW w:w="4520" w:type="dxa"/>
            <w:tcBorders>
              <w:bottom w:val="dotted" w:sz="4" w:space="0" w:color="auto"/>
            </w:tcBorders>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lastRenderedPageBreak/>
              <w:t>147.122. Improve prison conditions to bring them in line with international standards and guidelines for the treatment of prisoners by providing warmer clothes to prisoners in winter, providing foreign prisoners with timely medical and dental treatment, and increasing the amount and nutritional quality of the food (United States of America);</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tcBorders>
              <w:bottom w:val="dotted" w:sz="4" w:space="0" w:color="auto"/>
            </w:tcBorders>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Noted</w:t>
            </w:r>
          </w:p>
        </w:tc>
        <w:tc>
          <w:tcPr>
            <w:tcW w:w="4400" w:type="dxa"/>
            <w:tcBorders>
              <w:bottom w:val="dotted" w:sz="4" w:space="0" w:color="auto"/>
            </w:tcBorders>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D26 Conditions of detention</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general</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persons deprived of their liberty</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non-citizens</w:t>
            </w:r>
          </w:p>
        </w:tc>
        <w:tc>
          <w:tcPr>
            <w:tcW w:w="5200" w:type="dxa"/>
            <w:tcBorders>
              <w:bottom w:val="dotted" w:sz="4" w:space="0" w:color="auto"/>
            </w:tcBorders>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1008BE" w:rsidRPr="001008BE" w:rsidTr="001849EB">
        <w:trPr>
          <w:cantSplit/>
        </w:trPr>
        <w:tc>
          <w:tcPr>
            <w:tcW w:w="15220" w:type="dxa"/>
            <w:gridSpan w:val="4"/>
            <w:shd w:val="clear" w:color="auto" w:fill="DBE5F1"/>
            <w:hideMark/>
          </w:tcPr>
          <w:p w:rsidR="001008BE" w:rsidRPr="00F774DB" w:rsidRDefault="001008BE" w:rsidP="001008BE">
            <w:pPr>
              <w:suppressAutoHyphens w:val="0"/>
              <w:spacing w:before="40" w:after="40" w:line="240" w:lineRule="auto"/>
              <w:rPr>
                <w:b/>
                <w:i/>
                <w:color w:val="000000"/>
                <w:sz w:val="28"/>
                <w:szCs w:val="22"/>
                <w:lang w:eastAsia="en-GB"/>
              </w:rPr>
            </w:pPr>
            <w:r w:rsidRPr="001008BE">
              <w:rPr>
                <w:b/>
                <w:i/>
                <w:color w:val="000000"/>
                <w:sz w:val="28"/>
                <w:szCs w:val="22"/>
                <w:lang w:eastAsia="en-GB"/>
              </w:rPr>
              <w:t xml:space="preserve">Theme: </w:t>
            </w:r>
            <w:r w:rsidRPr="00F774DB">
              <w:rPr>
                <w:b/>
                <w:i/>
                <w:color w:val="000000"/>
                <w:sz w:val="28"/>
                <w:szCs w:val="22"/>
                <w:lang w:eastAsia="en-GB"/>
              </w:rPr>
              <w:t>D27 Prohibition of slavery, trafficking</w:t>
            </w: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147.136. Continue with concerted action towards combating trafficking in persons, and strengthen relevant frameworks in this regard (Sri Lanka);</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D27 Prohibition of slavery, trafficking</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A41 Constitutional and legislative framework</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A42 Institutions &amp; policies - General</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general</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147.133. Continue with all its endeavours to ensure further success in the implementation of the recently established programs/policies, including the revised national action plan against trafficking in persons (Cambodia);</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D27 Prohibition of slavery, trafficking</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A46 National Plans of Action on Human Rights (or specific areas)</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general</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women</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children</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147.135. Most complexly address the root causes of trafficking and effectively protect and support victims (Republic of Moldova);</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D27 Prohibition of slavery, trafficking</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B53 Support to victims and witnesses</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general</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147.137. Further advance efforts to address the root cause of trafficking and to protect and support victims of trafficking (Trinidad and Tobago);</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D27 Prohibition of slavery, trafficking</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B53 Support to victims and witnesses</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general</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147.131. Continue measures for improving access by women victims of trafficking and sexual violence to complaints mechanisms and protection services (Azerbaijan);</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D27 Prohibition of slavery, trafficking</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F13 Violence against women</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B51 Right to an effective remedy</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B53 Support to victims and witnesses</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women</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lastRenderedPageBreak/>
              <w:t>147.134. Strengthen measures to fight human trafficking, especially of women and children, in line with international legal standards in this area (Libyan Arab Jamahiriya);</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D27 Prohibition of slavery, trafficking</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F13 Violence against women</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F33 Children: protection against exploitation</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general</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children</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women</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tcBorders>
              <w:bottom w:val="dotted" w:sz="4" w:space="0" w:color="auto"/>
            </w:tcBorders>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147.132. Step up efforts to combat trafficking in persons including by defining trafficking in persons in accordance with the Palermo Protocol and invite the Special Rapporteur on the sale of children, child prostitution and child pornography (Belarus);</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tcBorders>
              <w:bottom w:val="dotted" w:sz="4" w:space="0" w:color="auto"/>
            </w:tcBorders>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tcBorders>
              <w:bottom w:val="dotted" w:sz="4" w:space="0" w:color="auto"/>
            </w:tcBorders>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D27 Prohibition of slavery, trafficking</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F13 Violence against women</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F33 Children: protection against exploitation</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A24 Cooperation with special procedures</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general</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children</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women</w:t>
            </w:r>
          </w:p>
        </w:tc>
        <w:tc>
          <w:tcPr>
            <w:tcW w:w="5200" w:type="dxa"/>
            <w:tcBorders>
              <w:bottom w:val="dotted" w:sz="4" w:space="0" w:color="auto"/>
            </w:tcBorders>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1008BE" w:rsidRPr="001008BE" w:rsidTr="00D40803">
        <w:trPr>
          <w:cantSplit/>
        </w:trPr>
        <w:tc>
          <w:tcPr>
            <w:tcW w:w="15220" w:type="dxa"/>
            <w:gridSpan w:val="4"/>
            <w:shd w:val="clear" w:color="auto" w:fill="DBE5F1"/>
            <w:hideMark/>
          </w:tcPr>
          <w:p w:rsidR="001008BE" w:rsidRPr="00F774DB" w:rsidRDefault="001008BE" w:rsidP="001008BE">
            <w:pPr>
              <w:suppressAutoHyphens w:val="0"/>
              <w:spacing w:before="40" w:after="40" w:line="240" w:lineRule="auto"/>
              <w:rPr>
                <w:b/>
                <w:i/>
                <w:color w:val="000000"/>
                <w:sz w:val="28"/>
                <w:szCs w:val="22"/>
                <w:lang w:eastAsia="en-GB"/>
              </w:rPr>
            </w:pPr>
            <w:r w:rsidRPr="001008BE">
              <w:rPr>
                <w:b/>
                <w:i/>
                <w:color w:val="000000"/>
                <w:sz w:val="28"/>
                <w:szCs w:val="22"/>
                <w:lang w:eastAsia="en-GB"/>
              </w:rPr>
              <w:t xml:space="preserve">Theme: </w:t>
            </w:r>
            <w:r w:rsidRPr="00F774DB">
              <w:rPr>
                <w:b/>
                <w:i/>
                <w:color w:val="000000"/>
                <w:sz w:val="28"/>
                <w:szCs w:val="22"/>
                <w:lang w:eastAsia="en-GB"/>
              </w:rPr>
              <w:t>D42 Freedom of thought, conscience and religion</w:t>
            </w:r>
          </w:p>
        </w:tc>
      </w:tr>
      <w:tr w:rsidR="00F774DB" w:rsidRPr="001008BE" w:rsidTr="001008BE">
        <w:trPr>
          <w:cantSplit/>
        </w:trPr>
        <w:tc>
          <w:tcPr>
            <w:tcW w:w="4520" w:type="dxa"/>
            <w:tcBorders>
              <w:bottom w:val="dotted" w:sz="4" w:space="0" w:color="auto"/>
            </w:tcBorders>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147.150. Take measures to guarantee freedom of religion (Iraq);</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tcBorders>
              <w:bottom w:val="dotted" w:sz="4" w:space="0" w:color="auto"/>
            </w:tcBorders>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tcBorders>
              <w:bottom w:val="dotted" w:sz="4" w:space="0" w:color="auto"/>
            </w:tcBorders>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D42 Freedom of thought, conscience and religion</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1008BE" w:rsidRPr="001008BE" w:rsidTr="00033B4D">
        <w:trPr>
          <w:cantSplit/>
        </w:trPr>
        <w:tc>
          <w:tcPr>
            <w:tcW w:w="15220" w:type="dxa"/>
            <w:gridSpan w:val="4"/>
            <w:shd w:val="clear" w:color="auto" w:fill="DBE5F1"/>
            <w:hideMark/>
          </w:tcPr>
          <w:p w:rsidR="001008BE" w:rsidRPr="00F774DB" w:rsidRDefault="001008BE" w:rsidP="001008BE">
            <w:pPr>
              <w:suppressAutoHyphens w:val="0"/>
              <w:spacing w:before="40" w:after="40" w:line="240" w:lineRule="auto"/>
              <w:rPr>
                <w:b/>
                <w:i/>
                <w:color w:val="000000"/>
                <w:sz w:val="28"/>
                <w:szCs w:val="22"/>
                <w:lang w:eastAsia="en-GB"/>
              </w:rPr>
            </w:pPr>
            <w:r w:rsidRPr="001008BE">
              <w:rPr>
                <w:b/>
                <w:i/>
                <w:color w:val="000000"/>
                <w:sz w:val="28"/>
                <w:szCs w:val="22"/>
                <w:lang w:eastAsia="en-GB"/>
              </w:rPr>
              <w:t xml:space="preserve">Theme: </w:t>
            </w:r>
            <w:r w:rsidRPr="00F774DB">
              <w:rPr>
                <w:b/>
                <w:i/>
                <w:color w:val="000000"/>
                <w:sz w:val="28"/>
                <w:szCs w:val="22"/>
                <w:lang w:eastAsia="en-GB"/>
              </w:rPr>
              <w:t>D46 Right to private life, privacy</w:t>
            </w:r>
          </w:p>
        </w:tc>
      </w:tr>
      <w:tr w:rsidR="00F774DB" w:rsidRPr="001008BE" w:rsidTr="001008BE">
        <w:trPr>
          <w:cantSplit/>
        </w:trPr>
        <w:tc>
          <w:tcPr>
            <w:tcW w:w="4520" w:type="dxa"/>
            <w:tcBorders>
              <w:bottom w:val="dotted" w:sz="4" w:space="0" w:color="auto"/>
            </w:tcBorders>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147.149. Continue its protection measures in response to infringements of human rights of other persons, such as defamation and invasion of privacy committed through the internet (Bangladesh);</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tcBorders>
              <w:bottom w:val="dotted" w:sz="4" w:space="0" w:color="auto"/>
            </w:tcBorders>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tcBorders>
              <w:bottom w:val="dotted" w:sz="4" w:space="0" w:color="auto"/>
            </w:tcBorders>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D46 Right to private life, privacy</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D42 Freedom of thought, conscience and religion</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D43 Freedom of opinion and expression</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general</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media</w:t>
            </w:r>
          </w:p>
        </w:tc>
        <w:tc>
          <w:tcPr>
            <w:tcW w:w="5200" w:type="dxa"/>
            <w:tcBorders>
              <w:bottom w:val="dotted" w:sz="4" w:space="0" w:color="auto"/>
            </w:tcBorders>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1008BE" w:rsidRPr="001008BE" w:rsidTr="00982DFD">
        <w:trPr>
          <w:cantSplit/>
        </w:trPr>
        <w:tc>
          <w:tcPr>
            <w:tcW w:w="15220" w:type="dxa"/>
            <w:gridSpan w:val="4"/>
            <w:shd w:val="clear" w:color="auto" w:fill="DBE5F1"/>
            <w:hideMark/>
          </w:tcPr>
          <w:p w:rsidR="001008BE" w:rsidRPr="00F774DB" w:rsidRDefault="001008BE" w:rsidP="001008BE">
            <w:pPr>
              <w:suppressAutoHyphens w:val="0"/>
              <w:spacing w:before="40" w:after="40" w:line="240" w:lineRule="auto"/>
              <w:rPr>
                <w:b/>
                <w:i/>
                <w:color w:val="000000"/>
                <w:sz w:val="28"/>
                <w:szCs w:val="22"/>
                <w:lang w:eastAsia="en-GB"/>
              </w:rPr>
            </w:pPr>
            <w:r w:rsidRPr="001008BE">
              <w:rPr>
                <w:b/>
                <w:i/>
                <w:color w:val="000000"/>
                <w:sz w:val="28"/>
                <w:szCs w:val="22"/>
                <w:lang w:eastAsia="en-GB"/>
              </w:rPr>
              <w:t xml:space="preserve">Theme: </w:t>
            </w:r>
            <w:r w:rsidRPr="00F774DB">
              <w:rPr>
                <w:b/>
                <w:i/>
                <w:color w:val="000000"/>
                <w:sz w:val="28"/>
                <w:szCs w:val="22"/>
                <w:lang w:eastAsia="en-GB"/>
              </w:rPr>
              <w:t>D51 Administration of justice &amp; fair trial</w:t>
            </w: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147.44. Adopt legislative and other measures to ensure that detainees are not questioned without the presence of a lawyer and that they have prompt and unhindered access to legal counsel (CzechRepublic);</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Noted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D51 Administration of justice &amp; fair trial</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B51 Right to an effective remedy</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A41 Constitutional and legislative framework</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general</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persons deprived of their liberty</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146.116.Review the Daiyo Kangoku system of detention and, according to the International Covenant on Civil and Political Rights (ICCPR), ensure that all persons deprived of liberty are brought to justice without delay (Spain);</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Noted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D51 Administration of justice &amp; fair trial</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D26 Conditions of detention</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persons deprived of their liberty</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lastRenderedPageBreak/>
              <w:t>147.117.Abolish the daiyo kangoku system or reform it so that it is consistent with the international law (Switzerland);</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Noted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D51 Administration of justice &amp; fair trial</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D26 Conditions of detention</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general</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persons deprived of their liberty</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147.120.Ensure full compliance of the substitute detention system (Daiyo Kangoku) with all guarantees contained in article 14 of ICCPR (Germany);</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Noted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D51 Administration of justice &amp; fair trial</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D26 Conditions of detention</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general</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persons deprived of their liberty</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147.118. Reform the detention system to bring it in line with international standards, including by implementing safeguards such as electronic recordings of the entire interrogation process, and ensuring that detainees are not questioned without the presence of a lawyer and have prompt and unhindered access to legal counsel (Norway)</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Noted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D51 Administration of justice &amp; fair trial</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D26 Conditions of detention</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B51 Right to an effective remedy</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general</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persons deprived of their liberty</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tcBorders>
              <w:bottom w:val="dotted" w:sz="4" w:space="0" w:color="auto"/>
            </w:tcBorders>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147.119. Reform the substitute detention system in order to be consistent with the international human rights standards, including those on the right to assistance from a lawyer in custody (France);</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tcBorders>
              <w:bottom w:val="dotted" w:sz="4" w:space="0" w:color="auto"/>
            </w:tcBorders>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Noted</w:t>
            </w:r>
          </w:p>
        </w:tc>
        <w:tc>
          <w:tcPr>
            <w:tcW w:w="4400" w:type="dxa"/>
            <w:tcBorders>
              <w:bottom w:val="dotted" w:sz="4" w:space="0" w:color="auto"/>
            </w:tcBorders>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D51 Administration of justice &amp; fair trial</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D26 Conditions of detention</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B51 Right to an effective remedy</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general</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persons deprived of their liberty</w:t>
            </w:r>
          </w:p>
        </w:tc>
        <w:tc>
          <w:tcPr>
            <w:tcW w:w="5200" w:type="dxa"/>
            <w:tcBorders>
              <w:bottom w:val="dotted" w:sz="4" w:space="0" w:color="auto"/>
            </w:tcBorders>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1008BE" w:rsidRPr="001008BE" w:rsidTr="009D40EE">
        <w:trPr>
          <w:cantSplit/>
        </w:trPr>
        <w:tc>
          <w:tcPr>
            <w:tcW w:w="15220" w:type="dxa"/>
            <w:gridSpan w:val="4"/>
            <w:shd w:val="clear" w:color="auto" w:fill="DBE5F1"/>
            <w:hideMark/>
          </w:tcPr>
          <w:p w:rsidR="001008BE" w:rsidRPr="00F774DB" w:rsidRDefault="001008BE" w:rsidP="001008BE">
            <w:pPr>
              <w:suppressAutoHyphens w:val="0"/>
              <w:spacing w:before="40" w:after="40" w:line="240" w:lineRule="auto"/>
              <w:rPr>
                <w:b/>
                <w:i/>
                <w:color w:val="000000"/>
                <w:sz w:val="28"/>
                <w:szCs w:val="22"/>
                <w:lang w:eastAsia="en-GB"/>
              </w:rPr>
            </w:pPr>
            <w:r w:rsidRPr="001008BE">
              <w:rPr>
                <w:b/>
                <w:i/>
                <w:color w:val="000000"/>
                <w:sz w:val="28"/>
                <w:szCs w:val="22"/>
                <w:lang w:eastAsia="en-GB"/>
              </w:rPr>
              <w:t xml:space="preserve">Theme: </w:t>
            </w:r>
            <w:r w:rsidRPr="00F774DB">
              <w:rPr>
                <w:b/>
                <w:i/>
                <w:color w:val="000000"/>
                <w:sz w:val="28"/>
                <w:szCs w:val="22"/>
                <w:lang w:eastAsia="en-GB"/>
              </w:rPr>
              <w:t>D6 Rights related to name, identity, nationality</w:t>
            </w:r>
          </w:p>
        </w:tc>
      </w:tr>
      <w:tr w:rsidR="00F774DB" w:rsidRPr="001008BE" w:rsidTr="001008BE">
        <w:trPr>
          <w:cantSplit/>
        </w:trPr>
        <w:tc>
          <w:tcPr>
            <w:tcW w:w="4520" w:type="dxa"/>
            <w:tcBorders>
              <w:bottom w:val="dotted" w:sz="4" w:space="0" w:color="auto"/>
            </w:tcBorders>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147.38. Continue the efforts to review existing legislation related to the family, in particular the regime applicable to children born out of wedlock (Chile);</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tcBorders>
              <w:bottom w:val="dotted" w:sz="4" w:space="0" w:color="auto"/>
            </w:tcBorders>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tcBorders>
              <w:bottom w:val="dotted" w:sz="4" w:space="0" w:color="auto"/>
            </w:tcBorders>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D6 Rights related to name, identity, nationality</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D8 Rights related to marriage &amp; family</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B32 Racial discrimination</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A41 Constitutional and legislative framework</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general</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children</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1008BE" w:rsidRPr="001008BE" w:rsidTr="005D4323">
        <w:trPr>
          <w:cantSplit/>
        </w:trPr>
        <w:tc>
          <w:tcPr>
            <w:tcW w:w="15220" w:type="dxa"/>
            <w:gridSpan w:val="4"/>
            <w:shd w:val="clear" w:color="auto" w:fill="DBE5F1"/>
            <w:hideMark/>
          </w:tcPr>
          <w:p w:rsidR="001008BE" w:rsidRPr="00F774DB" w:rsidRDefault="001008BE" w:rsidP="001008BE">
            <w:pPr>
              <w:suppressAutoHyphens w:val="0"/>
              <w:spacing w:before="40" w:after="40" w:line="240" w:lineRule="auto"/>
              <w:rPr>
                <w:b/>
                <w:i/>
                <w:color w:val="000000"/>
                <w:sz w:val="28"/>
                <w:szCs w:val="22"/>
                <w:lang w:eastAsia="en-GB"/>
              </w:rPr>
            </w:pPr>
            <w:r w:rsidRPr="001008BE">
              <w:rPr>
                <w:b/>
                <w:i/>
                <w:color w:val="000000"/>
                <w:sz w:val="28"/>
                <w:szCs w:val="22"/>
                <w:lang w:eastAsia="en-GB"/>
              </w:rPr>
              <w:t xml:space="preserve">Theme: </w:t>
            </w:r>
            <w:r w:rsidRPr="00F774DB">
              <w:rPr>
                <w:b/>
                <w:i/>
                <w:color w:val="000000"/>
                <w:sz w:val="28"/>
                <w:szCs w:val="22"/>
                <w:lang w:eastAsia="en-GB"/>
              </w:rPr>
              <w:t>E41 Right to health - General</w:t>
            </w:r>
          </w:p>
        </w:tc>
      </w:tr>
      <w:tr w:rsidR="00F774DB" w:rsidRPr="001008BE" w:rsidTr="001008BE">
        <w:trPr>
          <w:cantSplit/>
        </w:trPr>
        <w:tc>
          <w:tcPr>
            <w:tcW w:w="4520" w:type="dxa"/>
            <w:tcBorders>
              <w:bottom w:val="dotted" w:sz="4" w:space="0" w:color="auto"/>
            </w:tcBorders>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lastRenderedPageBreak/>
              <w:t>147.155. Take all necessary measures to protect the right to health and life of residents living in the area of Fukushima from radioactive hazards and ensure that the Special Rapporteur on the Right to Health can meet with affected and evacuated people and civil society groups (Austria);</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tcBorders>
              <w:bottom w:val="dotted" w:sz="4" w:space="0" w:color="auto"/>
            </w:tcBorders>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tcBorders>
              <w:bottom w:val="dotted" w:sz="4" w:space="0" w:color="auto"/>
            </w:tcBorders>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E41 Right to health - General</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D21 Right to life</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B71 Human rights and the environment</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B72 Human rights &amp; toxic wastes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A24 Cooperation with special procedures</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general</w:t>
            </w:r>
          </w:p>
        </w:tc>
        <w:tc>
          <w:tcPr>
            <w:tcW w:w="5200" w:type="dxa"/>
            <w:tcBorders>
              <w:bottom w:val="dotted" w:sz="4" w:space="0" w:color="auto"/>
            </w:tcBorders>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1008BE" w:rsidRPr="001008BE" w:rsidTr="000C79B0">
        <w:trPr>
          <w:cantSplit/>
        </w:trPr>
        <w:tc>
          <w:tcPr>
            <w:tcW w:w="15220" w:type="dxa"/>
            <w:gridSpan w:val="4"/>
            <w:shd w:val="clear" w:color="auto" w:fill="DBE5F1"/>
            <w:hideMark/>
          </w:tcPr>
          <w:p w:rsidR="001008BE" w:rsidRPr="00F774DB" w:rsidRDefault="001008BE" w:rsidP="001008BE">
            <w:pPr>
              <w:suppressAutoHyphens w:val="0"/>
              <w:spacing w:before="40" w:after="40" w:line="240" w:lineRule="auto"/>
              <w:rPr>
                <w:b/>
                <w:i/>
                <w:color w:val="000000"/>
                <w:sz w:val="28"/>
                <w:szCs w:val="22"/>
                <w:lang w:eastAsia="en-GB"/>
              </w:rPr>
            </w:pPr>
            <w:r w:rsidRPr="001008BE">
              <w:rPr>
                <w:b/>
                <w:i/>
                <w:color w:val="000000"/>
                <w:sz w:val="28"/>
                <w:szCs w:val="22"/>
                <w:lang w:eastAsia="en-GB"/>
              </w:rPr>
              <w:t xml:space="preserve">Theme: </w:t>
            </w:r>
            <w:r w:rsidRPr="00F774DB">
              <w:rPr>
                <w:b/>
                <w:i/>
                <w:color w:val="000000"/>
                <w:sz w:val="28"/>
                <w:szCs w:val="22"/>
                <w:lang w:eastAsia="en-GB"/>
              </w:rPr>
              <w:t>E43 Access to sexual and reproductive health and services</w:t>
            </w:r>
          </w:p>
        </w:tc>
      </w:tr>
      <w:tr w:rsidR="00F774DB" w:rsidRPr="001008BE" w:rsidTr="001008BE">
        <w:trPr>
          <w:cantSplit/>
        </w:trPr>
        <w:tc>
          <w:tcPr>
            <w:tcW w:w="4520" w:type="dxa"/>
            <w:tcBorders>
              <w:bottom w:val="dotted" w:sz="4" w:space="0" w:color="auto"/>
            </w:tcBorders>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147.154. Promote reproductive and sexual health education for adolescents in view of importance of preventive measures to fight increase sexually transmitted diseases including HIV/AIDS (Ukraine);</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tcBorders>
              <w:bottom w:val="dotted" w:sz="4" w:space="0" w:color="auto"/>
            </w:tcBorders>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tcBorders>
              <w:bottom w:val="dotted" w:sz="4" w:space="0" w:color="auto"/>
            </w:tcBorders>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E43 Access to sexual and reproductive health and services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E44 Health awareness raising, access to information</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children</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persons living with HIV/AIDS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lesbian, gay, bisexual, transgender and intersex persons (LGBTI)</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women</w:t>
            </w:r>
          </w:p>
        </w:tc>
        <w:tc>
          <w:tcPr>
            <w:tcW w:w="5200" w:type="dxa"/>
            <w:tcBorders>
              <w:bottom w:val="dotted" w:sz="4" w:space="0" w:color="auto"/>
            </w:tcBorders>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1008BE" w:rsidRPr="001008BE" w:rsidTr="001A3849">
        <w:trPr>
          <w:cantSplit/>
        </w:trPr>
        <w:tc>
          <w:tcPr>
            <w:tcW w:w="15220" w:type="dxa"/>
            <w:gridSpan w:val="4"/>
            <w:shd w:val="clear" w:color="auto" w:fill="DBE5F1"/>
            <w:hideMark/>
          </w:tcPr>
          <w:p w:rsidR="001008BE" w:rsidRPr="00F774DB" w:rsidRDefault="001008BE" w:rsidP="001008BE">
            <w:pPr>
              <w:suppressAutoHyphens w:val="0"/>
              <w:spacing w:before="40" w:after="40" w:line="240" w:lineRule="auto"/>
              <w:rPr>
                <w:b/>
                <w:i/>
                <w:color w:val="000000"/>
                <w:sz w:val="28"/>
                <w:szCs w:val="22"/>
                <w:lang w:eastAsia="en-GB"/>
              </w:rPr>
            </w:pPr>
            <w:r w:rsidRPr="001008BE">
              <w:rPr>
                <w:b/>
                <w:i/>
                <w:color w:val="000000"/>
                <w:sz w:val="28"/>
                <w:szCs w:val="22"/>
                <w:lang w:eastAsia="en-GB"/>
              </w:rPr>
              <w:t xml:space="preserve">Theme: </w:t>
            </w:r>
            <w:r w:rsidRPr="00F774DB">
              <w:rPr>
                <w:b/>
                <w:i/>
                <w:color w:val="000000"/>
                <w:sz w:val="28"/>
                <w:szCs w:val="22"/>
                <w:lang w:eastAsia="en-GB"/>
              </w:rPr>
              <w:t>E55 higher education</w:t>
            </w:r>
          </w:p>
        </w:tc>
      </w:tr>
      <w:tr w:rsidR="00F774DB" w:rsidRPr="001008BE" w:rsidTr="001008BE">
        <w:trPr>
          <w:cantSplit/>
        </w:trPr>
        <w:tc>
          <w:tcPr>
            <w:tcW w:w="4520" w:type="dxa"/>
            <w:tcBorders>
              <w:bottom w:val="dotted" w:sz="4" w:space="0" w:color="auto"/>
            </w:tcBorders>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147.157. Take further measures in order to lower or abolish education fees at the University level as well as granting scholarships in order to alleviate the financial burdens further (Bahrain);</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tcBorders>
              <w:bottom w:val="dotted" w:sz="4" w:space="0" w:color="auto"/>
            </w:tcBorders>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Noted</w:t>
            </w:r>
          </w:p>
        </w:tc>
        <w:tc>
          <w:tcPr>
            <w:tcW w:w="4400" w:type="dxa"/>
            <w:tcBorders>
              <w:bottom w:val="dotted" w:sz="4" w:space="0" w:color="auto"/>
            </w:tcBorders>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E55 higher education</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general</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youth</w:t>
            </w:r>
          </w:p>
        </w:tc>
        <w:tc>
          <w:tcPr>
            <w:tcW w:w="5200" w:type="dxa"/>
            <w:tcBorders>
              <w:bottom w:val="dotted" w:sz="4" w:space="0" w:color="auto"/>
            </w:tcBorders>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1008BE" w:rsidRPr="001008BE" w:rsidTr="006C3200">
        <w:trPr>
          <w:cantSplit/>
        </w:trPr>
        <w:tc>
          <w:tcPr>
            <w:tcW w:w="15220" w:type="dxa"/>
            <w:gridSpan w:val="4"/>
            <w:shd w:val="clear" w:color="auto" w:fill="DBE5F1"/>
            <w:hideMark/>
          </w:tcPr>
          <w:p w:rsidR="001008BE" w:rsidRPr="00F774DB" w:rsidRDefault="001008BE" w:rsidP="001008BE">
            <w:pPr>
              <w:suppressAutoHyphens w:val="0"/>
              <w:spacing w:before="40" w:after="40" w:line="240" w:lineRule="auto"/>
              <w:rPr>
                <w:b/>
                <w:i/>
                <w:color w:val="000000"/>
                <w:sz w:val="28"/>
                <w:szCs w:val="22"/>
                <w:lang w:eastAsia="en-GB"/>
              </w:rPr>
            </w:pPr>
            <w:r w:rsidRPr="001008BE">
              <w:rPr>
                <w:b/>
                <w:i/>
                <w:color w:val="000000"/>
                <w:sz w:val="28"/>
                <w:szCs w:val="22"/>
                <w:lang w:eastAsia="en-GB"/>
              </w:rPr>
              <w:t xml:space="preserve">Theme: </w:t>
            </w:r>
            <w:r w:rsidRPr="00F774DB">
              <w:rPr>
                <w:b/>
                <w:i/>
                <w:color w:val="000000"/>
                <w:sz w:val="28"/>
                <w:szCs w:val="22"/>
                <w:lang w:eastAsia="en-GB"/>
              </w:rPr>
              <w:t>F12 Discrimination against women</w:t>
            </w: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147.75. Further advance all efforts to realise Japan as a gender-equal society (Trinidad and Tobago);</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F12 Discrimination against women</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women</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147.67. Keep on encouraging the third basic plan for gender equality and implementing it continuously (Nicaragua);</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F12 Discrimination against women</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A46 National Plans of Action on Human Rights (or specific areas)</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women</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147.69. Continue its efforts in the advancement for the promotion and protection of the rights of women by implementing its “Third Basic Plan for Gender Equality” and its “Action Plan to Promote Economic Revival through Women’s Active Participation” (Malaysia);</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F12 Discrimination against women</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A46 National Plans of Action on Human Rights (or specific areas)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E21 Right to an adequate standard of living - general</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F14 Participation of women in political and public life </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D7 Right to participation in public affairs and right to vote</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women</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lastRenderedPageBreak/>
              <w:t>147.66. Take further concrete steps to raise public awareness of, and to eliminate gender stereotypes against women (Thailand);</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F12 Discrimination against women</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A54 Awareness raising and dissemination</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women</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147.42. Amend the Civil Code and Family Registration Law in accordance with Japan’s international human rights obligations and in this regard make particular efforts to address the concluding observations of CEDAW (Finland)</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F12 Discrimination against women</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B31 Equality &amp; non-discrimination</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A41 Constitutional and legislative framework</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A23 Follow-up to treaty bodies</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women</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147.74. Implement legal reforms and measures necessary to eliminate all forms of discrimination against women, particularly regarding the age of marriage and the possibility of keeping the maiden’s name (Spain);</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F12 Discrimination against women</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F13 Violence against women</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A42 Institutions &amp; policies - General</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D6 Rights related to name, identity, nationality</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women</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147.68.Strengthen the Third Basic Plan for Gender Equality and raise related measures to combat violence against women, treating the problems of women belonging to minorities in an effective way (Libyan Arab Jamahiriya);</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F12 Discrimination against women</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F13 Violence against women</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A42 Institutions &amp; policies - General</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G1 Members of minorities</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women</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minorities/ racial, ethnic, linguistic, religious or descent-based groups</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147.76. Foster its holistic approach on gender equality, in particular empowering women’s social and economic rights and fighting domestic violence (Viet Nam);</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F12 Discrimination against women</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F13 Violence against women</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E21 Right to an adequate standard of living - general</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women</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147.77. Continue the empowerment of women and given them a bigger role in society (Kuwait);</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F12 Discrimination against women</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F14 Participation of women in political and public life </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D7 Right to participation in public affairs and right to vote</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women</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147.71. Take urgent measures to promote gender equality and effectively protect women and children’s rights (China);</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F12 Discrimination against women</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F31 Children: definition; general principles; protection</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children</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women</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tcBorders>
              <w:bottom w:val="dotted" w:sz="4" w:space="0" w:color="auto"/>
            </w:tcBorders>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lastRenderedPageBreak/>
              <w:t>147.72. Continue to implement measures to ensure gender equality, including women belonging to minorities (Cuba);</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tcBorders>
              <w:bottom w:val="dotted" w:sz="4" w:space="0" w:color="auto"/>
            </w:tcBorders>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tcBorders>
              <w:bottom w:val="dotted" w:sz="4" w:space="0" w:color="auto"/>
            </w:tcBorders>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F12 Discrimination against women</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F31 Children: definition; general principles; protection</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G1 Members of minorities</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women</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1008BE" w:rsidRPr="001008BE" w:rsidTr="006F274F">
        <w:trPr>
          <w:cantSplit/>
        </w:trPr>
        <w:tc>
          <w:tcPr>
            <w:tcW w:w="15220" w:type="dxa"/>
            <w:gridSpan w:val="4"/>
            <w:shd w:val="clear" w:color="auto" w:fill="DBE5F1"/>
            <w:hideMark/>
          </w:tcPr>
          <w:p w:rsidR="001008BE" w:rsidRPr="00F774DB" w:rsidRDefault="001008BE" w:rsidP="001008BE">
            <w:pPr>
              <w:suppressAutoHyphens w:val="0"/>
              <w:spacing w:before="40" w:after="40" w:line="240" w:lineRule="auto"/>
              <w:rPr>
                <w:b/>
                <w:i/>
                <w:color w:val="000000"/>
                <w:sz w:val="28"/>
                <w:szCs w:val="22"/>
                <w:lang w:eastAsia="en-GB"/>
              </w:rPr>
            </w:pPr>
            <w:r w:rsidRPr="001008BE">
              <w:rPr>
                <w:b/>
                <w:i/>
                <w:color w:val="000000"/>
                <w:sz w:val="28"/>
                <w:szCs w:val="22"/>
                <w:lang w:eastAsia="en-GB"/>
              </w:rPr>
              <w:t xml:space="preserve">Theme: </w:t>
            </w:r>
            <w:r w:rsidRPr="00F774DB">
              <w:rPr>
                <w:b/>
                <w:i/>
                <w:color w:val="000000"/>
                <w:sz w:val="28"/>
                <w:szCs w:val="22"/>
                <w:lang w:eastAsia="en-GB"/>
              </w:rPr>
              <w:t>F13 Violence against women</w:t>
            </w: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147.73. Strengthen the promotion of gender and the fight against violence against women (Senegal);</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F13 Violence against women</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women</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147.129. Adopt the Special Rapporteur’s (regarding trafficking in persons) recommendation to intensify efforts to eliminate all forms of violence against women and girls, and to bring perpetrators to account (Trinidad and Tobago);</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F13 Violence against women</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A25 Follow-up to special procedures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B51 Right to an effective remedy</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D27 Prohibition of slavery, trafficking</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girls</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women</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147.43. Bring the legal age of marriage to 18 for women as for men (France);</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Noted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F13 Violence against women</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A41 Constitutional and legislative framework</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women</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girls</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children</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147.147. Acknowledge its responsibility for the issue of "comfort women" used during World War II, and take steps to restore the dignity of victims and compensate them adequately (Costa Rica);</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Noted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F13 Violence against women</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D27 Prohibition of slavery, trafficking</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B51 Right to an effective remedy</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women</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non-citizens</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persons affected by armed conflict</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147.148. Accept legal responsibility for and address, once and for all, the Japanese military sexual slavery and other violations committed in the past in other Asian countries including Korea (Democratic People’s Republic of Korea);</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Noted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F13 Violence against women</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D27 Prohibition of slavery, trafficking</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B51 Right to an effective remedy</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women</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non-citizens</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persons affected by armed conflict</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lastRenderedPageBreak/>
              <w:t>147.145. Recognize its legal responsibility for the issue of the so-called ‘comfort women’ and take appropriate measures acceptable to the victims, as recommended by the relevant international community (Republic of Korea);</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Noted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F13 Violence against women</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D27 Prohibition of slavery, trafficking</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B51 Right to an effective remedy</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A28 Cooperation with other international mechanisms and institutions</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women</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non-citizens</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persons affected by armed conflict</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147.146. Face up to and reflect on its past and present a responsible interface to the international community by making apologies on the issue of comfort women and giving compensation to its victims (China);</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Noted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F13 Violence against women</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D27 Prohibition of slavery, trafficking</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B51 Right to an effective remedy</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A28 Cooperation with other international mechanisms and institutions</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women</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non-citizens</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persons affected by armed conflict</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147.130. Continue to strengthen its legislation and implementation regarding discrimination and violence against women and to pursue its efforts to promote gender equality, address violence against women, including domestic violence and provide support to the victims of gender-based violence (Turkey);</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F13 Violence against women</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D28 Gender-based violence</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A41 Constitutional and legislative framework</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F12 Discrimination against women</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women</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147.128. Continue implementing measures against gender violence and giving care for victims (Spain);</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F13 Violence against women</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D28 Gender-based violence</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B53 Support to victims and witnesses</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general</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women</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147.127. Further efficiently address violence against women, through facilitation of the reporting of domestic and sexual violence and providing support services to victims (Republic of Moldova);</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F13 Violence against women</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D29 Domestic violence</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B53 Support to victims and witnesses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D25 Prohibition of torture and cruel, inhuman or degrading treatment</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general</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children</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women</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lastRenderedPageBreak/>
              <w:t>147.142. Ensure provision and adequate and timely assistance, including judiciary assistance and interpreters, to victims of sexual exploitation, both women and children, or other gender-based violence, regardless of their nationality, race or origins (Thailand);</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F13 Violence against women</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D51 Administration of justice &amp; fair trial</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F33 Children: protection against exploitation</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G1 Members of minorities</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children</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women</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minorities/ racial, ethnic, linguistic, religious or descent-based groups</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non-citizens</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tcBorders>
              <w:bottom w:val="dotted" w:sz="4" w:space="0" w:color="auto"/>
            </w:tcBorders>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147.138. Ensure effective protection from violence and sexual exploitation for women, particularly women who are migrants or from minority groups (Belarus);</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tcBorders>
              <w:bottom w:val="dotted" w:sz="4" w:space="0" w:color="auto"/>
            </w:tcBorders>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tcBorders>
              <w:bottom w:val="dotted" w:sz="4" w:space="0" w:color="auto"/>
            </w:tcBorders>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F13 Violence against women</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G4 Migrants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G1 Members of minorities</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migrants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women</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1008BE" w:rsidRPr="001008BE" w:rsidTr="00582816">
        <w:trPr>
          <w:cantSplit/>
        </w:trPr>
        <w:tc>
          <w:tcPr>
            <w:tcW w:w="15220" w:type="dxa"/>
            <w:gridSpan w:val="4"/>
            <w:shd w:val="clear" w:color="auto" w:fill="DBE5F1"/>
            <w:hideMark/>
          </w:tcPr>
          <w:p w:rsidR="001008BE" w:rsidRPr="00F774DB" w:rsidRDefault="001008BE" w:rsidP="001008BE">
            <w:pPr>
              <w:suppressAutoHyphens w:val="0"/>
              <w:spacing w:before="40" w:after="40" w:line="240" w:lineRule="auto"/>
              <w:rPr>
                <w:b/>
                <w:i/>
                <w:color w:val="000000"/>
                <w:sz w:val="28"/>
                <w:szCs w:val="22"/>
                <w:lang w:eastAsia="en-GB"/>
              </w:rPr>
            </w:pPr>
            <w:r w:rsidRPr="001008BE">
              <w:rPr>
                <w:b/>
                <w:i/>
                <w:color w:val="000000"/>
                <w:sz w:val="28"/>
                <w:szCs w:val="22"/>
                <w:lang w:eastAsia="en-GB"/>
              </w:rPr>
              <w:t xml:space="preserve">Theme: </w:t>
            </w:r>
            <w:r w:rsidRPr="00F774DB">
              <w:rPr>
                <w:b/>
                <w:i/>
                <w:color w:val="000000"/>
                <w:sz w:val="28"/>
                <w:szCs w:val="22"/>
                <w:lang w:eastAsia="en-GB"/>
              </w:rPr>
              <w:t>F14 Participation of women in political and public life </w:t>
            </w: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147.152. Continue promoting the rights of women and their inclusion in decision making processes (Armenia);</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F14 Participation of women in political and public life </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D7 Right to participation in public affairs and right to vote</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E32 Right to just and favourable conditions of work</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women</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tcBorders>
              <w:bottom w:val="dotted" w:sz="4" w:space="0" w:color="auto"/>
            </w:tcBorders>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147.151. Take effective measures to ensure a greater political representation and participation of women in public life as well as to address the issue of wage gap between men and women (Algeria);</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tcBorders>
              <w:bottom w:val="dotted" w:sz="4" w:space="0" w:color="auto"/>
            </w:tcBorders>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tcBorders>
              <w:bottom w:val="dotted" w:sz="4" w:space="0" w:color="auto"/>
            </w:tcBorders>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F14 Participation of women in political and public life </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D7 Right to participation in public affairs and right to vote</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F12 Discrimination against women</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E32 Right to just and favourable conditions of work</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women</w:t>
            </w:r>
          </w:p>
        </w:tc>
        <w:tc>
          <w:tcPr>
            <w:tcW w:w="5200" w:type="dxa"/>
            <w:tcBorders>
              <w:bottom w:val="dotted" w:sz="4" w:space="0" w:color="auto"/>
            </w:tcBorders>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1008BE" w:rsidRPr="001008BE" w:rsidTr="0039062B">
        <w:trPr>
          <w:cantSplit/>
        </w:trPr>
        <w:tc>
          <w:tcPr>
            <w:tcW w:w="15220" w:type="dxa"/>
            <w:gridSpan w:val="4"/>
            <w:shd w:val="clear" w:color="auto" w:fill="DBE5F1"/>
            <w:hideMark/>
          </w:tcPr>
          <w:p w:rsidR="001008BE" w:rsidRPr="00F774DB" w:rsidRDefault="001008BE" w:rsidP="001008BE">
            <w:pPr>
              <w:suppressAutoHyphens w:val="0"/>
              <w:spacing w:before="40" w:after="40" w:line="240" w:lineRule="auto"/>
              <w:rPr>
                <w:b/>
                <w:i/>
                <w:color w:val="000000"/>
                <w:sz w:val="28"/>
                <w:szCs w:val="22"/>
                <w:lang w:eastAsia="en-GB"/>
              </w:rPr>
            </w:pPr>
            <w:r w:rsidRPr="001008BE">
              <w:rPr>
                <w:b/>
                <w:i/>
                <w:color w:val="000000"/>
                <w:sz w:val="28"/>
                <w:szCs w:val="22"/>
                <w:lang w:eastAsia="en-GB"/>
              </w:rPr>
              <w:t xml:space="preserve">Theme: </w:t>
            </w:r>
            <w:r w:rsidRPr="00F774DB">
              <w:rPr>
                <w:b/>
                <w:i/>
                <w:color w:val="000000"/>
                <w:sz w:val="28"/>
                <w:szCs w:val="22"/>
                <w:lang w:eastAsia="en-GB"/>
              </w:rPr>
              <w:t>F31 Children: definition; general principles; protection</w:t>
            </w: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147.39. Take legal measures to adopt a comprehensive law on child rights and fully bring in line the legislation with the Convention, as well as adopt and implement a national plan of action for children to address inequalities in income and living (Iran (Islamic Republic of));</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F31 Children: definition; general principles; protection</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A41 Constitutional and legislative framework</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E21 Right to an adequate standard of living - general</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children</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general</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lastRenderedPageBreak/>
              <w:t>147.79. Adopt comprehensive measures against discrimination towards children and repeal all legislation that discriminates against children born out of wedlock. Promote awareness campaigns and education programs about the human rights of all boys, girls and adolescents, particularly in relation to the acquisition of nationality, inheritance rights and the right to identity (Uruguay);</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F31 Children: definition; general principles; protection</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D6 Rights related to name, identity, nationality</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A54 Awareness raising and dissemination</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E6 Rights to protection of property; financial credit</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B31 Equality &amp; non-discrimination</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children</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147.80. In line with requests by CEDAW and the CRC, review the situation of children born out of wedlock who do not enjoy nationality, inheritance and birth registration rights (Botswana);</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F31 Children: definition; general principles; protection</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D6 Rights related to name, identity, nationality</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E6 Rights to protection of property; financial credit</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A23 Follow-up to treaty bodies</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children</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girls</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tcBorders>
              <w:bottom w:val="dotted" w:sz="4" w:space="0" w:color="auto"/>
            </w:tcBorders>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147.81. Take the necessary measures to ensure universal birth registration, including for children born out of wedlock and regardless of the parents’ immigration status (Mexico);</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tcBorders>
              <w:bottom w:val="dotted" w:sz="4" w:space="0" w:color="auto"/>
            </w:tcBorders>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tcBorders>
              <w:bottom w:val="dotted" w:sz="4" w:space="0" w:color="auto"/>
            </w:tcBorders>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F31 Children: definition; general principles; protection</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D6 Rights related to name, identity, nationality</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G4 Migrants</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children</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migrants</w:t>
            </w:r>
          </w:p>
        </w:tc>
        <w:tc>
          <w:tcPr>
            <w:tcW w:w="5200" w:type="dxa"/>
            <w:tcBorders>
              <w:bottom w:val="dotted" w:sz="4" w:space="0" w:color="auto"/>
            </w:tcBorders>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1008BE" w:rsidRPr="001008BE" w:rsidTr="00040541">
        <w:trPr>
          <w:cantSplit/>
        </w:trPr>
        <w:tc>
          <w:tcPr>
            <w:tcW w:w="15220" w:type="dxa"/>
            <w:gridSpan w:val="4"/>
            <w:shd w:val="clear" w:color="auto" w:fill="DBE5F1"/>
            <w:hideMark/>
          </w:tcPr>
          <w:p w:rsidR="001008BE" w:rsidRPr="00F774DB" w:rsidRDefault="001008BE" w:rsidP="001008BE">
            <w:pPr>
              <w:suppressAutoHyphens w:val="0"/>
              <w:spacing w:before="40" w:after="40" w:line="240" w:lineRule="auto"/>
              <w:rPr>
                <w:b/>
                <w:i/>
                <w:color w:val="000000"/>
                <w:sz w:val="28"/>
                <w:szCs w:val="22"/>
                <w:lang w:eastAsia="en-GB"/>
              </w:rPr>
            </w:pPr>
            <w:r w:rsidRPr="001008BE">
              <w:rPr>
                <w:b/>
                <w:i/>
                <w:color w:val="000000"/>
                <w:sz w:val="28"/>
                <w:szCs w:val="22"/>
                <w:lang w:eastAsia="en-GB"/>
              </w:rPr>
              <w:t xml:space="preserve">Theme: </w:t>
            </w:r>
            <w:r w:rsidRPr="00F774DB">
              <w:rPr>
                <w:b/>
                <w:i/>
                <w:color w:val="000000"/>
                <w:sz w:val="28"/>
                <w:szCs w:val="22"/>
                <w:lang w:eastAsia="en-GB"/>
              </w:rPr>
              <w:t>F33 Children: protection against exploitation</w:t>
            </w: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147.41. Consider reviewing its legislation with a view to criminalizing the possession of child pornographic materials (Brazil);</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F33 Children: protection against exploitation</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A41 Constitutional and legislative framework</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children</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girls</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147.141. Take measures, at the national level, against the sexual exploitation of minors (Costa Rica);</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F33 Children: protection against exploitation</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A42 Institutions &amp; policies - General</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children</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girls</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147.140. Further increase its efforts to prevent the sexual exploitation of children and to prosecute the authors of such acts (Algeria);</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F33 Children: protection against exploitation</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B51 Right to an effective remedy</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children</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girls</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lastRenderedPageBreak/>
              <w:t>147.139. Adopt a plan of action to combat sexual exploitation of children, child pornography and prostitution and provide assistance to victims of sexual exploitation (Republic of Moldova);</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F33 Children: protection against exploitation</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B51 Right to an effective remedy</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B53 Support to victims and witnesses</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children</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girls</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tcBorders>
              <w:bottom w:val="dotted" w:sz="4" w:space="0" w:color="auto"/>
            </w:tcBorders>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147.82. Address those situations (in protecting children’s rights) that still raise concern, such as the lack of criminalization for the possession of pornographic material regarding children (Italy);</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tcBorders>
              <w:bottom w:val="dotted" w:sz="4" w:space="0" w:color="auto"/>
            </w:tcBorders>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tcBorders>
              <w:bottom w:val="dotted" w:sz="4" w:space="0" w:color="auto"/>
            </w:tcBorders>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F33 Children: protection against exploitation</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F31 Children: definition; general principles; protection</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B51 Right to an effective remedy</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children</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girls</w:t>
            </w:r>
          </w:p>
        </w:tc>
        <w:tc>
          <w:tcPr>
            <w:tcW w:w="5200" w:type="dxa"/>
            <w:tcBorders>
              <w:bottom w:val="dotted" w:sz="4" w:space="0" w:color="auto"/>
            </w:tcBorders>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1008BE" w:rsidRPr="001008BE" w:rsidTr="000C1339">
        <w:trPr>
          <w:cantSplit/>
        </w:trPr>
        <w:tc>
          <w:tcPr>
            <w:tcW w:w="15220" w:type="dxa"/>
            <w:gridSpan w:val="4"/>
            <w:shd w:val="clear" w:color="auto" w:fill="DBE5F1"/>
            <w:hideMark/>
          </w:tcPr>
          <w:p w:rsidR="001008BE" w:rsidRPr="00F774DB" w:rsidRDefault="001008BE" w:rsidP="001008BE">
            <w:pPr>
              <w:suppressAutoHyphens w:val="0"/>
              <w:spacing w:before="40" w:after="40" w:line="240" w:lineRule="auto"/>
              <w:rPr>
                <w:b/>
                <w:i/>
                <w:color w:val="000000"/>
                <w:sz w:val="28"/>
                <w:szCs w:val="22"/>
                <w:lang w:eastAsia="en-GB"/>
              </w:rPr>
            </w:pPr>
            <w:r w:rsidRPr="001008BE">
              <w:rPr>
                <w:b/>
                <w:i/>
                <w:color w:val="000000"/>
                <w:sz w:val="28"/>
                <w:szCs w:val="22"/>
                <w:lang w:eastAsia="en-GB"/>
              </w:rPr>
              <w:t xml:space="preserve">Theme: </w:t>
            </w:r>
            <w:r w:rsidRPr="00F774DB">
              <w:rPr>
                <w:b/>
                <w:i/>
                <w:color w:val="000000"/>
                <w:sz w:val="28"/>
                <w:szCs w:val="22"/>
                <w:lang w:eastAsia="en-GB"/>
              </w:rPr>
              <w:t>F41 Persons with disabilities: definition, general principles</w:t>
            </w: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147.86. Continue the effective implementation of the CRPD (Armenia);</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F41 Persons with disabilities: definition, general principles</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persons with disabilities</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147.88. Take the necessary measures to eliminate all discriminatory treatment towards persons with disabilities (Argentina);</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F41 Persons with disabilities: definition, general principles</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persons with disabilities</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147.61. Consider adopting the National action plan for children to address inequalities in living standards and disparities by gender, ethnic origin and disabilities (South Africa);</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F41 Persons with disabilities: definition, general principles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A46 National Plans of Action on Human Rights (or specific areas)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F31 Children: definition; general principles; protection</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G1 Members of minorities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F12 Discrimination against women</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children</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women</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minorities/ racial, ethnic, linguistic, religious or descent-based groups</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persons with disabilities</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147.153. Take all necessary measures to ensure adequate access to water and sanitation by children with disabilities in all Japanese schools (Portugal);</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F41 Persons with disabilities: definition, general principles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E26 Human Rights &amp; drinking water and sanitation</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E41 Right to health - General</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E51 Right to education - General</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children</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persons with disabilities</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147.156. Pay more attention to the needs of persons with disabilities, particularly by covering their medical expenses (Bahrain);</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Noted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F41 Persons with disabilities: definition, general principles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E42 Access to health-care (general)</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general</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children</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tcBorders>
              <w:bottom w:val="dotted" w:sz="4" w:space="0" w:color="auto"/>
            </w:tcBorders>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lastRenderedPageBreak/>
              <w:t>147.40. Take legal measures to eliminate discrimination against children of ethnic minorities, non-Japanese nationality and children with disabilities (Iran (Islamic Republic of));</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tcBorders>
              <w:bottom w:val="dotted" w:sz="4" w:space="0" w:color="auto"/>
            </w:tcBorders>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Noted</w:t>
            </w:r>
          </w:p>
        </w:tc>
        <w:tc>
          <w:tcPr>
            <w:tcW w:w="4400" w:type="dxa"/>
            <w:tcBorders>
              <w:bottom w:val="dotted" w:sz="4" w:space="0" w:color="auto"/>
            </w:tcBorders>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F41 Persons with disabilities: definition, general principles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F31 Children: definition; general principles; protection</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A41 Constitutional and legislative framework</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children</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persons with disabilities</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non-citizens</w:t>
            </w:r>
          </w:p>
        </w:tc>
        <w:tc>
          <w:tcPr>
            <w:tcW w:w="5200" w:type="dxa"/>
            <w:tcBorders>
              <w:bottom w:val="dotted" w:sz="4" w:space="0" w:color="auto"/>
            </w:tcBorders>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1008BE" w:rsidRPr="001008BE" w:rsidTr="00A60BFA">
        <w:trPr>
          <w:cantSplit/>
        </w:trPr>
        <w:tc>
          <w:tcPr>
            <w:tcW w:w="15220" w:type="dxa"/>
            <w:gridSpan w:val="4"/>
            <w:shd w:val="clear" w:color="auto" w:fill="DBE5F1"/>
            <w:hideMark/>
          </w:tcPr>
          <w:p w:rsidR="001008BE" w:rsidRPr="00F774DB" w:rsidRDefault="001008BE" w:rsidP="001008BE">
            <w:pPr>
              <w:suppressAutoHyphens w:val="0"/>
              <w:spacing w:before="40" w:after="40" w:line="240" w:lineRule="auto"/>
              <w:rPr>
                <w:b/>
                <w:i/>
                <w:color w:val="000000"/>
                <w:sz w:val="28"/>
                <w:szCs w:val="22"/>
                <w:lang w:eastAsia="en-GB"/>
              </w:rPr>
            </w:pPr>
            <w:r w:rsidRPr="001008BE">
              <w:rPr>
                <w:b/>
                <w:i/>
                <w:color w:val="000000"/>
                <w:sz w:val="28"/>
                <w:szCs w:val="22"/>
                <w:lang w:eastAsia="en-GB"/>
              </w:rPr>
              <w:t xml:space="preserve">Theme: </w:t>
            </w:r>
            <w:r w:rsidRPr="00F774DB">
              <w:rPr>
                <w:b/>
                <w:i/>
                <w:color w:val="000000"/>
                <w:sz w:val="28"/>
                <w:szCs w:val="22"/>
                <w:lang w:eastAsia="en-GB"/>
              </w:rPr>
              <w:t>G1 Members of minorities</w:t>
            </w:r>
          </w:p>
        </w:tc>
      </w:tr>
      <w:tr w:rsidR="00F774DB" w:rsidRPr="001008BE" w:rsidTr="001008BE">
        <w:trPr>
          <w:cantSplit/>
        </w:trPr>
        <w:tc>
          <w:tcPr>
            <w:tcW w:w="4520" w:type="dxa"/>
            <w:tcBorders>
              <w:bottom w:val="dotted" w:sz="4" w:space="0" w:color="auto"/>
            </w:tcBorders>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147.161. Promote and implement programmes and policies to improve the situation of minorities and to support them at the linguistic, cultural and social levels (Libyan Arab Jamahiriya);</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tcBorders>
              <w:bottom w:val="dotted" w:sz="4" w:space="0" w:color="auto"/>
            </w:tcBorders>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tcBorders>
              <w:bottom w:val="dotted" w:sz="4" w:space="0" w:color="auto"/>
            </w:tcBorders>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G1 Members of minorities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E7 Cultural rights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E21 Right to an adequate standard of living - general</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1008BE" w:rsidRPr="001008BE" w:rsidTr="00BB5C0B">
        <w:trPr>
          <w:cantSplit/>
        </w:trPr>
        <w:tc>
          <w:tcPr>
            <w:tcW w:w="15220" w:type="dxa"/>
            <w:gridSpan w:val="4"/>
            <w:shd w:val="clear" w:color="auto" w:fill="DBE5F1"/>
            <w:hideMark/>
          </w:tcPr>
          <w:p w:rsidR="001008BE" w:rsidRPr="00F774DB" w:rsidRDefault="001008BE" w:rsidP="001008BE">
            <w:pPr>
              <w:suppressAutoHyphens w:val="0"/>
              <w:spacing w:before="40" w:after="40" w:line="240" w:lineRule="auto"/>
              <w:rPr>
                <w:b/>
                <w:i/>
                <w:color w:val="000000"/>
                <w:sz w:val="28"/>
                <w:szCs w:val="22"/>
                <w:lang w:eastAsia="en-GB"/>
              </w:rPr>
            </w:pPr>
            <w:r w:rsidRPr="001008BE">
              <w:rPr>
                <w:b/>
                <w:i/>
                <w:color w:val="000000"/>
                <w:sz w:val="28"/>
                <w:szCs w:val="22"/>
                <w:lang w:eastAsia="en-GB"/>
              </w:rPr>
              <w:t xml:space="preserve">Theme: </w:t>
            </w:r>
            <w:r w:rsidRPr="00F774DB">
              <w:rPr>
                <w:b/>
                <w:i/>
                <w:color w:val="000000"/>
                <w:sz w:val="28"/>
                <w:szCs w:val="22"/>
                <w:lang w:eastAsia="en-GB"/>
              </w:rPr>
              <w:t>G4 Migrants</w:t>
            </w: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147.164. Continue efforts for the protection and promotion of the rights of migrants (Nepal);</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G4 Migrants</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migrants</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147.160. Implement the recommendation given by the Committee on the Elimination of Discrimination against Women (CEDAW) to conduct a comprehensive study on the situation of minority women and develop a national strategy to improve the living conditions for minority women (Germany);</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G4 Migrants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A23 Follow-up to treaty bodies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G1 Members of minorities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E21 Right to an adequate standard of living - general</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F12 Discrimination against women</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migrants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women</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minorities/ racial, ethnic, linguistic, religious or descent-based groups</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147.46. Consider amending the Immigration Control Act to introduce a maximum period of detention pending deportation (South Africa);</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G4 Migrants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A41 Constitutional and legislative framework</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D26 Conditions of detention</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general</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migrants</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persons deprived of their liberty</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147.167. Review the admission regulations for foreigners to its territory (Chad);</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G4 Migrants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A42 Institutions &amp; policies - General</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migrants</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non-citizens</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lastRenderedPageBreak/>
              <w:t>147.166. Continue its efforts to protect the human rights of foreigners –including refugees– and prevent discrimination against them in both law and practice (Sudan);</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G4 Migrants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B31 Equality &amp; non-discrimination</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G5 Refugees &amp; asylum seekers</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refugees &amp; asylum seekers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migrants</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non-citizens</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147.162. Reinforce its efforts to protect the rights of migrant workers and prepare favourable working conditions (Iran (Islamic Republic of));</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G4 Migrants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E31 Right to work</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E32 Right to just and favourable conditions of work</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migrants</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147.165. Ensure the access of all migrants, without discrimination and irrespective of their legal status, to health and education (Portugal);</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G4 Migrants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E41 Right to health - General</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E51 Right to education - General</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B31 Equality &amp; non-discrimination</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migrants</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r w:rsidR="00F774DB" w:rsidRPr="001008BE" w:rsidTr="001008BE">
        <w:trPr>
          <w:cantSplit/>
        </w:trPr>
        <w:tc>
          <w:tcPr>
            <w:tcW w:w="4520" w:type="dxa"/>
            <w:shd w:val="clear" w:color="auto" w:fill="auto"/>
            <w:hideMark/>
          </w:tcPr>
          <w:p w:rsidR="001008BE" w:rsidRDefault="00F774DB" w:rsidP="001008BE">
            <w:pPr>
              <w:suppressAutoHyphens w:val="0"/>
              <w:spacing w:before="40" w:after="40" w:line="240" w:lineRule="auto"/>
              <w:rPr>
                <w:color w:val="000000"/>
                <w:szCs w:val="22"/>
                <w:lang w:eastAsia="en-GB"/>
              </w:rPr>
            </w:pPr>
            <w:r w:rsidRPr="00F774DB">
              <w:rPr>
                <w:color w:val="000000"/>
                <w:szCs w:val="22"/>
                <w:lang w:eastAsia="en-GB"/>
              </w:rPr>
              <w:t>147.163. Further strengthen the public awareness about the human rights of migrant workers and other minority groups (Myanmar);</w:t>
            </w:r>
          </w:p>
          <w:p w:rsidR="00F774DB" w:rsidRPr="00F774DB" w:rsidRDefault="001008BE" w:rsidP="001008BE">
            <w:pPr>
              <w:suppressAutoHyphens w:val="0"/>
              <w:spacing w:before="40" w:after="40" w:line="240" w:lineRule="auto"/>
              <w:rPr>
                <w:color w:val="000000"/>
                <w:szCs w:val="22"/>
                <w:lang w:eastAsia="en-GB"/>
              </w:rPr>
            </w:pPr>
            <w:r w:rsidRPr="00F774DB">
              <w:rPr>
                <w:b/>
                <w:color w:val="000000"/>
                <w:sz w:val="16"/>
                <w:szCs w:val="22"/>
                <w:lang w:eastAsia="en-GB"/>
              </w:rPr>
              <w:t>Source of position:</w:t>
            </w:r>
            <w:r w:rsidRPr="00F774DB">
              <w:rPr>
                <w:color w:val="000000"/>
                <w:sz w:val="16"/>
                <w:szCs w:val="22"/>
                <w:lang w:eastAsia="en-GB"/>
              </w:rPr>
              <w:t xml:space="preserve"> A/HRC/22/14/Add.1</w:t>
            </w:r>
          </w:p>
        </w:tc>
        <w:tc>
          <w:tcPr>
            <w:tcW w:w="1100" w:type="dxa"/>
            <w:shd w:val="clear" w:color="auto" w:fill="auto"/>
            <w:hideMark/>
          </w:tcPr>
          <w:p w:rsidR="00F774DB" w:rsidRPr="00F774DB" w:rsidRDefault="00F774DB" w:rsidP="001008BE">
            <w:pPr>
              <w:suppressAutoHyphens w:val="0"/>
              <w:spacing w:before="40" w:after="40" w:line="240" w:lineRule="auto"/>
              <w:rPr>
                <w:color w:val="000000"/>
                <w:szCs w:val="22"/>
                <w:lang w:eastAsia="en-GB"/>
              </w:rPr>
            </w:pPr>
            <w:r w:rsidRPr="00F774DB">
              <w:rPr>
                <w:color w:val="000000"/>
                <w:szCs w:val="22"/>
                <w:lang w:eastAsia="en-GB"/>
              </w:rPr>
              <w:t>Supported</w:t>
            </w:r>
          </w:p>
        </w:tc>
        <w:tc>
          <w:tcPr>
            <w:tcW w:w="4400" w:type="dxa"/>
            <w:shd w:val="clear" w:color="auto" w:fill="auto"/>
            <w:hideMark/>
          </w:tcPr>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G4 Migrants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F1 Women</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A54 Awareness raising and dissemination</w:t>
            </w:r>
          </w:p>
          <w:p w:rsidR="001008BE" w:rsidRPr="001008BE" w:rsidRDefault="00F774DB" w:rsidP="001008BE">
            <w:pPr>
              <w:suppressAutoHyphens w:val="0"/>
              <w:spacing w:line="240" w:lineRule="auto"/>
              <w:rPr>
                <w:color w:val="000000"/>
                <w:sz w:val="16"/>
                <w:szCs w:val="22"/>
                <w:lang w:eastAsia="en-GB"/>
              </w:rPr>
            </w:pPr>
            <w:r w:rsidRPr="00F774DB">
              <w:rPr>
                <w:b/>
                <w:color w:val="000000"/>
                <w:sz w:val="16"/>
                <w:szCs w:val="22"/>
                <w:lang w:eastAsia="en-GB"/>
              </w:rPr>
              <w:t>Affected persons:</w:t>
            </w:r>
          </w:p>
          <w:p w:rsidR="001008BE" w:rsidRPr="001008BE" w:rsidRDefault="00F774DB" w:rsidP="001008BE">
            <w:pPr>
              <w:suppressAutoHyphens w:val="0"/>
              <w:spacing w:line="240" w:lineRule="auto"/>
              <w:rPr>
                <w:color w:val="000000"/>
                <w:sz w:val="16"/>
                <w:szCs w:val="22"/>
                <w:lang w:eastAsia="en-GB"/>
              </w:rPr>
            </w:pPr>
            <w:r w:rsidRPr="00F774DB">
              <w:rPr>
                <w:color w:val="000000"/>
                <w:sz w:val="16"/>
                <w:szCs w:val="22"/>
                <w:lang w:eastAsia="en-GB"/>
              </w:rPr>
              <w:t>- migrants</w:t>
            </w:r>
          </w:p>
          <w:p w:rsidR="00F774DB" w:rsidRPr="00F774DB" w:rsidRDefault="00F774DB" w:rsidP="001008BE">
            <w:pPr>
              <w:suppressAutoHyphens w:val="0"/>
              <w:spacing w:line="240" w:lineRule="auto"/>
              <w:rPr>
                <w:color w:val="000000"/>
                <w:sz w:val="16"/>
                <w:szCs w:val="22"/>
                <w:lang w:eastAsia="en-GB"/>
              </w:rPr>
            </w:pPr>
            <w:r w:rsidRPr="00F774DB">
              <w:rPr>
                <w:color w:val="000000"/>
                <w:sz w:val="16"/>
                <w:szCs w:val="22"/>
                <w:lang w:eastAsia="en-GB"/>
              </w:rPr>
              <w:t>- minorities/ racial, ethnic, linguistic, religious or descent-based groups</w:t>
            </w:r>
          </w:p>
        </w:tc>
        <w:tc>
          <w:tcPr>
            <w:tcW w:w="5200" w:type="dxa"/>
            <w:shd w:val="clear" w:color="auto" w:fill="auto"/>
            <w:hideMark/>
          </w:tcPr>
          <w:p w:rsidR="001008BE" w:rsidRDefault="001008BE" w:rsidP="001008BE">
            <w:pPr>
              <w:suppressAutoHyphens w:val="0"/>
              <w:spacing w:before="60" w:after="60" w:line="240" w:lineRule="auto"/>
              <w:ind w:left="57" w:right="57"/>
              <w:rPr>
                <w:color w:val="000000"/>
                <w:szCs w:val="22"/>
                <w:lang w:eastAsia="en-GB"/>
              </w:rPr>
            </w:pPr>
          </w:p>
          <w:p w:rsidR="00F774DB" w:rsidRPr="00F774DB" w:rsidRDefault="00F774DB" w:rsidP="001008BE">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8"/>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13D" w:rsidRDefault="0095513D"/>
  </w:endnote>
  <w:endnote w:type="continuationSeparator" w:id="0">
    <w:p w:rsidR="0095513D" w:rsidRDefault="0095513D"/>
  </w:endnote>
  <w:endnote w:type="continuationNotice" w:id="1">
    <w:p w:rsidR="0095513D" w:rsidRDefault="009551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13D" w:rsidRPr="000B175B" w:rsidRDefault="0095513D" w:rsidP="000B175B">
      <w:pPr>
        <w:tabs>
          <w:tab w:val="right" w:pos="2155"/>
        </w:tabs>
        <w:spacing w:after="80"/>
        <w:ind w:left="680"/>
        <w:rPr>
          <w:u w:val="single"/>
        </w:rPr>
      </w:pPr>
      <w:r>
        <w:rPr>
          <w:u w:val="single"/>
        </w:rPr>
        <w:tab/>
      </w:r>
    </w:p>
  </w:footnote>
  <w:footnote w:type="continuationSeparator" w:id="0">
    <w:p w:rsidR="0095513D" w:rsidRPr="00FC68B7" w:rsidRDefault="0095513D" w:rsidP="00FC68B7">
      <w:pPr>
        <w:tabs>
          <w:tab w:val="left" w:pos="2155"/>
        </w:tabs>
        <w:spacing w:after="80"/>
        <w:ind w:left="680"/>
        <w:rPr>
          <w:u w:val="single"/>
        </w:rPr>
      </w:pPr>
      <w:r>
        <w:rPr>
          <w:u w:val="single"/>
        </w:rPr>
        <w:tab/>
      </w:r>
    </w:p>
  </w:footnote>
  <w:footnote w:type="continuationNotice" w:id="1">
    <w:p w:rsidR="0095513D" w:rsidRDefault="009551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85F" w:rsidRPr="0064076F" w:rsidRDefault="007A5A62">
    <w:pPr>
      <w:pStyle w:val="Header"/>
      <w:rPr>
        <w:sz w:val="28"/>
        <w:szCs w:val="28"/>
      </w:rPr>
    </w:pPr>
    <w:r>
      <w:rPr>
        <w:sz w:val="28"/>
        <w:szCs w:val="28"/>
      </w:rPr>
      <w:t xml:space="preserve">UPR of </w:t>
    </w:r>
    <w:r w:rsidR="0095513D">
      <w:rPr>
        <w:sz w:val="28"/>
        <w:szCs w:val="28"/>
      </w:rPr>
      <w:t>Japan</w:t>
    </w:r>
    <w:r w:rsidR="003A185F" w:rsidRPr="0064076F">
      <w:rPr>
        <w:sz w:val="28"/>
        <w:szCs w:val="28"/>
      </w:rPr>
      <w:t xml:space="preserve"> </w:t>
    </w:r>
    <w:r w:rsidR="003A185F" w:rsidRPr="0064076F">
      <w:rPr>
        <w:sz w:val="20"/>
      </w:rPr>
      <w:t>(2</w:t>
    </w:r>
    <w:r w:rsidR="003A185F" w:rsidRPr="0064076F">
      <w:rPr>
        <w:sz w:val="20"/>
        <w:vertAlign w:val="superscript"/>
      </w:rPr>
      <w:t>nd</w:t>
    </w:r>
    <w:r w:rsidR="003A185F" w:rsidRPr="0064076F">
      <w:rPr>
        <w:sz w:val="20"/>
      </w:rPr>
      <w:t xml:space="preserve"> Cycle – 1</w:t>
    </w:r>
    <w:r>
      <w:rPr>
        <w:sz w:val="20"/>
      </w:rPr>
      <w:t>4</w:t>
    </w:r>
    <w:r w:rsidR="003A185F" w:rsidRPr="0064076F">
      <w:rPr>
        <w:sz w:val="20"/>
      </w:rPr>
      <w:t>th session)</w:t>
    </w:r>
    <w:r w:rsidR="003A185F" w:rsidRPr="0064076F">
      <w:rPr>
        <w:sz w:val="28"/>
        <w:szCs w:val="28"/>
      </w:rPr>
      <w:tab/>
    </w:r>
    <w:r w:rsidR="00C807DE">
      <w:rPr>
        <w:sz w:val="28"/>
        <w:szCs w:val="28"/>
      </w:rPr>
      <w:tab/>
    </w:r>
    <w:r w:rsidR="00C807DE">
      <w:rPr>
        <w:sz w:val="28"/>
        <w:szCs w:val="28"/>
      </w:rPr>
      <w:tab/>
    </w:r>
    <w:r w:rsidR="003A185F">
      <w:rPr>
        <w:sz w:val="28"/>
        <w:szCs w:val="28"/>
      </w:rPr>
      <w:t>T</w:t>
    </w:r>
    <w:r w:rsidR="003A185F" w:rsidRPr="0064076F">
      <w:rPr>
        <w:sz w:val="28"/>
        <w:szCs w:val="28"/>
      </w:rPr>
      <w:t xml:space="preserve">hematic list of recommendations </w:t>
    </w:r>
    <w:r w:rsidR="003A185F" w:rsidRPr="0064076F">
      <w:rPr>
        <w:sz w:val="28"/>
        <w:szCs w:val="28"/>
      </w:rPr>
      <w:tab/>
    </w:r>
    <w:r w:rsidR="003A185F">
      <w:rPr>
        <w:sz w:val="28"/>
        <w:szCs w:val="28"/>
      </w:rPr>
      <w:tab/>
    </w:r>
    <w:r w:rsidR="003A185F">
      <w:rPr>
        <w:sz w:val="28"/>
        <w:szCs w:val="28"/>
      </w:rPr>
      <w:tab/>
    </w:r>
    <w:r w:rsidR="003A185F" w:rsidRPr="0064076F">
      <w:rPr>
        <w:sz w:val="28"/>
        <w:szCs w:val="28"/>
      </w:rPr>
      <w:tab/>
    </w:r>
    <w:r w:rsidR="000930E3">
      <w:rPr>
        <w:sz w:val="20"/>
      </w:rPr>
      <w:t>P</w:t>
    </w:r>
    <w:r w:rsidR="003A185F" w:rsidRPr="0064076F">
      <w:rPr>
        <w:sz w:val="20"/>
      </w:rPr>
      <w:t xml:space="preserve">age </w:t>
    </w:r>
    <w:r w:rsidR="003A185F" w:rsidRPr="0064076F">
      <w:rPr>
        <w:sz w:val="20"/>
      </w:rPr>
      <w:fldChar w:fldCharType="begin"/>
    </w:r>
    <w:r w:rsidR="003A185F" w:rsidRPr="0064076F">
      <w:rPr>
        <w:sz w:val="20"/>
      </w:rPr>
      <w:instrText xml:space="preserve"> PAGE   \* MERGEFORMAT </w:instrText>
    </w:r>
    <w:r w:rsidR="003A185F" w:rsidRPr="0064076F">
      <w:rPr>
        <w:sz w:val="20"/>
      </w:rPr>
      <w:fldChar w:fldCharType="separate"/>
    </w:r>
    <w:r w:rsidR="001008BE">
      <w:rPr>
        <w:noProof/>
        <w:sz w:val="20"/>
      </w:rPr>
      <w:t>1</w:t>
    </w:r>
    <w:r w:rsidR="003A185F" w:rsidRPr="0064076F">
      <w:rPr>
        <w:sz w:val="20"/>
      </w:rPr>
      <w:fldChar w:fldCharType="end"/>
    </w:r>
    <w:r w:rsidR="003A185F" w:rsidRPr="0064076F">
      <w:rPr>
        <w:sz w:val="20"/>
      </w:rPr>
      <w:t xml:space="preserve"> of </w:t>
    </w:r>
    <w:r w:rsidR="003A185F" w:rsidRPr="0064076F">
      <w:rPr>
        <w:sz w:val="20"/>
      </w:rPr>
      <w:fldChar w:fldCharType="begin"/>
    </w:r>
    <w:r w:rsidR="003A185F" w:rsidRPr="0064076F">
      <w:rPr>
        <w:sz w:val="20"/>
      </w:rPr>
      <w:instrText xml:space="preserve"> NUMPAGES   \* MERGEFORMAT </w:instrText>
    </w:r>
    <w:r w:rsidR="003A185F" w:rsidRPr="0064076F">
      <w:rPr>
        <w:sz w:val="20"/>
      </w:rPr>
      <w:fldChar w:fldCharType="separate"/>
    </w:r>
    <w:r w:rsidR="001008BE">
      <w:rPr>
        <w:noProof/>
        <w:sz w:val="20"/>
      </w:rPr>
      <w:t>27</w:t>
    </w:r>
    <w:r w:rsidR="003A185F" w:rsidRPr="0064076F">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13D"/>
    <w:rsid w:val="00002A7D"/>
    <w:rsid w:val="000038A8"/>
    <w:rsid w:val="00006790"/>
    <w:rsid w:val="00027624"/>
    <w:rsid w:val="00034BE1"/>
    <w:rsid w:val="00050F6B"/>
    <w:rsid w:val="000678CD"/>
    <w:rsid w:val="0007091A"/>
    <w:rsid w:val="00072C8C"/>
    <w:rsid w:val="00081CE0"/>
    <w:rsid w:val="00084D30"/>
    <w:rsid w:val="00087744"/>
    <w:rsid w:val="00090320"/>
    <w:rsid w:val="000930E3"/>
    <w:rsid w:val="000931C0"/>
    <w:rsid w:val="000A2E09"/>
    <w:rsid w:val="000B175B"/>
    <w:rsid w:val="000B33CE"/>
    <w:rsid w:val="000B3A0F"/>
    <w:rsid w:val="000C16CE"/>
    <w:rsid w:val="000C7963"/>
    <w:rsid w:val="000D5CE6"/>
    <w:rsid w:val="000E0415"/>
    <w:rsid w:val="000E2FF9"/>
    <w:rsid w:val="000E3DCF"/>
    <w:rsid w:val="000F56E2"/>
    <w:rsid w:val="000F7715"/>
    <w:rsid w:val="000F7B6F"/>
    <w:rsid w:val="000F7B76"/>
    <w:rsid w:val="001008BE"/>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49F2"/>
    <w:rsid w:val="00247258"/>
    <w:rsid w:val="00247D90"/>
    <w:rsid w:val="00257CAC"/>
    <w:rsid w:val="002974E9"/>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94310"/>
    <w:rsid w:val="004951FF"/>
    <w:rsid w:val="004C4252"/>
    <w:rsid w:val="004C55B0"/>
    <w:rsid w:val="004C6B7B"/>
    <w:rsid w:val="004E517A"/>
    <w:rsid w:val="004F6BA0"/>
    <w:rsid w:val="00503BEA"/>
    <w:rsid w:val="00516A1F"/>
    <w:rsid w:val="00533616"/>
    <w:rsid w:val="00535ABA"/>
    <w:rsid w:val="0053768B"/>
    <w:rsid w:val="005420F2"/>
    <w:rsid w:val="0054285C"/>
    <w:rsid w:val="00546224"/>
    <w:rsid w:val="0056237B"/>
    <w:rsid w:val="00584173"/>
    <w:rsid w:val="00595520"/>
    <w:rsid w:val="005A3211"/>
    <w:rsid w:val="005A3A2D"/>
    <w:rsid w:val="005A4018"/>
    <w:rsid w:val="005A44B9"/>
    <w:rsid w:val="005B1BA0"/>
    <w:rsid w:val="005B3DB3"/>
    <w:rsid w:val="005B4DB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564B"/>
    <w:rsid w:val="006E7154"/>
    <w:rsid w:val="007003CD"/>
    <w:rsid w:val="007003E1"/>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6BA5"/>
    <w:rsid w:val="007C3390"/>
    <w:rsid w:val="007C42D8"/>
    <w:rsid w:val="007C4F4B"/>
    <w:rsid w:val="007C635B"/>
    <w:rsid w:val="007D7362"/>
    <w:rsid w:val="007F5CE2"/>
    <w:rsid w:val="007F6611"/>
    <w:rsid w:val="00810BAC"/>
    <w:rsid w:val="008175E9"/>
    <w:rsid w:val="008242D7"/>
    <w:rsid w:val="0082577B"/>
    <w:rsid w:val="0085679D"/>
    <w:rsid w:val="00860685"/>
    <w:rsid w:val="00866893"/>
    <w:rsid w:val="00866F02"/>
    <w:rsid w:val="00867D18"/>
    <w:rsid w:val="008701A6"/>
    <w:rsid w:val="00871F9A"/>
    <w:rsid w:val="00871FD5"/>
    <w:rsid w:val="008802E9"/>
    <w:rsid w:val="0088172E"/>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43B"/>
    <w:rsid w:val="008F3882"/>
    <w:rsid w:val="008F4B7C"/>
    <w:rsid w:val="00913AB7"/>
    <w:rsid w:val="009265B3"/>
    <w:rsid w:val="00926E47"/>
    <w:rsid w:val="00947162"/>
    <w:rsid w:val="0095513D"/>
    <w:rsid w:val="0096375C"/>
    <w:rsid w:val="009662E6"/>
    <w:rsid w:val="0097095E"/>
    <w:rsid w:val="00972289"/>
    <w:rsid w:val="0098592B"/>
    <w:rsid w:val="00985FC4"/>
    <w:rsid w:val="00990766"/>
    <w:rsid w:val="00991261"/>
    <w:rsid w:val="009964C4"/>
    <w:rsid w:val="009A7B81"/>
    <w:rsid w:val="009D01C0"/>
    <w:rsid w:val="009D6A08"/>
    <w:rsid w:val="009D6E33"/>
    <w:rsid w:val="009E0A16"/>
    <w:rsid w:val="009E7970"/>
    <w:rsid w:val="009F2EAC"/>
    <w:rsid w:val="009F57E3"/>
    <w:rsid w:val="00A10F4F"/>
    <w:rsid w:val="00A11067"/>
    <w:rsid w:val="00A1704A"/>
    <w:rsid w:val="00A425EB"/>
    <w:rsid w:val="00A65B63"/>
    <w:rsid w:val="00A72F22"/>
    <w:rsid w:val="00A733BC"/>
    <w:rsid w:val="00A748A6"/>
    <w:rsid w:val="00A76A69"/>
    <w:rsid w:val="00A879A4"/>
    <w:rsid w:val="00AB2A4A"/>
    <w:rsid w:val="00AC0F2C"/>
    <w:rsid w:val="00AC502A"/>
    <w:rsid w:val="00AF58C1"/>
    <w:rsid w:val="00B06643"/>
    <w:rsid w:val="00B15055"/>
    <w:rsid w:val="00B30179"/>
    <w:rsid w:val="00B33A88"/>
    <w:rsid w:val="00B37B15"/>
    <w:rsid w:val="00B45C02"/>
    <w:rsid w:val="00B53C63"/>
    <w:rsid w:val="00B567C4"/>
    <w:rsid w:val="00B72A1E"/>
    <w:rsid w:val="00B81E12"/>
    <w:rsid w:val="00BA339B"/>
    <w:rsid w:val="00BA6E3F"/>
    <w:rsid w:val="00BC021A"/>
    <w:rsid w:val="00BC1E7E"/>
    <w:rsid w:val="00BC74E9"/>
    <w:rsid w:val="00BE36A9"/>
    <w:rsid w:val="00BE618E"/>
    <w:rsid w:val="00BE7BEC"/>
    <w:rsid w:val="00BF0A5A"/>
    <w:rsid w:val="00BF0E63"/>
    <w:rsid w:val="00BF12A3"/>
    <w:rsid w:val="00BF16D7"/>
    <w:rsid w:val="00BF2373"/>
    <w:rsid w:val="00C044E2"/>
    <w:rsid w:val="00C048CB"/>
    <w:rsid w:val="00C066F3"/>
    <w:rsid w:val="00C463DD"/>
    <w:rsid w:val="00C745C3"/>
    <w:rsid w:val="00C807DE"/>
    <w:rsid w:val="00CA24A4"/>
    <w:rsid w:val="00CB348D"/>
    <w:rsid w:val="00CC4EDE"/>
    <w:rsid w:val="00CD318B"/>
    <w:rsid w:val="00CD46F5"/>
    <w:rsid w:val="00CE4A8F"/>
    <w:rsid w:val="00CF071D"/>
    <w:rsid w:val="00D07C39"/>
    <w:rsid w:val="00D15B04"/>
    <w:rsid w:val="00D2031B"/>
    <w:rsid w:val="00D25FE2"/>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F7CAE"/>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17B25"/>
    <w:rsid w:val="00F21786"/>
    <w:rsid w:val="00F3742B"/>
    <w:rsid w:val="00F56D63"/>
    <w:rsid w:val="00F609A9"/>
    <w:rsid w:val="00F75677"/>
    <w:rsid w:val="00F774DB"/>
    <w:rsid w:val="00F80C99"/>
    <w:rsid w:val="00F867EC"/>
    <w:rsid w:val="00F91B2B"/>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F774DB"/>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F774DB"/>
    <w:pPr>
      <w:suppressAutoHyphens w:val="0"/>
      <w:spacing w:before="100" w:beforeAutospacing="1" w:after="100" w:afterAutospacing="1" w:line="240" w:lineRule="auto"/>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F774DB"/>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F774DB"/>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104533093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shq.ad.ohchr.org\redirected$\Paul.Miller\My%20Documents\UHRI\UPR14\Matrices%20on%20web%20page%20(for%2028th%20session)\Template%20SH%20lists%2014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7615DF4-7282-414F-B3F9-7E23DA893FE9}"/>
</file>

<file path=customXml/itemProps2.xml><?xml version="1.0" encoding="utf-8"?>
<ds:datastoreItem xmlns:ds="http://schemas.openxmlformats.org/officeDocument/2006/customXml" ds:itemID="{919A7B4C-C822-448A-8476-377AFCAFA5A9}"/>
</file>

<file path=customXml/itemProps3.xml><?xml version="1.0" encoding="utf-8"?>
<ds:datastoreItem xmlns:ds="http://schemas.openxmlformats.org/officeDocument/2006/customXml" ds:itemID="{440BD2BD-80E7-44A0-82BA-A80E253A7C2F}"/>
</file>

<file path=docProps/app.xml><?xml version="1.0" encoding="utf-8"?>
<Properties xmlns="http://schemas.openxmlformats.org/officeDocument/2006/extended-properties" xmlns:vt="http://schemas.openxmlformats.org/officeDocument/2006/docPropsVTypes">
  <Template>Template SH lists 14th Session.dotx</Template>
  <TotalTime>9</TotalTime>
  <Pages>27</Pages>
  <Words>9533</Words>
  <Characters>54342</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Paul Miller</cp:lastModifiedBy>
  <cp:revision>3</cp:revision>
  <cp:lastPrinted>2009-02-18T09:36:00Z</cp:lastPrinted>
  <dcterms:created xsi:type="dcterms:W3CDTF">2017-01-30T09:54:00Z</dcterms:created>
  <dcterms:modified xsi:type="dcterms:W3CDTF">2017-01-30T10:03:00Z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1318900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