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564D3E" w:rsidRPr="00564D3E" w:rsidTr="00564D3E">
        <w:trPr>
          <w:cantSplit/>
          <w:trHeight w:val="400"/>
          <w:tblHeader/>
        </w:trPr>
        <w:tc>
          <w:tcPr>
            <w:tcW w:w="4520" w:type="dxa"/>
            <w:tcBorders>
              <w:bottom w:val="dotted" w:sz="4" w:space="0" w:color="auto"/>
            </w:tcBorders>
            <w:shd w:val="clear" w:color="auto" w:fill="auto"/>
          </w:tcPr>
          <w:p w:rsidR="00564D3E" w:rsidRPr="00564D3E" w:rsidRDefault="00564D3E" w:rsidP="00564D3E">
            <w:pPr>
              <w:suppressAutoHyphens w:val="0"/>
              <w:spacing w:before="40" w:after="40" w:line="240" w:lineRule="auto"/>
              <w:rPr>
                <w:b/>
                <w:color w:val="000000"/>
                <w:szCs w:val="22"/>
                <w:lang w:eastAsia="en-GB"/>
              </w:rPr>
            </w:pPr>
            <w:r w:rsidRPr="00564D3E">
              <w:rPr>
                <w:b/>
                <w:color w:val="000000"/>
                <w:szCs w:val="22"/>
                <w:lang w:eastAsia="en-GB"/>
              </w:rPr>
              <w:t>Recommendation</w:t>
            </w:r>
          </w:p>
        </w:tc>
        <w:tc>
          <w:tcPr>
            <w:tcW w:w="1100" w:type="dxa"/>
            <w:tcBorders>
              <w:bottom w:val="dotted" w:sz="4" w:space="0" w:color="auto"/>
            </w:tcBorders>
            <w:shd w:val="clear" w:color="auto" w:fill="auto"/>
          </w:tcPr>
          <w:p w:rsidR="00564D3E" w:rsidRPr="00564D3E" w:rsidRDefault="00564D3E" w:rsidP="00564D3E">
            <w:pPr>
              <w:suppressAutoHyphens w:val="0"/>
              <w:spacing w:before="40" w:after="40" w:line="240" w:lineRule="auto"/>
              <w:rPr>
                <w:b/>
                <w:color w:val="000000"/>
                <w:szCs w:val="22"/>
                <w:lang w:eastAsia="en-GB"/>
              </w:rPr>
            </w:pPr>
            <w:r w:rsidRPr="00564D3E">
              <w:rPr>
                <w:b/>
                <w:color w:val="000000"/>
                <w:szCs w:val="22"/>
                <w:lang w:eastAsia="en-GB"/>
              </w:rPr>
              <w:t>Position</w:t>
            </w:r>
          </w:p>
        </w:tc>
        <w:tc>
          <w:tcPr>
            <w:tcW w:w="4400" w:type="dxa"/>
            <w:tcBorders>
              <w:bottom w:val="dotted" w:sz="4" w:space="0" w:color="auto"/>
            </w:tcBorders>
            <w:shd w:val="clear" w:color="auto" w:fill="auto"/>
          </w:tcPr>
          <w:p w:rsidR="00564D3E" w:rsidRPr="00564D3E" w:rsidRDefault="00564D3E" w:rsidP="00564D3E">
            <w:pPr>
              <w:suppressAutoHyphens w:val="0"/>
              <w:spacing w:before="40" w:after="40" w:line="240" w:lineRule="auto"/>
              <w:rPr>
                <w:b/>
                <w:color w:val="000000"/>
                <w:szCs w:val="22"/>
                <w:lang w:eastAsia="en-GB"/>
              </w:rPr>
            </w:pPr>
            <w:r w:rsidRPr="00564D3E">
              <w:rPr>
                <w:b/>
                <w:color w:val="000000"/>
                <w:szCs w:val="22"/>
                <w:lang w:eastAsia="en-GB"/>
              </w:rPr>
              <w:t>Full list of themes</w:t>
            </w:r>
          </w:p>
        </w:tc>
        <w:tc>
          <w:tcPr>
            <w:tcW w:w="5200" w:type="dxa"/>
            <w:tcBorders>
              <w:bottom w:val="dotted" w:sz="4" w:space="0" w:color="auto"/>
            </w:tcBorders>
            <w:shd w:val="clear" w:color="auto" w:fill="auto"/>
          </w:tcPr>
          <w:p w:rsidR="00564D3E" w:rsidRPr="00564D3E" w:rsidRDefault="00564D3E" w:rsidP="00564D3E">
            <w:pPr>
              <w:suppressAutoHyphens w:val="0"/>
              <w:spacing w:before="60" w:after="60" w:line="240" w:lineRule="auto"/>
              <w:ind w:left="57" w:right="57"/>
              <w:rPr>
                <w:b/>
                <w:color w:val="000000"/>
                <w:szCs w:val="22"/>
                <w:lang w:eastAsia="en-GB"/>
              </w:rPr>
            </w:pPr>
            <w:r w:rsidRPr="00564D3E">
              <w:rPr>
                <w:b/>
                <w:color w:val="000000"/>
                <w:szCs w:val="22"/>
                <w:lang w:eastAsia="en-GB"/>
              </w:rPr>
              <w:t>Assessment/comments on level of implementation</w:t>
            </w:r>
          </w:p>
        </w:tc>
      </w:tr>
      <w:tr w:rsidR="00564D3E" w:rsidRPr="00564D3E" w:rsidTr="009312CC">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A12 Acceptance of international norms</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100.6. Review its national legislation to ensure full alignment with the</w:t>
            </w:r>
            <w:r w:rsidR="00564D3E">
              <w:rPr>
                <w:color w:val="000000"/>
                <w:szCs w:val="22"/>
                <w:lang w:eastAsia="en-GB"/>
              </w:rPr>
              <w:t xml:space="preserve"> </w:t>
            </w:r>
            <w:r w:rsidRPr="008E5179">
              <w:rPr>
                <w:color w:val="000000"/>
                <w:szCs w:val="22"/>
                <w:lang w:eastAsia="en-GB"/>
              </w:rPr>
              <w:t>Rome</w:t>
            </w:r>
            <w:r w:rsidR="00564D3E">
              <w:rPr>
                <w:color w:val="000000"/>
                <w:szCs w:val="22"/>
                <w:lang w:eastAsia="en-GB"/>
              </w:rPr>
              <w:t xml:space="preserve"> </w:t>
            </w:r>
            <w:r w:rsidRPr="008E5179">
              <w:rPr>
                <w:color w:val="000000"/>
                <w:szCs w:val="22"/>
                <w:lang w:eastAsia="en-GB"/>
              </w:rPr>
              <w:t>Statute of the ICC and ratify the</w:t>
            </w:r>
            <w:r w:rsidR="00564D3E">
              <w:rPr>
                <w:color w:val="000000"/>
                <w:szCs w:val="22"/>
                <w:lang w:eastAsia="en-GB"/>
              </w:rPr>
              <w:t xml:space="preserve"> </w:t>
            </w:r>
            <w:r w:rsidRPr="008E5179">
              <w:rPr>
                <w:color w:val="000000"/>
                <w:szCs w:val="22"/>
                <w:lang w:eastAsia="en-GB"/>
              </w:rPr>
              <w:t>Kampala</w:t>
            </w:r>
            <w:r w:rsidR="00564D3E">
              <w:rPr>
                <w:color w:val="000000"/>
                <w:szCs w:val="22"/>
                <w:lang w:eastAsia="en-GB"/>
              </w:rPr>
              <w:t xml:space="preserve"> </w:t>
            </w:r>
            <w:r w:rsidRPr="008E5179">
              <w:rPr>
                <w:color w:val="000000"/>
                <w:szCs w:val="22"/>
                <w:lang w:eastAsia="en-GB"/>
              </w:rPr>
              <w:t>amendments to the</w:t>
            </w:r>
            <w:r w:rsidR="00564D3E">
              <w:rPr>
                <w:color w:val="000000"/>
                <w:szCs w:val="22"/>
                <w:lang w:eastAsia="en-GB"/>
              </w:rPr>
              <w:t xml:space="preserve"> </w:t>
            </w:r>
            <w:r w:rsidRPr="008E5179">
              <w:rPr>
                <w:color w:val="000000"/>
                <w:szCs w:val="22"/>
                <w:lang w:eastAsia="en-GB"/>
              </w:rPr>
              <w:t>Rome</w:t>
            </w:r>
            <w:r w:rsidR="00564D3E">
              <w:rPr>
                <w:color w:val="000000"/>
                <w:szCs w:val="22"/>
                <w:lang w:eastAsia="en-GB"/>
              </w:rPr>
              <w:t xml:space="preserve"> </w:t>
            </w:r>
            <w:r w:rsidRPr="008E5179">
              <w:rPr>
                <w:color w:val="000000"/>
                <w:szCs w:val="22"/>
                <w:lang w:eastAsia="en-GB"/>
              </w:rPr>
              <w:t xml:space="preserve">Statute </w:t>
            </w:r>
            <w:r w:rsidR="00564D3E">
              <w:rPr>
                <w:color w:val="000000"/>
                <w:szCs w:val="22"/>
                <w:lang w:eastAsia="en-GB"/>
              </w:rPr>
              <w:t>(</w:t>
            </w:r>
            <w:r w:rsidRPr="008E5179">
              <w:rPr>
                <w:color w:val="000000"/>
                <w:szCs w:val="22"/>
                <w:lang w:eastAsia="en-GB"/>
              </w:rPr>
              <w:t>Liechtenstein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16</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B11 International humanitarian law</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99.7. Complete the process of full alignment of its national legislation with all obligations under the Statute and to accede to the Agreement on Privileges and Immunities of the Court </w:t>
            </w:r>
            <w:r w:rsidR="00564D3E">
              <w:rPr>
                <w:color w:val="000000"/>
                <w:szCs w:val="22"/>
                <w:lang w:eastAsia="en-GB"/>
              </w:rPr>
              <w:t>(</w:t>
            </w:r>
            <w:r w:rsidRPr="008E5179">
              <w:rPr>
                <w:color w:val="000000"/>
                <w:szCs w:val="22"/>
                <w:lang w:eastAsia="en-GB"/>
              </w:rPr>
              <w:t>Slovakia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B11 International humanitarian law</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100.2. Reconsider the ratification of the ICED and promote the prompt acceptance of the CERD’s competence, in accordance with art. 14 of the Convention </w:t>
            </w:r>
            <w:r w:rsidR="00564D3E">
              <w:rPr>
                <w:color w:val="000000"/>
                <w:szCs w:val="22"/>
                <w:lang w:eastAsia="en-GB"/>
              </w:rPr>
              <w:t>(</w:t>
            </w:r>
            <w:r w:rsidRPr="008E5179">
              <w:rPr>
                <w:color w:val="000000"/>
                <w:szCs w:val="22"/>
                <w:lang w:eastAsia="en-GB"/>
              </w:rPr>
              <w:t>Mexico</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3</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D32 Enforced disappearances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disappeared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100.7. Give priority to legislative recognition of the competence of CERD to receive and consider complaints from persons claiming to be victims of violation by the State, in accordance with article 14 of the Convention </w:t>
            </w:r>
            <w:r w:rsidR="00564D3E">
              <w:rPr>
                <w:color w:val="000000"/>
                <w:szCs w:val="22"/>
                <w:lang w:eastAsia="en-GB"/>
              </w:rPr>
              <w:t>(</w:t>
            </w:r>
            <w:r w:rsidRPr="008E5179">
              <w:rPr>
                <w:color w:val="000000"/>
                <w:szCs w:val="22"/>
                <w:lang w:eastAsia="en-GB"/>
              </w:rPr>
              <w:t>Norway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3</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B32 Racial discrimination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99.3. Consider formally abolishing the death penalty and acceding to the Second Optional Protocol to the ICCPR, aimed at abolishing the death penalty </w:t>
            </w:r>
            <w:r w:rsidR="00564D3E">
              <w:rPr>
                <w:color w:val="000000"/>
                <w:szCs w:val="22"/>
                <w:lang w:eastAsia="en-GB"/>
              </w:rPr>
              <w:t>(</w:t>
            </w:r>
            <w:r w:rsidRPr="008E5179">
              <w:rPr>
                <w:color w:val="000000"/>
                <w:szCs w:val="22"/>
                <w:lang w:eastAsia="en-GB"/>
              </w:rPr>
              <w:t>Honduras</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D23 Death penalty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99.4. Consider the accession to the Second Optional Protocol to the ICCPR, aiming at the abolition of the death penalty </w:t>
            </w:r>
            <w:r w:rsidR="00564D3E">
              <w:rPr>
                <w:color w:val="000000"/>
                <w:szCs w:val="22"/>
                <w:lang w:eastAsia="en-GB"/>
              </w:rPr>
              <w:t>(</w:t>
            </w:r>
            <w:r w:rsidRPr="008E5179">
              <w:rPr>
                <w:color w:val="000000"/>
                <w:szCs w:val="22"/>
                <w:lang w:eastAsia="en-GB"/>
              </w:rPr>
              <w:t>Rwanda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D23 Death penalty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99.5. Consider ratifying the ICCPR-OP2 on abolition of death penalty </w:t>
            </w:r>
            <w:r w:rsidR="00564D3E">
              <w:rPr>
                <w:color w:val="000000"/>
                <w:szCs w:val="22"/>
                <w:lang w:eastAsia="en-GB"/>
              </w:rPr>
              <w:t>(</w:t>
            </w:r>
            <w:r w:rsidRPr="008E5179">
              <w:rPr>
                <w:color w:val="000000"/>
                <w:szCs w:val="22"/>
                <w:lang w:eastAsia="en-GB"/>
              </w:rPr>
              <w:t>Philippines</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D23 Death penalty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99.2. Consider the definitive abolition of the death penalty in its domestic legislation and its accession to the related international instrument on the matter </w:t>
            </w:r>
            <w:r w:rsidR="00564D3E">
              <w:rPr>
                <w:color w:val="000000"/>
                <w:szCs w:val="22"/>
                <w:lang w:eastAsia="en-GB"/>
              </w:rPr>
              <w:t>(</w:t>
            </w:r>
            <w:r w:rsidRPr="008E5179">
              <w:rPr>
                <w:color w:val="000000"/>
                <w:szCs w:val="22"/>
                <w:lang w:eastAsia="en-GB"/>
              </w:rPr>
              <w:t>Ecuador</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D23 Death penalty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100.5. Abolish the death penalty in the law and ratify the Second Optional Protocol to the ICCPR (France</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3</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D23 Death penalty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100.11. Re-establish a moratorium on the death penalty as a first step towards complete abolishment of this practice and accession to the Second Optional Protocol to the</w:t>
            </w:r>
            <w:r w:rsidR="00564D3E">
              <w:rPr>
                <w:color w:val="000000"/>
                <w:szCs w:val="22"/>
                <w:lang w:eastAsia="en-GB"/>
              </w:rPr>
              <w:t xml:space="preserve"> </w:t>
            </w:r>
            <w:r w:rsidRPr="008E5179">
              <w:rPr>
                <w:color w:val="000000"/>
                <w:szCs w:val="22"/>
                <w:lang w:eastAsia="en-GB"/>
              </w:rPr>
              <w:t xml:space="preserve">ICCPR </w:t>
            </w:r>
            <w:r w:rsidR="00564D3E">
              <w:rPr>
                <w:color w:val="000000"/>
                <w:szCs w:val="22"/>
                <w:lang w:eastAsia="en-GB"/>
              </w:rPr>
              <w:t>(</w:t>
            </w:r>
            <w:r w:rsidRPr="008E5179">
              <w:rPr>
                <w:color w:val="000000"/>
                <w:szCs w:val="22"/>
                <w:lang w:eastAsia="en-GB"/>
              </w:rPr>
              <w:t>Australia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8</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D23 Death penalty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99.1. Ratify the Optional Protocol to ICESCR and the Second Optional Protocol to the ICCPR, aimed at the abolition of the death penalty </w:t>
            </w:r>
            <w:r w:rsidR="00564D3E">
              <w:rPr>
                <w:color w:val="000000"/>
                <w:szCs w:val="22"/>
                <w:lang w:eastAsia="en-GB"/>
              </w:rPr>
              <w:t>(</w:t>
            </w:r>
            <w:r w:rsidRPr="008E5179">
              <w:rPr>
                <w:color w:val="000000"/>
                <w:szCs w:val="22"/>
                <w:lang w:eastAsia="en-GB"/>
              </w:rPr>
              <w:t>Spain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D23 Death penalty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E1 Economic, social &amp; cultural rights - general measures of implementation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100.1. Continue strengthening the efforts to</w:t>
            </w:r>
            <w:r w:rsidR="00564D3E">
              <w:rPr>
                <w:color w:val="000000"/>
                <w:szCs w:val="22"/>
                <w:lang w:eastAsia="en-GB"/>
              </w:rPr>
              <w:t xml:space="preserve"> </w:t>
            </w:r>
            <w:r w:rsidRPr="008E5179">
              <w:rPr>
                <w:color w:val="000000"/>
                <w:szCs w:val="22"/>
                <w:lang w:eastAsia="en-GB"/>
              </w:rPr>
              <w:t xml:space="preserve">ratify the ICED </w:t>
            </w:r>
            <w:r w:rsidR="00564D3E">
              <w:rPr>
                <w:color w:val="000000"/>
                <w:szCs w:val="22"/>
                <w:lang w:eastAsia="en-GB"/>
              </w:rPr>
              <w:t>(</w:t>
            </w:r>
            <w:r w:rsidRPr="008E5179">
              <w:rPr>
                <w:color w:val="000000"/>
                <w:szCs w:val="22"/>
                <w:lang w:eastAsia="en-GB"/>
              </w:rPr>
              <w:t>Argentina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3</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D32 Enforced disappearances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disappeared persons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100.3. Complete the ratification process for the ICED </w:t>
            </w:r>
            <w:r w:rsidR="00564D3E">
              <w:rPr>
                <w:color w:val="000000"/>
                <w:szCs w:val="22"/>
                <w:lang w:eastAsia="en-GB"/>
              </w:rPr>
              <w:t>(</w:t>
            </w:r>
            <w:r w:rsidRPr="008E5179">
              <w:rPr>
                <w:color w:val="000000"/>
                <w:szCs w:val="22"/>
                <w:lang w:eastAsia="en-GB"/>
              </w:rPr>
              <w:t>France</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3</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D32 Enforced disappearances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disappeared persons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100.4. Ratify the ICED </w:t>
            </w:r>
            <w:r w:rsidR="00564D3E">
              <w:rPr>
                <w:color w:val="000000"/>
                <w:szCs w:val="22"/>
                <w:lang w:eastAsia="en-GB"/>
              </w:rPr>
              <w:t>(</w:t>
            </w:r>
            <w:r w:rsidRPr="008E5179">
              <w:rPr>
                <w:color w:val="000000"/>
                <w:szCs w:val="22"/>
                <w:lang w:eastAsia="en-GB"/>
              </w:rPr>
              <w:t>Spain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3</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D32 Enforced disappearances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disappeared persons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99.6. Consider ratifying ILO Convention 189 </w:t>
            </w:r>
            <w:r w:rsidR="00564D3E">
              <w:rPr>
                <w:color w:val="000000"/>
                <w:szCs w:val="22"/>
                <w:lang w:eastAsia="en-GB"/>
              </w:rPr>
              <w:t>(</w:t>
            </w:r>
            <w:r w:rsidRPr="008E5179">
              <w:rPr>
                <w:color w:val="000000"/>
                <w:szCs w:val="22"/>
                <w:lang w:eastAsia="en-GB"/>
              </w:rPr>
              <w:t>Philippines</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E32 Right to just and favourable conditions of work</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100.8. Consider an early ratification of the third OP to CRC on a communication procedure </w:t>
            </w:r>
            <w:r w:rsidR="00564D3E">
              <w:rPr>
                <w:color w:val="000000"/>
                <w:szCs w:val="22"/>
                <w:lang w:eastAsia="en-GB"/>
              </w:rPr>
              <w:t>(</w:t>
            </w:r>
            <w:r w:rsidRPr="008E5179">
              <w:rPr>
                <w:color w:val="000000"/>
                <w:szCs w:val="22"/>
                <w:lang w:eastAsia="en-GB"/>
              </w:rPr>
              <w:t>Slovakia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3</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A12 Acceptance of international norms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A97DC8">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 xml:space="preserve">A21 National Mechanisms for Reporting and Follow-up (NMRF) </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99.12. Identify a follow up body which includes the Government, Civil Society, International Organizations and possibly representatives of agreeable donor countries, in order to fully implement the international recommendations, including t hose from the UPR (Uruguay);</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A21 National Mechanisms for Reporting and Follow-up (NMRF)</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A27 Follow-up to Universal Periodic Review (UPR)</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A28 Cooperation with other international mechanisms and institutions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0255F3">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A44 Structure of the national human rights machinery</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100.10. Continue its efforts in strengthening the institutional human rights system through decentralization process, in particular by establishing a number of governmental human rights institutions in all its regions </w:t>
            </w:r>
            <w:r w:rsidR="00564D3E">
              <w:rPr>
                <w:color w:val="000000"/>
                <w:szCs w:val="22"/>
                <w:lang w:eastAsia="en-GB"/>
              </w:rPr>
              <w:t>(</w:t>
            </w:r>
            <w:r w:rsidRPr="008E5179">
              <w:rPr>
                <w:color w:val="000000"/>
                <w:szCs w:val="22"/>
                <w:lang w:eastAsia="en-GB"/>
              </w:rPr>
              <w:t>Indonesia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7</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A44 Structure of the national human rights machinery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99.18. Promote human rights in police and judicial cooperation by empowering the human rights units in state institutions through adequate funding, coordination and institutional </w:t>
            </w:r>
            <w:bookmarkStart w:id="0" w:name="_GoBack"/>
            <w:bookmarkEnd w:id="0"/>
            <w:r w:rsidRPr="008E5179">
              <w:rPr>
                <w:color w:val="000000"/>
                <w:szCs w:val="22"/>
                <w:lang w:eastAsia="en-GB"/>
              </w:rPr>
              <w:t xml:space="preserve">capacity-building </w:t>
            </w:r>
            <w:r w:rsidR="00564D3E">
              <w:rPr>
                <w:color w:val="000000"/>
                <w:szCs w:val="22"/>
                <w:lang w:eastAsia="en-GB"/>
              </w:rPr>
              <w:t>(</w:t>
            </w:r>
            <w:r w:rsidRPr="008E5179">
              <w:rPr>
                <w:color w:val="000000"/>
                <w:szCs w:val="22"/>
                <w:lang w:eastAsia="en-GB"/>
              </w:rPr>
              <w:t>Netherlands</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A44 Structure of the national human rights machinery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judges, lawyers and prosecutors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law enforcement / police officials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99.35. Allocate necessary financial and human resources to these mechanisms and organizations (Ministry of Social Development; Presidential Commission for Combatting Femicide; Secretariat on Sexual Violence, Exploitation and Trafficking in Persons; and National Commission on Police Reforms) to ensure that their objectives are</w:t>
            </w:r>
            <w:r w:rsidR="00564D3E">
              <w:rPr>
                <w:color w:val="000000"/>
                <w:szCs w:val="22"/>
                <w:lang w:eastAsia="en-GB"/>
              </w:rPr>
              <w:t xml:space="preserve"> </w:t>
            </w:r>
            <w:r w:rsidRPr="008E5179">
              <w:rPr>
                <w:color w:val="000000"/>
                <w:szCs w:val="22"/>
                <w:lang w:eastAsia="en-GB"/>
              </w:rPr>
              <w:t>achieved</w:t>
            </w:r>
            <w:r w:rsidR="00564D3E">
              <w:rPr>
                <w:color w:val="000000"/>
                <w:szCs w:val="22"/>
                <w:lang w:eastAsia="en-GB"/>
              </w:rPr>
              <w:t xml:space="preserve"> </w:t>
            </w:r>
            <w:r w:rsidRPr="008E5179">
              <w:rPr>
                <w:color w:val="000000"/>
                <w:szCs w:val="22"/>
                <w:lang w:eastAsia="en-GB"/>
              </w:rPr>
              <w:t>(Philippines);</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A44 Structure of the national human rights machinery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D27 Prohibition of slavery, trafficking</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law enforcement / police officials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99.19. Allocate adequate financial resources and ensure effective coordination among State institutions mandated to strengthen the implementation of the</w:t>
            </w:r>
            <w:r w:rsidR="00564D3E">
              <w:rPr>
                <w:color w:val="000000"/>
                <w:szCs w:val="22"/>
                <w:lang w:eastAsia="en-GB"/>
              </w:rPr>
              <w:t xml:space="preserve"> </w:t>
            </w:r>
            <w:r w:rsidRPr="008E5179">
              <w:rPr>
                <w:color w:val="000000"/>
                <w:szCs w:val="22"/>
                <w:lang w:eastAsia="en-GB"/>
              </w:rPr>
              <w:t xml:space="preserve">rights of the child </w:t>
            </w:r>
            <w:r w:rsidR="00564D3E">
              <w:rPr>
                <w:color w:val="000000"/>
                <w:szCs w:val="22"/>
                <w:lang w:eastAsia="en-GB"/>
              </w:rPr>
              <w:t>(</w:t>
            </w:r>
            <w:r w:rsidRPr="008E5179">
              <w:rPr>
                <w:color w:val="000000"/>
                <w:szCs w:val="22"/>
                <w:lang w:eastAsia="en-GB"/>
              </w:rPr>
              <w:t>Sweden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A44 Structure of the national human rights machinery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3963F8">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B11 International humanitarian law</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99.8. Continue the process of full alignment between its national legislation and all obligations under the</w:t>
            </w:r>
            <w:r w:rsidR="00564D3E">
              <w:rPr>
                <w:color w:val="000000"/>
                <w:szCs w:val="22"/>
                <w:lang w:eastAsia="en-GB"/>
              </w:rPr>
              <w:t xml:space="preserve"> </w:t>
            </w:r>
            <w:r w:rsidRPr="008E5179">
              <w:rPr>
                <w:color w:val="000000"/>
                <w:szCs w:val="22"/>
                <w:lang w:eastAsia="en-GB"/>
              </w:rPr>
              <w:t>Rome</w:t>
            </w:r>
            <w:r w:rsidR="00564D3E">
              <w:rPr>
                <w:color w:val="000000"/>
                <w:szCs w:val="22"/>
                <w:lang w:eastAsia="en-GB"/>
              </w:rPr>
              <w:t xml:space="preserve"> </w:t>
            </w:r>
            <w:r w:rsidRPr="008E5179">
              <w:rPr>
                <w:color w:val="000000"/>
                <w:szCs w:val="22"/>
                <w:lang w:eastAsia="en-GB"/>
              </w:rPr>
              <w:t xml:space="preserve">Statute </w:t>
            </w:r>
            <w:r w:rsidR="00564D3E">
              <w:rPr>
                <w:color w:val="000000"/>
                <w:szCs w:val="22"/>
                <w:lang w:eastAsia="en-GB"/>
              </w:rPr>
              <w:t>(</w:t>
            </w:r>
            <w:r w:rsidRPr="008E5179">
              <w:rPr>
                <w:color w:val="000000"/>
                <w:szCs w:val="22"/>
                <w:lang w:eastAsia="en-GB"/>
              </w:rPr>
              <w:t>Sweden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B11 International humanitarian law</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D353D8">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B31 Equality &amp; non-discrimination</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99.27. Consider the possibility of strengthening the necessary measures for the protection and integration</w:t>
            </w:r>
            <w:r w:rsidR="00564D3E">
              <w:rPr>
                <w:color w:val="000000"/>
                <w:szCs w:val="22"/>
                <w:lang w:eastAsia="en-GB"/>
              </w:rPr>
              <w:t xml:space="preserve"> </w:t>
            </w:r>
            <w:r w:rsidRPr="008E5179">
              <w:rPr>
                <w:color w:val="000000"/>
                <w:szCs w:val="22"/>
                <w:lang w:eastAsia="en-GB"/>
              </w:rPr>
              <w:t xml:space="preserve">of LGBT persons </w:t>
            </w:r>
            <w:r w:rsidR="00564D3E">
              <w:rPr>
                <w:color w:val="000000"/>
                <w:szCs w:val="22"/>
                <w:lang w:eastAsia="en-GB"/>
              </w:rPr>
              <w:t>(</w:t>
            </w:r>
            <w:r w:rsidRPr="008E5179">
              <w:rPr>
                <w:color w:val="000000"/>
                <w:szCs w:val="22"/>
                <w:lang w:eastAsia="en-GB"/>
              </w:rPr>
              <w:t>Argentina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D46 Right to private life, privacy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lesbian, gay, bisexual and transgender and intersex persons (LGBTI)</w:t>
            </w:r>
            <w:r w:rsidR="00564D3E" w:rsidRPr="00564D3E">
              <w:rPr>
                <w:color w:val="000000"/>
                <w:sz w:val="16"/>
                <w:szCs w:val="22"/>
                <w:lang w:eastAsia="en-GB"/>
              </w:rPr>
              <w:t xml:space="preserve"> </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7E6DAB">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B32 Racial discrimination</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99.9. Adopt a law specifically classifying the various manifestations of racial discrimination as punishable acts </w:t>
            </w:r>
            <w:r w:rsidR="00564D3E">
              <w:rPr>
                <w:color w:val="000000"/>
                <w:szCs w:val="22"/>
                <w:lang w:eastAsia="en-GB"/>
              </w:rPr>
              <w:t>(</w:t>
            </w:r>
            <w:r w:rsidRPr="008E5179">
              <w:rPr>
                <w:color w:val="000000"/>
                <w:szCs w:val="22"/>
                <w:lang w:eastAsia="en-GB"/>
              </w:rPr>
              <w:t>Bangladesh</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B32 Racial discrimination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105881">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B51 Right to an effective remedy</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100.17. Investigate and prosecute all crimes against humanity as well as cases of torture and disappearances in order to bring the perpetrators to justice </w:t>
            </w:r>
            <w:r w:rsidR="00564D3E">
              <w:rPr>
                <w:color w:val="000000"/>
                <w:szCs w:val="22"/>
                <w:lang w:eastAsia="en-GB"/>
              </w:rPr>
              <w:t>(</w:t>
            </w:r>
            <w:r w:rsidRPr="008E5179">
              <w:rPr>
                <w:color w:val="000000"/>
                <w:szCs w:val="22"/>
                <w:lang w:eastAsia="en-GB"/>
              </w:rPr>
              <w:t>Germany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6</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B12 Crimes against humanity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D32 Enforced disappearances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D25 Prohibition of torture and cruel, inhuman or degrading treatment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affected by armed conflict</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disappeared persons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100.16. Continue to build on the successes achieved to date to improve access to the justice system and increase efforts to build national capacity in bringing about accountability such as the convictions related to the 1982 Dos Erres massacre (Canada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6</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671350">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B54 Transitional justice</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99.66. Complete the transfer of capacity from the International Commission Against Impunity in Guatemala to Guatemalan institutions and protect those made most vulnerable to crimes because of impunity, including judges, witnesses, prosecutors, human and labour rights defenders, journalists, and trafficked person s (United States of America);</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B54 Transitional justice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A28 Cooperation with other international mechanisms and institutions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H1 Human rights defenders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D27 Prohibition of slavery, trafficking</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B53 Support to victims and witnesses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E33 Trade union rights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human rights defenders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media</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judges, lawyers and prosecutors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99.59. Implement all the recommendations of the International Commission against Impunity in</w:t>
            </w:r>
            <w:r w:rsidR="00564D3E">
              <w:rPr>
                <w:color w:val="000000"/>
                <w:szCs w:val="22"/>
                <w:lang w:eastAsia="en-GB"/>
              </w:rPr>
              <w:t xml:space="preserve"> </w:t>
            </w:r>
            <w:r w:rsidRPr="008E5179">
              <w:rPr>
                <w:color w:val="000000"/>
                <w:szCs w:val="22"/>
                <w:lang w:eastAsia="en-GB"/>
              </w:rPr>
              <w:t>Guatemala</w:t>
            </w:r>
            <w:r w:rsidR="00564D3E">
              <w:rPr>
                <w:color w:val="000000"/>
                <w:szCs w:val="22"/>
                <w:lang w:eastAsia="en-GB"/>
              </w:rPr>
              <w:t xml:space="preserve"> </w:t>
            </w:r>
            <w:r w:rsidRPr="008E5179">
              <w:rPr>
                <w:color w:val="000000"/>
                <w:szCs w:val="22"/>
                <w:lang w:eastAsia="en-GB"/>
              </w:rPr>
              <w:t xml:space="preserve">(CICIG) and ensure that adequate resources are available to strengthen the respon sible institutions </w:t>
            </w:r>
            <w:r w:rsidR="00564D3E">
              <w:rPr>
                <w:color w:val="000000"/>
                <w:szCs w:val="22"/>
                <w:lang w:eastAsia="en-GB"/>
              </w:rPr>
              <w:t>(</w:t>
            </w:r>
            <w:r w:rsidRPr="008E5179">
              <w:rPr>
                <w:color w:val="000000"/>
                <w:szCs w:val="22"/>
                <w:lang w:eastAsia="en-GB"/>
              </w:rPr>
              <w:t>Finland</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B54 Transitional justice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99.65. Provide a sustainable solution to tackling impunity by ensuring that the International Commission Against Impunity in Guatemala and the Guatemalan government agree an exit strategy that leaves behind a properly resourced and staffed justice mechanism with sole responsibility for tackli ng impunity (United Kingdom</w:t>
            </w:r>
            <w:r w:rsidR="00564D3E">
              <w:rPr>
                <w:color w:val="000000"/>
                <w:szCs w:val="22"/>
                <w:lang w:eastAsia="en-GB"/>
              </w:rPr>
              <w:t xml:space="preserve"> </w:t>
            </w:r>
            <w:r w:rsidRPr="008E5179">
              <w:rPr>
                <w:color w:val="000000"/>
                <w:szCs w:val="22"/>
                <w:lang w:eastAsia="en-GB"/>
              </w:rPr>
              <w:t>of Great Britain and Northern Ireland</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B54 Transitional justice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A3 Inter-State cooperation &amp; development assistance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A28 Cooperation with other international mechanisms and institutions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2A713F">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D21 Right to life</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99.62. Take all measures necessary to reduce the homicide rate, especially by allocating substantial resources for strengthening the national civil police and for reforming the justice system to ensure the prosecution of those committing</w:t>
            </w:r>
            <w:r w:rsidR="00564D3E">
              <w:rPr>
                <w:color w:val="000000"/>
                <w:szCs w:val="22"/>
                <w:lang w:eastAsia="en-GB"/>
              </w:rPr>
              <w:t xml:space="preserve"> </w:t>
            </w:r>
            <w:r w:rsidRPr="008E5179">
              <w:rPr>
                <w:color w:val="000000"/>
                <w:szCs w:val="22"/>
                <w:lang w:eastAsia="en-GB"/>
              </w:rPr>
              <w:t>homicide (Republic of Korea);</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7970A3">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D23 Death penalty</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99.28. Consider the abolition of</w:t>
            </w:r>
            <w:r w:rsidR="00564D3E">
              <w:rPr>
                <w:color w:val="000000"/>
                <w:szCs w:val="22"/>
                <w:lang w:eastAsia="en-GB"/>
              </w:rPr>
              <w:t xml:space="preserve"> </w:t>
            </w:r>
            <w:r w:rsidRPr="008E5179">
              <w:rPr>
                <w:color w:val="000000"/>
                <w:szCs w:val="22"/>
                <w:lang w:eastAsia="en-GB"/>
              </w:rPr>
              <w:t xml:space="preserve">the death penalty </w:t>
            </w:r>
            <w:r w:rsidR="00564D3E">
              <w:rPr>
                <w:color w:val="000000"/>
                <w:szCs w:val="22"/>
                <w:lang w:eastAsia="en-GB"/>
              </w:rPr>
              <w:t>(</w:t>
            </w:r>
            <w:r w:rsidRPr="008E5179">
              <w:rPr>
                <w:color w:val="000000"/>
                <w:szCs w:val="22"/>
                <w:lang w:eastAsia="en-GB"/>
              </w:rPr>
              <w:t>Romania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D23 Death penalty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deprived of their liberty</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99.29. Take steps toward abolishing the death penalty entirely, while commuting the existing sentences to life </w:t>
            </w:r>
          </w:p>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imprisonment terms </w:t>
            </w:r>
            <w:r w:rsidR="00564D3E">
              <w:rPr>
                <w:color w:val="000000"/>
                <w:szCs w:val="22"/>
                <w:lang w:eastAsia="en-GB"/>
              </w:rPr>
              <w:t>(</w:t>
            </w:r>
            <w:r w:rsidRPr="008E5179">
              <w:rPr>
                <w:color w:val="000000"/>
                <w:szCs w:val="22"/>
                <w:lang w:eastAsia="en-GB"/>
              </w:rPr>
              <w:t>Slovakia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D23 Death penalty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542A27">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D26 Conditions of detention</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99.50. Improve the conditions of detained persons in accordance with the Standard Minimum Rules for the treatment of prisoners</w:t>
            </w:r>
            <w:r w:rsidR="00564D3E">
              <w:rPr>
                <w:color w:val="000000"/>
                <w:szCs w:val="22"/>
                <w:lang w:eastAsia="en-GB"/>
              </w:rPr>
              <w:t xml:space="preserve"> (</w:t>
            </w:r>
            <w:r w:rsidRPr="008E5179">
              <w:rPr>
                <w:color w:val="000000"/>
                <w:szCs w:val="22"/>
                <w:lang w:eastAsia="en-GB"/>
              </w:rPr>
              <w:t>Hungary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D26 Conditions of detention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deprived of their liberty</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99.51. Improve living conditions of inmates and carry out rehabilitation pla ns in penitentiaries </w:t>
            </w:r>
            <w:r w:rsidR="00564D3E">
              <w:rPr>
                <w:color w:val="000000"/>
                <w:szCs w:val="22"/>
                <w:lang w:eastAsia="en-GB"/>
              </w:rPr>
              <w:t>(</w:t>
            </w:r>
            <w:r w:rsidRPr="008E5179">
              <w:rPr>
                <w:color w:val="000000"/>
                <w:szCs w:val="22"/>
                <w:lang w:eastAsia="en-GB"/>
              </w:rPr>
              <w:t>Spain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D26 Conditions of detention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C00770">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D27 Prohibition of slavery, trafficking</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99.54. Continue increasing efforts countering the trafficking of persons including issuing an invitation to the Special Rapporteur on trafficking in persons, in particular women and children. </w:t>
            </w:r>
            <w:r w:rsidR="00564D3E">
              <w:rPr>
                <w:color w:val="000000"/>
                <w:szCs w:val="22"/>
                <w:lang w:eastAsia="en-GB"/>
              </w:rPr>
              <w:t>(</w:t>
            </w:r>
            <w:r w:rsidRPr="008E5179">
              <w:rPr>
                <w:color w:val="000000"/>
                <w:szCs w:val="22"/>
                <w:lang w:eastAsia="en-GB"/>
              </w:rPr>
              <w:t>Belarus</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D27 Prohibition of slavery, trafficking</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A24 Cooperation with special procedures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DD27FB">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D31 Liberty and security - general</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99.30. Continue with its enormous efforts to fight against violence in all its forms </w:t>
            </w:r>
            <w:r w:rsidR="00564D3E">
              <w:rPr>
                <w:color w:val="000000"/>
                <w:szCs w:val="22"/>
                <w:lang w:eastAsia="en-GB"/>
              </w:rPr>
              <w:t>(</w:t>
            </w:r>
            <w:r w:rsidRPr="008E5179">
              <w:rPr>
                <w:color w:val="000000"/>
                <w:szCs w:val="22"/>
                <w:lang w:eastAsia="en-GB"/>
              </w:rPr>
              <w:t>Nicaragua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99.60. Continue efforts to counter insecurity and drug trafficking using the most effective measures including the improvement of the police force and the judicial system (Holy See);</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judges, lawyers and prosecutors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E852B7">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D43 Freedom of opinion and expression</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99.74. Ensure a safe working environment for journalists and continue to take proactive measures against impunity </w:t>
            </w:r>
            <w:r w:rsidR="00564D3E">
              <w:rPr>
                <w:color w:val="000000"/>
                <w:szCs w:val="22"/>
                <w:lang w:eastAsia="en-GB"/>
              </w:rPr>
              <w:t>(</w:t>
            </w:r>
            <w:r w:rsidRPr="008E5179">
              <w:rPr>
                <w:color w:val="000000"/>
                <w:szCs w:val="22"/>
                <w:lang w:eastAsia="en-GB"/>
              </w:rPr>
              <w:t>Austria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D43 Freedom of opinion and expression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B52 Impunity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media</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99.75. Ensure free access to information for the population of</w:t>
            </w:r>
            <w:r w:rsidR="00564D3E">
              <w:rPr>
                <w:color w:val="000000"/>
                <w:szCs w:val="22"/>
                <w:lang w:eastAsia="en-GB"/>
              </w:rPr>
              <w:t xml:space="preserve"> </w:t>
            </w:r>
            <w:r w:rsidRPr="008E5179">
              <w:rPr>
                <w:color w:val="000000"/>
                <w:szCs w:val="22"/>
                <w:lang w:eastAsia="en-GB"/>
              </w:rPr>
              <w:t>Guatemala</w:t>
            </w:r>
            <w:r w:rsidR="00564D3E">
              <w:rPr>
                <w:color w:val="000000"/>
                <w:szCs w:val="22"/>
                <w:lang w:eastAsia="en-GB"/>
              </w:rPr>
              <w:t xml:space="preserve"> </w:t>
            </w:r>
            <w:r w:rsidRPr="008E5179">
              <w:rPr>
                <w:color w:val="000000"/>
                <w:szCs w:val="22"/>
                <w:lang w:eastAsia="en-GB"/>
              </w:rPr>
              <w:t>through the effective protection of journalists and media as they are occasionally threatened by drug traffickers and organized crime (Holy See</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D43 Freedom of opinion and expression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media</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8B6237">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D44 Right to peaceful assembly</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99.79. Educate the</w:t>
            </w:r>
            <w:r w:rsidR="00564D3E">
              <w:rPr>
                <w:color w:val="000000"/>
                <w:szCs w:val="22"/>
                <w:lang w:eastAsia="en-GB"/>
              </w:rPr>
              <w:t xml:space="preserve"> </w:t>
            </w:r>
            <w:r w:rsidRPr="008E5179">
              <w:rPr>
                <w:color w:val="000000"/>
                <w:szCs w:val="22"/>
                <w:lang w:eastAsia="en-GB"/>
              </w:rPr>
              <w:t>national security forces</w:t>
            </w:r>
            <w:r w:rsidR="00564D3E">
              <w:rPr>
                <w:color w:val="000000"/>
                <w:szCs w:val="22"/>
                <w:lang w:eastAsia="en-GB"/>
              </w:rPr>
              <w:t xml:space="preserve"> </w:t>
            </w:r>
            <w:r w:rsidRPr="008E5179">
              <w:rPr>
                <w:color w:val="000000"/>
                <w:szCs w:val="22"/>
                <w:lang w:eastAsia="en-GB"/>
              </w:rPr>
              <w:t>to effectively uphold law and order particularly when policing demonstrations and large crowds by reviewing and enhancing security training programmes on crowd control techniques and implementing non-aggressive</w:t>
            </w:r>
            <w:r w:rsidR="00564D3E">
              <w:rPr>
                <w:color w:val="000000"/>
                <w:szCs w:val="22"/>
                <w:lang w:eastAsia="en-GB"/>
              </w:rPr>
              <w:t xml:space="preserve"> </w:t>
            </w:r>
            <w:r w:rsidRPr="008E5179">
              <w:rPr>
                <w:color w:val="000000"/>
                <w:szCs w:val="22"/>
                <w:lang w:eastAsia="en-GB"/>
              </w:rPr>
              <w:t>strategies (United Kingdom of Great Britain and Northern</w:t>
            </w:r>
            <w:r w:rsidR="00564D3E">
              <w:rPr>
                <w:color w:val="000000"/>
                <w:szCs w:val="22"/>
                <w:lang w:eastAsia="en-GB"/>
              </w:rPr>
              <w:t xml:space="preserve"> </w:t>
            </w:r>
            <w:r w:rsidRPr="008E5179">
              <w:rPr>
                <w:color w:val="000000"/>
                <w:szCs w:val="22"/>
                <w:lang w:eastAsia="en-GB"/>
              </w:rPr>
              <w:t>Ireland</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D44 Right to peaceful assembly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A53 Professional training in human rights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4870DC">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D51 Administration of justice &amp; fair trial</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99.63. Expand judicial system reforms with a view to progressing towards independence of the judiciary and improving the fight against impunity </w:t>
            </w:r>
            <w:r w:rsidR="00564D3E">
              <w:rPr>
                <w:color w:val="000000"/>
                <w:szCs w:val="22"/>
                <w:lang w:eastAsia="en-GB"/>
              </w:rPr>
              <w:t>(</w:t>
            </w:r>
            <w:r w:rsidRPr="008E5179">
              <w:rPr>
                <w:color w:val="000000"/>
                <w:szCs w:val="22"/>
                <w:lang w:eastAsia="en-GB"/>
              </w:rPr>
              <w:t>Spain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B52 Impunity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judges, lawyers and prosecutors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99.64. Continue to enhance the rule of law by strengthening its law enfo rcement agencies </w:t>
            </w:r>
            <w:r w:rsidR="00564D3E">
              <w:rPr>
                <w:color w:val="000000"/>
                <w:szCs w:val="22"/>
                <w:lang w:eastAsia="en-GB"/>
              </w:rPr>
              <w:t>(</w:t>
            </w:r>
            <w:r w:rsidRPr="008E5179">
              <w:rPr>
                <w:color w:val="000000"/>
                <w:szCs w:val="22"/>
                <w:lang w:eastAsia="en-GB"/>
              </w:rPr>
              <w:t>Singapore</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A47 Good governance</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8A2B6F">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D6 Rights related to name, identity, nationality</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99.67. Continue strengthening measures to ensure free birth registration of all children at birth, as well as to identify all children who have not been registered or have not obtained an</w:t>
            </w:r>
            <w:r w:rsidR="00564D3E">
              <w:rPr>
                <w:color w:val="000000"/>
                <w:szCs w:val="22"/>
                <w:lang w:eastAsia="en-GB"/>
              </w:rPr>
              <w:t xml:space="preserve"> </w:t>
            </w:r>
            <w:r w:rsidRPr="008E5179">
              <w:rPr>
                <w:color w:val="000000"/>
                <w:szCs w:val="22"/>
                <w:lang w:eastAsia="en-GB"/>
              </w:rPr>
              <w:t xml:space="preserve">identity document </w:t>
            </w:r>
            <w:r w:rsidR="00564D3E">
              <w:rPr>
                <w:color w:val="000000"/>
                <w:szCs w:val="22"/>
                <w:lang w:eastAsia="en-GB"/>
              </w:rPr>
              <w:t>(</w:t>
            </w:r>
            <w:r w:rsidRPr="008E5179">
              <w:rPr>
                <w:color w:val="000000"/>
                <w:szCs w:val="22"/>
                <w:lang w:eastAsia="en-GB"/>
              </w:rPr>
              <w:t>Uruguay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D6 Rights related to name, identity, nationality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D52 Right to be recognized as a person before the law</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99.69. Adopt flexible measures of birth registration, with the objective of reducing the significant number of children without</w:t>
            </w:r>
            <w:r w:rsidR="00564D3E">
              <w:rPr>
                <w:color w:val="000000"/>
                <w:szCs w:val="22"/>
                <w:lang w:eastAsia="en-GB"/>
              </w:rPr>
              <w:t xml:space="preserve"> </w:t>
            </w:r>
            <w:r w:rsidRPr="008E5179">
              <w:rPr>
                <w:color w:val="000000"/>
                <w:szCs w:val="22"/>
                <w:lang w:eastAsia="en-GB"/>
              </w:rPr>
              <w:t xml:space="preserve">civil registration </w:t>
            </w:r>
            <w:r w:rsidR="00564D3E">
              <w:rPr>
                <w:color w:val="000000"/>
                <w:szCs w:val="22"/>
                <w:lang w:eastAsia="en-GB"/>
              </w:rPr>
              <w:t>(</w:t>
            </w:r>
            <w:r w:rsidRPr="008E5179">
              <w:rPr>
                <w:color w:val="000000"/>
                <w:szCs w:val="22"/>
                <w:lang w:eastAsia="en-GB"/>
              </w:rPr>
              <w:t>Brazil</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D6 Rights related to name, identity, nationality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D52 Right to be recognized as a person before the law</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99.70. Continue promoting measures to ensure the right to identity for children in rural areas </w:t>
            </w:r>
            <w:r w:rsidR="00564D3E">
              <w:rPr>
                <w:color w:val="000000"/>
                <w:szCs w:val="22"/>
                <w:lang w:eastAsia="en-GB"/>
              </w:rPr>
              <w:t>(</w:t>
            </w:r>
            <w:r w:rsidRPr="008E5179">
              <w:rPr>
                <w:color w:val="000000"/>
                <w:szCs w:val="22"/>
                <w:lang w:eastAsia="en-GB"/>
              </w:rPr>
              <w:t>Chile</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D6 Rights related to name, identity, nationality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D52 Right to be recognized as a person before the law</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living in rural areas</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930446">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E1 Economic, social &amp; cultural rights - general measures of implementation</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99.13. Continue making progress in promoting the economic, social and cultural rights through strengthening of social programmes, currently undertaken by the Government for the benef it of its people (Venezuela (Bolivarian Republic of</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E1 Economic, social &amp; cultural rights - general measures of implementation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99.93. Continue efforts to protect and promote economic, social and cultural rights, especially in the field of food, health and education </w:t>
            </w:r>
            <w:r w:rsidR="00564D3E">
              <w:rPr>
                <w:color w:val="000000"/>
                <w:szCs w:val="22"/>
                <w:lang w:eastAsia="en-GB"/>
              </w:rPr>
              <w:t>(</w:t>
            </w:r>
            <w:r w:rsidRPr="008E5179">
              <w:rPr>
                <w:color w:val="000000"/>
                <w:szCs w:val="22"/>
                <w:lang w:eastAsia="en-GB"/>
              </w:rPr>
              <w:t>Qatar</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E1 Economic, social &amp; cultural rights - general measures of implementation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E22 Right to food</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E41 Right to health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E51 Right to education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99.84. Continue implementing programmes to guarantee the enjoyment of economic, social and cultural rights, in particular the right to education and the right to health </w:t>
            </w:r>
            <w:r w:rsidR="00564D3E">
              <w:rPr>
                <w:color w:val="000000"/>
                <w:szCs w:val="22"/>
                <w:lang w:eastAsia="en-GB"/>
              </w:rPr>
              <w:t>(</w:t>
            </w:r>
            <w:r w:rsidRPr="008E5179">
              <w:rPr>
                <w:color w:val="000000"/>
                <w:szCs w:val="22"/>
                <w:lang w:eastAsia="en-GB"/>
              </w:rPr>
              <w:t>Cuba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E1 Economic, social &amp; cultural rights - general measures of implementation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E41 Right to health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E51 Right to education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4838A8">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E22 Right to food</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99.81. Pursue the implementation of the Zero Hunger programme in order to reach the largest possible number</w:t>
            </w:r>
            <w:r w:rsidR="00564D3E">
              <w:rPr>
                <w:color w:val="000000"/>
                <w:szCs w:val="22"/>
                <w:lang w:eastAsia="en-GB"/>
              </w:rPr>
              <w:t xml:space="preserve"> </w:t>
            </w:r>
            <w:r w:rsidRPr="008E5179">
              <w:rPr>
                <w:color w:val="000000"/>
                <w:szCs w:val="22"/>
                <w:lang w:eastAsia="en-GB"/>
              </w:rPr>
              <w:t xml:space="preserve">of municipalities. </w:t>
            </w:r>
            <w:r w:rsidR="00564D3E">
              <w:rPr>
                <w:color w:val="000000"/>
                <w:szCs w:val="22"/>
                <w:lang w:eastAsia="en-GB"/>
              </w:rPr>
              <w:t>(</w:t>
            </w:r>
            <w:r w:rsidRPr="008E5179">
              <w:rPr>
                <w:color w:val="000000"/>
                <w:szCs w:val="22"/>
                <w:lang w:eastAsia="en-GB"/>
              </w:rPr>
              <w:t>Algeria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E22 Right to food</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99.82. Fulfil its commitment to reducing chronic malnutrition by 10% in four years including through the development of a long term strategy to reduce inequalities relate d to access to food (Canada);</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E22 Right to food</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99.89. Implement targeted, sustainable and effective measures to reduce the alarmingly high rate of children suffering from chronic malnutrition, especially among the indigenous population, where eight of ten children are affected,</w:t>
            </w:r>
            <w:r w:rsidR="00564D3E">
              <w:rPr>
                <w:color w:val="000000"/>
                <w:szCs w:val="22"/>
                <w:lang w:eastAsia="en-GB"/>
              </w:rPr>
              <w:t xml:space="preserve"> </w:t>
            </w:r>
            <w:r w:rsidRPr="008E5179">
              <w:rPr>
                <w:color w:val="000000"/>
                <w:szCs w:val="22"/>
                <w:lang w:eastAsia="en-GB"/>
              </w:rPr>
              <w:t xml:space="preserve">according to UNICEF </w:t>
            </w:r>
            <w:r w:rsidR="00564D3E">
              <w:rPr>
                <w:color w:val="000000"/>
                <w:szCs w:val="22"/>
                <w:lang w:eastAsia="en-GB"/>
              </w:rPr>
              <w:t>(</w:t>
            </w:r>
            <w:r w:rsidRPr="008E5179">
              <w:rPr>
                <w:color w:val="000000"/>
                <w:szCs w:val="22"/>
                <w:lang w:eastAsia="en-GB"/>
              </w:rPr>
              <w:t>Norway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E22 Right to food</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E25 Human rights &amp; poverty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living in poverty</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9E6243">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E24 Right to social security</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99.92. Further strengthen and improve the social security system, increase people’s living standards </w:t>
            </w:r>
            <w:r w:rsidR="00564D3E">
              <w:rPr>
                <w:color w:val="000000"/>
                <w:szCs w:val="22"/>
                <w:lang w:eastAsia="en-GB"/>
              </w:rPr>
              <w:t>(</w:t>
            </w:r>
            <w:r w:rsidRPr="008E5179">
              <w:rPr>
                <w:color w:val="000000"/>
                <w:szCs w:val="22"/>
                <w:lang w:eastAsia="en-GB"/>
              </w:rPr>
              <w:t>China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E24 Right to social security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E21 Right to an adequate standard of living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3F0DBD">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E25 Human rights &amp; poverty</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99.91. Continue strengthening the programmes to eradicate extreme poverty </w:t>
            </w:r>
            <w:r w:rsidR="00564D3E">
              <w:rPr>
                <w:color w:val="000000"/>
                <w:szCs w:val="22"/>
                <w:lang w:eastAsia="en-GB"/>
              </w:rPr>
              <w:t>(</w:t>
            </w:r>
            <w:r w:rsidRPr="008E5179">
              <w:rPr>
                <w:color w:val="000000"/>
                <w:szCs w:val="22"/>
                <w:lang w:eastAsia="en-GB"/>
              </w:rPr>
              <w:t>Paraguay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E25 Human rights &amp; poverty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living in poverty</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99.86. Continue developing and strengthening actions aimed at eradicating poverty and public policies aimed at guaranteeing equality of the</w:t>
            </w:r>
            <w:r w:rsidR="00564D3E">
              <w:rPr>
                <w:color w:val="000000"/>
                <w:szCs w:val="22"/>
                <w:lang w:eastAsia="en-GB"/>
              </w:rPr>
              <w:t xml:space="preserve"> </w:t>
            </w:r>
            <w:r w:rsidRPr="008E5179">
              <w:rPr>
                <w:color w:val="000000"/>
                <w:szCs w:val="22"/>
                <w:lang w:eastAsia="en-GB"/>
              </w:rPr>
              <w:t>entire population (Ecuador);</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E25 Human rights &amp; poverty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living in poverty</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99.85. Pursue the efforts to eradicate poverty an d promote social justice </w:t>
            </w:r>
            <w:r w:rsidR="00564D3E">
              <w:rPr>
                <w:color w:val="000000"/>
                <w:szCs w:val="22"/>
                <w:lang w:eastAsia="en-GB"/>
              </w:rPr>
              <w:t>(</w:t>
            </w:r>
            <w:r w:rsidRPr="008E5179">
              <w:rPr>
                <w:color w:val="000000"/>
                <w:szCs w:val="22"/>
                <w:lang w:eastAsia="en-GB"/>
              </w:rPr>
              <w:t>Cuba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E25 Human rights &amp; poverty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E21 Right to an adequate standard of living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living in poverty</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99.88. Intensify its efforts on the improvement of mechanisms to further protect the rights of children and the advancement of the economic well-being and standard of living of the poor </w:t>
            </w:r>
            <w:r w:rsidR="00564D3E">
              <w:rPr>
                <w:color w:val="000000"/>
                <w:szCs w:val="22"/>
                <w:lang w:eastAsia="en-GB"/>
              </w:rPr>
              <w:t>(</w:t>
            </w:r>
            <w:r w:rsidRPr="008E5179">
              <w:rPr>
                <w:color w:val="000000"/>
                <w:szCs w:val="22"/>
                <w:lang w:eastAsia="en-GB"/>
              </w:rPr>
              <w:t>Malaysia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E25 Human rights &amp; poverty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E21 Right to an adequate standard of living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 Right to an adequate standard of living</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living in poverty</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99.90. Effectively Implement the three main National Pacts (Zero Hunger Pact; Pact for Security, Just ice and Peace; and Fiscal Pact)</w:t>
            </w:r>
            <w:r w:rsidR="00564D3E">
              <w:rPr>
                <w:color w:val="000000"/>
                <w:szCs w:val="22"/>
                <w:lang w:eastAsia="en-GB"/>
              </w:rPr>
              <w:t xml:space="preserve">, </w:t>
            </w:r>
            <w:r w:rsidR="00564D3E" w:rsidRPr="008E5179">
              <w:rPr>
                <w:color w:val="000000"/>
                <w:szCs w:val="22"/>
                <w:lang w:eastAsia="en-GB"/>
              </w:rPr>
              <w:t>a</w:t>
            </w:r>
            <w:r w:rsidRPr="008E5179">
              <w:rPr>
                <w:color w:val="000000"/>
                <w:szCs w:val="22"/>
                <w:lang w:eastAsia="en-GB"/>
              </w:rPr>
              <w:t>imed at improving living conditions of the population in general and in particular of groups living in pov erty and extreme poverty (Peru);</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E25 Human rights &amp; poverty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E21 Right to an adequate standard of living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E22 Right to food</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living in poverty</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99.87. Back efforts to counter malnutrition with structural strategies which focus on the causes of</w:t>
            </w:r>
            <w:r w:rsidR="00564D3E">
              <w:rPr>
                <w:color w:val="000000"/>
                <w:szCs w:val="22"/>
                <w:lang w:eastAsia="en-GB"/>
              </w:rPr>
              <w:t xml:space="preserve"> </w:t>
            </w:r>
            <w:r w:rsidRPr="008E5179">
              <w:rPr>
                <w:color w:val="000000"/>
                <w:szCs w:val="22"/>
                <w:lang w:eastAsia="en-GB"/>
              </w:rPr>
              <w:t xml:space="preserve">poverty and hunger </w:t>
            </w:r>
            <w:r w:rsidR="00564D3E">
              <w:rPr>
                <w:color w:val="000000"/>
                <w:szCs w:val="22"/>
                <w:lang w:eastAsia="en-GB"/>
              </w:rPr>
              <w:t>(</w:t>
            </w:r>
            <w:r w:rsidRPr="008E5179">
              <w:rPr>
                <w:color w:val="000000"/>
                <w:szCs w:val="22"/>
                <w:lang w:eastAsia="en-GB"/>
              </w:rPr>
              <w:t>Luxembourg</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E25 Human rights &amp; poverty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E22 Right to food</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E21 Right to an adequate standard of living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 Right to an adequate standard of living</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living in poverty</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90285C">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E26 Human Rights &amp; drinking water and sanitation</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99.94. Take steps to ensure access to safe drinking water for all the indigenous communities </w:t>
            </w:r>
            <w:r w:rsidR="00564D3E">
              <w:rPr>
                <w:color w:val="000000"/>
                <w:szCs w:val="22"/>
                <w:lang w:eastAsia="en-GB"/>
              </w:rPr>
              <w:t>(</w:t>
            </w:r>
            <w:r w:rsidRPr="008E5179">
              <w:rPr>
                <w:color w:val="000000"/>
                <w:szCs w:val="22"/>
                <w:lang w:eastAsia="en-GB"/>
              </w:rPr>
              <w:t>Slovenia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E26 Human Rights &amp; drinking water and sanitation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B352B3">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E32 Right to just and favourable conditions of work</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99.80. Provide the necessary resources, personnel and authority to the Ministry of Labour to effectively enforce Guatemalan labour law, and comply with internationally recognized worker rights </w:t>
            </w:r>
            <w:r w:rsidR="00564D3E">
              <w:rPr>
                <w:color w:val="000000"/>
                <w:szCs w:val="22"/>
                <w:lang w:eastAsia="en-GB"/>
              </w:rPr>
              <w:t>(</w:t>
            </w:r>
            <w:r w:rsidRPr="008E5179">
              <w:rPr>
                <w:color w:val="000000"/>
                <w:szCs w:val="22"/>
                <w:lang w:eastAsia="en-GB"/>
              </w:rPr>
              <w:t>United States of America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E32 Right to just and favourable conditions of work</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1C20D0">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E41 Right to health - General</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99.97. Intensify efforts to improve the delivery of health services </w:t>
            </w:r>
            <w:r w:rsidR="00564D3E">
              <w:rPr>
                <w:color w:val="000000"/>
                <w:szCs w:val="22"/>
                <w:lang w:eastAsia="en-GB"/>
              </w:rPr>
              <w:t>(</w:t>
            </w:r>
            <w:r w:rsidRPr="008E5179">
              <w:rPr>
                <w:color w:val="000000"/>
                <w:szCs w:val="22"/>
                <w:lang w:eastAsia="en-GB"/>
              </w:rPr>
              <w:t>Trinidad and Tobago</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E41 Right to health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C35F56">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 xml:space="preserve">E42 Access to health-care (general) </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99.96. Take further steps to improve the quality and accessibility to heath care facilities and services in rur al communities </w:t>
            </w:r>
            <w:r w:rsidR="00564D3E">
              <w:rPr>
                <w:color w:val="000000"/>
                <w:szCs w:val="22"/>
                <w:lang w:eastAsia="en-GB"/>
              </w:rPr>
              <w:t>(</w:t>
            </w:r>
            <w:r w:rsidRPr="008E5179">
              <w:rPr>
                <w:color w:val="000000"/>
                <w:szCs w:val="22"/>
                <w:lang w:eastAsia="en-GB"/>
              </w:rPr>
              <w:t>Sri Lanka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E42 Access to health-care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E21 Right to an adequate standard of living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living in rural areas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99.95. Increase the coverage and accessibility of medical services for women, with a special focus on the needs of indigenous women and women in rural areas </w:t>
            </w:r>
            <w:r w:rsidR="00564D3E">
              <w:rPr>
                <w:color w:val="000000"/>
                <w:szCs w:val="22"/>
                <w:lang w:eastAsia="en-GB"/>
              </w:rPr>
              <w:t>(</w:t>
            </w:r>
            <w:r w:rsidRPr="008E5179">
              <w:rPr>
                <w:color w:val="000000"/>
                <w:szCs w:val="22"/>
                <w:lang w:eastAsia="en-GB"/>
              </w:rPr>
              <w:t>Liechtenstein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E42 Access to health-care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living in rural areas</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861628">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E51 Right to education - General</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99.98. Continue public policies aimed at the reduction</w:t>
            </w:r>
            <w:r w:rsidR="00564D3E">
              <w:rPr>
                <w:color w:val="000000"/>
                <w:szCs w:val="22"/>
                <w:lang w:eastAsia="en-GB"/>
              </w:rPr>
              <w:t xml:space="preserve"> </w:t>
            </w:r>
            <w:r w:rsidRPr="008E5179">
              <w:rPr>
                <w:color w:val="000000"/>
                <w:szCs w:val="22"/>
                <w:lang w:eastAsia="en-GB"/>
              </w:rPr>
              <w:t xml:space="preserve">of illiteracy rates </w:t>
            </w:r>
            <w:r w:rsidR="00564D3E">
              <w:rPr>
                <w:color w:val="000000"/>
                <w:szCs w:val="22"/>
                <w:lang w:eastAsia="en-GB"/>
              </w:rPr>
              <w:t>(</w:t>
            </w:r>
            <w:r w:rsidRPr="008E5179">
              <w:rPr>
                <w:color w:val="000000"/>
                <w:szCs w:val="22"/>
                <w:lang w:eastAsia="en-GB"/>
              </w:rPr>
              <w:t>Paraguay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E51 Right to education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99.77. Carry out concrete actions, including those of an administrative or budgetary nature, to consolidate effective communication channels with civil society and to promote the development of education programmes </w:t>
            </w:r>
            <w:r w:rsidR="00564D3E">
              <w:rPr>
                <w:color w:val="000000"/>
                <w:szCs w:val="22"/>
                <w:lang w:eastAsia="en-GB"/>
              </w:rPr>
              <w:t>(</w:t>
            </w:r>
            <w:r w:rsidRPr="008E5179">
              <w:rPr>
                <w:color w:val="000000"/>
                <w:szCs w:val="22"/>
                <w:lang w:eastAsia="en-GB"/>
              </w:rPr>
              <w:t>Mexico</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E51 Right to education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A61 Cooperation with civil society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99.99. Increase the investment to education and take further measures to lower the illiteracy rate, especially the illiteracy of the female </w:t>
            </w:r>
            <w:r w:rsidR="00564D3E">
              <w:rPr>
                <w:color w:val="000000"/>
                <w:szCs w:val="22"/>
                <w:lang w:eastAsia="en-GB"/>
              </w:rPr>
              <w:t>(</w:t>
            </w:r>
            <w:r w:rsidRPr="008E5179">
              <w:rPr>
                <w:color w:val="000000"/>
                <w:szCs w:val="22"/>
                <w:lang w:eastAsia="en-GB"/>
              </w:rPr>
              <w:t>China</w:t>
            </w:r>
            <w:r w:rsidR="00564D3E">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E51 Right to education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B862F7">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F11 Advancement of women</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99.15. Strengthen promotional pol icies for women </w:t>
            </w:r>
            <w:r w:rsidR="00564D3E">
              <w:rPr>
                <w:color w:val="000000"/>
                <w:szCs w:val="22"/>
                <w:lang w:eastAsia="en-GB"/>
              </w:rPr>
              <w:t>(</w:t>
            </w:r>
            <w:r w:rsidRPr="008E5179">
              <w:rPr>
                <w:color w:val="000000"/>
                <w:szCs w:val="22"/>
                <w:lang w:eastAsia="en-GB"/>
              </w:rPr>
              <w:t>Luxembourg</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F11 Advancement of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99.14. Expedite its on-going efforts in developing comprehensive strategies, plans, programmes and projects with a view to improve the protection of wo men in Guatemala (Indonesia);</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F11 Advancement of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596E93">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F12 Discrimination against women</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99.10. Guarantee the compliance of</w:t>
            </w:r>
            <w:r w:rsidR="00564D3E">
              <w:rPr>
                <w:color w:val="000000"/>
                <w:szCs w:val="22"/>
                <w:lang w:eastAsia="en-GB"/>
              </w:rPr>
              <w:t xml:space="preserve"> </w:t>
            </w:r>
            <w:r w:rsidRPr="008E5179">
              <w:rPr>
                <w:color w:val="000000"/>
                <w:szCs w:val="22"/>
                <w:lang w:eastAsia="en-GB"/>
              </w:rPr>
              <w:t>Guatemala ’s legislation with the provisions of ICEDAW (France);</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99.25. Continue efforts to eliminate gender stereotypes and to repeal all discriminatory legislation against women, in the labour, civil and penal codes </w:t>
            </w:r>
            <w:r w:rsidR="00564D3E">
              <w:rPr>
                <w:color w:val="000000"/>
                <w:szCs w:val="22"/>
                <w:lang w:eastAsia="en-GB"/>
              </w:rPr>
              <w:t>(</w:t>
            </w:r>
            <w:r w:rsidRPr="008E5179">
              <w:rPr>
                <w:color w:val="000000"/>
                <w:szCs w:val="22"/>
                <w:lang w:eastAsia="en-GB"/>
              </w:rPr>
              <w:t>Brazil</w:t>
            </w:r>
            <w:r w:rsidR="00564D3E">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99.20. Take relevant steps to further promote and protect the</w:t>
            </w:r>
            <w:r w:rsidR="00564D3E">
              <w:rPr>
                <w:color w:val="000000"/>
                <w:szCs w:val="22"/>
                <w:lang w:eastAsia="en-GB"/>
              </w:rPr>
              <w:t xml:space="preserve"> </w:t>
            </w:r>
            <w:r w:rsidRPr="008E5179">
              <w:rPr>
                <w:color w:val="000000"/>
                <w:szCs w:val="22"/>
                <w:lang w:eastAsia="en-GB"/>
              </w:rPr>
              <w:t xml:space="preserve">rights of women </w:t>
            </w:r>
            <w:r w:rsidR="00564D3E">
              <w:rPr>
                <w:color w:val="000000"/>
                <w:szCs w:val="22"/>
                <w:lang w:eastAsia="en-GB"/>
              </w:rPr>
              <w:t>(</w:t>
            </w:r>
            <w:r w:rsidRPr="008E5179">
              <w:rPr>
                <w:color w:val="000000"/>
                <w:szCs w:val="22"/>
                <w:lang w:eastAsia="en-GB"/>
              </w:rPr>
              <w:t>Sri Lanka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99.22. Repeal of all discriminatory legislation against women, including in the Labour, Civil</w:t>
            </w:r>
            <w:r w:rsidR="00564D3E">
              <w:rPr>
                <w:color w:val="000000"/>
                <w:szCs w:val="22"/>
                <w:lang w:eastAsia="en-GB"/>
              </w:rPr>
              <w:t xml:space="preserve"> </w:t>
            </w:r>
            <w:r w:rsidRPr="008E5179">
              <w:rPr>
                <w:color w:val="000000"/>
                <w:szCs w:val="22"/>
                <w:lang w:eastAsia="en-GB"/>
              </w:rPr>
              <w:t xml:space="preserve">and Criminal Codes </w:t>
            </w:r>
            <w:r w:rsidR="00564D3E">
              <w:rPr>
                <w:color w:val="000000"/>
                <w:szCs w:val="22"/>
                <w:lang w:eastAsia="en-GB"/>
              </w:rPr>
              <w:t>(</w:t>
            </w:r>
            <w:r w:rsidRPr="008E5179">
              <w:rPr>
                <w:color w:val="000000"/>
                <w:szCs w:val="22"/>
                <w:lang w:eastAsia="en-GB"/>
              </w:rPr>
              <w:t>Romania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99.23. Adopt a general strategy to eliminate gender stereotypes </w:t>
            </w:r>
            <w:r w:rsidR="00564D3E">
              <w:rPr>
                <w:color w:val="000000"/>
                <w:szCs w:val="22"/>
                <w:lang w:eastAsia="en-GB"/>
              </w:rPr>
              <w:t>(</w:t>
            </w:r>
            <w:r w:rsidRPr="008E5179">
              <w:rPr>
                <w:color w:val="000000"/>
                <w:szCs w:val="22"/>
                <w:lang w:eastAsia="en-GB"/>
              </w:rPr>
              <w:t>Republic</w:t>
            </w:r>
            <w:r w:rsidR="00564D3E">
              <w:rPr>
                <w:color w:val="000000"/>
                <w:szCs w:val="22"/>
                <w:lang w:eastAsia="en-GB"/>
              </w:rPr>
              <w:t xml:space="preserve"> </w:t>
            </w:r>
            <w:r w:rsidRPr="008E5179">
              <w:rPr>
                <w:color w:val="000000"/>
                <w:szCs w:val="22"/>
                <w:lang w:eastAsia="en-GB"/>
              </w:rPr>
              <w:t>of</w:t>
            </w:r>
            <w:r w:rsidR="00564D3E">
              <w:rPr>
                <w:color w:val="000000"/>
                <w:szCs w:val="22"/>
                <w:lang w:eastAsia="en-GB"/>
              </w:rPr>
              <w:t xml:space="preserve"> </w:t>
            </w:r>
            <w:r w:rsidRPr="008E5179">
              <w:rPr>
                <w:color w:val="000000"/>
                <w:szCs w:val="22"/>
                <w:lang w:eastAsia="en-GB"/>
              </w:rPr>
              <w:t>Moldova</w:t>
            </w:r>
            <w:r w:rsidR="00564D3E">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99.24. Adopt an overall policy and strategy and take action to eliminate gender stereotypes, gaps and all forms of discrimination th at women still face (Rwanda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99.21. Continue promoting the repeal of prevailing discriminatory provisions against women and girls, especially those in the Civil</w:t>
            </w:r>
            <w:r w:rsidR="00564D3E">
              <w:rPr>
                <w:color w:val="000000"/>
                <w:szCs w:val="22"/>
                <w:lang w:eastAsia="en-GB"/>
              </w:rPr>
              <w:t xml:space="preserve"> </w:t>
            </w:r>
            <w:r w:rsidRPr="008E5179">
              <w:rPr>
                <w:color w:val="000000"/>
                <w:szCs w:val="22"/>
                <w:lang w:eastAsia="en-GB"/>
              </w:rPr>
              <w:t xml:space="preserve">and Criminal Codes </w:t>
            </w:r>
            <w:r w:rsidR="00564D3E">
              <w:rPr>
                <w:color w:val="000000"/>
                <w:szCs w:val="22"/>
                <w:lang w:eastAsia="en-GB"/>
              </w:rPr>
              <w:t>(</w:t>
            </w:r>
            <w:r w:rsidRPr="008E5179">
              <w:rPr>
                <w:color w:val="000000"/>
                <w:szCs w:val="22"/>
                <w:lang w:eastAsia="en-GB"/>
              </w:rPr>
              <w:t>Mexico</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girls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4E1E1F">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F13 Violence against women</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99.38. Continue its efforts to enhance the protection of women</w:t>
            </w:r>
            <w:r w:rsidR="00564D3E">
              <w:rPr>
                <w:color w:val="000000"/>
                <w:szCs w:val="22"/>
                <w:lang w:eastAsia="en-GB"/>
              </w:rPr>
              <w:t xml:space="preserve"> </w:t>
            </w:r>
            <w:r w:rsidRPr="008E5179">
              <w:rPr>
                <w:color w:val="000000"/>
                <w:szCs w:val="22"/>
                <w:lang w:eastAsia="en-GB"/>
              </w:rPr>
              <w:t xml:space="preserve">against violence </w:t>
            </w:r>
            <w:r w:rsidR="00564D3E">
              <w:rPr>
                <w:color w:val="000000"/>
                <w:szCs w:val="22"/>
                <w:lang w:eastAsia="en-GB"/>
              </w:rPr>
              <w:t>(</w:t>
            </w:r>
            <w:r w:rsidRPr="008E5179">
              <w:rPr>
                <w:color w:val="000000"/>
                <w:szCs w:val="22"/>
                <w:lang w:eastAsia="en-GB"/>
              </w:rPr>
              <w:t>Singapore</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99.32. Share the process of implementation of the recent Law on Femicide, particularly concerning the training of the judiciary </w:t>
            </w:r>
            <w:r w:rsidR="00564D3E">
              <w:rPr>
                <w:color w:val="000000"/>
                <w:szCs w:val="22"/>
                <w:lang w:eastAsia="en-GB"/>
              </w:rPr>
              <w:t>(</w:t>
            </w:r>
            <w:r w:rsidRPr="008E5179">
              <w:rPr>
                <w:color w:val="000000"/>
                <w:szCs w:val="22"/>
                <w:lang w:eastAsia="en-GB"/>
              </w:rPr>
              <w:t>Chile</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A3 Inter-State cooperation &amp; development assistance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judges, lawyers and prosecutors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99.16. Implement policies and programmes preventing violence against women</w:t>
            </w:r>
            <w:r w:rsidR="00564D3E">
              <w:rPr>
                <w:color w:val="000000"/>
                <w:szCs w:val="22"/>
                <w:lang w:eastAsia="en-GB"/>
              </w:rPr>
              <w:t xml:space="preserve"> </w:t>
            </w:r>
            <w:r w:rsidRPr="008E5179">
              <w:rPr>
                <w:color w:val="000000"/>
                <w:szCs w:val="22"/>
                <w:lang w:eastAsia="en-GB"/>
              </w:rPr>
              <w:t xml:space="preserve">and children </w:t>
            </w:r>
            <w:r w:rsidR="00564D3E">
              <w:rPr>
                <w:color w:val="000000"/>
                <w:szCs w:val="22"/>
                <w:lang w:eastAsia="en-GB"/>
              </w:rPr>
              <w:t>(</w:t>
            </w:r>
            <w:r w:rsidRPr="008E5179">
              <w:rPr>
                <w:color w:val="000000"/>
                <w:szCs w:val="22"/>
                <w:lang w:eastAsia="en-GB"/>
              </w:rPr>
              <w:t>Switzerland</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99.41. Adopt concrete measures to ensure gender sensitive training of persons involved in investigation, prosecution and assisting victims of violence against women (Czech Republic);</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B53 Support to victims and witnesses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A53 Professional training in human rights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99.61. Provide sufficient resources for gender-sensitive training of law enforcement officers and of the judiciary to improve the investigation and prevention of violence against women </w:t>
            </w:r>
            <w:r w:rsidR="00564D3E">
              <w:rPr>
                <w:color w:val="000000"/>
                <w:szCs w:val="22"/>
                <w:lang w:eastAsia="en-GB"/>
              </w:rPr>
              <w:t>(</w:t>
            </w:r>
            <w:r w:rsidRPr="008E5179">
              <w:rPr>
                <w:color w:val="000000"/>
                <w:szCs w:val="22"/>
                <w:lang w:eastAsia="en-GB"/>
              </w:rPr>
              <w:t>Ireland</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D51 Administration of justice &amp; fair trial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A53 Professional training in human rights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judges, lawyers and prosecutors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99.34. Consider allocating sufficient financial resources to effectively implement the Law against Femicide, in accordance with recommendations of CEDAW </w:t>
            </w:r>
            <w:r w:rsidR="00564D3E">
              <w:rPr>
                <w:color w:val="000000"/>
                <w:szCs w:val="22"/>
                <w:lang w:eastAsia="en-GB"/>
              </w:rPr>
              <w:t>(</w:t>
            </w:r>
            <w:r w:rsidRPr="008E5179">
              <w:rPr>
                <w:color w:val="000000"/>
                <w:szCs w:val="22"/>
                <w:lang w:eastAsia="en-GB"/>
              </w:rPr>
              <w:t>Honduras</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A23 Follow-up to treaty bodies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99.37. Enhance the promotion and protection of women’s rights, including addressing violence against women and femicide </w:t>
            </w:r>
            <w:r w:rsidR="00564D3E">
              <w:rPr>
                <w:color w:val="000000"/>
                <w:szCs w:val="22"/>
                <w:lang w:eastAsia="en-GB"/>
              </w:rPr>
              <w:t>(</w:t>
            </w:r>
            <w:r w:rsidRPr="008E5179">
              <w:rPr>
                <w:color w:val="000000"/>
                <w:szCs w:val="22"/>
                <w:lang w:eastAsia="en-GB"/>
              </w:rPr>
              <w:t>Trinidad and Tobago</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99.33. Devote adequate resources, in particular financial resources and personnel, to combating femicide and all forms of violence against women </w:t>
            </w:r>
            <w:r w:rsidR="00564D3E">
              <w:rPr>
                <w:color w:val="000000"/>
                <w:szCs w:val="22"/>
                <w:lang w:eastAsia="en-GB"/>
              </w:rPr>
              <w:t>(</w:t>
            </w:r>
            <w:r w:rsidRPr="008E5179">
              <w:rPr>
                <w:color w:val="000000"/>
                <w:szCs w:val="22"/>
                <w:lang w:eastAsia="en-GB"/>
              </w:rPr>
              <w:t>Czech Republic</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100.12. Consider the possibility to allocate financial resources to implement the Law against Femicide and other Forms of Violence against Women and establish mechanisms to coordinate and monitor its enforcement </w:t>
            </w:r>
            <w:r w:rsidR="00564D3E">
              <w:rPr>
                <w:color w:val="000000"/>
                <w:szCs w:val="22"/>
                <w:lang w:eastAsia="en-GB"/>
              </w:rPr>
              <w:t>(</w:t>
            </w:r>
            <w:r w:rsidRPr="008E5179">
              <w:rPr>
                <w:color w:val="000000"/>
                <w:szCs w:val="22"/>
                <w:lang w:eastAsia="en-GB"/>
              </w:rPr>
              <w:t>Uruguay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A44 Structure of the national human rights machinery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100.13.</w:t>
            </w:r>
            <w:r w:rsidR="00564D3E">
              <w:rPr>
                <w:color w:val="000000"/>
                <w:szCs w:val="22"/>
                <w:lang w:eastAsia="en-GB"/>
              </w:rPr>
              <w:t xml:space="preserve"> </w:t>
            </w:r>
            <w:r w:rsidRPr="008E5179">
              <w:rPr>
                <w:color w:val="000000"/>
                <w:szCs w:val="22"/>
                <w:lang w:eastAsia="en-GB"/>
              </w:rPr>
              <w:t>Combat the increasing number of femicide-cases by ensuring the provision of financial resources for the effective implementation of the Law against Femicide and by implementing and adequately funding and coordinating the National Plan for the Prevention of Domestic Violence and Violence</w:t>
            </w:r>
            <w:r w:rsidR="00564D3E">
              <w:rPr>
                <w:color w:val="000000"/>
                <w:szCs w:val="22"/>
                <w:lang w:eastAsia="en-GB"/>
              </w:rPr>
              <w:t xml:space="preserve"> </w:t>
            </w:r>
            <w:r w:rsidRPr="008E5179">
              <w:rPr>
                <w:color w:val="000000"/>
                <w:szCs w:val="22"/>
                <w:lang w:eastAsia="en-GB"/>
              </w:rPr>
              <w:t xml:space="preserve">against Women </w:t>
            </w:r>
            <w:r w:rsidR="00564D3E">
              <w:rPr>
                <w:color w:val="000000"/>
                <w:szCs w:val="22"/>
                <w:lang w:eastAsia="en-GB"/>
              </w:rPr>
              <w:t>(</w:t>
            </w:r>
            <w:r w:rsidRPr="008E5179">
              <w:rPr>
                <w:color w:val="000000"/>
                <w:szCs w:val="22"/>
                <w:lang w:eastAsia="en-GB"/>
              </w:rPr>
              <w:t>Netherlands);</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10</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D29 Domestic violence</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99.31. Thoroughly investigate and promptly prosecute cases of femicide and other acts of violence against women </w:t>
            </w:r>
            <w:r w:rsidR="00564D3E">
              <w:rPr>
                <w:color w:val="000000"/>
                <w:szCs w:val="22"/>
                <w:lang w:eastAsia="en-GB"/>
              </w:rPr>
              <w:t>(</w:t>
            </w:r>
            <w:r w:rsidRPr="008E5179">
              <w:rPr>
                <w:color w:val="000000"/>
                <w:szCs w:val="22"/>
                <w:lang w:eastAsia="en-GB"/>
              </w:rPr>
              <w:t>Australia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99.49. Defend and protect women from all violence especially women prisoners </w:t>
            </w:r>
            <w:r w:rsidR="00564D3E">
              <w:rPr>
                <w:color w:val="000000"/>
                <w:szCs w:val="22"/>
                <w:lang w:eastAsia="en-GB"/>
              </w:rPr>
              <w:t>(</w:t>
            </w:r>
            <w:r w:rsidRPr="008E5179">
              <w:rPr>
                <w:color w:val="000000"/>
                <w:szCs w:val="22"/>
                <w:lang w:eastAsia="en-GB"/>
              </w:rPr>
              <w:t>Iraq</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D26 Conditions of detention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deprived of their liberty</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99.46. Maintain and expand the initiatives undertaken to reduce and eliminate sexual violence as well as exploitation and human trafficking while at the same time, provide services to and</w:t>
            </w:r>
            <w:r w:rsidR="00564D3E">
              <w:rPr>
                <w:color w:val="000000"/>
                <w:szCs w:val="22"/>
                <w:lang w:eastAsia="en-GB"/>
              </w:rPr>
              <w:t xml:space="preserve"> </w:t>
            </w:r>
            <w:r w:rsidRPr="008E5179">
              <w:rPr>
                <w:color w:val="000000"/>
                <w:szCs w:val="22"/>
                <w:lang w:eastAsia="en-GB"/>
              </w:rPr>
              <w:t>protect victims (Holy See);</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D27 Prohibition of slavery, trafficking</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B53 Support to victims and witnesses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99.47. Continue efforts to fight discrimination and violence against women as well as trafficking in persons </w:t>
            </w:r>
            <w:r w:rsidR="00564D3E">
              <w:rPr>
                <w:color w:val="000000"/>
                <w:szCs w:val="22"/>
                <w:lang w:eastAsia="en-GB"/>
              </w:rPr>
              <w:t>(</w:t>
            </w:r>
            <w:r w:rsidRPr="008E5179">
              <w:rPr>
                <w:color w:val="000000"/>
                <w:szCs w:val="22"/>
                <w:lang w:eastAsia="en-GB"/>
              </w:rPr>
              <w:t>Qatar</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D27 Prohibition of slavery, trafficking</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99.40. Continue to strengthen its efforts to prevent sexual and gender-based violence by ensuring the provision of financial resources for the full implementation of the legal framework, including mandatory training with a gender perspective of all legal and law enforcement officials and health service personnel in order to ensure that they are able to respond effectively to all forms of vio lence against women (Sweden);</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D28 Gender-based violence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A53 Professional training in human rights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law enforcement / police officials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medical staff</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99.42. Continue all relevant efforts in order to better addres s domestic violence </w:t>
            </w:r>
            <w:r w:rsidR="00564D3E">
              <w:rPr>
                <w:color w:val="000000"/>
                <w:szCs w:val="22"/>
                <w:lang w:eastAsia="en-GB"/>
              </w:rPr>
              <w:t>(</w:t>
            </w:r>
            <w:r w:rsidRPr="008E5179">
              <w:rPr>
                <w:color w:val="000000"/>
                <w:szCs w:val="22"/>
                <w:lang w:eastAsia="en-GB"/>
              </w:rPr>
              <w:t>Greece</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D29 Domestic violence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99.43. Implement and adequately fund the National Plan for the Prevention of Domestic Violence and Violence against Women </w:t>
            </w:r>
            <w:r w:rsidR="00564D3E">
              <w:rPr>
                <w:color w:val="000000"/>
                <w:szCs w:val="22"/>
                <w:lang w:eastAsia="en-GB"/>
              </w:rPr>
              <w:t>(</w:t>
            </w:r>
            <w:r w:rsidRPr="008E5179">
              <w:rPr>
                <w:color w:val="000000"/>
                <w:szCs w:val="22"/>
                <w:lang w:eastAsia="en-GB"/>
              </w:rPr>
              <w:t>Thailand</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D29 Domestic violence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99.45. Pursue the efforts to facilitate access for women victims of violence to justice and particularly to fully implement the 2004-2014 prevention of domestic violence National Plan, in order to reach the objective established in the Plan(Algeria);</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D29 Domestic violence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99.39. Continue with the full implementation of the Law against Femicide and other forms of violence against women </w:t>
            </w:r>
            <w:r w:rsidR="00564D3E">
              <w:rPr>
                <w:color w:val="000000"/>
                <w:szCs w:val="22"/>
                <w:lang w:eastAsia="en-GB"/>
              </w:rPr>
              <w:t>(</w:t>
            </w:r>
            <w:r w:rsidRPr="008E5179">
              <w:rPr>
                <w:color w:val="000000"/>
                <w:szCs w:val="22"/>
                <w:lang w:eastAsia="en-GB"/>
              </w:rPr>
              <w:t>Spain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99.48. Take the necessary measures to adequately implement the national plan for the prevention and eradication of domestic violence and violence against</w:t>
            </w:r>
            <w:r w:rsidR="00564D3E">
              <w:rPr>
                <w:color w:val="000000"/>
                <w:szCs w:val="22"/>
                <w:lang w:eastAsia="en-GB"/>
              </w:rPr>
              <w:t xml:space="preserve"> </w:t>
            </w:r>
            <w:r w:rsidRPr="008E5179">
              <w:rPr>
                <w:color w:val="000000"/>
                <w:szCs w:val="22"/>
                <w:lang w:eastAsia="en-GB"/>
              </w:rPr>
              <w:t xml:space="preserve">women </w:t>
            </w:r>
            <w:r w:rsidR="00564D3E">
              <w:rPr>
                <w:color w:val="000000"/>
                <w:szCs w:val="22"/>
                <w:lang w:eastAsia="en-GB"/>
              </w:rPr>
              <w:t>(</w:t>
            </w:r>
            <w:r w:rsidRPr="008E5179">
              <w:rPr>
                <w:color w:val="000000"/>
                <w:szCs w:val="22"/>
                <w:lang w:eastAsia="en-GB"/>
              </w:rPr>
              <w:t>Republic</w:t>
            </w:r>
            <w:r w:rsidR="00564D3E">
              <w:rPr>
                <w:color w:val="000000"/>
                <w:szCs w:val="22"/>
                <w:lang w:eastAsia="en-GB"/>
              </w:rPr>
              <w:t xml:space="preserve"> </w:t>
            </w:r>
            <w:r w:rsidRPr="008E5179">
              <w:rPr>
                <w:color w:val="000000"/>
                <w:szCs w:val="22"/>
                <w:lang w:eastAsia="en-GB"/>
              </w:rPr>
              <w:t>of</w:t>
            </w:r>
            <w:r w:rsidR="00564D3E">
              <w:rPr>
                <w:color w:val="000000"/>
                <w:szCs w:val="22"/>
                <w:lang w:eastAsia="en-GB"/>
              </w:rPr>
              <w:t xml:space="preserve"> </w:t>
            </w:r>
            <w:r w:rsidRPr="008E5179">
              <w:rPr>
                <w:color w:val="000000"/>
                <w:szCs w:val="22"/>
                <w:lang w:eastAsia="en-GB"/>
              </w:rPr>
              <w:t>Moldova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99.44. Enhance legal protections for women, including by improving the investigation, prosecution and prevention of violence against women and fully implementing the National Action Plan for the Prevention and Eradication of Domestic Violence and Violence against Women (Austria);</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99.36. Provide necessary financial resources for the application of the law concerning femicide, as well as of the National Plan for the Prevention of Domestic Violence and </w:t>
            </w:r>
          </w:p>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Viole ce against Women </w:t>
            </w:r>
            <w:r w:rsidR="00564D3E">
              <w:rPr>
                <w:color w:val="000000"/>
                <w:szCs w:val="22"/>
                <w:lang w:eastAsia="en-GB"/>
              </w:rPr>
              <w:t>(</w:t>
            </w:r>
            <w:r w:rsidRPr="008E5179">
              <w:rPr>
                <w:color w:val="000000"/>
                <w:szCs w:val="22"/>
                <w:lang w:eastAsia="en-GB"/>
              </w:rPr>
              <w:t>Romania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F13 Violence against women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D21 Right to life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D29 Domestic violence</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D46187">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F31 Children: definition; general principles; protection</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99.56. Enact legislation to explicitly prohibit corporal punishment of children in all settings, including the home and in schools </w:t>
            </w:r>
            <w:r w:rsidR="00564D3E">
              <w:rPr>
                <w:color w:val="000000"/>
                <w:szCs w:val="22"/>
                <w:lang w:eastAsia="en-GB"/>
              </w:rPr>
              <w:t>(</w:t>
            </w:r>
            <w:r w:rsidRPr="008E5179">
              <w:rPr>
                <w:color w:val="000000"/>
                <w:szCs w:val="22"/>
                <w:lang w:eastAsia="en-GB"/>
              </w:rPr>
              <w:t>Liechtenstein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D25 Prohibition of torture and cruel, inhuman or degrading treatment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99.57. Introduce legislative reforms to expressly prohibit corporal punishment against children in all settings </w:t>
            </w:r>
            <w:r w:rsidR="00564D3E">
              <w:rPr>
                <w:color w:val="000000"/>
                <w:szCs w:val="22"/>
                <w:lang w:eastAsia="en-GB"/>
              </w:rPr>
              <w:t>(</w:t>
            </w:r>
            <w:r w:rsidRPr="008E5179">
              <w:rPr>
                <w:color w:val="000000"/>
                <w:szCs w:val="22"/>
                <w:lang w:eastAsia="en-GB"/>
              </w:rPr>
              <w:t>Republic</w:t>
            </w:r>
            <w:r w:rsidR="00564D3E">
              <w:rPr>
                <w:color w:val="000000"/>
                <w:szCs w:val="22"/>
                <w:lang w:eastAsia="en-GB"/>
              </w:rPr>
              <w:t xml:space="preserve"> </w:t>
            </w:r>
            <w:r w:rsidRPr="008E5179">
              <w:rPr>
                <w:color w:val="000000"/>
                <w:szCs w:val="22"/>
                <w:lang w:eastAsia="en-GB"/>
              </w:rPr>
              <w:t>of</w:t>
            </w:r>
            <w:r w:rsidR="00564D3E">
              <w:rPr>
                <w:color w:val="000000"/>
                <w:szCs w:val="22"/>
                <w:lang w:eastAsia="en-GB"/>
              </w:rPr>
              <w:t xml:space="preserve"> </w:t>
            </w:r>
            <w:r w:rsidRPr="008E5179">
              <w:rPr>
                <w:color w:val="000000"/>
                <w:szCs w:val="22"/>
                <w:lang w:eastAsia="en-GB"/>
              </w:rPr>
              <w:t>Moldova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D25 Prohibition of torture and cruel, inhuman or degrading treatment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660B70">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F32 Children: family environment and alternative care</w:t>
            </w: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99.72. Enhance efforts in order to better serve the interests of the child on the issue of adoption </w:t>
            </w:r>
            <w:r w:rsidR="00564D3E">
              <w:rPr>
                <w:color w:val="000000"/>
                <w:szCs w:val="22"/>
                <w:lang w:eastAsia="en-GB"/>
              </w:rPr>
              <w:t>(</w:t>
            </w:r>
            <w:r w:rsidRPr="008E5179">
              <w:rPr>
                <w:color w:val="000000"/>
                <w:szCs w:val="22"/>
                <w:lang w:eastAsia="en-GB"/>
              </w:rPr>
              <w:t>Greece</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F32 Children: family environment and alternative care</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827568">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F33 Children: protection against exploitation</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99.17. Strengthen its efforts to eradicate child labo u r, improving coordination among the numerous national institutions dealing with the</w:t>
            </w:r>
            <w:r w:rsidR="00564D3E">
              <w:rPr>
                <w:color w:val="000000"/>
                <w:szCs w:val="22"/>
                <w:lang w:eastAsia="en-GB"/>
              </w:rPr>
              <w:t xml:space="preserve"> </w:t>
            </w:r>
            <w:r w:rsidRPr="008E5179">
              <w:rPr>
                <w:color w:val="000000"/>
                <w:szCs w:val="22"/>
                <w:lang w:eastAsia="en-GB"/>
              </w:rPr>
              <w:t xml:space="preserve">rights of the child </w:t>
            </w:r>
            <w:r w:rsidR="00564D3E">
              <w:rPr>
                <w:color w:val="000000"/>
                <w:szCs w:val="22"/>
                <w:lang w:eastAsia="en-GB"/>
              </w:rPr>
              <w:t>(</w:t>
            </w:r>
            <w:r w:rsidRPr="008E5179">
              <w:rPr>
                <w:color w:val="000000"/>
                <w:szCs w:val="22"/>
                <w:lang w:eastAsia="en-GB"/>
              </w:rPr>
              <w:t>Italy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F33 Children: protection against exploitation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99.58. Create an effective abuse detection system in the educational, health and alternative care systems, in order to discourage the use of violence and to provide assistance to victimi sed children </w:t>
            </w:r>
            <w:r w:rsidR="00564D3E">
              <w:rPr>
                <w:color w:val="000000"/>
                <w:szCs w:val="22"/>
                <w:lang w:eastAsia="en-GB"/>
              </w:rPr>
              <w:t>(</w:t>
            </w:r>
            <w:r w:rsidRPr="008E5179">
              <w:rPr>
                <w:color w:val="000000"/>
                <w:szCs w:val="22"/>
                <w:lang w:eastAsia="en-GB"/>
              </w:rPr>
              <w:t>Liechtenstein</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F33 Children: protection against exploitation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F32 Children: family environment and alternative care</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99.83. Adopt necessary and effective measures to eradicate child labor in the framework of social and poverty reduc tion programmes </w:t>
            </w:r>
            <w:r w:rsidR="00564D3E">
              <w:rPr>
                <w:color w:val="000000"/>
                <w:szCs w:val="22"/>
                <w:lang w:eastAsia="en-GB"/>
              </w:rPr>
              <w:t>(</w:t>
            </w:r>
            <w:r w:rsidRPr="008E5179">
              <w:rPr>
                <w:color w:val="000000"/>
                <w:szCs w:val="22"/>
                <w:lang w:eastAsia="en-GB"/>
              </w:rPr>
              <w:t>Costa Rica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F33 Children: protection against exploitation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E25 Human rights &amp; poverty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99.55. Take additional measures to eliminate criminal networks involved in the sale of children, including for the purposes of</w:t>
            </w:r>
            <w:r w:rsidR="00564D3E">
              <w:rPr>
                <w:color w:val="000000"/>
                <w:szCs w:val="22"/>
                <w:lang w:eastAsia="en-GB"/>
              </w:rPr>
              <w:t xml:space="preserve"> </w:t>
            </w:r>
            <w:r w:rsidRPr="008E5179">
              <w:rPr>
                <w:color w:val="000000"/>
                <w:szCs w:val="22"/>
                <w:lang w:eastAsia="en-GB"/>
              </w:rPr>
              <w:t xml:space="preserve">illegal adoption. </w:t>
            </w:r>
            <w:r w:rsidR="00564D3E">
              <w:rPr>
                <w:color w:val="000000"/>
                <w:szCs w:val="22"/>
                <w:lang w:eastAsia="en-GB"/>
              </w:rPr>
              <w:t>(</w:t>
            </w:r>
            <w:r w:rsidRPr="008E5179">
              <w:rPr>
                <w:color w:val="000000"/>
                <w:szCs w:val="22"/>
                <w:lang w:eastAsia="en-GB"/>
              </w:rPr>
              <w:t>Belarus</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F33 Children: protection against exploitation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F32 Children: family environment and alternative care</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E142D2">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F41 Persons with disabilities: definition, general principles</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99.26. Provide adequate funding and adopting the necessary measures for the effective implementation of the ICRPD that</w:t>
            </w:r>
            <w:r w:rsidR="00564D3E">
              <w:rPr>
                <w:color w:val="000000"/>
                <w:szCs w:val="22"/>
                <w:lang w:eastAsia="en-GB"/>
              </w:rPr>
              <w:t xml:space="preserve"> </w:t>
            </w:r>
            <w:r w:rsidRPr="008E5179">
              <w:rPr>
                <w:color w:val="000000"/>
                <w:szCs w:val="22"/>
                <w:lang w:eastAsia="en-GB"/>
              </w:rPr>
              <w:t>Guatemala</w:t>
            </w:r>
            <w:r w:rsidR="00564D3E">
              <w:rPr>
                <w:color w:val="000000"/>
                <w:szCs w:val="22"/>
                <w:lang w:eastAsia="en-GB"/>
              </w:rPr>
              <w:t xml:space="preserve"> </w:t>
            </w:r>
            <w:r w:rsidRPr="008E5179">
              <w:rPr>
                <w:color w:val="000000"/>
                <w:szCs w:val="22"/>
                <w:lang w:eastAsia="en-GB"/>
              </w:rPr>
              <w:t>had</w:t>
            </w:r>
            <w:r w:rsidR="00564D3E">
              <w:rPr>
                <w:color w:val="000000"/>
                <w:szCs w:val="22"/>
                <w:lang w:eastAsia="en-GB"/>
              </w:rPr>
              <w:t xml:space="preserve"> </w:t>
            </w:r>
            <w:r w:rsidRPr="008E5179">
              <w:rPr>
                <w:color w:val="000000"/>
                <w:szCs w:val="22"/>
                <w:lang w:eastAsia="en-GB"/>
              </w:rPr>
              <w:t xml:space="preserve">ratified in 2009 </w:t>
            </w:r>
            <w:r w:rsidR="00564D3E">
              <w:rPr>
                <w:color w:val="000000"/>
                <w:szCs w:val="22"/>
                <w:lang w:eastAsia="en-GB"/>
              </w:rPr>
              <w:t>(</w:t>
            </w:r>
            <w:r w:rsidRPr="008E5179">
              <w:rPr>
                <w:color w:val="000000"/>
                <w:szCs w:val="22"/>
                <w:lang w:eastAsia="en-GB"/>
              </w:rPr>
              <w:t>Malaysia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F41 Persons with disabilities: definition, general principles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A63 Budget and resources (for human rights implementation)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with disabilities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99.102. Focus on addressing discrimination against persons with disabilities </w:t>
            </w:r>
            <w:r w:rsidR="00564D3E">
              <w:rPr>
                <w:color w:val="000000"/>
                <w:szCs w:val="22"/>
                <w:lang w:eastAsia="en-GB"/>
              </w:rPr>
              <w:t>(</w:t>
            </w:r>
            <w:r w:rsidRPr="008E5179">
              <w:rPr>
                <w:color w:val="000000"/>
                <w:szCs w:val="22"/>
                <w:lang w:eastAsia="en-GB"/>
              </w:rPr>
              <w:t>Trinidad and Tobago</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F41 Persons with disabilities: definition, general principles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with disabilities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99.100. Take the necessary measures to eliminate the limitations suffered by children with disabilities in accessing education, health an d other services </w:t>
            </w:r>
            <w:r w:rsidR="00564D3E">
              <w:rPr>
                <w:color w:val="000000"/>
                <w:szCs w:val="22"/>
                <w:lang w:eastAsia="en-GB"/>
              </w:rPr>
              <w:t>(</w:t>
            </w:r>
            <w:r w:rsidRPr="008E5179">
              <w:rPr>
                <w:color w:val="000000"/>
                <w:szCs w:val="22"/>
                <w:lang w:eastAsia="en-GB"/>
              </w:rPr>
              <w:t>Argentina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F41 Persons with disabilities: definition, general principles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E41 Right to health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E51 Right to education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with disabilities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99.101. Ensure access to education, health, cultural life and services for children with disabilities and give them the necessary support to enable them to exercise their rights as active members</w:t>
            </w:r>
            <w:r w:rsidR="00564D3E">
              <w:rPr>
                <w:color w:val="000000"/>
                <w:szCs w:val="22"/>
                <w:lang w:eastAsia="en-GB"/>
              </w:rPr>
              <w:t xml:space="preserve"> </w:t>
            </w:r>
            <w:r w:rsidRPr="008E5179">
              <w:rPr>
                <w:color w:val="000000"/>
                <w:szCs w:val="22"/>
                <w:lang w:eastAsia="en-GB"/>
              </w:rPr>
              <w:t xml:space="preserve">of their communities </w:t>
            </w:r>
            <w:r w:rsidR="00564D3E">
              <w:rPr>
                <w:color w:val="000000"/>
                <w:szCs w:val="22"/>
                <w:lang w:eastAsia="en-GB"/>
              </w:rPr>
              <w:t>(</w:t>
            </w:r>
            <w:r w:rsidRPr="008E5179">
              <w:rPr>
                <w:color w:val="000000"/>
                <w:szCs w:val="22"/>
                <w:lang w:eastAsia="en-GB"/>
              </w:rPr>
              <w:t>Thailand</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F41 Persons with disabilities: definition, general principles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E41 Right to health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E51 Right to education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persons with disabilities</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FD5A63">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G3 Indigenous peoples</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99.103. Maintain actions and policies that address the situation of its indigenous peoples </w:t>
            </w:r>
            <w:r w:rsidR="00564D3E">
              <w:rPr>
                <w:color w:val="000000"/>
                <w:szCs w:val="22"/>
                <w:lang w:eastAsia="en-GB"/>
              </w:rPr>
              <w:t>(</w:t>
            </w:r>
            <w:r w:rsidRPr="008E5179">
              <w:rPr>
                <w:color w:val="000000"/>
                <w:szCs w:val="22"/>
                <w:lang w:eastAsia="en-GB"/>
              </w:rPr>
              <w:t>Trinidad and Tobago</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99.11 Adopt legislation concerning indigenous people based on international standards </w:t>
            </w:r>
            <w:r w:rsidR="00564D3E">
              <w:rPr>
                <w:color w:val="000000"/>
                <w:szCs w:val="22"/>
                <w:lang w:eastAsia="en-GB"/>
              </w:rPr>
              <w:t>(</w:t>
            </w:r>
            <w:r w:rsidRPr="008E5179">
              <w:rPr>
                <w:color w:val="000000"/>
                <w:szCs w:val="22"/>
                <w:lang w:eastAsia="en-GB"/>
              </w:rPr>
              <w:t>Hungary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100.25. Reform the Mining Law to guarantee indigenous peoples’ right to their land, territories and natural resources </w:t>
            </w:r>
            <w:r w:rsidR="00564D3E">
              <w:rPr>
                <w:color w:val="000000"/>
                <w:szCs w:val="22"/>
                <w:lang w:eastAsia="en-GB"/>
              </w:rPr>
              <w:t>(</w:t>
            </w:r>
            <w:r w:rsidRPr="008E5179">
              <w:rPr>
                <w:color w:val="000000"/>
                <w:szCs w:val="22"/>
                <w:lang w:eastAsia="en-GB"/>
              </w:rPr>
              <w:t>Norway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4</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E6 Rights to protection of property; financial credit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B71 Human rights and the environment</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100.22. Implement a legislative framework for an appropriate and meaningful consultation procedure that will ensure genuine, free and informed consent of indigenous peoples in land disputes, as set out in the United Nations Declaration on Indigenous Peoples Rights (Ireland);</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16</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D7 Right to participation in public affairs and right to vote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E6 Rights to protection of property; financial credit</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100.20. Thoroughly implement legislation and develop procedures involving civil society to ensure the protection of indigenous people, especially in the context of land disputes and forced evictions </w:t>
            </w:r>
            <w:r w:rsidR="00564D3E">
              <w:rPr>
                <w:color w:val="000000"/>
                <w:szCs w:val="22"/>
                <w:lang w:eastAsia="en-GB"/>
              </w:rPr>
              <w:t>(</w:t>
            </w:r>
            <w:r w:rsidRPr="008E5179">
              <w:rPr>
                <w:color w:val="000000"/>
                <w:szCs w:val="22"/>
                <w:lang w:eastAsia="en-GB"/>
              </w:rPr>
              <w:t>Austria</w:t>
            </w:r>
            <w:r w:rsidR="00564D3E">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16</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A61 Cooperation with civil society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E23 Right to adequate housing</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99.106. Undertake a dialogue process with indigenous peoples to seek an appropriate consultation mechanism regarding the adoption of measures affecting ind igenous peoples (Costa Rica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99.107. Systematically continue the positive efforts undertaken regarding the rights of indigenous peoples </w:t>
            </w:r>
            <w:r w:rsidR="00564D3E">
              <w:rPr>
                <w:color w:val="000000"/>
                <w:szCs w:val="22"/>
                <w:lang w:eastAsia="en-GB"/>
              </w:rPr>
              <w:t>(</w:t>
            </w:r>
            <w:r w:rsidRPr="008E5179">
              <w:rPr>
                <w:color w:val="000000"/>
                <w:szCs w:val="22"/>
                <w:lang w:eastAsia="en-GB"/>
              </w:rPr>
              <w:t>Greece</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99.109. Adopt national legislation to fully implement the ILO Convention No. 169 on indigenous and tribal peoples. Particular focus should be put on the indigenous peoples’ right to be consulted at all levels of decision-making, in policy, legislative, administrative and develo pment processes affecting them.(Norway);</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D7 Right to participation in public affairs and right to vote</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99.108. Continue its efforts to facilitate and promote indigenous peoples’ access to education, sanitation, property, and public positions (Holy See);</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D7 Right to participation in public affairs and right to vote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E41 Right to health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E6 Rights to protection of property; financial credit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E51 Right to education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99.105. Ensure the highest standards for the protection of indigenous peoples in order to eliminate the remaining structural inequalities that continue to have an adverse impact</w:t>
            </w:r>
            <w:r w:rsidR="00564D3E">
              <w:rPr>
                <w:color w:val="000000"/>
                <w:szCs w:val="22"/>
                <w:lang w:eastAsia="en-GB"/>
              </w:rPr>
              <w:t xml:space="preserve"> </w:t>
            </w:r>
            <w:r w:rsidRPr="008E5179">
              <w:rPr>
                <w:color w:val="000000"/>
                <w:szCs w:val="22"/>
                <w:lang w:eastAsia="en-GB"/>
              </w:rPr>
              <w:t>on indigenous peoples (Bolivia</w:t>
            </w:r>
            <w:r w:rsidR="00564D3E">
              <w:rPr>
                <w:color w:val="000000"/>
                <w:szCs w:val="22"/>
                <w:lang w:eastAsia="en-GB"/>
              </w:rPr>
              <w:t xml:space="preserve"> </w:t>
            </w:r>
            <w:r w:rsidRPr="008E5179">
              <w:rPr>
                <w:color w:val="000000"/>
                <w:szCs w:val="22"/>
                <w:lang w:eastAsia="en-GB"/>
              </w:rPr>
              <w:t>(Plurinational State of)</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B31 Equality &amp; non-discrimination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E21 Right to an adequate standard of living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100.9. Adopt a legal instrument to protect the rights of the indigenous population especially in cases of land disputes and mining development </w:t>
            </w:r>
            <w:r w:rsidR="00564D3E">
              <w:rPr>
                <w:color w:val="000000"/>
                <w:szCs w:val="22"/>
                <w:lang w:eastAsia="en-GB"/>
              </w:rPr>
              <w:t>(</w:t>
            </w:r>
            <w:r w:rsidRPr="008E5179">
              <w:rPr>
                <w:color w:val="000000"/>
                <w:szCs w:val="22"/>
                <w:lang w:eastAsia="en-GB"/>
              </w:rPr>
              <w:t>Republic</w:t>
            </w:r>
            <w:r w:rsidR="00564D3E">
              <w:rPr>
                <w:color w:val="000000"/>
                <w:szCs w:val="22"/>
                <w:lang w:eastAsia="en-GB"/>
              </w:rPr>
              <w:t xml:space="preserve"> </w:t>
            </w:r>
            <w:r w:rsidRPr="008E5179">
              <w:rPr>
                <w:color w:val="000000"/>
                <w:szCs w:val="22"/>
                <w:lang w:eastAsia="en-GB"/>
              </w:rPr>
              <w:t>of</w:t>
            </w:r>
            <w:r w:rsidR="00564D3E">
              <w:rPr>
                <w:color w:val="000000"/>
                <w:szCs w:val="22"/>
                <w:lang w:eastAsia="en-GB"/>
              </w:rPr>
              <w:t xml:space="preserve"> </w:t>
            </w:r>
            <w:r w:rsidRPr="008E5179">
              <w:rPr>
                <w:color w:val="000000"/>
                <w:szCs w:val="22"/>
                <w:lang w:eastAsia="en-GB"/>
              </w:rPr>
              <w:t>Korea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4</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B41 Right to development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E6 Rights to protection of property; financial credit</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100.21. Protecting indigenous populations against mining companies and make them play a part in decision making </w:t>
            </w:r>
            <w:r w:rsidR="00564D3E">
              <w:rPr>
                <w:color w:val="000000"/>
                <w:szCs w:val="22"/>
                <w:lang w:eastAsia="en-GB"/>
              </w:rPr>
              <w:t>(</w:t>
            </w:r>
            <w:r w:rsidRPr="008E5179">
              <w:rPr>
                <w:color w:val="000000"/>
                <w:szCs w:val="22"/>
                <w:lang w:eastAsia="en-GB"/>
              </w:rPr>
              <w:t>Iraq</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16</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B6 Business &amp; Human Rights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B41 Right to development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D7 Right to participation in public affairs and right to vote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B71 Human rights and the environment</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99.68. Implement a specific strategy of birth registration for indigenous communities based on the respect of their culture </w:t>
            </w:r>
            <w:r w:rsidR="00564D3E">
              <w:rPr>
                <w:color w:val="000000"/>
                <w:szCs w:val="22"/>
                <w:lang w:eastAsia="en-GB"/>
              </w:rPr>
              <w:t>(</w:t>
            </w:r>
            <w:r w:rsidRPr="008E5179">
              <w:rPr>
                <w:color w:val="000000"/>
                <w:szCs w:val="22"/>
                <w:lang w:eastAsia="en-GB"/>
              </w:rPr>
              <w:t>Uruguay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D52 Right to be recognized as a person before the law</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D6 Rights related to name, identity, nationality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99.71. Prepare and implement a specific birth registration strategy for indigenous peoples </w:t>
            </w:r>
            <w:r w:rsidR="00564D3E">
              <w:rPr>
                <w:color w:val="000000"/>
                <w:szCs w:val="22"/>
                <w:lang w:eastAsia="en-GB"/>
              </w:rPr>
              <w:t>(</w:t>
            </w:r>
            <w:r w:rsidRPr="008E5179">
              <w:rPr>
                <w:color w:val="000000"/>
                <w:szCs w:val="22"/>
                <w:lang w:eastAsia="en-GB"/>
              </w:rPr>
              <w:t>Slovenia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D52 Right to be recognized as a person before the law</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D6 Rights related to name, identity, nationality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F31 Children: definition; general principles; protection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children</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99.110. Continue its efforts aimed at regulating the consultation process so that public policies reflect the effective participation of indigenous peoples in its implementation </w:t>
            </w:r>
            <w:r w:rsidR="00564D3E">
              <w:rPr>
                <w:color w:val="000000"/>
                <w:szCs w:val="22"/>
                <w:lang w:eastAsia="en-GB"/>
              </w:rPr>
              <w:t>(</w:t>
            </w:r>
            <w:r w:rsidRPr="008E5179">
              <w:rPr>
                <w:color w:val="000000"/>
                <w:szCs w:val="22"/>
                <w:lang w:eastAsia="en-GB"/>
              </w:rPr>
              <w:t>Paraguay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D7 Right to participation in public affairs and right to vote</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 xml:space="preserve">99.111. Continue efforts aimed at establishing and implementing a consultation mechanism with indigenous peoples, in accordance with national and i nternational legislation </w:t>
            </w:r>
            <w:r w:rsidR="00564D3E">
              <w:rPr>
                <w:color w:val="000000"/>
                <w:szCs w:val="22"/>
                <w:lang w:eastAsia="en-GB"/>
              </w:rPr>
              <w:t>(</w:t>
            </w:r>
            <w:r w:rsidRPr="008E5179">
              <w:rPr>
                <w:color w:val="000000"/>
                <w:szCs w:val="22"/>
                <w:lang w:eastAsia="en-GB"/>
              </w:rPr>
              <w:t>Peru</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D7 Right to participation in public affairs and right to vote</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100.24. Guarantee effective consultations with communities that might be affected by development projects and exploitation of natural resources </w:t>
            </w:r>
            <w:r w:rsidR="00564D3E">
              <w:rPr>
                <w:color w:val="000000"/>
                <w:szCs w:val="22"/>
                <w:lang w:eastAsia="en-GB"/>
              </w:rPr>
              <w:t>(</w:t>
            </w:r>
            <w:r w:rsidRPr="008E5179">
              <w:rPr>
                <w:color w:val="000000"/>
                <w:szCs w:val="22"/>
                <w:lang w:eastAsia="en-GB"/>
              </w:rPr>
              <w:t>Slovenia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4</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D7 Right to participation in public affairs and right to vote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B41 Right to development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B71 Human rights and the environment</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100.26. Full participation of indigenous peoples in decision making concern ing</w:t>
            </w:r>
            <w:r w:rsidR="00564D3E">
              <w:rPr>
                <w:color w:val="000000"/>
                <w:szCs w:val="22"/>
                <w:lang w:eastAsia="en-GB"/>
              </w:rPr>
              <w:t xml:space="preserve"> </w:t>
            </w:r>
            <w:r w:rsidRPr="008E5179">
              <w:rPr>
                <w:color w:val="000000"/>
                <w:szCs w:val="22"/>
                <w:lang w:eastAsia="en-GB"/>
              </w:rPr>
              <w:t xml:space="preserve">them, and that they are consulted during the planning and implementation of major economic projects </w:t>
            </w:r>
            <w:r w:rsidR="00564D3E">
              <w:rPr>
                <w:color w:val="000000"/>
                <w:szCs w:val="22"/>
                <w:lang w:eastAsia="en-GB"/>
              </w:rPr>
              <w:t>(</w:t>
            </w:r>
            <w:r w:rsidRPr="008E5179">
              <w:rPr>
                <w:color w:val="000000"/>
                <w:szCs w:val="22"/>
                <w:lang w:eastAsia="en-GB"/>
              </w:rPr>
              <w:t>Switzerland</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4</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D7 Right to participation in public affairs and right to vote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B41 Right to development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B71 Human rights and the environment</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100.27. Develop a process, trusted by the public, for regular community-government consultations regarding concerns of indigenous peoples and local community groups, including construction of infrastructure and other projects on their lands (United States of America);</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4</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D7 Right to participation in public affairs and right to vote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B41 Right to development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B71 Human rights and the environment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A61 Cooperation with civil society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100.23. Safeguard legitimate rights of individuals belonging to indigenous communities in relation to land disputes, in particular in rural areas, reforming eviction procedures to comply with international standards </w:t>
            </w:r>
            <w:r w:rsidR="00564D3E">
              <w:rPr>
                <w:color w:val="000000"/>
                <w:szCs w:val="22"/>
                <w:lang w:eastAsia="en-GB"/>
              </w:rPr>
              <w:t>(</w:t>
            </w:r>
            <w:r w:rsidRPr="008E5179">
              <w:rPr>
                <w:color w:val="000000"/>
                <w:szCs w:val="22"/>
                <w:lang w:eastAsia="en-GB"/>
              </w:rPr>
              <w:t>Slovakia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16</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E6 Rights to protection of property; financial credit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E23 Right to adequate housing</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99.78. Follow up its Constitutional Court decision that urges the legislative power to reform the legislation concerning access of indigenous people to radio frequencies to promote, develop and diffuse their languages, traditions and other cultural expression and reform the law on radio communication in order to guarantee the proper and free functioning of local radios (Norway);</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E7 Cultural rights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D43 Freedom of opinion and expression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99.104. Continue to move forward in the execution of projects aimed at protecting women, specifically indigenous women </w:t>
            </w:r>
            <w:r w:rsidR="00564D3E">
              <w:rPr>
                <w:color w:val="000000"/>
                <w:szCs w:val="22"/>
                <w:lang w:eastAsia="en-GB"/>
              </w:rPr>
              <w:t>(</w:t>
            </w:r>
            <w:r w:rsidRPr="008E5179">
              <w:rPr>
                <w:color w:val="000000"/>
                <w:szCs w:val="22"/>
                <w:lang w:eastAsia="en-GB"/>
              </w:rPr>
              <w:t>Bolivia</w:t>
            </w:r>
            <w:r w:rsidR="00564D3E">
              <w:rPr>
                <w:color w:val="000000"/>
                <w:szCs w:val="22"/>
                <w:lang w:eastAsia="en-GB"/>
              </w:rPr>
              <w:t>(</w:t>
            </w:r>
            <w:r w:rsidRPr="008E5179">
              <w:rPr>
                <w:color w:val="000000"/>
                <w:szCs w:val="22"/>
                <w:lang w:eastAsia="en-GB"/>
              </w:rPr>
              <w:t>Plurinational State</w:t>
            </w:r>
            <w:r w:rsidR="00564D3E">
              <w:rPr>
                <w:color w:val="000000"/>
                <w:szCs w:val="22"/>
                <w:lang w:eastAsia="en-GB"/>
              </w:rPr>
              <w:t xml:space="preserve"> </w:t>
            </w:r>
            <w:r w:rsidRPr="008E5179">
              <w:rPr>
                <w:color w:val="000000"/>
                <w:szCs w:val="22"/>
                <w:lang w:eastAsia="en-GB"/>
              </w:rPr>
              <w:t>of)</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F12 Discrimination against women</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tcBorders>
              <w:bottom w:val="dotted" w:sz="4" w:space="0" w:color="auto"/>
            </w:tcBorders>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100.19. Take measures to improve the participation of all stakeholders, with a focus on women and indigenous people in decision making processes that could have an impact on future development of rural communities </w:t>
            </w:r>
            <w:r w:rsidR="00564D3E">
              <w:rPr>
                <w:color w:val="000000"/>
                <w:szCs w:val="22"/>
                <w:lang w:eastAsia="en-GB"/>
              </w:rPr>
              <w:t>(</w:t>
            </w:r>
            <w:r w:rsidRPr="008E5179">
              <w:rPr>
                <w:color w:val="000000"/>
                <w:szCs w:val="22"/>
                <w:lang w:eastAsia="en-GB"/>
              </w:rPr>
              <w:t>Canada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15</w:t>
            </w:r>
          </w:p>
        </w:tc>
        <w:tc>
          <w:tcPr>
            <w:tcW w:w="1100" w:type="dxa"/>
            <w:tcBorders>
              <w:bottom w:val="dotted" w:sz="4" w:space="0" w:color="auto"/>
            </w:tcBorders>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tcBorders>
              <w:bottom w:val="dotted" w:sz="4" w:space="0" w:color="auto"/>
            </w:tcBorders>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G3 Indigenous peoples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F14 Participation of women in political and public life </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D7 Right to participation in public affairs and right to vote</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E6 Rights to protection of property; financial credit</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E21 Right to an adequate standard of living - general</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Indigenous peoples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women</w:t>
            </w:r>
          </w:p>
        </w:tc>
        <w:tc>
          <w:tcPr>
            <w:tcW w:w="5200" w:type="dxa"/>
            <w:tcBorders>
              <w:bottom w:val="dotted" w:sz="4" w:space="0" w:color="auto"/>
            </w:tcBorders>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564D3E" w:rsidRPr="00564D3E" w:rsidTr="0002504C">
        <w:trPr>
          <w:cantSplit/>
        </w:trPr>
        <w:tc>
          <w:tcPr>
            <w:tcW w:w="15220" w:type="dxa"/>
            <w:gridSpan w:val="4"/>
            <w:shd w:val="clear" w:color="auto" w:fill="DBE5F1"/>
            <w:hideMark/>
          </w:tcPr>
          <w:p w:rsidR="00564D3E" w:rsidRPr="008E5179" w:rsidRDefault="00564D3E" w:rsidP="00564D3E">
            <w:pPr>
              <w:suppressAutoHyphens w:val="0"/>
              <w:spacing w:before="40" w:after="40" w:line="240" w:lineRule="auto"/>
              <w:rPr>
                <w:b/>
                <w:i/>
                <w:color w:val="000000"/>
                <w:sz w:val="28"/>
                <w:szCs w:val="22"/>
                <w:lang w:eastAsia="en-GB"/>
              </w:rPr>
            </w:pPr>
            <w:r w:rsidRPr="00564D3E">
              <w:rPr>
                <w:b/>
                <w:i/>
                <w:color w:val="000000"/>
                <w:sz w:val="28"/>
                <w:szCs w:val="22"/>
                <w:lang w:eastAsia="en-GB"/>
              </w:rPr>
              <w:t xml:space="preserve">Theme: </w:t>
            </w:r>
            <w:r w:rsidRPr="008E5179">
              <w:rPr>
                <w:b/>
                <w:i/>
                <w:color w:val="000000"/>
                <w:sz w:val="28"/>
                <w:szCs w:val="22"/>
                <w:lang w:eastAsia="en-GB"/>
              </w:rPr>
              <w:t>H1 Human rights defenders</w:t>
            </w: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99.73. Ensure the effective implementation of the UN Declaration on Human Rights Defenders and improve the protection of huma n rights defenders </w:t>
            </w:r>
            <w:r w:rsidR="00564D3E">
              <w:rPr>
                <w:color w:val="000000"/>
                <w:szCs w:val="22"/>
                <w:lang w:eastAsia="en-GB"/>
              </w:rPr>
              <w:t>(</w:t>
            </w:r>
            <w:r w:rsidRPr="008E5179">
              <w:rPr>
                <w:color w:val="000000"/>
                <w:szCs w:val="22"/>
                <w:lang w:eastAsia="en-GB"/>
              </w:rPr>
              <w:t>Austria</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H1 Human rights defenders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human rights defenders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100.18. Adopt and implement necessary legislation for the protection of human rights defenders in Guatemala, while acknowledging the efforts made in this area, but requesting to continue implementing legislation in that respect (Spain);</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16</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H1 Human rights defenders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A41 Constitutional and legislative framework</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human rights defenders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lastRenderedPageBreak/>
              <w:t>99.52. Adopt further measures to ensure that any act of threat or reprisal against human rights defenders is effectively investigated, prosecuted and punished (Czech Republic);</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H1 Human rights defenders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human rights defenders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99.53. Take steps to ensure a reduction in the attacks on anyone working to promote and protect human rights and to bring the perpetrators of such attacks to justice </w:t>
            </w:r>
            <w:r w:rsidR="00564D3E">
              <w:rPr>
                <w:color w:val="000000"/>
                <w:szCs w:val="22"/>
                <w:lang w:eastAsia="en-GB"/>
              </w:rPr>
              <w:t>(</w:t>
            </w:r>
            <w:r w:rsidRPr="008E5179">
              <w:rPr>
                <w:color w:val="000000"/>
                <w:szCs w:val="22"/>
                <w:lang w:eastAsia="en-GB"/>
              </w:rPr>
              <w:t>Norway</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H1 Human rights defenders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human rights defenders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100.14. Ensure effective and independent investigations into all reports of extrajudicial executions and ensure that reports of killings, threats, attacks and acts of intimidation against human rights defenders and journalists are thoroughly and promptly investigated and those responsible br ought to justice (Australia);</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11-13</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H1 Human rights defenders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D43 Freedom of opinion and expression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A42 Institutions &amp; policies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D22 Extrajudicial, summary or arbitrary executions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human rights defenders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media</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 xml:space="preserve">99.76. Seek to protect human rights defenders especially journalists an d trade union members </w:t>
            </w:r>
            <w:r w:rsidR="00564D3E">
              <w:rPr>
                <w:color w:val="000000"/>
                <w:szCs w:val="22"/>
                <w:lang w:eastAsia="en-GB"/>
              </w:rPr>
              <w:t>(</w:t>
            </w:r>
            <w:r w:rsidRPr="008E5179">
              <w:rPr>
                <w:color w:val="000000"/>
                <w:szCs w:val="22"/>
                <w:lang w:eastAsia="en-GB"/>
              </w:rPr>
              <w:t>Iraq</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99</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Supported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H1 Human rights defenders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D31 Liberty and security - general</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D43 Freedom of opinion and expression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E33 Trade union rights</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 human rights defenders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media</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r w:rsidR="008E5179" w:rsidRPr="00564D3E" w:rsidTr="00564D3E">
        <w:trPr>
          <w:cantSplit/>
        </w:trPr>
        <w:tc>
          <w:tcPr>
            <w:tcW w:w="4520" w:type="dxa"/>
            <w:shd w:val="clear" w:color="auto" w:fill="auto"/>
            <w:hideMark/>
          </w:tcPr>
          <w:p w:rsidR="00564D3E" w:rsidRDefault="008E5179" w:rsidP="00564D3E">
            <w:pPr>
              <w:suppressAutoHyphens w:val="0"/>
              <w:spacing w:before="40" w:after="40" w:line="240" w:lineRule="auto"/>
              <w:rPr>
                <w:color w:val="000000"/>
                <w:szCs w:val="22"/>
                <w:lang w:eastAsia="en-GB"/>
              </w:rPr>
            </w:pPr>
            <w:r w:rsidRPr="008E5179">
              <w:rPr>
                <w:color w:val="000000"/>
                <w:szCs w:val="22"/>
                <w:lang w:eastAsia="en-GB"/>
              </w:rPr>
              <w:t>100.15. Implement effective protective measures as well as immediate, independent and systematic investigations of abuses perpetrated against human rights</w:t>
            </w:r>
            <w:r w:rsidR="00564D3E">
              <w:rPr>
                <w:color w:val="000000"/>
                <w:szCs w:val="22"/>
                <w:lang w:eastAsia="en-GB"/>
              </w:rPr>
              <w:t xml:space="preserve"> </w:t>
            </w:r>
            <w:r w:rsidRPr="008E5179">
              <w:rPr>
                <w:color w:val="000000"/>
                <w:szCs w:val="22"/>
                <w:lang w:eastAsia="en-GB"/>
              </w:rPr>
              <w:t xml:space="preserve">defenders </w:t>
            </w:r>
            <w:r w:rsidR="00564D3E">
              <w:rPr>
                <w:color w:val="000000"/>
                <w:szCs w:val="22"/>
                <w:lang w:eastAsia="en-GB"/>
              </w:rPr>
              <w:t>(</w:t>
            </w:r>
            <w:r w:rsidRPr="008E5179">
              <w:rPr>
                <w:color w:val="000000"/>
                <w:szCs w:val="22"/>
                <w:lang w:eastAsia="en-GB"/>
              </w:rPr>
              <w:t>Switzerland</w:t>
            </w:r>
            <w:r w:rsidR="00564D3E">
              <w:rPr>
                <w:color w:val="000000"/>
                <w:szCs w:val="22"/>
                <w:lang w:eastAsia="en-GB"/>
              </w:rPr>
              <w:t>)</w:t>
            </w:r>
            <w:r w:rsidRPr="008E5179">
              <w:rPr>
                <w:color w:val="000000"/>
                <w:szCs w:val="22"/>
                <w:lang w:eastAsia="en-GB"/>
              </w:rPr>
              <w:t>;</w:t>
            </w:r>
          </w:p>
          <w:p w:rsidR="008E5179" w:rsidRPr="008E5179" w:rsidRDefault="00564D3E" w:rsidP="00564D3E">
            <w:pPr>
              <w:suppressAutoHyphens w:val="0"/>
              <w:spacing w:before="40" w:after="40" w:line="240" w:lineRule="auto"/>
              <w:rPr>
                <w:color w:val="000000"/>
                <w:szCs w:val="22"/>
                <w:lang w:eastAsia="en-GB"/>
              </w:rPr>
            </w:pPr>
            <w:r w:rsidRPr="008E5179">
              <w:rPr>
                <w:b/>
                <w:color w:val="000000"/>
                <w:sz w:val="16"/>
                <w:szCs w:val="22"/>
                <w:lang w:eastAsia="en-GB"/>
              </w:rPr>
              <w:t>Source of position:</w:t>
            </w:r>
            <w:r w:rsidRPr="008E5179">
              <w:rPr>
                <w:color w:val="000000"/>
                <w:sz w:val="16"/>
                <w:szCs w:val="22"/>
                <w:lang w:eastAsia="en-GB"/>
              </w:rPr>
              <w:t xml:space="preserve"> A/HRC/22/8 - Para. 100 &amp; A/HRC/22/8/Add.1 - Para. 14</w:t>
            </w:r>
          </w:p>
        </w:tc>
        <w:tc>
          <w:tcPr>
            <w:tcW w:w="1100" w:type="dxa"/>
            <w:shd w:val="clear" w:color="auto" w:fill="auto"/>
            <w:hideMark/>
          </w:tcPr>
          <w:p w:rsidR="008E5179" w:rsidRPr="008E5179" w:rsidRDefault="008E5179" w:rsidP="00564D3E">
            <w:pPr>
              <w:suppressAutoHyphens w:val="0"/>
              <w:spacing w:before="40" w:after="40" w:line="240" w:lineRule="auto"/>
              <w:rPr>
                <w:color w:val="000000"/>
                <w:szCs w:val="22"/>
                <w:lang w:eastAsia="en-GB"/>
              </w:rPr>
            </w:pPr>
            <w:r w:rsidRPr="008E5179">
              <w:rPr>
                <w:color w:val="000000"/>
                <w:szCs w:val="22"/>
                <w:lang w:eastAsia="en-GB"/>
              </w:rPr>
              <w:t>Noted</w:t>
            </w:r>
          </w:p>
        </w:tc>
        <w:tc>
          <w:tcPr>
            <w:tcW w:w="4400" w:type="dxa"/>
            <w:shd w:val="clear" w:color="auto" w:fill="auto"/>
            <w:hideMark/>
          </w:tcPr>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H1 Human rights defenders</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D43 Freedom of opinion and expression</w:t>
            </w:r>
          </w:p>
          <w:p w:rsidR="00564D3E" w:rsidRPr="00564D3E" w:rsidRDefault="008E5179" w:rsidP="00564D3E">
            <w:pPr>
              <w:suppressAutoHyphens w:val="0"/>
              <w:spacing w:line="240" w:lineRule="auto"/>
              <w:rPr>
                <w:color w:val="000000"/>
                <w:sz w:val="16"/>
                <w:szCs w:val="22"/>
                <w:lang w:eastAsia="en-GB"/>
              </w:rPr>
            </w:pPr>
            <w:r w:rsidRPr="008E5179">
              <w:rPr>
                <w:color w:val="000000"/>
                <w:sz w:val="16"/>
                <w:szCs w:val="22"/>
                <w:lang w:eastAsia="en-GB"/>
              </w:rPr>
              <w:t>B51 Right to an effective remedy</w:t>
            </w:r>
          </w:p>
          <w:p w:rsidR="00564D3E" w:rsidRPr="00564D3E" w:rsidRDefault="008E5179" w:rsidP="00564D3E">
            <w:pPr>
              <w:suppressAutoHyphens w:val="0"/>
              <w:spacing w:line="240" w:lineRule="auto"/>
              <w:rPr>
                <w:color w:val="000000"/>
                <w:sz w:val="16"/>
                <w:szCs w:val="22"/>
                <w:lang w:eastAsia="en-GB"/>
              </w:rPr>
            </w:pPr>
            <w:r w:rsidRPr="008E5179">
              <w:rPr>
                <w:b/>
                <w:color w:val="000000"/>
                <w:sz w:val="16"/>
                <w:szCs w:val="22"/>
                <w:lang w:eastAsia="en-GB"/>
              </w:rPr>
              <w:t>Affected persons:</w:t>
            </w:r>
          </w:p>
          <w:p w:rsidR="008E5179" w:rsidRPr="008E5179" w:rsidRDefault="008E5179" w:rsidP="00564D3E">
            <w:pPr>
              <w:suppressAutoHyphens w:val="0"/>
              <w:spacing w:line="240" w:lineRule="auto"/>
              <w:rPr>
                <w:color w:val="000000"/>
                <w:sz w:val="16"/>
                <w:szCs w:val="22"/>
                <w:lang w:eastAsia="en-GB"/>
              </w:rPr>
            </w:pPr>
            <w:r w:rsidRPr="008E5179">
              <w:rPr>
                <w:color w:val="000000"/>
                <w:sz w:val="16"/>
                <w:szCs w:val="22"/>
                <w:lang w:eastAsia="en-GB"/>
              </w:rPr>
              <w:t>- human rights defenders</w:t>
            </w:r>
          </w:p>
        </w:tc>
        <w:tc>
          <w:tcPr>
            <w:tcW w:w="5200" w:type="dxa"/>
            <w:shd w:val="clear" w:color="auto" w:fill="auto"/>
            <w:hideMark/>
          </w:tcPr>
          <w:p w:rsidR="00564D3E" w:rsidRDefault="00564D3E" w:rsidP="00564D3E">
            <w:pPr>
              <w:suppressAutoHyphens w:val="0"/>
              <w:spacing w:before="60" w:after="60" w:line="240" w:lineRule="auto"/>
              <w:ind w:left="57" w:right="57"/>
              <w:rPr>
                <w:color w:val="000000"/>
                <w:szCs w:val="22"/>
                <w:lang w:eastAsia="en-GB"/>
              </w:rPr>
            </w:pPr>
          </w:p>
          <w:p w:rsidR="008E5179" w:rsidRPr="008E5179" w:rsidRDefault="008E5179" w:rsidP="00564D3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16" w:rsidRDefault="00DF5316"/>
  </w:endnote>
  <w:endnote w:type="continuationSeparator" w:id="0">
    <w:p w:rsidR="00DF5316" w:rsidRDefault="00DF5316"/>
  </w:endnote>
  <w:endnote w:type="continuationNotice" w:id="1">
    <w:p w:rsidR="00DF5316" w:rsidRDefault="00DF5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16" w:rsidRPr="000B175B" w:rsidRDefault="00DF5316" w:rsidP="000B175B">
      <w:pPr>
        <w:tabs>
          <w:tab w:val="right" w:pos="2155"/>
        </w:tabs>
        <w:spacing w:after="80"/>
        <w:ind w:left="680"/>
        <w:rPr>
          <w:u w:val="single"/>
        </w:rPr>
      </w:pPr>
      <w:r>
        <w:rPr>
          <w:u w:val="single"/>
        </w:rPr>
        <w:tab/>
      </w:r>
    </w:p>
  </w:footnote>
  <w:footnote w:type="continuationSeparator" w:id="0">
    <w:p w:rsidR="00DF5316" w:rsidRPr="00FC68B7" w:rsidRDefault="00DF5316" w:rsidP="00FC68B7">
      <w:pPr>
        <w:tabs>
          <w:tab w:val="left" w:pos="2155"/>
        </w:tabs>
        <w:spacing w:after="80"/>
        <w:ind w:left="680"/>
        <w:rPr>
          <w:u w:val="single"/>
        </w:rPr>
      </w:pPr>
      <w:r>
        <w:rPr>
          <w:u w:val="single"/>
        </w:rPr>
        <w:tab/>
      </w:r>
    </w:p>
  </w:footnote>
  <w:footnote w:type="continuationNotice" w:id="1">
    <w:p w:rsidR="00DF5316" w:rsidRDefault="00DF5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DF5316">
      <w:rPr>
        <w:sz w:val="28"/>
        <w:szCs w:val="28"/>
      </w:rPr>
      <w:t>Guatemala</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564D3E">
      <w:rPr>
        <w:noProof/>
        <w:sz w:val="20"/>
      </w:rPr>
      <w:t>8</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564D3E">
      <w:rPr>
        <w:noProof/>
        <w:sz w:val="20"/>
      </w:rPr>
      <w:t>23</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16"/>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64D3E"/>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5179"/>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5316"/>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8E5179"/>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8E5179"/>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8E5179"/>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8E5179"/>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697849654">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12F4F1-BB6A-48EB-B3B9-329AC6041B48}"/>
</file>

<file path=customXml/itemProps2.xml><?xml version="1.0" encoding="utf-8"?>
<ds:datastoreItem xmlns:ds="http://schemas.openxmlformats.org/officeDocument/2006/customXml" ds:itemID="{4E8CF3C6-2B04-4F99-B60B-74A1B1BD6327}"/>
</file>

<file path=customXml/itemProps3.xml><?xml version="1.0" encoding="utf-8"?>
<ds:datastoreItem xmlns:ds="http://schemas.openxmlformats.org/officeDocument/2006/customXml" ds:itemID="{F00C7E8B-3A95-488A-A12B-219DE6D69F8C}"/>
</file>

<file path=docProps/app.xml><?xml version="1.0" encoding="utf-8"?>
<Properties xmlns="http://schemas.openxmlformats.org/officeDocument/2006/extended-properties" xmlns:vt="http://schemas.openxmlformats.org/officeDocument/2006/docPropsVTypes">
  <Template>Template SH lists 14th Session.dotx</Template>
  <TotalTime>6</TotalTime>
  <Pages>23</Pages>
  <Words>8233</Words>
  <Characters>46929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2009-02-18T09:36:00Z</cp:lastPrinted>
  <dcterms:created xsi:type="dcterms:W3CDTF">2017-01-24T08:25:00Z</dcterms:created>
  <dcterms:modified xsi:type="dcterms:W3CDTF">2017-01-24T08:31:00Z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