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087E1B" w:rsidRPr="0098121B" w:rsidTr="00087E1B">
        <w:trPr>
          <w:cantSplit/>
          <w:trHeight w:val="400"/>
          <w:tblHeader/>
        </w:trPr>
        <w:tc>
          <w:tcPr>
            <w:tcW w:w="4520" w:type="dxa"/>
            <w:tcBorders>
              <w:bottom w:val="dotted" w:sz="4" w:space="0" w:color="auto"/>
            </w:tcBorders>
            <w:shd w:val="clear" w:color="auto" w:fill="auto"/>
          </w:tcPr>
          <w:p w:rsidR="00087E1B" w:rsidRPr="00087E1B" w:rsidRDefault="00087E1B" w:rsidP="00087E1B">
            <w:pPr>
              <w:suppressAutoHyphens w:val="0"/>
              <w:spacing w:before="40" w:after="40" w:line="240" w:lineRule="auto"/>
              <w:rPr>
                <w:b/>
                <w:color w:val="000000"/>
                <w:szCs w:val="22"/>
                <w:lang w:eastAsia="en-GB"/>
              </w:rPr>
            </w:pPr>
            <w:r w:rsidRPr="00087E1B">
              <w:rPr>
                <w:b/>
                <w:color w:val="000000"/>
                <w:szCs w:val="22"/>
                <w:lang w:eastAsia="en-GB"/>
              </w:rPr>
              <w:t>Recommendation</w:t>
            </w:r>
          </w:p>
        </w:tc>
        <w:tc>
          <w:tcPr>
            <w:tcW w:w="1100" w:type="dxa"/>
            <w:tcBorders>
              <w:bottom w:val="dotted" w:sz="4" w:space="0" w:color="auto"/>
            </w:tcBorders>
            <w:shd w:val="clear" w:color="auto" w:fill="auto"/>
          </w:tcPr>
          <w:p w:rsidR="00087E1B" w:rsidRPr="00087E1B" w:rsidRDefault="00087E1B" w:rsidP="00087E1B">
            <w:pPr>
              <w:suppressAutoHyphens w:val="0"/>
              <w:spacing w:before="40" w:after="40" w:line="240" w:lineRule="auto"/>
              <w:rPr>
                <w:b/>
                <w:color w:val="000000"/>
                <w:szCs w:val="22"/>
                <w:lang w:eastAsia="en-GB"/>
              </w:rPr>
            </w:pPr>
            <w:r w:rsidRPr="00087E1B">
              <w:rPr>
                <w:b/>
                <w:color w:val="000000"/>
                <w:szCs w:val="22"/>
                <w:lang w:eastAsia="en-GB"/>
              </w:rPr>
              <w:t>Position</w:t>
            </w:r>
          </w:p>
        </w:tc>
        <w:tc>
          <w:tcPr>
            <w:tcW w:w="4400" w:type="dxa"/>
            <w:tcBorders>
              <w:bottom w:val="dotted" w:sz="4" w:space="0" w:color="auto"/>
            </w:tcBorders>
            <w:shd w:val="clear" w:color="auto" w:fill="auto"/>
          </w:tcPr>
          <w:p w:rsidR="00087E1B" w:rsidRPr="00087E1B" w:rsidRDefault="00087E1B" w:rsidP="00087E1B">
            <w:pPr>
              <w:suppressAutoHyphens w:val="0"/>
              <w:spacing w:before="40" w:after="40" w:line="240" w:lineRule="auto"/>
              <w:rPr>
                <w:b/>
                <w:color w:val="000000"/>
                <w:szCs w:val="22"/>
                <w:lang w:eastAsia="en-GB"/>
              </w:rPr>
            </w:pPr>
            <w:r w:rsidRPr="00087E1B">
              <w:rPr>
                <w:b/>
                <w:color w:val="000000"/>
                <w:szCs w:val="22"/>
                <w:lang w:eastAsia="en-GB"/>
              </w:rPr>
              <w:t>Liste complète des thèmes</w:t>
            </w:r>
          </w:p>
        </w:tc>
        <w:tc>
          <w:tcPr>
            <w:tcW w:w="5200" w:type="dxa"/>
            <w:tcBorders>
              <w:bottom w:val="dotted" w:sz="4" w:space="0" w:color="auto"/>
            </w:tcBorders>
            <w:shd w:val="clear" w:color="auto" w:fill="auto"/>
          </w:tcPr>
          <w:p w:rsidR="00087E1B" w:rsidRPr="00087E1B" w:rsidRDefault="00087E1B" w:rsidP="00087E1B">
            <w:pPr>
              <w:suppressAutoHyphens w:val="0"/>
              <w:spacing w:before="60" w:after="60" w:line="240" w:lineRule="auto"/>
              <w:ind w:left="57" w:right="57"/>
              <w:rPr>
                <w:b/>
                <w:color w:val="000000"/>
                <w:szCs w:val="22"/>
                <w:lang w:val="fr-CH" w:eastAsia="en-GB"/>
              </w:rPr>
            </w:pPr>
            <w:r w:rsidRPr="00087E1B">
              <w:rPr>
                <w:b/>
                <w:color w:val="000000"/>
                <w:szCs w:val="22"/>
                <w:lang w:val="fr-CH" w:eastAsia="en-GB"/>
              </w:rPr>
              <w:t>Evaluation /commentaires sur le niveau de mise en œuvre</w:t>
            </w:r>
          </w:p>
        </w:tc>
      </w:tr>
      <w:tr w:rsidR="00087E1B" w:rsidRPr="0098121B" w:rsidTr="008E3DC4">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A12 Acceptation des normes internationales</w:t>
            </w: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109.4 Étudier la possibilité de ratifier la Convention internationale pour la protection de toutes les personnes contre les disparitions forcées (Argentine);</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109</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A12 Acceptation des normes internationales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D32 Disparitions forcées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disparues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 Envisager de ratifier sans tarder le troisième Protocole facultatif à la Convention relative aux droits de l’enfant établissant une procédure de présentation de communications (Slovaquie);</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A12 Acceptation des normes internationales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B51 Droit à un recours effectif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109.1 Envisager de ratifier la Convention relative aux droits des personnes handicapées (Namibie)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109</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A12 Acceptation des normes internationales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F41 Personnes handicapées : définition, principes généraux</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handicapées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109.2 Ratifier la Convention relative aux droits des personnes handicapées (Rwanda)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109</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A12 Acceptation des normes internationales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F41 Personnes handicapées : définition, principes généraux</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handicapées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109.3 Ratifier la Convention internationale pour la protection de toutes les personnes contre les disparitions forcées (Espagne)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109</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A12 Acceptation des normes internationales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F41 Personnes handicapées : définition, principes généraux</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disparues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724211">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A22 Coopération avec les organes de traités</w:t>
            </w: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108.21 Renforcer sa coopération avec les mécanismes internationaux relatifs aux droits de l ’ homme, les organes conventionnels et les procédures spéciales (Côte d ’ Ivoire)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A22 Coopération avec les organes de traités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A24 Coopération avec les procédures spéciales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A28 Coopération avec d'autres institutions et mécanismes internationaux</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73454B">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A24 Coopération avec les procédures spéciales</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108.22 Adresser une invitation ouverte et permanente à toutes les procédures spéciales (Espagne)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A24 Coopération avec les procédures spéciales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108.23 Adresser une invitation permanente à toutes les procédures spéciales du Conseil des droits de l ’ homme (Hongrie)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A24 Coopération avec les procédures spéciales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 xml:space="preserve">108.24 Envisager d ’ adresser une invitation permanente à tous les titulaires de mandat au titre des procédures </w:t>
            </w:r>
            <w:r w:rsidRPr="00087E1B">
              <w:rPr>
                <w:color w:val="000000"/>
                <w:szCs w:val="22"/>
                <w:u w:val="single"/>
                <w:lang w:val="fr-CH" w:eastAsia="en-GB"/>
              </w:rPr>
              <w:t>spéciales</w:t>
            </w:r>
            <w:r w:rsidRPr="00087E1B">
              <w:rPr>
                <w:color w:val="000000"/>
                <w:szCs w:val="22"/>
                <w:lang w:val="fr-CH" w:eastAsia="en-GB"/>
              </w:rPr>
              <w:t xml:space="preserve"> (Brésil)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A24 Coopération avec les procédures spéciales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108.25 Intensifier sa coopération avec les procédures spéciales et envisager ultérieurement d ’ adresser une invitation permanente à tous les titulaires de mandat au titre des procédures spéciales du Conseil des droits de l ’ homme (Lettonie)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A24 Coopération avec les procédures spéciales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108.27 Inviter le Rapporteur spécial sur la torture et les autres traitements cruels, inhumains ou dégradants, ainsi que le Rapporteur spécial sur l ’ indépendance des juges et des avocats, le Rapporteur spécial sur le droit qu ’ a toute personne de jouir du meilleur état de santé physique et mentale possible et le Rapporteur spécial sur les droits de l ’ homme et l ’ extrême pauvreté</w:t>
            </w:r>
            <w:r>
              <w:rPr>
                <w:color w:val="000000"/>
                <w:szCs w:val="22"/>
                <w:lang w:val="fr-CH" w:eastAsia="en-GB"/>
              </w:rPr>
              <w:t xml:space="preserve"> </w:t>
            </w:r>
            <w:r w:rsidRPr="00087E1B">
              <w:rPr>
                <w:color w:val="000000"/>
                <w:szCs w:val="22"/>
                <w:lang w:val="fr-CH" w:eastAsia="en-GB"/>
              </w:rPr>
              <w:t>(Bélarus);</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A24 Coopération avec les procédures spéciales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E25 Droits de l'homme &amp; extrême pauvreté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D51 Administration de la justice &amp; procès équitable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D25 Interdiction de la torture ou des traitements cruels, inhumains ou dégradants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E41 Droit à la santé</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vivant dans la pauvreté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juges, avocats et procureurs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572999">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A27 Suivi de l’examen périodique universel</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108.28 Solliciter l ’ assistance de la communauté internationale, en particulier du Haut-Commissariat des Nations Unies aux droits de l ’ homme, pour la mise en œuvre des recommandations acceptées par le pays (Côte d ’ Ivoire)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A27 Suivi de l’examen périodique universel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A28 Coopération avec d'autres institutions et mécanismes internationaux</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108.19 Incorporer les résultats du présent EPU dans ses plans d’action pour la promotion et la protection de tous les droits de l’homme en tenant compte des</w:t>
            </w:r>
            <w:r>
              <w:rPr>
                <w:color w:val="000000"/>
                <w:szCs w:val="22"/>
                <w:lang w:val="fr-CH" w:eastAsia="en-GB"/>
              </w:rPr>
              <w:t xml:space="preserve"> </w:t>
            </w:r>
            <w:r w:rsidRPr="00087E1B">
              <w:rPr>
                <w:color w:val="000000"/>
                <w:szCs w:val="22"/>
                <w:lang w:val="fr-CH" w:eastAsia="en-GB"/>
              </w:rPr>
              <w:t>propositions de la société civile et présenter au Conseil des droits de l’homme un</w:t>
            </w:r>
            <w:r>
              <w:rPr>
                <w:color w:val="000000"/>
                <w:szCs w:val="22"/>
                <w:lang w:val="fr-CH" w:eastAsia="en-GB"/>
              </w:rPr>
              <w:t xml:space="preserve"> </w:t>
            </w:r>
            <w:r w:rsidRPr="00087E1B">
              <w:rPr>
                <w:color w:val="000000"/>
                <w:szCs w:val="22"/>
                <w:lang w:val="fr-CH" w:eastAsia="en-GB"/>
              </w:rPr>
              <w:t>rapport d’évaluation à mi-parcours sur l’application des recommandations formulées à la présente session (Hongrie);</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A27 Suivi de l’examen périodique universel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A6 Contexte, statistiques, budget, diffusion, société civile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108.20 Poursuivre son processus de consultation inclusif pour l ’ application des recommandations acceptées pour le second cycle (Afrique du Sud)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A27 Suivi de l’examen périodique universel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A61 Coopération avec la société civile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3F504B">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A3 Coopération interétatique &amp; aide au développement</w:t>
            </w: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108.90 Continuer de renforcer ses capacités financières et techniques grâce notamment à une coopération constructive constante avec les partenaires de développement régionaux et internationaux (Philippines)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A3 Coopération interétatique &amp; aide au développement</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B41 Droit au développement – Mesures générales de mise en œuvre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6E2679">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A41 Cadre constitutionnel et législatif</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108.3 Poursuivre l’action constructive menée dans le cadre du processus actuel de révision de sa législation nationale en vue de mettre celle-ci en conformité avec ses obligations internationales relatives aux droits de l’homme (Égypte);</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108.13 Tout mettre en œuvre pour accélérer le processus d ’ adoption des proj ets de code relatif aux enfants</w:t>
            </w:r>
            <w:r>
              <w:rPr>
                <w:color w:val="000000"/>
                <w:szCs w:val="22"/>
                <w:lang w:val="fr-CH" w:eastAsia="en-GB"/>
              </w:rPr>
              <w:t xml:space="preserve"> </w:t>
            </w:r>
            <w:r w:rsidRPr="00087E1B">
              <w:rPr>
                <w:color w:val="000000"/>
                <w:szCs w:val="22"/>
                <w:lang w:val="fr-CH" w:eastAsia="en-GB"/>
              </w:rPr>
              <w:t>et de loi sur l ’ égalité entre les sexes et la participation des femmes (Algérie);</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F11 Promotion de la femme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F14 Participation des femmes à la vie politique et publique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30310E">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A42 Institutions et politiques</w:t>
            </w: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 xml:space="preserve">108.40 Continuer de redoubler d ’ efforts pour assurer une meilleure protection juridique aux groupes vulnérables, en particulier aux femmes (Pays </w:t>
            </w:r>
            <w:r w:rsidR="00F46486" w:rsidRPr="00F46486">
              <w:rPr>
                <w:b/>
                <w:color w:val="000000"/>
                <w:szCs w:val="22"/>
                <w:lang w:val="fr-CH" w:eastAsia="en-GB"/>
              </w:rPr>
              <w:t>-</w:t>
            </w:r>
            <w:r w:rsidRPr="00087E1B">
              <w:rPr>
                <w:color w:val="000000"/>
                <w:szCs w:val="22"/>
                <w:lang w:val="fr-CH" w:eastAsia="en-GB"/>
              </w:rPr>
              <w:t xml:space="preserve"> Bas)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D51 Administration de la justice &amp; procès équitable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B51 Droit à un recours effectif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personnes/groupes vulnérables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108.69 Adopter des mesures supplémentaires, y compris d ’ ordre législatif, pour éradiquer la pratique consistant à exploiter délibérément des enfants ainsi que le recours aux châtiments corporels à l ’ égard des enfants (Bélarus)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 Droit à l'intégrité physique et morale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266736">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A44 Mécanismes nationaux de protection des droits de l'homme</w:t>
            </w: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108.17 Renforcer encore les moyens de</w:t>
            </w:r>
            <w:r>
              <w:rPr>
                <w:color w:val="000000"/>
                <w:szCs w:val="22"/>
                <w:lang w:val="fr-CH" w:eastAsia="en-GB"/>
              </w:rPr>
              <w:t xml:space="preserve"> </w:t>
            </w:r>
            <w:r w:rsidRPr="00087E1B">
              <w:rPr>
                <w:color w:val="000000"/>
                <w:szCs w:val="22"/>
                <w:lang w:val="fr-CH" w:eastAsia="en-GB"/>
              </w:rPr>
              <w:t>la Commission nationale des droits de l ’ enfant (Sri Lanka);</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A44 Mécanismes nationaux de protection des droits de l'homme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A55933">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 xml:space="preserve">Thème: A45 Institution nationale des droits de l’homme(INDH) </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108.14 Accélérer le processus</w:t>
            </w:r>
            <w:r>
              <w:rPr>
                <w:color w:val="000000"/>
                <w:szCs w:val="22"/>
                <w:lang w:val="fr-CH" w:eastAsia="en-GB"/>
              </w:rPr>
              <w:t xml:space="preserve"> </w:t>
            </w:r>
            <w:r w:rsidRPr="00087E1B">
              <w:rPr>
                <w:color w:val="000000"/>
                <w:szCs w:val="22"/>
                <w:lang w:val="fr-CH" w:eastAsia="en-GB"/>
              </w:rPr>
              <w:t>d’amendement de la loi visant à améliorer le fonctionnement de la Commission nationale des droits de l’homme conformément aux Principes de Paris (Rwanda);</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A45 Institution nationale des droits de l’homme(INDH)</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108.15 Mener à bien le processus d’adaptation et de conformité de la Commission nationale des droits de l’homme avec les normes internationales (Algérie);</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A45 Institution nationale des droits de l’homme(INDH)</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108.18 Créer des conditions idéales pour l’activité du Médiateur et des H auts- Commissaires à la gouvernance concertée et à la solidarité nationale (Nigéria);</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A45 Institution nationale des droits de l’homme(INDH)</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A47 Bonne gouvernance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r w:rsidRPr="00087E1B">
              <w:rPr>
                <w:color w:val="000000"/>
                <w:sz w:val="16"/>
                <w:szCs w:val="22"/>
                <w:lang w:val="fr-CH" w:eastAsia="en-GB"/>
              </w:rPr>
              <w:t xml:space="preserve"> </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5E32DF">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eastAsia="en-GB"/>
              </w:rPr>
            </w:pPr>
            <w:r w:rsidRPr="00087E1B">
              <w:rPr>
                <w:b/>
                <w:i/>
                <w:color w:val="000000"/>
                <w:sz w:val="28"/>
                <w:szCs w:val="22"/>
                <w:lang w:eastAsia="en-GB"/>
              </w:rPr>
              <w:t>Thème: A47 Bonne gouvernance</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108.80 Poursuivre son action contre la corruption et allouer des ressources suffisantes pour l ’ application de la loi récemment adoptée sur la lutte contre la corruption (Malaisie)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A47 Bonne gouvernance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A63 Budget et ressources (pour la mise en œuvre des droits de l’homme)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108.78 Renforcer le système judiciaire par un appui financier et des mesures anticorruption efficaces (Allemagne)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A47 Bonne gouvernance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D51 Administration de la justice &amp; procès équitable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A63 Budget et ressources (pour la mise en œuvre des droits de l’homme)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juges, avocats et procureurs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5E3E4F">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A54 Sensibilisation et diffusion</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108.2 Publier au Journal officiel tous les traités internationaux et régionaux relatifs aux droits de l’homme dès leur ratification ou leur accession par le Bénin, en vue de leur diffusion (Uruguay);</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A54 Sensibilisation et diffusion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108.107 Poursuivre ses efforts de sensibilisation de la population aux droits de l ’ homme (Pakistan)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A54 Sensibilisation et diffusion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108.41 Poursuivre les programmes visant à sensibiliser la population pour assurer une application effective des droits des femmes et des enfants, ainsi que la protection des familles, des personnes âgées et d es personnes handicapées (Costa</w:t>
            </w:r>
            <w:r>
              <w:rPr>
                <w:color w:val="000000"/>
                <w:szCs w:val="22"/>
                <w:lang w:val="fr-CH" w:eastAsia="en-GB"/>
              </w:rPr>
              <w:t xml:space="preserve"> </w:t>
            </w:r>
            <w:r w:rsidRPr="00087E1B">
              <w:rPr>
                <w:color w:val="000000"/>
                <w:szCs w:val="22"/>
                <w:lang w:val="fr-CH" w:eastAsia="en-GB"/>
              </w:rPr>
              <w:t>Rica)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A54 Sensibilisation et diffusion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F41 Personnes handicapées : définition, principes généraux</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handicapées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âgées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1A3C5C">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B11 Droit international humanitaire</w:t>
            </w: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109.6 Mener à bien le processus consistant à aligner complètement sa législation nationale sur le Statut de Rome de la Cour pénale internationale (Slovaquie)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109</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B11 Droit international humanitaire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B12 Crimes contre l’humanité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B51 Droit à un recours effectif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832D92">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eastAsia="en-GB"/>
              </w:rPr>
            </w:pPr>
            <w:r w:rsidRPr="00087E1B">
              <w:rPr>
                <w:b/>
                <w:i/>
                <w:color w:val="000000"/>
                <w:sz w:val="28"/>
                <w:szCs w:val="22"/>
                <w:lang w:eastAsia="en-GB"/>
              </w:rPr>
              <w:t>Thème: B31 Non-discrimination</w:t>
            </w: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110.2 Abolir formellement toute peine infligée pour des motifs d ’ orientation ou d ’ identité sexuelle (Allemagne)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110</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Notée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B31 Non-discrimination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D46 Droit à la vie privée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lesbiennes, gays, bisexuelles et transsexuelles (LGBT)</w:t>
            </w:r>
            <w:r>
              <w:rPr>
                <w:color w:val="000000"/>
                <w:sz w:val="16"/>
                <w:szCs w:val="22"/>
                <w:lang w:val="fr-CH" w:eastAsia="en-GB"/>
              </w:rPr>
              <w:t xml:space="preserve"> </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110.5 Dépénaliser les relations sexuelles entre individus de même sexe consentants et adopter en direction de la police des programmes éducatifs et des politiques propres à favoriser la sécurité personnelle de tous les Béninois indépendamment de leur orientation sexuelle (États-Unis d ’ Amérique).</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110</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Notée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B31 Non-discrimination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D46 Droit à la vie privée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A54 Sensibilisation et diffusion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lesbiennes, gays, bisexuelles et transsexuelles (LGBT)</w:t>
            </w:r>
            <w:r>
              <w:rPr>
                <w:color w:val="000000"/>
                <w:sz w:val="16"/>
                <w:szCs w:val="22"/>
                <w:lang w:val="fr-CH" w:eastAsia="en-GB"/>
              </w:rPr>
              <w:t xml:space="preserve"> </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110.1 Mettre la législation en conformité avec ses engagements en faveur de l ’ égalité et de la non-discrimination en révisant l ’ article 88 du Code pénal et en dépénalisant les relations homosexuelles entre adultes consentants (Canada)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110</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Notée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B31 Non-discrimination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D46 Droit à la vie privée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lesbiennes, gays, bisexuelles et transsexuelles (LGBT) </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110.3 Intensifier ses efforts pour s ’ attaquer à la discrimination fondée sur l ’ orientation ou l ’ identité sexuelle, et enquêter sur les crimes commis contre les membres de la communauté des</w:t>
            </w:r>
            <w:r>
              <w:rPr>
                <w:color w:val="000000"/>
                <w:szCs w:val="22"/>
                <w:lang w:val="fr-CH" w:eastAsia="en-GB"/>
              </w:rPr>
              <w:t xml:space="preserve"> </w:t>
            </w:r>
            <w:r w:rsidRPr="00087E1B">
              <w:rPr>
                <w:color w:val="000000"/>
                <w:szCs w:val="22"/>
                <w:lang w:val="fr-CH" w:eastAsia="en-GB"/>
              </w:rPr>
              <w:t>lesbiennes, gays, bisexuels et transgenres</w:t>
            </w:r>
            <w:r>
              <w:rPr>
                <w:color w:val="000000"/>
                <w:szCs w:val="22"/>
                <w:lang w:val="fr-CH" w:eastAsia="en-GB"/>
              </w:rPr>
              <w:t xml:space="preserve"> </w:t>
            </w:r>
            <w:r w:rsidRPr="00087E1B">
              <w:rPr>
                <w:color w:val="000000"/>
                <w:szCs w:val="22"/>
                <w:lang w:val="fr-CH" w:eastAsia="en-GB"/>
              </w:rPr>
              <w:t>(LGBT) et poursuivre les auteurs de ces crimes (Norvège)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110</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Notée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B31 Non-discrimination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D46 Droit à la vie privée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lesbiennes, gays, bisexuelles et transsexuelles (LGBT)</w:t>
            </w:r>
            <w:r>
              <w:rPr>
                <w:color w:val="000000"/>
                <w:sz w:val="16"/>
                <w:szCs w:val="22"/>
                <w:lang w:val="fr-CH" w:eastAsia="en-GB"/>
              </w:rPr>
              <w:t xml:space="preserve"> </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110.4 Étudier la possibilité de renforcer les mesures visant à éliminer tout traitement discriminatoire fondé sur l ’ orientation sexuelle ou l ’ identité de genre (Argentine)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110</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Notée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B31 Non-discrimination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D46 Droit à la vie privée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lesbiennes, gays, bisexuelles et transsexuelles (LGBT)</w:t>
            </w:r>
            <w:r>
              <w:rPr>
                <w:color w:val="000000"/>
                <w:sz w:val="16"/>
                <w:szCs w:val="22"/>
                <w:lang w:val="fr-CH" w:eastAsia="en-GB"/>
              </w:rPr>
              <w:t xml:space="preserve"> </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6B239F">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B51 Droit à un recours effectif</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109.5 Revoir sa législation nationale de façon à l ’ aligner pleinement sur le Statut de Rome de la Cour pénale internationale (Liechtenstein)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109</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B51 Droit à un recours effectif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108.89 Adopter les mesures nécessaires en vue de la réalisation des objectifs du Millénaire pour le développement (Koweït)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S Mise en œuvre des Objectifs de développement durable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B41 Droit au développement – Mesures générales de mise en œuvre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C939CF">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lastRenderedPageBreak/>
              <w:t>Thème: D21 Droit à la vie</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108.66 Continuer de prendre des mesures pour prévenir l ’ infanticide des enfants dits</w:t>
            </w:r>
            <w:r>
              <w:rPr>
                <w:color w:val="000000"/>
                <w:szCs w:val="22"/>
                <w:lang w:val="fr-CH" w:eastAsia="en-GB"/>
              </w:rPr>
              <w:t xml:space="preserve"> </w:t>
            </w:r>
            <w:r w:rsidRPr="00087E1B">
              <w:rPr>
                <w:color w:val="000000"/>
                <w:szCs w:val="22"/>
                <w:lang w:val="fr-CH" w:eastAsia="en-GB"/>
              </w:rPr>
              <w:t>« sorciers »</w:t>
            </w:r>
            <w:r>
              <w:rPr>
                <w:color w:val="000000"/>
                <w:szCs w:val="22"/>
                <w:lang w:val="fr-CH" w:eastAsia="en-GB"/>
              </w:rPr>
              <w:t xml:space="preserve"> </w:t>
            </w:r>
            <w:r w:rsidRPr="00087E1B">
              <w:rPr>
                <w:color w:val="000000"/>
                <w:szCs w:val="22"/>
                <w:lang w:val="fr-CH" w:eastAsia="en-GB"/>
              </w:rPr>
              <w:t>(Chili)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D21 Droit à la vie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108.64 Mettre en place toutes sortes de mesures pour garantir une riposte globale face à l ’ infanticide rituel. Mettre notamment en œuvre des activités de prévention et des mesures de protection, et adopter des mesures juridiques et judiciaires faisant de l ’ infanticide rituel un crime (Uruguay)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D21 Droit à la vie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108.63 Éradiquer la pratique de l ’ infanticide rituel, punir les auteurs de tels crimes et établir un mécanisme permettant d ’ apporter un soutien et des conseils effectifs aux familles concernées (Royaume-Uni de Grande-Bretagne et d ’ Irlande du Nord)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D21 Droit à la vie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B51 Droit à un recours effectif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108.60 Prendre des mesures propres à éradiquer définitivement la pratique de l ’ infanticide rituel (Rwanda)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D21 Droit à la vie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108.61 Mettre en œuvre les recommandations pertinentes des organes conventionnels, en particulier la recommandation du Comité des droits économiques, sociaux et culturels lui demandant d ’ intensifier ses efforts pour prévenir et faire cesser les infanticides d ’ enfants dits</w:t>
            </w:r>
            <w:r>
              <w:rPr>
                <w:color w:val="000000"/>
                <w:szCs w:val="22"/>
                <w:lang w:val="fr-CH" w:eastAsia="en-GB"/>
              </w:rPr>
              <w:t xml:space="preserve"> </w:t>
            </w:r>
            <w:r w:rsidRPr="00087E1B">
              <w:rPr>
                <w:color w:val="000000"/>
                <w:szCs w:val="22"/>
                <w:lang w:val="fr-CH" w:eastAsia="en-GB"/>
              </w:rPr>
              <w:t>« sorciers »</w:t>
            </w:r>
            <w:r>
              <w:rPr>
                <w:color w:val="000000"/>
                <w:szCs w:val="22"/>
                <w:lang w:val="fr-CH" w:eastAsia="en-GB"/>
              </w:rPr>
              <w:t xml:space="preserve"> </w:t>
            </w:r>
            <w:r w:rsidRPr="00087E1B">
              <w:rPr>
                <w:color w:val="000000"/>
                <w:szCs w:val="22"/>
                <w:lang w:val="fr-CH" w:eastAsia="en-GB"/>
              </w:rPr>
              <w:t>en adoptant des dispositions pénales réprimant cette pratique et en organisant des campagnes destinées à sensibiliser les autorités locales, les médecins, les sages-femmes et l ’ ensemble de la population au caractère criminel d ’ une telle pratique (Slovénie)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D21 Droit à la vie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A23 Suivi des organes de traités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A54 Sensibilisation et diffusion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agents publics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personnel médical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108.59 Continuer d ’ appliquer des mesures préventives et juridiques pour mettre un terme à l ’ infanticide rituel (Roumanie)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D21 Droit à la vie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108.65 Modifier sa législation de façon à interdire toutes les formes de discrimination à l ’ égard des enfants, en particulier toute discrimination les stigmatisant comme sorciers, et garantir aux mineurs une protection juridique et sociale concrète contre les rituels qui mettent leur vie en danger (Mexique)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D21 Droit à la vie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B51 Droit à un recours effectif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108.62 Continuer de lutter contre toutes les formes de violence à l ’ égard des enfants, notamment contre la traite des enfants et la violence à l ’ égard des enfants dits</w:t>
            </w:r>
            <w:r>
              <w:rPr>
                <w:color w:val="000000"/>
                <w:szCs w:val="22"/>
                <w:lang w:val="fr-CH" w:eastAsia="en-GB"/>
              </w:rPr>
              <w:t xml:space="preserve"> </w:t>
            </w:r>
            <w:r w:rsidRPr="00087E1B">
              <w:rPr>
                <w:color w:val="000000"/>
                <w:szCs w:val="22"/>
                <w:lang w:val="fr-CH" w:eastAsia="en-GB"/>
              </w:rPr>
              <w:t>« sorciers » (Thaïlande)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D21 Droit à la vie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F33 Enfants : protection contre l'exploitation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D27 Interdiction de l'esclavage, traite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AD5203">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D23 Peine de mort</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108.32 Commuer les sentences des détenus condamnés à mort (Suisse)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D23 Peine de mort</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108.5 Recenser, et réviser ou abroger toutes les dispositions du Code pénal et du Code de procédure pénale qui sont incompatibles avec le Protocole facultatif se rapportant au Pacte international relatif aux droits civils et politiques, visant à abolir la peine de mort (Uruguay);</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D23 Peine de mort</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108.7 Éliminer du Code pénal toute référence</w:t>
            </w:r>
            <w:r>
              <w:rPr>
                <w:color w:val="000000"/>
                <w:szCs w:val="22"/>
                <w:lang w:val="fr-CH" w:eastAsia="en-GB"/>
              </w:rPr>
              <w:t xml:space="preserve"> </w:t>
            </w:r>
            <w:r w:rsidRPr="00087E1B">
              <w:rPr>
                <w:color w:val="000000"/>
                <w:szCs w:val="22"/>
                <w:lang w:val="fr-CH" w:eastAsia="en-GB"/>
              </w:rPr>
              <w:t>à la peine de mort et commuer toutes les sentences de mort en peines</w:t>
            </w:r>
            <w:r>
              <w:rPr>
                <w:color w:val="000000"/>
                <w:szCs w:val="22"/>
                <w:lang w:val="fr-CH" w:eastAsia="en-GB"/>
              </w:rPr>
              <w:t xml:space="preserve"> </w:t>
            </w:r>
            <w:r w:rsidRPr="00087E1B">
              <w:rPr>
                <w:color w:val="000000"/>
                <w:szCs w:val="22"/>
                <w:lang w:val="fr-CH" w:eastAsia="en-GB"/>
              </w:rPr>
              <w:t>de substitution (France);</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D23 Peine de mort</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108.8 Supprimer totalement la peine de mort dans sa législation (Italie);</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D23 Peine de mort</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108.9 Veiller à mettre en conformité le Code pénal avec le</w:t>
            </w:r>
            <w:r>
              <w:rPr>
                <w:color w:val="000000"/>
                <w:szCs w:val="22"/>
                <w:lang w:val="fr-CH" w:eastAsia="en-GB"/>
              </w:rPr>
              <w:t xml:space="preserve"> </w:t>
            </w:r>
            <w:r w:rsidRPr="00087E1B">
              <w:rPr>
                <w:color w:val="000000"/>
                <w:szCs w:val="22"/>
                <w:lang w:val="fr-CH" w:eastAsia="en-GB"/>
              </w:rPr>
              <w:t>deuxième Protocole</w:t>
            </w:r>
            <w:r>
              <w:rPr>
                <w:color w:val="000000"/>
                <w:szCs w:val="22"/>
                <w:lang w:val="fr-CH" w:eastAsia="en-GB"/>
              </w:rPr>
              <w:t xml:space="preserve"> </w:t>
            </w:r>
            <w:r w:rsidRPr="00087E1B">
              <w:rPr>
                <w:color w:val="000000"/>
                <w:szCs w:val="22"/>
                <w:lang w:val="fr-CH" w:eastAsia="en-GB"/>
              </w:rPr>
              <w:t>facultatif se rapportant au Pacte international relatif aux droits civils et politiques, visant à abolir la peine de mort (Espagne);</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D23 Peine de mort</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108.4 Modifier les projets de Code</w:t>
            </w:r>
            <w:r>
              <w:rPr>
                <w:color w:val="000000"/>
                <w:szCs w:val="22"/>
                <w:lang w:val="fr-CH" w:eastAsia="en-GB"/>
              </w:rPr>
              <w:t xml:space="preserve"> </w:t>
            </w:r>
            <w:r w:rsidRPr="00087E1B">
              <w:rPr>
                <w:color w:val="000000"/>
                <w:szCs w:val="22"/>
                <w:lang w:val="fr-CH" w:eastAsia="en-GB"/>
              </w:rPr>
              <w:t>pénal et de</w:t>
            </w:r>
            <w:r>
              <w:rPr>
                <w:color w:val="000000"/>
                <w:szCs w:val="22"/>
                <w:lang w:val="fr-CH" w:eastAsia="en-GB"/>
              </w:rPr>
              <w:t xml:space="preserve"> </w:t>
            </w:r>
            <w:r w:rsidRPr="00087E1B">
              <w:rPr>
                <w:color w:val="000000"/>
                <w:szCs w:val="22"/>
                <w:lang w:val="fr-CH" w:eastAsia="en-GB"/>
              </w:rPr>
              <w:t>Code</w:t>
            </w:r>
            <w:r>
              <w:rPr>
                <w:color w:val="000000"/>
                <w:szCs w:val="22"/>
                <w:lang w:val="fr-CH" w:eastAsia="en-GB"/>
              </w:rPr>
              <w:t xml:space="preserve"> </w:t>
            </w:r>
            <w:r w:rsidRPr="00087E1B">
              <w:rPr>
                <w:color w:val="000000"/>
                <w:szCs w:val="22"/>
                <w:lang w:val="fr-CH" w:eastAsia="en-GB"/>
              </w:rPr>
              <w:t>de procédure pénale de façon à les</w:t>
            </w:r>
            <w:r>
              <w:rPr>
                <w:color w:val="000000"/>
                <w:szCs w:val="22"/>
                <w:lang w:val="fr-CH" w:eastAsia="en-GB"/>
              </w:rPr>
              <w:t xml:space="preserve"> </w:t>
            </w:r>
            <w:r w:rsidRPr="00087E1B">
              <w:rPr>
                <w:color w:val="000000"/>
                <w:szCs w:val="22"/>
                <w:lang w:val="fr-CH" w:eastAsia="en-GB"/>
              </w:rPr>
              <w:t>aligner</w:t>
            </w:r>
            <w:r>
              <w:rPr>
                <w:color w:val="000000"/>
                <w:szCs w:val="22"/>
                <w:lang w:val="fr-CH" w:eastAsia="en-GB"/>
              </w:rPr>
              <w:t xml:space="preserve"> </w:t>
            </w:r>
            <w:r w:rsidRPr="00087E1B">
              <w:rPr>
                <w:color w:val="000000"/>
                <w:szCs w:val="22"/>
                <w:lang w:val="fr-CH" w:eastAsia="en-GB"/>
              </w:rPr>
              <w:t>sur le</w:t>
            </w:r>
            <w:r>
              <w:rPr>
                <w:color w:val="000000"/>
                <w:szCs w:val="22"/>
                <w:lang w:val="fr-CH" w:eastAsia="en-GB"/>
              </w:rPr>
              <w:t xml:space="preserve"> </w:t>
            </w:r>
            <w:r w:rsidRPr="00087E1B">
              <w:rPr>
                <w:color w:val="000000"/>
                <w:szCs w:val="22"/>
                <w:lang w:val="fr-CH" w:eastAsia="en-GB"/>
              </w:rPr>
              <w:t>deuxième Protocole</w:t>
            </w:r>
            <w:r>
              <w:rPr>
                <w:color w:val="000000"/>
                <w:szCs w:val="22"/>
                <w:lang w:val="fr-CH" w:eastAsia="en-GB"/>
              </w:rPr>
              <w:t xml:space="preserve"> </w:t>
            </w:r>
            <w:r w:rsidRPr="00087E1B">
              <w:rPr>
                <w:color w:val="000000"/>
                <w:szCs w:val="22"/>
                <w:lang w:val="fr-CH" w:eastAsia="en-GB"/>
              </w:rPr>
              <w:t>facultatif se rapportant au Pacte international relatif aux droits civils et politiques, visant à abolir la peine de mort, adopter ces projets dès que possible et entreprendre une campagne de sensibilisation pour informer</w:t>
            </w:r>
            <w:r>
              <w:rPr>
                <w:color w:val="000000"/>
                <w:szCs w:val="22"/>
                <w:lang w:val="fr-CH" w:eastAsia="en-GB"/>
              </w:rPr>
              <w:t xml:space="preserve"> </w:t>
            </w:r>
            <w:r w:rsidRPr="00087E1B">
              <w:rPr>
                <w:color w:val="000000"/>
                <w:szCs w:val="22"/>
                <w:lang w:val="fr-CH" w:eastAsia="en-GB"/>
              </w:rPr>
              <w:t>la population béninoise de l’impact des changements introduits (Royaume-Uni de Grande-Bretagne et d’Irlande du Nord);</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D23 Peine de mort</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A54 Sensibilisation et diffusion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108.6 Incorporer dès que possible dans le droit interne le</w:t>
            </w:r>
            <w:r>
              <w:rPr>
                <w:color w:val="000000"/>
                <w:szCs w:val="22"/>
                <w:lang w:val="fr-CH" w:eastAsia="en-GB"/>
              </w:rPr>
              <w:t xml:space="preserve"> </w:t>
            </w:r>
            <w:r w:rsidRPr="00087E1B">
              <w:rPr>
                <w:color w:val="000000"/>
                <w:szCs w:val="22"/>
                <w:lang w:val="fr-CH" w:eastAsia="en-GB"/>
              </w:rPr>
              <w:t>deuxième Protocole</w:t>
            </w:r>
            <w:r>
              <w:rPr>
                <w:color w:val="000000"/>
                <w:szCs w:val="22"/>
                <w:lang w:val="fr-CH" w:eastAsia="en-GB"/>
              </w:rPr>
              <w:t xml:space="preserve"> </w:t>
            </w:r>
            <w:r w:rsidRPr="00087E1B">
              <w:rPr>
                <w:color w:val="000000"/>
                <w:szCs w:val="22"/>
                <w:lang w:val="fr-CH" w:eastAsia="en-GB"/>
              </w:rPr>
              <w:t>facultatif se rapportant au Pacte international relatif aux droits civils et politiques (Australie);</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D23 Peine de mort</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D51 Administration de la justice &amp; procès équitable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A87325">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D25 Interdiction de la torture ou des traitements cruels, inhumains ou dégradants</w:t>
            </w: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108.11 Établir un cadre juridique pour le mécanisme national de prévention de la torture et faire pression en faveur de la promulgation du projet de loi visant à mettre en place un observatoire national de prévention de la torture (États-Unis d’Amérique);</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D25 Interdiction de la torture ou des traitements cruels, inhumains ou dégradants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A44 Mécanismes nationaux de protection des droits de l'homme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108.10 Prendre les mesures nécessaires pour définir et criminaliser la torture dans le nouveau Code pénal (France);</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D25 Interdiction de la torture ou des traitements cruels, inhumains ou dégradants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108.16 Poursuivre le processus visant à établir le mécanisme national de prévention de la torture (Sénégal);</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D25 Interdiction de la torture ou des traitements cruels, inhumains ou dégradants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A44 Mécanismes nationaux de protection des droits de l'homme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CF1AFB">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lastRenderedPageBreak/>
              <w:t>Thème: D26 Conditions de détention</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108.37 Améliorer les conditions de détention et remédier au problème de la surpopulation carcérale (Iraq)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D26 Conditions de détention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108.38 Adopter une stratégie concertée pour réduire le nombre des détenus dans la mesure où la surpopulation carcérale demeure un problème au Bénin (Pays-Bas)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D26 Conditions de détention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108.36 Améliorer les conditions de détention en envisageant de donner suite aux observations finales pertinentes déjà formulées par les organes conventionnels à cet égard (Italie)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D26 Conditions de détention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A23 Suivi des organes de traités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108.12 Poursuivre les efforts, au plan juridique</w:t>
            </w:r>
            <w:r>
              <w:rPr>
                <w:color w:val="000000"/>
                <w:szCs w:val="22"/>
                <w:lang w:val="fr-CH" w:eastAsia="en-GB"/>
              </w:rPr>
              <w:t xml:space="preserve"> </w:t>
            </w:r>
            <w:r w:rsidRPr="00087E1B">
              <w:rPr>
                <w:color w:val="000000"/>
                <w:szCs w:val="22"/>
                <w:lang w:val="fr-CH" w:eastAsia="en-GB"/>
              </w:rPr>
              <w:t>comme au niveau de la procédure,</w:t>
            </w:r>
            <w:r>
              <w:rPr>
                <w:color w:val="000000"/>
                <w:szCs w:val="22"/>
                <w:lang w:val="fr-CH" w:eastAsia="en-GB"/>
              </w:rPr>
              <w:t xml:space="preserve"> </w:t>
            </w:r>
            <w:r w:rsidRPr="00087E1B">
              <w:rPr>
                <w:color w:val="000000"/>
                <w:szCs w:val="22"/>
                <w:lang w:val="fr-CH" w:eastAsia="en-GB"/>
              </w:rPr>
              <w:t>pour</w:t>
            </w:r>
            <w:r>
              <w:rPr>
                <w:color w:val="000000"/>
                <w:szCs w:val="22"/>
                <w:lang w:val="fr-CH" w:eastAsia="en-GB"/>
              </w:rPr>
              <w:t xml:space="preserve"> </w:t>
            </w:r>
            <w:r w:rsidRPr="00087E1B">
              <w:rPr>
                <w:color w:val="000000"/>
                <w:szCs w:val="22"/>
                <w:lang w:val="fr-CH" w:eastAsia="en-GB"/>
              </w:rPr>
              <w:t>améliorer les conditions de détention et pour accélérer l ’ adoption du projet de</w:t>
            </w:r>
            <w:r>
              <w:rPr>
                <w:color w:val="000000"/>
                <w:szCs w:val="22"/>
                <w:lang w:val="fr-CH" w:eastAsia="en-GB"/>
              </w:rPr>
              <w:t xml:space="preserve"> </w:t>
            </w:r>
            <w:r w:rsidRPr="00087E1B">
              <w:rPr>
                <w:color w:val="000000"/>
                <w:szCs w:val="22"/>
                <w:lang w:val="fr-CH" w:eastAsia="en-GB"/>
              </w:rPr>
              <w:t>Code</w:t>
            </w:r>
            <w:r>
              <w:rPr>
                <w:color w:val="000000"/>
                <w:szCs w:val="22"/>
                <w:lang w:val="fr-CH" w:eastAsia="en-GB"/>
              </w:rPr>
              <w:t xml:space="preserve"> </w:t>
            </w:r>
            <w:r w:rsidRPr="00087E1B">
              <w:rPr>
                <w:color w:val="000000"/>
                <w:szCs w:val="22"/>
                <w:lang w:val="fr-CH" w:eastAsia="en-GB"/>
              </w:rPr>
              <w:t>pénal (Égypte);</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D26 Conditions de détention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108.39 Améliorer la situation dans les prisons et les autres lieux de détention et réduire la surpopulation carcérale en construisant de nouvelles prisons ou en écourtant la durée de la détention avant jugement (États-Unis d ’ Amérique)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D26 Conditions de détention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D51 Administration de la justice &amp; procès équitable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108.35 Continuer d ’ appliquer des dispositions législatives spécifiques pour améliorer la situation des détenus et leur assurer toutes les garanties d ’ une procédure régulière (Espagne)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D26 Conditions de détention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D51 Administration de la justice &amp; procès équitable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108.34 Utiliser tous les moyens possibles pour améliorer les conditions de</w:t>
            </w:r>
            <w:r>
              <w:rPr>
                <w:color w:val="000000"/>
                <w:szCs w:val="22"/>
                <w:lang w:val="fr-CH" w:eastAsia="en-GB"/>
              </w:rPr>
              <w:t xml:space="preserve"> </w:t>
            </w:r>
            <w:r w:rsidRPr="00087E1B">
              <w:rPr>
                <w:color w:val="000000"/>
                <w:szCs w:val="22"/>
                <w:lang w:val="fr-CH" w:eastAsia="en-GB"/>
              </w:rPr>
              <w:t>détention, en particulier des mineurs, et appliquer la législation visant à réduire</w:t>
            </w:r>
            <w:r>
              <w:rPr>
                <w:color w:val="000000"/>
                <w:szCs w:val="22"/>
                <w:lang w:val="fr-CH" w:eastAsia="en-GB"/>
              </w:rPr>
              <w:t xml:space="preserve"> </w:t>
            </w:r>
            <w:r w:rsidRPr="00087E1B">
              <w:rPr>
                <w:color w:val="000000"/>
                <w:szCs w:val="22"/>
                <w:lang w:val="fr-CH" w:eastAsia="en-GB"/>
              </w:rPr>
              <w:t>au minimum la période de détention avant jugement (Norvège)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D26 Conditions de détention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F34 Justice pour mineurs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D51 Administration de la justice &amp; procès équitable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DA593C">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D27 Interdiction de l'esclavage, traite</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108.73 Continuer de lutter contre la traite des personnes et renforcer les dispositifs d ’ assistance aux victimes de la traite (Roumanie)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D27 Interdiction de l'esclavage, traite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B53 Soutien aux victimes et témoins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108.26 Adopter des mesures exhaustives pour combattre la traite des personnes et adresser une invitation au Rapporteur spécial sur la traite des personnes, en particulier les femmes et les enfants, ainsi qu ’ au Rapporteur spécial sur la vente d ’ enfants, la prostitution des enfants et la pornographie impliquant des enfants (Bélarus)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D27 Interdiction de l'esclavage, traite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F33 Enfants : protection contre l'exploitation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A24 Coopération avec les procédures spéciales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2344FB">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D43 Liberté d'opinion et d'expression</w:t>
            </w: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108.81 Prendre les mesures nécessaires pour ancrer solidement la liberté d ’ expression et la liberté de la presse dans la pratique et dans la législation (Australie)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D43 Liberté d'opinion et d'expression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médias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354AE4">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D51 Administration de la justice &amp; procès équitable</w:t>
            </w: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108.79 Continuer d ’ accélérer l ’ amélioration des systèmes judiciaire, policier et pénitentiaire conformément aux normes internationales relatives aux droits de l ’ homme (Saint-Siège)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D51 Administration de la justice &amp; procès équitable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A47 Bonne gouvernance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juges, avocats et procureurs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108.33 Ne pas prolonger abusivement la détention avant jugement et veiller à ce que les personnes arrêtées ou détenues soient rapidement traduites devant un juge conformément aux garanties énoncées dans le Pacte international relatif aux droits civils et politiques (France)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D51 Administration de la justice &amp; procès équitable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B51 Droit à un recours effectif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24527D">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D6 Droits relatifs au nom, à l'identité, à la nationalité</w:t>
            </w: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108.29 Appliquer dans les faits la législation prévoyant la gratuité de l ’ enregistrement des naissances, par exemple en lançant des campagnes de sensibilisation de masse (Mexique)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D6 Droits relatifs au nom, à l'identité, à la nationalité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A54 Sensibilisation et diffusion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108.31 Adopter les mesures nécessaires pour assurer l ’ enregistrement gratuit et obligatoire de tous les enfants, y compris tardivement, en entreprenant de nouvelles campagnes de sensibilisation plus ciblées en direction des familles, en formant les travailleurs sociaux, les professionnels de la santé et les fonctionnaires de l ’ état civil et en prévoyant les ressources nécessaires pour établir des bureaux d ’ enregistrement dans tout le pays (Uruguay)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D6 Droits relatifs au nom, à l'identité, à la nationalité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A54 Sensibilisation et diffusion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A6 Contexte, statistiques, budget, diffusion, société civile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travailleurs sociaux</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personnel médical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agents publics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108.30 Prendre les mesures nécessaires pour assurer l ’ application effective des lois garantissant l ’ enregistrement gratuit des naissances dans tout le pays, notamment en faisant comprendre aux familles et aux communautés l ’ importance que revêt l ’ enregistrement des naissances</w:t>
            </w:r>
            <w:r>
              <w:rPr>
                <w:color w:val="000000"/>
                <w:szCs w:val="22"/>
                <w:lang w:val="fr-CH" w:eastAsia="en-GB"/>
              </w:rPr>
              <w:t xml:space="preserve">, </w:t>
            </w:r>
            <w:r w:rsidRPr="00087E1B">
              <w:rPr>
                <w:color w:val="000000"/>
                <w:szCs w:val="22"/>
                <w:lang w:val="fr-CH" w:eastAsia="en-GB"/>
              </w:rPr>
              <w:t>en particulier pour l ’ élimination de la pratique des mariages précoces et forcés et l ’ amélioration de l ’ accès à l ’ éducation, aux soins de santé et à d ’ autres services publics (Canada)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D6 Droits relatifs au nom, à l'identité, à la nationalité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F13 Violence fondée sur le sexe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A54 Sensibilisation et diffusion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E41 Droit à la santé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E24 Droit à la sécurité sociale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E51 Droit à l'éducation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fillettes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9C2411">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E22 Droit à l'alimentation</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108.94 Intensifier ses efforts pour assurer le droit à l ’ alimentation dans le pays (Chili)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E22 Droit à l'alimentation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108.96 Faire de la sécurité alimentaire une priorité nationale et apporter tout le soutien nécessaire aux politiques et programmes destinés à lutter contre la malnutrition dans tout le pays (Luxembourg)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E22 Droit à l'alimentation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3027A4">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E25 Droits de l'homme &amp; extrême pauvreté</w:t>
            </w: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108.88 Poursuivre les efforts visant à combattre la pauvreté dans le cadre du document de stratégie pour la réduction de la pauvreté et de la troisième stratégie de croissance pour la réduction de la pauvreté (2011-2014) (Indonésie)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E25 Droits de l'homme &amp; extrême pauvreté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vivant dans la pauvreté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108.85 Continuer de mettre en œuvre des stratégies de réduction de la pauvreté, promouvoir le développement durable, améliorer le niveau de vie de la population et construire un solide espace qui permette à chaque Béninois de jouir pleinement de tous les droits de l ’ homme (Chine)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E25 Droits de l'homme &amp; extrême pauvreté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B41 Droit au développement – Mesures générales de mise en œuvre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E21 Droit à un niveau de vie suffisant - général</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vivant dans la pauvreté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108.83 Promouvoir et dynamiser les politiques axées sur l ’ atténuation de la pauvreté (Pakistan)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E25 Droits de l'homme &amp; extrême pauvreté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E21 Droit à un niveau de vie suffisant - général</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vivant dans la pauvreté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108.84 Intensifier son action contre la pauvreté (Sénégal)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E25 Droits de l'homme &amp; extrême pauvreté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E21 Droit à un niveau de vie suffisant - général</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vivant dans la pauvreté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108.86 Continuer de mettre en œuvre les stratégies et les plans de développement socioéconomique, en particulier ceux qui visent à réduire la pauvreté et à promouvoir l ’ autonomisation des femmes (Cuba)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E25 Droits de l'homme &amp; extrême pauvreté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E1 Droits économiques, sociaux et culturels - questions relatives à la mise en œuvre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B41 Droit au développement – Mesures générales de mise en œuvre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vivant dans la pauvreté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108.93 Continuer d ’ accorder un rang de priorité élevé à l ’ éradication de la pauvreté et aux politiques visant à promouvoir la réalisation des droits économiques, sociaux et culturels des citoyens (Afrique du Sud)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E25 Droits de l'homme &amp; extrême pauvreté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E1 Droits économiques, sociaux et culturels - questions relatives à la mise en œuvre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B41 Droit au développement – Mesures générales de mise en œuvre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vivant dans la pauvreté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108.91 Promouvoir plus avant les programmes de microcrédit pour les plus pauvres (Koweït)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E25 Droits de l'homme &amp; extrême pauvreté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E6 Droits à la protection de la propriété ; crédit financier</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B41 Droit au développement – Mesures générales de mise en œuvre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vivant dans la pauvreté</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108.92 Poursuivre son action en faveur de la réduction de la pauvreté en étendant ses programmes de microcrédit aux petits entrepreneurs, aux jeunes et aux femmes, en particulier dans les zones rurales (Thaïlande)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E25 Droits de l'homme &amp; extrême pauvreté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E6 Droits à la protection de la propriété ; crédit financier</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vivant dans la pauvreté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jeunesse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venant de zones rurales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108.87 Poursuivre l ’ action en faveur de la réduction de la pauvreté et de l ’ autonomisation des femmes (Égypte)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E25 Droits de l'homme &amp; extrême pauvreté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vivant dans la pauvreté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272561">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E26 Droits de l'homme &amp; eau potable et assainissement</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108.97 Intensifier ses efforts visant à faciliter l ’ accès de la population à l ’ assainissement et à l ’ eau potable (Bélarus)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E26 Droits de l'homme &amp; eau potable et assainissement</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108.95 Poursuivre sa coopération avec la communauté internationale en vue d ’ améliorer l ’ accès de la population béninoise à l ’ alimentation, à l ’ eau et à l ’ assainissement, compte tenu des ressources limitées du pays (Saint-Siège)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E26 Droits de l'homme &amp; eau potable et assainissement</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A3 Coopération interétatique &amp; aide au développement</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E22 Droit à l'alimentation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FF4BAD">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E31 Droit au travail</w:t>
            </w: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108.82 Garantir les droits des travailleurs de façon effective et conformément à sa Constitution et aux instruments internationaux auxquels il est partie, notamment le droit de grève et le droit à la liberté d ’ association et de réunion pacifique (Espagne)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E31 Droit au travail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D44 Droit de réunion pacifique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E33 Droits syndicaux</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D43 Liberté d'opinion et d'expression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6C5C67">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E41 Droit à la santé</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108.99 Continuer d ’ améliorer les indicateurs de performance des soins de santé en modernisant le système de santé publique (Djibouti)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E41 Droit à la santé</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108.98 Poursuivre et renforcer l ’ action menée pour accroître l ’ accessibilité et la qualité des services de santé et de l ’ éducation pour tous les citoyens (Cuba)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E41 Droit à la santé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E51 Droit à l'éducation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108.101 Renforcer l ’ action menée pour lutter contre le phénomène de l ’ alcoolisme et de la toxicomanie des enfants et des jeunes et, à cet égard, renforcer les programmes de sensibilisation sanitaire (Soudan)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E41 Droit à la santé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E44 Sensibilisation à la santé et accès à l’information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jeunesse</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515171">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 xml:space="preserve">Thème: E42 Accès aux soins de santé (général) </w:t>
            </w: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108.100 Avec l ’ appui de l ’ Organisation mondiale de la Santé (OMS) et du Programme des Nations Unies pour le développement (PNUD), poursuivre ses efforts visant à adopter des programmes et des initiatives propres à améliorer l ’ accès de la population aux soins de santé (Singapour)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E42 Accès aux soins de santé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A28 Coopération avec d'autres institutions et mécanismes internationaux</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5F3840">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E51 Droit à l'éducation</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108.109 Avec l ’ assistance de l ’ UNICEF et d ’ autres organismes des Nations Unies compétents, continuer d ’ améliorer l ’ accès à l ’ éducation, notamment dans le cadre de programmes de formation pour tous (Singapour)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E51 Droit à l'éducation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E54 Enseignement technique et professionnel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A28 Coopération avec d'autres institutions et mécanismes internationaux</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108.102 Continuer de promouvoir la politique nationale de promotion de la femme en œuvrant en faveur de la scolarisation des filles et de leur maintien à l ’ école (Djibouti)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E51 Droit à l'éducation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fillettes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108.106 Intensifier son action en faveur de l ’ alphabétisation de la population, notamment des femmes rurales (Malaisie)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E51 Droit à l'éducation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venant de zones rurales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108.103 Intensifier les efforts pour garantir le droit à l ’ éducation, notamment la scolarisation de tous les enfants d ’ âge scolaire, en particulier des filles (Indonésie)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E51 Droit à l'éducation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fillettes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108.108 Continuer d ’ assurer une éducation gratuite aux femmes et aux filles, en particulier à celles qui vivent en milieu rural (Philippines)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E51 Droit à l'éducation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venant de zones rurales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fillettes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108.110 Créer les conditions nécessaires pour que les filles puissent aller à l ’ école sans faire l ’ objet de discrimination (Suisse)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E51 Droit à l'éducation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fillettes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108.111 Prendre des mesures pour accroître le taux de scolarisation, en particulier dans les zones rurales (Suisse)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E51 Droit à l'éducation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fillettes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venant de zones rurales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108.105 Continuer d ’ améliorer la qualité de l ’ éducation en assurant la formation continue des enseignants, notamment en émettant des instructions concernant l ’ égalité de traitement des filles et des garçons et l ’ importance de l ’ égalité entre les sexes (Liechtenstein)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E51 Droit à l'éducation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A52 Education aux droits de l’homme – dans les écoles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fillettes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108.104 Continuer de promouvoir des stratégies éducatives visant à améliorer la qualité de l ’ éducation et à accroître les taux de scolarisation, en particulier des filles, des enfants des zones rurales et des enfants les plus pauvres, afin d ’ éviter qu ’ ils ne fassent l ’ objet d ’ exploitation économique et de traite (Libye)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E51 Droit à l'éducation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F33 Enfants : protection contre l'exploitation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D27 Interdiction de l'esclavage, traite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venant de zones rurales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67224F">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eastAsia="en-GB"/>
              </w:rPr>
            </w:pPr>
            <w:r w:rsidRPr="00087E1B">
              <w:rPr>
                <w:b/>
                <w:i/>
                <w:color w:val="000000"/>
                <w:sz w:val="28"/>
                <w:szCs w:val="22"/>
                <w:lang w:eastAsia="en-GB"/>
              </w:rPr>
              <w:t>Thème: E53 Enseignement secondaire</w:t>
            </w: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108.112 Prendre davantage de mesures pour étendre la gratuité de l ’ éducation à tous les niveaux de l ’ enseignement secondaire (Ouganda)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E53 Enseignement secondaire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venant de zones rurales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108.113 Poursuivre ses efforts visant à étendre la gratuité de l ’ éducation à tous les niveaux de l ’ enseignement secondaire (Argentine)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E53 Enseignement secondaire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07205">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F12 Discrimination à l'égard des femmes</w:t>
            </w: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108.46 Continuer de lutter contre la discrimination à l ’ égard des femmes, notamment en assurant une application effective de la loi sur la protection des femmes contre la violence familiale et en veillant à la stricte exécution de l ’ interdiction des mutilations génitales féminines, au moyen notamment d ’ une sensibilisation accrue des femmes à une telle interdiction (Allemagne)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A54 Sensibilisation et diffusion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fillettes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992CB1">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F13 Violence fondée sur le sexe</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108.45 Prendre toutes les mesures nécessaires pour mettre en œuvre la loi sur la prévention et la répression des violences faites aux femmes afin d ’ éliminer effectivement toutes les formes de violence à l ’ égard des femmes, notamment les mutilations génitales et les mariages forcés (Slovénie)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F13 Violence fondée sur le sexe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fillettes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108.51 Appliquer effectivement la législation interdisant les mutilations génitales féminines (Espagne)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F13 Violence fondée sur le sexe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fillettes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108.43 Adopter rapidement toutes les mesures nécessaires pour mettre en pratique la loi contre les violences faites aux femmes (Espagne)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F13 Violence fondée sur le sexe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108.47 Veiller à ce que les mesures visant à remédier à la violence familiale persistante, notamment au viol conjugal, soient dûment appliquées (Slovaquie)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F13 Violence fondée sur le sexe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fillettes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108.50 Intensifier les efforts visant à améliorer la situation des femmes, notamment au moyen de campagnes d ’ éducation et de sensibilisation spécifiques sur les dangers des mutilations génitales féminines (Italie)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F13 Violence fondée sur le sexe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A54 Sensibilisation et diffusion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E51 Droit à l'éducation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fillettes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108.52 Prendre des mesures de sensibilisation concrètes en ce qui concerne l ’ illégalité des pratiques traditionnelles préjudiciables et néfastes telles que la mutilation génitale féminine ou le meurtre d ’ enfants handicapés, grâce à l ’ application systématique des lois en vigueur (Suisse)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F13 Violence fondée sur le sexe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A54 Sensibilisation et diffusion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F44 Personnes handicapées: protection de l'intégrité de la personne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handicapées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108.44 Appliquer strictement la loi sur la prévention et la répression des violences faites aux femmes (France)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F13 Violence fondée sur le sexe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B51 Droit à un recours effectif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108.53 Veiller à ce que la législation pénalisant les mutilations génitales féminines soit effectivement appliquée et à ce que les auteurs de tels actes soient poursuivis (Belgique)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F13 Violence fondée sur le sexe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B51 Droit à un recours effectif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fillettes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108.54 Assurer la publicité et l ’ information voulues au sujet des condamnations prononcées dans les cas de mutilation génitale féminine afin de produire un effet dissuasif sur les communautés concernées (Belgique)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F13 Violence fondée sur le sexe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B51 Droit à un recours effectif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A54 Sensibilisation et diffusion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fillettes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108.48 Renforcer encore les mesures visant à lutter contre la violence sexiste, en particulier la violence familiale (Brésil)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F13 Violence fondée sur le sexe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D29 Violence domestique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fillettes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108.42 Prendre des mesures propres à renforcer la lutte contre les pratiques discriminatoires et la violence à l ’ égard des femmes (Luxembourg)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F13 Violence fondée sur le sexe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F12 Discrimination à l'égard des femmes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108.49 Continuer d ’ organiser des campagnes de sensibilisation en coopération avec les parties prenantes concernées pour combattre les pratiques traditionnelles néfastes touchant aux droits des femmes et des enfants (Libye)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F13 Violence fondée sur le sexe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A54 Sensibilisation et diffusion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477436">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lastRenderedPageBreak/>
              <w:t>Thème: F31 Enfants: définition; principes généraux; protection</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109.7 Envisager d ’amender le Code des personnes</w:t>
            </w:r>
            <w:r>
              <w:rPr>
                <w:color w:val="000000"/>
                <w:szCs w:val="22"/>
                <w:lang w:val="fr-CH" w:eastAsia="en-GB"/>
              </w:rPr>
              <w:t xml:space="preserve"> </w:t>
            </w:r>
            <w:r w:rsidRPr="00087E1B">
              <w:rPr>
                <w:color w:val="000000"/>
                <w:szCs w:val="22"/>
                <w:lang w:val="fr-CH" w:eastAsia="en-GB"/>
              </w:rPr>
              <w:t>et de la famille afin de garantir la pleine égalité de tous les enfants, qu ’ ils soient nés dans le mariage ou hors mariage (Chili)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109</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108.68 Réviser sa législation en vue d ’ interdire et de punir l ’ infliction de châtiments corporels aux enfants à la maison et à l ’ école, et intensifier son action de sensibilisation concernant les effets néfastes d ’ une telle pratique (Mexique)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 Droit à l'intégrité physique et morale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D25 Interdiction de la torture ou des traitements cruels, inhumains ou dégradants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108.67 Interdire expressément tout châtiment corporel à l ’ égard des enfants dans tous les milieux, notamment à la maison et à l ’ école, dans le contexte de l ’ adoption du nouveau Code des enfants, et promouvoir des formes différentes de discipline (Liechtenstein)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D25 Interdiction de la torture ou des traitements cruels, inhumains ou dégradants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109.8 Prendre les mesures nécessaires pour accélérer la ratification des lois sur les enfants, l ’ égalité entre les sexes et la participation des femmes (Iraq)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109</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F14 Participation des femmes à la vie politique et publique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D7 Droit de participer à la vie publique et droit de vote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femmes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108.58 Adopter toutes les mesures nécessaires pour lutter contre les pratiques traditionnelles néfastes portant atteinte aux droits de l ’ enfant (Italie)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C63228">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F33 Enfants : protection contre l'exploitation</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108.77 Prendre les mesures nécessaires sur le plan exécutif et législatif pour combattre le travail, la maltraitance et la traite des enfants (Soudan)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F33 Enfants : protection contre l'exploitation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D27 Interdiction de l'esclavage, traite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108.70 Adopter un plan global en faveur des droits de l ’ enfant qui permette de lutter contre la traite, l ’ exploitation du travail et les violences sexuelles et physiques (Espagne)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F33 Enfants : protection contre l'exploitation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D27 Interdiction de l'esclavage, traite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108.72 Finaliser et promulguer le projet de loi visant à interdire toutes les formes de traite des êtres humains et faire en sorte que les actes de traite des enfants fassent l ’ objet d ’ enquêtes et de poursuites effectives.</w:t>
            </w:r>
            <w:r>
              <w:rPr>
                <w:color w:val="000000"/>
                <w:szCs w:val="22"/>
                <w:lang w:val="fr-CH" w:eastAsia="en-GB"/>
              </w:rPr>
              <w:t xml:space="preserve"> </w:t>
            </w:r>
            <w:r w:rsidRPr="00087E1B">
              <w:rPr>
                <w:color w:val="000000"/>
                <w:szCs w:val="22"/>
                <w:lang w:val="fr-CH" w:eastAsia="en-GB"/>
              </w:rPr>
              <w:t>À</w:t>
            </w:r>
            <w:r>
              <w:rPr>
                <w:color w:val="000000"/>
                <w:szCs w:val="22"/>
                <w:lang w:val="fr-CH" w:eastAsia="en-GB"/>
              </w:rPr>
              <w:t xml:space="preserve"> </w:t>
            </w:r>
            <w:r w:rsidRPr="00087E1B">
              <w:rPr>
                <w:color w:val="000000"/>
                <w:szCs w:val="22"/>
                <w:lang w:val="fr-CH" w:eastAsia="en-GB"/>
              </w:rPr>
              <w:t>cet effet, nous recommandons de dispenser à tous les agents des forces de l ’ ordre et à l ’ ensemble du personnel judiciaire une formation adéquate sur la traite des êtres humains et d ’ offrir des services de protection aux témoins et aux victimes de la traite (Norvège)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F33 Enfants : protection contre l'exploitation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B51 Droit à un recours effectif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B53 Soutien aux victimes et témoins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D27 Interdiction de l'esclavage, traite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A53 Formation professionnelle aux droits de l’homme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forces de l’ordre et agents de police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juges, avocats et procureurs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108.76 Intensifier les efforts faits pour remédier au phénomène répandu de l ’ exploitation économique des enfants sous la forme de traite et de travail des enfants ainsi que de violence sexuelle (Slovaquie)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F33 Enfants : protection contre l'exploitation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D27 Interdiction de l'esclavage, traite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108.74 Intensifier ses efforts pour mettre en œuvre les lois en vigueur contre la traite des enfants, notamment la loi</w:t>
            </w:r>
            <w:r>
              <w:rPr>
                <w:color w:val="000000"/>
                <w:szCs w:val="22"/>
                <w:lang w:val="fr-CH" w:eastAsia="en-GB"/>
              </w:rPr>
              <w:t xml:space="preserve"> </w:t>
            </w:r>
            <w:r w:rsidRPr="00087E1B">
              <w:rPr>
                <w:color w:val="000000"/>
                <w:szCs w:val="22"/>
                <w:lang w:val="fr-CH" w:eastAsia="en-GB"/>
              </w:rPr>
              <w:t>n o</w:t>
            </w:r>
            <w:r>
              <w:rPr>
                <w:color w:val="000000"/>
                <w:szCs w:val="22"/>
                <w:lang w:val="fr-CH" w:eastAsia="en-GB"/>
              </w:rPr>
              <w:t xml:space="preserve"> </w:t>
            </w:r>
            <w:r w:rsidRPr="00087E1B">
              <w:rPr>
                <w:color w:val="000000"/>
                <w:szCs w:val="22"/>
                <w:lang w:val="fr-CH" w:eastAsia="en-GB"/>
              </w:rPr>
              <w:t>2006-04 sur les conditions de déplacement des mineurs et la répression de la traite des enfants au Bénin, en sensibilisant les populations à risque et en prenant les mesures nécessaires pour faire en sorte que les responsables d ’ actes de traite des enfants soient poursuivis conformément aux normes internationales (Canada)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F33 Enfants : protection contre l'exploitation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D27 Interdiction de l'esclavage, traite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B51 Droit à un recours effectif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A54 Sensibilisation et diffusion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108.75 Lutter contre la traite des enfants en formant les policiers, les procureurs et les juges, en veillant à ce que les responsables soient rapidement traduits en justice et en fournissant une assistance adéquate aux victimes (Liechtenstein)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F33 Enfants : protection contre l'exploitation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D51 Administration de la justice &amp; procès équitable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D27 Interdiction de l'esclavage, traite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A53 Formation professionnelle aux droits de l’homme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B51 Droit à un recours effectif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B54 Justice transitionnelle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A5 Education et formation aux droits de l'homme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juges, avocats et procureurs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forces de l’ordre et agents de police</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108.71 Prendre des mesures pour assurer l ’ application des normes nationales et internationales relatives à la traite des personnes, en particulier des enfants, notamment en établissant un registre national des naissances (Costa Rica)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F33 Enfants : protection contre l'exploitation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D6 Droits relatifs au nom, à l'identité, à la nationalité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D27 Interdiction de l'esclavage, traite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 xml:space="preserve">108.55 Prendre des mesures pour garantir la pleine protection des droits fondamentaux des enfants en éliminant et en réduisant la traite des enfants, la violence à l ’ égard des enfants, l ’ exploitation sexuelle et économique des enfants, l ’ infanticide rituel et le travail des </w:t>
            </w:r>
            <w:bookmarkStart w:id="0" w:name="_GoBack"/>
            <w:bookmarkEnd w:id="0"/>
            <w:r w:rsidRPr="00087E1B">
              <w:rPr>
                <w:color w:val="000000"/>
                <w:szCs w:val="22"/>
                <w:lang w:val="fr-CH" w:eastAsia="en-GB"/>
              </w:rPr>
              <w:t xml:space="preserve">enfants, et en améliorant l ’ enregistrement des naissances pour tous les enfants, en particulier en milieu rural (Saint </w:t>
            </w:r>
            <w:r w:rsidR="00F46486" w:rsidRPr="00F46486">
              <w:rPr>
                <w:b/>
                <w:color w:val="000000"/>
                <w:szCs w:val="22"/>
                <w:lang w:val="fr-CH" w:eastAsia="en-GB"/>
              </w:rPr>
              <w:t>-</w:t>
            </w:r>
            <w:r w:rsidRPr="00087E1B">
              <w:rPr>
                <w:color w:val="000000"/>
                <w:szCs w:val="22"/>
                <w:lang w:val="fr-CH" w:eastAsia="en-GB"/>
              </w:rPr>
              <w:t xml:space="preserve"> Siège)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F33 Enfants : protection contre l'exploitation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D6 Droits relatifs au nom, à l'identité, à la nationalité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A42 Institutions et politiques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D27 Interdiction de l'esclavage, traite</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fillettes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108.56 Envisager de promulguer une loi interdisant et punissant expressément la violence à l ’ égard des enfants (Namibie)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F33 Enfants : protection contre l'exploitation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087E1B" w:rsidTr="00087E1B">
        <w:trPr>
          <w:cantSplit/>
        </w:trPr>
        <w:tc>
          <w:tcPr>
            <w:tcW w:w="4520" w:type="dxa"/>
            <w:tcBorders>
              <w:bottom w:val="dotted" w:sz="4" w:space="0" w:color="auto"/>
            </w:tcBorders>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108.57 Redoubler d ’ efforts pour protéger les enfants, en particulier en renforçant leur protection juridique (Luxembourg)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tcBorders>
              <w:bottom w:val="dotted" w:sz="4" w:space="0" w:color="auto"/>
            </w:tcBorders>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tcBorders>
              <w:bottom w:val="dotted" w:sz="4" w:space="0" w:color="auto"/>
            </w:tcBorders>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F33 Enfants : protection contre l'exploitation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tc>
        <w:tc>
          <w:tcPr>
            <w:tcW w:w="5200" w:type="dxa"/>
            <w:tcBorders>
              <w:bottom w:val="dotted" w:sz="4" w:space="0" w:color="auto"/>
            </w:tcBorders>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r w:rsidR="00087E1B" w:rsidRPr="0098121B" w:rsidTr="003F6AAA">
        <w:trPr>
          <w:cantSplit/>
        </w:trPr>
        <w:tc>
          <w:tcPr>
            <w:tcW w:w="15220" w:type="dxa"/>
            <w:gridSpan w:val="4"/>
            <w:shd w:val="clear" w:color="auto" w:fill="DBE5F1"/>
            <w:hideMark/>
          </w:tcPr>
          <w:p w:rsidR="00087E1B" w:rsidRPr="00087E1B" w:rsidRDefault="00087E1B" w:rsidP="00087E1B">
            <w:pPr>
              <w:suppressAutoHyphens w:val="0"/>
              <w:spacing w:before="40" w:after="40" w:line="240" w:lineRule="auto"/>
              <w:rPr>
                <w:b/>
                <w:i/>
                <w:color w:val="000000"/>
                <w:sz w:val="28"/>
                <w:szCs w:val="22"/>
                <w:lang w:val="fr-CH" w:eastAsia="en-GB"/>
              </w:rPr>
            </w:pPr>
            <w:r w:rsidRPr="00087E1B">
              <w:rPr>
                <w:b/>
                <w:i/>
                <w:color w:val="000000"/>
                <w:sz w:val="28"/>
                <w:szCs w:val="22"/>
                <w:lang w:val="fr-CH" w:eastAsia="en-GB"/>
              </w:rPr>
              <w:t>Thème: F41 Personnes handicapées : définition, principes généraux</w:t>
            </w:r>
          </w:p>
        </w:tc>
      </w:tr>
      <w:tr w:rsidR="00087E1B" w:rsidRPr="00087E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lastRenderedPageBreak/>
              <w:t>108.114 Poursuivre son action visant à améliorer la protection juridique des personnes vulnérables, en particulier des personnes âgées et des personnes handicapées (Argentine)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F41 Personnes handicapées : définition, principes généraux</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A41 Cadre constitutionnel et législatif</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B51 Droit à un recours effectif</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général</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âgées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handicapées</w:t>
            </w:r>
          </w:p>
          <w:p w:rsidR="00087E1B" w:rsidRPr="00087E1B" w:rsidRDefault="00087E1B" w:rsidP="00087E1B">
            <w:pPr>
              <w:suppressAutoHyphens w:val="0"/>
              <w:spacing w:line="240" w:lineRule="auto"/>
              <w:rPr>
                <w:color w:val="000000"/>
                <w:sz w:val="16"/>
                <w:szCs w:val="22"/>
                <w:lang w:eastAsia="en-GB"/>
              </w:rPr>
            </w:pPr>
            <w:r w:rsidRPr="00087E1B">
              <w:rPr>
                <w:color w:val="000000"/>
                <w:sz w:val="16"/>
                <w:szCs w:val="22"/>
                <w:lang w:eastAsia="en-GB"/>
              </w:rPr>
              <w:t>- personnes/groupes vulnérables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eastAsia="en-GB"/>
              </w:rPr>
            </w:pPr>
          </w:p>
          <w:p w:rsidR="00087E1B" w:rsidRPr="00087E1B" w:rsidRDefault="00087E1B" w:rsidP="00087E1B">
            <w:pPr>
              <w:suppressAutoHyphens w:val="0"/>
              <w:spacing w:before="60" w:after="60" w:line="240" w:lineRule="auto"/>
              <w:ind w:left="57" w:right="57"/>
              <w:rPr>
                <w:color w:val="000000"/>
                <w:szCs w:val="22"/>
                <w:lang w:eastAsia="en-GB"/>
              </w:rPr>
            </w:pPr>
          </w:p>
        </w:tc>
      </w:tr>
      <w:tr w:rsidR="00087E1B" w:rsidRPr="0098121B" w:rsidTr="00087E1B">
        <w:trPr>
          <w:cantSplit/>
        </w:trPr>
        <w:tc>
          <w:tcPr>
            <w:tcW w:w="4520" w:type="dxa"/>
            <w:shd w:val="clear" w:color="auto" w:fill="auto"/>
            <w:hideMark/>
          </w:tcPr>
          <w:p w:rsidR="00087E1B" w:rsidRDefault="00087E1B" w:rsidP="00087E1B">
            <w:pPr>
              <w:suppressAutoHyphens w:val="0"/>
              <w:spacing w:before="40" w:after="40" w:line="240" w:lineRule="auto"/>
              <w:rPr>
                <w:color w:val="000000"/>
                <w:szCs w:val="22"/>
                <w:lang w:val="fr-CH" w:eastAsia="en-GB"/>
              </w:rPr>
            </w:pPr>
            <w:r w:rsidRPr="00087E1B">
              <w:rPr>
                <w:color w:val="000000"/>
                <w:szCs w:val="22"/>
                <w:lang w:val="fr-CH" w:eastAsia="en-GB"/>
              </w:rPr>
              <w:t>108.115 Intensifier ses campagnes de sensibilisation concernant la situation des enfants handicapés et appuyer l ’ action menée par la société civile pour améliorer la réadaptation et la réintégration des enfants handicapés, et assurer l ’ application effective de la législation en vigueur sur l ’ enregistrement des naissances (Hongrie) ;</w:t>
            </w:r>
          </w:p>
          <w:p w:rsidR="00087E1B" w:rsidRPr="00087E1B" w:rsidRDefault="00087E1B" w:rsidP="00087E1B">
            <w:pPr>
              <w:suppressAutoHyphens w:val="0"/>
              <w:spacing w:before="40" w:after="40" w:line="240" w:lineRule="auto"/>
              <w:rPr>
                <w:color w:val="000000"/>
                <w:szCs w:val="22"/>
                <w:lang w:val="fr-CH" w:eastAsia="en-GB"/>
              </w:rPr>
            </w:pPr>
            <w:r w:rsidRPr="00087E1B">
              <w:rPr>
                <w:b/>
                <w:color w:val="000000"/>
                <w:sz w:val="16"/>
                <w:szCs w:val="22"/>
                <w:lang w:val="fr-CH" w:eastAsia="en-GB"/>
              </w:rPr>
              <w:t>Source du position:</w:t>
            </w:r>
            <w:r w:rsidRPr="00087E1B">
              <w:rPr>
                <w:color w:val="000000"/>
                <w:sz w:val="16"/>
                <w:szCs w:val="22"/>
                <w:lang w:val="fr-CH" w:eastAsia="en-GB"/>
              </w:rPr>
              <w:t xml:space="preserve"> A/HRC/22/9 - Para. 108</w:t>
            </w:r>
          </w:p>
        </w:tc>
        <w:tc>
          <w:tcPr>
            <w:tcW w:w="1100" w:type="dxa"/>
            <w:shd w:val="clear" w:color="auto" w:fill="auto"/>
            <w:hideMark/>
          </w:tcPr>
          <w:p w:rsidR="00087E1B" w:rsidRPr="00087E1B" w:rsidRDefault="00087E1B" w:rsidP="00087E1B">
            <w:pPr>
              <w:suppressAutoHyphens w:val="0"/>
              <w:spacing w:before="40" w:after="40" w:line="240" w:lineRule="auto"/>
              <w:rPr>
                <w:color w:val="000000"/>
                <w:szCs w:val="22"/>
                <w:lang w:eastAsia="en-GB"/>
              </w:rPr>
            </w:pPr>
            <w:r w:rsidRPr="00087E1B">
              <w:rPr>
                <w:color w:val="000000"/>
                <w:szCs w:val="22"/>
                <w:lang w:eastAsia="en-GB"/>
              </w:rPr>
              <w:t>Acceptée</w:t>
            </w:r>
          </w:p>
        </w:tc>
        <w:tc>
          <w:tcPr>
            <w:tcW w:w="4400" w:type="dxa"/>
            <w:shd w:val="clear" w:color="auto" w:fill="auto"/>
            <w:hideMark/>
          </w:tcPr>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F41 Personnes handicapées : définition, principes généraux</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D6 Droits relatifs au nom, à l'identité, à la nationalité</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F31 Enfants: définition; principes généraux; protection</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A6 Contexte, statistiques, budget, diffusion, société civile</w:t>
            </w:r>
          </w:p>
          <w:p w:rsidR="00087E1B" w:rsidRPr="00087E1B" w:rsidRDefault="00087E1B" w:rsidP="00087E1B">
            <w:pPr>
              <w:suppressAutoHyphens w:val="0"/>
              <w:spacing w:line="240" w:lineRule="auto"/>
              <w:rPr>
                <w:color w:val="000000"/>
                <w:sz w:val="16"/>
                <w:szCs w:val="22"/>
                <w:lang w:val="fr-CH" w:eastAsia="en-GB"/>
              </w:rPr>
            </w:pPr>
            <w:r w:rsidRPr="00087E1B">
              <w:rPr>
                <w:b/>
                <w:color w:val="000000"/>
                <w:sz w:val="16"/>
                <w:szCs w:val="22"/>
                <w:lang w:val="fr-CH" w:eastAsia="en-GB"/>
              </w:rPr>
              <w:t>Personnes affectées: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enfants</w:t>
            </w:r>
          </w:p>
          <w:p w:rsidR="00087E1B" w:rsidRPr="00087E1B" w:rsidRDefault="00087E1B" w:rsidP="00087E1B">
            <w:pPr>
              <w:suppressAutoHyphens w:val="0"/>
              <w:spacing w:line="240" w:lineRule="auto"/>
              <w:rPr>
                <w:color w:val="000000"/>
                <w:sz w:val="16"/>
                <w:szCs w:val="22"/>
                <w:lang w:val="fr-CH" w:eastAsia="en-GB"/>
              </w:rPr>
            </w:pPr>
            <w:r w:rsidRPr="00087E1B">
              <w:rPr>
                <w:color w:val="000000"/>
                <w:sz w:val="16"/>
                <w:szCs w:val="22"/>
                <w:lang w:val="fr-CH" w:eastAsia="en-GB"/>
              </w:rPr>
              <w:t>- personnes handicapées</w:t>
            </w:r>
          </w:p>
        </w:tc>
        <w:tc>
          <w:tcPr>
            <w:tcW w:w="5200" w:type="dxa"/>
            <w:shd w:val="clear" w:color="auto" w:fill="auto"/>
            <w:hideMark/>
          </w:tcPr>
          <w:p w:rsidR="00087E1B" w:rsidRDefault="00087E1B" w:rsidP="00087E1B">
            <w:pPr>
              <w:suppressAutoHyphens w:val="0"/>
              <w:spacing w:before="60" w:after="60" w:line="240" w:lineRule="auto"/>
              <w:ind w:left="57" w:right="57"/>
              <w:rPr>
                <w:color w:val="000000"/>
                <w:szCs w:val="22"/>
                <w:lang w:val="fr-CH" w:eastAsia="en-GB"/>
              </w:rPr>
            </w:pPr>
          </w:p>
          <w:p w:rsidR="00087E1B" w:rsidRPr="00087E1B" w:rsidRDefault="00087E1B" w:rsidP="00087E1B">
            <w:pPr>
              <w:suppressAutoHyphens w:val="0"/>
              <w:spacing w:before="60" w:after="60" w:line="240" w:lineRule="auto"/>
              <w:ind w:left="57" w:right="57"/>
              <w:rPr>
                <w:color w:val="000000"/>
                <w:szCs w:val="22"/>
                <w:lang w:val="fr-CH" w:eastAsia="en-GB"/>
              </w:rPr>
            </w:pPr>
          </w:p>
        </w:tc>
      </w:tr>
    </w:tbl>
    <w:p w:rsidR="001C6663" w:rsidRPr="00087E1B" w:rsidRDefault="001C6663" w:rsidP="00595520">
      <w:pPr>
        <w:rPr>
          <w:lang w:val="fr-CH"/>
        </w:rPr>
      </w:pPr>
    </w:p>
    <w:sectPr w:rsidR="001C6663" w:rsidRPr="00087E1B"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A2" w:rsidRDefault="007745A2"/>
  </w:endnote>
  <w:endnote w:type="continuationSeparator" w:id="0">
    <w:p w:rsidR="007745A2" w:rsidRDefault="007745A2"/>
  </w:endnote>
  <w:endnote w:type="continuationNotice" w:id="1">
    <w:p w:rsidR="007745A2" w:rsidRDefault="0077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A2" w:rsidRPr="000B175B" w:rsidRDefault="007745A2" w:rsidP="000B175B">
      <w:pPr>
        <w:tabs>
          <w:tab w:val="right" w:pos="2155"/>
        </w:tabs>
        <w:spacing w:after="80"/>
        <w:ind w:left="680"/>
        <w:rPr>
          <w:u w:val="single"/>
        </w:rPr>
      </w:pPr>
      <w:r>
        <w:rPr>
          <w:u w:val="single"/>
        </w:rPr>
        <w:tab/>
      </w:r>
    </w:p>
  </w:footnote>
  <w:footnote w:type="continuationSeparator" w:id="0">
    <w:p w:rsidR="007745A2" w:rsidRPr="00FC68B7" w:rsidRDefault="007745A2" w:rsidP="00FC68B7">
      <w:pPr>
        <w:tabs>
          <w:tab w:val="left" w:pos="2155"/>
        </w:tabs>
        <w:spacing w:after="80"/>
        <w:ind w:left="680"/>
        <w:rPr>
          <w:u w:val="single"/>
        </w:rPr>
      </w:pPr>
      <w:r>
        <w:rPr>
          <w:u w:val="single"/>
        </w:rPr>
        <w:tab/>
      </w:r>
    </w:p>
  </w:footnote>
  <w:footnote w:type="continuationNotice" w:id="1">
    <w:p w:rsidR="007745A2" w:rsidRDefault="007745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A2" w:rsidRPr="007745A2" w:rsidRDefault="007745A2">
    <w:pPr>
      <w:pStyle w:val="Header"/>
      <w:rPr>
        <w:sz w:val="28"/>
        <w:szCs w:val="28"/>
        <w:lang w:val="fr-CH"/>
      </w:rPr>
    </w:pPr>
    <w:r w:rsidRPr="007745A2">
      <w:rPr>
        <w:sz w:val="28"/>
        <w:szCs w:val="28"/>
        <w:lang w:val="fr-CH"/>
      </w:rPr>
      <w:t xml:space="preserve">EPU de Benin </w:t>
    </w:r>
    <w:r w:rsidRPr="007745A2">
      <w:rPr>
        <w:sz w:val="20"/>
        <w:lang w:val="fr-CH"/>
      </w:rPr>
      <w:t>(2</w:t>
    </w:r>
    <w:r w:rsidR="0098121B">
      <w:rPr>
        <w:sz w:val="20"/>
        <w:lang w:val="fr-CH"/>
      </w:rPr>
      <w:t>è</w:t>
    </w:r>
    <w:r w:rsidRPr="007745A2">
      <w:rPr>
        <w:sz w:val="20"/>
        <w:lang w:val="fr-CH"/>
      </w:rPr>
      <w:t>me Cycle – 14</w:t>
    </w:r>
    <w:r w:rsidR="0098121B">
      <w:rPr>
        <w:sz w:val="20"/>
        <w:lang w:val="fr-CH"/>
      </w:rPr>
      <w:t>è</w:t>
    </w:r>
    <w:r w:rsidRPr="007745A2">
      <w:rPr>
        <w:sz w:val="20"/>
        <w:lang w:val="fr-CH"/>
      </w:rPr>
      <w:t>me session)</w:t>
    </w:r>
    <w:r w:rsidRPr="007745A2">
      <w:rPr>
        <w:sz w:val="28"/>
        <w:szCs w:val="28"/>
        <w:lang w:val="fr-CH"/>
      </w:rPr>
      <w:tab/>
    </w:r>
    <w:r w:rsidRPr="007745A2">
      <w:rPr>
        <w:sz w:val="28"/>
        <w:szCs w:val="28"/>
        <w:lang w:val="fr-CH"/>
      </w:rPr>
      <w:tab/>
    </w:r>
    <w:r w:rsidRPr="007745A2">
      <w:rPr>
        <w:sz w:val="28"/>
        <w:szCs w:val="28"/>
        <w:lang w:val="fr-CH"/>
      </w:rPr>
      <w:tab/>
      <w:t xml:space="preserve">Liste thematique des recommendations </w:t>
    </w:r>
    <w:r w:rsidRPr="007745A2">
      <w:rPr>
        <w:sz w:val="28"/>
        <w:szCs w:val="28"/>
        <w:lang w:val="fr-CH"/>
      </w:rPr>
      <w:tab/>
    </w:r>
    <w:r w:rsidRPr="007745A2">
      <w:rPr>
        <w:sz w:val="28"/>
        <w:szCs w:val="28"/>
        <w:lang w:val="fr-CH"/>
      </w:rPr>
      <w:tab/>
    </w:r>
    <w:r w:rsidRPr="007745A2">
      <w:rPr>
        <w:sz w:val="28"/>
        <w:szCs w:val="28"/>
        <w:lang w:val="fr-CH"/>
      </w:rPr>
      <w:tab/>
    </w:r>
    <w:r w:rsidRPr="007745A2">
      <w:rPr>
        <w:sz w:val="28"/>
        <w:szCs w:val="28"/>
        <w:lang w:val="fr-CH"/>
      </w:rPr>
      <w:tab/>
    </w:r>
    <w:r w:rsidRPr="007745A2">
      <w:rPr>
        <w:sz w:val="20"/>
        <w:lang w:val="fr-CH"/>
      </w:rPr>
      <w:t xml:space="preserve">Page </w:t>
    </w:r>
    <w:r w:rsidRPr="0064076F">
      <w:rPr>
        <w:sz w:val="20"/>
      </w:rPr>
      <w:fldChar w:fldCharType="begin"/>
    </w:r>
    <w:r w:rsidRPr="007745A2">
      <w:rPr>
        <w:sz w:val="20"/>
        <w:lang w:val="fr-CH"/>
      </w:rPr>
      <w:instrText xml:space="preserve"> PAGE   \* MERGEFORMAT </w:instrText>
    </w:r>
    <w:r w:rsidRPr="0064076F">
      <w:rPr>
        <w:sz w:val="20"/>
      </w:rPr>
      <w:fldChar w:fldCharType="separate"/>
    </w:r>
    <w:r w:rsidR="00F46486">
      <w:rPr>
        <w:noProof/>
        <w:sz w:val="20"/>
        <w:lang w:val="fr-CH"/>
      </w:rPr>
      <w:t>23</w:t>
    </w:r>
    <w:r w:rsidRPr="0064076F">
      <w:rPr>
        <w:sz w:val="20"/>
      </w:rPr>
      <w:fldChar w:fldCharType="end"/>
    </w:r>
    <w:r w:rsidRPr="007745A2">
      <w:rPr>
        <w:sz w:val="20"/>
        <w:lang w:val="fr-CH"/>
      </w:rPr>
      <w:t xml:space="preserve"> de </w:t>
    </w:r>
    <w:r w:rsidRPr="0064076F">
      <w:rPr>
        <w:sz w:val="20"/>
      </w:rPr>
      <w:fldChar w:fldCharType="begin"/>
    </w:r>
    <w:r w:rsidRPr="007745A2">
      <w:rPr>
        <w:sz w:val="20"/>
        <w:lang w:val="fr-CH"/>
      </w:rPr>
      <w:instrText xml:space="preserve"> NUMPAGES   \* MERGEFORMAT </w:instrText>
    </w:r>
    <w:r w:rsidRPr="0064076F">
      <w:rPr>
        <w:sz w:val="20"/>
      </w:rPr>
      <w:fldChar w:fldCharType="separate"/>
    </w:r>
    <w:r w:rsidR="00F46486">
      <w:rPr>
        <w:noProof/>
        <w:sz w:val="20"/>
        <w:lang w:val="fr-CH"/>
      </w:rPr>
      <w:t>23</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F1"/>
    <w:rsid w:val="00002A7D"/>
    <w:rsid w:val="000038A8"/>
    <w:rsid w:val="00006790"/>
    <w:rsid w:val="00027624"/>
    <w:rsid w:val="00034BE1"/>
    <w:rsid w:val="00050F6B"/>
    <w:rsid w:val="000678CD"/>
    <w:rsid w:val="0007091A"/>
    <w:rsid w:val="00072C8C"/>
    <w:rsid w:val="00081CE0"/>
    <w:rsid w:val="00084D30"/>
    <w:rsid w:val="00087744"/>
    <w:rsid w:val="00087E1B"/>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1492"/>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9661A"/>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45A2"/>
    <w:rsid w:val="00776A28"/>
    <w:rsid w:val="007959FE"/>
    <w:rsid w:val="007A0CF1"/>
    <w:rsid w:val="007A5A62"/>
    <w:rsid w:val="007B6BA5"/>
    <w:rsid w:val="007C3390"/>
    <w:rsid w:val="007C42D8"/>
    <w:rsid w:val="007C4F4B"/>
    <w:rsid w:val="007C635B"/>
    <w:rsid w:val="007D6521"/>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048"/>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121B"/>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A6AF1"/>
    <w:rsid w:val="00CB348D"/>
    <w:rsid w:val="00CC4EDE"/>
    <w:rsid w:val="00CD318B"/>
    <w:rsid w:val="00CD46F5"/>
    <w:rsid w:val="00CE4A8F"/>
    <w:rsid w:val="00CF071D"/>
    <w:rsid w:val="00D07C39"/>
    <w:rsid w:val="00D15B04"/>
    <w:rsid w:val="00D2031B"/>
    <w:rsid w:val="00D25FE2"/>
    <w:rsid w:val="00D37DA9"/>
    <w:rsid w:val="00D406A7"/>
    <w:rsid w:val="00D43252"/>
    <w:rsid w:val="00D43C03"/>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46486"/>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70">
    <w:name w:val="xl70"/>
    <w:basedOn w:val="Normal"/>
    <w:rsid w:val="00087E1B"/>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087E1B"/>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8A604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604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70">
    <w:name w:val="xl70"/>
    <w:basedOn w:val="Normal"/>
    <w:rsid w:val="00087E1B"/>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087E1B"/>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8A604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604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09083584">
      <w:bodyDiv w:val="1"/>
      <w:marLeft w:val="0"/>
      <w:marRight w:val="0"/>
      <w:marTop w:val="0"/>
      <w:marBottom w:val="0"/>
      <w:divBdr>
        <w:top w:val="none" w:sz="0" w:space="0" w:color="auto"/>
        <w:left w:val="none" w:sz="0" w:space="0" w:color="auto"/>
        <w:bottom w:val="none" w:sz="0" w:space="0" w:color="auto"/>
        <w:right w:val="none" w:sz="0" w:space="0" w:color="auto"/>
      </w:divBdr>
    </w:div>
    <w:div w:id="810831008">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866210464">
      <w:bodyDiv w:val="1"/>
      <w:marLeft w:val="0"/>
      <w:marRight w:val="0"/>
      <w:marTop w:val="0"/>
      <w:marBottom w:val="0"/>
      <w:divBdr>
        <w:top w:val="none" w:sz="0" w:space="0" w:color="auto"/>
        <w:left w:val="none" w:sz="0" w:space="0" w:color="auto"/>
        <w:bottom w:val="none" w:sz="0" w:space="0" w:color="auto"/>
        <w:right w:val="none" w:sz="0" w:space="0" w:color="auto"/>
      </w:divBdr>
    </w:div>
    <w:div w:id="19736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FD2516-10BE-4BD9-A210-06E50D429117}"/>
</file>

<file path=customXml/itemProps2.xml><?xml version="1.0" encoding="utf-8"?>
<ds:datastoreItem xmlns:ds="http://schemas.openxmlformats.org/officeDocument/2006/customXml" ds:itemID="{99BCE975-7DC0-4C78-A055-D24684EEB3B4}"/>
</file>

<file path=customXml/itemProps3.xml><?xml version="1.0" encoding="utf-8"?>
<ds:datastoreItem xmlns:ds="http://schemas.openxmlformats.org/officeDocument/2006/customXml" ds:itemID="{AA82FF67-6F6D-4610-9B74-3D2123292518}"/>
</file>

<file path=docProps/app.xml><?xml version="1.0" encoding="utf-8"?>
<Properties xmlns="http://schemas.openxmlformats.org/officeDocument/2006/extended-properties" xmlns:vt="http://schemas.openxmlformats.org/officeDocument/2006/docPropsVTypes">
  <Template>Template SH lists 14th Session.dotx</Template>
  <TotalTime>117</TotalTime>
  <Pages>23</Pages>
  <Words>8379</Words>
  <Characters>47762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8</cp:revision>
  <cp:lastPrinted>2017-01-25T14:15:00Z</cp:lastPrinted>
  <dcterms:created xsi:type="dcterms:W3CDTF">2017-01-25T09:45:00Z</dcterms:created>
  <dcterms:modified xsi:type="dcterms:W3CDTF">2017-01-25T14:22:00Z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1317800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