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85C3E" w:rsidRPr="00285C3E" w:rsidTr="00285C3E">
        <w:trPr>
          <w:cantSplit/>
          <w:trHeight w:val="400"/>
          <w:tblHeader/>
        </w:trPr>
        <w:tc>
          <w:tcPr>
            <w:tcW w:w="4520" w:type="dxa"/>
            <w:tcBorders>
              <w:bottom w:val="dotted" w:sz="4" w:space="0" w:color="auto"/>
            </w:tcBorders>
            <w:shd w:val="clear" w:color="auto" w:fill="auto"/>
          </w:tcPr>
          <w:p w:rsidR="00285C3E" w:rsidRPr="00285C3E" w:rsidRDefault="00285C3E" w:rsidP="00285C3E">
            <w:pPr>
              <w:suppressAutoHyphens w:val="0"/>
              <w:spacing w:before="40" w:after="40" w:line="240" w:lineRule="auto"/>
              <w:rPr>
                <w:b/>
                <w:color w:val="000000"/>
                <w:szCs w:val="22"/>
                <w:lang w:eastAsia="en-GB"/>
              </w:rPr>
            </w:pPr>
            <w:bookmarkStart w:id="0" w:name="_GoBack"/>
            <w:bookmarkEnd w:id="0"/>
            <w:r w:rsidRPr="00285C3E">
              <w:rPr>
                <w:b/>
                <w:color w:val="000000"/>
                <w:szCs w:val="22"/>
                <w:lang w:eastAsia="en-GB"/>
              </w:rPr>
              <w:t>Recommendation</w:t>
            </w:r>
          </w:p>
        </w:tc>
        <w:tc>
          <w:tcPr>
            <w:tcW w:w="1100" w:type="dxa"/>
            <w:tcBorders>
              <w:bottom w:val="dotted" w:sz="4" w:space="0" w:color="auto"/>
            </w:tcBorders>
            <w:shd w:val="clear" w:color="auto" w:fill="auto"/>
          </w:tcPr>
          <w:p w:rsidR="00285C3E" w:rsidRPr="00285C3E" w:rsidRDefault="00285C3E" w:rsidP="00285C3E">
            <w:pPr>
              <w:suppressAutoHyphens w:val="0"/>
              <w:spacing w:before="40" w:after="40" w:line="240" w:lineRule="auto"/>
              <w:rPr>
                <w:b/>
                <w:color w:val="000000"/>
                <w:szCs w:val="22"/>
                <w:lang w:eastAsia="en-GB"/>
              </w:rPr>
            </w:pPr>
            <w:r w:rsidRPr="00285C3E">
              <w:rPr>
                <w:b/>
                <w:color w:val="000000"/>
                <w:szCs w:val="22"/>
                <w:lang w:eastAsia="en-GB"/>
              </w:rPr>
              <w:t>Position</w:t>
            </w:r>
          </w:p>
        </w:tc>
        <w:tc>
          <w:tcPr>
            <w:tcW w:w="4400" w:type="dxa"/>
            <w:tcBorders>
              <w:bottom w:val="dotted" w:sz="4" w:space="0" w:color="auto"/>
            </w:tcBorders>
            <w:shd w:val="clear" w:color="auto" w:fill="auto"/>
          </w:tcPr>
          <w:p w:rsidR="00285C3E" w:rsidRPr="00285C3E" w:rsidRDefault="00285C3E" w:rsidP="00285C3E">
            <w:pPr>
              <w:suppressAutoHyphens w:val="0"/>
              <w:spacing w:before="40" w:after="40" w:line="240" w:lineRule="auto"/>
              <w:rPr>
                <w:b/>
                <w:color w:val="000000"/>
                <w:szCs w:val="22"/>
                <w:lang w:eastAsia="en-GB"/>
              </w:rPr>
            </w:pPr>
            <w:r w:rsidRPr="00285C3E">
              <w:rPr>
                <w:b/>
                <w:color w:val="000000"/>
                <w:szCs w:val="22"/>
                <w:lang w:eastAsia="en-GB"/>
              </w:rPr>
              <w:t>Full list of themes</w:t>
            </w:r>
          </w:p>
        </w:tc>
        <w:tc>
          <w:tcPr>
            <w:tcW w:w="5200" w:type="dxa"/>
            <w:tcBorders>
              <w:bottom w:val="dotted" w:sz="4" w:space="0" w:color="auto"/>
            </w:tcBorders>
            <w:shd w:val="clear" w:color="auto" w:fill="auto"/>
          </w:tcPr>
          <w:p w:rsidR="00285C3E" w:rsidRPr="00285C3E" w:rsidRDefault="00285C3E" w:rsidP="00285C3E">
            <w:pPr>
              <w:suppressAutoHyphens w:val="0"/>
              <w:spacing w:before="60" w:after="60" w:line="240" w:lineRule="auto"/>
              <w:ind w:left="57" w:right="57"/>
              <w:rPr>
                <w:b/>
                <w:color w:val="000000"/>
                <w:szCs w:val="22"/>
                <w:lang w:eastAsia="en-GB"/>
              </w:rPr>
            </w:pPr>
            <w:r w:rsidRPr="00285C3E">
              <w:rPr>
                <w:b/>
                <w:color w:val="000000"/>
                <w:szCs w:val="22"/>
                <w:lang w:eastAsia="en-GB"/>
              </w:rPr>
              <w:t>Assessment/comments on level of implementation</w:t>
            </w:r>
          </w:p>
        </w:tc>
      </w:tr>
      <w:tr w:rsidR="00285C3E" w:rsidRPr="00285C3E" w:rsidTr="004E3A2F">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A12 Acceptance of international norms</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109.4 Study the possibility of ratifying the International Convention for the Protection of All Persons from Enforced Disappearance </w:t>
            </w:r>
            <w:r w:rsidR="00285C3E">
              <w:rPr>
                <w:color w:val="000000"/>
                <w:szCs w:val="22"/>
                <w:lang w:eastAsia="en-GB"/>
              </w:rPr>
              <w:t>(</w:t>
            </w:r>
            <w:r w:rsidRPr="00952082">
              <w:rPr>
                <w:color w:val="000000"/>
                <w:szCs w:val="22"/>
                <w:lang w:eastAsia="en-GB"/>
              </w:rPr>
              <w:t>Argentina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A12 Acceptance of international norms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D32 Enforced disappearances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disappeared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108.1 Consider an early ratification of the Third Optional Protocol to the Convention o n</w:t>
            </w:r>
            <w:r w:rsidR="00285C3E">
              <w:rPr>
                <w:color w:val="000000"/>
                <w:szCs w:val="22"/>
                <w:lang w:eastAsia="en-GB"/>
              </w:rPr>
              <w:t xml:space="preserve"> </w:t>
            </w:r>
            <w:r w:rsidRPr="00952082">
              <w:rPr>
                <w:color w:val="000000"/>
                <w:szCs w:val="22"/>
                <w:lang w:eastAsia="en-GB"/>
              </w:rPr>
              <w:t xml:space="preserve">the Rights of the Child on a communication procedure </w:t>
            </w:r>
            <w:r w:rsidR="00285C3E">
              <w:rPr>
                <w:color w:val="000000"/>
                <w:szCs w:val="22"/>
                <w:lang w:eastAsia="en-GB"/>
              </w:rPr>
              <w:t>(</w:t>
            </w:r>
            <w:r w:rsidRPr="00952082">
              <w:rPr>
                <w:color w:val="000000"/>
                <w:szCs w:val="22"/>
                <w:lang w:eastAsia="en-GB"/>
              </w:rPr>
              <w:t>Slovakia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A12 Acceptance of international norms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109.1 Consider ratifying the Convention on the Rights of Persons with Disabilities </w:t>
            </w:r>
            <w:r w:rsidR="00285C3E">
              <w:rPr>
                <w:color w:val="000000"/>
                <w:szCs w:val="22"/>
                <w:lang w:eastAsia="en-GB"/>
              </w:rPr>
              <w:t>(</w:t>
            </w:r>
            <w:r w:rsidRPr="00952082">
              <w:rPr>
                <w:color w:val="000000"/>
                <w:szCs w:val="22"/>
                <w:lang w:eastAsia="en-GB"/>
              </w:rPr>
              <w:t>Namibia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A12 Acceptance of international norms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F41 Persons with disabilities: definition, general principles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with disabilities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109.2 Ratify the Convention on the Rights of Persons with Disabilities </w:t>
            </w:r>
            <w:r w:rsidR="00285C3E">
              <w:rPr>
                <w:color w:val="000000"/>
                <w:szCs w:val="22"/>
                <w:lang w:eastAsia="en-GB"/>
              </w:rPr>
              <w:t>(</w:t>
            </w:r>
            <w:r w:rsidRPr="00952082">
              <w:rPr>
                <w:color w:val="000000"/>
                <w:szCs w:val="22"/>
                <w:lang w:eastAsia="en-GB"/>
              </w:rPr>
              <w:t>Rwanda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A12 Acceptance of international norms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F41 Persons with disabilities: definition, general principles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with disabilities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109.3 Ratify the International Convention for the Protection of All Persons from Enforced Disappearance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A12 Acceptance of international norms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F41 Persons with disabilities: definition, general principles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disappeared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B76B7B">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A22 Cooperation with treaty bodies</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108.21 Strengthen cooperation with international human rights mechanisms, treaty bodies and special procedures </w:t>
            </w:r>
            <w:r w:rsidR="00285C3E">
              <w:rPr>
                <w:color w:val="000000"/>
                <w:szCs w:val="22"/>
                <w:lang w:eastAsia="en-GB"/>
              </w:rPr>
              <w:t>(</w:t>
            </w:r>
            <w:r w:rsidRPr="00952082">
              <w:rPr>
                <w:color w:val="000000"/>
                <w:szCs w:val="22"/>
                <w:lang w:eastAsia="en-GB"/>
              </w:rPr>
              <w:t>Côte d ’ Ivoire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A22 Cooperation with treaty bodies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A28 Cooperation with other international mechanisms and institutions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7376EB">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A24 Cooperation with special procedures</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108.22 Extend an open and standing invitation to all the Special Procedures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108.23 Issue a standing invitation to all Special Procedures of the Human Rights Council </w:t>
            </w:r>
            <w:r w:rsidR="00285C3E">
              <w:rPr>
                <w:color w:val="000000"/>
                <w:szCs w:val="22"/>
                <w:lang w:eastAsia="en-GB"/>
              </w:rPr>
              <w:t>(</w:t>
            </w:r>
            <w:r w:rsidRPr="00952082">
              <w:rPr>
                <w:color w:val="000000"/>
                <w:szCs w:val="22"/>
                <w:lang w:eastAsia="en-GB"/>
              </w:rPr>
              <w:t>Hungary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108.24 Consider issuing a standing invitation to all Special Procedures mandate holders </w:t>
            </w:r>
            <w:r w:rsidR="00285C3E">
              <w:rPr>
                <w:color w:val="000000"/>
                <w:szCs w:val="22"/>
                <w:lang w:eastAsia="en-GB"/>
              </w:rPr>
              <w:t>(</w:t>
            </w:r>
            <w:r w:rsidRPr="00952082">
              <w:rPr>
                <w:color w:val="000000"/>
                <w:szCs w:val="22"/>
                <w:lang w:eastAsia="en-GB"/>
              </w:rPr>
              <w:t>Brazil</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108.25 Step up its cooperation with the Special Procedures and eventually consider extending a standing invitation to all the Special Procedures mandate holders of the Human Rights Council </w:t>
            </w:r>
            <w:r w:rsidR="00285C3E">
              <w:rPr>
                <w:color w:val="000000"/>
                <w:szCs w:val="22"/>
                <w:lang w:eastAsia="en-GB"/>
              </w:rPr>
              <w:t>(</w:t>
            </w:r>
            <w:r w:rsidRPr="00952082">
              <w:rPr>
                <w:color w:val="000000"/>
                <w:szCs w:val="22"/>
                <w:lang w:eastAsia="en-GB"/>
              </w:rPr>
              <w:t>Latvia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108.27 Invite the Special Rapporteur on torture and other cruel, inhuman or degrading treatment or punishment as well as the Special Rapporteur on the independence of judges and lawyers, the Special Rapporteur on the right of everyone to the enjoyment of the highest attainable standard of physical and mental health and the Special Rapporteur on extreme poverty and human rights (Belarus);</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D25 Prohibition of torture and cruel, inhuman or degrading treatment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E41 Right to health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judges, lawyers and prosecutors</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BF0483">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 xml:space="preserve">A27 Follow-up to Universal Periodic Review (UPR) </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108.28 Seek the assistance of the international community in particular that of the Office of the United Nations High Commissioner for Human Rights (OHCHR) in order to implement the accepted recommendations by the country (Côte d ’ Ivoire);</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A27 Follow-up to Universal Periodic Review (UPR)</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A28 Cooperation with other international mechanisms and institutions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108.19 Incorporate the results of this UPR into its action plans for the promotion and protection of all human rights, taking into account the proposals of civil society and present a midterm evaluation report to the Human Rights Council on the implementation of the recommendations of this session (Hungary);</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A27 Follow-up to Universal Periodic Review (UPR)</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A6 Context, statistics, budget, civil society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108.20 Continue its inclusive and consultative process when implementing accepted recommendations for the second cycle </w:t>
            </w:r>
            <w:r w:rsidR="00285C3E">
              <w:rPr>
                <w:color w:val="000000"/>
                <w:szCs w:val="22"/>
                <w:lang w:eastAsia="en-GB"/>
              </w:rPr>
              <w:t>(</w:t>
            </w:r>
            <w:r w:rsidRPr="00952082">
              <w:rPr>
                <w:color w:val="000000"/>
                <w:szCs w:val="22"/>
                <w:lang w:eastAsia="en-GB"/>
              </w:rPr>
              <w:t>South Africa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A27 Follow-up to Universal Periodic Review (UPR)</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A61 Cooperation with civil society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137208">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lastRenderedPageBreak/>
              <w:t xml:space="preserve">Theme: </w:t>
            </w:r>
            <w:r w:rsidRPr="00952082">
              <w:rPr>
                <w:b/>
                <w:i/>
                <w:color w:val="000000"/>
                <w:sz w:val="28"/>
                <w:szCs w:val="22"/>
                <w:lang w:eastAsia="en-GB"/>
              </w:rPr>
              <w:t>A3 Inter-State cooperation &amp; development assistance</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108.90 Continue to enhance its financial and technical capacities through, among others, constant constructive engagement with regional and international development partners </w:t>
            </w:r>
            <w:r w:rsidR="00285C3E">
              <w:rPr>
                <w:color w:val="000000"/>
                <w:szCs w:val="22"/>
                <w:lang w:eastAsia="en-GB"/>
              </w:rPr>
              <w:t>(</w:t>
            </w:r>
            <w:r w:rsidRPr="00952082">
              <w:rPr>
                <w:color w:val="000000"/>
                <w:szCs w:val="22"/>
                <w:lang w:eastAsia="en-GB"/>
              </w:rPr>
              <w:t>Philippines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A3 Inter-State cooperation &amp; development assistance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B41 Right to development</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A44A45">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A41 Constitutional and legislative framework</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108.3 Maintain its positive efforts in the current process of reviewing its national laws with a view to bringing them in line with its international human rights obligations </w:t>
            </w:r>
            <w:r w:rsidR="00285C3E">
              <w:rPr>
                <w:color w:val="000000"/>
                <w:szCs w:val="22"/>
                <w:lang w:eastAsia="en-GB"/>
              </w:rPr>
              <w:t>(</w:t>
            </w:r>
            <w:r w:rsidRPr="00952082">
              <w:rPr>
                <w:color w:val="000000"/>
                <w:szCs w:val="22"/>
                <w:lang w:eastAsia="en-GB"/>
              </w:rPr>
              <w:t>Egypt</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108.13 Make every effort to speed up the process of adoption of the drafts of the children ’ s code and the law on gender equality and women ’ s participation </w:t>
            </w:r>
            <w:r w:rsidR="00285C3E">
              <w:rPr>
                <w:color w:val="000000"/>
                <w:szCs w:val="22"/>
                <w:lang w:eastAsia="en-GB"/>
              </w:rPr>
              <w:t>(</w:t>
            </w:r>
            <w:r w:rsidRPr="00952082">
              <w:rPr>
                <w:color w:val="000000"/>
                <w:szCs w:val="22"/>
                <w:lang w:eastAsia="en-GB"/>
              </w:rPr>
              <w:t>Algeria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F11 Advancement of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F14 Participation of women in political and public life </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8F7E23">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A42 Institutions &amp; policies - General</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108.40 Continue to strengthen its efforts to provide better legal protection for vulnerable groups, especially women </w:t>
            </w:r>
            <w:r w:rsidR="00285C3E">
              <w:rPr>
                <w:color w:val="000000"/>
                <w:szCs w:val="22"/>
                <w:lang w:eastAsia="en-GB"/>
              </w:rPr>
              <w:t>(</w:t>
            </w:r>
            <w:r w:rsidRPr="00952082">
              <w:rPr>
                <w:color w:val="000000"/>
                <w:szCs w:val="22"/>
                <w:lang w:eastAsia="en-GB"/>
              </w:rPr>
              <w:t>Netherlands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vulnerable persons/groups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108.69 Adopt additional measures, including legislative ones, to eradicate the practice of deliberate exploitation of children and the use of corporal punishment against children </w:t>
            </w:r>
            <w:r w:rsidR="00285C3E">
              <w:rPr>
                <w:color w:val="000000"/>
                <w:szCs w:val="22"/>
                <w:lang w:eastAsia="en-GB"/>
              </w:rPr>
              <w:t>(</w:t>
            </w:r>
            <w:r w:rsidRPr="00952082">
              <w:rPr>
                <w:color w:val="000000"/>
                <w:szCs w:val="22"/>
                <w:lang w:eastAsia="en-GB"/>
              </w:rPr>
              <w:t>Belarus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 Right to physical and moral integrity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702F77">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A44 Structure of the national human rights machinery</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108.17 Further enhance the capacity of the National Commission on the Rights of the Child </w:t>
            </w:r>
            <w:r w:rsidR="00285C3E">
              <w:rPr>
                <w:color w:val="000000"/>
                <w:szCs w:val="22"/>
                <w:lang w:eastAsia="en-GB"/>
              </w:rPr>
              <w:t>(</w:t>
            </w:r>
            <w:r w:rsidRPr="00952082">
              <w:rPr>
                <w:color w:val="000000"/>
                <w:szCs w:val="22"/>
                <w:lang w:eastAsia="en-GB"/>
              </w:rPr>
              <w:t>Sri Lanka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A44 Structure of the national human rights machinery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370D54">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lastRenderedPageBreak/>
              <w:t xml:space="preserve">Theme: </w:t>
            </w:r>
            <w:r w:rsidRPr="00952082">
              <w:rPr>
                <w:b/>
                <w:i/>
                <w:color w:val="000000"/>
                <w:sz w:val="28"/>
                <w:szCs w:val="22"/>
                <w:lang w:eastAsia="en-GB"/>
              </w:rPr>
              <w:t xml:space="preserve">A45 National Human Rights Institution (NHRI) </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108.14 Speed up the process to amend the law aiming at improving the functioning of the National Human Rights Commission in accordance with the</w:t>
            </w:r>
            <w:r w:rsidR="00285C3E">
              <w:rPr>
                <w:color w:val="000000"/>
                <w:szCs w:val="22"/>
                <w:lang w:eastAsia="en-GB"/>
              </w:rPr>
              <w:t xml:space="preserve"> </w:t>
            </w:r>
            <w:r w:rsidRPr="00952082">
              <w:rPr>
                <w:color w:val="000000"/>
                <w:szCs w:val="22"/>
                <w:lang w:eastAsia="en-GB"/>
              </w:rPr>
              <w:t>Paris</w:t>
            </w:r>
            <w:r w:rsidR="00285C3E">
              <w:rPr>
                <w:color w:val="000000"/>
                <w:szCs w:val="22"/>
                <w:lang w:eastAsia="en-GB"/>
              </w:rPr>
              <w:t xml:space="preserve"> </w:t>
            </w:r>
            <w:r w:rsidRPr="00952082">
              <w:rPr>
                <w:color w:val="000000"/>
                <w:szCs w:val="22"/>
                <w:lang w:eastAsia="en-GB"/>
              </w:rPr>
              <w:t xml:space="preserve">Principles </w:t>
            </w:r>
            <w:r w:rsidR="00285C3E">
              <w:rPr>
                <w:color w:val="000000"/>
                <w:szCs w:val="22"/>
                <w:lang w:eastAsia="en-GB"/>
              </w:rPr>
              <w:t>(</w:t>
            </w:r>
            <w:r w:rsidRPr="00952082">
              <w:rPr>
                <w:color w:val="000000"/>
                <w:szCs w:val="22"/>
                <w:lang w:eastAsia="en-GB"/>
              </w:rPr>
              <w:t>Rwanda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A45 National Human Rights Institution (NHRI)</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108.15 Complete the process of adaptation and compliance of the</w:t>
            </w:r>
            <w:r w:rsidR="00285C3E">
              <w:rPr>
                <w:color w:val="000000"/>
                <w:szCs w:val="22"/>
                <w:lang w:eastAsia="en-GB"/>
              </w:rPr>
              <w:t xml:space="preserve"> </w:t>
            </w:r>
            <w:r w:rsidRPr="00952082">
              <w:rPr>
                <w:color w:val="000000"/>
                <w:szCs w:val="22"/>
                <w:lang w:eastAsia="en-GB"/>
              </w:rPr>
              <w:t>Benin</w:t>
            </w:r>
            <w:r w:rsidR="00285C3E">
              <w:rPr>
                <w:color w:val="000000"/>
                <w:szCs w:val="22"/>
                <w:lang w:eastAsia="en-GB"/>
              </w:rPr>
              <w:t xml:space="preserve"> </w:t>
            </w:r>
            <w:r w:rsidRPr="00952082">
              <w:rPr>
                <w:color w:val="000000"/>
                <w:szCs w:val="22"/>
                <w:lang w:eastAsia="en-GB"/>
              </w:rPr>
              <w:t xml:space="preserve">Commission of Human Rights with the international standards </w:t>
            </w:r>
            <w:r w:rsidR="00285C3E">
              <w:rPr>
                <w:color w:val="000000"/>
                <w:szCs w:val="22"/>
                <w:lang w:eastAsia="en-GB"/>
              </w:rPr>
              <w:t>(</w:t>
            </w:r>
            <w:r w:rsidRPr="00952082">
              <w:rPr>
                <w:color w:val="000000"/>
                <w:szCs w:val="22"/>
                <w:lang w:eastAsia="en-GB"/>
              </w:rPr>
              <w:t>Algeria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A45 National Human Rights Institution (NHRI)</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108.18 Create ideal conditions for the Ombudsman and the High Commissioners for Consultative Governance and National Solidarity to operate </w:t>
            </w:r>
            <w:r w:rsidR="00285C3E">
              <w:rPr>
                <w:color w:val="000000"/>
                <w:szCs w:val="22"/>
                <w:lang w:eastAsia="en-GB"/>
              </w:rPr>
              <w:t>(</w:t>
            </w:r>
            <w:r w:rsidRPr="00952082">
              <w:rPr>
                <w:color w:val="000000"/>
                <w:szCs w:val="22"/>
                <w:lang w:eastAsia="en-GB"/>
              </w:rPr>
              <w:t>Nigeria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A45 National Human Rights Institution (NHRI)</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A47 Good governance</w:t>
            </w:r>
          </w:p>
          <w:p w:rsidR="00952082" w:rsidRPr="00952082"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r w:rsidR="00285C3E" w:rsidRPr="00285C3E">
              <w:rPr>
                <w:color w:val="000000"/>
                <w:sz w:val="16"/>
                <w:szCs w:val="22"/>
                <w:lang w:eastAsia="en-GB"/>
              </w:rPr>
              <w:t xml:space="preserve"> </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A46701">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A47 Good governance</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108.80 Continue its efforts in fighting corruption and allocate sufficient funding for the implementation of its newly enacted law on combating corruption </w:t>
            </w:r>
            <w:r w:rsidR="00285C3E">
              <w:rPr>
                <w:color w:val="000000"/>
                <w:szCs w:val="22"/>
                <w:lang w:eastAsia="en-GB"/>
              </w:rPr>
              <w:t>(</w:t>
            </w:r>
            <w:r w:rsidRPr="00952082">
              <w:rPr>
                <w:color w:val="000000"/>
                <w:szCs w:val="22"/>
                <w:lang w:eastAsia="en-GB"/>
              </w:rPr>
              <w:t>Malaysia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A47 Good governance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A63 Budget and resources (for human rights implementation)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108.78 Strengthen the judicial system through financial support and effective anti-corruption measures </w:t>
            </w:r>
            <w:r w:rsidR="00285C3E">
              <w:rPr>
                <w:color w:val="000000"/>
                <w:szCs w:val="22"/>
                <w:lang w:eastAsia="en-GB"/>
              </w:rPr>
              <w:t>(</w:t>
            </w:r>
            <w:r w:rsidRPr="00952082">
              <w:rPr>
                <w:color w:val="000000"/>
                <w:szCs w:val="22"/>
                <w:lang w:eastAsia="en-GB"/>
              </w:rPr>
              <w:t>Germany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A47 Good governance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A63 Budget and resources (for human rights implementation)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judges, lawyers and prosecutors</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486815">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A54 Awareness raising and dissemination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108.2 Publish in the Official Journal all international and regional human rights treaties once they are ratified or acceded to by</w:t>
            </w:r>
            <w:r w:rsidR="00285C3E">
              <w:rPr>
                <w:color w:val="000000"/>
                <w:szCs w:val="22"/>
                <w:lang w:eastAsia="en-GB"/>
              </w:rPr>
              <w:t xml:space="preserve"> </w:t>
            </w:r>
            <w:r w:rsidRPr="00952082">
              <w:rPr>
                <w:color w:val="000000"/>
                <w:szCs w:val="22"/>
                <w:lang w:eastAsia="en-GB"/>
              </w:rPr>
              <w:t>Benin</w:t>
            </w:r>
            <w:r w:rsidR="00285C3E">
              <w:rPr>
                <w:color w:val="000000"/>
                <w:szCs w:val="22"/>
                <w:lang w:eastAsia="en-GB"/>
              </w:rPr>
              <w:t xml:space="preserve">, </w:t>
            </w:r>
            <w:r w:rsidR="00285C3E" w:rsidRPr="00952082">
              <w:rPr>
                <w:color w:val="000000"/>
                <w:szCs w:val="22"/>
                <w:lang w:eastAsia="en-GB"/>
              </w:rPr>
              <w:t>f</w:t>
            </w:r>
            <w:r w:rsidRPr="00952082">
              <w:rPr>
                <w:color w:val="000000"/>
                <w:szCs w:val="22"/>
                <w:lang w:eastAsia="en-GB"/>
              </w:rPr>
              <w:t xml:space="preserve">or their dissemination </w:t>
            </w:r>
            <w:r w:rsidR="00285C3E">
              <w:rPr>
                <w:color w:val="000000"/>
                <w:szCs w:val="22"/>
                <w:lang w:eastAsia="en-GB"/>
              </w:rPr>
              <w:t>(</w:t>
            </w:r>
            <w:r w:rsidRPr="00952082">
              <w:rPr>
                <w:color w:val="000000"/>
                <w:szCs w:val="22"/>
                <w:lang w:eastAsia="en-GB"/>
              </w:rPr>
              <w:t>Uruguay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108.107 Continue its efforts to raise awareness about human rights among its population </w:t>
            </w:r>
            <w:r w:rsidR="00285C3E">
              <w:rPr>
                <w:color w:val="000000"/>
                <w:szCs w:val="22"/>
                <w:lang w:eastAsia="en-GB"/>
              </w:rPr>
              <w:t>(</w:t>
            </w:r>
            <w:r w:rsidRPr="00952082">
              <w:rPr>
                <w:color w:val="000000"/>
                <w:szCs w:val="22"/>
                <w:lang w:eastAsia="en-GB"/>
              </w:rPr>
              <w:t>Pakistan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108.41 Continue programmes to sensitize the population to ensure the effective implementation of the rights of women and children, and the protection of the family, the elderly and people with disabilities </w:t>
            </w:r>
            <w:r w:rsidR="00285C3E">
              <w:rPr>
                <w:color w:val="000000"/>
                <w:szCs w:val="22"/>
                <w:lang w:eastAsia="en-GB"/>
              </w:rPr>
              <w:t>(</w:t>
            </w:r>
            <w:r w:rsidRPr="00952082">
              <w:rPr>
                <w:color w:val="000000"/>
                <w:szCs w:val="22"/>
                <w:lang w:eastAsia="en-GB"/>
              </w:rPr>
              <w:t>Costa 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F41 Persons with disabilities: definition, general principles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with disabilities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older persons</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30633E">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B11 International humanitarian law</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109.6 Complete the process of full alignment of its national legislation with all obligations under the</w:t>
            </w:r>
            <w:r w:rsidR="00285C3E">
              <w:rPr>
                <w:color w:val="000000"/>
                <w:szCs w:val="22"/>
                <w:lang w:eastAsia="en-GB"/>
              </w:rPr>
              <w:t xml:space="preserve"> </w:t>
            </w:r>
            <w:r w:rsidRPr="00952082">
              <w:rPr>
                <w:color w:val="000000"/>
                <w:szCs w:val="22"/>
                <w:lang w:eastAsia="en-GB"/>
              </w:rPr>
              <w:t>Rome</w:t>
            </w:r>
            <w:r w:rsidR="00285C3E">
              <w:rPr>
                <w:color w:val="000000"/>
                <w:szCs w:val="22"/>
                <w:lang w:eastAsia="en-GB"/>
              </w:rPr>
              <w:t xml:space="preserve"> </w:t>
            </w:r>
            <w:r w:rsidRPr="00952082">
              <w:rPr>
                <w:color w:val="000000"/>
                <w:szCs w:val="22"/>
                <w:lang w:eastAsia="en-GB"/>
              </w:rPr>
              <w:t xml:space="preserve">Statute of the International Criminal Court </w:t>
            </w:r>
            <w:r w:rsidR="00285C3E">
              <w:rPr>
                <w:color w:val="000000"/>
                <w:szCs w:val="22"/>
                <w:lang w:eastAsia="en-GB"/>
              </w:rPr>
              <w:t>(</w:t>
            </w:r>
            <w:r w:rsidRPr="00952082">
              <w:rPr>
                <w:color w:val="000000"/>
                <w:szCs w:val="22"/>
                <w:lang w:eastAsia="en-GB"/>
              </w:rPr>
              <w:t>Slovakia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B11 International humanitarian law</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B12 Crimes against humanity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787B56">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B31 Equality &amp; non-discrimination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110.2 Formally abolish any punishment on the grounds of sexual orientation or gender identity </w:t>
            </w:r>
            <w:r w:rsidR="00285C3E">
              <w:rPr>
                <w:color w:val="000000"/>
                <w:szCs w:val="22"/>
                <w:lang w:eastAsia="en-GB"/>
              </w:rPr>
              <w:t>(</w:t>
            </w:r>
            <w:r w:rsidRPr="00952082">
              <w:rPr>
                <w:color w:val="000000"/>
                <w:szCs w:val="22"/>
                <w:lang w:eastAsia="en-GB"/>
              </w:rPr>
              <w:t>Germany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110</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Noted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B31 Equality &amp; non-discrimination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D46 Right to private life, privacy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lesbian, gay, bisexual, transgender and intersex persons (LGBTI)</w:t>
            </w:r>
            <w:r w:rsidR="00285C3E" w:rsidRPr="00285C3E">
              <w:rPr>
                <w:color w:val="000000"/>
                <w:sz w:val="16"/>
                <w:szCs w:val="22"/>
                <w:lang w:eastAsia="en-GB"/>
              </w:rPr>
              <w:t xml:space="preserve"> </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110.5 Decriminalize sexual relations between consenting, same-sex individuals and establish educational programmes and appropriate policies for police that promote the personal security of all</w:t>
            </w:r>
            <w:r w:rsidR="00285C3E">
              <w:rPr>
                <w:color w:val="000000"/>
                <w:szCs w:val="22"/>
                <w:lang w:eastAsia="en-GB"/>
              </w:rPr>
              <w:t xml:space="preserve"> </w:t>
            </w:r>
            <w:r w:rsidRPr="00952082">
              <w:rPr>
                <w:color w:val="000000"/>
                <w:szCs w:val="22"/>
                <w:lang w:eastAsia="en-GB"/>
              </w:rPr>
              <w:t>Benin</w:t>
            </w:r>
            <w:r w:rsidR="00285C3E">
              <w:rPr>
                <w:color w:val="000000"/>
                <w:szCs w:val="22"/>
                <w:lang w:eastAsia="en-GB"/>
              </w:rPr>
              <w:t xml:space="preserve"> </w:t>
            </w:r>
            <w:r w:rsidRPr="00952082">
              <w:rPr>
                <w:color w:val="000000"/>
                <w:szCs w:val="22"/>
                <w:lang w:eastAsia="en-GB"/>
              </w:rPr>
              <w:t xml:space="preserve">citizens regardless of sexual orientation </w:t>
            </w:r>
            <w:r w:rsidR="00285C3E">
              <w:rPr>
                <w:color w:val="000000"/>
                <w:szCs w:val="22"/>
                <w:lang w:eastAsia="en-GB"/>
              </w:rPr>
              <w:t>(</w:t>
            </w:r>
            <w:r w:rsidRPr="00952082">
              <w:rPr>
                <w:color w:val="000000"/>
                <w:szCs w:val="22"/>
                <w:lang w:eastAsia="en-GB"/>
              </w:rPr>
              <w:t>United States of America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110</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Noted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B31 Equality &amp; non-discrimination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D46 Right to private life, privacy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lesbian, gay, bisexual, transgender and intersex persons (LGBTI)</w:t>
            </w:r>
            <w:r w:rsidR="00285C3E" w:rsidRPr="00285C3E">
              <w:rPr>
                <w:color w:val="000000"/>
                <w:sz w:val="16"/>
                <w:szCs w:val="22"/>
                <w:lang w:eastAsia="en-GB"/>
              </w:rPr>
              <w:t xml:space="preserve"> </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110.1 Bring legislation in conformity with its commitments to equality and non-discrimination by reviewing article 88 of the Penal Code and by decriminalizing homosexual relations between consenting adults </w:t>
            </w:r>
            <w:r w:rsidR="00285C3E">
              <w:rPr>
                <w:color w:val="000000"/>
                <w:szCs w:val="22"/>
                <w:lang w:eastAsia="en-GB"/>
              </w:rPr>
              <w:t>(</w:t>
            </w:r>
            <w:r w:rsidRPr="00952082">
              <w:rPr>
                <w:color w:val="000000"/>
                <w:szCs w:val="22"/>
                <w:lang w:eastAsia="en-GB"/>
              </w:rPr>
              <w:t>Canada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110</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Noted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B31 Equality &amp; non-discrimination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D46 Right to private life, privacy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lesbian, gay, bisexual, transgender and intersex persons (LGBTI)</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110.3 Intensify efforts to address discrimination on the basis of sexual orientation or gender identity, and investigate and prosecute crimes against lesbian, gay, bisexual and transgender (LGBT) community members </w:t>
            </w:r>
            <w:r w:rsidR="00285C3E">
              <w:rPr>
                <w:color w:val="000000"/>
                <w:szCs w:val="22"/>
                <w:lang w:eastAsia="en-GB"/>
              </w:rPr>
              <w:t>(</w:t>
            </w:r>
            <w:r w:rsidRPr="00952082">
              <w:rPr>
                <w:color w:val="000000"/>
                <w:szCs w:val="22"/>
                <w:lang w:eastAsia="en-GB"/>
              </w:rPr>
              <w:t>Norway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110</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Noted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B31 Equality &amp; non-discrimination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D46 Right to private life, privacy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lesbian, gay, bisexual, transgender and intersex persons (LGBTI)</w:t>
            </w:r>
            <w:r w:rsidR="00285C3E" w:rsidRPr="00285C3E">
              <w:rPr>
                <w:color w:val="000000"/>
                <w:sz w:val="16"/>
                <w:szCs w:val="22"/>
                <w:lang w:eastAsia="en-GB"/>
              </w:rPr>
              <w:t xml:space="preserve"> </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110.4 Study the possibility of increasing the measures to eliminate all discriminatory treatment based on sexual orientation or gender identity </w:t>
            </w:r>
            <w:r w:rsidR="00285C3E">
              <w:rPr>
                <w:color w:val="000000"/>
                <w:szCs w:val="22"/>
                <w:lang w:eastAsia="en-GB"/>
              </w:rPr>
              <w:t>(</w:t>
            </w:r>
            <w:r w:rsidRPr="00952082">
              <w:rPr>
                <w:color w:val="000000"/>
                <w:szCs w:val="22"/>
                <w:lang w:eastAsia="en-GB"/>
              </w:rPr>
              <w:t>Argentina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110</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Noted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B31 Equality &amp; non-discrimination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D46 Right to private life, privacy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lesbian, gay, bisexual, transgender and intersex persons (LGBTI)</w:t>
            </w:r>
            <w:r w:rsidR="00285C3E" w:rsidRPr="00285C3E">
              <w:rPr>
                <w:color w:val="000000"/>
                <w:sz w:val="16"/>
                <w:szCs w:val="22"/>
                <w:lang w:eastAsia="en-GB"/>
              </w:rPr>
              <w:t xml:space="preserve"> </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030AB5">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B51 Right to an effective remedy</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109.5 Review its national legislation to ensure full alignment with the</w:t>
            </w:r>
            <w:r w:rsidR="00285C3E">
              <w:rPr>
                <w:color w:val="000000"/>
                <w:szCs w:val="22"/>
                <w:lang w:eastAsia="en-GB"/>
              </w:rPr>
              <w:t xml:space="preserve"> </w:t>
            </w:r>
            <w:r w:rsidRPr="00952082">
              <w:rPr>
                <w:color w:val="000000"/>
                <w:szCs w:val="22"/>
                <w:lang w:eastAsia="en-GB"/>
              </w:rPr>
              <w:t>Rome</w:t>
            </w:r>
            <w:r w:rsidR="00285C3E">
              <w:rPr>
                <w:color w:val="000000"/>
                <w:szCs w:val="22"/>
                <w:lang w:eastAsia="en-GB"/>
              </w:rPr>
              <w:t xml:space="preserve"> </w:t>
            </w:r>
            <w:r w:rsidRPr="00952082">
              <w:rPr>
                <w:color w:val="000000"/>
                <w:szCs w:val="22"/>
                <w:lang w:eastAsia="en-GB"/>
              </w:rPr>
              <w:t xml:space="preserve">Statute of the International Criminal Court </w:t>
            </w:r>
            <w:r w:rsidR="00285C3E">
              <w:rPr>
                <w:color w:val="000000"/>
                <w:szCs w:val="22"/>
                <w:lang w:eastAsia="en-GB"/>
              </w:rPr>
              <w:t>(</w:t>
            </w:r>
            <w:r w:rsidRPr="00952082">
              <w:rPr>
                <w:color w:val="000000"/>
                <w:szCs w:val="22"/>
                <w:lang w:eastAsia="en-GB"/>
              </w:rPr>
              <w:t>Liechtenstein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9501DB">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C Sustainable Development Goal implementation</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108.89 Adopt measures necessary to achieve the Millennium Development Goals </w:t>
            </w:r>
            <w:r w:rsidR="00285C3E">
              <w:rPr>
                <w:color w:val="000000"/>
                <w:szCs w:val="22"/>
                <w:lang w:eastAsia="en-GB"/>
              </w:rPr>
              <w:t>(</w:t>
            </w:r>
            <w:r w:rsidRPr="00952082">
              <w:rPr>
                <w:color w:val="000000"/>
                <w:szCs w:val="22"/>
                <w:lang w:eastAsia="en-GB"/>
              </w:rPr>
              <w:t>Kuwait</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C Sustainable Development Goal implementation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B41 Right to development</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D8710E">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D21 Right to life</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108.66 Continue taking measures to prevent infanticide of so-called child witches </w:t>
            </w:r>
            <w:r w:rsidR="00285C3E">
              <w:rPr>
                <w:color w:val="000000"/>
                <w:szCs w:val="22"/>
                <w:lang w:eastAsia="en-GB"/>
              </w:rPr>
              <w:t>(</w:t>
            </w:r>
            <w:r w:rsidRPr="00952082">
              <w:rPr>
                <w:color w:val="000000"/>
                <w:szCs w:val="22"/>
                <w:lang w:eastAsia="en-GB"/>
              </w:rPr>
              <w:t>Chile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108.64 Set up all kinds of measures to guarantee a comprehensive response to ritual infanticide. In particular, carry out activities of prevention and protection measures, as well as adopt legal and judicial measures, categorizing ritual infanticide as a crime </w:t>
            </w:r>
            <w:r w:rsidR="00285C3E">
              <w:rPr>
                <w:color w:val="000000"/>
                <w:szCs w:val="22"/>
                <w:lang w:eastAsia="en-GB"/>
              </w:rPr>
              <w:t>(</w:t>
            </w:r>
            <w:r w:rsidRPr="00952082">
              <w:rPr>
                <w:color w:val="000000"/>
                <w:szCs w:val="22"/>
                <w:lang w:eastAsia="en-GB"/>
              </w:rPr>
              <w:t>Uruguay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108.63 Eradicate the practice of ritual infanticide, punish those found to perpetrate these crimes and establish a mechanism to provide effective support and guidance to the affected families (United Kingdom of Great Britain and Northern Ireland);</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108.60 Take appropriate measures to eradicate the practice of ritual infanticide once and for all </w:t>
            </w:r>
            <w:r w:rsidR="00285C3E">
              <w:rPr>
                <w:color w:val="000000"/>
                <w:szCs w:val="22"/>
                <w:lang w:eastAsia="en-GB"/>
              </w:rPr>
              <w:t>(</w:t>
            </w:r>
            <w:r w:rsidRPr="00952082">
              <w:rPr>
                <w:color w:val="000000"/>
                <w:szCs w:val="22"/>
                <w:lang w:eastAsia="en-GB"/>
              </w:rPr>
              <w:t>Rwanda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108.61 Implement the relevant treaty body recommendations, in particular the International Covenant on Economic, Social and Cultural Rights (ICESCR) recommendation to step up efforts to prevent and halt killings of so-called</w:t>
            </w:r>
            <w:r w:rsidR="00285C3E">
              <w:rPr>
                <w:color w:val="000000"/>
                <w:szCs w:val="22"/>
                <w:lang w:eastAsia="en-GB"/>
              </w:rPr>
              <w:t xml:space="preserve"> </w:t>
            </w:r>
            <w:r w:rsidRPr="00952082">
              <w:rPr>
                <w:color w:val="000000"/>
                <w:szCs w:val="22"/>
                <w:lang w:eastAsia="en-GB"/>
              </w:rPr>
              <w:t>“ witch children ”</w:t>
            </w:r>
            <w:r w:rsidR="00285C3E">
              <w:rPr>
                <w:color w:val="000000"/>
                <w:szCs w:val="22"/>
                <w:lang w:eastAsia="en-GB"/>
              </w:rPr>
              <w:t xml:space="preserve"> </w:t>
            </w:r>
            <w:r w:rsidRPr="00952082">
              <w:rPr>
                <w:color w:val="000000"/>
                <w:szCs w:val="22"/>
                <w:lang w:eastAsia="en-GB"/>
              </w:rPr>
              <w:t>by including provisions in the criminal law to suppress this practice and organizing campaigns to heighten awareness of its criminal nature among local authorities, doctors, midwives and the population at large (Slovenia);</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A23 Follow-up to treaty bodies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public officials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medical staff</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108.59 Continue to implement preventive and legal measures to put a halt to ritual infanticide </w:t>
            </w:r>
            <w:r w:rsidR="00285C3E">
              <w:rPr>
                <w:color w:val="000000"/>
                <w:szCs w:val="22"/>
                <w:lang w:eastAsia="en-GB"/>
              </w:rPr>
              <w:t>(</w:t>
            </w:r>
            <w:r w:rsidRPr="00952082">
              <w:rPr>
                <w:color w:val="000000"/>
                <w:szCs w:val="22"/>
                <w:lang w:eastAsia="en-GB"/>
              </w:rPr>
              <w:t>Romania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108.65 Align its legislation to prohibit all forms of discrimination against children, in particular any discrimination that stigmatizes them as witches, and guarantee that minors benefit from concrete legal and social protection against rituals that endanger their lives </w:t>
            </w:r>
            <w:r w:rsidR="00285C3E">
              <w:rPr>
                <w:color w:val="000000"/>
                <w:szCs w:val="22"/>
                <w:lang w:eastAsia="en-GB"/>
              </w:rPr>
              <w:t>(</w:t>
            </w:r>
            <w:r w:rsidRPr="00952082">
              <w:rPr>
                <w:color w:val="000000"/>
                <w:szCs w:val="22"/>
                <w:lang w:eastAsia="en-GB"/>
              </w:rPr>
              <w:t>Mexico</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108.62 Continue to combat all forms of violence against children, including trafficking of children and violence against so-called</w:t>
            </w:r>
            <w:r w:rsidR="00285C3E">
              <w:rPr>
                <w:color w:val="000000"/>
                <w:szCs w:val="22"/>
                <w:lang w:eastAsia="en-GB"/>
              </w:rPr>
              <w:t xml:space="preserve"> </w:t>
            </w:r>
            <w:r w:rsidRPr="00952082">
              <w:rPr>
                <w:color w:val="000000"/>
                <w:szCs w:val="22"/>
                <w:lang w:eastAsia="en-GB"/>
              </w:rPr>
              <w:t>“ witch children ”</w:t>
            </w:r>
            <w:r w:rsidR="00285C3E">
              <w:rPr>
                <w:color w:val="000000"/>
                <w:szCs w:val="22"/>
                <w:lang w:eastAsia="en-GB"/>
              </w:rPr>
              <w:t xml:space="preserve"> (</w:t>
            </w:r>
            <w:r w:rsidRPr="00952082">
              <w:rPr>
                <w:color w:val="000000"/>
                <w:szCs w:val="22"/>
                <w:lang w:eastAsia="en-GB"/>
              </w:rPr>
              <w:t>Thailand</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D21 Right to life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406305">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lastRenderedPageBreak/>
              <w:t xml:space="preserve">Theme: </w:t>
            </w:r>
            <w:r w:rsidRPr="00952082">
              <w:rPr>
                <w:b/>
                <w:i/>
                <w:color w:val="000000"/>
                <w:sz w:val="28"/>
                <w:szCs w:val="22"/>
                <w:lang w:eastAsia="en-GB"/>
              </w:rPr>
              <w:t>D23 Death penalty</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108.32 Commute the sentences of inmates on death row </w:t>
            </w:r>
            <w:r w:rsidR="00285C3E">
              <w:rPr>
                <w:color w:val="000000"/>
                <w:szCs w:val="22"/>
                <w:lang w:eastAsia="en-GB"/>
              </w:rPr>
              <w:t>(</w:t>
            </w:r>
            <w:r w:rsidRPr="00952082">
              <w:rPr>
                <w:color w:val="000000"/>
                <w:szCs w:val="22"/>
                <w:lang w:eastAsia="en-GB"/>
              </w:rPr>
              <w:t>Switzerland</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108.5 Identify, revise or repeal all provisions of the Penal Code and the Criminal Procedure Code which are in conflict with the Optional Protocol to the International Covenant on Civil and Political Rights on the abolition of the death penalty (Uruguay);</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108.7 Remove all reference to the death penalty in the Penal Code and commute all death sentences into alternative sentences </w:t>
            </w:r>
            <w:r w:rsidR="00285C3E">
              <w:rPr>
                <w:color w:val="000000"/>
                <w:szCs w:val="22"/>
                <w:lang w:eastAsia="en-GB"/>
              </w:rPr>
              <w:t>(</w:t>
            </w:r>
            <w:r w:rsidRPr="00952082">
              <w:rPr>
                <w:color w:val="000000"/>
                <w:szCs w:val="22"/>
                <w:lang w:eastAsia="en-GB"/>
              </w:rPr>
              <w:t>France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 Abolish entirely the death penalty from its legislation </w:t>
            </w:r>
            <w:r w:rsidR="00285C3E">
              <w:rPr>
                <w:color w:val="000000"/>
                <w:szCs w:val="22"/>
                <w:lang w:eastAsia="en-GB"/>
              </w:rPr>
              <w:t>(</w:t>
            </w:r>
            <w:r w:rsidRPr="00952082">
              <w:rPr>
                <w:color w:val="000000"/>
                <w:szCs w:val="22"/>
                <w:lang w:eastAsia="en-GB"/>
              </w:rPr>
              <w:t>Italy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 Ensure that the Criminal Code is brought into line with the Second Optional Protocol of the ICCPR in respect of the abolition of the death penalty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108.4 Amend the draft Criminal Code and Code of Criminal Procedure to bring it into line with the Second Optional Protocol to the International Covenant on Civil and Political Rights on the abolition of the death penalty and adopt them as soon as possible and initiate an awareness campaign so that the public in Benin are aware of the impact of these changes (United Kingdom of Great Britain and Northern Ireland);</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 Implement the Second Optional Protocol to the International Covenant on Civil and Political Rights into domestic law as soon as practicable </w:t>
            </w:r>
            <w:r w:rsidR="00285C3E">
              <w:rPr>
                <w:color w:val="000000"/>
                <w:szCs w:val="22"/>
                <w:lang w:eastAsia="en-GB"/>
              </w:rPr>
              <w:t>(</w:t>
            </w:r>
            <w:r w:rsidRPr="00952082">
              <w:rPr>
                <w:color w:val="000000"/>
                <w:szCs w:val="22"/>
                <w:lang w:eastAsia="en-GB"/>
              </w:rPr>
              <w:t>Australia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D23 Death penalty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FF360D">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lastRenderedPageBreak/>
              <w:t xml:space="preserve">Theme: </w:t>
            </w:r>
            <w:r w:rsidRPr="00952082">
              <w:rPr>
                <w:b/>
                <w:i/>
                <w:color w:val="000000"/>
                <w:sz w:val="28"/>
                <w:szCs w:val="22"/>
                <w:lang w:eastAsia="en-GB"/>
              </w:rPr>
              <w:t>D25 Prohibition of torture and cruel, inhuman or degrading treatment</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 Establish a legal framework for the national preventive mechanism against torture and lobby for the passage of the bill to establish a national observatory for the prevention of torture </w:t>
            </w:r>
            <w:r w:rsidR="00285C3E">
              <w:rPr>
                <w:color w:val="000000"/>
                <w:szCs w:val="22"/>
                <w:lang w:eastAsia="en-GB"/>
              </w:rPr>
              <w:t>(</w:t>
            </w:r>
            <w:r w:rsidRPr="00952082">
              <w:rPr>
                <w:color w:val="000000"/>
                <w:szCs w:val="22"/>
                <w:lang w:eastAsia="en-GB"/>
              </w:rPr>
              <w:t>United States of America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D25 Prohibition of torture and cruel, inhuman or degrading treatment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A44 Structure of the national human rights machinery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 Take measures necessary to define and criminalize torture in the forthcoming Criminal Code </w:t>
            </w:r>
            <w:r w:rsidR="00285C3E">
              <w:rPr>
                <w:color w:val="000000"/>
                <w:szCs w:val="22"/>
                <w:lang w:eastAsia="en-GB"/>
              </w:rPr>
              <w:t>(</w:t>
            </w:r>
            <w:r w:rsidRPr="00952082">
              <w:rPr>
                <w:color w:val="000000"/>
                <w:szCs w:val="22"/>
                <w:lang w:eastAsia="en-GB"/>
              </w:rPr>
              <w:t>France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D25 Prohibition of torture and cruel, inhuman or degrading treatment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108.16 Continue the process of establishing the national mechanism to prevent torture </w:t>
            </w:r>
            <w:r w:rsidR="00285C3E">
              <w:rPr>
                <w:color w:val="000000"/>
                <w:szCs w:val="22"/>
                <w:lang w:eastAsia="en-GB"/>
              </w:rPr>
              <w:t>(</w:t>
            </w:r>
            <w:r w:rsidRPr="00952082">
              <w:rPr>
                <w:color w:val="000000"/>
                <w:szCs w:val="22"/>
                <w:lang w:eastAsia="en-GB"/>
              </w:rPr>
              <w:t>Senegal</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D25 Prohibition of torture and cruel, inhuman or degrading treatment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A44 Structure of the national human rights machinery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2F36D1">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D26 Conditions of detention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108.37 Improve the prison conditions and solve the problem of overcrowding </w:t>
            </w:r>
            <w:r w:rsidR="00285C3E">
              <w:rPr>
                <w:color w:val="000000"/>
                <w:szCs w:val="22"/>
                <w:lang w:eastAsia="en-GB"/>
              </w:rPr>
              <w:t>(</w:t>
            </w:r>
            <w:r w:rsidRPr="00952082">
              <w:rPr>
                <w:color w:val="000000"/>
                <w:szCs w:val="22"/>
                <w:lang w:eastAsia="en-GB"/>
              </w:rPr>
              <w:t>Iraq</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108.38 Adopt a concerted strategy to reduce the prison population, as overcrowding in prisons remains an issue in</w:t>
            </w:r>
            <w:r w:rsidR="00285C3E">
              <w:rPr>
                <w:color w:val="000000"/>
                <w:szCs w:val="22"/>
                <w:lang w:eastAsia="en-GB"/>
              </w:rPr>
              <w:t xml:space="preserve"> </w:t>
            </w:r>
            <w:r w:rsidRPr="00952082">
              <w:rPr>
                <w:color w:val="000000"/>
                <w:szCs w:val="22"/>
                <w:lang w:eastAsia="en-GB"/>
              </w:rPr>
              <w:t>Benin</w:t>
            </w:r>
            <w:r w:rsidR="00285C3E">
              <w:rPr>
                <w:color w:val="000000"/>
                <w:szCs w:val="22"/>
                <w:lang w:eastAsia="en-GB"/>
              </w:rPr>
              <w:t xml:space="preserve"> (</w:t>
            </w:r>
            <w:r w:rsidRPr="00952082">
              <w:rPr>
                <w:color w:val="000000"/>
                <w:szCs w:val="22"/>
                <w:lang w:eastAsia="en-GB"/>
              </w:rPr>
              <w:t>Netherlands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108.36 Improve prison conditions by considering the implementation of the relevant concluding observations already made by treaty bodies in this respect </w:t>
            </w:r>
            <w:r w:rsidR="00285C3E">
              <w:rPr>
                <w:color w:val="000000"/>
                <w:szCs w:val="22"/>
                <w:lang w:eastAsia="en-GB"/>
              </w:rPr>
              <w:t>(</w:t>
            </w:r>
            <w:r w:rsidRPr="00952082">
              <w:rPr>
                <w:color w:val="000000"/>
                <w:szCs w:val="22"/>
                <w:lang w:eastAsia="en-GB"/>
              </w:rPr>
              <w:t>Italy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A23 Follow-up to treaty bodies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108.12 Keep on efforts both on legal and procedural grounds to improve conditions of detention and to speed up the adoption of the draft criminal code </w:t>
            </w:r>
            <w:r w:rsidR="00285C3E">
              <w:rPr>
                <w:color w:val="000000"/>
                <w:szCs w:val="22"/>
                <w:lang w:eastAsia="en-GB"/>
              </w:rPr>
              <w:t>(</w:t>
            </w:r>
            <w:r w:rsidRPr="00952082">
              <w:rPr>
                <w:color w:val="000000"/>
                <w:szCs w:val="22"/>
                <w:lang w:eastAsia="en-GB"/>
              </w:rPr>
              <w:t>Egypt</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108.39 Improve the conditions of prisons and other places of detention and reduce overcrowding by building more prisons or reducing the length of pretrial detention </w:t>
            </w:r>
            <w:r w:rsidR="00285C3E">
              <w:rPr>
                <w:color w:val="000000"/>
                <w:szCs w:val="22"/>
                <w:lang w:eastAsia="en-GB"/>
              </w:rPr>
              <w:t>(</w:t>
            </w:r>
            <w:r w:rsidRPr="00952082">
              <w:rPr>
                <w:color w:val="000000"/>
                <w:szCs w:val="22"/>
                <w:lang w:eastAsia="en-GB"/>
              </w:rPr>
              <w:t>United States of America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108.35 Continue to apply specific legislation to improve the conditions of detainees and ensure the full respect of due process for them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108.34 Use all possible means to improve prison conditions, especially for minors and implement legislation to minimize detention time prior to trial </w:t>
            </w:r>
            <w:r w:rsidR="00285C3E">
              <w:rPr>
                <w:color w:val="000000"/>
                <w:szCs w:val="22"/>
                <w:lang w:eastAsia="en-GB"/>
              </w:rPr>
              <w:t>(</w:t>
            </w:r>
            <w:r w:rsidRPr="00952082">
              <w:rPr>
                <w:color w:val="000000"/>
                <w:szCs w:val="22"/>
                <w:lang w:eastAsia="en-GB"/>
              </w:rPr>
              <w:t>Norway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D26 Conditions of detention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F34 Children: Juvenile justice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B94474">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D27 Prohibition of slavery, trafficking</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108.73 Continue to fight against trafficking in persons and strengthen support mechanisms for victims of trafficking </w:t>
            </w:r>
            <w:r w:rsidR="00285C3E">
              <w:rPr>
                <w:color w:val="000000"/>
                <w:szCs w:val="22"/>
                <w:lang w:eastAsia="en-GB"/>
              </w:rPr>
              <w:t>(</w:t>
            </w:r>
            <w:r w:rsidRPr="00952082">
              <w:rPr>
                <w:color w:val="000000"/>
                <w:szCs w:val="22"/>
                <w:lang w:eastAsia="en-GB"/>
              </w:rPr>
              <w:t>Romania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B53 Support to victims and witnesses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108.26 Adopt comprehensive measures to combat trafficking in persons and extend the invitation to the Special Rapporteur on trafficking in persons, especially women and children, as well as to the Special Rapporteur on the sale of children, child prostitution and child pornography </w:t>
            </w:r>
            <w:r w:rsidR="00285C3E">
              <w:rPr>
                <w:color w:val="000000"/>
                <w:szCs w:val="22"/>
                <w:lang w:eastAsia="en-GB"/>
              </w:rPr>
              <w:t>(</w:t>
            </w:r>
            <w:r w:rsidRPr="00952082">
              <w:rPr>
                <w:color w:val="000000"/>
                <w:szCs w:val="22"/>
                <w:lang w:eastAsia="en-GB"/>
              </w:rPr>
              <w:t>Belarus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A24 Cooperation with special procedures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164744">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D43 Freedom of opinion and expression</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108.81 Take necessary steps to entrench, in practice as well as in legislation, freedom of expression and freedom of the media </w:t>
            </w:r>
            <w:r w:rsidR="00285C3E">
              <w:rPr>
                <w:color w:val="000000"/>
                <w:szCs w:val="22"/>
                <w:lang w:eastAsia="en-GB"/>
              </w:rPr>
              <w:t>(</w:t>
            </w:r>
            <w:r w:rsidRPr="00952082">
              <w:rPr>
                <w:color w:val="000000"/>
                <w:szCs w:val="22"/>
                <w:lang w:eastAsia="en-GB"/>
              </w:rPr>
              <w:t>Australia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D43 Freedom of opinion and expression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media</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1F357C">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D51 Administration of justice &amp; fair trial</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108.79 Continue accelerating the improvement of the judicial, police and prison systems in line with international human rights standards (Holy See);</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A47 Good governance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judges, lawyers and prosecutors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108.33 Not resort to abusive pretrial detention and ensure that persons arrested or detained are promptly brought to trial in accordance with the guarantees contained in the International Covenant on Civil and Political Rights (France);</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9322DE">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D6 Rights related to name, identity, nationality</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108.29 Make effective the legislation that provides free birth registration, for example through mass awareness-raising campaigns </w:t>
            </w:r>
            <w:r w:rsidR="00285C3E">
              <w:rPr>
                <w:color w:val="000000"/>
                <w:szCs w:val="22"/>
                <w:lang w:eastAsia="en-GB"/>
              </w:rPr>
              <w:t>(</w:t>
            </w:r>
            <w:r w:rsidRPr="00952082">
              <w:rPr>
                <w:color w:val="000000"/>
                <w:szCs w:val="22"/>
                <w:lang w:eastAsia="en-GB"/>
              </w:rPr>
              <w:t>Mexico</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D6 Rights related to name, identity, nationality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108.31 Adopt necessary measures for free and compulsory registration of all children, including late registration, bringing forward new and more targeted campaigns to raise awareness among families, training social workers and health professionals and civil servants in charge of the registration and birth certificates and providing the necessary resources to establish registration offices in all the country (Uruguay);</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D6 Rights related to name, identity, nationality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A6 Context, statistics, budget, civil society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social workers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medical staff</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public officials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108.30 Take necessary measures to ensure effective implementation of laws guaranteeing free registration of births nationwide, including by educating families and communities on the importance of birth registration in order to contribute, among other things, to eliminating the practice of early and forced marriage and increase access to education, health care and other public services (Canada);</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D6 Rights related to name, identity, nationality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E41 Right to health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E24 Right to social security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A65D08">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E22 Right to food</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108.94 Step up efforts to ensure the right to food in the country </w:t>
            </w:r>
            <w:r w:rsidR="00285C3E">
              <w:rPr>
                <w:color w:val="000000"/>
                <w:szCs w:val="22"/>
                <w:lang w:eastAsia="en-GB"/>
              </w:rPr>
              <w:t>(</w:t>
            </w:r>
            <w:r w:rsidRPr="00952082">
              <w:rPr>
                <w:color w:val="000000"/>
                <w:szCs w:val="22"/>
                <w:lang w:eastAsia="en-GB"/>
              </w:rPr>
              <w:t>Chile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E22 Right to food</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108.96 Make food security a national priority and give all the required support to policies and programmes of the fight against malnutrition throughout the country </w:t>
            </w:r>
            <w:r w:rsidR="00285C3E">
              <w:rPr>
                <w:color w:val="000000"/>
                <w:szCs w:val="22"/>
                <w:lang w:eastAsia="en-GB"/>
              </w:rPr>
              <w:t>(</w:t>
            </w:r>
            <w:r w:rsidRPr="00952082">
              <w:rPr>
                <w:color w:val="000000"/>
                <w:szCs w:val="22"/>
                <w:lang w:eastAsia="en-GB"/>
              </w:rPr>
              <w:t>Luxembourg</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E22 Right to food</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E20F68">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E25 Human rights &amp; poverty</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108.88 Continue efforts to combat poverty through the Poverty Reduction Strategy Paper and the third edition of the Growth Strategy for Poverty Reduction covering the period 2011–2014 </w:t>
            </w:r>
            <w:r w:rsidR="00285C3E">
              <w:rPr>
                <w:color w:val="000000"/>
                <w:szCs w:val="22"/>
                <w:lang w:eastAsia="en-GB"/>
              </w:rPr>
              <w:t>(</w:t>
            </w:r>
            <w:r w:rsidRPr="00952082">
              <w:rPr>
                <w:color w:val="000000"/>
                <w:szCs w:val="22"/>
                <w:lang w:eastAsia="en-GB"/>
              </w:rPr>
              <w:t>Indonesia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108.85 Continue implementing poverty reduction strategies, promote sustainable development, improve the people ’ s living standard, and build a solid space so that every Beninese can fully enjoy all human rights </w:t>
            </w:r>
            <w:r w:rsidR="00285C3E">
              <w:rPr>
                <w:color w:val="000000"/>
                <w:szCs w:val="22"/>
                <w:lang w:eastAsia="en-GB"/>
              </w:rPr>
              <w:t>(</w:t>
            </w:r>
            <w:r w:rsidRPr="00952082">
              <w:rPr>
                <w:color w:val="000000"/>
                <w:szCs w:val="22"/>
                <w:lang w:eastAsia="en-GB"/>
              </w:rPr>
              <w:t>China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B41 Right to development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E21 Right to an adequate standard of living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108.83 Promote and advance policies that focus on the alleviation of poverty </w:t>
            </w:r>
            <w:r w:rsidR="00285C3E">
              <w:rPr>
                <w:color w:val="000000"/>
                <w:szCs w:val="22"/>
                <w:lang w:eastAsia="en-GB"/>
              </w:rPr>
              <w:t>(</w:t>
            </w:r>
            <w:r w:rsidRPr="00952082">
              <w:rPr>
                <w:color w:val="000000"/>
                <w:szCs w:val="22"/>
                <w:lang w:eastAsia="en-GB"/>
              </w:rPr>
              <w:t>Pakistan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E21 Right to an adequate standard of living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108.84 Strengthen the efforts to combat poverty </w:t>
            </w:r>
            <w:r w:rsidR="00285C3E">
              <w:rPr>
                <w:color w:val="000000"/>
                <w:szCs w:val="22"/>
                <w:lang w:eastAsia="en-GB"/>
              </w:rPr>
              <w:t>(</w:t>
            </w:r>
            <w:r w:rsidRPr="00952082">
              <w:rPr>
                <w:color w:val="000000"/>
                <w:szCs w:val="22"/>
                <w:lang w:eastAsia="en-GB"/>
              </w:rPr>
              <w:t>Senegal</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E21 Right to an adequate standard of living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108.86 Continue to implement the strategies and socioeconomic development plans, particularly those aimed at reducing poverty and promoting women ’ s empowerment </w:t>
            </w:r>
            <w:r w:rsidR="00285C3E">
              <w:rPr>
                <w:color w:val="000000"/>
                <w:szCs w:val="22"/>
                <w:lang w:eastAsia="en-GB"/>
              </w:rPr>
              <w:t>(</w:t>
            </w:r>
            <w:r w:rsidRPr="00952082">
              <w:rPr>
                <w:color w:val="000000"/>
                <w:szCs w:val="22"/>
                <w:lang w:eastAsia="en-GB"/>
              </w:rPr>
              <w:t>Cuba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E1 Economic, social &amp; cultural rights - general measures of implementation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B41 Right to development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108.93 Continue to prioritize poverty eradication and policies aimed at promoting the enjoyment of economic, social and cultural rights by its citizens </w:t>
            </w:r>
            <w:r w:rsidR="00285C3E">
              <w:rPr>
                <w:color w:val="000000"/>
                <w:szCs w:val="22"/>
                <w:lang w:eastAsia="en-GB"/>
              </w:rPr>
              <w:t>(</w:t>
            </w:r>
            <w:r w:rsidRPr="00952082">
              <w:rPr>
                <w:color w:val="000000"/>
                <w:szCs w:val="22"/>
                <w:lang w:eastAsia="en-GB"/>
              </w:rPr>
              <w:t>South Africa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E1 Economic, social &amp; cultural rights - general measures of implementation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B41 Right to development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108.91 Further promote microcredit programmes for the poorest </w:t>
            </w:r>
            <w:r w:rsidR="00285C3E">
              <w:rPr>
                <w:color w:val="000000"/>
                <w:szCs w:val="22"/>
                <w:lang w:eastAsia="en-GB"/>
              </w:rPr>
              <w:t>(</w:t>
            </w:r>
            <w:r w:rsidRPr="00952082">
              <w:rPr>
                <w:color w:val="000000"/>
                <w:szCs w:val="22"/>
                <w:lang w:eastAsia="en-GB"/>
              </w:rPr>
              <w:t>Kuwait</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E6 Rights to protection of property; financial credit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B41 Right to development</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108.92 Continue its efforts on poverty reduction by expanding its microcredit programmes to small entrepreneurs, youths, and women, especially in the rural areas </w:t>
            </w:r>
            <w:r w:rsidR="00285C3E">
              <w:rPr>
                <w:color w:val="000000"/>
                <w:szCs w:val="22"/>
                <w:lang w:eastAsia="en-GB"/>
              </w:rPr>
              <w:t>(</w:t>
            </w:r>
            <w:r w:rsidRPr="00952082">
              <w:rPr>
                <w:color w:val="000000"/>
                <w:szCs w:val="22"/>
                <w:lang w:eastAsia="en-GB"/>
              </w:rPr>
              <w:t>Thailand</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E6 Rights to protection of property; financial credit</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youth</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rural areas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108.87 Carry on with ensuring the reduction of poverty and increasing the empowerment of women </w:t>
            </w:r>
            <w:r w:rsidR="00285C3E">
              <w:rPr>
                <w:color w:val="000000"/>
                <w:szCs w:val="22"/>
                <w:lang w:eastAsia="en-GB"/>
              </w:rPr>
              <w:t>(</w:t>
            </w:r>
            <w:r w:rsidRPr="00952082">
              <w:rPr>
                <w:color w:val="000000"/>
                <w:szCs w:val="22"/>
                <w:lang w:eastAsia="en-GB"/>
              </w:rPr>
              <w:t>Egypt</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E25 Human rights &amp; poverty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poverty</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9830CF">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E26 Human Rights &amp; drinking water and sanitation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108.97 Step up its efforts to ease access by people to sanitation and drinking water </w:t>
            </w:r>
            <w:r w:rsidR="00285C3E">
              <w:rPr>
                <w:color w:val="000000"/>
                <w:szCs w:val="22"/>
                <w:lang w:eastAsia="en-GB"/>
              </w:rPr>
              <w:t>(</w:t>
            </w:r>
            <w:r w:rsidRPr="00952082">
              <w:rPr>
                <w:color w:val="000000"/>
                <w:szCs w:val="22"/>
                <w:lang w:eastAsia="en-GB"/>
              </w:rPr>
              <w:t>Belarus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E26 Human Rights &amp; drinking water and sanitation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108.95 Continue cooperation with the international community for better access to food, water and sanitation for the population of</w:t>
            </w:r>
            <w:r w:rsidR="00285C3E">
              <w:rPr>
                <w:color w:val="000000"/>
                <w:szCs w:val="22"/>
                <w:lang w:eastAsia="en-GB"/>
              </w:rPr>
              <w:t xml:space="preserve"> </w:t>
            </w:r>
            <w:r w:rsidRPr="00952082">
              <w:rPr>
                <w:color w:val="000000"/>
                <w:szCs w:val="22"/>
                <w:lang w:eastAsia="en-GB"/>
              </w:rPr>
              <w:t>Benin</w:t>
            </w:r>
            <w:r w:rsidR="00285C3E">
              <w:rPr>
                <w:color w:val="000000"/>
                <w:szCs w:val="22"/>
                <w:lang w:eastAsia="en-GB"/>
              </w:rPr>
              <w:t xml:space="preserve">, </w:t>
            </w:r>
            <w:r w:rsidR="00285C3E" w:rsidRPr="00952082">
              <w:rPr>
                <w:color w:val="000000"/>
                <w:szCs w:val="22"/>
                <w:lang w:eastAsia="en-GB"/>
              </w:rPr>
              <w:t>g</w:t>
            </w:r>
            <w:r w:rsidRPr="00952082">
              <w:rPr>
                <w:color w:val="000000"/>
                <w:szCs w:val="22"/>
                <w:lang w:eastAsia="en-GB"/>
              </w:rPr>
              <w:t>iven the country ’ s limited resources (Holy See);</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E26 Human Rights &amp; drinking water and sanitation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A3 Inter-State cooperation &amp; development assistance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E22 Right to food</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CB071F">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E31 Right to work</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108.82 Guarantee in an effective manner and in line with the Constitution of Benin and the international instruments to which it is a party, the rights of workers including the right to strike, freedom of association and peaceful assembly (Spain);</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E31 Right to 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D44 Right to peaceful assembly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E33 Trade union rights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D43 Freedom of opinion and expression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F446A2">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E41 Right to health - General</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108.99 Continue improving health-care performance indicators through upgrading of the national health system </w:t>
            </w:r>
            <w:r w:rsidR="00285C3E">
              <w:rPr>
                <w:color w:val="000000"/>
                <w:szCs w:val="22"/>
                <w:lang w:eastAsia="en-GB"/>
              </w:rPr>
              <w:t>(</w:t>
            </w:r>
            <w:r w:rsidRPr="00952082">
              <w:rPr>
                <w:color w:val="000000"/>
                <w:szCs w:val="22"/>
                <w:lang w:eastAsia="en-GB"/>
              </w:rPr>
              <w:t>Djibouti</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E41 Right to health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108.98 Continue and strengthen the ongoing efforts aimed at increasing the accessibility and quality of health services and education for all its citizens </w:t>
            </w:r>
            <w:r w:rsidR="00285C3E">
              <w:rPr>
                <w:color w:val="000000"/>
                <w:szCs w:val="22"/>
                <w:lang w:eastAsia="en-GB"/>
              </w:rPr>
              <w:t>(</w:t>
            </w:r>
            <w:r w:rsidRPr="00952082">
              <w:rPr>
                <w:color w:val="000000"/>
                <w:szCs w:val="22"/>
                <w:lang w:eastAsia="en-GB"/>
              </w:rPr>
              <w:t>Cuba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E41 Right to health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108.101 Strengthen efforts to address the phenomenon of alcoholism and drug addiction of children and youth, and in this regard, strengthen health-related awareness-raising programmes </w:t>
            </w:r>
            <w:r w:rsidR="00285C3E">
              <w:rPr>
                <w:color w:val="000000"/>
                <w:szCs w:val="22"/>
                <w:lang w:eastAsia="en-GB"/>
              </w:rPr>
              <w:t>(</w:t>
            </w:r>
            <w:r w:rsidRPr="00952082">
              <w:rPr>
                <w:color w:val="000000"/>
                <w:szCs w:val="22"/>
                <w:lang w:eastAsia="en-GB"/>
              </w:rPr>
              <w:t>Sudan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E41 Right to health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E44 Health awareness raising, access to information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youth</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C06B86">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 xml:space="preserve">E42 Access to health-care (general) </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108.100 With the support of the World Health Organization (WHO) and the United Nations Development Programme (UNDP) continue its efforts to introduce programmes and initiatives to improve access to health care by its people </w:t>
            </w:r>
            <w:r w:rsidR="00285C3E">
              <w:rPr>
                <w:color w:val="000000"/>
                <w:szCs w:val="22"/>
                <w:lang w:eastAsia="en-GB"/>
              </w:rPr>
              <w:t>(</w:t>
            </w:r>
            <w:r w:rsidRPr="00952082">
              <w:rPr>
                <w:color w:val="000000"/>
                <w:szCs w:val="22"/>
                <w:lang w:eastAsia="en-GB"/>
              </w:rPr>
              <w:t>Singapore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E42 Access to health-care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A28 Cooperation with other international mechanisms and institutions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0033A0">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E51 Right to education - General</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108.109 With the assistance from UNICEF and other relevant United Nations agencies continue to improve access to education, including skill training programmes for all </w:t>
            </w:r>
            <w:r w:rsidR="00285C3E">
              <w:rPr>
                <w:color w:val="000000"/>
                <w:szCs w:val="22"/>
                <w:lang w:eastAsia="en-GB"/>
              </w:rPr>
              <w:t>(</w:t>
            </w:r>
            <w:r w:rsidRPr="00952082">
              <w:rPr>
                <w:color w:val="000000"/>
                <w:szCs w:val="22"/>
                <w:lang w:eastAsia="en-GB"/>
              </w:rPr>
              <w:t>Singapore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E54 technical and vocational education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A28 Cooperation with other international mechanisms and institutions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108.102 Continue promoting the national policy for the promotion of women through working for the enrollment and retention of girls in school </w:t>
            </w:r>
            <w:r w:rsidR="00285C3E">
              <w:rPr>
                <w:color w:val="000000"/>
                <w:szCs w:val="22"/>
                <w:lang w:eastAsia="en-GB"/>
              </w:rPr>
              <w:t>(</w:t>
            </w:r>
            <w:r w:rsidRPr="00952082">
              <w:rPr>
                <w:color w:val="000000"/>
                <w:szCs w:val="22"/>
                <w:lang w:eastAsia="en-GB"/>
              </w:rPr>
              <w:t>Djibouti</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108.106 Intensify its efforts in promoting literacy among the population especially among rural women </w:t>
            </w:r>
            <w:r w:rsidR="00285C3E">
              <w:rPr>
                <w:color w:val="000000"/>
                <w:szCs w:val="22"/>
                <w:lang w:eastAsia="en-GB"/>
              </w:rPr>
              <w:t>(</w:t>
            </w:r>
            <w:r w:rsidRPr="00952082">
              <w:rPr>
                <w:color w:val="000000"/>
                <w:szCs w:val="22"/>
                <w:lang w:eastAsia="en-GB"/>
              </w:rPr>
              <w:t>Malaysia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rural areas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108.103 Step up efforts to ensure the right to education, including the participation of all school-age children, particularly girls, to attend schools </w:t>
            </w:r>
            <w:r w:rsidR="00285C3E">
              <w:rPr>
                <w:color w:val="000000"/>
                <w:szCs w:val="22"/>
                <w:lang w:eastAsia="en-GB"/>
              </w:rPr>
              <w:t>(</w:t>
            </w:r>
            <w:r w:rsidRPr="00952082">
              <w:rPr>
                <w:color w:val="000000"/>
                <w:szCs w:val="22"/>
                <w:lang w:eastAsia="en-GB"/>
              </w:rPr>
              <w:t>Indonesia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108.108 Continue to provide free education to women and girls, especially those living in rural areas </w:t>
            </w:r>
            <w:r w:rsidR="00285C3E">
              <w:rPr>
                <w:color w:val="000000"/>
                <w:szCs w:val="22"/>
                <w:lang w:eastAsia="en-GB"/>
              </w:rPr>
              <w:t>(</w:t>
            </w:r>
            <w:r w:rsidRPr="00952082">
              <w:rPr>
                <w:color w:val="000000"/>
                <w:szCs w:val="22"/>
                <w:lang w:eastAsia="en-GB"/>
              </w:rPr>
              <w:t>Philippines</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rural areas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108.110 Create conditions enabling girls to attend school without discrimination </w:t>
            </w:r>
            <w:r w:rsidR="00285C3E">
              <w:rPr>
                <w:color w:val="000000"/>
                <w:szCs w:val="22"/>
                <w:lang w:eastAsia="en-GB"/>
              </w:rPr>
              <w:t>(</w:t>
            </w:r>
            <w:r w:rsidRPr="00952082">
              <w:rPr>
                <w:color w:val="000000"/>
                <w:szCs w:val="22"/>
                <w:lang w:eastAsia="en-GB"/>
              </w:rPr>
              <w:t>Switzerland</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108.111 Take measures to increase the schooling rate, particularly in rural areas </w:t>
            </w:r>
            <w:r w:rsidR="00285C3E">
              <w:rPr>
                <w:color w:val="000000"/>
                <w:szCs w:val="22"/>
                <w:lang w:eastAsia="en-GB"/>
              </w:rPr>
              <w:t>(</w:t>
            </w:r>
            <w:r w:rsidRPr="00952082">
              <w:rPr>
                <w:color w:val="000000"/>
                <w:szCs w:val="22"/>
                <w:lang w:eastAsia="en-GB"/>
              </w:rPr>
              <w:t>Switzerland</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rural areas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108.105 Continue improving the quality of education by providing periodic teacher training, including instructions regarding the equal treatment of girls and boys and the importance of gender equality (Liechtenstein);</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A52 Human rights education - in schools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108.104 Continue to promote educational strategies that aim to improve the quality of education and increase enrollment rates, especially for women, children from rural areas and the poorest children, in order to avoid their economic exploitation and trafficking (Libya);</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rural areas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3E1D97">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E53 secondary education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108.112 Take more steps to expand free education to cover all grades in secondary schools </w:t>
            </w:r>
            <w:r w:rsidR="00285C3E">
              <w:rPr>
                <w:color w:val="000000"/>
                <w:szCs w:val="22"/>
                <w:lang w:eastAsia="en-GB"/>
              </w:rPr>
              <w:t>(</w:t>
            </w:r>
            <w:r w:rsidRPr="00952082">
              <w:rPr>
                <w:color w:val="000000"/>
                <w:szCs w:val="22"/>
                <w:lang w:eastAsia="en-GB"/>
              </w:rPr>
              <w:t>Uganda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E53 secondary education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living in rural areas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108.113 Continue its efforts to extend free education at all levels of secondary education </w:t>
            </w:r>
            <w:r w:rsidR="00285C3E">
              <w:rPr>
                <w:color w:val="000000"/>
                <w:szCs w:val="22"/>
                <w:lang w:eastAsia="en-GB"/>
              </w:rPr>
              <w:t>(</w:t>
            </w:r>
            <w:r w:rsidRPr="00952082">
              <w:rPr>
                <w:color w:val="000000"/>
                <w:szCs w:val="22"/>
                <w:lang w:eastAsia="en-GB"/>
              </w:rPr>
              <w:t>Argentina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E53 secondary education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DE163E">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F12 Discrimination against women</w:t>
            </w: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108.46 Continue the fight against discrimination of women by, inter alia, effectively implementing the law on the protection of women from domestic violence and by strictly enforcing the prohibition of female genital mutilation education, inter alia, by raising awareness among women about the prohibition of FGM (Germany);</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337AE5">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F13 Violence against women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108.45 Take all necessary measures to implement the Act on the Prevention and Punishment of Violence against Women in order to effectively eliminate all forms of violence against women, including female genital mutilation and forced marriage (Slovenia);</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108.51 Apply in an efficient manner the legislation that prohibits female genital mutilation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108.43 Adopt rapidly all the necessary measures to put the law on violence against women into practice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108.47 Ensure due implementation of measures aimed at addressing persistent domestic violence, including marital rape </w:t>
            </w:r>
            <w:r w:rsidR="00285C3E">
              <w:rPr>
                <w:color w:val="000000"/>
                <w:szCs w:val="22"/>
                <w:lang w:eastAsia="en-GB"/>
              </w:rPr>
              <w:t>(</w:t>
            </w:r>
            <w:r w:rsidRPr="00952082">
              <w:rPr>
                <w:color w:val="000000"/>
                <w:szCs w:val="22"/>
                <w:lang w:eastAsia="en-GB"/>
              </w:rPr>
              <w:t>Slovakia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108.50 Step up efforts aimed at improving the situation of women, also through education and specific awareness-raising campaigns about the perils of female genital mutilation (FGM) </w:t>
            </w:r>
            <w:r w:rsidR="00285C3E">
              <w:rPr>
                <w:color w:val="000000"/>
                <w:szCs w:val="22"/>
                <w:lang w:eastAsia="en-GB"/>
              </w:rPr>
              <w:t>(</w:t>
            </w:r>
            <w:r w:rsidRPr="00952082">
              <w:rPr>
                <w:color w:val="000000"/>
                <w:szCs w:val="22"/>
                <w:lang w:eastAsia="en-GB"/>
              </w:rPr>
              <w:t>Italy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E51 Right to education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108.52 Take concrete measures to raise awareness about the illegality of prejudicial and harmful traditional practices such as female genital mutilation or killing of disabled children, through the systematic application of existing laws </w:t>
            </w:r>
            <w:r w:rsidR="00285C3E">
              <w:rPr>
                <w:color w:val="000000"/>
                <w:szCs w:val="22"/>
                <w:lang w:eastAsia="en-GB"/>
              </w:rPr>
              <w:t>(</w:t>
            </w:r>
            <w:r w:rsidRPr="00952082">
              <w:rPr>
                <w:color w:val="000000"/>
                <w:szCs w:val="22"/>
                <w:lang w:eastAsia="en-GB"/>
              </w:rPr>
              <w:t>Switzerland</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F44 Persons with disabilities: protecting the integrity of the person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with disabilities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108.44 Apply rigorously the law on the prevention and punishment of violence against women (France);</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108.53 Ensure that legislation criminalizing female genital mutilation is effectively implemented and that offenders are prosecuted </w:t>
            </w:r>
            <w:r w:rsidR="00285C3E">
              <w:rPr>
                <w:color w:val="000000"/>
                <w:szCs w:val="22"/>
                <w:lang w:eastAsia="en-GB"/>
              </w:rPr>
              <w:t>(</w:t>
            </w:r>
            <w:r w:rsidRPr="00952082">
              <w:rPr>
                <w:color w:val="000000"/>
                <w:szCs w:val="22"/>
                <w:lang w:eastAsia="en-GB"/>
              </w:rPr>
              <w:t>Belgium</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108.54 Ensure adequate publicity and awareness of the convictions for female genital mutilation (FGM) in order to induce a deterrent effect on concerned communities </w:t>
            </w:r>
            <w:r w:rsidR="00285C3E">
              <w:rPr>
                <w:color w:val="000000"/>
                <w:szCs w:val="22"/>
                <w:lang w:eastAsia="en-GB"/>
              </w:rPr>
              <w:t>(</w:t>
            </w:r>
            <w:r w:rsidRPr="00952082">
              <w:rPr>
                <w:color w:val="000000"/>
                <w:szCs w:val="22"/>
                <w:lang w:eastAsia="en-GB"/>
              </w:rPr>
              <w:t>Belgium</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108.48 Further strengthen measures to fight gender-based violence, especially domestic violence </w:t>
            </w:r>
            <w:r w:rsidR="00285C3E">
              <w:rPr>
                <w:color w:val="000000"/>
                <w:szCs w:val="22"/>
                <w:lang w:eastAsia="en-GB"/>
              </w:rPr>
              <w:t>(</w:t>
            </w:r>
            <w:r w:rsidRPr="00952082">
              <w:rPr>
                <w:color w:val="000000"/>
                <w:szCs w:val="22"/>
                <w:lang w:eastAsia="en-GB"/>
              </w:rPr>
              <w:t>Brazil</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D29 Domestic violence</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108.42 Take appropriate measures to strengthen the fight against discriminatory practices and violence against women </w:t>
            </w:r>
            <w:r w:rsidR="00285C3E">
              <w:rPr>
                <w:color w:val="000000"/>
                <w:szCs w:val="22"/>
                <w:lang w:eastAsia="en-GB"/>
              </w:rPr>
              <w:t>(</w:t>
            </w:r>
            <w:r w:rsidRPr="00952082">
              <w:rPr>
                <w:color w:val="000000"/>
                <w:szCs w:val="22"/>
                <w:lang w:eastAsia="en-GB"/>
              </w:rPr>
              <w:t>Luxembourg</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F12 Discrimination against women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108.49 Continue to organize awareness-raising campaigns in cooperation with concerned stakeholders to fight harmful traditional practices touching on the rights of women and children </w:t>
            </w:r>
            <w:r w:rsidR="00285C3E">
              <w:rPr>
                <w:color w:val="000000"/>
                <w:szCs w:val="22"/>
                <w:lang w:eastAsia="en-GB"/>
              </w:rPr>
              <w:t>(</w:t>
            </w:r>
            <w:r w:rsidRPr="00952082">
              <w:rPr>
                <w:color w:val="000000"/>
                <w:szCs w:val="22"/>
                <w:lang w:eastAsia="en-GB"/>
              </w:rPr>
              <w:t>Libya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F13 Violence against women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A2781B">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F31 Children: definition; general principles; protection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109.7 Consider an amendment to the Personal and Family Code to ensure full equality between children born in and out of wedlock </w:t>
            </w:r>
            <w:r w:rsidR="00285C3E">
              <w:rPr>
                <w:color w:val="000000"/>
                <w:szCs w:val="22"/>
                <w:lang w:eastAsia="en-GB"/>
              </w:rPr>
              <w:t>(</w:t>
            </w:r>
            <w:r w:rsidRPr="00952082">
              <w:rPr>
                <w:color w:val="000000"/>
                <w:szCs w:val="22"/>
                <w:lang w:eastAsia="en-GB"/>
              </w:rPr>
              <w:t>Chile</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108.68 Revise its legislation to prohibit and sanction corporal punishment imposed on children at home and in schools and step up its efforts on raising awareness about the negative effects of this practice </w:t>
            </w:r>
            <w:r w:rsidR="00285C3E">
              <w:rPr>
                <w:color w:val="000000"/>
                <w:szCs w:val="22"/>
                <w:lang w:eastAsia="en-GB"/>
              </w:rPr>
              <w:t>(</w:t>
            </w:r>
            <w:r w:rsidRPr="00952082">
              <w:rPr>
                <w:color w:val="000000"/>
                <w:szCs w:val="22"/>
                <w:lang w:eastAsia="en-GB"/>
              </w:rPr>
              <w:t>Mexico</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 Right to physical and moral integrity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D25 Prohibition of torture and cruel, inhuman or degrading treatment</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108.67 Explicitly prohibit all corporal punishment of children in all settings, including at home and in schools, in the context of adopting the new Children ’ s Code, and promote alternative forms of discipline (Liechtenstein);</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D25 Prohibition of torture and cruel, inhuman or degrading treatment</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109.8 Take appropriate measures to speed up the ratification of the laws on children, and gender equality and participation of women </w:t>
            </w:r>
            <w:r w:rsidR="00285C3E">
              <w:rPr>
                <w:color w:val="000000"/>
                <w:szCs w:val="22"/>
                <w:lang w:eastAsia="en-GB"/>
              </w:rPr>
              <w:t>(</w:t>
            </w:r>
            <w:r w:rsidRPr="00952082">
              <w:rPr>
                <w:color w:val="000000"/>
                <w:szCs w:val="22"/>
                <w:lang w:eastAsia="en-GB"/>
              </w:rPr>
              <w:t>Iraq</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109</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F14 Participation of women in political and public life </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D7 Right to participation in public affairs and right to vote</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women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108.58 Adopt all necessary measures against harmful traditional practices violating the rights of the child </w:t>
            </w:r>
            <w:r w:rsidR="00285C3E">
              <w:rPr>
                <w:color w:val="000000"/>
                <w:szCs w:val="22"/>
                <w:lang w:eastAsia="en-GB"/>
              </w:rPr>
              <w:t>(</w:t>
            </w:r>
            <w:r w:rsidRPr="00952082">
              <w:rPr>
                <w:color w:val="000000"/>
                <w:szCs w:val="22"/>
                <w:lang w:eastAsia="en-GB"/>
              </w:rPr>
              <w:t>Italy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5252CC">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F33 Children: protection against exploitation</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108.77 Take the necessary executive and legislative measures to fight child labour, child abuse and trafficking in children </w:t>
            </w:r>
            <w:r w:rsidR="00285C3E">
              <w:rPr>
                <w:color w:val="000000"/>
                <w:szCs w:val="22"/>
                <w:lang w:eastAsia="en-GB"/>
              </w:rPr>
              <w:t>(</w:t>
            </w:r>
            <w:r w:rsidRPr="00952082">
              <w:rPr>
                <w:color w:val="000000"/>
                <w:szCs w:val="22"/>
                <w:lang w:eastAsia="en-GB"/>
              </w:rPr>
              <w:t>Sudan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108.70 Adopt a comprehensive plan on the rights of the child that fight</w:t>
            </w:r>
            <w:r w:rsidR="00285C3E">
              <w:rPr>
                <w:color w:val="000000"/>
                <w:szCs w:val="22"/>
                <w:lang w:eastAsia="en-GB"/>
              </w:rPr>
              <w:t xml:space="preserve"> </w:t>
            </w:r>
            <w:r w:rsidRPr="00952082">
              <w:rPr>
                <w:color w:val="000000"/>
                <w:szCs w:val="22"/>
                <w:lang w:eastAsia="en-GB"/>
              </w:rPr>
              <w:t xml:space="preserve">trafficking, labour exploitation, sexual abuse and physical violence </w:t>
            </w:r>
            <w:r w:rsidR="00285C3E">
              <w:rPr>
                <w:color w:val="000000"/>
                <w:szCs w:val="22"/>
                <w:lang w:eastAsia="en-GB"/>
              </w:rPr>
              <w:t>(</w:t>
            </w:r>
            <w:r w:rsidRPr="00952082">
              <w:rPr>
                <w:color w:val="000000"/>
                <w:szCs w:val="22"/>
                <w:lang w:eastAsia="en-GB"/>
              </w:rPr>
              <w:t>Spain</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108.72 Finalize and enact draft legislation that prohibit all forms of human trafficking and that trafficking in children is effectively investigated and prosecuted. To this end, we recommend that all law enforcement officers and the judiciary receive adequate training on human trafficking and that protective services are provided to the witnesses and victims of trafficking (Norway);</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B53 Support to victims and witnesses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A53 Professional training in human rights</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law enforcement / police officials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judges, lawyers and prosecutors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108.76 Step up efforts in addressing widespread phenomenon of child economic exploitation in the form of child trafficking or child labour as well as child sexual abuse </w:t>
            </w:r>
            <w:r w:rsidR="00285C3E">
              <w:rPr>
                <w:color w:val="000000"/>
                <w:szCs w:val="22"/>
                <w:lang w:eastAsia="en-GB"/>
              </w:rPr>
              <w:t>(</w:t>
            </w:r>
            <w:r w:rsidRPr="00952082">
              <w:rPr>
                <w:color w:val="000000"/>
                <w:szCs w:val="22"/>
                <w:lang w:eastAsia="en-GB"/>
              </w:rPr>
              <w:t>Slovakia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108.74 Intensify its efforts to implement existing laws against child trafficking, including Law No. 2006-04 on the conditions of displacement of minors and combating child trafficking in Benin, by raising awareness among populations at risk and taking necessary steps to ensure that those responsible for child trafficking are prosecuted in conformity with international norms (Canada);</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A54 Awareness raising and dissemination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108.75 Combat child trafficking by providing training to police officers, prosecutors and judges, by ensuring that those responsible for child trafficking are promptly brought to justice, and by providing adequate victim assistance (Liechtenstein);</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D51 Administration of justice &amp; fair trial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A53 Professional training in human rights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B54 Transitional justice</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A5 Human rights education, trainings and awareness raising</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judges, lawyers and prosecutors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law enforcement / police officials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108.71 Take measures to ensure the implementation of national and international norms on trafficking in persons, particularly children, including through the establishment of a national births register </w:t>
            </w:r>
            <w:r w:rsidR="00285C3E">
              <w:rPr>
                <w:color w:val="000000"/>
                <w:szCs w:val="22"/>
                <w:lang w:eastAsia="en-GB"/>
              </w:rPr>
              <w:t>(</w:t>
            </w:r>
            <w:r w:rsidRPr="00952082">
              <w:rPr>
                <w:color w:val="000000"/>
                <w:szCs w:val="22"/>
                <w:lang w:eastAsia="en-GB"/>
              </w:rPr>
              <w:t>Costa Rica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D6 Rights related to name, identity, nationality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108.55 Take measures to guarantee full protection of children ’ s human rights by eliminating and reducing child trafficking, violence against children, their sexual abuse and economic exploitation, their ritual killing, infanticide and child labour and by improving the birth registration of all children especially in rural areas (Holy See);</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D6 Rights related to name, identity, nationality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A42 Institutions &amp; policies -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D27 Prohibition of slavery, trafficking</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girls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108.56 Consider enacting specific legislation prohibiting and punishing violence against children </w:t>
            </w:r>
            <w:r w:rsidR="00285C3E">
              <w:rPr>
                <w:color w:val="000000"/>
                <w:szCs w:val="22"/>
                <w:lang w:eastAsia="en-GB"/>
              </w:rPr>
              <w:t>(</w:t>
            </w:r>
            <w:r w:rsidRPr="00952082">
              <w:rPr>
                <w:color w:val="000000"/>
                <w:szCs w:val="22"/>
                <w:lang w:eastAsia="en-GB"/>
              </w:rPr>
              <w:t>Namibia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tcBorders>
              <w:bottom w:val="dotted" w:sz="4" w:space="0" w:color="auto"/>
            </w:tcBorders>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lastRenderedPageBreak/>
              <w:t xml:space="preserve">108.57 Redouble its efforts to protect children, in particular by strengthening their legal protection </w:t>
            </w:r>
            <w:r w:rsidR="00285C3E">
              <w:rPr>
                <w:color w:val="000000"/>
                <w:szCs w:val="22"/>
                <w:lang w:eastAsia="en-GB"/>
              </w:rPr>
              <w:t>(</w:t>
            </w:r>
            <w:r w:rsidRPr="00952082">
              <w:rPr>
                <w:color w:val="000000"/>
                <w:szCs w:val="22"/>
                <w:lang w:eastAsia="en-GB"/>
              </w:rPr>
              <w:t>Luxembourg</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tcBorders>
              <w:bottom w:val="dotted" w:sz="4" w:space="0" w:color="auto"/>
            </w:tcBorders>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tcBorders>
              <w:bottom w:val="dotted" w:sz="4" w:space="0" w:color="auto"/>
            </w:tcBorders>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F33 Children: protection against exploitation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tc>
        <w:tc>
          <w:tcPr>
            <w:tcW w:w="5200" w:type="dxa"/>
            <w:tcBorders>
              <w:bottom w:val="dotted" w:sz="4" w:space="0" w:color="auto"/>
            </w:tcBorders>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285C3E" w:rsidRPr="00285C3E" w:rsidTr="00334E6E">
        <w:trPr>
          <w:cantSplit/>
        </w:trPr>
        <w:tc>
          <w:tcPr>
            <w:tcW w:w="15220" w:type="dxa"/>
            <w:gridSpan w:val="4"/>
            <w:shd w:val="clear" w:color="auto" w:fill="DBE5F1"/>
            <w:hideMark/>
          </w:tcPr>
          <w:p w:rsidR="00285C3E" w:rsidRPr="00952082" w:rsidRDefault="00285C3E" w:rsidP="00285C3E">
            <w:pPr>
              <w:suppressAutoHyphens w:val="0"/>
              <w:spacing w:before="40" w:after="40" w:line="240" w:lineRule="auto"/>
              <w:rPr>
                <w:b/>
                <w:i/>
                <w:color w:val="000000"/>
                <w:sz w:val="28"/>
                <w:szCs w:val="22"/>
                <w:lang w:eastAsia="en-GB"/>
              </w:rPr>
            </w:pPr>
            <w:r w:rsidRPr="00285C3E">
              <w:rPr>
                <w:b/>
                <w:i/>
                <w:color w:val="000000"/>
                <w:sz w:val="28"/>
                <w:szCs w:val="22"/>
                <w:lang w:eastAsia="en-GB"/>
              </w:rPr>
              <w:t xml:space="preserve">Theme: </w:t>
            </w:r>
            <w:r w:rsidRPr="00952082">
              <w:rPr>
                <w:b/>
                <w:i/>
                <w:color w:val="000000"/>
                <w:sz w:val="28"/>
                <w:szCs w:val="22"/>
                <w:lang w:eastAsia="en-GB"/>
              </w:rPr>
              <w:t>F41 Persons with disabilities: definition, general principles</w:t>
            </w: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108.114 Continue with its efforts to improve the legal protection of vulnerable persons, in particular the elderly and persons with disabilities </w:t>
            </w:r>
            <w:r w:rsidR="00285C3E">
              <w:rPr>
                <w:color w:val="000000"/>
                <w:szCs w:val="22"/>
                <w:lang w:eastAsia="en-GB"/>
              </w:rPr>
              <w:t>(</w:t>
            </w:r>
            <w:r w:rsidRPr="00952082">
              <w:rPr>
                <w:color w:val="000000"/>
                <w:szCs w:val="22"/>
                <w:lang w:eastAsia="en-GB"/>
              </w:rPr>
              <w:t>Argentina</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F41 Persons with disabilities: definition, general principles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A41 Constitutional and legislative framework</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B51 Right to an effective remedy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general</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older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with disabilities</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vulnerable persons/groups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r w:rsidR="00952082" w:rsidRPr="00285C3E" w:rsidTr="00285C3E">
        <w:trPr>
          <w:cantSplit/>
        </w:trPr>
        <w:tc>
          <w:tcPr>
            <w:tcW w:w="4520" w:type="dxa"/>
            <w:shd w:val="clear" w:color="auto" w:fill="auto"/>
            <w:hideMark/>
          </w:tcPr>
          <w:p w:rsidR="00285C3E" w:rsidRDefault="00952082" w:rsidP="00285C3E">
            <w:pPr>
              <w:suppressAutoHyphens w:val="0"/>
              <w:spacing w:before="40" w:after="40" w:line="240" w:lineRule="auto"/>
              <w:rPr>
                <w:color w:val="000000"/>
                <w:szCs w:val="22"/>
                <w:lang w:eastAsia="en-GB"/>
              </w:rPr>
            </w:pPr>
            <w:r w:rsidRPr="00952082">
              <w:rPr>
                <w:color w:val="000000"/>
                <w:szCs w:val="22"/>
                <w:lang w:eastAsia="en-GB"/>
              </w:rPr>
              <w:t xml:space="preserve">108.115 Intensify its awareness-raising campaigns on the situation of disabled children, and support the efforts of civil society to improve rehabilitation and reintegration of children with disabilities and effectively implement the existing legislation on birth registration </w:t>
            </w:r>
            <w:r w:rsidR="00285C3E">
              <w:rPr>
                <w:color w:val="000000"/>
                <w:szCs w:val="22"/>
                <w:lang w:eastAsia="en-GB"/>
              </w:rPr>
              <w:t>(</w:t>
            </w:r>
            <w:r w:rsidRPr="00952082">
              <w:rPr>
                <w:color w:val="000000"/>
                <w:szCs w:val="22"/>
                <w:lang w:eastAsia="en-GB"/>
              </w:rPr>
              <w:t>Hungary</w:t>
            </w:r>
            <w:r w:rsidR="00285C3E">
              <w:rPr>
                <w:color w:val="000000"/>
                <w:szCs w:val="22"/>
                <w:lang w:eastAsia="en-GB"/>
              </w:rPr>
              <w:t>)</w:t>
            </w:r>
            <w:r w:rsidRPr="00952082">
              <w:rPr>
                <w:color w:val="000000"/>
                <w:szCs w:val="22"/>
                <w:lang w:eastAsia="en-GB"/>
              </w:rPr>
              <w:t>.</w:t>
            </w:r>
          </w:p>
          <w:p w:rsidR="00952082" w:rsidRPr="00952082" w:rsidRDefault="00285C3E" w:rsidP="00285C3E">
            <w:pPr>
              <w:suppressAutoHyphens w:val="0"/>
              <w:spacing w:before="40" w:after="40" w:line="240" w:lineRule="auto"/>
              <w:rPr>
                <w:color w:val="000000"/>
                <w:szCs w:val="22"/>
                <w:lang w:eastAsia="en-GB"/>
              </w:rPr>
            </w:pPr>
            <w:r w:rsidRPr="00952082">
              <w:rPr>
                <w:b/>
                <w:color w:val="000000"/>
                <w:sz w:val="16"/>
                <w:szCs w:val="22"/>
                <w:lang w:eastAsia="en-GB"/>
              </w:rPr>
              <w:t>Source of position:</w:t>
            </w:r>
            <w:r w:rsidRPr="00952082">
              <w:rPr>
                <w:color w:val="000000"/>
                <w:sz w:val="16"/>
                <w:szCs w:val="22"/>
                <w:lang w:eastAsia="en-GB"/>
              </w:rPr>
              <w:t xml:space="preserve"> A/HRC/22/9 - Para. 108</w:t>
            </w:r>
          </w:p>
        </w:tc>
        <w:tc>
          <w:tcPr>
            <w:tcW w:w="1100" w:type="dxa"/>
            <w:shd w:val="clear" w:color="auto" w:fill="auto"/>
            <w:hideMark/>
          </w:tcPr>
          <w:p w:rsidR="00952082" w:rsidRPr="00952082" w:rsidRDefault="00952082" w:rsidP="00285C3E">
            <w:pPr>
              <w:suppressAutoHyphens w:val="0"/>
              <w:spacing w:before="40" w:after="40" w:line="240" w:lineRule="auto"/>
              <w:rPr>
                <w:color w:val="000000"/>
                <w:szCs w:val="22"/>
                <w:lang w:eastAsia="en-GB"/>
              </w:rPr>
            </w:pPr>
            <w:r w:rsidRPr="00952082">
              <w:rPr>
                <w:color w:val="000000"/>
                <w:szCs w:val="22"/>
                <w:lang w:eastAsia="en-GB"/>
              </w:rPr>
              <w:t>Supported</w:t>
            </w:r>
          </w:p>
        </w:tc>
        <w:tc>
          <w:tcPr>
            <w:tcW w:w="4400" w:type="dxa"/>
            <w:shd w:val="clear" w:color="auto" w:fill="auto"/>
            <w:hideMark/>
          </w:tcPr>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F41 Persons with disabilities: definition, general principles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D6 Rights related to name, identity, nationality</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F31 Children: definition; general principles; protection</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A6 Context, statistics, budget, civil society</w:t>
            </w:r>
          </w:p>
          <w:p w:rsidR="00285C3E" w:rsidRPr="00285C3E" w:rsidRDefault="00952082" w:rsidP="00285C3E">
            <w:pPr>
              <w:suppressAutoHyphens w:val="0"/>
              <w:spacing w:line="240" w:lineRule="auto"/>
              <w:rPr>
                <w:color w:val="000000"/>
                <w:sz w:val="16"/>
                <w:szCs w:val="22"/>
                <w:lang w:eastAsia="en-GB"/>
              </w:rPr>
            </w:pPr>
            <w:r w:rsidRPr="00952082">
              <w:rPr>
                <w:b/>
                <w:color w:val="000000"/>
                <w:sz w:val="16"/>
                <w:szCs w:val="22"/>
                <w:lang w:eastAsia="en-GB"/>
              </w:rPr>
              <w:t>Affected persons:</w:t>
            </w:r>
          </w:p>
          <w:p w:rsidR="00285C3E" w:rsidRPr="00285C3E" w:rsidRDefault="00952082" w:rsidP="00285C3E">
            <w:pPr>
              <w:suppressAutoHyphens w:val="0"/>
              <w:spacing w:line="240" w:lineRule="auto"/>
              <w:rPr>
                <w:color w:val="000000"/>
                <w:sz w:val="16"/>
                <w:szCs w:val="22"/>
                <w:lang w:eastAsia="en-GB"/>
              </w:rPr>
            </w:pPr>
            <w:r w:rsidRPr="00952082">
              <w:rPr>
                <w:color w:val="000000"/>
                <w:sz w:val="16"/>
                <w:szCs w:val="22"/>
                <w:lang w:eastAsia="en-GB"/>
              </w:rPr>
              <w:t>- children</w:t>
            </w:r>
          </w:p>
          <w:p w:rsidR="00952082" w:rsidRPr="00952082" w:rsidRDefault="00952082" w:rsidP="00285C3E">
            <w:pPr>
              <w:suppressAutoHyphens w:val="0"/>
              <w:spacing w:line="240" w:lineRule="auto"/>
              <w:rPr>
                <w:color w:val="000000"/>
                <w:sz w:val="16"/>
                <w:szCs w:val="22"/>
                <w:lang w:eastAsia="en-GB"/>
              </w:rPr>
            </w:pPr>
            <w:r w:rsidRPr="00952082">
              <w:rPr>
                <w:color w:val="000000"/>
                <w:sz w:val="16"/>
                <w:szCs w:val="22"/>
                <w:lang w:eastAsia="en-GB"/>
              </w:rPr>
              <w:t>- persons with disabilities</w:t>
            </w:r>
          </w:p>
        </w:tc>
        <w:tc>
          <w:tcPr>
            <w:tcW w:w="5200" w:type="dxa"/>
            <w:shd w:val="clear" w:color="auto" w:fill="auto"/>
            <w:hideMark/>
          </w:tcPr>
          <w:p w:rsidR="00285C3E" w:rsidRDefault="00285C3E" w:rsidP="00285C3E">
            <w:pPr>
              <w:suppressAutoHyphens w:val="0"/>
              <w:spacing w:before="60" w:after="60" w:line="240" w:lineRule="auto"/>
              <w:ind w:left="57" w:right="57"/>
              <w:rPr>
                <w:color w:val="000000"/>
                <w:szCs w:val="22"/>
                <w:lang w:eastAsia="en-GB"/>
              </w:rPr>
            </w:pPr>
          </w:p>
          <w:p w:rsidR="00952082" w:rsidRPr="00952082" w:rsidRDefault="00952082" w:rsidP="00285C3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90" w:rsidRDefault="00850290"/>
  </w:endnote>
  <w:endnote w:type="continuationSeparator" w:id="0">
    <w:p w:rsidR="00850290" w:rsidRDefault="00850290"/>
  </w:endnote>
  <w:endnote w:type="continuationNotice" w:id="1">
    <w:p w:rsidR="00850290" w:rsidRDefault="00850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90" w:rsidRPr="000B175B" w:rsidRDefault="00850290" w:rsidP="000B175B">
      <w:pPr>
        <w:tabs>
          <w:tab w:val="right" w:pos="2155"/>
        </w:tabs>
        <w:spacing w:after="80"/>
        <w:ind w:left="680"/>
        <w:rPr>
          <w:u w:val="single"/>
        </w:rPr>
      </w:pPr>
      <w:r>
        <w:rPr>
          <w:u w:val="single"/>
        </w:rPr>
        <w:tab/>
      </w:r>
    </w:p>
  </w:footnote>
  <w:footnote w:type="continuationSeparator" w:id="0">
    <w:p w:rsidR="00850290" w:rsidRPr="00FC68B7" w:rsidRDefault="00850290" w:rsidP="00FC68B7">
      <w:pPr>
        <w:tabs>
          <w:tab w:val="left" w:pos="2155"/>
        </w:tabs>
        <w:spacing w:after="80"/>
        <w:ind w:left="680"/>
        <w:rPr>
          <w:u w:val="single"/>
        </w:rPr>
      </w:pPr>
      <w:r>
        <w:rPr>
          <w:u w:val="single"/>
        </w:rPr>
        <w:tab/>
      </w:r>
    </w:p>
  </w:footnote>
  <w:footnote w:type="continuationNotice" w:id="1">
    <w:p w:rsidR="00850290" w:rsidRDefault="00850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850290">
      <w:rPr>
        <w:sz w:val="28"/>
        <w:szCs w:val="28"/>
      </w:rPr>
      <w:t>Benin</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285C3E">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285C3E">
      <w:rPr>
        <w:noProof/>
        <w:sz w:val="20"/>
      </w:rPr>
      <w:t>21</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90"/>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85C3E"/>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0290"/>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5208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952082"/>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952082"/>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952082"/>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95208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451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8370C-9A84-427A-9E0D-2ED28321D4A5}"/>
</file>

<file path=customXml/itemProps2.xml><?xml version="1.0" encoding="utf-8"?>
<ds:datastoreItem xmlns:ds="http://schemas.openxmlformats.org/officeDocument/2006/customXml" ds:itemID="{0B8C17D8-54CB-496E-8801-1B028E06D8AA}"/>
</file>

<file path=customXml/itemProps3.xml><?xml version="1.0" encoding="utf-8"?>
<ds:datastoreItem xmlns:ds="http://schemas.openxmlformats.org/officeDocument/2006/customXml" ds:itemID="{936E5A34-515E-4F6F-AB85-25AE77A6B277}"/>
</file>

<file path=docProps/app.xml><?xml version="1.0" encoding="utf-8"?>
<Properties xmlns="http://schemas.openxmlformats.org/officeDocument/2006/extended-properties" xmlns:vt="http://schemas.openxmlformats.org/officeDocument/2006/docPropsVTypes">
  <Template>Template SH lists 14th Session.dotx</Template>
  <TotalTime>4</TotalTime>
  <Pages>21</Pages>
  <Words>7725</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2017-01-31T09:00:00Z</dcterms:created>
  <dcterms:modified xsi:type="dcterms:W3CDTF">2017-01-31T09:04:00Z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