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E47453" w:rsidRPr="00E47453" w14:paraId="3656A3F0" w14:textId="77777777" w:rsidTr="00E47453">
        <w:trPr>
          <w:cantSplit/>
          <w:trHeight w:val="400"/>
          <w:tblHeader/>
        </w:trPr>
        <w:tc>
          <w:tcPr>
            <w:tcW w:w="4520" w:type="dxa"/>
            <w:tcBorders>
              <w:bottom w:val="dotted" w:sz="4" w:space="0" w:color="auto"/>
            </w:tcBorders>
            <w:shd w:val="clear" w:color="auto" w:fill="auto"/>
          </w:tcPr>
          <w:p w14:paraId="3656A3EC" w14:textId="77777777" w:rsidR="00E47453" w:rsidRPr="00E47453" w:rsidRDefault="00E47453" w:rsidP="00E47453">
            <w:pPr>
              <w:suppressAutoHyphens w:val="0"/>
              <w:spacing w:before="40" w:after="40" w:line="240" w:lineRule="auto"/>
              <w:rPr>
                <w:b/>
                <w:color w:val="000000"/>
                <w:szCs w:val="22"/>
                <w:lang w:eastAsia="en-GB"/>
              </w:rPr>
            </w:pPr>
            <w:bookmarkStart w:id="0" w:name="_GoBack"/>
            <w:bookmarkEnd w:id="0"/>
            <w:r w:rsidRPr="00E47453">
              <w:rPr>
                <w:b/>
                <w:color w:val="000000"/>
                <w:szCs w:val="22"/>
                <w:lang w:eastAsia="en-GB"/>
              </w:rPr>
              <w:t>Recommendation</w:t>
            </w:r>
          </w:p>
        </w:tc>
        <w:tc>
          <w:tcPr>
            <w:tcW w:w="1100" w:type="dxa"/>
            <w:tcBorders>
              <w:bottom w:val="dotted" w:sz="4" w:space="0" w:color="auto"/>
            </w:tcBorders>
            <w:shd w:val="clear" w:color="auto" w:fill="auto"/>
          </w:tcPr>
          <w:p w14:paraId="3656A3ED" w14:textId="77777777" w:rsidR="00E47453" w:rsidRPr="00E47453" w:rsidRDefault="00E47453" w:rsidP="00E47453">
            <w:pPr>
              <w:suppressAutoHyphens w:val="0"/>
              <w:spacing w:before="40" w:after="40" w:line="240" w:lineRule="auto"/>
              <w:rPr>
                <w:b/>
                <w:color w:val="000000"/>
                <w:szCs w:val="22"/>
                <w:lang w:eastAsia="en-GB"/>
              </w:rPr>
            </w:pPr>
            <w:r w:rsidRPr="00E47453">
              <w:rPr>
                <w:b/>
                <w:color w:val="000000"/>
                <w:szCs w:val="22"/>
                <w:lang w:eastAsia="en-GB"/>
              </w:rPr>
              <w:t>Position</w:t>
            </w:r>
          </w:p>
        </w:tc>
        <w:tc>
          <w:tcPr>
            <w:tcW w:w="5000" w:type="dxa"/>
            <w:tcBorders>
              <w:bottom w:val="dotted" w:sz="4" w:space="0" w:color="auto"/>
            </w:tcBorders>
            <w:shd w:val="clear" w:color="auto" w:fill="auto"/>
          </w:tcPr>
          <w:p w14:paraId="3656A3EE" w14:textId="77777777" w:rsidR="00E47453" w:rsidRPr="00E47453" w:rsidRDefault="00E47453" w:rsidP="00E47453">
            <w:pPr>
              <w:suppressAutoHyphens w:val="0"/>
              <w:spacing w:before="40" w:after="40" w:line="240" w:lineRule="auto"/>
              <w:rPr>
                <w:b/>
                <w:color w:val="000000"/>
                <w:szCs w:val="22"/>
                <w:lang w:eastAsia="en-GB"/>
              </w:rPr>
            </w:pPr>
            <w:r w:rsidRPr="00E47453">
              <w:rPr>
                <w:b/>
                <w:color w:val="000000"/>
                <w:szCs w:val="22"/>
                <w:lang w:eastAsia="en-GB"/>
              </w:rPr>
              <w:t>Full list of themes</w:t>
            </w:r>
          </w:p>
        </w:tc>
        <w:tc>
          <w:tcPr>
            <w:tcW w:w="4600" w:type="dxa"/>
            <w:tcBorders>
              <w:bottom w:val="dotted" w:sz="4" w:space="0" w:color="auto"/>
            </w:tcBorders>
            <w:shd w:val="clear" w:color="auto" w:fill="auto"/>
          </w:tcPr>
          <w:p w14:paraId="3656A3EF" w14:textId="77777777" w:rsidR="00E47453" w:rsidRPr="00E47453" w:rsidRDefault="00E47453" w:rsidP="00E47453">
            <w:pPr>
              <w:suppressAutoHyphens w:val="0"/>
              <w:spacing w:before="60" w:after="60" w:line="240" w:lineRule="auto"/>
              <w:ind w:left="57" w:right="57"/>
              <w:rPr>
                <w:b/>
                <w:color w:val="000000"/>
                <w:szCs w:val="22"/>
                <w:lang w:eastAsia="en-GB"/>
              </w:rPr>
            </w:pPr>
            <w:r w:rsidRPr="00E47453">
              <w:rPr>
                <w:b/>
                <w:color w:val="000000"/>
                <w:szCs w:val="22"/>
                <w:lang w:eastAsia="en-GB"/>
              </w:rPr>
              <w:t>Assessment/comments on level of implementation</w:t>
            </w:r>
          </w:p>
        </w:tc>
      </w:tr>
      <w:tr w:rsidR="00E47453" w:rsidRPr="00E47453" w14:paraId="3656A3F2" w14:textId="77777777" w:rsidTr="00483EDC">
        <w:trPr>
          <w:cantSplit/>
        </w:trPr>
        <w:tc>
          <w:tcPr>
            <w:tcW w:w="15220" w:type="dxa"/>
            <w:gridSpan w:val="4"/>
            <w:shd w:val="clear" w:color="auto" w:fill="DBE5F1"/>
            <w:hideMark/>
          </w:tcPr>
          <w:p w14:paraId="3656A3F1"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 xml:space="preserve">Right or area: 2.1. Acceptance of international norms  </w:t>
            </w:r>
          </w:p>
        </w:tc>
      </w:tr>
      <w:tr w:rsidR="00E47453" w:rsidRPr="00E47453" w14:paraId="3656A3FD" w14:textId="77777777" w:rsidTr="00E47453">
        <w:trPr>
          <w:cantSplit/>
        </w:trPr>
        <w:tc>
          <w:tcPr>
            <w:tcW w:w="4520" w:type="dxa"/>
            <w:shd w:val="clear" w:color="auto" w:fill="auto"/>
            <w:hideMark/>
          </w:tcPr>
          <w:p w14:paraId="3656A3F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 Consider becoming a  State party and ratify the International Convention for the Protection of the Rights of All Migrant Workers and their Families to protect the human rights of these migrant workers (Philippines);</w:t>
            </w:r>
          </w:p>
          <w:p w14:paraId="3656A3F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9</w:t>
            </w:r>
          </w:p>
        </w:tc>
        <w:tc>
          <w:tcPr>
            <w:tcW w:w="1100" w:type="dxa"/>
            <w:shd w:val="clear" w:color="auto" w:fill="auto"/>
            <w:hideMark/>
          </w:tcPr>
          <w:p w14:paraId="3656A3F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3F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2.1 Acceptance of international norms</w:t>
            </w:r>
          </w:p>
          <w:p w14:paraId="3656A3F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23.2 Right to just and favourable conditions of work</w:t>
            </w:r>
          </w:p>
          <w:p w14:paraId="3656A3F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34 Migrants</w:t>
            </w:r>
          </w:p>
          <w:p w14:paraId="3656A3F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3F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migrant workers</w:t>
            </w:r>
          </w:p>
        </w:tc>
        <w:tc>
          <w:tcPr>
            <w:tcW w:w="4600" w:type="dxa"/>
            <w:shd w:val="clear" w:color="auto" w:fill="auto"/>
            <w:hideMark/>
          </w:tcPr>
          <w:p w14:paraId="3656A3FB" w14:textId="77777777" w:rsidR="00E47453" w:rsidRDefault="00E47453" w:rsidP="00E47453">
            <w:pPr>
              <w:suppressAutoHyphens w:val="0"/>
              <w:spacing w:before="60" w:after="60" w:line="240" w:lineRule="auto"/>
              <w:ind w:left="57" w:right="57"/>
              <w:rPr>
                <w:color w:val="000000"/>
                <w:szCs w:val="22"/>
                <w:lang w:eastAsia="en-GB"/>
              </w:rPr>
            </w:pPr>
          </w:p>
          <w:p w14:paraId="3656A3F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07" w14:textId="77777777" w:rsidTr="00E47453">
        <w:trPr>
          <w:cantSplit/>
        </w:trPr>
        <w:tc>
          <w:tcPr>
            <w:tcW w:w="4520" w:type="dxa"/>
            <w:shd w:val="clear" w:color="auto" w:fill="auto"/>
            <w:hideMark/>
          </w:tcPr>
          <w:p w14:paraId="3656A3F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 Consider ratifying the Convention on the Protection of the Rights of All Migrant Workers and Members of Their Families ( Chile );</w:t>
            </w:r>
          </w:p>
          <w:p w14:paraId="3656A3F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9</w:t>
            </w:r>
          </w:p>
        </w:tc>
        <w:tc>
          <w:tcPr>
            <w:tcW w:w="1100" w:type="dxa"/>
            <w:shd w:val="clear" w:color="auto" w:fill="auto"/>
            <w:hideMark/>
          </w:tcPr>
          <w:p w14:paraId="3656A40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0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2.1 Acceptance of international norms</w:t>
            </w:r>
          </w:p>
          <w:p w14:paraId="3656A40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34 Migrants</w:t>
            </w:r>
          </w:p>
          <w:p w14:paraId="3656A40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0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migrant workers</w:t>
            </w:r>
          </w:p>
        </w:tc>
        <w:tc>
          <w:tcPr>
            <w:tcW w:w="4600" w:type="dxa"/>
            <w:shd w:val="clear" w:color="auto" w:fill="auto"/>
            <w:hideMark/>
          </w:tcPr>
          <w:p w14:paraId="3656A405" w14:textId="77777777" w:rsidR="00E47453" w:rsidRDefault="00E47453" w:rsidP="00E47453">
            <w:pPr>
              <w:suppressAutoHyphens w:val="0"/>
              <w:spacing w:before="60" w:after="60" w:line="240" w:lineRule="auto"/>
              <w:ind w:left="57" w:right="57"/>
              <w:rPr>
                <w:color w:val="000000"/>
                <w:szCs w:val="22"/>
                <w:lang w:eastAsia="en-GB"/>
              </w:rPr>
            </w:pPr>
          </w:p>
          <w:p w14:paraId="3656A40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12" w14:textId="77777777" w:rsidTr="00E47453">
        <w:trPr>
          <w:cantSplit/>
        </w:trPr>
        <w:tc>
          <w:tcPr>
            <w:tcW w:w="4520" w:type="dxa"/>
            <w:shd w:val="clear" w:color="auto" w:fill="auto"/>
            <w:hideMark/>
          </w:tcPr>
          <w:p w14:paraId="3656A40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 Signs and ratify as soon as possible the optional protocol to the International Covenant on Economic, Social and Cultural Rights ( Portugal );</w:t>
            </w:r>
          </w:p>
          <w:p w14:paraId="3656A40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11</w:t>
            </w:r>
          </w:p>
        </w:tc>
        <w:tc>
          <w:tcPr>
            <w:tcW w:w="1100" w:type="dxa"/>
            <w:shd w:val="clear" w:color="auto" w:fill="auto"/>
            <w:hideMark/>
          </w:tcPr>
          <w:p w14:paraId="3656A40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0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2.1 Acceptance of international norms</w:t>
            </w:r>
          </w:p>
          <w:p w14:paraId="3656A40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40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21 Economic, social &amp; cultural rights - general measures of implementation</w:t>
            </w:r>
          </w:p>
          <w:p w14:paraId="3656A40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0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10" w14:textId="77777777" w:rsidR="00E47453" w:rsidRDefault="00E47453" w:rsidP="00E47453">
            <w:pPr>
              <w:suppressAutoHyphens w:val="0"/>
              <w:spacing w:before="60" w:after="60" w:line="240" w:lineRule="auto"/>
              <w:ind w:left="57" w:right="57"/>
              <w:rPr>
                <w:color w:val="000000"/>
                <w:szCs w:val="22"/>
                <w:lang w:eastAsia="en-GB"/>
              </w:rPr>
            </w:pPr>
          </w:p>
          <w:p w14:paraId="3656A41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1D" w14:textId="77777777" w:rsidTr="00E47453">
        <w:trPr>
          <w:cantSplit/>
        </w:trPr>
        <w:tc>
          <w:tcPr>
            <w:tcW w:w="4520" w:type="dxa"/>
            <w:tcBorders>
              <w:bottom w:val="dotted" w:sz="4" w:space="0" w:color="auto"/>
            </w:tcBorders>
            <w:shd w:val="clear" w:color="auto" w:fill="auto"/>
            <w:hideMark/>
          </w:tcPr>
          <w:p w14:paraId="3656A41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 Ratify the ILO conventions No. 189 and 87 regarding, respectively, decent conditions of work for female and male domestic workers and freedom of association and protection of the right to organise (Chad);</w:t>
            </w:r>
          </w:p>
          <w:p w14:paraId="3656A41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12</w:t>
            </w:r>
          </w:p>
        </w:tc>
        <w:tc>
          <w:tcPr>
            <w:tcW w:w="1100" w:type="dxa"/>
            <w:tcBorders>
              <w:bottom w:val="dotted" w:sz="4" w:space="0" w:color="auto"/>
            </w:tcBorders>
            <w:shd w:val="clear" w:color="auto" w:fill="auto"/>
            <w:hideMark/>
          </w:tcPr>
          <w:p w14:paraId="3656A41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41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2.1 Acceptance of international norms</w:t>
            </w:r>
          </w:p>
          <w:p w14:paraId="3656A41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14.5 Freedom of association</w:t>
            </w:r>
          </w:p>
          <w:p w14:paraId="3656A41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23.2 Right to just and favourable conditions of work</w:t>
            </w:r>
          </w:p>
          <w:p w14:paraId="3656A41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1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41B" w14:textId="77777777" w:rsidR="00E47453" w:rsidRDefault="00E47453" w:rsidP="00E47453">
            <w:pPr>
              <w:suppressAutoHyphens w:val="0"/>
              <w:spacing w:before="60" w:after="60" w:line="240" w:lineRule="auto"/>
              <w:ind w:left="57" w:right="57"/>
              <w:rPr>
                <w:color w:val="000000"/>
                <w:szCs w:val="22"/>
                <w:lang w:eastAsia="en-GB"/>
              </w:rPr>
            </w:pPr>
          </w:p>
          <w:p w14:paraId="3656A41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1F" w14:textId="77777777" w:rsidTr="00B33522">
        <w:trPr>
          <w:cantSplit/>
        </w:trPr>
        <w:tc>
          <w:tcPr>
            <w:tcW w:w="15220" w:type="dxa"/>
            <w:gridSpan w:val="4"/>
            <w:shd w:val="clear" w:color="auto" w:fill="DBE5F1"/>
            <w:hideMark/>
          </w:tcPr>
          <w:p w14:paraId="3656A41E"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3.3. Cooperation with other international mechanisms and institutions</w:t>
            </w:r>
          </w:p>
        </w:tc>
      </w:tr>
      <w:tr w:rsidR="00E47453" w:rsidRPr="00E47453" w14:paraId="3656A428" w14:textId="77777777" w:rsidTr="00E47453">
        <w:trPr>
          <w:cantSplit/>
        </w:trPr>
        <w:tc>
          <w:tcPr>
            <w:tcW w:w="4520" w:type="dxa"/>
            <w:tcBorders>
              <w:bottom w:val="dotted" w:sz="4" w:space="0" w:color="auto"/>
            </w:tcBorders>
            <w:shd w:val="clear" w:color="auto" w:fill="auto"/>
            <w:hideMark/>
          </w:tcPr>
          <w:p w14:paraId="3656A42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119.41. Continue promoting cooperation and dialogue in addressing situations of concern in the Human Rights Council ( Pakistan );</w:t>
            </w:r>
          </w:p>
          <w:p w14:paraId="3656A42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tcBorders>
              <w:bottom w:val="dotted" w:sz="4" w:space="0" w:color="auto"/>
            </w:tcBorders>
            <w:shd w:val="clear" w:color="auto" w:fill="auto"/>
            <w:hideMark/>
          </w:tcPr>
          <w:p w14:paraId="3656A42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42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Cooperation with other international mechanisms and institutions</w:t>
            </w:r>
          </w:p>
          <w:p w14:paraId="3656A42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2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426" w14:textId="77777777" w:rsidR="00E47453" w:rsidRDefault="00E47453" w:rsidP="00E47453">
            <w:pPr>
              <w:suppressAutoHyphens w:val="0"/>
              <w:spacing w:before="60" w:after="60" w:line="240" w:lineRule="auto"/>
              <w:ind w:left="57" w:right="57"/>
              <w:rPr>
                <w:color w:val="000000"/>
                <w:szCs w:val="22"/>
                <w:lang w:eastAsia="en-GB"/>
              </w:rPr>
            </w:pPr>
          </w:p>
          <w:p w14:paraId="3656A42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2A" w14:textId="77777777" w:rsidTr="004535BF">
        <w:trPr>
          <w:cantSplit/>
        </w:trPr>
        <w:tc>
          <w:tcPr>
            <w:tcW w:w="15220" w:type="dxa"/>
            <w:gridSpan w:val="4"/>
            <w:shd w:val="clear" w:color="auto" w:fill="DBE5F1"/>
            <w:hideMark/>
          </w:tcPr>
          <w:p w14:paraId="3656A429"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4. Inter-state cooperation &amp; development assistance</w:t>
            </w:r>
          </w:p>
        </w:tc>
      </w:tr>
      <w:tr w:rsidR="00E47453" w:rsidRPr="00E47453" w14:paraId="3656A434" w14:textId="77777777" w:rsidTr="00E47453">
        <w:trPr>
          <w:cantSplit/>
        </w:trPr>
        <w:tc>
          <w:tcPr>
            <w:tcW w:w="4520" w:type="dxa"/>
            <w:shd w:val="clear" w:color="auto" w:fill="auto"/>
            <w:hideMark/>
          </w:tcPr>
          <w:p w14:paraId="3656A42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lastRenderedPageBreak/>
              <w:t>119.29. Share with other countries good practices and achieved developments ( Guatemala );</w:t>
            </w:r>
          </w:p>
          <w:p w14:paraId="3656A42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42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2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4 Inter-State cooperation &amp; development assistance</w:t>
            </w:r>
          </w:p>
          <w:p w14:paraId="3656A42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37 Right to development - general measures of implementation</w:t>
            </w:r>
          </w:p>
          <w:p w14:paraId="3656A43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3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32" w14:textId="77777777" w:rsidR="00E47453" w:rsidRDefault="00E47453" w:rsidP="00E47453">
            <w:pPr>
              <w:suppressAutoHyphens w:val="0"/>
              <w:spacing w:before="60" w:after="60" w:line="240" w:lineRule="auto"/>
              <w:ind w:left="57" w:right="57"/>
              <w:rPr>
                <w:color w:val="000000"/>
                <w:szCs w:val="22"/>
                <w:lang w:eastAsia="en-GB"/>
              </w:rPr>
            </w:pPr>
          </w:p>
          <w:p w14:paraId="3656A43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3F" w14:textId="77777777" w:rsidTr="00E47453">
        <w:trPr>
          <w:cantSplit/>
        </w:trPr>
        <w:tc>
          <w:tcPr>
            <w:tcW w:w="4520" w:type="dxa"/>
            <w:shd w:val="clear" w:color="auto" w:fill="auto"/>
            <w:hideMark/>
          </w:tcPr>
          <w:p w14:paraId="3656A43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119.30. Share its best practices within poverty reduction and the promotion of social equality at the bilateral and multilateral level ( Lebanon );</w:t>
            </w:r>
          </w:p>
          <w:p w14:paraId="3656A43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43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3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4 Inter-State cooperation &amp; development assistance</w:t>
            </w:r>
          </w:p>
          <w:p w14:paraId="3656A43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43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3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43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43D" w14:textId="77777777" w:rsidR="00E47453" w:rsidRDefault="00E47453" w:rsidP="00E47453">
            <w:pPr>
              <w:suppressAutoHyphens w:val="0"/>
              <w:spacing w:before="60" w:after="60" w:line="240" w:lineRule="auto"/>
              <w:ind w:left="57" w:right="57"/>
              <w:rPr>
                <w:color w:val="000000"/>
                <w:szCs w:val="22"/>
                <w:lang w:eastAsia="en-GB"/>
              </w:rPr>
            </w:pPr>
          </w:p>
          <w:p w14:paraId="3656A43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49" w14:textId="77777777" w:rsidTr="00E47453">
        <w:trPr>
          <w:cantSplit/>
        </w:trPr>
        <w:tc>
          <w:tcPr>
            <w:tcW w:w="4520" w:type="dxa"/>
            <w:tcBorders>
              <w:bottom w:val="dotted" w:sz="4" w:space="0" w:color="auto"/>
            </w:tcBorders>
            <w:shd w:val="clear" w:color="auto" w:fill="auto"/>
            <w:hideMark/>
          </w:tcPr>
          <w:p w14:paraId="3656A44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119.62. That other state governments consider implementing similar programme s to  Rio de Janeiro ’s UPP Police Pacifying Unit ( Australia );</w:t>
            </w:r>
          </w:p>
          <w:p w14:paraId="3656A44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18</w:t>
            </w:r>
          </w:p>
        </w:tc>
        <w:tc>
          <w:tcPr>
            <w:tcW w:w="1100" w:type="dxa"/>
            <w:tcBorders>
              <w:bottom w:val="dotted" w:sz="4" w:space="0" w:color="auto"/>
            </w:tcBorders>
            <w:shd w:val="clear" w:color="auto" w:fill="auto"/>
            <w:hideMark/>
          </w:tcPr>
          <w:p w14:paraId="3656A44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44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4 Inter-State cooperation &amp; development assistance</w:t>
            </w:r>
          </w:p>
          <w:p w14:paraId="3656A44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4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4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447" w14:textId="77777777" w:rsidR="00E47453" w:rsidRDefault="00E47453" w:rsidP="00E47453">
            <w:pPr>
              <w:suppressAutoHyphens w:val="0"/>
              <w:spacing w:before="60" w:after="60" w:line="240" w:lineRule="auto"/>
              <w:ind w:left="57" w:right="57"/>
              <w:rPr>
                <w:color w:val="000000"/>
                <w:szCs w:val="22"/>
                <w:lang w:eastAsia="en-GB"/>
              </w:rPr>
            </w:pPr>
          </w:p>
          <w:p w14:paraId="3656A44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4B" w14:textId="77777777" w:rsidTr="00B24905">
        <w:trPr>
          <w:cantSplit/>
        </w:trPr>
        <w:tc>
          <w:tcPr>
            <w:tcW w:w="15220" w:type="dxa"/>
            <w:gridSpan w:val="4"/>
            <w:shd w:val="clear" w:color="auto" w:fill="DBE5F1"/>
            <w:hideMark/>
          </w:tcPr>
          <w:p w14:paraId="3656A44A"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5.1. Constitutional &amp; legislative framework</w:t>
            </w:r>
          </w:p>
        </w:tc>
      </w:tr>
      <w:tr w:rsidR="00E47453" w:rsidRPr="00E47453" w14:paraId="3656A455" w14:textId="77777777" w:rsidTr="00E47453">
        <w:trPr>
          <w:cantSplit/>
        </w:trPr>
        <w:tc>
          <w:tcPr>
            <w:tcW w:w="4520" w:type="dxa"/>
            <w:shd w:val="clear" w:color="auto" w:fill="auto"/>
            <w:hideMark/>
          </w:tcPr>
          <w:p w14:paraId="3656A44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 Fully align the national legislation with all obligations arising out of the  Rome  Statute of the  International Criminal Court ( ICC )  ( Slovakia );</w:t>
            </w:r>
          </w:p>
          <w:p w14:paraId="3656A44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9</w:t>
            </w:r>
          </w:p>
        </w:tc>
        <w:tc>
          <w:tcPr>
            <w:tcW w:w="1100" w:type="dxa"/>
            <w:shd w:val="clear" w:color="auto" w:fill="auto"/>
            <w:hideMark/>
          </w:tcPr>
          <w:p w14:paraId="3656A44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4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45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451"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5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53" w14:textId="77777777" w:rsidR="00E47453" w:rsidRDefault="00E47453" w:rsidP="00E47453">
            <w:pPr>
              <w:suppressAutoHyphens w:val="0"/>
              <w:spacing w:before="60" w:after="60" w:line="240" w:lineRule="auto"/>
              <w:ind w:left="57" w:right="57"/>
              <w:rPr>
                <w:color w:val="000000"/>
                <w:szCs w:val="22"/>
                <w:lang w:eastAsia="en-GB"/>
              </w:rPr>
            </w:pPr>
          </w:p>
          <w:p w14:paraId="3656A454"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5F" w14:textId="77777777" w:rsidTr="00E47453">
        <w:trPr>
          <w:cantSplit/>
        </w:trPr>
        <w:tc>
          <w:tcPr>
            <w:tcW w:w="4520" w:type="dxa"/>
            <w:shd w:val="clear" w:color="auto" w:fill="auto"/>
            <w:hideMark/>
          </w:tcPr>
          <w:p w14:paraId="3656A45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 Fully align the national legislation with all obligations under the  Rome  Statute of the ICC, including incorporating the Statute’s definition of crimes and general principles, as well as adopting provisions enabling cooperation with the ICC ( Slovenia );</w:t>
            </w:r>
          </w:p>
          <w:p w14:paraId="3656A45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9</w:t>
            </w:r>
          </w:p>
        </w:tc>
        <w:tc>
          <w:tcPr>
            <w:tcW w:w="1100" w:type="dxa"/>
            <w:shd w:val="clear" w:color="auto" w:fill="auto"/>
            <w:hideMark/>
          </w:tcPr>
          <w:p w14:paraId="3656A45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5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45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45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5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5D" w14:textId="77777777" w:rsidR="00E47453" w:rsidRDefault="00E47453" w:rsidP="00E47453">
            <w:pPr>
              <w:suppressAutoHyphens w:val="0"/>
              <w:spacing w:before="60" w:after="60" w:line="240" w:lineRule="auto"/>
              <w:ind w:left="57" w:right="57"/>
              <w:rPr>
                <w:color w:val="000000"/>
                <w:szCs w:val="22"/>
                <w:lang w:eastAsia="en-GB"/>
              </w:rPr>
            </w:pPr>
          </w:p>
          <w:p w14:paraId="3656A45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69" w14:textId="77777777" w:rsidTr="00E47453">
        <w:trPr>
          <w:cantSplit/>
        </w:trPr>
        <w:tc>
          <w:tcPr>
            <w:tcW w:w="4520" w:type="dxa"/>
            <w:shd w:val="clear" w:color="auto" w:fill="auto"/>
            <w:hideMark/>
          </w:tcPr>
          <w:p w14:paraId="3656A46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119.24. Amend its legislation for the legal recognition of same - sex couples ( Finland );</w:t>
            </w:r>
          </w:p>
          <w:p w14:paraId="3656A461" w14:textId="77777777" w:rsid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20</w:t>
            </w:r>
          </w:p>
          <w:p w14:paraId="3656A46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Comments:</w:t>
            </w:r>
            <w:r w:rsidRPr="00E47453">
              <w:rPr>
                <w:color w:val="000000"/>
                <w:szCs w:val="22"/>
                <w:lang w:eastAsia="en-GB"/>
              </w:rPr>
              <w:t xml:space="preserve"> A/HRC/21/11/Add.1 states at para 20: Brazil partially supports recommendation No. 119.24. The civil union of persons of the same sex is already legally recognized in Brazil, as a result of a decision of the Supreme Federal Court</w:t>
            </w:r>
          </w:p>
        </w:tc>
        <w:tc>
          <w:tcPr>
            <w:tcW w:w="1100" w:type="dxa"/>
            <w:shd w:val="clear" w:color="auto" w:fill="auto"/>
            <w:hideMark/>
          </w:tcPr>
          <w:p w14:paraId="3656A46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Supported/Noted</w:t>
            </w:r>
          </w:p>
        </w:tc>
        <w:tc>
          <w:tcPr>
            <w:tcW w:w="5000" w:type="dxa"/>
            <w:shd w:val="clear" w:color="auto" w:fill="auto"/>
            <w:hideMark/>
          </w:tcPr>
          <w:p w14:paraId="3656A46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46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6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xml:space="preserve">- Lesbian, gay, bisexual and transgender persons (LGBT) </w:t>
            </w:r>
          </w:p>
        </w:tc>
        <w:tc>
          <w:tcPr>
            <w:tcW w:w="4600" w:type="dxa"/>
            <w:shd w:val="clear" w:color="auto" w:fill="auto"/>
            <w:hideMark/>
          </w:tcPr>
          <w:p w14:paraId="3656A467" w14:textId="77777777" w:rsidR="00E47453" w:rsidRDefault="00E47453" w:rsidP="00E47453">
            <w:pPr>
              <w:suppressAutoHyphens w:val="0"/>
              <w:spacing w:before="60" w:after="60" w:line="240" w:lineRule="auto"/>
              <w:ind w:left="57" w:right="57"/>
              <w:rPr>
                <w:color w:val="000000"/>
                <w:szCs w:val="22"/>
                <w:lang w:eastAsia="en-GB"/>
              </w:rPr>
            </w:pPr>
          </w:p>
          <w:p w14:paraId="3656A46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74" w14:textId="77777777" w:rsidTr="00E47453">
        <w:trPr>
          <w:cantSplit/>
        </w:trPr>
        <w:tc>
          <w:tcPr>
            <w:tcW w:w="4520" w:type="dxa"/>
            <w:shd w:val="clear" w:color="auto" w:fill="auto"/>
            <w:hideMark/>
          </w:tcPr>
          <w:p w14:paraId="3656A46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119.39. Adopt legislation to implement the Convention on the Rights of Persons with Disabilities ( Spain );</w:t>
            </w:r>
          </w:p>
          <w:p w14:paraId="3656A46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46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6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46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46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7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47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472" w14:textId="77777777" w:rsidR="00E47453" w:rsidRDefault="00E47453" w:rsidP="00E47453">
            <w:pPr>
              <w:suppressAutoHyphens w:val="0"/>
              <w:spacing w:before="60" w:after="60" w:line="240" w:lineRule="auto"/>
              <w:ind w:left="57" w:right="57"/>
              <w:rPr>
                <w:color w:val="000000"/>
                <w:szCs w:val="22"/>
                <w:lang w:eastAsia="en-GB"/>
              </w:rPr>
            </w:pPr>
          </w:p>
          <w:p w14:paraId="3656A47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7F" w14:textId="77777777" w:rsidTr="00E47453">
        <w:trPr>
          <w:cantSplit/>
        </w:trPr>
        <w:tc>
          <w:tcPr>
            <w:tcW w:w="4520" w:type="dxa"/>
            <w:shd w:val="clear" w:color="auto" w:fill="auto"/>
            <w:hideMark/>
          </w:tcPr>
          <w:p w14:paraId="3656A47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119.86. Adopt a law to confirm the official status of the national programme for the protection of human rights defenders ( Belgium );</w:t>
            </w:r>
          </w:p>
          <w:p w14:paraId="3656A47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47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7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47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47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7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47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7D" w14:textId="77777777" w:rsidR="00E47453" w:rsidRDefault="00E47453" w:rsidP="00E47453">
            <w:pPr>
              <w:suppressAutoHyphens w:val="0"/>
              <w:spacing w:before="60" w:after="60" w:line="240" w:lineRule="auto"/>
              <w:ind w:left="57" w:right="57"/>
              <w:rPr>
                <w:color w:val="000000"/>
                <w:szCs w:val="22"/>
                <w:lang w:eastAsia="en-GB"/>
              </w:rPr>
            </w:pPr>
          </w:p>
          <w:p w14:paraId="3656A47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89" w14:textId="77777777" w:rsidTr="00E47453">
        <w:trPr>
          <w:cantSplit/>
        </w:trPr>
        <w:tc>
          <w:tcPr>
            <w:tcW w:w="4520" w:type="dxa"/>
            <w:tcBorders>
              <w:bottom w:val="dotted" w:sz="4" w:space="0" w:color="auto"/>
            </w:tcBorders>
            <w:shd w:val="clear" w:color="auto" w:fill="auto"/>
            <w:hideMark/>
          </w:tcPr>
          <w:p w14:paraId="3656A48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119.115. Continue to promote reforms to the Judicial System which incorporate the prioritization of the respect for human rights ( Chile );</w:t>
            </w:r>
          </w:p>
          <w:p w14:paraId="3656A48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tcBorders>
              <w:bottom w:val="dotted" w:sz="4" w:space="0" w:color="auto"/>
            </w:tcBorders>
            <w:shd w:val="clear" w:color="auto" w:fill="auto"/>
            <w:hideMark/>
          </w:tcPr>
          <w:p w14:paraId="3656A48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48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48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8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48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tcBorders>
              <w:bottom w:val="dotted" w:sz="4" w:space="0" w:color="auto"/>
            </w:tcBorders>
            <w:shd w:val="clear" w:color="auto" w:fill="auto"/>
            <w:hideMark/>
          </w:tcPr>
          <w:p w14:paraId="3656A487" w14:textId="77777777" w:rsidR="00E47453" w:rsidRDefault="00E47453" w:rsidP="00E47453">
            <w:pPr>
              <w:suppressAutoHyphens w:val="0"/>
              <w:spacing w:before="60" w:after="60" w:line="240" w:lineRule="auto"/>
              <w:ind w:left="57" w:right="57"/>
              <w:rPr>
                <w:color w:val="000000"/>
                <w:szCs w:val="22"/>
                <w:lang w:eastAsia="en-GB"/>
              </w:rPr>
            </w:pPr>
          </w:p>
          <w:p w14:paraId="3656A48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8B" w14:textId="77777777" w:rsidTr="00CE0B72">
        <w:trPr>
          <w:cantSplit/>
        </w:trPr>
        <w:tc>
          <w:tcPr>
            <w:tcW w:w="15220" w:type="dxa"/>
            <w:gridSpan w:val="4"/>
            <w:shd w:val="clear" w:color="auto" w:fill="DBE5F1"/>
            <w:hideMark/>
          </w:tcPr>
          <w:p w14:paraId="3656A48A"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5.2. Institutions &amp; policies</w:t>
            </w:r>
          </w:p>
        </w:tc>
      </w:tr>
      <w:tr w:rsidR="00E47453" w:rsidRPr="00E47453" w14:paraId="3656A494" w14:textId="77777777" w:rsidTr="00E47453">
        <w:trPr>
          <w:cantSplit/>
        </w:trPr>
        <w:tc>
          <w:tcPr>
            <w:tcW w:w="4520" w:type="dxa"/>
            <w:shd w:val="clear" w:color="auto" w:fill="auto"/>
            <w:hideMark/>
          </w:tcPr>
          <w:p w14:paraId="3656A48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 Establish mechanisms to monitor and evaluate the compliance with its human rights obligations ( Costa Rica );</w:t>
            </w:r>
          </w:p>
          <w:p w14:paraId="3656A48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48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8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9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9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92" w14:textId="77777777" w:rsidR="00E47453" w:rsidRDefault="00E47453" w:rsidP="00E47453">
            <w:pPr>
              <w:suppressAutoHyphens w:val="0"/>
              <w:spacing w:before="60" w:after="60" w:line="240" w:lineRule="auto"/>
              <w:ind w:left="57" w:right="57"/>
              <w:rPr>
                <w:color w:val="000000"/>
                <w:szCs w:val="22"/>
                <w:lang w:eastAsia="en-GB"/>
              </w:rPr>
            </w:pPr>
          </w:p>
          <w:p w14:paraId="3656A49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9D" w14:textId="77777777" w:rsidTr="00E47453">
        <w:trPr>
          <w:cantSplit/>
        </w:trPr>
        <w:tc>
          <w:tcPr>
            <w:tcW w:w="4520" w:type="dxa"/>
            <w:shd w:val="clear" w:color="auto" w:fill="auto"/>
            <w:hideMark/>
          </w:tcPr>
          <w:p w14:paraId="3656A49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 Step up the necessary processes for the creation of the National Council for Human Rights ( Mozambique );</w:t>
            </w:r>
          </w:p>
          <w:p w14:paraId="3656A49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9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9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9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9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9B" w14:textId="77777777" w:rsidR="00E47453" w:rsidRDefault="00E47453" w:rsidP="00E47453">
            <w:pPr>
              <w:suppressAutoHyphens w:val="0"/>
              <w:spacing w:before="60" w:after="60" w:line="240" w:lineRule="auto"/>
              <w:ind w:left="57" w:right="57"/>
              <w:rPr>
                <w:color w:val="000000"/>
                <w:szCs w:val="22"/>
                <w:lang w:eastAsia="en-GB"/>
              </w:rPr>
            </w:pPr>
          </w:p>
          <w:p w14:paraId="3656A49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A6" w14:textId="77777777" w:rsidTr="00E47453">
        <w:trPr>
          <w:cantSplit/>
        </w:trPr>
        <w:tc>
          <w:tcPr>
            <w:tcW w:w="4520" w:type="dxa"/>
            <w:shd w:val="clear" w:color="auto" w:fill="auto"/>
            <w:hideMark/>
          </w:tcPr>
          <w:p w14:paraId="3656A49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119.17. Encourage and facilitate relevant human rights institutions to be accredited by the International Coordinating Committee of NHRIs in line with  the  Paris Principles in order to create a space for independent monitoring of human rights ,  particularly on abusive military and police activities (Namibia);</w:t>
            </w:r>
          </w:p>
          <w:p w14:paraId="3656A49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A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A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A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A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A4" w14:textId="77777777" w:rsidR="00E47453" w:rsidRDefault="00E47453" w:rsidP="00E47453">
            <w:pPr>
              <w:suppressAutoHyphens w:val="0"/>
              <w:spacing w:before="60" w:after="60" w:line="240" w:lineRule="auto"/>
              <w:ind w:left="57" w:right="57"/>
              <w:rPr>
                <w:color w:val="000000"/>
                <w:szCs w:val="22"/>
                <w:lang w:eastAsia="en-GB"/>
              </w:rPr>
            </w:pPr>
          </w:p>
          <w:p w14:paraId="3656A4A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AF" w14:textId="77777777" w:rsidTr="00E47453">
        <w:trPr>
          <w:cantSplit/>
        </w:trPr>
        <w:tc>
          <w:tcPr>
            <w:tcW w:w="4520" w:type="dxa"/>
            <w:shd w:val="clear" w:color="auto" w:fill="auto"/>
            <w:hideMark/>
          </w:tcPr>
          <w:p w14:paraId="3656A4A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119.18. Conclude the process for the adoption of the draft law that creates a national human rights institution in compliance with the  Paris  Principles ( Peru );</w:t>
            </w:r>
          </w:p>
          <w:p w14:paraId="3656A4A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A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A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A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A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AD" w14:textId="77777777" w:rsidR="00E47453" w:rsidRDefault="00E47453" w:rsidP="00E47453">
            <w:pPr>
              <w:suppressAutoHyphens w:val="0"/>
              <w:spacing w:before="60" w:after="60" w:line="240" w:lineRule="auto"/>
              <w:ind w:left="57" w:right="57"/>
              <w:rPr>
                <w:color w:val="000000"/>
                <w:szCs w:val="22"/>
                <w:lang w:eastAsia="en-GB"/>
              </w:rPr>
            </w:pPr>
          </w:p>
          <w:p w14:paraId="3656A4A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B8" w14:textId="77777777" w:rsidTr="00E47453">
        <w:trPr>
          <w:cantSplit/>
        </w:trPr>
        <w:tc>
          <w:tcPr>
            <w:tcW w:w="4520" w:type="dxa"/>
            <w:shd w:val="clear" w:color="auto" w:fill="auto"/>
            <w:hideMark/>
          </w:tcPr>
          <w:p w14:paraId="3656A4B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119.19. Give further impetus to the creation of a national human rights institution in accordance with the  Paris  Principles ( Portugal );</w:t>
            </w:r>
          </w:p>
          <w:p w14:paraId="3656A4B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B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B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B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B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B6" w14:textId="77777777" w:rsidR="00E47453" w:rsidRDefault="00E47453" w:rsidP="00E47453">
            <w:pPr>
              <w:suppressAutoHyphens w:val="0"/>
              <w:spacing w:before="60" w:after="60" w:line="240" w:lineRule="auto"/>
              <w:ind w:left="57" w:right="57"/>
              <w:rPr>
                <w:color w:val="000000"/>
                <w:szCs w:val="22"/>
                <w:lang w:eastAsia="en-GB"/>
              </w:rPr>
            </w:pPr>
          </w:p>
          <w:p w14:paraId="3656A4B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C1" w14:textId="77777777" w:rsidTr="00E47453">
        <w:trPr>
          <w:cantSplit/>
        </w:trPr>
        <w:tc>
          <w:tcPr>
            <w:tcW w:w="4520" w:type="dxa"/>
            <w:shd w:val="clear" w:color="auto" w:fill="auto"/>
            <w:hideMark/>
          </w:tcPr>
          <w:p w14:paraId="3656A4B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119.20. Establish a national human rights institution in accordance with the  Paris  Principles ( Senegal );</w:t>
            </w:r>
          </w:p>
          <w:p w14:paraId="3656A4B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B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B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B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B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BF" w14:textId="77777777" w:rsidR="00E47453" w:rsidRDefault="00E47453" w:rsidP="00E47453">
            <w:pPr>
              <w:suppressAutoHyphens w:val="0"/>
              <w:spacing w:before="60" w:after="60" w:line="240" w:lineRule="auto"/>
              <w:ind w:left="57" w:right="57"/>
              <w:rPr>
                <w:color w:val="000000"/>
                <w:szCs w:val="22"/>
                <w:lang w:eastAsia="en-GB"/>
              </w:rPr>
            </w:pPr>
          </w:p>
          <w:p w14:paraId="3656A4C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CA" w14:textId="77777777" w:rsidTr="00E47453">
        <w:trPr>
          <w:cantSplit/>
        </w:trPr>
        <w:tc>
          <w:tcPr>
            <w:tcW w:w="4520" w:type="dxa"/>
            <w:shd w:val="clear" w:color="auto" w:fill="auto"/>
            <w:hideMark/>
          </w:tcPr>
          <w:p w14:paraId="3656A4C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119.21. Ensure that the establishment of a national human rights institutions be in conformity with the  Paris  Principles  ( France );</w:t>
            </w:r>
          </w:p>
          <w:p w14:paraId="3656A4C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C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C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C6"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C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C8" w14:textId="77777777" w:rsidR="00E47453" w:rsidRDefault="00E47453" w:rsidP="00E47453">
            <w:pPr>
              <w:suppressAutoHyphens w:val="0"/>
              <w:spacing w:before="60" w:after="60" w:line="240" w:lineRule="auto"/>
              <w:ind w:left="57" w:right="57"/>
              <w:rPr>
                <w:color w:val="000000"/>
                <w:szCs w:val="22"/>
                <w:lang w:eastAsia="en-GB"/>
              </w:rPr>
            </w:pPr>
          </w:p>
          <w:p w14:paraId="3656A4C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D3" w14:textId="77777777" w:rsidTr="00E47453">
        <w:trPr>
          <w:cantSplit/>
        </w:trPr>
        <w:tc>
          <w:tcPr>
            <w:tcW w:w="4520" w:type="dxa"/>
            <w:shd w:val="clear" w:color="auto" w:fill="auto"/>
            <w:hideMark/>
          </w:tcPr>
          <w:p w14:paraId="3656A4C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119.22. Accelerate efforts toward the establishment of a Brazilian National Human Rights Council in accordance with the Paris Principles, including through passing a Bill on converting the Council for the Defence of the Rights of the Human Person into the National Human Rights Council which is currently in the agenda of the National Congress (Indonesia);</w:t>
            </w:r>
          </w:p>
          <w:p w14:paraId="3656A4C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C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C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C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D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D1" w14:textId="77777777" w:rsidR="00E47453" w:rsidRDefault="00E47453" w:rsidP="00E47453">
            <w:pPr>
              <w:suppressAutoHyphens w:val="0"/>
              <w:spacing w:before="60" w:after="60" w:line="240" w:lineRule="auto"/>
              <w:ind w:left="57" w:right="57"/>
              <w:rPr>
                <w:color w:val="000000"/>
                <w:szCs w:val="22"/>
                <w:lang w:eastAsia="en-GB"/>
              </w:rPr>
            </w:pPr>
          </w:p>
          <w:p w14:paraId="3656A4D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DC" w14:textId="77777777" w:rsidTr="00E47453">
        <w:trPr>
          <w:cantSplit/>
        </w:trPr>
        <w:tc>
          <w:tcPr>
            <w:tcW w:w="4520" w:type="dxa"/>
            <w:shd w:val="clear" w:color="auto" w:fill="auto"/>
            <w:hideMark/>
          </w:tcPr>
          <w:p w14:paraId="3656A4D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119.23. Expedite effort to establish a national human rights institution in conformity with the  Paris  Principles ( Malaysia );</w:t>
            </w:r>
          </w:p>
          <w:p w14:paraId="3656A4D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8</w:t>
            </w:r>
          </w:p>
        </w:tc>
        <w:tc>
          <w:tcPr>
            <w:tcW w:w="1100" w:type="dxa"/>
            <w:shd w:val="clear" w:color="auto" w:fill="auto"/>
            <w:hideMark/>
          </w:tcPr>
          <w:p w14:paraId="3656A4D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D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D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D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DA" w14:textId="77777777" w:rsidR="00E47453" w:rsidRDefault="00E47453" w:rsidP="00E47453">
            <w:pPr>
              <w:suppressAutoHyphens w:val="0"/>
              <w:spacing w:before="60" w:after="60" w:line="240" w:lineRule="auto"/>
              <w:ind w:left="57" w:right="57"/>
              <w:rPr>
                <w:color w:val="000000"/>
                <w:szCs w:val="22"/>
                <w:lang w:eastAsia="en-GB"/>
              </w:rPr>
            </w:pPr>
          </w:p>
          <w:p w14:paraId="3656A4D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E5" w14:textId="77777777" w:rsidTr="00E47453">
        <w:trPr>
          <w:cantSplit/>
        </w:trPr>
        <w:tc>
          <w:tcPr>
            <w:tcW w:w="4520" w:type="dxa"/>
            <w:shd w:val="clear" w:color="auto" w:fill="auto"/>
            <w:hideMark/>
          </w:tcPr>
          <w:p w14:paraId="3656A4D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119.26. Continue to prepare reports in order to enhance and promote the human rights situation ( Qatar );</w:t>
            </w:r>
          </w:p>
          <w:p w14:paraId="3656A4D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4D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E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E1"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E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4E3" w14:textId="77777777" w:rsidR="00E47453" w:rsidRDefault="00E47453" w:rsidP="00E47453">
            <w:pPr>
              <w:suppressAutoHyphens w:val="0"/>
              <w:spacing w:before="60" w:after="60" w:line="240" w:lineRule="auto"/>
              <w:ind w:left="57" w:right="57"/>
              <w:rPr>
                <w:color w:val="000000"/>
                <w:szCs w:val="22"/>
                <w:lang w:eastAsia="en-GB"/>
              </w:rPr>
            </w:pPr>
          </w:p>
          <w:p w14:paraId="3656A4E4"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4F8" w14:textId="77777777" w:rsidTr="00E47453">
        <w:trPr>
          <w:cantSplit/>
        </w:trPr>
        <w:tc>
          <w:tcPr>
            <w:tcW w:w="4520" w:type="dxa"/>
            <w:shd w:val="clear" w:color="auto" w:fill="auto"/>
            <w:hideMark/>
          </w:tcPr>
          <w:p w14:paraId="3656A4E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119.31. Pay particular attention to seek even more effective results in the implementation of policies addressing the following issues: protection of the rights and promotion of the socio-economic situation of indigenous peoples and Afro-descendent Quilombo communities; access to justice and combating impunity; extra-judicial executions, torture in detention and; protection of human rights defenders (Cape Verde);</w:t>
            </w:r>
          </w:p>
          <w:p w14:paraId="3656A4E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4E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E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E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12.3 Extrajudicial, summary or arbitrary executions</w:t>
            </w:r>
          </w:p>
          <w:p w14:paraId="3656A4E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4E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4E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4E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 Right to an adequate standard of living</w:t>
            </w:r>
          </w:p>
          <w:p w14:paraId="3656A4E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32 Members of minorities</w:t>
            </w:r>
          </w:p>
          <w:p w14:paraId="3656A4F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4F1"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F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4F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p w14:paraId="3656A4F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p w14:paraId="3656A4F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4F6" w14:textId="77777777" w:rsidR="00E47453" w:rsidRDefault="00E47453" w:rsidP="00E47453">
            <w:pPr>
              <w:suppressAutoHyphens w:val="0"/>
              <w:spacing w:before="60" w:after="60" w:line="240" w:lineRule="auto"/>
              <w:ind w:left="57" w:right="57"/>
              <w:rPr>
                <w:color w:val="000000"/>
                <w:szCs w:val="22"/>
                <w:lang w:eastAsia="en-GB"/>
              </w:rPr>
            </w:pPr>
          </w:p>
          <w:p w14:paraId="3656A4F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03" w14:textId="77777777" w:rsidTr="00E47453">
        <w:trPr>
          <w:cantSplit/>
        </w:trPr>
        <w:tc>
          <w:tcPr>
            <w:tcW w:w="4520" w:type="dxa"/>
            <w:shd w:val="clear" w:color="auto" w:fill="auto"/>
            <w:hideMark/>
          </w:tcPr>
          <w:p w14:paraId="3656A4F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119.33. Continue advancing in the creation of the National Plan for Infancy and Adolescence ( Colombia );</w:t>
            </w:r>
          </w:p>
          <w:p w14:paraId="3656A4F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shd w:val="clear" w:color="auto" w:fill="auto"/>
            <w:hideMark/>
          </w:tcPr>
          <w:p w14:paraId="3656A4F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4F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4F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30.1 Children: definition; general principles; protection</w:t>
            </w:r>
          </w:p>
          <w:p w14:paraId="3656A4F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4F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0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shd w:val="clear" w:color="auto" w:fill="auto"/>
            <w:hideMark/>
          </w:tcPr>
          <w:p w14:paraId="3656A501" w14:textId="77777777" w:rsidR="00E47453" w:rsidRDefault="00E47453" w:rsidP="00E47453">
            <w:pPr>
              <w:suppressAutoHyphens w:val="0"/>
              <w:spacing w:before="60" w:after="60" w:line="240" w:lineRule="auto"/>
              <w:ind w:left="57" w:right="57"/>
              <w:rPr>
                <w:color w:val="000000"/>
                <w:szCs w:val="22"/>
                <w:lang w:eastAsia="en-GB"/>
              </w:rPr>
            </w:pPr>
          </w:p>
          <w:p w14:paraId="3656A50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0D" w14:textId="77777777" w:rsidTr="00E47453">
        <w:trPr>
          <w:cantSplit/>
        </w:trPr>
        <w:tc>
          <w:tcPr>
            <w:tcW w:w="4520" w:type="dxa"/>
            <w:shd w:val="clear" w:color="auto" w:fill="auto"/>
            <w:hideMark/>
          </w:tcPr>
          <w:p w14:paraId="3656A50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119.35. Formulate programmes for the effective implementation of  the  National Plan on the Rights of Persons with Disabilities ( Nepal );</w:t>
            </w:r>
          </w:p>
          <w:p w14:paraId="3656A50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0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0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0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50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0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50B" w14:textId="77777777" w:rsidR="00E47453" w:rsidRDefault="00E47453" w:rsidP="00E47453">
            <w:pPr>
              <w:suppressAutoHyphens w:val="0"/>
              <w:spacing w:before="60" w:after="60" w:line="240" w:lineRule="auto"/>
              <w:ind w:left="57" w:right="57"/>
              <w:rPr>
                <w:color w:val="000000"/>
                <w:szCs w:val="22"/>
                <w:lang w:eastAsia="en-GB"/>
              </w:rPr>
            </w:pPr>
          </w:p>
          <w:p w14:paraId="3656A50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17" w14:textId="77777777" w:rsidTr="00E47453">
        <w:trPr>
          <w:cantSplit/>
        </w:trPr>
        <w:tc>
          <w:tcPr>
            <w:tcW w:w="4520" w:type="dxa"/>
            <w:shd w:val="clear" w:color="auto" w:fill="auto"/>
            <w:hideMark/>
          </w:tcPr>
          <w:p w14:paraId="3656A50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119.49. Continue to prioritize policy aimed at promoting equality and repairing social distortions and disparities ( South Africa );</w:t>
            </w:r>
          </w:p>
          <w:p w14:paraId="3656A50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51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1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1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1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1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515" w14:textId="77777777" w:rsidR="00E47453" w:rsidRDefault="00E47453" w:rsidP="00E47453">
            <w:pPr>
              <w:suppressAutoHyphens w:val="0"/>
              <w:spacing w:before="60" w:after="60" w:line="240" w:lineRule="auto"/>
              <w:ind w:left="57" w:right="57"/>
              <w:rPr>
                <w:color w:val="000000"/>
                <w:szCs w:val="22"/>
                <w:lang w:eastAsia="en-GB"/>
              </w:rPr>
            </w:pPr>
          </w:p>
          <w:p w14:paraId="3656A51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21" w14:textId="77777777" w:rsidTr="00E47453">
        <w:trPr>
          <w:cantSplit/>
        </w:trPr>
        <w:tc>
          <w:tcPr>
            <w:tcW w:w="4520" w:type="dxa"/>
            <w:shd w:val="clear" w:color="auto" w:fill="auto"/>
            <w:hideMark/>
          </w:tcPr>
          <w:p w14:paraId="3656A51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119.60. Work towards abolishing the separate system of military police by implementing more effective measures to tie State funding to compliance with measures aimed at reducing the incidence of extrajudicial executions by the police (Denmark);</w:t>
            </w:r>
          </w:p>
          <w:p w14:paraId="3656A51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17</w:t>
            </w:r>
          </w:p>
        </w:tc>
        <w:tc>
          <w:tcPr>
            <w:tcW w:w="1100" w:type="dxa"/>
            <w:shd w:val="clear" w:color="auto" w:fill="auto"/>
            <w:hideMark/>
          </w:tcPr>
          <w:p w14:paraId="3656A51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Noted</w:t>
            </w:r>
          </w:p>
        </w:tc>
        <w:tc>
          <w:tcPr>
            <w:tcW w:w="5000" w:type="dxa"/>
            <w:shd w:val="clear" w:color="auto" w:fill="auto"/>
            <w:hideMark/>
          </w:tcPr>
          <w:p w14:paraId="3656A51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1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12.3 Extrajudicial, summary or arbitrary executions</w:t>
            </w:r>
          </w:p>
          <w:p w14:paraId="3656A51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1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51F" w14:textId="77777777" w:rsidR="00E47453" w:rsidRDefault="00E47453" w:rsidP="00E47453">
            <w:pPr>
              <w:suppressAutoHyphens w:val="0"/>
              <w:spacing w:before="60" w:after="60" w:line="240" w:lineRule="auto"/>
              <w:ind w:left="57" w:right="57"/>
              <w:rPr>
                <w:color w:val="000000"/>
                <w:szCs w:val="22"/>
                <w:lang w:eastAsia="en-GB"/>
              </w:rPr>
            </w:pPr>
          </w:p>
          <w:p w14:paraId="3656A52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2C" w14:textId="77777777" w:rsidTr="00E47453">
        <w:trPr>
          <w:cantSplit/>
        </w:trPr>
        <w:tc>
          <w:tcPr>
            <w:tcW w:w="4520" w:type="dxa"/>
            <w:shd w:val="clear" w:color="auto" w:fill="auto"/>
            <w:hideMark/>
          </w:tcPr>
          <w:p w14:paraId="3656A52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119.75. Closely monitor the effectiveness of, and review if necessary, the National Programme to Support the Prison System and the Law on Precautionary Measures ( Japan );</w:t>
            </w:r>
          </w:p>
          <w:p w14:paraId="3656A52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52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2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2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52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2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2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52A" w14:textId="77777777" w:rsidR="00E47453" w:rsidRDefault="00E47453" w:rsidP="00E47453">
            <w:pPr>
              <w:suppressAutoHyphens w:val="0"/>
              <w:spacing w:before="60" w:after="60" w:line="240" w:lineRule="auto"/>
              <w:ind w:left="57" w:right="57"/>
              <w:rPr>
                <w:color w:val="000000"/>
                <w:szCs w:val="22"/>
                <w:lang w:eastAsia="en-GB"/>
              </w:rPr>
            </w:pPr>
          </w:p>
          <w:p w14:paraId="3656A52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37" w14:textId="77777777" w:rsidTr="00E47453">
        <w:trPr>
          <w:cantSplit/>
        </w:trPr>
        <w:tc>
          <w:tcPr>
            <w:tcW w:w="4520" w:type="dxa"/>
            <w:shd w:val="clear" w:color="auto" w:fill="auto"/>
            <w:hideMark/>
          </w:tcPr>
          <w:p w14:paraId="3656A52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119.78. Prioritize the reform of the prison system and ensure respect for and protection of the human rights of all detainees ( Italy );</w:t>
            </w:r>
          </w:p>
          <w:p w14:paraId="3656A52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52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3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3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53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3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3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535" w14:textId="77777777" w:rsidR="00E47453" w:rsidRDefault="00E47453" w:rsidP="00E47453">
            <w:pPr>
              <w:suppressAutoHyphens w:val="0"/>
              <w:spacing w:before="60" w:after="60" w:line="240" w:lineRule="auto"/>
              <w:ind w:left="57" w:right="57"/>
              <w:rPr>
                <w:color w:val="000000"/>
                <w:szCs w:val="22"/>
                <w:lang w:eastAsia="en-GB"/>
              </w:rPr>
            </w:pPr>
          </w:p>
          <w:p w14:paraId="3656A53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42" w14:textId="77777777" w:rsidTr="00E47453">
        <w:trPr>
          <w:cantSplit/>
        </w:trPr>
        <w:tc>
          <w:tcPr>
            <w:tcW w:w="4520" w:type="dxa"/>
            <w:shd w:val="clear" w:color="auto" w:fill="auto"/>
            <w:hideMark/>
          </w:tcPr>
          <w:p w14:paraId="3656A53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119.83. Consider the development of a comprehensive policy to address the problem of human rights violations against its defenders founded on strategies for strengthening the independence of the judiciary and increasing the awareness of the population and public authorities as to the important  role of these defenders (Timor- Leste);</w:t>
            </w:r>
          </w:p>
          <w:p w14:paraId="3656A53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53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3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3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53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3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53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shd w:val="clear" w:color="auto" w:fill="auto"/>
            <w:hideMark/>
          </w:tcPr>
          <w:p w14:paraId="3656A540" w14:textId="77777777" w:rsidR="00E47453" w:rsidRDefault="00E47453" w:rsidP="00E47453">
            <w:pPr>
              <w:suppressAutoHyphens w:val="0"/>
              <w:spacing w:before="60" w:after="60" w:line="240" w:lineRule="auto"/>
              <w:ind w:left="57" w:right="57"/>
              <w:rPr>
                <w:color w:val="000000"/>
                <w:szCs w:val="22"/>
                <w:lang w:eastAsia="en-GB"/>
              </w:rPr>
            </w:pPr>
          </w:p>
          <w:p w14:paraId="3656A54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4F" w14:textId="77777777" w:rsidTr="00E47453">
        <w:trPr>
          <w:cantSplit/>
        </w:trPr>
        <w:tc>
          <w:tcPr>
            <w:tcW w:w="4520" w:type="dxa"/>
            <w:shd w:val="clear" w:color="auto" w:fill="auto"/>
            <w:hideMark/>
          </w:tcPr>
          <w:p w14:paraId="3656A54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119.103. Focus on developing a system allowing effective collaboration between the health, social security, education, and tourism sectors with the aim of adequately tackling all forms of sexual exploitation in the country (Hungary);</w:t>
            </w:r>
          </w:p>
          <w:p w14:paraId="3656A54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54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4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4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54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54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54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54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4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54D" w14:textId="77777777" w:rsidR="00E47453" w:rsidRDefault="00E47453" w:rsidP="00E47453">
            <w:pPr>
              <w:suppressAutoHyphens w:val="0"/>
              <w:spacing w:before="60" w:after="60" w:line="240" w:lineRule="auto"/>
              <w:ind w:left="57" w:right="57"/>
              <w:rPr>
                <w:color w:val="000000"/>
                <w:szCs w:val="22"/>
                <w:lang w:eastAsia="en-GB"/>
              </w:rPr>
            </w:pPr>
          </w:p>
          <w:p w14:paraId="3656A54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5B" w14:textId="77777777" w:rsidTr="00E47453">
        <w:trPr>
          <w:cantSplit/>
        </w:trPr>
        <w:tc>
          <w:tcPr>
            <w:tcW w:w="4520" w:type="dxa"/>
            <w:shd w:val="clear" w:color="auto" w:fill="auto"/>
            <w:hideMark/>
          </w:tcPr>
          <w:p w14:paraId="3656A55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119.110. Accelerate the improvement of the judicial, police and prison systems in line with international human rights standards (Holy See) ;</w:t>
            </w:r>
          </w:p>
          <w:p w14:paraId="3656A55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55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5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5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55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556"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5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5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559" w14:textId="77777777" w:rsidR="00E47453" w:rsidRDefault="00E47453" w:rsidP="00E47453">
            <w:pPr>
              <w:suppressAutoHyphens w:val="0"/>
              <w:spacing w:before="60" w:after="60" w:line="240" w:lineRule="auto"/>
              <w:ind w:left="57" w:right="57"/>
              <w:rPr>
                <w:color w:val="000000"/>
                <w:szCs w:val="22"/>
                <w:lang w:eastAsia="en-GB"/>
              </w:rPr>
            </w:pPr>
          </w:p>
          <w:p w14:paraId="3656A55A"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66" w14:textId="77777777" w:rsidTr="00E47453">
        <w:trPr>
          <w:cantSplit/>
        </w:trPr>
        <w:tc>
          <w:tcPr>
            <w:tcW w:w="4520" w:type="dxa"/>
            <w:tcBorders>
              <w:bottom w:val="dotted" w:sz="4" w:space="0" w:color="auto"/>
            </w:tcBorders>
            <w:shd w:val="clear" w:color="auto" w:fill="auto"/>
            <w:hideMark/>
          </w:tcPr>
          <w:p w14:paraId="3656A55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119.140. Continue its favourable policies with concrete initiatives aimed at the most vulnerable groups such as women, children and minorities ( Viet Nam );</w:t>
            </w:r>
          </w:p>
          <w:p w14:paraId="3656A55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55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55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6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6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56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56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656A564" w14:textId="77777777" w:rsidR="00E47453" w:rsidRDefault="00E47453" w:rsidP="00E47453">
            <w:pPr>
              <w:suppressAutoHyphens w:val="0"/>
              <w:spacing w:before="60" w:after="60" w:line="240" w:lineRule="auto"/>
              <w:ind w:left="57" w:right="57"/>
              <w:rPr>
                <w:color w:val="000000"/>
                <w:szCs w:val="22"/>
                <w:lang w:eastAsia="en-GB"/>
              </w:rPr>
            </w:pPr>
          </w:p>
          <w:p w14:paraId="3656A56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68" w14:textId="77777777" w:rsidTr="0076640A">
        <w:trPr>
          <w:cantSplit/>
        </w:trPr>
        <w:tc>
          <w:tcPr>
            <w:tcW w:w="15220" w:type="dxa"/>
            <w:gridSpan w:val="4"/>
            <w:shd w:val="clear" w:color="auto" w:fill="DBE5F1"/>
            <w:hideMark/>
          </w:tcPr>
          <w:p w14:paraId="3656A567"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6. Human rights education and training</w:t>
            </w:r>
          </w:p>
        </w:tc>
      </w:tr>
      <w:tr w:rsidR="00E47453" w:rsidRPr="00E47453" w14:paraId="3656A572" w14:textId="77777777" w:rsidTr="00E47453">
        <w:trPr>
          <w:cantSplit/>
        </w:trPr>
        <w:tc>
          <w:tcPr>
            <w:tcW w:w="4520" w:type="dxa"/>
            <w:shd w:val="clear" w:color="auto" w:fill="auto"/>
            <w:hideMark/>
          </w:tcPr>
          <w:p w14:paraId="3656A56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119.65. Revise the human rights training programmes for the security forces, emphasizing the use of force according to the criteria of necessity and proportionality and putting an end to extra-judicial executions ( Spain );</w:t>
            </w:r>
          </w:p>
          <w:p w14:paraId="3656A56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56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6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6 Human rights education, trainings</w:t>
            </w:r>
          </w:p>
          <w:p w14:paraId="3656A56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12.3 Extrajudicial, summary or arbitrary executions</w:t>
            </w:r>
          </w:p>
          <w:p w14:paraId="3656A56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6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570" w14:textId="77777777" w:rsidR="00E47453" w:rsidRDefault="00E47453" w:rsidP="00E47453">
            <w:pPr>
              <w:suppressAutoHyphens w:val="0"/>
              <w:spacing w:before="60" w:after="60" w:line="240" w:lineRule="auto"/>
              <w:ind w:left="57" w:right="57"/>
              <w:rPr>
                <w:color w:val="000000"/>
                <w:szCs w:val="22"/>
                <w:lang w:eastAsia="en-GB"/>
              </w:rPr>
            </w:pPr>
          </w:p>
          <w:p w14:paraId="3656A57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7F" w14:textId="77777777" w:rsidTr="00E47453">
        <w:trPr>
          <w:cantSplit/>
        </w:trPr>
        <w:tc>
          <w:tcPr>
            <w:tcW w:w="4520" w:type="dxa"/>
            <w:shd w:val="clear" w:color="auto" w:fill="auto"/>
            <w:hideMark/>
          </w:tcPr>
          <w:p w14:paraId="3656A57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119.90. Provide systematic training to judges, prosecutors and lawyers on women’s rights and violence against women, including on the implementation of the Maria da Penha Law on domestic and family violence against women ( Canada );</w:t>
            </w:r>
          </w:p>
          <w:p w14:paraId="3656A57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7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7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6 Human rights education, trainings</w:t>
            </w:r>
          </w:p>
          <w:p w14:paraId="3656A57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57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57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57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7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7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57D" w14:textId="77777777" w:rsidR="00E47453" w:rsidRDefault="00E47453" w:rsidP="00E47453">
            <w:pPr>
              <w:suppressAutoHyphens w:val="0"/>
              <w:spacing w:before="60" w:after="60" w:line="240" w:lineRule="auto"/>
              <w:ind w:left="57" w:right="57"/>
              <w:rPr>
                <w:color w:val="000000"/>
                <w:szCs w:val="22"/>
                <w:lang w:eastAsia="en-GB"/>
              </w:rPr>
            </w:pPr>
          </w:p>
          <w:p w14:paraId="3656A57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89" w14:textId="77777777" w:rsidTr="00E47453">
        <w:trPr>
          <w:cantSplit/>
        </w:trPr>
        <w:tc>
          <w:tcPr>
            <w:tcW w:w="4520" w:type="dxa"/>
            <w:tcBorders>
              <w:bottom w:val="dotted" w:sz="4" w:space="0" w:color="auto"/>
            </w:tcBorders>
            <w:shd w:val="clear" w:color="auto" w:fill="auto"/>
            <w:hideMark/>
          </w:tcPr>
          <w:p w14:paraId="3656A58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119.161. Complete the national guidelines for education in the field of human rights and pursue a participatory approach in cooperation with civil society ( Iraq );</w:t>
            </w:r>
          </w:p>
          <w:p w14:paraId="3656A58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tcBorders>
              <w:bottom w:val="dotted" w:sz="4" w:space="0" w:color="auto"/>
            </w:tcBorders>
            <w:shd w:val="clear" w:color="auto" w:fill="auto"/>
            <w:hideMark/>
          </w:tcPr>
          <w:p w14:paraId="3656A58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58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6 Human rights education, trainings</w:t>
            </w:r>
          </w:p>
          <w:p w14:paraId="3656A58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7.1 Context, statistics, budget, dissemination, civil society</w:t>
            </w:r>
          </w:p>
          <w:p w14:paraId="3656A58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8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587" w14:textId="77777777" w:rsidR="00E47453" w:rsidRDefault="00E47453" w:rsidP="00E47453">
            <w:pPr>
              <w:suppressAutoHyphens w:val="0"/>
              <w:spacing w:before="60" w:after="60" w:line="240" w:lineRule="auto"/>
              <w:ind w:left="57" w:right="57"/>
              <w:rPr>
                <w:color w:val="000000"/>
                <w:szCs w:val="22"/>
                <w:lang w:eastAsia="en-GB"/>
              </w:rPr>
            </w:pPr>
          </w:p>
          <w:p w14:paraId="3656A58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8B" w14:textId="77777777" w:rsidTr="000B509E">
        <w:trPr>
          <w:cantSplit/>
        </w:trPr>
        <w:tc>
          <w:tcPr>
            <w:tcW w:w="15220" w:type="dxa"/>
            <w:gridSpan w:val="4"/>
            <w:shd w:val="clear" w:color="auto" w:fill="DBE5F1"/>
            <w:hideMark/>
          </w:tcPr>
          <w:p w14:paraId="3656A58A"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7.1. Context, statistics, budget, cooperation with civil society</w:t>
            </w:r>
          </w:p>
        </w:tc>
      </w:tr>
      <w:tr w:rsidR="00E47453" w:rsidRPr="00E47453" w14:paraId="3656A594" w14:textId="77777777" w:rsidTr="00E47453">
        <w:trPr>
          <w:cantSplit/>
        </w:trPr>
        <w:tc>
          <w:tcPr>
            <w:tcW w:w="4520" w:type="dxa"/>
            <w:tcBorders>
              <w:bottom w:val="dotted" w:sz="4" w:space="0" w:color="auto"/>
            </w:tcBorders>
            <w:shd w:val="clear" w:color="auto" w:fill="auto"/>
            <w:hideMark/>
          </w:tcPr>
          <w:p w14:paraId="3656A58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119.25. Ensure that federal and state authorities work more efficiently together to produce statistics and regular human rights reports ( Belgium );</w:t>
            </w:r>
          </w:p>
          <w:p w14:paraId="3656A58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tcBorders>
              <w:bottom w:val="dotted" w:sz="4" w:space="0" w:color="auto"/>
            </w:tcBorders>
            <w:shd w:val="clear" w:color="auto" w:fill="auto"/>
            <w:hideMark/>
          </w:tcPr>
          <w:p w14:paraId="3656A58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58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7.1 Context, statistics, budget, dissemination, civil society</w:t>
            </w:r>
          </w:p>
          <w:p w14:paraId="3656A59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9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592" w14:textId="77777777" w:rsidR="00E47453" w:rsidRDefault="00E47453" w:rsidP="00E47453">
            <w:pPr>
              <w:suppressAutoHyphens w:val="0"/>
              <w:spacing w:before="60" w:after="60" w:line="240" w:lineRule="auto"/>
              <w:ind w:left="57" w:right="57"/>
              <w:rPr>
                <w:color w:val="000000"/>
                <w:szCs w:val="22"/>
                <w:lang w:eastAsia="en-GB"/>
              </w:rPr>
            </w:pPr>
          </w:p>
          <w:p w14:paraId="3656A59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96" w14:textId="77777777" w:rsidTr="00A72C98">
        <w:trPr>
          <w:cantSplit/>
        </w:trPr>
        <w:tc>
          <w:tcPr>
            <w:tcW w:w="15220" w:type="dxa"/>
            <w:gridSpan w:val="4"/>
            <w:shd w:val="clear" w:color="auto" w:fill="DBE5F1"/>
            <w:hideMark/>
          </w:tcPr>
          <w:p w14:paraId="3656A595"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 xml:space="preserve">Right or area: 8. Non-discrimination </w:t>
            </w:r>
          </w:p>
        </w:tc>
      </w:tr>
      <w:tr w:rsidR="00E47453" w:rsidRPr="00E47453" w14:paraId="3656A5A0" w14:textId="77777777" w:rsidTr="00E47453">
        <w:trPr>
          <w:cantSplit/>
        </w:trPr>
        <w:tc>
          <w:tcPr>
            <w:tcW w:w="4520" w:type="dxa"/>
            <w:shd w:val="clear" w:color="auto" w:fill="auto"/>
            <w:hideMark/>
          </w:tcPr>
          <w:p w14:paraId="3656A59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119.28. Encourage initiatives fostering social and inter-community harmony ( Algeria );</w:t>
            </w:r>
          </w:p>
          <w:p w14:paraId="3656A59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59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9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9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59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9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59E" w14:textId="77777777" w:rsidR="00E47453" w:rsidRDefault="00E47453" w:rsidP="00E47453">
            <w:pPr>
              <w:suppressAutoHyphens w:val="0"/>
              <w:spacing w:before="60" w:after="60" w:line="240" w:lineRule="auto"/>
              <w:ind w:left="57" w:right="57"/>
              <w:rPr>
                <w:color w:val="000000"/>
                <w:szCs w:val="22"/>
                <w:lang w:eastAsia="en-GB"/>
              </w:rPr>
            </w:pPr>
          </w:p>
          <w:p w14:paraId="3656A59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AD" w14:textId="77777777" w:rsidTr="00E47453">
        <w:trPr>
          <w:cantSplit/>
        </w:trPr>
        <w:tc>
          <w:tcPr>
            <w:tcW w:w="4520" w:type="dxa"/>
            <w:shd w:val="clear" w:color="auto" w:fill="auto"/>
            <w:hideMark/>
          </w:tcPr>
          <w:p w14:paraId="3656A5A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119.50. Follow up on the recommendation of ILO to continue efforts to ensure full equality of opportunity and treatment for women, persons of African Descent and indigenous persons  ( Turkey );</w:t>
            </w:r>
          </w:p>
          <w:p w14:paraId="3656A5A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A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A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A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9 Racial discrimination</w:t>
            </w:r>
          </w:p>
          <w:p w14:paraId="3656A5A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5A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A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p w14:paraId="3656A5A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5A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5AB" w14:textId="77777777" w:rsidR="00E47453" w:rsidRDefault="00E47453" w:rsidP="00E47453">
            <w:pPr>
              <w:suppressAutoHyphens w:val="0"/>
              <w:spacing w:before="60" w:after="60" w:line="240" w:lineRule="auto"/>
              <w:ind w:left="57" w:right="57"/>
              <w:rPr>
                <w:color w:val="000000"/>
                <w:szCs w:val="22"/>
                <w:lang w:eastAsia="en-GB"/>
              </w:rPr>
            </w:pPr>
          </w:p>
          <w:p w14:paraId="3656A5A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B6" w14:textId="77777777" w:rsidTr="00E47453">
        <w:trPr>
          <w:cantSplit/>
        </w:trPr>
        <w:tc>
          <w:tcPr>
            <w:tcW w:w="4520" w:type="dxa"/>
            <w:shd w:val="clear" w:color="auto" w:fill="auto"/>
            <w:hideMark/>
          </w:tcPr>
          <w:p w14:paraId="3656A5A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119.53. Continue its efforts to eradicate all forms of discrimination against the elderly ( Argentina );</w:t>
            </w:r>
          </w:p>
          <w:p w14:paraId="3656A5A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B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B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B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B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older persons</w:t>
            </w:r>
          </w:p>
        </w:tc>
        <w:tc>
          <w:tcPr>
            <w:tcW w:w="4600" w:type="dxa"/>
            <w:shd w:val="clear" w:color="auto" w:fill="auto"/>
            <w:hideMark/>
          </w:tcPr>
          <w:p w14:paraId="3656A5B4" w14:textId="77777777" w:rsidR="00E47453" w:rsidRDefault="00E47453" w:rsidP="00E47453">
            <w:pPr>
              <w:suppressAutoHyphens w:val="0"/>
              <w:spacing w:before="60" w:after="60" w:line="240" w:lineRule="auto"/>
              <w:ind w:left="57" w:right="57"/>
              <w:rPr>
                <w:color w:val="000000"/>
                <w:szCs w:val="22"/>
                <w:lang w:eastAsia="en-GB"/>
              </w:rPr>
            </w:pPr>
          </w:p>
          <w:p w14:paraId="3656A5B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BF" w14:textId="77777777" w:rsidTr="00E47453">
        <w:trPr>
          <w:cantSplit/>
        </w:trPr>
        <w:tc>
          <w:tcPr>
            <w:tcW w:w="4520" w:type="dxa"/>
            <w:shd w:val="clear" w:color="auto" w:fill="auto"/>
            <w:hideMark/>
          </w:tcPr>
          <w:p w14:paraId="3656A5B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119.55. Address discrimination and prejudice against leprosy in line with the Principles and Guidelines for the Elimination of Discrimination against Persons Affected by Leprosy and Their Family Members and the relevant General Assembly resolution (Japan);</w:t>
            </w:r>
          </w:p>
          <w:p w14:paraId="3656A5B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B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B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B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B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5BD" w14:textId="77777777" w:rsidR="00E47453" w:rsidRDefault="00E47453" w:rsidP="00E47453">
            <w:pPr>
              <w:suppressAutoHyphens w:val="0"/>
              <w:spacing w:before="60" w:after="60" w:line="240" w:lineRule="auto"/>
              <w:ind w:left="57" w:right="57"/>
              <w:rPr>
                <w:color w:val="000000"/>
                <w:szCs w:val="22"/>
                <w:lang w:eastAsia="en-GB"/>
              </w:rPr>
            </w:pPr>
          </w:p>
          <w:p w14:paraId="3656A5B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CA" w14:textId="77777777" w:rsidTr="00E47453">
        <w:trPr>
          <w:cantSplit/>
        </w:trPr>
        <w:tc>
          <w:tcPr>
            <w:tcW w:w="4520" w:type="dxa"/>
            <w:shd w:val="clear" w:color="auto" w:fill="auto"/>
            <w:hideMark/>
          </w:tcPr>
          <w:p w14:paraId="3656A5C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119.97. Take measures to address homo -  and trans-phobic crime, including by establishing a system for recording such crimes ( Finland );</w:t>
            </w:r>
          </w:p>
          <w:p w14:paraId="3656A5C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C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C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C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5C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C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C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xml:space="preserve">- Lesbian, gay, bisexual and transgender persons (LGBT) </w:t>
            </w:r>
          </w:p>
        </w:tc>
        <w:tc>
          <w:tcPr>
            <w:tcW w:w="4600" w:type="dxa"/>
            <w:shd w:val="clear" w:color="auto" w:fill="auto"/>
            <w:hideMark/>
          </w:tcPr>
          <w:p w14:paraId="3656A5C8" w14:textId="77777777" w:rsidR="00E47453" w:rsidRDefault="00E47453" w:rsidP="00E47453">
            <w:pPr>
              <w:suppressAutoHyphens w:val="0"/>
              <w:spacing w:before="60" w:after="60" w:line="240" w:lineRule="auto"/>
              <w:ind w:left="57" w:right="57"/>
              <w:rPr>
                <w:color w:val="000000"/>
                <w:szCs w:val="22"/>
                <w:lang w:eastAsia="en-GB"/>
              </w:rPr>
            </w:pPr>
          </w:p>
          <w:p w14:paraId="3656A5C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D6" w14:textId="77777777" w:rsidTr="00E47453">
        <w:trPr>
          <w:cantSplit/>
        </w:trPr>
        <w:tc>
          <w:tcPr>
            <w:tcW w:w="4520" w:type="dxa"/>
            <w:shd w:val="clear" w:color="auto" w:fill="auto"/>
            <w:hideMark/>
          </w:tcPr>
          <w:p w14:paraId="3656A5C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119.134. Continue implementing and strengthening social inclusiveness, equality and non-discriminatory public practices, among which “ Brazil  without Poverty” ( Nicaragua );</w:t>
            </w:r>
          </w:p>
          <w:p w14:paraId="3656A5C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5C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C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C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5D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5D1"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D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D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5D4" w14:textId="77777777" w:rsidR="00E47453" w:rsidRDefault="00E47453" w:rsidP="00E47453">
            <w:pPr>
              <w:suppressAutoHyphens w:val="0"/>
              <w:spacing w:before="60" w:after="60" w:line="240" w:lineRule="auto"/>
              <w:ind w:left="57" w:right="57"/>
              <w:rPr>
                <w:color w:val="000000"/>
                <w:szCs w:val="22"/>
                <w:lang w:eastAsia="en-GB"/>
              </w:rPr>
            </w:pPr>
          </w:p>
          <w:p w14:paraId="3656A5D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E6" w14:textId="77777777" w:rsidTr="00E47453">
        <w:trPr>
          <w:cantSplit/>
        </w:trPr>
        <w:tc>
          <w:tcPr>
            <w:tcW w:w="4520" w:type="dxa"/>
            <w:shd w:val="clear" w:color="auto" w:fill="auto"/>
            <w:hideMark/>
          </w:tcPr>
          <w:p w14:paraId="3656A5D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119.138. Continue to address the grievance of and empower vulnerable groups  – particularly women, children, indigenous people, and people of African descent –  by reducing urban-rural discrepancies and promoting equal access to opportunities for all, especially access to health care, education, employment, housing and social security (Thailand);</w:t>
            </w:r>
          </w:p>
          <w:p w14:paraId="3656A5D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5D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D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D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22.3 Right to adequate housing</w:t>
            </w:r>
          </w:p>
          <w:p w14:paraId="3656A5D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5D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5D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5D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E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5E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p w14:paraId="3656A5E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rural areas</w:t>
            </w:r>
          </w:p>
          <w:p w14:paraId="3656A5E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5E4" w14:textId="77777777" w:rsidR="00E47453" w:rsidRDefault="00E47453" w:rsidP="00E47453">
            <w:pPr>
              <w:suppressAutoHyphens w:val="0"/>
              <w:spacing w:before="60" w:after="60" w:line="240" w:lineRule="auto"/>
              <w:ind w:left="57" w:right="57"/>
              <w:rPr>
                <w:color w:val="000000"/>
                <w:szCs w:val="22"/>
                <w:lang w:eastAsia="en-GB"/>
              </w:rPr>
            </w:pPr>
          </w:p>
          <w:p w14:paraId="3656A5E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F1" w14:textId="77777777" w:rsidTr="00E47453">
        <w:trPr>
          <w:cantSplit/>
        </w:trPr>
        <w:tc>
          <w:tcPr>
            <w:tcW w:w="4520" w:type="dxa"/>
            <w:shd w:val="clear" w:color="auto" w:fill="auto"/>
            <w:hideMark/>
          </w:tcPr>
          <w:p w14:paraId="3656A5E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119.139. Strengthen measures in poverty eradication as well as in reducing socio-economic development gaps among regions and social groups ( Viet Nam );</w:t>
            </w:r>
          </w:p>
          <w:p w14:paraId="3656A5E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5E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E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E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5E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E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E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5EF" w14:textId="77777777" w:rsidR="00E47453" w:rsidRDefault="00E47453" w:rsidP="00E47453">
            <w:pPr>
              <w:suppressAutoHyphens w:val="0"/>
              <w:spacing w:before="60" w:after="60" w:line="240" w:lineRule="auto"/>
              <w:ind w:left="57" w:right="57"/>
              <w:rPr>
                <w:color w:val="000000"/>
                <w:szCs w:val="22"/>
                <w:lang w:eastAsia="en-GB"/>
              </w:rPr>
            </w:pPr>
          </w:p>
          <w:p w14:paraId="3656A5F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5FE" w14:textId="77777777" w:rsidTr="00E47453">
        <w:trPr>
          <w:cantSplit/>
        </w:trPr>
        <w:tc>
          <w:tcPr>
            <w:tcW w:w="4520" w:type="dxa"/>
            <w:shd w:val="clear" w:color="auto" w:fill="auto"/>
            <w:hideMark/>
          </w:tcPr>
          <w:p w14:paraId="3656A5F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119.144. Ensure equal access to poverty reduction programmes, particularly  for  indigenous families ( Egypt );</w:t>
            </w:r>
          </w:p>
          <w:p w14:paraId="3656A5F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5F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5F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5F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5F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5F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5F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5F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p w14:paraId="3656A5F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5FC" w14:textId="77777777" w:rsidR="00E47453" w:rsidRDefault="00E47453" w:rsidP="00E47453">
            <w:pPr>
              <w:suppressAutoHyphens w:val="0"/>
              <w:spacing w:before="60" w:after="60" w:line="240" w:lineRule="auto"/>
              <w:ind w:left="57" w:right="57"/>
              <w:rPr>
                <w:color w:val="000000"/>
                <w:szCs w:val="22"/>
                <w:lang w:eastAsia="en-GB"/>
              </w:rPr>
            </w:pPr>
          </w:p>
          <w:p w14:paraId="3656A5F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0B" w14:textId="77777777" w:rsidTr="00E47453">
        <w:trPr>
          <w:cantSplit/>
        </w:trPr>
        <w:tc>
          <w:tcPr>
            <w:tcW w:w="4520" w:type="dxa"/>
            <w:tcBorders>
              <w:bottom w:val="dotted" w:sz="4" w:space="0" w:color="auto"/>
            </w:tcBorders>
            <w:shd w:val="clear" w:color="auto" w:fill="auto"/>
            <w:hideMark/>
          </w:tcPr>
          <w:p w14:paraId="3656A5F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119.154. Take more effective measures to address the problem of social and economic inequality, in particular in the areas of health, education and employment opportunities between the population in the urban and rural areas ( Malaysia );</w:t>
            </w:r>
          </w:p>
          <w:p w14:paraId="3656A60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tcBorders>
              <w:bottom w:val="dotted" w:sz="4" w:space="0" w:color="auto"/>
            </w:tcBorders>
            <w:shd w:val="clear" w:color="auto" w:fill="auto"/>
            <w:hideMark/>
          </w:tcPr>
          <w:p w14:paraId="3656A60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0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60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23.1 Right to work</w:t>
            </w:r>
          </w:p>
          <w:p w14:paraId="3656A60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60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606"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0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0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rural areas</w:t>
            </w:r>
          </w:p>
        </w:tc>
        <w:tc>
          <w:tcPr>
            <w:tcW w:w="4600" w:type="dxa"/>
            <w:tcBorders>
              <w:bottom w:val="dotted" w:sz="4" w:space="0" w:color="auto"/>
            </w:tcBorders>
            <w:shd w:val="clear" w:color="auto" w:fill="auto"/>
            <w:hideMark/>
          </w:tcPr>
          <w:p w14:paraId="3656A609" w14:textId="77777777" w:rsidR="00E47453" w:rsidRDefault="00E47453" w:rsidP="00E47453">
            <w:pPr>
              <w:suppressAutoHyphens w:val="0"/>
              <w:spacing w:before="60" w:after="60" w:line="240" w:lineRule="auto"/>
              <w:ind w:left="57" w:right="57"/>
              <w:rPr>
                <w:color w:val="000000"/>
                <w:szCs w:val="22"/>
                <w:lang w:eastAsia="en-GB"/>
              </w:rPr>
            </w:pPr>
          </w:p>
          <w:p w14:paraId="3656A60A"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0D" w14:textId="77777777" w:rsidTr="00F54DB6">
        <w:trPr>
          <w:cantSplit/>
        </w:trPr>
        <w:tc>
          <w:tcPr>
            <w:tcW w:w="15220" w:type="dxa"/>
            <w:gridSpan w:val="4"/>
            <w:shd w:val="clear" w:color="auto" w:fill="DBE5F1"/>
            <w:hideMark/>
          </w:tcPr>
          <w:p w14:paraId="3656A60C"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9. Racial discrimination</w:t>
            </w:r>
          </w:p>
        </w:tc>
      </w:tr>
      <w:tr w:rsidR="00E47453" w:rsidRPr="00E47453" w14:paraId="3656A618" w14:textId="77777777" w:rsidTr="00E47453">
        <w:trPr>
          <w:cantSplit/>
        </w:trPr>
        <w:tc>
          <w:tcPr>
            <w:tcW w:w="4520" w:type="dxa"/>
            <w:tcBorders>
              <w:bottom w:val="dotted" w:sz="4" w:space="0" w:color="auto"/>
            </w:tcBorders>
            <w:shd w:val="clear" w:color="auto" w:fill="auto"/>
            <w:hideMark/>
          </w:tcPr>
          <w:p w14:paraId="3656A60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119.56. Take into consideration the provisions of HRC resolution A/HRC/RES/13/27 relating to sport and racism, when preparing and organizing the 2014 football World Cup and the 2016 Olympic Games, in order to promote understanding, tolerance and peace and strengthen the efforts in the struggle against racism, racial discrimination, xenophobia and related intolerance (Morocco);</w:t>
            </w:r>
          </w:p>
          <w:p w14:paraId="3656A60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25</w:t>
            </w:r>
          </w:p>
        </w:tc>
        <w:tc>
          <w:tcPr>
            <w:tcW w:w="1100" w:type="dxa"/>
            <w:tcBorders>
              <w:bottom w:val="dotted" w:sz="4" w:space="0" w:color="auto"/>
            </w:tcBorders>
            <w:shd w:val="clear" w:color="auto" w:fill="auto"/>
            <w:hideMark/>
          </w:tcPr>
          <w:p w14:paraId="3656A61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1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9 Racial discrimination</w:t>
            </w:r>
          </w:p>
          <w:p w14:paraId="3656A61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61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1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1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656A616" w14:textId="77777777" w:rsidR="00E47453" w:rsidRDefault="00E47453" w:rsidP="00E47453">
            <w:pPr>
              <w:suppressAutoHyphens w:val="0"/>
              <w:spacing w:before="60" w:after="60" w:line="240" w:lineRule="auto"/>
              <w:ind w:left="57" w:right="57"/>
              <w:rPr>
                <w:color w:val="000000"/>
                <w:szCs w:val="22"/>
                <w:lang w:eastAsia="en-GB"/>
              </w:rPr>
            </w:pPr>
          </w:p>
          <w:p w14:paraId="3656A61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1A" w14:textId="77777777" w:rsidTr="00EC53F8">
        <w:trPr>
          <w:cantSplit/>
        </w:trPr>
        <w:tc>
          <w:tcPr>
            <w:tcW w:w="15220" w:type="dxa"/>
            <w:gridSpan w:val="4"/>
            <w:shd w:val="clear" w:color="auto" w:fill="DBE5F1"/>
            <w:hideMark/>
          </w:tcPr>
          <w:p w14:paraId="3656A619"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 xml:space="preserve">Right or area: 12.1. Right to life </w:t>
            </w:r>
          </w:p>
        </w:tc>
      </w:tr>
      <w:tr w:rsidR="00E47453" w:rsidRPr="00E47453" w14:paraId="3656A624" w14:textId="77777777" w:rsidTr="00E47453">
        <w:trPr>
          <w:cantSplit/>
        </w:trPr>
        <w:tc>
          <w:tcPr>
            <w:tcW w:w="4520" w:type="dxa"/>
            <w:shd w:val="clear" w:color="auto" w:fill="auto"/>
            <w:hideMark/>
          </w:tcPr>
          <w:p w14:paraId="3656A61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119.59. Establish measures for greater accountability to prevent loss of life ( Namibia );</w:t>
            </w:r>
          </w:p>
          <w:p w14:paraId="3656A61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1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1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12.1 Right to life</w:t>
            </w:r>
          </w:p>
          <w:p w14:paraId="3656A61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62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2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622" w14:textId="77777777" w:rsidR="00E47453" w:rsidRDefault="00E47453" w:rsidP="00E47453">
            <w:pPr>
              <w:suppressAutoHyphens w:val="0"/>
              <w:spacing w:before="60" w:after="60" w:line="240" w:lineRule="auto"/>
              <w:ind w:left="57" w:right="57"/>
              <w:rPr>
                <w:color w:val="000000"/>
                <w:szCs w:val="22"/>
                <w:lang w:eastAsia="en-GB"/>
              </w:rPr>
            </w:pPr>
          </w:p>
          <w:p w14:paraId="3656A62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2F" w14:textId="77777777" w:rsidTr="00E47453">
        <w:trPr>
          <w:cantSplit/>
        </w:trPr>
        <w:tc>
          <w:tcPr>
            <w:tcW w:w="4520" w:type="dxa"/>
            <w:tcBorders>
              <w:bottom w:val="dotted" w:sz="4" w:space="0" w:color="auto"/>
            </w:tcBorders>
            <w:shd w:val="clear" w:color="auto" w:fill="auto"/>
            <w:hideMark/>
          </w:tcPr>
          <w:p w14:paraId="3656A62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119.70. Address the high rate of homicides in  Brazil ’s overcrowded prisons ( Turkey );</w:t>
            </w:r>
          </w:p>
          <w:p w14:paraId="3656A62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tcBorders>
              <w:bottom w:val="dotted" w:sz="4" w:space="0" w:color="auto"/>
            </w:tcBorders>
            <w:shd w:val="clear" w:color="auto" w:fill="auto"/>
            <w:hideMark/>
          </w:tcPr>
          <w:p w14:paraId="3656A62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2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12.1 Right to life</w:t>
            </w:r>
          </w:p>
          <w:p w14:paraId="3656A62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2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2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2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56A62D" w14:textId="77777777" w:rsidR="00E47453" w:rsidRDefault="00E47453" w:rsidP="00E47453">
            <w:pPr>
              <w:suppressAutoHyphens w:val="0"/>
              <w:spacing w:before="60" w:after="60" w:line="240" w:lineRule="auto"/>
              <w:ind w:left="57" w:right="57"/>
              <w:rPr>
                <w:color w:val="000000"/>
                <w:szCs w:val="22"/>
                <w:lang w:eastAsia="en-GB"/>
              </w:rPr>
            </w:pPr>
          </w:p>
          <w:p w14:paraId="3656A62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31" w14:textId="77777777" w:rsidTr="00962C73">
        <w:trPr>
          <w:cantSplit/>
        </w:trPr>
        <w:tc>
          <w:tcPr>
            <w:tcW w:w="15220" w:type="dxa"/>
            <w:gridSpan w:val="4"/>
            <w:shd w:val="clear" w:color="auto" w:fill="DBE5F1"/>
            <w:hideMark/>
          </w:tcPr>
          <w:p w14:paraId="3656A630"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12.3. Extrajudicial, summary or arbitrary executions</w:t>
            </w:r>
          </w:p>
        </w:tc>
      </w:tr>
      <w:tr w:rsidR="00E47453" w:rsidRPr="00E47453" w14:paraId="3656A63A" w14:textId="77777777" w:rsidTr="00E47453">
        <w:trPr>
          <w:cantSplit/>
        </w:trPr>
        <w:tc>
          <w:tcPr>
            <w:tcW w:w="4520" w:type="dxa"/>
            <w:tcBorders>
              <w:bottom w:val="dotted" w:sz="4" w:space="0" w:color="auto"/>
            </w:tcBorders>
            <w:shd w:val="clear" w:color="auto" w:fill="auto"/>
            <w:hideMark/>
          </w:tcPr>
          <w:p w14:paraId="3656A63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119.61. Take stronger action, at the federal  g overnment level, to counter “death squads” ( Republic  of  Korea );</w:t>
            </w:r>
          </w:p>
          <w:p w14:paraId="3656A63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tcBorders>
              <w:bottom w:val="dotted" w:sz="4" w:space="0" w:color="auto"/>
            </w:tcBorders>
            <w:shd w:val="clear" w:color="auto" w:fill="auto"/>
            <w:hideMark/>
          </w:tcPr>
          <w:p w14:paraId="3656A63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3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12.3 Extrajudicial, summary or arbitrary executions</w:t>
            </w:r>
          </w:p>
          <w:p w14:paraId="3656A636"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3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638" w14:textId="77777777" w:rsidR="00E47453" w:rsidRDefault="00E47453" w:rsidP="00E47453">
            <w:pPr>
              <w:suppressAutoHyphens w:val="0"/>
              <w:spacing w:before="60" w:after="60" w:line="240" w:lineRule="auto"/>
              <w:ind w:left="57" w:right="57"/>
              <w:rPr>
                <w:color w:val="000000"/>
                <w:szCs w:val="22"/>
                <w:lang w:eastAsia="en-GB"/>
              </w:rPr>
            </w:pPr>
          </w:p>
          <w:p w14:paraId="3656A63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3C" w14:textId="77777777" w:rsidTr="00E140B6">
        <w:trPr>
          <w:cantSplit/>
        </w:trPr>
        <w:tc>
          <w:tcPr>
            <w:tcW w:w="15220" w:type="dxa"/>
            <w:gridSpan w:val="4"/>
            <w:shd w:val="clear" w:color="auto" w:fill="DBE5F1"/>
            <w:hideMark/>
          </w:tcPr>
          <w:p w14:paraId="3656A63B"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12.4. Death penalty</w:t>
            </w:r>
          </w:p>
        </w:tc>
      </w:tr>
      <w:tr w:rsidR="00E47453" w:rsidRPr="00E47453" w14:paraId="3656A646" w14:textId="77777777" w:rsidTr="00E47453">
        <w:trPr>
          <w:cantSplit/>
        </w:trPr>
        <w:tc>
          <w:tcPr>
            <w:tcW w:w="4520" w:type="dxa"/>
            <w:tcBorders>
              <w:bottom w:val="dotted" w:sz="4" w:space="0" w:color="auto"/>
            </w:tcBorders>
            <w:shd w:val="clear" w:color="auto" w:fill="auto"/>
            <w:hideMark/>
          </w:tcPr>
          <w:p w14:paraId="3656A63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 Consider withdrawing reservations to the core international human rights instruments, in particular to the Second Optional Protocol to ICCPR ( Turkey );</w:t>
            </w:r>
          </w:p>
          <w:p w14:paraId="3656A63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10</w:t>
            </w:r>
          </w:p>
        </w:tc>
        <w:tc>
          <w:tcPr>
            <w:tcW w:w="1100" w:type="dxa"/>
            <w:tcBorders>
              <w:bottom w:val="dotted" w:sz="4" w:space="0" w:color="auto"/>
            </w:tcBorders>
            <w:shd w:val="clear" w:color="auto" w:fill="auto"/>
            <w:hideMark/>
          </w:tcPr>
          <w:p w14:paraId="3656A63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4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12.4 Death penalty</w:t>
            </w:r>
          </w:p>
          <w:p w14:paraId="3656A64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 Reservations</w:t>
            </w:r>
          </w:p>
          <w:p w14:paraId="3656A64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4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644" w14:textId="77777777" w:rsidR="00E47453" w:rsidRDefault="00E47453" w:rsidP="00E47453">
            <w:pPr>
              <w:suppressAutoHyphens w:val="0"/>
              <w:spacing w:before="60" w:after="60" w:line="240" w:lineRule="auto"/>
              <w:ind w:left="57" w:right="57"/>
              <w:rPr>
                <w:color w:val="000000"/>
                <w:szCs w:val="22"/>
                <w:lang w:eastAsia="en-GB"/>
              </w:rPr>
            </w:pPr>
          </w:p>
          <w:p w14:paraId="3656A64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48" w14:textId="77777777" w:rsidTr="007F0C70">
        <w:trPr>
          <w:cantSplit/>
        </w:trPr>
        <w:tc>
          <w:tcPr>
            <w:tcW w:w="15220" w:type="dxa"/>
            <w:gridSpan w:val="4"/>
            <w:shd w:val="clear" w:color="auto" w:fill="DBE5F1"/>
            <w:hideMark/>
          </w:tcPr>
          <w:p w14:paraId="3656A647"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12.5. Prohibition of torture and cruel, inhuman or degrading treatment</w:t>
            </w:r>
          </w:p>
        </w:tc>
      </w:tr>
      <w:tr w:rsidR="00E47453" w:rsidRPr="00E47453" w14:paraId="3656A653" w14:textId="77777777" w:rsidTr="00E47453">
        <w:trPr>
          <w:cantSplit/>
        </w:trPr>
        <w:tc>
          <w:tcPr>
            <w:tcW w:w="4520" w:type="dxa"/>
            <w:shd w:val="clear" w:color="auto" w:fill="auto"/>
            <w:hideMark/>
          </w:tcPr>
          <w:p w14:paraId="3656A64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 Expedite the implementation of an efficient and autonomous National Preventive Mechanism, as stipulated in the OP-CAT and ensure that it enjoys the independence, resources and  other conditions needed to fulfi l its task ( Sweden );</w:t>
            </w:r>
          </w:p>
          <w:p w14:paraId="3656A64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4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4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4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64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4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5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51" w14:textId="77777777" w:rsidR="00E47453" w:rsidRDefault="00E47453" w:rsidP="00E47453">
            <w:pPr>
              <w:suppressAutoHyphens w:val="0"/>
              <w:spacing w:before="60" w:after="60" w:line="240" w:lineRule="auto"/>
              <w:ind w:left="57" w:right="57"/>
              <w:rPr>
                <w:color w:val="000000"/>
                <w:szCs w:val="22"/>
                <w:lang w:eastAsia="en-GB"/>
              </w:rPr>
            </w:pPr>
          </w:p>
          <w:p w14:paraId="3656A65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5F" w14:textId="77777777" w:rsidTr="00E47453">
        <w:trPr>
          <w:cantSplit/>
        </w:trPr>
        <w:tc>
          <w:tcPr>
            <w:tcW w:w="4520" w:type="dxa"/>
            <w:shd w:val="clear" w:color="auto" w:fill="auto"/>
            <w:hideMark/>
          </w:tcPr>
          <w:p w14:paraId="3656A65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 Prompt adoption of Bill no. 2442 with amendments that guarantee the independence and autonomy of the National Preventative Mechanism members, in conformity with  Brazil ’s OPCAT obligations ( United  Kingdom );</w:t>
            </w:r>
          </w:p>
          <w:p w14:paraId="3656A655" w14:textId="77777777" w:rsid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16</w:t>
            </w:r>
          </w:p>
          <w:p w14:paraId="3656A65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Comments:</w:t>
            </w:r>
            <w:r w:rsidRPr="00E47453">
              <w:rPr>
                <w:color w:val="000000"/>
                <w:szCs w:val="22"/>
                <w:lang w:eastAsia="en-GB"/>
              </w:rPr>
              <w:t xml:space="preserve"> A/HRC/21/11 states at para 16: Brazil partially supports recommendation No. 119.12. The Executive drafted a bill, currently under discussion at the Congress, which ensures the independence and autonomy of the members of the National Mechanism for the Prevention and Combat of Torture, in accordance with the Optional Protocol to the Convention against Torture, enacted into Brazilian law through Decree No. 6.085/07, on April 19, 2007</w:t>
            </w:r>
          </w:p>
        </w:tc>
        <w:tc>
          <w:tcPr>
            <w:tcW w:w="1100" w:type="dxa"/>
            <w:shd w:val="clear" w:color="auto" w:fill="auto"/>
            <w:hideMark/>
          </w:tcPr>
          <w:p w14:paraId="3656A65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Supported/Noted</w:t>
            </w:r>
          </w:p>
        </w:tc>
        <w:tc>
          <w:tcPr>
            <w:tcW w:w="5000" w:type="dxa"/>
            <w:shd w:val="clear" w:color="auto" w:fill="auto"/>
            <w:hideMark/>
          </w:tcPr>
          <w:p w14:paraId="3656A65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5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65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5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5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5D" w14:textId="77777777" w:rsidR="00E47453" w:rsidRDefault="00E47453" w:rsidP="00E47453">
            <w:pPr>
              <w:suppressAutoHyphens w:val="0"/>
              <w:spacing w:before="60" w:after="60" w:line="240" w:lineRule="auto"/>
              <w:ind w:left="57" w:right="57"/>
              <w:rPr>
                <w:color w:val="000000"/>
                <w:szCs w:val="22"/>
                <w:lang w:eastAsia="en-GB"/>
              </w:rPr>
            </w:pPr>
          </w:p>
          <w:p w14:paraId="3656A65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6A" w14:textId="77777777" w:rsidTr="00E47453">
        <w:trPr>
          <w:cantSplit/>
        </w:trPr>
        <w:tc>
          <w:tcPr>
            <w:tcW w:w="4520" w:type="dxa"/>
            <w:shd w:val="clear" w:color="auto" w:fill="auto"/>
            <w:hideMark/>
          </w:tcPr>
          <w:p w14:paraId="3656A66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 Swiftly implement the proposed National System to Prevent and Combat Torture to address concerns over abuse in prisons ( Australia );</w:t>
            </w:r>
          </w:p>
          <w:p w14:paraId="3656A66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6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6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6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66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6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6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68" w14:textId="77777777" w:rsidR="00E47453" w:rsidRDefault="00E47453" w:rsidP="00E47453">
            <w:pPr>
              <w:suppressAutoHyphens w:val="0"/>
              <w:spacing w:before="60" w:after="60" w:line="240" w:lineRule="auto"/>
              <w:ind w:left="57" w:right="57"/>
              <w:rPr>
                <w:color w:val="000000"/>
                <w:szCs w:val="22"/>
                <w:lang w:eastAsia="en-GB"/>
              </w:rPr>
            </w:pPr>
          </w:p>
          <w:p w14:paraId="3656A66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75" w14:textId="77777777" w:rsidTr="00E47453">
        <w:trPr>
          <w:cantSplit/>
        </w:trPr>
        <w:tc>
          <w:tcPr>
            <w:tcW w:w="4520" w:type="dxa"/>
            <w:shd w:val="clear" w:color="auto" w:fill="auto"/>
            <w:hideMark/>
          </w:tcPr>
          <w:p w14:paraId="3656A66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 Adopt Bill No. 2442 in order to guarantee the independence and autonomy of the members of the National Preventive Mechanism, in conformity with  Brazil ’s obligations under OPCAT ( Denmark ) ;</w:t>
            </w:r>
          </w:p>
          <w:p w14:paraId="3656A66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6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6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6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67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7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7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73" w14:textId="77777777" w:rsidR="00E47453" w:rsidRDefault="00E47453" w:rsidP="00E47453">
            <w:pPr>
              <w:suppressAutoHyphens w:val="0"/>
              <w:spacing w:before="60" w:after="60" w:line="240" w:lineRule="auto"/>
              <w:ind w:left="57" w:right="57"/>
              <w:rPr>
                <w:color w:val="000000"/>
                <w:szCs w:val="22"/>
                <w:lang w:eastAsia="en-GB"/>
              </w:rPr>
            </w:pPr>
          </w:p>
          <w:p w14:paraId="3656A674"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7F" w14:textId="77777777" w:rsidTr="00E47453">
        <w:trPr>
          <w:cantSplit/>
        </w:trPr>
        <w:tc>
          <w:tcPr>
            <w:tcW w:w="4520" w:type="dxa"/>
            <w:shd w:val="clear" w:color="auto" w:fill="auto"/>
            <w:hideMark/>
          </w:tcPr>
          <w:p w14:paraId="3656A67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 Request the Sub-committee on the Prevention of Torture to publicly release the report of its September 2011 visit ( Switzerland );</w:t>
            </w:r>
          </w:p>
          <w:p w14:paraId="3656A67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7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7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7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7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7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7D" w14:textId="77777777" w:rsidR="00E47453" w:rsidRDefault="00E47453" w:rsidP="00E47453">
            <w:pPr>
              <w:suppressAutoHyphens w:val="0"/>
              <w:spacing w:before="60" w:after="60" w:line="240" w:lineRule="auto"/>
              <w:ind w:left="57" w:right="57"/>
              <w:rPr>
                <w:color w:val="000000"/>
                <w:szCs w:val="22"/>
                <w:lang w:eastAsia="en-GB"/>
              </w:rPr>
            </w:pPr>
          </w:p>
          <w:p w14:paraId="3656A67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89" w14:textId="77777777" w:rsidTr="00E47453">
        <w:trPr>
          <w:cantSplit/>
        </w:trPr>
        <w:tc>
          <w:tcPr>
            <w:tcW w:w="4520" w:type="dxa"/>
            <w:shd w:val="clear" w:color="auto" w:fill="auto"/>
            <w:hideMark/>
          </w:tcPr>
          <w:p w14:paraId="3656A68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119.63. Implement further measures to combating and preventing torture, as well as strengthen existing mechanisms for the implementation of the recommendations of the United  Nations  Committee Against Torture and other international bodies (Uzbekistan);</w:t>
            </w:r>
          </w:p>
          <w:p w14:paraId="3656A68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8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8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8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40 Treaty body follow-up procedures</w:t>
            </w:r>
          </w:p>
          <w:p w14:paraId="3656A68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8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687" w14:textId="77777777" w:rsidR="00E47453" w:rsidRDefault="00E47453" w:rsidP="00E47453">
            <w:pPr>
              <w:suppressAutoHyphens w:val="0"/>
              <w:spacing w:before="60" w:after="60" w:line="240" w:lineRule="auto"/>
              <w:ind w:left="57" w:right="57"/>
              <w:rPr>
                <w:color w:val="000000"/>
                <w:szCs w:val="22"/>
                <w:lang w:eastAsia="en-GB"/>
              </w:rPr>
            </w:pPr>
          </w:p>
          <w:p w14:paraId="3656A68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92" w14:textId="77777777" w:rsidTr="00E47453">
        <w:trPr>
          <w:cantSplit/>
        </w:trPr>
        <w:tc>
          <w:tcPr>
            <w:tcW w:w="4520" w:type="dxa"/>
            <w:tcBorders>
              <w:bottom w:val="dotted" w:sz="4" w:space="0" w:color="auto"/>
            </w:tcBorders>
            <w:shd w:val="clear" w:color="auto" w:fill="auto"/>
            <w:hideMark/>
          </w:tcPr>
          <w:p w14:paraId="3656A68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119.64. Continue the authorities’ efforts to prevent and combat torture both at the federal and state levels ( Indonesia );</w:t>
            </w:r>
          </w:p>
          <w:p w14:paraId="3656A68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tcBorders>
              <w:bottom w:val="dotted" w:sz="4" w:space="0" w:color="auto"/>
            </w:tcBorders>
            <w:shd w:val="clear" w:color="auto" w:fill="auto"/>
            <w:hideMark/>
          </w:tcPr>
          <w:p w14:paraId="3656A68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8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8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8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690" w14:textId="77777777" w:rsidR="00E47453" w:rsidRDefault="00E47453" w:rsidP="00E47453">
            <w:pPr>
              <w:suppressAutoHyphens w:val="0"/>
              <w:spacing w:before="60" w:after="60" w:line="240" w:lineRule="auto"/>
              <w:ind w:left="57" w:right="57"/>
              <w:rPr>
                <w:color w:val="000000"/>
                <w:szCs w:val="22"/>
                <w:lang w:eastAsia="en-GB"/>
              </w:rPr>
            </w:pPr>
          </w:p>
          <w:p w14:paraId="3656A69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94" w14:textId="77777777" w:rsidTr="008A25F9">
        <w:trPr>
          <w:cantSplit/>
        </w:trPr>
        <w:tc>
          <w:tcPr>
            <w:tcW w:w="15220" w:type="dxa"/>
            <w:gridSpan w:val="4"/>
            <w:shd w:val="clear" w:color="auto" w:fill="DBE5F1"/>
            <w:hideMark/>
          </w:tcPr>
          <w:p w14:paraId="3656A693"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12.6. Conditions of detention</w:t>
            </w:r>
          </w:p>
        </w:tc>
      </w:tr>
      <w:tr w:rsidR="00E47453" w:rsidRPr="00E47453" w14:paraId="3656A69F" w14:textId="77777777" w:rsidTr="00E47453">
        <w:trPr>
          <w:cantSplit/>
        </w:trPr>
        <w:tc>
          <w:tcPr>
            <w:tcW w:w="4520" w:type="dxa"/>
            <w:shd w:val="clear" w:color="auto" w:fill="auto"/>
            <w:hideMark/>
          </w:tcPr>
          <w:p w14:paraId="3656A69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119.66. Make sure prisoners and detainees have  access  at all times to their rights and descriptions of proper treatment, including those laid down in the Standard Minimum Rules and the Body of Principles for the Protection of Detainees and make sure that they have access to effective procedures to realize these rights (Netherlands);</w:t>
            </w:r>
          </w:p>
          <w:p w14:paraId="3656A69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9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9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9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13.3 Arbitrary arrest and detention</w:t>
            </w:r>
          </w:p>
          <w:p w14:paraId="3656A69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9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9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9D" w14:textId="77777777" w:rsidR="00E47453" w:rsidRDefault="00E47453" w:rsidP="00E47453">
            <w:pPr>
              <w:suppressAutoHyphens w:val="0"/>
              <w:spacing w:before="60" w:after="60" w:line="240" w:lineRule="auto"/>
              <w:ind w:left="57" w:right="57"/>
              <w:rPr>
                <w:color w:val="000000"/>
                <w:szCs w:val="22"/>
                <w:lang w:eastAsia="en-GB"/>
              </w:rPr>
            </w:pPr>
          </w:p>
          <w:p w14:paraId="3656A69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A9" w14:textId="77777777" w:rsidTr="00E47453">
        <w:trPr>
          <w:cantSplit/>
        </w:trPr>
        <w:tc>
          <w:tcPr>
            <w:tcW w:w="4520" w:type="dxa"/>
            <w:shd w:val="clear" w:color="auto" w:fill="auto"/>
            <w:hideMark/>
          </w:tcPr>
          <w:p w14:paraId="3656A6A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119.67. Make further efforts to improve conditions in detention facilities according to international standards, especially including developing gender-sensitive policies and programmes for women ( Republic  of  Korea );</w:t>
            </w:r>
          </w:p>
          <w:p w14:paraId="3656A6A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A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A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A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A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6A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A7" w14:textId="77777777" w:rsidR="00E47453" w:rsidRDefault="00E47453" w:rsidP="00E47453">
            <w:pPr>
              <w:suppressAutoHyphens w:val="0"/>
              <w:spacing w:before="60" w:after="60" w:line="240" w:lineRule="auto"/>
              <w:ind w:left="57" w:right="57"/>
              <w:rPr>
                <w:color w:val="000000"/>
                <w:szCs w:val="22"/>
                <w:lang w:eastAsia="en-GB"/>
              </w:rPr>
            </w:pPr>
          </w:p>
          <w:p w14:paraId="3656A6A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B8" w14:textId="77777777" w:rsidTr="00E47453">
        <w:trPr>
          <w:cantSplit/>
        </w:trPr>
        <w:tc>
          <w:tcPr>
            <w:tcW w:w="4520" w:type="dxa"/>
            <w:shd w:val="clear" w:color="auto" w:fill="auto"/>
            <w:hideMark/>
          </w:tcPr>
          <w:p w14:paraId="3656A6A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119.68. Take action to improve prison conditions, in particular to improve  the  conditions of women’s detention facilities in accordance with international standards, and ensure protection of human rights of all detainees, including guarantees of due process and protection against cruel and inhumane treatment ( Slovenia );</w:t>
            </w:r>
          </w:p>
          <w:p w14:paraId="3656A6A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A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A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A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6A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13.3 Arbitrary arrest and detention</w:t>
            </w:r>
          </w:p>
          <w:p w14:paraId="3656A6B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6B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6B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B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B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6B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B6" w14:textId="77777777" w:rsidR="00E47453" w:rsidRDefault="00E47453" w:rsidP="00E47453">
            <w:pPr>
              <w:suppressAutoHyphens w:val="0"/>
              <w:spacing w:before="60" w:after="60" w:line="240" w:lineRule="auto"/>
              <w:ind w:left="57" w:right="57"/>
              <w:rPr>
                <w:color w:val="000000"/>
                <w:szCs w:val="22"/>
                <w:lang w:eastAsia="en-GB"/>
              </w:rPr>
            </w:pPr>
          </w:p>
          <w:p w14:paraId="3656A6B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C1" w14:textId="77777777" w:rsidTr="00E47453">
        <w:trPr>
          <w:cantSplit/>
        </w:trPr>
        <w:tc>
          <w:tcPr>
            <w:tcW w:w="4520" w:type="dxa"/>
            <w:shd w:val="clear" w:color="auto" w:fill="auto"/>
            <w:hideMark/>
          </w:tcPr>
          <w:p w14:paraId="3656A6B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119.69. Reform the penitentiary system to reduce the level of overcrowding and to improve  the  living conditions of persons deprived of their liberty ( Spain );</w:t>
            </w:r>
          </w:p>
          <w:p w14:paraId="3656A6B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B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B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B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B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BF" w14:textId="77777777" w:rsidR="00E47453" w:rsidRDefault="00E47453" w:rsidP="00E47453">
            <w:pPr>
              <w:suppressAutoHyphens w:val="0"/>
              <w:spacing w:before="60" w:after="60" w:line="240" w:lineRule="auto"/>
              <w:ind w:left="57" w:right="57"/>
              <w:rPr>
                <w:color w:val="000000"/>
                <w:szCs w:val="22"/>
                <w:lang w:eastAsia="en-GB"/>
              </w:rPr>
            </w:pPr>
          </w:p>
          <w:p w14:paraId="3656A6C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CC" w14:textId="77777777" w:rsidTr="00E47453">
        <w:trPr>
          <w:cantSplit/>
        </w:trPr>
        <w:tc>
          <w:tcPr>
            <w:tcW w:w="4520" w:type="dxa"/>
            <w:shd w:val="clear" w:color="auto" w:fill="auto"/>
            <w:hideMark/>
          </w:tcPr>
          <w:p w14:paraId="3656A6C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119.71. Reduce prison overcrowding and pretrial detention periods by enforcing the 2011 Law on Precautionary Measures ( United States );</w:t>
            </w:r>
          </w:p>
          <w:p w14:paraId="3656A6C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C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C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C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13.3 Arbitrary arrest and detention</w:t>
            </w:r>
          </w:p>
          <w:p w14:paraId="3656A6C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C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C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CA" w14:textId="77777777" w:rsidR="00E47453" w:rsidRDefault="00E47453" w:rsidP="00E47453">
            <w:pPr>
              <w:suppressAutoHyphens w:val="0"/>
              <w:spacing w:before="60" w:after="60" w:line="240" w:lineRule="auto"/>
              <w:ind w:left="57" w:right="57"/>
              <w:rPr>
                <w:color w:val="000000"/>
                <w:szCs w:val="22"/>
                <w:lang w:eastAsia="en-GB"/>
              </w:rPr>
            </w:pPr>
          </w:p>
          <w:p w14:paraId="3656A6C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D6" w14:textId="77777777" w:rsidTr="00E47453">
        <w:trPr>
          <w:cantSplit/>
        </w:trPr>
        <w:tc>
          <w:tcPr>
            <w:tcW w:w="4520" w:type="dxa"/>
            <w:shd w:val="clear" w:color="auto" w:fill="auto"/>
            <w:hideMark/>
          </w:tcPr>
          <w:p w14:paraId="3656A6C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119.72. Take action to improve prison conditions ( Czech Republic );</w:t>
            </w:r>
          </w:p>
          <w:p w14:paraId="3656A6C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C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D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D1"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D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D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D4" w14:textId="77777777" w:rsidR="00E47453" w:rsidRDefault="00E47453" w:rsidP="00E47453">
            <w:pPr>
              <w:suppressAutoHyphens w:val="0"/>
              <w:spacing w:before="60" w:after="60" w:line="240" w:lineRule="auto"/>
              <w:ind w:left="57" w:right="57"/>
              <w:rPr>
                <w:color w:val="000000"/>
                <w:szCs w:val="22"/>
                <w:lang w:eastAsia="en-GB"/>
              </w:rPr>
            </w:pPr>
          </w:p>
          <w:p w14:paraId="3656A6D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E0" w14:textId="77777777" w:rsidTr="00E47453">
        <w:trPr>
          <w:cantSplit/>
        </w:trPr>
        <w:tc>
          <w:tcPr>
            <w:tcW w:w="4520" w:type="dxa"/>
            <w:shd w:val="clear" w:color="auto" w:fill="auto"/>
            <w:hideMark/>
          </w:tcPr>
          <w:p w14:paraId="3656A6D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119.73. Exert further efforts to improve prison conditions ( Egypt );</w:t>
            </w:r>
          </w:p>
          <w:p w14:paraId="3656A6D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D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D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D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D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D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DE" w14:textId="77777777" w:rsidR="00E47453" w:rsidRDefault="00E47453" w:rsidP="00E47453">
            <w:pPr>
              <w:suppressAutoHyphens w:val="0"/>
              <w:spacing w:before="60" w:after="60" w:line="240" w:lineRule="auto"/>
              <w:ind w:left="57" w:right="57"/>
              <w:rPr>
                <w:color w:val="000000"/>
                <w:szCs w:val="22"/>
                <w:lang w:eastAsia="en-GB"/>
              </w:rPr>
            </w:pPr>
          </w:p>
          <w:p w14:paraId="3656A6D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EA" w14:textId="77777777" w:rsidTr="00E47453">
        <w:trPr>
          <w:cantSplit/>
        </w:trPr>
        <w:tc>
          <w:tcPr>
            <w:tcW w:w="4520" w:type="dxa"/>
            <w:shd w:val="clear" w:color="auto" w:fill="auto"/>
            <w:hideMark/>
          </w:tcPr>
          <w:p w14:paraId="3656A6E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119.74. Undertake effective measures to improve prison conditions ( Hungary );</w:t>
            </w:r>
          </w:p>
          <w:p w14:paraId="3656A6E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E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E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E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E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6E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E8" w14:textId="77777777" w:rsidR="00E47453" w:rsidRDefault="00E47453" w:rsidP="00E47453">
            <w:pPr>
              <w:suppressAutoHyphens w:val="0"/>
              <w:spacing w:before="60" w:after="60" w:line="240" w:lineRule="auto"/>
              <w:ind w:left="57" w:right="57"/>
              <w:rPr>
                <w:color w:val="000000"/>
                <w:szCs w:val="22"/>
                <w:lang w:eastAsia="en-GB"/>
              </w:rPr>
            </w:pPr>
          </w:p>
          <w:p w14:paraId="3656A6E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6F5" w14:textId="77777777" w:rsidTr="00E47453">
        <w:trPr>
          <w:cantSplit/>
        </w:trPr>
        <w:tc>
          <w:tcPr>
            <w:tcW w:w="4520" w:type="dxa"/>
            <w:shd w:val="clear" w:color="auto" w:fill="auto"/>
            <w:hideMark/>
          </w:tcPr>
          <w:p w14:paraId="3656A6E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119.76. Pay extra attention to the special needs of women prisoners by considering implementing the  Bangkok  rules ( Thailand );</w:t>
            </w:r>
          </w:p>
          <w:p w14:paraId="3656A6E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6E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6E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E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6F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F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6F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6F3" w14:textId="77777777" w:rsidR="00E47453" w:rsidRDefault="00E47453" w:rsidP="00E47453">
            <w:pPr>
              <w:suppressAutoHyphens w:val="0"/>
              <w:spacing w:before="60" w:after="60" w:line="240" w:lineRule="auto"/>
              <w:ind w:left="57" w:right="57"/>
              <w:rPr>
                <w:color w:val="000000"/>
                <w:szCs w:val="22"/>
                <w:lang w:eastAsia="en-GB"/>
              </w:rPr>
            </w:pPr>
          </w:p>
          <w:p w14:paraId="3656A6F4"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00" w14:textId="77777777" w:rsidTr="00E47453">
        <w:trPr>
          <w:cantSplit/>
        </w:trPr>
        <w:tc>
          <w:tcPr>
            <w:tcW w:w="4520" w:type="dxa"/>
            <w:tcBorders>
              <w:bottom w:val="dotted" w:sz="4" w:space="0" w:color="auto"/>
            </w:tcBorders>
            <w:shd w:val="clear" w:color="auto" w:fill="auto"/>
            <w:hideMark/>
          </w:tcPr>
          <w:p w14:paraId="3656A6F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119.77. Make more efforts to improve the situation in detention facilities especially in women’s prisons ( Greece );</w:t>
            </w:r>
          </w:p>
          <w:p w14:paraId="3656A6F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tcBorders>
              <w:bottom w:val="dotted" w:sz="4" w:space="0" w:color="auto"/>
            </w:tcBorders>
            <w:shd w:val="clear" w:color="auto" w:fill="auto"/>
            <w:hideMark/>
          </w:tcPr>
          <w:p w14:paraId="3656A6F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6F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6F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6F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6F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6F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56A6FE" w14:textId="77777777" w:rsidR="00E47453" w:rsidRDefault="00E47453" w:rsidP="00E47453">
            <w:pPr>
              <w:suppressAutoHyphens w:val="0"/>
              <w:spacing w:before="60" w:after="60" w:line="240" w:lineRule="auto"/>
              <w:ind w:left="57" w:right="57"/>
              <w:rPr>
                <w:color w:val="000000"/>
                <w:szCs w:val="22"/>
                <w:lang w:eastAsia="en-GB"/>
              </w:rPr>
            </w:pPr>
          </w:p>
          <w:p w14:paraId="3656A6F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02" w14:textId="77777777" w:rsidTr="009C3A92">
        <w:trPr>
          <w:cantSplit/>
        </w:trPr>
        <w:tc>
          <w:tcPr>
            <w:tcW w:w="15220" w:type="dxa"/>
            <w:gridSpan w:val="4"/>
            <w:shd w:val="clear" w:color="auto" w:fill="DBE5F1"/>
            <w:hideMark/>
          </w:tcPr>
          <w:p w14:paraId="3656A701"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12.7. Prohibition of slavery, trafficking</w:t>
            </w:r>
          </w:p>
        </w:tc>
      </w:tr>
      <w:tr w:rsidR="00E47453" w:rsidRPr="00E47453" w14:paraId="3656A711" w14:textId="77777777" w:rsidTr="00E47453">
        <w:trPr>
          <w:cantSplit/>
        </w:trPr>
        <w:tc>
          <w:tcPr>
            <w:tcW w:w="4520" w:type="dxa"/>
            <w:shd w:val="clear" w:color="auto" w:fill="auto"/>
            <w:hideMark/>
          </w:tcPr>
          <w:p w14:paraId="3656A70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119.98. Strengthen domestic cooperation between relevant actors, as well as international cooperation, in order to combat both internal and international trafficking and sexual exploitation of women and children ( Sweden );</w:t>
            </w:r>
          </w:p>
          <w:p w14:paraId="3656A70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23</w:t>
            </w:r>
          </w:p>
        </w:tc>
        <w:tc>
          <w:tcPr>
            <w:tcW w:w="1100" w:type="dxa"/>
            <w:shd w:val="clear" w:color="auto" w:fill="auto"/>
            <w:hideMark/>
          </w:tcPr>
          <w:p w14:paraId="3656A70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0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0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4 Inter-State cooperation &amp; development assistance</w:t>
            </w:r>
          </w:p>
          <w:p w14:paraId="3656A70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70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70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30.3 Children: protection against exploitation</w:t>
            </w:r>
          </w:p>
          <w:p w14:paraId="3656A70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0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0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70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70F" w14:textId="77777777" w:rsidR="00E47453" w:rsidRDefault="00E47453" w:rsidP="00E47453">
            <w:pPr>
              <w:suppressAutoHyphens w:val="0"/>
              <w:spacing w:before="60" w:after="60" w:line="240" w:lineRule="auto"/>
              <w:ind w:left="57" w:right="57"/>
              <w:rPr>
                <w:color w:val="000000"/>
                <w:szCs w:val="22"/>
                <w:lang w:eastAsia="en-GB"/>
              </w:rPr>
            </w:pPr>
          </w:p>
          <w:p w14:paraId="3656A71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21" w14:textId="77777777" w:rsidTr="00E47453">
        <w:trPr>
          <w:cantSplit/>
        </w:trPr>
        <w:tc>
          <w:tcPr>
            <w:tcW w:w="4520" w:type="dxa"/>
            <w:shd w:val="clear" w:color="auto" w:fill="auto"/>
            <w:hideMark/>
          </w:tcPr>
          <w:p w14:paraId="3656A71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119.99. Adopt and implement, in accordance with relevant international law, national legislation to combat trafficking in women and children which will prosecute and convict traffickers, and take effective measures to prevent sexual tourism (Switzerland);</w:t>
            </w:r>
          </w:p>
          <w:p w14:paraId="3656A71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23</w:t>
            </w:r>
          </w:p>
        </w:tc>
        <w:tc>
          <w:tcPr>
            <w:tcW w:w="1100" w:type="dxa"/>
            <w:shd w:val="clear" w:color="auto" w:fill="auto"/>
            <w:hideMark/>
          </w:tcPr>
          <w:p w14:paraId="3656A71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1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1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71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71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1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71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71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1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1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71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71F" w14:textId="77777777" w:rsidR="00E47453" w:rsidRDefault="00E47453" w:rsidP="00E47453">
            <w:pPr>
              <w:suppressAutoHyphens w:val="0"/>
              <w:spacing w:before="60" w:after="60" w:line="240" w:lineRule="auto"/>
              <w:ind w:left="57" w:right="57"/>
              <w:rPr>
                <w:color w:val="000000"/>
                <w:szCs w:val="22"/>
                <w:lang w:eastAsia="en-GB"/>
              </w:rPr>
            </w:pPr>
          </w:p>
          <w:p w14:paraId="3656A72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2B" w14:textId="77777777" w:rsidTr="00E47453">
        <w:trPr>
          <w:cantSplit/>
        </w:trPr>
        <w:tc>
          <w:tcPr>
            <w:tcW w:w="4520" w:type="dxa"/>
            <w:shd w:val="clear" w:color="auto" w:fill="auto"/>
            <w:hideMark/>
          </w:tcPr>
          <w:p w14:paraId="3656A72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119.100. Step up prosecutions of individuals who traffic in persons and increase funding for specialized services, including shelters, for trafficking victims ( United States );</w:t>
            </w:r>
          </w:p>
          <w:p w14:paraId="3656A72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23</w:t>
            </w:r>
          </w:p>
        </w:tc>
        <w:tc>
          <w:tcPr>
            <w:tcW w:w="1100" w:type="dxa"/>
            <w:shd w:val="clear" w:color="auto" w:fill="auto"/>
            <w:hideMark/>
          </w:tcPr>
          <w:p w14:paraId="3656A72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2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2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2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2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29" w14:textId="77777777" w:rsidR="00E47453" w:rsidRDefault="00E47453" w:rsidP="00E47453">
            <w:pPr>
              <w:suppressAutoHyphens w:val="0"/>
              <w:spacing w:before="60" w:after="60" w:line="240" w:lineRule="auto"/>
              <w:ind w:left="57" w:right="57"/>
              <w:rPr>
                <w:color w:val="000000"/>
                <w:szCs w:val="22"/>
                <w:lang w:eastAsia="en-GB"/>
              </w:rPr>
            </w:pPr>
          </w:p>
          <w:p w14:paraId="3656A72A"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36" w14:textId="77777777" w:rsidTr="00E47453">
        <w:trPr>
          <w:cantSplit/>
        </w:trPr>
        <w:tc>
          <w:tcPr>
            <w:tcW w:w="4520" w:type="dxa"/>
            <w:shd w:val="clear" w:color="auto" w:fill="auto"/>
            <w:hideMark/>
          </w:tcPr>
          <w:p w14:paraId="3656A72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119.101. Combat human trafficking, “death squads”, violence and related sexual exploitation (Holy See);</w:t>
            </w:r>
          </w:p>
          <w:p w14:paraId="3656A72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23</w:t>
            </w:r>
          </w:p>
        </w:tc>
        <w:tc>
          <w:tcPr>
            <w:tcW w:w="1100" w:type="dxa"/>
            <w:shd w:val="clear" w:color="auto" w:fill="auto"/>
            <w:hideMark/>
          </w:tcPr>
          <w:p w14:paraId="3656A72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2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3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12.3 Extrajudicial, summary or arbitrary executions</w:t>
            </w:r>
          </w:p>
          <w:p w14:paraId="3656A73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73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3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34" w14:textId="77777777" w:rsidR="00E47453" w:rsidRDefault="00E47453" w:rsidP="00E47453">
            <w:pPr>
              <w:suppressAutoHyphens w:val="0"/>
              <w:spacing w:before="60" w:after="60" w:line="240" w:lineRule="auto"/>
              <w:ind w:left="57" w:right="57"/>
              <w:rPr>
                <w:color w:val="000000"/>
                <w:szCs w:val="22"/>
                <w:lang w:eastAsia="en-GB"/>
              </w:rPr>
            </w:pPr>
          </w:p>
          <w:p w14:paraId="3656A73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40" w14:textId="77777777" w:rsidTr="00E47453">
        <w:trPr>
          <w:cantSplit/>
        </w:trPr>
        <w:tc>
          <w:tcPr>
            <w:tcW w:w="4520" w:type="dxa"/>
            <w:shd w:val="clear" w:color="auto" w:fill="auto"/>
            <w:hideMark/>
          </w:tcPr>
          <w:p w14:paraId="3656A73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119.102. Adopt more comprehensive legislation to combat trafficking in persons ( Iraq );</w:t>
            </w:r>
          </w:p>
          <w:p w14:paraId="3656A73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23</w:t>
            </w:r>
          </w:p>
        </w:tc>
        <w:tc>
          <w:tcPr>
            <w:tcW w:w="1100" w:type="dxa"/>
            <w:shd w:val="clear" w:color="auto" w:fill="auto"/>
            <w:hideMark/>
          </w:tcPr>
          <w:p w14:paraId="3656A73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3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3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73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3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3E" w14:textId="77777777" w:rsidR="00E47453" w:rsidRDefault="00E47453" w:rsidP="00E47453">
            <w:pPr>
              <w:suppressAutoHyphens w:val="0"/>
              <w:spacing w:before="60" w:after="60" w:line="240" w:lineRule="auto"/>
              <w:ind w:left="57" w:right="57"/>
              <w:rPr>
                <w:color w:val="000000"/>
                <w:szCs w:val="22"/>
                <w:lang w:eastAsia="en-GB"/>
              </w:rPr>
            </w:pPr>
          </w:p>
          <w:p w14:paraId="3656A73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4A" w14:textId="77777777" w:rsidTr="00E47453">
        <w:trPr>
          <w:cantSplit/>
        </w:trPr>
        <w:tc>
          <w:tcPr>
            <w:tcW w:w="4520" w:type="dxa"/>
            <w:shd w:val="clear" w:color="auto" w:fill="auto"/>
            <w:hideMark/>
          </w:tcPr>
          <w:p w14:paraId="3656A74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119.106. Take effective legislative measures for special protection and integration mechanisms for victims of slave labour ( Iran );</w:t>
            </w:r>
          </w:p>
          <w:p w14:paraId="3656A74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74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4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4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46"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4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48" w14:textId="77777777" w:rsidR="00E47453" w:rsidRDefault="00E47453" w:rsidP="00E47453">
            <w:pPr>
              <w:suppressAutoHyphens w:val="0"/>
              <w:spacing w:before="60" w:after="60" w:line="240" w:lineRule="auto"/>
              <w:ind w:left="57" w:right="57"/>
              <w:rPr>
                <w:color w:val="000000"/>
                <w:szCs w:val="22"/>
                <w:lang w:eastAsia="en-GB"/>
              </w:rPr>
            </w:pPr>
          </w:p>
          <w:p w14:paraId="3656A74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53" w14:textId="77777777" w:rsidTr="00E47453">
        <w:trPr>
          <w:cantSplit/>
        </w:trPr>
        <w:tc>
          <w:tcPr>
            <w:tcW w:w="4520" w:type="dxa"/>
            <w:shd w:val="clear" w:color="auto" w:fill="auto"/>
            <w:hideMark/>
          </w:tcPr>
          <w:p w14:paraId="3656A74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119.107. Give greater importance to the recommendations made by the Committee of the ILO Experts as regards the combat of slavery labour ( Iraq );</w:t>
            </w:r>
          </w:p>
          <w:p w14:paraId="3656A74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74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4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4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5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51" w14:textId="77777777" w:rsidR="00E47453" w:rsidRDefault="00E47453" w:rsidP="00E47453">
            <w:pPr>
              <w:suppressAutoHyphens w:val="0"/>
              <w:spacing w:before="60" w:after="60" w:line="240" w:lineRule="auto"/>
              <w:ind w:left="57" w:right="57"/>
              <w:rPr>
                <w:color w:val="000000"/>
                <w:szCs w:val="22"/>
                <w:lang w:eastAsia="en-GB"/>
              </w:rPr>
            </w:pPr>
          </w:p>
          <w:p w14:paraId="3656A75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5D" w14:textId="77777777" w:rsidTr="00E47453">
        <w:trPr>
          <w:cantSplit/>
        </w:trPr>
        <w:tc>
          <w:tcPr>
            <w:tcW w:w="4520" w:type="dxa"/>
            <w:tcBorders>
              <w:bottom w:val="dotted" w:sz="4" w:space="0" w:color="auto"/>
            </w:tcBorders>
            <w:shd w:val="clear" w:color="auto" w:fill="auto"/>
            <w:hideMark/>
          </w:tcPr>
          <w:p w14:paraId="3656A75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119.119. Secure what is prescribed in Article 149 of the Brazilian Penal Code, relating to the criminal prosecution of the crime of slavery ( Paraguay );</w:t>
            </w:r>
          </w:p>
          <w:p w14:paraId="3656A75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tcBorders>
              <w:bottom w:val="dotted" w:sz="4" w:space="0" w:color="auto"/>
            </w:tcBorders>
            <w:shd w:val="clear" w:color="auto" w:fill="auto"/>
            <w:hideMark/>
          </w:tcPr>
          <w:p w14:paraId="3656A75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75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12.7 Prohibition of slavery, trafficking</w:t>
            </w:r>
          </w:p>
          <w:p w14:paraId="3656A75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5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5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75B" w14:textId="77777777" w:rsidR="00E47453" w:rsidRDefault="00E47453" w:rsidP="00E47453">
            <w:pPr>
              <w:suppressAutoHyphens w:val="0"/>
              <w:spacing w:before="60" w:after="60" w:line="240" w:lineRule="auto"/>
              <w:ind w:left="57" w:right="57"/>
              <w:rPr>
                <w:color w:val="000000"/>
                <w:szCs w:val="22"/>
                <w:lang w:eastAsia="en-GB"/>
              </w:rPr>
            </w:pPr>
          </w:p>
          <w:p w14:paraId="3656A75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5F" w14:textId="77777777" w:rsidTr="00472F66">
        <w:trPr>
          <w:cantSplit/>
        </w:trPr>
        <w:tc>
          <w:tcPr>
            <w:tcW w:w="15220" w:type="dxa"/>
            <w:gridSpan w:val="4"/>
            <w:shd w:val="clear" w:color="auto" w:fill="DBE5F1"/>
            <w:hideMark/>
          </w:tcPr>
          <w:p w14:paraId="3656A75E"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13.1. Liberty &amp; security – general</w:t>
            </w:r>
          </w:p>
        </w:tc>
      </w:tr>
      <w:tr w:rsidR="00E47453" w:rsidRPr="00E47453" w14:paraId="3656A76A" w14:textId="77777777" w:rsidTr="00E47453">
        <w:trPr>
          <w:cantSplit/>
        </w:trPr>
        <w:tc>
          <w:tcPr>
            <w:tcW w:w="4520" w:type="dxa"/>
            <w:tcBorders>
              <w:bottom w:val="dotted" w:sz="4" w:space="0" w:color="auto"/>
            </w:tcBorders>
            <w:shd w:val="clear" w:color="auto" w:fill="auto"/>
            <w:hideMark/>
          </w:tcPr>
          <w:p w14:paraId="3656A76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119.89. Take all necessary measures to ensure the physical integrity of journalists and human rights defenders (France);</w:t>
            </w:r>
          </w:p>
          <w:p w14:paraId="3656A76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tcBorders>
              <w:bottom w:val="dotted" w:sz="4" w:space="0" w:color="auto"/>
            </w:tcBorders>
            <w:shd w:val="clear" w:color="auto" w:fill="auto"/>
            <w:hideMark/>
          </w:tcPr>
          <w:p w14:paraId="3656A76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76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76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76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6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76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media</w:t>
            </w:r>
          </w:p>
        </w:tc>
        <w:tc>
          <w:tcPr>
            <w:tcW w:w="4600" w:type="dxa"/>
            <w:tcBorders>
              <w:bottom w:val="dotted" w:sz="4" w:space="0" w:color="auto"/>
            </w:tcBorders>
            <w:shd w:val="clear" w:color="auto" w:fill="auto"/>
            <w:hideMark/>
          </w:tcPr>
          <w:p w14:paraId="3656A768" w14:textId="77777777" w:rsidR="00E47453" w:rsidRDefault="00E47453" w:rsidP="00E47453">
            <w:pPr>
              <w:suppressAutoHyphens w:val="0"/>
              <w:spacing w:before="60" w:after="60" w:line="240" w:lineRule="auto"/>
              <w:ind w:left="57" w:right="57"/>
              <w:rPr>
                <w:color w:val="000000"/>
                <w:szCs w:val="22"/>
                <w:lang w:eastAsia="en-GB"/>
              </w:rPr>
            </w:pPr>
          </w:p>
          <w:p w14:paraId="3656A76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6C" w14:textId="77777777" w:rsidTr="00FE498C">
        <w:trPr>
          <w:cantSplit/>
        </w:trPr>
        <w:tc>
          <w:tcPr>
            <w:tcW w:w="15220" w:type="dxa"/>
            <w:gridSpan w:val="4"/>
            <w:shd w:val="clear" w:color="auto" w:fill="DBE5F1"/>
            <w:hideMark/>
          </w:tcPr>
          <w:p w14:paraId="3656A76B"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14.3. Freedom of opinion and expression</w:t>
            </w:r>
          </w:p>
        </w:tc>
      </w:tr>
      <w:tr w:rsidR="00E47453" w:rsidRPr="00E47453" w14:paraId="3656A777" w14:textId="77777777" w:rsidTr="00E47453">
        <w:trPr>
          <w:cantSplit/>
        </w:trPr>
        <w:tc>
          <w:tcPr>
            <w:tcW w:w="4520" w:type="dxa"/>
            <w:tcBorders>
              <w:bottom w:val="dotted" w:sz="4" w:space="0" w:color="auto"/>
            </w:tcBorders>
            <w:shd w:val="clear" w:color="auto" w:fill="auto"/>
            <w:hideMark/>
          </w:tcPr>
          <w:p w14:paraId="3656A76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119.130. Consider freedom of expression concerns when drafting cybercrime legislation ( Estonia );</w:t>
            </w:r>
          </w:p>
          <w:p w14:paraId="3656A76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tcBorders>
              <w:bottom w:val="dotted" w:sz="4" w:space="0" w:color="auto"/>
            </w:tcBorders>
            <w:shd w:val="clear" w:color="auto" w:fill="auto"/>
            <w:hideMark/>
          </w:tcPr>
          <w:p w14:paraId="3656A76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77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14.3 Freedom of opinion and expression</w:t>
            </w:r>
          </w:p>
          <w:p w14:paraId="3656A77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77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7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7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media</w:t>
            </w:r>
          </w:p>
        </w:tc>
        <w:tc>
          <w:tcPr>
            <w:tcW w:w="4600" w:type="dxa"/>
            <w:tcBorders>
              <w:bottom w:val="dotted" w:sz="4" w:space="0" w:color="auto"/>
            </w:tcBorders>
            <w:shd w:val="clear" w:color="auto" w:fill="auto"/>
            <w:hideMark/>
          </w:tcPr>
          <w:p w14:paraId="3656A775" w14:textId="77777777" w:rsidR="00E47453" w:rsidRDefault="00E47453" w:rsidP="00E47453">
            <w:pPr>
              <w:suppressAutoHyphens w:val="0"/>
              <w:spacing w:before="60" w:after="60" w:line="240" w:lineRule="auto"/>
              <w:ind w:left="57" w:right="57"/>
              <w:rPr>
                <w:color w:val="000000"/>
                <w:szCs w:val="22"/>
                <w:lang w:eastAsia="en-GB"/>
              </w:rPr>
            </w:pPr>
          </w:p>
          <w:p w14:paraId="3656A77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79" w14:textId="77777777" w:rsidTr="00807254">
        <w:trPr>
          <w:cantSplit/>
        </w:trPr>
        <w:tc>
          <w:tcPr>
            <w:tcW w:w="15220" w:type="dxa"/>
            <w:gridSpan w:val="4"/>
            <w:shd w:val="clear" w:color="auto" w:fill="DBE5F1"/>
            <w:hideMark/>
          </w:tcPr>
          <w:p w14:paraId="3656A778"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15.1. Administration of justice &amp; fair trial</w:t>
            </w:r>
          </w:p>
        </w:tc>
      </w:tr>
      <w:tr w:rsidR="00E47453" w:rsidRPr="00E47453" w14:paraId="3656A787" w14:textId="77777777" w:rsidTr="00E47453">
        <w:trPr>
          <w:cantSplit/>
        </w:trPr>
        <w:tc>
          <w:tcPr>
            <w:tcW w:w="4520" w:type="dxa"/>
            <w:shd w:val="clear" w:color="auto" w:fill="auto"/>
            <w:hideMark/>
          </w:tcPr>
          <w:p w14:paraId="3656A77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119.111. Continue the implementation of the policy aimed at improving the judicial system, reforming the law enforcement bodies and reducing the crime rate and corruption ( Russian Federation );</w:t>
            </w:r>
          </w:p>
          <w:p w14:paraId="3656A77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7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7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7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77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5.3 Political framework &amp; good governance</w:t>
            </w:r>
          </w:p>
          <w:p w14:paraId="3656A78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78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38.1 Human rights, structural adjustment/economic reform policies &amp; foreign debt</w:t>
            </w:r>
          </w:p>
          <w:p w14:paraId="3656A78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8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8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shd w:val="clear" w:color="auto" w:fill="auto"/>
            <w:hideMark/>
          </w:tcPr>
          <w:p w14:paraId="3656A785" w14:textId="77777777" w:rsidR="00E47453" w:rsidRDefault="00E47453" w:rsidP="00E47453">
            <w:pPr>
              <w:suppressAutoHyphens w:val="0"/>
              <w:spacing w:before="60" w:after="60" w:line="240" w:lineRule="auto"/>
              <w:ind w:left="57" w:right="57"/>
              <w:rPr>
                <w:color w:val="000000"/>
                <w:szCs w:val="22"/>
                <w:lang w:eastAsia="en-GB"/>
              </w:rPr>
            </w:pPr>
          </w:p>
          <w:p w14:paraId="3656A78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91" w14:textId="77777777" w:rsidTr="00E47453">
        <w:trPr>
          <w:cantSplit/>
        </w:trPr>
        <w:tc>
          <w:tcPr>
            <w:tcW w:w="4520" w:type="dxa"/>
            <w:shd w:val="clear" w:color="auto" w:fill="auto"/>
            <w:hideMark/>
          </w:tcPr>
          <w:p w14:paraId="3656A78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119.112. Facilitate access to justice through additional measures, which could reduce structural obstacles such as the cost and the cumbersome nature of the procedures ( Morocco );</w:t>
            </w:r>
          </w:p>
          <w:p w14:paraId="3656A78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8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8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8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78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8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8F" w14:textId="77777777" w:rsidR="00E47453" w:rsidRDefault="00E47453" w:rsidP="00E47453">
            <w:pPr>
              <w:suppressAutoHyphens w:val="0"/>
              <w:spacing w:before="60" w:after="60" w:line="240" w:lineRule="auto"/>
              <w:ind w:left="57" w:right="57"/>
              <w:rPr>
                <w:color w:val="000000"/>
                <w:szCs w:val="22"/>
                <w:lang w:eastAsia="en-GB"/>
              </w:rPr>
            </w:pPr>
          </w:p>
          <w:p w14:paraId="3656A79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9D" w14:textId="77777777" w:rsidTr="00E47453">
        <w:trPr>
          <w:cantSplit/>
        </w:trPr>
        <w:tc>
          <w:tcPr>
            <w:tcW w:w="4520" w:type="dxa"/>
            <w:shd w:val="clear" w:color="auto" w:fill="auto"/>
            <w:hideMark/>
          </w:tcPr>
          <w:p w14:paraId="3656A79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119.113. Strengthen the judiciary by combating slowness as well as addressing corruption and the repressive treatment of adolescents ( Spain );</w:t>
            </w:r>
          </w:p>
          <w:p w14:paraId="3656A79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9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9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9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5.3 Political framework &amp; good governance</w:t>
            </w:r>
          </w:p>
          <w:p w14:paraId="3656A79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30.4 Juvenile justice</w:t>
            </w:r>
          </w:p>
          <w:p w14:paraId="3656A79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9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79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shd w:val="clear" w:color="auto" w:fill="auto"/>
            <w:hideMark/>
          </w:tcPr>
          <w:p w14:paraId="3656A79B" w14:textId="77777777" w:rsidR="00E47453" w:rsidRDefault="00E47453" w:rsidP="00E47453">
            <w:pPr>
              <w:suppressAutoHyphens w:val="0"/>
              <w:spacing w:before="60" w:after="60" w:line="240" w:lineRule="auto"/>
              <w:ind w:left="57" w:right="57"/>
              <w:rPr>
                <w:color w:val="000000"/>
                <w:szCs w:val="22"/>
                <w:lang w:eastAsia="en-GB"/>
              </w:rPr>
            </w:pPr>
          </w:p>
          <w:p w14:paraId="3656A79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A6" w14:textId="77777777" w:rsidTr="00E47453">
        <w:trPr>
          <w:cantSplit/>
        </w:trPr>
        <w:tc>
          <w:tcPr>
            <w:tcW w:w="4520" w:type="dxa"/>
            <w:shd w:val="clear" w:color="auto" w:fill="auto"/>
            <w:hideMark/>
          </w:tcPr>
          <w:p w14:paraId="3656A79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119.114. Continue its endeavours to contribute to improving the criminal justice system in the country ( Azerbaijan );</w:t>
            </w:r>
          </w:p>
          <w:p w14:paraId="3656A79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A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A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A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A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shd w:val="clear" w:color="auto" w:fill="auto"/>
            <w:hideMark/>
          </w:tcPr>
          <w:p w14:paraId="3656A7A4" w14:textId="77777777" w:rsidR="00E47453" w:rsidRDefault="00E47453" w:rsidP="00E47453">
            <w:pPr>
              <w:suppressAutoHyphens w:val="0"/>
              <w:spacing w:before="60" w:after="60" w:line="240" w:lineRule="auto"/>
              <w:ind w:left="57" w:right="57"/>
              <w:rPr>
                <w:color w:val="000000"/>
                <w:szCs w:val="22"/>
                <w:lang w:eastAsia="en-GB"/>
              </w:rPr>
            </w:pPr>
          </w:p>
          <w:p w14:paraId="3656A7A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B3" w14:textId="77777777" w:rsidTr="00E47453">
        <w:trPr>
          <w:cantSplit/>
        </w:trPr>
        <w:tc>
          <w:tcPr>
            <w:tcW w:w="4520" w:type="dxa"/>
            <w:shd w:val="clear" w:color="auto" w:fill="auto"/>
            <w:hideMark/>
          </w:tcPr>
          <w:p w14:paraId="3656A7A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119.116. Further develop the legislation that would allow women to exercise their rights to privacy and confidentiality during police investigations and guarantee the right to presumption of innocence, due process, and legal defence ( Estonia );</w:t>
            </w:r>
          </w:p>
          <w:p w14:paraId="3656A7A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A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A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A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7A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14.6 Right to private life, privacy</w:t>
            </w:r>
          </w:p>
          <w:p w14:paraId="3656A7A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7A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A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7B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shd w:val="clear" w:color="auto" w:fill="auto"/>
            <w:hideMark/>
          </w:tcPr>
          <w:p w14:paraId="3656A7B1" w14:textId="77777777" w:rsidR="00E47453" w:rsidRDefault="00E47453" w:rsidP="00E47453">
            <w:pPr>
              <w:suppressAutoHyphens w:val="0"/>
              <w:spacing w:before="60" w:after="60" w:line="240" w:lineRule="auto"/>
              <w:ind w:left="57" w:right="57"/>
              <w:rPr>
                <w:color w:val="000000"/>
                <w:szCs w:val="22"/>
                <w:lang w:eastAsia="en-GB"/>
              </w:rPr>
            </w:pPr>
          </w:p>
          <w:p w14:paraId="3656A7B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C0" w14:textId="77777777" w:rsidTr="00E47453">
        <w:trPr>
          <w:cantSplit/>
        </w:trPr>
        <w:tc>
          <w:tcPr>
            <w:tcW w:w="4520" w:type="dxa"/>
            <w:shd w:val="clear" w:color="auto" w:fill="auto"/>
            <w:hideMark/>
          </w:tcPr>
          <w:p w14:paraId="3656A7B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119.117. Increase the total number of Public Defenders and to secure a constant presence of Public Defenders in all detention institutions ( Netherlands );</w:t>
            </w:r>
          </w:p>
          <w:p w14:paraId="3656A7B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B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B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B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7B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7B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B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7B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B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shd w:val="clear" w:color="auto" w:fill="auto"/>
            <w:hideMark/>
          </w:tcPr>
          <w:p w14:paraId="3656A7BE" w14:textId="77777777" w:rsidR="00E47453" w:rsidRDefault="00E47453" w:rsidP="00E47453">
            <w:pPr>
              <w:suppressAutoHyphens w:val="0"/>
              <w:spacing w:before="60" w:after="60" w:line="240" w:lineRule="auto"/>
              <w:ind w:left="57" w:right="57"/>
              <w:rPr>
                <w:color w:val="000000"/>
                <w:szCs w:val="22"/>
                <w:lang w:eastAsia="en-GB"/>
              </w:rPr>
            </w:pPr>
          </w:p>
          <w:p w14:paraId="3656A7B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CC" w14:textId="77777777" w:rsidTr="00E47453">
        <w:trPr>
          <w:cantSplit/>
        </w:trPr>
        <w:tc>
          <w:tcPr>
            <w:tcW w:w="4520" w:type="dxa"/>
            <w:tcBorders>
              <w:bottom w:val="dotted" w:sz="4" w:space="0" w:color="auto"/>
            </w:tcBorders>
            <w:shd w:val="clear" w:color="auto" w:fill="auto"/>
            <w:hideMark/>
          </w:tcPr>
          <w:p w14:paraId="3656A7C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119.118. Ensure the availability of public defenders in all detention locations in order to enhance guarantees of due process ( Canada );</w:t>
            </w:r>
          </w:p>
          <w:p w14:paraId="3656A7C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tcBorders>
              <w:bottom w:val="dotted" w:sz="4" w:space="0" w:color="auto"/>
            </w:tcBorders>
            <w:shd w:val="clear" w:color="auto" w:fill="auto"/>
            <w:hideMark/>
          </w:tcPr>
          <w:p w14:paraId="3656A7C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7C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15.1 Administration of justice &amp; fair trial</w:t>
            </w:r>
          </w:p>
          <w:p w14:paraId="3656A7C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7C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12.6 Conditions of detention</w:t>
            </w:r>
          </w:p>
          <w:p w14:paraId="3656A7C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C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C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56A7CA" w14:textId="77777777" w:rsidR="00E47453" w:rsidRDefault="00E47453" w:rsidP="00E47453">
            <w:pPr>
              <w:suppressAutoHyphens w:val="0"/>
              <w:spacing w:before="60" w:after="60" w:line="240" w:lineRule="auto"/>
              <w:ind w:left="57" w:right="57"/>
              <w:rPr>
                <w:color w:val="000000"/>
                <w:szCs w:val="22"/>
                <w:lang w:eastAsia="en-GB"/>
              </w:rPr>
            </w:pPr>
          </w:p>
          <w:p w14:paraId="3656A7C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CE" w14:textId="77777777" w:rsidTr="001422E8">
        <w:trPr>
          <w:cantSplit/>
        </w:trPr>
        <w:tc>
          <w:tcPr>
            <w:tcW w:w="15220" w:type="dxa"/>
            <w:gridSpan w:val="4"/>
            <w:shd w:val="clear" w:color="auto" w:fill="DBE5F1"/>
            <w:hideMark/>
          </w:tcPr>
          <w:p w14:paraId="3656A7CD"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16. Right to an effective remedy, impunity</w:t>
            </w:r>
          </w:p>
        </w:tc>
      </w:tr>
      <w:tr w:rsidR="00E47453" w:rsidRPr="00E47453" w14:paraId="3656A7D8" w14:textId="77777777" w:rsidTr="00E47453">
        <w:trPr>
          <w:cantSplit/>
        </w:trPr>
        <w:tc>
          <w:tcPr>
            <w:tcW w:w="4520" w:type="dxa"/>
            <w:shd w:val="clear" w:color="auto" w:fill="auto"/>
            <w:hideMark/>
          </w:tcPr>
          <w:p w14:paraId="3656A7C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119.120. Ensure that all killings by law enforcement personnel are properly registered and thoroughly, independently investigated ( Slovakia );</w:t>
            </w:r>
          </w:p>
          <w:p w14:paraId="3656A7D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D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D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D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12.1 Right to life</w:t>
            </w:r>
          </w:p>
          <w:p w14:paraId="3656A7D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D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D6" w14:textId="77777777" w:rsidR="00E47453" w:rsidRDefault="00E47453" w:rsidP="00E47453">
            <w:pPr>
              <w:suppressAutoHyphens w:val="0"/>
              <w:spacing w:before="60" w:after="60" w:line="240" w:lineRule="auto"/>
              <w:ind w:left="57" w:right="57"/>
              <w:rPr>
                <w:color w:val="000000"/>
                <w:szCs w:val="22"/>
                <w:lang w:eastAsia="en-GB"/>
              </w:rPr>
            </w:pPr>
          </w:p>
          <w:p w14:paraId="3656A7D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E3" w14:textId="77777777" w:rsidTr="00E47453">
        <w:trPr>
          <w:cantSplit/>
        </w:trPr>
        <w:tc>
          <w:tcPr>
            <w:tcW w:w="4520" w:type="dxa"/>
            <w:shd w:val="clear" w:color="auto" w:fill="auto"/>
            <w:hideMark/>
          </w:tcPr>
          <w:p w14:paraId="3656A7D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119.121. Combat impunity on crimes against judges by creating a protection system for judges under threat ( United States );</w:t>
            </w:r>
          </w:p>
          <w:p w14:paraId="3656A7D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D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D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D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7D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D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7E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judiciary</w:t>
            </w:r>
          </w:p>
        </w:tc>
        <w:tc>
          <w:tcPr>
            <w:tcW w:w="4600" w:type="dxa"/>
            <w:shd w:val="clear" w:color="auto" w:fill="auto"/>
            <w:hideMark/>
          </w:tcPr>
          <w:p w14:paraId="3656A7E1" w14:textId="77777777" w:rsidR="00E47453" w:rsidRDefault="00E47453" w:rsidP="00E47453">
            <w:pPr>
              <w:suppressAutoHyphens w:val="0"/>
              <w:spacing w:before="60" w:after="60" w:line="240" w:lineRule="auto"/>
              <w:ind w:left="57" w:right="57"/>
              <w:rPr>
                <w:color w:val="000000"/>
                <w:szCs w:val="22"/>
                <w:lang w:eastAsia="en-GB"/>
              </w:rPr>
            </w:pPr>
          </w:p>
          <w:p w14:paraId="3656A7E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ED" w14:textId="77777777" w:rsidTr="00E47453">
        <w:trPr>
          <w:cantSplit/>
        </w:trPr>
        <w:tc>
          <w:tcPr>
            <w:tcW w:w="4520" w:type="dxa"/>
            <w:shd w:val="clear" w:color="auto" w:fill="auto"/>
            <w:hideMark/>
          </w:tcPr>
          <w:p w14:paraId="3656A7E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119.122. Ensure that all members of  the  police and prison officers that commit human rights violations and abuses, such as torture and ill-treatment, are held accountable ( Czech Republic );</w:t>
            </w:r>
          </w:p>
          <w:p w14:paraId="3656A7E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E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E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E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12.5 Prohibition of torture and cruel, inhuman or degrading treatment</w:t>
            </w:r>
          </w:p>
          <w:p w14:paraId="3656A7E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E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EB" w14:textId="77777777" w:rsidR="00E47453" w:rsidRDefault="00E47453" w:rsidP="00E47453">
            <w:pPr>
              <w:suppressAutoHyphens w:val="0"/>
              <w:spacing w:before="60" w:after="60" w:line="240" w:lineRule="auto"/>
              <w:ind w:left="57" w:right="57"/>
              <w:rPr>
                <w:color w:val="000000"/>
                <w:szCs w:val="22"/>
                <w:lang w:eastAsia="en-GB"/>
              </w:rPr>
            </w:pPr>
          </w:p>
          <w:p w14:paraId="3656A7E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7F7" w14:textId="77777777" w:rsidTr="00E47453">
        <w:trPr>
          <w:cantSplit/>
        </w:trPr>
        <w:tc>
          <w:tcPr>
            <w:tcW w:w="4520" w:type="dxa"/>
            <w:shd w:val="clear" w:color="auto" w:fill="auto"/>
            <w:hideMark/>
          </w:tcPr>
          <w:p w14:paraId="3656A7E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119.123. Effectively fight against arbitrary and on-duty police killings, in particular by creating a strong framework for impartial investigation ( Germany );</w:t>
            </w:r>
          </w:p>
          <w:p w14:paraId="3656A7E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15</w:t>
            </w:r>
          </w:p>
        </w:tc>
        <w:tc>
          <w:tcPr>
            <w:tcW w:w="1100" w:type="dxa"/>
            <w:shd w:val="clear" w:color="auto" w:fill="auto"/>
            <w:hideMark/>
          </w:tcPr>
          <w:p w14:paraId="3656A7F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F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F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12.3 Extrajudicial, summary or arbitrary executions</w:t>
            </w:r>
          </w:p>
          <w:p w14:paraId="3656A7F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F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F5" w14:textId="77777777" w:rsidR="00E47453" w:rsidRDefault="00E47453" w:rsidP="00E47453">
            <w:pPr>
              <w:suppressAutoHyphens w:val="0"/>
              <w:spacing w:before="60" w:after="60" w:line="240" w:lineRule="auto"/>
              <w:ind w:left="57" w:right="57"/>
              <w:rPr>
                <w:color w:val="000000"/>
                <w:szCs w:val="22"/>
                <w:lang w:eastAsia="en-GB"/>
              </w:rPr>
            </w:pPr>
          </w:p>
          <w:p w14:paraId="3656A7F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00" w14:textId="77777777" w:rsidTr="00E47453">
        <w:trPr>
          <w:cantSplit/>
        </w:trPr>
        <w:tc>
          <w:tcPr>
            <w:tcW w:w="4520" w:type="dxa"/>
            <w:shd w:val="clear" w:color="auto" w:fill="auto"/>
            <w:hideMark/>
          </w:tcPr>
          <w:p w14:paraId="3656A7F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119.124. Continue working for the strengthening of the process of truth-seeking ( Paraguay );</w:t>
            </w:r>
          </w:p>
          <w:p w14:paraId="3656A7F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26</w:t>
            </w:r>
          </w:p>
        </w:tc>
        <w:tc>
          <w:tcPr>
            <w:tcW w:w="1100" w:type="dxa"/>
            <w:shd w:val="clear" w:color="auto" w:fill="auto"/>
            <w:hideMark/>
          </w:tcPr>
          <w:p w14:paraId="3656A7F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7F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7F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7F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7FE" w14:textId="77777777" w:rsidR="00E47453" w:rsidRDefault="00E47453" w:rsidP="00E47453">
            <w:pPr>
              <w:suppressAutoHyphens w:val="0"/>
              <w:spacing w:before="60" w:after="60" w:line="240" w:lineRule="auto"/>
              <w:ind w:left="57" w:right="57"/>
              <w:rPr>
                <w:color w:val="000000"/>
                <w:szCs w:val="22"/>
                <w:lang w:eastAsia="en-GB"/>
              </w:rPr>
            </w:pPr>
          </w:p>
          <w:p w14:paraId="3656A7F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09" w14:textId="77777777" w:rsidTr="00E47453">
        <w:trPr>
          <w:cantSplit/>
        </w:trPr>
        <w:tc>
          <w:tcPr>
            <w:tcW w:w="4520" w:type="dxa"/>
            <w:shd w:val="clear" w:color="auto" w:fill="auto"/>
            <w:hideMark/>
          </w:tcPr>
          <w:p w14:paraId="3656A80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119.125. Continue its efforts to guarantee the right to the truth for victims and families of serious human rights violations and for all Brazilian society, ensuring proper functioning of the Truth Commission ( Argentina );</w:t>
            </w:r>
          </w:p>
          <w:p w14:paraId="3656A80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26</w:t>
            </w:r>
          </w:p>
        </w:tc>
        <w:tc>
          <w:tcPr>
            <w:tcW w:w="1100" w:type="dxa"/>
            <w:shd w:val="clear" w:color="auto" w:fill="auto"/>
            <w:hideMark/>
          </w:tcPr>
          <w:p w14:paraId="3656A80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0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80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0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807" w14:textId="77777777" w:rsidR="00E47453" w:rsidRDefault="00E47453" w:rsidP="00E47453">
            <w:pPr>
              <w:suppressAutoHyphens w:val="0"/>
              <w:spacing w:before="60" w:after="60" w:line="240" w:lineRule="auto"/>
              <w:ind w:left="57" w:right="57"/>
              <w:rPr>
                <w:color w:val="000000"/>
                <w:szCs w:val="22"/>
                <w:lang w:eastAsia="en-GB"/>
              </w:rPr>
            </w:pPr>
          </w:p>
          <w:p w14:paraId="3656A80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12" w14:textId="77777777" w:rsidTr="00E47453">
        <w:trPr>
          <w:cantSplit/>
        </w:trPr>
        <w:tc>
          <w:tcPr>
            <w:tcW w:w="4520" w:type="dxa"/>
            <w:tcBorders>
              <w:bottom w:val="dotted" w:sz="4" w:space="0" w:color="auto"/>
            </w:tcBorders>
            <w:shd w:val="clear" w:color="auto" w:fill="auto"/>
            <w:hideMark/>
          </w:tcPr>
          <w:p w14:paraId="3656A80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119.126. Ensure that the Truth Commission created in November 2011 be provided with sufficient resources to recognize the right of victims to justice, in particular for crimes with no statute of limitation ( France );</w:t>
            </w:r>
          </w:p>
          <w:p w14:paraId="3656A80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26</w:t>
            </w:r>
          </w:p>
        </w:tc>
        <w:tc>
          <w:tcPr>
            <w:tcW w:w="1100" w:type="dxa"/>
            <w:tcBorders>
              <w:bottom w:val="dotted" w:sz="4" w:space="0" w:color="auto"/>
            </w:tcBorders>
            <w:shd w:val="clear" w:color="auto" w:fill="auto"/>
            <w:hideMark/>
          </w:tcPr>
          <w:p w14:paraId="3656A80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0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80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0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810" w14:textId="77777777" w:rsidR="00E47453" w:rsidRDefault="00E47453" w:rsidP="00E47453">
            <w:pPr>
              <w:suppressAutoHyphens w:val="0"/>
              <w:spacing w:before="60" w:after="60" w:line="240" w:lineRule="auto"/>
              <w:ind w:left="57" w:right="57"/>
              <w:rPr>
                <w:color w:val="000000"/>
                <w:szCs w:val="22"/>
                <w:lang w:eastAsia="en-GB"/>
              </w:rPr>
            </w:pPr>
          </w:p>
          <w:p w14:paraId="3656A81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14" w14:textId="77777777" w:rsidTr="003449A7">
        <w:trPr>
          <w:cantSplit/>
        </w:trPr>
        <w:tc>
          <w:tcPr>
            <w:tcW w:w="15220" w:type="dxa"/>
            <w:gridSpan w:val="4"/>
            <w:shd w:val="clear" w:color="auto" w:fill="DBE5F1"/>
            <w:hideMark/>
          </w:tcPr>
          <w:p w14:paraId="3656A813"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17. Rights related to name, identity, nationality</w:t>
            </w:r>
          </w:p>
        </w:tc>
      </w:tr>
      <w:tr w:rsidR="00E47453" w:rsidRPr="00E47453" w14:paraId="3656A81E" w14:textId="77777777" w:rsidTr="00E47453">
        <w:trPr>
          <w:cantSplit/>
        </w:trPr>
        <w:tc>
          <w:tcPr>
            <w:tcW w:w="4520" w:type="dxa"/>
            <w:shd w:val="clear" w:color="auto" w:fill="auto"/>
            <w:hideMark/>
          </w:tcPr>
          <w:p w14:paraId="3656A81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119.128. Study the possibility of having campaigns for registering girls, boys and adolescents in the North and North - east of Brazil, with the cooperation of the universal system of human rights (Uruguay);</w:t>
            </w:r>
          </w:p>
          <w:p w14:paraId="3656A81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shd w:val="clear" w:color="auto" w:fill="auto"/>
            <w:hideMark/>
          </w:tcPr>
          <w:p w14:paraId="3656A81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1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17 Rights related to name, identity, nationality</w:t>
            </w:r>
          </w:p>
          <w:p w14:paraId="3656A81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1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81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girls</w:t>
            </w:r>
          </w:p>
        </w:tc>
        <w:tc>
          <w:tcPr>
            <w:tcW w:w="4600" w:type="dxa"/>
            <w:shd w:val="clear" w:color="auto" w:fill="auto"/>
            <w:hideMark/>
          </w:tcPr>
          <w:p w14:paraId="3656A81C" w14:textId="77777777" w:rsidR="00E47453" w:rsidRDefault="00E47453" w:rsidP="00E47453">
            <w:pPr>
              <w:suppressAutoHyphens w:val="0"/>
              <w:spacing w:before="60" w:after="60" w:line="240" w:lineRule="auto"/>
              <w:ind w:left="57" w:right="57"/>
              <w:rPr>
                <w:color w:val="000000"/>
                <w:szCs w:val="22"/>
                <w:lang w:eastAsia="en-GB"/>
              </w:rPr>
            </w:pPr>
          </w:p>
          <w:p w14:paraId="3656A81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27" w14:textId="77777777" w:rsidTr="00E47453">
        <w:trPr>
          <w:cantSplit/>
        </w:trPr>
        <w:tc>
          <w:tcPr>
            <w:tcW w:w="4520" w:type="dxa"/>
            <w:tcBorders>
              <w:bottom w:val="dotted" w:sz="4" w:space="0" w:color="auto"/>
            </w:tcBorders>
            <w:shd w:val="clear" w:color="auto" w:fill="auto"/>
            <w:hideMark/>
          </w:tcPr>
          <w:p w14:paraId="3656A81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119.129. Regularly foster awareness on birth registration at national and local levels, particularly through the organization of public campaigns to highlight the importance of birth-registration ( Uruguay );</w:t>
            </w:r>
          </w:p>
          <w:p w14:paraId="3656A82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tcBorders>
              <w:bottom w:val="dotted" w:sz="4" w:space="0" w:color="auto"/>
            </w:tcBorders>
            <w:shd w:val="clear" w:color="auto" w:fill="auto"/>
            <w:hideMark/>
          </w:tcPr>
          <w:p w14:paraId="3656A82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2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17 Rights related to name, identity, nationality</w:t>
            </w:r>
          </w:p>
          <w:p w14:paraId="3656A82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2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tcBorders>
              <w:bottom w:val="dotted" w:sz="4" w:space="0" w:color="auto"/>
            </w:tcBorders>
            <w:shd w:val="clear" w:color="auto" w:fill="auto"/>
            <w:hideMark/>
          </w:tcPr>
          <w:p w14:paraId="3656A825" w14:textId="77777777" w:rsidR="00E47453" w:rsidRDefault="00E47453" w:rsidP="00E47453">
            <w:pPr>
              <w:suppressAutoHyphens w:val="0"/>
              <w:spacing w:before="60" w:after="60" w:line="240" w:lineRule="auto"/>
              <w:ind w:left="57" w:right="57"/>
              <w:rPr>
                <w:color w:val="000000"/>
                <w:szCs w:val="22"/>
                <w:lang w:eastAsia="en-GB"/>
              </w:rPr>
            </w:pPr>
          </w:p>
          <w:p w14:paraId="3656A82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29" w14:textId="77777777" w:rsidTr="00302085">
        <w:trPr>
          <w:cantSplit/>
        </w:trPr>
        <w:tc>
          <w:tcPr>
            <w:tcW w:w="15220" w:type="dxa"/>
            <w:gridSpan w:val="4"/>
            <w:shd w:val="clear" w:color="auto" w:fill="DBE5F1"/>
            <w:hideMark/>
          </w:tcPr>
          <w:p w14:paraId="3656A828"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18. Right to participate in public affairs &amp; right to vote</w:t>
            </w:r>
          </w:p>
        </w:tc>
      </w:tr>
      <w:tr w:rsidR="00E47453" w:rsidRPr="00E47453" w14:paraId="3656A833" w14:textId="77777777" w:rsidTr="00E47453">
        <w:trPr>
          <w:cantSplit/>
        </w:trPr>
        <w:tc>
          <w:tcPr>
            <w:tcW w:w="4520" w:type="dxa"/>
            <w:shd w:val="clear" w:color="auto" w:fill="auto"/>
            <w:hideMark/>
          </w:tcPr>
          <w:p w14:paraId="3656A82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119.44. Intensify efforts to enhance the participation of women in socio-economic activities ( Nepal );</w:t>
            </w:r>
          </w:p>
          <w:p w14:paraId="3656A82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82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2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82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82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3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831" w14:textId="77777777" w:rsidR="00E47453" w:rsidRDefault="00E47453" w:rsidP="00E47453">
            <w:pPr>
              <w:suppressAutoHyphens w:val="0"/>
              <w:spacing w:before="60" w:after="60" w:line="240" w:lineRule="auto"/>
              <w:ind w:left="57" w:right="57"/>
              <w:rPr>
                <w:color w:val="000000"/>
                <w:szCs w:val="22"/>
                <w:lang w:eastAsia="en-GB"/>
              </w:rPr>
            </w:pPr>
          </w:p>
          <w:p w14:paraId="3656A83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3D" w14:textId="77777777" w:rsidTr="00E47453">
        <w:trPr>
          <w:cantSplit/>
        </w:trPr>
        <w:tc>
          <w:tcPr>
            <w:tcW w:w="4520" w:type="dxa"/>
            <w:shd w:val="clear" w:color="auto" w:fill="auto"/>
            <w:hideMark/>
          </w:tcPr>
          <w:p w14:paraId="3656A83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119.46. Continue its efforts to consolidate greater representation of women in decision-making positions, both in public administration and the private sector ( Peru );</w:t>
            </w:r>
          </w:p>
          <w:p w14:paraId="3656A83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83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3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83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83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3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83B" w14:textId="77777777" w:rsidR="00E47453" w:rsidRDefault="00E47453" w:rsidP="00E47453">
            <w:pPr>
              <w:suppressAutoHyphens w:val="0"/>
              <w:spacing w:before="60" w:after="60" w:line="240" w:lineRule="auto"/>
              <w:ind w:left="57" w:right="57"/>
              <w:rPr>
                <w:color w:val="000000"/>
                <w:szCs w:val="22"/>
                <w:lang w:eastAsia="en-GB"/>
              </w:rPr>
            </w:pPr>
          </w:p>
          <w:p w14:paraId="3656A83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47" w14:textId="77777777" w:rsidTr="00E47453">
        <w:trPr>
          <w:cantSplit/>
        </w:trPr>
        <w:tc>
          <w:tcPr>
            <w:tcW w:w="4520" w:type="dxa"/>
            <w:tcBorders>
              <w:bottom w:val="dotted" w:sz="4" w:space="0" w:color="auto"/>
            </w:tcBorders>
            <w:shd w:val="clear" w:color="auto" w:fill="auto"/>
            <w:hideMark/>
          </w:tcPr>
          <w:p w14:paraId="3656A83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119.48. Consider the possibility of implementing affirmative action policies in order to achieve a larger representation of women in the executive, legislative and judiciary branches ( Ecuador );</w:t>
            </w:r>
          </w:p>
          <w:p w14:paraId="3656A83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84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4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84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84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4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tcBorders>
              <w:bottom w:val="dotted" w:sz="4" w:space="0" w:color="auto"/>
            </w:tcBorders>
            <w:shd w:val="clear" w:color="auto" w:fill="auto"/>
            <w:hideMark/>
          </w:tcPr>
          <w:p w14:paraId="3656A845" w14:textId="77777777" w:rsidR="00E47453" w:rsidRDefault="00E47453" w:rsidP="00E47453">
            <w:pPr>
              <w:suppressAutoHyphens w:val="0"/>
              <w:spacing w:before="60" w:after="60" w:line="240" w:lineRule="auto"/>
              <w:ind w:left="57" w:right="57"/>
              <w:rPr>
                <w:color w:val="000000"/>
                <w:szCs w:val="22"/>
                <w:lang w:eastAsia="en-GB"/>
              </w:rPr>
            </w:pPr>
          </w:p>
          <w:p w14:paraId="3656A84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49" w14:textId="77777777" w:rsidTr="002C405B">
        <w:trPr>
          <w:cantSplit/>
        </w:trPr>
        <w:tc>
          <w:tcPr>
            <w:tcW w:w="15220" w:type="dxa"/>
            <w:gridSpan w:val="4"/>
            <w:shd w:val="clear" w:color="auto" w:fill="DBE5F1"/>
            <w:hideMark/>
          </w:tcPr>
          <w:p w14:paraId="3656A848"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19. Rights related to marriage &amp; family</w:t>
            </w:r>
          </w:p>
        </w:tc>
      </w:tr>
      <w:tr w:rsidR="00E47453" w:rsidRPr="00E47453" w14:paraId="3656A852" w14:textId="77777777" w:rsidTr="00E47453">
        <w:trPr>
          <w:cantSplit/>
        </w:trPr>
        <w:tc>
          <w:tcPr>
            <w:tcW w:w="4520" w:type="dxa"/>
            <w:shd w:val="clear" w:color="auto" w:fill="auto"/>
            <w:hideMark/>
          </w:tcPr>
          <w:p w14:paraId="3656A84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119.27. Continue its efforts  to  strengthen human rights, particularly within the framework of the family ( Saudi Arabia );</w:t>
            </w:r>
          </w:p>
          <w:p w14:paraId="3656A84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84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4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19 Rights related to marriage &amp; family</w:t>
            </w:r>
          </w:p>
          <w:p w14:paraId="3656A84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4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850" w14:textId="77777777" w:rsidR="00E47453" w:rsidRDefault="00E47453" w:rsidP="00E47453">
            <w:pPr>
              <w:suppressAutoHyphens w:val="0"/>
              <w:spacing w:before="60" w:after="60" w:line="240" w:lineRule="auto"/>
              <w:ind w:left="57" w:right="57"/>
              <w:rPr>
                <w:color w:val="000000"/>
                <w:szCs w:val="22"/>
                <w:lang w:eastAsia="en-GB"/>
              </w:rPr>
            </w:pPr>
          </w:p>
          <w:p w14:paraId="3656A85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5D" w14:textId="77777777" w:rsidTr="00E47453">
        <w:trPr>
          <w:cantSplit/>
        </w:trPr>
        <w:tc>
          <w:tcPr>
            <w:tcW w:w="4520" w:type="dxa"/>
            <w:tcBorders>
              <w:bottom w:val="dotted" w:sz="4" w:space="0" w:color="auto"/>
            </w:tcBorders>
            <w:shd w:val="clear" w:color="auto" w:fill="auto"/>
            <w:hideMark/>
          </w:tcPr>
          <w:p w14:paraId="3656A85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119.127. Protect the natural family and marriage, formed by a husband and a wife, as a basic cell of society as it provides the best conditions for raising children (Holy See);</w:t>
            </w:r>
          </w:p>
          <w:p w14:paraId="3656A854" w14:textId="77777777" w:rsid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6</w:t>
            </w:r>
          </w:p>
          <w:p w14:paraId="3656A85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Comments:</w:t>
            </w:r>
            <w:r w:rsidRPr="00E47453">
              <w:rPr>
                <w:color w:val="000000"/>
                <w:szCs w:val="22"/>
                <w:lang w:eastAsia="en-GB"/>
              </w:rPr>
              <w:t xml:space="preserve"> A/HRC/21/11 states at para 6: Brazil expresses partial support for recommendation No. 119.127. The Federal Constitution provides for the State protection of the family, which is the basis of society. Brazil has public policies aimed at protecting the family and ensuring the conditions for raising their children. However, Brazilian institutions recognize other family arrangements as also eligible for protection, such as women raising children alone. </w:t>
            </w:r>
          </w:p>
        </w:tc>
        <w:tc>
          <w:tcPr>
            <w:tcW w:w="1100" w:type="dxa"/>
            <w:tcBorders>
              <w:bottom w:val="dotted" w:sz="4" w:space="0" w:color="auto"/>
            </w:tcBorders>
            <w:shd w:val="clear" w:color="auto" w:fill="auto"/>
            <w:hideMark/>
          </w:tcPr>
          <w:p w14:paraId="3656A85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Supported/Noted</w:t>
            </w:r>
          </w:p>
        </w:tc>
        <w:tc>
          <w:tcPr>
            <w:tcW w:w="5000" w:type="dxa"/>
            <w:tcBorders>
              <w:bottom w:val="dotted" w:sz="4" w:space="0" w:color="auto"/>
            </w:tcBorders>
            <w:shd w:val="clear" w:color="auto" w:fill="auto"/>
            <w:hideMark/>
          </w:tcPr>
          <w:p w14:paraId="3656A85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19 Rights related to marriage &amp; family</w:t>
            </w:r>
          </w:p>
          <w:p w14:paraId="3656A85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30.2 Children: family environment and alternative care</w:t>
            </w:r>
          </w:p>
          <w:p w14:paraId="3656A85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5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85B" w14:textId="77777777" w:rsidR="00E47453" w:rsidRDefault="00E47453" w:rsidP="00E47453">
            <w:pPr>
              <w:suppressAutoHyphens w:val="0"/>
              <w:spacing w:before="60" w:after="60" w:line="240" w:lineRule="auto"/>
              <w:ind w:left="57" w:right="57"/>
              <w:rPr>
                <w:color w:val="000000"/>
                <w:szCs w:val="22"/>
                <w:lang w:eastAsia="en-GB"/>
              </w:rPr>
            </w:pPr>
          </w:p>
          <w:p w14:paraId="3656A85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5F" w14:textId="77777777" w:rsidTr="0065518E">
        <w:trPr>
          <w:cantSplit/>
        </w:trPr>
        <w:tc>
          <w:tcPr>
            <w:tcW w:w="15220" w:type="dxa"/>
            <w:gridSpan w:val="4"/>
            <w:shd w:val="clear" w:color="auto" w:fill="DBE5F1"/>
            <w:hideMark/>
          </w:tcPr>
          <w:p w14:paraId="3656A85E"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21. Economic, social &amp; cultural rights – general measures of implementation</w:t>
            </w:r>
          </w:p>
        </w:tc>
      </w:tr>
      <w:tr w:rsidR="00E47453" w:rsidRPr="00E47453" w14:paraId="3656A868" w14:textId="77777777" w:rsidTr="00E47453">
        <w:trPr>
          <w:cantSplit/>
        </w:trPr>
        <w:tc>
          <w:tcPr>
            <w:tcW w:w="4520" w:type="dxa"/>
            <w:tcBorders>
              <w:bottom w:val="dotted" w:sz="4" w:space="0" w:color="auto"/>
            </w:tcBorders>
            <w:shd w:val="clear" w:color="auto" w:fill="auto"/>
            <w:hideMark/>
          </w:tcPr>
          <w:p w14:paraId="3656A86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119.155. Keep taking the necessary measures to combat continued deforestation in order to ensure the effective enjoyment of economic, social and cultural rights ( Egypt );</w:t>
            </w:r>
          </w:p>
          <w:p w14:paraId="3656A86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tcBorders>
              <w:bottom w:val="dotted" w:sz="4" w:space="0" w:color="auto"/>
            </w:tcBorders>
            <w:shd w:val="clear" w:color="auto" w:fill="auto"/>
            <w:hideMark/>
          </w:tcPr>
          <w:p w14:paraId="3656A86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6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21 Economic, social &amp; cultural rights - general measures of implementation</w:t>
            </w:r>
          </w:p>
          <w:p w14:paraId="3656A86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6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866" w14:textId="77777777" w:rsidR="00E47453" w:rsidRDefault="00E47453" w:rsidP="00E47453">
            <w:pPr>
              <w:suppressAutoHyphens w:val="0"/>
              <w:spacing w:before="60" w:after="60" w:line="240" w:lineRule="auto"/>
              <w:ind w:left="57" w:right="57"/>
              <w:rPr>
                <w:color w:val="000000"/>
                <w:szCs w:val="22"/>
                <w:lang w:eastAsia="en-GB"/>
              </w:rPr>
            </w:pPr>
          </w:p>
          <w:p w14:paraId="3656A86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6A" w14:textId="77777777" w:rsidTr="001110D7">
        <w:trPr>
          <w:cantSplit/>
        </w:trPr>
        <w:tc>
          <w:tcPr>
            <w:tcW w:w="15220" w:type="dxa"/>
            <w:gridSpan w:val="4"/>
            <w:shd w:val="clear" w:color="auto" w:fill="DBE5F1"/>
            <w:hideMark/>
          </w:tcPr>
          <w:p w14:paraId="3656A869"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22.1. Right to an adequate standard of living - general</w:t>
            </w:r>
          </w:p>
        </w:tc>
      </w:tr>
      <w:tr w:rsidR="00E47453" w:rsidRPr="00E47453" w14:paraId="3656A874" w14:textId="77777777" w:rsidTr="00E47453">
        <w:trPr>
          <w:cantSplit/>
        </w:trPr>
        <w:tc>
          <w:tcPr>
            <w:tcW w:w="4520" w:type="dxa"/>
            <w:shd w:val="clear" w:color="auto" w:fill="auto"/>
            <w:hideMark/>
          </w:tcPr>
          <w:p w14:paraId="3656A86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119.58. Make every effort to ensure that the forthcoming World Cup and Olympics will bring lasting benefits to the poorest and most marginalized urban inhabitants ( Ukraine );</w:t>
            </w:r>
          </w:p>
          <w:p w14:paraId="3656A86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25</w:t>
            </w:r>
          </w:p>
        </w:tc>
        <w:tc>
          <w:tcPr>
            <w:tcW w:w="1100" w:type="dxa"/>
            <w:shd w:val="clear" w:color="auto" w:fill="auto"/>
            <w:hideMark/>
          </w:tcPr>
          <w:p w14:paraId="3656A86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6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6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7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87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72" w14:textId="77777777" w:rsidR="00E47453" w:rsidRDefault="00E47453" w:rsidP="00E47453">
            <w:pPr>
              <w:suppressAutoHyphens w:val="0"/>
              <w:spacing w:before="60" w:after="60" w:line="240" w:lineRule="auto"/>
              <w:ind w:left="57" w:right="57"/>
              <w:rPr>
                <w:color w:val="000000"/>
                <w:szCs w:val="22"/>
                <w:lang w:eastAsia="en-GB"/>
              </w:rPr>
            </w:pPr>
          </w:p>
          <w:p w14:paraId="3656A87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81" w14:textId="77777777" w:rsidTr="00E47453">
        <w:trPr>
          <w:cantSplit/>
        </w:trPr>
        <w:tc>
          <w:tcPr>
            <w:tcW w:w="4520" w:type="dxa"/>
            <w:shd w:val="clear" w:color="auto" w:fill="auto"/>
            <w:hideMark/>
          </w:tcPr>
          <w:p w14:paraId="3656A87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119.131. Examine the possibility of expanding the scope of application and the target population of the “Bolsa Familia” programme aimed at reducing poverty and redouble its efforts to reduce social inequalities (Morocco);</w:t>
            </w:r>
          </w:p>
          <w:p w14:paraId="3656A87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7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7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7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87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87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87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7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87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7F" w14:textId="77777777" w:rsidR="00E47453" w:rsidRDefault="00E47453" w:rsidP="00E47453">
            <w:pPr>
              <w:suppressAutoHyphens w:val="0"/>
              <w:spacing w:before="60" w:after="60" w:line="240" w:lineRule="auto"/>
              <w:ind w:left="57" w:right="57"/>
              <w:rPr>
                <w:color w:val="000000"/>
                <w:szCs w:val="22"/>
                <w:lang w:eastAsia="en-GB"/>
              </w:rPr>
            </w:pPr>
          </w:p>
          <w:p w14:paraId="3656A880"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8C" w14:textId="77777777" w:rsidTr="00E47453">
        <w:trPr>
          <w:cantSplit/>
        </w:trPr>
        <w:tc>
          <w:tcPr>
            <w:tcW w:w="4520" w:type="dxa"/>
            <w:shd w:val="clear" w:color="auto" w:fill="auto"/>
            <w:hideMark/>
          </w:tcPr>
          <w:p w14:paraId="3656A88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119.132. Continue efforts to reduce poverty and increase, if possible, the necessary resources for current programmes, such as the “Bolsa Familia” ( Greece );</w:t>
            </w:r>
          </w:p>
          <w:p w14:paraId="3656A88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8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8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8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88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8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88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8A" w14:textId="77777777" w:rsidR="00E47453" w:rsidRDefault="00E47453" w:rsidP="00E47453">
            <w:pPr>
              <w:suppressAutoHyphens w:val="0"/>
              <w:spacing w:before="60" w:after="60" w:line="240" w:lineRule="auto"/>
              <w:ind w:left="57" w:right="57"/>
              <w:rPr>
                <w:color w:val="000000"/>
                <w:szCs w:val="22"/>
                <w:lang w:eastAsia="en-GB"/>
              </w:rPr>
            </w:pPr>
          </w:p>
          <w:p w14:paraId="3656A88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96" w14:textId="77777777" w:rsidTr="00E47453">
        <w:trPr>
          <w:cantSplit/>
        </w:trPr>
        <w:tc>
          <w:tcPr>
            <w:tcW w:w="4520" w:type="dxa"/>
            <w:shd w:val="clear" w:color="auto" w:fill="auto"/>
            <w:hideMark/>
          </w:tcPr>
          <w:p w14:paraId="3656A88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119.135. Continue its efforts to combat poverty and social disparities ( Pakistan );</w:t>
            </w:r>
          </w:p>
          <w:p w14:paraId="3656A88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8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9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9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89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9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94" w14:textId="77777777" w:rsidR="00E47453" w:rsidRDefault="00E47453" w:rsidP="00E47453">
            <w:pPr>
              <w:suppressAutoHyphens w:val="0"/>
              <w:spacing w:before="60" w:after="60" w:line="240" w:lineRule="auto"/>
              <w:ind w:left="57" w:right="57"/>
              <w:rPr>
                <w:color w:val="000000"/>
                <w:szCs w:val="22"/>
                <w:lang w:eastAsia="en-GB"/>
              </w:rPr>
            </w:pPr>
          </w:p>
          <w:p w14:paraId="3656A89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A0" w14:textId="77777777" w:rsidTr="00E47453">
        <w:trPr>
          <w:cantSplit/>
        </w:trPr>
        <w:tc>
          <w:tcPr>
            <w:tcW w:w="4520" w:type="dxa"/>
            <w:shd w:val="clear" w:color="auto" w:fill="auto"/>
            <w:hideMark/>
          </w:tcPr>
          <w:p w14:paraId="3656A89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119.136. Pursue strategies fighting against poverty and social inequalities ( Senegal );</w:t>
            </w:r>
          </w:p>
          <w:p w14:paraId="3656A89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9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9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9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89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9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9E" w14:textId="77777777" w:rsidR="00E47453" w:rsidRDefault="00E47453" w:rsidP="00E47453">
            <w:pPr>
              <w:suppressAutoHyphens w:val="0"/>
              <w:spacing w:before="60" w:after="60" w:line="240" w:lineRule="auto"/>
              <w:ind w:left="57" w:right="57"/>
              <w:rPr>
                <w:color w:val="000000"/>
                <w:szCs w:val="22"/>
                <w:lang w:eastAsia="en-GB"/>
              </w:rPr>
            </w:pPr>
          </w:p>
          <w:p w14:paraId="3656A89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AD" w14:textId="77777777" w:rsidTr="00E47453">
        <w:trPr>
          <w:cantSplit/>
        </w:trPr>
        <w:tc>
          <w:tcPr>
            <w:tcW w:w="4520" w:type="dxa"/>
            <w:shd w:val="clear" w:color="auto" w:fill="auto"/>
            <w:hideMark/>
          </w:tcPr>
          <w:p w14:paraId="3656A8A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119.141. Improve the struggle against poverty, improve the fate of individuals and communities fighting for access to land in rural zones, and protect them against evictions, intimidations, threats and killings (Belgium);</w:t>
            </w:r>
          </w:p>
          <w:p w14:paraId="3656A8A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A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A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A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22.3 Right to adequate housing</w:t>
            </w:r>
          </w:p>
          <w:p w14:paraId="3656A8A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8A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A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8A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p w14:paraId="3656A8A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rural areas</w:t>
            </w:r>
          </w:p>
        </w:tc>
        <w:tc>
          <w:tcPr>
            <w:tcW w:w="4600" w:type="dxa"/>
            <w:shd w:val="clear" w:color="auto" w:fill="auto"/>
            <w:hideMark/>
          </w:tcPr>
          <w:p w14:paraId="3656A8AB" w14:textId="77777777" w:rsidR="00E47453" w:rsidRDefault="00E47453" w:rsidP="00E47453">
            <w:pPr>
              <w:suppressAutoHyphens w:val="0"/>
              <w:spacing w:before="60" w:after="60" w:line="240" w:lineRule="auto"/>
              <w:ind w:left="57" w:right="57"/>
              <w:rPr>
                <w:color w:val="000000"/>
                <w:szCs w:val="22"/>
                <w:lang w:eastAsia="en-GB"/>
              </w:rPr>
            </w:pPr>
          </w:p>
          <w:p w14:paraId="3656A8A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B8" w14:textId="77777777" w:rsidTr="00E47453">
        <w:trPr>
          <w:cantSplit/>
        </w:trPr>
        <w:tc>
          <w:tcPr>
            <w:tcW w:w="4520" w:type="dxa"/>
            <w:shd w:val="clear" w:color="auto" w:fill="auto"/>
            <w:hideMark/>
          </w:tcPr>
          <w:p w14:paraId="3656A8A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119.143. Continue to move forward its poverty reduction strategy and protect the rights of vulnerable groups so as to achieve sustainable economic and social development ( China );</w:t>
            </w:r>
          </w:p>
          <w:p w14:paraId="3656A8A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B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B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B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8B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B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8B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B6" w14:textId="77777777" w:rsidR="00E47453" w:rsidRDefault="00E47453" w:rsidP="00E47453">
            <w:pPr>
              <w:suppressAutoHyphens w:val="0"/>
              <w:spacing w:before="60" w:after="60" w:line="240" w:lineRule="auto"/>
              <w:ind w:left="57" w:right="57"/>
              <w:rPr>
                <w:color w:val="000000"/>
                <w:szCs w:val="22"/>
                <w:lang w:eastAsia="en-GB"/>
              </w:rPr>
            </w:pPr>
          </w:p>
          <w:p w14:paraId="3656A8B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C3" w14:textId="77777777" w:rsidTr="00E47453">
        <w:trPr>
          <w:cantSplit/>
        </w:trPr>
        <w:tc>
          <w:tcPr>
            <w:tcW w:w="4520" w:type="dxa"/>
            <w:shd w:val="clear" w:color="auto" w:fill="auto"/>
            <w:hideMark/>
          </w:tcPr>
          <w:p w14:paraId="3656A8B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119.145. Continue programmes and measures aimed at eliminating poverty and increasing the socio-economic development of the country ( Cuba );</w:t>
            </w:r>
          </w:p>
          <w:p w14:paraId="3656A8B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B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B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B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37 Right to development - general measures of implementation</w:t>
            </w:r>
          </w:p>
          <w:p w14:paraId="3656A8B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B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8C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8C1" w14:textId="77777777" w:rsidR="00E47453" w:rsidRDefault="00E47453" w:rsidP="00E47453">
            <w:pPr>
              <w:suppressAutoHyphens w:val="0"/>
              <w:spacing w:before="60" w:after="60" w:line="240" w:lineRule="auto"/>
              <w:ind w:left="57" w:right="57"/>
              <w:rPr>
                <w:color w:val="000000"/>
                <w:szCs w:val="22"/>
                <w:lang w:eastAsia="en-GB"/>
              </w:rPr>
            </w:pPr>
          </w:p>
          <w:p w14:paraId="3656A8C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CD" w14:textId="77777777" w:rsidTr="00E47453">
        <w:trPr>
          <w:cantSplit/>
        </w:trPr>
        <w:tc>
          <w:tcPr>
            <w:tcW w:w="4520" w:type="dxa"/>
            <w:shd w:val="clear" w:color="auto" w:fill="auto"/>
            <w:hideMark/>
          </w:tcPr>
          <w:p w14:paraId="3656A8C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119.150. Maintain the commitment to poverty reduction (Holy See);</w:t>
            </w:r>
          </w:p>
          <w:p w14:paraId="3656A8C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8C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C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C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C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p w14:paraId="3656A8C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8CB" w14:textId="77777777" w:rsidR="00E47453" w:rsidRDefault="00E47453" w:rsidP="00E47453">
            <w:pPr>
              <w:suppressAutoHyphens w:val="0"/>
              <w:spacing w:before="60" w:after="60" w:line="240" w:lineRule="auto"/>
              <w:ind w:left="57" w:right="57"/>
              <w:rPr>
                <w:color w:val="000000"/>
                <w:szCs w:val="22"/>
                <w:lang w:eastAsia="en-GB"/>
              </w:rPr>
            </w:pPr>
          </w:p>
          <w:p w14:paraId="3656A8C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D7" w14:textId="77777777" w:rsidTr="00E47453">
        <w:trPr>
          <w:cantSplit/>
        </w:trPr>
        <w:tc>
          <w:tcPr>
            <w:tcW w:w="4520" w:type="dxa"/>
            <w:tcBorders>
              <w:bottom w:val="dotted" w:sz="4" w:space="0" w:color="auto"/>
            </w:tcBorders>
            <w:shd w:val="clear" w:color="auto" w:fill="auto"/>
            <w:hideMark/>
          </w:tcPr>
          <w:p w14:paraId="3656A8C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119.170. Continue improving the life conditions of migrants and refugees in  Brazil  (Holy See).</w:t>
            </w:r>
          </w:p>
          <w:p w14:paraId="3656A8C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23</w:t>
            </w:r>
          </w:p>
        </w:tc>
        <w:tc>
          <w:tcPr>
            <w:tcW w:w="1100" w:type="dxa"/>
            <w:tcBorders>
              <w:bottom w:val="dotted" w:sz="4" w:space="0" w:color="auto"/>
            </w:tcBorders>
            <w:shd w:val="clear" w:color="auto" w:fill="auto"/>
            <w:hideMark/>
          </w:tcPr>
          <w:p w14:paraId="3656A8D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D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8D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D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refugees and asylum-seekers</w:t>
            </w:r>
          </w:p>
          <w:p w14:paraId="3656A8D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migrants</w:t>
            </w:r>
          </w:p>
        </w:tc>
        <w:tc>
          <w:tcPr>
            <w:tcW w:w="4600" w:type="dxa"/>
            <w:tcBorders>
              <w:bottom w:val="dotted" w:sz="4" w:space="0" w:color="auto"/>
            </w:tcBorders>
            <w:shd w:val="clear" w:color="auto" w:fill="auto"/>
            <w:hideMark/>
          </w:tcPr>
          <w:p w14:paraId="3656A8D5" w14:textId="77777777" w:rsidR="00E47453" w:rsidRDefault="00E47453" w:rsidP="00E47453">
            <w:pPr>
              <w:suppressAutoHyphens w:val="0"/>
              <w:spacing w:before="60" w:after="60" w:line="240" w:lineRule="auto"/>
              <w:ind w:left="57" w:right="57"/>
              <w:rPr>
                <w:color w:val="000000"/>
                <w:szCs w:val="22"/>
                <w:lang w:eastAsia="en-GB"/>
              </w:rPr>
            </w:pPr>
          </w:p>
          <w:p w14:paraId="3656A8D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D9" w14:textId="77777777" w:rsidTr="002C1DDE">
        <w:trPr>
          <w:cantSplit/>
        </w:trPr>
        <w:tc>
          <w:tcPr>
            <w:tcW w:w="15220" w:type="dxa"/>
            <w:gridSpan w:val="4"/>
            <w:shd w:val="clear" w:color="auto" w:fill="DBE5F1"/>
            <w:hideMark/>
          </w:tcPr>
          <w:p w14:paraId="3656A8D8"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22.2. Right to food</w:t>
            </w:r>
          </w:p>
        </w:tc>
      </w:tr>
      <w:tr w:rsidR="00E47453" w:rsidRPr="00E47453" w14:paraId="3656A8E3" w14:textId="77777777" w:rsidTr="00E47453">
        <w:trPr>
          <w:cantSplit/>
        </w:trPr>
        <w:tc>
          <w:tcPr>
            <w:tcW w:w="4520" w:type="dxa"/>
            <w:shd w:val="clear" w:color="auto" w:fill="auto"/>
            <w:hideMark/>
          </w:tcPr>
          <w:p w14:paraId="3656A8D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119.147. Reduce infant mortality rates and malnutrition in children ( Chile );</w:t>
            </w:r>
          </w:p>
          <w:p w14:paraId="3656A8D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shd w:val="clear" w:color="auto" w:fill="auto"/>
            <w:hideMark/>
          </w:tcPr>
          <w:p w14:paraId="3656A8D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8D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22.2 Right to food</w:t>
            </w:r>
          </w:p>
          <w:p w14:paraId="3656A8D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8D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E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shd w:val="clear" w:color="auto" w:fill="auto"/>
            <w:hideMark/>
          </w:tcPr>
          <w:p w14:paraId="3656A8E1" w14:textId="77777777" w:rsidR="00E47453" w:rsidRDefault="00E47453" w:rsidP="00E47453">
            <w:pPr>
              <w:suppressAutoHyphens w:val="0"/>
              <w:spacing w:before="60" w:after="60" w:line="240" w:lineRule="auto"/>
              <w:ind w:left="57" w:right="57"/>
              <w:rPr>
                <w:color w:val="000000"/>
                <w:szCs w:val="22"/>
                <w:lang w:eastAsia="en-GB"/>
              </w:rPr>
            </w:pPr>
          </w:p>
          <w:p w14:paraId="3656A8E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EC" w14:textId="77777777" w:rsidTr="00E47453">
        <w:trPr>
          <w:cantSplit/>
        </w:trPr>
        <w:tc>
          <w:tcPr>
            <w:tcW w:w="4520" w:type="dxa"/>
            <w:tcBorders>
              <w:bottom w:val="dotted" w:sz="4" w:space="0" w:color="auto"/>
            </w:tcBorders>
            <w:shd w:val="clear" w:color="auto" w:fill="auto"/>
            <w:hideMark/>
          </w:tcPr>
          <w:p w14:paraId="3656A8E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119.153. Continue its effort in strengthening the protection of the right to food ( Iran );</w:t>
            </w:r>
          </w:p>
          <w:p w14:paraId="3656A8E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tcBorders>
              <w:bottom w:val="dotted" w:sz="4" w:space="0" w:color="auto"/>
            </w:tcBorders>
            <w:shd w:val="clear" w:color="auto" w:fill="auto"/>
            <w:hideMark/>
          </w:tcPr>
          <w:p w14:paraId="3656A8E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E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22.2 Right to food</w:t>
            </w:r>
          </w:p>
          <w:p w14:paraId="3656A8E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E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8EA" w14:textId="77777777" w:rsidR="00E47453" w:rsidRDefault="00E47453" w:rsidP="00E47453">
            <w:pPr>
              <w:suppressAutoHyphens w:val="0"/>
              <w:spacing w:before="60" w:after="60" w:line="240" w:lineRule="auto"/>
              <w:ind w:left="57" w:right="57"/>
              <w:rPr>
                <w:color w:val="000000"/>
                <w:szCs w:val="22"/>
                <w:lang w:eastAsia="en-GB"/>
              </w:rPr>
            </w:pPr>
          </w:p>
          <w:p w14:paraId="3656A8E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EE" w14:textId="77777777" w:rsidTr="007F1BE1">
        <w:trPr>
          <w:cantSplit/>
        </w:trPr>
        <w:tc>
          <w:tcPr>
            <w:tcW w:w="15220" w:type="dxa"/>
            <w:gridSpan w:val="4"/>
            <w:shd w:val="clear" w:color="auto" w:fill="DBE5F1"/>
            <w:hideMark/>
          </w:tcPr>
          <w:p w14:paraId="3656A8ED"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22.3. Right to adequate housing</w:t>
            </w:r>
          </w:p>
        </w:tc>
      </w:tr>
      <w:tr w:rsidR="00E47453" w:rsidRPr="00E47453" w14:paraId="3656A8F9" w14:textId="77777777" w:rsidTr="00E47453">
        <w:trPr>
          <w:cantSplit/>
        </w:trPr>
        <w:tc>
          <w:tcPr>
            <w:tcW w:w="4520" w:type="dxa"/>
            <w:tcBorders>
              <w:bottom w:val="dotted" w:sz="4" w:space="0" w:color="auto"/>
            </w:tcBorders>
            <w:shd w:val="clear" w:color="auto" w:fill="auto"/>
            <w:hideMark/>
          </w:tcPr>
          <w:p w14:paraId="3656A8E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119.57. Ensure that urban restructuring in advance of the 2014 World Cup and the 2016 Olympics be properly regulated to prevent displacements and forced evictions, and that residents in affected areas are given full and timely information about proposals affecting them; engage in a genuine negotiation with the communities to explore alternatives to eviction; and, where necessary, offer compensation or alternative adequate housing close to the existing communities (Canada);</w:t>
            </w:r>
          </w:p>
          <w:p w14:paraId="3656A8F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25</w:t>
            </w:r>
          </w:p>
        </w:tc>
        <w:tc>
          <w:tcPr>
            <w:tcW w:w="1100" w:type="dxa"/>
            <w:tcBorders>
              <w:bottom w:val="dotted" w:sz="4" w:space="0" w:color="auto"/>
            </w:tcBorders>
            <w:shd w:val="clear" w:color="auto" w:fill="auto"/>
            <w:hideMark/>
          </w:tcPr>
          <w:p w14:paraId="3656A8F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F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22.3 Right to adequate housing</w:t>
            </w:r>
          </w:p>
          <w:p w14:paraId="3656A8F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14.1 Freedom of movement</w:t>
            </w:r>
          </w:p>
          <w:p w14:paraId="3656A8F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8F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8F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8F7" w14:textId="77777777" w:rsidR="00E47453" w:rsidRDefault="00E47453" w:rsidP="00E47453">
            <w:pPr>
              <w:suppressAutoHyphens w:val="0"/>
              <w:spacing w:before="60" w:after="60" w:line="240" w:lineRule="auto"/>
              <w:ind w:left="57" w:right="57"/>
              <w:rPr>
                <w:color w:val="000000"/>
                <w:szCs w:val="22"/>
                <w:lang w:eastAsia="en-GB"/>
              </w:rPr>
            </w:pPr>
          </w:p>
          <w:p w14:paraId="3656A8F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8FB" w14:textId="77777777" w:rsidTr="00911188">
        <w:trPr>
          <w:cantSplit/>
        </w:trPr>
        <w:tc>
          <w:tcPr>
            <w:tcW w:w="15220" w:type="dxa"/>
            <w:gridSpan w:val="4"/>
            <w:shd w:val="clear" w:color="auto" w:fill="DBE5F1"/>
            <w:hideMark/>
          </w:tcPr>
          <w:p w14:paraId="3656A8FA"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22.4. Right to social security</w:t>
            </w:r>
          </w:p>
        </w:tc>
      </w:tr>
      <w:tr w:rsidR="00E47453" w:rsidRPr="00E47453" w14:paraId="3656A904" w14:textId="77777777" w:rsidTr="00E47453">
        <w:trPr>
          <w:cantSplit/>
        </w:trPr>
        <w:tc>
          <w:tcPr>
            <w:tcW w:w="4520" w:type="dxa"/>
            <w:tcBorders>
              <w:bottom w:val="dotted" w:sz="4" w:space="0" w:color="auto"/>
            </w:tcBorders>
            <w:shd w:val="clear" w:color="auto" w:fill="auto"/>
            <w:hideMark/>
          </w:tcPr>
          <w:p w14:paraId="3656A8F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119.133. Continue strengthening social security to cover all segments of society ( Nepal );</w:t>
            </w:r>
          </w:p>
          <w:p w14:paraId="3656A8F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tcBorders>
              <w:bottom w:val="dotted" w:sz="4" w:space="0" w:color="auto"/>
            </w:tcBorders>
            <w:shd w:val="clear" w:color="auto" w:fill="auto"/>
            <w:hideMark/>
          </w:tcPr>
          <w:p w14:paraId="3656A8F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8F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90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0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902" w14:textId="77777777" w:rsidR="00E47453" w:rsidRDefault="00E47453" w:rsidP="00E47453">
            <w:pPr>
              <w:suppressAutoHyphens w:val="0"/>
              <w:spacing w:before="60" w:after="60" w:line="240" w:lineRule="auto"/>
              <w:ind w:left="57" w:right="57"/>
              <w:rPr>
                <w:color w:val="000000"/>
                <w:szCs w:val="22"/>
                <w:lang w:eastAsia="en-GB"/>
              </w:rPr>
            </w:pPr>
          </w:p>
          <w:p w14:paraId="3656A90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06" w14:textId="77777777" w:rsidTr="00AF45BC">
        <w:trPr>
          <w:cantSplit/>
        </w:trPr>
        <w:tc>
          <w:tcPr>
            <w:tcW w:w="15220" w:type="dxa"/>
            <w:gridSpan w:val="4"/>
            <w:shd w:val="clear" w:color="auto" w:fill="DBE5F1"/>
            <w:hideMark/>
          </w:tcPr>
          <w:p w14:paraId="3656A905"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22.5. Human rights &amp; extreme poverty</w:t>
            </w:r>
          </w:p>
        </w:tc>
      </w:tr>
      <w:tr w:rsidR="00E47453" w:rsidRPr="00E47453" w14:paraId="3656A914" w14:textId="77777777" w:rsidTr="00E47453">
        <w:trPr>
          <w:cantSplit/>
        </w:trPr>
        <w:tc>
          <w:tcPr>
            <w:tcW w:w="4520" w:type="dxa"/>
            <w:shd w:val="clear" w:color="auto" w:fill="auto"/>
            <w:hideMark/>
          </w:tcPr>
          <w:p w14:paraId="3656A90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119.32. Continue in its effort to eliminate extreme poverty and include in its social policies those who are most vulnerable, especially women, children,  A fro-descendants, indigenous peoples, the elderly and persons with disabilities ( Ecuador );</w:t>
            </w:r>
          </w:p>
          <w:p w14:paraId="3656A90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90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0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90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0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90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90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p w14:paraId="3656A90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older persons</w:t>
            </w:r>
          </w:p>
          <w:p w14:paraId="3656A91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91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912" w14:textId="77777777" w:rsidR="00E47453" w:rsidRDefault="00E47453" w:rsidP="00E47453">
            <w:pPr>
              <w:suppressAutoHyphens w:val="0"/>
              <w:spacing w:before="60" w:after="60" w:line="240" w:lineRule="auto"/>
              <w:ind w:left="57" w:right="57"/>
              <w:rPr>
                <w:color w:val="000000"/>
                <w:szCs w:val="22"/>
                <w:lang w:eastAsia="en-GB"/>
              </w:rPr>
            </w:pPr>
          </w:p>
          <w:p w14:paraId="3656A91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1D" w14:textId="77777777" w:rsidTr="00E47453">
        <w:trPr>
          <w:cantSplit/>
        </w:trPr>
        <w:tc>
          <w:tcPr>
            <w:tcW w:w="4520" w:type="dxa"/>
            <w:shd w:val="clear" w:color="auto" w:fill="auto"/>
            <w:hideMark/>
          </w:tcPr>
          <w:p w14:paraId="3656A91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119.137. Continued action in eradicating extreme poverty ( Sri Lanka );</w:t>
            </w:r>
          </w:p>
          <w:p w14:paraId="3656A91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91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1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91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1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shd w:val="clear" w:color="auto" w:fill="auto"/>
            <w:hideMark/>
          </w:tcPr>
          <w:p w14:paraId="3656A91B" w14:textId="77777777" w:rsidR="00E47453" w:rsidRDefault="00E47453" w:rsidP="00E47453">
            <w:pPr>
              <w:suppressAutoHyphens w:val="0"/>
              <w:spacing w:before="60" w:after="60" w:line="240" w:lineRule="auto"/>
              <w:ind w:left="57" w:right="57"/>
              <w:rPr>
                <w:color w:val="000000"/>
                <w:szCs w:val="22"/>
                <w:lang w:eastAsia="en-GB"/>
              </w:rPr>
            </w:pPr>
          </w:p>
          <w:p w14:paraId="3656A91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26" w14:textId="77777777" w:rsidTr="00E47453">
        <w:trPr>
          <w:cantSplit/>
        </w:trPr>
        <w:tc>
          <w:tcPr>
            <w:tcW w:w="4520" w:type="dxa"/>
            <w:tcBorders>
              <w:bottom w:val="dotted" w:sz="4" w:space="0" w:color="auto"/>
            </w:tcBorders>
            <w:shd w:val="clear" w:color="auto" w:fill="auto"/>
            <w:hideMark/>
          </w:tcPr>
          <w:p w14:paraId="3656A91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119.142. Concentrate on the poorest and most vulnerable ( Burkina Faso );</w:t>
            </w:r>
          </w:p>
          <w:p w14:paraId="3656A91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tcBorders>
              <w:bottom w:val="dotted" w:sz="4" w:space="0" w:color="auto"/>
            </w:tcBorders>
            <w:shd w:val="clear" w:color="auto" w:fill="auto"/>
            <w:hideMark/>
          </w:tcPr>
          <w:p w14:paraId="3656A92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92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22.5 Human rights &amp; extreme poverty</w:t>
            </w:r>
          </w:p>
          <w:p w14:paraId="3656A92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2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tc>
        <w:tc>
          <w:tcPr>
            <w:tcW w:w="4600" w:type="dxa"/>
            <w:tcBorders>
              <w:bottom w:val="dotted" w:sz="4" w:space="0" w:color="auto"/>
            </w:tcBorders>
            <w:shd w:val="clear" w:color="auto" w:fill="auto"/>
            <w:hideMark/>
          </w:tcPr>
          <w:p w14:paraId="3656A924" w14:textId="77777777" w:rsidR="00E47453" w:rsidRDefault="00E47453" w:rsidP="00E47453">
            <w:pPr>
              <w:suppressAutoHyphens w:val="0"/>
              <w:spacing w:before="60" w:after="60" w:line="240" w:lineRule="auto"/>
              <w:ind w:left="57" w:right="57"/>
              <w:rPr>
                <w:color w:val="000000"/>
                <w:szCs w:val="22"/>
                <w:lang w:eastAsia="en-GB"/>
              </w:rPr>
            </w:pPr>
          </w:p>
          <w:p w14:paraId="3656A92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28" w14:textId="77777777" w:rsidTr="00625EDB">
        <w:trPr>
          <w:cantSplit/>
        </w:trPr>
        <w:tc>
          <w:tcPr>
            <w:tcW w:w="15220" w:type="dxa"/>
            <w:gridSpan w:val="4"/>
            <w:shd w:val="clear" w:color="auto" w:fill="DBE5F1"/>
            <w:hideMark/>
          </w:tcPr>
          <w:p w14:paraId="3656A927"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23.1. Right to work</w:t>
            </w:r>
          </w:p>
        </w:tc>
      </w:tr>
      <w:tr w:rsidR="00E47453" w:rsidRPr="00E47453" w14:paraId="3656A935" w14:textId="77777777" w:rsidTr="00E47453">
        <w:trPr>
          <w:cantSplit/>
        </w:trPr>
        <w:tc>
          <w:tcPr>
            <w:tcW w:w="4520" w:type="dxa"/>
            <w:shd w:val="clear" w:color="auto" w:fill="auto"/>
            <w:hideMark/>
          </w:tcPr>
          <w:p w14:paraId="3656A92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119.51. Continue combating inequalities in access to employment and in working conditions based on gender and race as noted by CESCR ( Turkey );</w:t>
            </w:r>
          </w:p>
          <w:p w14:paraId="3656A92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92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2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23.1 Right to work</w:t>
            </w:r>
          </w:p>
          <w:p w14:paraId="3656A92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9 Racial discrimination</w:t>
            </w:r>
          </w:p>
          <w:p w14:paraId="3656A92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2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3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p w14:paraId="3656A93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p w14:paraId="3656A93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933" w14:textId="77777777" w:rsidR="00E47453" w:rsidRDefault="00E47453" w:rsidP="00E47453">
            <w:pPr>
              <w:suppressAutoHyphens w:val="0"/>
              <w:spacing w:before="60" w:after="60" w:line="240" w:lineRule="auto"/>
              <w:ind w:left="57" w:right="57"/>
              <w:rPr>
                <w:color w:val="000000"/>
                <w:szCs w:val="22"/>
                <w:lang w:eastAsia="en-GB"/>
              </w:rPr>
            </w:pPr>
          </w:p>
          <w:p w14:paraId="3656A934"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3E" w14:textId="77777777" w:rsidTr="00E47453">
        <w:trPr>
          <w:cantSplit/>
        </w:trPr>
        <w:tc>
          <w:tcPr>
            <w:tcW w:w="4520" w:type="dxa"/>
            <w:shd w:val="clear" w:color="auto" w:fill="auto"/>
            <w:hideMark/>
          </w:tcPr>
          <w:p w14:paraId="3656A93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119.52. Adopt effective measures in the structured labour market in order to accelerate the elimination of occupational segregation ( Honduras );</w:t>
            </w:r>
          </w:p>
          <w:p w14:paraId="3656A93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93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3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23.1 Right to work</w:t>
            </w:r>
          </w:p>
          <w:p w14:paraId="3656A93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3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93C" w14:textId="77777777" w:rsidR="00E47453" w:rsidRDefault="00E47453" w:rsidP="00E47453">
            <w:pPr>
              <w:suppressAutoHyphens w:val="0"/>
              <w:spacing w:before="60" w:after="60" w:line="240" w:lineRule="auto"/>
              <w:ind w:left="57" w:right="57"/>
              <w:rPr>
                <w:color w:val="000000"/>
                <w:szCs w:val="22"/>
                <w:lang w:eastAsia="en-GB"/>
              </w:rPr>
            </w:pPr>
          </w:p>
          <w:p w14:paraId="3656A93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48" w14:textId="77777777" w:rsidTr="00E47453">
        <w:trPr>
          <w:cantSplit/>
        </w:trPr>
        <w:tc>
          <w:tcPr>
            <w:tcW w:w="4520" w:type="dxa"/>
            <w:tcBorders>
              <w:bottom w:val="dotted" w:sz="4" w:space="0" w:color="auto"/>
            </w:tcBorders>
            <w:shd w:val="clear" w:color="auto" w:fill="auto"/>
            <w:hideMark/>
          </w:tcPr>
          <w:p w14:paraId="3656A93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119.54. Encourage employment opportunities programme s for the elderly and strengthen measures to prevent and punish discrimination against them ( Mexico );</w:t>
            </w:r>
          </w:p>
          <w:p w14:paraId="3656A94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94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94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23.1 Right to work</w:t>
            </w:r>
          </w:p>
          <w:p w14:paraId="3656A94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94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4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older persons</w:t>
            </w:r>
          </w:p>
        </w:tc>
        <w:tc>
          <w:tcPr>
            <w:tcW w:w="4600" w:type="dxa"/>
            <w:tcBorders>
              <w:bottom w:val="dotted" w:sz="4" w:space="0" w:color="auto"/>
            </w:tcBorders>
            <w:shd w:val="clear" w:color="auto" w:fill="auto"/>
            <w:hideMark/>
          </w:tcPr>
          <w:p w14:paraId="3656A946" w14:textId="77777777" w:rsidR="00E47453" w:rsidRDefault="00E47453" w:rsidP="00E47453">
            <w:pPr>
              <w:suppressAutoHyphens w:val="0"/>
              <w:spacing w:before="60" w:after="60" w:line="240" w:lineRule="auto"/>
              <w:ind w:left="57" w:right="57"/>
              <w:rPr>
                <w:color w:val="000000"/>
                <w:szCs w:val="22"/>
                <w:lang w:eastAsia="en-GB"/>
              </w:rPr>
            </w:pPr>
          </w:p>
          <w:p w14:paraId="3656A94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4A" w14:textId="77777777" w:rsidTr="003B3A9D">
        <w:trPr>
          <w:cantSplit/>
        </w:trPr>
        <w:tc>
          <w:tcPr>
            <w:tcW w:w="15220" w:type="dxa"/>
            <w:gridSpan w:val="4"/>
            <w:shd w:val="clear" w:color="auto" w:fill="DBE5F1"/>
            <w:hideMark/>
          </w:tcPr>
          <w:p w14:paraId="3656A949"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23.2. Right to just and favourable conditions of work</w:t>
            </w:r>
          </w:p>
        </w:tc>
      </w:tr>
      <w:tr w:rsidR="00E47453" w:rsidRPr="00E47453" w14:paraId="3656A953" w14:textId="77777777" w:rsidTr="00E47453">
        <w:trPr>
          <w:cantSplit/>
        </w:trPr>
        <w:tc>
          <w:tcPr>
            <w:tcW w:w="4520" w:type="dxa"/>
            <w:tcBorders>
              <w:bottom w:val="dotted" w:sz="4" w:space="0" w:color="auto"/>
            </w:tcBorders>
            <w:shd w:val="clear" w:color="auto" w:fill="auto"/>
            <w:hideMark/>
          </w:tcPr>
          <w:p w14:paraId="3656A94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119.43. Adoption of the principle of equal pay for equal work, regardless of any differences ( Iraq );</w:t>
            </w:r>
          </w:p>
          <w:p w14:paraId="3656A94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94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94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23.2 Right to just and favourable conditions of work</w:t>
            </w:r>
          </w:p>
          <w:p w14:paraId="3656A94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5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951" w14:textId="77777777" w:rsidR="00E47453" w:rsidRDefault="00E47453" w:rsidP="00E47453">
            <w:pPr>
              <w:suppressAutoHyphens w:val="0"/>
              <w:spacing w:before="60" w:after="60" w:line="240" w:lineRule="auto"/>
              <w:ind w:left="57" w:right="57"/>
              <w:rPr>
                <w:color w:val="000000"/>
                <w:szCs w:val="22"/>
                <w:lang w:eastAsia="en-GB"/>
              </w:rPr>
            </w:pPr>
          </w:p>
          <w:p w14:paraId="3656A95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55" w14:textId="77777777" w:rsidTr="00DF668B">
        <w:trPr>
          <w:cantSplit/>
        </w:trPr>
        <w:tc>
          <w:tcPr>
            <w:tcW w:w="15220" w:type="dxa"/>
            <w:gridSpan w:val="4"/>
            <w:shd w:val="clear" w:color="auto" w:fill="DBE5F1"/>
            <w:hideMark/>
          </w:tcPr>
          <w:p w14:paraId="3656A954"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24. Right to health</w:t>
            </w:r>
          </w:p>
        </w:tc>
      </w:tr>
      <w:tr w:rsidR="00E47453" w:rsidRPr="00E47453" w14:paraId="3656A95E" w14:textId="77777777" w:rsidTr="00E47453">
        <w:trPr>
          <w:cantSplit/>
        </w:trPr>
        <w:tc>
          <w:tcPr>
            <w:tcW w:w="4520" w:type="dxa"/>
            <w:shd w:val="clear" w:color="auto" w:fill="auto"/>
            <w:hideMark/>
          </w:tcPr>
          <w:p w14:paraId="3656A95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119.146. Continue advancing in the development and implementation of the “Stork Network” and the national system for registration, monitoring and accompanying for pregnant women in order to prevent maternal mortality, in the context of the policy for integral assistance to woman’s health (Colombia);</w:t>
            </w:r>
          </w:p>
          <w:p w14:paraId="3656A95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shd w:val="clear" w:color="auto" w:fill="auto"/>
            <w:hideMark/>
          </w:tcPr>
          <w:p w14:paraId="3656A95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5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95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5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95C" w14:textId="77777777" w:rsidR="00E47453" w:rsidRDefault="00E47453" w:rsidP="00E47453">
            <w:pPr>
              <w:suppressAutoHyphens w:val="0"/>
              <w:spacing w:before="60" w:after="60" w:line="240" w:lineRule="auto"/>
              <w:ind w:left="57" w:right="57"/>
              <w:rPr>
                <w:color w:val="000000"/>
                <w:szCs w:val="22"/>
                <w:lang w:eastAsia="en-GB"/>
              </w:rPr>
            </w:pPr>
          </w:p>
          <w:p w14:paraId="3656A95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68" w14:textId="77777777" w:rsidTr="00E47453">
        <w:trPr>
          <w:cantSplit/>
        </w:trPr>
        <w:tc>
          <w:tcPr>
            <w:tcW w:w="4520" w:type="dxa"/>
            <w:shd w:val="clear" w:color="auto" w:fill="auto"/>
            <w:hideMark/>
          </w:tcPr>
          <w:p w14:paraId="3656A95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119.148. Continue its efforts to guarantee free and quality health services ( Cuba );</w:t>
            </w:r>
          </w:p>
          <w:p w14:paraId="3656A96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shd w:val="clear" w:color="auto" w:fill="auto"/>
            <w:hideMark/>
          </w:tcPr>
          <w:p w14:paraId="3656A96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6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96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6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6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966" w14:textId="77777777" w:rsidR="00E47453" w:rsidRDefault="00E47453" w:rsidP="00E47453">
            <w:pPr>
              <w:suppressAutoHyphens w:val="0"/>
              <w:spacing w:before="60" w:after="60" w:line="240" w:lineRule="auto"/>
              <w:ind w:left="57" w:right="57"/>
              <w:rPr>
                <w:color w:val="000000"/>
                <w:szCs w:val="22"/>
                <w:lang w:eastAsia="en-GB"/>
              </w:rPr>
            </w:pPr>
          </w:p>
          <w:p w14:paraId="3656A96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74" w14:textId="77777777" w:rsidTr="00E47453">
        <w:trPr>
          <w:cantSplit/>
        </w:trPr>
        <w:tc>
          <w:tcPr>
            <w:tcW w:w="4520" w:type="dxa"/>
            <w:shd w:val="clear" w:color="auto" w:fill="auto"/>
            <w:hideMark/>
          </w:tcPr>
          <w:p w14:paraId="3656A96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119.149. Continue the process of expanding the possibilities of accessing the voluntary termination of pregnancy in order to ensure the full recognition of sexual and reproductive rights (France);</w:t>
            </w:r>
          </w:p>
          <w:p w14:paraId="3656A96A" w14:textId="77777777" w:rsid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28</w:t>
            </w:r>
          </w:p>
          <w:p w14:paraId="3656A96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Comments:</w:t>
            </w:r>
            <w:r w:rsidRPr="00E47453">
              <w:rPr>
                <w:color w:val="000000"/>
                <w:szCs w:val="22"/>
                <w:lang w:eastAsia="en-GB"/>
              </w:rPr>
              <w:t xml:space="preserve"> A/HRC/21/11 states at para 28:. On recommendation No. 119.149, Brazil manifests its partial support. The Brazilian State provides access to health services in the cases of termination of pregnancy allowed by the legislation and by decision of the Supreme Court. </w:t>
            </w:r>
          </w:p>
        </w:tc>
        <w:tc>
          <w:tcPr>
            <w:tcW w:w="1100" w:type="dxa"/>
            <w:shd w:val="clear" w:color="auto" w:fill="auto"/>
            <w:hideMark/>
          </w:tcPr>
          <w:p w14:paraId="3656A96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Supported/Noted</w:t>
            </w:r>
          </w:p>
        </w:tc>
        <w:tc>
          <w:tcPr>
            <w:tcW w:w="5000" w:type="dxa"/>
            <w:shd w:val="clear" w:color="auto" w:fill="auto"/>
            <w:hideMark/>
          </w:tcPr>
          <w:p w14:paraId="3656A96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96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6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7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97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72" w14:textId="77777777" w:rsidR="00E47453" w:rsidRDefault="00E47453" w:rsidP="00E47453">
            <w:pPr>
              <w:suppressAutoHyphens w:val="0"/>
              <w:spacing w:before="60" w:after="60" w:line="240" w:lineRule="auto"/>
              <w:ind w:left="57" w:right="57"/>
              <w:rPr>
                <w:color w:val="000000"/>
                <w:szCs w:val="22"/>
                <w:lang w:eastAsia="en-GB"/>
              </w:rPr>
            </w:pPr>
          </w:p>
          <w:p w14:paraId="3656A97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7E" w14:textId="77777777" w:rsidTr="00E47453">
        <w:trPr>
          <w:cantSplit/>
        </w:trPr>
        <w:tc>
          <w:tcPr>
            <w:tcW w:w="4520" w:type="dxa"/>
            <w:shd w:val="clear" w:color="auto" w:fill="auto"/>
            <w:hideMark/>
          </w:tcPr>
          <w:p w14:paraId="3656A97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119.151. Reduce maternal, child and infant morbidity and mortality by promoting effective assistance measures during pregnancy and at the moment of birth (Holy See);</w:t>
            </w:r>
          </w:p>
          <w:p w14:paraId="3656A97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7</w:t>
            </w:r>
          </w:p>
        </w:tc>
        <w:tc>
          <w:tcPr>
            <w:tcW w:w="1100" w:type="dxa"/>
            <w:shd w:val="clear" w:color="auto" w:fill="auto"/>
            <w:hideMark/>
          </w:tcPr>
          <w:p w14:paraId="3656A97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7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979"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7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97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7C" w14:textId="77777777" w:rsidR="00E47453" w:rsidRDefault="00E47453" w:rsidP="00E47453">
            <w:pPr>
              <w:suppressAutoHyphens w:val="0"/>
              <w:spacing w:before="60" w:after="60" w:line="240" w:lineRule="auto"/>
              <w:ind w:left="57" w:right="57"/>
              <w:rPr>
                <w:color w:val="000000"/>
                <w:szCs w:val="22"/>
                <w:lang w:eastAsia="en-GB"/>
              </w:rPr>
            </w:pPr>
          </w:p>
          <w:p w14:paraId="3656A97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89" w14:textId="77777777" w:rsidTr="00E47453">
        <w:trPr>
          <w:cantSplit/>
        </w:trPr>
        <w:tc>
          <w:tcPr>
            <w:tcW w:w="4520" w:type="dxa"/>
            <w:tcBorders>
              <w:bottom w:val="dotted" w:sz="4" w:space="0" w:color="auto"/>
            </w:tcBorders>
            <w:shd w:val="clear" w:color="auto" w:fill="auto"/>
            <w:hideMark/>
          </w:tcPr>
          <w:p w14:paraId="3656A97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119.152. Improve health - care efforts, especially to reduce child mortality and the prevalence rate of HIV and AIDS ( Iran );</w:t>
            </w:r>
          </w:p>
          <w:p w14:paraId="3656A98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tcBorders>
              <w:bottom w:val="dotted" w:sz="4" w:space="0" w:color="auto"/>
            </w:tcBorders>
            <w:shd w:val="clear" w:color="auto" w:fill="auto"/>
            <w:hideMark/>
          </w:tcPr>
          <w:p w14:paraId="3656A98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98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98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8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with HIV/AIDS</w:t>
            </w:r>
          </w:p>
          <w:p w14:paraId="3656A98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98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tcBorders>
              <w:bottom w:val="dotted" w:sz="4" w:space="0" w:color="auto"/>
            </w:tcBorders>
            <w:shd w:val="clear" w:color="auto" w:fill="auto"/>
            <w:hideMark/>
          </w:tcPr>
          <w:p w14:paraId="3656A987" w14:textId="77777777" w:rsidR="00E47453" w:rsidRDefault="00E47453" w:rsidP="00E47453">
            <w:pPr>
              <w:suppressAutoHyphens w:val="0"/>
              <w:spacing w:before="60" w:after="60" w:line="240" w:lineRule="auto"/>
              <w:ind w:left="57" w:right="57"/>
              <w:rPr>
                <w:color w:val="000000"/>
                <w:szCs w:val="22"/>
                <w:lang w:eastAsia="en-GB"/>
              </w:rPr>
            </w:pPr>
          </w:p>
          <w:p w14:paraId="3656A98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8B" w14:textId="77777777" w:rsidTr="00822426">
        <w:trPr>
          <w:cantSplit/>
        </w:trPr>
        <w:tc>
          <w:tcPr>
            <w:tcW w:w="15220" w:type="dxa"/>
            <w:gridSpan w:val="4"/>
            <w:shd w:val="clear" w:color="auto" w:fill="DBE5F1"/>
            <w:hideMark/>
          </w:tcPr>
          <w:p w14:paraId="3656A98A"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25. Right to education</w:t>
            </w:r>
          </w:p>
        </w:tc>
      </w:tr>
      <w:tr w:rsidR="00E47453" w:rsidRPr="00E47453" w14:paraId="3656A998" w14:textId="77777777" w:rsidTr="00E47453">
        <w:trPr>
          <w:cantSplit/>
        </w:trPr>
        <w:tc>
          <w:tcPr>
            <w:tcW w:w="4520" w:type="dxa"/>
            <w:shd w:val="clear" w:color="auto" w:fill="auto"/>
            <w:hideMark/>
          </w:tcPr>
          <w:p w14:paraId="3656A98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119.156. Continue with its religious education programmes in public schools ( Namibia );</w:t>
            </w:r>
          </w:p>
          <w:p w14:paraId="3656A98D" w14:textId="77777777" w:rsid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29</w:t>
            </w:r>
          </w:p>
          <w:p w14:paraId="3656A98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Comments:</w:t>
            </w:r>
            <w:r w:rsidRPr="00E47453">
              <w:rPr>
                <w:color w:val="000000"/>
                <w:szCs w:val="22"/>
                <w:lang w:eastAsia="en-GB"/>
              </w:rPr>
              <w:t xml:space="preserve"> A/HRC/21/11 states at para 29:. Brazil partially supports recommendation No. 119.156, based on the understanding that both the Federal Constitution and Federal Law number 9.394 of 2006 provide for religious education, with optional enrollment, at public schools of primary education, while ensuring respect for cultural and religious diversity and forbidding all forms of proselytism. Therefore, in compliance with the secular nature of the Brazilian State, religious education in Brazil does not constitute confessional or inter-confessional teaching of faith. </w:t>
            </w:r>
          </w:p>
        </w:tc>
        <w:tc>
          <w:tcPr>
            <w:tcW w:w="1100" w:type="dxa"/>
            <w:shd w:val="clear" w:color="auto" w:fill="auto"/>
            <w:hideMark/>
          </w:tcPr>
          <w:p w14:paraId="3656A98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Supported/Noted</w:t>
            </w:r>
          </w:p>
        </w:tc>
        <w:tc>
          <w:tcPr>
            <w:tcW w:w="5000" w:type="dxa"/>
            <w:shd w:val="clear" w:color="auto" w:fill="auto"/>
            <w:hideMark/>
          </w:tcPr>
          <w:p w14:paraId="3656A99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99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14.2 Freedom of thought, conscience and religion</w:t>
            </w:r>
          </w:p>
          <w:p w14:paraId="3656A99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9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99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p w14:paraId="3656A99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996" w14:textId="77777777" w:rsidR="00E47453" w:rsidRDefault="00E47453" w:rsidP="00E47453">
            <w:pPr>
              <w:suppressAutoHyphens w:val="0"/>
              <w:spacing w:before="60" w:after="60" w:line="240" w:lineRule="auto"/>
              <w:ind w:left="57" w:right="57"/>
              <w:rPr>
                <w:color w:val="000000"/>
                <w:szCs w:val="22"/>
                <w:lang w:eastAsia="en-GB"/>
              </w:rPr>
            </w:pPr>
          </w:p>
          <w:p w14:paraId="3656A99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A2" w14:textId="77777777" w:rsidTr="00E47453">
        <w:trPr>
          <w:cantSplit/>
        </w:trPr>
        <w:tc>
          <w:tcPr>
            <w:tcW w:w="4520" w:type="dxa"/>
            <w:shd w:val="clear" w:color="auto" w:fill="auto"/>
            <w:hideMark/>
          </w:tcPr>
          <w:p w14:paraId="3656A99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119.157. Implement strategies to solve problems facing education, particularly at the elementary level ( Palestine );</w:t>
            </w:r>
          </w:p>
          <w:p w14:paraId="3656A99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shd w:val="clear" w:color="auto" w:fill="auto"/>
            <w:hideMark/>
          </w:tcPr>
          <w:p w14:paraId="3656A99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9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99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9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99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shd w:val="clear" w:color="auto" w:fill="auto"/>
            <w:hideMark/>
          </w:tcPr>
          <w:p w14:paraId="3656A9A0" w14:textId="77777777" w:rsidR="00E47453" w:rsidRDefault="00E47453" w:rsidP="00E47453">
            <w:pPr>
              <w:suppressAutoHyphens w:val="0"/>
              <w:spacing w:before="60" w:after="60" w:line="240" w:lineRule="auto"/>
              <w:ind w:left="57" w:right="57"/>
              <w:rPr>
                <w:color w:val="000000"/>
                <w:szCs w:val="22"/>
                <w:lang w:eastAsia="en-GB"/>
              </w:rPr>
            </w:pPr>
          </w:p>
          <w:p w14:paraId="3656A9A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AE" w14:textId="77777777" w:rsidTr="00E47453">
        <w:trPr>
          <w:cantSplit/>
        </w:trPr>
        <w:tc>
          <w:tcPr>
            <w:tcW w:w="4520" w:type="dxa"/>
            <w:shd w:val="clear" w:color="auto" w:fill="auto"/>
            <w:hideMark/>
          </w:tcPr>
          <w:p w14:paraId="3656A9A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119.158. Take adequate measures to combat illiteracy and guarantee to all citizens the enjoyment of the right to education, especially for poor people, those living in rural areas or indigenous minorities (Holy See);</w:t>
            </w:r>
          </w:p>
          <w:p w14:paraId="3656A9A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shd w:val="clear" w:color="auto" w:fill="auto"/>
            <w:hideMark/>
          </w:tcPr>
          <w:p w14:paraId="3656A9A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A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9A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A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poverty</w:t>
            </w:r>
          </w:p>
          <w:p w14:paraId="3656A9A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p w14:paraId="3656A9A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living in rural areas</w:t>
            </w:r>
          </w:p>
          <w:p w14:paraId="3656A9A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9AC" w14:textId="77777777" w:rsidR="00E47453" w:rsidRDefault="00E47453" w:rsidP="00E47453">
            <w:pPr>
              <w:suppressAutoHyphens w:val="0"/>
              <w:spacing w:before="60" w:after="60" w:line="240" w:lineRule="auto"/>
              <w:ind w:left="57" w:right="57"/>
              <w:rPr>
                <w:color w:val="000000"/>
                <w:szCs w:val="22"/>
                <w:lang w:eastAsia="en-GB"/>
              </w:rPr>
            </w:pPr>
          </w:p>
          <w:p w14:paraId="3656A9A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B9" w14:textId="77777777" w:rsidTr="00E47453">
        <w:trPr>
          <w:cantSplit/>
        </w:trPr>
        <w:tc>
          <w:tcPr>
            <w:tcW w:w="4520" w:type="dxa"/>
            <w:shd w:val="clear" w:color="auto" w:fill="auto"/>
            <w:hideMark/>
          </w:tcPr>
          <w:p w14:paraId="3656A9A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119.159. Adopt additional measures for access to education, in order to contribute to overcoming  the educational gap between  the  black and white populations ( Honduras );</w:t>
            </w:r>
          </w:p>
          <w:p w14:paraId="3656A9B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shd w:val="clear" w:color="auto" w:fill="auto"/>
            <w:hideMark/>
          </w:tcPr>
          <w:p w14:paraId="3656A9B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B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9B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9 Racial discrimination</w:t>
            </w:r>
          </w:p>
          <w:p w14:paraId="3656A9B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B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9B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minorities/ racial, ethnic, linguistic, religious or descent-based groups</w:t>
            </w:r>
          </w:p>
        </w:tc>
        <w:tc>
          <w:tcPr>
            <w:tcW w:w="4600" w:type="dxa"/>
            <w:shd w:val="clear" w:color="auto" w:fill="auto"/>
            <w:hideMark/>
          </w:tcPr>
          <w:p w14:paraId="3656A9B7" w14:textId="77777777" w:rsidR="00E47453" w:rsidRDefault="00E47453" w:rsidP="00E47453">
            <w:pPr>
              <w:suppressAutoHyphens w:val="0"/>
              <w:spacing w:before="60" w:after="60" w:line="240" w:lineRule="auto"/>
              <w:ind w:left="57" w:right="57"/>
              <w:rPr>
                <w:color w:val="000000"/>
                <w:szCs w:val="22"/>
                <w:lang w:eastAsia="en-GB"/>
              </w:rPr>
            </w:pPr>
          </w:p>
          <w:p w14:paraId="3656A9B8"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C3" w14:textId="77777777" w:rsidTr="00E47453">
        <w:trPr>
          <w:cantSplit/>
        </w:trPr>
        <w:tc>
          <w:tcPr>
            <w:tcW w:w="4520" w:type="dxa"/>
            <w:tcBorders>
              <w:bottom w:val="dotted" w:sz="4" w:space="0" w:color="auto"/>
            </w:tcBorders>
            <w:shd w:val="clear" w:color="auto" w:fill="auto"/>
            <w:hideMark/>
          </w:tcPr>
          <w:p w14:paraId="3656A9B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119.160. Continue its educational strategies to ensure that all children enrol in school and receive a quality basic education ( Iran );</w:t>
            </w:r>
          </w:p>
          <w:p w14:paraId="3656A9B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27</w:t>
            </w:r>
          </w:p>
        </w:tc>
        <w:tc>
          <w:tcPr>
            <w:tcW w:w="1100" w:type="dxa"/>
            <w:tcBorders>
              <w:bottom w:val="dotted" w:sz="4" w:space="0" w:color="auto"/>
            </w:tcBorders>
            <w:shd w:val="clear" w:color="auto" w:fill="auto"/>
            <w:hideMark/>
          </w:tcPr>
          <w:p w14:paraId="3656A9B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9B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9B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B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9C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tcBorders>
              <w:bottom w:val="dotted" w:sz="4" w:space="0" w:color="auto"/>
            </w:tcBorders>
            <w:shd w:val="clear" w:color="auto" w:fill="auto"/>
            <w:hideMark/>
          </w:tcPr>
          <w:p w14:paraId="3656A9C1" w14:textId="77777777" w:rsidR="00E47453" w:rsidRDefault="00E47453" w:rsidP="00E47453">
            <w:pPr>
              <w:suppressAutoHyphens w:val="0"/>
              <w:spacing w:before="60" w:after="60" w:line="240" w:lineRule="auto"/>
              <w:ind w:left="57" w:right="57"/>
              <w:rPr>
                <w:color w:val="000000"/>
                <w:szCs w:val="22"/>
                <w:lang w:eastAsia="en-GB"/>
              </w:rPr>
            </w:pPr>
          </w:p>
          <w:p w14:paraId="3656A9C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C5" w14:textId="77777777" w:rsidTr="00EA68C3">
        <w:trPr>
          <w:cantSplit/>
        </w:trPr>
        <w:tc>
          <w:tcPr>
            <w:tcW w:w="15220" w:type="dxa"/>
            <w:gridSpan w:val="4"/>
            <w:shd w:val="clear" w:color="auto" w:fill="DBE5F1"/>
            <w:hideMark/>
          </w:tcPr>
          <w:p w14:paraId="3656A9C4"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 xml:space="preserve">Right or area: 29.1. Discrimination against women </w:t>
            </w:r>
          </w:p>
        </w:tc>
      </w:tr>
      <w:tr w:rsidR="00E47453" w:rsidRPr="00E47453" w14:paraId="3656A9CE" w14:textId="77777777" w:rsidTr="00E47453">
        <w:trPr>
          <w:cantSplit/>
        </w:trPr>
        <w:tc>
          <w:tcPr>
            <w:tcW w:w="4520" w:type="dxa"/>
            <w:shd w:val="clear" w:color="auto" w:fill="auto"/>
            <w:hideMark/>
          </w:tcPr>
          <w:p w14:paraId="3656A9C6"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119.2. Take more steps towards full implementation of CEDAW recommendations ( Egypt );</w:t>
            </w:r>
          </w:p>
          <w:p w14:paraId="3656A9C7"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9</w:t>
            </w:r>
          </w:p>
        </w:tc>
        <w:tc>
          <w:tcPr>
            <w:tcW w:w="1100" w:type="dxa"/>
            <w:shd w:val="clear" w:color="auto" w:fill="auto"/>
            <w:hideMark/>
          </w:tcPr>
          <w:p w14:paraId="3656A9C8"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C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C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C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CC" w14:textId="77777777" w:rsidR="00E47453" w:rsidRDefault="00E47453" w:rsidP="00E47453">
            <w:pPr>
              <w:suppressAutoHyphens w:val="0"/>
              <w:spacing w:before="60" w:after="60" w:line="240" w:lineRule="auto"/>
              <w:ind w:left="57" w:right="57"/>
              <w:rPr>
                <w:color w:val="000000"/>
                <w:szCs w:val="22"/>
                <w:lang w:eastAsia="en-GB"/>
              </w:rPr>
            </w:pPr>
          </w:p>
          <w:p w14:paraId="3656A9C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D7" w14:textId="77777777" w:rsidTr="00E47453">
        <w:trPr>
          <w:cantSplit/>
        </w:trPr>
        <w:tc>
          <w:tcPr>
            <w:tcW w:w="4520" w:type="dxa"/>
            <w:shd w:val="clear" w:color="auto" w:fill="auto"/>
            <w:hideMark/>
          </w:tcPr>
          <w:p w14:paraId="3656A9C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119.45. Continue its efforts to guarantee full equality, opportunities and treatment for women and continue implementing national development plans ( Palestine );</w:t>
            </w:r>
          </w:p>
          <w:p w14:paraId="3656A9D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9D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D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D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D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D5" w14:textId="77777777" w:rsidR="00E47453" w:rsidRDefault="00E47453" w:rsidP="00E47453">
            <w:pPr>
              <w:suppressAutoHyphens w:val="0"/>
              <w:spacing w:before="60" w:after="60" w:line="240" w:lineRule="auto"/>
              <w:ind w:left="57" w:right="57"/>
              <w:rPr>
                <w:color w:val="000000"/>
                <w:szCs w:val="22"/>
                <w:lang w:eastAsia="en-GB"/>
              </w:rPr>
            </w:pPr>
          </w:p>
          <w:p w14:paraId="3656A9D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E0" w14:textId="77777777" w:rsidTr="00E47453">
        <w:trPr>
          <w:cantSplit/>
        </w:trPr>
        <w:tc>
          <w:tcPr>
            <w:tcW w:w="4520" w:type="dxa"/>
            <w:tcBorders>
              <w:bottom w:val="dotted" w:sz="4" w:space="0" w:color="auto"/>
            </w:tcBorders>
            <w:shd w:val="clear" w:color="auto" w:fill="auto"/>
            <w:hideMark/>
          </w:tcPr>
          <w:p w14:paraId="3656A9D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119.47. Continue to promote gender equality in all fields ( Qatar );</w:t>
            </w:r>
          </w:p>
          <w:p w14:paraId="3656A9D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9D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9D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D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D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tcBorders>
              <w:bottom w:val="dotted" w:sz="4" w:space="0" w:color="auto"/>
            </w:tcBorders>
            <w:shd w:val="clear" w:color="auto" w:fill="auto"/>
            <w:hideMark/>
          </w:tcPr>
          <w:p w14:paraId="3656A9DE" w14:textId="77777777" w:rsidR="00E47453" w:rsidRDefault="00E47453" w:rsidP="00E47453">
            <w:pPr>
              <w:suppressAutoHyphens w:val="0"/>
              <w:spacing w:before="60" w:after="60" w:line="240" w:lineRule="auto"/>
              <w:ind w:left="57" w:right="57"/>
              <w:rPr>
                <w:color w:val="000000"/>
                <w:szCs w:val="22"/>
                <w:lang w:eastAsia="en-GB"/>
              </w:rPr>
            </w:pPr>
          </w:p>
          <w:p w14:paraId="3656A9D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E2" w14:textId="77777777" w:rsidTr="00E30244">
        <w:trPr>
          <w:cantSplit/>
        </w:trPr>
        <w:tc>
          <w:tcPr>
            <w:tcW w:w="15220" w:type="dxa"/>
            <w:gridSpan w:val="4"/>
            <w:shd w:val="clear" w:color="auto" w:fill="DBE5F1"/>
            <w:hideMark/>
          </w:tcPr>
          <w:p w14:paraId="3656A9E1"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29.2. Gender-based violence</w:t>
            </w:r>
          </w:p>
        </w:tc>
      </w:tr>
      <w:tr w:rsidR="00E47453" w:rsidRPr="00E47453" w14:paraId="3656A9EC" w14:textId="77777777" w:rsidTr="00E47453">
        <w:trPr>
          <w:cantSplit/>
        </w:trPr>
        <w:tc>
          <w:tcPr>
            <w:tcW w:w="4520" w:type="dxa"/>
            <w:shd w:val="clear" w:color="auto" w:fill="auto"/>
            <w:hideMark/>
          </w:tcPr>
          <w:p w14:paraId="3656A9E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119.91. Increase its efforts to fully implement the Maria da Penha Law regarding  the  rights of women victims of domestic violence ( Portugal );</w:t>
            </w:r>
          </w:p>
          <w:p w14:paraId="3656A9E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9E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E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9E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E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E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EA" w14:textId="77777777" w:rsidR="00E47453" w:rsidRDefault="00E47453" w:rsidP="00E47453">
            <w:pPr>
              <w:suppressAutoHyphens w:val="0"/>
              <w:spacing w:before="60" w:after="60" w:line="240" w:lineRule="auto"/>
              <w:ind w:left="57" w:right="57"/>
              <w:rPr>
                <w:color w:val="000000"/>
                <w:szCs w:val="22"/>
                <w:lang w:eastAsia="en-GB"/>
              </w:rPr>
            </w:pPr>
          </w:p>
          <w:p w14:paraId="3656A9E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9F6" w14:textId="77777777" w:rsidTr="00E47453">
        <w:trPr>
          <w:cantSplit/>
        </w:trPr>
        <w:tc>
          <w:tcPr>
            <w:tcW w:w="4520" w:type="dxa"/>
            <w:shd w:val="clear" w:color="auto" w:fill="auto"/>
            <w:hideMark/>
          </w:tcPr>
          <w:p w14:paraId="3656A9E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119.92. Continue fighting violence against women ( Senegal );</w:t>
            </w:r>
          </w:p>
          <w:p w14:paraId="3656A9E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9E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F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9F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F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F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F4" w14:textId="77777777" w:rsidR="00E47453" w:rsidRDefault="00E47453" w:rsidP="00E47453">
            <w:pPr>
              <w:suppressAutoHyphens w:val="0"/>
              <w:spacing w:before="60" w:after="60" w:line="240" w:lineRule="auto"/>
              <w:ind w:left="57" w:right="57"/>
              <w:rPr>
                <w:color w:val="000000"/>
                <w:szCs w:val="22"/>
                <w:lang w:eastAsia="en-GB"/>
              </w:rPr>
            </w:pPr>
          </w:p>
          <w:p w14:paraId="3656A9F5"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00" w14:textId="77777777" w:rsidTr="00E47453">
        <w:trPr>
          <w:cantSplit/>
        </w:trPr>
        <w:tc>
          <w:tcPr>
            <w:tcW w:w="4520" w:type="dxa"/>
            <w:shd w:val="clear" w:color="auto" w:fill="auto"/>
            <w:hideMark/>
          </w:tcPr>
          <w:p w14:paraId="3656A9F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119.93. Continue its efforts to implement policies to enhance the protection of women against violence ( Singapore );</w:t>
            </w:r>
          </w:p>
          <w:p w14:paraId="3656A9F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9F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9F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9F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9FC"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9F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9FE" w14:textId="77777777" w:rsidR="00E47453" w:rsidRDefault="00E47453" w:rsidP="00E47453">
            <w:pPr>
              <w:suppressAutoHyphens w:val="0"/>
              <w:spacing w:before="60" w:after="60" w:line="240" w:lineRule="auto"/>
              <w:ind w:left="57" w:right="57"/>
              <w:rPr>
                <w:color w:val="000000"/>
                <w:szCs w:val="22"/>
                <w:lang w:eastAsia="en-GB"/>
              </w:rPr>
            </w:pPr>
          </w:p>
          <w:p w14:paraId="3656A9FF"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0A" w14:textId="77777777" w:rsidTr="00E47453">
        <w:trPr>
          <w:cantSplit/>
        </w:trPr>
        <w:tc>
          <w:tcPr>
            <w:tcW w:w="4520" w:type="dxa"/>
            <w:shd w:val="clear" w:color="auto" w:fill="auto"/>
            <w:hideMark/>
          </w:tcPr>
          <w:p w14:paraId="3656AA01"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119.94. Take effective steps to ensure gender equality and counteract violence against women ( Uzbekistan );</w:t>
            </w:r>
          </w:p>
          <w:p w14:paraId="3656AA02"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A03"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0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A0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A06"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0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A08" w14:textId="77777777" w:rsidR="00E47453" w:rsidRDefault="00E47453" w:rsidP="00E47453">
            <w:pPr>
              <w:suppressAutoHyphens w:val="0"/>
              <w:spacing w:before="60" w:after="60" w:line="240" w:lineRule="auto"/>
              <w:ind w:left="57" w:right="57"/>
              <w:rPr>
                <w:color w:val="000000"/>
                <w:szCs w:val="22"/>
                <w:lang w:eastAsia="en-GB"/>
              </w:rPr>
            </w:pPr>
          </w:p>
          <w:p w14:paraId="3656AA0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14" w14:textId="77777777" w:rsidTr="00E47453">
        <w:trPr>
          <w:cantSplit/>
        </w:trPr>
        <w:tc>
          <w:tcPr>
            <w:tcW w:w="4520" w:type="dxa"/>
            <w:shd w:val="clear" w:color="auto" w:fill="auto"/>
            <w:hideMark/>
          </w:tcPr>
          <w:p w14:paraId="3656AA0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119.95. Take further steps in order to promote gender equality and eliminate domestic and family violence in the country ( Azerbaijan );</w:t>
            </w:r>
          </w:p>
          <w:p w14:paraId="3656AA0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A0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0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A0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A1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1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shd w:val="clear" w:color="auto" w:fill="auto"/>
            <w:hideMark/>
          </w:tcPr>
          <w:p w14:paraId="3656AA12" w14:textId="77777777" w:rsidR="00E47453" w:rsidRDefault="00E47453" w:rsidP="00E47453">
            <w:pPr>
              <w:suppressAutoHyphens w:val="0"/>
              <w:spacing w:before="60" w:after="60" w:line="240" w:lineRule="auto"/>
              <w:ind w:left="57" w:right="57"/>
              <w:rPr>
                <w:color w:val="000000"/>
                <w:szCs w:val="22"/>
                <w:lang w:eastAsia="en-GB"/>
              </w:rPr>
            </w:pPr>
          </w:p>
          <w:p w14:paraId="3656AA1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1F" w14:textId="77777777" w:rsidTr="00E47453">
        <w:trPr>
          <w:cantSplit/>
        </w:trPr>
        <w:tc>
          <w:tcPr>
            <w:tcW w:w="4520" w:type="dxa"/>
            <w:tcBorders>
              <w:bottom w:val="dotted" w:sz="4" w:space="0" w:color="auto"/>
            </w:tcBorders>
            <w:shd w:val="clear" w:color="auto" w:fill="auto"/>
            <w:hideMark/>
          </w:tcPr>
          <w:p w14:paraId="3656AA1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119.96. Take legal and practical measures to eliminate violence and discrimination against women particularly in the rural and remote areas of  Brazil  ( Iran );</w:t>
            </w:r>
          </w:p>
          <w:p w14:paraId="3656AA1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A1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A1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29.2 Violence against women, trafficking and exploitation of prostitution</w:t>
            </w:r>
          </w:p>
          <w:p w14:paraId="3656AA1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29.1 Discrimination against women</w:t>
            </w:r>
          </w:p>
          <w:p w14:paraId="3656AA1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1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rural women</w:t>
            </w:r>
          </w:p>
          <w:p w14:paraId="3656AA1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women</w:t>
            </w:r>
          </w:p>
        </w:tc>
        <w:tc>
          <w:tcPr>
            <w:tcW w:w="4600" w:type="dxa"/>
            <w:tcBorders>
              <w:bottom w:val="dotted" w:sz="4" w:space="0" w:color="auto"/>
            </w:tcBorders>
            <w:shd w:val="clear" w:color="auto" w:fill="auto"/>
            <w:hideMark/>
          </w:tcPr>
          <w:p w14:paraId="3656AA1D" w14:textId="77777777" w:rsidR="00E47453" w:rsidRDefault="00E47453" w:rsidP="00E47453">
            <w:pPr>
              <w:suppressAutoHyphens w:val="0"/>
              <w:spacing w:before="60" w:after="60" w:line="240" w:lineRule="auto"/>
              <w:ind w:left="57" w:right="57"/>
              <w:rPr>
                <w:color w:val="000000"/>
                <w:szCs w:val="22"/>
                <w:lang w:eastAsia="en-GB"/>
              </w:rPr>
            </w:pPr>
          </w:p>
          <w:p w14:paraId="3656AA1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21" w14:textId="77777777" w:rsidTr="007B0C89">
        <w:trPr>
          <w:cantSplit/>
        </w:trPr>
        <w:tc>
          <w:tcPr>
            <w:tcW w:w="15220" w:type="dxa"/>
            <w:gridSpan w:val="4"/>
            <w:shd w:val="clear" w:color="auto" w:fill="DBE5F1"/>
            <w:hideMark/>
          </w:tcPr>
          <w:p w14:paraId="3656AA20"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30.3. Children: protection against exploitation</w:t>
            </w:r>
          </w:p>
        </w:tc>
      </w:tr>
      <w:tr w:rsidR="00E47453" w:rsidRPr="00E47453" w14:paraId="3656AA2B" w14:textId="77777777" w:rsidTr="00E47453">
        <w:trPr>
          <w:cantSplit/>
        </w:trPr>
        <w:tc>
          <w:tcPr>
            <w:tcW w:w="4520" w:type="dxa"/>
            <w:shd w:val="clear" w:color="auto" w:fill="auto"/>
            <w:hideMark/>
          </w:tcPr>
          <w:p w14:paraId="3656AA22"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119.104. Continue with its efforts to eradicate child labour with a particular focus on children in highly vulnerable situations ( Singapore );</w:t>
            </w:r>
          </w:p>
          <w:p w14:paraId="3656AA23"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shd w:val="clear" w:color="auto" w:fill="auto"/>
            <w:hideMark/>
          </w:tcPr>
          <w:p w14:paraId="3656AA24"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2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30.3 Children: protection against exploitation</w:t>
            </w:r>
          </w:p>
          <w:p w14:paraId="3656AA2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30.1 Children: definition; general principles; protection</w:t>
            </w:r>
          </w:p>
          <w:p w14:paraId="3656AA2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2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shd w:val="clear" w:color="auto" w:fill="auto"/>
            <w:hideMark/>
          </w:tcPr>
          <w:p w14:paraId="3656AA29" w14:textId="77777777" w:rsidR="00E47453" w:rsidRDefault="00E47453" w:rsidP="00E47453">
            <w:pPr>
              <w:suppressAutoHyphens w:val="0"/>
              <w:spacing w:before="60" w:after="60" w:line="240" w:lineRule="auto"/>
              <w:ind w:left="57" w:right="57"/>
              <w:rPr>
                <w:color w:val="000000"/>
                <w:szCs w:val="22"/>
                <w:lang w:eastAsia="en-GB"/>
              </w:rPr>
            </w:pPr>
          </w:p>
          <w:p w14:paraId="3656AA2A"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34" w14:textId="77777777" w:rsidTr="00E47453">
        <w:trPr>
          <w:cantSplit/>
        </w:trPr>
        <w:tc>
          <w:tcPr>
            <w:tcW w:w="4520" w:type="dxa"/>
            <w:shd w:val="clear" w:color="auto" w:fill="auto"/>
            <w:hideMark/>
          </w:tcPr>
          <w:p w14:paraId="3656AA2C"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119.105. Intensify the programmes to combat child labour ( Algeria );</w:t>
            </w:r>
          </w:p>
          <w:p w14:paraId="3656AA2D"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shd w:val="clear" w:color="auto" w:fill="auto"/>
            <w:hideMark/>
          </w:tcPr>
          <w:p w14:paraId="3656AA2E"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2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30.3 Children: protection against exploitation</w:t>
            </w:r>
          </w:p>
          <w:p w14:paraId="3656AA3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3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shd w:val="clear" w:color="auto" w:fill="auto"/>
            <w:hideMark/>
          </w:tcPr>
          <w:p w14:paraId="3656AA32" w14:textId="77777777" w:rsidR="00E47453" w:rsidRDefault="00E47453" w:rsidP="00E47453">
            <w:pPr>
              <w:suppressAutoHyphens w:val="0"/>
              <w:spacing w:before="60" w:after="60" w:line="240" w:lineRule="auto"/>
              <w:ind w:left="57" w:right="57"/>
              <w:rPr>
                <w:color w:val="000000"/>
                <w:szCs w:val="22"/>
                <w:lang w:eastAsia="en-GB"/>
              </w:rPr>
            </w:pPr>
          </w:p>
          <w:p w14:paraId="3656AA3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3F" w14:textId="77777777" w:rsidTr="00E47453">
        <w:trPr>
          <w:cantSplit/>
        </w:trPr>
        <w:tc>
          <w:tcPr>
            <w:tcW w:w="4520" w:type="dxa"/>
            <w:shd w:val="clear" w:color="auto" w:fill="auto"/>
            <w:hideMark/>
          </w:tcPr>
          <w:p w14:paraId="3656AA35"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119.108. Strengthen measures concerning the many children who continue to live on the street where they remain vulnerable to abuse ( Turkey );</w:t>
            </w:r>
          </w:p>
          <w:p w14:paraId="3656AA36"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shd w:val="clear" w:color="auto" w:fill="auto"/>
            <w:hideMark/>
          </w:tcPr>
          <w:p w14:paraId="3656AA37"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3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30.3 Children: protection against exploitation</w:t>
            </w:r>
          </w:p>
          <w:p w14:paraId="3656AA3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A3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22.3 Right to adequate housing</w:t>
            </w:r>
          </w:p>
          <w:p w14:paraId="3656AA3B"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3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 in street situations</w:t>
            </w:r>
          </w:p>
        </w:tc>
        <w:tc>
          <w:tcPr>
            <w:tcW w:w="4600" w:type="dxa"/>
            <w:shd w:val="clear" w:color="auto" w:fill="auto"/>
            <w:hideMark/>
          </w:tcPr>
          <w:p w14:paraId="3656AA3D" w14:textId="77777777" w:rsidR="00E47453" w:rsidRDefault="00E47453" w:rsidP="00E47453">
            <w:pPr>
              <w:suppressAutoHyphens w:val="0"/>
              <w:spacing w:before="60" w:after="60" w:line="240" w:lineRule="auto"/>
              <w:ind w:left="57" w:right="57"/>
              <w:rPr>
                <w:color w:val="000000"/>
                <w:szCs w:val="22"/>
                <w:lang w:eastAsia="en-GB"/>
              </w:rPr>
            </w:pPr>
          </w:p>
          <w:p w14:paraId="3656AA3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4C" w14:textId="77777777" w:rsidTr="00E47453">
        <w:trPr>
          <w:cantSplit/>
        </w:trPr>
        <w:tc>
          <w:tcPr>
            <w:tcW w:w="4520" w:type="dxa"/>
            <w:tcBorders>
              <w:bottom w:val="dotted" w:sz="4" w:space="0" w:color="auto"/>
            </w:tcBorders>
            <w:shd w:val="clear" w:color="auto" w:fill="auto"/>
            <w:hideMark/>
          </w:tcPr>
          <w:p w14:paraId="3656AA4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119.109. Improve the protection of children by fighting against child labour, providing for children living in the streets and ensuring education for them (Holy See);</w:t>
            </w:r>
          </w:p>
          <w:p w14:paraId="3656AA4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24</w:t>
            </w:r>
          </w:p>
        </w:tc>
        <w:tc>
          <w:tcPr>
            <w:tcW w:w="1100" w:type="dxa"/>
            <w:tcBorders>
              <w:bottom w:val="dotted" w:sz="4" w:space="0" w:color="auto"/>
            </w:tcBorders>
            <w:shd w:val="clear" w:color="auto" w:fill="auto"/>
            <w:hideMark/>
          </w:tcPr>
          <w:p w14:paraId="3656AA4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A4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30.3 Children: protection against exploitation</w:t>
            </w:r>
          </w:p>
          <w:p w14:paraId="3656AA4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22.1 Right to an adequate standard of living - general</w:t>
            </w:r>
          </w:p>
          <w:p w14:paraId="3656AA4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22.3 Right to adequate housing</w:t>
            </w:r>
          </w:p>
          <w:p w14:paraId="3656AA4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A47"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4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 in street situations</w:t>
            </w:r>
          </w:p>
          <w:p w14:paraId="3656AA4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children</w:t>
            </w:r>
          </w:p>
        </w:tc>
        <w:tc>
          <w:tcPr>
            <w:tcW w:w="4600" w:type="dxa"/>
            <w:tcBorders>
              <w:bottom w:val="dotted" w:sz="4" w:space="0" w:color="auto"/>
            </w:tcBorders>
            <w:shd w:val="clear" w:color="auto" w:fill="auto"/>
            <w:hideMark/>
          </w:tcPr>
          <w:p w14:paraId="3656AA4A" w14:textId="77777777" w:rsidR="00E47453" w:rsidRDefault="00E47453" w:rsidP="00E47453">
            <w:pPr>
              <w:suppressAutoHyphens w:val="0"/>
              <w:spacing w:before="60" w:after="60" w:line="240" w:lineRule="auto"/>
              <w:ind w:left="57" w:right="57"/>
              <w:rPr>
                <w:color w:val="000000"/>
                <w:szCs w:val="22"/>
                <w:lang w:eastAsia="en-GB"/>
              </w:rPr>
            </w:pPr>
          </w:p>
          <w:p w14:paraId="3656AA4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4E" w14:textId="77777777" w:rsidTr="00396F23">
        <w:trPr>
          <w:cantSplit/>
        </w:trPr>
        <w:tc>
          <w:tcPr>
            <w:tcW w:w="15220" w:type="dxa"/>
            <w:gridSpan w:val="4"/>
            <w:shd w:val="clear" w:color="auto" w:fill="DBE5F1"/>
            <w:hideMark/>
          </w:tcPr>
          <w:p w14:paraId="3656AA4D"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31. Persons with disabilities</w:t>
            </w:r>
          </w:p>
        </w:tc>
      </w:tr>
      <w:tr w:rsidR="00E47453" w:rsidRPr="00E47453" w14:paraId="3656AA58" w14:textId="77777777" w:rsidTr="00E47453">
        <w:trPr>
          <w:cantSplit/>
        </w:trPr>
        <w:tc>
          <w:tcPr>
            <w:tcW w:w="4520" w:type="dxa"/>
            <w:shd w:val="clear" w:color="auto" w:fill="auto"/>
            <w:hideMark/>
          </w:tcPr>
          <w:p w14:paraId="3656AA4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119.34. Continue with the proper implementation of the Convention on the Rights of Persons with Disabilities, particularly  with  regard to the exercise of their political rights ( Mexico );</w:t>
            </w:r>
          </w:p>
          <w:p w14:paraId="3656AA5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A5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5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A5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A54"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5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A56" w14:textId="77777777" w:rsidR="00E47453" w:rsidRDefault="00E47453" w:rsidP="00E47453">
            <w:pPr>
              <w:suppressAutoHyphens w:val="0"/>
              <w:spacing w:before="60" w:after="60" w:line="240" w:lineRule="auto"/>
              <w:ind w:left="57" w:right="57"/>
              <w:rPr>
                <w:color w:val="000000"/>
                <w:szCs w:val="22"/>
                <w:lang w:eastAsia="en-GB"/>
              </w:rPr>
            </w:pPr>
          </w:p>
          <w:p w14:paraId="3656AA5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63" w14:textId="77777777" w:rsidTr="00E47453">
        <w:trPr>
          <w:cantSplit/>
        </w:trPr>
        <w:tc>
          <w:tcPr>
            <w:tcW w:w="4520" w:type="dxa"/>
            <w:shd w:val="clear" w:color="auto" w:fill="auto"/>
            <w:hideMark/>
          </w:tcPr>
          <w:p w14:paraId="3656AA5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119.36. Continue its efforts to implement the national plan for the human rights of persons with disabilities and exert further efforts to eliminate discrimination against them and integrate them into society ( Palestine );</w:t>
            </w:r>
          </w:p>
          <w:p w14:paraId="3656AA5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A5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5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A5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A5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A5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6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A61" w14:textId="77777777" w:rsidR="00E47453" w:rsidRDefault="00E47453" w:rsidP="00E47453">
            <w:pPr>
              <w:suppressAutoHyphens w:val="0"/>
              <w:spacing w:before="60" w:after="60" w:line="240" w:lineRule="auto"/>
              <w:ind w:left="57" w:right="57"/>
              <w:rPr>
                <w:color w:val="000000"/>
                <w:szCs w:val="22"/>
                <w:lang w:eastAsia="en-GB"/>
              </w:rPr>
            </w:pPr>
          </w:p>
          <w:p w14:paraId="3656AA6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6E" w14:textId="77777777" w:rsidTr="00E47453">
        <w:trPr>
          <w:cantSplit/>
        </w:trPr>
        <w:tc>
          <w:tcPr>
            <w:tcW w:w="4520" w:type="dxa"/>
            <w:shd w:val="clear" w:color="auto" w:fill="auto"/>
            <w:hideMark/>
          </w:tcPr>
          <w:p w14:paraId="3656AA6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119.37. Ensure an effective non-discrimination for persons with disabilities as well as recognition of all persons with disabilities as persons before the law ( Slovakia );</w:t>
            </w:r>
          </w:p>
          <w:p w14:paraId="3656AA6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A6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6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A6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A6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15.2 Right to be recognized as a person before the law</w:t>
            </w:r>
          </w:p>
          <w:p w14:paraId="3656AA6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6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A6C" w14:textId="77777777" w:rsidR="00E47453" w:rsidRDefault="00E47453" w:rsidP="00E47453">
            <w:pPr>
              <w:suppressAutoHyphens w:val="0"/>
              <w:spacing w:before="60" w:after="60" w:line="240" w:lineRule="auto"/>
              <w:ind w:left="57" w:right="57"/>
              <w:rPr>
                <w:color w:val="000000"/>
                <w:szCs w:val="22"/>
                <w:lang w:eastAsia="en-GB"/>
              </w:rPr>
            </w:pPr>
          </w:p>
          <w:p w14:paraId="3656AA6D"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7D" w14:textId="77777777" w:rsidTr="00E47453">
        <w:trPr>
          <w:cantSplit/>
        </w:trPr>
        <w:tc>
          <w:tcPr>
            <w:tcW w:w="4520" w:type="dxa"/>
            <w:shd w:val="clear" w:color="auto" w:fill="auto"/>
            <w:hideMark/>
          </w:tcPr>
          <w:p w14:paraId="3656AA6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119.38. Ensure that people with disabilities in situations of abandonment or without family support are able to live in the community in a non-segregated way, providing for their access to services such as health, education or social security ( Slovakia );</w:t>
            </w:r>
          </w:p>
          <w:p w14:paraId="3656AA7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shd w:val="clear" w:color="auto" w:fill="auto"/>
            <w:hideMark/>
          </w:tcPr>
          <w:p w14:paraId="3656AA7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7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A7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A7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15.2 Right to be recognized as a person before the law</w:t>
            </w:r>
          </w:p>
          <w:p w14:paraId="3656AA7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22.4 Right to social security</w:t>
            </w:r>
          </w:p>
          <w:p w14:paraId="3656AA7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24 Right to health - General</w:t>
            </w:r>
          </w:p>
          <w:p w14:paraId="3656AA7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25 Right to education - General</w:t>
            </w:r>
          </w:p>
          <w:p w14:paraId="3656AA7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7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7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shd w:val="clear" w:color="auto" w:fill="auto"/>
            <w:hideMark/>
          </w:tcPr>
          <w:p w14:paraId="3656AA7B" w14:textId="77777777" w:rsidR="00E47453" w:rsidRDefault="00E47453" w:rsidP="00E47453">
            <w:pPr>
              <w:suppressAutoHyphens w:val="0"/>
              <w:spacing w:before="60" w:after="60" w:line="240" w:lineRule="auto"/>
              <w:ind w:left="57" w:right="57"/>
              <w:rPr>
                <w:color w:val="000000"/>
                <w:szCs w:val="22"/>
                <w:lang w:eastAsia="en-GB"/>
              </w:rPr>
            </w:pPr>
          </w:p>
          <w:p w14:paraId="3656AA7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87" w14:textId="77777777" w:rsidTr="00E47453">
        <w:trPr>
          <w:cantSplit/>
        </w:trPr>
        <w:tc>
          <w:tcPr>
            <w:tcW w:w="4520" w:type="dxa"/>
            <w:tcBorders>
              <w:bottom w:val="dotted" w:sz="4" w:space="0" w:color="auto"/>
            </w:tcBorders>
            <w:shd w:val="clear" w:color="auto" w:fill="auto"/>
            <w:hideMark/>
          </w:tcPr>
          <w:p w14:paraId="3656AA7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119.40. Adopt measures and safeguards to ensure the exercise, in conditions of equality, of the legal capacity and recognition before the law of persons with disabilities ( Costa Rica );</w:t>
            </w:r>
          </w:p>
          <w:p w14:paraId="3656AA7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A8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A8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31 Persons with disabilities</w:t>
            </w:r>
          </w:p>
          <w:p w14:paraId="3656AA8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15.2 Right to be recognized as a person before the law</w:t>
            </w:r>
          </w:p>
          <w:p w14:paraId="3656AA8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8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persons with disabilities</w:t>
            </w:r>
          </w:p>
        </w:tc>
        <w:tc>
          <w:tcPr>
            <w:tcW w:w="4600" w:type="dxa"/>
            <w:tcBorders>
              <w:bottom w:val="dotted" w:sz="4" w:space="0" w:color="auto"/>
            </w:tcBorders>
            <w:shd w:val="clear" w:color="auto" w:fill="auto"/>
            <w:hideMark/>
          </w:tcPr>
          <w:p w14:paraId="3656AA85" w14:textId="77777777" w:rsidR="00E47453" w:rsidRDefault="00E47453" w:rsidP="00E47453">
            <w:pPr>
              <w:suppressAutoHyphens w:val="0"/>
              <w:spacing w:before="60" w:after="60" w:line="240" w:lineRule="auto"/>
              <w:ind w:left="57" w:right="57"/>
              <w:rPr>
                <w:color w:val="000000"/>
                <w:szCs w:val="22"/>
                <w:lang w:eastAsia="en-GB"/>
              </w:rPr>
            </w:pPr>
          </w:p>
          <w:p w14:paraId="3656AA8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89" w14:textId="77777777" w:rsidTr="004E71F1">
        <w:trPr>
          <w:cantSplit/>
        </w:trPr>
        <w:tc>
          <w:tcPr>
            <w:tcW w:w="15220" w:type="dxa"/>
            <w:gridSpan w:val="4"/>
            <w:shd w:val="clear" w:color="auto" w:fill="DBE5F1"/>
            <w:hideMark/>
          </w:tcPr>
          <w:p w14:paraId="3656AA88"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32. Members of minorities</w:t>
            </w:r>
          </w:p>
        </w:tc>
      </w:tr>
      <w:tr w:rsidR="00E47453" w:rsidRPr="00E47453" w14:paraId="3656AA94" w14:textId="77777777" w:rsidTr="00E47453">
        <w:trPr>
          <w:cantSplit/>
        </w:trPr>
        <w:tc>
          <w:tcPr>
            <w:tcW w:w="4520" w:type="dxa"/>
            <w:tcBorders>
              <w:bottom w:val="dotted" w:sz="4" w:space="0" w:color="auto"/>
            </w:tcBorders>
            <w:shd w:val="clear" w:color="auto" w:fill="auto"/>
            <w:hideMark/>
          </w:tcPr>
          <w:p w14:paraId="3656AA8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119.162. Strengthen the awareness campaigns on the rights of indigenous populations and persons of African descent, notably through the implementation of the provisions of the specific laws adopted in this domain ( Morocco );</w:t>
            </w:r>
          </w:p>
          <w:p w14:paraId="3656AA8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19</w:t>
            </w:r>
          </w:p>
        </w:tc>
        <w:tc>
          <w:tcPr>
            <w:tcW w:w="1100" w:type="dxa"/>
            <w:tcBorders>
              <w:bottom w:val="dotted" w:sz="4" w:space="0" w:color="auto"/>
            </w:tcBorders>
            <w:shd w:val="clear" w:color="auto" w:fill="auto"/>
            <w:hideMark/>
          </w:tcPr>
          <w:p w14:paraId="3656AA8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A8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32 Members of minorities</w:t>
            </w:r>
          </w:p>
          <w:p w14:paraId="3656AA8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8 Equality &amp; non-discrimination</w:t>
            </w:r>
          </w:p>
          <w:p w14:paraId="3656AA8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90"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9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tcBorders>
              <w:bottom w:val="dotted" w:sz="4" w:space="0" w:color="auto"/>
            </w:tcBorders>
            <w:shd w:val="clear" w:color="auto" w:fill="auto"/>
            <w:hideMark/>
          </w:tcPr>
          <w:p w14:paraId="3656AA92" w14:textId="77777777" w:rsidR="00E47453" w:rsidRDefault="00E47453" w:rsidP="00E47453">
            <w:pPr>
              <w:suppressAutoHyphens w:val="0"/>
              <w:spacing w:before="60" w:after="60" w:line="240" w:lineRule="auto"/>
              <w:ind w:left="57" w:right="57"/>
              <w:rPr>
                <w:color w:val="000000"/>
                <w:szCs w:val="22"/>
                <w:lang w:eastAsia="en-GB"/>
              </w:rPr>
            </w:pPr>
          </w:p>
          <w:p w14:paraId="3656AA9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96" w14:textId="77777777" w:rsidTr="00606D02">
        <w:trPr>
          <w:cantSplit/>
        </w:trPr>
        <w:tc>
          <w:tcPr>
            <w:tcW w:w="15220" w:type="dxa"/>
            <w:gridSpan w:val="4"/>
            <w:shd w:val="clear" w:color="auto" w:fill="DBE5F1"/>
            <w:hideMark/>
          </w:tcPr>
          <w:p w14:paraId="3656AA95"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33. Indigenous peoples</w:t>
            </w:r>
          </w:p>
        </w:tc>
      </w:tr>
      <w:tr w:rsidR="00E47453" w:rsidRPr="00E47453" w14:paraId="3656AAA2" w14:textId="77777777" w:rsidTr="00E47453">
        <w:trPr>
          <w:cantSplit/>
        </w:trPr>
        <w:tc>
          <w:tcPr>
            <w:tcW w:w="4520" w:type="dxa"/>
            <w:shd w:val="clear" w:color="auto" w:fill="auto"/>
            <w:hideMark/>
          </w:tcPr>
          <w:p w14:paraId="3656AA9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119.163. Further entrench in standard administrative procedures the right of indigenous peoples to be consulted, in accordance with ILO Convention 169 ( Netherlands );</w:t>
            </w:r>
          </w:p>
          <w:p w14:paraId="3656AA9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shd w:val="clear" w:color="auto" w:fill="auto"/>
            <w:hideMark/>
          </w:tcPr>
          <w:p w14:paraId="3656AA9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9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9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A9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26 Rights to protection of property; financial credit</w:t>
            </w:r>
          </w:p>
          <w:p w14:paraId="3656AA9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9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9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AA0" w14:textId="77777777" w:rsidR="00E47453" w:rsidRDefault="00E47453" w:rsidP="00E47453">
            <w:pPr>
              <w:suppressAutoHyphens w:val="0"/>
              <w:spacing w:before="60" w:after="60" w:line="240" w:lineRule="auto"/>
              <w:ind w:left="57" w:right="57"/>
              <w:rPr>
                <w:color w:val="000000"/>
                <w:szCs w:val="22"/>
                <w:lang w:eastAsia="en-GB"/>
              </w:rPr>
            </w:pPr>
          </w:p>
          <w:p w14:paraId="3656AAA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AD" w14:textId="77777777" w:rsidTr="00E47453">
        <w:trPr>
          <w:cantSplit/>
        </w:trPr>
        <w:tc>
          <w:tcPr>
            <w:tcW w:w="4520" w:type="dxa"/>
            <w:shd w:val="clear" w:color="auto" w:fill="auto"/>
            <w:hideMark/>
          </w:tcPr>
          <w:p w14:paraId="3656AAA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119.164. Ensure the rights of indigenous peoples, in particular the rights to traditional lands, territories and resources, and their right to be consulted ( Norway );</w:t>
            </w:r>
          </w:p>
          <w:p w14:paraId="3656AAA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shd w:val="clear" w:color="auto" w:fill="auto"/>
            <w:hideMark/>
          </w:tcPr>
          <w:p w14:paraId="3656AAA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A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A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26 Rights to protection of property; financial credit</w:t>
            </w:r>
          </w:p>
          <w:p w14:paraId="3656AAA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A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A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AAB" w14:textId="77777777" w:rsidR="00E47453" w:rsidRDefault="00E47453" w:rsidP="00E47453">
            <w:pPr>
              <w:suppressAutoHyphens w:val="0"/>
              <w:spacing w:before="60" w:after="60" w:line="240" w:lineRule="auto"/>
              <w:ind w:left="57" w:right="57"/>
              <w:rPr>
                <w:color w:val="000000"/>
                <w:szCs w:val="22"/>
                <w:lang w:eastAsia="en-GB"/>
              </w:rPr>
            </w:pPr>
          </w:p>
          <w:p w14:paraId="3656AAA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B8" w14:textId="77777777" w:rsidTr="00E47453">
        <w:trPr>
          <w:cantSplit/>
        </w:trPr>
        <w:tc>
          <w:tcPr>
            <w:tcW w:w="4520" w:type="dxa"/>
            <w:shd w:val="clear" w:color="auto" w:fill="auto"/>
            <w:hideMark/>
          </w:tcPr>
          <w:p w14:paraId="3656AAA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119.165. Conclude pending demarcation processes, in particular related to the Guaraní Kaiowá ( Norway );</w:t>
            </w:r>
          </w:p>
          <w:p w14:paraId="3656AAA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shd w:val="clear" w:color="auto" w:fill="auto"/>
            <w:hideMark/>
          </w:tcPr>
          <w:p w14:paraId="3656AAB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B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B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26 Rights to protection of property; financial credit</w:t>
            </w:r>
          </w:p>
          <w:p w14:paraId="3656AAB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B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B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AB6" w14:textId="77777777" w:rsidR="00E47453" w:rsidRDefault="00E47453" w:rsidP="00E47453">
            <w:pPr>
              <w:suppressAutoHyphens w:val="0"/>
              <w:spacing w:before="60" w:after="60" w:line="240" w:lineRule="auto"/>
              <w:ind w:left="57" w:right="57"/>
              <w:rPr>
                <w:color w:val="000000"/>
                <w:szCs w:val="22"/>
                <w:lang w:eastAsia="en-GB"/>
              </w:rPr>
            </w:pPr>
          </w:p>
          <w:p w14:paraId="3656AAB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C3" w14:textId="77777777" w:rsidTr="00E47453">
        <w:trPr>
          <w:cantSplit/>
        </w:trPr>
        <w:tc>
          <w:tcPr>
            <w:tcW w:w="4520" w:type="dxa"/>
            <w:shd w:val="clear" w:color="auto" w:fill="auto"/>
            <w:hideMark/>
          </w:tcPr>
          <w:p w14:paraId="3656AAB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119.166. Continue promoting internal debates towards a better regulation of the consultation processes with indigenous peoples on issues that affect them directly ( Peru );</w:t>
            </w:r>
          </w:p>
          <w:p w14:paraId="3656AAB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shd w:val="clear" w:color="auto" w:fill="auto"/>
            <w:hideMark/>
          </w:tcPr>
          <w:p w14:paraId="3656AAB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B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B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AB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B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C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AC1" w14:textId="77777777" w:rsidR="00E47453" w:rsidRDefault="00E47453" w:rsidP="00E47453">
            <w:pPr>
              <w:suppressAutoHyphens w:val="0"/>
              <w:spacing w:before="60" w:after="60" w:line="240" w:lineRule="auto"/>
              <w:ind w:left="57" w:right="57"/>
              <w:rPr>
                <w:color w:val="000000"/>
                <w:szCs w:val="22"/>
                <w:lang w:eastAsia="en-GB"/>
              </w:rPr>
            </w:pPr>
          </w:p>
          <w:p w14:paraId="3656AAC2"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CF" w14:textId="77777777" w:rsidTr="00E47453">
        <w:trPr>
          <w:cantSplit/>
        </w:trPr>
        <w:tc>
          <w:tcPr>
            <w:tcW w:w="4520" w:type="dxa"/>
            <w:shd w:val="clear" w:color="auto" w:fill="auto"/>
            <w:hideMark/>
          </w:tcPr>
          <w:p w14:paraId="3656AAC4"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119.167. Ensure that indigenous peoples are able to defend their constitutional right to ancestral lands without discrimination and their prior, informed consent is sought in cases of projects that may affect their rights ( Slovakia );</w:t>
            </w:r>
          </w:p>
          <w:p w14:paraId="3656AAC5"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shd w:val="clear" w:color="auto" w:fill="auto"/>
            <w:hideMark/>
          </w:tcPr>
          <w:p w14:paraId="3656AAC6"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C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C8"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18 Right to participation in public affairs and right to vote</w:t>
            </w:r>
          </w:p>
          <w:p w14:paraId="3656AAC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26 Rights to protection of property; financial credit</w:t>
            </w:r>
          </w:p>
          <w:p w14:paraId="3656AACA"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C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C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ACD" w14:textId="77777777" w:rsidR="00E47453" w:rsidRDefault="00E47453" w:rsidP="00E47453">
            <w:pPr>
              <w:suppressAutoHyphens w:val="0"/>
              <w:spacing w:before="60" w:after="60" w:line="240" w:lineRule="auto"/>
              <w:ind w:left="57" w:right="57"/>
              <w:rPr>
                <w:color w:val="000000"/>
                <w:szCs w:val="22"/>
                <w:lang w:eastAsia="en-GB"/>
              </w:rPr>
            </w:pPr>
          </w:p>
          <w:p w14:paraId="3656AACE"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DA" w14:textId="77777777" w:rsidTr="00E47453">
        <w:trPr>
          <w:cantSplit/>
        </w:trPr>
        <w:tc>
          <w:tcPr>
            <w:tcW w:w="4520" w:type="dxa"/>
            <w:shd w:val="clear" w:color="auto" w:fill="auto"/>
            <w:hideMark/>
          </w:tcPr>
          <w:p w14:paraId="3656AAD0"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119.168. Pay more attention, at all administrative levels, to the rights of indigenous peoples, especially to ensure their land rights ( Poland );</w:t>
            </w:r>
          </w:p>
          <w:p w14:paraId="3656AAD1"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shd w:val="clear" w:color="auto" w:fill="auto"/>
            <w:hideMark/>
          </w:tcPr>
          <w:p w14:paraId="3656AAD2"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D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D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26 Rights to protection of property; financial credit</w:t>
            </w:r>
          </w:p>
          <w:p w14:paraId="3656AAD5"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D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D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AD8" w14:textId="77777777" w:rsidR="00E47453" w:rsidRDefault="00E47453" w:rsidP="00E47453">
            <w:pPr>
              <w:suppressAutoHyphens w:val="0"/>
              <w:spacing w:before="60" w:after="60" w:line="240" w:lineRule="auto"/>
              <w:ind w:left="57" w:right="57"/>
              <w:rPr>
                <w:color w:val="000000"/>
                <w:szCs w:val="22"/>
                <w:lang w:eastAsia="en-GB"/>
              </w:rPr>
            </w:pPr>
          </w:p>
          <w:p w14:paraId="3656AAD9"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E4" w14:textId="77777777" w:rsidTr="00E47453">
        <w:trPr>
          <w:cantSplit/>
        </w:trPr>
        <w:tc>
          <w:tcPr>
            <w:tcW w:w="4520" w:type="dxa"/>
            <w:tcBorders>
              <w:bottom w:val="dotted" w:sz="4" w:space="0" w:color="auto"/>
            </w:tcBorders>
            <w:shd w:val="clear" w:color="auto" w:fill="auto"/>
            <w:hideMark/>
          </w:tcPr>
          <w:p w14:paraId="3656AADB"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119.169. Ensure indigenous peoples adequate consultation as well as full participation in all legislative or administrative measures affecting them ( Germany );</w:t>
            </w:r>
          </w:p>
          <w:p w14:paraId="3656AADC"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21</w:t>
            </w:r>
          </w:p>
        </w:tc>
        <w:tc>
          <w:tcPr>
            <w:tcW w:w="1100" w:type="dxa"/>
            <w:tcBorders>
              <w:bottom w:val="dotted" w:sz="4" w:space="0" w:color="auto"/>
            </w:tcBorders>
            <w:shd w:val="clear" w:color="auto" w:fill="auto"/>
            <w:hideMark/>
          </w:tcPr>
          <w:p w14:paraId="3656AADD"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AD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33 Indigenous peoples</w:t>
            </w:r>
          </w:p>
          <w:p w14:paraId="3656AADF"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E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p w14:paraId="3656AAE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tcBorders>
              <w:bottom w:val="dotted" w:sz="4" w:space="0" w:color="auto"/>
            </w:tcBorders>
            <w:shd w:val="clear" w:color="auto" w:fill="auto"/>
            <w:hideMark/>
          </w:tcPr>
          <w:p w14:paraId="3656AAE2" w14:textId="77777777" w:rsidR="00E47453" w:rsidRDefault="00E47453" w:rsidP="00E47453">
            <w:pPr>
              <w:suppressAutoHyphens w:val="0"/>
              <w:spacing w:before="60" w:after="60" w:line="240" w:lineRule="auto"/>
              <w:ind w:left="57" w:right="57"/>
              <w:rPr>
                <w:color w:val="000000"/>
                <w:szCs w:val="22"/>
                <w:lang w:eastAsia="en-GB"/>
              </w:rPr>
            </w:pPr>
          </w:p>
          <w:p w14:paraId="3656AAE3"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E6" w14:textId="77777777" w:rsidTr="003B750A">
        <w:trPr>
          <w:cantSplit/>
        </w:trPr>
        <w:tc>
          <w:tcPr>
            <w:tcW w:w="15220" w:type="dxa"/>
            <w:gridSpan w:val="4"/>
            <w:shd w:val="clear" w:color="auto" w:fill="DBE5F1"/>
            <w:hideMark/>
          </w:tcPr>
          <w:p w14:paraId="3656AAE5"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36. Human rights defenders</w:t>
            </w:r>
          </w:p>
        </w:tc>
      </w:tr>
      <w:tr w:rsidR="00E47453" w:rsidRPr="00E47453" w14:paraId="3656AAF2" w14:textId="77777777" w:rsidTr="00E47453">
        <w:trPr>
          <w:cantSplit/>
        </w:trPr>
        <w:tc>
          <w:tcPr>
            <w:tcW w:w="4520" w:type="dxa"/>
            <w:shd w:val="clear" w:color="auto" w:fill="auto"/>
            <w:hideMark/>
          </w:tcPr>
          <w:p w14:paraId="3656AAE7"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119.79. Adopt a policy of taking an explicit and published decision on instituting a federal investigation and prosecution in all cases involving violence against human rights defenders ( Netherlands );</w:t>
            </w:r>
          </w:p>
          <w:p w14:paraId="3656AAE8"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14</w:t>
            </w:r>
          </w:p>
        </w:tc>
        <w:tc>
          <w:tcPr>
            <w:tcW w:w="1100" w:type="dxa"/>
            <w:shd w:val="clear" w:color="auto" w:fill="auto"/>
            <w:hideMark/>
          </w:tcPr>
          <w:p w14:paraId="3656AAE9"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E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AE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AE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16 Right to an effective remedy, impunity</w:t>
            </w:r>
          </w:p>
          <w:p w14:paraId="3656AAE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E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AE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AF0" w14:textId="77777777" w:rsidR="00E47453" w:rsidRDefault="00E47453" w:rsidP="00E47453">
            <w:pPr>
              <w:suppressAutoHyphens w:val="0"/>
              <w:spacing w:before="60" w:after="60" w:line="240" w:lineRule="auto"/>
              <w:ind w:left="57" w:right="57"/>
              <w:rPr>
                <w:color w:val="000000"/>
                <w:szCs w:val="22"/>
                <w:lang w:eastAsia="en-GB"/>
              </w:rPr>
            </w:pPr>
          </w:p>
          <w:p w14:paraId="3656AAF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AFC" w14:textId="77777777" w:rsidTr="00E47453">
        <w:trPr>
          <w:cantSplit/>
        </w:trPr>
        <w:tc>
          <w:tcPr>
            <w:tcW w:w="4520" w:type="dxa"/>
            <w:shd w:val="clear" w:color="auto" w:fill="auto"/>
            <w:hideMark/>
          </w:tcPr>
          <w:p w14:paraId="3656AAF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119.80. Pass legislation, without undue delay, to confirm the official status of the National Programme for the Protection of Human Rights Defenders, and give priority to its wide implementation ( Norway );</w:t>
            </w:r>
          </w:p>
          <w:p w14:paraId="3656AAF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AF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AF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AF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5.1 Constitutional and legislative framework</w:t>
            </w:r>
          </w:p>
          <w:p w14:paraId="3656AAF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AF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tc>
        <w:tc>
          <w:tcPr>
            <w:tcW w:w="4600" w:type="dxa"/>
            <w:shd w:val="clear" w:color="auto" w:fill="auto"/>
            <w:hideMark/>
          </w:tcPr>
          <w:p w14:paraId="3656AAFA" w14:textId="77777777" w:rsidR="00E47453" w:rsidRDefault="00E47453" w:rsidP="00E47453">
            <w:pPr>
              <w:suppressAutoHyphens w:val="0"/>
              <w:spacing w:before="60" w:after="60" w:line="240" w:lineRule="auto"/>
              <w:ind w:left="57" w:right="57"/>
              <w:rPr>
                <w:color w:val="000000"/>
                <w:szCs w:val="22"/>
                <w:lang w:eastAsia="en-GB"/>
              </w:rPr>
            </w:pPr>
          </w:p>
          <w:p w14:paraId="3656AAF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07" w14:textId="77777777" w:rsidTr="00E47453">
        <w:trPr>
          <w:cantSplit/>
        </w:trPr>
        <w:tc>
          <w:tcPr>
            <w:tcW w:w="4520" w:type="dxa"/>
            <w:shd w:val="clear" w:color="auto" w:fill="auto"/>
            <w:hideMark/>
          </w:tcPr>
          <w:p w14:paraId="3656AAFD"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119.81. Ensure that the National Programme for the Protection of Human Rights Defenders be implemented in all states of the nation ( Spain );</w:t>
            </w:r>
          </w:p>
          <w:p w14:paraId="3656AAFE"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AFF"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B00"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B0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5.2 Institutions &amp; policies - General</w:t>
            </w:r>
          </w:p>
          <w:p w14:paraId="3656AB02"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03"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B0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B05" w14:textId="77777777" w:rsidR="00E47453" w:rsidRDefault="00E47453" w:rsidP="00E47453">
            <w:pPr>
              <w:suppressAutoHyphens w:val="0"/>
              <w:spacing w:before="60" w:after="60" w:line="240" w:lineRule="auto"/>
              <w:ind w:left="57" w:right="57"/>
              <w:rPr>
                <w:color w:val="000000"/>
                <w:szCs w:val="22"/>
                <w:lang w:eastAsia="en-GB"/>
              </w:rPr>
            </w:pPr>
          </w:p>
          <w:p w14:paraId="3656AB0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12" w14:textId="77777777" w:rsidTr="00E47453">
        <w:trPr>
          <w:cantSplit/>
        </w:trPr>
        <w:tc>
          <w:tcPr>
            <w:tcW w:w="4520" w:type="dxa"/>
            <w:shd w:val="clear" w:color="auto" w:fill="auto"/>
            <w:hideMark/>
          </w:tcPr>
          <w:p w14:paraId="3656AB08"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119.82. Ensure the protection of human rights defenders, notably the leaders of indigenous communities fighting for their rights ( Switzerland );</w:t>
            </w:r>
          </w:p>
          <w:p w14:paraId="3656AB09"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B0A"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B0B"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B0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 Right to liberty and security</w:t>
            </w:r>
          </w:p>
          <w:p w14:paraId="3656AB0D"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0E"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B0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B10" w14:textId="77777777" w:rsidR="00E47453" w:rsidRDefault="00E47453" w:rsidP="00E47453">
            <w:pPr>
              <w:suppressAutoHyphens w:val="0"/>
              <w:spacing w:before="60" w:after="60" w:line="240" w:lineRule="auto"/>
              <w:ind w:left="57" w:right="57"/>
              <w:rPr>
                <w:color w:val="000000"/>
                <w:szCs w:val="22"/>
                <w:lang w:eastAsia="en-GB"/>
              </w:rPr>
            </w:pPr>
          </w:p>
          <w:p w14:paraId="3656AB1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1D" w14:textId="77777777" w:rsidTr="00E47453">
        <w:trPr>
          <w:cantSplit/>
        </w:trPr>
        <w:tc>
          <w:tcPr>
            <w:tcW w:w="4520" w:type="dxa"/>
            <w:shd w:val="clear" w:color="auto" w:fill="auto"/>
            <w:hideMark/>
          </w:tcPr>
          <w:p w14:paraId="3656AB1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119.84. Ensure adequate safeguards are in place to ensure protection of human rights defenders, including those working within indigenous communities ( United  Kingdom );</w:t>
            </w:r>
          </w:p>
          <w:p w14:paraId="3656AB1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B1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B1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B1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B1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1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B1A"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indigenous</w:t>
            </w:r>
          </w:p>
        </w:tc>
        <w:tc>
          <w:tcPr>
            <w:tcW w:w="4600" w:type="dxa"/>
            <w:shd w:val="clear" w:color="auto" w:fill="auto"/>
            <w:hideMark/>
          </w:tcPr>
          <w:p w14:paraId="3656AB1B" w14:textId="77777777" w:rsidR="00E47453" w:rsidRDefault="00E47453" w:rsidP="00E47453">
            <w:pPr>
              <w:suppressAutoHyphens w:val="0"/>
              <w:spacing w:before="60" w:after="60" w:line="240" w:lineRule="auto"/>
              <w:ind w:left="57" w:right="57"/>
              <w:rPr>
                <w:color w:val="000000"/>
                <w:szCs w:val="22"/>
                <w:lang w:eastAsia="en-GB"/>
              </w:rPr>
            </w:pPr>
          </w:p>
          <w:p w14:paraId="3656AB1C"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28" w14:textId="77777777" w:rsidTr="00E47453">
        <w:trPr>
          <w:cantSplit/>
        </w:trPr>
        <w:tc>
          <w:tcPr>
            <w:tcW w:w="4520" w:type="dxa"/>
            <w:shd w:val="clear" w:color="auto" w:fill="auto"/>
            <w:hideMark/>
          </w:tcPr>
          <w:p w14:paraId="3656AB1E"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119.85. Increase funding to provide human rights advocates with adequate protection ( Australia );</w:t>
            </w:r>
          </w:p>
          <w:p w14:paraId="3656AB1F"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B20"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B21"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B2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B2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2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p w14:paraId="3656AB25"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B26" w14:textId="77777777" w:rsidR="00E47453" w:rsidRDefault="00E47453" w:rsidP="00E47453">
            <w:pPr>
              <w:suppressAutoHyphens w:val="0"/>
              <w:spacing w:before="60" w:after="60" w:line="240" w:lineRule="auto"/>
              <w:ind w:left="57" w:right="57"/>
              <w:rPr>
                <w:color w:val="000000"/>
                <w:szCs w:val="22"/>
                <w:lang w:eastAsia="en-GB"/>
              </w:rPr>
            </w:pPr>
          </w:p>
          <w:p w14:paraId="3656AB27"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32" w14:textId="77777777" w:rsidTr="00E47453">
        <w:trPr>
          <w:cantSplit/>
        </w:trPr>
        <w:tc>
          <w:tcPr>
            <w:tcW w:w="4520" w:type="dxa"/>
            <w:shd w:val="clear" w:color="auto" w:fill="auto"/>
            <w:hideMark/>
          </w:tcPr>
          <w:p w14:paraId="3656AB29"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119.87. Respect the rights of Human Rights Defenders and protect them in their everyday struggle ( Poland );</w:t>
            </w:r>
          </w:p>
          <w:p w14:paraId="3656AB2A"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shd w:val="clear" w:color="auto" w:fill="auto"/>
            <w:hideMark/>
          </w:tcPr>
          <w:p w14:paraId="3656AB2B"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B2C"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B2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B2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2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tc>
        <w:tc>
          <w:tcPr>
            <w:tcW w:w="4600" w:type="dxa"/>
            <w:shd w:val="clear" w:color="auto" w:fill="auto"/>
            <w:hideMark/>
          </w:tcPr>
          <w:p w14:paraId="3656AB30" w14:textId="77777777" w:rsidR="00E47453" w:rsidRDefault="00E47453" w:rsidP="00E47453">
            <w:pPr>
              <w:suppressAutoHyphens w:val="0"/>
              <w:spacing w:before="60" w:after="60" w:line="240" w:lineRule="auto"/>
              <w:ind w:left="57" w:right="57"/>
              <w:rPr>
                <w:color w:val="000000"/>
                <w:szCs w:val="22"/>
                <w:lang w:eastAsia="en-GB"/>
              </w:rPr>
            </w:pPr>
          </w:p>
          <w:p w14:paraId="3656AB31"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3C" w14:textId="77777777" w:rsidTr="00E47453">
        <w:trPr>
          <w:cantSplit/>
        </w:trPr>
        <w:tc>
          <w:tcPr>
            <w:tcW w:w="4520" w:type="dxa"/>
            <w:tcBorders>
              <w:bottom w:val="dotted" w:sz="4" w:space="0" w:color="auto"/>
            </w:tcBorders>
            <w:shd w:val="clear" w:color="auto" w:fill="auto"/>
            <w:hideMark/>
          </w:tcPr>
          <w:p w14:paraId="3656AB33"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119.88. Intensify efforts for the security of human rights defenders and reinforce cooperation with all stakeholders, in particular, the states and military police ( Czech Republic );</w:t>
            </w:r>
          </w:p>
          <w:p w14:paraId="3656AB34"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13</w:t>
            </w:r>
          </w:p>
        </w:tc>
        <w:tc>
          <w:tcPr>
            <w:tcW w:w="1100" w:type="dxa"/>
            <w:tcBorders>
              <w:bottom w:val="dotted" w:sz="4" w:space="0" w:color="auto"/>
            </w:tcBorders>
            <w:shd w:val="clear" w:color="auto" w:fill="auto"/>
            <w:hideMark/>
          </w:tcPr>
          <w:p w14:paraId="3656AB35"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B36"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36 Human rights defenders</w:t>
            </w:r>
          </w:p>
          <w:p w14:paraId="3656AB37"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13.1 Liberty and security - general</w:t>
            </w:r>
          </w:p>
          <w:p w14:paraId="3656AB38"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39"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human rights defenders</w:t>
            </w:r>
          </w:p>
        </w:tc>
        <w:tc>
          <w:tcPr>
            <w:tcW w:w="4600" w:type="dxa"/>
            <w:tcBorders>
              <w:bottom w:val="dotted" w:sz="4" w:space="0" w:color="auto"/>
            </w:tcBorders>
            <w:shd w:val="clear" w:color="auto" w:fill="auto"/>
            <w:hideMark/>
          </w:tcPr>
          <w:p w14:paraId="3656AB3A" w14:textId="77777777" w:rsidR="00E47453" w:rsidRDefault="00E47453" w:rsidP="00E47453">
            <w:pPr>
              <w:suppressAutoHyphens w:val="0"/>
              <w:spacing w:before="60" w:after="60" w:line="240" w:lineRule="auto"/>
              <w:ind w:left="57" w:right="57"/>
              <w:rPr>
                <w:color w:val="000000"/>
                <w:szCs w:val="22"/>
                <w:lang w:eastAsia="en-GB"/>
              </w:rPr>
            </w:pPr>
          </w:p>
          <w:p w14:paraId="3656AB3B"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3E" w14:textId="77777777" w:rsidTr="00770B32">
        <w:trPr>
          <w:cantSplit/>
        </w:trPr>
        <w:tc>
          <w:tcPr>
            <w:tcW w:w="15220" w:type="dxa"/>
            <w:gridSpan w:val="4"/>
            <w:shd w:val="clear" w:color="auto" w:fill="DBE5F1"/>
            <w:hideMark/>
          </w:tcPr>
          <w:p w14:paraId="3656AB3D"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37. Right to development – general measures of implementation</w:t>
            </w:r>
          </w:p>
        </w:tc>
      </w:tr>
      <w:tr w:rsidR="00E47453" w:rsidRPr="00E47453" w14:paraId="3656AB47" w14:textId="77777777" w:rsidTr="00E47453">
        <w:trPr>
          <w:cantSplit/>
        </w:trPr>
        <w:tc>
          <w:tcPr>
            <w:tcW w:w="4520" w:type="dxa"/>
            <w:tcBorders>
              <w:bottom w:val="dotted" w:sz="4" w:space="0" w:color="auto"/>
            </w:tcBorders>
            <w:shd w:val="clear" w:color="auto" w:fill="auto"/>
            <w:hideMark/>
          </w:tcPr>
          <w:p w14:paraId="3656AB3F"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119.1. Continue with the implementation of recommendations related to the ratification of human rights international instruments ( Burkina Faso );</w:t>
            </w:r>
          </w:p>
          <w:p w14:paraId="3656AB40"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9</w:t>
            </w:r>
          </w:p>
        </w:tc>
        <w:tc>
          <w:tcPr>
            <w:tcW w:w="1100" w:type="dxa"/>
            <w:tcBorders>
              <w:bottom w:val="dotted" w:sz="4" w:space="0" w:color="auto"/>
            </w:tcBorders>
            <w:shd w:val="clear" w:color="auto" w:fill="auto"/>
            <w:hideMark/>
          </w:tcPr>
          <w:p w14:paraId="3656AB41"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tcBorders>
              <w:bottom w:val="dotted" w:sz="4" w:space="0" w:color="auto"/>
            </w:tcBorders>
            <w:shd w:val="clear" w:color="auto" w:fill="auto"/>
            <w:hideMark/>
          </w:tcPr>
          <w:p w14:paraId="3656AB42"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37 Right to development - general measures of implementation</w:t>
            </w:r>
          </w:p>
          <w:p w14:paraId="3656AB43"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44"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tcBorders>
              <w:bottom w:val="dotted" w:sz="4" w:space="0" w:color="auto"/>
            </w:tcBorders>
            <w:shd w:val="clear" w:color="auto" w:fill="auto"/>
            <w:hideMark/>
          </w:tcPr>
          <w:p w14:paraId="3656AB45" w14:textId="77777777" w:rsidR="00E47453" w:rsidRDefault="00E47453" w:rsidP="00E47453">
            <w:pPr>
              <w:suppressAutoHyphens w:val="0"/>
              <w:spacing w:before="60" w:after="60" w:line="240" w:lineRule="auto"/>
              <w:ind w:left="57" w:right="57"/>
              <w:rPr>
                <w:color w:val="000000"/>
                <w:szCs w:val="22"/>
                <w:lang w:eastAsia="en-GB"/>
              </w:rPr>
            </w:pPr>
          </w:p>
          <w:p w14:paraId="3656AB46" w14:textId="77777777" w:rsidR="00E47453" w:rsidRPr="00E47453" w:rsidRDefault="00E47453" w:rsidP="00E47453">
            <w:pPr>
              <w:suppressAutoHyphens w:val="0"/>
              <w:spacing w:before="60" w:after="60" w:line="240" w:lineRule="auto"/>
              <w:ind w:left="57" w:right="57"/>
              <w:rPr>
                <w:color w:val="000000"/>
                <w:szCs w:val="22"/>
                <w:lang w:eastAsia="en-GB"/>
              </w:rPr>
            </w:pPr>
          </w:p>
        </w:tc>
      </w:tr>
      <w:tr w:rsidR="00E47453" w:rsidRPr="00E47453" w14:paraId="3656AB49" w14:textId="77777777" w:rsidTr="00704CE6">
        <w:trPr>
          <w:cantSplit/>
        </w:trPr>
        <w:tc>
          <w:tcPr>
            <w:tcW w:w="15220" w:type="dxa"/>
            <w:gridSpan w:val="4"/>
            <w:shd w:val="clear" w:color="auto" w:fill="DBE5F1"/>
            <w:hideMark/>
          </w:tcPr>
          <w:p w14:paraId="3656AB48" w14:textId="77777777" w:rsidR="00E47453" w:rsidRPr="00E47453" w:rsidRDefault="00E47453" w:rsidP="00E47453">
            <w:pPr>
              <w:suppressAutoHyphens w:val="0"/>
              <w:spacing w:before="40" w:after="40" w:line="240" w:lineRule="auto"/>
              <w:rPr>
                <w:b/>
                <w:i/>
                <w:color w:val="000000"/>
                <w:sz w:val="28"/>
                <w:szCs w:val="22"/>
                <w:lang w:eastAsia="en-GB"/>
              </w:rPr>
            </w:pPr>
            <w:r w:rsidRPr="00E47453">
              <w:rPr>
                <w:b/>
                <w:i/>
                <w:color w:val="000000"/>
                <w:sz w:val="28"/>
                <w:szCs w:val="22"/>
                <w:lang w:eastAsia="en-GB"/>
              </w:rPr>
              <w:t>Right or area: 42. Follow-up to UPR</w:t>
            </w:r>
          </w:p>
        </w:tc>
      </w:tr>
      <w:tr w:rsidR="00E47453" w:rsidRPr="00E47453" w14:paraId="3656AB52" w14:textId="77777777" w:rsidTr="00E47453">
        <w:trPr>
          <w:cantSplit/>
        </w:trPr>
        <w:tc>
          <w:tcPr>
            <w:tcW w:w="4520" w:type="dxa"/>
            <w:shd w:val="clear" w:color="auto" w:fill="auto"/>
            <w:hideMark/>
          </w:tcPr>
          <w:p w14:paraId="3656AB4A" w14:textId="77777777" w:rsidR="00E47453" w:rsidRDefault="00E47453" w:rsidP="00E47453">
            <w:pPr>
              <w:suppressAutoHyphens w:val="0"/>
              <w:spacing w:before="40" w:after="40" w:line="240" w:lineRule="auto"/>
              <w:rPr>
                <w:color w:val="000000"/>
                <w:szCs w:val="22"/>
                <w:lang w:eastAsia="en-GB"/>
              </w:rPr>
            </w:pPr>
            <w:r w:rsidRPr="00E47453">
              <w:rPr>
                <w:color w:val="000000"/>
                <w:szCs w:val="22"/>
                <w:lang w:eastAsia="en-GB"/>
              </w:rPr>
              <w:t>119.42. Inform the Council about results achieved and lessons learnt in their mid-term UPR Report  on the “Living Without Limits” plan  (Hungary);</w:t>
            </w:r>
          </w:p>
          <w:p w14:paraId="3656AB4B" w14:textId="77777777" w:rsidR="00E47453" w:rsidRPr="00E47453" w:rsidRDefault="00E47453" w:rsidP="00E47453">
            <w:pPr>
              <w:suppressAutoHyphens w:val="0"/>
              <w:spacing w:before="40" w:after="40" w:line="240" w:lineRule="auto"/>
              <w:rPr>
                <w:color w:val="000000"/>
                <w:szCs w:val="22"/>
                <w:lang w:eastAsia="en-GB"/>
              </w:rPr>
            </w:pPr>
            <w:r w:rsidRPr="00E47453">
              <w:rPr>
                <w:b/>
                <w:color w:val="000000"/>
                <w:szCs w:val="22"/>
                <w:lang w:eastAsia="en-GB"/>
              </w:rPr>
              <w:t>Source of position:</w:t>
            </w:r>
            <w:r w:rsidRPr="00E47453">
              <w:rPr>
                <w:color w:val="000000"/>
                <w:szCs w:val="22"/>
                <w:lang w:eastAsia="en-GB"/>
              </w:rPr>
              <w:t xml:space="preserve"> A/HRC/21/11 - Para. 119 &amp; A/HRC/21/11/Add.1 - Para. 5</w:t>
            </w:r>
          </w:p>
        </w:tc>
        <w:tc>
          <w:tcPr>
            <w:tcW w:w="1100" w:type="dxa"/>
            <w:shd w:val="clear" w:color="auto" w:fill="auto"/>
            <w:hideMark/>
          </w:tcPr>
          <w:p w14:paraId="3656AB4C" w14:textId="77777777" w:rsidR="00E47453" w:rsidRPr="00E47453" w:rsidRDefault="00E47453" w:rsidP="00E47453">
            <w:pPr>
              <w:suppressAutoHyphens w:val="0"/>
              <w:spacing w:before="40" w:after="40" w:line="240" w:lineRule="auto"/>
              <w:rPr>
                <w:color w:val="000000"/>
                <w:szCs w:val="22"/>
                <w:lang w:eastAsia="en-GB"/>
              </w:rPr>
            </w:pPr>
            <w:r w:rsidRPr="00E47453">
              <w:rPr>
                <w:color w:val="000000"/>
                <w:szCs w:val="22"/>
                <w:lang w:eastAsia="en-GB"/>
              </w:rPr>
              <w:t>Supported</w:t>
            </w:r>
          </w:p>
        </w:tc>
        <w:tc>
          <w:tcPr>
            <w:tcW w:w="5000" w:type="dxa"/>
            <w:shd w:val="clear" w:color="auto" w:fill="auto"/>
            <w:hideMark/>
          </w:tcPr>
          <w:p w14:paraId="3656AB4D"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42 Follow-up to UPR</w:t>
            </w:r>
          </w:p>
          <w:p w14:paraId="3656AB4E" w14:textId="77777777" w:rsidR="00E47453" w:rsidRPr="00E47453" w:rsidRDefault="00E47453" w:rsidP="00E47453">
            <w:pPr>
              <w:suppressAutoHyphens w:val="0"/>
              <w:spacing w:line="240" w:lineRule="auto"/>
              <w:rPr>
                <w:color w:val="000000"/>
                <w:sz w:val="16"/>
                <w:szCs w:val="22"/>
                <w:lang w:eastAsia="en-GB"/>
              </w:rPr>
            </w:pPr>
            <w:r w:rsidRPr="00E47453">
              <w:rPr>
                <w:b/>
                <w:color w:val="000000"/>
                <w:sz w:val="16"/>
                <w:szCs w:val="22"/>
                <w:lang w:eastAsia="en-GB"/>
              </w:rPr>
              <w:t>Affected persons:</w:t>
            </w:r>
          </w:p>
          <w:p w14:paraId="3656AB4F" w14:textId="77777777" w:rsidR="00E47453" w:rsidRPr="00E47453" w:rsidRDefault="00E47453" w:rsidP="00E47453">
            <w:pPr>
              <w:suppressAutoHyphens w:val="0"/>
              <w:spacing w:line="240" w:lineRule="auto"/>
              <w:rPr>
                <w:color w:val="000000"/>
                <w:sz w:val="16"/>
                <w:szCs w:val="22"/>
                <w:lang w:eastAsia="en-GB"/>
              </w:rPr>
            </w:pPr>
            <w:r w:rsidRPr="00E47453">
              <w:rPr>
                <w:color w:val="000000"/>
                <w:sz w:val="16"/>
                <w:szCs w:val="22"/>
                <w:lang w:eastAsia="en-GB"/>
              </w:rPr>
              <w:t>- general</w:t>
            </w:r>
          </w:p>
        </w:tc>
        <w:tc>
          <w:tcPr>
            <w:tcW w:w="4600" w:type="dxa"/>
            <w:shd w:val="clear" w:color="auto" w:fill="auto"/>
            <w:hideMark/>
          </w:tcPr>
          <w:p w14:paraId="3656AB50" w14:textId="77777777" w:rsidR="00E47453" w:rsidRDefault="00E47453" w:rsidP="00E47453">
            <w:pPr>
              <w:suppressAutoHyphens w:val="0"/>
              <w:spacing w:before="60" w:after="60" w:line="240" w:lineRule="auto"/>
              <w:ind w:left="57" w:right="57"/>
              <w:rPr>
                <w:color w:val="000000"/>
                <w:szCs w:val="22"/>
                <w:lang w:eastAsia="en-GB"/>
              </w:rPr>
            </w:pPr>
          </w:p>
          <w:p w14:paraId="3656AB51" w14:textId="77777777" w:rsidR="00E47453" w:rsidRPr="00E47453" w:rsidRDefault="00E47453" w:rsidP="00E47453">
            <w:pPr>
              <w:suppressAutoHyphens w:val="0"/>
              <w:spacing w:before="60" w:after="60" w:line="240" w:lineRule="auto"/>
              <w:ind w:left="57" w:right="57"/>
              <w:rPr>
                <w:color w:val="000000"/>
                <w:szCs w:val="22"/>
                <w:lang w:eastAsia="en-GB"/>
              </w:rPr>
            </w:pPr>
          </w:p>
        </w:tc>
      </w:tr>
    </w:tbl>
    <w:p w14:paraId="3656AB53"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AB57" w14:textId="77777777" w:rsidR="004C7AED" w:rsidRDefault="004C7AED"/>
  </w:endnote>
  <w:endnote w:type="continuationSeparator" w:id="0">
    <w:p w14:paraId="3656AB58" w14:textId="77777777" w:rsidR="004C7AED" w:rsidRDefault="004C7AED"/>
  </w:endnote>
  <w:endnote w:type="continuationNotice" w:id="1">
    <w:p w14:paraId="3656AB59" w14:textId="77777777" w:rsidR="004C7AED" w:rsidRDefault="004C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AB54" w14:textId="77777777" w:rsidR="004C7AED" w:rsidRPr="000B175B" w:rsidRDefault="004C7AED" w:rsidP="000B175B">
      <w:pPr>
        <w:tabs>
          <w:tab w:val="right" w:pos="2155"/>
        </w:tabs>
        <w:spacing w:after="80"/>
        <w:ind w:left="680"/>
        <w:rPr>
          <w:u w:val="single"/>
        </w:rPr>
      </w:pPr>
      <w:r>
        <w:rPr>
          <w:u w:val="single"/>
        </w:rPr>
        <w:tab/>
      </w:r>
    </w:p>
  </w:footnote>
  <w:footnote w:type="continuationSeparator" w:id="0">
    <w:p w14:paraId="3656AB55" w14:textId="77777777" w:rsidR="004C7AED" w:rsidRPr="00FC68B7" w:rsidRDefault="004C7AED" w:rsidP="00FC68B7">
      <w:pPr>
        <w:tabs>
          <w:tab w:val="left" w:pos="2155"/>
        </w:tabs>
        <w:spacing w:after="80"/>
        <w:ind w:left="680"/>
        <w:rPr>
          <w:u w:val="single"/>
        </w:rPr>
      </w:pPr>
      <w:r>
        <w:rPr>
          <w:u w:val="single"/>
        </w:rPr>
        <w:tab/>
      </w:r>
    </w:p>
  </w:footnote>
  <w:footnote w:type="continuationNotice" w:id="1">
    <w:p w14:paraId="3656AB56" w14:textId="77777777" w:rsidR="004C7AED" w:rsidRDefault="004C7A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AB5A" w14:textId="77777777" w:rsidR="003A185F" w:rsidRPr="0064076F" w:rsidRDefault="003A185F">
    <w:pPr>
      <w:pStyle w:val="Header"/>
      <w:rPr>
        <w:sz w:val="28"/>
        <w:szCs w:val="28"/>
      </w:rPr>
    </w:pPr>
    <w:r w:rsidRPr="0064076F">
      <w:rPr>
        <w:sz w:val="28"/>
        <w:szCs w:val="28"/>
      </w:rPr>
      <w:t xml:space="preserve">UPR of </w:t>
    </w:r>
    <w:r w:rsidR="004C7AED">
      <w:rPr>
        <w:sz w:val="28"/>
        <w:szCs w:val="28"/>
      </w:rPr>
      <w:t>Brazil</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0E1002">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273B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273BF">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ED"/>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1002"/>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C7AED"/>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273BF"/>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47453"/>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4C7AED"/>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4C7AED"/>
    <w:pP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E47453"/>
    <w:pPr>
      <w:suppressAutoHyphens w:val="0"/>
      <w:spacing w:before="100" w:beforeAutospacing="1" w:after="100" w:afterAutospacing="1" w:line="240" w:lineRule="auto"/>
      <w:textAlignment w:val="top"/>
    </w:pPr>
    <w:rPr>
      <w:sz w:val="24"/>
      <w:szCs w:val="24"/>
      <w:lang w:eastAsia="en-GB"/>
    </w:rPr>
  </w:style>
  <w:style w:type="paragraph" w:customStyle="1" w:styleId="xl70">
    <w:name w:val="xl70"/>
    <w:basedOn w:val="Normal"/>
    <w:rsid w:val="00E47453"/>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4C7AED"/>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4C7AED"/>
    <w:pP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E47453"/>
    <w:pPr>
      <w:suppressAutoHyphens w:val="0"/>
      <w:spacing w:before="100" w:beforeAutospacing="1" w:after="100" w:afterAutospacing="1" w:line="240" w:lineRule="auto"/>
      <w:textAlignment w:val="top"/>
    </w:pPr>
    <w:rPr>
      <w:sz w:val="24"/>
      <w:szCs w:val="24"/>
      <w:lang w:eastAsia="en-GB"/>
    </w:rPr>
  </w:style>
  <w:style w:type="paragraph" w:customStyle="1" w:styleId="xl70">
    <w:name w:val="xl70"/>
    <w:basedOn w:val="Normal"/>
    <w:rsid w:val="00E47453"/>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3075201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678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969FD-B6AC-4CD7-B7A1-3F5509B2169E}"/>
</file>

<file path=customXml/itemProps2.xml><?xml version="1.0" encoding="utf-8"?>
<ds:datastoreItem xmlns:ds="http://schemas.openxmlformats.org/officeDocument/2006/customXml" ds:itemID="{65F0B749-F5F1-4967-B0BB-5489693EFFBF}"/>
</file>

<file path=customXml/itemProps3.xml><?xml version="1.0" encoding="utf-8"?>
<ds:datastoreItem xmlns:ds="http://schemas.openxmlformats.org/officeDocument/2006/customXml" ds:itemID="{5D350EBA-7FDD-44F6-9E5B-12099783E6D6}"/>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Pages>
  <Words>10217</Words>
  <Characters>58549</Characters>
  <Application>Microsoft Office Word</Application>
  <DocSecurity>0</DocSecurity>
  <Lines>1064</Lines>
  <Paragraphs>337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2016-07-28T13:38:00Z</dcterms:created>
  <dcterms:modified xsi:type="dcterms:W3CDTF">2016-07-28T13:38:00Z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