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58445F39" w:rsidR="00A02BFB" w:rsidRPr="008430B3" w:rsidRDefault="005512BA" w:rsidP="005512BA">
      <w:pPr>
        <w:pStyle w:val="HChG"/>
      </w:pPr>
      <w:r>
        <w:tab/>
      </w:r>
      <w:r>
        <w:tab/>
      </w:r>
      <w:r w:rsidRPr="008430B3">
        <w:t xml:space="preserve">Tables for UN </w:t>
      </w:r>
      <w:r w:rsidR="00A02BFB" w:rsidRPr="008430B3">
        <w:t xml:space="preserve">Compilation on </w:t>
      </w:r>
      <w:r w:rsidR="00355E6B" w:rsidRPr="008430B3">
        <w:t>Singapore</w:t>
      </w:r>
    </w:p>
    <w:p w14:paraId="49F6625E" w14:textId="77777777" w:rsidR="00A02BFB" w:rsidRPr="00A02BFB" w:rsidRDefault="005512BA" w:rsidP="005512BA">
      <w:pPr>
        <w:pStyle w:val="HChG"/>
      </w:pPr>
      <w:r w:rsidRPr="008430B3">
        <w:tab/>
      </w:r>
      <w:r w:rsidR="00A02BFB" w:rsidRPr="00A02BFB">
        <w:t>I.</w:t>
      </w:r>
      <w:r w:rsidR="00A02BFB" w:rsidRPr="00A02BFB">
        <w:tab/>
        <w:t>Scope of international obligations</w:t>
      </w:r>
      <w:r w:rsidR="00A02BFB" w:rsidRPr="00B9345F">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B9345F">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452155" w14:paraId="0021CB84" w14:textId="77777777" w:rsidTr="008B4D7D">
        <w:tc>
          <w:tcPr>
            <w:tcW w:w="2409" w:type="dxa"/>
            <w:shd w:val="clear" w:color="auto" w:fill="auto"/>
          </w:tcPr>
          <w:p w14:paraId="1FEC1F64" w14:textId="77777777" w:rsidR="00A02BFB" w:rsidRPr="00452155" w:rsidRDefault="00A02BFB" w:rsidP="008B4D7D">
            <w:pPr>
              <w:spacing w:before="40" w:after="120"/>
              <w:ind w:right="113"/>
              <w:rPr>
                <w:i/>
              </w:rPr>
            </w:pPr>
            <w:r w:rsidRPr="00452155">
              <w:rPr>
                <w:i/>
              </w:rPr>
              <w:t>Ratification, accession or succession</w:t>
            </w:r>
          </w:p>
        </w:tc>
        <w:tc>
          <w:tcPr>
            <w:tcW w:w="2409" w:type="dxa"/>
            <w:shd w:val="clear" w:color="auto" w:fill="auto"/>
          </w:tcPr>
          <w:p w14:paraId="407CF6B3" w14:textId="6167F8CF" w:rsidR="00A02BFB" w:rsidRPr="00452155" w:rsidRDefault="00A02BFB" w:rsidP="00A45724">
            <w:pPr>
              <w:spacing w:before="40" w:after="120"/>
              <w:ind w:right="113"/>
              <w:jc w:val="both"/>
            </w:pPr>
            <w:r w:rsidRPr="004E522D">
              <w:t>ICERD (</w:t>
            </w:r>
            <w:r w:rsidR="0040698D" w:rsidRPr="004E522D">
              <w:t>signature, 2015</w:t>
            </w:r>
            <w:r w:rsidRPr="004E522D">
              <w:t>)</w:t>
            </w:r>
          </w:p>
          <w:p w14:paraId="75732A10" w14:textId="1BFEC6E3" w:rsidR="00A02BFB" w:rsidRPr="00452155" w:rsidRDefault="00A02BFB" w:rsidP="00A45724">
            <w:pPr>
              <w:spacing w:before="40" w:after="120"/>
              <w:ind w:right="113"/>
              <w:jc w:val="both"/>
            </w:pPr>
            <w:r w:rsidRPr="004E522D">
              <w:t>CEDAW (</w:t>
            </w:r>
            <w:r w:rsidR="0003672F" w:rsidRPr="004E522D">
              <w:t>1995</w:t>
            </w:r>
            <w:r w:rsidRPr="00452155">
              <w:t>)</w:t>
            </w:r>
          </w:p>
          <w:p w14:paraId="57528A0C" w14:textId="4232E085" w:rsidR="00A02BFB" w:rsidRPr="004E522D" w:rsidRDefault="00A02BFB" w:rsidP="00A45724">
            <w:pPr>
              <w:spacing w:before="40" w:after="120"/>
              <w:ind w:right="113"/>
              <w:jc w:val="both"/>
            </w:pPr>
            <w:r w:rsidRPr="004E522D">
              <w:t>CRC (</w:t>
            </w:r>
            <w:r w:rsidR="00B441B7" w:rsidRPr="004E522D">
              <w:t>1995</w:t>
            </w:r>
            <w:r w:rsidRPr="004E522D">
              <w:t>)</w:t>
            </w:r>
          </w:p>
          <w:p w14:paraId="1486C940" w14:textId="1A9A9532" w:rsidR="00A02BFB" w:rsidRPr="004E522D" w:rsidRDefault="00A02BFB" w:rsidP="00A45724">
            <w:pPr>
              <w:spacing w:before="40" w:after="120"/>
              <w:ind w:right="113"/>
              <w:jc w:val="both"/>
            </w:pPr>
            <w:r w:rsidRPr="004E522D">
              <w:t>OP-CRC-AC (</w:t>
            </w:r>
            <w:r w:rsidR="00430CD5" w:rsidRPr="004E522D">
              <w:t>2008</w:t>
            </w:r>
            <w:r w:rsidRPr="004E522D">
              <w:t>)</w:t>
            </w:r>
          </w:p>
          <w:p w14:paraId="61960C80" w14:textId="62C29937" w:rsidR="00A02BFB" w:rsidRPr="004E522D" w:rsidRDefault="00A02BFB" w:rsidP="00A45724">
            <w:pPr>
              <w:spacing w:before="40" w:after="120"/>
              <w:ind w:right="113"/>
              <w:jc w:val="both"/>
            </w:pPr>
            <w:r w:rsidRPr="004E522D">
              <w:t>CRPD (</w:t>
            </w:r>
            <w:r w:rsidR="00BC47A8" w:rsidRPr="004E522D">
              <w:t>2013</w:t>
            </w:r>
            <w:r w:rsidRPr="004E522D">
              <w:t>)</w:t>
            </w:r>
          </w:p>
        </w:tc>
        <w:tc>
          <w:tcPr>
            <w:tcW w:w="2409" w:type="dxa"/>
            <w:shd w:val="clear" w:color="auto" w:fill="auto"/>
          </w:tcPr>
          <w:p w14:paraId="546A68E9" w14:textId="5E7CB163" w:rsidR="00A02BFB" w:rsidRPr="004E522D" w:rsidRDefault="0040698D" w:rsidP="00A45724">
            <w:pPr>
              <w:spacing w:before="40" w:after="120"/>
              <w:ind w:right="113"/>
              <w:jc w:val="both"/>
            </w:pPr>
            <w:r w:rsidRPr="004E522D">
              <w:t>ICERD (2017)</w:t>
            </w:r>
          </w:p>
        </w:tc>
        <w:tc>
          <w:tcPr>
            <w:tcW w:w="2410" w:type="dxa"/>
            <w:shd w:val="clear" w:color="auto" w:fill="auto"/>
          </w:tcPr>
          <w:p w14:paraId="77A1C822" w14:textId="77777777" w:rsidR="00A02BFB" w:rsidRPr="00452155" w:rsidRDefault="005E0BB1" w:rsidP="00A45724">
            <w:pPr>
              <w:spacing w:before="40" w:after="120"/>
              <w:ind w:right="113"/>
              <w:jc w:val="both"/>
            </w:pPr>
            <w:r w:rsidRPr="004E522D">
              <w:t>ICESCR</w:t>
            </w:r>
          </w:p>
          <w:p w14:paraId="3A61798D" w14:textId="77777777" w:rsidR="005E0BB1" w:rsidRPr="00452155" w:rsidRDefault="005E0BB1" w:rsidP="00A45724">
            <w:pPr>
              <w:spacing w:before="40" w:after="120"/>
              <w:ind w:right="113"/>
              <w:jc w:val="both"/>
            </w:pPr>
            <w:r w:rsidRPr="004E522D">
              <w:t>ICCPR</w:t>
            </w:r>
          </w:p>
          <w:p w14:paraId="3EB7F719" w14:textId="77777777" w:rsidR="0003672F" w:rsidRPr="004E522D" w:rsidRDefault="0003672F" w:rsidP="00A45724">
            <w:pPr>
              <w:spacing w:before="40" w:after="120"/>
              <w:ind w:right="113"/>
              <w:jc w:val="both"/>
            </w:pPr>
            <w:r w:rsidRPr="004E522D">
              <w:t>ICCPR-OP 2</w:t>
            </w:r>
          </w:p>
          <w:p w14:paraId="7877F466" w14:textId="600ADAD3" w:rsidR="00F90186" w:rsidRPr="004E522D" w:rsidRDefault="00F90186" w:rsidP="00A45724">
            <w:pPr>
              <w:spacing w:before="40" w:after="120"/>
              <w:ind w:right="113"/>
              <w:jc w:val="both"/>
            </w:pPr>
            <w:r w:rsidRPr="004E522D">
              <w:t>CAT</w:t>
            </w:r>
          </w:p>
          <w:p w14:paraId="1B79C70B" w14:textId="73967D8E" w:rsidR="00A42DB3" w:rsidRPr="00452155" w:rsidRDefault="00A42DB3" w:rsidP="00A45724">
            <w:pPr>
              <w:spacing w:before="40" w:after="120"/>
              <w:ind w:right="113"/>
              <w:jc w:val="both"/>
            </w:pPr>
            <w:r w:rsidRPr="00452155">
              <w:t>OP-CAT</w:t>
            </w:r>
          </w:p>
          <w:p w14:paraId="7B2575C3" w14:textId="77777777" w:rsidR="00B33FFD" w:rsidRPr="00452155" w:rsidRDefault="00B33FFD" w:rsidP="00A45724">
            <w:pPr>
              <w:spacing w:before="40" w:after="120"/>
              <w:ind w:right="113"/>
              <w:jc w:val="both"/>
            </w:pPr>
            <w:r w:rsidRPr="00452155">
              <w:t>OP-CRC-SC</w:t>
            </w:r>
          </w:p>
          <w:p w14:paraId="362C8C4C" w14:textId="77777777" w:rsidR="00BC47A8" w:rsidRPr="00452155" w:rsidRDefault="00BC47A8" w:rsidP="00A45724">
            <w:pPr>
              <w:spacing w:before="40" w:after="120"/>
              <w:ind w:right="113"/>
              <w:jc w:val="both"/>
            </w:pPr>
            <w:r w:rsidRPr="00452155">
              <w:t>ICRMW</w:t>
            </w:r>
          </w:p>
          <w:p w14:paraId="11478764" w14:textId="70AE1E12" w:rsidR="004A6C2C" w:rsidRPr="00452155" w:rsidRDefault="00A45724" w:rsidP="00A45724">
            <w:pPr>
              <w:spacing w:before="40" w:after="120"/>
              <w:ind w:right="113"/>
              <w:jc w:val="both"/>
            </w:pPr>
            <w:r w:rsidRPr="00452155">
              <w:t>ICPPED</w:t>
            </w:r>
          </w:p>
        </w:tc>
      </w:tr>
      <w:tr w:rsidR="00A02BFB" w:rsidRPr="00452155" w14:paraId="54551BAC" w14:textId="77777777" w:rsidTr="008B4D7D">
        <w:tc>
          <w:tcPr>
            <w:tcW w:w="2409" w:type="dxa"/>
            <w:tcBorders>
              <w:bottom w:val="single" w:sz="12" w:space="0" w:color="auto"/>
            </w:tcBorders>
            <w:shd w:val="clear" w:color="auto" w:fill="auto"/>
          </w:tcPr>
          <w:p w14:paraId="2B8945AB" w14:textId="77777777" w:rsidR="00A02BFB" w:rsidRPr="00452155" w:rsidRDefault="00A02BFB" w:rsidP="008B4D7D">
            <w:pPr>
              <w:spacing w:before="40" w:after="120"/>
              <w:ind w:right="113"/>
            </w:pPr>
            <w:r w:rsidRPr="00452155">
              <w:rPr>
                <w:i/>
              </w:rPr>
              <w:t xml:space="preserve">Complaints procedures, inquiries and </w:t>
            </w:r>
            <w:r w:rsidRPr="00452155">
              <w:rPr>
                <w:i/>
              </w:rPr>
              <w:br/>
              <w:t>urgent action</w:t>
            </w:r>
            <w:r w:rsidR="00C81253" w:rsidRPr="00452155">
              <w:rPr>
                <w:rStyle w:val="EndnoteReference"/>
                <w:i/>
              </w:rPr>
              <w:endnoteReference w:id="4"/>
            </w:r>
          </w:p>
        </w:tc>
        <w:tc>
          <w:tcPr>
            <w:tcW w:w="2409" w:type="dxa"/>
            <w:tcBorders>
              <w:bottom w:val="single" w:sz="12" w:space="0" w:color="auto"/>
            </w:tcBorders>
            <w:shd w:val="clear" w:color="auto" w:fill="auto"/>
          </w:tcPr>
          <w:p w14:paraId="0EC17C44" w14:textId="15708495" w:rsidR="00A45724" w:rsidRPr="00452155" w:rsidRDefault="00A45724" w:rsidP="00A45724">
            <w:pPr>
              <w:spacing w:before="40" w:after="120"/>
              <w:ind w:right="113"/>
              <w:jc w:val="both"/>
            </w:pPr>
            <w:r w:rsidRPr="00452155">
              <w:t>--</w:t>
            </w:r>
          </w:p>
        </w:tc>
        <w:tc>
          <w:tcPr>
            <w:tcW w:w="2409" w:type="dxa"/>
            <w:tcBorders>
              <w:bottom w:val="single" w:sz="12" w:space="0" w:color="auto"/>
            </w:tcBorders>
            <w:shd w:val="clear" w:color="auto" w:fill="auto"/>
          </w:tcPr>
          <w:p w14:paraId="2FC8E77D" w14:textId="04F78B28" w:rsidR="00A02BFB" w:rsidRPr="00452155" w:rsidRDefault="00A45724" w:rsidP="00A45724">
            <w:pPr>
              <w:spacing w:before="40" w:after="120"/>
              <w:ind w:right="113"/>
              <w:jc w:val="both"/>
            </w:pPr>
            <w:r w:rsidRPr="00452155">
              <w:t>--</w:t>
            </w:r>
          </w:p>
        </w:tc>
        <w:tc>
          <w:tcPr>
            <w:tcW w:w="2410" w:type="dxa"/>
            <w:tcBorders>
              <w:bottom w:val="single" w:sz="12" w:space="0" w:color="auto"/>
            </w:tcBorders>
            <w:shd w:val="clear" w:color="auto" w:fill="auto"/>
          </w:tcPr>
          <w:p w14:paraId="3C72F268" w14:textId="77777777" w:rsidR="00A02BFB" w:rsidRPr="00452155" w:rsidRDefault="00AD72DF" w:rsidP="00A45724">
            <w:pPr>
              <w:spacing w:before="40" w:after="120"/>
              <w:ind w:right="113"/>
              <w:jc w:val="both"/>
            </w:pPr>
            <w:r w:rsidRPr="004E522D">
              <w:t>ICERD, art. 14</w:t>
            </w:r>
          </w:p>
          <w:p w14:paraId="67C2E0BB" w14:textId="77777777" w:rsidR="005E0BB1" w:rsidRPr="004E522D" w:rsidRDefault="005E0BB1" w:rsidP="00A45724">
            <w:pPr>
              <w:spacing w:before="40" w:after="120"/>
              <w:ind w:right="113"/>
              <w:jc w:val="both"/>
            </w:pPr>
            <w:r w:rsidRPr="004E522D">
              <w:t>OP-ICESCR</w:t>
            </w:r>
          </w:p>
          <w:p w14:paraId="5E3718F9" w14:textId="77777777" w:rsidR="005E0BB1" w:rsidRPr="004E522D" w:rsidRDefault="005E0BB1" w:rsidP="00A45724">
            <w:pPr>
              <w:spacing w:before="40" w:after="120"/>
              <w:ind w:right="113"/>
              <w:jc w:val="both"/>
            </w:pPr>
            <w:r w:rsidRPr="004E522D">
              <w:t>ICCPR</w:t>
            </w:r>
          </w:p>
          <w:p w14:paraId="3D68F9B2" w14:textId="77777777" w:rsidR="005E0BB1" w:rsidRPr="00452155" w:rsidRDefault="005E0BB1" w:rsidP="00A45724">
            <w:pPr>
              <w:spacing w:before="40" w:after="120"/>
              <w:ind w:right="113"/>
              <w:jc w:val="both"/>
            </w:pPr>
            <w:r w:rsidRPr="004E522D">
              <w:t>ICCPR-OP 1</w:t>
            </w:r>
          </w:p>
          <w:p w14:paraId="358E92AA" w14:textId="77777777" w:rsidR="00F90186" w:rsidRPr="00452155" w:rsidRDefault="00F90186" w:rsidP="00A45724">
            <w:pPr>
              <w:spacing w:before="40" w:after="120"/>
              <w:ind w:right="113"/>
              <w:jc w:val="both"/>
            </w:pPr>
            <w:r w:rsidRPr="00452155">
              <w:t>OP-CEDAW</w:t>
            </w:r>
          </w:p>
          <w:p w14:paraId="35A909FB" w14:textId="77777777" w:rsidR="00B441B7" w:rsidRPr="00452155" w:rsidRDefault="00B441B7" w:rsidP="00A45724">
            <w:pPr>
              <w:spacing w:before="40" w:after="120"/>
              <w:ind w:right="113"/>
              <w:jc w:val="both"/>
            </w:pPr>
            <w:r w:rsidRPr="00452155">
              <w:t>CAT</w:t>
            </w:r>
          </w:p>
          <w:p w14:paraId="021F3632" w14:textId="77777777" w:rsidR="00BC47A8" w:rsidRPr="00452155" w:rsidRDefault="00BC47A8" w:rsidP="00A45724">
            <w:pPr>
              <w:spacing w:before="40" w:after="120"/>
              <w:ind w:right="113"/>
              <w:jc w:val="both"/>
            </w:pPr>
            <w:r w:rsidRPr="00452155">
              <w:t>OP-CRC-IC</w:t>
            </w:r>
          </w:p>
          <w:p w14:paraId="3153192F" w14:textId="77777777" w:rsidR="00BC47A8" w:rsidRPr="00452155" w:rsidRDefault="00BC47A8" w:rsidP="00A45724">
            <w:pPr>
              <w:spacing w:before="40" w:after="120"/>
              <w:ind w:right="113"/>
              <w:jc w:val="both"/>
            </w:pPr>
            <w:r w:rsidRPr="00452155">
              <w:lastRenderedPageBreak/>
              <w:t>ICRMW</w:t>
            </w:r>
          </w:p>
          <w:p w14:paraId="0B4788E4" w14:textId="77777777" w:rsidR="00A45724" w:rsidRPr="00452155" w:rsidRDefault="00A45724" w:rsidP="00A45724">
            <w:pPr>
              <w:spacing w:before="40" w:after="120"/>
              <w:ind w:right="113"/>
              <w:jc w:val="both"/>
            </w:pPr>
            <w:r w:rsidRPr="00452155">
              <w:t>OP-CRPD</w:t>
            </w:r>
          </w:p>
          <w:p w14:paraId="49657562" w14:textId="4A624B94" w:rsidR="00A45724" w:rsidRPr="00452155" w:rsidRDefault="00A45724" w:rsidP="00A45724">
            <w:pPr>
              <w:spacing w:before="40" w:after="120"/>
              <w:ind w:right="113"/>
              <w:jc w:val="both"/>
            </w:pPr>
            <w:r w:rsidRPr="00452155">
              <w:t>ICPPED</w:t>
            </w:r>
          </w:p>
        </w:tc>
      </w:tr>
    </w:tbl>
    <w:p w14:paraId="601384FA" w14:textId="77777777" w:rsidR="00A02BFB" w:rsidRPr="00452155"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452155"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452155" w:rsidRDefault="00A02BFB" w:rsidP="008B4D7D">
            <w:pPr>
              <w:spacing w:before="80" w:after="80" w:line="200" w:lineRule="exact"/>
              <w:ind w:right="113"/>
              <w:rPr>
                <w:i/>
                <w:sz w:val="16"/>
              </w:rPr>
            </w:pPr>
            <w:r w:rsidRPr="00452155">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452155" w:rsidRDefault="00A02BFB" w:rsidP="008B4D7D">
            <w:pPr>
              <w:spacing w:before="80" w:after="80" w:line="200" w:lineRule="exact"/>
              <w:ind w:right="113"/>
              <w:rPr>
                <w:i/>
                <w:sz w:val="16"/>
              </w:rPr>
            </w:pPr>
            <w:r w:rsidRPr="00452155">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452155" w:rsidRDefault="00A02BFB" w:rsidP="008B4D7D">
            <w:pPr>
              <w:spacing w:before="80" w:after="80" w:line="200" w:lineRule="exact"/>
              <w:ind w:right="113"/>
              <w:rPr>
                <w:i/>
                <w:sz w:val="16"/>
              </w:rPr>
            </w:pPr>
            <w:r w:rsidRPr="00452155">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452155" w:rsidRDefault="00A02BFB" w:rsidP="008B4D7D">
            <w:pPr>
              <w:spacing w:before="80" w:after="80" w:line="200" w:lineRule="exact"/>
              <w:ind w:right="113"/>
              <w:rPr>
                <w:i/>
                <w:sz w:val="16"/>
              </w:rPr>
            </w:pPr>
            <w:r w:rsidRPr="00452155">
              <w:rPr>
                <w:i/>
                <w:sz w:val="16"/>
              </w:rPr>
              <w:t>Current Status</w:t>
            </w:r>
          </w:p>
        </w:tc>
      </w:tr>
      <w:tr w:rsidR="008B4D7D" w:rsidRPr="00452155"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452155"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452155"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452155"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452155" w:rsidRDefault="00A02BFB" w:rsidP="008B4D7D">
            <w:pPr>
              <w:spacing w:before="80" w:after="80" w:line="200" w:lineRule="exact"/>
              <w:ind w:right="113"/>
              <w:rPr>
                <w:i/>
                <w:sz w:val="16"/>
              </w:rPr>
            </w:pPr>
          </w:p>
        </w:tc>
      </w:tr>
      <w:tr w:rsidR="00A02BFB" w:rsidRPr="00452155" w14:paraId="1BB8E4FB" w14:textId="77777777" w:rsidTr="0003672F">
        <w:tc>
          <w:tcPr>
            <w:tcW w:w="2409" w:type="dxa"/>
            <w:shd w:val="clear" w:color="auto" w:fill="auto"/>
          </w:tcPr>
          <w:p w14:paraId="6C6F070A" w14:textId="77777777" w:rsidR="00A02BFB" w:rsidRPr="00452155" w:rsidRDefault="00A02BFB" w:rsidP="005F29C1">
            <w:pPr>
              <w:spacing w:before="40" w:after="120"/>
              <w:ind w:right="113"/>
            </w:pPr>
          </w:p>
        </w:tc>
        <w:tc>
          <w:tcPr>
            <w:tcW w:w="2409" w:type="dxa"/>
            <w:shd w:val="clear" w:color="auto" w:fill="auto"/>
          </w:tcPr>
          <w:p w14:paraId="7A6DF0C2" w14:textId="49B9F44D" w:rsidR="00A02BFB" w:rsidRPr="00452155" w:rsidRDefault="00AD72DF" w:rsidP="00B9345F">
            <w:pPr>
              <w:spacing w:before="40" w:after="120"/>
              <w:ind w:right="113"/>
            </w:pPr>
            <w:r w:rsidRPr="00452155">
              <w:t>--</w:t>
            </w:r>
          </w:p>
        </w:tc>
        <w:tc>
          <w:tcPr>
            <w:tcW w:w="2409" w:type="dxa"/>
            <w:shd w:val="clear" w:color="auto" w:fill="auto"/>
          </w:tcPr>
          <w:p w14:paraId="66BA327E" w14:textId="62EA5CED" w:rsidR="00A02BFB" w:rsidRPr="00452155" w:rsidRDefault="00AD72DF" w:rsidP="00B9345F">
            <w:pPr>
              <w:spacing w:before="40" w:after="120"/>
              <w:ind w:right="113"/>
            </w:pPr>
            <w:r w:rsidRPr="00452155">
              <w:t>ICERD (Reservations and declarations, arts. 2</w:t>
            </w:r>
            <w:r w:rsidR="00FA4DC4" w:rsidRPr="00452155">
              <w:t>(1)(d)</w:t>
            </w:r>
            <w:r w:rsidRPr="00452155">
              <w:t>, 6 and 22,  2017)</w:t>
            </w:r>
          </w:p>
        </w:tc>
        <w:tc>
          <w:tcPr>
            <w:tcW w:w="2410" w:type="dxa"/>
            <w:shd w:val="clear" w:color="auto" w:fill="auto"/>
          </w:tcPr>
          <w:p w14:paraId="102FFAE5" w14:textId="0D4BC20C" w:rsidR="00A02BFB" w:rsidRPr="00452155" w:rsidRDefault="00AD72DF" w:rsidP="00B9345F">
            <w:pPr>
              <w:spacing w:before="40" w:after="120"/>
              <w:ind w:right="113"/>
            </w:pPr>
            <w:r w:rsidRPr="00452155">
              <w:t>ICERD (Reservations and declarations, arts. 2</w:t>
            </w:r>
            <w:r w:rsidR="00FA4DC4" w:rsidRPr="00452155">
              <w:t>(1)(d)</w:t>
            </w:r>
            <w:r w:rsidRPr="00452155">
              <w:t>, 6 and 22)</w:t>
            </w:r>
          </w:p>
        </w:tc>
      </w:tr>
      <w:tr w:rsidR="00A03FC5" w:rsidRPr="00452155" w14:paraId="7ADC7C21" w14:textId="77777777" w:rsidTr="00E563D2">
        <w:tc>
          <w:tcPr>
            <w:tcW w:w="2409" w:type="dxa"/>
            <w:shd w:val="clear" w:color="auto" w:fill="auto"/>
          </w:tcPr>
          <w:p w14:paraId="5FB8E447" w14:textId="77777777" w:rsidR="00A03FC5" w:rsidRPr="00452155" w:rsidRDefault="00A03FC5" w:rsidP="005F29C1">
            <w:pPr>
              <w:spacing w:before="40" w:after="120"/>
              <w:ind w:right="113"/>
            </w:pPr>
          </w:p>
        </w:tc>
        <w:tc>
          <w:tcPr>
            <w:tcW w:w="2409" w:type="dxa"/>
            <w:shd w:val="clear" w:color="auto" w:fill="auto"/>
          </w:tcPr>
          <w:p w14:paraId="531A6676" w14:textId="3021E116" w:rsidR="00A03FC5" w:rsidRPr="00452155" w:rsidRDefault="00A03FC5" w:rsidP="00B9345F">
            <w:pPr>
              <w:spacing w:before="40" w:after="120"/>
              <w:ind w:right="113"/>
            </w:pPr>
            <w:r w:rsidRPr="004E522D">
              <w:t>CEDAW (</w:t>
            </w:r>
            <w:r w:rsidRPr="004E522D">
              <w:rPr>
                <w:iCs/>
              </w:rPr>
              <w:t xml:space="preserve">Reservations, </w:t>
            </w:r>
            <w:r w:rsidRPr="004E522D">
              <w:t>arts. 2(a) to (f), 11</w:t>
            </w:r>
            <w:r w:rsidR="006E064C" w:rsidRPr="004E522D">
              <w:t>(1)</w:t>
            </w:r>
            <w:r w:rsidRPr="004E522D">
              <w:t xml:space="preserve">, 16(1)(a)(c)(h), 16(2) and 29(1), </w:t>
            </w:r>
            <w:r w:rsidRPr="00452155">
              <w:t>2011)</w:t>
            </w:r>
          </w:p>
        </w:tc>
        <w:tc>
          <w:tcPr>
            <w:tcW w:w="2409" w:type="dxa"/>
            <w:shd w:val="clear" w:color="auto" w:fill="auto"/>
          </w:tcPr>
          <w:p w14:paraId="36D9A192" w14:textId="563CD717" w:rsidR="00A03FC5" w:rsidRPr="00452155" w:rsidRDefault="006E064C" w:rsidP="00B9345F">
            <w:pPr>
              <w:spacing w:before="40" w:after="120"/>
              <w:ind w:right="113"/>
            </w:pPr>
            <w:r w:rsidRPr="00452155">
              <w:t xml:space="preserve">CEDAW </w:t>
            </w:r>
            <w:r w:rsidR="00037854">
              <w:t>(</w:t>
            </w:r>
            <w:r w:rsidRPr="00452155">
              <w:t xml:space="preserve">Partial withdraw of art. 11(1), 2015) </w:t>
            </w:r>
          </w:p>
        </w:tc>
        <w:tc>
          <w:tcPr>
            <w:tcW w:w="2410" w:type="dxa"/>
            <w:shd w:val="clear" w:color="auto" w:fill="auto"/>
          </w:tcPr>
          <w:p w14:paraId="56183CAC" w14:textId="5FC0583F" w:rsidR="00A03FC5" w:rsidRPr="00452155" w:rsidRDefault="00A03FC5" w:rsidP="00B9345F">
            <w:pPr>
              <w:spacing w:before="40" w:after="120"/>
              <w:ind w:right="113"/>
            </w:pPr>
            <w:r w:rsidRPr="00452155">
              <w:t>CEDAW (</w:t>
            </w:r>
            <w:r w:rsidRPr="00452155">
              <w:rPr>
                <w:iCs/>
              </w:rPr>
              <w:t xml:space="preserve">Reservations, </w:t>
            </w:r>
            <w:r w:rsidRPr="00452155">
              <w:t>arts. 2(a) to (f), 11, 16(1)(a)(c)(h), 16(2) and 29(1))</w:t>
            </w:r>
          </w:p>
        </w:tc>
      </w:tr>
      <w:tr w:rsidR="00E563D2" w:rsidRPr="00452155" w14:paraId="3877BED5" w14:textId="77777777" w:rsidTr="00430CD5">
        <w:tc>
          <w:tcPr>
            <w:tcW w:w="2409" w:type="dxa"/>
            <w:shd w:val="clear" w:color="auto" w:fill="auto"/>
          </w:tcPr>
          <w:p w14:paraId="18E2F596" w14:textId="77777777" w:rsidR="00E563D2" w:rsidRPr="00452155" w:rsidRDefault="00E563D2" w:rsidP="00A03FC5">
            <w:pPr>
              <w:spacing w:before="40" w:after="120"/>
              <w:ind w:right="113"/>
            </w:pPr>
          </w:p>
        </w:tc>
        <w:tc>
          <w:tcPr>
            <w:tcW w:w="2409" w:type="dxa"/>
            <w:shd w:val="clear" w:color="auto" w:fill="auto"/>
          </w:tcPr>
          <w:p w14:paraId="55F449B7" w14:textId="6C87F327" w:rsidR="00E563D2" w:rsidRPr="00452155" w:rsidRDefault="00E563D2" w:rsidP="00B9345F">
            <w:pPr>
              <w:spacing w:before="40" w:after="120"/>
              <w:ind w:right="113"/>
            </w:pPr>
            <w:r w:rsidRPr="00452155">
              <w:t>CRC (Declarations, arts. 12 to 17</w:t>
            </w:r>
            <w:r w:rsidR="00E01611" w:rsidRPr="00452155">
              <w:t>, 19 and 37</w:t>
            </w:r>
            <w:r w:rsidR="00430CD5" w:rsidRPr="00452155">
              <w:t xml:space="preserve"> </w:t>
            </w:r>
            <w:r w:rsidR="00E01611" w:rsidRPr="00452155">
              <w:t>/ General reservation</w:t>
            </w:r>
            <w:r w:rsidR="00FA4DC4" w:rsidRPr="00452155">
              <w:t>s</w:t>
            </w:r>
            <w:r w:rsidR="00E01611" w:rsidRPr="00452155">
              <w:t xml:space="preserve"> and </w:t>
            </w:r>
            <w:r w:rsidR="00AE4D77" w:rsidRPr="00452155">
              <w:t>reservations</w:t>
            </w:r>
            <w:r w:rsidR="00E01611" w:rsidRPr="00452155">
              <w:t xml:space="preserve">, arts. </w:t>
            </w:r>
            <w:r w:rsidR="00AE4D77" w:rsidRPr="00452155">
              <w:t>28.1(a) and</w:t>
            </w:r>
            <w:r w:rsidR="00E01611" w:rsidRPr="00452155">
              <w:t xml:space="preserve"> 32, </w:t>
            </w:r>
            <w:r w:rsidRPr="00452155">
              <w:t>1995)</w:t>
            </w:r>
          </w:p>
        </w:tc>
        <w:tc>
          <w:tcPr>
            <w:tcW w:w="2409" w:type="dxa"/>
            <w:shd w:val="clear" w:color="auto" w:fill="auto"/>
          </w:tcPr>
          <w:p w14:paraId="17BCE399" w14:textId="563A0AF0" w:rsidR="00E563D2" w:rsidRPr="00452155" w:rsidRDefault="00AE4D77" w:rsidP="00B9345F">
            <w:pPr>
              <w:spacing w:before="40" w:after="120"/>
              <w:ind w:right="113"/>
            </w:pPr>
            <w:r w:rsidRPr="00452155">
              <w:t>--</w:t>
            </w:r>
          </w:p>
        </w:tc>
        <w:tc>
          <w:tcPr>
            <w:tcW w:w="2410" w:type="dxa"/>
            <w:shd w:val="clear" w:color="auto" w:fill="auto"/>
          </w:tcPr>
          <w:p w14:paraId="4474308F" w14:textId="1194D0DC" w:rsidR="00E563D2" w:rsidRPr="00452155" w:rsidRDefault="00AE4D77" w:rsidP="00B9345F">
            <w:pPr>
              <w:spacing w:before="40" w:after="120"/>
              <w:ind w:right="113"/>
            </w:pPr>
            <w:r w:rsidRPr="00452155">
              <w:t>CRC (Declarations, arts. 12 to 17, 19 and 37</w:t>
            </w:r>
            <w:r w:rsidR="00430CD5" w:rsidRPr="00452155">
              <w:t xml:space="preserve"> </w:t>
            </w:r>
            <w:r w:rsidRPr="00452155">
              <w:t>/ General reservation</w:t>
            </w:r>
            <w:r w:rsidR="00FA4DC4" w:rsidRPr="00452155">
              <w:t>s</w:t>
            </w:r>
            <w:r w:rsidRPr="00452155">
              <w:t xml:space="preserve"> and reservations, arts. 28.1(a) and 32)</w:t>
            </w:r>
          </w:p>
        </w:tc>
      </w:tr>
      <w:tr w:rsidR="00430CD5" w:rsidRPr="00452155" w14:paraId="70B3560D" w14:textId="77777777" w:rsidTr="00BC47A8">
        <w:tc>
          <w:tcPr>
            <w:tcW w:w="2409" w:type="dxa"/>
            <w:shd w:val="clear" w:color="auto" w:fill="auto"/>
          </w:tcPr>
          <w:p w14:paraId="0C7CE3CF" w14:textId="77777777" w:rsidR="00430CD5" w:rsidRPr="00452155" w:rsidRDefault="00430CD5" w:rsidP="00A03FC5">
            <w:pPr>
              <w:spacing w:before="40" w:after="120"/>
              <w:ind w:right="113"/>
            </w:pPr>
          </w:p>
        </w:tc>
        <w:tc>
          <w:tcPr>
            <w:tcW w:w="2409" w:type="dxa"/>
            <w:shd w:val="clear" w:color="auto" w:fill="auto"/>
          </w:tcPr>
          <w:p w14:paraId="2E3C3718" w14:textId="05C96AC0" w:rsidR="00430CD5" w:rsidRPr="00452155" w:rsidRDefault="00430CD5" w:rsidP="00B9345F">
            <w:pPr>
              <w:spacing w:before="40" w:after="120"/>
              <w:ind w:right="113"/>
            </w:pPr>
            <w:r w:rsidRPr="00452155">
              <w:t>OP-CRC-AC (</w:t>
            </w:r>
            <w:r w:rsidR="00B33FFD" w:rsidRPr="00452155">
              <w:t xml:space="preserve">Declaration, art. 3(2), minimum age of recruitment at 16 years and 6 months, </w:t>
            </w:r>
            <w:r w:rsidRPr="00452155">
              <w:t>2008)</w:t>
            </w:r>
          </w:p>
        </w:tc>
        <w:tc>
          <w:tcPr>
            <w:tcW w:w="2409" w:type="dxa"/>
            <w:shd w:val="clear" w:color="auto" w:fill="auto"/>
          </w:tcPr>
          <w:p w14:paraId="571A64B7" w14:textId="44520AF9" w:rsidR="00430CD5" w:rsidRPr="00452155" w:rsidRDefault="00B33FFD" w:rsidP="00B9345F">
            <w:pPr>
              <w:spacing w:before="40" w:after="120"/>
              <w:ind w:right="113"/>
            </w:pPr>
            <w:r w:rsidRPr="00452155">
              <w:t>--</w:t>
            </w:r>
          </w:p>
        </w:tc>
        <w:tc>
          <w:tcPr>
            <w:tcW w:w="2410" w:type="dxa"/>
            <w:shd w:val="clear" w:color="auto" w:fill="auto"/>
          </w:tcPr>
          <w:p w14:paraId="2A96A7E2" w14:textId="0AD23514" w:rsidR="00430CD5" w:rsidRPr="00452155" w:rsidRDefault="00B33FFD" w:rsidP="00B9345F">
            <w:pPr>
              <w:spacing w:before="40" w:after="120"/>
              <w:ind w:right="113"/>
            </w:pPr>
            <w:r w:rsidRPr="00452155">
              <w:t>OP-CRC-AC (Declaration, art. 3(2), minimum age of recruitment at 16 years and 6 months)</w:t>
            </w:r>
          </w:p>
        </w:tc>
      </w:tr>
      <w:tr w:rsidR="00BC47A8" w:rsidRPr="00AD72DF" w14:paraId="49E4296D" w14:textId="77777777" w:rsidTr="008B4D7D">
        <w:tc>
          <w:tcPr>
            <w:tcW w:w="2409" w:type="dxa"/>
            <w:tcBorders>
              <w:bottom w:val="single" w:sz="12" w:space="0" w:color="auto"/>
            </w:tcBorders>
            <w:shd w:val="clear" w:color="auto" w:fill="auto"/>
          </w:tcPr>
          <w:p w14:paraId="7CF8BDF6" w14:textId="77777777" w:rsidR="00BC47A8" w:rsidRPr="00452155" w:rsidRDefault="00BC47A8" w:rsidP="00A03FC5">
            <w:pPr>
              <w:spacing w:before="40" w:after="120"/>
              <w:ind w:right="113"/>
            </w:pPr>
          </w:p>
        </w:tc>
        <w:tc>
          <w:tcPr>
            <w:tcW w:w="2409" w:type="dxa"/>
            <w:tcBorders>
              <w:bottom w:val="single" w:sz="12" w:space="0" w:color="auto"/>
            </w:tcBorders>
            <w:shd w:val="clear" w:color="auto" w:fill="auto"/>
          </w:tcPr>
          <w:p w14:paraId="6D9C73C3" w14:textId="110B9BC1" w:rsidR="00BC47A8" w:rsidRPr="00452155" w:rsidRDefault="00BC47A8" w:rsidP="00B9345F">
            <w:pPr>
              <w:spacing w:before="40" w:after="120"/>
              <w:ind w:right="113"/>
            </w:pPr>
            <w:r w:rsidRPr="00452155">
              <w:t>CRPD (Reservation</w:t>
            </w:r>
            <w:r w:rsidR="00452155" w:rsidRPr="00452155">
              <w:t>s</w:t>
            </w:r>
            <w:r w:rsidRPr="00452155">
              <w:t>, arts. 12(4)</w:t>
            </w:r>
            <w:r w:rsidR="006A4F01" w:rsidRPr="00452155">
              <w:t>,</w:t>
            </w:r>
            <w:r w:rsidRPr="00452155">
              <w:t xml:space="preserve"> 25(e)</w:t>
            </w:r>
            <w:r w:rsidR="006A4F01" w:rsidRPr="00452155">
              <w:t xml:space="preserve"> and 29(a)(iii)</w:t>
            </w:r>
            <w:r w:rsidRPr="00452155">
              <w:t>,</w:t>
            </w:r>
            <w:r w:rsidR="006A4F01" w:rsidRPr="00452155">
              <w:t xml:space="preserve"> </w:t>
            </w:r>
            <w:r w:rsidRPr="00452155">
              <w:t>2013)</w:t>
            </w:r>
          </w:p>
        </w:tc>
        <w:tc>
          <w:tcPr>
            <w:tcW w:w="2409" w:type="dxa"/>
            <w:tcBorders>
              <w:bottom w:val="single" w:sz="12" w:space="0" w:color="auto"/>
            </w:tcBorders>
            <w:shd w:val="clear" w:color="auto" w:fill="auto"/>
          </w:tcPr>
          <w:p w14:paraId="2611E12C" w14:textId="0314549D" w:rsidR="00BC47A8" w:rsidRPr="00452155" w:rsidRDefault="006A4F01" w:rsidP="00B9345F">
            <w:pPr>
              <w:spacing w:before="40" w:after="120"/>
              <w:ind w:right="113"/>
            </w:pPr>
            <w:r w:rsidRPr="00452155">
              <w:t>--</w:t>
            </w:r>
          </w:p>
        </w:tc>
        <w:tc>
          <w:tcPr>
            <w:tcW w:w="2410" w:type="dxa"/>
            <w:tcBorders>
              <w:bottom w:val="single" w:sz="12" w:space="0" w:color="auto"/>
            </w:tcBorders>
            <w:shd w:val="clear" w:color="auto" w:fill="auto"/>
          </w:tcPr>
          <w:p w14:paraId="16F82D07" w14:textId="62C48316" w:rsidR="00BC47A8" w:rsidRPr="00452155" w:rsidRDefault="006A4F01" w:rsidP="00B9345F">
            <w:pPr>
              <w:spacing w:before="40" w:after="120"/>
              <w:ind w:right="113"/>
            </w:pPr>
            <w:r w:rsidRPr="00452155">
              <w:t>CRPD (Reservation</w:t>
            </w:r>
            <w:r w:rsidR="00452155" w:rsidRPr="00452155">
              <w:t>s</w:t>
            </w:r>
            <w:r w:rsidRPr="00452155">
              <w:t>, arts. 12(4), 25(e) and 29(a)(iii))</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585C5B" w:rsidRDefault="00A02BFB" w:rsidP="008B4D7D">
            <w:pPr>
              <w:spacing w:before="40" w:after="120"/>
              <w:ind w:right="113"/>
            </w:pPr>
            <w:r w:rsidRPr="00193F44">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2CD3498C" w:rsidR="00A02BFB" w:rsidRPr="00A02BFB" w:rsidRDefault="002B5FEE" w:rsidP="008B4D7D">
            <w:pPr>
              <w:spacing w:before="40" w:after="120"/>
              <w:ind w:right="113"/>
            </w:pPr>
            <w:r w:rsidRPr="00A02BFB">
              <w:t>Rome Statute of the International Criminal Court</w:t>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5305ECB4" w:rsidR="00A02BFB" w:rsidRPr="00585C5B" w:rsidRDefault="00A02BFB" w:rsidP="002B5FEE">
            <w:pPr>
              <w:spacing w:before="40" w:after="120"/>
              <w:ind w:right="113"/>
            </w:pPr>
            <w:r w:rsidRPr="00585C5B">
              <w:t>Geneva Conventions of 12 August 1949</w:t>
            </w:r>
            <w:r w:rsidR="00A67EFD" w:rsidRPr="00585C5B">
              <w:t xml:space="preserve"> and Additional Protocol</w:t>
            </w:r>
            <w:r w:rsidR="002B5FEE" w:rsidRPr="00585C5B">
              <w:t xml:space="preserve"> III</w:t>
            </w:r>
            <w:r w:rsidR="00350CFD" w:rsidRPr="00B9345F">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3557D00A" w:rsidR="00A02BFB" w:rsidRPr="00A02BFB" w:rsidRDefault="002B5FEE" w:rsidP="002B5FEE">
            <w:pPr>
              <w:spacing w:before="40" w:after="120"/>
              <w:ind w:right="113"/>
            </w:pPr>
            <w:r>
              <w:t xml:space="preserve">Additional Protocols I and II to the </w:t>
            </w:r>
            <w:r w:rsidRPr="00A02BFB">
              <w:t>Geneva Conventions of 12 August 1949</w:t>
            </w:r>
            <w:r w:rsidRPr="00B9345F">
              <w:rPr>
                <w:rStyle w:val="EndnoteReference"/>
              </w:rPr>
              <w:endnoteReference w:id="6"/>
            </w:r>
          </w:p>
        </w:tc>
      </w:tr>
      <w:tr w:rsidR="00A02BFB" w:rsidRPr="00A02BFB" w14:paraId="09A9529C" w14:textId="77777777" w:rsidTr="008B4D7D">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77777777" w:rsidR="00A02BFB" w:rsidRPr="00585C5B" w:rsidRDefault="00A02BFB" w:rsidP="008B4D7D">
            <w:pPr>
              <w:spacing w:before="40" w:after="120"/>
              <w:ind w:right="113"/>
            </w:pPr>
          </w:p>
        </w:tc>
        <w:tc>
          <w:tcPr>
            <w:tcW w:w="2409" w:type="dxa"/>
            <w:shd w:val="clear" w:color="auto" w:fill="auto"/>
          </w:tcPr>
          <w:p w14:paraId="2CAC3AA5" w14:textId="77777777" w:rsidR="00A02BFB" w:rsidRPr="00A02BFB" w:rsidRDefault="00A02BFB" w:rsidP="008B4D7D">
            <w:pPr>
              <w:spacing w:before="40" w:after="120"/>
              <w:ind w:right="113"/>
            </w:pPr>
          </w:p>
        </w:tc>
        <w:tc>
          <w:tcPr>
            <w:tcW w:w="2410" w:type="dxa"/>
            <w:shd w:val="clear" w:color="auto" w:fill="auto"/>
          </w:tcPr>
          <w:p w14:paraId="6652984B" w14:textId="7D5A8924" w:rsidR="00A02BFB" w:rsidRPr="00A02BFB" w:rsidRDefault="002B5FEE" w:rsidP="008B4D7D">
            <w:pPr>
              <w:spacing w:before="40" w:after="120"/>
              <w:ind w:right="113"/>
            </w:pPr>
            <w:r w:rsidRPr="00A02BFB">
              <w:t>Conventions on refugees and stateless persons</w:t>
            </w:r>
            <w:r w:rsidRPr="00B9345F">
              <w:rPr>
                <w:rStyle w:val="EndnoteReference"/>
              </w:rPr>
              <w:endnoteReference w:id="7"/>
            </w: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2A343EA9" w:rsidR="00A02BFB" w:rsidRPr="00585C5B" w:rsidRDefault="00A02BFB" w:rsidP="008B4D7D">
            <w:pPr>
              <w:spacing w:before="40" w:after="120"/>
              <w:ind w:right="113"/>
            </w:pP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759D558C" w14:textId="0049641D" w:rsidR="00A02BFB" w:rsidRDefault="002B5FEE" w:rsidP="002B5FEE">
            <w:pPr>
              <w:spacing w:before="40" w:after="120"/>
              <w:ind w:right="113"/>
            </w:pPr>
            <w:r w:rsidRPr="00A02BFB">
              <w:t>ILO fundamental Conventions</w:t>
            </w:r>
            <w:r>
              <w:t xml:space="preserve"> Nos. 87</w:t>
            </w:r>
            <w:r w:rsidR="000D1E70">
              <w:t>, 105</w:t>
            </w:r>
            <w:r>
              <w:t xml:space="preserve"> and 111</w:t>
            </w:r>
            <w:r w:rsidRPr="00B9345F">
              <w:rPr>
                <w:rStyle w:val="EndnoteReference"/>
              </w:rPr>
              <w:endnoteReference w:id="8"/>
            </w:r>
          </w:p>
          <w:p w14:paraId="0FA2675C" w14:textId="77777777" w:rsidR="002B5FEE" w:rsidRDefault="002B5FEE" w:rsidP="002B5FEE">
            <w:pPr>
              <w:spacing w:before="40" w:after="120"/>
              <w:ind w:right="113"/>
            </w:pPr>
            <w:r w:rsidRPr="00A02BFB">
              <w:t>ILO Conventions Nos. 169 and 189</w:t>
            </w:r>
            <w:r w:rsidRPr="00B9345F">
              <w:rPr>
                <w:rStyle w:val="EndnoteReference"/>
              </w:rPr>
              <w:endnoteReference w:id="9"/>
            </w:r>
          </w:p>
          <w:p w14:paraId="57A74400" w14:textId="04206D93" w:rsidR="002B5FEE" w:rsidRPr="00A02BFB" w:rsidRDefault="002B5FEE" w:rsidP="002B5FEE">
            <w:pPr>
              <w:spacing w:before="40" w:after="120"/>
              <w:ind w:right="113"/>
            </w:pPr>
            <w:r w:rsidRPr="00A02BFB">
              <w:t>Convention against Discrimination in Education</w:t>
            </w: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585C5B" w:rsidRDefault="00A02BFB" w:rsidP="008B4D7D">
            <w:pPr>
              <w:spacing w:before="40" w:after="120"/>
              <w:ind w:right="113"/>
            </w:pPr>
            <w:r w:rsidRPr="00585C5B">
              <w:t>Palermo Protocol</w:t>
            </w:r>
            <w:r w:rsidRPr="00B9345F">
              <w:rPr>
                <w:rStyle w:val="EndnoteReference"/>
              </w:rPr>
              <w:endnoteReference w:id="10"/>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0BE43CE0" w:rsidR="00A02BFB" w:rsidRPr="00585C5B" w:rsidRDefault="00A02BFB" w:rsidP="002B5FEE">
            <w:pPr>
              <w:spacing w:before="40" w:after="120"/>
              <w:ind w:right="113"/>
            </w:pPr>
            <w:r w:rsidRPr="00585C5B">
              <w:t>ILO fundamental Conventions</w:t>
            </w:r>
            <w:r w:rsidR="002B5FEE" w:rsidRPr="00585C5B">
              <w:t>, except Nos. 87</w:t>
            </w:r>
            <w:r w:rsidR="00852E2F">
              <w:t>, 105</w:t>
            </w:r>
            <w:r w:rsidR="002B5FEE" w:rsidRPr="00585C5B">
              <w:t xml:space="preserve"> and 111</w:t>
            </w:r>
            <w:r w:rsidRPr="00B9345F">
              <w:rPr>
                <w:rStyle w:val="EndnoteReference"/>
              </w:rPr>
              <w:endnoteReference w:id="11"/>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0DDAA4BD"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B9345F">
        <w:rPr>
          <w:rStyle w:val="EndnoteReference"/>
          <w:b w:val="0"/>
        </w:rPr>
        <w:endnoteReference w:id="12"/>
      </w:r>
    </w:p>
    <w:p w14:paraId="51EDB961" w14:textId="27E5C839"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5C765D" w14:paraId="1E4DE53B" w14:textId="77777777" w:rsidTr="008B4D7D">
        <w:tc>
          <w:tcPr>
            <w:tcW w:w="1928" w:type="dxa"/>
            <w:shd w:val="clear" w:color="auto" w:fill="auto"/>
          </w:tcPr>
          <w:p w14:paraId="6EC3F4DD" w14:textId="77777777" w:rsidR="00A02BFB" w:rsidRPr="005C765D" w:rsidRDefault="00A02BFB" w:rsidP="00B9345F">
            <w:pPr>
              <w:spacing w:before="40" w:after="120"/>
              <w:ind w:right="113"/>
            </w:pPr>
            <w:r w:rsidRPr="005C765D">
              <w:t>CERD</w:t>
            </w:r>
          </w:p>
        </w:tc>
        <w:tc>
          <w:tcPr>
            <w:tcW w:w="1928" w:type="dxa"/>
            <w:shd w:val="clear" w:color="auto" w:fill="auto"/>
          </w:tcPr>
          <w:p w14:paraId="6E95AD6E" w14:textId="78C1EEE4" w:rsidR="00A02BFB" w:rsidRPr="005C765D" w:rsidRDefault="000845F2" w:rsidP="00B9345F">
            <w:pPr>
              <w:spacing w:before="40" w:after="120"/>
              <w:ind w:right="113"/>
            </w:pPr>
            <w:r w:rsidRPr="005C765D">
              <w:t>--</w:t>
            </w:r>
          </w:p>
        </w:tc>
        <w:tc>
          <w:tcPr>
            <w:tcW w:w="1927" w:type="dxa"/>
            <w:shd w:val="clear" w:color="auto" w:fill="auto"/>
          </w:tcPr>
          <w:p w14:paraId="7F2B4B92" w14:textId="45AFB04E" w:rsidR="00A02BFB" w:rsidRPr="005C765D" w:rsidRDefault="002E5AE9" w:rsidP="00B9345F">
            <w:pPr>
              <w:spacing w:before="40" w:after="120"/>
              <w:ind w:right="113"/>
            </w:pPr>
            <w:r w:rsidRPr="005C765D">
              <w:t>2018</w:t>
            </w:r>
          </w:p>
        </w:tc>
        <w:tc>
          <w:tcPr>
            <w:tcW w:w="1927" w:type="dxa"/>
            <w:shd w:val="clear" w:color="auto" w:fill="auto"/>
          </w:tcPr>
          <w:p w14:paraId="3AFF0E8F" w14:textId="6CE35582" w:rsidR="00A02BFB" w:rsidRPr="005C765D" w:rsidRDefault="000845F2" w:rsidP="00B9345F">
            <w:pPr>
              <w:spacing w:before="40" w:after="120"/>
              <w:ind w:right="113"/>
            </w:pPr>
            <w:r w:rsidRPr="005C765D">
              <w:t>--</w:t>
            </w:r>
          </w:p>
        </w:tc>
        <w:tc>
          <w:tcPr>
            <w:tcW w:w="1927" w:type="dxa"/>
            <w:shd w:val="clear" w:color="auto" w:fill="auto"/>
          </w:tcPr>
          <w:p w14:paraId="65DE5ACA" w14:textId="1CE5AD6A" w:rsidR="00A02BFB" w:rsidRPr="005C765D" w:rsidRDefault="00D02013" w:rsidP="00B9345F">
            <w:pPr>
              <w:spacing w:before="40" w:after="120"/>
              <w:ind w:right="113"/>
            </w:pPr>
            <w:r w:rsidRPr="005C765D">
              <w:t>I</w:t>
            </w:r>
            <w:r w:rsidR="000845F2" w:rsidRPr="005C765D">
              <w:t xml:space="preserve">nitial report </w:t>
            </w:r>
            <w:r w:rsidR="00BE1276" w:rsidRPr="005C765D">
              <w:t xml:space="preserve">postponed to November </w:t>
            </w:r>
            <w:r w:rsidRPr="005C765D">
              <w:t>202</w:t>
            </w:r>
            <w:r w:rsidR="00BE1276" w:rsidRPr="005C765D">
              <w:t>1</w:t>
            </w:r>
            <w:r w:rsidRPr="005C765D">
              <w:t>.</w:t>
            </w:r>
          </w:p>
        </w:tc>
      </w:tr>
      <w:tr w:rsidR="008B4D7D" w:rsidRPr="005C765D" w14:paraId="360016ED" w14:textId="77777777" w:rsidTr="008B4D7D">
        <w:tc>
          <w:tcPr>
            <w:tcW w:w="1928" w:type="dxa"/>
            <w:shd w:val="clear" w:color="auto" w:fill="auto"/>
          </w:tcPr>
          <w:p w14:paraId="33320B06" w14:textId="77777777" w:rsidR="00A02BFB" w:rsidRPr="005C765D" w:rsidRDefault="00A02BFB" w:rsidP="00B9345F">
            <w:pPr>
              <w:spacing w:before="40" w:after="120"/>
              <w:ind w:right="113"/>
            </w:pPr>
            <w:r w:rsidRPr="005C765D">
              <w:lastRenderedPageBreak/>
              <w:t>CEDAW</w:t>
            </w:r>
          </w:p>
        </w:tc>
        <w:tc>
          <w:tcPr>
            <w:tcW w:w="1928" w:type="dxa"/>
            <w:shd w:val="clear" w:color="auto" w:fill="auto"/>
          </w:tcPr>
          <w:p w14:paraId="21DDA8EB" w14:textId="3DB8FCE4" w:rsidR="00A02BFB" w:rsidRPr="005C765D" w:rsidRDefault="00022870" w:rsidP="00B9345F">
            <w:pPr>
              <w:spacing w:before="40" w:after="120"/>
              <w:ind w:right="113"/>
            </w:pPr>
            <w:r w:rsidRPr="005C765D">
              <w:t>July 2011</w:t>
            </w:r>
          </w:p>
        </w:tc>
        <w:tc>
          <w:tcPr>
            <w:tcW w:w="1927" w:type="dxa"/>
            <w:shd w:val="clear" w:color="auto" w:fill="auto"/>
          </w:tcPr>
          <w:p w14:paraId="4FA5FAA4" w14:textId="31FC6F15" w:rsidR="00A02BFB" w:rsidRPr="005C765D" w:rsidRDefault="00022870" w:rsidP="00B9345F">
            <w:pPr>
              <w:spacing w:before="40" w:after="120"/>
              <w:ind w:right="113"/>
            </w:pPr>
            <w:r w:rsidRPr="005C765D">
              <w:t>2015</w:t>
            </w:r>
          </w:p>
        </w:tc>
        <w:tc>
          <w:tcPr>
            <w:tcW w:w="1927" w:type="dxa"/>
            <w:shd w:val="clear" w:color="auto" w:fill="auto"/>
          </w:tcPr>
          <w:p w14:paraId="2D8D330E" w14:textId="4DF4B55C" w:rsidR="00A02BFB" w:rsidRPr="005C765D" w:rsidRDefault="008A3FA9" w:rsidP="00B9345F">
            <w:pPr>
              <w:spacing w:before="40" w:after="120"/>
              <w:ind w:right="113"/>
            </w:pPr>
            <w:r w:rsidRPr="005C765D">
              <w:t>October 2017</w:t>
            </w:r>
          </w:p>
        </w:tc>
        <w:tc>
          <w:tcPr>
            <w:tcW w:w="1927" w:type="dxa"/>
            <w:shd w:val="clear" w:color="auto" w:fill="auto"/>
          </w:tcPr>
          <w:p w14:paraId="1CEC72E2" w14:textId="42F0E7C6" w:rsidR="00A02BFB" w:rsidRPr="005C765D" w:rsidRDefault="008A3FA9" w:rsidP="00B9345F">
            <w:pPr>
              <w:spacing w:before="40" w:after="120"/>
              <w:ind w:right="113"/>
            </w:pPr>
            <w:r w:rsidRPr="005C765D">
              <w:rPr>
                <w:bCs/>
              </w:rPr>
              <w:t xml:space="preserve">Sixth report due in </w:t>
            </w:r>
            <w:r w:rsidR="00BE1276" w:rsidRPr="005C765D">
              <w:rPr>
                <w:bCs/>
              </w:rPr>
              <w:t xml:space="preserve">November </w:t>
            </w:r>
            <w:r w:rsidRPr="005C765D">
              <w:rPr>
                <w:bCs/>
              </w:rPr>
              <w:t>2021.</w:t>
            </w:r>
          </w:p>
        </w:tc>
      </w:tr>
      <w:tr w:rsidR="008B4D7D" w:rsidRPr="005C765D" w14:paraId="23C350E4" w14:textId="77777777" w:rsidTr="008B4D7D">
        <w:tc>
          <w:tcPr>
            <w:tcW w:w="1928" w:type="dxa"/>
            <w:shd w:val="clear" w:color="auto" w:fill="auto"/>
          </w:tcPr>
          <w:p w14:paraId="49EC097B" w14:textId="77777777" w:rsidR="00A02BFB" w:rsidRPr="005C765D" w:rsidRDefault="00A02BFB" w:rsidP="00B9345F">
            <w:pPr>
              <w:spacing w:before="40" w:after="120"/>
              <w:ind w:right="113"/>
            </w:pPr>
            <w:r w:rsidRPr="005C765D">
              <w:t>CRC</w:t>
            </w:r>
          </w:p>
        </w:tc>
        <w:tc>
          <w:tcPr>
            <w:tcW w:w="1928" w:type="dxa"/>
            <w:shd w:val="clear" w:color="auto" w:fill="auto"/>
          </w:tcPr>
          <w:p w14:paraId="7F3480B5" w14:textId="6DBB42AD" w:rsidR="00A02BFB" w:rsidRPr="005C765D" w:rsidRDefault="005F5E38" w:rsidP="00B9345F">
            <w:pPr>
              <w:spacing w:before="40" w:after="120"/>
              <w:ind w:right="113"/>
            </w:pPr>
            <w:r w:rsidRPr="005C765D">
              <w:t>September 20</w:t>
            </w:r>
            <w:r w:rsidR="008660D1" w:rsidRPr="005C765D">
              <w:t>14 (</w:t>
            </w:r>
            <w:r w:rsidRPr="005C765D">
              <w:t>o</w:t>
            </w:r>
            <w:r w:rsidR="008660D1" w:rsidRPr="005C765D">
              <w:t>n</w:t>
            </w:r>
            <w:r w:rsidRPr="005C765D">
              <w:t xml:space="preserve"> OP-CRC-AC)</w:t>
            </w:r>
          </w:p>
        </w:tc>
        <w:tc>
          <w:tcPr>
            <w:tcW w:w="1927" w:type="dxa"/>
            <w:shd w:val="clear" w:color="auto" w:fill="auto"/>
          </w:tcPr>
          <w:p w14:paraId="1C3A9578" w14:textId="0D0E185D" w:rsidR="00A02BFB" w:rsidRPr="005C765D" w:rsidRDefault="008660D1" w:rsidP="00B9345F">
            <w:pPr>
              <w:spacing w:before="40" w:after="120"/>
              <w:ind w:right="113"/>
            </w:pPr>
            <w:r w:rsidRPr="005C765D">
              <w:t>2017</w:t>
            </w:r>
          </w:p>
        </w:tc>
        <w:tc>
          <w:tcPr>
            <w:tcW w:w="1927" w:type="dxa"/>
            <w:shd w:val="clear" w:color="auto" w:fill="auto"/>
          </w:tcPr>
          <w:p w14:paraId="0E84DDDC" w14:textId="62F78468" w:rsidR="00A02BFB" w:rsidRPr="005C765D" w:rsidRDefault="008660D1" w:rsidP="00B9345F">
            <w:pPr>
              <w:spacing w:before="40" w:after="120"/>
              <w:ind w:right="113"/>
            </w:pPr>
            <w:r w:rsidRPr="005C765D">
              <w:t>May 2019</w:t>
            </w:r>
          </w:p>
        </w:tc>
        <w:tc>
          <w:tcPr>
            <w:tcW w:w="1927" w:type="dxa"/>
            <w:shd w:val="clear" w:color="auto" w:fill="auto"/>
          </w:tcPr>
          <w:p w14:paraId="1A3FFC6B" w14:textId="0F82EE7E" w:rsidR="00A02BFB" w:rsidRPr="005C765D" w:rsidRDefault="008660D1" w:rsidP="00B9345F">
            <w:pPr>
              <w:spacing w:before="40" w:after="120"/>
              <w:ind w:right="113"/>
            </w:pPr>
            <w:r w:rsidRPr="005C765D">
              <w:rPr>
                <w:bCs/>
              </w:rPr>
              <w:t>Sixth report due in 2024.</w:t>
            </w:r>
          </w:p>
        </w:tc>
      </w:tr>
      <w:tr w:rsidR="008B4D7D" w:rsidRPr="005C765D" w14:paraId="5F824C9D" w14:textId="77777777" w:rsidTr="008B4D7D">
        <w:tc>
          <w:tcPr>
            <w:tcW w:w="1928" w:type="dxa"/>
            <w:tcBorders>
              <w:bottom w:val="single" w:sz="12" w:space="0" w:color="auto"/>
            </w:tcBorders>
            <w:shd w:val="clear" w:color="auto" w:fill="auto"/>
          </w:tcPr>
          <w:p w14:paraId="792E9ADC" w14:textId="18D6F6B0" w:rsidR="00A02BFB" w:rsidRPr="005C765D" w:rsidRDefault="00586243" w:rsidP="00B9345F">
            <w:pPr>
              <w:spacing w:before="40" w:after="120"/>
              <w:ind w:right="113"/>
            </w:pPr>
            <w:r w:rsidRPr="005C765D">
              <w:t>CRPD</w:t>
            </w:r>
          </w:p>
        </w:tc>
        <w:tc>
          <w:tcPr>
            <w:tcW w:w="1928" w:type="dxa"/>
            <w:tcBorders>
              <w:bottom w:val="single" w:sz="12" w:space="0" w:color="auto"/>
            </w:tcBorders>
            <w:shd w:val="clear" w:color="auto" w:fill="auto"/>
          </w:tcPr>
          <w:p w14:paraId="0BF7D419" w14:textId="7A2B94F8" w:rsidR="00A02BFB" w:rsidRPr="005C765D" w:rsidRDefault="00747A16" w:rsidP="00B9345F">
            <w:pPr>
              <w:spacing w:before="40" w:after="120"/>
              <w:ind w:right="113"/>
            </w:pPr>
            <w:r w:rsidRPr="005C765D">
              <w:t>--</w:t>
            </w:r>
          </w:p>
        </w:tc>
        <w:tc>
          <w:tcPr>
            <w:tcW w:w="1927" w:type="dxa"/>
            <w:tcBorders>
              <w:bottom w:val="single" w:sz="12" w:space="0" w:color="auto"/>
            </w:tcBorders>
            <w:shd w:val="clear" w:color="auto" w:fill="auto"/>
          </w:tcPr>
          <w:p w14:paraId="3D908565" w14:textId="3E7260D0" w:rsidR="00A02BFB" w:rsidRPr="005C765D" w:rsidRDefault="00747A16" w:rsidP="00B9345F">
            <w:pPr>
              <w:spacing w:before="40" w:after="120"/>
              <w:ind w:right="113"/>
            </w:pPr>
            <w:r w:rsidRPr="005C765D">
              <w:t>2016</w:t>
            </w:r>
          </w:p>
        </w:tc>
        <w:tc>
          <w:tcPr>
            <w:tcW w:w="1927" w:type="dxa"/>
            <w:tcBorders>
              <w:bottom w:val="single" w:sz="12" w:space="0" w:color="auto"/>
            </w:tcBorders>
            <w:shd w:val="clear" w:color="auto" w:fill="auto"/>
          </w:tcPr>
          <w:p w14:paraId="6C5A4403" w14:textId="1860FFD5" w:rsidR="00A02BFB" w:rsidRPr="005C765D" w:rsidRDefault="005471DA" w:rsidP="00B9345F">
            <w:pPr>
              <w:spacing w:before="40" w:after="120"/>
              <w:ind w:right="113"/>
            </w:pPr>
            <w:r w:rsidRPr="005C765D">
              <w:t>--</w:t>
            </w:r>
          </w:p>
        </w:tc>
        <w:tc>
          <w:tcPr>
            <w:tcW w:w="1927" w:type="dxa"/>
            <w:tcBorders>
              <w:bottom w:val="single" w:sz="12" w:space="0" w:color="auto"/>
            </w:tcBorders>
            <w:shd w:val="clear" w:color="auto" w:fill="auto"/>
          </w:tcPr>
          <w:p w14:paraId="5DF01C80" w14:textId="73C40134" w:rsidR="00A02BFB" w:rsidRPr="005C765D" w:rsidRDefault="005471DA" w:rsidP="00B9345F">
            <w:pPr>
              <w:spacing w:before="40" w:after="120"/>
              <w:ind w:right="113"/>
            </w:pPr>
            <w:r w:rsidRPr="005C765D">
              <w:t>Initial report pending consideration.</w:t>
            </w:r>
          </w:p>
        </w:tc>
      </w:tr>
    </w:tbl>
    <w:p w14:paraId="24C21561" w14:textId="353EF565" w:rsidR="00A02BFB" w:rsidRPr="005C765D" w:rsidRDefault="002E646B" w:rsidP="002E646B">
      <w:pPr>
        <w:pStyle w:val="H23G"/>
      </w:pPr>
      <w:bookmarkStart w:id="4" w:name="Table_Response_TB_follow_up"/>
      <w:r w:rsidRPr="005C765D">
        <w:tab/>
      </w:r>
      <w:r w:rsidRPr="005C765D">
        <w:tab/>
      </w:r>
      <w:r w:rsidR="00A02BFB" w:rsidRPr="005C765D">
        <w:t xml:space="preserve">Responses to specific follow-up requests </w:t>
      </w:r>
      <w:r w:rsidR="00CA6DE7" w:rsidRPr="005C765D">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5C765D"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5C765D" w:rsidRDefault="003E19D9" w:rsidP="008B4D7D">
            <w:pPr>
              <w:spacing w:before="80" w:after="80" w:line="200" w:lineRule="exact"/>
              <w:ind w:right="113"/>
              <w:rPr>
                <w:i/>
                <w:sz w:val="16"/>
              </w:rPr>
            </w:pPr>
            <w:r w:rsidRPr="005C765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5C765D" w:rsidRDefault="003E19D9" w:rsidP="008B4D7D">
            <w:pPr>
              <w:spacing w:before="80" w:after="80" w:line="200" w:lineRule="exact"/>
              <w:ind w:right="113"/>
              <w:rPr>
                <w:i/>
                <w:sz w:val="16"/>
              </w:rPr>
            </w:pPr>
            <w:r w:rsidRPr="005C765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5C765D" w:rsidRDefault="003E19D9" w:rsidP="008B4D7D">
            <w:pPr>
              <w:spacing w:before="80" w:after="80" w:line="200" w:lineRule="exact"/>
              <w:ind w:right="113"/>
              <w:rPr>
                <w:i/>
                <w:sz w:val="16"/>
              </w:rPr>
            </w:pPr>
            <w:r w:rsidRPr="005C765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5C765D" w:rsidRDefault="003E19D9" w:rsidP="008B4D7D">
            <w:pPr>
              <w:spacing w:before="80" w:after="80" w:line="200" w:lineRule="exact"/>
              <w:ind w:right="113"/>
              <w:rPr>
                <w:i/>
                <w:sz w:val="16"/>
              </w:rPr>
            </w:pPr>
            <w:r w:rsidRPr="005C765D">
              <w:rPr>
                <w:i/>
                <w:sz w:val="16"/>
              </w:rPr>
              <w:t>Submitted</w:t>
            </w:r>
          </w:p>
        </w:tc>
      </w:tr>
      <w:tr w:rsidR="003E19D9" w:rsidRPr="005C765D"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5C765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5C765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5C765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5C765D" w:rsidRDefault="003E19D9" w:rsidP="008B4D7D">
            <w:pPr>
              <w:spacing w:before="80" w:after="80" w:line="200" w:lineRule="exact"/>
              <w:ind w:right="113"/>
              <w:rPr>
                <w:i/>
                <w:sz w:val="16"/>
              </w:rPr>
            </w:pPr>
          </w:p>
        </w:tc>
      </w:tr>
      <w:tr w:rsidR="00B009FD" w:rsidRPr="00B009FD" w14:paraId="01FA0412" w14:textId="77777777" w:rsidTr="008B4D7D">
        <w:tc>
          <w:tcPr>
            <w:tcW w:w="2409" w:type="dxa"/>
            <w:tcBorders>
              <w:bottom w:val="single" w:sz="12" w:space="0" w:color="auto"/>
            </w:tcBorders>
            <w:shd w:val="clear" w:color="auto" w:fill="auto"/>
          </w:tcPr>
          <w:p w14:paraId="0297A12E" w14:textId="49E56A56" w:rsidR="00B009FD" w:rsidRPr="005C765D" w:rsidRDefault="00B009FD" w:rsidP="00B9345F">
            <w:pPr>
              <w:spacing w:before="40" w:after="120"/>
              <w:ind w:right="113"/>
            </w:pPr>
            <w:r w:rsidRPr="005C765D">
              <w:t>CEDAW</w:t>
            </w:r>
          </w:p>
        </w:tc>
        <w:tc>
          <w:tcPr>
            <w:tcW w:w="2409" w:type="dxa"/>
            <w:tcBorders>
              <w:bottom w:val="single" w:sz="12" w:space="0" w:color="auto"/>
            </w:tcBorders>
            <w:shd w:val="clear" w:color="auto" w:fill="auto"/>
          </w:tcPr>
          <w:p w14:paraId="0E0F1770" w14:textId="012D35CB" w:rsidR="00B009FD" w:rsidRPr="005C765D" w:rsidRDefault="00B009FD" w:rsidP="00B9345F">
            <w:pPr>
              <w:spacing w:before="40" w:after="120"/>
              <w:ind w:right="113"/>
            </w:pPr>
            <w:r w:rsidRPr="005C765D">
              <w:t>2019</w:t>
            </w:r>
          </w:p>
        </w:tc>
        <w:tc>
          <w:tcPr>
            <w:tcW w:w="2409" w:type="dxa"/>
            <w:tcBorders>
              <w:bottom w:val="single" w:sz="12" w:space="0" w:color="auto"/>
            </w:tcBorders>
            <w:shd w:val="clear" w:color="auto" w:fill="auto"/>
          </w:tcPr>
          <w:p w14:paraId="7402E03B" w14:textId="4CEC6DAD" w:rsidR="00B009FD" w:rsidRPr="005C765D" w:rsidRDefault="00B009FD" w:rsidP="00B9345F">
            <w:pPr>
              <w:spacing w:before="40" w:after="120"/>
              <w:ind w:right="113"/>
            </w:pPr>
            <w:r w:rsidRPr="005C765D">
              <w:rPr>
                <w:bCs/>
              </w:rPr>
              <w:t>Temporary special measures; and gender-based violence against women.</w:t>
            </w:r>
            <w:r w:rsidRPr="00B9345F">
              <w:rPr>
                <w:rStyle w:val="EndnoteReference"/>
              </w:rPr>
              <w:endnoteReference w:id="13"/>
            </w:r>
          </w:p>
        </w:tc>
        <w:tc>
          <w:tcPr>
            <w:tcW w:w="2410" w:type="dxa"/>
            <w:tcBorders>
              <w:bottom w:val="single" w:sz="12" w:space="0" w:color="auto"/>
            </w:tcBorders>
            <w:shd w:val="clear" w:color="auto" w:fill="auto"/>
          </w:tcPr>
          <w:p w14:paraId="2D611F49" w14:textId="7D20A719" w:rsidR="00B009FD" w:rsidRPr="00B009FD" w:rsidRDefault="00B009FD" w:rsidP="00B9345F">
            <w:pPr>
              <w:spacing w:before="40" w:after="120"/>
              <w:ind w:right="113"/>
            </w:pPr>
            <w:r w:rsidRPr="005C765D">
              <w:t>2019.</w:t>
            </w:r>
            <w:r w:rsidRPr="00B9345F">
              <w:rPr>
                <w:rStyle w:val="EndnoteReference"/>
              </w:rPr>
              <w:endnoteReference w:id="14"/>
            </w:r>
            <w:r w:rsidRPr="005C765D">
              <w:t xml:space="preserve"> Further information requested in the next report.</w:t>
            </w:r>
            <w:r w:rsidRPr="00B9345F">
              <w:rPr>
                <w:rStyle w:val="EndnoteReference"/>
              </w:rPr>
              <w:endnoteReference w:id="15"/>
            </w:r>
          </w:p>
        </w:tc>
      </w:tr>
    </w:tbl>
    <w:p w14:paraId="1C0B59DE" w14:textId="21C05E4B" w:rsidR="00A02BFB" w:rsidRDefault="00A02BFB" w:rsidP="00676C10">
      <w:pPr>
        <w:pStyle w:val="H1G"/>
      </w:pPr>
      <w:r w:rsidRPr="00A02BFB">
        <w:tab/>
        <w:t>B.</w:t>
      </w:r>
      <w:r w:rsidRPr="00A02BFB">
        <w:tab/>
        <w:t>Cooperation with special procedures</w:t>
      </w:r>
      <w:r w:rsidRPr="00B9345F">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0E37DD88" w:rsidR="003E33AE" w:rsidRPr="00D75C61" w:rsidRDefault="00585C5B" w:rsidP="00585C5B">
            <w:pPr>
              <w:spacing w:before="40" w:after="120"/>
              <w:ind w:right="113"/>
            </w:pPr>
            <w:r>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6BEE3225" w:rsidR="003E6998" w:rsidRPr="00D75C61" w:rsidRDefault="00585C5B" w:rsidP="00B9345F">
            <w:pPr>
              <w:spacing w:before="40" w:after="240"/>
              <w:ind w:right="113"/>
            </w:pPr>
            <w:r>
              <w:t>--</w:t>
            </w:r>
          </w:p>
        </w:tc>
        <w:tc>
          <w:tcPr>
            <w:tcW w:w="3213" w:type="dxa"/>
            <w:shd w:val="clear" w:color="auto" w:fill="auto"/>
          </w:tcPr>
          <w:p w14:paraId="59191387" w14:textId="1433556E" w:rsidR="003E6998" w:rsidRPr="00D75C61" w:rsidRDefault="005B78EA" w:rsidP="008B4D7D">
            <w:pPr>
              <w:spacing w:before="40" w:after="120"/>
              <w:ind w:right="113"/>
            </w:pPr>
            <w:r>
              <w:t>Older persons</w:t>
            </w:r>
            <w:r w:rsidR="00F4768B">
              <w:t xml:space="preserve"> (2016)</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2C06998C" w:rsidR="009E78E3" w:rsidRPr="00D75C61" w:rsidRDefault="00F4768B" w:rsidP="00B9345F">
            <w:r>
              <w:rPr>
                <w:rFonts w:eastAsia="Calibri"/>
                <w:lang w:eastAsia="en-GB"/>
              </w:rPr>
              <w:t>--</w:t>
            </w:r>
          </w:p>
        </w:tc>
        <w:tc>
          <w:tcPr>
            <w:tcW w:w="3213" w:type="dxa"/>
            <w:shd w:val="clear" w:color="auto" w:fill="auto"/>
          </w:tcPr>
          <w:p w14:paraId="57D1DA46" w14:textId="5051331E" w:rsidR="009E78E3" w:rsidRPr="00D75C61" w:rsidRDefault="005B78EA" w:rsidP="008B4D7D">
            <w:pPr>
              <w:spacing w:before="40" w:after="120"/>
              <w:ind w:right="113"/>
            </w:pPr>
            <w:r>
              <w:t>Counter-terrorism</w:t>
            </w:r>
            <w:r w:rsidR="00F4768B">
              <w:t xml:space="preserve"> (2020)</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F2624A" w14:textId="2D98DA9F" w:rsidR="005B78EA" w:rsidRDefault="005B78EA" w:rsidP="008B4D7D">
            <w:pPr>
              <w:ind w:right="113"/>
            </w:pPr>
            <w:r>
              <w:t>Business and human rights (2012)</w:t>
            </w:r>
          </w:p>
          <w:p w14:paraId="7D766992" w14:textId="77777777" w:rsidR="00F4768B" w:rsidRDefault="00F4768B" w:rsidP="00F4768B">
            <w:pPr>
              <w:ind w:right="113"/>
            </w:pPr>
            <w:r w:rsidRPr="00D75C61">
              <w:t>Freedom of peaceful assembly and association</w:t>
            </w:r>
            <w:r>
              <w:t xml:space="preserve"> (2014)</w:t>
            </w:r>
          </w:p>
          <w:p w14:paraId="0F1C6C22" w14:textId="4A2AD50D" w:rsidR="00585C5B" w:rsidRDefault="00585C5B" w:rsidP="008B4D7D">
            <w:pPr>
              <w:ind w:right="113"/>
            </w:pPr>
            <w:r>
              <w:t>Cultural rights</w:t>
            </w:r>
            <w:r w:rsidR="005B78EA">
              <w:t xml:space="preserve"> (2014, 2015)</w:t>
            </w:r>
          </w:p>
          <w:p w14:paraId="60DE55CA" w14:textId="0E688209" w:rsidR="003E6998" w:rsidRPr="00D75C61" w:rsidRDefault="00F4768B" w:rsidP="005F29C1">
            <w:pPr>
              <w:ind w:right="113"/>
            </w:pPr>
            <w:r>
              <w:t>Arbitrary detention (2015)</w:t>
            </w:r>
          </w:p>
        </w:tc>
        <w:tc>
          <w:tcPr>
            <w:tcW w:w="3213" w:type="dxa"/>
            <w:shd w:val="clear" w:color="auto" w:fill="auto"/>
          </w:tcPr>
          <w:p w14:paraId="728AE9C2" w14:textId="77777777" w:rsidR="005B78EA" w:rsidRDefault="005B78EA" w:rsidP="008B4D7D">
            <w:pPr>
              <w:ind w:right="113"/>
            </w:pPr>
            <w:r>
              <w:t>Arbitrary detention</w:t>
            </w:r>
            <w:r w:rsidR="00F4768B">
              <w:t xml:space="preserve"> (2015)</w:t>
            </w:r>
          </w:p>
          <w:p w14:paraId="6D0B684F" w14:textId="77777777" w:rsidR="00F4768B" w:rsidRDefault="00F4768B" w:rsidP="00F4768B">
            <w:pPr>
              <w:ind w:right="113"/>
            </w:pPr>
            <w:r>
              <w:t>Sale of children (2016)</w:t>
            </w:r>
          </w:p>
          <w:p w14:paraId="63BF8624" w14:textId="4B30D791" w:rsidR="00F4768B" w:rsidRDefault="00F4768B" w:rsidP="008B4D7D">
            <w:pPr>
              <w:ind w:right="113"/>
            </w:pPr>
            <w:r>
              <w:t>Slavery (2018)</w:t>
            </w:r>
          </w:p>
          <w:p w14:paraId="410E320E" w14:textId="77777777" w:rsidR="00F4768B" w:rsidRDefault="00F4768B" w:rsidP="008B4D7D">
            <w:pPr>
              <w:ind w:right="113"/>
            </w:pPr>
            <w:r>
              <w:lastRenderedPageBreak/>
              <w:t>Freedom of expression (2019)</w:t>
            </w:r>
          </w:p>
          <w:p w14:paraId="7BCF5517" w14:textId="1BE5CDDB" w:rsidR="00F4768B" w:rsidRPr="00D75C61" w:rsidRDefault="00F4768B" w:rsidP="008B4D7D">
            <w:pPr>
              <w:ind w:right="113"/>
            </w:pPr>
            <w:r>
              <w:t>Environment (2020)</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21D3C921" w:rsidR="009D3FA1" w:rsidRPr="009D3FA1" w:rsidRDefault="009D3FA1" w:rsidP="00506D92">
            <w:pPr>
              <w:spacing w:before="40" w:after="120"/>
              <w:ind w:right="113"/>
            </w:pPr>
            <w:r>
              <w:t xml:space="preserve">During the period under review </w:t>
            </w:r>
            <w:r w:rsidR="00AD4E5A">
              <w:t>1</w:t>
            </w:r>
            <w:r w:rsidR="001A7BA9">
              <w:t>6</w:t>
            </w:r>
            <w:r>
              <w:t xml:space="preserve"> communications were sent</w:t>
            </w:r>
            <w:r w:rsidR="00D82670">
              <w:t xml:space="preserve">. The Government replied to </w:t>
            </w:r>
            <w:r w:rsidR="00AD4E5A">
              <w:t>1</w:t>
            </w:r>
            <w:r w:rsidR="00506D92">
              <w:t>4</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B9345F">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B9345F" w:rsidRDefault="00A02BFB" w:rsidP="008B4D7D">
            <w:pPr>
              <w:spacing w:before="40" w:after="120"/>
              <w:ind w:right="113"/>
              <w:rPr>
                <w:i/>
                <w:sz w:val="16"/>
                <w:szCs w:val="16"/>
              </w:rPr>
            </w:pPr>
            <w:r w:rsidRPr="00B9345F">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B9345F" w:rsidRDefault="00A02BFB" w:rsidP="008B4D7D">
            <w:pPr>
              <w:spacing w:before="40" w:after="120"/>
              <w:ind w:right="113"/>
              <w:rPr>
                <w:i/>
                <w:sz w:val="16"/>
                <w:szCs w:val="16"/>
              </w:rPr>
            </w:pPr>
            <w:r w:rsidRPr="00B9345F">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A5148D8" w:rsidR="00A02BFB" w:rsidRPr="00B9345F" w:rsidRDefault="00A02BFB" w:rsidP="005F29C1">
            <w:pPr>
              <w:spacing w:before="40" w:after="120"/>
              <w:ind w:right="113"/>
              <w:rPr>
                <w:i/>
                <w:sz w:val="16"/>
                <w:szCs w:val="16"/>
              </w:rPr>
            </w:pPr>
            <w:r w:rsidRPr="00B9345F">
              <w:rPr>
                <w:i/>
                <w:sz w:val="16"/>
                <w:szCs w:val="16"/>
              </w:rPr>
              <w:t>Status during present cycle</w:t>
            </w:r>
            <w:r w:rsidR="005F29C1" w:rsidRPr="00D22744">
              <w:rPr>
                <w:rStyle w:val="EndnoteReference"/>
                <w:szCs w:val="16"/>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03C560CA" w:rsidR="00A02BFB" w:rsidRPr="00A02BFB" w:rsidRDefault="005842D7" w:rsidP="008B4D7D">
            <w:pPr>
              <w:spacing w:before="40" w:after="120"/>
              <w:ind w:right="113"/>
            </w:pPr>
            <w:r>
              <w:t>--</w:t>
            </w:r>
          </w:p>
        </w:tc>
        <w:tc>
          <w:tcPr>
            <w:tcW w:w="2457" w:type="dxa"/>
            <w:tcBorders>
              <w:bottom w:val="single" w:sz="4" w:space="0" w:color="auto"/>
            </w:tcBorders>
            <w:shd w:val="clear" w:color="auto" w:fill="auto"/>
          </w:tcPr>
          <w:p w14:paraId="15809237" w14:textId="4C10B6CE" w:rsidR="00A02BFB" w:rsidRPr="00A02BFB" w:rsidRDefault="005842D7" w:rsidP="008B4D7D">
            <w:pPr>
              <w:spacing w:before="40" w:after="120"/>
              <w:ind w:right="113"/>
            </w:pPr>
            <w:r>
              <w:t>--</w:t>
            </w:r>
          </w:p>
        </w:tc>
        <w:tc>
          <w:tcPr>
            <w:tcW w:w="2457" w:type="dxa"/>
            <w:tcBorders>
              <w:bottom w:val="single" w:sz="4" w:space="0" w:color="auto"/>
            </w:tcBorders>
            <w:shd w:val="clear" w:color="auto" w:fill="auto"/>
          </w:tcPr>
          <w:p w14:paraId="0076122A" w14:textId="35D57CC5" w:rsidR="00A02BFB" w:rsidRPr="00A02BFB" w:rsidRDefault="005842D7" w:rsidP="008B4D7D">
            <w:pPr>
              <w:spacing w:before="40" w:after="120"/>
              <w:ind w:right="113"/>
            </w:pPr>
            <w:r>
              <w:t>--</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2F2FCCC4"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355E6B">
        <w:t xml:space="preserve">Singapore </w:t>
      </w:r>
      <w:r w:rsidRPr="00806A55">
        <w:t>from the previous cycle (A/HRC/WG.6/</w:t>
      </w:r>
      <w:r w:rsidR="001D713C">
        <w:t>24/SGP</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09D9EC4B"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5F29C1">
        <w:rPr>
          <w:szCs w:val="18"/>
        </w:rPr>
        <w:t>;</w:t>
      </w:r>
    </w:p>
    <w:p w14:paraId="229A5906" w14:textId="5414B0C7"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5F29C1">
        <w:rPr>
          <w:szCs w:val="18"/>
        </w:rPr>
        <w:t>;</w:t>
      </w:r>
    </w:p>
    <w:p w14:paraId="165601D7" w14:textId="3AA6898F"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5F29C1">
        <w:rPr>
          <w:szCs w:val="18"/>
        </w:rPr>
        <w:t>;</w:t>
      </w:r>
    </w:p>
    <w:p w14:paraId="7C915398" w14:textId="45A4059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5F29C1">
        <w:rPr>
          <w:szCs w:val="18"/>
        </w:rPr>
        <w:t>;</w:t>
      </w:r>
    </w:p>
    <w:p w14:paraId="6E40DACA" w14:textId="72D109AC"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5F29C1">
        <w:rPr>
          <w:szCs w:val="18"/>
        </w:rPr>
        <w:t>;</w:t>
      </w:r>
    </w:p>
    <w:p w14:paraId="491658DD" w14:textId="18D179EC"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5F29C1">
        <w:rPr>
          <w:szCs w:val="18"/>
        </w:rPr>
        <w:t>;</w:t>
      </w:r>
    </w:p>
    <w:p w14:paraId="795BFC42" w14:textId="4DC539B3"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5F29C1">
        <w:rPr>
          <w:szCs w:val="18"/>
        </w:rPr>
        <w:t>;</w:t>
      </w:r>
    </w:p>
    <w:p w14:paraId="58E97858" w14:textId="5D60C010"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5F29C1">
        <w:rPr>
          <w:szCs w:val="18"/>
        </w:rPr>
        <w:t>;</w:t>
      </w:r>
    </w:p>
    <w:p w14:paraId="0FBAB84A" w14:textId="551969BB"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5F29C1">
        <w:rPr>
          <w:szCs w:val="18"/>
        </w:rPr>
        <w:t>;</w:t>
      </w:r>
    </w:p>
    <w:p w14:paraId="093CAD14" w14:textId="28D1FD8A"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5F29C1">
        <w:rPr>
          <w:szCs w:val="18"/>
        </w:rPr>
        <w:t>;</w:t>
      </w:r>
    </w:p>
    <w:p w14:paraId="77C88299" w14:textId="76492076"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5F29C1">
        <w:rPr>
          <w:szCs w:val="18"/>
        </w:rPr>
        <w:t>;</w:t>
      </w:r>
    </w:p>
    <w:p w14:paraId="62471979" w14:textId="4FFA3569"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5F29C1">
        <w:rPr>
          <w:szCs w:val="18"/>
        </w:rPr>
        <w:t>;</w:t>
      </w:r>
    </w:p>
    <w:p w14:paraId="5CA91464" w14:textId="74924CB3"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5F29C1">
        <w:rPr>
          <w:szCs w:val="18"/>
        </w:rPr>
        <w:t>;</w:t>
      </w:r>
    </w:p>
    <w:p w14:paraId="5D802D92" w14:textId="58231818"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5F29C1">
        <w:rPr>
          <w:szCs w:val="18"/>
        </w:rPr>
        <w:t>;</w:t>
      </w:r>
    </w:p>
    <w:p w14:paraId="196133CD" w14:textId="56256EC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5F29C1">
        <w:rPr>
          <w:szCs w:val="18"/>
        </w:rPr>
        <w:t>;</w:t>
      </w:r>
    </w:p>
    <w:p w14:paraId="410CF951" w14:textId="7777777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29C57AF5" w14:textId="579E05FE"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5F29C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156C16F7" w:rsidR="00350CFD" w:rsidRPr="00852E2F"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52E2F">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Adoption of an Additional Distinctive Emblem (Protocol </w:t>
      </w:r>
      <w:r w:rsidRPr="00852E2F">
        <w:rPr>
          <w:szCs w:val="18"/>
        </w:rPr>
        <w:t>III).</w:t>
      </w:r>
      <w:bookmarkStart w:id="1" w:name="_GoBack"/>
      <w:bookmarkEnd w:id="1"/>
    </w:p>
  </w:endnote>
  <w:endnote w:id="6">
    <w:p w14:paraId="27121D5B" w14:textId="1BFDE764" w:rsidR="002B5FEE" w:rsidRPr="00852E2F" w:rsidRDefault="002B5FEE" w:rsidP="002B5FEE">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52E2F">
        <w:rPr>
          <w:szCs w:val="18"/>
        </w:rPr>
        <w:t>Protocol Additional to the Geneva Conventions of 12 August 1949, and relating to the Protection of Victims of International Armed Conflicts (Protocol I); Protocol Additional to the Geneva Conventions of 12 August 1949, and relating to the Protection of Victims of Non-International</w:t>
      </w:r>
      <w:r w:rsidR="00852E2F" w:rsidRPr="00852E2F">
        <w:rPr>
          <w:szCs w:val="18"/>
        </w:rPr>
        <w:t xml:space="preserve"> Armed Conflicts (Protocol II).</w:t>
      </w:r>
    </w:p>
  </w:endnote>
  <w:endnote w:id="7">
    <w:p w14:paraId="154C1694" w14:textId="13A8D5ED" w:rsidR="002B5FEE" w:rsidRPr="000D1E70" w:rsidRDefault="002B5FEE" w:rsidP="002B5FEE">
      <w:pPr>
        <w:pStyle w:val="EndnoteText"/>
        <w:widowControl w:val="0"/>
        <w:rPr>
          <w:szCs w:val="18"/>
        </w:rPr>
      </w:pPr>
      <w:r w:rsidRPr="000D1E70">
        <w:rPr>
          <w:szCs w:val="18"/>
        </w:rPr>
        <w:tab/>
      </w:r>
      <w:r w:rsidRPr="000D1E70">
        <w:rPr>
          <w:rStyle w:val="EndnoteReference"/>
          <w:szCs w:val="18"/>
        </w:rPr>
        <w:endnoteRef/>
      </w:r>
      <w:r w:rsidRPr="000D1E70">
        <w:rPr>
          <w:szCs w:val="18"/>
        </w:rPr>
        <w:tab/>
        <w:t>1951 Convention relating to the Status of Refugees and its 1967 Protocol, 1954 Convention relating to the Status of Stateless Persons, and 1961 Convention on the Reduction of Statelessness.</w:t>
      </w:r>
    </w:p>
  </w:endnote>
  <w:endnote w:id="8">
    <w:p w14:paraId="154EC99D" w14:textId="180267F0" w:rsidR="002B5FEE" w:rsidRPr="000D1E70" w:rsidRDefault="002B5FEE" w:rsidP="002B5FEE">
      <w:pPr>
        <w:pStyle w:val="EndnoteText"/>
        <w:rPr>
          <w:szCs w:val="18"/>
        </w:rPr>
      </w:pPr>
      <w:r w:rsidRPr="000D1E70">
        <w:rPr>
          <w:szCs w:val="18"/>
        </w:rPr>
        <w:tab/>
      </w:r>
      <w:r w:rsidRPr="000D1E70">
        <w:rPr>
          <w:rStyle w:val="EndnoteReference"/>
          <w:szCs w:val="18"/>
        </w:rPr>
        <w:endnoteRef/>
      </w:r>
      <w:r w:rsidRPr="000D1E70">
        <w:rPr>
          <w:szCs w:val="18"/>
        </w:rPr>
        <w:tab/>
        <w:t>Convention No. 105 concerning the Abolition of Forced Labour; Convention No. 87 concerning Freedom of Association and Protection of the Right to Organise; Convention No. 111 concerning Discrimination in Respect of Employment and Occupation.</w:t>
      </w:r>
    </w:p>
  </w:endnote>
  <w:endnote w:id="9">
    <w:p w14:paraId="177A1F58" w14:textId="7D4F59B7" w:rsidR="002B5FEE" w:rsidRPr="000D1E70" w:rsidRDefault="002B5FEE" w:rsidP="002B5FEE">
      <w:pPr>
        <w:pStyle w:val="EndnoteText"/>
        <w:rPr>
          <w:szCs w:val="18"/>
        </w:rPr>
      </w:pPr>
      <w:r w:rsidRPr="000D1E70">
        <w:rPr>
          <w:szCs w:val="18"/>
        </w:rPr>
        <w:tab/>
      </w:r>
      <w:r w:rsidRPr="000D1E70">
        <w:rPr>
          <w:rStyle w:val="EndnoteReference"/>
          <w:szCs w:val="18"/>
        </w:rPr>
        <w:endnoteRef/>
      </w:r>
      <w:r w:rsidRPr="000D1E70">
        <w:rPr>
          <w:szCs w:val="18"/>
        </w:rPr>
        <w:tab/>
        <w:t>ILO</w:t>
      </w:r>
      <w:r w:rsidRPr="000D1E70">
        <w:rPr>
          <w:szCs w:val="18"/>
          <w:lang w:val="en-US"/>
        </w:rPr>
        <w:t xml:space="preserve"> Indigenous and Tribal Peoples Convention, 1989 (No. 169) and </w:t>
      </w:r>
      <w:r w:rsidRPr="000D1E70">
        <w:rPr>
          <w:szCs w:val="18"/>
        </w:rPr>
        <w:t xml:space="preserve">Domestic Workers </w:t>
      </w:r>
      <w:r w:rsidRPr="000D1E70">
        <w:rPr>
          <w:szCs w:val="18"/>
          <w:lang w:val="en-US"/>
        </w:rPr>
        <w:t>Convention, 2011 (No. 189)</w:t>
      </w:r>
      <w:r w:rsidRPr="000D1E70">
        <w:rPr>
          <w:szCs w:val="18"/>
        </w:rPr>
        <w:t>.</w:t>
      </w:r>
    </w:p>
  </w:endnote>
  <w:endnote w:id="10">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1">
    <w:p w14:paraId="7FAD82F3" w14:textId="252F97C5" w:rsidR="00A02BFB" w:rsidRPr="00852E2F"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852E2F">
        <w:rPr>
          <w:szCs w:val="18"/>
        </w:rPr>
        <w:t>International Labour Organization Convention No. 29 concerning Forced or Compulsory Labour; Convention No. 98 concerning the Application of the Principles of the Right to Organise and to Bargain Collectively; Convention No. 100 concerning Equal Remuneration for Men and Women Workers for Work of Equal Value;; Convention No. 138 concerning Minimum Age for Admission to Employment; Convention No. 182 concerning the Prohibition and Immediate Action for the Elimination of the Worst Forms of Child Labour.</w:t>
      </w:r>
    </w:p>
  </w:endnote>
  <w:endnote w:id="12">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7B5208D2"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5F29C1">
        <w:rPr>
          <w:szCs w:val="18"/>
        </w:rPr>
        <w:t>;</w:t>
      </w:r>
    </w:p>
    <w:p w14:paraId="6C22E374" w14:textId="57C0A4C3"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5F29C1">
        <w:rPr>
          <w:szCs w:val="18"/>
        </w:rPr>
        <w:t>;</w:t>
      </w:r>
    </w:p>
    <w:p w14:paraId="51830330" w14:textId="2CDEE5BF"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5F29C1">
        <w:rPr>
          <w:szCs w:val="18"/>
        </w:rPr>
        <w:t>;</w:t>
      </w:r>
    </w:p>
    <w:p w14:paraId="6DAA22CD" w14:textId="4BE7C83D"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5F29C1">
        <w:rPr>
          <w:szCs w:val="18"/>
        </w:rPr>
        <w:t>.</w:t>
      </w:r>
    </w:p>
  </w:endnote>
  <w:endnote w:id="13">
    <w:p w14:paraId="253854F9" w14:textId="38CE9B15" w:rsidR="00B009FD" w:rsidRPr="0041287B" w:rsidRDefault="005F29C1" w:rsidP="005F29C1">
      <w:pPr>
        <w:pStyle w:val="EndnoteText"/>
        <w:rPr>
          <w:szCs w:val="18"/>
        </w:rPr>
      </w:pPr>
      <w:r>
        <w:rPr>
          <w:szCs w:val="18"/>
          <w:lang w:val="es-ES"/>
        </w:rPr>
        <w:tab/>
      </w:r>
      <w:r w:rsidR="00B009FD" w:rsidRPr="0041287B">
        <w:rPr>
          <w:rStyle w:val="EndnoteReference"/>
          <w:szCs w:val="18"/>
        </w:rPr>
        <w:endnoteRef/>
      </w:r>
      <w:r>
        <w:rPr>
          <w:szCs w:val="18"/>
          <w:lang w:val="es-ES"/>
        </w:rPr>
        <w:tab/>
      </w:r>
      <w:r w:rsidR="00B009FD" w:rsidRPr="0041287B">
        <w:rPr>
          <w:szCs w:val="18"/>
          <w:lang w:val="es-ES"/>
        </w:rPr>
        <w:t xml:space="preserve">CEDAW/C/SGP/CO/5, para. </w:t>
      </w:r>
      <w:r w:rsidR="00B009FD" w:rsidRPr="0041287B">
        <w:rPr>
          <w:szCs w:val="18"/>
        </w:rPr>
        <w:t>51.</w:t>
      </w:r>
    </w:p>
  </w:endnote>
  <w:endnote w:id="14">
    <w:p w14:paraId="68B777B2" w14:textId="692057D5" w:rsidR="00B009FD" w:rsidRPr="0041287B" w:rsidRDefault="005F29C1" w:rsidP="005F29C1">
      <w:pPr>
        <w:pStyle w:val="EndnoteText"/>
        <w:rPr>
          <w:szCs w:val="18"/>
        </w:rPr>
      </w:pPr>
      <w:r>
        <w:rPr>
          <w:szCs w:val="18"/>
        </w:rPr>
        <w:tab/>
      </w:r>
      <w:r w:rsidR="00B009FD" w:rsidRPr="0041287B">
        <w:rPr>
          <w:rStyle w:val="EndnoteReference"/>
          <w:szCs w:val="18"/>
        </w:rPr>
        <w:endnoteRef/>
      </w:r>
      <w:r>
        <w:rPr>
          <w:szCs w:val="18"/>
        </w:rPr>
        <w:tab/>
      </w:r>
      <w:r w:rsidR="00B009FD" w:rsidRPr="0041287B">
        <w:rPr>
          <w:rStyle w:val="sessionsubtitle"/>
          <w:szCs w:val="18"/>
          <w:lang w:val="en-US"/>
        </w:rPr>
        <w:t>CEDAW/C/SGP/FCO/5.</w:t>
      </w:r>
    </w:p>
  </w:endnote>
  <w:endnote w:id="15">
    <w:p w14:paraId="6177CD31" w14:textId="18D6731A" w:rsidR="00B009FD" w:rsidRPr="0041287B" w:rsidRDefault="005F29C1" w:rsidP="005F29C1">
      <w:pPr>
        <w:pStyle w:val="EndnoteText"/>
        <w:spacing w:line="240" w:lineRule="auto"/>
        <w:jc w:val="both"/>
        <w:rPr>
          <w:szCs w:val="18"/>
        </w:rPr>
      </w:pPr>
      <w:r>
        <w:rPr>
          <w:szCs w:val="18"/>
        </w:rPr>
        <w:tab/>
      </w:r>
      <w:r w:rsidR="00B009FD" w:rsidRPr="0041287B">
        <w:rPr>
          <w:rStyle w:val="EndnoteReference"/>
          <w:szCs w:val="18"/>
        </w:rPr>
        <w:endnoteRef/>
      </w:r>
      <w:r>
        <w:rPr>
          <w:szCs w:val="18"/>
        </w:rPr>
        <w:tab/>
      </w:r>
      <w:r w:rsidR="00B009FD" w:rsidRPr="0041287B">
        <w:rPr>
          <w:szCs w:val="18"/>
        </w:rPr>
        <w:t>Letter from CEDAW to the Permanent Mission of Singapore t</w:t>
      </w:r>
      <w:r w:rsidR="00B009FD" w:rsidRPr="0041287B">
        <w:rPr>
          <w:rStyle w:val="EndnoteTextChar"/>
          <w:szCs w:val="18"/>
        </w:rPr>
        <w:t>o the United Nations Office and other international organizations in Geneva</w:t>
      </w:r>
      <w:r w:rsidR="00B009FD" w:rsidRPr="0041287B">
        <w:rPr>
          <w:szCs w:val="18"/>
        </w:rPr>
        <w:t xml:space="preserve">, dated 11 March 2020, available from https://tbinternet.ohchr.org/Treaties/CEDAW/Shared%20Documents/SGP/INT_CEDAW_FUL_SGP_41807_E.pdf (accessed on </w:t>
      </w:r>
      <w:r w:rsidR="00CD77E5">
        <w:rPr>
          <w:szCs w:val="18"/>
        </w:rPr>
        <w:t>4 March</w:t>
      </w:r>
      <w:r w:rsidR="00B009FD" w:rsidRPr="0041287B">
        <w:rPr>
          <w:szCs w:val="18"/>
        </w:rPr>
        <w:t xml:space="preserve"> 202</w:t>
      </w:r>
      <w:r w:rsidR="00170FE6">
        <w:rPr>
          <w:szCs w:val="18"/>
        </w:rPr>
        <w:t>1</w:t>
      </w:r>
      <w:r w:rsidR="00B009FD" w:rsidRPr="0041287B">
        <w:rPr>
          <w:szCs w:val="18"/>
        </w:rPr>
        <w:t>).</w:t>
      </w:r>
    </w:p>
  </w:endnote>
  <w:endnote w:id="16">
    <w:p w14:paraId="33060DF5" w14:textId="77777777" w:rsidR="00A02BFB" w:rsidRPr="00A82F81" w:rsidRDefault="00A02BFB" w:rsidP="00A02BFB">
      <w:pPr>
        <w:pStyle w:val="EndnoteText"/>
        <w:rPr>
          <w:szCs w:val="18"/>
        </w:rPr>
      </w:pPr>
      <w:r w:rsidRPr="0086114E">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7286510D" w14:textId="382EA60B" w:rsidR="005F29C1" w:rsidRDefault="005F29C1" w:rsidP="00B9345F">
      <w:pPr>
        <w:pStyle w:val="EndnoteText"/>
        <w:widowControl w:val="0"/>
        <w:tabs>
          <w:tab w:val="clear" w:pos="1021"/>
          <w:tab w:val="right" w:pos="1020"/>
        </w:tabs>
      </w:pPr>
      <w:r>
        <w:tab/>
      </w:r>
      <w:r>
        <w:rPr>
          <w:rStyle w:val="EndnoteReference"/>
        </w:rPr>
        <w:endnoteRef/>
      </w:r>
      <w:r>
        <w:tab/>
      </w:r>
      <w:r w:rsidRPr="005F29C1">
        <w:t xml:space="preserve">The list of national human rights institutions with accreditation status granted by the Global Alliance of National Human Rights Institutions (GANHRI), accessed at: </w:t>
      </w:r>
      <w:hyperlink r:id="rId1" w:history="1">
        <w:r w:rsidRPr="007C660F">
          <w:rPr>
            <w:rStyle w:val="Hyperlink"/>
          </w:rPr>
          <w:t>https://nhri.ohchr.org/EN/Documents/Status%20Accreditation%20-%20Chart%20%2813022020%29.pdf</w:t>
        </w:r>
      </w:hyperlink>
      <w:r>
        <w:t>.</w:t>
      </w:r>
    </w:p>
    <w:p w14:paraId="3ED92D78" w14:textId="48728758" w:rsidR="005F29C1" w:rsidRPr="00B9345F" w:rsidRDefault="005F29C1" w:rsidP="00B9345F">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E9F964A" w:rsidR="00674A7D" w:rsidRDefault="00674A7D">
    <w:pPr>
      <w:pStyle w:val="Footer"/>
      <w:jc w:val="right"/>
    </w:pPr>
    <w:r>
      <w:fldChar w:fldCharType="begin"/>
    </w:r>
    <w:r>
      <w:instrText xml:space="preserve"> PAGE   \* MERGEFORMAT </w:instrText>
    </w:r>
    <w:r>
      <w:fldChar w:fldCharType="separate"/>
    </w:r>
    <w:r w:rsidR="00750D75">
      <w:rPr>
        <w:noProof/>
      </w:rPr>
      <w:t>6</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7B645B6F" w:rsidR="004D1140" w:rsidRDefault="004D1140" w:rsidP="005425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870"/>
    <w:rsid w:val="00022DB5"/>
    <w:rsid w:val="0002432F"/>
    <w:rsid w:val="0003327C"/>
    <w:rsid w:val="000344CE"/>
    <w:rsid w:val="0003672F"/>
    <w:rsid w:val="00037854"/>
    <w:rsid w:val="000403D1"/>
    <w:rsid w:val="000449AA"/>
    <w:rsid w:val="00050F6B"/>
    <w:rsid w:val="00060700"/>
    <w:rsid w:val="00072C8C"/>
    <w:rsid w:val="00073E70"/>
    <w:rsid w:val="00075368"/>
    <w:rsid w:val="000845F2"/>
    <w:rsid w:val="000876EB"/>
    <w:rsid w:val="00091419"/>
    <w:rsid w:val="000931C0"/>
    <w:rsid w:val="000A2100"/>
    <w:rsid w:val="000B175B"/>
    <w:rsid w:val="000B3A0F"/>
    <w:rsid w:val="000B4A3B"/>
    <w:rsid w:val="000C5E81"/>
    <w:rsid w:val="000C7375"/>
    <w:rsid w:val="000D0709"/>
    <w:rsid w:val="000D1851"/>
    <w:rsid w:val="000D1E70"/>
    <w:rsid w:val="000D2541"/>
    <w:rsid w:val="000E0415"/>
    <w:rsid w:val="000E42C1"/>
    <w:rsid w:val="000F63EB"/>
    <w:rsid w:val="00101151"/>
    <w:rsid w:val="00101E4D"/>
    <w:rsid w:val="001227B6"/>
    <w:rsid w:val="0013065A"/>
    <w:rsid w:val="0013136E"/>
    <w:rsid w:val="00132BC7"/>
    <w:rsid w:val="00146D32"/>
    <w:rsid w:val="001509BA"/>
    <w:rsid w:val="00157983"/>
    <w:rsid w:val="001614E7"/>
    <w:rsid w:val="00170FE6"/>
    <w:rsid w:val="00193F44"/>
    <w:rsid w:val="001A7BA9"/>
    <w:rsid w:val="001B4B04"/>
    <w:rsid w:val="001C0706"/>
    <w:rsid w:val="001C0D7B"/>
    <w:rsid w:val="001C215C"/>
    <w:rsid w:val="001C6663"/>
    <w:rsid w:val="001C7895"/>
    <w:rsid w:val="001D26DF"/>
    <w:rsid w:val="001D713C"/>
    <w:rsid w:val="001E2790"/>
    <w:rsid w:val="001E5256"/>
    <w:rsid w:val="001F2145"/>
    <w:rsid w:val="0020250C"/>
    <w:rsid w:val="0021130C"/>
    <w:rsid w:val="00211E0B"/>
    <w:rsid w:val="00211E72"/>
    <w:rsid w:val="00214047"/>
    <w:rsid w:val="0022130F"/>
    <w:rsid w:val="0022777B"/>
    <w:rsid w:val="00237785"/>
    <w:rsid w:val="002410DD"/>
    <w:rsid w:val="00241466"/>
    <w:rsid w:val="00246F3B"/>
    <w:rsid w:val="00253D58"/>
    <w:rsid w:val="00254654"/>
    <w:rsid w:val="00254803"/>
    <w:rsid w:val="00261572"/>
    <w:rsid w:val="00264FA3"/>
    <w:rsid w:val="0027725F"/>
    <w:rsid w:val="00283347"/>
    <w:rsid w:val="00296EB7"/>
    <w:rsid w:val="002B4713"/>
    <w:rsid w:val="002B5FEE"/>
    <w:rsid w:val="002C21F0"/>
    <w:rsid w:val="002D152D"/>
    <w:rsid w:val="002E5AE9"/>
    <w:rsid w:val="002E646B"/>
    <w:rsid w:val="002F2DB9"/>
    <w:rsid w:val="003107FA"/>
    <w:rsid w:val="00317977"/>
    <w:rsid w:val="003229D8"/>
    <w:rsid w:val="00324383"/>
    <w:rsid w:val="003314D1"/>
    <w:rsid w:val="00335A2F"/>
    <w:rsid w:val="00341937"/>
    <w:rsid w:val="00341D5E"/>
    <w:rsid w:val="00350CFD"/>
    <w:rsid w:val="00355E6B"/>
    <w:rsid w:val="0037215F"/>
    <w:rsid w:val="00380822"/>
    <w:rsid w:val="0039277A"/>
    <w:rsid w:val="003972E0"/>
    <w:rsid w:val="003975ED"/>
    <w:rsid w:val="003A4E25"/>
    <w:rsid w:val="003B2E78"/>
    <w:rsid w:val="003C2CC4"/>
    <w:rsid w:val="003D4B23"/>
    <w:rsid w:val="003E065C"/>
    <w:rsid w:val="003E19D9"/>
    <w:rsid w:val="003E33AE"/>
    <w:rsid w:val="003E6998"/>
    <w:rsid w:val="00400E06"/>
    <w:rsid w:val="00402E7F"/>
    <w:rsid w:val="0040698D"/>
    <w:rsid w:val="0041287B"/>
    <w:rsid w:val="00420F8B"/>
    <w:rsid w:val="00424C80"/>
    <w:rsid w:val="00430CD5"/>
    <w:rsid w:val="00431A65"/>
    <w:rsid w:val="004325CB"/>
    <w:rsid w:val="00443753"/>
    <w:rsid w:val="0044503A"/>
    <w:rsid w:val="00446DE4"/>
    <w:rsid w:val="00447761"/>
    <w:rsid w:val="00451EC3"/>
    <w:rsid w:val="00452155"/>
    <w:rsid w:val="004721B1"/>
    <w:rsid w:val="004766F2"/>
    <w:rsid w:val="004859EC"/>
    <w:rsid w:val="00496A15"/>
    <w:rsid w:val="004A1AA5"/>
    <w:rsid w:val="004A6C2C"/>
    <w:rsid w:val="004A76BD"/>
    <w:rsid w:val="004B75D2"/>
    <w:rsid w:val="004C38A9"/>
    <w:rsid w:val="004D1140"/>
    <w:rsid w:val="004E01CE"/>
    <w:rsid w:val="004E25CB"/>
    <w:rsid w:val="004E522D"/>
    <w:rsid w:val="004F55ED"/>
    <w:rsid w:val="00505C67"/>
    <w:rsid w:val="00506D92"/>
    <w:rsid w:val="00506FE6"/>
    <w:rsid w:val="0052176C"/>
    <w:rsid w:val="005261E5"/>
    <w:rsid w:val="005420F2"/>
    <w:rsid w:val="00542574"/>
    <w:rsid w:val="005436AB"/>
    <w:rsid w:val="005457B9"/>
    <w:rsid w:val="00546DBF"/>
    <w:rsid w:val="005471DA"/>
    <w:rsid w:val="005512BA"/>
    <w:rsid w:val="00553D76"/>
    <w:rsid w:val="005551EC"/>
    <w:rsid w:val="005552B5"/>
    <w:rsid w:val="0056117B"/>
    <w:rsid w:val="005615E8"/>
    <w:rsid w:val="005620C3"/>
    <w:rsid w:val="00571365"/>
    <w:rsid w:val="005842D7"/>
    <w:rsid w:val="00585C5B"/>
    <w:rsid w:val="00586243"/>
    <w:rsid w:val="00592E55"/>
    <w:rsid w:val="005A22DB"/>
    <w:rsid w:val="005B3DB3"/>
    <w:rsid w:val="005B6E48"/>
    <w:rsid w:val="005B6FC1"/>
    <w:rsid w:val="005B78EA"/>
    <w:rsid w:val="005C765D"/>
    <w:rsid w:val="005E0BB1"/>
    <w:rsid w:val="005E1712"/>
    <w:rsid w:val="005F29C1"/>
    <w:rsid w:val="005F5E38"/>
    <w:rsid w:val="005F6E73"/>
    <w:rsid w:val="006116A3"/>
    <w:rsid w:val="00611FC4"/>
    <w:rsid w:val="006176FB"/>
    <w:rsid w:val="00626E6C"/>
    <w:rsid w:val="00640B26"/>
    <w:rsid w:val="00644301"/>
    <w:rsid w:val="00670741"/>
    <w:rsid w:val="00674A7D"/>
    <w:rsid w:val="00676C10"/>
    <w:rsid w:val="006808A9"/>
    <w:rsid w:val="00696BD6"/>
    <w:rsid w:val="006A18AC"/>
    <w:rsid w:val="006A355E"/>
    <w:rsid w:val="006A4F01"/>
    <w:rsid w:val="006A6B9D"/>
    <w:rsid w:val="006A7392"/>
    <w:rsid w:val="006B3189"/>
    <w:rsid w:val="006B7D65"/>
    <w:rsid w:val="006D6DA6"/>
    <w:rsid w:val="006E064C"/>
    <w:rsid w:val="006E564B"/>
    <w:rsid w:val="006F13F0"/>
    <w:rsid w:val="006F3816"/>
    <w:rsid w:val="006F5035"/>
    <w:rsid w:val="00705CFC"/>
    <w:rsid w:val="007065EB"/>
    <w:rsid w:val="00712D55"/>
    <w:rsid w:val="00720183"/>
    <w:rsid w:val="0072632A"/>
    <w:rsid w:val="007331F5"/>
    <w:rsid w:val="00741A0B"/>
    <w:rsid w:val="0074200B"/>
    <w:rsid w:val="00747A16"/>
    <w:rsid w:val="00750D75"/>
    <w:rsid w:val="00757201"/>
    <w:rsid w:val="00783086"/>
    <w:rsid w:val="007953F7"/>
    <w:rsid w:val="007A6296"/>
    <w:rsid w:val="007B6BA5"/>
    <w:rsid w:val="007C1B62"/>
    <w:rsid w:val="007C3390"/>
    <w:rsid w:val="007C4F4B"/>
    <w:rsid w:val="007C5A27"/>
    <w:rsid w:val="007D2CDC"/>
    <w:rsid w:val="007D5213"/>
    <w:rsid w:val="007D5327"/>
    <w:rsid w:val="007E2C3B"/>
    <w:rsid w:val="007E5B90"/>
    <w:rsid w:val="007E75F7"/>
    <w:rsid w:val="007F085C"/>
    <w:rsid w:val="007F6611"/>
    <w:rsid w:val="008155C3"/>
    <w:rsid w:val="008175E9"/>
    <w:rsid w:val="0082243E"/>
    <w:rsid w:val="008242D7"/>
    <w:rsid w:val="008430B3"/>
    <w:rsid w:val="00852E2F"/>
    <w:rsid w:val="00852ECE"/>
    <w:rsid w:val="00856CD2"/>
    <w:rsid w:val="0086114E"/>
    <w:rsid w:val="00861BC6"/>
    <w:rsid w:val="008660D1"/>
    <w:rsid w:val="00871FD5"/>
    <w:rsid w:val="008741DC"/>
    <w:rsid w:val="00875FCF"/>
    <w:rsid w:val="008979B1"/>
    <w:rsid w:val="008A3FA9"/>
    <w:rsid w:val="008A6B25"/>
    <w:rsid w:val="008A6C4F"/>
    <w:rsid w:val="008B4D7D"/>
    <w:rsid w:val="008C1E4D"/>
    <w:rsid w:val="008D6411"/>
    <w:rsid w:val="008E0E46"/>
    <w:rsid w:val="008E5D82"/>
    <w:rsid w:val="0090452C"/>
    <w:rsid w:val="009045C9"/>
    <w:rsid w:val="00907C3F"/>
    <w:rsid w:val="0092237C"/>
    <w:rsid w:val="009335DD"/>
    <w:rsid w:val="0093707B"/>
    <w:rsid w:val="009400EB"/>
    <w:rsid w:val="009427E3"/>
    <w:rsid w:val="0094563C"/>
    <w:rsid w:val="00956D9B"/>
    <w:rsid w:val="0096139A"/>
    <w:rsid w:val="00963CBA"/>
    <w:rsid w:val="009654B7"/>
    <w:rsid w:val="00967FA4"/>
    <w:rsid w:val="00975459"/>
    <w:rsid w:val="009822C1"/>
    <w:rsid w:val="009878DD"/>
    <w:rsid w:val="00991261"/>
    <w:rsid w:val="009A0B83"/>
    <w:rsid w:val="009B3800"/>
    <w:rsid w:val="009D22AC"/>
    <w:rsid w:val="009D3FA1"/>
    <w:rsid w:val="009D50DB"/>
    <w:rsid w:val="009E1C4E"/>
    <w:rsid w:val="009E78E3"/>
    <w:rsid w:val="00A02BFB"/>
    <w:rsid w:val="00A02F74"/>
    <w:rsid w:val="00A03FC5"/>
    <w:rsid w:val="00A05E0B"/>
    <w:rsid w:val="00A074DD"/>
    <w:rsid w:val="00A1427D"/>
    <w:rsid w:val="00A30C51"/>
    <w:rsid w:val="00A3619D"/>
    <w:rsid w:val="00A42DB3"/>
    <w:rsid w:val="00A45724"/>
    <w:rsid w:val="00A4634F"/>
    <w:rsid w:val="00A51CF3"/>
    <w:rsid w:val="00A63DA6"/>
    <w:rsid w:val="00A67EFD"/>
    <w:rsid w:val="00A712AF"/>
    <w:rsid w:val="00A72F22"/>
    <w:rsid w:val="00A748A6"/>
    <w:rsid w:val="00A858B8"/>
    <w:rsid w:val="00A879A4"/>
    <w:rsid w:val="00A87E95"/>
    <w:rsid w:val="00A91390"/>
    <w:rsid w:val="00A92E29"/>
    <w:rsid w:val="00AC064A"/>
    <w:rsid w:val="00AC2000"/>
    <w:rsid w:val="00AC57AF"/>
    <w:rsid w:val="00AD09E9"/>
    <w:rsid w:val="00AD104C"/>
    <w:rsid w:val="00AD3D48"/>
    <w:rsid w:val="00AD4E5A"/>
    <w:rsid w:val="00AD72DF"/>
    <w:rsid w:val="00AD7B29"/>
    <w:rsid w:val="00AE4D77"/>
    <w:rsid w:val="00AF0576"/>
    <w:rsid w:val="00AF369D"/>
    <w:rsid w:val="00AF3829"/>
    <w:rsid w:val="00B009FD"/>
    <w:rsid w:val="00B037F0"/>
    <w:rsid w:val="00B04819"/>
    <w:rsid w:val="00B14190"/>
    <w:rsid w:val="00B2327D"/>
    <w:rsid w:val="00B2718F"/>
    <w:rsid w:val="00B30179"/>
    <w:rsid w:val="00B3317B"/>
    <w:rsid w:val="00B334DC"/>
    <w:rsid w:val="00B33FFD"/>
    <w:rsid w:val="00B3631A"/>
    <w:rsid w:val="00B441B7"/>
    <w:rsid w:val="00B53013"/>
    <w:rsid w:val="00B61D68"/>
    <w:rsid w:val="00B67F5E"/>
    <w:rsid w:val="00B73E65"/>
    <w:rsid w:val="00B81E12"/>
    <w:rsid w:val="00B87110"/>
    <w:rsid w:val="00B90627"/>
    <w:rsid w:val="00B9345F"/>
    <w:rsid w:val="00B97FA8"/>
    <w:rsid w:val="00BB2720"/>
    <w:rsid w:val="00BC1385"/>
    <w:rsid w:val="00BC47A8"/>
    <w:rsid w:val="00BC74E9"/>
    <w:rsid w:val="00BD5A5E"/>
    <w:rsid w:val="00BE1276"/>
    <w:rsid w:val="00BE618E"/>
    <w:rsid w:val="00BF7F28"/>
    <w:rsid w:val="00C02857"/>
    <w:rsid w:val="00C02E4F"/>
    <w:rsid w:val="00C163EA"/>
    <w:rsid w:val="00C207EF"/>
    <w:rsid w:val="00C24693"/>
    <w:rsid w:val="00C3427B"/>
    <w:rsid w:val="00C35F0B"/>
    <w:rsid w:val="00C463DD"/>
    <w:rsid w:val="00C64458"/>
    <w:rsid w:val="00C745C3"/>
    <w:rsid w:val="00C81253"/>
    <w:rsid w:val="00C8450C"/>
    <w:rsid w:val="00CA2A58"/>
    <w:rsid w:val="00CA2E07"/>
    <w:rsid w:val="00CA6DE7"/>
    <w:rsid w:val="00CA7B63"/>
    <w:rsid w:val="00CC03CC"/>
    <w:rsid w:val="00CC0B55"/>
    <w:rsid w:val="00CD4F6C"/>
    <w:rsid w:val="00CD6995"/>
    <w:rsid w:val="00CD69D8"/>
    <w:rsid w:val="00CD77E5"/>
    <w:rsid w:val="00CE4A8F"/>
    <w:rsid w:val="00CF0214"/>
    <w:rsid w:val="00CF586F"/>
    <w:rsid w:val="00CF7D43"/>
    <w:rsid w:val="00D02013"/>
    <w:rsid w:val="00D11129"/>
    <w:rsid w:val="00D174D1"/>
    <w:rsid w:val="00D2031B"/>
    <w:rsid w:val="00D22332"/>
    <w:rsid w:val="00D226FD"/>
    <w:rsid w:val="00D22744"/>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D0FDA"/>
    <w:rsid w:val="00DD3674"/>
    <w:rsid w:val="00DE3EC0"/>
    <w:rsid w:val="00DE7BF3"/>
    <w:rsid w:val="00E01611"/>
    <w:rsid w:val="00E11593"/>
    <w:rsid w:val="00E12B6B"/>
    <w:rsid w:val="00E130AB"/>
    <w:rsid w:val="00E170D4"/>
    <w:rsid w:val="00E262E6"/>
    <w:rsid w:val="00E27151"/>
    <w:rsid w:val="00E438D9"/>
    <w:rsid w:val="00E563D2"/>
    <w:rsid w:val="00E5644E"/>
    <w:rsid w:val="00E66B4F"/>
    <w:rsid w:val="00E7260F"/>
    <w:rsid w:val="00E73824"/>
    <w:rsid w:val="00E806EE"/>
    <w:rsid w:val="00E86049"/>
    <w:rsid w:val="00E87FFD"/>
    <w:rsid w:val="00E96630"/>
    <w:rsid w:val="00E96891"/>
    <w:rsid w:val="00EB0EF8"/>
    <w:rsid w:val="00EB0FB9"/>
    <w:rsid w:val="00ED0CA9"/>
    <w:rsid w:val="00ED7A2A"/>
    <w:rsid w:val="00EE41E7"/>
    <w:rsid w:val="00EE7D5F"/>
    <w:rsid w:val="00EF1D7F"/>
    <w:rsid w:val="00EF5BDB"/>
    <w:rsid w:val="00EF731B"/>
    <w:rsid w:val="00F05C22"/>
    <w:rsid w:val="00F07FD9"/>
    <w:rsid w:val="00F21C38"/>
    <w:rsid w:val="00F238A8"/>
    <w:rsid w:val="00F23933"/>
    <w:rsid w:val="00F24119"/>
    <w:rsid w:val="00F30B7B"/>
    <w:rsid w:val="00F34950"/>
    <w:rsid w:val="00F40E75"/>
    <w:rsid w:val="00F42CD9"/>
    <w:rsid w:val="00F4768B"/>
    <w:rsid w:val="00F52936"/>
    <w:rsid w:val="00F63CF0"/>
    <w:rsid w:val="00F677CB"/>
    <w:rsid w:val="00F71571"/>
    <w:rsid w:val="00F715B8"/>
    <w:rsid w:val="00F72113"/>
    <w:rsid w:val="00F723A2"/>
    <w:rsid w:val="00F76CA4"/>
    <w:rsid w:val="00F81F7B"/>
    <w:rsid w:val="00F90186"/>
    <w:rsid w:val="00F91BB1"/>
    <w:rsid w:val="00FA2C83"/>
    <w:rsid w:val="00FA4DC4"/>
    <w:rsid w:val="00FA7DF3"/>
    <w:rsid w:val="00FC68B7"/>
    <w:rsid w:val="00FD268F"/>
    <w:rsid w:val="00FD324C"/>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9878DD"/>
  </w:style>
  <w:style w:type="paragraph" w:customStyle="1" w:styleId="Default">
    <w:name w:val="Default"/>
    <w:rsid w:val="002B5F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426659-01E7-4457-9477-F8D987AAC387}">
  <ds:schemaRefs>
    <ds:schemaRef ds:uri="http://schemas.openxmlformats.org/officeDocument/2006/bibliography"/>
  </ds:schemaRefs>
</ds:datastoreItem>
</file>

<file path=customXml/itemProps2.xml><?xml version="1.0" encoding="utf-8"?>
<ds:datastoreItem xmlns:ds="http://schemas.openxmlformats.org/officeDocument/2006/customXml" ds:itemID="{337A9893-CD6A-4D38-BDD0-EFA0C8205E20}"/>
</file>

<file path=customXml/itemProps3.xml><?xml version="1.0" encoding="utf-8"?>
<ds:datastoreItem xmlns:ds="http://schemas.openxmlformats.org/officeDocument/2006/customXml" ds:itemID="{EBE5336C-574D-4BA4-8438-A6DAEE65860F}"/>
</file>

<file path=customXml/itemProps4.xml><?xml version="1.0" encoding="utf-8"?>
<ds:datastoreItem xmlns:ds="http://schemas.openxmlformats.org/officeDocument/2006/customXml" ds:itemID="{23239BB7-EE88-4AE0-8AEC-9A0762DC4692}"/>
</file>

<file path=docProps/app.xml><?xml version="1.0" encoding="utf-8"?>
<Properties xmlns="http://schemas.openxmlformats.org/officeDocument/2006/extended-properties" xmlns:vt="http://schemas.openxmlformats.org/officeDocument/2006/docPropsVTypes">
  <Template>A_E.dotm</Template>
  <TotalTime>3</TotalTime>
  <Pages>6</Pages>
  <Words>573</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9</cp:revision>
  <cp:lastPrinted>2008-01-29T07:30:00Z</cp:lastPrinted>
  <dcterms:created xsi:type="dcterms:W3CDTF">2021-03-04T11:47:00Z</dcterms:created>
  <dcterms:modified xsi:type="dcterms:W3CDTF">2021-03-04T11:50:00Z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