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FA10" w14:textId="093F24BF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EA11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PARAGUAY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</w:t>
      </w:r>
      <w:r w:rsidR="00EA11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24971FD1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182FCEF" w14:textId="77E364F9" w:rsidR="00EA1168" w:rsidRDefault="00EA1168" w:rsidP="00EA116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7C66FF08" w14:textId="77777777" w:rsidR="00EA1168" w:rsidRPr="003C50D3" w:rsidRDefault="00EA1168" w:rsidP="00EA1168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50D3">
        <w:rPr>
          <w:rFonts w:ascii="Times New Roman" w:hAnsi="Times New Roman" w:cs="Times New Roman"/>
          <w:sz w:val="24"/>
          <w:szCs w:val="24"/>
          <w:lang w:val="es-ES"/>
        </w:rPr>
        <w:t>¿Cómo ha pensado el Gobierno garantizar los derechos humanos de las personas LGTBI y la eliminación de todo tipo de discriminación y violencia contra éstas?</w:t>
      </w:r>
    </w:p>
    <w:p w14:paraId="3BA6786F" w14:textId="09647B74" w:rsidR="00EA1168" w:rsidRPr="003C50D3" w:rsidRDefault="00EA1168" w:rsidP="00EA1168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50D3">
        <w:rPr>
          <w:rFonts w:ascii="Times New Roman" w:hAnsi="Times New Roman" w:cs="Times New Roman"/>
          <w:sz w:val="24"/>
          <w:szCs w:val="24"/>
          <w:lang w:val="es-ES"/>
        </w:rPr>
        <w:t>¿Qué medidas adicionales prevé poner en práctica el Gobierno para mejorar la representación de la mujer en todas las instancias decisorias, incluyendo las del sector privado?</w:t>
      </w:r>
    </w:p>
    <w:sectPr w:rsidR="00EA1168" w:rsidRPr="003C50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66773"/>
    <w:multiLevelType w:val="hybridMultilevel"/>
    <w:tmpl w:val="4ECC38C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68"/>
    <w:rsid w:val="000B6812"/>
    <w:rsid w:val="001D0833"/>
    <w:rsid w:val="001E76BA"/>
    <w:rsid w:val="00243F27"/>
    <w:rsid w:val="00254AF8"/>
    <w:rsid w:val="00392FB9"/>
    <w:rsid w:val="003C50D3"/>
    <w:rsid w:val="00455400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E6518C"/>
    <w:rsid w:val="00E80EC0"/>
    <w:rsid w:val="00EA1168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3817"/>
  <w15:chartTrackingRefBased/>
  <w15:docId w15:val="{1977D57D-A7C3-FF42-A0EB-C3F1768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/Library/Group%20Containers/UBF8T346G9.Office/User%20Content.localized/Templates.localized/Advance%20Questions-First%20B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39483-4B42-4950-BF37-C6FEE4EE804E}"/>
</file>

<file path=customXml/itemProps2.xml><?xml version="1.0" encoding="utf-8"?>
<ds:datastoreItem xmlns:ds="http://schemas.openxmlformats.org/officeDocument/2006/customXml" ds:itemID="{C6D7851B-E8D7-47E9-8825-C070DF79D007}"/>
</file>

<file path=customXml/itemProps3.xml><?xml version="1.0" encoding="utf-8"?>
<ds:datastoreItem xmlns:ds="http://schemas.openxmlformats.org/officeDocument/2006/customXml" ds:itemID="{441C72C0-0F74-4F88-B352-2298B00FDB33}"/>
</file>

<file path=docProps/app.xml><?xml version="1.0" encoding="utf-8"?>
<Properties xmlns="http://schemas.openxmlformats.org/officeDocument/2006/extended-properties" xmlns:vt="http://schemas.openxmlformats.org/officeDocument/2006/docPropsVTypes">
  <Template>Advance Questions-First Batch.dotx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Marcucci</cp:lastModifiedBy>
  <cp:revision>2</cp:revision>
  <dcterms:created xsi:type="dcterms:W3CDTF">2021-04-29T10:56:00Z</dcterms:created>
  <dcterms:modified xsi:type="dcterms:W3CDTF">2021-04-30T09:45:00Z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