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48D8" w14:textId="730CA542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52C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PALAU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</w:t>
      </w:r>
      <w:r w:rsidR="00D52C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AA83FF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01FD7990" w14:textId="503546E0" w:rsidR="00740A88" w:rsidRPr="00D52CF0" w:rsidRDefault="00D52CF0" w:rsidP="00D52CF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0F33BAA6" w14:textId="60EDCDD4" w:rsidR="00D52CF0" w:rsidRPr="00D52CF0" w:rsidRDefault="00D52CF0" w:rsidP="00D52CF0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F0">
        <w:rPr>
          <w:rFonts w:ascii="Times New Roman" w:hAnsi="Times New Roman" w:cs="Times New Roman"/>
          <w:sz w:val="24"/>
          <w:szCs w:val="24"/>
        </w:rPr>
        <w:t xml:space="preserve">Are there any obstacles preventing Palau’s authorities from amending their legislation to allow same sex-marriage? </w:t>
      </w:r>
    </w:p>
    <w:p w14:paraId="4E8C34D7" w14:textId="77777777" w:rsidR="00D52CF0" w:rsidRPr="00D52CF0" w:rsidRDefault="00D52CF0" w:rsidP="00D52CF0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F0">
        <w:rPr>
          <w:rFonts w:ascii="Times New Roman" w:hAnsi="Times New Roman" w:cs="Times New Roman"/>
          <w:sz w:val="24"/>
          <w:szCs w:val="24"/>
        </w:rPr>
        <w:t xml:space="preserve">Are the </w:t>
      </w:r>
      <w:proofErr w:type="spellStart"/>
      <w:r w:rsidRPr="00D52CF0">
        <w:rPr>
          <w:rFonts w:ascii="Times New Roman" w:hAnsi="Times New Roman" w:cs="Times New Roman"/>
          <w:sz w:val="24"/>
          <w:szCs w:val="24"/>
        </w:rPr>
        <w:t>authorites</w:t>
      </w:r>
      <w:proofErr w:type="spellEnd"/>
      <w:r w:rsidRPr="00D52CF0">
        <w:rPr>
          <w:rFonts w:ascii="Times New Roman" w:hAnsi="Times New Roman" w:cs="Times New Roman"/>
          <w:sz w:val="24"/>
          <w:szCs w:val="24"/>
        </w:rPr>
        <w:t xml:space="preserve"> considering to widen the definition of rape in order to include marital </w:t>
      </w:r>
      <w:proofErr w:type="gramStart"/>
      <w:r w:rsidRPr="00D52CF0">
        <w:rPr>
          <w:rFonts w:ascii="Times New Roman" w:hAnsi="Times New Roman" w:cs="Times New Roman"/>
          <w:sz w:val="24"/>
          <w:szCs w:val="24"/>
        </w:rPr>
        <w:t>rape ?</w:t>
      </w:r>
      <w:proofErr w:type="gramEnd"/>
    </w:p>
    <w:p w14:paraId="1B89CDEE" w14:textId="6C770599" w:rsidR="00C033D5" w:rsidRPr="00E80EC0" w:rsidRDefault="00C033D5" w:rsidP="00D52CF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7557"/>
    <w:multiLevelType w:val="hybridMultilevel"/>
    <w:tmpl w:val="1304F4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F0"/>
    <w:rsid w:val="000B6812"/>
    <w:rsid w:val="001D0833"/>
    <w:rsid w:val="001E76BA"/>
    <w:rsid w:val="00243F27"/>
    <w:rsid w:val="00254AF8"/>
    <w:rsid w:val="00392FB9"/>
    <w:rsid w:val="00455400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52CF0"/>
    <w:rsid w:val="00E6518C"/>
    <w:rsid w:val="00E80EC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D4AD"/>
  <w15:chartTrackingRefBased/>
  <w15:docId w15:val="{AEB8E383-2A8F-6344-A521-A9A52E7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/Library/Group%20Containers/UBF8T346G9.Office/User%20Content.localized/Templates.localized/Advance%20Questions-First%20B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2D59D8-006C-4F3E-952B-ADE568066DCA}"/>
</file>

<file path=customXml/itemProps2.xml><?xml version="1.0" encoding="utf-8"?>
<ds:datastoreItem xmlns:ds="http://schemas.openxmlformats.org/officeDocument/2006/customXml" ds:itemID="{D2C725BE-8E95-4576-B7DB-173F29FF6921}"/>
</file>

<file path=customXml/itemProps3.xml><?xml version="1.0" encoding="utf-8"?>
<ds:datastoreItem xmlns:ds="http://schemas.openxmlformats.org/officeDocument/2006/customXml" ds:itemID="{27568E6A-EB3D-4EDD-B1A4-B09876953D3A}"/>
</file>

<file path=docProps/app.xml><?xml version="1.0" encoding="utf-8"?>
<Properties xmlns="http://schemas.openxmlformats.org/officeDocument/2006/extended-properties" xmlns:vt="http://schemas.openxmlformats.org/officeDocument/2006/docPropsVTypes">
  <Template>Advance Questions-First Batch.dotx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Marcucci</cp:lastModifiedBy>
  <cp:revision>1</cp:revision>
  <dcterms:created xsi:type="dcterms:W3CDTF">2021-05-05T09:11:00Z</dcterms:created>
  <dcterms:modified xsi:type="dcterms:W3CDTF">2021-05-05T09:13:00Z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