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8B4C" w14:textId="48DC9F8F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C56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LATVIA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</w:t>
      </w:r>
      <w:r w:rsidR="00DC56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6E4FB1A8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1E05EF46" w14:textId="31355B44" w:rsidR="00DC564E" w:rsidRDefault="00DC564E" w:rsidP="00DC564E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1AF8F889" w14:textId="66E90928" w:rsidR="00DC564E" w:rsidRPr="00DC564E" w:rsidRDefault="00DC564E" w:rsidP="00DC564E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>What actions does Latvia intend to take to combat truancy, particularly in rural areas?</w:t>
      </w:r>
    </w:p>
    <w:p w14:paraId="5C6362AE" w14:textId="77777777" w:rsidR="00DC564E" w:rsidRPr="00DC564E" w:rsidRDefault="00DC564E" w:rsidP="00DC564E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 xml:space="preserve">Are there any plans to legislate </w:t>
      </w:r>
      <w:proofErr w:type="gramStart"/>
      <w:r w:rsidRPr="00DC564E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Pr="00DC564E">
        <w:rPr>
          <w:rFonts w:ascii="Times New Roman" w:hAnsi="Times New Roman" w:cs="Times New Roman"/>
          <w:sz w:val="24"/>
          <w:szCs w:val="24"/>
        </w:rPr>
        <w:t xml:space="preserve"> or to increase funding for policies to support people with disabilities?</w:t>
      </w:r>
    </w:p>
    <w:p w14:paraId="2CE83E23" w14:textId="77777777" w:rsidR="00DC564E" w:rsidRPr="00E80EC0" w:rsidRDefault="00DC564E" w:rsidP="00DC564E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64E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F4405F"/>
    <w:multiLevelType w:val="hybridMultilevel"/>
    <w:tmpl w:val="D200C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4E"/>
    <w:rsid w:val="000B6812"/>
    <w:rsid w:val="001D0833"/>
    <w:rsid w:val="001E76BA"/>
    <w:rsid w:val="00243F27"/>
    <w:rsid w:val="00254AF8"/>
    <w:rsid w:val="00392FB9"/>
    <w:rsid w:val="00455400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C564E"/>
    <w:rsid w:val="00E6518C"/>
    <w:rsid w:val="00E80EC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16D8"/>
  <w15:chartTrackingRefBased/>
  <w15:docId w15:val="{C70A4115-50F3-FA42-B08E-C06EB46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/Library/Group%20Containers/UBF8T346G9.Office/User%20Content.localized/Templates.localized/Advance%20Questions-First%20B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8EE38-5ECA-43B6-8BC0-09A460560AFD}"/>
</file>

<file path=customXml/itemProps2.xml><?xml version="1.0" encoding="utf-8"?>
<ds:datastoreItem xmlns:ds="http://schemas.openxmlformats.org/officeDocument/2006/customXml" ds:itemID="{599B7BB1-795E-4824-B2EE-699769A8DF08}"/>
</file>

<file path=customXml/itemProps3.xml><?xml version="1.0" encoding="utf-8"?>
<ds:datastoreItem xmlns:ds="http://schemas.openxmlformats.org/officeDocument/2006/customXml" ds:itemID="{3E423DD8-5788-4D45-9839-C3E13AEB159D}"/>
</file>

<file path=docProps/app.xml><?xml version="1.0" encoding="utf-8"?>
<Properties xmlns="http://schemas.openxmlformats.org/officeDocument/2006/extended-properties" xmlns:vt="http://schemas.openxmlformats.org/officeDocument/2006/docPropsVTypes">
  <Template>Advance Questions-First Batch.dotx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Marcucci</cp:lastModifiedBy>
  <cp:revision>1</cp:revision>
  <dcterms:created xsi:type="dcterms:W3CDTF">2021-05-05T13:45:00Z</dcterms:created>
  <dcterms:modified xsi:type="dcterms:W3CDTF">2021-05-05T13:46:00Z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