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6E272DB2"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5E2385">
        <w:rPr>
          <w:lang w:val="fr-CH"/>
        </w:rPr>
        <w:t>Bhutan</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7642C9">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7642C9">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079E3EA3" w:rsidR="00A02BFB" w:rsidRPr="00B4487E" w:rsidRDefault="00A02BFB" w:rsidP="008B4D7D">
            <w:pPr>
              <w:spacing w:before="40" w:after="120"/>
              <w:ind w:right="113"/>
            </w:pPr>
            <w:r w:rsidRPr="00B4487E">
              <w:t>ICERD (</w:t>
            </w:r>
            <w:r w:rsidR="005E2385" w:rsidRPr="00B4487E">
              <w:t>signature, 1973)</w:t>
            </w:r>
          </w:p>
          <w:p w14:paraId="75732A10" w14:textId="7426F75E" w:rsidR="00A02BFB" w:rsidRPr="00B4487E" w:rsidRDefault="00A02BFB" w:rsidP="008B4D7D">
            <w:pPr>
              <w:spacing w:before="40" w:after="120"/>
              <w:ind w:right="113"/>
            </w:pPr>
            <w:r w:rsidRPr="00B4487E">
              <w:t>CEDAW (</w:t>
            </w:r>
            <w:r w:rsidR="00CF7191" w:rsidRPr="00B4487E">
              <w:t>1981</w:t>
            </w:r>
            <w:r w:rsidRPr="00B4487E">
              <w:t>)</w:t>
            </w:r>
          </w:p>
          <w:p w14:paraId="57528A0C" w14:textId="3511CC7A" w:rsidR="00A02BFB" w:rsidRPr="00B4487E" w:rsidRDefault="00A02BFB" w:rsidP="008B4D7D">
            <w:pPr>
              <w:spacing w:before="40" w:after="120"/>
              <w:ind w:right="113"/>
            </w:pPr>
            <w:r w:rsidRPr="00B4487E">
              <w:t>CRC (</w:t>
            </w:r>
            <w:r w:rsidR="00CF7191" w:rsidRPr="00B4487E">
              <w:t>1990</w:t>
            </w:r>
            <w:r w:rsidRPr="00B4487E">
              <w:t>)</w:t>
            </w:r>
          </w:p>
          <w:p w14:paraId="1486C940" w14:textId="09BD5D74" w:rsidR="00A02BFB" w:rsidRPr="00B4487E" w:rsidRDefault="00A02BFB" w:rsidP="008B4D7D">
            <w:pPr>
              <w:spacing w:before="40" w:after="120"/>
              <w:ind w:right="113"/>
            </w:pPr>
            <w:r w:rsidRPr="00B4487E">
              <w:t>OP-CRC-AC (</w:t>
            </w:r>
            <w:r w:rsidR="00CF7191" w:rsidRPr="00B4487E">
              <w:t>2009</w:t>
            </w:r>
            <w:r w:rsidRPr="00B4487E">
              <w:t>)</w:t>
            </w:r>
          </w:p>
          <w:p w14:paraId="11E35C64" w14:textId="788F0287" w:rsidR="00A02BFB" w:rsidRPr="00B4487E" w:rsidRDefault="00A02BFB" w:rsidP="008B4D7D">
            <w:pPr>
              <w:spacing w:before="40" w:after="120"/>
              <w:ind w:right="113"/>
            </w:pPr>
            <w:r w:rsidRPr="00B4487E">
              <w:t>OP-CRC-SC (</w:t>
            </w:r>
            <w:r w:rsidR="00790C06" w:rsidRPr="00B4487E">
              <w:t>2009</w:t>
            </w:r>
            <w:r w:rsidRPr="00B4487E">
              <w:t>)</w:t>
            </w:r>
          </w:p>
          <w:p w14:paraId="61960C80" w14:textId="30D2A201" w:rsidR="00A02BFB" w:rsidRPr="00B4487E" w:rsidRDefault="00A02BFB" w:rsidP="008B4D7D">
            <w:pPr>
              <w:spacing w:before="40" w:after="120"/>
              <w:ind w:right="113"/>
            </w:pPr>
            <w:r w:rsidRPr="00B4487E">
              <w:t>CRPD (</w:t>
            </w:r>
            <w:r w:rsidR="00790C06" w:rsidRPr="00B4487E">
              <w:t>signature, 2010</w:t>
            </w:r>
            <w:r w:rsidRPr="00B4487E">
              <w:t>)</w:t>
            </w:r>
          </w:p>
        </w:tc>
        <w:tc>
          <w:tcPr>
            <w:tcW w:w="2409" w:type="dxa"/>
            <w:shd w:val="clear" w:color="auto" w:fill="auto"/>
          </w:tcPr>
          <w:p w14:paraId="546A68E9" w14:textId="77777777" w:rsidR="00A02BFB" w:rsidRPr="00B4487E" w:rsidRDefault="00A02BFB" w:rsidP="008B4D7D">
            <w:pPr>
              <w:spacing w:before="40" w:after="120"/>
              <w:ind w:right="113"/>
            </w:pPr>
          </w:p>
        </w:tc>
        <w:tc>
          <w:tcPr>
            <w:tcW w:w="2410" w:type="dxa"/>
            <w:shd w:val="clear" w:color="auto" w:fill="auto"/>
          </w:tcPr>
          <w:p w14:paraId="18F337CC" w14:textId="5755A485" w:rsidR="005E2385" w:rsidRPr="00B4487E" w:rsidRDefault="005E2385" w:rsidP="005E2385">
            <w:pPr>
              <w:spacing w:before="40" w:after="120"/>
              <w:ind w:right="113"/>
              <w:rPr>
                <w:lang w:val="fr-FR"/>
              </w:rPr>
            </w:pPr>
            <w:r w:rsidRPr="00B4487E">
              <w:rPr>
                <w:lang w:val="fr-FR"/>
              </w:rPr>
              <w:t>ICERD (signature, 1973)</w:t>
            </w:r>
          </w:p>
          <w:p w14:paraId="0B956FF1" w14:textId="73C05102" w:rsidR="00CF7191" w:rsidRPr="00B4487E" w:rsidRDefault="00CF7191" w:rsidP="005E2385">
            <w:pPr>
              <w:spacing w:before="40" w:after="120"/>
              <w:ind w:right="113"/>
              <w:rPr>
                <w:lang w:val="fr-FR"/>
              </w:rPr>
            </w:pPr>
            <w:r w:rsidRPr="00B4487E">
              <w:rPr>
                <w:lang w:val="fr-FR"/>
              </w:rPr>
              <w:t>ICESCR</w:t>
            </w:r>
          </w:p>
          <w:p w14:paraId="33F09C2F" w14:textId="166572D9" w:rsidR="00CF7191" w:rsidRPr="00B4487E" w:rsidRDefault="00CF7191" w:rsidP="005E2385">
            <w:pPr>
              <w:spacing w:before="40" w:after="120"/>
              <w:ind w:right="113"/>
              <w:rPr>
                <w:lang w:val="fr-FR"/>
              </w:rPr>
            </w:pPr>
            <w:r w:rsidRPr="00B4487E">
              <w:rPr>
                <w:lang w:val="fr-FR"/>
              </w:rPr>
              <w:t>ICCPR</w:t>
            </w:r>
          </w:p>
          <w:p w14:paraId="4CF3BF9B" w14:textId="026890FD" w:rsidR="00790C06" w:rsidRPr="00B4487E" w:rsidRDefault="00790C06" w:rsidP="005E2385">
            <w:pPr>
              <w:spacing w:before="40" w:after="120"/>
              <w:ind w:right="113"/>
              <w:rPr>
                <w:lang w:val="fr-FR"/>
              </w:rPr>
            </w:pPr>
            <w:r w:rsidRPr="00B4487E">
              <w:rPr>
                <w:lang w:val="fr-FR"/>
              </w:rPr>
              <w:t>ICCPR-OP 2</w:t>
            </w:r>
          </w:p>
          <w:p w14:paraId="779B8195" w14:textId="373958D3" w:rsidR="00CF7191" w:rsidRPr="00B4487E" w:rsidRDefault="00CF7191" w:rsidP="005E2385">
            <w:pPr>
              <w:spacing w:before="40" w:after="120"/>
              <w:ind w:right="113"/>
            </w:pPr>
            <w:r w:rsidRPr="00B4487E">
              <w:t>CAT</w:t>
            </w:r>
          </w:p>
          <w:p w14:paraId="2E1177FC" w14:textId="5363661C" w:rsidR="00CF7191" w:rsidRPr="00B4487E" w:rsidRDefault="00CF7191" w:rsidP="005E2385">
            <w:pPr>
              <w:spacing w:before="40" w:after="120"/>
              <w:ind w:right="113"/>
            </w:pPr>
            <w:r w:rsidRPr="00B4487E">
              <w:t>OP-CAT</w:t>
            </w:r>
          </w:p>
          <w:p w14:paraId="27512447" w14:textId="4B6F0D56" w:rsidR="00790C06" w:rsidRPr="00B4487E" w:rsidRDefault="00790C06" w:rsidP="005E2385">
            <w:pPr>
              <w:spacing w:before="40" w:after="120"/>
              <w:ind w:right="113"/>
            </w:pPr>
            <w:r w:rsidRPr="00B4487E">
              <w:t>ICRMW</w:t>
            </w:r>
          </w:p>
          <w:p w14:paraId="3FC63CA1" w14:textId="1296F404" w:rsidR="00790C06" w:rsidRPr="00B4487E" w:rsidRDefault="00790C06" w:rsidP="00790C06">
            <w:pPr>
              <w:spacing w:before="40" w:after="120"/>
              <w:ind w:right="113"/>
            </w:pPr>
            <w:r w:rsidRPr="00B4487E">
              <w:t>CRPD (signature, 2010)</w:t>
            </w:r>
          </w:p>
          <w:p w14:paraId="11478764" w14:textId="294218E6" w:rsidR="00A02BFB" w:rsidRPr="00B4487E" w:rsidRDefault="00790C06" w:rsidP="00790C06">
            <w:pPr>
              <w:spacing w:before="40" w:after="120"/>
              <w:ind w:right="113"/>
            </w:pPr>
            <w:r w:rsidRPr="00B4487E">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0EC17C44" w14:textId="2A24D03A" w:rsidR="00A02BFB" w:rsidRPr="00B4487E" w:rsidRDefault="00A02BFB" w:rsidP="008B4D7D">
            <w:pPr>
              <w:spacing w:before="40" w:after="120"/>
              <w:ind w:right="113"/>
            </w:pPr>
          </w:p>
        </w:tc>
        <w:tc>
          <w:tcPr>
            <w:tcW w:w="2409" w:type="dxa"/>
            <w:tcBorders>
              <w:bottom w:val="single" w:sz="12" w:space="0" w:color="auto"/>
            </w:tcBorders>
            <w:shd w:val="clear" w:color="auto" w:fill="auto"/>
          </w:tcPr>
          <w:p w14:paraId="2FC8E77D" w14:textId="77777777" w:rsidR="00A02BFB" w:rsidRPr="00B4487E" w:rsidRDefault="00A02BFB" w:rsidP="008B4D7D">
            <w:pPr>
              <w:spacing w:before="40" w:after="120"/>
              <w:ind w:right="113"/>
            </w:pPr>
          </w:p>
        </w:tc>
        <w:tc>
          <w:tcPr>
            <w:tcW w:w="2410" w:type="dxa"/>
            <w:tcBorders>
              <w:bottom w:val="single" w:sz="12" w:space="0" w:color="auto"/>
            </w:tcBorders>
            <w:shd w:val="clear" w:color="auto" w:fill="auto"/>
          </w:tcPr>
          <w:p w14:paraId="29175966" w14:textId="4095FD3E" w:rsidR="005E2385" w:rsidRPr="00B4487E" w:rsidRDefault="005E2385" w:rsidP="005E2385">
            <w:pPr>
              <w:spacing w:before="40" w:after="120"/>
              <w:ind w:right="113"/>
              <w:rPr>
                <w:lang w:val="fr-FR"/>
              </w:rPr>
            </w:pPr>
            <w:r w:rsidRPr="00B4487E">
              <w:rPr>
                <w:lang w:val="fr-FR"/>
              </w:rPr>
              <w:t>ICERD (signature, 1973)</w:t>
            </w:r>
          </w:p>
          <w:p w14:paraId="552106B1" w14:textId="17F701F8" w:rsidR="00CF7191" w:rsidRPr="00B4487E" w:rsidRDefault="00CF7191" w:rsidP="005E2385">
            <w:pPr>
              <w:spacing w:before="40" w:after="120"/>
              <w:ind w:right="113"/>
              <w:rPr>
                <w:lang w:val="fr-FR"/>
              </w:rPr>
            </w:pPr>
            <w:r w:rsidRPr="00B4487E">
              <w:rPr>
                <w:lang w:val="fr-FR"/>
              </w:rPr>
              <w:t>OP-ICESCR</w:t>
            </w:r>
          </w:p>
          <w:p w14:paraId="7A1332D9" w14:textId="7917145A" w:rsidR="00CF7191" w:rsidRPr="00B4487E" w:rsidRDefault="00CF7191" w:rsidP="005E2385">
            <w:pPr>
              <w:spacing w:before="40" w:after="120"/>
              <w:ind w:right="113"/>
              <w:rPr>
                <w:lang w:val="fr-FR"/>
              </w:rPr>
            </w:pPr>
            <w:r w:rsidRPr="00B4487E">
              <w:rPr>
                <w:lang w:val="fr-FR"/>
              </w:rPr>
              <w:t>ICCPR</w:t>
            </w:r>
          </w:p>
          <w:p w14:paraId="0574B969" w14:textId="4F7713CD" w:rsidR="00CF7191" w:rsidRPr="00B4487E" w:rsidRDefault="00CF7191" w:rsidP="005E2385">
            <w:pPr>
              <w:spacing w:before="40" w:after="120"/>
              <w:ind w:right="113"/>
              <w:rPr>
                <w:lang w:val="fr-FR"/>
              </w:rPr>
            </w:pPr>
            <w:r w:rsidRPr="00B4487E">
              <w:rPr>
                <w:lang w:val="fr-FR"/>
              </w:rPr>
              <w:t>ICCPR-OP</w:t>
            </w:r>
            <w:r w:rsidR="00B4487E" w:rsidRPr="00B4487E">
              <w:rPr>
                <w:lang w:val="fr-FR"/>
              </w:rPr>
              <w:t>1</w:t>
            </w:r>
          </w:p>
          <w:p w14:paraId="2C391E6D" w14:textId="7EC9FB9D" w:rsidR="00CF7191" w:rsidRPr="00B4487E" w:rsidRDefault="00CF7191" w:rsidP="005E2385">
            <w:pPr>
              <w:spacing w:before="40" w:after="120"/>
              <w:ind w:right="113"/>
            </w:pPr>
            <w:r w:rsidRPr="00B4487E">
              <w:t>OP-CEDAW</w:t>
            </w:r>
          </w:p>
          <w:p w14:paraId="25C6A78E" w14:textId="00B3F030" w:rsidR="00CF7191" w:rsidRPr="00B4487E" w:rsidRDefault="00CF7191" w:rsidP="005E2385">
            <w:pPr>
              <w:spacing w:before="40" w:after="120"/>
              <w:ind w:right="113"/>
            </w:pPr>
            <w:r w:rsidRPr="00B4487E">
              <w:t>CAT</w:t>
            </w:r>
          </w:p>
          <w:p w14:paraId="12120E79" w14:textId="3F0AAC05" w:rsidR="00790C06" w:rsidRPr="00B4487E" w:rsidRDefault="00790C06" w:rsidP="005E2385">
            <w:pPr>
              <w:spacing w:before="40" w:after="120"/>
              <w:ind w:right="113"/>
            </w:pPr>
            <w:r w:rsidRPr="00B4487E">
              <w:t>OP-CRC-IC</w:t>
            </w:r>
          </w:p>
          <w:p w14:paraId="177622B2" w14:textId="76F8B44F" w:rsidR="00790C06" w:rsidRPr="00B4487E" w:rsidRDefault="00790C06" w:rsidP="005E2385">
            <w:pPr>
              <w:spacing w:before="40" w:after="120"/>
              <w:ind w:right="113"/>
            </w:pPr>
            <w:r w:rsidRPr="00B4487E">
              <w:t>ICRMW</w:t>
            </w:r>
          </w:p>
          <w:p w14:paraId="3E2A3F66" w14:textId="0DDFF61A" w:rsidR="00790C06" w:rsidRPr="00B4487E" w:rsidRDefault="00790C06" w:rsidP="005E2385">
            <w:pPr>
              <w:spacing w:before="40" w:after="120"/>
              <w:ind w:right="113"/>
            </w:pPr>
            <w:r w:rsidRPr="00B4487E">
              <w:t>OP-CRPD</w:t>
            </w:r>
          </w:p>
          <w:p w14:paraId="49657562" w14:textId="6EDC1325" w:rsidR="00A02BFB" w:rsidRPr="00B4487E" w:rsidRDefault="00790C06" w:rsidP="00790C06">
            <w:pPr>
              <w:spacing w:before="40" w:after="120"/>
              <w:ind w:right="113"/>
            </w:pPr>
            <w:r w:rsidRPr="00B4487E">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A02BFB" w:rsidRDefault="00A02BFB" w:rsidP="006E0D8C">
            <w:pPr>
              <w:spacing w:before="40" w:after="120"/>
              <w:ind w:right="113"/>
              <w:jc w:val="both"/>
            </w:pPr>
          </w:p>
        </w:tc>
        <w:tc>
          <w:tcPr>
            <w:tcW w:w="2409" w:type="dxa"/>
            <w:tcBorders>
              <w:bottom w:val="single" w:sz="12" w:space="0" w:color="auto"/>
            </w:tcBorders>
            <w:shd w:val="clear" w:color="auto" w:fill="auto"/>
          </w:tcPr>
          <w:p w14:paraId="7A6DF0C2" w14:textId="6A7B10A8" w:rsidR="00A02BFB" w:rsidRPr="00B4487E" w:rsidRDefault="006E0D8C" w:rsidP="006E0D8C">
            <w:pPr>
              <w:spacing w:before="40" w:after="120"/>
              <w:ind w:right="113"/>
              <w:jc w:val="both"/>
            </w:pPr>
            <w:r w:rsidRPr="00B4487E">
              <w:t xml:space="preserve">OP-CRC-AC </w:t>
            </w:r>
            <w:r w:rsidR="00A02BFB" w:rsidRPr="00B4487E">
              <w:t>(</w:t>
            </w:r>
            <w:r w:rsidRPr="00B4487E">
              <w:t>Declaration, art. 3.2, minimum age of recruitment at 18 years, 2009</w:t>
            </w:r>
            <w:r w:rsidR="00A02BFB" w:rsidRPr="00B4487E">
              <w:t>)</w:t>
            </w:r>
          </w:p>
        </w:tc>
        <w:tc>
          <w:tcPr>
            <w:tcW w:w="2409" w:type="dxa"/>
            <w:tcBorders>
              <w:bottom w:val="single" w:sz="12" w:space="0" w:color="auto"/>
            </w:tcBorders>
            <w:shd w:val="clear" w:color="auto" w:fill="auto"/>
          </w:tcPr>
          <w:p w14:paraId="66BA327E" w14:textId="1646A319" w:rsidR="00A02BFB" w:rsidRPr="00B4487E" w:rsidRDefault="00A02BFB" w:rsidP="006E0D8C">
            <w:pPr>
              <w:spacing w:before="40" w:after="120"/>
              <w:ind w:right="113"/>
              <w:jc w:val="both"/>
            </w:pPr>
          </w:p>
        </w:tc>
        <w:tc>
          <w:tcPr>
            <w:tcW w:w="2410" w:type="dxa"/>
            <w:tcBorders>
              <w:bottom w:val="single" w:sz="12" w:space="0" w:color="auto"/>
            </w:tcBorders>
            <w:shd w:val="clear" w:color="auto" w:fill="auto"/>
          </w:tcPr>
          <w:p w14:paraId="102FFAE5" w14:textId="656149E8" w:rsidR="00A02BFB" w:rsidRPr="00B4487E" w:rsidRDefault="006E0D8C" w:rsidP="006E0D8C">
            <w:pPr>
              <w:spacing w:before="40" w:after="120"/>
              <w:ind w:right="113"/>
              <w:jc w:val="both"/>
            </w:pPr>
            <w:r w:rsidRPr="00B4487E">
              <w:t>OP-CRC-AC (Declaration, art. 3.2, minimum age of recruitment at 18 years</w:t>
            </w:r>
            <w:r w:rsidR="00A02BFB" w:rsidRPr="00B4487E">
              <w:t>)</w:t>
            </w:r>
          </w:p>
        </w:tc>
      </w:tr>
    </w:tbl>
    <w:p w14:paraId="1F353718" w14:textId="77777777"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215910A6" w:rsidR="00A02BFB" w:rsidRPr="00A02BFB" w:rsidRDefault="005A028D" w:rsidP="005A028D">
            <w:pPr>
              <w:spacing w:before="40" w:after="120"/>
              <w:ind w:right="113"/>
            </w:pPr>
            <w:r w:rsidRPr="00A02BFB">
              <w:t>Geneva Conventions of 12 August 1949</w:t>
            </w:r>
            <w:r w:rsidRPr="008B4D7D">
              <w:rPr>
                <w:vertAlign w:val="superscript"/>
              </w:rPr>
              <w:endnoteReference w:id="5"/>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6FFD1D8B" w:rsidR="00A02BFB" w:rsidRPr="00A02BFB" w:rsidRDefault="005A028D" w:rsidP="008B4D7D">
            <w:pPr>
              <w:spacing w:before="40" w:after="120"/>
              <w:ind w:right="113"/>
            </w:pPr>
            <w:r w:rsidRPr="00A02BFB">
              <w:t>Convention on the Prevention and Punishment of the Crime of Genocide</w:t>
            </w: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3A34CC03" w:rsidR="00A02BFB" w:rsidRPr="00A02BFB" w:rsidRDefault="00A02BFB" w:rsidP="008B4D7D">
            <w:pPr>
              <w:spacing w:before="40" w:after="120"/>
              <w:ind w:right="113"/>
            </w:pP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229426DD" w:rsidR="00A02BFB" w:rsidRPr="00A02BFB" w:rsidRDefault="005A028D" w:rsidP="008B4D7D">
            <w:pPr>
              <w:spacing w:before="40" w:after="120"/>
              <w:ind w:right="113"/>
            </w:pPr>
            <w:r w:rsidRPr="00A02BFB">
              <w:t>Rome Statute of the International Criminal Court</w:t>
            </w:r>
          </w:p>
        </w:tc>
      </w:tr>
      <w:tr w:rsidR="00A02BFB" w:rsidRPr="00A02BFB" w14:paraId="09A9529C" w14:textId="77777777" w:rsidTr="008B4D7D">
        <w:tc>
          <w:tcPr>
            <w:tcW w:w="2409" w:type="dxa"/>
            <w:shd w:val="clear" w:color="auto" w:fill="auto"/>
          </w:tcPr>
          <w:p w14:paraId="2F08601B" w14:textId="77777777" w:rsidR="00A02BFB" w:rsidRPr="00A02BFB" w:rsidRDefault="00A02BFB" w:rsidP="008B4D7D">
            <w:pPr>
              <w:spacing w:before="40" w:after="120"/>
              <w:ind w:right="113"/>
            </w:pPr>
          </w:p>
        </w:tc>
        <w:tc>
          <w:tcPr>
            <w:tcW w:w="2409" w:type="dxa"/>
            <w:shd w:val="clear" w:color="auto" w:fill="auto"/>
          </w:tcPr>
          <w:p w14:paraId="6F5BB7EF" w14:textId="77777777" w:rsidR="00A02BFB" w:rsidRPr="00A02BFB" w:rsidRDefault="00A02BFB" w:rsidP="008B4D7D">
            <w:pPr>
              <w:spacing w:before="40" w:after="120"/>
              <w:ind w:right="113"/>
            </w:pPr>
          </w:p>
        </w:tc>
        <w:tc>
          <w:tcPr>
            <w:tcW w:w="2409" w:type="dxa"/>
            <w:shd w:val="clear" w:color="auto" w:fill="auto"/>
          </w:tcPr>
          <w:p w14:paraId="2CAC3AA5" w14:textId="77777777" w:rsidR="00A02BFB" w:rsidRPr="00A02BFB" w:rsidRDefault="00A02BFB" w:rsidP="008B4D7D">
            <w:pPr>
              <w:spacing w:before="40" w:after="120"/>
              <w:ind w:right="113"/>
            </w:pPr>
          </w:p>
        </w:tc>
        <w:tc>
          <w:tcPr>
            <w:tcW w:w="2410" w:type="dxa"/>
            <w:shd w:val="clear" w:color="auto" w:fill="auto"/>
          </w:tcPr>
          <w:p w14:paraId="6652984B" w14:textId="0DF5C7F3" w:rsidR="00A02BFB" w:rsidRPr="00A02BFB" w:rsidRDefault="005A028D" w:rsidP="008B4D7D">
            <w:pPr>
              <w:spacing w:before="40" w:after="120"/>
              <w:ind w:right="113"/>
            </w:pPr>
            <w:r w:rsidRPr="00A02BFB">
              <w:t>Palermo Protocol</w:t>
            </w:r>
            <w:r w:rsidRPr="008B4D7D">
              <w:rPr>
                <w:vertAlign w:val="superscript"/>
              </w:rPr>
              <w:endnoteReference w:id="6"/>
            </w: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2BF2F455" w:rsidR="00A02BFB" w:rsidRPr="00A02BFB" w:rsidRDefault="00A02BFB" w:rsidP="008B4D7D">
            <w:pPr>
              <w:spacing w:before="40" w:after="120"/>
              <w:ind w:right="113"/>
            </w:pP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35920E88" w14:textId="77777777" w:rsidR="00A02BFB" w:rsidRDefault="005A028D" w:rsidP="008B4D7D">
            <w:pPr>
              <w:spacing w:before="40" w:after="120"/>
              <w:ind w:right="113"/>
            </w:pPr>
            <w:r w:rsidRPr="001875C0">
              <w:t>Additional Protocols</w:t>
            </w:r>
            <w:r>
              <w:t xml:space="preserve"> I, II, and III to the 1949 Geneva Conventions</w:t>
            </w:r>
          </w:p>
          <w:p w14:paraId="57A74400" w14:textId="3F44596A" w:rsidR="005A028D" w:rsidRPr="00A02BFB" w:rsidRDefault="005A028D" w:rsidP="008B4D7D">
            <w:pPr>
              <w:spacing w:before="40" w:after="120"/>
              <w:ind w:right="113"/>
            </w:pPr>
            <w:r w:rsidRPr="00A02BFB">
              <w:t>Conventions on refugees and stateless persons</w:t>
            </w:r>
            <w:r w:rsidRPr="008B4D7D">
              <w:rPr>
                <w:vertAlign w:val="superscript"/>
              </w:rPr>
              <w:endnoteReference w:id="7"/>
            </w: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044065E7" w:rsidR="00A02BFB" w:rsidRPr="00A02BFB" w:rsidRDefault="00A02BFB" w:rsidP="008B4D7D">
            <w:pPr>
              <w:spacing w:before="40" w:after="120"/>
              <w:ind w:right="113"/>
            </w:pP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0416A207" w:rsidR="00A02BFB" w:rsidRPr="00A02BFB" w:rsidRDefault="005A028D" w:rsidP="008B4D7D">
            <w:pPr>
              <w:spacing w:before="40" w:after="120"/>
              <w:ind w:right="113"/>
            </w:pPr>
            <w:r w:rsidRPr="00A02BFB">
              <w:t>ILO fundamental Conventions</w:t>
            </w:r>
            <w:r w:rsidRPr="008B4D7D">
              <w:rPr>
                <w:sz w:val="18"/>
                <w:vertAlign w:val="superscript"/>
              </w:rPr>
              <w:endnoteReference w:id="8"/>
            </w: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10C5C3D0" w:rsidR="00A02BFB" w:rsidRPr="00A02BFB" w:rsidRDefault="00A02BFB" w:rsidP="008B4D7D">
            <w:pPr>
              <w:spacing w:before="40" w:after="120"/>
              <w:ind w:right="113"/>
            </w:pP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1DF8C00F" w:rsidR="00A02BFB" w:rsidRPr="00A02BFB" w:rsidRDefault="005A028D" w:rsidP="008B4D7D">
            <w:pPr>
              <w:spacing w:before="40" w:after="120"/>
              <w:ind w:right="113"/>
            </w:pPr>
            <w:r w:rsidRPr="00A02BFB">
              <w:t>ILO Conventions Nos. 169 and 189</w:t>
            </w:r>
            <w:r w:rsidRPr="008B4D7D">
              <w:rPr>
                <w:vertAlign w:val="superscript"/>
              </w:rPr>
              <w:endnoteReference w:id="9"/>
            </w:r>
          </w:p>
        </w:tc>
      </w:tr>
      <w:tr w:rsidR="00A02BFB" w:rsidRPr="00A02BFB" w14:paraId="19C0951F" w14:textId="77777777" w:rsidTr="007642C9">
        <w:tc>
          <w:tcPr>
            <w:tcW w:w="2409" w:type="dxa"/>
            <w:tcBorders>
              <w:bottom w:val="single" w:sz="4" w:space="0" w:color="auto"/>
            </w:tcBorders>
            <w:shd w:val="clear" w:color="auto" w:fill="auto"/>
          </w:tcPr>
          <w:p w14:paraId="60B51672" w14:textId="77777777" w:rsidR="00A02BFB" w:rsidRPr="00A02BFB" w:rsidRDefault="00A02BFB" w:rsidP="008B4D7D">
            <w:pPr>
              <w:spacing w:before="40" w:after="120"/>
              <w:ind w:right="113"/>
            </w:pPr>
          </w:p>
        </w:tc>
        <w:tc>
          <w:tcPr>
            <w:tcW w:w="2409" w:type="dxa"/>
            <w:tcBorders>
              <w:bottom w:val="single" w:sz="4" w:space="0" w:color="auto"/>
            </w:tcBorders>
            <w:shd w:val="clear" w:color="auto" w:fill="auto"/>
          </w:tcPr>
          <w:p w14:paraId="1E2B1066" w14:textId="08D5908A" w:rsidR="00A02BFB" w:rsidRPr="00A02BFB" w:rsidRDefault="00A02BFB" w:rsidP="008B4D7D">
            <w:pPr>
              <w:spacing w:before="40" w:after="120"/>
              <w:ind w:right="113"/>
            </w:pPr>
          </w:p>
        </w:tc>
        <w:tc>
          <w:tcPr>
            <w:tcW w:w="2409" w:type="dxa"/>
            <w:tcBorders>
              <w:bottom w:val="single" w:sz="4" w:space="0" w:color="auto"/>
            </w:tcBorders>
            <w:shd w:val="clear" w:color="auto" w:fill="auto"/>
          </w:tcPr>
          <w:p w14:paraId="7520CBA1" w14:textId="77777777" w:rsidR="00A02BFB" w:rsidRPr="00A02BFB" w:rsidRDefault="00A02BFB" w:rsidP="008B4D7D">
            <w:pPr>
              <w:spacing w:before="40" w:after="120"/>
              <w:ind w:right="113"/>
            </w:pPr>
          </w:p>
        </w:tc>
        <w:tc>
          <w:tcPr>
            <w:tcW w:w="2410" w:type="dxa"/>
            <w:tcBorders>
              <w:bottom w:val="single" w:sz="4" w:space="0" w:color="auto"/>
            </w:tcBorders>
            <w:shd w:val="clear" w:color="auto" w:fill="auto"/>
          </w:tcPr>
          <w:p w14:paraId="0630D0A2" w14:textId="7AC5DB48" w:rsidR="00A02BFB" w:rsidRPr="00A02BFB" w:rsidRDefault="005A028D" w:rsidP="008B4D7D">
            <w:pPr>
              <w:spacing w:before="40" w:after="120"/>
              <w:ind w:right="113"/>
            </w:pPr>
            <w:r w:rsidRPr="00A02BFB">
              <w:t>Convention against Discrimination in Education</w:t>
            </w: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7642C9">
        <w:rPr>
          <w:rStyle w:val="EndnoteReference"/>
          <w:b w:val="0"/>
        </w:rPr>
        <w:endnoteReference w:id="10"/>
      </w:r>
    </w:p>
    <w:p w14:paraId="51EDB961" w14:textId="50B87119"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7642C9">
            <w:pPr>
              <w:spacing w:before="80" w:after="80" w:line="200" w:lineRule="exact"/>
              <w:ind w:left="171"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7642C9">
            <w:pPr>
              <w:spacing w:before="80" w:after="80" w:line="200" w:lineRule="exact"/>
              <w:ind w:left="90"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F82432" w14:paraId="1E4DE53B" w14:textId="77777777" w:rsidTr="008B4D7D">
        <w:tc>
          <w:tcPr>
            <w:tcW w:w="1928" w:type="dxa"/>
            <w:shd w:val="clear" w:color="auto" w:fill="auto"/>
          </w:tcPr>
          <w:p w14:paraId="6EC3F4DD" w14:textId="6F2684C0" w:rsidR="00A02BFB" w:rsidRPr="00F82432" w:rsidRDefault="00A02BFB" w:rsidP="00F82432">
            <w:pPr>
              <w:spacing w:before="40" w:after="120"/>
              <w:ind w:right="113"/>
              <w:jc w:val="both"/>
            </w:pPr>
            <w:r w:rsidRPr="00F82432">
              <w:t>CED</w:t>
            </w:r>
            <w:r w:rsidR="00660A1F" w:rsidRPr="00F82432">
              <w:t>AW</w:t>
            </w:r>
          </w:p>
        </w:tc>
        <w:tc>
          <w:tcPr>
            <w:tcW w:w="1928" w:type="dxa"/>
            <w:shd w:val="clear" w:color="auto" w:fill="auto"/>
          </w:tcPr>
          <w:p w14:paraId="6E95AD6E" w14:textId="38044813" w:rsidR="00A02BFB" w:rsidRPr="00F82432" w:rsidRDefault="00660A1F" w:rsidP="00F82432">
            <w:pPr>
              <w:spacing w:before="40" w:after="120"/>
              <w:ind w:right="113"/>
              <w:jc w:val="both"/>
            </w:pPr>
            <w:r w:rsidRPr="00F82432">
              <w:t>--</w:t>
            </w:r>
          </w:p>
        </w:tc>
        <w:tc>
          <w:tcPr>
            <w:tcW w:w="1927" w:type="dxa"/>
            <w:shd w:val="clear" w:color="auto" w:fill="auto"/>
          </w:tcPr>
          <w:p w14:paraId="7F2B4B92" w14:textId="2890E475" w:rsidR="00A02BFB" w:rsidRPr="00F82432" w:rsidRDefault="00660A1F" w:rsidP="00F82432">
            <w:pPr>
              <w:spacing w:before="40" w:after="120"/>
              <w:ind w:right="113"/>
              <w:jc w:val="both"/>
            </w:pPr>
            <w:r w:rsidRPr="00F82432">
              <w:t>2015</w:t>
            </w:r>
          </w:p>
        </w:tc>
        <w:tc>
          <w:tcPr>
            <w:tcW w:w="1927" w:type="dxa"/>
            <w:shd w:val="clear" w:color="auto" w:fill="auto"/>
          </w:tcPr>
          <w:p w14:paraId="3AFF0E8F" w14:textId="6B964FA9" w:rsidR="00A02BFB" w:rsidRPr="00F82432" w:rsidRDefault="00660A1F" w:rsidP="007642C9">
            <w:pPr>
              <w:spacing w:before="40" w:after="120"/>
              <w:ind w:left="171" w:right="113"/>
              <w:jc w:val="both"/>
            </w:pPr>
            <w:r w:rsidRPr="00F82432">
              <w:t>October 2016</w:t>
            </w:r>
          </w:p>
        </w:tc>
        <w:tc>
          <w:tcPr>
            <w:tcW w:w="1927" w:type="dxa"/>
            <w:shd w:val="clear" w:color="auto" w:fill="auto"/>
          </w:tcPr>
          <w:p w14:paraId="65DE5ACA" w14:textId="7674A37F" w:rsidR="00A02BFB" w:rsidRPr="00F82432" w:rsidRDefault="00660A1F" w:rsidP="007642C9">
            <w:pPr>
              <w:spacing w:before="40" w:after="120"/>
              <w:ind w:left="90" w:right="113"/>
              <w:jc w:val="both"/>
            </w:pPr>
            <w:r w:rsidRPr="00F82432">
              <w:rPr>
                <w:bCs/>
              </w:rPr>
              <w:t>Tenth periodic report due in 2020.</w:t>
            </w:r>
          </w:p>
        </w:tc>
      </w:tr>
      <w:tr w:rsidR="008B4D7D" w:rsidRPr="00F82432" w14:paraId="5F824C9D" w14:textId="77777777" w:rsidTr="008B4D7D">
        <w:tc>
          <w:tcPr>
            <w:tcW w:w="1928" w:type="dxa"/>
            <w:tcBorders>
              <w:bottom w:val="single" w:sz="12" w:space="0" w:color="auto"/>
            </w:tcBorders>
            <w:shd w:val="clear" w:color="auto" w:fill="auto"/>
          </w:tcPr>
          <w:p w14:paraId="792E9ADC" w14:textId="5AC95FD5" w:rsidR="00A02BFB" w:rsidRPr="00F82432" w:rsidRDefault="00A02BFB" w:rsidP="00F82432">
            <w:pPr>
              <w:spacing w:before="40" w:after="120"/>
              <w:ind w:right="113"/>
              <w:jc w:val="both"/>
            </w:pPr>
            <w:r w:rsidRPr="00F82432">
              <w:t>C</w:t>
            </w:r>
            <w:r w:rsidR="00660A1F" w:rsidRPr="00F82432">
              <w:t>RC</w:t>
            </w:r>
          </w:p>
        </w:tc>
        <w:tc>
          <w:tcPr>
            <w:tcW w:w="1928" w:type="dxa"/>
            <w:tcBorders>
              <w:bottom w:val="single" w:sz="12" w:space="0" w:color="auto"/>
            </w:tcBorders>
            <w:shd w:val="clear" w:color="auto" w:fill="auto"/>
          </w:tcPr>
          <w:p w14:paraId="0BF7D419" w14:textId="1CACCD0D" w:rsidR="00A02BFB" w:rsidRPr="00F82432" w:rsidRDefault="00660A1F" w:rsidP="00F82432">
            <w:pPr>
              <w:spacing w:before="40" w:after="120"/>
              <w:ind w:right="113"/>
              <w:jc w:val="both"/>
            </w:pPr>
            <w:r w:rsidRPr="00F82432">
              <w:t>--</w:t>
            </w:r>
          </w:p>
        </w:tc>
        <w:tc>
          <w:tcPr>
            <w:tcW w:w="1927" w:type="dxa"/>
            <w:tcBorders>
              <w:bottom w:val="single" w:sz="12" w:space="0" w:color="auto"/>
            </w:tcBorders>
            <w:shd w:val="clear" w:color="auto" w:fill="auto"/>
          </w:tcPr>
          <w:p w14:paraId="3D908565" w14:textId="55F72DDB" w:rsidR="00A02BFB" w:rsidRPr="00F82432" w:rsidRDefault="00F82432" w:rsidP="00B63917">
            <w:pPr>
              <w:spacing w:before="40" w:after="120"/>
              <w:ind w:right="113"/>
              <w:jc w:val="both"/>
            </w:pPr>
            <w:r w:rsidRPr="00F82432">
              <w:t>2014</w:t>
            </w:r>
            <w:r w:rsidR="00B63917">
              <w:t xml:space="preserve"> (on CRC) / 2015 (on OP-CRC-AC and OP-CRC-SC)</w:t>
            </w:r>
          </w:p>
        </w:tc>
        <w:tc>
          <w:tcPr>
            <w:tcW w:w="1927" w:type="dxa"/>
            <w:tcBorders>
              <w:bottom w:val="single" w:sz="12" w:space="0" w:color="auto"/>
            </w:tcBorders>
            <w:shd w:val="clear" w:color="auto" w:fill="auto"/>
          </w:tcPr>
          <w:p w14:paraId="6C5A4403" w14:textId="3A425AA5" w:rsidR="00A02BFB" w:rsidRPr="00F82432" w:rsidRDefault="00F82432" w:rsidP="007642C9">
            <w:pPr>
              <w:spacing w:before="40" w:after="120"/>
              <w:ind w:left="171" w:right="113"/>
              <w:jc w:val="both"/>
            </w:pPr>
            <w:r w:rsidRPr="00F82432">
              <w:t>June 2017</w:t>
            </w:r>
            <w:r w:rsidR="00B63917">
              <w:t xml:space="preserve"> (on CRC, OP-CRC-AC </w:t>
            </w:r>
            <w:r w:rsidR="007642C9">
              <w:br/>
            </w:r>
            <w:r w:rsidR="00B63917">
              <w:t>and OP-CRC-SC)</w:t>
            </w:r>
          </w:p>
        </w:tc>
        <w:tc>
          <w:tcPr>
            <w:tcW w:w="1927" w:type="dxa"/>
            <w:tcBorders>
              <w:bottom w:val="single" w:sz="12" w:space="0" w:color="auto"/>
            </w:tcBorders>
            <w:shd w:val="clear" w:color="auto" w:fill="auto"/>
          </w:tcPr>
          <w:p w14:paraId="5DF01C80" w14:textId="64504C3C" w:rsidR="00A02BFB" w:rsidRPr="00F82432" w:rsidRDefault="00F82432" w:rsidP="007642C9">
            <w:pPr>
              <w:spacing w:before="40" w:after="120"/>
              <w:ind w:left="90" w:right="113"/>
              <w:jc w:val="both"/>
            </w:pPr>
            <w:r w:rsidRPr="00F82432">
              <w:rPr>
                <w:bCs/>
              </w:rPr>
              <w:t>Sixth and seventh reports due in 2022.</w:t>
            </w:r>
          </w:p>
        </w:tc>
      </w:tr>
    </w:tbl>
    <w:p w14:paraId="24C21561" w14:textId="788A3544"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3E19D9" w:rsidRPr="00DE26E7" w14:paraId="5B290A1B" w14:textId="77777777" w:rsidTr="007642C9">
        <w:tc>
          <w:tcPr>
            <w:tcW w:w="2409" w:type="dxa"/>
            <w:tcBorders>
              <w:bottom w:val="single" w:sz="4" w:space="0" w:color="auto"/>
            </w:tcBorders>
            <w:shd w:val="clear" w:color="auto" w:fill="auto"/>
          </w:tcPr>
          <w:p w14:paraId="39D25892" w14:textId="39A00046" w:rsidR="003E19D9" w:rsidRPr="00DE26E7" w:rsidRDefault="003E19D9" w:rsidP="00DE26E7">
            <w:pPr>
              <w:spacing w:before="40" w:after="120"/>
              <w:ind w:right="113"/>
              <w:jc w:val="both"/>
            </w:pPr>
            <w:r w:rsidRPr="00DE26E7">
              <w:t>CED</w:t>
            </w:r>
            <w:r w:rsidR="00DE26E7" w:rsidRPr="00DE26E7">
              <w:t>AW</w:t>
            </w:r>
          </w:p>
        </w:tc>
        <w:tc>
          <w:tcPr>
            <w:tcW w:w="2409" w:type="dxa"/>
            <w:tcBorders>
              <w:bottom w:val="single" w:sz="4" w:space="0" w:color="auto"/>
            </w:tcBorders>
            <w:shd w:val="clear" w:color="auto" w:fill="auto"/>
          </w:tcPr>
          <w:p w14:paraId="559C9E32" w14:textId="49B53E7D" w:rsidR="003E19D9" w:rsidRPr="00DE26E7" w:rsidRDefault="00DE26E7" w:rsidP="00DE26E7">
            <w:pPr>
              <w:spacing w:before="40" w:after="120"/>
              <w:ind w:right="113"/>
              <w:jc w:val="both"/>
            </w:pPr>
            <w:r w:rsidRPr="00DE26E7">
              <w:t>2018</w:t>
            </w:r>
          </w:p>
        </w:tc>
        <w:tc>
          <w:tcPr>
            <w:tcW w:w="2409" w:type="dxa"/>
            <w:tcBorders>
              <w:bottom w:val="single" w:sz="4" w:space="0" w:color="auto"/>
            </w:tcBorders>
            <w:shd w:val="clear" w:color="auto" w:fill="auto"/>
          </w:tcPr>
          <w:p w14:paraId="746DD71A" w14:textId="3BDDB0B9" w:rsidR="003E19D9" w:rsidRPr="00DE26E7" w:rsidRDefault="00A5309F" w:rsidP="00DE26E7">
            <w:pPr>
              <w:spacing w:before="40" w:after="120"/>
              <w:ind w:right="113"/>
              <w:jc w:val="both"/>
            </w:pPr>
            <w:r>
              <w:rPr>
                <w:bCs/>
              </w:rPr>
              <w:t>Gender-based violence against women;</w:t>
            </w:r>
            <w:r w:rsidR="00DE26E7" w:rsidRPr="00DE26E7">
              <w:rPr>
                <w:bCs/>
              </w:rPr>
              <w:t xml:space="preserve"> and health.</w:t>
            </w:r>
          </w:p>
        </w:tc>
        <w:tc>
          <w:tcPr>
            <w:tcW w:w="2410" w:type="dxa"/>
            <w:tcBorders>
              <w:bottom w:val="single" w:sz="4" w:space="0" w:color="auto"/>
            </w:tcBorders>
            <w:shd w:val="clear" w:color="auto" w:fill="auto"/>
          </w:tcPr>
          <w:p w14:paraId="34E1F2B6" w14:textId="08498371" w:rsidR="003E19D9" w:rsidRPr="00DE26E7" w:rsidRDefault="00DE26E7" w:rsidP="00DE26E7">
            <w:pPr>
              <w:spacing w:before="40" w:after="120"/>
              <w:ind w:right="113"/>
              <w:jc w:val="both"/>
            </w:pPr>
            <w:r>
              <w:t>--</w:t>
            </w:r>
          </w:p>
        </w:tc>
      </w:tr>
    </w:tbl>
    <w:p w14:paraId="1C0B59DE" w14:textId="77777777" w:rsidR="00A02BFB" w:rsidRDefault="00A02BFB" w:rsidP="00676C10">
      <w:pPr>
        <w:pStyle w:val="H1G"/>
      </w:pPr>
      <w:r w:rsidRPr="00A02BFB">
        <w:lastRenderedPageBreak/>
        <w:tab/>
        <w:t>B.</w:t>
      </w:r>
      <w:r w:rsidRPr="00A02BFB">
        <w:tab/>
        <w:t>Cooperation with special procedures</w:t>
      </w:r>
      <w:r w:rsidRPr="007642C9">
        <w:rPr>
          <w:rStyle w:val="EndnoteReference"/>
          <w:b w:val="0"/>
        </w:rPr>
        <w:endnoteReference w:id="11"/>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61111BA4" w:rsidR="003E33AE" w:rsidRPr="00D75C61" w:rsidRDefault="002A1FF8" w:rsidP="008B4D7D">
            <w:pPr>
              <w:spacing w:before="40" w:after="120"/>
              <w:ind w:right="113"/>
            </w:pPr>
            <w:r>
              <w:t>No</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79C7818A" w:rsidR="003E6998" w:rsidRPr="00D75C61" w:rsidRDefault="003E6998" w:rsidP="008B4D7D">
            <w:pPr>
              <w:spacing w:before="40" w:after="120"/>
              <w:ind w:right="113"/>
            </w:pPr>
            <w:r w:rsidRPr="00D75C61">
              <w:t>Arbitrary detention</w:t>
            </w:r>
          </w:p>
        </w:tc>
        <w:tc>
          <w:tcPr>
            <w:tcW w:w="3213" w:type="dxa"/>
            <w:shd w:val="clear" w:color="auto" w:fill="auto"/>
          </w:tcPr>
          <w:p w14:paraId="6DF98D93" w14:textId="77777777" w:rsidR="003E6998" w:rsidRDefault="003E6998" w:rsidP="008B4D7D">
            <w:pPr>
              <w:spacing w:before="40" w:after="120"/>
              <w:ind w:right="113"/>
            </w:pPr>
            <w:r w:rsidRPr="00D75C61">
              <w:t>Education</w:t>
            </w:r>
          </w:p>
          <w:p w14:paraId="59191387" w14:textId="2BF6916F" w:rsidR="003E6998" w:rsidRPr="00825F51" w:rsidRDefault="00347DDC" w:rsidP="00825F51">
            <w:pPr>
              <w:rPr>
                <w:rFonts w:eastAsia="Calibri"/>
                <w:lang w:eastAsia="en-GB"/>
              </w:rPr>
            </w:pPr>
            <w:r>
              <w:rPr>
                <w:rFonts w:eastAsia="Calibri"/>
                <w:lang w:eastAsia="en-GB"/>
              </w:rPr>
              <w:t>Arbitrary detention (14-</w:t>
            </w:r>
            <w:r w:rsidR="00825F51">
              <w:rPr>
                <w:rFonts w:eastAsia="Calibri"/>
                <w:lang w:eastAsia="en-GB"/>
              </w:rPr>
              <w:t>25 January 2019)</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0F24C723" w:rsidR="009E78E3" w:rsidRPr="00D75C61" w:rsidRDefault="007642C9" w:rsidP="008B4D7D">
            <w:pPr>
              <w:spacing w:before="40" w:after="120"/>
              <w:ind w:right="113"/>
            </w:pPr>
            <w:r>
              <w:t>--</w:t>
            </w:r>
          </w:p>
        </w:tc>
        <w:tc>
          <w:tcPr>
            <w:tcW w:w="3213" w:type="dxa"/>
            <w:shd w:val="clear" w:color="auto" w:fill="auto"/>
          </w:tcPr>
          <w:p w14:paraId="57D1DA46" w14:textId="768F0E0F" w:rsidR="009E78E3" w:rsidRPr="00D75C61" w:rsidRDefault="007642C9" w:rsidP="00825F51">
            <w:r>
              <w:t>--</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5F50AAEF" w:rsidR="003E6998" w:rsidRPr="00D75C61" w:rsidRDefault="002A1FF8" w:rsidP="008B4D7D">
            <w:pPr>
              <w:ind w:right="113"/>
            </w:pPr>
            <w:r>
              <w:t>Religion or belief</w:t>
            </w:r>
          </w:p>
        </w:tc>
        <w:tc>
          <w:tcPr>
            <w:tcW w:w="3213" w:type="dxa"/>
            <w:shd w:val="clear" w:color="auto" w:fill="auto"/>
          </w:tcPr>
          <w:p w14:paraId="7BCF5517" w14:textId="0441856D" w:rsidR="003E6998" w:rsidRPr="00D75C61" w:rsidRDefault="002A1FF8" w:rsidP="008B4D7D">
            <w:pPr>
              <w:ind w:right="113"/>
            </w:pPr>
            <w:r w:rsidRPr="00D75C61">
              <w:rPr>
                <w:lang w:eastAsia="en-GB"/>
              </w:rPr>
              <w:t>Religion or belief</w:t>
            </w:r>
            <w:r w:rsidRPr="00D75C61">
              <w:t xml:space="preserve"> </w:t>
            </w:r>
            <w:r>
              <w:t xml:space="preserve"> (Reminder)</w:t>
            </w:r>
          </w:p>
        </w:tc>
      </w:tr>
      <w:tr w:rsidR="009D3FA1" w:rsidRPr="009D3FA1" w14:paraId="51312BEF" w14:textId="77777777" w:rsidTr="00545346">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545346">
        <w:tc>
          <w:tcPr>
            <w:tcW w:w="3211" w:type="dxa"/>
            <w:tcBorders>
              <w:bottom w:val="single" w:sz="4" w:space="0" w:color="auto"/>
            </w:tcBorders>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tcBorders>
              <w:bottom w:val="single" w:sz="4" w:space="0" w:color="auto"/>
            </w:tcBorders>
            <w:shd w:val="clear" w:color="auto" w:fill="auto"/>
          </w:tcPr>
          <w:p w14:paraId="59BF8A05" w14:textId="026BB145" w:rsidR="009D3FA1" w:rsidRPr="009D3FA1" w:rsidRDefault="009D3FA1" w:rsidP="00825F51">
            <w:pPr>
              <w:spacing w:before="40" w:after="120"/>
              <w:ind w:right="113"/>
            </w:pPr>
            <w:r>
              <w:t xml:space="preserve">During the period under review </w:t>
            </w:r>
            <w:r w:rsidR="00825F51" w:rsidRPr="00825F51">
              <w:t>no</w:t>
            </w:r>
            <w:r>
              <w:t xml:space="preserve"> communications were sent</w:t>
            </w:r>
            <w:r w:rsidR="00825F51">
              <w:t>.</w:t>
            </w:r>
          </w:p>
        </w:tc>
        <w:tc>
          <w:tcPr>
            <w:tcW w:w="3213" w:type="dxa"/>
            <w:tcBorders>
              <w:bottom w:val="single" w:sz="4" w:space="0" w:color="auto"/>
            </w:tcBorders>
            <w:shd w:val="clear" w:color="auto" w:fill="auto"/>
          </w:tcPr>
          <w:p w14:paraId="241EBEE1" w14:textId="77777777" w:rsidR="009D3FA1" w:rsidRPr="009D3FA1" w:rsidRDefault="009D3FA1" w:rsidP="008B4D7D">
            <w:pPr>
              <w:spacing w:before="40" w:after="120"/>
              <w:ind w:right="113"/>
            </w:pPr>
          </w:p>
        </w:tc>
      </w:tr>
    </w:tbl>
    <w:p w14:paraId="37BEB19C" w14:textId="61DCC748" w:rsidR="00CF586F" w:rsidRDefault="002219D7" w:rsidP="002219D7">
      <w:pPr>
        <w:pStyle w:val="H1G"/>
      </w:pPr>
      <w:r>
        <w:tab/>
        <w:t>C.</w:t>
      </w:r>
      <w:r>
        <w:tab/>
        <w:t>Status of national human rights institutions</w:t>
      </w:r>
      <w:r w:rsidR="00884DF6" w:rsidRPr="00884DF6">
        <w:rPr>
          <w:rStyle w:val="EndnoteReference"/>
          <w:b w:val="0"/>
        </w:rPr>
        <w:endnoteReference w:id="12"/>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2219D7" w:rsidRPr="002219D7" w14:paraId="54B6EAF3" w14:textId="77777777" w:rsidTr="00884DF6">
        <w:tc>
          <w:tcPr>
            <w:tcW w:w="3211" w:type="dxa"/>
            <w:tcBorders>
              <w:top w:val="single" w:sz="4" w:space="0" w:color="auto"/>
              <w:bottom w:val="single" w:sz="12" w:space="0" w:color="auto"/>
            </w:tcBorders>
            <w:shd w:val="clear" w:color="auto" w:fill="auto"/>
            <w:vAlign w:val="bottom"/>
          </w:tcPr>
          <w:p w14:paraId="07E3FCFB" w14:textId="5B53B27C" w:rsidR="002219D7" w:rsidRPr="002219D7" w:rsidRDefault="00884DF6" w:rsidP="002219D7">
            <w:pPr>
              <w:spacing w:before="80" w:after="80" w:line="200" w:lineRule="exact"/>
              <w:ind w:right="113"/>
              <w:rPr>
                <w:i/>
                <w:sz w:val="16"/>
              </w:rPr>
            </w:pPr>
            <w:r>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506CECD8" w14:textId="1568339F" w:rsidR="002219D7" w:rsidRPr="002219D7" w:rsidRDefault="00884DF6" w:rsidP="002219D7">
            <w:pPr>
              <w:spacing w:before="80" w:after="80" w:line="200" w:lineRule="exact"/>
              <w:ind w:right="113"/>
              <w:rPr>
                <w:i/>
                <w:sz w:val="16"/>
              </w:rPr>
            </w:pPr>
            <w:r>
              <w:rPr>
                <w:i/>
                <w:sz w:val="16"/>
              </w:rPr>
              <w:t>Status during previous cycle</w:t>
            </w:r>
          </w:p>
        </w:tc>
        <w:tc>
          <w:tcPr>
            <w:tcW w:w="3213" w:type="dxa"/>
            <w:tcBorders>
              <w:top w:val="single" w:sz="4" w:space="0" w:color="auto"/>
              <w:bottom w:val="single" w:sz="12" w:space="0" w:color="auto"/>
            </w:tcBorders>
            <w:shd w:val="clear" w:color="auto" w:fill="auto"/>
            <w:vAlign w:val="bottom"/>
          </w:tcPr>
          <w:p w14:paraId="7DC6F521" w14:textId="4BCDD8FE" w:rsidR="002219D7" w:rsidRPr="002219D7" w:rsidRDefault="00884DF6" w:rsidP="002219D7">
            <w:pPr>
              <w:spacing w:before="80" w:after="80" w:line="200" w:lineRule="exact"/>
              <w:ind w:right="113"/>
              <w:rPr>
                <w:i/>
                <w:sz w:val="16"/>
              </w:rPr>
            </w:pPr>
            <w:r>
              <w:rPr>
                <w:i/>
                <w:sz w:val="16"/>
              </w:rPr>
              <w:t>Status during present cycle</w:t>
            </w:r>
            <w:r w:rsidRPr="00884DF6">
              <w:rPr>
                <w:rStyle w:val="EndnoteReference"/>
              </w:rPr>
              <w:endnoteReference w:id="13"/>
            </w:r>
          </w:p>
        </w:tc>
      </w:tr>
      <w:tr w:rsidR="002219D7" w:rsidRPr="002219D7" w14:paraId="04D61191" w14:textId="77777777" w:rsidTr="00884DF6">
        <w:trPr>
          <w:trHeight w:hRule="exact" w:val="113"/>
        </w:trPr>
        <w:tc>
          <w:tcPr>
            <w:tcW w:w="3211" w:type="dxa"/>
            <w:tcBorders>
              <w:top w:val="single" w:sz="12" w:space="0" w:color="auto"/>
            </w:tcBorders>
            <w:shd w:val="clear" w:color="auto" w:fill="auto"/>
            <w:vAlign w:val="bottom"/>
          </w:tcPr>
          <w:p w14:paraId="22313D96" w14:textId="77777777" w:rsidR="002219D7" w:rsidRPr="002219D7" w:rsidRDefault="002219D7" w:rsidP="002219D7">
            <w:pPr>
              <w:spacing w:before="80" w:after="80" w:line="200" w:lineRule="exact"/>
              <w:ind w:right="113"/>
              <w:rPr>
                <w:i/>
                <w:sz w:val="16"/>
              </w:rPr>
            </w:pPr>
          </w:p>
        </w:tc>
        <w:tc>
          <w:tcPr>
            <w:tcW w:w="3213" w:type="dxa"/>
            <w:tcBorders>
              <w:top w:val="single" w:sz="12" w:space="0" w:color="auto"/>
            </w:tcBorders>
            <w:shd w:val="clear" w:color="auto" w:fill="auto"/>
            <w:vAlign w:val="bottom"/>
          </w:tcPr>
          <w:p w14:paraId="56147683" w14:textId="77777777" w:rsidR="002219D7" w:rsidRPr="002219D7" w:rsidRDefault="002219D7" w:rsidP="002219D7">
            <w:pPr>
              <w:spacing w:before="80" w:after="80" w:line="200" w:lineRule="exact"/>
              <w:ind w:right="113"/>
              <w:rPr>
                <w:i/>
                <w:sz w:val="16"/>
              </w:rPr>
            </w:pPr>
          </w:p>
        </w:tc>
        <w:tc>
          <w:tcPr>
            <w:tcW w:w="3213" w:type="dxa"/>
            <w:tcBorders>
              <w:top w:val="single" w:sz="12" w:space="0" w:color="auto"/>
            </w:tcBorders>
            <w:shd w:val="clear" w:color="auto" w:fill="auto"/>
            <w:vAlign w:val="bottom"/>
          </w:tcPr>
          <w:p w14:paraId="6A136351" w14:textId="77777777" w:rsidR="002219D7" w:rsidRPr="002219D7" w:rsidRDefault="002219D7" w:rsidP="002219D7">
            <w:pPr>
              <w:spacing w:before="80" w:after="80" w:line="200" w:lineRule="exact"/>
              <w:ind w:right="113"/>
              <w:rPr>
                <w:i/>
                <w:sz w:val="16"/>
              </w:rPr>
            </w:pPr>
          </w:p>
        </w:tc>
      </w:tr>
      <w:tr w:rsidR="002219D7" w:rsidRPr="002219D7" w14:paraId="6719D4C5" w14:textId="77777777" w:rsidTr="00884DF6">
        <w:tc>
          <w:tcPr>
            <w:tcW w:w="3211" w:type="dxa"/>
            <w:tcBorders>
              <w:bottom w:val="single" w:sz="12" w:space="0" w:color="auto"/>
            </w:tcBorders>
            <w:shd w:val="clear" w:color="auto" w:fill="auto"/>
          </w:tcPr>
          <w:p w14:paraId="4C540CE6" w14:textId="217B5FD9" w:rsidR="002219D7" w:rsidRPr="002219D7" w:rsidRDefault="002219D7" w:rsidP="002219D7">
            <w:pPr>
              <w:spacing w:before="40" w:after="120"/>
              <w:ind w:right="113"/>
            </w:pPr>
            <w:bookmarkStart w:id="4" w:name="_GoBack"/>
            <w:bookmarkEnd w:id="4"/>
          </w:p>
        </w:tc>
        <w:tc>
          <w:tcPr>
            <w:tcW w:w="3213" w:type="dxa"/>
            <w:tcBorders>
              <w:bottom w:val="single" w:sz="12" w:space="0" w:color="auto"/>
            </w:tcBorders>
            <w:shd w:val="clear" w:color="auto" w:fill="auto"/>
          </w:tcPr>
          <w:p w14:paraId="4F7FB3D6" w14:textId="24FA90C2" w:rsidR="002219D7" w:rsidRPr="002219D7" w:rsidRDefault="00884DF6" w:rsidP="002219D7">
            <w:pPr>
              <w:spacing w:before="40" w:after="120"/>
              <w:ind w:right="113"/>
            </w:pPr>
            <w:r>
              <w:t>NA</w:t>
            </w:r>
          </w:p>
        </w:tc>
        <w:tc>
          <w:tcPr>
            <w:tcW w:w="3213" w:type="dxa"/>
            <w:tcBorders>
              <w:bottom w:val="single" w:sz="12" w:space="0" w:color="auto"/>
            </w:tcBorders>
            <w:shd w:val="clear" w:color="auto" w:fill="auto"/>
          </w:tcPr>
          <w:p w14:paraId="7123023D" w14:textId="4C23835A" w:rsidR="002219D7" w:rsidRPr="002219D7" w:rsidRDefault="00884DF6" w:rsidP="002219D7">
            <w:pPr>
              <w:spacing w:before="40" w:after="120"/>
              <w:ind w:right="113"/>
            </w:pPr>
            <w:r>
              <w:t>NA</w:t>
            </w:r>
          </w:p>
        </w:tc>
      </w:tr>
    </w:tbl>
    <w:p w14:paraId="690E5A65" w14:textId="77777777" w:rsidR="002219D7" w:rsidRPr="002219D7" w:rsidRDefault="002219D7" w:rsidP="002219D7">
      <w:pPr>
        <w:pStyle w:val="SingleTxtG"/>
      </w:pPr>
    </w:p>
    <w:sectPr w:rsidR="002219D7" w:rsidRPr="002219D7"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3CB5D03B" w14:textId="28D0EBDC" w:rsidR="007642C9" w:rsidRDefault="007642C9" w:rsidP="007642C9">
      <w:pPr>
        <w:pStyle w:val="H4G"/>
      </w:pPr>
      <w:r>
        <w:t>Notes</w:t>
      </w:r>
    </w:p>
    <w:p w14:paraId="17364194" w14:textId="5EBE1198"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w:t>
      </w:r>
      <w:r w:rsidR="005E2385">
        <w:t xml:space="preserve"> Bhutan</w:t>
      </w:r>
      <w:r w:rsidRPr="008B4D7D">
        <w:rPr>
          <w:color w:val="4F81BD"/>
        </w:rPr>
        <w:t xml:space="preserve"> </w:t>
      </w:r>
      <w:r w:rsidRPr="00806A55">
        <w:t>from the previous cycle (A/HRC/WG.6/</w:t>
      </w:r>
      <w:r w:rsidR="005E2385">
        <w:t>19/BTN/</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22258D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7642C9">
        <w:rPr>
          <w:szCs w:val="18"/>
        </w:rPr>
        <w:t>;</w:t>
      </w:r>
    </w:p>
    <w:p w14:paraId="229A5906" w14:textId="1B90806C" w:rsidR="00A02BFB" w:rsidRPr="00174744" w:rsidRDefault="007642C9" w:rsidP="00D47642">
      <w:pPr>
        <w:pStyle w:val="EndnoteText"/>
        <w:widowControl w:val="0"/>
        <w:ind w:left="3969" w:hanging="2268"/>
        <w:rPr>
          <w:szCs w:val="18"/>
        </w:rPr>
      </w:pPr>
      <w:r>
        <w:rPr>
          <w:szCs w:val="18"/>
        </w:rPr>
        <w:t>ICESCR</w:t>
      </w:r>
      <w:r w:rsidR="00A02BFB" w:rsidRPr="00174744">
        <w:rPr>
          <w:szCs w:val="18"/>
        </w:rPr>
        <w:tab/>
        <w:t>International Covenant on Economic, Social and Cultural Rights</w:t>
      </w:r>
      <w:r>
        <w:rPr>
          <w:szCs w:val="18"/>
        </w:rPr>
        <w:t>;</w:t>
      </w:r>
    </w:p>
    <w:p w14:paraId="165601D7" w14:textId="2B71B1CB"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7642C9">
        <w:rPr>
          <w:szCs w:val="18"/>
        </w:rPr>
        <w:t>;</w:t>
      </w:r>
    </w:p>
    <w:p w14:paraId="7C915398" w14:textId="0ABE3379"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7642C9">
        <w:rPr>
          <w:szCs w:val="18"/>
        </w:rPr>
        <w:t>;</w:t>
      </w:r>
    </w:p>
    <w:p w14:paraId="6E40DACA" w14:textId="5311C185"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7642C9">
        <w:rPr>
          <w:szCs w:val="18"/>
        </w:rPr>
        <w:t>;</w:t>
      </w:r>
    </w:p>
    <w:p w14:paraId="491658DD" w14:textId="00A76965"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7642C9">
        <w:rPr>
          <w:szCs w:val="18"/>
        </w:rPr>
        <w:t>;</w:t>
      </w:r>
    </w:p>
    <w:p w14:paraId="795BFC42" w14:textId="66B544E0"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7642C9">
        <w:rPr>
          <w:szCs w:val="18"/>
        </w:rPr>
        <w:t>;</w:t>
      </w:r>
    </w:p>
    <w:p w14:paraId="58E97858" w14:textId="41A0C199"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7642C9">
        <w:rPr>
          <w:szCs w:val="18"/>
        </w:rPr>
        <w:t>;</w:t>
      </w:r>
    </w:p>
    <w:p w14:paraId="0FBAB84A" w14:textId="0801B9AA"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7642C9">
        <w:rPr>
          <w:szCs w:val="18"/>
        </w:rPr>
        <w:t>;</w:t>
      </w:r>
    </w:p>
    <w:p w14:paraId="093CAD14" w14:textId="24DD864C"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7642C9">
        <w:rPr>
          <w:szCs w:val="18"/>
        </w:rPr>
        <w:t>;</w:t>
      </w:r>
    </w:p>
    <w:p w14:paraId="77C88299" w14:textId="2FB73754"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7642C9">
        <w:rPr>
          <w:szCs w:val="18"/>
        </w:rPr>
        <w:t>;</w:t>
      </w:r>
    </w:p>
    <w:p w14:paraId="62471979" w14:textId="30AE7A6B"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7642C9">
        <w:rPr>
          <w:szCs w:val="18"/>
        </w:rPr>
        <w:t>;</w:t>
      </w:r>
    </w:p>
    <w:p w14:paraId="5CA91464" w14:textId="678C546E"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7642C9">
        <w:rPr>
          <w:szCs w:val="18"/>
        </w:rPr>
        <w:t>;</w:t>
      </w:r>
    </w:p>
    <w:p w14:paraId="5D802D92" w14:textId="3943F364"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7642C9">
        <w:rPr>
          <w:szCs w:val="18"/>
        </w:rPr>
        <w:t>;</w:t>
      </w:r>
    </w:p>
    <w:p w14:paraId="196133CD" w14:textId="1DBF26D2"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7642C9">
        <w:rPr>
          <w:szCs w:val="18"/>
        </w:rPr>
        <w:t>;</w:t>
      </w:r>
    </w:p>
    <w:p w14:paraId="410CF951" w14:textId="4CA10350"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7642C9">
        <w:rPr>
          <w:szCs w:val="18"/>
        </w:rPr>
        <w:t>;</w:t>
      </w:r>
    </w:p>
    <w:p w14:paraId="29C57AF5" w14:textId="6BAD5DCD"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7642C9">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492AC5C9"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C86D60" w:rsidRPr="00A5309F">
        <w:rPr>
          <w:rStyle w:val="EndnoteTextChar"/>
          <w:rFonts w:eastAsia="Calibri"/>
        </w:rPr>
        <w:t>ICERD, art. 11;</w:t>
      </w:r>
      <w:r w:rsidR="00C86D60">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B9F35A6" w14:textId="3FEBA6D8" w:rsidR="005A028D" w:rsidRPr="00A5309F" w:rsidRDefault="005A028D" w:rsidP="005A028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A5309F">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A5309F">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29047066" w14:textId="77777777" w:rsidR="005A028D" w:rsidRPr="00A5309F" w:rsidRDefault="005A028D" w:rsidP="005A028D">
      <w:pPr>
        <w:pStyle w:val="EndnoteText"/>
        <w:widowControl w:val="0"/>
        <w:tabs>
          <w:tab w:val="clear" w:pos="1021"/>
          <w:tab w:val="right" w:pos="1020"/>
        </w:tabs>
        <w:rPr>
          <w:szCs w:val="18"/>
          <w:lang w:val="en-US"/>
        </w:rPr>
      </w:pPr>
      <w:r w:rsidRPr="00A5309F">
        <w:rPr>
          <w:szCs w:val="18"/>
        </w:rPr>
        <w:tab/>
      </w:r>
      <w:r w:rsidRPr="00A5309F">
        <w:rPr>
          <w:rStyle w:val="EndnoteReference"/>
          <w:szCs w:val="18"/>
        </w:rPr>
        <w:endnoteRef/>
      </w:r>
      <w:r w:rsidRPr="00A5309F">
        <w:rPr>
          <w:szCs w:val="18"/>
        </w:rPr>
        <w:tab/>
      </w:r>
      <w:r w:rsidRPr="00A5309F">
        <w:rPr>
          <w:szCs w:val="18"/>
          <w:lang w:val="en-US"/>
        </w:rPr>
        <w:t>Protocol to Prevent, Suppress and Punish Trafficking in Persons, Especially Women and Children, supplementing the United Nations Convention against Transnational Organized Crime.</w:t>
      </w:r>
    </w:p>
  </w:endnote>
  <w:endnote w:id="7">
    <w:p w14:paraId="3C270176" w14:textId="42D188E4" w:rsidR="005A028D" w:rsidRPr="00A5309F" w:rsidRDefault="005A028D" w:rsidP="005A028D">
      <w:pPr>
        <w:pStyle w:val="EndnoteText"/>
        <w:widowControl w:val="0"/>
        <w:rPr>
          <w:szCs w:val="18"/>
        </w:rPr>
      </w:pPr>
      <w:r w:rsidRPr="00A5309F">
        <w:rPr>
          <w:szCs w:val="18"/>
        </w:rPr>
        <w:tab/>
      </w:r>
      <w:r w:rsidRPr="00A5309F">
        <w:rPr>
          <w:rStyle w:val="EndnoteReference"/>
          <w:szCs w:val="18"/>
        </w:rPr>
        <w:endnoteRef/>
      </w:r>
      <w:r w:rsidRPr="00A5309F">
        <w:rPr>
          <w:szCs w:val="18"/>
        </w:rPr>
        <w:tab/>
        <w:t>1951 Convention relating to the Status of Refugees and its 1967 Protocol, 1954 Convention relating to the Status of Stateless Persons, and 1961 Convention on the Reduction of Statelessness.</w:t>
      </w:r>
    </w:p>
  </w:endnote>
  <w:endnote w:id="8">
    <w:p w14:paraId="73529A3E" w14:textId="7B7D6AF1" w:rsidR="005A028D" w:rsidRPr="00A5309F" w:rsidRDefault="005A028D" w:rsidP="005A028D">
      <w:pPr>
        <w:pStyle w:val="EndnoteText"/>
        <w:rPr>
          <w:szCs w:val="18"/>
        </w:rPr>
      </w:pPr>
      <w:r w:rsidRPr="00A5309F">
        <w:rPr>
          <w:szCs w:val="18"/>
        </w:rPr>
        <w:tab/>
      </w:r>
      <w:r w:rsidRPr="00A5309F">
        <w:rPr>
          <w:rStyle w:val="EndnoteReference"/>
          <w:szCs w:val="18"/>
        </w:rPr>
        <w:endnoteRef/>
      </w:r>
      <w:r w:rsidRPr="00A5309F">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6AECCDF9" w14:textId="66CA9AB9" w:rsidR="005A028D" w:rsidRPr="007642C9" w:rsidRDefault="005A028D" w:rsidP="005A028D">
      <w:pPr>
        <w:pStyle w:val="EndnoteText"/>
        <w:rPr>
          <w:szCs w:val="18"/>
        </w:rPr>
      </w:pPr>
      <w:r w:rsidRPr="00A5309F">
        <w:rPr>
          <w:szCs w:val="18"/>
        </w:rPr>
        <w:tab/>
      </w:r>
      <w:r w:rsidRPr="00A5309F">
        <w:rPr>
          <w:rStyle w:val="EndnoteReference"/>
          <w:szCs w:val="18"/>
        </w:rPr>
        <w:endnoteRef/>
      </w:r>
      <w:r w:rsidRPr="00A5309F">
        <w:rPr>
          <w:szCs w:val="18"/>
        </w:rPr>
        <w:tab/>
        <w:t>ILO</w:t>
      </w:r>
      <w:r w:rsidRPr="00A5309F">
        <w:rPr>
          <w:szCs w:val="18"/>
          <w:lang w:val="en-US"/>
        </w:rPr>
        <w:t xml:space="preserve"> Indigenous and Tribal Peoples Convention, 1989 (No. 169) and </w:t>
      </w:r>
      <w:r w:rsidRPr="00A5309F">
        <w:rPr>
          <w:szCs w:val="18"/>
        </w:rPr>
        <w:t xml:space="preserve">Domestic Workers </w:t>
      </w:r>
      <w:r w:rsidRPr="00A5309F">
        <w:rPr>
          <w:szCs w:val="18"/>
          <w:lang w:val="en-US"/>
        </w:rPr>
        <w:t>Convention, 2011 (No. 189)</w:t>
      </w:r>
      <w:r w:rsidRPr="00A5309F">
        <w:rPr>
          <w:szCs w:val="18"/>
        </w:rPr>
        <w:t>.</w:t>
      </w:r>
    </w:p>
  </w:endnote>
  <w:endnote w:id="10">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563FFA5C"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7642C9">
        <w:rPr>
          <w:szCs w:val="18"/>
        </w:rPr>
        <w:t>;</w:t>
      </w:r>
    </w:p>
    <w:p w14:paraId="0B888BF6" w14:textId="100CF743"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7642C9">
        <w:rPr>
          <w:szCs w:val="18"/>
        </w:rPr>
        <w:t>;</w:t>
      </w:r>
    </w:p>
    <w:p w14:paraId="106E2234" w14:textId="38DDB8A3"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7642C9">
        <w:rPr>
          <w:szCs w:val="18"/>
        </w:rPr>
        <w:t>;</w:t>
      </w:r>
    </w:p>
    <w:p w14:paraId="6C22E374" w14:textId="706CDF9D"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7642C9">
        <w:rPr>
          <w:szCs w:val="18"/>
        </w:rPr>
        <w:t>;</w:t>
      </w:r>
    </w:p>
    <w:p w14:paraId="117CCCAF" w14:textId="187331D2"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7642C9">
        <w:rPr>
          <w:szCs w:val="18"/>
        </w:rPr>
        <w:t>;</w:t>
      </w:r>
    </w:p>
    <w:p w14:paraId="7BC50CA5" w14:textId="10E279AD"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7642C9">
        <w:rPr>
          <w:szCs w:val="18"/>
        </w:rPr>
        <w:t>;</w:t>
      </w:r>
    </w:p>
    <w:p w14:paraId="51830330" w14:textId="78CF253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7642C9">
        <w:rPr>
          <w:szCs w:val="18"/>
        </w:rPr>
        <w:t>;</w:t>
      </w:r>
    </w:p>
    <w:p w14:paraId="2A1E1BFC" w14:textId="2906DD3F"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7642C9">
        <w:rPr>
          <w:szCs w:val="18"/>
        </w:rPr>
        <w:t>;</w:t>
      </w:r>
    </w:p>
    <w:p w14:paraId="60245A54" w14:textId="71CF3520"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7642C9">
        <w:rPr>
          <w:szCs w:val="18"/>
        </w:rPr>
        <w:t>;</w:t>
      </w:r>
    </w:p>
    <w:p w14:paraId="6DAA22CD" w14:textId="37AB4659"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7642C9">
        <w:rPr>
          <w:szCs w:val="18"/>
        </w:rPr>
        <w:t>.</w:t>
      </w:r>
    </w:p>
  </w:endnote>
  <w:endnote w:id="11">
    <w:p w14:paraId="33060DF5" w14:textId="24371373" w:rsidR="00A02BFB"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hyperlink r:id="rId1" w:history="1">
        <w:r w:rsidR="007642C9" w:rsidRPr="000377E2">
          <w:rPr>
            <w:rStyle w:val="Hyperlink"/>
            <w:szCs w:val="18"/>
          </w:rPr>
          <w:t>https://spcommreports.ohchr.org/about/abbreviations</w:t>
        </w:r>
      </w:hyperlink>
    </w:p>
    <w:p w14:paraId="2BE0D3B5" w14:textId="771FC432" w:rsidR="007642C9" w:rsidRPr="007642C9" w:rsidRDefault="007642C9" w:rsidP="007642C9">
      <w:pPr>
        <w:pStyle w:val="EndnoteText"/>
        <w:spacing w:before="240" w:line="240" w:lineRule="atLeast"/>
        <w:ind w:firstLine="0"/>
        <w:jc w:val="center"/>
        <w:rPr>
          <w:szCs w:val="18"/>
          <w:u w:val="single"/>
        </w:rPr>
      </w:pPr>
      <w:r>
        <w:rPr>
          <w:szCs w:val="18"/>
          <w:u w:val="single"/>
        </w:rPr>
        <w:tab/>
      </w:r>
      <w:r>
        <w:rPr>
          <w:szCs w:val="18"/>
          <w:u w:val="single"/>
        </w:rPr>
        <w:tab/>
      </w:r>
      <w:r>
        <w:rPr>
          <w:szCs w:val="18"/>
          <w:u w:val="single"/>
        </w:rPr>
        <w:tab/>
      </w:r>
      <w:r>
        <w:rPr>
          <w:szCs w:val="18"/>
          <w:u w:val="single"/>
        </w:rPr>
        <w:tab/>
      </w:r>
    </w:p>
  </w:endnote>
  <w:endnote w:id="12">
    <w:p w14:paraId="6DD5FD74" w14:textId="77777777" w:rsidR="00884DF6" w:rsidRPr="00A82F81" w:rsidRDefault="00884DF6" w:rsidP="00884DF6">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3">
    <w:p w14:paraId="330A57D9" w14:textId="77777777" w:rsidR="00884DF6" w:rsidRDefault="00884DF6" w:rsidP="00884DF6">
      <w:pPr>
        <w:pStyle w:val="EndnoteText"/>
        <w:widowControl w:val="0"/>
        <w:tabs>
          <w:tab w:val="clear" w:pos="1021"/>
          <w:tab w:val="right" w:pos="1020"/>
        </w:tabs>
      </w:pPr>
      <w:r>
        <w:tab/>
      </w:r>
      <w:r>
        <w:rPr>
          <w:rStyle w:val="EndnoteReference"/>
        </w:rPr>
        <w:endnoteRef/>
      </w:r>
      <w:r>
        <w:tab/>
      </w:r>
      <w:r w:rsidRPr="009D67B0">
        <w:t xml:space="preserve">The list of national human rights institutions with accreditation status granted by the Global Alliance of National Human Rights Institutions (GANHRI), accessed at: </w:t>
      </w:r>
      <w:hyperlink r:id="rId2" w:history="1">
        <w:r w:rsidRPr="00C3632F">
          <w:rPr>
            <w:rStyle w:val="Hyperlink"/>
          </w:rPr>
          <w:t>https://nhri.ohchr.org/EN/Documents/Status%20Accreditation%20Chart%20%2818%20July%202018.pdf</w:t>
        </w:r>
      </w:hyperlink>
    </w:p>
    <w:p w14:paraId="2ED8F5ED" w14:textId="77777777" w:rsidR="00884DF6" w:rsidRPr="009D67B0" w:rsidRDefault="00884DF6" w:rsidP="00884DF6">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02D1FE59" w:rsidR="00674A7D" w:rsidRDefault="00674A7D">
    <w:pPr>
      <w:pStyle w:val="Footer"/>
      <w:jc w:val="right"/>
    </w:pPr>
    <w:r>
      <w:fldChar w:fldCharType="begin"/>
    </w:r>
    <w:r>
      <w:instrText xml:space="preserve"> PAGE   \* MERGEFORMAT </w:instrText>
    </w:r>
    <w:r>
      <w:fldChar w:fldCharType="separate"/>
    </w:r>
    <w:r w:rsidR="00860398">
      <w:rPr>
        <w:noProof/>
      </w:rPr>
      <w:t>5</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6A0FB5CB" w:rsidR="004D1140" w:rsidRDefault="00C86D60" w:rsidP="00542574">
    <w:r>
      <w:rPr>
        <w:noProof/>
        <w:lang w:eastAsia="en-GB"/>
      </w:rPr>
      <w:drawing>
        <wp:anchor distT="0" distB="0" distL="114300" distR="114300" simplePos="0" relativeHeight="251657728" behindDoc="0" locked="1" layoutInCell="1" allowOverlap="1" wp14:anchorId="7775CC57" wp14:editId="05B0C8B0">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403D1"/>
    <w:rsid w:val="000449AA"/>
    <w:rsid w:val="00050F6B"/>
    <w:rsid w:val="00072C8C"/>
    <w:rsid w:val="00073E70"/>
    <w:rsid w:val="00075368"/>
    <w:rsid w:val="000876EB"/>
    <w:rsid w:val="00091419"/>
    <w:rsid w:val="000931C0"/>
    <w:rsid w:val="000B175B"/>
    <w:rsid w:val="000B3A0F"/>
    <w:rsid w:val="000B4A3B"/>
    <w:rsid w:val="000D0709"/>
    <w:rsid w:val="000D1851"/>
    <w:rsid w:val="000E0415"/>
    <w:rsid w:val="000E7526"/>
    <w:rsid w:val="000F63EB"/>
    <w:rsid w:val="0013065A"/>
    <w:rsid w:val="0013136E"/>
    <w:rsid w:val="00132BC7"/>
    <w:rsid w:val="00146D32"/>
    <w:rsid w:val="001509BA"/>
    <w:rsid w:val="001578E5"/>
    <w:rsid w:val="00157983"/>
    <w:rsid w:val="001614E7"/>
    <w:rsid w:val="001B4B04"/>
    <w:rsid w:val="001C215C"/>
    <w:rsid w:val="001C6663"/>
    <w:rsid w:val="001C7895"/>
    <w:rsid w:val="001D26DF"/>
    <w:rsid w:val="001D3591"/>
    <w:rsid w:val="001E2790"/>
    <w:rsid w:val="001E5256"/>
    <w:rsid w:val="0021130C"/>
    <w:rsid w:val="00211E0B"/>
    <w:rsid w:val="00211E72"/>
    <w:rsid w:val="00214047"/>
    <w:rsid w:val="0022130F"/>
    <w:rsid w:val="002219D7"/>
    <w:rsid w:val="0022777B"/>
    <w:rsid w:val="00237785"/>
    <w:rsid w:val="002410DD"/>
    <w:rsid w:val="00241466"/>
    <w:rsid w:val="00253D58"/>
    <w:rsid w:val="00254654"/>
    <w:rsid w:val="00261572"/>
    <w:rsid w:val="00264FA3"/>
    <w:rsid w:val="0027725F"/>
    <w:rsid w:val="00283347"/>
    <w:rsid w:val="00296EB7"/>
    <w:rsid w:val="002A1FF8"/>
    <w:rsid w:val="002B4713"/>
    <w:rsid w:val="002C21F0"/>
    <w:rsid w:val="002D152D"/>
    <w:rsid w:val="002E646B"/>
    <w:rsid w:val="003107FA"/>
    <w:rsid w:val="00317977"/>
    <w:rsid w:val="003229D8"/>
    <w:rsid w:val="00324383"/>
    <w:rsid w:val="003314D1"/>
    <w:rsid w:val="00335A2F"/>
    <w:rsid w:val="00341937"/>
    <w:rsid w:val="00346CAA"/>
    <w:rsid w:val="00347DDC"/>
    <w:rsid w:val="00350CFD"/>
    <w:rsid w:val="0037215F"/>
    <w:rsid w:val="00380822"/>
    <w:rsid w:val="0039277A"/>
    <w:rsid w:val="003972E0"/>
    <w:rsid w:val="003975ED"/>
    <w:rsid w:val="003A4E25"/>
    <w:rsid w:val="003B0F3A"/>
    <w:rsid w:val="003C2CC4"/>
    <w:rsid w:val="003D4B23"/>
    <w:rsid w:val="003E065C"/>
    <w:rsid w:val="003E19D9"/>
    <w:rsid w:val="003E33AE"/>
    <w:rsid w:val="003E6998"/>
    <w:rsid w:val="00400E06"/>
    <w:rsid w:val="00402E7F"/>
    <w:rsid w:val="00420F8B"/>
    <w:rsid w:val="00424C80"/>
    <w:rsid w:val="00431A65"/>
    <w:rsid w:val="004325CB"/>
    <w:rsid w:val="0044503A"/>
    <w:rsid w:val="00446DE4"/>
    <w:rsid w:val="00447761"/>
    <w:rsid w:val="00451EC3"/>
    <w:rsid w:val="004721B1"/>
    <w:rsid w:val="004766F2"/>
    <w:rsid w:val="004859EC"/>
    <w:rsid w:val="00496A15"/>
    <w:rsid w:val="004A76BD"/>
    <w:rsid w:val="004B75D2"/>
    <w:rsid w:val="004D1140"/>
    <w:rsid w:val="004E01CE"/>
    <w:rsid w:val="004E25CB"/>
    <w:rsid w:val="004F55ED"/>
    <w:rsid w:val="0052176C"/>
    <w:rsid w:val="005261E5"/>
    <w:rsid w:val="005420F2"/>
    <w:rsid w:val="00542574"/>
    <w:rsid w:val="005436AB"/>
    <w:rsid w:val="00545346"/>
    <w:rsid w:val="005457B9"/>
    <w:rsid w:val="00546DBF"/>
    <w:rsid w:val="005512BA"/>
    <w:rsid w:val="00553D76"/>
    <w:rsid w:val="005552B5"/>
    <w:rsid w:val="0056117B"/>
    <w:rsid w:val="005615E8"/>
    <w:rsid w:val="005620C3"/>
    <w:rsid w:val="00571365"/>
    <w:rsid w:val="00581E1F"/>
    <w:rsid w:val="00592E55"/>
    <w:rsid w:val="005A028D"/>
    <w:rsid w:val="005A22DB"/>
    <w:rsid w:val="005B3DB3"/>
    <w:rsid w:val="005B6E48"/>
    <w:rsid w:val="005E1712"/>
    <w:rsid w:val="005E2385"/>
    <w:rsid w:val="005F6E73"/>
    <w:rsid w:val="006116A3"/>
    <w:rsid w:val="00611FC4"/>
    <w:rsid w:val="006176FB"/>
    <w:rsid w:val="00626E6C"/>
    <w:rsid w:val="00640B26"/>
    <w:rsid w:val="00644301"/>
    <w:rsid w:val="00651FC9"/>
    <w:rsid w:val="00660A1F"/>
    <w:rsid w:val="00670741"/>
    <w:rsid w:val="00674A7D"/>
    <w:rsid w:val="00676C10"/>
    <w:rsid w:val="006808A9"/>
    <w:rsid w:val="00696BD6"/>
    <w:rsid w:val="006A18AC"/>
    <w:rsid w:val="006A6B9D"/>
    <w:rsid w:val="006A7392"/>
    <w:rsid w:val="006B3189"/>
    <w:rsid w:val="006B7D65"/>
    <w:rsid w:val="006D6DA6"/>
    <w:rsid w:val="006E0D8C"/>
    <w:rsid w:val="006E564B"/>
    <w:rsid w:val="006F13F0"/>
    <w:rsid w:val="006F5035"/>
    <w:rsid w:val="007065EB"/>
    <w:rsid w:val="00720183"/>
    <w:rsid w:val="0072632A"/>
    <w:rsid w:val="00741A0B"/>
    <w:rsid w:val="0074200B"/>
    <w:rsid w:val="00757201"/>
    <w:rsid w:val="007642C9"/>
    <w:rsid w:val="007718BD"/>
    <w:rsid w:val="00790C06"/>
    <w:rsid w:val="007953F7"/>
    <w:rsid w:val="007A6296"/>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25F51"/>
    <w:rsid w:val="00856CD2"/>
    <w:rsid w:val="00860398"/>
    <w:rsid w:val="00861BC6"/>
    <w:rsid w:val="00871FD5"/>
    <w:rsid w:val="008741DC"/>
    <w:rsid w:val="00875FCF"/>
    <w:rsid w:val="00884DF6"/>
    <w:rsid w:val="008979B1"/>
    <w:rsid w:val="008A6B25"/>
    <w:rsid w:val="008A6C4F"/>
    <w:rsid w:val="008B4D7D"/>
    <w:rsid w:val="008C1E4D"/>
    <w:rsid w:val="008E0E46"/>
    <w:rsid w:val="008E5D82"/>
    <w:rsid w:val="0090452C"/>
    <w:rsid w:val="009045C9"/>
    <w:rsid w:val="00907C3F"/>
    <w:rsid w:val="0092237C"/>
    <w:rsid w:val="0093707B"/>
    <w:rsid w:val="009400EB"/>
    <w:rsid w:val="009427E3"/>
    <w:rsid w:val="0094563C"/>
    <w:rsid w:val="00956D9B"/>
    <w:rsid w:val="0096139A"/>
    <w:rsid w:val="00963CBA"/>
    <w:rsid w:val="009654B7"/>
    <w:rsid w:val="00967FA4"/>
    <w:rsid w:val="00975459"/>
    <w:rsid w:val="009822C1"/>
    <w:rsid w:val="00991261"/>
    <w:rsid w:val="00993E00"/>
    <w:rsid w:val="009A0B83"/>
    <w:rsid w:val="009A352F"/>
    <w:rsid w:val="009B3800"/>
    <w:rsid w:val="009D22AC"/>
    <w:rsid w:val="009D3FA1"/>
    <w:rsid w:val="009D50DB"/>
    <w:rsid w:val="009E1C4E"/>
    <w:rsid w:val="009E78E3"/>
    <w:rsid w:val="00A02BFB"/>
    <w:rsid w:val="00A02F74"/>
    <w:rsid w:val="00A05E0B"/>
    <w:rsid w:val="00A074DD"/>
    <w:rsid w:val="00A1427D"/>
    <w:rsid w:val="00A3619D"/>
    <w:rsid w:val="00A4634F"/>
    <w:rsid w:val="00A51CF3"/>
    <w:rsid w:val="00A5309F"/>
    <w:rsid w:val="00A63DA6"/>
    <w:rsid w:val="00A67EFD"/>
    <w:rsid w:val="00A72F22"/>
    <w:rsid w:val="00A748A6"/>
    <w:rsid w:val="00A879A4"/>
    <w:rsid w:val="00A87E95"/>
    <w:rsid w:val="00A92E29"/>
    <w:rsid w:val="00AC2000"/>
    <w:rsid w:val="00AD09E9"/>
    <w:rsid w:val="00AD3D48"/>
    <w:rsid w:val="00AD7B29"/>
    <w:rsid w:val="00AF0576"/>
    <w:rsid w:val="00AF3829"/>
    <w:rsid w:val="00B037F0"/>
    <w:rsid w:val="00B04819"/>
    <w:rsid w:val="00B14190"/>
    <w:rsid w:val="00B2327D"/>
    <w:rsid w:val="00B2718F"/>
    <w:rsid w:val="00B30179"/>
    <w:rsid w:val="00B3317B"/>
    <w:rsid w:val="00B334DC"/>
    <w:rsid w:val="00B3631A"/>
    <w:rsid w:val="00B4487E"/>
    <w:rsid w:val="00B53013"/>
    <w:rsid w:val="00B63917"/>
    <w:rsid w:val="00B67F5E"/>
    <w:rsid w:val="00B73E65"/>
    <w:rsid w:val="00B81E12"/>
    <w:rsid w:val="00B87110"/>
    <w:rsid w:val="00B90627"/>
    <w:rsid w:val="00B97FA8"/>
    <w:rsid w:val="00BB2720"/>
    <w:rsid w:val="00BC1385"/>
    <w:rsid w:val="00BC74E9"/>
    <w:rsid w:val="00BE618E"/>
    <w:rsid w:val="00C163EA"/>
    <w:rsid w:val="00C24693"/>
    <w:rsid w:val="00C26E60"/>
    <w:rsid w:val="00C3427B"/>
    <w:rsid w:val="00C35F0B"/>
    <w:rsid w:val="00C43F35"/>
    <w:rsid w:val="00C463DD"/>
    <w:rsid w:val="00C64458"/>
    <w:rsid w:val="00C745C3"/>
    <w:rsid w:val="00C81253"/>
    <w:rsid w:val="00C86D60"/>
    <w:rsid w:val="00CA2A58"/>
    <w:rsid w:val="00CA2E07"/>
    <w:rsid w:val="00CA6DE7"/>
    <w:rsid w:val="00CC03CC"/>
    <w:rsid w:val="00CC0B55"/>
    <w:rsid w:val="00CD6995"/>
    <w:rsid w:val="00CE4A8F"/>
    <w:rsid w:val="00CF0214"/>
    <w:rsid w:val="00CF586F"/>
    <w:rsid w:val="00CF7191"/>
    <w:rsid w:val="00CF7D43"/>
    <w:rsid w:val="00D11129"/>
    <w:rsid w:val="00D2031B"/>
    <w:rsid w:val="00D22332"/>
    <w:rsid w:val="00D226FD"/>
    <w:rsid w:val="00D25FE2"/>
    <w:rsid w:val="00D43252"/>
    <w:rsid w:val="00D47642"/>
    <w:rsid w:val="00D550F9"/>
    <w:rsid w:val="00D572B0"/>
    <w:rsid w:val="00D57EDC"/>
    <w:rsid w:val="00D62E90"/>
    <w:rsid w:val="00D75C61"/>
    <w:rsid w:val="00D76BE5"/>
    <w:rsid w:val="00D8128F"/>
    <w:rsid w:val="00D82670"/>
    <w:rsid w:val="00D978C6"/>
    <w:rsid w:val="00DA67AD"/>
    <w:rsid w:val="00DB18CE"/>
    <w:rsid w:val="00DD3674"/>
    <w:rsid w:val="00DE26E7"/>
    <w:rsid w:val="00DE3EC0"/>
    <w:rsid w:val="00DE7BF3"/>
    <w:rsid w:val="00E11593"/>
    <w:rsid w:val="00E12B6B"/>
    <w:rsid w:val="00E130AB"/>
    <w:rsid w:val="00E170D4"/>
    <w:rsid w:val="00E438D9"/>
    <w:rsid w:val="00E5644E"/>
    <w:rsid w:val="00E66B4F"/>
    <w:rsid w:val="00E7260F"/>
    <w:rsid w:val="00E806EE"/>
    <w:rsid w:val="00E86049"/>
    <w:rsid w:val="00E96630"/>
    <w:rsid w:val="00E96891"/>
    <w:rsid w:val="00EB0EF8"/>
    <w:rsid w:val="00EB0FB9"/>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677CB"/>
    <w:rsid w:val="00F71571"/>
    <w:rsid w:val="00F72113"/>
    <w:rsid w:val="00F723A2"/>
    <w:rsid w:val="00F76CA4"/>
    <w:rsid w:val="00F82432"/>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s://nhri.ohchr.org/EN/Documents/Status%20Accreditation%20Chart%20%2818%20July%202018.pdf" TargetMode="External"/><Relationship Id="rId1" Type="http://schemas.openxmlformats.org/officeDocument/2006/relationships/hyperlink" Target="https://spcommreports.ohchr.org/about/abbrevia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730A37-0AFE-4A39-8C1A-A8117B137377}">
  <ds:schemaRefs>
    <ds:schemaRef ds:uri="http://schemas.openxmlformats.org/officeDocument/2006/bibliography"/>
  </ds:schemaRefs>
</ds:datastoreItem>
</file>

<file path=customXml/itemProps2.xml><?xml version="1.0" encoding="utf-8"?>
<ds:datastoreItem xmlns:ds="http://schemas.openxmlformats.org/officeDocument/2006/customXml" ds:itemID="{AC193768-EF82-4C74-9583-611C8B8736CE}"/>
</file>

<file path=customXml/itemProps3.xml><?xml version="1.0" encoding="utf-8"?>
<ds:datastoreItem xmlns:ds="http://schemas.openxmlformats.org/officeDocument/2006/customXml" ds:itemID="{05E788FC-9430-4C60-AD2A-5F335A429439}"/>
</file>

<file path=customXml/itemProps4.xml><?xml version="1.0" encoding="utf-8"?>
<ds:datastoreItem xmlns:ds="http://schemas.openxmlformats.org/officeDocument/2006/customXml" ds:itemID="{414393F6-CE73-47B0-B10B-733FDDE6B16C}"/>
</file>

<file path=docProps/app.xml><?xml version="1.0" encoding="utf-8"?>
<Properties xmlns="http://schemas.openxmlformats.org/officeDocument/2006/extended-properties" xmlns:vt="http://schemas.openxmlformats.org/officeDocument/2006/docPropsVTypes">
  <Template>A_E.dotm</Template>
  <TotalTime>6</TotalTime>
  <Pages>5</Pages>
  <Words>402</Words>
  <Characters>2292</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8</cp:revision>
  <cp:lastPrinted>2008-01-29T07:30:00Z</cp:lastPrinted>
  <dcterms:created xsi:type="dcterms:W3CDTF">2019-03-07T12:46:00Z</dcterms:created>
  <dcterms:modified xsi:type="dcterms:W3CDTF">2019-03-21T08:02:00Z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1426300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