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bookmarkStart w:id="0" w:name="_GoBack"/>
      <w:bookmarkEnd w:id="0"/>
      <w:r>
        <w:tab/>
      </w:r>
      <w:r>
        <w:tab/>
      </w:r>
      <w:r w:rsidRPr="00435E0F">
        <w:t xml:space="preserve">Tables for UN </w:t>
      </w:r>
      <w:r w:rsidR="00A02BFB" w:rsidRPr="00435E0F">
        <w:t xml:space="preserve">Compilation on </w:t>
      </w:r>
      <w:r w:rsidR="00CC733F" w:rsidRPr="00CC733F">
        <w:t>Dominican Republic</w:t>
      </w:r>
    </w:p>
    <w:p w:rsidR="00A02BFB" w:rsidRPr="00A02BFB" w:rsidRDefault="005512BA" w:rsidP="005512BA">
      <w:pPr>
        <w:pStyle w:val="HChG"/>
      </w:pPr>
      <w:r w:rsidRPr="00435E0F">
        <w:tab/>
      </w:r>
      <w:r w:rsidR="00A02BFB" w:rsidRPr="00A02BFB">
        <w:t>I.</w:t>
      </w:r>
      <w:r w:rsidR="00A02BFB" w:rsidRPr="00A02BFB">
        <w:tab/>
      </w:r>
      <w:r w:rsidR="00915750" w:rsidRPr="00915750">
        <w:t>Scope of international obligations</w:t>
      </w:r>
      <w:r w:rsidR="00915750" w:rsidRPr="00915750">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1" w:name="Table_Int_HR_Treaties"/>
      <w:r w:rsidR="00915750" w:rsidRPr="00915750">
        <w:t>International human rights treaties</w:t>
      </w:r>
      <w:bookmarkEnd w:id="1"/>
      <w:r w:rsidR="00915750" w:rsidRPr="00915750">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9F2A79" w:rsidRPr="009F2A79" w:rsidRDefault="009F2A79" w:rsidP="009F2A79">
            <w:pPr>
              <w:spacing w:before="40" w:after="120"/>
              <w:ind w:right="113"/>
            </w:pPr>
            <w:r w:rsidRPr="009F2A79">
              <w:t>ICERD (1983)</w:t>
            </w:r>
          </w:p>
          <w:p w:rsidR="009F2A79" w:rsidRPr="009F2A79" w:rsidRDefault="009F2A79" w:rsidP="009F2A79">
            <w:pPr>
              <w:spacing w:before="40" w:after="120"/>
              <w:ind w:right="113"/>
            </w:pPr>
            <w:r w:rsidRPr="009F2A79">
              <w:t>ICESCR (1978)</w:t>
            </w:r>
          </w:p>
          <w:p w:rsidR="009F2A79" w:rsidRPr="009F2A79" w:rsidRDefault="009F2A79" w:rsidP="009F2A79">
            <w:pPr>
              <w:spacing w:before="40" w:after="120"/>
              <w:ind w:right="113"/>
            </w:pPr>
            <w:r w:rsidRPr="009F2A79">
              <w:t>ICCPR (1978)</w:t>
            </w:r>
          </w:p>
          <w:p w:rsidR="009F2A79" w:rsidRPr="009F2A79" w:rsidRDefault="009F2A79" w:rsidP="009F2A79">
            <w:pPr>
              <w:spacing w:before="40" w:after="120"/>
              <w:ind w:right="113"/>
            </w:pPr>
            <w:r w:rsidRPr="009F2A79">
              <w:t>CEDAW (1982)</w:t>
            </w:r>
          </w:p>
          <w:p w:rsidR="009F2A79" w:rsidRPr="009F2A79" w:rsidRDefault="009F2A79" w:rsidP="009F2A79">
            <w:pPr>
              <w:spacing w:before="40" w:after="120"/>
              <w:ind w:right="113"/>
            </w:pPr>
            <w:r w:rsidRPr="009F2A79">
              <w:t>CAT (2012)</w:t>
            </w:r>
          </w:p>
          <w:p w:rsidR="009F2A79" w:rsidRPr="009F2A79" w:rsidRDefault="009F2A79" w:rsidP="009F2A79">
            <w:pPr>
              <w:spacing w:before="40" w:after="120"/>
              <w:ind w:right="113"/>
            </w:pPr>
            <w:r w:rsidRPr="009F2A79">
              <w:t>CRC (1991)</w:t>
            </w:r>
          </w:p>
          <w:p w:rsidR="009F2A79" w:rsidRPr="009F2A79" w:rsidRDefault="009F2A79" w:rsidP="009F2A79">
            <w:pPr>
              <w:spacing w:before="40" w:after="120"/>
              <w:ind w:right="113"/>
            </w:pPr>
            <w:r w:rsidRPr="009F2A79">
              <w:t>OP-CRC-SC (2006)</w:t>
            </w:r>
          </w:p>
          <w:p w:rsidR="00521F07" w:rsidRPr="00A02BFB" w:rsidRDefault="009F2A79" w:rsidP="009F2A79">
            <w:pPr>
              <w:spacing w:before="40" w:after="120"/>
              <w:ind w:right="113"/>
            </w:pPr>
            <w:r w:rsidRPr="009F2A79">
              <w:t>CRPD (2009)</w:t>
            </w:r>
          </w:p>
        </w:tc>
        <w:tc>
          <w:tcPr>
            <w:tcW w:w="2409" w:type="dxa"/>
            <w:shd w:val="clear" w:color="auto" w:fill="auto"/>
          </w:tcPr>
          <w:p w:rsidR="009F2A79" w:rsidRPr="009F2A79" w:rsidRDefault="009F2A79" w:rsidP="009F2A79">
            <w:pPr>
              <w:spacing w:before="40" w:after="120"/>
              <w:ind w:right="113"/>
            </w:pPr>
            <w:r w:rsidRPr="009F2A79">
              <w:t>ICCPR-OP 2 (2016)</w:t>
            </w:r>
          </w:p>
          <w:p w:rsidR="009F2A79" w:rsidRPr="009F2A79" w:rsidRDefault="009F2A79" w:rsidP="009F2A79">
            <w:pPr>
              <w:spacing w:before="40" w:after="120"/>
              <w:ind w:right="113"/>
            </w:pPr>
            <w:r w:rsidRPr="009F2A79">
              <w:t>OP-CRC-AC (2014)</w:t>
            </w:r>
          </w:p>
          <w:p w:rsidR="00A02BFB" w:rsidRPr="00A02BFB" w:rsidRDefault="009F2A79" w:rsidP="009F2A79">
            <w:pPr>
              <w:spacing w:before="40" w:after="120"/>
              <w:ind w:right="113"/>
            </w:pPr>
            <w:r w:rsidRPr="009F2A79">
              <w:t>ICPPED (signature, 2018)</w:t>
            </w:r>
          </w:p>
        </w:tc>
        <w:tc>
          <w:tcPr>
            <w:tcW w:w="2410" w:type="dxa"/>
            <w:shd w:val="clear" w:color="auto" w:fill="auto"/>
          </w:tcPr>
          <w:p w:rsidR="009F2A79" w:rsidRPr="009F2A79" w:rsidRDefault="009F2A79" w:rsidP="009F2A79">
            <w:pPr>
              <w:spacing w:before="40" w:after="120"/>
              <w:ind w:right="113"/>
            </w:pPr>
            <w:r w:rsidRPr="009F2A79">
              <w:t>OP-CAT</w:t>
            </w:r>
          </w:p>
          <w:p w:rsidR="009F2A79" w:rsidRPr="009F2A79" w:rsidRDefault="009F2A79" w:rsidP="009F2A79">
            <w:pPr>
              <w:spacing w:before="40" w:after="120"/>
              <w:ind w:right="113"/>
            </w:pPr>
            <w:r w:rsidRPr="009F2A79">
              <w:t>ICRMW</w:t>
            </w:r>
          </w:p>
          <w:p w:rsidR="00A02BFB" w:rsidRPr="00A02BFB" w:rsidRDefault="009F2A79" w:rsidP="009F2A79">
            <w:pPr>
              <w:spacing w:before="40" w:after="120"/>
              <w:ind w:right="113"/>
            </w:pPr>
            <w:r w:rsidRPr="009F2A79">
              <w:t>ICPPED (signature, 2018)</w:t>
            </w:r>
          </w:p>
        </w:tc>
      </w:tr>
      <w:tr w:rsidR="00A02BFB" w:rsidRPr="00A02BFB" w:rsidTr="0028001D">
        <w:tc>
          <w:tcPr>
            <w:tcW w:w="2410" w:type="dxa"/>
            <w:tcBorders>
              <w:bottom w:val="single" w:sz="12" w:space="0" w:color="auto"/>
            </w:tcBorders>
            <w:shd w:val="clear" w:color="auto" w:fill="auto"/>
          </w:tcPr>
          <w:p w:rsidR="00A02BFB" w:rsidRPr="00A02BFB" w:rsidRDefault="00915750" w:rsidP="0028001D">
            <w:pPr>
              <w:spacing w:before="40" w:after="120"/>
              <w:ind w:right="113"/>
            </w:pPr>
            <w:r w:rsidRPr="00915750">
              <w:rPr>
                <w:i/>
              </w:rPr>
              <w:t xml:space="preserve">Complaints procedures, inquiries and </w:t>
            </w:r>
            <w:r w:rsidRPr="00915750">
              <w:rPr>
                <w:i/>
              </w:rPr>
              <w:br/>
              <w:t>urgent action</w:t>
            </w:r>
            <w:r w:rsidRPr="00915750">
              <w:rPr>
                <w:rStyle w:val="EndnoteReference"/>
              </w:rPr>
              <w:endnoteReference w:id="4"/>
            </w:r>
          </w:p>
        </w:tc>
        <w:tc>
          <w:tcPr>
            <w:tcW w:w="2408" w:type="dxa"/>
            <w:tcBorders>
              <w:bottom w:val="single" w:sz="12" w:space="0" w:color="auto"/>
            </w:tcBorders>
            <w:shd w:val="clear" w:color="auto" w:fill="auto"/>
          </w:tcPr>
          <w:p w:rsidR="009F2A79" w:rsidRPr="009F2A79" w:rsidRDefault="009F2A79" w:rsidP="009F2A79">
            <w:pPr>
              <w:spacing w:before="40" w:after="120"/>
              <w:ind w:right="113"/>
            </w:pPr>
            <w:r w:rsidRPr="009F2A79">
              <w:t>ICCPR-OP 1 (1978)</w:t>
            </w:r>
          </w:p>
          <w:p w:rsidR="009F2A79" w:rsidRPr="009F2A79" w:rsidRDefault="009F2A79" w:rsidP="009F2A79">
            <w:pPr>
              <w:spacing w:before="40" w:after="120"/>
              <w:ind w:right="113"/>
            </w:pPr>
            <w:r w:rsidRPr="009F2A79">
              <w:t>OP-CEDAW, art. 8 (2001)</w:t>
            </w:r>
          </w:p>
          <w:p w:rsidR="009F2A79" w:rsidRPr="009F2A79" w:rsidRDefault="009F2A79" w:rsidP="009F2A79">
            <w:pPr>
              <w:spacing w:before="40" w:after="120"/>
              <w:ind w:right="113"/>
            </w:pPr>
            <w:r w:rsidRPr="009F2A79">
              <w:t>CAT, art. 20 (2012)</w:t>
            </w:r>
          </w:p>
          <w:p w:rsidR="00A02BFB" w:rsidRPr="00A02BFB" w:rsidRDefault="009F2A79" w:rsidP="009F2A79">
            <w:pPr>
              <w:spacing w:before="40" w:after="120"/>
              <w:ind w:right="113"/>
            </w:pPr>
            <w:r w:rsidRPr="009F2A79">
              <w:t>OP-CRPD, art. 6 (2009)</w:t>
            </w:r>
          </w:p>
        </w:tc>
        <w:tc>
          <w:tcPr>
            <w:tcW w:w="2409" w:type="dxa"/>
            <w:tcBorders>
              <w:bottom w:val="single" w:sz="12" w:space="0" w:color="auto"/>
            </w:tcBorders>
            <w:shd w:val="clear" w:color="auto" w:fill="auto"/>
          </w:tcPr>
          <w:p w:rsidR="00A02BFB" w:rsidRPr="00A02BFB" w:rsidRDefault="009F2A79" w:rsidP="0028001D">
            <w:pPr>
              <w:spacing w:before="40" w:after="120"/>
              <w:ind w:right="113"/>
            </w:pPr>
            <w:r w:rsidRPr="009F2A79">
              <w:t>ICPPED (signature, 2018)</w:t>
            </w:r>
          </w:p>
        </w:tc>
        <w:tc>
          <w:tcPr>
            <w:tcW w:w="2410" w:type="dxa"/>
            <w:tcBorders>
              <w:bottom w:val="single" w:sz="12" w:space="0" w:color="auto"/>
            </w:tcBorders>
            <w:shd w:val="clear" w:color="auto" w:fill="auto"/>
          </w:tcPr>
          <w:p w:rsidR="009F2A79" w:rsidRPr="009F2A79" w:rsidRDefault="009F2A79" w:rsidP="009F2A79">
            <w:pPr>
              <w:spacing w:before="40" w:after="120"/>
              <w:ind w:right="113"/>
            </w:pPr>
            <w:r w:rsidRPr="009F2A79">
              <w:t>ICERD, art. 14</w:t>
            </w:r>
          </w:p>
          <w:p w:rsidR="009F2A79" w:rsidRPr="009F2A79" w:rsidRDefault="009F2A79" w:rsidP="009F2A79">
            <w:pPr>
              <w:spacing w:before="40" w:after="120"/>
              <w:ind w:right="113"/>
            </w:pPr>
            <w:r w:rsidRPr="009F2A79">
              <w:t>OP-ICESCR</w:t>
            </w:r>
          </w:p>
          <w:p w:rsidR="009F2A79" w:rsidRPr="009F2A79" w:rsidRDefault="009F2A79" w:rsidP="009F2A79">
            <w:pPr>
              <w:spacing w:before="40" w:after="120"/>
              <w:ind w:right="113"/>
            </w:pPr>
            <w:r w:rsidRPr="009F2A79">
              <w:t>ICCPR, art. 41</w:t>
            </w:r>
          </w:p>
          <w:p w:rsidR="009F2A79" w:rsidRPr="009F2A79" w:rsidRDefault="009F2A79" w:rsidP="009F2A79">
            <w:pPr>
              <w:spacing w:before="40" w:after="120"/>
              <w:ind w:right="113"/>
            </w:pPr>
            <w:r w:rsidRPr="009F2A79">
              <w:t>CAT, arts. 21 and 22</w:t>
            </w:r>
          </w:p>
          <w:p w:rsidR="009F2A79" w:rsidRPr="009F2A79" w:rsidRDefault="009F2A79" w:rsidP="009F2A79">
            <w:pPr>
              <w:spacing w:before="40" w:after="120"/>
              <w:ind w:right="113"/>
            </w:pPr>
            <w:r w:rsidRPr="009F2A79">
              <w:t>OP-CRC-IC</w:t>
            </w:r>
          </w:p>
          <w:p w:rsidR="009F2A79" w:rsidRPr="009F2A79" w:rsidRDefault="009F2A79" w:rsidP="009F2A79">
            <w:pPr>
              <w:spacing w:before="40" w:after="120"/>
              <w:ind w:right="113"/>
            </w:pPr>
            <w:r w:rsidRPr="009F2A79">
              <w:t>ICRMW</w:t>
            </w:r>
          </w:p>
          <w:p w:rsidR="00A02BFB" w:rsidRPr="00A02BFB" w:rsidRDefault="009F2A79" w:rsidP="009F2A79">
            <w:pPr>
              <w:spacing w:before="40" w:after="120"/>
              <w:ind w:right="113"/>
            </w:pPr>
            <w:r w:rsidRPr="009F2A79">
              <w:t>ICPPED (signature, 2018)</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C334B5" w:rsidRPr="00A02BFB" w:rsidTr="006549F8">
        <w:tc>
          <w:tcPr>
            <w:tcW w:w="2409" w:type="dxa"/>
            <w:tcBorders>
              <w:bottom w:val="single" w:sz="12" w:space="0" w:color="auto"/>
            </w:tcBorders>
            <w:shd w:val="clear" w:color="auto" w:fill="auto"/>
          </w:tcPr>
          <w:p w:rsidR="00C334B5" w:rsidRPr="00A02BFB" w:rsidRDefault="00C334B5" w:rsidP="0028001D">
            <w:pPr>
              <w:spacing w:before="40" w:after="120"/>
              <w:ind w:right="113"/>
            </w:pPr>
          </w:p>
        </w:tc>
        <w:tc>
          <w:tcPr>
            <w:tcW w:w="2409" w:type="dxa"/>
            <w:tcBorders>
              <w:bottom w:val="single" w:sz="12" w:space="0" w:color="auto"/>
            </w:tcBorders>
            <w:shd w:val="clear" w:color="auto" w:fill="auto"/>
          </w:tcPr>
          <w:p w:rsidR="00C334B5" w:rsidRPr="00456B7F" w:rsidRDefault="00C334B5" w:rsidP="0028001D">
            <w:pPr>
              <w:spacing w:before="40" w:after="120"/>
              <w:ind w:right="113"/>
            </w:pPr>
          </w:p>
        </w:tc>
        <w:tc>
          <w:tcPr>
            <w:tcW w:w="2409" w:type="dxa"/>
            <w:tcBorders>
              <w:bottom w:val="single" w:sz="12" w:space="0" w:color="auto"/>
            </w:tcBorders>
            <w:shd w:val="clear" w:color="auto" w:fill="auto"/>
          </w:tcPr>
          <w:p w:rsidR="00C334B5" w:rsidRDefault="00D25CB3" w:rsidP="0028001D">
            <w:pPr>
              <w:spacing w:before="40" w:after="120"/>
              <w:ind w:right="113"/>
            </w:pPr>
            <w:r w:rsidRPr="00D25CB3">
              <w:t>OP-CRC-AC (Declaration, art. 3.2, minimum age of recruitment 18 years, 2014)</w:t>
            </w:r>
          </w:p>
        </w:tc>
        <w:tc>
          <w:tcPr>
            <w:tcW w:w="2410" w:type="dxa"/>
            <w:tcBorders>
              <w:bottom w:val="single" w:sz="12" w:space="0" w:color="auto"/>
            </w:tcBorders>
            <w:shd w:val="clear" w:color="auto" w:fill="auto"/>
          </w:tcPr>
          <w:p w:rsidR="00C334B5" w:rsidRPr="00C334B5" w:rsidRDefault="00D25CB3" w:rsidP="0028001D">
            <w:pPr>
              <w:spacing w:before="40" w:after="120"/>
              <w:ind w:right="113"/>
            </w:pPr>
            <w:r w:rsidRPr="00D25CB3">
              <w:t>OP-CRC-AC (Declaration, art. 3.2, minimum age of recruitment 18 years)</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A02BFB" w:rsidP="0028001D">
            <w:pPr>
              <w:spacing w:before="40" w:after="120"/>
              <w:ind w:right="113"/>
              <w:rPr>
                <w:highlight w:val="yellow"/>
              </w:rPr>
            </w:pP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DE5778" w:rsidP="0028001D">
            <w:pPr>
              <w:spacing w:before="40" w:after="120"/>
              <w:ind w:right="113"/>
            </w:pPr>
            <w:r w:rsidRPr="00DE5778">
              <w:t>Convention on the Prevention and Punishment of the Crime of Genocide</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DE5778" w:rsidP="0028001D">
            <w:pPr>
              <w:spacing w:before="40" w:after="120"/>
              <w:ind w:right="113"/>
            </w:pPr>
            <w:r w:rsidRPr="00DE5778">
              <w:t>Conventions on stateless persons</w:t>
            </w:r>
            <w:r w:rsidRPr="00DE5778">
              <w:rPr>
                <w:vertAlign w:val="superscript"/>
              </w:rPr>
              <w:endnoteReference w:id="5"/>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DE5778" w:rsidP="0028001D">
            <w:pPr>
              <w:spacing w:before="40" w:after="120"/>
              <w:ind w:right="113"/>
            </w:pPr>
            <w:r w:rsidRPr="00DE5778">
              <w:t>Geneva Conventions of 12 August 1949 and Additional Protocols thereto</w:t>
            </w:r>
            <w:r w:rsidRPr="00DE5778">
              <w:rPr>
                <w:vertAlign w:val="superscript"/>
              </w:rPr>
              <w:endnoteReference w:id="6"/>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DE5778" w:rsidP="0028001D">
            <w:pPr>
              <w:spacing w:before="40" w:after="120"/>
              <w:ind w:right="113"/>
            </w:pPr>
            <w:r w:rsidRPr="00DE5778">
              <w:t>ILO Convention N°169</w:t>
            </w:r>
            <w:r w:rsidRPr="00DE5778">
              <w:rPr>
                <w:vertAlign w:val="superscript"/>
              </w:rPr>
              <w:endnoteReference w:id="7"/>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DE5778" w:rsidP="0028001D">
            <w:pPr>
              <w:spacing w:before="40" w:after="120"/>
              <w:ind w:right="113"/>
            </w:pPr>
            <w:r w:rsidRPr="00DE5778">
              <w:t>Rome Statute of the International Criminal Court</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DE5778" w:rsidP="0028001D">
            <w:pPr>
              <w:spacing w:before="40" w:after="120"/>
              <w:ind w:right="113"/>
            </w:pPr>
            <w:r w:rsidRPr="00DE5778">
              <w:t>Conventions on refugees  persons</w:t>
            </w:r>
            <w:r w:rsidRPr="00DE5778">
              <w:rPr>
                <w:vertAlign w:val="superscript"/>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2E5BE3" w:rsidRPr="00A02BFB" w:rsidTr="00DE5778">
        <w:tc>
          <w:tcPr>
            <w:tcW w:w="2409" w:type="dxa"/>
            <w:shd w:val="clear" w:color="auto" w:fill="auto"/>
          </w:tcPr>
          <w:p w:rsidR="002E5BE3" w:rsidRPr="00A02BFB" w:rsidRDefault="002E5BE3" w:rsidP="0028001D">
            <w:pPr>
              <w:spacing w:before="40" w:after="120"/>
              <w:ind w:right="113"/>
            </w:pPr>
          </w:p>
        </w:tc>
        <w:tc>
          <w:tcPr>
            <w:tcW w:w="2409" w:type="dxa"/>
            <w:shd w:val="clear" w:color="auto" w:fill="auto"/>
          </w:tcPr>
          <w:p w:rsidR="002E5BE3" w:rsidRPr="007642AD" w:rsidRDefault="00DE5778" w:rsidP="0028001D">
            <w:pPr>
              <w:spacing w:before="40" w:after="120"/>
              <w:ind w:right="113"/>
              <w:rPr>
                <w:lang w:val="es-ES"/>
              </w:rPr>
            </w:pPr>
            <w:r w:rsidRPr="00DE5778">
              <w:t>Palermo Protocol</w:t>
            </w:r>
            <w:r w:rsidRPr="00DE5778">
              <w:rPr>
                <w:vertAlign w:val="superscript"/>
              </w:rPr>
              <w:endnoteReference w:id="9"/>
            </w:r>
          </w:p>
        </w:tc>
        <w:tc>
          <w:tcPr>
            <w:tcW w:w="2409" w:type="dxa"/>
            <w:shd w:val="clear" w:color="auto" w:fill="auto"/>
          </w:tcPr>
          <w:p w:rsidR="002E5BE3" w:rsidRDefault="002E5BE3" w:rsidP="0028001D">
            <w:pPr>
              <w:spacing w:before="40" w:after="120"/>
              <w:ind w:right="113"/>
            </w:pPr>
          </w:p>
        </w:tc>
        <w:tc>
          <w:tcPr>
            <w:tcW w:w="2410" w:type="dxa"/>
            <w:shd w:val="clear" w:color="auto" w:fill="auto"/>
          </w:tcPr>
          <w:p w:rsidR="002E5BE3" w:rsidRDefault="002E5BE3" w:rsidP="0028001D">
            <w:pPr>
              <w:spacing w:before="40" w:after="120"/>
              <w:ind w:right="113"/>
            </w:pPr>
          </w:p>
        </w:tc>
      </w:tr>
      <w:tr w:rsidR="00DE5778" w:rsidRPr="00A02BFB" w:rsidTr="00DE5778">
        <w:tc>
          <w:tcPr>
            <w:tcW w:w="2409" w:type="dxa"/>
            <w:shd w:val="clear" w:color="auto" w:fill="auto"/>
          </w:tcPr>
          <w:p w:rsidR="00DE5778" w:rsidRPr="00A02BFB" w:rsidRDefault="00DE5778" w:rsidP="0028001D">
            <w:pPr>
              <w:spacing w:before="40" w:after="120"/>
              <w:ind w:right="113"/>
            </w:pPr>
          </w:p>
        </w:tc>
        <w:tc>
          <w:tcPr>
            <w:tcW w:w="2409" w:type="dxa"/>
            <w:shd w:val="clear" w:color="auto" w:fill="auto"/>
          </w:tcPr>
          <w:p w:rsidR="00DE5778" w:rsidRPr="007642AD" w:rsidRDefault="00DE5778" w:rsidP="0028001D">
            <w:pPr>
              <w:spacing w:before="40" w:after="120"/>
              <w:ind w:right="113"/>
              <w:rPr>
                <w:lang w:val="es-ES"/>
              </w:rPr>
            </w:pPr>
            <w:r w:rsidRPr="00DE5778">
              <w:t>ILO fundamental Conventions</w:t>
            </w:r>
            <w:r w:rsidRPr="00DE5778">
              <w:rPr>
                <w:vertAlign w:val="superscript"/>
              </w:rPr>
              <w:endnoteReference w:id="10"/>
            </w:r>
          </w:p>
        </w:tc>
        <w:tc>
          <w:tcPr>
            <w:tcW w:w="2409" w:type="dxa"/>
            <w:shd w:val="clear" w:color="auto" w:fill="auto"/>
          </w:tcPr>
          <w:p w:rsidR="00DE5778" w:rsidRDefault="00DE5778" w:rsidP="0028001D">
            <w:pPr>
              <w:spacing w:before="40" w:after="120"/>
              <w:ind w:right="113"/>
            </w:pPr>
            <w:r w:rsidRPr="00DE5778">
              <w:t>ILO Convention 189</w:t>
            </w:r>
            <w:r w:rsidRPr="00DE5778">
              <w:rPr>
                <w:vertAlign w:val="superscript"/>
              </w:rPr>
              <w:endnoteReference w:id="11"/>
            </w:r>
          </w:p>
        </w:tc>
        <w:tc>
          <w:tcPr>
            <w:tcW w:w="2410" w:type="dxa"/>
            <w:shd w:val="clear" w:color="auto" w:fill="auto"/>
          </w:tcPr>
          <w:p w:rsidR="00DE5778" w:rsidRDefault="00DE5778" w:rsidP="0028001D">
            <w:pPr>
              <w:spacing w:before="40" w:after="120"/>
              <w:ind w:right="113"/>
            </w:pPr>
          </w:p>
        </w:tc>
      </w:tr>
      <w:tr w:rsidR="00DE5778" w:rsidRPr="00A02BFB" w:rsidTr="00B65CCC">
        <w:tc>
          <w:tcPr>
            <w:tcW w:w="2409" w:type="dxa"/>
            <w:tcBorders>
              <w:bottom w:val="single" w:sz="12" w:space="0" w:color="auto"/>
            </w:tcBorders>
            <w:shd w:val="clear" w:color="auto" w:fill="auto"/>
          </w:tcPr>
          <w:p w:rsidR="00DE5778" w:rsidRPr="00A02BFB" w:rsidRDefault="00DE5778" w:rsidP="0028001D">
            <w:pPr>
              <w:spacing w:before="40" w:after="120"/>
              <w:ind w:right="113"/>
            </w:pPr>
          </w:p>
        </w:tc>
        <w:tc>
          <w:tcPr>
            <w:tcW w:w="2409" w:type="dxa"/>
            <w:tcBorders>
              <w:bottom w:val="single" w:sz="12" w:space="0" w:color="auto"/>
            </w:tcBorders>
            <w:shd w:val="clear" w:color="auto" w:fill="auto"/>
          </w:tcPr>
          <w:p w:rsidR="00DE5778" w:rsidRPr="007642AD" w:rsidRDefault="00DE5778" w:rsidP="0028001D">
            <w:pPr>
              <w:spacing w:before="40" w:after="120"/>
              <w:ind w:right="113"/>
              <w:rPr>
                <w:lang w:val="es-ES"/>
              </w:rPr>
            </w:pPr>
            <w:r w:rsidRPr="00DE5778">
              <w:t>Convention against Discrimination in Education</w:t>
            </w:r>
          </w:p>
        </w:tc>
        <w:tc>
          <w:tcPr>
            <w:tcW w:w="2409" w:type="dxa"/>
            <w:tcBorders>
              <w:bottom w:val="single" w:sz="12" w:space="0" w:color="auto"/>
            </w:tcBorders>
            <w:shd w:val="clear" w:color="auto" w:fill="auto"/>
          </w:tcPr>
          <w:p w:rsidR="00DE5778" w:rsidRDefault="00DE5778" w:rsidP="0028001D">
            <w:pPr>
              <w:spacing w:before="40" w:after="120"/>
              <w:ind w:right="113"/>
            </w:pPr>
          </w:p>
        </w:tc>
        <w:tc>
          <w:tcPr>
            <w:tcW w:w="2410" w:type="dxa"/>
            <w:tcBorders>
              <w:bottom w:val="single" w:sz="12" w:space="0" w:color="auto"/>
            </w:tcBorders>
            <w:shd w:val="clear" w:color="auto" w:fill="auto"/>
          </w:tcPr>
          <w:p w:rsidR="00DE5778" w:rsidRDefault="00DE5778"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A92E56" w:rsidRPr="00A92E56">
        <w:t>Cooperation with treaty bodies</w:t>
      </w:r>
      <w:r w:rsidR="00A92E56" w:rsidRPr="00A92E56">
        <w:rPr>
          <w:rStyle w:val="EndnoteReference"/>
          <w:b w:val="0"/>
        </w:rPr>
        <w:endnoteReference w:id="12"/>
      </w:r>
    </w:p>
    <w:p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1216E0" w:rsidP="0028001D">
            <w:pPr>
              <w:spacing w:before="40" w:after="120"/>
              <w:ind w:right="113"/>
            </w:pPr>
            <w:r w:rsidRPr="001216E0">
              <w:t>CERD</w:t>
            </w:r>
          </w:p>
        </w:tc>
        <w:tc>
          <w:tcPr>
            <w:tcW w:w="1928" w:type="dxa"/>
            <w:shd w:val="clear" w:color="auto" w:fill="auto"/>
          </w:tcPr>
          <w:p w:rsidR="00A02BFB" w:rsidRPr="00A02BFB" w:rsidRDefault="001216E0" w:rsidP="0028001D">
            <w:pPr>
              <w:spacing w:before="40" w:after="120"/>
              <w:ind w:right="113"/>
            </w:pPr>
            <w:r w:rsidRPr="001216E0">
              <w:t>March 2013</w:t>
            </w:r>
          </w:p>
        </w:tc>
        <w:tc>
          <w:tcPr>
            <w:tcW w:w="1927" w:type="dxa"/>
            <w:shd w:val="clear" w:color="auto" w:fill="auto"/>
          </w:tcPr>
          <w:p w:rsidR="00A02BFB" w:rsidRPr="00A02BFB" w:rsidRDefault="001216E0" w:rsidP="0028001D">
            <w:pPr>
              <w:spacing w:before="40" w:after="120"/>
              <w:ind w:right="113"/>
            </w:pPr>
            <w:r>
              <w:t>--</w:t>
            </w:r>
          </w:p>
        </w:tc>
        <w:tc>
          <w:tcPr>
            <w:tcW w:w="1927" w:type="dxa"/>
            <w:shd w:val="clear" w:color="auto" w:fill="auto"/>
          </w:tcPr>
          <w:p w:rsidR="00A02BFB" w:rsidRPr="00A02BFB" w:rsidRDefault="001216E0" w:rsidP="0028001D">
            <w:pPr>
              <w:spacing w:before="40" w:after="120"/>
              <w:ind w:right="113"/>
            </w:pPr>
            <w:r>
              <w:t>--</w:t>
            </w:r>
          </w:p>
        </w:tc>
        <w:tc>
          <w:tcPr>
            <w:tcW w:w="1927" w:type="dxa"/>
            <w:shd w:val="clear" w:color="auto" w:fill="auto"/>
          </w:tcPr>
          <w:p w:rsidR="00A02BFB" w:rsidRPr="00A02BFB" w:rsidRDefault="001216E0" w:rsidP="001216E0">
            <w:pPr>
              <w:spacing w:before="40" w:after="120"/>
              <w:ind w:right="113"/>
            </w:pPr>
            <w:r w:rsidRPr="001216E0">
              <w:t>Fifteenth to seventeenth</w:t>
            </w:r>
            <w:r>
              <w:t xml:space="preserve"> </w:t>
            </w:r>
            <w:r w:rsidRPr="001216E0">
              <w:t>reports overdue since 2016</w:t>
            </w:r>
          </w:p>
        </w:tc>
      </w:tr>
      <w:tr w:rsidR="00FD242A" w:rsidRPr="00A02BFB" w:rsidTr="0028001D">
        <w:tc>
          <w:tcPr>
            <w:tcW w:w="1928" w:type="dxa"/>
            <w:shd w:val="clear" w:color="auto" w:fill="auto"/>
          </w:tcPr>
          <w:p w:rsidR="00A02BFB" w:rsidRPr="00A02BFB" w:rsidRDefault="001216E0" w:rsidP="0028001D">
            <w:pPr>
              <w:spacing w:before="40" w:after="120"/>
              <w:ind w:right="113"/>
            </w:pPr>
            <w:r w:rsidRPr="001216E0">
              <w:t>CESCR</w:t>
            </w:r>
          </w:p>
        </w:tc>
        <w:tc>
          <w:tcPr>
            <w:tcW w:w="1928" w:type="dxa"/>
            <w:shd w:val="clear" w:color="auto" w:fill="auto"/>
          </w:tcPr>
          <w:p w:rsidR="00A02BFB" w:rsidRPr="00A02BFB" w:rsidRDefault="001216E0" w:rsidP="0028001D">
            <w:pPr>
              <w:spacing w:before="40" w:after="120"/>
              <w:ind w:right="113"/>
            </w:pPr>
            <w:r w:rsidRPr="001216E0">
              <w:t>November 2010</w:t>
            </w:r>
          </w:p>
        </w:tc>
        <w:tc>
          <w:tcPr>
            <w:tcW w:w="1927" w:type="dxa"/>
            <w:shd w:val="clear" w:color="auto" w:fill="auto"/>
          </w:tcPr>
          <w:p w:rsidR="00A02BFB" w:rsidRPr="00A02BFB" w:rsidRDefault="001216E0" w:rsidP="0028001D">
            <w:pPr>
              <w:spacing w:before="40" w:after="120"/>
              <w:ind w:right="113"/>
            </w:pPr>
            <w:r>
              <w:t>2015</w:t>
            </w:r>
          </w:p>
        </w:tc>
        <w:tc>
          <w:tcPr>
            <w:tcW w:w="1927" w:type="dxa"/>
            <w:shd w:val="clear" w:color="auto" w:fill="auto"/>
          </w:tcPr>
          <w:p w:rsidR="00A02BFB" w:rsidRPr="00A02BFB" w:rsidRDefault="001216E0" w:rsidP="0028001D">
            <w:pPr>
              <w:spacing w:before="40" w:after="120"/>
              <w:ind w:right="113"/>
            </w:pPr>
            <w:r w:rsidRPr="001216E0">
              <w:t>October 2016</w:t>
            </w:r>
          </w:p>
        </w:tc>
        <w:tc>
          <w:tcPr>
            <w:tcW w:w="1927" w:type="dxa"/>
            <w:shd w:val="clear" w:color="auto" w:fill="auto"/>
          </w:tcPr>
          <w:p w:rsidR="00A02BFB" w:rsidRPr="00A02BFB" w:rsidRDefault="001216E0" w:rsidP="0028001D">
            <w:pPr>
              <w:spacing w:before="40" w:after="120"/>
              <w:ind w:right="113"/>
            </w:pPr>
            <w:r w:rsidRPr="001216E0">
              <w:rPr>
                <w:bCs/>
              </w:rPr>
              <w:t>Fifth report due in 2021</w:t>
            </w:r>
          </w:p>
        </w:tc>
      </w:tr>
      <w:tr w:rsidR="00FD242A" w:rsidRPr="00A02BFB" w:rsidTr="0028001D">
        <w:tc>
          <w:tcPr>
            <w:tcW w:w="1928" w:type="dxa"/>
            <w:shd w:val="clear" w:color="auto" w:fill="auto"/>
          </w:tcPr>
          <w:p w:rsidR="00A02BFB" w:rsidRPr="00A02BFB" w:rsidRDefault="001216E0" w:rsidP="0028001D">
            <w:pPr>
              <w:spacing w:before="40" w:after="120"/>
              <w:ind w:right="113"/>
            </w:pPr>
            <w:r w:rsidRPr="001216E0">
              <w:t>HR Committee</w:t>
            </w:r>
          </w:p>
        </w:tc>
        <w:tc>
          <w:tcPr>
            <w:tcW w:w="1928" w:type="dxa"/>
            <w:shd w:val="clear" w:color="auto" w:fill="auto"/>
          </w:tcPr>
          <w:p w:rsidR="00A02BFB" w:rsidRPr="00A02BFB" w:rsidRDefault="001216E0" w:rsidP="0028001D">
            <w:pPr>
              <w:spacing w:before="40" w:after="120"/>
              <w:ind w:right="113"/>
            </w:pPr>
            <w:r w:rsidRPr="001216E0">
              <w:t>March 2012</w:t>
            </w:r>
          </w:p>
        </w:tc>
        <w:tc>
          <w:tcPr>
            <w:tcW w:w="1927" w:type="dxa"/>
            <w:shd w:val="clear" w:color="auto" w:fill="auto"/>
          </w:tcPr>
          <w:p w:rsidR="00A02BFB" w:rsidRPr="00A02BFB" w:rsidRDefault="001216E0" w:rsidP="0028001D">
            <w:pPr>
              <w:spacing w:before="40" w:after="120"/>
              <w:ind w:right="113"/>
            </w:pPr>
            <w:r w:rsidRPr="001216E0">
              <w:t>2016</w:t>
            </w:r>
          </w:p>
        </w:tc>
        <w:tc>
          <w:tcPr>
            <w:tcW w:w="1927" w:type="dxa"/>
            <w:shd w:val="clear" w:color="auto" w:fill="auto"/>
          </w:tcPr>
          <w:p w:rsidR="00A02BFB" w:rsidRPr="00A02BFB" w:rsidRDefault="001216E0" w:rsidP="0028001D">
            <w:pPr>
              <w:spacing w:before="40" w:after="120"/>
              <w:ind w:right="113"/>
            </w:pPr>
            <w:r w:rsidRPr="001216E0">
              <w:t>November 2017</w:t>
            </w:r>
          </w:p>
        </w:tc>
        <w:tc>
          <w:tcPr>
            <w:tcW w:w="1927" w:type="dxa"/>
            <w:shd w:val="clear" w:color="auto" w:fill="auto"/>
          </w:tcPr>
          <w:p w:rsidR="00A02BFB" w:rsidRPr="00A02BFB" w:rsidRDefault="001216E0" w:rsidP="0028001D">
            <w:pPr>
              <w:spacing w:before="40" w:after="120"/>
              <w:ind w:right="113"/>
            </w:pPr>
            <w:r w:rsidRPr="001216E0">
              <w:t>Seventh report due in 2022</w:t>
            </w:r>
          </w:p>
        </w:tc>
      </w:tr>
      <w:tr w:rsidR="00FD242A" w:rsidRPr="00A02BFB" w:rsidTr="0028001D">
        <w:tc>
          <w:tcPr>
            <w:tcW w:w="1928" w:type="dxa"/>
            <w:shd w:val="clear" w:color="auto" w:fill="auto"/>
          </w:tcPr>
          <w:p w:rsidR="00A02BFB" w:rsidRPr="00A02BFB" w:rsidRDefault="001216E0" w:rsidP="0028001D">
            <w:pPr>
              <w:spacing w:before="40" w:after="120"/>
              <w:ind w:right="113"/>
            </w:pPr>
            <w:r w:rsidRPr="001216E0">
              <w:t>CEDAW</w:t>
            </w:r>
          </w:p>
        </w:tc>
        <w:tc>
          <w:tcPr>
            <w:tcW w:w="1928" w:type="dxa"/>
            <w:shd w:val="clear" w:color="auto" w:fill="auto"/>
          </w:tcPr>
          <w:p w:rsidR="00A02BFB" w:rsidRPr="00A02BFB" w:rsidRDefault="001216E0" w:rsidP="0028001D">
            <w:pPr>
              <w:spacing w:before="40" w:after="120"/>
              <w:ind w:right="113"/>
            </w:pPr>
            <w:r>
              <w:t>July 2013</w:t>
            </w:r>
          </w:p>
        </w:tc>
        <w:tc>
          <w:tcPr>
            <w:tcW w:w="1927" w:type="dxa"/>
            <w:shd w:val="clear" w:color="auto" w:fill="auto"/>
          </w:tcPr>
          <w:p w:rsidR="00A02BFB" w:rsidRPr="00A02BFB" w:rsidRDefault="001216E0" w:rsidP="0028001D">
            <w:pPr>
              <w:spacing w:before="40" w:after="120"/>
              <w:ind w:right="113"/>
            </w:pPr>
            <w:r>
              <w:t>--</w:t>
            </w:r>
          </w:p>
        </w:tc>
        <w:tc>
          <w:tcPr>
            <w:tcW w:w="1927" w:type="dxa"/>
            <w:shd w:val="clear" w:color="auto" w:fill="auto"/>
          </w:tcPr>
          <w:p w:rsidR="00A02BFB" w:rsidRPr="00A02BFB" w:rsidRDefault="001216E0" w:rsidP="0028001D">
            <w:pPr>
              <w:spacing w:before="40" w:after="120"/>
              <w:ind w:right="113"/>
            </w:pPr>
            <w:r>
              <w:t>--</w:t>
            </w:r>
          </w:p>
        </w:tc>
        <w:tc>
          <w:tcPr>
            <w:tcW w:w="1927" w:type="dxa"/>
            <w:shd w:val="clear" w:color="auto" w:fill="auto"/>
          </w:tcPr>
          <w:p w:rsidR="00A02BFB" w:rsidRPr="00A02BFB" w:rsidRDefault="001216E0" w:rsidP="0028001D">
            <w:pPr>
              <w:spacing w:before="40" w:after="120"/>
              <w:ind w:right="113"/>
            </w:pPr>
            <w:r w:rsidRPr="001216E0">
              <w:rPr>
                <w:bCs/>
              </w:rPr>
              <w:t>Eighth report due in 2020, initially due in 2017</w:t>
            </w:r>
          </w:p>
        </w:tc>
      </w:tr>
      <w:tr w:rsidR="00FD242A" w:rsidRPr="00A02BFB" w:rsidTr="0028001D">
        <w:tc>
          <w:tcPr>
            <w:tcW w:w="1928" w:type="dxa"/>
            <w:shd w:val="clear" w:color="auto" w:fill="auto"/>
          </w:tcPr>
          <w:p w:rsidR="00A02BFB" w:rsidRPr="00A02BFB" w:rsidRDefault="001216E0" w:rsidP="0028001D">
            <w:pPr>
              <w:spacing w:before="40" w:after="120"/>
              <w:ind w:right="113"/>
            </w:pPr>
            <w:r>
              <w:t>CAT</w:t>
            </w:r>
          </w:p>
        </w:tc>
        <w:tc>
          <w:tcPr>
            <w:tcW w:w="1928" w:type="dxa"/>
            <w:shd w:val="clear" w:color="auto" w:fill="auto"/>
          </w:tcPr>
          <w:p w:rsidR="00A02BFB" w:rsidRPr="00A02BFB" w:rsidRDefault="001216E0" w:rsidP="0060015D">
            <w:pPr>
              <w:spacing w:before="40" w:after="120"/>
              <w:ind w:right="113"/>
            </w:pPr>
            <w:r>
              <w:t>--</w:t>
            </w:r>
          </w:p>
        </w:tc>
        <w:tc>
          <w:tcPr>
            <w:tcW w:w="1927" w:type="dxa"/>
            <w:shd w:val="clear" w:color="auto" w:fill="auto"/>
          </w:tcPr>
          <w:p w:rsidR="00A02BFB" w:rsidRPr="00A02BFB" w:rsidRDefault="001216E0" w:rsidP="0028001D">
            <w:pPr>
              <w:spacing w:before="40" w:after="120"/>
              <w:ind w:right="113"/>
            </w:pPr>
            <w:r>
              <w:t>--</w:t>
            </w:r>
          </w:p>
        </w:tc>
        <w:tc>
          <w:tcPr>
            <w:tcW w:w="1927" w:type="dxa"/>
            <w:shd w:val="clear" w:color="auto" w:fill="auto"/>
          </w:tcPr>
          <w:p w:rsidR="00A02BFB" w:rsidRPr="00A02BFB" w:rsidRDefault="001216E0" w:rsidP="0028001D">
            <w:pPr>
              <w:spacing w:before="40" w:after="120"/>
              <w:ind w:right="113"/>
            </w:pPr>
            <w:r>
              <w:t>--</w:t>
            </w:r>
          </w:p>
        </w:tc>
        <w:tc>
          <w:tcPr>
            <w:tcW w:w="1927" w:type="dxa"/>
            <w:shd w:val="clear" w:color="auto" w:fill="auto"/>
          </w:tcPr>
          <w:p w:rsidR="00A02BFB" w:rsidRPr="00A02BFB" w:rsidRDefault="001216E0" w:rsidP="0028001D">
            <w:pPr>
              <w:spacing w:before="40" w:after="120"/>
              <w:ind w:right="113"/>
            </w:pPr>
            <w:r w:rsidRPr="001216E0">
              <w:t>First report overdue since 2013</w:t>
            </w:r>
          </w:p>
        </w:tc>
      </w:tr>
      <w:tr w:rsidR="00FD242A" w:rsidRPr="00A02BFB" w:rsidTr="00151C6A">
        <w:tc>
          <w:tcPr>
            <w:tcW w:w="1928" w:type="dxa"/>
            <w:shd w:val="clear" w:color="auto" w:fill="auto"/>
          </w:tcPr>
          <w:p w:rsidR="00A02BFB" w:rsidRPr="00A02BFB" w:rsidRDefault="001216E0" w:rsidP="0028001D">
            <w:pPr>
              <w:spacing w:before="40" w:after="120"/>
              <w:ind w:right="113"/>
            </w:pPr>
            <w:r>
              <w:t>CRC</w:t>
            </w:r>
          </w:p>
        </w:tc>
        <w:tc>
          <w:tcPr>
            <w:tcW w:w="1928" w:type="dxa"/>
            <w:shd w:val="clear" w:color="auto" w:fill="auto"/>
          </w:tcPr>
          <w:p w:rsidR="00A02BFB" w:rsidRPr="00A02BFB" w:rsidRDefault="001216E0" w:rsidP="0028001D">
            <w:pPr>
              <w:spacing w:before="40" w:after="120"/>
              <w:ind w:right="113"/>
            </w:pPr>
            <w:r>
              <w:t>--</w:t>
            </w:r>
          </w:p>
        </w:tc>
        <w:tc>
          <w:tcPr>
            <w:tcW w:w="1927" w:type="dxa"/>
            <w:shd w:val="clear" w:color="auto" w:fill="auto"/>
          </w:tcPr>
          <w:p w:rsidR="00A02BFB" w:rsidRPr="00A02BFB" w:rsidRDefault="001216E0" w:rsidP="0028001D">
            <w:pPr>
              <w:spacing w:before="40" w:after="120"/>
              <w:ind w:right="113"/>
            </w:pPr>
            <w:r>
              <w:t>2011</w:t>
            </w:r>
          </w:p>
        </w:tc>
        <w:tc>
          <w:tcPr>
            <w:tcW w:w="1927" w:type="dxa"/>
            <w:shd w:val="clear" w:color="auto" w:fill="auto"/>
          </w:tcPr>
          <w:p w:rsidR="00A02BFB" w:rsidRPr="00A02BFB" w:rsidRDefault="001216E0" w:rsidP="0028001D">
            <w:pPr>
              <w:spacing w:before="40" w:after="120"/>
              <w:ind w:right="113"/>
            </w:pPr>
            <w:r w:rsidRPr="001216E0">
              <w:t>January 2015</w:t>
            </w:r>
          </w:p>
        </w:tc>
        <w:tc>
          <w:tcPr>
            <w:tcW w:w="1927" w:type="dxa"/>
            <w:shd w:val="clear" w:color="auto" w:fill="auto"/>
          </w:tcPr>
          <w:p w:rsidR="00A02BFB" w:rsidRPr="00A02BFB" w:rsidRDefault="001216E0" w:rsidP="0028001D">
            <w:pPr>
              <w:spacing w:before="40" w:after="120"/>
              <w:ind w:right="113"/>
            </w:pPr>
            <w:r>
              <w:rPr>
                <w:bCs/>
              </w:rPr>
              <w:t>Sixth report due in</w:t>
            </w:r>
            <w:r w:rsidRPr="001216E0">
              <w:rPr>
                <w:bCs/>
              </w:rPr>
              <w:t xml:space="preserve"> 2020. Initial reports to OP-CRC-SC and OP-CRC-AC overdue since 2009 and 2014, respectively</w:t>
            </w:r>
          </w:p>
        </w:tc>
      </w:tr>
      <w:tr w:rsidR="00C2509F" w:rsidRPr="00A02BFB" w:rsidTr="00151C6A">
        <w:tc>
          <w:tcPr>
            <w:tcW w:w="1928" w:type="dxa"/>
            <w:shd w:val="clear" w:color="auto" w:fill="auto"/>
          </w:tcPr>
          <w:p w:rsidR="00C2509F" w:rsidRDefault="001216E0" w:rsidP="0060015D">
            <w:pPr>
              <w:spacing w:before="40" w:after="120"/>
              <w:ind w:right="113"/>
            </w:pPr>
            <w:r w:rsidRPr="001216E0">
              <w:t>CRPD</w:t>
            </w:r>
          </w:p>
        </w:tc>
        <w:tc>
          <w:tcPr>
            <w:tcW w:w="1928" w:type="dxa"/>
            <w:shd w:val="clear" w:color="auto" w:fill="auto"/>
          </w:tcPr>
          <w:p w:rsidR="00C2509F" w:rsidRDefault="001216E0" w:rsidP="0028001D">
            <w:pPr>
              <w:spacing w:before="40" w:after="120"/>
              <w:ind w:right="113"/>
            </w:pPr>
            <w:r>
              <w:t>--</w:t>
            </w:r>
          </w:p>
        </w:tc>
        <w:tc>
          <w:tcPr>
            <w:tcW w:w="1927" w:type="dxa"/>
            <w:shd w:val="clear" w:color="auto" w:fill="auto"/>
          </w:tcPr>
          <w:p w:rsidR="00C2509F" w:rsidRPr="00A02BFB" w:rsidRDefault="001216E0" w:rsidP="0028001D">
            <w:pPr>
              <w:spacing w:before="40" w:after="120"/>
              <w:ind w:right="113"/>
            </w:pPr>
            <w:r>
              <w:t>2011</w:t>
            </w:r>
          </w:p>
        </w:tc>
        <w:tc>
          <w:tcPr>
            <w:tcW w:w="1927" w:type="dxa"/>
            <w:shd w:val="clear" w:color="auto" w:fill="auto"/>
          </w:tcPr>
          <w:p w:rsidR="00C2509F" w:rsidRPr="00A02BFB" w:rsidRDefault="001216E0" w:rsidP="0028001D">
            <w:pPr>
              <w:spacing w:before="40" w:after="120"/>
              <w:ind w:right="113"/>
            </w:pPr>
            <w:r w:rsidRPr="001216E0">
              <w:t>April 2015</w:t>
            </w:r>
          </w:p>
        </w:tc>
        <w:tc>
          <w:tcPr>
            <w:tcW w:w="1927" w:type="dxa"/>
            <w:shd w:val="clear" w:color="auto" w:fill="auto"/>
          </w:tcPr>
          <w:p w:rsidR="007A09CD" w:rsidRPr="00A02BFB" w:rsidRDefault="001216E0" w:rsidP="0028001D">
            <w:pPr>
              <w:spacing w:before="40" w:after="120"/>
              <w:ind w:right="113"/>
            </w:pPr>
            <w:r w:rsidRPr="001216E0">
              <w:t>Second and third reports due in 2019</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7A09CD" w:rsidTr="007A09CD">
        <w:tc>
          <w:tcPr>
            <w:tcW w:w="1925"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bookmarkStart w:id="4" w:name="Table_Response_TB_follow_up"/>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r>
      <w:tr w:rsidR="007A09CD" w:rsidRPr="007A09CD" w:rsidTr="007A09CD">
        <w:trPr>
          <w:trHeight w:hRule="exact" w:val="113"/>
        </w:trPr>
        <w:tc>
          <w:tcPr>
            <w:tcW w:w="1925"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A09CD" w:rsidRDefault="007A09CD" w:rsidP="007A09CD">
            <w:pPr>
              <w:spacing w:before="80" w:after="80" w:line="200" w:lineRule="exact"/>
              <w:ind w:right="113"/>
              <w:rPr>
                <w:i/>
                <w:sz w:val="16"/>
              </w:rPr>
            </w:pPr>
          </w:p>
        </w:tc>
      </w:tr>
    </w:tbl>
    <w:p w:rsidR="00B22B96" w:rsidRDefault="00B22B96" w:rsidP="00A81300">
      <w:pPr>
        <w:pStyle w:val="H23G"/>
      </w:pPr>
      <w:r w:rsidRPr="00B22B96">
        <w:lastRenderedPageBreak/>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rsidTr="00B22B96">
        <w:tc>
          <w:tcPr>
            <w:tcW w:w="2407"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r>
              <w:rPr>
                <w:i/>
                <w:sz w:val="16"/>
              </w:rPr>
              <w:t>Submitted</w:t>
            </w:r>
          </w:p>
        </w:tc>
      </w:tr>
      <w:tr w:rsidR="00B22B96" w:rsidRPr="00B22B96" w:rsidTr="00B22B96">
        <w:trPr>
          <w:trHeight w:hRule="exact" w:val="113"/>
        </w:trPr>
        <w:tc>
          <w:tcPr>
            <w:tcW w:w="2407"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B22B96" w:rsidRDefault="00B22B96" w:rsidP="00B22B96">
            <w:pPr>
              <w:spacing w:before="80" w:after="80" w:line="200" w:lineRule="exact"/>
              <w:ind w:right="113"/>
              <w:rPr>
                <w:i/>
                <w:sz w:val="16"/>
              </w:rPr>
            </w:pPr>
          </w:p>
        </w:tc>
      </w:tr>
      <w:tr w:rsidR="00B22B96" w:rsidRPr="00B22B96" w:rsidTr="001216E0">
        <w:tc>
          <w:tcPr>
            <w:tcW w:w="2407" w:type="dxa"/>
            <w:shd w:val="clear" w:color="auto" w:fill="auto"/>
          </w:tcPr>
          <w:p w:rsidR="00B22B96" w:rsidRPr="00B22B96" w:rsidRDefault="001216E0" w:rsidP="00B22B96">
            <w:pPr>
              <w:spacing w:before="40" w:after="120"/>
              <w:ind w:right="113"/>
            </w:pPr>
            <w:r w:rsidRPr="001216E0">
              <w:t>HR Committee</w:t>
            </w:r>
          </w:p>
        </w:tc>
        <w:tc>
          <w:tcPr>
            <w:tcW w:w="2410" w:type="dxa"/>
            <w:shd w:val="clear" w:color="auto" w:fill="auto"/>
          </w:tcPr>
          <w:p w:rsidR="00B22B96" w:rsidRPr="00B22B96" w:rsidRDefault="001216E0" w:rsidP="00B22B96">
            <w:pPr>
              <w:spacing w:before="40" w:after="120"/>
              <w:ind w:right="113"/>
            </w:pPr>
            <w:r>
              <w:t>2013</w:t>
            </w:r>
          </w:p>
        </w:tc>
        <w:tc>
          <w:tcPr>
            <w:tcW w:w="2410" w:type="dxa"/>
            <w:shd w:val="clear" w:color="auto" w:fill="auto"/>
          </w:tcPr>
          <w:p w:rsidR="00B22B96" w:rsidRPr="001216E0" w:rsidRDefault="001216E0" w:rsidP="001216E0">
            <w:pPr>
              <w:spacing w:before="40" w:after="120"/>
              <w:ind w:right="113"/>
              <w:rPr>
                <w:bCs/>
              </w:rPr>
            </w:pPr>
            <w:r w:rsidRPr="001216E0">
              <w:rPr>
                <w:bCs/>
              </w:rPr>
              <w:t>Identification to</w:t>
            </w:r>
            <w:r>
              <w:rPr>
                <w:bCs/>
              </w:rPr>
              <w:t xml:space="preserve"> </w:t>
            </w:r>
            <w:r w:rsidRPr="001216E0">
              <w:rPr>
                <w:bCs/>
              </w:rPr>
              <w:t>asylum-seekers and to refugees; elimination of violence against women; and application of the 2004 General Migration Act.</w:t>
            </w:r>
            <w:r w:rsidRPr="001216E0">
              <w:rPr>
                <w:bCs/>
                <w:vertAlign w:val="superscript"/>
              </w:rPr>
              <w:endnoteReference w:id="13"/>
            </w:r>
          </w:p>
        </w:tc>
        <w:tc>
          <w:tcPr>
            <w:tcW w:w="2410" w:type="dxa"/>
            <w:shd w:val="clear" w:color="auto" w:fill="auto"/>
          </w:tcPr>
          <w:p w:rsidR="00B22B96" w:rsidRPr="00B22B96" w:rsidRDefault="001216E0" w:rsidP="00B22B96">
            <w:pPr>
              <w:spacing w:before="40" w:after="120"/>
              <w:ind w:right="113"/>
            </w:pPr>
            <w:r w:rsidRPr="001216E0">
              <w:t>2015.</w:t>
            </w:r>
            <w:r w:rsidRPr="001216E0">
              <w:rPr>
                <w:vertAlign w:val="superscript"/>
              </w:rPr>
              <w:endnoteReference w:id="14"/>
            </w:r>
            <w:r w:rsidRPr="001216E0">
              <w:t xml:space="preserve"> Further information requested.</w:t>
            </w:r>
            <w:r w:rsidRPr="001216E0">
              <w:rPr>
                <w:vertAlign w:val="superscript"/>
              </w:rPr>
              <w:endnoteReference w:id="15"/>
            </w:r>
          </w:p>
        </w:tc>
      </w:tr>
      <w:tr w:rsidR="001216E0" w:rsidRPr="00B22B96" w:rsidTr="001216E0">
        <w:tc>
          <w:tcPr>
            <w:tcW w:w="2407" w:type="dxa"/>
            <w:shd w:val="clear" w:color="auto" w:fill="auto"/>
          </w:tcPr>
          <w:p w:rsidR="001216E0" w:rsidRPr="00B22B96" w:rsidRDefault="001216E0" w:rsidP="00B22B96">
            <w:pPr>
              <w:spacing w:before="40" w:after="120"/>
              <w:ind w:right="113"/>
            </w:pPr>
          </w:p>
        </w:tc>
        <w:tc>
          <w:tcPr>
            <w:tcW w:w="2410" w:type="dxa"/>
            <w:shd w:val="clear" w:color="auto" w:fill="auto"/>
          </w:tcPr>
          <w:p w:rsidR="001216E0" w:rsidRPr="00B22B96" w:rsidRDefault="001216E0" w:rsidP="00B22B96">
            <w:pPr>
              <w:spacing w:before="40" w:after="120"/>
              <w:ind w:right="113"/>
            </w:pPr>
            <w:r w:rsidRPr="001216E0">
              <w:t>2019</w:t>
            </w:r>
          </w:p>
        </w:tc>
        <w:tc>
          <w:tcPr>
            <w:tcW w:w="2410" w:type="dxa"/>
            <w:shd w:val="clear" w:color="auto" w:fill="auto"/>
          </w:tcPr>
          <w:p w:rsidR="001216E0" w:rsidRPr="00B22B96" w:rsidRDefault="001216E0" w:rsidP="00B22B96">
            <w:pPr>
              <w:spacing w:before="40" w:after="120"/>
              <w:ind w:right="113"/>
            </w:pPr>
            <w:r w:rsidRPr="001216E0">
              <w:t>Non-discrimination; voluntary termination of pregnancy and reproductive rights; and statelessness.</w:t>
            </w:r>
            <w:r w:rsidRPr="001216E0">
              <w:rPr>
                <w:vertAlign w:val="superscript"/>
              </w:rPr>
              <w:endnoteReference w:id="16"/>
            </w:r>
          </w:p>
        </w:tc>
        <w:tc>
          <w:tcPr>
            <w:tcW w:w="2410" w:type="dxa"/>
            <w:shd w:val="clear" w:color="auto" w:fill="auto"/>
          </w:tcPr>
          <w:p w:rsidR="001216E0" w:rsidRPr="00B22B96" w:rsidRDefault="001216E0" w:rsidP="00B22B96">
            <w:pPr>
              <w:spacing w:before="40" w:after="120"/>
              <w:ind w:right="113"/>
            </w:pPr>
            <w:r>
              <w:t>--</w:t>
            </w:r>
          </w:p>
        </w:tc>
      </w:tr>
      <w:tr w:rsidR="001216E0" w:rsidRPr="00B22B96" w:rsidTr="00B22B96">
        <w:tc>
          <w:tcPr>
            <w:tcW w:w="2407" w:type="dxa"/>
            <w:tcBorders>
              <w:bottom w:val="single" w:sz="12" w:space="0" w:color="auto"/>
            </w:tcBorders>
            <w:shd w:val="clear" w:color="auto" w:fill="auto"/>
          </w:tcPr>
          <w:p w:rsidR="001216E0" w:rsidRPr="00B22B96" w:rsidRDefault="001216E0" w:rsidP="00B22B96">
            <w:pPr>
              <w:spacing w:before="40" w:after="120"/>
              <w:ind w:right="113"/>
            </w:pPr>
            <w:r w:rsidRPr="001216E0">
              <w:t>CEDAW</w:t>
            </w:r>
          </w:p>
        </w:tc>
        <w:tc>
          <w:tcPr>
            <w:tcW w:w="2410" w:type="dxa"/>
            <w:tcBorders>
              <w:bottom w:val="single" w:sz="12" w:space="0" w:color="auto"/>
            </w:tcBorders>
            <w:shd w:val="clear" w:color="auto" w:fill="auto"/>
          </w:tcPr>
          <w:p w:rsidR="001216E0" w:rsidRPr="00B22B96" w:rsidRDefault="001216E0" w:rsidP="00B22B96">
            <w:pPr>
              <w:spacing w:before="40" w:after="120"/>
              <w:ind w:right="113"/>
            </w:pPr>
            <w:r w:rsidRPr="001216E0">
              <w:t>2015</w:t>
            </w:r>
          </w:p>
        </w:tc>
        <w:tc>
          <w:tcPr>
            <w:tcW w:w="2410" w:type="dxa"/>
            <w:tcBorders>
              <w:bottom w:val="single" w:sz="12" w:space="0" w:color="auto"/>
            </w:tcBorders>
            <w:shd w:val="clear" w:color="auto" w:fill="auto"/>
          </w:tcPr>
          <w:p w:rsidR="001216E0" w:rsidRPr="00B22B96" w:rsidRDefault="001216E0" w:rsidP="007A4486">
            <w:pPr>
              <w:spacing w:before="40" w:after="120"/>
              <w:ind w:right="113"/>
            </w:pPr>
            <w:r w:rsidRPr="001216E0">
              <w:rPr>
                <w:bCs/>
              </w:rPr>
              <w:t>Violence against women; and discrimination in employment.</w:t>
            </w:r>
            <w:r w:rsidR="007A4486">
              <w:rPr>
                <w:rStyle w:val="EndnoteReference"/>
                <w:bCs/>
              </w:rPr>
              <w:endnoteReference w:id="17"/>
            </w:r>
          </w:p>
        </w:tc>
        <w:tc>
          <w:tcPr>
            <w:tcW w:w="2410" w:type="dxa"/>
            <w:tcBorders>
              <w:bottom w:val="single" w:sz="12" w:space="0" w:color="auto"/>
            </w:tcBorders>
            <w:shd w:val="clear" w:color="auto" w:fill="auto"/>
          </w:tcPr>
          <w:p w:rsidR="001216E0" w:rsidRPr="00B22B96" w:rsidRDefault="001216E0" w:rsidP="00B22B96">
            <w:pPr>
              <w:spacing w:before="40" w:after="120"/>
              <w:ind w:right="113"/>
            </w:pPr>
            <w:r w:rsidRPr="001216E0">
              <w:t>2016.</w:t>
            </w:r>
            <w:r w:rsidRPr="001216E0">
              <w:rPr>
                <w:vertAlign w:val="superscript"/>
              </w:rPr>
              <w:endnoteReference w:id="18"/>
            </w:r>
            <w:r w:rsidRPr="001216E0">
              <w:t xml:space="preserve"> Further information requested.</w:t>
            </w:r>
            <w:r w:rsidRPr="001216E0">
              <w:rPr>
                <w:vertAlign w:val="superscript"/>
              </w:rPr>
              <w:endnoteReference w:id="19"/>
            </w:r>
          </w:p>
        </w:tc>
      </w:tr>
    </w:tbl>
    <w:bookmarkEnd w:id="4"/>
    <w:p w:rsidR="00A02BFB" w:rsidRPr="0025642D" w:rsidRDefault="00A02BFB" w:rsidP="0025642D">
      <w:pPr>
        <w:pStyle w:val="H1G"/>
      </w:pPr>
      <w:r w:rsidRPr="0025642D">
        <w:tab/>
        <w:t>B.</w:t>
      </w:r>
      <w:r w:rsidRPr="0025642D">
        <w:tab/>
      </w:r>
      <w:r w:rsidR="004F1796" w:rsidRPr="004F1796">
        <w:t>Cooperation with special procedures</w:t>
      </w:r>
      <w:r w:rsidR="004F1796" w:rsidRPr="004F1796">
        <w:rPr>
          <w:rStyle w:val="EndnoteReference"/>
          <w:b w:val="0"/>
        </w:rPr>
        <w:endnoteReference w:id="20"/>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rsidTr="0028001D">
        <w:tc>
          <w:tcPr>
            <w:tcW w:w="3211" w:type="dxa"/>
            <w:tcBorders>
              <w:top w:val="single" w:sz="4" w:space="0" w:color="auto"/>
              <w:bottom w:val="single" w:sz="12" w:space="0" w:color="auto"/>
            </w:tcBorders>
            <w:shd w:val="clear" w:color="auto" w:fill="auto"/>
            <w:vAlign w:val="bottom"/>
          </w:tcPr>
          <w:p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A81300" w:rsidRDefault="009E78E3" w:rsidP="00C500EF">
            <w:pPr>
              <w:spacing w:before="40" w:after="120"/>
              <w:ind w:right="113"/>
              <w:rPr>
                <w:i/>
                <w:sz w:val="16"/>
              </w:rPr>
            </w:pPr>
            <w:r w:rsidRPr="00A81300">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B40ECE" w:rsidRDefault="00081905" w:rsidP="0028001D">
            <w:pPr>
              <w:spacing w:before="40" w:after="120"/>
              <w:ind w:right="113"/>
            </w:pPr>
            <w:r>
              <w:t>Yes</w:t>
            </w:r>
          </w:p>
        </w:tc>
        <w:tc>
          <w:tcPr>
            <w:tcW w:w="3400" w:type="dxa"/>
            <w:shd w:val="clear" w:color="auto" w:fill="auto"/>
          </w:tcPr>
          <w:p w:rsidR="003E33AE" w:rsidRPr="00B40ECE" w:rsidRDefault="00081905"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081905" w:rsidP="0028001D">
            <w:pPr>
              <w:spacing w:before="40" w:after="120"/>
              <w:ind w:right="113"/>
            </w:pPr>
            <w:r w:rsidRPr="00081905">
              <w:t>Sale of Children</w:t>
            </w:r>
          </w:p>
        </w:tc>
        <w:tc>
          <w:tcPr>
            <w:tcW w:w="3400" w:type="dxa"/>
            <w:shd w:val="clear" w:color="auto" w:fill="auto"/>
          </w:tcPr>
          <w:p w:rsidR="00A850C2" w:rsidRPr="009E78E3" w:rsidRDefault="00A913B0" w:rsidP="00730838">
            <w:pPr>
              <w:spacing w:before="40" w:after="120"/>
              <w:ind w:right="113"/>
            </w:pPr>
            <w:r>
              <w:t>--</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BA732B" w:rsidRPr="00A31ADE" w:rsidRDefault="00A913B0" w:rsidP="00A31ADE">
            <w:pPr>
              <w:spacing w:before="40" w:after="120"/>
              <w:ind w:right="113"/>
            </w:pPr>
            <w:r>
              <w:t>--</w:t>
            </w:r>
          </w:p>
        </w:tc>
        <w:tc>
          <w:tcPr>
            <w:tcW w:w="3400" w:type="dxa"/>
            <w:shd w:val="clear" w:color="auto" w:fill="auto"/>
          </w:tcPr>
          <w:p w:rsidR="00BA732B" w:rsidRPr="00A31ADE" w:rsidRDefault="00A913B0" w:rsidP="00A31ADE">
            <w:pPr>
              <w:spacing w:before="40" w:after="120"/>
              <w:rPr>
                <w:rFonts w:eastAsia="Calibri"/>
                <w:lang w:eastAsia="en-GB"/>
              </w:rPr>
            </w:pPr>
            <w:r>
              <w:rPr>
                <w:rFonts w:eastAsia="Calibri"/>
                <w:lang w:eastAsia="en-GB"/>
              </w:rPr>
              <w:t>--</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requested</w:t>
            </w:r>
          </w:p>
        </w:tc>
        <w:tc>
          <w:tcPr>
            <w:tcW w:w="3026" w:type="dxa"/>
            <w:shd w:val="clear" w:color="auto" w:fill="auto"/>
          </w:tcPr>
          <w:p w:rsidR="003E6998" w:rsidRDefault="00081905" w:rsidP="00BD08B9">
            <w:pPr>
              <w:ind w:right="113"/>
            </w:pPr>
            <w:r w:rsidRPr="00081905">
              <w:t>Discrimination against women in law and practise</w:t>
            </w:r>
          </w:p>
          <w:p w:rsidR="00BD08B9" w:rsidRPr="00BD08B9" w:rsidRDefault="00BD08B9" w:rsidP="00BD08B9">
            <w:pPr>
              <w:ind w:right="113"/>
            </w:pPr>
            <w:r w:rsidRPr="00BD08B9">
              <w:t>Environment</w:t>
            </w:r>
          </w:p>
          <w:p w:rsidR="00BD08B9" w:rsidRPr="00BD08B9" w:rsidRDefault="00BD08B9" w:rsidP="00BD08B9">
            <w:pPr>
              <w:ind w:right="113"/>
            </w:pPr>
            <w:r w:rsidRPr="00BD08B9">
              <w:t>Minority issues</w:t>
            </w:r>
          </w:p>
          <w:p w:rsidR="00BD08B9" w:rsidRPr="00BD08B9" w:rsidRDefault="00BD08B9" w:rsidP="00BD08B9">
            <w:pPr>
              <w:ind w:right="113"/>
            </w:pPr>
            <w:r w:rsidRPr="00BD08B9">
              <w:t>Racism</w:t>
            </w:r>
          </w:p>
          <w:p w:rsidR="00BD08B9" w:rsidRPr="00A31ADE" w:rsidRDefault="00BD08B9" w:rsidP="00BD08B9">
            <w:pPr>
              <w:ind w:right="113"/>
              <w:rPr>
                <w:highlight w:val="yellow"/>
              </w:rPr>
            </w:pPr>
            <w:r w:rsidRPr="00BD08B9">
              <w:t>Torture</w:t>
            </w:r>
          </w:p>
        </w:tc>
        <w:tc>
          <w:tcPr>
            <w:tcW w:w="3400" w:type="dxa"/>
            <w:shd w:val="clear" w:color="auto" w:fill="auto"/>
          </w:tcPr>
          <w:p w:rsidR="00BA732B" w:rsidRPr="00A31ADE" w:rsidRDefault="00A913B0" w:rsidP="00B40ECE">
            <w:pPr>
              <w:ind w:right="113"/>
              <w:rPr>
                <w:highlight w:val="yellow"/>
              </w:rPr>
            </w:pPr>
            <w:r w:rsidRPr="00A913B0">
              <w:t>--</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D2275B">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D91247" w:rsidP="00CB2F9F">
            <w:pPr>
              <w:spacing w:before="40" w:after="120"/>
              <w:ind w:right="113"/>
            </w:pPr>
            <w:r w:rsidRPr="00D91247">
              <w:t>During the period under review 3 communications were sent. The Government replied to 0 communications</w:t>
            </w:r>
          </w:p>
        </w:tc>
        <w:tc>
          <w:tcPr>
            <w:tcW w:w="3400" w:type="dxa"/>
            <w:shd w:val="clear" w:color="auto" w:fill="auto"/>
          </w:tcPr>
          <w:p w:rsidR="009D3FA1" w:rsidRPr="009D3FA1" w:rsidRDefault="009D3FA1" w:rsidP="0028001D">
            <w:pPr>
              <w:spacing w:before="40" w:after="120"/>
              <w:ind w:right="113"/>
            </w:pPr>
          </w:p>
        </w:tc>
      </w:tr>
      <w:tr w:rsidR="00D2275B" w:rsidRPr="009D3FA1" w:rsidTr="00984C6E">
        <w:tc>
          <w:tcPr>
            <w:tcW w:w="3211" w:type="dxa"/>
            <w:tcBorders>
              <w:bottom w:val="single" w:sz="12" w:space="0" w:color="auto"/>
            </w:tcBorders>
            <w:shd w:val="clear" w:color="auto" w:fill="auto"/>
          </w:tcPr>
          <w:p w:rsidR="00D2275B" w:rsidRPr="0028001D" w:rsidRDefault="00D2275B" w:rsidP="0028001D">
            <w:pPr>
              <w:spacing w:before="40" w:after="120"/>
              <w:ind w:right="113"/>
              <w:rPr>
                <w:i/>
              </w:rPr>
            </w:pPr>
            <w:r w:rsidRPr="00D2275B">
              <w:rPr>
                <w:i/>
              </w:rPr>
              <w:t>Follow-up reports and missions</w:t>
            </w:r>
          </w:p>
        </w:tc>
        <w:tc>
          <w:tcPr>
            <w:tcW w:w="3026" w:type="dxa"/>
            <w:tcBorders>
              <w:bottom w:val="single" w:sz="12" w:space="0" w:color="auto"/>
            </w:tcBorders>
            <w:shd w:val="clear" w:color="auto" w:fill="auto"/>
          </w:tcPr>
          <w:p w:rsidR="00D2275B" w:rsidRDefault="00D91247" w:rsidP="00CB2F9F">
            <w:pPr>
              <w:spacing w:before="40" w:after="120"/>
              <w:ind w:right="113"/>
            </w:pPr>
            <w:r>
              <w:t>--</w:t>
            </w:r>
          </w:p>
        </w:tc>
        <w:tc>
          <w:tcPr>
            <w:tcW w:w="3400" w:type="dxa"/>
            <w:tcBorders>
              <w:bottom w:val="single" w:sz="12" w:space="0" w:color="auto"/>
            </w:tcBorders>
            <w:shd w:val="clear" w:color="auto" w:fill="auto"/>
          </w:tcPr>
          <w:p w:rsidR="00D2275B" w:rsidRPr="009D3FA1" w:rsidRDefault="00D2275B" w:rsidP="0028001D">
            <w:pPr>
              <w:spacing w:before="40" w:after="120"/>
              <w:ind w:right="113"/>
            </w:pPr>
          </w:p>
        </w:tc>
      </w:tr>
    </w:tbl>
    <w:p w:rsidR="00A02BFB" w:rsidRPr="009D3FA1" w:rsidRDefault="00A02BFB" w:rsidP="009D3FA1">
      <w:pPr>
        <w:pStyle w:val="H1G"/>
      </w:pPr>
      <w:r w:rsidRPr="009D3FA1">
        <w:tab/>
        <w:t>C.</w:t>
      </w:r>
      <w:r w:rsidRPr="009D3FA1">
        <w:tab/>
      </w:r>
      <w:r w:rsidR="00D87935" w:rsidRPr="00D87935">
        <w:t>Status of national human rights institutions</w:t>
      </w:r>
      <w:r w:rsidR="00D87935" w:rsidRPr="00D87935">
        <w:rPr>
          <w:rStyle w:val="EndnoteReference"/>
          <w:b w:val="0"/>
        </w:rPr>
        <w:endnoteReference w:id="21"/>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224D2" w:rsidP="007A4486">
            <w:pPr>
              <w:spacing w:before="40" w:after="120"/>
              <w:ind w:right="113"/>
              <w:rPr>
                <w:i/>
                <w:sz w:val="16"/>
              </w:rPr>
            </w:pPr>
            <w:r w:rsidRPr="005224D2">
              <w:rPr>
                <w:i/>
                <w:sz w:val="16"/>
              </w:rPr>
              <w:t>Status during present cycle</w:t>
            </w:r>
            <w:r w:rsidR="007A4486" w:rsidRPr="0063548A">
              <w:rPr>
                <w:rStyle w:val="EndnoteReference"/>
              </w:rPr>
              <w:endnoteReference w:id="22"/>
            </w:r>
          </w:p>
        </w:tc>
      </w:tr>
      <w:tr w:rsidR="00A02BFB" w:rsidRPr="00332822" w:rsidTr="00AD1DAB">
        <w:trPr>
          <w:trHeight w:hRule="exact" w:val="602"/>
        </w:trPr>
        <w:tc>
          <w:tcPr>
            <w:tcW w:w="3211" w:type="dxa"/>
            <w:shd w:val="clear" w:color="auto" w:fill="auto"/>
            <w:vAlign w:val="bottom"/>
          </w:tcPr>
          <w:p w:rsidR="00A02BFB" w:rsidRPr="00AD1DAB" w:rsidRDefault="00154544" w:rsidP="0028001D">
            <w:pPr>
              <w:spacing w:before="80" w:after="80" w:line="200" w:lineRule="exact"/>
              <w:ind w:right="113"/>
            </w:pPr>
            <w:r w:rsidRPr="00154544">
              <w:t>Defensor del Pueblo</w:t>
            </w:r>
          </w:p>
        </w:tc>
        <w:tc>
          <w:tcPr>
            <w:tcW w:w="3213" w:type="dxa"/>
            <w:shd w:val="clear" w:color="auto" w:fill="auto"/>
            <w:vAlign w:val="bottom"/>
          </w:tcPr>
          <w:p w:rsidR="00A02BFB" w:rsidRPr="00A81300" w:rsidRDefault="00154544" w:rsidP="0028001D">
            <w:pPr>
              <w:spacing w:before="80" w:after="80" w:line="200" w:lineRule="exact"/>
              <w:ind w:right="113"/>
            </w:pPr>
            <w:r>
              <w:t>No</w:t>
            </w:r>
          </w:p>
        </w:tc>
        <w:tc>
          <w:tcPr>
            <w:tcW w:w="3213" w:type="dxa"/>
            <w:shd w:val="clear" w:color="auto" w:fill="auto"/>
            <w:vAlign w:val="bottom"/>
          </w:tcPr>
          <w:p w:rsidR="00A02BFB" w:rsidRPr="00A81300" w:rsidRDefault="00154544" w:rsidP="0028001D">
            <w:pPr>
              <w:spacing w:before="80" w:after="80" w:line="200" w:lineRule="exact"/>
              <w:ind w:right="113"/>
            </w:pPr>
            <w:r>
              <w:t>No</w:t>
            </w:r>
          </w:p>
        </w:tc>
      </w:tr>
    </w:tbl>
    <w:p w:rsidR="008B7D95" w:rsidRPr="00A02BFB" w:rsidRDefault="008B7D95" w:rsidP="00B56740"/>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82" w:rsidRDefault="00472482"/>
  </w:endnote>
  <w:endnote w:type="continuationSeparator" w:id="0">
    <w:p w:rsidR="00472482" w:rsidRDefault="00472482"/>
  </w:endnote>
  <w:endnote w:type="continuationNotice" w:id="1">
    <w:p w:rsidR="00472482" w:rsidRDefault="00472482"/>
  </w:endnote>
  <w:endnote w:id="2">
    <w:p w:rsidR="00915750" w:rsidRDefault="00915750" w:rsidP="00915750">
      <w:pPr>
        <w:pStyle w:val="H4G"/>
      </w:pPr>
      <w:r>
        <w:t>Notes</w:t>
      </w:r>
    </w:p>
    <w:p w:rsidR="00915750" w:rsidRPr="00174744" w:rsidRDefault="00915750" w:rsidP="00915750">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Dominican Republic</w:t>
      </w:r>
      <w:r w:rsidRPr="008B4D7D">
        <w:rPr>
          <w:color w:val="4F81BD"/>
        </w:rPr>
        <w:t xml:space="preserve"> </w:t>
      </w:r>
      <w:r w:rsidRPr="00806A55">
        <w:t>from the previous cycle (A/HRC/WG.6/</w:t>
      </w:r>
      <w:r>
        <w:t>18/DOM</w:t>
      </w:r>
      <w:r w:rsidRPr="00806A55">
        <w:t>/2).</w:t>
      </w:r>
    </w:p>
  </w:endnote>
  <w:endnote w:id="3">
    <w:p w:rsidR="00915750" w:rsidRDefault="00915750" w:rsidP="00915750">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915750" w:rsidRPr="00174744" w:rsidRDefault="00915750" w:rsidP="00915750">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A524A6">
        <w:rPr>
          <w:szCs w:val="18"/>
        </w:rPr>
        <w:t>;</w:t>
      </w:r>
    </w:p>
    <w:p w:rsidR="00915750" w:rsidRPr="00174744" w:rsidRDefault="00A524A6" w:rsidP="00915750">
      <w:pPr>
        <w:pStyle w:val="EndnoteText"/>
        <w:widowControl w:val="0"/>
        <w:ind w:left="3969" w:hanging="2268"/>
        <w:rPr>
          <w:szCs w:val="18"/>
        </w:rPr>
      </w:pPr>
      <w:r>
        <w:rPr>
          <w:szCs w:val="18"/>
        </w:rPr>
        <w:t>ICESCR</w:t>
      </w:r>
      <w:r w:rsidR="00915750" w:rsidRPr="00174744">
        <w:rPr>
          <w:szCs w:val="18"/>
        </w:rPr>
        <w:tab/>
        <w:t>International Covenant on Economic, Social and Cultural Rights</w:t>
      </w:r>
      <w:r w:rsidR="00334A79">
        <w:rPr>
          <w:szCs w:val="18"/>
        </w:rPr>
        <w:t>;</w:t>
      </w:r>
    </w:p>
    <w:p w:rsidR="00915750" w:rsidRPr="00174744" w:rsidRDefault="00915750" w:rsidP="00915750">
      <w:pPr>
        <w:pStyle w:val="EndnoteText"/>
        <w:widowControl w:val="0"/>
        <w:ind w:left="3969" w:hanging="2269"/>
        <w:rPr>
          <w:szCs w:val="18"/>
        </w:rPr>
      </w:pPr>
      <w:r w:rsidRPr="00174744">
        <w:rPr>
          <w:szCs w:val="18"/>
        </w:rPr>
        <w:t>OP-ICESCR</w:t>
      </w:r>
      <w:r w:rsidRPr="00174744">
        <w:rPr>
          <w:szCs w:val="18"/>
        </w:rPr>
        <w:tab/>
        <w:t>Optional Protocol to ICESCR</w:t>
      </w:r>
      <w:r w:rsidR="00334A79">
        <w:rPr>
          <w:szCs w:val="18"/>
        </w:rPr>
        <w:t>;</w:t>
      </w:r>
    </w:p>
    <w:p w:rsidR="00915750" w:rsidRPr="00174744" w:rsidRDefault="00915750" w:rsidP="00915750">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334A79">
        <w:rPr>
          <w:szCs w:val="18"/>
        </w:rPr>
        <w:t>;</w:t>
      </w:r>
    </w:p>
    <w:p w:rsidR="00915750" w:rsidRPr="00174744" w:rsidRDefault="00915750" w:rsidP="00915750">
      <w:pPr>
        <w:pStyle w:val="EndnoteText"/>
        <w:widowControl w:val="0"/>
        <w:ind w:left="3969" w:hanging="2268"/>
        <w:rPr>
          <w:szCs w:val="18"/>
        </w:rPr>
      </w:pPr>
      <w:r w:rsidRPr="00174744">
        <w:rPr>
          <w:szCs w:val="18"/>
        </w:rPr>
        <w:t>ICCPR-OP 1</w:t>
      </w:r>
      <w:r w:rsidRPr="00174744">
        <w:rPr>
          <w:szCs w:val="18"/>
        </w:rPr>
        <w:tab/>
        <w:t>Optional Protocol to ICCPR</w:t>
      </w:r>
      <w:r w:rsidR="00334A79">
        <w:rPr>
          <w:szCs w:val="18"/>
        </w:rPr>
        <w:t>;</w:t>
      </w:r>
    </w:p>
    <w:p w:rsidR="00915750" w:rsidRPr="00174744" w:rsidRDefault="00915750" w:rsidP="00915750">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334A79">
        <w:rPr>
          <w:szCs w:val="18"/>
        </w:rPr>
        <w:t>;</w:t>
      </w:r>
    </w:p>
    <w:p w:rsidR="00915750" w:rsidRPr="00174744" w:rsidRDefault="00915750" w:rsidP="00915750">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334A79">
        <w:rPr>
          <w:szCs w:val="18"/>
        </w:rPr>
        <w:t>;</w:t>
      </w:r>
    </w:p>
    <w:p w:rsidR="00915750" w:rsidRPr="00174744" w:rsidRDefault="00915750" w:rsidP="00915750">
      <w:pPr>
        <w:pStyle w:val="EndnoteText"/>
        <w:widowControl w:val="0"/>
        <w:ind w:left="3969" w:hanging="2269"/>
        <w:rPr>
          <w:szCs w:val="18"/>
        </w:rPr>
      </w:pPr>
      <w:r w:rsidRPr="00174744">
        <w:rPr>
          <w:szCs w:val="18"/>
        </w:rPr>
        <w:t>OP-CEDAW</w:t>
      </w:r>
      <w:r w:rsidRPr="00174744">
        <w:rPr>
          <w:szCs w:val="18"/>
        </w:rPr>
        <w:tab/>
        <w:t>Optional Protocol to CEDAW</w:t>
      </w:r>
      <w:r w:rsidR="00334A79">
        <w:rPr>
          <w:szCs w:val="18"/>
        </w:rPr>
        <w:t>;</w:t>
      </w:r>
    </w:p>
    <w:p w:rsidR="00915750" w:rsidRPr="00174744" w:rsidRDefault="00915750" w:rsidP="00915750">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334A79">
        <w:rPr>
          <w:szCs w:val="18"/>
        </w:rPr>
        <w:t>;</w:t>
      </w:r>
    </w:p>
    <w:p w:rsidR="00915750" w:rsidRPr="00174744" w:rsidRDefault="00915750" w:rsidP="00915750">
      <w:pPr>
        <w:pStyle w:val="EndnoteText"/>
        <w:widowControl w:val="0"/>
        <w:ind w:left="3969" w:hanging="2269"/>
        <w:rPr>
          <w:szCs w:val="18"/>
        </w:rPr>
      </w:pPr>
      <w:r w:rsidRPr="00174744">
        <w:rPr>
          <w:szCs w:val="18"/>
        </w:rPr>
        <w:t>OP-CAT</w:t>
      </w:r>
      <w:r w:rsidRPr="00174744">
        <w:rPr>
          <w:szCs w:val="18"/>
        </w:rPr>
        <w:tab/>
        <w:t>Optional Protocol to CAT</w:t>
      </w:r>
      <w:r w:rsidR="00334A79">
        <w:rPr>
          <w:szCs w:val="18"/>
        </w:rPr>
        <w:t>;</w:t>
      </w:r>
    </w:p>
    <w:p w:rsidR="00915750" w:rsidRPr="00174744" w:rsidRDefault="00915750" w:rsidP="00915750">
      <w:pPr>
        <w:pStyle w:val="EndnoteText"/>
        <w:widowControl w:val="0"/>
        <w:ind w:left="3969" w:hanging="2269"/>
        <w:rPr>
          <w:szCs w:val="18"/>
        </w:rPr>
      </w:pPr>
      <w:r w:rsidRPr="00174744">
        <w:rPr>
          <w:szCs w:val="18"/>
        </w:rPr>
        <w:t>CRC</w:t>
      </w:r>
      <w:r w:rsidRPr="00174744">
        <w:rPr>
          <w:szCs w:val="18"/>
        </w:rPr>
        <w:tab/>
        <w:t>Convention on the Rights of the Child</w:t>
      </w:r>
      <w:r w:rsidR="00334A79">
        <w:rPr>
          <w:szCs w:val="18"/>
        </w:rPr>
        <w:t>;</w:t>
      </w:r>
    </w:p>
    <w:p w:rsidR="00915750" w:rsidRPr="00174744" w:rsidRDefault="00915750" w:rsidP="00915750">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334A79">
        <w:rPr>
          <w:szCs w:val="18"/>
        </w:rPr>
        <w:t>;</w:t>
      </w:r>
    </w:p>
    <w:p w:rsidR="00915750" w:rsidRPr="00174744" w:rsidRDefault="00915750" w:rsidP="00915750">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334A79">
        <w:rPr>
          <w:szCs w:val="18"/>
        </w:rPr>
        <w:t>;</w:t>
      </w:r>
    </w:p>
    <w:p w:rsidR="00915750" w:rsidRPr="00174744" w:rsidRDefault="00915750" w:rsidP="00915750">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334A79">
        <w:rPr>
          <w:szCs w:val="18"/>
        </w:rPr>
        <w:t>;</w:t>
      </w:r>
    </w:p>
    <w:p w:rsidR="00915750" w:rsidRPr="00174744" w:rsidRDefault="00915750" w:rsidP="00915750">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334A79">
        <w:rPr>
          <w:szCs w:val="18"/>
        </w:rPr>
        <w:t>;</w:t>
      </w:r>
    </w:p>
    <w:p w:rsidR="00915750" w:rsidRPr="00174744" w:rsidRDefault="00915750" w:rsidP="00915750">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334A79">
        <w:rPr>
          <w:szCs w:val="18"/>
        </w:rPr>
        <w:t>;</w:t>
      </w:r>
    </w:p>
    <w:p w:rsidR="00915750" w:rsidRPr="00174744" w:rsidRDefault="00915750" w:rsidP="00915750">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334A79">
        <w:rPr>
          <w:szCs w:val="18"/>
        </w:rPr>
        <w:t>;</w:t>
      </w:r>
    </w:p>
    <w:p w:rsidR="00915750" w:rsidRPr="00AC3610" w:rsidRDefault="00915750" w:rsidP="00915750">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915750" w:rsidRDefault="00915750" w:rsidP="00915750">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t xml:space="preserve">ICERD, art. 11; </w:t>
      </w:r>
      <w:r w:rsidRPr="00C81253">
        <w:t xml:space="preserve">ICRMW, art. 76; ICPPED, art. 32; CAT, art. 21; OP-ICESCR, art. 10; and OP-CRC-IC, art. 12. </w:t>
      </w:r>
      <w:r w:rsidRPr="00BB2720">
        <w:rPr>
          <w:u w:val="single"/>
        </w:rPr>
        <w:t>Urgent action</w:t>
      </w:r>
      <w:r w:rsidRPr="00C81253">
        <w:t>: ICPPED, art. 30.</w:t>
      </w:r>
    </w:p>
  </w:endnote>
  <w:endnote w:id="5">
    <w:p w:rsidR="00DE5778" w:rsidRPr="00A0158A" w:rsidRDefault="00DE5778" w:rsidP="00DE5778">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A0158A">
        <w:rPr>
          <w:szCs w:val="18"/>
        </w:rPr>
        <w:t>1954 Convention relating to the Status of Stateless Persons and 1961 Convention on the Reduction of Statelessness.</w:t>
      </w:r>
    </w:p>
  </w:endnote>
  <w:endnote w:id="6">
    <w:p w:rsidR="00DE5778" w:rsidRPr="00896019" w:rsidRDefault="00DE5778" w:rsidP="00DE5778">
      <w:pPr>
        <w:pStyle w:val="EndnoteText"/>
        <w:widowControl w:val="0"/>
        <w:rPr>
          <w:szCs w:val="18"/>
        </w:rPr>
      </w:pPr>
      <w:r w:rsidRPr="00896019">
        <w:rPr>
          <w:szCs w:val="18"/>
        </w:rPr>
        <w:tab/>
      </w:r>
      <w:r w:rsidRPr="00896019">
        <w:rPr>
          <w:rStyle w:val="EndnoteReference"/>
          <w:szCs w:val="18"/>
        </w:rPr>
        <w:endnoteRef/>
      </w:r>
      <w:r w:rsidRPr="00896019">
        <w:rPr>
          <w:szCs w:val="18"/>
        </w:rPr>
        <w:tab/>
      </w:r>
      <w:r w:rsidRPr="00A0158A">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A0158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rsidR="00DE5778" w:rsidRPr="00A0158A" w:rsidRDefault="00DE5778" w:rsidP="00DE5778">
      <w:pPr>
        <w:pStyle w:val="EndnoteText"/>
        <w:rPr>
          <w:szCs w:val="18"/>
        </w:rPr>
      </w:pPr>
      <w:r w:rsidRPr="00896019">
        <w:rPr>
          <w:szCs w:val="18"/>
        </w:rPr>
        <w:tab/>
      </w:r>
      <w:r w:rsidRPr="00896019">
        <w:rPr>
          <w:rStyle w:val="EndnoteReference"/>
          <w:szCs w:val="18"/>
        </w:rPr>
        <w:endnoteRef/>
      </w:r>
      <w:r w:rsidRPr="00896019">
        <w:rPr>
          <w:szCs w:val="18"/>
        </w:rPr>
        <w:tab/>
      </w:r>
      <w:r w:rsidRPr="00A0158A">
        <w:rPr>
          <w:szCs w:val="18"/>
        </w:rPr>
        <w:t>ILO</w:t>
      </w:r>
      <w:r w:rsidRPr="00A0158A">
        <w:rPr>
          <w:szCs w:val="18"/>
          <w:lang w:val="en-US"/>
        </w:rPr>
        <w:t xml:space="preserve"> Indigenous and Tribal Peoples Convention, 1989 (No. 169)</w:t>
      </w:r>
      <w:r w:rsidRPr="00A0158A">
        <w:rPr>
          <w:szCs w:val="18"/>
        </w:rPr>
        <w:t>.</w:t>
      </w:r>
    </w:p>
  </w:endnote>
  <w:endnote w:id="8">
    <w:p w:rsidR="00DE5778" w:rsidRPr="00A0158A" w:rsidRDefault="00DE5778" w:rsidP="00DE5778">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A0158A">
        <w:rPr>
          <w:szCs w:val="18"/>
        </w:rPr>
        <w:t>1951 Convention relating to the Status of Refugees and its 1967 Protocol, 1954 Convention relating to the Status of Stateless Persons, and 1961 Convention on the Reduction of Statelessness.</w:t>
      </w:r>
    </w:p>
  </w:endnote>
  <w:endnote w:id="9">
    <w:p w:rsidR="00DE5778" w:rsidRPr="00A0158A" w:rsidRDefault="00DE5778" w:rsidP="00DE5778">
      <w:pPr>
        <w:pStyle w:val="EndnoteText"/>
        <w:widowControl w:val="0"/>
        <w:tabs>
          <w:tab w:val="clear" w:pos="1021"/>
          <w:tab w:val="right" w:pos="1020"/>
        </w:tabs>
        <w:rPr>
          <w:szCs w:val="18"/>
          <w:lang w:val="en-US"/>
        </w:rPr>
      </w:pPr>
      <w:r w:rsidRPr="00896019">
        <w:rPr>
          <w:szCs w:val="18"/>
        </w:rPr>
        <w:tab/>
      </w:r>
      <w:r w:rsidRPr="00896019">
        <w:rPr>
          <w:rStyle w:val="EndnoteReference"/>
          <w:szCs w:val="18"/>
        </w:rPr>
        <w:endnoteRef/>
      </w:r>
      <w:r w:rsidRPr="00896019">
        <w:rPr>
          <w:szCs w:val="18"/>
        </w:rPr>
        <w:tab/>
      </w:r>
      <w:r w:rsidRPr="00896019">
        <w:rPr>
          <w:szCs w:val="18"/>
          <w:lang w:val="en-US"/>
        </w:rPr>
        <w:t>Protocol to Prevent, Suppress and Punish Trafficking in Persons, Especially</w:t>
      </w:r>
      <w:r w:rsidRPr="00A0158A">
        <w:rPr>
          <w:szCs w:val="18"/>
          <w:lang w:val="en-US"/>
        </w:rPr>
        <w:t xml:space="preserve"> Women and Children, supplementing the United Nations Convention against Transnational Organized Crime.</w:t>
      </w:r>
    </w:p>
  </w:endnote>
  <w:endnote w:id="10">
    <w:p w:rsidR="00DE5778" w:rsidRPr="00A0158A" w:rsidRDefault="00DE5778" w:rsidP="00DE5778">
      <w:pPr>
        <w:pStyle w:val="EndnoteText"/>
        <w:rPr>
          <w:szCs w:val="18"/>
        </w:rPr>
      </w:pPr>
      <w:r>
        <w:rPr>
          <w:szCs w:val="18"/>
        </w:rPr>
        <w:tab/>
      </w:r>
      <w:r w:rsidRPr="00896019">
        <w:rPr>
          <w:rStyle w:val="EndnoteReference"/>
          <w:szCs w:val="18"/>
        </w:rPr>
        <w:endnoteRef/>
      </w:r>
      <w:r w:rsidR="00334A79">
        <w:rPr>
          <w:szCs w:val="18"/>
        </w:rPr>
        <w:tab/>
      </w:r>
      <w:r w:rsidRPr="00A0158A">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rsidR="00DE5778" w:rsidRPr="00A0158A" w:rsidRDefault="00DE5778" w:rsidP="00DE5778">
      <w:pPr>
        <w:pStyle w:val="EndnoteText"/>
        <w:rPr>
          <w:szCs w:val="18"/>
        </w:rPr>
      </w:pPr>
      <w:r w:rsidRPr="00896019">
        <w:rPr>
          <w:szCs w:val="18"/>
        </w:rPr>
        <w:tab/>
      </w:r>
      <w:r w:rsidRPr="00896019">
        <w:rPr>
          <w:rStyle w:val="EndnoteReference"/>
          <w:szCs w:val="18"/>
        </w:rPr>
        <w:endnoteRef/>
      </w:r>
      <w:r w:rsidRPr="00896019">
        <w:rPr>
          <w:szCs w:val="18"/>
        </w:rPr>
        <w:tab/>
      </w:r>
      <w:r w:rsidRPr="00A0158A">
        <w:rPr>
          <w:szCs w:val="18"/>
        </w:rPr>
        <w:t>ILO</w:t>
      </w:r>
      <w:r w:rsidRPr="00A0158A">
        <w:rPr>
          <w:szCs w:val="18"/>
          <w:lang w:val="en-US"/>
        </w:rPr>
        <w:t xml:space="preserve"> </w:t>
      </w:r>
      <w:r w:rsidRPr="00A0158A">
        <w:rPr>
          <w:szCs w:val="18"/>
        </w:rPr>
        <w:t xml:space="preserve">Domestic Workers </w:t>
      </w:r>
      <w:r w:rsidRPr="00A0158A">
        <w:rPr>
          <w:szCs w:val="18"/>
          <w:lang w:val="en-US"/>
        </w:rPr>
        <w:t>Convention, 2011 (No. 189)</w:t>
      </w:r>
      <w:r w:rsidRPr="00A0158A">
        <w:rPr>
          <w:szCs w:val="18"/>
        </w:rPr>
        <w:t>.</w:t>
      </w:r>
    </w:p>
  </w:endnote>
  <w:endnote w:id="12">
    <w:p w:rsidR="00A92E56" w:rsidRPr="00A0158A" w:rsidRDefault="00A92E56" w:rsidP="00A92E56">
      <w:pPr>
        <w:pStyle w:val="EndnoteText"/>
        <w:widowControl w:val="0"/>
        <w:tabs>
          <w:tab w:val="clear" w:pos="1021"/>
          <w:tab w:val="right" w:pos="1020"/>
        </w:tabs>
        <w:rPr>
          <w:szCs w:val="18"/>
        </w:rPr>
      </w:pPr>
      <w:r w:rsidRPr="00896019">
        <w:tab/>
      </w:r>
      <w:r w:rsidRPr="00896019">
        <w:rPr>
          <w:rStyle w:val="EndnoteReference"/>
        </w:rPr>
        <w:endnoteRef/>
      </w:r>
      <w:r w:rsidRPr="00896019">
        <w:tab/>
      </w:r>
      <w:r w:rsidRPr="00896019">
        <w:rPr>
          <w:szCs w:val="18"/>
        </w:rPr>
        <w:t>The following abbreviations have been used in the present document:</w:t>
      </w:r>
    </w:p>
    <w:p w:rsidR="00A92E56" w:rsidRPr="00A0158A" w:rsidRDefault="00A92E56" w:rsidP="00A92E56">
      <w:pPr>
        <w:pStyle w:val="EndnoteText"/>
        <w:widowControl w:val="0"/>
        <w:spacing w:line="220" w:lineRule="atLeast"/>
        <w:ind w:left="3969" w:hanging="2268"/>
        <w:rPr>
          <w:szCs w:val="18"/>
        </w:rPr>
      </w:pPr>
      <w:r w:rsidRPr="00A0158A">
        <w:rPr>
          <w:szCs w:val="18"/>
        </w:rPr>
        <w:t>CERD</w:t>
      </w:r>
      <w:r w:rsidRPr="00A0158A">
        <w:rPr>
          <w:szCs w:val="18"/>
        </w:rPr>
        <w:tab/>
        <w:t>Committee on the Elimination of Racial Discrimination</w:t>
      </w:r>
      <w:r w:rsidR="007A4486">
        <w:rPr>
          <w:szCs w:val="18"/>
        </w:rPr>
        <w:t>;</w:t>
      </w:r>
    </w:p>
    <w:p w:rsidR="00A92E56" w:rsidRPr="00A82F81" w:rsidRDefault="00A92E56" w:rsidP="00A92E56">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7A4486">
        <w:rPr>
          <w:szCs w:val="18"/>
        </w:rPr>
        <w:t>;</w:t>
      </w:r>
    </w:p>
    <w:p w:rsidR="00A92E56" w:rsidRPr="00A82F81" w:rsidRDefault="00A92E56" w:rsidP="00A92E56">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7A4486">
        <w:rPr>
          <w:szCs w:val="18"/>
        </w:rPr>
        <w:t>;</w:t>
      </w:r>
    </w:p>
    <w:p w:rsidR="00A92E56" w:rsidRPr="00A82F81" w:rsidRDefault="00A92E56" w:rsidP="00A92E56">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7A4486">
        <w:rPr>
          <w:szCs w:val="18"/>
        </w:rPr>
        <w:t>;</w:t>
      </w:r>
    </w:p>
    <w:p w:rsidR="00A92E56" w:rsidRPr="00A82F81" w:rsidRDefault="00A92E56" w:rsidP="00A92E56">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7A4486">
        <w:rPr>
          <w:szCs w:val="18"/>
        </w:rPr>
        <w:t>;</w:t>
      </w:r>
    </w:p>
    <w:p w:rsidR="00A92E56" w:rsidRPr="00A82F81" w:rsidRDefault="00A92E56" w:rsidP="00A92E56">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7A4486">
        <w:rPr>
          <w:szCs w:val="18"/>
        </w:rPr>
        <w:t>;</w:t>
      </w:r>
    </w:p>
    <w:p w:rsidR="00A92E56" w:rsidRPr="00A82F81" w:rsidRDefault="00A92E56" w:rsidP="00A92E56">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7A4486">
        <w:rPr>
          <w:szCs w:val="18"/>
        </w:rPr>
        <w:t>;</w:t>
      </w:r>
    </w:p>
    <w:p w:rsidR="00A92E56" w:rsidRPr="00A82F81" w:rsidRDefault="00A92E56" w:rsidP="00A92E56">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7A4486">
        <w:rPr>
          <w:szCs w:val="18"/>
        </w:rPr>
        <w:t>;</w:t>
      </w:r>
    </w:p>
    <w:p w:rsidR="00A92E56" w:rsidRPr="00A82F81" w:rsidRDefault="00A92E56" w:rsidP="00A92E56">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7A4486">
        <w:rPr>
          <w:szCs w:val="18"/>
        </w:rPr>
        <w:t>;</w:t>
      </w:r>
    </w:p>
    <w:p w:rsidR="00A92E56" w:rsidRPr="00A82F81" w:rsidRDefault="00A92E56" w:rsidP="00A92E56">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7A4486">
        <w:rPr>
          <w:szCs w:val="18"/>
        </w:rPr>
        <w:t>.</w:t>
      </w:r>
    </w:p>
  </w:endnote>
  <w:endnote w:id="13">
    <w:p w:rsidR="001216E0" w:rsidRPr="00003BE0" w:rsidRDefault="007A4486" w:rsidP="007A4486">
      <w:pPr>
        <w:pStyle w:val="EndnoteText"/>
        <w:jc w:val="both"/>
        <w:rPr>
          <w:szCs w:val="18"/>
        </w:rPr>
      </w:pPr>
      <w:r>
        <w:rPr>
          <w:szCs w:val="18"/>
        </w:rPr>
        <w:tab/>
      </w:r>
      <w:r w:rsidR="001216E0" w:rsidRPr="00003BE0">
        <w:rPr>
          <w:rStyle w:val="EndnoteReference"/>
          <w:szCs w:val="18"/>
        </w:rPr>
        <w:endnoteRef/>
      </w:r>
      <w:r>
        <w:rPr>
          <w:szCs w:val="18"/>
        </w:rPr>
        <w:tab/>
      </w:r>
      <w:r w:rsidR="001216E0" w:rsidRPr="00003BE0">
        <w:rPr>
          <w:bCs/>
          <w:szCs w:val="18"/>
          <w:lang w:eastAsia="en-GB"/>
        </w:rPr>
        <w:t>CCPR/C/DOM/CO/5, para. 27.</w:t>
      </w:r>
    </w:p>
  </w:endnote>
  <w:endnote w:id="14">
    <w:p w:rsidR="001216E0" w:rsidRPr="00003BE0" w:rsidRDefault="007A4486" w:rsidP="007A4486">
      <w:pPr>
        <w:pStyle w:val="EndnoteText"/>
        <w:jc w:val="both"/>
        <w:rPr>
          <w:szCs w:val="18"/>
        </w:rPr>
      </w:pPr>
      <w:r>
        <w:rPr>
          <w:szCs w:val="18"/>
        </w:rPr>
        <w:tab/>
      </w:r>
      <w:r w:rsidR="001216E0" w:rsidRPr="00003BE0">
        <w:rPr>
          <w:rStyle w:val="EndnoteReference"/>
          <w:szCs w:val="18"/>
        </w:rPr>
        <w:endnoteRef/>
      </w:r>
      <w:r>
        <w:rPr>
          <w:szCs w:val="18"/>
        </w:rPr>
        <w:tab/>
      </w:r>
      <w:r w:rsidR="001216E0" w:rsidRPr="00003BE0">
        <w:rPr>
          <w:szCs w:val="18"/>
          <w:lang w:val="en-US"/>
        </w:rPr>
        <w:t>CCPR/C/DOM/CO/5/Add.1.</w:t>
      </w:r>
    </w:p>
  </w:endnote>
  <w:endnote w:id="15">
    <w:p w:rsidR="001216E0" w:rsidRPr="00003BE0" w:rsidRDefault="007A4486" w:rsidP="007A4486">
      <w:pPr>
        <w:pStyle w:val="EndnoteText"/>
        <w:jc w:val="both"/>
        <w:rPr>
          <w:szCs w:val="18"/>
        </w:rPr>
      </w:pPr>
      <w:r>
        <w:rPr>
          <w:szCs w:val="18"/>
        </w:rPr>
        <w:tab/>
      </w:r>
      <w:r w:rsidR="001216E0" w:rsidRPr="00003BE0">
        <w:rPr>
          <w:rStyle w:val="EndnoteReference"/>
          <w:szCs w:val="18"/>
        </w:rPr>
        <w:endnoteRef/>
      </w:r>
      <w:r>
        <w:rPr>
          <w:szCs w:val="18"/>
        </w:rPr>
        <w:tab/>
      </w:r>
      <w:r w:rsidR="001216E0" w:rsidRPr="00003BE0">
        <w:rPr>
          <w:szCs w:val="18"/>
        </w:rPr>
        <w:t xml:space="preserve">Letter from HR Committee to the Permanent Mission of Dominican Republic </w:t>
      </w:r>
      <w:r w:rsidR="001216E0" w:rsidRPr="00003BE0">
        <w:rPr>
          <w:rStyle w:val="EndnoteTextChar"/>
          <w:szCs w:val="18"/>
        </w:rPr>
        <w:t>to the United Nations Office and other international organizations in Geneva</w:t>
      </w:r>
      <w:r w:rsidR="001216E0" w:rsidRPr="00003BE0">
        <w:rPr>
          <w:szCs w:val="18"/>
        </w:rPr>
        <w:t>, dated 15 April 2016, available from http://tbinternet.ohchr.org/Treaties/CCPR/Shared%20Documents/DOM/INT_CCPR_FUL_DOM_23625_S.pdf (accessed on 18 June 2018).</w:t>
      </w:r>
    </w:p>
  </w:endnote>
  <w:endnote w:id="16">
    <w:p w:rsidR="001216E0" w:rsidRPr="00003BE0" w:rsidRDefault="007A4486" w:rsidP="007A4486">
      <w:pPr>
        <w:pStyle w:val="EndnoteText"/>
        <w:jc w:val="both"/>
        <w:rPr>
          <w:szCs w:val="18"/>
        </w:rPr>
      </w:pPr>
      <w:r>
        <w:rPr>
          <w:szCs w:val="18"/>
        </w:rPr>
        <w:tab/>
      </w:r>
      <w:r w:rsidR="001216E0" w:rsidRPr="00003BE0">
        <w:rPr>
          <w:rStyle w:val="EndnoteReference"/>
          <w:szCs w:val="18"/>
        </w:rPr>
        <w:endnoteRef/>
      </w:r>
      <w:r>
        <w:rPr>
          <w:szCs w:val="18"/>
        </w:rPr>
        <w:tab/>
      </w:r>
      <w:r w:rsidR="001216E0" w:rsidRPr="00003BE0">
        <w:rPr>
          <w:bCs/>
          <w:szCs w:val="18"/>
        </w:rPr>
        <w:t>CCPR/C/DOM/CO/6, para. 36.</w:t>
      </w:r>
    </w:p>
  </w:endnote>
  <w:endnote w:id="17">
    <w:p w:rsidR="007A4486" w:rsidRDefault="007A4486" w:rsidP="007A4486">
      <w:pPr>
        <w:pStyle w:val="EndnoteText"/>
        <w:widowControl w:val="0"/>
        <w:tabs>
          <w:tab w:val="clear" w:pos="1021"/>
          <w:tab w:val="right" w:pos="1020"/>
        </w:tabs>
      </w:pPr>
      <w:r>
        <w:tab/>
      </w:r>
      <w:r>
        <w:rPr>
          <w:rStyle w:val="EndnoteReference"/>
        </w:rPr>
        <w:endnoteRef/>
      </w:r>
      <w:r>
        <w:tab/>
      </w:r>
      <w:r w:rsidRPr="007A4486">
        <w:rPr>
          <w:bCs/>
        </w:rPr>
        <w:t>CEDAW/C/DOM/CO/6-7, para. 49.</w:t>
      </w:r>
    </w:p>
  </w:endnote>
  <w:endnote w:id="18">
    <w:p w:rsidR="001216E0" w:rsidRPr="00003BE0" w:rsidRDefault="007A4486" w:rsidP="007A4486">
      <w:pPr>
        <w:pStyle w:val="EndnoteText"/>
        <w:jc w:val="both"/>
        <w:rPr>
          <w:szCs w:val="18"/>
        </w:rPr>
      </w:pPr>
      <w:r>
        <w:rPr>
          <w:szCs w:val="18"/>
        </w:rPr>
        <w:tab/>
      </w:r>
      <w:r w:rsidR="001216E0" w:rsidRPr="00003BE0">
        <w:rPr>
          <w:rStyle w:val="EndnoteReference"/>
          <w:szCs w:val="18"/>
        </w:rPr>
        <w:endnoteRef/>
      </w:r>
      <w:r>
        <w:rPr>
          <w:szCs w:val="18"/>
        </w:rPr>
        <w:tab/>
      </w:r>
      <w:r w:rsidR="001216E0" w:rsidRPr="00003BE0">
        <w:rPr>
          <w:szCs w:val="18"/>
          <w:lang w:val="en-US"/>
        </w:rPr>
        <w:t>CEDAW/C/DOM/CO/6-7/Add.1.</w:t>
      </w:r>
    </w:p>
  </w:endnote>
  <w:endnote w:id="19">
    <w:p w:rsidR="001216E0" w:rsidRPr="00003BE0" w:rsidRDefault="007A4486" w:rsidP="007A4486">
      <w:pPr>
        <w:pStyle w:val="EndnoteText"/>
        <w:jc w:val="both"/>
        <w:rPr>
          <w:szCs w:val="18"/>
        </w:rPr>
      </w:pPr>
      <w:r>
        <w:rPr>
          <w:szCs w:val="18"/>
        </w:rPr>
        <w:tab/>
      </w:r>
      <w:r w:rsidR="001216E0" w:rsidRPr="00003BE0">
        <w:rPr>
          <w:rStyle w:val="EndnoteReference"/>
          <w:szCs w:val="18"/>
        </w:rPr>
        <w:endnoteRef/>
      </w:r>
      <w:r>
        <w:rPr>
          <w:szCs w:val="18"/>
        </w:rPr>
        <w:tab/>
      </w:r>
      <w:r w:rsidR="001216E0" w:rsidRPr="00003BE0">
        <w:rPr>
          <w:szCs w:val="18"/>
        </w:rPr>
        <w:t xml:space="preserve">Letter from CEDAW to the Permanent Mission of Dominican Republic </w:t>
      </w:r>
      <w:r w:rsidR="001216E0" w:rsidRPr="00003BE0">
        <w:rPr>
          <w:rStyle w:val="EndnoteTextChar"/>
          <w:szCs w:val="18"/>
        </w:rPr>
        <w:t>to the United Nations Office and other international organizations in Geneva</w:t>
      </w:r>
      <w:r w:rsidR="001216E0" w:rsidRPr="00003BE0">
        <w:rPr>
          <w:szCs w:val="18"/>
        </w:rPr>
        <w:t>, dated 26 April 2017, available from http://tbinternet.ohchr.org/Treaties/CEDAW/Shared%20Documents/DOM/INT_CEDAW_FUL_DOM_27289_E.pdf (accessed on 18 June 2018).</w:t>
      </w:r>
    </w:p>
  </w:endnote>
  <w:endnote w:id="20">
    <w:p w:rsidR="004F1796" w:rsidRPr="00003BE0" w:rsidRDefault="007A4486" w:rsidP="007A4486">
      <w:pPr>
        <w:pStyle w:val="EndnoteText"/>
        <w:jc w:val="both"/>
        <w:rPr>
          <w:szCs w:val="18"/>
        </w:rPr>
      </w:pPr>
      <w:r>
        <w:rPr>
          <w:szCs w:val="18"/>
        </w:rPr>
        <w:tab/>
      </w:r>
      <w:r w:rsidR="004F1796" w:rsidRPr="00003BE0">
        <w:rPr>
          <w:rStyle w:val="EndnoteReference"/>
          <w:szCs w:val="18"/>
        </w:rPr>
        <w:endnoteRef/>
      </w:r>
      <w:r w:rsidR="004F1796" w:rsidRPr="00003BE0">
        <w:rPr>
          <w:szCs w:val="18"/>
        </w:rPr>
        <w:tab/>
        <w:t>For the titles of special procedure mandate holders see: https://spcommreports.ohchr.org/about/abbreviations</w:t>
      </w:r>
    </w:p>
  </w:endnote>
  <w:endnote w:id="21">
    <w:p w:rsidR="00D87935" w:rsidRPr="00003BE0" w:rsidRDefault="007A4486" w:rsidP="007A4486">
      <w:pPr>
        <w:pStyle w:val="EndnoteText"/>
        <w:jc w:val="both"/>
        <w:rPr>
          <w:szCs w:val="18"/>
          <w:lang w:val="en-US"/>
        </w:rPr>
      </w:pPr>
      <w:r>
        <w:rPr>
          <w:szCs w:val="18"/>
        </w:rPr>
        <w:tab/>
      </w:r>
      <w:r w:rsidR="00D87935" w:rsidRPr="00003BE0">
        <w:rPr>
          <w:rStyle w:val="EndnoteReference"/>
          <w:szCs w:val="18"/>
        </w:rPr>
        <w:endnoteRef/>
      </w:r>
      <w:r w:rsidR="00D87935" w:rsidRPr="00003BE0">
        <w:rPr>
          <w:szCs w:val="18"/>
        </w:rPr>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2">
    <w:p w:rsidR="007A4486" w:rsidRDefault="007A4486" w:rsidP="007A4486">
      <w:pPr>
        <w:pStyle w:val="EndnoteText"/>
        <w:widowControl w:val="0"/>
        <w:tabs>
          <w:tab w:val="clear" w:pos="1021"/>
          <w:tab w:val="right" w:pos="1020"/>
        </w:tabs>
      </w:pPr>
      <w:r>
        <w:tab/>
      </w:r>
      <w:r>
        <w:rPr>
          <w:rStyle w:val="EndnoteReference"/>
        </w:rPr>
        <w:endnoteRef/>
      </w:r>
      <w:r>
        <w:tab/>
      </w:r>
      <w:r w:rsidRPr="007A4486">
        <w:t xml:space="preserve">The list of national human rights institutions with accreditation status granted by the Global Alliance of National Human Rights Institutions (GANHRI), accessed at: </w:t>
      </w:r>
      <w:hyperlink r:id="rId1" w:history="1">
        <w:r w:rsidRPr="007A4486">
          <w:rPr>
            <w:rStyle w:val="Hyperlink"/>
          </w:rPr>
          <w:t>https://nhri.ohchr.org/EN/Documents/Status%20Accreditation%20Chart%20%2826%20January%202018.pdf</w:t>
        </w:r>
      </w:hyperlink>
    </w:p>
    <w:p w:rsidR="00B20965" w:rsidRPr="00B20965" w:rsidRDefault="00B20965" w:rsidP="00B20965">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5A1501">
      <w:rPr>
        <w:noProof/>
      </w:rPr>
      <w:t>5</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5A1501"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82" w:rsidRPr="000B175B" w:rsidRDefault="00472482" w:rsidP="000B175B">
      <w:pPr>
        <w:tabs>
          <w:tab w:val="right" w:pos="2155"/>
        </w:tabs>
        <w:spacing w:after="80"/>
        <w:ind w:left="680"/>
        <w:rPr>
          <w:u w:val="single"/>
        </w:rPr>
      </w:pPr>
      <w:r>
        <w:rPr>
          <w:u w:val="single"/>
        </w:rPr>
        <w:tab/>
      </w:r>
    </w:p>
  </w:footnote>
  <w:footnote w:type="continuationSeparator" w:id="0">
    <w:p w:rsidR="00472482" w:rsidRPr="00FC68B7" w:rsidRDefault="00472482" w:rsidP="00FC68B7">
      <w:pPr>
        <w:tabs>
          <w:tab w:val="left" w:pos="2155"/>
        </w:tabs>
        <w:spacing w:after="80"/>
        <w:ind w:left="680"/>
        <w:rPr>
          <w:u w:val="single"/>
        </w:rPr>
      </w:pPr>
      <w:r>
        <w:rPr>
          <w:u w:val="single"/>
        </w:rPr>
        <w:tab/>
      </w:r>
    </w:p>
  </w:footnote>
  <w:footnote w:type="continuationNotice" w:id="1">
    <w:p w:rsidR="00472482" w:rsidRDefault="004724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2DB5"/>
    <w:rsid w:val="0002432F"/>
    <w:rsid w:val="000344CE"/>
    <w:rsid w:val="000352FD"/>
    <w:rsid w:val="000403D1"/>
    <w:rsid w:val="000449AA"/>
    <w:rsid w:val="00050F6B"/>
    <w:rsid w:val="00052E8E"/>
    <w:rsid w:val="0007021E"/>
    <w:rsid w:val="00070F3D"/>
    <w:rsid w:val="00072C8C"/>
    <w:rsid w:val="00073E70"/>
    <w:rsid w:val="00075368"/>
    <w:rsid w:val="00081905"/>
    <w:rsid w:val="00085BDE"/>
    <w:rsid w:val="000876EB"/>
    <w:rsid w:val="00091419"/>
    <w:rsid w:val="00092967"/>
    <w:rsid w:val="000931C0"/>
    <w:rsid w:val="00096EDB"/>
    <w:rsid w:val="00097BE9"/>
    <w:rsid w:val="000A73A2"/>
    <w:rsid w:val="000B1509"/>
    <w:rsid w:val="000B175B"/>
    <w:rsid w:val="000B3A0F"/>
    <w:rsid w:val="000B4A3B"/>
    <w:rsid w:val="000D0709"/>
    <w:rsid w:val="000D1851"/>
    <w:rsid w:val="000E0415"/>
    <w:rsid w:val="000F63EB"/>
    <w:rsid w:val="0010063E"/>
    <w:rsid w:val="0010479D"/>
    <w:rsid w:val="001216E0"/>
    <w:rsid w:val="0013065A"/>
    <w:rsid w:val="0013136E"/>
    <w:rsid w:val="00132BC7"/>
    <w:rsid w:val="00144AF4"/>
    <w:rsid w:val="00146D32"/>
    <w:rsid w:val="001509BA"/>
    <w:rsid w:val="00151C6A"/>
    <w:rsid w:val="00154544"/>
    <w:rsid w:val="00157983"/>
    <w:rsid w:val="001614E7"/>
    <w:rsid w:val="00181B7D"/>
    <w:rsid w:val="001B4B04"/>
    <w:rsid w:val="001C215C"/>
    <w:rsid w:val="001C6663"/>
    <w:rsid w:val="001C7895"/>
    <w:rsid w:val="001D26DF"/>
    <w:rsid w:val="001E2790"/>
    <w:rsid w:val="001E5256"/>
    <w:rsid w:val="0021130C"/>
    <w:rsid w:val="00211E0B"/>
    <w:rsid w:val="00211E72"/>
    <w:rsid w:val="00212C44"/>
    <w:rsid w:val="00214047"/>
    <w:rsid w:val="0022130F"/>
    <w:rsid w:val="0022777B"/>
    <w:rsid w:val="00237785"/>
    <w:rsid w:val="002410DD"/>
    <w:rsid w:val="00241466"/>
    <w:rsid w:val="00245F7F"/>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4A79"/>
    <w:rsid w:val="00335A2F"/>
    <w:rsid w:val="00341937"/>
    <w:rsid w:val="00365925"/>
    <w:rsid w:val="00365FFC"/>
    <w:rsid w:val="0037215F"/>
    <w:rsid w:val="00375A41"/>
    <w:rsid w:val="00380822"/>
    <w:rsid w:val="0039277A"/>
    <w:rsid w:val="003972E0"/>
    <w:rsid w:val="003975ED"/>
    <w:rsid w:val="003A4E25"/>
    <w:rsid w:val="003C2CC4"/>
    <w:rsid w:val="003C3A75"/>
    <w:rsid w:val="003D4B23"/>
    <w:rsid w:val="003D6D46"/>
    <w:rsid w:val="003E065C"/>
    <w:rsid w:val="003E19D9"/>
    <w:rsid w:val="003E33AE"/>
    <w:rsid w:val="003E6998"/>
    <w:rsid w:val="003F1773"/>
    <w:rsid w:val="00400E06"/>
    <w:rsid w:val="00402E7F"/>
    <w:rsid w:val="00420F8B"/>
    <w:rsid w:val="00424C80"/>
    <w:rsid w:val="00431A65"/>
    <w:rsid w:val="004325CB"/>
    <w:rsid w:val="00435E0F"/>
    <w:rsid w:val="00441EFF"/>
    <w:rsid w:val="0044503A"/>
    <w:rsid w:val="00446DE4"/>
    <w:rsid w:val="00447761"/>
    <w:rsid w:val="00451EC3"/>
    <w:rsid w:val="00454C4D"/>
    <w:rsid w:val="00456B7F"/>
    <w:rsid w:val="0045777C"/>
    <w:rsid w:val="0045790A"/>
    <w:rsid w:val="004721B1"/>
    <w:rsid w:val="00472482"/>
    <w:rsid w:val="004766F2"/>
    <w:rsid w:val="004859EC"/>
    <w:rsid w:val="00490A5F"/>
    <w:rsid w:val="00495639"/>
    <w:rsid w:val="00496A15"/>
    <w:rsid w:val="004A76BD"/>
    <w:rsid w:val="004B07D6"/>
    <w:rsid w:val="004B75D2"/>
    <w:rsid w:val="004D1140"/>
    <w:rsid w:val="004D3D46"/>
    <w:rsid w:val="004E01CE"/>
    <w:rsid w:val="004E25CB"/>
    <w:rsid w:val="004E2993"/>
    <w:rsid w:val="004E4E92"/>
    <w:rsid w:val="004E7393"/>
    <w:rsid w:val="004F1796"/>
    <w:rsid w:val="004F406C"/>
    <w:rsid w:val="004F50B2"/>
    <w:rsid w:val="004F55ED"/>
    <w:rsid w:val="00503C50"/>
    <w:rsid w:val="00517888"/>
    <w:rsid w:val="0052176C"/>
    <w:rsid w:val="00521F07"/>
    <w:rsid w:val="00522048"/>
    <w:rsid w:val="005224D2"/>
    <w:rsid w:val="005261E5"/>
    <w:rsid w:val="0053569C"/>
    <w:rsid w:val="005420F2"/>
    <w:rsid w:val="00542574"/>
    <w:rsid w:val="005436AB"/>
    <w:rsid w:val="005457B9"/>
    <w:rsid w:val="00546DBF"/>
    <w:rsid w:val="005512BA"/>
    <w:rsid w:val="00553D76"/>
    <w:rsid w:val="005552B5"/>
    <w:rsid w:val="0056117B"/>
    <w:rsid w:val="005615E8"/>
    <w:rsid w:val="005620C3"/>
    <w:rsid w:val="0056364F"/>
    <w:rsid w:val="00571365"/>
    <w:rsid w:val="005715FF"/>
    <w:rsid w:val="00592E55"/>
    <w:rsid w:val="005A1501"/>
    <w:rsid w:val="005A22DB"/>
    <w:rsid w:val="005B3DB3"/>
    <w:rsid w:val="005B6E48"/>
    <w:rsid w:val="005E01AA"/>
    <w:rsid w:val="005E1712"/>
    <w:rsid w:val="005F6E73"/>
    <w:rsid w:val="0060015D"/>
    <w:rsid w:val="006116A3"/>
    <w:rsid w:val="00611ADA"/>
    <w:rsid w:val="00611FC4"/>
    <w:rsid w:val="006176FB"/>
    <w:rsid w:val="0062601C"/>
    <w:rsid w:val="00626E6C"/>
    <w:rsid w:val="00627B53"/>
    <w:rsid w:val="0063548A"/>
    <w:rsid w:val="00640B26"/>
    <w:rsid w:val="006510B3"/>
    <w:rsid w:val="006549F8"/>
    <w:rsid w:val="00665922"/>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52DC"/>
    <w:rsid w:val="007065EB"/>
    <w:rsid w:val="00720183"/>
    <w:rsid w:val="0072632A"/>
    <w:rsid w:val="00726AA6"/>
    <w:rsid w:val="007278EA"/>
    <w:rsid w:val="00730838"/>
    <w:rsid w:val="00741A0B"/>
    <w:rsid w:val="0074200B"/>
    <w:rsid w:val="00757201"/>
    <w:rsid w:val="007642AD"/>
    <w:rsid w:val="0077440D"/>
    <w:rsid w:val="00792884"/>
    <w:rsid w:val="007953F7"/>
    <w:rsid w:val="007A09CD"/>
    <w:rsid w:val="007A4486"/>
    <w:rsid w:val="007A6296"/>
    <w:rsid w:val="007A6521"/>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1575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1D8E"/>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2A79"/>
    <w:rsid w:val="009F4F7D"/>
    <w:rsid w:val="009F61BD"/>
    <w:rsid w:val="00A02BFB"/>
    <w:rsid w:val="00A02F74"/>
    <w:rsid w:val="00A0431E"/>
    <w:rsid w:val="00A05E0B"/>
    <w:rsid w:val="00A074DD"/>
    <w:rsid w:val="00A1427D"/>
    <w:rsid w:val="00A26514"/>
    <w:rsid w:val="00A31ADE"/>
    <w:rsid w:val="00A3619D"/>
    <w:rsid w:val="00A4011E"/>
    <w:rsid w:val="00A4634F"/>
    <w:rsid w:val="00A51CF3"/>
    <w:rsid w:val="00A524A6"/>
    <w:rsid w:val="00A546F7"/>
    <w:rsid w:val="00A63DA6"/>
    <w:rsid w:val="00A63F87"/>
    <w:rsid w:val="00A6686C"/>
    <w:rsid w:val="00A67EFD"/>
    <w:rsid w:val="00A72F22"/>
    <w:rsid w:val="00A748A6"/>
    <w:rsid w:val="00A74E83"/>
    <w:rsid w:val="00A81300"/>
    <w:rsid w:val="00A84806"/>
    <w:rsid w:val="00A850C2"/>
    <w:rsid w:val="00A879A4"/>
    <w:rsid w:val="00A87E95"/>
    <w:rsid w:val="00A90A6C"/>
    <w:rsid w:val="00A913B0"/>
    <w:rsid w:val="00A92BC7"/>
    <w:rsid w:val="00A92E29"/>
    <w:rsid w:val="00A92E56"/>
    <w:rsid w:val="00A97EBD"/>
    <w:rsid w:val="00AA0E73"/>
    <w:rsid w:val="00AB1F38"/>
    <w:rsid w:val="00AC2000"/>
    <w:rsid w:val="00AD09E9"/>
    <w:rsid w:val="00AD1DAB"/>
    <w:rsid w:val="00AD7B29"/>
    <w:rsid w:val="00AF0576"/>
    <w:rsid w:val="00AF14CF"/>
    <w:rsid w:val="00AF3829"/>
    <w:rsid w:val="00AF39C7"/>
    <w:rsid w:val="00B037F0"/>
    <w:rsid w:val="00B07B0C"/>
    <w:rsid w:val="00B14190"/>
    <w:rsid w:val="00B20965"/>
    <w:rsid w:val="00B22B96"/>
    <w:rsid w:val="00B2327D"/>
    <w:rsid w:val="00B236D9"/>
    <w:rsid w:val="00B2718F"/>
    <w:rsid w:val="00B2730A"/>
    <w:rsid w:val="00B30179"/>
    <w:rsid w:val="00B3317B"/>
    <w:rsid w:val="00B334DC"/>
    <w:rsid w:val="00B3631A"/>
    <w:rsid w:val="00B40ECE"/>
    <w:rsid w:val="00B53013"/>
    <w:rsid w:val="00B56740"/>
    <w:rsid w:val="00B65CCC"/>
    <w:rsid w:val="00B67F5E"/>
    <w:rsid w:val="00B73E65"/>
    <w:rsid w:val="00B75057"/>
    <w:rsid w:val="00B81E12"/>
    <w:rsid w:val="00B849AB"/>
    <w:rsid w:val="00B84EF0"/>
    <w:rsid w:val="00B87110"/>
    <w:rsid w:val="00B90627"/>
    <w:rsid w:val="00B97FA8"/>
    <w:rsid w:val="00BA732B"/>
    <w:rsid w:val="00BB2720"/>
    <w:rsid w:val="00BC1385"/>
    <w:rsid w:val="00BC25CA"/>
    <w:rsid w:val="00BC74E9"/>
    <w:rsid w:val="00BD08B9"/>
    <w:rsid w:val="00BE579D"/>
    <w:rsid w:val="00BE58F1"/>
    <w:rsid w:val="00BE618E"/>
    <w:rsid w:val="00C00E1F"/>
    <w:rsid w:val="00C17DFA"/>
    <w:rsid w:val="00C24693"/>
    <w:rsid w:val="00C2509F"/>
    <w:rsid w:val="00C32D5E"/>
    <w:rsid w:val="00C334B5"/>
    <w:rsid w:val="00C3427B"/>
    <w:rsid w:val="00C35F0B"/>
    <w:rsid w:val="00C36DCD"/>
    <w:rsid w:val="00C463DD"/>
    <w:rsid w:val="00C500EF"/>
    <w:rsid w:val="00C624B5"/>
    <w:rsid w:val="00C64458"/>
    <w:rsid w:val="00C669C5"/>
    <w:rsid w:val="00C72989"/>
    <w:rsid w:val="00C73021"/>
    <w:rsid w:val="00C745C3"/>
    <w:rsid w:val="00C81253"/>
    <w:rsid w:val="00C9264F"/>
    <w:rsid w:val="00CA2A58"/>
    <w:rsid w:val="00CA2E07"/>
    <w:rsid w:val="00CA6DE7"/>
    <w:rsid w:val="00CB2F9F"/>
    <w:rsid w:val="00CB4EE9"/>
    <w:rsid w:val="00CC03CC"/>
    <w:rsid w:val="00CC0B55"/>
    <w:rsid w:val="00CC3702"/>
    <w:rsid w:val="00CC733F"/>
    <w:rsid w:val="00CD6995"/>
    <w:rsid w:val="00CE4A8F"/>
    <w:rsid w:val="00CF0214"/>
    <w:rsid w:val="00CF586F"/>
    <w:rsid w:val="00CF7D43"/>
    <w:rsid w:val="00D11129"/>
    <w:rsid w:val="00D15A68"/>
    <w:rsid w:val="00D17C76"/>
    <w:rsid w:val="00D2031B"/>
    <w:rsid w:val="00D22332"/>
    <w:rsid w:val="00D226FD"/>
    <w:rsid w:val="00D2275B"/>
    <w:rsid w:val="00D25CB3"/>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87935"/>
    <w:rsid w:val="00D91247"/>
    <w:rsid w:val="00D978C6"/>
    <w:rsid w:val="00DA67AD"/>
    <w:rsid w:val="00DB18CE"/>
    <w:rsid w:val="00DD2829"/>
    <w:rsid w:val="00DD3674"/>
    <w:rsid w:val="00DD7094"/>
    <w:rsid w:val="00DD780D"/>
    <w:rsid w:val="00DE3EC0"/>
    <w:rsid w:val="00DE5778"/>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0CFD"/>
    <w:rsid w:val="00EA15CD"/>
    <w:rsid w:val="00EB0FB9"/>
    <w:rsid w:val="00EB6FE0"/>
    <w:rsid w:val="00EC0D09"/>
    <w:rsid w:val="00EC37C5"/>
    <w:rsid w:val="00ED0CA9"/>
    <w:rsid w:val="00ED7A2A"/>
    <w:rsid w:val="00EE7D5F"/>
    <w:rsid w:val="00EF05FD"/>
    <w:rsid w:val="00EF1D7F"/>
    <w:rsid w:val="00EF2FCC"/>
    <w:rsid w:val="00EF5BDB"/>
    <w:rsid w:val="00F00528"/>
    <w:rsid w:val="00F06856"/>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927F0"/>
    <w:rsid w:val="00FA4B49"/>
    <w:rsid w:val="00FA7214"/>
    <w:rsid w:val="00FA7DF3"/>
    <w:rsid w:val="00FC4725"/>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26%20January%20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D61056-2421-49C6-BB98-CD4943287307}">
  <ds:schemaRefs>
    <ds:schemaRef ds:uri="http://schemas.openxmlformats.org/officeDocument/2006/bibliography"/>
  </ds:schemaRefs>
</ds:datastoreItem>
</file>

<file path=customXml/itemProps2.xml><?xml version="1.0" encoding="utf-8"?>
<ds:datastoreItem xmlns:ds="http://schemas.openxmlformats.org/officeDocument/2006/customXml" ds:itemID="{BFB4B7A6-9427-416D-AF32-7596E694919A}"/>
</file>

<file path=customXml/itemProps3.xml><?xml version="1.0" encoding="utf-8"?>
<ds:datastoreItem xmlns:ds="http://schemas.openxmlformats.org/officeDocument/2006/customXml" ds:itemID="{24BAF397-7D89-42C6-B6C7-06AEC9A1BDF7}"/>
</file>

<file path=customXml/itemProps4.xml><?xml version="1.0" encoding="utf-8"?>
<ds:datastoreItem xmlns:ds="http://schemas.openxmlformats.org/officeDocument/2006/customXml" ds:itemID="{BD2B8BA4-3924-490C-8F05-2B9AD95CB08D}"/>
</file>

<file path=docProps/app.xml><?xml version="1.0" encoding="utf-8"?>
<Properties xmlns="http://schemas.openxmlformats.org/officeDocument/2006/extended-properties" xmlns:vt="http://schemas.openxmlformats.org/officeDocument/2006/docPropsVTypes">
  <Template>A_E.dotm</Template>
  <TotalTime>1</TotalTime>
  <Pages>5</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2018-12-17T07:57:00Z</dcterms:created>
  <dcterms:modified xsi:type="dcterms:W3CDTF">2018-12-17T07:57:00Z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