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7176C" w:rsidP="0017176C">
            <w:pPr>
              <w:jc w:val="right"/>
            </w:pPr>
            <w:r w:rsidRPr="0017176C">
              <w:rPr>
                <w:sz w:val="40"/>
              </w:rPr>
              <w:t>A</w:t>
            </w:r>
            <w:r>
              <w:t>/HRC/38/17/Add.1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5925A2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17176C" w:rsidP="0017176C">
            <w:pPr>
              <w:spacing w:before="240" w:line="240" w:lineRule="exact"/>
            </w:pPr>
            <w:r>
              <w:t>Distr.: General</w:t>
            </w:r>
          </w:p>
          <w:p w:rsidR="0017176C" w:rsidRDefault="00223EC1" w:rsidP="0017176C">
            <w:pPr>
              <w:spacing w:line="240" w:lineRule="exact"/>
            </w:pPr>
            <w:r>
              <w:t>8</w:t>
            </w:r>
            <w:r w:rsidR="0017176C">
              <w:t xml:space="preserve"> June 2018</w:t>
            </w:r>
          </w:p>
          <w:p w:rsidR="0017176C" w:rsidRDefault="0017176C" w:rsidP="0017176C">
            <w:pPr>
              <w:spacing w:line="240" w:lineRule="exact"/>
            </w:pPr>
          </w:p>
          <w:p w:rsidR="0017176C" w:rsidRDefault="0017176C" w:rsidP="0017176C">
            <w:pPr>
              <w:spacing w:line="240" w:lineRule="exact"/>
            </w:pPr>
            <w:r>
              <w:t>Original: English</w:t>
            </w:r>
          </w:p>
        </w:tc>
      </w:tr>
    </w:tbl>
    <w:p w:rsidR="0017176C" w:rsidRPr="006C7248" w:rsidRDefault="0017176C" w:rsidP="0017176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1942D4">
        <w:rPr>
          <w:noProof/>
        </w:rPr>
        <w:pict>
          <v:rect id="Picture 1" o:spid="_x0000_s1026" alt="Add" style="position:absolute;margin-left:432.25pt;margin-top:632.1pt;width:5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" o:allowoverlap="f" filled="f" stroked="f">
            <o:lock v:ext="edit" aspectratio="t"/>
            <w10:wrap anchorx="margin" anchory="margin"/>
          </v:rect>
        </w:pict>
      </w:r>
    </w:p>
    <w:p w:rsidR="0017176C" w:rsidRPr="006C7248" w:rsidRDefault="0017176C" w:rsidP="0017176C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eight</w:t>
      </w:r>
      <w:r w:rsidRPr="006C7248">
        <w:rPr>
          <w:b/>
          <w:bCs/>
        </w:rPr>
        <w:t>h session</w:t>
      </w:r>
    </w:p>
    <w:p w:rsidR="0017176C" w:rsidRPr="006C7248" w:rsidRDefault="0017176C" w:rsidP="0017176C">
      <w:r w:rsidRPr="006C7248">
        <w:t>Agenda item 6</w:t>
      </w:r>
    </w:p>
    <w:p w:rsidR="0017176C" w:rsidRPr="006C7248" w:rsidRDefault="0017176C" w:rsidP="0017176C">
      <w:pPr>
        <w:rPr>
          <w:b/>
        </w:rPr>
      </w:pPr>
      <w:r w:rsidRPr="006C7248">
        <w:rPr>
          <w:b/>
        </w:rPr>
        <w:t>Universal Periodic Review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lastRenderedPageBreak/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3EC1">
        <w:footnoteReference w:customMarkFollows="1" w:id="2"/>
        <w:t>*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Serbia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6E70B7" w:rsidRDefault="0017176C" w:rsidP="006E70B7">
      <w:pPr>
        <w:pStyle w:val="HChG"/>
      </w:pPr>
      <w:r w:rsidRPr="006C7248">
        <w:br w:type="page"/>
      </w:r>
      <w:r w:rsidR="006E70B7">
        <w:lastRenderedPageBreak/>
        <w:tab/>
      </w:r>
      <w:r w:rsidR="006E70B7">
        <w:tab/>
        <w:t>Republic of Serbia</w:t>
      </w:r>
      <w:r w:rsidR="006E70B7">
        <w:br/>
        <w:t>Third cycle of the Universal Periodic Review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t>1.</w:t>
      </w:r>
      <w:r>
        <w:tab/>
      </w:r>
      <w:r w:rsidRPr="006E70B7">
        <w:rPr>
          <w:lang w:val="en-US"/>
        </w:rPr>
        <w:t>The Republic of Serbia supports all the recommendations, except the following: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114.1, 114.2, 114.3, 114.4, 114.5, 114.6, 114.7</w:t>
      </w:r>
      <w:r w:rsidRPr="006E70B7">
        <w:rPr>
          <w:lang w:val="en-US"/>
        </w:rPr>
        <w:t xml:space="preserve"> as the national legislation provides an adequate framework for the protection of migrant workers guaranteeing them the same rights as for the workers with Serbian citizenship. 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114.8</w:t>
      </w:r>
      <w:r w:rsidRPr="006E70B7">
        <w:rPr>
          <w:lang w:val="en-US"/>
        </w:rPr>
        <w:t xml:space="preserve"> as it would require amendments to the relevant national legislation, which is not among current priorities.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114.9</w:t>
      </w:r>
      <w:r w:rsidRPr="006E70B7">
        <w:rPr>
          <w:lang w:val="en-US"/>
        </w:rPr>
        <w:t xml:space="preserve"> as it would require certain amendments to the national legislation.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114.43</w:t>
      </w:r>
      <w:r w:rsidRPr="006E70B7">
        <w:rPr>
          <w:lang w:val="en-US"/>
        </w:rPr>
        <w:t xml:space="preserve"> as the procedures for determining liability are clear and there is no need for any additional vetting.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114.53</w:t>
      </w:r>
      <w:r w:rsidRPr="006E70B7">
        <w:rPr>
          <w:lang w:val="en-US"/>
        </w:rPr>
        <w:t xml:space="preserve"> since there is no reason for singling out individual cases, such as the “Savamala” case, in which the competent authorities have been undertaking all activities required by the law.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lastRenderedPageBreak/>
        <w:t>114.57, 114.65</w:t>
      </w:r>
      <w:r w:rsidRPr="006E70B7">
        <w:rPr>
          <w:lang w:val="en-US"/>
        </w:rPr>
        <w:t xml:space="preserve"> since a set of media laws were adopted in 2014 which are fully harmonized with the international standards.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114.60</w:t>
      </w:r>
      <w:r w:rsidRPr="006E70B7">
        <w:rPr>
          <w:lang w:val="en-US"/>
        </w:rPr>
        <w:t xml:space="preserve"> as the editorial independence is governed by the Law on Public Information and Media.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114.72</w:t>
      </w:r>
      <w:r w:rsidRPr="006E70B7">
        <w:rPr>
          <w:lang w:val="en-US"/>
        </w:rPr>
        <w:t xml:space="preserve"> as no one can refrain from prosecuting for criminal offence, unless there are legal grounds for doing so.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E70B7">
        <w:rPr>
          <w:lang w:val="en-US"/>
        </w:rPr>
        <w:t>The more detailed explanations on the reasons for not supported above recommendations could be found in the Annex to the Addendum.</w:t>
      </w:r>
    </w:p>
    <w:p w:rsidR="00CF586F" w:rsidRPr="006E70B7" w:rsidRDefault="006E70B7" w:rsidP="006E70B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6E70B7" w:rsidSect="0017176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6C" w:rsidRDefault="0017176C"/>
  </w:endnote>
  <w:endnote w:type="continuationSeparator" w:id="0">
    <w:p w:rsidR="0017176C" w:rsidRDefault="0017176C"/>
  </w:endnote>
  <w:endnote w:type="continuationNotice" w:id="1">
    <w:p w:rsidR="0017176C" w:rsidRDefault="00171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ooter"/>
      <w:tabs>
        <w:tab w:val="right" w:pos="9638"/>
      </w:tabs>
      <w:rPr>
        <w:sz w:val="18"/>
      </w:rPr>
    </w:pP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 w:rsidR="001942D4">
      <w:rPr>
        <w:b/>
        <w:noProof/>
        <w:sz w:val="18"/>
      </w:rPr>
      <w:t>2</w:t>
    </w:r>
    <w:r w:rsidRPr="001717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ooter"/>
      <w:tabs>
        <w:tab w:val="right" w:pos="9638"/>
      </w:tabs>
      <w:rPr>
        <w:b/>
        <w:sz w:val="18"/>
      </w:rPr>
    </w:pPr>
    <w:r>
      <w:tab/>
    </w: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176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6C" w:rsidRPr="000B175B" w:rsidRDefault="001717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176C" w:rsidRPr="00FC68B7" w:rsidRDefault="001717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176C" w:rsidRDefault="0017176C"/>
  </w:footnote>
  <w:footnote w:id="2">
    <w:p w:rsidR="0017176C" w:rsidRDefault="0017176C" w:rsidP="0017176C">
      <w:pPr>
        <w:pStyle w:val="FootnoteText"/>
        <w:rPr>
          <w:szCs w:val="18"/>
        </w:rPr>
      </w:pPr>
      <w:r>
        <w:tab/>
      </w:r>
      <w:r w:rsidRPr="00223EC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7176C">
      <w:t>A/HRC/38/17/Add.1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 w:rsidP="001717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176C">
      <w:t>A/HRC/38/17/Add.1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76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7176C"/>
    <w:rsid w:val="001942D4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23EC1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925A2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E70B7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073D0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BC2ACE-4680-458E-8F63-9798604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link w:val="FootnoteText"/>
    <w:uiPriority w:val="99"/>
    <w:rsid w:val="0017176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F2E6C-5C6C-45FF-9C76-0025C17580A7}"/>
</file>

<file path=customXml/itemProps2.xml><?xml version="1.0" encoding="utf-8"?>
<ds:datastoreItem xmlns:ds="http://schemas.openxmlformats.org/officeDocument/2006/customXml" ds:itemID="{967A8096-A12F-422C-B8A9-A94A4E6FE401}"/>
</file>

<file path=customXml/itemProps3.xml><?xml version="1.0" encoding="utf-8"?>
<ds:datastoreItem xmlns:ds="http://schemas.openxmlformats.org/officeDocument/2006/customXml" ds:itemID="{8DF201FA-8A59-4188-8A6A-CE561261D266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A/HRC/38/17/Add.1</vt:lpstr>
      <vt:lpstr/>
    </vt:vector>
  </TitlesOfParts>
  <Company>CSD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A/HRC/38/17/Add.1</dc:title>
  <dc:creator>Sumiko IHARA</dc:creator>
  <cp:lastModifiedBy>IHARA Sumiko</cp:lastModifiedBy>
  <cp:revision>2</cp:revision>
  <cp:lastPrinted>2008-01-29T08:30:00Z</cp:lastPrinted>
  <dcterms:created xsi:type="dcterms:W3CDTF">2018-06-20T13:42:00Z</dcterms:created>
  <dcterms:modified xsi:type="dcterms:W3CDTF">2018-06-20T13:42:00Z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1382600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