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4191A9AD" w:rsidR="00A02BFB" w:rsidRPr="00EA4E8E" w:rsidRDefault="005512BA" w:rsidP="005512BA">
      <w:pPr>
        <w:pStyle w:val="HChG"/>
        <w:rPr>
          <w:lang w:val="en-US"/>
        </w:rPr>
      </w:pPr>
      <w:r>
        <w:tab/>
      </w:r>
      <w:r>
        <w:tab/>
      </w:r>
      <w:r w:rsidRPr="00EA4E8E">
        <w:rPr>
          <w:lang w:val="en-US"/>
        </w:rPr>
        <w:t xml:space="preserve">Tables for UN </w:t>
      </w:r>
      <w:r w:rsidR="00A02BFB" w:rsidRPr="00EA4E8E">
        <w:rPr>
          <w:lang w:val="en-US"/>
        </w:rPr>
        <w:t xml:space="preserve">Compilation on </w:t>
      </w:r>
      <w:r w:rsidR="00B949EC">
        <w:rPr>
          <w:lang w:val="en-US"/>
        </w:rPr>
        <w:t>Luxembourg</w:t>
      </w:r>
    </w:p>
    <w:p w14:paraId="1A765EE4" w14:textId="2E0A7350" w:rsidR="00A02BFB" w:rsidRPr="00A02BFB" w:rsidRDefault="005512BA" w:rsidP="005512BA">
      <w:pPr>
        <w:pStyle w:val="HChG"/>
      </w:pPr>
      <w:r w:rsidRPr="00EA4E8E">
        <w:rPr>
          <w:lang w:val="en-US"/>
        </w:rPr>
        <w:tab/>
      </w:r>
      <w:r w:rsidR="00A02BFB" w:rsidRPr="00A02BFB">
        <w:t>I.</w:t>
      </w:r>
      <w:r w:rsidR="00A02BFB" w:rsidRPr="00A02BFB">
        <w:tab/>
      </w:r>
      <w:r w:rsidR="00B949EC" w:rsidRPr="00B949EC">
        <w:t>Scope of international obligations</w:t>
      </w:r>
      <w:r w:rsidR="00B949EC" w:rsidRPr="00B949EC">
        <w:rPr>
          <w:rStyle w:val="EndnoteReference"/>
          <w:b w:val="0"/>
        </w:rPr>
        <w:endnoteReference w:id="2"/>
      </w:r>
    </w:p>
    <w:p w14:paraId="4A231922" w14:textId="55A9E029" w:rsidR="00A02BFB" w:rsidRPr="00A02BFB" w:rsidRDefault="00A02BFB" w:rsidP="005512BA">
      <w:pPr>
        <w:pStyle w:val="H1G"/>
      </w:pPr>
      <w:r w:rsidRPr="00A02BFB">
        <w:tab/>
      </w:r>
      <w:r>
        <w:t>A</w:t>
      </w:r>
      <w:r w:rsidRPr="00A02BFB">
        <w:t>.</w:t>
      </w:r>
      <w:r w:rsidRPr="00A02BFB">
        <w:tab/>
      </w:r>
      <w:bookmarkStart w:id="0" w:name="Table_Int_HR_Treaties"/>
      <w:r w:rsidR="00B949EC" w:rsidRPr="00B949EC">
        <w:t>International human rights treaties</w:t>
      </w:r>
      <w:bookmarkEnd w:id="0"/>
      <w:r w:rsidR="00B949EC" w:rsidRPr="00B949EC">
        <w:rPr>
          <w:rStyle w:val="EndnoteReference"/>
          <w:b w:val="0"/>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100E149" w14:textId="77777777" w:rsidTr="009045C9">
        <w:tc>
          <w:tcPr>
            <w:tcW w:w="2409" w:type="dxa"/>
            <w:tcBorders>
              <w:top w:val="single" w:sz="4" w:space="0" w:color="auto"/>
              <w:bottom w:val="single" w:sz="12" w:space="0" w:color="auto"/>
            </w:tcBorders>
            <w:shd w:val="clear" w:color="auto" w:fill="auto"/>
            <w:vAlign w:val="bottom"/>
          </w:tcPr>
          <w:p w14:paraId="3F88120E"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22981B8"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A02BFB" w:rsidRDefault="00A02BFB" w:rsidP="00A02BFB">
            <w:pPr>
              <w:spacing w:before="80" w:after="80" w:line="200" w:lineRule="exact"/>
              <w:ind w:right="113"/>
              <w:rPr>
                <w:i/>
                <w:sz w:val="16"/>
              </w:rPr>
            </w:pPr>
            <w:r w:rsidRPr="00A02BFB">
              <w:rPr>
                <w:i/>
                <w:sz w:val="16"/>
              </w:rPr>
              <w:t>Not ratified/not accepted</w:t>
            </w:r>
          </w:p>
        </w:tc>
      </w:tr>
      <w:tr w:rsidR="00A02BFB" w:rsidRPr="00A02BFB" w14:paraId="332FDAF6" w14:textId="77777777" w:rsidTr="009045C9">
        <w:trPr>
          <w:trHeight w:hRule="exact" w:val="113"/>
        </w:trPr>
        <w:tc>
          <w:tcPr>
            <w:tcW w:w="2409" w:type="dxa"/>
            <w:tcBorders>
              <w:top w:val="single" w:sz="12" w:space="0" w:color="auto"/>
            </w:tcBorders>
            <w:shd w:val="clear" w:color="auto" w:fill="auto"/>
            <w:vAlign w:val="bottom"/>
          </w:tcPr>
          <w:p w14:paraId="69CF5EBF"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5372AC30"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A02BFB" w:rsidRDefault="00A02BFB" w:rsidP="00A02BFB">
            <w:pPr>
              <w:spacing w:before="80" w:after="80" w:line="200" w:lineRule="exact"/>
              <w:ind w:right="113"/>
              <w:rPr>
                <w:i/>
                <w:sz w:val="16"/>
              </w:rPr>
            </w:pPr>
          </w:p>
        </w:tc>
      </w:tr>
      <w:tr w:rsidR="00A02BFB" w:rsidRPr="00A02BFB" w14:paraId="5147E949" w14:textId="77777777" w:rsidTr="009045C9">
        <w:tc>
          <w:tcPr>
            <w:tcW w:w="2409" w:type="dxa"/>
            <w:shd w:val="clear" w:color="auto" w:fill="auto"/>
          </w:tcPr>
          <w:p w14:paraId="4DEFEDB4" w14:textId="77777777"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14:paraId="4E28CB6D" w14:textId="77777777" w:rsidR="00AE3428" w:rsidRPr="00AE3428" w:rsidRDefault="00AE3428" w:rsidP="00AE3428">
            <w:pPr>
              <w:spacing w:before="40" w:after="120"/>
              <w:ind w:right="113"/>
              <w:rPr>
                <w:lang w:val="fr-CH"/>
              </w:rPr>
            </w:pPr>
            <w:r w:rsidRPr="00AE3428">
              <w:rPr>
                <w:lang w:val="fr-CH"/>
              </w:rPr>
              <w:t>CERD (1978)</w:t>
            </w:r>
          </w:p>
          <w:p w14:paraId="0E10FBED" w14:textId="77777777" w:rsidR="00AE3428" w:rsidRPr="00AE3428" w:rsidRDefault="00AE3428" w:rsidP="00AE3428">
            <w:pPr>
              <w:spacing w:before="40" w:after="120"/>
              <w:ind w:right="113"/>
              <w:rPr>
                <w:lang w:val="fr-CH"/>
              </w:rPr>
            </w:pPr>
            <w:r w:rsidRPr="00AE3428">
              <w:rPr>
                <w:lang w:val="fr-CH"/>
              </w:rPr>
              <w:t>ICESCR (1983)</w:t>
            </w:r>
          </w:p>
          <w:p w14:paraId="3C9D7915" w14:textId="77777777" w:rsidR="00AE3428" w:rsidRPr="00AE3428" w:rsidRDefault="00AE3428" w:rsidP="00AE3428">
            <w:pPr>
              <w:spacing w:before="40" w:after="120"/>
              <w:ind w:right="113"/>
              <w:rPr>
                <w:lang w:val="fr-CH"/>
              </w:rPr>
            </w:pPr>
            <w:r w:rsidRPr="00AE3428">
              <w:rPr>
                <w:lang w:val="fr-CH"/>
              </w:rPr>
              <w:t>ICCPR (1983)</w:t>
            </w:r>
          </w:p>
          <w:p w14:paraId="003AE723" w14:textId="77777777" w:rsidR="00AE3428" w:rsidRPr="00AE3428" w:rsidRDefault="00AE3428" w:rsidP="00AE3428">
            <w:pPr>
              <w:spacing w:before="40" w:after="120"/>
              <w:ind w:right="113"/>
              <w:rPr>
                <w:lang w:val="fr-CH"/>
              </w:rPr>
            </w:pPr>
            <w:r w:rsidRPr="00AE3428">
              <w:rPr>
                <w:lang w:val="fr-CH"/>
              </w:rPr>
              <w:t>ICCPR-OP 2 (1992)</w:t>
            </w:r>
          </w:p>
          <w:p w14:paraId="6EC1C848" w14:textId="77777777" w:rsidR="00AE3428" w:rsidRPr="00AE3428" w:rsidRDefault="00AE3428" w:rsidP="00AE3428">
            <w:pPr>
              <w:spacing w:before="40" w:after="120"/>
              <w:ind w:right="113"/>
            </w:pPr>
            <w:r w:rsidRPr="00AE3428">
              <w:t>CEDAW (1989)</w:t>
            </w:r>
          </w:p>
          <w:p w14:paraId="1B2D768F" w14:textId="77777777" w:rsidR="00AE3428" w:rsidRPr="00AE3428" w:rsidRDefault="00AE3428" w:rsidP="00AE3428">
            <w:pPr>
              <w:spacing w:before="40" w:after="120"/>
              <w:ind w:right="113"/>
            </w:pPr>
            <w:r w:rsidRPr="00AE3428">
              <w:t>CAT (1987)</w:t>
            </w:r>
          </w:p>
          <w:p w14:paraId="3A2A0C50" w14:textId="77777777" w:rsidR="00AE3428" w:rsidRPr="00AE3428" w:rsidRDefault="00AE3428" w:rsidP="00AE3428">
            <w:pPr>
              <w:spacing w:before="40" w:after="120"/>
              <w:ind w:right="113"/>
            </w:pPr>
            <w:r w:rsidRPr="00AE3428">
              <w:t>OP-CAT (2010)</w:t>
            </w:r>
          </w:p>
          <w:p w14:paraId="7A273406" w14:textId="77777777" w:rsidR="00AE3428" w:rsidRPr="00AE3428" w:rsidRDefault="00AE3428" w:rsidP="00AE3428">
            <w:pPr>
              <w:spacing w:before="40" w:after="120"/>
              <w:ind w:right="113"/>
            </w:pPr>
            <w:r w:rsidRPr="00AE3428">
              <w:t>CRC (1994)</w:t>
            </w:r>
          </w:p>
          <w:p w14:paraId="4D03B7A6" w14:textId="77777777" w:rsidR="00AE3428" w:rsidRPr="00AE3428" w:rsidRDefault="00AE3428" w:rsidP="00AE3428">
            <w:pPr>
              <w:spacing w:before="40" w:after="120"/>
              <w:ind w:right="113"/>
            </w:pPr>
            <w:r w:rsidRPr="00AE3428">
              <w:t>OP-CRC-AC (2004)</w:t>
            </w:r>
          </w:p>
          <w:p w14:paraId="22A943AF" w14:textId="77777777" w:rsidR="00AE3428" w:rsidRPr="00AE3428" w:rsidRDefault="00AE3428" w:rsidP="00AE3428">
            <w:pPr>
              <w:spacing w:before="40" w:after="120"/>
              <w:ind w:right="113"/>
            </w:pPr>
            <w:r w:rsidRPr="00AE3428">
              <w:t>OP-CRC-SC (2011)</w:t>
            </w:r>
          </w:p>
          <w:p w14:paraId="0D0E0089" w14:textId="52964506" w:rsidR="00A02BFB" w:rsidRPr="00A02BFB" w:rsidRDefault="00AE3428" w:rsidP="00AE3428">
            <w:pPr>
              <w:spacing w:before="40" w:after="120"/>
              <w:ind w:right="113"/>
            </w:pPr>
            <w:r w:rsidRPr="00AE3428">
              <w:t>CRPD (2011)</w:t>
            </w:r>
          </w:p>
        </w:tc>
        <w:tc>
          <w:tcPr>
            <w:tcW w:w="2409" w:type="dxa"/>
            <w:shd w:val="clear" w:color="auto" w:fill="auto"/>
          </w:tcPr>
          <w:p w14:paraId="6D3751F2" w14:textId="775770C4" w:rsidR="00A02BFB" w:rsidRPr="00A02BFB" w:rsidRDefault="00AE3428" w:rsidP="00A02BFB">
            <w:pPr>
              <w:spacing w:before="40" w:after="120"/>
              <w:ind w:right="113"/>
            </w:pPr>
            <w:r>
              <w:t>--</w:t>
            </w:r>
          </w:p>
        </w:tc>
        <w:tc>
          <w:tcPr>
            <w:tcW w:w="2410" w:type="dxa"/>
            <w:shd w:val="clear" w:color="auto" w:fill="auto"/>
          </w:tcPr>
          <w:p w14:paraId="113858FC" w14:textId="77777777" w:rsidR="00AE3428" w:rsidRPr="00AE3428" w:rsidRDefault="00AE3428" w:rsidP="00AE3428">
            <w:pPr>
              <w:spacing w:before="40" w:after="120"/>
              <w:ind w:right="113"/>
            </w:pPr>
            <w:r w:rsidRPr="00AE3428">
              <w:t>ICPPED</w:t>
            </w:r>
          </w:p>
          <w:p w14:paraId="39BA838E" w14:textId="77777777" w:rsidR="00AE3428" w:rsidRPr="00AE3428" w:rsidRDefault="00AE3428" w:rsidP="00AE3428">
            <w:pPr>
              <w:spacing w:before="40" w:after="120"/>
              <w:ind w:right="113"/>
            </w:pPr>
            <w:r w:rsidRPr="00AE3428">
              <w:t>(signature only, 2007)</w:t>
            </w:r>
          </w:p>
          <w:p w14:paraId="7E4FAA5F" w14:textId="4355A76B" w:rsidR="000E375D" w:rsidRPr="00A02BFB" w:rsidRDefault="00AE3428" w:rsidP="00AE3428">
            <w:pPr>
              <w:spacing w:before="40" w:after="120"/>
              <w:ind w:right="113"/>
            </w:pPr>
            <w:r w:rsidRPr="00AE3428">
              <w:t>ICRMW</w:t>
            </w:r>
          </w:p>
        </w:tc>
      </w:tr>
      <w:tr w:rsidR="00A02BFB" w:rsidRPr="00A02BFB" w14:paraId="50D3FDE1" w14:textId="77777777" w:rsidTr="009045C9">
        <w:tc>
          <w:tcPr>
            <w:tcW w:w="2409" w:type="dxa"/>
            <w:tcBorders>
              <w:bottom w:val="single" w:sz="12" w:space="0" w:color="auto"/>
            </w:tcBorders>
            <w:shd w:val="clear" w:color="auto" w:fill="auto"/>
          </w:tcPr>
          <w:p w14:paraId="4ECD6937" w14:textId="77777777" w:rsidR="00A02BFB" w:rsidRPr="00A02BFB" w:rsidRDefault="00A02BFB" w:rsidP="00C81253">
            <w:pPr>
              <w:spacing w:before="40" w:after="120"/>
              <w:ind w:right="113"/>
            </w:pPr>
            <w:r w:rsidRPr="00A02BFB">
              <w:rPr>
                <w:i/>
              </w:rPr>
              <w:t xml:space="preserve">Complaints procedures, inquiries and </w:t>
            </w:r>
            <w:r w:rsidRPr="00A02BFB">
              <w:rPr>
                <w:i/>
              </w:rPr>
              <w:br/>
              <w:t>urgent action</w:t>
            </w:r>
            <w:r w:rsidR="00C81253">
              <w:rPr>
                <w:rStyle w:val="EndnoteReference"/>
                <w:i/>
              </w:rPr>
              <w:endnoteReference w:id="4"/>
            </w:r>
          </w:p>
        </w:tc>
        <w:tc>
          <w:tcPr>
            <w:tcW w:w="2409" w:type="dxa"/>
            <w:tcBorders>
              <w:bottom w:val="single" w:sz="12" w:space="0" w:color="auto"/>
            </w:tcBorders>
            <w:shd w:val="clear" w:color="auto" w:fill="auto"/>
          </w:tcPr>
          <w:p w14:paraId="0FDB67E0" w14:textId="77777777" w:rsidR="00AE3428" w:rsidRPr="00AE3428" w:rsidRDefault="00AE3428" w:rsidP="00AE3428">
            <w:pPr>
              <w:spacing w:before="40" w:after="120"/>
              <w:ind w:right="113"/>
            </w:pPr>
            <w:r w:rsidRPr="00AE3428">
              <w:t>ICERD, art. 14 (1996)</w:t>
            </w:r>
          </w:p>
          <w:p w14:paraId="6F2CC2CE" w14:textId="77777777" w:rsidR="00AE3428" w:rsidRPr="00AE3428" w:rsidRDefault="00AE3428" w:rsidP="00AE3428">
            <w:pPr>
              <w:spacing w:before="40" w:after="120"/>
              <w:ind w:right="113"/>
            </w:pPr>
            <w:r w:rsidRPr="00AE3428">
              <w:t>ICCPR, art. 41 (1983)</w:t>
            </w:r>
          </w:p>
          <w:p w14:paraId="233A4F26" w14:textId="77777777" w:rsidR="00AE3428" w:rsidRPr="00AE3428" w:rsidRDefault="00AE3428" w:rsidP="00AE3428">
            <w:pPr>
              <w:spacing w:before="40" w:after="120"/>
              <w:ind w:right="113"/>
            </w:pPr>
            <w:r w:rsidRPr="00AE3428">
              <w:t>ICCPR-OP 1 (1983)</w:t>
            </w:r>
          </w:p>
          <w:p w14:paraId="0EFB3774" w14:textId="77777777" w:rsidR="00AE3428" w:rsidRPr="00AE3428" w:rsidRDefault="00AE3428" w:rsidP="00AE3428">
            <w:pPr>
              <w:spacing w:before="40" w:after="120"/>
              <w:ind w:right="113"/>
            </w:pPr>
            <w:r w:rsidRPr="00AE3428">
              <w:t>OP-CEDAW, art. 8 (2003)</w:t>
            </w:r>
          </w:p>
          <w:p w14:paraId="568B1E07" w14:textId="77777777" w:rsidR="00AE3428" w:rsidRPr="00AE3428" w:rsidRDefault="00AE3428" w:rsidP="00AE3428">
            <w:pPr>
              <w:spacing w:before="40" w:after="120"/>
              <w:ind w:right="113"/>
            </w:pPr>
            <w:r w:rsidRPr="00AE3428">
              <w:t>CAT, arts. 20, 21 and 22 (1987)</w:t>
            </w:r>
          </w:p>
          <w:p w14:paraId="79F14986" w14:textId="320BD7EC" w:rsidR="00A02BFB" w:rsidRPr="00A02BFB" w:rsidRDefault="00AE3428" w:rsidP="00AE3428">
            <w:pPr>
              <w:spacing w:before="40" w:after="120"/>
              <w:ind w:right="113"/>
            </w:pPr>
            <w:r w:rsidRPr="00AE3428">
              <w:t>OP-CRPD, art. 6 (2011)</w:t>
            </w:r>
          </w:p>
        </w:tc>
        <w:tc>
          <w:tcPr>
            <w:tcW w:w="2409" w:type="dxa"/>
            <w:tcBorders>
              <w:bottom w:val="single" w:sz="12" w:space="0" w:color="auto"/>
            </w:tcBorders>
            <w:shd w:val="clear" w:color="auto" w:fill="auto"/>
          </w:tcPr>
          <w:p w14:paraId="773DC8CB" w14:textId="77777777" w:rsidR="00AE3428" w:rsidRPr="00AE3428" w:rsidRDefault="00AE3428" w:rsidP="00AE3428">
            <w:pPr>
              <w:spacing w:before="40" w:after="120"/>
              <w:ind w:right="113"/>
            </w:pPr>
            <w:r w:rsidRPr="00AE3428">
              <w:t>OP-ICESCR (2015)</w:t>
            </w:r>
          </w:p>
          <w:p w14:paraId="389E8D39" w14:textId="184D1D64" w:rsidR="00A02BFB" w:rsidRPr="00A02BFB" w:rsidRDefault="00AE3428" w:rsidP="00AE3428">
            <w:pPr>
              <w:spacing w:before="40" w:after="120"/>
              <w:ind w:right="113"/>
            </w:pPr>
            <w:r w:rsidRPr="00AE3428">
              <w:t>OP-CRC-IC (2016)</w:t>
            </w:r>
          </w:p>
        </w:tc>
        <w:tc>
          <w:tcPr>
            <w:tcW w:w="2410" w:type="dxa"/>
            <w:tcBorders>
              <w:bottom w:val="single" w:sz="12" w:space="0" w:color="auto"/>
            </w:tcBorders>
            <w:shd w:val="clear" w:color="auto" w:fill="auto"/>
          </w:tcPr>
          <w:p w14:paraId="3C4B355F" w14:textId="77777777" w:rsidR="00AE3428" w:rsidRPr="00AE3428" w:rsidRDefault="00AE3428" w:rsidP="00AE3428">
            <w:pPr>
              <w:spacing w:before="40" w:after="120"/>
              <w:ind w:right="113"/>
            </w:pPr>
            <w:r w:rsidRPr="00AE3428">
              <w:t>ICRMW, arts. 76-77</w:t>
            </w:r>
          </w:p>
          <w:p w14:paraId="359C862B" w14:textId="2C4B4AEA" w:rsidR="000E375D" w:rsidRPr="00A02BFB" w:rsidRDefault="00AE3428" w:rsidP="00AE3428">
            <w:pPr>
              <w:spacing w:before="40" w:after="120"/>
              <w:ind w:right="113"/>
            </w:pPr>
            <w:r w:rsidRPr="00AE3428">
              <w:t>ICPPED, arts. 31-32</w:t>
            </w:r>
          </w:p>
        </w:tc>
      </w:tr>
    </w:tbl>
    <w:p w14:paraId="6FBF8DE8" w14:textId="77777777" w:rsidR="00A02BFB" w:rsidRPr="00A02BFB" w:rsidRDefault="00A02BFB" w:rsidP="00A02BFB">
      <w:pPr>
        <w:spacing w:after="120"/>
        <w:ind w:left="1134" w:right="1134"/>
        <w:jc w:val="both"/>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2410"/>
        <w:gridCol w:w="2410"/>
        <w:gridCol w:w="2410"/>
      </w:tblGrid>
      <w:tr w:rsidR="00C1467C" w:rsidRPr="00C1467C" w14:paraId="039D6A4D" w14:textId="77777777" w:rsidTr="00C1467C">
        <w:tc>
          <w:tcPr>
            <w:tcW w:w="1841" w:type="dxa"/>
            <w:tcBorders>
              <w:top w:val="single" w:sz="4" w:space="0" w:color="auto"/>
              <w:bottom w:val="single" w:sz="12" w:space="0" w:color="auto"/>
            </w:tcBorders>
            <w:shd w:val="clear" w:color="auto" w:fill="auto"/>
            <w:vAlign w:val="bottom"/>
          </w:tcPr>
          <w:p w14:paraId="05FDD359" w14:textId="394BBDF4" w:rsidR="00C1467C" w:rsidRPr="00C1467C" w:rsidRDefault="009456C7" w:rsidP="00C1467C">
            <w:pPr>
              <w:spacing w:before="80" w:after="80" w:line="200" w:lineRule="exact"/>
              <w:ind w:right="113"/>
              <w:rPr>
                <w:i/>
                <w:sz w:val="16"/>
              </w:rPr>
            </w:pPr>
            <w:r>
              <w:rPr>
                <w:i/>
                <w:sz w:val="16"/>
              </w:rPr>
              <w:t>Reservations and /or declarations</w:t>
            </w:r>
          </w:p>
        </w:tc>
        <w:tc>
          <w:tcPr>
            <w:tcW w:w="1843" w:type="dxa"/>
            <w:tcBorders>
              <w:top w:val="single" w:sz="4" w:space="0" w:color="auto"/>
              <w:bottom w:val="single" w:sz="12" w:space="0" w:color="auto"/>
            </w:tcBorders>
            <w:shd w:val="clear" w:color="auto" w:fill="auto"/>
            <w:vAlign w:val="bottom"/>
          </w:tcPr>
          <w:p w14:paraId="75A1A019" w14:textId="127D9E45" w:rsidR="00C1467C" w:rsidRPr="00C1467C" w:rsidRDefault="009456C7" w:rsidP="00C1467C">
            <w:pPr>
              <w:spacing w:before="80" w:after="80" w:line="200" w:lineRule="exact"/>
              <w:ind w:right="113"/>
              <w:rPr>
                <w:i/>
                <w:sz w:val="16"/>
              </w:rPr>
            </w:pPr>
            <w:r>
              <w:rPr>
                <w:i/>
                <w:sz w:val="16"/>
              </w:rPr>
              <w:t>Status during previous cycle</w:t>
            </w:r>
          </w:p>
        </w:tc>
        <w:tc>
          <w:tcPr>
            <w:tcW w:w="1843" w:type="dxa"/>
            <w:tcBorders>
              <w:top w:val="single" w:sz="4" w:space="0" w:color="auto"/>
              <w:bottom w:val="single" w:sz="12" w:space="0" w:color="auto"/>
            </w:tcBorders>
            <w:shd w:val="clear" w:color="auto" w:fill="auto"/>
            <w:vAlign w:val="bottom"/>
          </w:tcPr>
          <w:p w14:paraId="5487C3B6" w14:textId="756DDF27" w:rsidR="00C1467C" w:rsidRPr="00C1467C" w:rsidRDefault="009456C7" w:rsidP="00C1467C">
            <w:pPr>
              <w:spacing w:before="80" w:after="80" w:line="200" w:lineRule="exact"/>
              <w:ind w:right="113"/>
              <w:rPr>
                <w:i/>
                <w:sz w:val="16"/>
              </w:rPr>
            </w:pPr>
            <w:r>
              <w:rPr>
                <w:i/>
                <w:sz w:val="16"/>
              </w:rPr>
              <w:t>Action after review</w:t>
            </w:r>
          </w:p>
        </w:tc>
        <w:tc>
          <w:tcPr>
            <w:tcW w:w="1843" w:type="dxa"/>
            <w:tcBorders>
              <w:top w:val="single" w:sz="4" w:space="0" w:color="auto"/>
              <w:bottom w:val="single" w:sz="12" w:space="0" w:color="auto"/>
            </w:tcBorders>
            <w:shd w:val="clear" w:color="auto" w:fill="auto"/>
            <w:vAlign w:val="bottom"/>
          </w:tcPr>
          <w:p w14:paraId="776BF4DB" w14:textId="3640DD4D" w:rsidR="00C1467C" w:rsidRPr="00C1467C" w:rsidRDefault="009456C7" w:rsidP="00C1467C">
            <w:pPr>
              <w:spacing w:before="80" w:after="80" w:line="200" w:lineRule="exact"/>
              <w:ind w:right="113"/>
              <w:rPr>
                <w:i/>
                <w:sz w:val="16"/>
              </w:rPr>
            </w:pPr>
            <w:r>
              <w:rPr>
                <w:i/>
                <w:sz w:val="16"/>
              </w:rPr>
              <w:t>Current Status</w:t>
            </w:r>
          </w:p>
        </w:tc>
      </w:tr>
      <w:tr w:rsidR="00C1467C" w:rsidRPr="00C1467C" w14:paraId="148FE508" w14:textId="77777777" w:rsidTr="00C1467C">
        <w:trPr>
          <w:trHeight w:hRule="exact" w:val="113"/>
        </w:trPr>
        <w:tc>
          <w:tcPr>
            <w:tcW w:w="1841" w:type="dxa"/>
            <w:tcBorders>
              <w:top w:val="single" w:sz="12" w:space="0" w:color="auto"/>
            </w:tcBorders>
            <w:shd w:val="clear" w:color="auto" w:fill="auto"/>
            <w:vAlign w:val="bottom"/>
          </w:tcPr>
          <w:p w14:paraId="3FE855E4" w14:textId="77777777" w:rsidR="00C1467C" w:rsidRPr="00C1467C" w:rsidRDefault="00C1467C" w:rsidP="00C1467C">
            <w:pPr>
              <w:spacing w:before="80" w:after="80" w:line="200" w:lineRule="exact"/>
              <w:ind w:right="113"/>
              <w:rPr>
                <w:i/>
                <w:sz w:val="16"/>
              </w:rPr>
            </w:pPr>
          </w:p>
        </w:tc>
        <w:tc>
          <w:tcPr>
            <w:tcW w:w="1843" w:type="dxa"/>
            <w:tcBorders>
              <w:top w:val="single" w:sz="12" w:space="0" w:color="auto"/>
            </w:tcBorders>
            <w:shd w:val="clear" w:color="auto" w:fill="auto"/>
            <w:vAlign w:val="bottom"/>
          </w:tcPr>
          <w:p w14:paraId="4F33ED76" w14:textId="77777777" w:rsidR="00C1467C" w:rsidRPr="00C1467C" w:rsidRDefault="00C1467C" w:rsidP="00C1467C">
            <w:pPr>
              <w:spacing w:before="80" w:after="80" w:line="200" w:lineRule="exact"/>
              <w:ind w:right="113"/>
              <w:rPr>
                <w:i/>
                <w:sz w:val="16"/>
              </w:rPr>
            </w:pPr>
          </w:p>
        </w:tc>
        <w:tc>
          <w:tcPr>
            <w:tcW w:w="1843" w:type="dxa"/>
            <w:tcBorders>
              <w:top w:val="single" w:sz="12" w:space="0" w:color="auto"/>
            </w:tcBorders>
            <w:shd w:val="clear" w:color="auto" w:fill="auto"/>
            <w:vAlign w:val="bottom"/>
          </w:tcPr>
          <w:p w14:paraId="16299559" w14:textId="77777777" w:rsidR="00C1467C" w:rsidRPr="00C1467C" w:rsidRDefault="00C1467C" w:rsidP="00C1467C">
            <w:pPr>
              <w:spacing w:before="80" w:after="80" w:line="200" w:lineRule="exact"/>
              <w:ind w:right="113"/>
              <w:rPr>
                <w:i/>
                <w:sz w:val="16"/>
              </w:rPr>
            </w:pPr>
          </w:p>
        </w:tc>
        <w:tc>
          <w:tcPr>
            <w:tcW w:w="1843" w:type="dxa"/>
            <w:tcBorders>
              <w:top w:val="single" w:sz="12" w:space="0" w:color="auto"/>
            </w:tcBorders>
            <w:shd w:val="clear" w:color="auto" w:fill="auto"/>
            <w:vAlign w:val="bottom"/>
          </w:tcPr>
          <w:p w14:paraId="545323C3" w14:textId="77777777" w:rsidR="00C1467C" w:rsidRPr="00C1467C" w:rsidRDefault="00C1467C" w:rsidP="00C1467C">
            <w:pPr>
              <w:spacing w:before="80" w:after="80" w:line="200" w:lineRule="exact"/>
              <w:ind w:right="113"/>
              <w:rPr>
                <w:i/>
                <w:sz w:val="16"/>
              </w:rPr>
            </w:pPr>
          </w:p>
        </w:tc>
      </w:tr>
      <w:tr w:rsidR="00C1467C" w:rsidRPr="00C1467C" w14:paraId="2E4AE096" w14:textId="77777777" w:rsidTr="00C1467C">
        <w:tc>
          <w:tcPr>
            <w:tcW w:w="1841" w:type="dxa"/>
            <w:shd w:val="clear" w:color="auto" w:fill="auto"/>
          </w:tcPr>
          <w:p w14:paraId="4903BF73" w14:textId="77777777" w:rsidR="00C1467C" w:rsidRPr="00C1467C" w:rsidRDefault="00C1467C" w:rsidP="00C1467C">
            <w:pPr>
              <w:spacing w:before="40" w:after="120"/>
              <w:ind w:right="113"/>
            </w:pPr>
          </w:p>
        </w:tc>
        <w:tc>
          <w:tcPr>
            <w:tcW w:w="1843" w:type="dxa"/>
            <w:shd w:val="clear" w:color="auto" w:fill="auto"/>
          </w:tcPr>
          <w:p w14:paraId="2FD47073" w14:textId="7A49F3E9" w:rsidR="00C1467C" w:rsidRPr="00C1467C" w:rsidRDefault="009456C7" w:rsidP="00C1467C">
            <w:pPr>
              <w:spacing w:before="40" w:after="120"/>
              <w:ind w:right="113"/>
            </w:pPr>
            <w:r w:rsidRPr="009456C7">
              <w:t>ICCPR (Declaration, arts. 10.3, 14.5, 19.2, 20.1 and 20, 1983; Declaration, art. 14.5, (2004)</w:t>
            </w:r>
          </w:p>
        </w:tc>
        <w:tc>
          <w:tcPr>
            <w:tcW w:w="1843" w:type="dxa"/>
            <w:shd w:val="clear" w:color="auto" w:fill="auto"/>
          </w:tcPr>
          <w:p w14:paraId="03EAC52C" w14:textId="2CA070CD" w:rsidR="00C1467C" w:rsidRPr="00C1467C" w:rsidRDefault="00A84EBE" w:rsidP="00C1467C">
            <w:pPr>
              <w:spacing w:before="40" w:after="120"/>
              <w:ind w:right="113"/>
            </w:pPr>
            <w:r>
              <w:t>--</w:t>
            </w:r>
          </w:p>
        </w:tc>
        <w:tc>
          <w:tcPr>
            <w:tcW w:w="1843" w:type="dxa"/>
            <w:shd w:val="clear" w:color="auto" w:fill="auto"/>
          </w:tcPr>
          <w:p w14:paraId="609AD0D8" w14:textId="36185D11" w:rsidR="00C1467C" w:rsidRPr="00C1467C" w:rsidRDefault="00A84EBE" w:rsidP="00C1467C">
            <w:pPr>
              <w:spacing w:before="40" w:after="120"/>
              <w:ind w:right="113"/>
            </w:pPr>
            <w:r w:rsidRPr="00A84EBE">
              <w:t>ICCPR (Declaration, arts. 10.3, 14.5, 19.2, 20.1 and 20, 1983; Declaration, art. 14.5)</w:t>
            </w:r>
          </w:p>
        </w:tc>
      </w:tr>
      <w:tr w:rsidR="00C1467C" w:rsidRPr="00C1467C" w14:paraId="79D017D3" w14:textId="77777777" w:rsidTr="00C1467C">
        <w:tc>
          <w:tcPr>
            <w:tcW w:w="1841" w:type="dxa"/>
            <w:shd w:val="clear" w:color="auto" w:fill="auto"/>
          </w:tcPr>
          <w:p w14:paraId="0996A679" w14:textId="77777777" w:rsidR="00C1467C" w:rsidRPr="00C1467C" w:rsidRDefault="00C1467C" w:rsidP="00C1467C">
            <w:pPr>
              <w:spacing w:before="40" w:after="120"/>
              <w:ind w:right="113"/>
            </w:pPr>
          </w:p>
        </w:tc>
        <w:tc>
          <w:tcPr>
            <w:tcW w:w="1843" w:type="dxa"/>
            <w:shd w:val="clear" w:color="auto" w:fill="auto"/>
          </w:tcPr>
          <w:p w14:paraId="737D2A79" w14:textId="02CD0FDB" w:rsidR="00C1467C" w:rsidRPr="00C1467C" w:rsidRDefault="00A84EBE" w:rsidP="00C1467C">
            <w:pPr>
              <w:spacing w:before="40" w:after="120"/>
              <w:ind w:right="113"/>
            </w:pPr>
            <w:r w:rsidRPr="00A84EBE">
              <w:t>ICCPR-OP 1 (Declaration, art. 5.2, 1983)</w:t>
            </w:r>
          </w:p>
        </w:tc>
        <w:tc>
          <w:tcPr>
            <w:tcW w:w="1843" w:type="dxa"/>
            <w:shd w:val="clear" w:color="auto" w:fill="auto"/>
          </w:tcPr>
          <w:p w14:paraId="23D35ED7" w14:textId="7E06444B" w:rsidR="00C1467C" w:rsidRPr="00C1467C" w:rsidRDefault="00A84EBE" w:rsidP="00C1467C">
            <w:pPr>
              <w:spacing w:before="40" w:after="120"/>
              <w:ind w:right="113"/>
            </w:pPr>
            <w:r>
              <w:t>--</w:t>
            </w:r>
          </w:p>
        </w:tc>
        <w:tc>
          <w:tcPr>
            <w:tcW w:w="1843" w:type="dxa"/>
            <w:shd w:val="clear" w:color="auto" w:fill="auto"/>
          </w:tcPr>
          <w:p w14:paraId="7EEA33BF" w14:textId="6AE69268" w:rsidR="00C1467C" w:rsidRPr="00C1467C" w:rsidRDefault="00A84EBE" w:rsidP="00C1467C">
            <w:pPr>
              <w:spacing w:before="40" w:after="120"/>
              <w:ind w:right="113"/>
            </w:pPr>
            <w:r w:rsidRPr="00A84EBE">
              <w:t>ICCPR-OP 1 (Declaration, art. 5.2)</w:t>
            </w:r>
          </w:p>
        </w:tc>
      </w:tr>
      <w:tr w:rsidR="00C1467C" w:rsidRPr="00C1467C" w14:paraId="6AE5152B" w14:textId="77777777" w:rsidTr="00C1467C">
        <w:tc>
          <w:tcPr>
            <w:tcW w:w="1841" w:type="dxa"/>
            <w:shd w:val="clear" w:color="auto" w:fill="auto"/>
          </w:tcPr>
          <w:p w14:paraId="3F2EFA28" w14:textId="2AF98B52" w:rsidR="00C1467C" w:rsidRPr="00C1467C" w:rsidRDefault="00A84EBE" w:rsidP="00C1467C">
            <w:pPr>
              <w:spacing w:before="40" w:after="120"/>
              <w:ind w:right="113"/>
            </w:pPr>
            <w:r w:rsidRPr="00A84EBE">
              <w:t>CEDAW (Reservations, arts, 7 and 16.1 (g), 1989)</w:t>
            </w:r>
          </w:p>
        </w:tc>
        <w:tc>
          <w:tcPr>
            <w:tcW w:w="1843" w:type="dxa"/>
            <w:shd w:val="clear" w:color="auto" w:fill="auto"/>
          </w:tcPr>
          <w:p w14:paraId="083F97CB" w14:textId="54946FF6" w:rsidR="00C1467C" w:rsidRPr="00C1467C" w:rsidRDefault="00A84EBE" w:rsidP="00C1467C">
            <w:pPr>
              <w:spacing w:before="40" w:after="120"/>
              <w:ind w:right="113"/>
            </w:pPr>
            <w:r w:rsidRPr="00A84EBE">
              <w:t>CEDAW (Withdrawal of reservations, arts 7 and 16.1 (g), 2008)</w:t>
            </w:r>
          </w:p>
        </w:tc>
        <w:tc>
          <w:tcPr>
            <w:tcW w:w="1843" w:type="dxa"/>
            <w:shd w:val="clear" w:color="auto" w:fill="auto"/>
          </w:tcPr>
          <w:p w14:paraId="0AAEF043" w14:textId="7722C241" w:rsidR="00C1467C" w:rsidRPr="00C1467C" w:rsidRDefault="00A84EBE" w:rsidP="00C1467C">
            <w:pPr>
              <w:spacing w:before="40" w:after="120"/>
              <w:ind w:right="113"/>
            </w:pPr>
            <w:r>
              <w:t>--</w:t>
            </w:r>
          </w:p>
        </w:tc>
        <w:tc>
          <w:tcPr>
            <w:tcW w:w="1843" w:type="dxa"/>
            <w:shd w:val="clear" w:color="auto" w:fill="auto"/>
          </w:tcPr>
          <w:p w14:paraId="7443DF94" w14:textId="72CB9EC0" w:rsidR="00C1467C" w:rsidRPr="00C1467C" w:rsidRDefault="00A84EBE" w:rsidP="00C1467C">
            <w:pPr>
              <w:spacing w:before="40" w:after="120"/>
              <w:ind w:right="113"/>
            </w:pPr>
            <w:r>
              <w:t>--</w:t>
            </w:r>
          </w:p>
        </w:tc>
      </w:tr>
      <w:tr w:rsidR="00C1467C" w:rsidRPr="00C1467C" w14:paraId="69702E66" w14:textId="77777777" w:rsidTr="00C1467C">
        <w:tc>
          <w:tcPr>
            <w:tcW w:w="1841" w:type="dxa"/>
            <w:shd w:val="clear" w:color="auto" w:fill="auto"/>
          </w:tcPr>
          <w:p w14:paraId="7169FBBE" w14:textId="77777777" w:rsidR="00C1467C" w:rsidRPr="00C1467C" w:rsidRDefault="00C1467C" w:rsidP="00C1467C">
            <w:pPr>
              <w:spacing w:before="40" w:after="120"/>
              <w:ind w:right="113"/>
            </w:pPr>
          </w:p>
        </w:tc>
        <w:tc>
          <w:tcPr>
            <w:tcW w:w="1843" w:type="dxa"/>
            <w:shd w:val="clear" w:color="auto" w:fill="auto"/>
          </w:tcPr>
          <w:p w14:paraId="09EBA23C" w14:textId="36959212" w:rsidR="00C1467C" w:rsidRPr="00C1467C" w:rsidRDefault="00643986" w:rsidP="00C1467C">
            <w:pPr>
              <w:spacing w:before="40" w:after="120"/>
              <w:ind w:right="113"/>
            </w:pPr>
            <w:r w:rsidRPr="00643986">
              <w:t>CAT (Declaration, art. 1.1, 1987)</w:t>
            </w:r>
          </w:p>
        </w:tc>
        <w:tc>
          <w:tcPr>
            <w:tcW w:w="1843" w:type="dxa"/>
            <w:shd w:val="clear" w:color="auto" w:fill="auto"/>
          </w:tcPr>
          <w:p w14:paraId="2FBB952A" w14:textId="17A96102" w:rsidR="00C1467C" w:rsidRPr="00C1467C" w:rsidRDefault="00643986" w:rsidP="00C1467C">
            <w:pPr>
              <w:spacing w:before="40" w:after="120"/>
              <w:ind w:right="113"/>
            </w:pPr>
            <w:r>
              <w:t>--</w:t>
            </w:r>
          </w:p>
        </w:tc>
        <w:tc>
          <w:tcPr>
            <w:tcW w:w="1843" w:type="dxa"/>
            <w:shd w:val="clear" w:color="auto" w:fill="auto"/>
          </w:tcPr>
          <w:p w14:paraId="4A563D08" w14:textId="2D989B28" w:rsidR="00C1467C" w:rsidRPr="00C1467C" w:rsidRDefault="00643986" w:rsidP="00C1467C">
            <w:pPr>
              <w:spacing w:before="40" w:after="120"/>
              <w:ind w:right="113"/>
            </w:pPr>
            <w:r w:rsidRPr="00643986">
              <w:t>CAT (Declaration, art. 1.1)</w:t>
            </w:r>
          </w:p>
        </w:tc>
      </w:tr>
      <w:tr w:rsidR="00C1467C" w:rsidRPr="00C1467C" w14:paraId="31625E00" w14:textId="77777777" w:rsidTr="00C523F0">
        <w:tc>
          <w:tcPr>
            <w:tcW w:w="1841" w:type="dxa"/>
            <w:shd w:val="clear" w:color="auto" w:fill="auto"/>
          </w:tcPr>
          <w:p w14:paraId="0FB0FEBC" w14:textId="77777777" w:rsidR="00C1467C" w:rsidRPr="00C1467C" w:rsidRDefault="00C1467C" w:rsidP="00C1467C">
            <w:pPr>
              <w:spacing w:before="40" w:after="120"/>
              <w:ind w:right="113"/>
            </w:pPr>
          </w:p>
        </w:tc>
        <w:tc>
          <w:tcPr>
            <w:tcW w:w="1843" w:type="dxa"/>
            <w:shd w:val="clear" w:color="auto" w:fill="auto"/>
          </w:tcPr>
          <w:p w14:paraId="1429398F" w14:textId="1776CB8C" w:rsidR="00C1467C" w:rsidRPr="00C1467C" w:rsidRDefault="00643986" w:rsidP="00C1467C">
            <w:pPr>
              <w:spacing w:before="40" w:after="120"/>
              <w:ind w:right="113"/>
            </w:pPr>
            <w:r w:rsidRPr="00643986">
              <w:t>CRC (Declaration, arts. 3, 6, 7 and 15, 1994)</w:t>
            </w:r>
          </w:p>
        </w:tc>
        <w:tc>
          <w:tcPr>
            <w:tcW w:w="1843" w:type="dxa"/>
            <w:shd w:val="clear" w:color="auto" w:fill="auto"/>
          </w:tcPr>
          <w:p w14:paraId="0C91CC77" w14:textId="3DABA617" w:rsidR="00C1467C" w:rsidRPr="00C1467C" w:rsidRDefault="00643986" w:rsidP="00C1467C">
            <w:pPr>
              <w:spacing w:before="40" w:after="120"/>
              <w:ind w:right="113"/>
            </w:pPr>
            <w:r>
              <w:t>--</w:t>
            </w:r>
          </w:p>
        </w:tc>
        <w:tc>
          <w:tcPr>
            <w:tcW w:w="1843" w:type="dxa"/>
            <w:shd w:val="clear" w:color="auto" w:fill="auto"/>
          </w:tcPr>
          <w:p w14:paraId="505D9678" w14:textId="1BBF49F0" w:rsidR="00C1467C" w:rsidRPr="00C1467C" w:rsidRDefault="00643986" w:rsidP="00C1467C">
            <w:pPr>
              <w:spacing w:before="40" w:after="120"/>
              <w:ind w:right="113"/>
            </w:pPr>
            <w:r w:rsidRPr="00643986">
              <w:t>CRC (Declaration, arts. 3, 6, 7 and 15)</w:t>
            </w:r>
          </w:p>
        </w:tc>
      </w:tr>
      <w:tr w:rsidR="00C523F0" w:rsidRPr="00C1467C" w14:paraId="3EA84A6D" w14:textId="77777777" w:rsidTr="00C1467C">
        <w:tc>
          <w:tcPr>
            <w:tcW w:w="1841" w:type="dxa"/>
            <w:tcBorders>
              <w:bottom w:val="single" w:sz="12" w:space="0" w:color="auto"/>
            </w:tcBorders>
            <w:shd w:val="clear" w:color="auto" w:fill="auto"/>
          </w:tcPr>
          <w:p w14:paraId="42F14D64" w14:textId="77777777" w:rsidR="00C523F0" w:rsidRPr="00C1467C" w:rsidRDefault="00C523F0" w:rsidP="00C1467C">
            <w:pPr>
              <w:spacing w:before="40" w:after="120"/>
              <w:ind w:right="113"/>
            </w:pPr>
          </w:p>
        </w:tc>
        <w:tc>
          <w:tcPr>
            <w:tcW w:w="1843" w:type="dxa"/>
            <w:tcBorders>
              <w:bottom w:val="single" w:sz="12" w:space="0" w:color="auto"/>
            </w:tcBorders>
            <w:shd w:val="clear" w:color="auto" w:fill="auto"/>
          </w:tcPr>
          <w:p w14:paraId="3E32DF0D" w14:textId="67147FC1" w:rsidR="00C523F0" w:rsidRPr="00643986" w:rsidRDefault="00C523F0" w:rsidP="00C1467C">
            <w:pPr>
              <w:spacing w:before="40" w:after="120"/>
              <w:ind w:right="113"/>
            </w:pPr>
            <w:r w:rsidRPr="00C523F0">
              <w:t>OP-CRC-AC (Declaration, art. 3, 2013)</w:t>
            </w:r>
          </w:p>
        </w:tc>
        <w:tc>
          <w:tcPr>
            <w:tcW w:w="1843" w:type="dxa"/>
            <w:tcBorders>
              <w:bottom w:val="single" w:sz="12" w:space="0" w:color="auto"/>
            </w:tcBorders>
            <w:shd w:val="clear" w:color="auto" w:fill="auto"/>
          </w:tcPr>
          <w:p w14:paraId="40A3DAE0" w14:textId="7A84EAB7" w:rsidR="00C523F0" w:rsidRDefault="00C523F0" w:rsidP="00C1467C">
            <w:pPr>
              <w:spacing w:before="40" w:after="120"/>
              <w:ind w:right="113"/>
            </w:pPr>
            <w:r>
              <w:t>--</w:t>
            </w:r>
          </w:p>
        </w:tc>
        <w:tc>
          <w:tcPr>
            <w:tcW w:w="1843" w:type="dxa"/>
            <w:tcBorders>
              <w:bottom w:val="single" w:sz="12" w:space="0" w:color="auto"/>
            </w:tcBorders>
            <w:shd w:val="clear" w:color="auto" w:fill="auto"/>
          </w:tcPr>
          <w:p w14:paraId="6910A574" w14:textId="3C32E6D2" w:rsidR="00C523F0" w:rsidRPr="00643986" w:rsidRDefault="00C523F0" w:rsidP="00C1467C">
            <w:pPr>
              <w:spacing w:before="40" w:after="120"/>
              <w:ind w:right="113"/>
            </w:pPr>
            <w:r w:rsidRPr="00C523F0">
              <w:t>OP-CRC-AC (Declaration, art. 3)</w:t>
            </w:r>
          </w:p>
        </w:tc>
      </w:tr>
    </w:tbl>
    <w:p w14:paraId="44E181A7" w14:textId="557BEA84" w:rsidR="00A02BFB" w:rsidRPr="00C1467C" w:rsidRDefault="00A02BFB" w:rsidP="00BB66DF">
      <w:pPr>
        <w:pStyle w:val="H1G"/>
      </w:pPr>
      <w:r w:rsidRPr="00C1467C">
        <w:tab/>
        <w:t>B.</w:t>
      </w:r>
      <w:r w:rsidRPr="00C1467C">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C1467C" w14:paraId="165553D6" w14:textId="77777777" w:rsidTr="00B90627">
        <w:tc>
          <w:tcPr>
            <w:tcW w:w="2409" w:type="dxa"/>
            <w:tcBorders>
              <w:top w:val="single" w:sz="4" w:space="0" w:color="auto"/>
              <w:bottom w:val="single" w:sz="12" w:space="0" w:color="auto"/>
            </w:tcBorders>
            <w:shd w:val="clear" w:color="auto" w:fill="auto"/>
            <w:vAlign w:val="bottom"/>
          </w:tcPr>
          <w:p w14:paraId="1A37BD82" w14:textId="77777777" w:rsidR="00A02BFB" w:rsidRPr="00C1467C" w:rsidRDefault="00A02BFB" w:rsidP="00C1467C">
            <w:pPr>
              <w:spacing w:before="40" w:after="120"/>
              <w:ind w:right="113"/>
              <w:rPr>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9518E5" w:rsidRDefault="00A02BFB" w:rsidP="00C1467C">
            <w:pPr>
              <w:spacing w:before="40" w:after="120"/>
              <w:ind w:right="113"/>
              <w:rPr>
                <w:i/>
                <w:sz w:val="16"/>
              </w:rPr>
            </w:pPr>
            <w:r w:rsidRPr="009518E5">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9518E5" w:rsidRDefault="00A02BFB" w:rsidP="00C1467C">
            <w:pPr>
              <w:spacing w:before="40" w:after="120"/>
              <w:ind w:right="113"/>
              <w:rPr>
                <w:i/>
                <w:sz w:val="16"/>
              </w:rPr>
            </w:pPr>
            <w:r w:rsidRPr="009518E5">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9518E5" w:rsidRDefault="00A02BFB" w:rsidP="00C1467C">
            <w:pPr>
              <w:spacing w:before="40" w:after="120"/>
              <w:ind w:right="113"/>
              <w:rPr>
                <w:i/>
                <w:sz w:val="16"/>
              </w:rPr>
            </w:pPr>
            <w:r w:rsidRPr="009518E5">
              <w:rPr>
                <w:i/>
                <w:sz w:val="16"/>
              </w:rPr>
              <w:t>Not ratified</w:t>
            </w:r>
          </w:p>
        </w:tc>
      </w:tr>
      <w:tr w:rsidR="00A02BFB" w:rsidRPr="00C1467C" w14:paraId="7C85653C" w14:textId="77777777" w:rsidTr="00B90627">
        <w:trPr>
          <w:trHeight w:hRule="exact" w:val="113"/>
        </w:trPr>
        <w:tc>
          <w:tcPr>
            <w:tcW w:w="2409" w:type="dxa"/>
            <w:shd w:val="clear" w:color="auto" w:fill="auto"/>
            <w:vAlign w:val="bottom"/>
          </w:tcPr>
          <w:p w14:paraId="627DE9DB" w14:textId="77777777" w:rsidR="00A02BFB" w:rsidRPr="00C1467C" w:rsidRDefault="00A02BFB" w:rsidP="00C1467C">
            <w:pPr>
              <w:spacing w:before="40" w:after="120"/>
              <w:ind w:right="113"/>
              <w:rPr>
                <w:sz w:val="16"/>
              </w:rPr>
            </w:pPr>
          </w:p>
        </w:tc>
        <w:tc>
          <w:tcPr>
            <w:tcW w:w="2409" w:type="dxa"/>
            <w:shd w:val="clear" w:color="auto" w:fill="auto"/>
            <w:vAlign w:val="bottom"/>
          </w:tcPr>
          <w:p w14:paraId="13816618" w14:textId="77777777" w:rsidR="00A02BFB" w:rsidRPr="00C1467C" w:rsidRDefault="00A02BFB" w:rsidP="00C1467C">
            <w:pPr>
              <w:spacing w:before="40" w:after="120"/>
              <w:ind w:right="113"/>
              <w:rPr>
                <w:sz w:val="16"/>
              </w:rPr>
            </w:pPr>
          </w:p>
        </w:tc>
        <w:tc>
          <w:tcPr>
            <w:tcW w:w="2409" w:type="dxa"/>
            <w:shd w:val="clear" w:color="auto" w:fill="auto"/>
            <w:vAlign w:val="bottom"/>
          </w:tcPr>
          <w:p w14:paraId="66365552" w14:textId="77777777" w:rsidR="00A02BFB" w:rsidRPr="00C1467C" w:rsidRDefault="00A02BFB" w:rsidP="00C1467C">
            <w:pPr>
              <w:spacing w:before="40" w:after="120"/>
              <w:ind w:right="113"/>
              <w:rPr>
                <w:sz w:val="16"/>
              </w:rPr>
            </w:pPr>
          </w:p>
        </w:tc>
        <w:tc>
          <w:tcPr>
            <w:tcW w:w="2410" w:type="dxa"/>
            <w:shd w:val="clear" w:color="auto" w:fill="auto"/>
            <w:vAlign w:val="bottom"/>
          </w:tcPr>
          <w:p w14:paraId="4D742A3E" w14:textId="77777777" w:rsidR="00A02BFB" w:rsidRPr="00C1467C" w:rsidRDefault="00A02BFB" w:rsidP="00C1467C">
            <w:pPr>
              <w:spacing w:before="40" w:after="120"/>
              <w:ind w:right="113"/>
              <w:rPr>
                <w:sz w:val="16"/>
              </w:rPr>
            </w:pPr>
          </w:p>
        </w:tc>
      </w:tr>
      <w:tr w:rsidR="00A02BFB" w:rsidRPr="00C1467C" w14:paraId="118C69B6" w14:textId="77777777" w:rsidTr="000121D2">
        <w:tc>
          <w:tcPr>
            <w:tcW w:w="2409" w:type="dxa"/>
            <w:shd w:val="clear" w:color="auto" w:fill="auto"/>
          </w:tcPr>
          <w:p w14:paraId="2489B166" w14:textId="77777777" w:rsidR="00A02BFB" w:rsidRPr="00C1467C" w:rsidRDefault="00A02BFB" w:rsidP="00C1467C">
            <w:pPr>
              <w:spacing w:before="40" w:after="120"/>
              <w:ind w:right="113"/>
            </w:pPr>
            <w:r w:rsidRPr="00C1467C">
              <w:t>Ratification, accession or succession</w:t>
            </w:r>
          </w:p>
        </w:tc>
        <w:tc>
          <w:tcPr>
            <w:tcW w:w="2409" w:type="dxa"/>
            <w:shd w:val="clear" w:color="auto" w:fill="auto"/>
          </w:tcPr>
          <w:p w14:paraId="5167609C" w14:textId="1A412A30" w:rsidR="00AD7362" w:rsidRPr="00C1467C" w:rsidRDefault="00C60E2D" w:rsidP="00C1467C">
            <w:pPr>
              <w:spacing w:before="40" w:after="120"/>
              <w:ind w:right="113"/>
            </w:pPr>
            <w:r w:rsidRPr="00C60E2D">
              <w:t>Convention on the Prevention and Punishment of the Crime of Genocide</w:t>
            </w:r>
          </w:p>
        </w:tc>
        <w:tc>
          <w:tcPr>
            <w:tcW w:w="2409" w:type="dxa"/>
            <w:shd w:val="clear" w:color="auto" w:fill="auto"/>
          </w:tcPr>
          <w:p w14:paraId="05F21040" w14:textId="5DF19804" w:rsidR="00A02BFB" w:rsidRPr="00C1467C" w:rsidRDefault="00C60E2D" w:rsidP="00C1467C">
            <w:pPr>
              <w:spacing w:before="40" w:after="120"/>
              <w:ind w:right="113"/>
            </w:pPr>
            <w:r>
              <w:t>--</w:t>
            </w:r>
          </w:p>
        </w:tc>
        <w:tc>
          <w:tcPr>
            <w:tcW w:w="2410" w:type="dxa"/>
            <w:shd w:val="clear" w:color="auto" w:fill="auto"/>
          </w:tcPr>
          <w:p w14:paraId="326616FB" w14:textId="51663CC1" w:rsidR="00A02BFB" w:rsidRPr="00C1467C" w:rsidRDefault="00C60E2D" w:rsidP="00C1467C">
            <w:pPr>
              <w:spacing w:before="40" w:after="120"/>
              <w:ind w:right="113"/>
            </w:pPr>
            <w:r w:rsidRPr="00C60E2D">
              <w:t>ILO Conventions No. 189</w:t>
            </w:r>
            <w:r w:rsidRPr="00C60E2D">
              <w:rPr>
                <w:rStyle w:val="EndnoteReference"/>
              </w:rPr>
              <w:endnoteReference w:id="5"/>
            </w:r>
          </w:p>
        </w:tc>
      </w:tr>
      <w:tr w:rsidR="00A02BFB" w:rsidRPr="00A02BFB" w14:paraId="1E173CB0" w14:textId="77777777" w:rsidTr="000121D2">
        <w:tc>
          <w:tcPr>
            <w:tcW w:w="2409" w:type="dxa"/>
            <w:shd w:val="clear" w:color="auto" w:fill="auto"/>
          </w:tcPr>
          <w:p w14:paraId="52C02C61" w14:textId="77777777" w:rsidR="00A02BFB" w:rsidRPr="00A02BFB" w:rsidRDefault="00A02BFB" w:rsidP="00A02BFB">
            <w:pPr>
              <w:spacing w:before="40" w:after="120"/>
              <w:ind w:right="113"/>
            </w:pPr>
          </w:p>
        </w:tc>
        <w:tc>
          <w:tcPr>
            <w:tcW w:w="2409" w:type="dxa"/>
            <w:shd w:val="clear" w:color="auto" w:fill="auto"/>
          </w:tcPr>
          <w:p w14:paraId="31736719" w14:textId="2AEC656F" w:rsidR="00A02BFB" w:rsidRPr="00A02BFB" w:rsidRDefault="00C60E2D" w:rsidP="00DD2115">
            <w:pPr>
              <w:spacing w:before="40" w:after="120"/>
              <w:ind w:right="113"/>
            </w:pPr>
            <w:r w:rsidRPr="00C60E2D">
              <w:t>Geneva Conventions of 12 August 1949</w:t>
            </w:r>
            <w:r w:rsidRPr="00C60E2D">
              <w:rPr>
                <w:rStyle w:val="EndnoteReference"/>
              </w:rPr>
              <w:endnoteReference w:id="6"/>
            </w:r>
          </w:p>
        </w:tc>
        <w:tc>
          <w:tcPr>
            <w:tcW w:w="2409" w:type="dxa"/>
            <w:shd w:val="clear" w:color="auto" w:fill="auto"/>
          </w:tcPr>
          <w:p w14:paraId="3346E61A" w14:textId="3FEB5E45" w:rsidR="00A02BFB" w:rsidRPr="00A02BFB" w:rsidRDefault="008E22B7" w:rsidP="00A02BFB">
            <w:pPr>
              <w:spacing w:before="40" w:after="120"/>
              <w:ind w:right="113"/>
            </w:pPr>
            <w:r>
              <w:t>--</w:t>
            </w:r>
          </w:p>
        </w:tc>
        <w:tc>
          <w:tcPr>
            <w:tcW w:w="2410" w:type="dxa"/>
            <w:shd w:val="clear" w:color="auto" w:fill="auto"/>
          </w:tcPr>
          <w:p w14:paraId="41F639E1" w14:textId="26936393" w:rsidR="00A02BFB" w:rsidRPr="00A02BFB" w:rsidRDefault="008E22B7" w:rsidP="006E3371">
            <w:pPr>
              <w:spacing w:before="40" w:after="120"/>
              <w:ind w:right="113"/>
            </w:pPr>
            <w:r>
              <w:t>--</w:t>
            </w:r>
          </w:p>
        </w:tc>
      </w:tr>
      <w:tr w:rsidR="00A02BFB" w:rsidRPr="00A02BFB" w14:paraId="76E0E642" w14:textId="77777777" w:rsidTr="000121D2">
        <w:tc>
          <w:tcPr>
            <w:tcW w:w="2409" w:type="dxa"/>
            <w:shd w:val="clear" w:color="auto" w:fill="auto"/>
          </w:tcPr>
          <w:p w14:paraId="7C7FFE81" w14:textId="77777777" w:rsidR="00A02BFB" w:rsidRPr="00A02BFB" w:rsidRDefault="00A02BFB" w:rsidP="00A02BFB">
            <w:pPr>
              <w:spacing w:before="40" w:after="120"/>
              <w:ind w:right="113"/>
            </w:pPr>
          </w:p>
        </w:tc>
        <w:tc>
          <w:tcPr>
            <w:tcW w:w="2409" w:type="dxa"/>
            <w:shd w:val="clear" w:color="auto" w:fill="auto"/>
          </w:tcPr>
          <w:p w14:paraId="5553A182" w14:textId="5771A5E6" w:rsidR="00A02BFB" w:rsidRPr="00A02BFB" w:rsidRDefault="008E22B7" w:rsidP="00A02BFB">
            <w:pPr>
              <w:spacing w:before="40" w:after="120"/>
              <w:ind w:right="113"/>
            </w:pPr>
            <w:r w:rsidRPr="008E22B7">
              <w:t>Additional Protocols I, II and III to the 1949 Geneva Conventions</w:t>
            </w:r>
            <w:r w:rsidRPr="008E22B7">
              <w:rPr>
                <w:rStyle w:val="EndnoteReference"/>
              </w:rPr>
              <w:endnoteReference w:id="7"/>
            </w:r>
          </w:p>
        </w:tc>
        <w:tc>
          <w:tcPr>
            <w:tcW w:w="2409" w:type="dxa"/>
            <w:shd w:val="clear" w:color="auto" w:fill="auto"/>
          </w:tcPr>
          <w:p w14:paraId="0467E1CE" w14:textId="30A44B0A" w:rsidR="00A02BFB" w:rsidRPr="00A02BFB" w:rsidRDefault="008E22B7" w:rsidP="00A02BFB">
            <w:pPr>
              <w:spacing w:before="40" w:after="120"/>
              <w:ind w:right="113"/>
            </w:pPr>
            <w:r>
              <w:t>--</w:t>
            </w:r>
          </w:p>
        </w:tc>
        <w:tc>
          <w:tcPr>
            <w:tcW w:w="2410" w:type="dxa"/>
            <w:shd w:val="clear" w:color="auto" w:fill="auto"/>
          </w:tcPr>
          <w:p w14:paraId="204E4CB1" w14:textId="335CDF1B" w:rsidR="00A02BFB" w:rsidRPr="00A02BFB" w:rsidRDefault="008E22B7" w:rsidP="00A02BFB">
            <w:pPr>
              <w:spacing w:before="40" w:after="120"/>
              <w:ind w:right="113"/>
            </w:pPr>
            <w:r>
              <w:t>--</w:t>
            </w:r>
          </w:p>
        </w:tc>
      </w:tr>
      <w:tr w:rsidR="00A02BFB" w:rsidRPr="00A02BFB" w14:paraId="75D6A278" w14:textId="77777777" w:rsidTr="000121D2">
        <w:tc>
          <w:tcPr>
            <w:tcW w:w="2409" w:type="dxa"/>
            <w:shd w:val="clear" w:color="auto" w:fill="auto"/>
          </w:tcPr>
          <w:p w14:paraId="5B922957" w14:textId="77777777" w:rsidR="00A02BFB" w:rsidRPr="00A02BFB" w:rsidRDefault="00A02BFB" w:rsidP="00A02BFB">
            <w:pPr>
              <w:spacing w:before="40" w:after="120"/>
              <w:ind w:right="113"/>
            </w:pPr>
          </w:p>
        </w:tc>
        <w:tc>
          <w:tcPr>
            <w:tcW w:w="2409" w:type="dxa"/>
            <w:shd w:val="clear" w:color="auto" w:fill="auto"/>
          </w:tcPr>
          <w:p w14:paraId="1148E4C5" w14:textId="1148F4A3" w:rsidR="00A02BFB" w:rsidRPr="00A02BFB" w:rsidRDefault="008E22B7" w:rsidP="00A02BFB">
            <w:pPr>
              <w:spacing w:before="40" w:after="120"/>
              <w:ind w:right="113"/>
            </w:pPr>
            <w:r w:rsidRPr="008E22B7">
              <w:t>Rome Statute of the International Criminal Court</w:t>
            </w:r>
          </w:p>
        </w:tc>
        <w:tc>
          <w:tcPr>
            <w:tcW w:w="2409" w:type="dxa"/>
            <w:shd w:val="clear" w:color="auto" w:fill="auto"/>
          </w:tcPr>
          <w:p w14:paraId="347D1E34" w14:textId="6E78EFBD" w:rsidR="00A02BFB" w:rsidRPr="00A02BFB" w:rsidRDefault="008E22B7" w:rsidP="00A02BFB">
            <w:pPr>
              <w:spacing w:before="40" w:after="120"/>
              <w:ind w:right="113"/>
            </w:pPr>
            <w:r>
              <w:t>--</w:t>
            </w:r>
          </w:p>
        </w:tc>
        <w:tc>
          <w:tcPr>
            <w:tcW w:w="2410" w:type="dxa"/>
            <w:shd w:val="clear" w:color="auto" w:fill="auto"/>
          </w:tcPr>
          <w:p w14:paraId="3EFC730D" w14:textId="59079D94" w:rsidR="00A02BFB" w:rsidRPr="00A02BFB" w:rsidRDefault="008E22B7" w:rsidP="00A02BFB">
            <w:pPr>
              <w:spacing w:before="40" w:after="120"/>
              <w:ind w:right="113"/>
            </w:pPr>
            <w:r>
              <w:t>--</w:t>
            </w:r>
          </w:p>
        </w:tc>
      </w:tr>
      <w:tr w:rsidR="00A02BFB" w:rsidRPr="00A02BFB" w14:paraId="300AA3E7" w14:textId="77777777" w:rsidTr="000121D2">
        <w:tc>
          <w:tcPr>
            <w:tcW w:w="2409" w:type="dxa"/>
            <w:shd w:val="clear" w:color="auto" w:fill="auto"/>
          </w:tcPr>
          <w:p w14:paraId="4623D340" w14:textId="77777777" w:rsidR="00A02BFB" w:rsidRPr="00A02BFB" w:rsidRDefault="00A02BFB" w:rsidP="00A02BFB">
            <w:pPr>
              <w:spacing w:before="40" w:after="120"/>
              <w:ind w:right="113"/>
            </w:pPr>
          </w:p>
        </w:tc>
        <w:tc>
          <w:tcPr>
            <w:tcW w:w="2409" w:type="dxa"/>
            <w:shd w:val="clear" w:color="auto" w:fill="auto"/>
          </w:tcPr>
          <w:p w14:paraId="676C0940" w14:textId="4BD62D75" w:rsidR="00A02BFB" w:rsidRPr="00A02BFB" w:rsidRDefault="008E22B7" w:rsidP="00A02BFB">
            <w:pPr>
              <w:spacing w:before="40" w:after="120"/>
              <w:ind w:right="113"/>
            </w:pPr>
            <w:r w:rsidRPr="008E22B7">
              <w:t>Conventions on refugees and stateless persons</w:t>
            </w:r>
            <w:r w:rsidRPr="008E22B7">
              <w:rPr>
                <w:rStyle w:val="EndnoteReference"/>
              </w:rPr>
              <w:endnoteReference w:id="8"/>
            </w:r>
          </w:p>
        </w:tc>
        <w:tc>
          <w:tcPr>
            <w:tcW w:w="2409" w:type="dxa"/>
            <w:shd w:val="clear" w:color="auto" w:fill="auto"/>
          </w:tcPr>
          <w:p w14:paraId="36ABD5A2" w14:textId="790417EF" w:rsidR="00A02BFB" w:rsidRPr="00A02BFB" w:rsidRDefault="008E22B7" w:rsidP="00A02BFB">
            <w:pPr>
              <w:spacing w:before="40" w:after="120"/>
              <w:ind w:right="113"/>
            </w:pPr>
            <w:r>
              <w:t>--</w:t>
            </w:r>
          </w:p>
        </w:tc>
        <w:tc>
          <w:tcPr>
            <w:tcW w:w="2410" w:type="dxa"/>
            <w:shd w:val="clear" w:color="auto" w:fill="auto"/>
          </w:tcPr>
          <w:p w14:paraId="792F8B94" w14:textId="0F9467AD" w:rsidR="00A02BFB" w:rsidRPr="00A02BFB" w:rsidRDefault="008E22B7" w:rsidP="002C3F46">
            <w:pPr>
              <w:spacing w:before="40" w:after="120"/>
              <w:ind w:right="113"/>
            </w:pPr>
            <w:r>
              <w:t>--</w:t>
            </w:r>
          </w:p>
        </w:tc>
      </w:tr>
      <w:tr w:rsidR="00A02BFB" w:rsidRPr="00A02BFB" w14:paraId="0BC045A9" w14:textId="77777777" w:rsidTr="000121D2">
        <w:tc>
          <w:tcPr>
            <w:tcW w:w="2409" w:type="dxa"/>
            <w:shd w:val="clear" w:color="auto" w:fill="auto"/>
          </w:tcPr>
          <w:p w14:paraId="233EA791" w14:textId="77777777" w:rsidR="00A02BFB" w:rsidRPr="00A02BFB" w:rsidRDefault="00A02BFB" w:rsidP="00A02BFB">
            <w:pPr>
              <w:spacing w:before="40" w:after="120"/>
              <w:ind w:right="113"/>
            </w:pPr>
          </w:p>
        </w:tc>
        <w:tc>
          <w:tcPr>
            <w:tcW w:w="2409" w:type="dxa"/>
            <w:shd w:val="clear" w:color="auto" w:fill="auto"/>
          </w:tcPr>
          <w:p w14:paraId="35AF2691" w14:textId="03C2B7D4" w:rsidR="00A02BFB" w:rsidRPr="00A02BFB" w:rsidRDefault="008E22B7" w:rsidP="00243C9A">
            <w:pPr>
              <w:spacing w:before="40" w:after="120"/>
              <w:ind w:right="113"/>
            </w:pPr>
            <w:r w:rsidRPr="008E22B7">
              <w:t>Palermo Protocol</w:t>
            </w:r>
            <w:r w:rsidRPr="008E22B7">
              <w:rPr>
                <w:rStyle w:val="EndnoteReference"/>
              </w:rPr>
              <w:endnoteReference w:id="9"/>
            </w:r>
          </w:p>
        </w:tc>
        <w:tc>
          <w:tcPr>
            <w:tcW w:w="2409" w:type="dxa"/>
            <w:shd w:val="clear" w:color="auto" w:fill="auto"/>
          </w:tcPr>
          <w:p w14:paraId="1B6747B1" w14:textId="459408FD" w:rsidR="00A02BFB" w:rsidRPr="00A02BFB" w:rsidRDefault="008E22B7" w:rsidP="00A02BFB">
            <w:pPr>
              <w:spacing w:before="40" w:after="120"/>
              <w:ind w:right="113"/>
            </w:pPr>
            <w:r>
              <w:t>--</w:t>
            </w:r>
          </w:p>
        </w:tc>
        <w:tc>
          <w:tcPr>
            <w:tcW w:w="2410" w:type="dxa"/>
            <w:shd w:val="clear" w:color="auto" w:fill="auto"/>
          </w:tcPr>
          <w:p w14:paraId="643621EC" w14:textId="01019F11" w:rsidR="00A02BFB" w:rsidRPr="00A02BFB" w:rsidRDefault="008E22B7" w:rsidP="00A02BFB">
            <w:pPr>
              <w:spacing w:before="40" w:after="120"/>
              <w:ind w:right="113"/>
            </w:pPr>
            <w:r>
              <w:t>--</w:t>
            </w:r>
          </w:p>
        </w:tc>
      </w:tr>
      <w:tr w:rsidR="00A02BFB" w:rsidRPr="00A02BFB" w14:paraId="6EE62BC3" w14:textId="77777777" w:rsidTr="008E22B7">
        <w:tc>
          <w:tcPr>
            <w:tcW w:w="2409" w:type="dxa"/>
            <w:shd w:val="clear" w:color="auto" w:fill="auto"/>
          </w:tcPr>
          <w:p w14:paraId="6A3D1F96" w14:textId="77777777" w:rsidR="00A02BFB" w:rsidRPr="00A02BFB" w:rsidRDefault="00A02BFB" w:rsidP="00A02BFB">
            <w:pPr>
              <w:spacing w:before="40" w:after="120"/>
              <w:ind w:right="113"/>
            </w:pPr>
          </w:p>
        </w:tc>
        <w:tc>
          <w:tcPr>
            <w:tcW w:w="2409" w:type="dxa"/>
            <w:shd w:val="clear" w:color="auto" w:fill="auto"/>
          </w:tcPr>
          <w:p w14:paraId="45F1AA5D" w14:textId="12AAFF64" w:rsidR="00A02BFB" w:rsidRPr="00A02BFB" w:rsidRDefault="008E22B7" w:rsidP="00A02BFB">
            <w:pPr>
              <w:spacing w:before="40" w:after="120"/>
              <w:ind w:right="113"/>
            </w:pPr>
            <w:r w:rsidRPr="008E22B7">
              <w:t>ILO fundamental Conventions</w:t>
            </w:r>
            <w:r w:rsidRPr="008E22B7">
              <w:rPr>
                <w:rStyle w:val="EndnoteReference"/>
              </w:rPr>
              <w:endnoteReference w:id="10"/>
            </w:r>
          </w:p>
        </w:tc>
        <w:tc>
          <w:tcPr>
            <w:tcW w:w="2409" w:type="dxa"/>
            <w:shd w:val="clear" w:color="auto" w:fill="auto"/>
          </w:tcPr>
          <w:p w14:paraId="632188B3" w14:textId="35A7B6B7" w:rsidR="00A02BFB" w:rsidRPr="00A02BFB" w:rsidRDefault="008E22B7" w:rsidP="00A02BFB">
            <w:pPr>
              <w:spacing w:before="40" w:after="120"/>
              <w:ind w:right="113"/>
            </w:pPr>
            <w:r>
              <w:t>--</w:t>
            </w:r>
          </w:p>
        </w:tc>
        <w:tc>
          <w:tcPr>
            <w:tcW w:w="2410" w:type="dxa"/>
            <w:shd w:val="clear" w:color="auto" w:fill="auto"/>
          </w:tcPr>
          <w:p w14:paraId="18862FD8" w14:textId="180147AD" w:rsidR="00A02BFB" w:rsidRPr="00A02BFB" w:rsidRDefault="008E22B7" w:rsidP="00A02BFB">
            <w:pPr>
              <w:spacing w:before="40" w:after="120"/>
              <w:ind w:right="113"/>
            </w:pPr>
            <w:r>
              <w:t>--</w:t>
            </w:r>
          </w:p>
        </w:tc>
      </w:tr>
      <w:tr w:rsidR="008E22B7" w:rsidRPr="00A02BFB" w14:paraId="1B2B37F8" w14:textId="77777777" w:rsidTr="008E22B7">
        <w:tc>
          <w:tcPr>
            <w:tcW w:w="2409" w:type="dxa"/>
            <w:shd w:val="clear" w:color="auto" w:fill="auto"/>
          </w:tcPr>
          <w:p w14:paraId="670F5A52" w14:textId="77777777" w:rsidR="008E22B7" w:rsidRPr="00A02BFB" w:rsidRDefault="008E22B7" w:rsidP="00A02BFB">
            <w:pPr>
              <w:spacing w:before="40" w:after="120"/>
              <w:ind w:right="113"/>
            </w:pPr>
          </w:p>
        </w:tc>
        <w:tc>
          <w:tcPr>
            <w:tcW w:w="2409" w:type="dxa"/>
            <w:shd w:val="clear" w:color="auto" w:fill="auto"/>
          </w:tcPr>
          <w:p w14:paraId="5308FC24" w14:textId="68359D18" w:rsidR="008E22B7" w:rsidRPr="008E22B7" w:rsidRDefault="008E22B7" w:rsidP="00A02BFB">
            <w:pPr>
              <w:spacing w:before="40" w:after="120"/>
              <w:ind w:right="113"/>
            </w:pPr>
            <w:r w:rsidRPr="008E22B7">
              <w:t>ILO Conventions No. 169</w:t>
            </w:r>
            <w:r w:rsidRPr="008E22B7">
              <w:rPr>
                <w:rStyle w:val="EndnoteReference"/>
              </w:rPr>
              <w:endnoteReference w:id="11"/>
            </w:r>
          </w:p>
        </w:tc>
        <w:tc>
          <w:tcPr>
            <w:tcW w:w="2409" w:type="dxa"/>
            <w:shd w:val="clear" w:color="auto" w:fill="auto"/>
          </w:tcPr>
          <w:p w14:paraId="1ABDD0B0" w14:textId="5F54CCD8" w:rsidR="008E22B7" w:rsidRPr="00A02BFB" w:rsidRDefault="008E22B7" w:rsidP="00A02BFB">
            <w:pPr>
              <w:spacing w:before="40" w:after="120"/>
              <w:ind w:right="113"/>
            </w:pPr>
            <w:r>
              <w:t>--</w:t>
            </w:r>
          </w:p>
        </w:tc>
        <w:tc>
          <w:tcPr>
            <w:tcW w:w="2410" w:type="dxa"/>
            <w:shd w:val="clear" w:color="auto" w:fill="auto"/>
          </w:tcPr>
          <w:p w14:paraId="7EFBC115" w14:textId="5050F6BF" w:rsidR="008E22B7" w:rsidRPr="00A02BFB" w:rsidRDefault="008E22B7" w:rsidP="00A02BFB">
            <w:pPr>
              <w:spacing w:before="40" w:after="120"/>
              <w:ind w:right="113"/>
            </w:pPr>
            <w:r>
              <w:t>--</w:t>
            </w:r>
          </w:p>
        </w:tc>
      </w:tr>
      <w:tr w:rsidR="008E22B7" w:rsidRPr="00A02BFB" w14:paraId="3F3BDA7C" w14:textId="77777777" w:rsidTr="00B90627">
        <w:tc>
          <w:tcPr>
            <w:tcW w:w="2409" w:type="dxa"/>
            <w:tcBorders>
              <w:bottom w:val="single" w:sz="12" w:space="0" w:color="auto"/>
            </w:tcBorders>
            <w:shd w:val="clear" w:color="auto" w:fill="auto"/>
          </w:tcPr>
          <w:p w14:paraId="6866FC6E" w14:textId="77777777" w:rsidR="008E22B7" w:rsidRPr="00A02BFB" w:rsidRDefault="008E22B7" w:rsidP="00A02BFB">
            <w:pPr>
              <w:spacing w:before="40" w:after="120"/>
              <w:ind w:right="113"/>
            </w:pPr>
          </w:p>
        </w:tc>
        <w:tc>
          <w:tcPr>
            <w:tcW w:w="2409" w:type="dxa"/>
            <w:tcBorders>
              <w:bottom w:val="single" w:sz="12" w:space="0" w:color="auto"/>
            </w:tcBorders>
            <w:shd w:val="clear" w:color="auto" w:fill="auto"/>
          </w:tcPr>
          <w:p w14:paraId="51EF047E" w14:textId="3D797ECA" w:rsidR="008E22B7" w:rsidRPr="008E22B7" w:rsidRDefault="008E22B7" w:rsidP="00A02BFB">
            <w:pPr>
              <w:spacing w:before="40" w:after="120"/>
              <w:ind w:right="113"/>
            </w:pPr>
            <w:r w:rsidRPr="008E22B7">
              <w:t>Convention against Discrimination in Education</w:t>
            </w:r>
          </w:p>
        </w:tc>
        <w:tc>
          <w:tcPr>
            <w:tcW w:w="2409" w:type="dxa"/>
            <w:tcBorders>
              <w:bottom w:val="single" w:sz="12" w:space="0" w:color="auto"/>
            </w:tcBorders>
            <w:shd w:val="clear" w:color="auto" w:fill="auto"/>
          </w:tcPr>
          <w:p w14:paraId="598C2B44" w14:textId="516B5FE3" w:rsidR="008E22B7" w:rsidRPr="00A02BFB" w:rsidRDefault="008E22B7" w:rsidP="00A02BFB">
            <w:pPr>
              <w:spacing w:before="40" w:after="120"/>
              <w:ind w:right="113"/>
            </w:pPr>
            <w:r>
              <w:t>--</w:t>
            </w:r>
          </w:p>
        </w:tc>
        <w:tc>
          <w:tcPr>
            <w:tcW w:w="2410" w:type="dxa"/>
            <w:tcBorders>
              <w:bottom w:val="single" w:sz="12" w:space="0" w:color="auto"/>
            </w:tcBorders>
            <w:shd w:val="clear" w:color="auto" w:fill="auto"/>
          </w:tcPr>
          <w:p w14:paraId="7164B335" w14:textId="14B395D7" w:rsidR="008E22B7" w:rsidRPr="00A02BFB" w:rsidRDefault="008E22B7" w:rsidP="00A02BFB">
            <w:pPr>
              <w:spacing w:before="40" w:after="120"/>
              <w:ind w:right="113"/>
            </w:pPr>
            <w:r>
              <w:t>--</w:t>
            </w:r>
          </w:p>
        </w:tc>
      </w:tr>
    </w:tbl>
    <w:p w14:paraId="0F29BDD2"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4F63DD02" w14:textId="186AF57B"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p>
    <w:p w14:paraId="452266A6" w14:textId="293C7487"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A02BFB" w:rsidRPr="00A02BFB" w14:paraId="32856B07" w14:textId="77777777" w:rsidTr="0022777B">
        <w:tc>
          <w:tcPr>
            <w:tcW w:w="1928" w:type="dxa"/>
            <w:tcBorders>
              <w:top w:val="single" w:sz="4" w:space="0" w:color="auto"/>
              <w:bottom w:val="single" w:sz="12" w:space="0" w:color="auto"/>
            </w:tcBorders>
            <w:shd w:val="clear" w:color="auto" w:fill="auto"/>
            <w:vAlign w:val="bottom"/>
          </w:tcPr>
          <w:p w14:paraId="53C8CEBD" w14:textId="77777777" w:rsidR="00A02BFB" w:rsidRPr="00A02BFB" w:rsidRDefault="00A02BFB" w:rsidP="00A02BFB">
            <w:pPr>
              <w:spacing w:before="80" w:after="80" w:line="200" w:lineRule="exact"/>
              <w:ind w:right="113"/>
              <w:rPr>
                <w:i/>
                <w:sz w:val="16"/>
              </w:rPr>
            </w:pPr>
            <w:r w:rsidRPr="00A02BFB">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A02BFB" w:rsidRDefault="00A02BFB" w:rsidP="00A02BFB">
            <w:pPr>
              <w:spacing w:before="80" w:after="80" w:line="200" w:lineRule="exact"/>
              <w:ind w:right="113"/>
              <w:rPr>
                <w:i/>
                <w:sz w:val="16"/>
              </w:rPr>
            </w:pPr>
            <w:r w:rsidRPr="00A02BF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A02BFB" w:rsidRDefault="00A02BFB" w:rsidP="00A02BFB">
            <w:pPr>
              <w:spacing w:before="80" w:after="80" w:line="200" w:lineRule="exact"/>
              <w:ind w:right="113"/>
              <w:rPr>
                <w:i/>
                <w:sz w:val="16"/>
              </w:rPr>
            </w:pPr>
            <w:r w:rsidRPr="00A02BF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A02BFB" w:rsidRDefault="00A02BFB" w:rsidP="00A02BFB">
            <w:pPr>
              <w:spacing w:before="80" w:after="80" w:line="200" w:lineRule="exact"/>
              <w:ind w:right="113"/>
              <w:rPr>
                <w:i/>
                <w:sz w:val="16"/>
              </w:rPr>
            </w:pPr>
            <w:r w:rsidRPr="00A02BFB">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A02BFB" w:rsidRDefault="00A02BFB" w:rsidP="00A02BFB">
            <w:pPr>
              <w:spacing w:before="80" w:after="80" w:line="200" w:lineRule="exact"/>
              <w:ind w:right="113"/>
              <w:rPr>
                <w:i/>
                <w:sz w:val="16"/>
              </w:rPr>
            </w:pPr>
            <w:r w:rsidRPr="00A02BFB">
              <w:rPr>
                <w:i/>
                <w:sz w:val="16"/>
              </w:rPr>
              <w:t>Reporting status</w:t>
            </w:r>
          </w:p>
        </w:tc>
      </w:tr>
      <w:tr w:rsidR="00A02BFB" w:rsidRPr="00A02BFB" w14:paraId="38056D61" w14:textId="77777777" w:rsidTr="0022777B">
        <w:trPr>
          <w:trHeight w:hRule="exact" w:val="113"/>
        </w:trPr>
        <w:tc>
          <w:tcPr>
            <w:tcW w:w="1928" w:type="dxa"/>
            <w:shd w:val="clear" w:color="auto" w:fill="auto"/>
            <w:vAlign w:val="bottom"/>
          </w:tcPr>
          <w:p w14:paraId="4367B174" w14:textId="77777777" w:rsidR="00A02BFB" w:rsidRPr="00A02BFB" w:rsidRDefault="00A02BFB" w:rsidP="00A02BFB">
            <w:pPr>
              <w:spacing w:before="80" w:after="80" w:line="200" w:lineRule="exact"/>
              <w:ind w:right="113"/>
              <w:rPr>
                <w:i/>
                <w:sz w:val="16"/>
              </w:rPr>
            </w:pPr>
          </w:p>
        </w:tc>
        <w:tc>
          <w:tcPr>
            <w:tcW w:w="1928" w:type="dxa"/>
            <w:shd w:val="clear" w:color="auto" w:fill="auto"/>
            <w:vAlign w:val="bottom"/>
          </w:tcPr>
          <w:p w14:paraId="7C0F74AC"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77FBD9E6"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13E350A8"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1299F980" w14:textId="77777777" w:rsidR="00A02BFB" w:rsidRPr="00A02BFB" w:rsidRDefault="00A02BFB" w:rsidP="00A02BFB">
            <w:pPr>
              <w:spacing w:before="80" w:after="80" w:line="200" w:lineRule="exact"/>
              <w:ind w:right="113"/>
              <w:rPr>
                <w:i/>
                <w:sz w:val="16"/>
              </w:rPr>
            </w:pPr>
          </w:p>
        </w:tc>
      </w:tr>
      <w:tr w:rsidR="00A02BFB" w:rsidRPr="00A02BFB" w14:paraId="242214D8" w14:textId="77777777" w:rsidTr="000121D2">
        <w:tc>
          <w:tcPr>
            <w:tcW w:w="1928" w:type="dxa"/>
            <w:shd w:val="clear" w:color="auto" w:fill="auto"/>
          </w:tcPr>
          <w:p w14:paraId="4341FFD3" w14:textId="77777777" w:rsidR="00A02BFB" w:rsidRPr="0045718D" w:rsidRDefault="00A02BFB" w:rsidP="000C7033">
            <w:pPr>
              <w:spacing w:before="40" w:after="120"/>
              <w:ind w:right="113"/>
            </w:pPr>
            <w:r w:rsidRPr="0045718D">
              <w:t>CERD</w:t>
            </w:r>
          </w:p>
        </w:tc>
        <w:tc>
          <w:tcPr>
            <w:tcW w:w="1928" w:type="dxa"/>
            <w:shd w:val="clear" w:color="auto" w:fill="auto"/>
          </w:tcPr>
          <w:p w14:paraId="56001678" w14:textId="766F925E" w:rsidR="00A02BFB" w:rsidRPr="0045718D" w:rsidRDefault="007F0118" w:rsidP="000C7033">
            <w:pPr>
              <w:spacing w:before="40" w:after="120"/>
              <w:ind w:right="113"/>
            </w:pPr>
            <w:r>
              <w:t>--</w:t>
            </w:r>
          </w:p>
        </w:tc>
        <w:tc>
          <w:tcPr>
            <w:tcW w:w="1927" w:type="dxa"/>
            <w:shd w:val="clear" w:color="auto" w:fill="auto"/>
          </w:tcPr>
          <w:p w14:paraId="5C6AEB1C" w14:textId="68CE5F91" w:rsidR="00A02BFB" w:rsidRPr="0045718D" w:rsidRDefault="007F0118" w:rsidP="000C7033">
            <w:pPr>
              <w:spacing w:before="40" w:after="120"/>
              <w:ind w:right="113"/>
            </w:pPr>
            <w:r>
              <w:t>2012</w:t>
            </w:r>
          </w:p>
        </w:tc>
        <w:tc>
          <w:tcPr>
            <w:tcW w:w="1927" w:type="dxa"/>
            <w:shd w:val="clear" w:color="auto" w:fill="auto"/>
          </w:tcPr>
          <w:p w14:paraId="0CCA7222" w14:textId="38DA0E91" w:rsidR="00A02BFB" w:rsidRPr="0045718D" w:rsidRDefault="007F0118" w:rsidP="000C7033">
            <w:pPr>
              <w:spacing w:before="40" w:after="120"/>
              <w:ind w:right="113"/>
            </w:pPr>
            <w:r>
              <w:t>February 2014</w:t>
            </w:r>
          </w:p>
        </w:tc>
        <w:tc>
          <w:tcPr>
            <w:tcW w:w="1927" w:type="dxa"/>
            <w:shd w:val="clear" w:color="auto" w:fill="auto"/>
          </w:tcPr>
          <w:p w14:paraId="4D89377A" w14:textId="622BB13A" w:rsidR="00A02BFB" w:rsidRPr="0045718D" w:rsidRDefault="007F0118" w:rsidP="00B6582E">
            <w:pPr>
              <w:spacing w:before="40" w:after="120"/>
              <w:ind w:right="113"/>
            </w:pPr>
            <w:r w:rsidRPr="007F0118">
              <w:t>Eighteen to twentieth report due in 2017</w:t>
            </w:r>
          </w:p>
        </w:tc>
      </w:tr>
      <w:tr w:rsidR="00A02BFB" w:rsidRPr="00A02BFB" w14:paraId="1C9C9A1B" w14:textId="77777777" w:rsidTr="000121D2">
        <w:tc>
          <w:tcPr>
            <w:tcW w:w="1928" w:type="dxa"/>
            <w:shd w:val="clear" w:color="auto" w:fill="auto"/>
          </w:tcPr>
          <w:p w14:paraId="54F97699" w14:textId="50171F18" w:rsidR="00A02BFB" w:rsidRPr="0045718D" w:rsidRDefault="007F0118" w:rsidP="000C7033">
            <w:pPr>
              <w:spacing w:before="40" w:after="120"/>
              <w:ind w:right="113"/>
            </w:pPr>
            <w:r>
              <w:t>CESCR</w:t>
            </w:r>
          </w:p>
        </w:tc>
        <w:tc>
          <w:tcPr>
            <w:tcW w:w="1928" w:type="dxa"/>
            <w:shd w:val="clear" w:color="auto" w:fill="auto"/>
          </w:tcPr>
          <w:p w14:paraId="0147A2CD" w14:textId="0AD8141B" w:rsidR="00A02BFB" w:rsidRPr="0045718D" w:rsidRDefault="007F0118" w:rsidP="000C7033">
            <w:pPr>
              <w:spacing w:before="40" w:after="120"/>
              <w:ind w:right="113"/>
            </w:pPr>
            <w:r>
              <w:t>--</w:t>
            </w:r>
          </w:p>
        </w:tc>
        <w:tc>
          <w:tcPr>
            <w:tcW w:w="1927" w:type="dxa"/>
            <w:shd w:val="clear" w:color="auto" w:fill="auto"/>
          </w:tcPr>
          <w:p w14:paraId="343D566F" w14:textId="02B234B3" w:rsidR="00A02BFB" w:rsidRPr="0045718D" w:rsidRDefault="007F0118" w:rsidP="000C7033">
            <w:pPr>
              <w:spacing w:before="40" w:after="120"/>
              <w:ind w:right="113"/>
            </w:pPr>
            <w:r>
              <w:t>--</w:t>
            </w:r>
          </w:p>
        </w:tc>
        <w:tc>
          <w:tcPr>
            <w:tcW w:w="1927" w:type="dxa"/>
            <w:shd w:val="clear" w:color="auto" w:fill="auto"/>
          </w:tcPr>
          <w:p w14:paraId="3029B080" w14:textId="65BA3E80" w:rsidR="00A02BFB" w:rsidRPr="0045718D" w:rsidRDefault="007F0118" w:rsidP="000C7033">
            <w:pPr>
              <w:spacing w:before="40" w:after="120"/>
              <w:ind w:right="113"/>
            </w:pPr>
            <w:r>
              <w:t>--</w:t>
            </w:r>
          </w:p>
        </w:tc>
        <w:tc>
          <w:tcPr>
            <w:tcW w:w="1927" w:type="dxa"/>
            <w:shd w:val="clear" w:color="auto" w:fill="auto"/>
          </w:tcPr>
          <w:p w14:paraId="4A64EB1D" w14:textId="71FD1B35" w:rsidR="00A02BFB" w:rsidRPr="0045718D" w:rsidRDefault="007F0118" w:rsidP="00B6582E">
            <w:pPr>
              <w:spacing w:before="40" w:after="120"/>
              <w:ind w:right="113"/>
            </w:pPr>
            <w:r w:rsidRPr="007F0118">
              <w:t xml:space="preserve">Fourth report overdue </w:t>
            </w:r>
            <w:r w:rsidRPr="007F0118">
              <w:lastRenderedPageBreak/>
              <w:t>since 2008</w:t>
            </w:r>
          </w:p>
        </w:tc>
      </w:tr>
      <w:tr w:rsidR="00A02BFB" w:rsidRPr="00A02BFB" w14:paraId="12D98B2A" w14:textId="77777777" w:rsidTr="000121D2">
        <w:tc>
          <w:tcPr>
            <w:tcW w:w="1928" w:type="dxa"/>
            <w:shd w:val="clear" w:color="auto" w:fill="auto"/>
          </w:tcPr>
          <w:p w14:paraId="3ED0C271" w14:textId="336B390A" w:rsidR="00A02BFB" w:rsidRPr="0045718D" w:rsidRDefault="007F0118" w:rsidP="000C7033">
            <w:pPr>
              <w:spacing w:before="40" w:after="120"/>
              <w:ind w:right="113"/>
            </w:pPr>
            <w:r>
              <w:lastRenderedPageBreak/>
              <w:t>HR Committee</w:t>
            </w:r>
          </w:p>
        </w:tc>
        <w:tc>
          <w:tcPr>
            <w:tcW w:w="1928" w:type="dxa"/>
            <w:shd w:val="clear" w:color="auto" w:fill="auto"/>
          </w:tcPr>
          <w:p w14:paraId="69C05193" w14:textId="4EC26330" w:rsidR="00A02BFB" w:rsidRPr="0045718D" w:rsidRDefault="007F0118" w:rsidP="000C7033">
            <w:pPr>
              <w:spacing w:before="40" w:after="120"/>
              <w:ind w:right="113"/>
            </w:pPr>
            <w:r>
              <w:t>--</w:t>
            </w:r>
          </w:p>
        </w:tc>
        <w:tc>
          <w:tcPr>
            <w:tcW w:w="1927" w:type="dxa"/>
            <w:shd w:val="clear" w:color="auto" w:fill="auto"/>
          </w:tcPr>
          <w:p w14:paraId="12065D28" w14:textId="2956DA2E" w:rsidR="00A02BFB" w:rsidRPr="0045718D" w:rsidRDefault="007F0118" w:rsidP="000C7033">
            <w:pPr>
              <w:spacing w:before="40" w:after="120"/>
              <w:ind w:right="113"/>
            </w:pPr>
            <w:r>
              <w:t>--</w:t>
            </w:r>
          </w:p>
        </w:tc>
        <w:tc>
          <w:tcPr>
            <w:tcW w:w="1927" w:type="dxa"/>
            <w:shd w:val="clear" w:color="auto" w:fill="auto"/>
          </w:tcPr>
          <w:p w14:paraId="19307876" w14:textId="0D038904" w:rsidR="00A02BFB" w:rsidRPr="0045718D" w:rsidRDefault="007F0118" w:rsidP="0045718D">
            <w:pPr>
              <w:spacing w:before="40" w:after="120"/>
              <w:ind w:right="113"/>
              <w:jc w:val="both"/>
            </w:pPr>
            <w:r>
              <w:t>--</w:t>
            </w:r>
          </w:p>
        </w:tc>
        <w:tc>
          <w:tcPr>
            <w:tcW w:w="1927" w:type="dxa"/>
            <w:shd w:val="clear" w:color="auto" w:fill="auto"/>
          </w:tcPr>
          <w:p w14:paraId="738A11CB" w14:textId="79568FD9" w:rsidR="00A02BFB" w:rsidRPr="0045718D" w:rsidRDefault="007F0118" w:rsidP="00B6582E">
            <w:pPr>
              <w:spacing w:before="40" w:after="120"/>
              <w:ind w:right="113"/>
            </w:pPr>
            <w:r w:rsidRPr="007F0118">
              <w:t>Fourth report overdue since 2008</w:t>
            </w:r>
          </w:p>
        </w:tc>
      </w:tr>
      <w:tr w:rsidR="00A02BFB" w:rsidRPr="00A02BFB" w14:paraId="3B138E77" w14:textId="77777777" w:rsidTr="000121D2">
        <w:tc>
          <w:tcPr>
            <w:tcW w:w="1928" w:type="dxa"/>
            <w:shd w:val="clear" w:color="auto" w:fill="auto"/>
          </w:tcPr>
          <w:p w14:paraId="3EBC8BD2" w14:textId="5DAB200E" w:rsidR="00A02BFB" w:rsidRPr="0045718D" w:rsidRDefault="007F0118" w:rsidP="000C7033">
            <w:pPr>
              <w:spacing w:before="40" w:after="120"/>
              <w:ind w:right="113"/>
            </w:pPr>
            <w:r>
              <w:t>CEDAW</w:t>
            </w:r>
          </w:p>
        </w:tc>
        <w:tc>
          <w:tcPr>
            <w:tcW w:w="1928" w:type="dxa"/>
            <w:shd w:val="clear" w:color="auto" w:fill="auto"/>
          </w:tcPr>
          <w:p w14:paraId="624CCEA7" w14:textId="50866BA1" w:rsidR="00A02BFB" w:rsidRPr="0045718D" w:rsidRDefault="007F0118" w:rsidP="000C7033">
            <w:pPr>
              <w:spacing w:before="40" w:after="120"/>
              <w:ind w:right="113"/>
            </w:pPr>
            <w:r>
              <w:t>--</w:t>
            </w:r>
          </w:p>
        </w:tc>
        <w:tc>
          <w:tcPr>
            <w:tcW w:w="1927" w:type="dxa"/>
            <w:shd w:val="clear" w:color="auto" w:fill="auto"/>
          </w:tcPr>
          <w:p w14:paraId="37A0D4EE" w14:textId="237DF16E" w:rsidR="00A02BFB" w:rsidRPr="0045718D" w:rsidRDefault="007F0118" w:rsidP="000C7033">
            <w:pPr>
              <w:spacing w:before="40" w:after="120"/>
              <w:ind w:right="113"/>
            </w:pPr>
            <w:r>
              <w:t>--</w:t>
            </w:r>
          </w:p>
        </w:tc>
        <w:tc>
          <w:tcPr>
            <w:tcW w:w="1927" w:type="dxa"/>
            <w:shd w:val="clear" w:color="auto" w:fill="auto"/>
          </w:tcPr>
          <w:p w14:paraId="30157665" w14:textId="14BB3576" w:rsidR="00A02BFB" w:rsidRPr="0045718D" w:rsidRDefault="007F0118" w:rsidP="000C7033">
            <w:pPr>
              <w:spacing w:before="40" w:after="120"/>
              <w:ind w:right="113"/>
            </w:pPr>
            <w:r>
              <w:t>--</w:t>
            </w:r>
          </w:p>
        </w:tc>
        <w:tc>
          <w:tcPr>
            <w:tcW w:w="1927" w:type="dxa"/>
            <w:shd w:val="clear" w:color="auto" w:fill="auto"/>
          </w:tcPr>
          <w:p w14:paraId="426BC28E" w14:textId="6C70C2F1" w:rsidR="00A02BFB" w:rsidRPr="0045718D" w:rsidRDefault="007F0118" w:rsidP="00B6582E">
            <w:pPr>
              <w:spacing w:before="40" w:after="120"/>
              <w:ind w:right="113"/>
            </w:pPr>
            <w:r w:rsidRPr="007F0118">
              <w:t>Sixth to seventh report overdue since 2010</w:t>
            </w:r>
          </w:p>
        </w:tc>
      </w:tr>
      <w:tr w:rsidR="000E375D" w:rsidRPr="00A02BFB" w14:paraId="368851D6" w14:textId="77777777" w:rsidTr="007F0118">
        <w:tc>
          <w:tcPr>
            <w:tcW w:w="1928" w:type="dxa"/>
            <w:shd w:val="clear" w:color="auto" w:fill="auto"/>
          </w:tcPr>
          <w:p w14:paraId="2411A2C8" w14:textId="3EF79F3B" w:rsidR="000E375D" w:rsidRPr="0045718D" w:rsidRDefault="007F0118" w:rsidP="008314CB">
            <w:pPr>
              <w:spacing w:before="40" w:after="120"/>
              <w:ind w:right="113"/>
            </w:pPr>
            <w:r>
              <w:t>CAT</w:t>
            </w:r>
          </w:p>
        </w:tc>
        <w:tc>
          <w:tcPr>
            <w:tcW w:w="1928" w:type="dxa"/>
            <w:shd w:val="clear" w:color="auto" w:fill="auto"/>
          </w:tcPr>
          <w:p w14:paraId="539E87A1" w14:textId="5EA4CEBF" w:rsidR="000E375D" w:rsidRPr="0045718D" w:rsidRDefault="007F0118" w:rsidP="0045718D">
            <w:pPr>
              <w:spacing w:before="40" w:after="120"/>
              <w:ind w:right="113"/>
              <w:jc w:val="both"/>
            </w:pPr>
            <w:r>
              <w:t>--</w:t>
            </w:r>
          </w:p>
        </w:tc>
        <w:tc>
          <w:tcPr>
            <w:tcW w:w="1927" w:type="dxa"/>
            <w:shd w:val="clear" w:color="auto" w:fill="auto"/>
          </w:tcPr>
          <w:p w14:paraId="03C61571" w14:textId="46B85AAB" w:rsidR="000E375D" w:rsidRPr="0045718D" w:rsidRDefault="007F0118" w:rsidP="008314CB">
            <w:pPr>
              <w:spacing w:before="40" w:after="120"/>
              <w:ind w:right="113"/>
            </w:pPr>
            <w:r>
              <w:t>2014</w:t>
            </w:r>
          </w:p>
        </w:tc>
        <w:tc>
          <w:tcPr>
            <w:tcW w:w="1927" w:type="dxa"/>
            <w:shd w:val="clear" w:color="auto" w:fill="auto"/>
          </w:tcPr>
          <w:p w14:paraId="61313D61" w14:textId="0EB9C431" w:rsidR="000E375D" w:rsidRPr="0045718D" w:rsidRDefault="007F0118" w:rsidP="008314CB">
            <w:pPr>
              <w:spacing w:before="40" w:after="120"/>
              <w:ind w:right="113"/>
            </w:pPr>
            <w:r>
              <w:t>May2015</w:t>
            </w:r>
          </w:p>
        </w:tc>
        <w:tc>
          <w:tcPr>
            <w:tcW w:w="1927" w:type="dxa"/>
            <w:shd w:val="clear" w:color="auto" w:fill="auto"/>
          </w:tcPr>
          <w:p w14:paraId="390CAE52" w14:textId="70D4C0AB" w:rsidR="000E375D" w:rsidRPr="0045718D" w:rsidRDefault="007F0118" w:rsidP="00B6582E">
            <w:pPr>
              <w:spacing w:before="40" w:after="120"/>
              <w:ind w:right="113"/>
            </w:pPr>
            <w:r w:rsidRPr="007F0118">
              <w:t>Eight report due in 2019</w:t>
            </w:r>
          </w:p>
        </w:tc>
      </w:tr>
      <w:tr w:rsidR="007F0118" w:rsidRPr="00A02BFB" w14:paraId="0764A3F7" w14:textId="77777777" w:rsidTr="007F0118">
        <w:tc>
          <w:tcPr>
            <w:tcW w:w="1928" w:type="dxa"/>
            <w:shd w:val="clear" w:color="auto" w:fill="auto"/>
          </w:tcPr>
          <w:p w14:paraId="78612E94" w14:textId="1AA7B355" w:rsidR="007F0118" w:rsidRDefault="007F0118" w:rsidP="008314CB">
            <w:pPr>
              <w:spacing w:before="40" w:after="120"/>
              <w:ind w:right="113"/>
            </w:pPr>
            <w:r>
              <w:t>CRC</w:t>
            </w:r>
          </w:p>
        </w:tc>
        <w:tc>
          <w:tcPr>
            <w:tcW w:w="1928" w:type="dxa"/>
            <w:shd w:val="clear" w:color="auto" w:fill="auto"/>
          </w:tcPr>
          <w:p w14:paraId="4344E6E4" w14:textId="56407D0B" w:rsidR="007F0118" w:rsidRDefault="007F0118" w:rsidP="0045718D">
            <w:pPr>
              <w:spacing w:before="40" w:after="120"/>
              <w:ind w:right="113"/>
              <w:jc w:val="both"/>
            </w:pPr>
            <w:r>
              <w:t>--</w:t>
            </w:r>
          </w:p>
        </w:tc>
        <w:tc>
          <w:tcPr>
            <w:tcW w:w="1927" w:type="dxa"/>
            <w:shd w:val="clear" w:color="auto" w:fill="auto"/>
          </w:tcPr>
          <w:p w14:paraId="455A8DDF" w14:textId="5B9F8470" w:rsidR="007F0118" w:rsidRDefault="007F0118" w:rsidP="008314CB">
            <w:pPr>
              <w:spacing w:before="40" w:after="120"/>
              <w:ind w:right="113"/>
            </w:pPr>
            <w:r>
              <w:t>2010</w:t>
            </w:r>
          </w:p>
        </w:tc>
        <w:tc>
          <w:tcPr>
            <w:tcW w:w="1927" w:type="dxa"/>
            <w:shd w:val="clear" w:color="auto" w:fill="auto"/>
          </w:tcPr>
          <w:p w14:paraId="3E018412" w14:textId="5FEE14B1" w:rsidR="007F0118" w:rsidRDefault="007F0118" w:rsidP="008314CB">
            <w:pPr>
              <w:spacing w:before="40" w:after="120"/>
              <w:ind w:right="113"/>
            </w:pPr>
            <w:r>
              <w:t>October 2013</w:t>
            </w:r>
          </w:p>
        </w:tc>
        <w:tc>
          <w:tcPr>
            <w:tcW w:w="1927" w:type="dxa"/>
            <w:shd w:val="clear" w:color="auto" w:fill="auto"/>
          </w:tcPr>
          <w:p w14:paraId="5B347B22" w14:textId="62D2A5FF" w:rsidR="007F0118" w:rsidRPr="007F0118" w:rsidRDefault="007F0118" w:rsidP="00B6582E">
            <w:pPr>
              <w:spacing w:before="40" w:after="120"/>
              <w:ind w:right="113"/>
            </w:pPr>
            <w:r w:rsidRPr="007F0118">
              <w:t>Fifth and sixth report due in 2019, Initial report on OP-CRC-SC considered in 2016</w:t>
            </w:r>
          </w:p>
        </w:tc>
      </w:tr>
      <w:tr w:rsidR="007F0118" w:rsidRPr="00A02BFB" w14:paraId="328C59EB" w14:textId="77777777" w:rsidTr="00676C10">
        <w:tc>
          <w:tcPr>
            <w:tcW w:w="1928" w:type="dxa"/>
            <w:tcBorders>
              <w:bottom w:val="single" w:sz="12" w:space="0" w:color="auto"/>
            </w:tcBorders>
            <w:shd w:val="clear" w:color="auto" w:fill="auto"/>
          </w:tcPr>
          <w:p w14:paraId="0FB16BEA" w14:textId="75282398" w:rsidR="007F0118" w:rsidRDefault="007F0118" w:rsidP="008314CB">
            <w:pPr>
              <w:spacing w:before="40" w:after="120"/>
              <w:ind w:right="113"/>
            </w:pPr>
            <w:r>
              <w:t>CRPD</w:t>
            </w:r>
          </w:p>
        </w:tc>
        <w:tc>
          <w:tcPr>
            <w:tcW w:w="1928" w:type="dxa"/>
            <w:tcBorders>
              <w:bottom w:val="single" w:sz="12" w:space="0" w:color="auto"/>
            </w:tcBorders>
            <w:shd w:val="clear" w:color="auto" w:fill="auto"/>
          </w:tcPr>
          <w:p w14:paraId="2485A85B" w14:textId="66D2EBC4" w:rsidR="007F0118" w:rsidRDefault="007F0118" w:rsidP="0045718D">
            <w:pPr>
              <w:spacing w:before="40" w:after="120"/>
              <w:ind w:right="113"/>
              <w:jc w:val="both"/>
            </w:pPr>
            <w:r>
              <w:t>--</w:t>
            </w:r>
          </w:p>
        </w:tc>
        <w:tc>
          <w:tcPr>
            <w:tcW w:w="1927" w:type="dxa"/>
            <w:tcBorders>
              <w:bottom w:val="single" w:sz="12" w:space="0" w:color="auto"/>
            </w:tcBorders>
            <w:shd w:val="clear" w:color="auto" w:fill="auto"/>
          </w:tcPr>
          <w:p w14:paraId="36987550" w14:textId="071D283C" w:rsidR="007F0118" w:rsidRDefault="007F0118" w:rsidP="008314CB">
            <w:pPr>
              <w:spacing w:before="40" w:after="120"/>
              <w:ind w:right="113"/>
            </w:pPr>
            <w:r>
              <w:t>2014</w:t>
            </w:r>
          </w:p>
        </w:tc>
        <w:tc>
          <w:tcPr>
            <w:tcW w:w="1927" w:type="dxa"/>
            <w:tcBorders>
              <w:bottom w:val="single" w:sz="12" w:space="0" w:color="auto"/>
            </w:tcBorders>
            <w:shd w:val="clear" w:color="auto" w:fill="auto"/>
          </w:tcPr>
          <w:p w14:paraId="11D95821" w14:textId="6866C254" w:rsidR="007F0118" w:rsidRDefault="007F0118" w:rsidP="008314CB">
            <w:pPr>
              <w:spacing w:before="40" w:after="120"/>
              <w:ind w:right="113"/>
            </w:pPr>
            <w:r>
              <w:t>--</w:t>
            </w:r>
          </w:p>
        </w:tc>
        <w:tc>
          <w:tcPr>
            <w:tcW w:w="1927" w:type="dxa"/>
            <w:tcBorders>
              <w:bottom w:val="single" w:sz="12" w:space="0" w:color="auto"/>
            </w:tcBorders>
            <w:shd w:val="clear" w:color="auto" w:fill="auto"/>
          </w:tcPr>
          <w:p w14:paraId="5A16AA33" w14:textId="31DECD57" w:rsidR="007F0118" w:rsidRPr="007F0118" w:rsidRDefault="007F0118" w:rsidP="00B6582E">
            <w:pPr>
              <w:spacing w:before="40" w:after="120"/>
              <w:ind w:right="113"/>
            </w:pPr>
            <w:r>
              <w:t>Initial report pending consideration</w:t>
            </w:r>
          </w:p>
        </w:tc>
      </w:tr>
    </w:tbl>
    <w:p w14:paraId="26B8549D" w14:textId="31C7D3D6"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3E19D9" w:rsidRPr="003E19D9" w14:paraId="242D9472" w14:textId="77777777" w:rsidTr="003E19D9">
        <w:tc>
          <w:tcPr>
            <w:tcW w:w="2409" w:type="dxa"/>
            <w:tcBorders>
              <w:top w:val="single" w:sz="4" w:space="0" w:color="auto"/>
              <w:bottom w:val="single" w:sz="12" w:space="0" w:color="auto"/>
            </w:tcBorders>
            <w:shd w:val="clear" w:color="auto" w:fill="auto"/>
            <w:vAlign w:val="bottom"/>
          </w:tcPr>
          <w:p w14:paraId="0892C4A9" w14:textId="77777777" w:rsidR="003E19D9" w:rsidRPr="003E19D9" w:rsidRDefault="003E19D9" w:rsidP="003E19D9">
            <w:pPr>
              <w:spacing w:before="80" w:after="80" w:line="200" w:lineRule="exact"/>
              <w:ind w:right="113"/>
              <w:rPr>
                <w:i/>
                <w:sz w:val="16"/>
              </w:rPr>
            </w:pPr>
            <w:r>
              <w:rPr>
                <w:i/>
                <w:sz w:val="16"/>
              </w:rPr>
              <w:t>Treaty body</w:t>
            </w:r>
          </w:p>
        </w:tc>
        <w:tc>
          <w:tcPr>
            <w:tcW w:w="2409" w:type="dxa"/>
            <w:tcBorders>
              <w:top w:val="single" w:sz="4" w:space="0" w:color="auto"/>
              <w:bottom w:val="single" w:sz="12" w:space="0" w:color="auto"/>
            </w:tcBorders>
            <w:shd w:val="clear" w:color="auto" w:fill="auto"/>
            <w:vAlign w:val="bottom"/>
          </w:tcPr>
          <w:p w14:paraId="018F2EA9" w14:textId="77777777" w:rsidR="003E19D9" w:rsidRPr="003E19D9" w:rsidRDefault="003E19D9" w:rsidP="003E19D9">
            <w:pPr>
              <w:spacing w:before="80" w:after="80" w:line="200" w:lineRule="exact"/>
              <w:ind w:right="113"/>
              <w:rPr>
                <w:i/>
                <w:sz w:val="16"/>
              </w:rPr>
            </w:pPr>
            <w:r>
              <w:rPr>
                <w:i/>
                <w:sz w:val="16"/>
              </w:rPr>
              <w:t>Due in</w:t>
            </w:r>
          </w:p>
        </w:tc>
        <w:tc>
          <w:tcPr>
            <w:tcW w:w="2409" w:type="dxa"/>
            <w:tcBorders>
              <w:top w:val="single" w:sz="4" w:space="0" w:color="auto"/>
              <w:bottom w:val="single" w:sz="12" w:space="0" w:color="auto"/>
            </w:tcBorders>
            <w:shd w:val="clear" w:color="auto" w:fill="auto"/>
            <w:vAlign w:val="bottom"/>
          </w:tcPr>
          <w:p w14:paraId="6CFDC3C3" w14:textId="77777777" w:rsidR="003E19D9" w:rsidRPr="003E19D9" w:rsidRDefault="003E19D9" w:rsidP="003E19D9">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5E4BFCC9" w14:textId="77777777" w:rsidR="003E19D9" w:rsidRPr="003E19D9" w:rsidRDefault="003E19D9" w:rsidP="003E19D9">
            <w:pPr>
              <w:spacing w:before="80" w:after="80" w:line="200" w:lineRule="exact"/>
              <w:ind w:right="113"/>
              <w:rPr>
                <w:i/>
                <w:sz w:val="16"/>
              </w:rPr>
            </w:pPr>
            <w:r>
              <w:rPr>
                <w:i/>
                <w:sz w:val="16"/>
              </w:rPr>
              <w:t>Submitted</w:t>
            </w:r>
          </w:p>
        </w:tc>
      </w:tr>
      <w:tr w:rsidR="003E19D9" w:rsidRPr="003E19D9" w14:paraId="45AFE137" w14:textId="77777777" w:rsidTr="003E19D9">
        <w:trPr>
          <w:trHeight w:hRule="exact" w:val="113"/>
        </w:trPr>
        <w:tc>
          <w:tcPr>
            <w:tcW w:w="2409" w:type="dxa"/>
            <w:tcBorders>
              <w:top w:val="single" w:sz="12" w:space="0" w:color="auto"/>
            </w:tcBorders>
            <w:shd w:val="clear" w:color="auto" w:fill="auto"/>
            <w:vAlign w:val="bottom"/>
          </w:tcPr>
          <w:p w14:paraId="03A4A2B3" w14:textId="77777777" w:rsidR="003E19D9" w:rsidRPr="003E19D9" w:rsidRDefault="003E19D9" w:rsidP="003E19D9">
            <w:pPr>
              <w:spacing w:before="80" w:after="80" w:line="200" w:lineRule="exact"/>
              <w:ind w:right="113"/>
              <w:rPr>
                <w:i/>
                <w:sz w:val="16"/>
              </w:rPr>
            </w:pPr>
          </w:p>
        </w:tc>
        <w:tc>
          <w:tcPr>
            <w:tcW w:w="2409" w:type="dxa"/>
            <w:tcBorders>
              <w:top w:val="single" w:sz="12" w:space="0" w:color="auto"/>
            </w:tcBorders>
            <w:shd w:val="clear" w:color="auto" w:fill="auto"/>
            <w:vAlign w:val="bottom"/>
          </w:tcPr>
          <w:p w14:paraId="5E0252DD" w14:textId="77777777" w:rsidR="003E19D9" w:rsidRPr="003E19D9" w:rsidRDefault="003E19D9" w:rsidP="003E19D9">
            <w:pPr>
              <w:spacing w:before="80" w:after="80" w:line="200" w:lineRule="exact"/>
              <w:ind w:right="113"/>
              <w:rPr>
                <w:i/>
                <w:sz w:val="16"/>
              </w:rPr>
            </w:pPr>
          </w:p>
        </w:tc>
        <w:tc>
          <w:tcPr>
            <w:tcW w:w="2409" w:type="dxa"/>
            <w:tcBorders>
              <w:top w:val="single" w:sz="12" w:space="0" w:color="auto"/>
            </w:tcBorders>
            <w:shd w:val="clear" w:color="auto" w:fill="auto"/>
            <w:vAlign w:val="bottom"/>
          </w:tcPr>
          <w:p w14:paraId="1A31DE13" w14:textId="77777777" w:rsidR="003E19D9" w:rsidRPr="003E19D9" w:rsidRDefault="003E19D9" w:rsidP="003E19D9">
            <w:pPr>
              <w:spacing w:before="80" w:after="80" w:line="200" w:lineRule="exact"/>
              <w:ind w:right="113"/>
              <w:rPr>
                <w:i/>
                <w:sz w:val="16"/>
              </w:rPr>
            </w:pPr>
          </w:p>
        </w:tc>
        <w:tc>
          <w:tcPr>
            <w:tcW w:w="2410" w:type="dxa"/>
            <w:tcBorders>
              <w:top w:val="single" w:sz="12" w:space="0" w:color="auto"/>
            </w:tcBorders>
            <w:shd w:val="clear" w:color="auto" w:fill="auto"/>
            <w:vAlign w:val="bottom"/>
          </w:tcPr>
          <w:p w14:paraId="06214710" w14:textId="77777777" w:rsidR="003E19D9" w:rsidRPr="003E19D9" w:rsidRDefault="003E19D9" w:rsidP="003E19D9">
            <w:pPr>
              <w:spacing w:before="80" w:after="80" w:line="200" w:lineRule="exact"/>
              <w:ind w:right="113"/>
              <w:rPr>
                <w:i/>
                <w:sz w:val="16"/>
              </w:rPr>
            </w:pPr>
          </w:p>
        </w:tc>
      </w:tr>
      <w:tr w:rsidR="003E19D9" w:rsidRPr="0045718D" w14:paraId="68C3EE59" w14:textId="77777777" w:rsidTr="003E19D9">
        <w:tc>
          <w:tcPr>
            <w:tcW w:w="2409" w:type="dxa"/>
            <w:shd w:val="clear" w:color="auto" w:fill="auto"/>
          </w:tcPr>
          <w:p w14:paraId="075FE1DC" w14:textId="77777777" w:rsidR="003E19D9" w:rsidRPr="0045718D" w:rsidRDefault="003E19D9" w:rsidP="0045718D">
            <w:pPr>
              <w:spacing w:before="40" w:after="120"/>
              <w:ind w:right="113"/>
              <w:jc w:val="both"/>
            </w:pPr>
            <w:r w:rsidRPr="0045718D">
              <w:t>CERD</w:t>
            </w:r>
          </w:p>
        </w:tc>
        <w:tc>
          <w:tcPr>
            <w:tcW w:w="2409" w:type="dxa"/>
            <w:shd w:val="clear" w:color="auto" w:fill="auto"/>
          </w:tcPr>
          <w:p w14:paraId="04687776" w14:textId="074F56DF" w:rsidR="003E19D9" w:rsidRPr="0045718D" w:rsidRDefault="007F0118" w:rsidP="0045718D">
            <w:pPr>
              <w:spacing w:before="40" w:after="120"/>
              <w:ind w:right="113"/>
              <w:jc w:val="both"/>
            </w:pPr>
            <w:r>
              <w:t>2015</w:t>
            </w:r>
          </w:p>
        </w:tc>
        <w:tc>
          <w:tcPr>
            <w:tcW w:w="2409" w:type="dxa"/>
            <w:shd w:val="clear" w:color="auto" w:fill="auto"/>
          </w:tcPr>
          <w:p w14:paraId="36BBA8BC" w14:textId="05C61ADC" w:rsidR="003E19D9" w:rsidRPr="0045718D" w:rsidRDefault="007F0118" w:rsidP="002C3F46">
            <w:pPr>
              <w:spacing w:before="40" w:after="120"/>
              <w:ind w:right="113"/>
            </w:pPr>
            <w:r w:rsidRPr="007F0118">
              <w:t>Relocation of institutional mechanisms to combat racial discrimination; Aggravating circumstance for racially motivated crimes, Discriminatory stereotypes in the media.</w:t>
            </w:r>
            <w:r w:rsidRPr="007F0118">
              <w:rPr>
                <w:rStyle w:val="EndnoteReference"/>
              </w:rPr>
              <w:endnoteReference w:id="12"/>
            </w:r>
          </w:p>
        </w:tc>
        <w:tc>
          <w:tcPr>
            <w:tcW w:w="2410" w:type="dxa"/>
            <w:shd w:val="clear" w:color="auto" w:fill="auto"/>
          </w:tcPr>
          <w:p w14:paraId="5844F6FB" w14:textId="68E59850" w:rsidR="003E19D9" w:rsidRPr="0045718D" w:rsidRDefault="007F0118" w:rsidP="0045718D">
            <w:pPr>
              <w:spacing w:before="40" w:after="120"/>
              <w:ind w:right="113"/>
              <w:jc w:val="both"/>
            </w:pPr>
            <w:r>
              <w:t>--</w:t>
            </w:r>
          </w:p>
        </w:tc>
      </w:tr>
      <w:tr w:rsidR="003E19D9" w:rsidRPr="0045718D" w14:paraId="1D3F9BC9" w14:textId="77777777" w:rsidTr="003E19D9">
        <w:tc>
          <w:tcPr>
            <w:tcW w:w="2409" w:type="dxa"/>
            <w:shd w:val="clear" w:color="auto" w:fill="auto"/>
          </w:tcPr>
          <w:p w14:paraId="02DCA238" w14:textId="56E159E9" w:rsidR="003E19D9" w:rsidRPr="0045718D" w:rsidRDefault="007F0118" w:rsidP="0045718D">
            <w:pPr>
              <w:spacing w:before="40" w:after="120"/>
              <w:ind w:right="113"/>
              <w:jc w:val="both"/>
            </w:pPr>
            <w:r>
              <w:t>HR Committee</w:t>
            </w:r>
          </w:p>
        </w:tc>
        <w:tc>
          <w:tcPr>
            <w:tcW w:w="2409" w:type="dxa"/>
            <w:shd w:val="clear" w:color="auto" w:fill="auto"/>
          </w:tcPr>
          <w:p w14:paraId="6547F15E" w14:textId="3E962F12" w:rsidR="00711846" w:rsidRPr="0045718D" w:rsidRDefault="007F0118" w:rsidP="0045718D">
            <w:pPr>
              <w:spacing w:before="40" w:after="120"/>
              <w:ind w:right="113"/>
              <w:jc w:val="both"/>
            </w:pPr>
            <w:r>
              <w:t>--</w:t>
            </w:r>
          </w:p>
        </w:tc>
        <w:tc>
          <w:tcPr>
            <w:tcW w:w="2409" w:type="dxa"/>
            <w:shd w:val="clear" w:color="auto" w:fill="auto"/>
          </w:tcPr>
          <w:p w14:paraId="140397BE" w14:textId="783EBD51" w:rsidR="00711846" w:rsidRPr="0045718D" w:rsidRDefault="007F0118" w:rsidP="002C3F46">
            <w:pPr>
              <w:spacing w:before="40" w:after="120"/>
              <w:ind w:right="113"/>
            </w:pPr>
            <w:r>
              <w:t>--</w:t>
            </w:r>
          </w:p>
        </w:tc>
        <w:tc>
          <w:tcPr>
            <w:tcW w:w="2410" w:type="dxa"/>
            <w:shd w:val="clear" w:color="auto" w:fill="auto"/>
          </w:tcPr>
          <w:p w14:paraId="68E1106A" w14:textId="622FFAF0" w:rsidR="003E19D9" w:rsidRPr="0045718D" w:rsidRDefault="007F0118" w:rsidP="002C3F46">
            <w:pPr>
              <w:spacing w:before="40" w:after="120"/>
              <w:ind w:right="113"/>
              <w:jc w:val="both"/>
            </w:pPr>
            <w:r>
              <w:t>--</w:t>
            </w:r>
          </w:p>
        </w:tc>
      </w:tr>
      <w:tr w:rsidR="003E19D9" w:rsidRPr="0045718D" w14:paraId="55D3D8BB" w14:textId="77777777" w:rsidTr="003E19D9">
        <w:tc>
          <w:tcPr>
            <w:tcW w:w="2409" w:type="dxa"/>
            <w:tcBorders>
              <w:bottom w:val="single" w:sz="12" w:space="0" w:color="auto"/>
            </w:tcBorders>
            <w:shd w:val="clear" w:color="auto" w:fill="auto"/>
          </w:tcPr>
          <w:p w14:paraId="3E7C1692" w14:textId="5051720B" w:rsidR="003E19D9" w:rsidRPr="0045718D" w:rsidRDefault="007F0118" w:rsidP="0045718D">
            <w:pPr>
              <w:spacing w:before="40" w:after="120"/>
              <w:ind w:right="113"/>
              <w:jc w:val="both"/>
            </w:pPr>
            <w:r>
              <w:t>CAT</w:t>
            </w:r>
          </w:p>
        </w:tc>
        <w:tc>
          <w:tcPr>
            <w:tcW w:w="2409" w:type="dxa"/>
            <w:tcBorders>
              <w:bottom w:val="single" w:sz="12" w:space="0" w:color="auto"/>
            </w:tcBorders>
            <w:shd w:val="clear" w:color="auto" w:fill="auto"/>
          </w:tcPr>
          <w:p w14:paraId="397AC205" w14:textId="32C6DDFD" w:rsidR="003E19D9" w:rsidRPr="0045718D" w:rsidRDefault="007F0118" w:rsidP="0045718D">
            <w:pPr>
              <w:spacing w:before="40" w:after="120"/>
              <w:ind w:right="113"/>
              <w:jc w:val="both"/>
            </w:pPr>
            <w:r>
              <w:t>2016</w:t>
            </w:r>
          </w:p>
        </w:tc>
        <w:tc>
          <w:tcPr>
            <w:tcW w:w="2409" w:type="dxa"/>
            <w:tcBorders>
              <w:bottom w:val="single" w:sz="12" w:space="0" w:color="auto"/>
            </w:tcBorders>
            <w:shd w:val="clear" w:color="auto" w:fill="auto"/>
          </w:tcPr>
          <w:p w14:paraId="357211A2" w14:textId="71CDDF1A" w:rsidR="003E19D9" w:rsidRPr="0045718D" w:rsidRDefault="007F0118" w:rsidP="002C3F46">
            <w:pPr>
              <w:spacing w:before="40" w:after="120"/>
              <w:ind w:right="113"/>
            </w:pPr>
            <w:r w:rsidRPr="007F0118">
              <w:t>Conditions of detention, racist and xenophobic acts against foreign detainees, juvenile justice, powers of the Public Prosecutor.</w:t>
            </w:r>
            <w:r w:rsidRPr="007F0118">
              <w:rPr>
                <w:rStyle w:val="EndnoteReference"/>
              </w:rPr>
              <w:endnoteReference w:id="13"/>
            </w:r>
          </w:p>
        </w:tc>
        <w:tc>
          <w:tcPr>
            <w:tcW w:w="2410" w:type="dxa"/>
            <w:tcBorders>
              <w:bottom w:val="single" w:sz="12" w:space="0" w:color="auto"/>
            </w:tcBorders>
            <w:shd w:val="clear" w:color="auto" w:fill="auto"/>
          </w:tcPr>
          <w:p w14:paraId="741B4931" w14:textId="4EE7CA1A" w:rsidR="003E19D9" w:rsidRPr="0045718D" w:rsidRDefault="007F0118" w:rsidP="0045718D">
            <w:pPr>
              <w:spacing w:before="40" w:after="120"/>
              <w:ind w:right="113"/>
              <w:jc w:val="both"/>
            </w:pPr>
            <w:r>
              <w:t>--</w:t>
            </w:r>
            <w:r w:rsidRPr="007F0118">
              <w:rPr>
                <w:rStyle w:val="EndnoteReference"/>
              </w:rPr>
              <w:endnoteReference w:id="14"/>
            </w:r>
          </w:p>
        </w:tc>
      </w:tr>
    </w:tbl>
    <w:p w14:paraId="2CB9BB59" w14:textId="7E50C4DF" w:rsidR="00A02BFB" w:rsidRDefault="00A02BFB" w:rsidP="00676C10">
      <w:pPr>
        <w:pStyle w:val="H1G"/>
      </w:pPr>
      <w:r w:rsidRPr="00A02BFB">
        <w:tab/>
        <w:t>B.</w:t>
      </w:r>
      <w:r w:rsidRPr="00A02BFB">
        <w:tab/>
      </w:r>
      <w:r w:rsidR="00E6398F" w:rsidRPr="00E6398F">
        <w:t>Cooperation with special procedures</w:t>
      </w:r>
      <w:r w:rsidR="00E6398F" w:rsidRPr="00E6398F">
        <w:rPr>
          <w:rStyle w:val="EndnoteReference"/>
          <w:b w:val="0"/>
        </w:rPr>
        <w:endnoteReference w:id="15"/>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9E78E3" w:rsidRPr="009E78E3" w14:paraId="4CE4BA13" w14:textId="77777777" w:rsidTr="009D3FA1">
        <w:tc>
          <w:tcPr>
            <w:tcW w:w="3211" w:type="dxa"/>
            <w:tcBorders>
              <w:top w:val="single" w:sz="4" w:space="0" w:color="auto"/>
              <w:bottom w:val="single" w:sz="12" w:space="0" w:color="auto"/>
            </w:tcBorders>
            <w:shd w:val="clear" w:color="auto" w:fill="auto"/>
            <w:vAlign w:val="bottom"/>
          </w:tcPr>
          <w:p w14:paraId="6C55029F" w14:textId="77777777" w:rsidR="009E78E3" w:rsidRPr="009E78E3" w:rsidRDefault="009E78E3" w:rsidP="009E78E3">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4527DEF" w14:textId="77777777" w:rsidR="009E78E3" w:rsidRPr="009E78E3" w:rsidRDefault="009E78E3" w:rsidP="009E78E3">
            <w:pPr>
              <w:spacing w:before="80" w:after="80" w:line="200" w:lineRule="exact"/>
              <w:ind w:right="113"/>
              <w:rPr>
                <w:i/>
                <w:sz w:val="16"/>
              </w:rPr>
            </w:pPr>
            <w:r>
              <w:rPr>
                <w:i/>
                <w:sz w:val="16"/>
              </w:rPr>
              <w:t>Status during previous cycle</w:t>
            </w:r>
          </w:p>
        </w:tc>
        <w:tc>
          <w:tcPr>
            <w:tcW w:w="3213" w:type="dxa"/>
            <w:tcBorders>
              <w:top w:val="single" w:sz="4" w:space="0" w:color="auto"/>
              <w:bottom w:val="single" w:sz="12" w:space="0" w:color="auto"/>
            </w:tcBorders>
            <w:shd w:val="clear" w:color="auto" w:fill="auto"/>
            <w:vAlign w:val="bottom"/>
          </w:tcPr>
          <w:p w14:paraId="3BB5EA27" w14:textId="77777777" w:rsidR="009E78E3" w:rsidRPr="009E78E3" w:rsidRDefault="009E78E3" w:rsidP="009E78E3">
            <w:pPr>
              <w:spacing w:before="80" w:after="80" w:line="200" w:lineRule="exact"/>
              <w:ind w:right="113"/>
              <w:rPr>
                <w:i/>
                <w:sz w:val="16"/>
              </w:rPr>
            </w:pPr>
            <w:r>
              <w:rPr>
                <w:i/>
                <w:sz w:val="16"/>
              </w:rPr>
              <w:t>Current status</w:t>
            </w:r>
          </w:p>
        </w:tc>
      </w:tr>
      <w:tr w:rsidR="009E78E3" w:rsidRPr="009E78E3" w14:paraId="35A1F6F6" w14:textId="77777777" w:rsidTr="009D3FA1">
        <w:trPr>
          <w:trHeight w:hRule="exact" w:val="113"/>
        </w:trPr>
        <w:tc>
          <w:tcPr>
            <w:tcW w:w="3211" w:type="dxa"/>
            <w:tcBorders>
              <w:top w:val="single" w:sz="12" w:space="0" w:color="auto"/>
            </w:tcBorders>
            <w:shd w:val="clear" w:color="auto" w:fill="auto"/>
            <w:vAlign w:val="bottom"/>
          </w:tcPr>
          <w:p w14:paraId="7DC357EB"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4A10DD96"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0411B038" w14:textId="77777777" w:rsidR="009E78E3" w:rsidRPr="009E78E3" w:rsidRDefault="009E78E3" w:rsidP="009E78E3">
            <w:pPr>
              <w:spacing w:before="80" w:after="80" w:line="200" w:lineRule="exact"/>
              <w:ind w:right="113"/>
              <w:rPr>
                <w:i/>
                <w:sz w:val="16"/>
              </w:rPr>
            </w:pPr>
          </w:p>
        </w:tc>
      </w:tr>
      <w:tr w:rsidR="003E33AE" w:rsidRPr="009E78E3" w14:paraId="5AA4E51E" w14:textId="77777777" w:rsidTr="009D3FA1">
        <w:tc>
          <w:tcPr>
            <w:tcW w:w="3211" w:type="dxa"/>
            <w:shd w:val="clear" w:color="auto" w:fill="auto"/>
          </w:tcPr>
          <w:p w14:paraId="218C1210" w14:textId="77777777" w:rsidR="003E33AE" w:rsidRPr="003E6998" w:rsidRDefault="003E33AE" w:rsidP="009E78E3">
            <w:pPr>
              <w:spacing w:before="40" w:after="120"/>
              <w:ind w:right="113"/>
              <w:rPr>
                <w:i/>
              </w:rPr>
            </w:pPr>
            <w:r w:rsidRPr="003E6998">
              <w:rPr>
                <w:i/>
              </w:rPr>
              <w:t>Standing invitations</w:t>
            </w:r>
          </w:p>
        </w:tc>
        <w:tc>
          <w:tcPr>
            <w:tcW w:w="3213" w:type="dxa"/>
            <w:shd w:val="clear" w:color="auto" w:fill="auto"/>
          </w:tcPr>
          <w:p w14:paraId="159DA95C" w14:textId="23358887" w:rsidR="003E33AE" w:rsidRPr="00A25838" w:rsidRDefault="00E6398F" w:rsidP="009E78E3">
            <w:pPr>
              <w:spacing w:before="40" w:after="120"/>
              <w:ind w:right="113"/>
            </w:pPr>
            <w:r>
              <w:t>Yes</w:t>
            </w:r>
          </w:p>
        </w:tc>
        <w:tc>
          <w:tcPr>
            <w:tcW w:w="3213" w:type="dxa"/>
            <w:shd w:val="clear" w:color="auto" w:fill="auto"/>
          </w:tcPr>
          <w:p w14:paraId="5C76F514" w14:textId="0A10E428" w:rsidR="003E33AE" w:rsidRPr="00A25838" w:rsidRDefault="00E6398F" w:rsidP="009E78E3">
            <w:pPr>
              <w:spacing w:before="40" w:after="120"/>
              <w:ind w:right="113"/>
            </w:pPr>
            <w:r>
              <w:t>Yes</w:t>
            </w:r>
          </w:p>
        </w:tc>
      </w:tr>
      <w:tr w:rsidR="009E78E3" w:rsidRPr="009E78E3" w14:paraId="49950E4E" w14:textId="77777777" w:rsidTr="009D3FA1">
        <w:tc>
          <w:tcPr>
            <w:tcW w:w="3211" w:type="dxa"/>
            <w:shd w:val="clear" w:color="auto" w:fill="auto"/>
          </w:tcPr>
          <w:p w14:paraId="02F69C79" w14:textId="77777777" w:rsidR="003E33AE" w:rsidRPr="003E6998" w:rsidRDefault="003E33AE" w:rsidP="009E78E3">
            <w:pPr>
              <w:spacing w:before="40" w:after="120"/>
              <w:ind w:right="113"/>
              <w:rPr>
                <w:i/>
              </w:rPr>
            </w:pPr>
            <w:r>
              <w:rPr>
                <w:i/>
              </w:rPr>
              <w:t>Visits undertaken</w:t>
            </w:r>
          </w:p>
        </w:tc>
        <w:tc>
          <w:tcPr>
            <w:tcW w:w="3213" w:type="dxa"/>
            <w:shd w:val="clear" w:color="auto" w:fill="auto"/>
          </w:tcPr>
          <w:p w14:paraId="6EAEEC3B" w14:textId="1940C68E" w:rsidR="003E6998" w:rsidRPr="00A25838" w:rsidRDefault="00E6398F" w:rsidP="00C4572A">
            <w:pPr>
              <w:spacing w:before="40" w:after="120"/>
              <w:ind w:right="113"/>
            </w:pPr>
            <w:r>
              <w:t>--</w:t>
            </w:r>
          </w:p>
        </w:tc>
        <w:tc>
          <w:tcPr>
            <w:tcW w:w="3213" w:type="dxa"/>
            <w:shd w:val="clear" w:color="auto" w:fill="auto"/>
          </w:tcPr>
          <w:p w14:paraId="5A2B48CF" w14:textId="28BF598B" w:rsidR="003E6998" w:rsidRPr="009E78E3" w:rsidRDefault="00E6398F" w:rsidP="009E78E3">
            <w:pPr>
              <w:spacing w:before="40" w:after="120"/>
              <w:ind w:right="113"/>
            </w:pPr>
            <w:r>
              <w:t>--</w:t>
            </w:r>
          </w:p>
        </w:tc>
      </w:tr>
      <w:tr w:rsidR="009E78E3" w:rsidRPr="009E78E3" w14:paraId="4DE8A97D" w14:textId="77777777" w:rsidTr="009D3FA1">
        <w:tc>
          <w:tcPr>
            <w:tcW w:w="3211" w:type="dxa"/>
            <w:shd w:val="clear" w:color="auto" w:fill="auto"/>
          </w:tcPr>
          <w:p w14:paraId="7652AFC2" w14:textId="77777777" w:rsidR="009E78E3" w:rsidRPr="003E6998" w:rsidRDefault="003E6998" w:rsidP="009E78E3">
            <w:pPr>
              <w:spacing w:before="40" w:after="120"/>
              <w:ind w:right="113"/>
              <w:rPr>
                <w:i/>
              </w:rPr>
            </w:pPr>
            <w:r w:rsidRPr="003E6998">
              <w:rPr>
                <w:i/>
              </w:rPr>
              <w:t>Visits agreed to in principle</w:t>
            </w:r>
          </w:p>
        </w:tc>
        <w:tc>
          <w:tcPr>
            <w:tcW w:w="3213" w:type="dxa"/>
            <w:shd w:val="clear" w:color="auto" w:fill="auto"/>
          </w:tcPr>
          <w:p w14:paraId="24B99F27" w14:textId="3A2943B7" w:rsidR="009E78E3" w:rsidRPr="001D369C" w:rsidRDefault="00C871CA" w:rsidP="003E6998">
            <w:pPr>
              <w:spacing w:before="40" w:after="120"/>
              <w:ind w:right="113"/>
              <w:rPr>
                <w:i/>
              </w:rPr>
            </w:pPr>
            <w:r w:rsidRPr="001D369C">
              <w:rPr>
                <w:i/>
              </w:rPr>
              <w:t>--</w:t>
            </w:r>
            <w:bookmarkStart w:id="4" w:name="_GoBack"/>
            <w:bookmarkEnd w:id="4"/>
          </w:p>
        </w:tc>
        <w:tc>
          <w:tcPr>
            <w:tcW w:w="3213" w:type="dxa"/>
            <w:shd w:val="clear" w:color="auto" w:fill="auto"/>
          </w:tcPr>
          <w:p w14:paraId="12E09CB6" w14:textId="3A40EA3E" w:rsidR="009E78E3" w:rsidRPr="00E6398F" w:rsidRDefault="00E6398F" w:rsidP="003E6998">
            <w:pPr>
              <w:spacing w:before="40" w:after="120"/>
              <w:ind w:right="113"/>
              <w:rPr>
                <w:i/>
              </w:rPr>
            </w:pPr>
            <w:r w:rsidRPr="00E6398F">
              <w:rPr>
                <w:i/>
              </w:rPr>
              <w:t>Trafficking in persons</w:t>
            </w:r>
          </w:p>
        </w:tc>
      </w:tr>
      <w:tr w:rsidR="009E78E3" w:rsidRPr="009E78E3" w14:paraId="56707D58" w14:textId="77777777" w:rsidTr="006936F1">
        <w:tc>
          <w:tcPr>
            <w:tcW w:w="3211" w:type="dxa"/>
            <w:tcBorders>
              <w:bottom w:val="single" w:sz="12" w:space="0" w:color="auto"/>
            </w:tcBorders>
            <w:shd w:val="clear" w:color="auto" w:fill="auto"/>
          </w:tcPr>
          <w:p w14:paraId="71BB032A" w14:textId="77777777" w:rsidR="009E78E3" w:rsidRPr="003E6998" w:rsidRDefault="003E6998" w:rsidP="009E78E3">
            <w:pPr>
              <w:spacing w:before="40" w:after="120"/>
              <w:ind w:right="113"/>
              <w:rPr>
                <w:i/>
              </w:rPr>
            </w:pPr>
            <w:r w:rsidRPr="003E6998">
              <w:rPr>
                <w:i/>
              </w:rPr>
              <w:t>Visits requested</w:t>
            </w:r>
          </w:p>
        </w:tc>
        <w:tc>
          <w:tcPr>
            <w:tcW w:w="3213" w:type="dxa"/>
            <w:tcBorders>
              <w:bottom w:val="single" w:sz="12" w:space="0" w:color="auto"/>
            </w:tcBorders>
            <w:shd w:val="clear" w:color="auto" w:fill="auto"/>
          </w:tcPr>
          <w:p w14:paraId="5C768373" w14:textId="40E18B3D" w:rsidR="00C871CA" w:rsidRPr="00C871CA" w:rsidRDefault="00E6398F" w:rsidP="007241A0">
            <w:pPr>
              <w:ind w:right="113"/>
              <w:rPr>
                <w:i/>
                <w:iCs/>
              </w:rPr>
            </w:pPr>
            <w:r>
              <w:rPr>
                <w:i/>
                <w:iCs/>
              </w:rPr>
              <w:t>--</w:t>
            </w:r>
          </w:p>
        </w:tc>
        <w:tc>
          <w:tcPr>
            <w:tcW w:w="3213" w:type="dxa"/>
            <w:tcBorders>
              <w:bottom w:val="single" w:sz="12" w:space="0" w:color="auto"/>
            </w:tcBorders>
            <w:shd w:val="clear" w:color="auto" w:fill="auto"/>
          </w:tcPr>
          <w:p w14:paraId="550C5D9F" w14:textId="6B739B6D" w:rsidR="00C871CA" w:rsidRPr="00C871CA" w:rsidRDefault="00E6398F" w:rsidP="008B1AC8">
            <w:pPr>
              <w:ind w:right="113"/>
              <w:rPr>
                <w:i/>
                <w:iCs/>
                <w:highlight w:val="yellow"/>
              </w:rPr>
            </w:pPr>
            <w:r w:rsidRPr="00E6398F">
              <w:rPr>
                <w:i/>
                <w:iCs/>
              </w:rPr>
              <w:t>Poverty</w:t>
            </w:r>
          </w:p>
        </w:tc>
      </w:tr>
      <w:tr w:rsidR="009D3FA1" w:rsidRPr="009D3FA1" w14:paraId="56A8CFC8" w14:textId="77777777" w:rsidTr="006936F1">
        <w:trPr>
          <w:trHeight w:hRule="exact" w:val="113"/>
        </w:trPr>
        <w:tc>
          <w:tcPr>
            <w:tcW w:w="3211" w:type="dxa"/>
            <w:tcBorders>
              <w:top w:val="single" w:sz="12" w:space="0" w:color="auto"/>
            </w:tcBorders>
            <w:shd w:val="clear" w:color="auto" w:fill="auto"/>
            <w:vAlign w:val="bottom"/>
          </w:tcPr>
          <w:p w14:paraId="348577FB" w14:textId="77777777"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14:paraId="7F5897F2" w14:textId="77777777"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14:paraId="04CA0EDC" w14:textId="77777777" w:rsidR="009D3FA1" w:rsidRPr="009D3FA1" w:rsidRDefault="009D3FA1" w:rsidP="009D3FA1">
            <w:pPr>
              <w:spacing w:before="80" w:after="80" w:line="200" w:lineRule="exact"/>
              <w:ind w:right="113"/>
              <w:rPr>
                <w:i/>
                <w:sz w:val="16"/>
              </w:rPr>
            </w:pPr>
          </w:p>
        </w:tc>
      </w:tr>
      <w:tr w:rsidR="006936F1" w:rsidRPr="006936F1" w14:paraId="1AF29F4B" w14:textId="77777777" w:rsidTr="00617415">
        <w:tblPrEx>
          <w:tblBorders>
            <w:top w:val="single" w:sz="12" w:space="0" w:color="auto"/>
            <w:bottom w:val="single" w:sz="12" w:space="0" w:color="auto"/>
          </w:tblBorders>
        </w:tblPrEx>
        <w:tc>
          <w:tcPr>
            <w:tcW w:w="3211" w:type="dxa"/>
            <w:shd w:val="clear" w:color="auto" w:fill="auto"/>
            <w:vAlign w:val="bottom"/>
          </w:tcPr>
          <w:p w14:paraId="7A1B8439" w14:textId="5BB4ABF3" w:rsidR="006936F1" w:rsidRPr="006936F1" w:rsidRDefault="002D2635" w:rsidP="00193A57">
            <w:pPr>
              <w:spacing w:before="80" w:after="80"/>
              <w:ind w:right="113"/>
              <w:rPr>
                <w:i/>
              </w:rPr>
            </w:pPr>
            <w:r w:rsidRPr="00FC2CB6">
              <w:rPr>
                <w:i/>
              </w:rPr>
              <w:t xml:space="preserve">Responses to letters of </w:t>
            </w:r>
            <w:r w:rsidRPr="00FC2CB6">
              <w:rPr>
                <w:i/>
              </w:rPr>
              <w:br/>
              <w:t>allegation and urgent appeal</w:t>
            </w:r>
          </w:p>
        </w:tc>
        <w:tc>
          <w:tcPr>
            <w:tcW w:w="3213" w:type="dxa"/>
            <w:shd w:val="clear" w:color="auto" w:fill="auto"/>
            <w:vAlign w:val="bottom"/>
          </w:tcPr>
          <w:p w14:paraId="0CAC7D0A" w14:textId="1513ABC5" w:rsidR="006936F1" w:rsidRPr="00D0219C" w:rsidRDefault="00FC2CB6" w:rsidP="00193A57">
            <w:pPr>
              <w:spacing w:before="80" w:after="80" w:line="200" w:lineRule="exact"/>
              <w:ind w:right="113"/>
            </w:pPr>
            <w:r w:rsidRPr="00D0219C">
              <w:t>During the period under review</w:t>
            </w:r>
            <w:r w:rsidR="00C461F7">
              <w:t>,</w:t>
            </w:r>
            <w:r w:rsidRPr="00D0219C">
              <w:t xml:space="preserve"> </w:t>
            </w:r>
            <w:r w:rsidR="00617415">
              <w:t>no communications were sent.</w:t>
            </w:r>
          </w:p>
        </w:tc>
        <w:tc>
          <w:tcPr>
            <w:tcW w:w="3213" w:type="dxa"/>
            <w:shd w:val="clear" w:color="auto" w:fill="auto"/>
            <w:vAlign w:val="bottom"/>
          </w:tcPr>
          <w:p w14:paraId="5045A5B3" w14:textId="77777777" w:rsidR="006936F1" w:rsidRPr="006936F1" w:rsidRDefault="006936F1" w:rsidP="00193A57">
            <w:pPr>
              <w:spacing w:before="80" w:after="80" w:line="200" w:lineRule="exact"/>
              <w:ind w:right="113"/>
              <w:rPr>
                <w:i/>
                <w:sz w:val="16"/>
              </w:rPr>
            </w:pPr>
          </w:p>
        </w:tc>
      </w:tr>
    </w:tbl>
    <w:p w14:paraId="2814AEC3" w14:textId="2271D001" w:rsidR="00A02BFB" w:rsidRPr="009D3FA1" w:rsidRDefault="00A02BFB" w:rsidP="009D3FA1">
      <w:pPr>
        <w:pStyle w:val="H1G"/>
      </w:pPr>
      <w:r w:rsidRPr="009D3FA1">
        <w:lastRenderedPageBreak/>
        <w:tab/>
        <w:t>C.</w:t>
      </w:r>
      <w:r w:rsidRPr="009D3FA1">
        <w:tab/>
        <w:t>Status of national human rights institutions</w:t>
      </w:r>
      <w:r w:rsidRPr="00D720EE">
        <w:rPr>
          <w:rStyle w:val="EndnoteReference"/>
          <w:b w:val="0"/>
        </w:rPr>
        <w:endnoteReference w:id="16"/>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9D3FA1" w14:paraId="7C19F684" w14:textId="77777777" w:rsidTr="000121D2">
        <w:tc>
          <w:tcPr>
            <w:tcW w:w="2456" w:type="dxa"/>
            <w:tcBorders>
              <w:top w:val="single" w:sz="4" w:space="0" w:color="auto"/>
              <w:bottom w:val="single" w:sz="12" w:space="0" w:color="auto"/>
            </w:tcBorders>
            <w:shd w:val="clear" w:color="auto" w:fill="auto"/>
            <w:vAlign w:val="bottom"/>
          </w:tcPr>
          <w:p w14:paraId="3C8130DA" w14:textId="77777777" w:rsidR="00A02BFB" w:rsidRPr="006E3371" w:rsidRDefault="00A02BFB" w:rsidP="009D3FA1">
            <w:pPr>
              <w:spacing w:before="40" w:after="120"/>
              <w:ind w:right="113"/>
              <w:rPr>
                <w:i/>
                <w:sz w:val="16"/>
                <w:szCs w:val="16"/>
              </w:rPr>
            </w:pPr>
            <w:r w:rsidRPr="006E3371">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33BF602" w14:textId="77777777" w:rsidR="00A02BFB" w:rsidRPr="006E3371" w:rsidRDefault="00A02BFB" w:rsidP="009D3FA1">
            <w:pPr>
              <w:spacing w:before="40" w:after="120"/>
              <w:ind w:right="113"/>
              <w:rPr>
                <w:i/>
                <w:sz w:val="16"/>
                <w:szCs w:val="16"/>
              </w:rPr>
            </w:pPr>
            <w:r w:rsidRPr="006E3371">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6E598A42" w14:textId="77777777" w:rsidR="00A02BFB" w:rsidRPr="006E3371" w:rsidRDefault="00A02BFB" w:rsidP="009D3FA1">
            <w:pPr>
              <w:spacing w:before="40" w:after="120"/>
              <w:ind w:right="113"/>
              <w:rPr>
                <w:i/>
                <w:sz w:val="16"/>
                <w:szCs w:val="16"/>
              </w:rPr>
            </w:pPr>
            <w:r w:rsidRPr="006E3371">
              <w:rPr>
                <w:i/>
                <w:sz w:val="16"/>
                <w:szCs w:val="16"/>
              </w:rPr>
              <w:t>Status during present cycle</w:t>
            </w:r>
            <w:r w:rsidRPr="006E3371">
              <w:rPr>
                <w:rStyle w:val="EndnoteReference"/>
                <w:sz w:val="16"/>
                <w:szCs w:val="16"/>
              </w:rPr>
              <w:endnoteReference w:id="17"/>
            </w:r>
          </w:p>
        </w:tc>
      </w:tr>
      <w:tr w:rsidR="00A02BFB" w:rsidRPr="00A02BFB" w14:paraId="225F1295" w14:textId="77777777" w:rsidTr="000121D2">
        <w:trPr>
          <w:trHeight w:hRule="exact" w:val="113"/>
        </w:trPr>
        <w:tc>
          <w:tcPr>
            <w:tcW w:w="2456" w:type="dxa"/>
            <w:tcBorders>
              <w:top w:val="single" w:sz="12" w:space="0" w:color="auto"/>
            </w:tcBorders>
            <w:shd w:val="clear" w:color="auto" w:fill="auto"/>
            <w:vAlign w:val="bottom"/>
          </w:tcPr>
          <w:p w14:paraId="0B131F91"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77AEA9A8"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02AF83C7" w14:textId="77777777" w:rsidR="00A02BFB" w:rsidRPr="00A02BFB" w:rsidRDefault="00A02BFB" w:rsidP="00A02BFB">
            <w:pPr>
              <w:spacing w:before="80" w:after="80" w:line="200" w:lineRule="exact"/>
              <w:ind w:right="113"/>
              <w:rPr>
                <w:i/>
                <w:sz w:val="16"/>
              </w:rPr>
            </w:pPr>
          </w:p>
        </w:tc>
      </w:tr>
      <w:tr w:rsidR="00A02BFB" w:rsidRPr="00A02BFB" w14:paraId="20ACA0C8" w14:textId="77777777" w:rsidTr="000121D2">
        <w:tc>
          <w:tcPr>
            <w:tcW w:w="2456" w:type="dxa"/>
            <w:tcBorders>
              <w:bottom w:val="single" w:sz="4" w:space="0" w:color="auto"/>
            </w:tcBorders>
            <w:shd w:val="clear" w:color="auto" w:fill="auto"/>
          </w:tcPr>
          <w:p w14:paraId="345894D4" w14:textId="58A45FBD" w:rsidR="00A02BFB" w:rsidRPr="00A02BFB" w:rsidRDefault="00734EE6" w:rsidP="00734EE6">
            <w:pPr>
              <w:ind w:right="113"/>
            </w:pPr>
            <w:r w:rsidRPr="00734EE6">
              <w:rPr>
                <w:lang w:val="fr-CH"/>
              </w:rPr>
              <w:t xml:space="preserve">Commission consultative </w:t>
            </w:r>
            <w:r>
              <w:rPr>
                <w:lang w:val="fr-CH"/>
              </w:rPr>
              <w:br/>
            </w:r>
            <w:r w:rsidRPr="00734EE6">
              <w:rPr>
                <w:lang w:val="fr-CH"/>
              </w:rPr>
              <w:t>des droits de</w:t>
            </w:r>
            <w:r>
              <w:rPr>
                <w:lang w:val="fr-CH"/>
              </w:rPr>
              <w:t xml:space="preserve"> </w:t>
            </w:r>
            <w:r w:rsidRPr="00734EE6">
              <w:rPr>
                <w:lang w:val="fr-CH"/>
              </w:rPr>
              <w:t>l’homme du Grand-Duché de Luxembourg</w:t>
            </w:r>
          </w:p>
        </w:tc>
        <w:tc>
          <w:tcPr>
            <w:tcW w:w="2457" w:type="dxa"/>
            <w:tcBorders>
              <w:bottom w:val="single" w:sz="4" w:space="0" w:color="auto"/>
            </w:tcBorders>
            <w:shd w:val="clear" w:color="auto" w:fill="auto"/>
          </w:tcPr>
          <w:p w14:paraId="45526A6C" w14:textId="64FA296C" w:rsidR="00A02BFB" w:rsidRPr="00A02BFB" w:rsidRDefault="00734EE6" w:rsidP="00A02BFB">
            <w:pPr>
              <w:spacing w:before="40" w:after="120"/>
              <w:ind w:right="113"/>
            </w:pPr>
            <w:r w:rsidRPr="00734EE6">
              <w:t>A (October 2010)</w:t>
            </w:r>
          </w:p>
        </w:tc>
        <w:tc>
          <w:tcPr>
            <w:tcW w:w="2457" w:type="dxa"/>
            <w:tcBorders>
              <w:bottom w:val="single" w:sz="4" w:space="0" w:color="auto"/>
            </w:tcBorders>
            <w:shd w:val="clear" w:color="auto" w:fill="auto"/>
          </w:tcPr>
          <w:p w14:paraId="05C9902C" w14:textId="040FC597" w:rsidR="00A02BFB" w:rsidRPr="00A02BFB" w:rsidRDefault="00734EE6" w:rsidP="00A02BFB">
            <w:pPr>
              <w:spacing w:before="40" w:after="120"/>
              <w:ind w:right="113"/>
            </w:pPr>
            <w:r>
              <w:t>A (November 2015)</w:t>
            </w:r>
          </w:p>
        </w:tc>
      </w:tr>
    </w:tbl>
    <w:p w14:paraId="19A0E65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D065" w14:textId="77777777" w:rsidR="001C215C" w:rsidRDefault="001C215C"/>
  </w:endnote>
  <w:endnote w:type="continuationSeparator" w:id="0">
    <w:p w14:paraId="18F35FCB" w14:textId="77777777" w:rsidR="001C215C" w:rsidRDefault="001C215C"/>
  </w:endnote>
  <w:endnote w:type="continuationNotice" w:id="1">
    <w:p w14:paraId="0A27019E" w14:textId="77777777" w:rsidR="001C215C" w:rsidRDefault="001C215C"/>
  </w:endnote>
  <w:endnote w:id="2">
    <w:p w14:paraId="61F69C40" w14:textId="77777777" w:rsidR="00B949EC" w:rsidRDefault="00B949EC" w:rsidP="00B949EC">
      <w:pPr>
        <w:pStyle w:val="H4G"/>
      </w:pPr>
      <w:r>
        <w:t>Notes</w:t>
      </w:r>
    </w:p>
    <w:p w14:paraId="4CD53B6F" w14:textId="77777777" w:rsidR="00B949EC" w:rsidRPr="00174744" w:rsidRDefault="00B949EC" w:rsidP="00B949EC">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Luxembourg</w:t>
      </w:r>
      <w:r w:rsidRPr="008741DC">
        <w:rPr>
          <w:color w:val="4F81BD" w:themeColor="accent1"/>
        </w:rPr>
        <w:t xml:space="preserve"> </w:t>
      </w:r>
      <w:r w:rsidRPr="00806A55">
        <w:t>from the previous cycle (A/HRC/WG.6/</w:t>
      </w:r>
      <w:r>
        <w:t>15/LUX</w:t>
      </w:r>
      <w:r w:rsidRPr="00806A55">
        <w:t>/2).</w:t>
      </w:r>
    </w:p>
  </w:endnote>
  <w:endnote w:id="3">
    <w:p w14:paraId="71096420" w14:textId="77777777" w:rsidR="00B949EC" w:rsidRDefault="00B949EC" w:rsidP="00B949EC">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10531AA9" w14:textId="77777777" w:rsidR="00B949EC" w:rsidRPr="00174744" w:rsidRDefault="00B949EC" w:rsidP="00B949EC">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p>
    <w:p w14:paraId="5F3282C2" w14:textId="77777777" w:rsidR="00B949EC" w:rsidRPr="00174744" w:rsidRDefault="00B949EC" w:rsidP="00B949EC">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p>
    <w:p w14:paraId="2FCF439D" w14:textId="77777777" w:rsidR="00B949EC" w:rsidRPr="00174744" w:rsidRDefault="00B949EC" w:rsidP="00B949EC">
      <w:pPr>
        <w:pStyle w:val="EndnoteText"/>
        <w:widowControl w:val="0"/>
        <w:ind w:left="3969" w:hanging="2269"/>
        <w:rPr>
          <w:szCs w:val="18"/>
        </w:rPr>
      </w:pPr>
      <w:r w:rsidRPr="00174744">
        <w:rPr>
          <w:szCs w:val="18"/>
        </w:rPr>
        <w:t>OP-ICESCR</w:t>
      </w:r>
      <w:r w:rsidRPr="00174744">
        <w:rPr>
          <w:szCs w:val="18"/>
        </w:rPr>
        <w:tab/>
        <w:t>Optional Protocol to ICESCR</w:t>
      </w:r>
    </w:p>
    <w:p w14:paraId="3D61B088" w14:textId="77777777" w:rsidR="00B949EC" w:rsidRPr="00174744" w:rsidRDefault="00B949EC" w:rsidP="00B949EC">
      <w:pPr>
        <w:pStyle w:val="EndnoteText"/>
        <w:widowControl w:val="0"/>
        <w:ind w:left="3969" w:hanging="2269"/>
        <w:rPr>
          <w:szCs w:val="18"/>
        </w:rPr>
      </w:pPr>
      <w:r w:rsidRPr="00174744">
        <w:rPr>
          <w:szCs w:val="18"/>
        </w:rPr>
        <w:t>ICCPR</w:t>
      </w:r>
      <w:r w:rsidRPr="00174744">
        <w:rPr>
          <w:szCs w:val="18"/>
        </w:rPr>
        <w:tab/>
        <w:t>International Covenant on Civil and Political Rights</w:t>
      </w:r>
    </w:p>
    <w:p w14:paraId="67BE2AB8" w14:textId="77777777" w:rsidR="00B949EC" w:rsidRPr="00174744" w:rsidRDefault="00B949EC" w:rsidP="00B949EC">
      <w:pPr>
        <w:pStyle w:val="EndnoteText"/>
        <w:widowControl w:val="0"/>
        <w:ind w:left="3969" w:hanging="2268"/>
        <w:rPr>
          <w:szCs w:val="18"/>
        </w:rPr>
      </w:pPr>
      <w:r w:rsidRPr="00174744">
        <w:rPr>
          <w:szCs w:val="18"/>
        </w:rPr>
        <w:t>ICCPR-OP 1</w:t>
      </w:r>
      <w:r w:rsidRPr="00174744">
        <w:rPr>
          <w:szCs w:val="18"/>
        </w:rPr>
        <w:tab/>
        <w:t>Optional Protocol to ICCPR</w:t>
      </w:r>
    </w:p>
    <w:p w14:paraId="0579C278" w14:textId="77777777" w:rsidR="00B949EC" w:rsidRPr="00174744" w:rsidRDefault="00B949EC" w:rsidP="00B949EC">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p>
    <w:p w14:paraId="2B261F1B" w14:textId="77777777" w:rsidR="00B949EC" w:rsidRPr="00174744" w:rsidRDefault="00B949EC" w:rsidP="00B949EC">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p>
    <w:p w14:paraId="70841A69" w14:textId="77777777" w:rsidR="00B949EC" w:rsidRPr="00174744" w:rsidRDefault="00B949EC" w:rsidP="00B949EC">
      <w:pPr>
        <w:pStyle w:val="EndnoteText"/>
        <w:widowControl w:val="0"/>
        <w:ind w:left="3969" w:hanging="2269"/>
        <w:rPr>
          <w:szCs w:val="18"/>
        </w:rPr>
      </w:pPr>
      <w:r w:rsidRPr="00174744">
        <w:rPr>
          <w:szCs w:val="18"/>
        </w:rPr>
        <w:t>OP-CEDAW</w:t>
      </w:r>
      <w:r w:rsidRPr="00174744">
        <w:rPr>
          <w:szCs w:val="18"/>
        </w:rPr>
        <w:tab/>
        <w:t>Optional Protocol to CEDAW</w:t>
      </w:r>
    </w:p>
    <w:p w14:paraId="16F6128D" w14:textId="77777777" w:rsidR="00B949EC" w:rsidRPr="00174744" w:rsidRDefault="00B949EC" w:rsidP="00B949EC">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p>
    <w:p w14:paraId="79326DFB" w14:textId="77777777" w:rsidR="00B949EC" w:rsidRPr="00174744" w:rsidRDefault="00B949EC" w:rsidP="00B949EC">
      <w:pPr>
        <w:pStyle w:val="EndnoteText"/>
        <w:widowControl w:val="0"/>
        <w:ind w:left="3969" w:hanging="2269"/>
        <w:rPr>
          <w:szCs w:val="18"/>
        </w:rPr>
      </w:pPr>
      <w:r w:rsidRPr="00174744">
        <w:rPr>
          <w:szCs w:val="18"/>
        </w:rPr>
        <w:t>OP-CAT</w:t>
      </w:r>
      <w:r w:rsidRPr="00174744">
        <w:rPr>
          <w:szCs w:val="18"/>
        </w:rPr>
        <w:tab/>
        <w:t>Optional Protocol to CAT</w:t>
      </w:r>
    </w:p>
    <w:p w14:paraId="1EB23052" w14:textId="77777777" w:rsidR="00B949EC" w:rsidRPr="00174744" w:rsidRDefault="00B949EC" w:rsidP="00B949EC">
      <w:pPr>
        <w:pStyle w:val="EndnoteText"/>
        <w:widowControl w:val="0"/>
        <w:ind w:left="3969" w:hanging="2269"/>
        <w:rPr>
          <w:szCs w:val="18"/>
        </w:rPr>
      </w:pPr>
      <w:r w:rsidRPr="00174744">
        <w:rPr>
          <w:szCs w:val="18"/>
        </w:rPr>
        <w:t>CRC</w:t>
      </w:r>
      <w:r w:rsidRPr="00174744">
        <w:rPr>
          <w:szCs w:val="18"/>
        </w:rPr>
        <w:tab/>
        <w:t>Convention on the Rights of the Child</w:t>
      </w:r>
    </w:p>
    <w:p w14:paraId="34F47043" w14:textId="77777777" w:rsidR="00B949EC" w:rsidRPr="00174744" w:rsidRDefault="00B949EC" w:rsidP="00B949EC">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p>
    <w:p w14:paraId="20839634" w14:textId="77777777" w:rsidR="00B949EC" w:rsidRPr="00174744" w:rsidRDefault="00B949EC" w:rsidP="00B949EC">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p>
    <w:p w14:paraId="732616E3" w14:textId="77777777" w:rsidR="00B949EC" w:rsidRPr="00174744" w:rsidRDefault="00B949EC" w:rsidP="00B949EC">
      <w:pPr>
        <w:pStyle w:val="EndnoteText"/>
        <w:widowControl w:val="0"/>
        <w:ind w:left="3969" w:hanging="2269"/>
        <w:rPr>
          <w:szCs w:val="18"/>
        </w:rPr>
      </w:pPr>
      <w:r w:rsidRPr="00174744">
        <w:rPr>
          <w:szCs w:val="18"/>
        </w:rPr>
        <w:t>OP-CRC-IC</w:t>
      </w:r>
      <w:r w:rsidRPr="00174744">
        <w:rPr>
          <w:szCs w:val="18"/>
        </w:rPr>
        <w:tab/>
        <w:t>Optional Protocol to CRC on a communications procedure</w:t>
      </w:r>
    </w:p>
    <w:p w14:paraId="1749060B" w14:textId="77777777" w:rsidR="00B949EC" w:rsidRPr="00174744" w:rsidRDefault="00B949EC" w:rsidP="00B949EC">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p>
    <w:p w14:paraId="677985F9" w14:textId="77777777" w:rsidR="00B949EC" w:rsidRPr="00174744" w:rsidRDefault="00B949EC" w:rsidP="00B949EC">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14:paraId="3C158137" w14:textId="77777777" w:rsidR="00B949EC" w:rsidRPr="00174744" w:rsidRDefault="00B949EC" w:rsidP="00B949EC">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p>
    <w:p w14:paraId="200AFA11" w14:textId="77777777" w:rsidR="00B949EC" w:rsidRPr="00AC3610" w:rsidRDefault="00B949EC" w:rsidP="00B949EC">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14:paraId="017FDF3A" w14:textId="77777777"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5A35A535" w14:textId="77777777" w:rsidR="00C60E2D" w:rsidRPr="00CE6B02" w:rsidRDefault="00C60E2D" w:rsidP="00C60E2D">
      <w:pPr>
        <w:pStyle w:val="EndnoteText"/>
        <w:rPr>
          <w:szCs w:val="18"/>
        </w:rPr>
      </w:pPr>
      <w:r w:rsidRPr="00174744">
        <w:rPr>
          <w:szCs w:val="18"/>
        </w:rPr>
        <w:tab/>
      </w:r>
      <w:r w:rsidRPr="00174744">
        <w:rPr>
          <w:rStyle w:val="EndnoteReference"/>
          <w:szCs w:val="18"/>
        </w:rPr>
        <w:endnoteRef/>
      </w:r>
      <w:r w:rsidRPr="00174744">
        <w:rPr>
          <w:szCs w:val="18"/>
        </w:rPr>
        <w:tab/>
      </w:r>
      <w:r w:rsidRPr="00B95696">
        <w:rPr>
          <w:szCs w:val="18"/>
        </w:rPr>
        <w:t>ILO</w:t>
      </w:r>
      <w:r w:rsidRPr="00B95696">
        <w:rPr>
          <w:szCs w:val="18"/>
          <w:lang w:val="en-US"/>
        </w:rPr>
        <w:t xml:space="preserve"> </w:t>
      </w:r>
      <w:r w:rsidRPr="00B95696">
        <w:rPr>
          <w:szCs w:val="18"/>
        </w:rPr>
        <w:t xml:space="preserve">Domestic Workers </w:t>
      </w:r>
      <w:r w:rsidRPr="00B95696">
        <w:rPr>
          <w:szCs w:val="18"/>
          <w:lang w:val="en-US"/>
        </w:rPr>
        <w:t xml:space="preserve">Convention, </w:t>
      </w:r>
      <w:r w:rsidRPr="00CE6B02">
        <w:rPr>
          <w:szCs w:val="18"/>
          <w:lang w:val="en-US"/>
        </w:rPr>
        <w:t>2011 (No. 189)</w:t>
      </w:r>
      <w:r>
        <w:rPr>
          <w:szCs w:val="18"/>
        </w:rPr>
        <w:t>.</w:t>
      </w:r>
    </w:p>
  </w:endnote>
  <w:endnote w:id="6">
    <w:p w14:paraId="49FC25AC" w14:textId="77777777" w:rsidR="00C60E2D" w:rsidRPr="00174744" w:rsidRDefault="00C60E2D" w:rsidP="00C60E2D">
      <w:pPr>
        <w:pStyle w:val="EndnoteText"/>
        <w:widowControl w:val="0"/>
        <w:rPr>
          <w:color w:val="000000"/>
          <w:szCs w:val="18"/>
        </w:rPr>
      </w:pPr>
      <w:r w:rsidRPr="00174744">
        <w:rPr>
          <w:szCs w:val="18"/>
        </w:rPr>
        <w:tab/>
      </w:r>
      <w:r w:rsidRPr="00174744">
        <w:rPr>
          <w:rStyle w:val="EndnoteReference"/>
          <w:szCs w:val="18"/>
        </w:rPr>
        <w:endnoteRef/>
      </w:r>
      <w:r w:rsidRPr="00174744">
        <w:rPr>
          <w:szCs w:val="18"/>
        </w:rPr>
        <w:tab/>
      </w:r>
      <w:r w:rsidRPr="00B95696">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t>
      </w:r>
      <w:r w:rsidRPr="00A55D91">
        <w:rPr>
          <w:szCs w:val="18"/>
        </w:rPr>
        <w:t>War (Third Convention); Geneva Convention relative to the Protection of Civilian Persons in Time of War (Fourth Convention</w:t>
      </w:r>
      <w:r w:rsidRPr="009735F0">
        <w:t xml:space="preserve"> </w:t>
      </w:r>
      <w:r w:rsidRPr="009735F0">
        <w:rPr>
          <w:szCs w:val="18"/>
        </w:rPr>
        <w:t>For the official status of ratifications, see Federal Department of Foreign Affairs of Switzerland, at https://www.eda.admin.ch/eda/fr/dfae/politique-exterieure/droit-international-public/traites-internationaux/depositaire/protection-d</w:t>
      </w:r>
      <w:r>
        <w:rPr>
          <w:szCs w:val="18"/>
        </w:rPr>
        <w:t>es-victimes-de-la-guerre.html</w:t>
      </w:r>
      <w:r w:rsidRPr="00174744">
        <w:rPr>
          <w:color w:val="000000"/>
          <w:szCs w:val="18"/>
          <w:lang w:val="en-US"/>
        </w:rPr>
        <w:t>.</w:t>
      </w:r>
    </w:p>
  </w:endnote>
  <w:endnote w:id="7">
    <w:p w14:paraId="3DF65D98" w14:textId="77777777" w:rsidR="008E22B7" w:rsidRPr="00174744" w:rsidRDefault="008E22B7" w:rsidP="008E22B7">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9735F0">
        <w:rPr>
          <w:szCs w:val="18"/>
        </w:rPr>
        <w:t>For the official status of ratifications, see Federal Department of Foreign Affairs of Switzerland, at https://www.eda.admin.ch/eda/fr/dfae/politique-exterieure/droit-international-public/traites-internationaux/depositaire/protection-de</w:t>
      </w:r>
      <w:r>
        <w:rPr>
          <w:szCs w:val="18"/>
        </w:rPr>
        <w:t>s-victimes-de-la-guerre.html</w:t>
      </w:r>
      <w:r w:rsidRPr="00174744">
        <w:rPr>
          <w:szCs w:val="18"/>
          <w:lang w:val="en-US"/>
        </w:rPr>
        <w:t>.</w:t>
      </w:r>
    </w:p>
  </w:endnote>
  <w:endnote w:id="8">
    <w:p w14:paraId="729AADA1" w14:textId="77777777" w:rsidR="008E22B7" w:rsidRPr="00174744" w:rsidRDefault="008E22B7" w:rsidP="008E22B7">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1951 Convention relating to the Status of Refugees and its 1967 Protocol, 1954 Convention relating to the Status of Stateless Persons, and 1961 Convention on the Reduction of Statelessness</w:t>
      </w:r>
      <w:r>
        <w:rPr>
          <w:szCs w:val="18"/>
        </w:rPr>
        <w:t>.</w:t>
      </w:r>
    </w:p>
  </w:endnote>
  <w:endnote w:id="9">
    <w:p w14:paraId="6012F6F0" w14:textId="77777777" w:rsidR="008E22B7" w:rsidRPr="00AC3610" w:rsidRDefault="008E22B7" w:rsidP="008E22B7">
      <w:pPr>
        <w:pStyle w:val="EndnoteText"/>
        <w:widowControl w:val="0"/>
        <w:tabs>
          <w:tab w:val="clear" w:pos="1021"/>
          <w:tab w:val="right" w:pos="1020"/>
        </w:tabs>
        <w:rPr>
          <w:szCs w:val="18"/>
          <w:lang w:val="en-US"/>
        </w:rPr>
      </w:pPr>
      <w:r w:rsidRPr="00174744">
        <w:rPr>
          <w:szCs w:val="18"/>
        </w:rPr>
        <w:tab/>
      </w:r>
      <w:r w:rsidRPr="00174744">
        <w:rPr>
          <w:rStyle w:val="EndnoteReference"/>
          <w:szCs w:val="18"/>
        </w:rPr>
        <w:endnoteRef/>
      </w:r>
      <w:r w:rsidRPr="00174744">
        <w:rPr>
          <w:szCs w:val="18"/>
        </w:rPr>
        <w:tab/>
      </w:r>
      <w:r w:rsidRPr="00AC3610">
        <w:rPr>
          <w:szCs w:val="18"/>
          <w:lang w:val="en-US"/>
        </w:rPr>
        <w:t>Protocol to Prevent, Suppress and Punish Trafficking in Persons, Especially Women and Children, supplementing the United Nations Convention against Transnational Organized Crime.</w:t>
      </w:r>
    </w:p>
  </w:endnote>
  <w:endnote w:id="10">
    <w:p w14:paraId="451462FD" w14:textId="77777777" w:rsidR="008E22B7" w:rsidRPr="00F46601" w:rsidRDefault="008E22B7" w:rsidP="008E22B7">
      <w:pPr>
        <w:pStyle w:val="EndnoteText"/>
        <w:rPr>
          <w:szCs w:val="18"/>
        </w:rPr>
      </w:pPr>
      <w:r>
        <w:rPr>
          <w:szCs w:val="18"/>
        </w:rPr>
        <w:tab/>
      </w:r>
      <w:r w:rsidRPr="00F46601">
        <w:rPr>
          <w:rStyle w:val="EndnoteReference"/>
          <w:szCs w:val="18"/>
        </w:rPr>
        <w:endnoteRef/>
      </w:r>
      <w:r>
        <w:rPr>
          <w:szCs w:val="18"/>
        </w:rPr>
        <w:tab/>
      </w:r>
      <w:r w:rsidRPr="00F46601">
        <w:rPr>
          <w:szCs w:val="18"/>
        </w:rPr>
        <w:t>International Labour Organization Convention No. 29 concerning Forced or Compulsory Labour;</w:t>
      </w:r>
      <w:r>
        <w:rPr>
          <w:szCs w:val="18"/>
        </w:rPr>
        <w:t xml:space="preserve"> </w:t>
      </w:r>
      <w:r w:rsidRPr="00F46601">
        <w:rPr>
          <w:szCs w:val="18"/>
        </w:rPr>
        <w:t>Convention No. 105 concerning the Abolition of Forced Labour; Convention No. 87 concerning</w:t>
      </w:r>
      <w:r>
        <w:rPr>
          <w:szCs w:val="18"/>
        </w:rPr>
        <w:t xml:space="preserve"> </w:t>
      </w:r>
      <w:r w:rsidRPr="00F46601">
        <w:rPr>
          <w:szCs w:val="18"/>
        </w:rPr>
        <w:t>Freedom of Association and Protection of the Right to Organise; Convention No. 98 concerning the</w:t>
      </w:r>
      <w:r>
        <w:rPr>
          <w:szCs w:val="18"/>
        </w:rPr>
        <w:t xml:space="preserve"> </w:t>
      </w:r>
      <w:r w:rsidRPr="00F46601">
        <w:rPr>
          <w:szCs w:val="18"/>
        </w:rPr>
        <w:t>Application of the Principles of the Right to Organise and to Bargain Collectively; Convention No.</w:t>
      </w:r>
      <w:r>
        <w:rPr>
          <w:szCs w:val="18"/>
        </w:rPr>
        <w:t xml:space="preserve"> </w:t>
      </w:r>
      <w:r w:rsidRPr="00F46601">
        <w:rPr>
          <w:szCs w:val="18"/>
        </w:rPr>
        <w:t>100 concerning Equal Remuneration for Men and Women Workers for Work of Equal Value;</w:t>
      </w:r>
      <w:r>
        <w:rPr>
          <w:szCs w:val="18"/>
        </w:rPr>
        <w:t xml:space="preserve"> </w:t>
      </w:r>
      <w:r w:rsidRPr="00F46601">
        <w:rPr>
          <w:szCs w:val="18"/>
        </w:rPr>
        <w:t>Convention No. 111 concerning Discrimination in Respect of Employment and Occupation;</w:t>
      </w:r>
      <w:r>
        <w:rPr>
          <w:szCs w:val="18"/>
        </w:rPr>
        <w:t xml:space="preserve"> </w:t>
      </w:r>
      <w:r w:rsidRPr="00F46601">
        <w:rPr>
          <w:szCs w:val="18"/>
        </w:rPr>
        <w:t>Convention No. 138 concerning Minimum Age for Admission to Employment; Convention No. 182</w:t>
      </w:r>
      <w:r>
        <w:rPr>
          <w:szCs w:val="18"/>
        </w:rPr>
        <w:t xml:space="preserve"> </w:t>
      </w:r>
      <w:r w:rsidRPr="00F46601">
        <w:rPr>
          <w:szCs w:val="18"/>
        </w:rPr>
        <w:t>concerning the Prohibition and Immediate Action for the Elimination of the Worst Forms of Child</w:t>
      </w:r>
      <w:r>
        <w:rPr>
          <w:szCs w:val="18"/>
        </w:rPr>
        <w:t xml:space="preserve"> </w:t>
      </w:r>
      <w:r w:rsidRPr="00F46601">
        <w:rPr>
          <w:szCs w:val="18"/>
        </w:rPr>
        <w:t>Labour.</w:t>
      </w:r>
    </w:p>
  </w:endnote>
  <w:endnote w:id="11">
    <w:p w14:paraId="6BD89A20" w14:textId="77777777" w:rsidR="008E22B7" w:rsidRPr="00CE6B02" w:rsidRDefault="008E22B7" w:rsidP="008E22B7">
      <w:pPr>
        <w:pStyle w:val="EndnoteText"/>
        <w:rPr>
          <w:szCs w:val="18"/>
        </w:rPr>
      </w:pPr>
      <w:r w:rsidRPr="00174744">
        <w:rPr>
          <w:szCs w:val="18"/>
        </w:rPr>
        <w:tab/>
      </w:r>
      <w:r w:rsidRPr="00174744">
        <w:rPr>
          <w:rStyle w:val="EndnoteReference"/>
          <w:szCs w:val="18"/>
        </w:rPr>
        <w:endnoteRef/>
      </w:r>
      <w:r w:rsidRPr="00174744">
        <w:rPr>
          <w:szCs w:val="18"/>
        </w:rPr>
        <w:tab/>
      </w:r>
      <w:r w:rsidRPr="00B95696">
        <w:rPr>
          <w:szCs w:val="18"/>
        </w:rPr>
        <w:t>ILO</w:t>
      </w:r>
      <w:r w:rsidRPr="00B95696">
        <w:rPr>
          <w:szCs w:val="18"/>
          <w:lang w:val="en-US"/>
        </w:rPr>
        <w:t xml:space="preserve"> Indigenous and Tribal Peoples</w:t>
      </w:r>
      <w:r>
        <w:rPr>
          <w:szCs w:val="18"/>
          <w:lang w:val="en-US"/>
        </w:rPr>
        <w:t xml:space="preserve"> Convention, 1989 (No. 169)</w:t>
      </w:r>
    </w:p>
  </w:endnote>
  <w:endnote w:id="12">
    <w:p w14:paraId="1C011C20" w14:textId="77777777" w:rsidR="007F0118" w:rsidRDefault="007F0118" w:rsidP="007F0118">
      <w:pPr>
        <w:pStyle w:val="EndnoteText"/>
        <w:widowControl w:val="0"/>
        <w:tabs>
          <w:tab w:val="clear" w:pos="1021"/>
          <w:tab w:val="right" w:pos="1020"/>
        </w:tabs>
      </w:pPr>
      <w:r>
        <w:tab/>
      </w:r>
      <w:r>
        <w:rPr>
          <w:rStyle w:val="EndnoteReference"/>
        </w:rPr>
        <w:endnoteRef/>
      </w:r>
      <w:r w:rsidRPr="00445225">
        <w:rPr>
          <w:lang w:val="fr-CH"/>
        </w:rPr>
        <w:tab/>
        <w:t xml:space="preserve">CERD/C/LUX/CO/14-17, para. </w:t>
      </w:r>
      <w:r w:rsidRPr="00115C39">
        <w:t>19.</w:t>
      </w:r>
    </w:p>
  </w:endnote>
  <w:endnote w:id="13">
    <w:p w14:paraId="01F4EFC5" w14:textId="77777777" w:rsidR="007F0118" w:rsidRDefault="007F0118" w:rsidP="007F0118">
      <w:pPr>
        <w:pStyle w:val="EndnoteText"/>
        <w:widowControl w:val="0"/>
        <w:tabs>
          <w:tab w:val="clear" w:pos="1021"/>
          <w:tab w:val="right" w:pos="1020"/>
        </w:tabs>
      </w:pPr>
      <w:r>
        <w:tab/>
      </w:r>
      <w:r>
        <w:rPr>
          <w:rStyle w:val="EndnoteReference"/>
        </w:rPr>
        <w:endnoteRef/>
      </w:r>
      <w:r>
        <w:tab/>
      </w:r>
      <w:r w:rsidRPr="00115C39">
        <w:t>CAT/C/LUX/CO/6-7, para.18</w:t>
      </w:r>
      <w:r>
        <w:t>.</w:t>
      </w:r>
    </w:p>
  </w:endnote>
  <w:endnote w:id="14">
    <w:p w14:paraId="0E96BA37" w14:textId="77777777" w:rsidR="007F0118" w:rsidRDefault="007F0118" w:rsidP="007F0118">
      <w:pPr>
        <w:pStyle w:val="EndnoteText"/>
        <w:widowControl w:val="0"/>
        <w:tabs>
          <w:tab w:val="clear" w:pos="1021"/>
          <w:tab w:val="right" w:pos="1020"/>
        </w:tabs>
      </w:pPr>
      <w:r>
        <w:tab/>
      </w:r>
      <w:r>
        <w:rPr>
          <w:rStyle w:val="EndnoteReference"/>
        </w:rPr>
        <w:endnoteRef/>
      </w:r>
      <w:r>
        <w:tab/>
      </w:r>
      <w:r w:rsidRPr="00115C39">
        <w:t>Letter sent the Permanent Representative of Luxembourg on August 29, 2016,</w:t>
      </w:r>
      <w:r>
        <w:t xml:space="preserve"> to available at</w:t>
      </w:r>
      <w:r w:rsidRPr="00115C39">
        <w:t>: http://tbinternet.ohchr.org/Treaties/CAT/Shared%20Documents/LUX/INT_CAT_FUL_LUX_25032_E.pdf</w:t>
      </w:r>
      <w:r>
        <w:t>.</w:t>
      </w:r>
    </w:p>
  </w:endnote>
  <w:endnote w:id="15">
    <w:p w14:paraId="7B9D95EB" w14:textId="77777777" w:rsidR="00E6398F" w:rsidRPr="00A82F81" w:rsidRDefault="00E6398F" w:rsidP="00E6398F">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6">
    <w:p w14:paraId="126CA989"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7">
    <w:p w14:paraId="6DB09E72" w14:textId="77777777" w:rsidR="00A02BFB" w:rsidRPr="00E170D4" w:rsidRDefault="00A02BFB" w:rsidP="00A02BFB">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006116A3" w:rsidRPr="006116A3">
        <w:rPr>
          <w:szCs w:val="18"/>
        </w:rPr>
        <w:t>http://www.ohchr.org/Documents/Countries/NHRI/Chart_Status_NIs.pdf</w:t>
      </w:r>
    </w:p>
    <w:p w14:paraId="2BBB65AA" w14:textId="77777777" w:rsidR="00A02BFB" w:rsidRPr="00C75174" w:rsidRDefault="00A02BFB" w:rsidP="00A02BFB">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2737"/>
      <w:docPartObj>
        <w:docPartGallery w:val="Page Numbers (Bottom of Page)"/>
        <w:docPartUnique/>
      </w:docPartObj>
    </w:sdtPr>
    <w:sdtEndPr>
      <w:rPr>
        <w:noProof/>
      </w:rPr>
    </w:sdtEndPr>
    <w:sdtContent>
      <w:p w14:paraId="61EDC171" w14:textId="43243AF6" w:rsidR="00674A7D" w:rsidRDefault="00674A7D">
        <w:pPr>
          <w:pStyle w:val="Footer"/>
          <w:jc w:val="right"/>
        </w:pPr>
        <w:r>
          <w:fldChar w:fldCharType="begin"/>
        </w:r>
        <w:r>
          <w:instrText xml:space="preserve"> PAGE   \* MERGEFORMAT </w:instrText>
        </w:r>
        <w:r>
          <w:fldChar w:fldCharType="separate"/>
        </w:r>
        <w:r w:rsidR="001D369C">
          <w:rPr>
            <w:noProof/>
          </w:rPr>
          <w:t>4</w:t>
        </w:r>
        <w:r>
          <w:rPr>
            <w:noProof/>
          </w:rPr>
          <w:fldChar w:fldCharType="end"/>
        </w:r>
      </w:p>
    </w:sdtContent>
  </w:sdt>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77777777" w:rsidR="004D1140" w:rsidRDefault="0013136E" w:rsidP="00542574">
    <w:r>
      <w:rPr>
        <w:noProof/>
        <w:lang w:eastAsia="en-GB"/>
      </w:rPr>
      <w:drawing>
        <wp:anchor distT="0" distB="0" distL="114300" distR="114300" simplePos="0" relativeHeight="251657728" behindDoc="0" locked="1" layoutInCell="1" allowOverlap="1" wp14:anchorId="53CEE4E1" wp14:editId="432F7876">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E3123"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1938BA0E"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18333A24"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FB"/>
    <w:rsid w:val="00007F7F"/>
    <w:rsid w:val="00022DB5"/>
    <w:rsid w:val="0002432F"/>
    <w:rsid w:val="000344CE"/>
    <w:rsid w:val="000403D1"/>
    <w:rsid w:val="000449AA"/>
    <w:rsid w:val="00045882"/>
    <w:rsid w:val="00050F6B"/>
    <w:rsid w:val="00072C8C"/>
    <w:rsid w:val="00073E70"/>
    <w:rsid w:val="00075368"/>
    <w:rsid w:val="00083428"/>
    <w:rsid w:val="00085275"/>
    <w:rsid w:val="000876EB"/>
    <w:rsid w:val="00091419"/>
    <w:rsid w:val="000931C0"/>
    <w:rsid w:val="00096D63"/>
    <w:rsid w:val="000A4D95"/>
    <w:rsid w:val="000B175B"/>
    <w:rsid w:val="000B3A0F"/>
    <w:rsid w:val="000B4A3B"/>
    <w:rsid w:val="000C7033"/>
    <w:rsid w:val="000D0709"/>
    <w:rsid w:val="000D1851"/>
    <w:rsid w:val="000D490A"/>
    <w:rsid w:val="000E0415"/>
    <w:rsid w:val="000E375D"/>
    <w:rsid w:val="000F63EB"/>
    <w:rsid w:val="0013065A"/>
    <w:rsid w:val="0013136E"/>
    <w:rsid w:val="00132BC7"/>
    <w:rsid w:val="00146D32"/>
    <w:rsid w:val="001509BA"/>
    <w:rsid w:val="00157983"/>
    <w:rsid w:val="001614E7"/>
    <w:rsid w:val="00177DD8"/>
    <w:rsid w:val="00193A57"/>
    <w:rsid w:val="00196A3B"/>
    <w:rsid w:val="001B4B04"/>
    <w:rsid w:val="001C215C"/>
    <w:rsid w:val="001C6663"/>
    <w:rsid w:val="001C7895"/>
    <w:rsid w:val="001D26DF"/>
    <w:rsid w:val="001D369C"/>
    <w:rsid w:val="001E2790"/>
    <w:rsid w:val="001E5256"/>
    <w:rsid w:val="0021130C"/>
    <w:rsid w:val="00211E0B"/>
    <w:rsid w:val="00211E72"/>
    <w:rsid w:val="00214047"/>
    <w:rsid w:val="00216732"/>
    <w:rsid w:val="0022130F"/>
    <w:rsid w:val="00221771"/>
    <w:rsid w:val="0022777B"/>
    <w:rsid w:val="00237785"/>
    <w:rsid w:val="002410DD"/>
    <w:rsid w:val="00241466"/>
    <w:rsid w:val="00243C9A"/>
    <w:rsid w:val="00253D58"/>
    <w:rsid w:val="00254654"/>
    <w:rsid w:val="00264FA3"/>
    <w:rsid w:val="0027725F"/>
    <w:rsid w:val="00283347"/>
    <w:rsid w:val="00296EB7"/>
    <w:rsid w:val="002B4713"/>
    <w:rsid w:val="002C21F0"/>
    <w:rsid w:val="002C3F46"/>
    <w:rsid w:val="002D2635"/>
    <w:rsid w:val="002E646B"/>
    <w:rsid w:val="002E7408"/>
    <w:rsid w:val="003107FA"/>
    <w:rsid w:val="00317977"/>
    <w:rsid w:val="003229D8"/>
    <w:rsid w:val="00324383"/>
    <w:rsid w:val="003314D1"/>
    <w:rsid w:val="00335A2F"/>
    <w:rsid w:val="00341937"/>
    <w:rsid w:val="003705F0"/>
    <w:rsid w:val="0037215F"/>
    <w:rsid w:val="00380427"/>
    <w:rsid w:val="00380822"/>
    <w:rsid w:val="0039277A"/>
    <w:rsid w:val="003972E0"/>
    <w:rsid w:val="003975ED"/>
    <w:rsid w:val="003A4E25"/>
    <w:rsid w:val="003C2CC4"/>
    <w:rsid w:val="003D4B23"/>
    <w:rsid w:val="003E065C"/>
    <w:rsid w:val="003E19D9"/>
    <w:rsid w:val="003E33AE"/>
    <w:rsid w:val="003E6998"/>
    <w:rsid w:val="00400E06"/>
    <w:rsid w:val="00402E7F"/>
    <w:rsid w:val="00420F8B"/>
    <w:rsid w:val="0042239D"/>
    <w:rsid w:val="00424C80"/>
    <w:rsid w:val="00431A65"/>
    <w:rsid w:val="004325CB"/>
    <w:rsid w:val="00436ED0"/>
    <w:rsid w:val="0044503A"/>
    <w:rsid w:val="00446DE4"/>
    <w:rsid w:val="00447761"/>
    <w:rsid w:val="00451EC3"/>
    <w:rsid w:val="0045718D"/>
    <w:rsid w:val="00462A44"/>
    <w:rsid w:val="004721B1"/>
    <w:rsid w:val="00476490"/>
    <w:rsid w:val="004766F2"/>
    <w:rsid w:val="004859EC"/>
    <w:rsid w:val="00485C85"/>
    <w:rsid w:val="00496A15"/>
    <w:rsid w:val="004977C7"/>
    <w:rsid w:val="004A76BD"/>
    <w:rsid w:val="004B64EE"/>
    <w:rsid w:val="004B6558"/>
    <w:rsid w:val="004B75D2"/>
    <w:rsid w:val="004D1140"/>
    <w:rsid w:val="004E01CE"/>
    <w:rsid w:val="004E25CB"/>
    <w:rsid w:val="004F55ED"/>
    <w:rsid w:val="0052176C"/>
    <w:rsid w:val="00524706"/>
    <w:rsid w:val="005261E5"/>
    <w:rsid w:val="005356C6"/>
    <w:rsid w:val="005420F2"/>
    <w:rsid w:val="00542574"/>
    <w:rsid w:val="005436AB"/>
    <w:rsid w:val="005457B9"/>
    <w:rsid w:val="00546DBF"/>
    <w:rsid w:val="005512BA"/>
    <w:rsid w:val="0055256E"/>
    <w:rsid w:val="00553D76"/>
    <w:rsid w:val="005552B5"/>
    <w:rsid w:val="0056117B"/>
    <w:rsid w:val="005615E8"/>
    <w:rsid w:val="005620C3"/>
    <w:rsid w:val="00571365"/>
    <w:rsid w:val="00592E55"/>
    <w:rsid w:val="005A22DB"/>
    <w:rsid w:val="005A5085"/>
    <w:rsid w:val="005B3DB3"/>
    <w:rsid w:val="005B6E48"/>
    <w:rsid w:val="005E1712"/>
    <w:rsid w:val="005F2A69"/>
    <w:rsid w:val="005F3509"/>
    <w:rsid w:val="005F6E73"/>
    <w:rsid w:val="006052A2"/>
    <w:rsid w:val="006116A3"/>
    <w:rsid w:val="00611FC4"/>
    <w:rsid w:val="00617415"/>
    <w:rsid w:val="006176FB"/>
    <w:rsid w:val="00626E6C"/>
    <w:rsid w:val="00640B26"/>
    <w:rsid w:val="00643986"/>
    <w:rsid w:val="00670741"/>
    <w:rsid w:val="00674A7D"/>
    <w:rsid w:val="00676C10"/>
    <w:rsid w:val="006808A9"/>
    <w:rsid w:val="006936F1"/>
    <w:rsid w:val="00696BD6"/>
    <w:rsid w:val="006A6B9D"/>
    <w:rsid w:val="006A7392"/>
    <w:rsid w:val="006B1491"/>
    <w:rsid w:val="006B3189"/>
    <w:rsid w:val="006B7D65"/>
    <w:rsid w:val="006D0F76"/>
    <w:rsid w:val="006D6DA6"/>
    <w:rsid w:val="006D7E2A"/>
    <w:rsid w:val="006E3371"/>
    <w:rsid w:val="006E4F2F"/>
    <w:rsid w:val="006E564B"/>
    <w:rsid w:val="006F13F0"/>
    <w:rsid w:val="006F5035"/>
    <w:rsid w:val="007065EB"/>
    <w:rsid w:val="00711846"/>
    <w:rsid w:val="00720183"/>
    <w:rsid w:val="007241A0"/>
    <w:rsid w:val="0072632A"/>
    <w:rsid w:val="00734EE6"/>
    <w:rsid w:val="00741A0B"/>
    <w:rsid w:val="0074200B"/>
    <w:rsid w:val="00757201"/>
    <w:rsid w:val="007953F7"/>
    <w:rsid w:val="007A6296"/>
    <w:rsid w:val="007B059A"/>
    <w:rsid w:val="007B6BA5"/>
    <w:rsid w:val="007C1B62"/>
    <w:rsid w:val="007C3390"/>
    <w:rsid w:val="007C4F4B"/>
    <w:rsid w:val="007D2CDC"/>
    <w:rsid w:val="007D5213"/>
    <w:rsid w:val="007D5327"/>
    <w:rsid w:val="007E2C3B"/>
    <w:rsid w:val="007E5B90"/>
    <w:rsid w:val="007E75F7"/>
    <w:rsid w:val="007F0118"/>
    <w:rsid w:val="007F085C"/>
    <w:rsid w:val="007F6611"/>
    <w:rsid w:val="008155C3"/>
    <w:rsid w:val="008175E9"/>
    <w:rsid w:val="0082243E"/>
    <w:rsid w:val="008242D7"/>
    <w:rsid w:val="008314CB"/>
    <w:rsid w:val="008336EA"/>
    <w:rsid w:val="00844B63"/>
    <w:rsid w:val="00856CD2"/>
    <w:rsid w:val="00861BC6"/>
    <w:rsid w:val="00871FD5"/>
    <w:rsid w:val="008741DC"/>
    <w:rsid w:val="00875FCF"/>
    <w:rsid w:val="008779E0"/>
    <w:rsid w:val="0088344B"/>
    <w:rsid w:val="008915E1"/>
    <w:rsid w:val="008979B1"/>
    <w:rsid w:val="008A6B25"/>
    <w:rsid w:val="008A6C4F"/>
    <w:rsid w:val="008B1AC8"/>
    <w:rsid w:val="008C1E4D"/>
    <w:rsid w:val="008C4960"/>
    <w:rsid w:val="008E0E46"/>
    <w:rsid w:val="008E22B7"/>
    <w:rsid w:val="008F6E6C"/>
    <w:rsid w:val="0090452C"/>
    <w:rsid w:val="009045C9"/>
    <w:rsid w:val="00907C3F"/>
    <w:rsid w:val="0092237C"/>
    <w:rsid w:val="00924630"/>
    <w:rsid w:val="0093040D"/>
    <w:rsid w:val="00934C50"/>
    <w:rsid w:val="0093707B"/>
    <w:rsid w:val="009400EB"/>
    <w:rsid w:val="009427E3"/>
    <w:rsid w:val="0094563C"/>
    <w:rsid w:val="009456C7"/>
    <w:rsid w:val="00945CE8"/>
    <w:rsid w:val="009518E5"/>
    <w:rsid w:val="00956D9B"/>
    <w:rsid w:val="0096139A"/>
    <w:rsid w:val="00963CBA"/>
    <w:rsid w:val="009654B7"/>
    <w:rsid w:val="00967FA4"/>
    <w:rsid w:val="00975459"/>
    <w:rsid w:val="009822C1"/>
    <w:rsid w:val="00991261"/>
    <w:rsid w:val="009A0B83"/>
    <w:rsid w:val="009B3800"/>
    <w:rsid w:val="009D22AC"/>
    <w:rsid w:val="009D3FA1"/>
    <w:rsid w:val="009D50DB"/>
    <w:rsid w:val="009E1A95"/>
    <w:rsid w:val="009E1C4E"/>
    <w:rsid w:val="009E78E3"/>
    <w:rsid w:val="00A02BFB"/>
    <w:rsid w:val="00A02F74"/>
    <w:rsid w:val="00A05E0B"/>
    <w:rsid w:val="00A074DD"/>
    <w:rsid w:val="00A1427D"/>
    <w:rsid w:val="00A15B43"/>
    <w:rsid w:val="00A25838"/>
    <w:rsid w:val="00A32723"/>
    <w:rsid w:val="00A35949"/>
    <w:rsid w:val="00A3619D"/>
    <w:rsid w:val="00A4634F"/>
    <w:rsid w:val="00A51CF3"/>
    <w:rsid w:val="00A63DA6"/>
    <w:rsid w:val="00A67EFD"/>
    <w:rsid w:val="00A72F22"/>
    <w:rsid w:val="00A748A6"/>
    <w:rsid w:val="00A84EBE"/>
    <w:rsid w:val="00A879A4"/>
    <w:rsid w:val="00A87E95"/>
    <w:rsid w:val="00A92E29"/>
    <w:rsid w:val="00AC2000"/>
    <w:rsid w:val="00AD09E9"/>
    <w:rsid w:val="00AD1361"/>
    <w:rsid w:val="00AD7362"/>
    <w:rsid w:val="00AD7B29"/>
    <w:rsid w:val="00AE3428"/>
    <w:rsid w:val="00AF0576"/>
    <w:rsid w:val="00AF0F5F"/>
    <w:rsid w:val="00AF3829"/>
    <w:rsid w:val="00B037F0"/>
    <w:rsid w:val="00B0621B"/>
    <w:rsid w:val="00B10221"/>
    <w:rsid w:val="00B14190"/>
    <w:rsid w:val="00B2327D"/>
    <w:rsid w:val="00B2718F"/>
    <w:rsid w:val="00B30179"/>
    <w:rsid w:val="00B3317B"/>
    <w:rsid w:val="00B334DC"/>
    <w:rsid w:val="00B3631A"/>
    <w:rsid w:val="00B43C0F"/>
    <w:rsid w:val="00B53013"/>
    <w:rsid w:val="00B6582E"/>
    <w:rsid w:val="00B67F5E"/>
    <w:rsid w:val="00B73E65"/>
    <w:rsid w:val="00B744F0"/>
    <w:rsid w:val="00B81E12"/>
    <w:rsid w:val="00B87110"/>
    <w:rsid w:val="00B90627"/>
    <w:rsid w:val="00B932CC"/>
    <w:rsid w:val="00B949EC"/>
    <w:rsid w:val="00B97FA8"/>
    <w:rsid w:val="00BB2720"/>
    <w:rsid w:val="00BB66DF"/>
    <w:rsid w:val="00BC1385"/>
    <w:rsid w:val="00BC74E9"/>
    <w:rsid w:val="00BE618E"/>
    <w:rsid w:val="00C1467C"/>
    <w:rsid w:val="00C24693"/>
    <w:rsid w:val="00C3427B"/>
    <w:rsid w:val="00C35F0B"/>
    <w:rsid w:val="00C4572A"/>
    <w:rsid w:val="00C461F7"/>
    <w:rsid w:val="00C463DD"/>
    <w:rsid w:val="00C523F0"/>
    <w:rsid w:val="00C60E2D"/>
    <w:rsid w:val="00C64458"/>
    <w:rsid w:val="00C745C3"/>
    <w:rsid w:val="00C81253"/>
    <w:rsid w:val="00C871CA"/>
    <w:rsid w:val="00CA2A58"/>
    <w:rsid w:val="00CA2E07"/>
    <w:rsid w:val="00CA6DE7"/>
    <w:rsid w:val="00CB47F5"/>
    <w:rsid w:val="00CC03CC"/>
    <w:rsid w:val="00CC0B55"/>
    <w:rsid w:val="00CD347B"/>
    <w:rsid w:val="00CD6995"/>
    <w:rsid w:val="00CD770C"/>
    <w:rsid w:val="00CE4A8F"/>
    <w:rsid w:val="00CF0214"/>
    <w:rsid w:val="00CF586F"/>
    <w:rsid w:val="00CF7D43"/>
    <w:rsid w:val="00D0219C"/>
    <w:rsid w:val="00D11129"/>
    <w:rsid w:val="00D2031B"/>
    <w:rsid w:val="00D22332"/>
    <w:rsid w:val="00D226FD"/>
    <w:rsid w:val="00D24A57"/>
    <w:rsid w:val="00D25FE2"/>
    <w:rsid w:val="00D43252"/>
    <w:rsid w:val="00D461D8"/>
    <w:rsid w:val="00D47642"/>
    <w:rsid w:val="00D550F9"/>
    <w:rsid w:val="00D572B0"/>
    <w:rsid w:val="00D57EDC"/>
    <w:rsid w:val="00D62E90"/>
    <w:rsid w:val="00D720EE"/>
    <w:rsid w:val="00D76BE5"/>
    <w:rsid w:val="00D8128F"/>
    <w:rsid w:val="00D82670"/>
    <w:rsid w:val="00D978C6"/>
    <w:rsid w:val="00DA67AD"/>
    <w:rsid w:val="00DB18CE"/>
    <w:rsid w:val="00DC71A3"/>
    <w:rsid w:val="00DD2115"/>
    <w:rsid w:val="00DD3674"/>
    <w:rsid w:val="00DE3EC0"/>
    <w:rsid w:val="00DE7BF3"/>
    <w:rsid w:val="00E1072B"/>
    <w:rsid w:val="00E11593"/>
    <w:rsid w:val="00E12B6B"/>
    <w:rsid w:val="00E130AB"/>
    <w:rsid w:val="00E170D4"/>
    <w:rsid w:val="00E438D9"/>
    <w:rsid w:val="00E534E2"/>
    <w:rsid w:val="00E5644E"/>
    <w:rsid w:val="00E6398F"/>
    <w:rsid w:val="00E7260F"/>
    <w:rsid w:val="00E806EE"/>
    <w:rsid w:val="00E86049"/>
    <w:rsid w:val="00E96630"/>
    <w:rsid w:val="00E96891"/>
    <w:rsid w:val="00E97D31"/>
    <w:rsid w:val="00EA4E8E"/>
    <w:rsid w:val="00EB0FB9"/>
    <w:rsid w:val="00EC425A"/>
    <w:rsid w:val="00ED0CA9"/>
    <w:rsid w:val="00ED7A2A"/>
    <w:rsid w:val="00EE0A3F"/>
    <w:rsid w:val="00EE7D5F"/>
    <w:rsid w:val="00EF1D7F"/>
    <w:rsid w:val="00EF5BDB"/>
    <w:rsid w:val="00F02F1B"/>
    <w:rsid w:val="00F07FD9"/>
    <w:rsid w:val="00F21C38"/>
    <w:rsid w:val="00F21FAA"/>
    <w:rsid w:val="00F238A8"/>
    <w:rsid w:val="00F23933"/>
    <w:rsid w:val="00F24119"/>
    <w:rsid w:val="00F30B7B"/>
    <w:rsid w:val="00F40E75"/>
    <w:rsid w:val="00F42CD9"/>
    <w:rsid w:val="00F45DAD"/>
    <w:rsid w:val="00F52936"/>
    <w:rsid w:val="00F677CB"/>
    <w:rsid w:val="00F70D62"/>
    <w:rsid w:val="00F72113"/>
    <w:rsid w:val="00F723A2"/>
    <w:rsid w:val="00F76CA4"/>
    <w:rsid w:val="00FA7DF3"/>
    <w:rsid w:val="00FB46CB"/>
    <w:rsid w:val="00FC2CB6"/>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D91E0F"/>
  <w15:docId w15:val="{D08DBF29-50FB-42C2-8BFA-75A2243F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basedOn w:val="DefaultParagraphFont"/>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basedOn w:val="DefaultParagraphFont"/>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674A7D"/>
    <w:rPr>
      <w:sz w:val="16"/>
      <w:lang w:eastAsia="en-US"/>
    </w:rPr>
  </w:style>
  <w:style w:type="paragraph" w:styleId="ListParagraph">
    <w:name w:val="List Paragraph"/>
    <w:basedOn w:val="Normal"/>
    <w:uiPriority w:val="34"/>
    <w:qFormat/>
    <w:rsid w:val="00693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7CAC84-1B80-4534-A1AF-36CC9E5C212C}">
  <ds:schemaRefs>
    <ds:schemaRef ds:uri="http://schemas.openxmlformats.org/officeDocument/2006/bibliography"/>
  </ds:schemaRefs>
</ds:datastoreItem>
</file>

<file path=customXml/itemProps2.xml><?xml version="1.0" encoding="utf-8"?>
<ds:datastoreItem xmlns:ds="http://schemas.openxmlformats.org/officeDocument/2006/customXml" ds:itemID="{9A7B91FF-C320-4733-B40C-648F8B43EFFC}"/>
</file>

<file path=customXml/itemProps3.xml><?xml version="1.0" encoding="utf-8"?>
<ds:datastoreItem xmlns:ds="http://schemas.openxmlformats.org/officeDocument/2006/customXml" ds:itemID="{4761D7B4-E985-432B-ABD1-EE818EFEBAFA}"/>
</file>

<file path=customXml/itemProps4.xml><?xml version="1.0" encoding="utf-8"?>
<ds:datastoreItem xmlns:ds="http://schemas.openxmlformats.org/officeDocument/2006/customXml" ds:itemID="{A0916032-D092-433E-9CB0-18CE45A8BD07}"/>
</file>

<file path=docProps/app.xml><?xml version="1.0" encoding="utf-8"?>
<Properties xmlns="http://schemas.openxmlformats.org/officeDocument/2006/extended-properties" xmlns:vt="http://schemas.openxmlformats.org/officeDocument/2006/docPropsVTypes">
  <Template>A_E.dotm</Template>
  <TotalTime>31</TotalTime>
  <Pages>5</Pages>
  <Words>577</Words>
  <Characters>3293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22</cp:revision>
  <cp:lastPrinted>2008-01-29T07:30:00Z</cp:lastPrinted>
  <dcterms:created xsi:type="dcterms:W3CDTF">2017-12-06T15:48:00Z</dcterms:created>
  <dcterms:modified xsi:type="dcterms:W3CDTF">2017-12-11T15:22:00Z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1358800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