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57ED" w14:textId="77777777" w:rsidR="00A02BFB" w:rsidRPr="0030293A" w:rsidRDefault="005512BA" w:rsidP="005512BA">
      <w:pPr>
        <w:pStyle w:val="HChG"/>
        <w:rPr>
          <w:lang w:val="fr-CH"/>
        </w:rPr>
      </w:pPr>
      <w:r>
        <w:tab/>
      </w:r>
      <w:r>
        <w:tab/>
      </w:r>
      <w:r w:rsidRPr="0030293A">
        <w:rPr>
          <w:lang w:val="fr-CH"/>
        </w:rPr>
        <w:t xml:space="preserve">Tables for UN </w:t>
      </w:r>
      <w:r w:rsidR="00A02BFB" w:rsidRPr="0030293A">
        <w:rPr>
          <w:lang w:val="fr-CH"/>
        </w:rPr>
        <w:t xml:space="preserve">Compilation on </w:t>
      </w:r>
      <w:r w:rsidR="00AC2164" w:rsidRPr="0030293A">
        <w:rPr>
          <w:lang w:val="fr-CH"/>
        </w:rPr>
        <w:t>Israel</w:t>
      </w:r>
    </w:p>
    <w:p w14:paraId="264CE741" w14:textId="77777777" w:rsidR="00A02BFB" w:rsidRPr="00A02BFB" w:rsidRDefault="005512BA" w:rsidP="005512BA">
      <w:pPr>
        <w:pStyle w:val="HChG"/>
      </w:pPr>
      <w:r w:rsidRPr="0030293A">
        <w:rPr>
          <w:lang w:val="fr-CH"/>
        </w:rPr>
        <w:tab/>
      </w:r>
      <w:r w:rsidR="00A02BFB" w:rsidRPr="00A02BFB">
        <w:t>I.</w:t>
      </w:r>
      <w:r w:rsidR="00A02BFB" w:rsidRPr="00A02BFB">
        <w:tab/>
        <w:t>Scope of international obligations</w:t>
      </w:r>
      <w:r w:rsidR="00A02BFB" w:rsidRPr="00D8385B">
        <w:rPr>
          <w:rStyle w:val="EndnoteReference"/>
          <w:b w:val="0"/>
        </w:rPr>
        <w:endnoteReference w:id="2"/>
      </w:r>
    </w:p>
    <w:p w14:paraId="6F507F61"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D8385B">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02BBED54" w14:textId="77777777" w:rsidTr="009045C9">
        <w:tc>
          <w:tcPr>
            <w:tcW w:w="2409" w:type="dxa"/>
            <w:tcBorders>
              <w:top w:val="single" w:sz="4" w:space="0" w:color="auto"/>
              <w:bottom w:val="single" w:sz="12" w:space="0" w:color="auto"/>
            </w:tcBorders>
            <w:shd w:val="clear" w:color="auto" w:fill="auto"/>
            <w:vAlign w:val="bottom"/>
          </w:tcPr>
          <w:p w14:paraId="7E33931D"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B9FA883"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57106F7F"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2C924709"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2C041631" w14:textId="77777777" w:rsidTr="009045C9">
        <w:trPr>
          <w:trHeight w:hRule="exact" w:val="113"/>
        </w:trPr>
        <w:tc>
          <w:tcPr>
            <w:tcW w:w="2409" w:type="dxa"/>
            <w:tcBorders>
              <w:top w:val="single" w:sz="12" w:space="0" w:color="auto"/>
            </w:tcBorders>
            <w:shd w:val="clear" w:color="auto" w:fill="auto"/>
            <w:vAlign w:val="bottom"/>
          </w:tcPr>
          <w:p w14:paraId="7E8C66C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B51155A"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0ACFBB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27420D47" w14:textId="77777777" w:rsidR="00A02BFB" w:rsidRPr="00A02BFB" w:rsidRDefault="00A02BFB" w:rsidP="00A02BFB">
            <w:pPr>
              <w:spacing w:before="80" w:after="80" w:line="200" w:lineRule="exact"/>
              <w:ind w:right="113"/>
              <w:rPr>
                <w:i/>
                <w:sz w:val="16"/>
              </w:rPr>
            </w:pPr>
          </w:p>
        </w:tc>
      </w:tr>
      <w:tr w:rsidR="00A02BFB" w:rsidRPr="00A02BFB" w14:paraId="7998005B" w14:textId="77777777" w:rsidTr="009045C9">
        <w:tc>
          <w:tcPr>
            <w:tcW w:w="2409" w:type="dxa"/>
            <w:shd w:val="clear" w:color="auto" w:fill="auto"/>
          </w:tcPr>
          <w:p w14:paraId="33D40E86"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693DF169" w14:textId="77777777" w:rsidR="00A02BFB" w:rsidRPr="00A02BFB" w:rsidRDefault="00A02BFB" w:rsidP="00871E0B">
            <w:pPr>
              <w:spacing w:before="40" w:after="120"/>
              <w:ind w:right="113"/>
              <w:jc w:val="both"/>
            </w:pPr>
            <w:r w:rsidRPr="00A02BFB">
              <w:t>ICERD (</w:t>
            </w:r>
            <w:r w:rsidR="00AC2164">
              <w:t>1979</w:t>
            </w:r>
            <w:r w:rsidRPr="00A02BFB">
              <w:t>)</w:t>
            </w:r>
          </w:p>
          <w:p w14:paraId="086334F8" w14:textId="77777777" w:rsidR="00A02BFB" w:rsidRDefault="00A02BFB" w:rsidP="00871E0B">
            <w:pPr>
              <w:spacing w:before="40" w:after="120"/>
              <w:ind w:right="113"/>
              <w:jc w:val="both"/>
            </w:pPr>
            <w:r w:rsidRPr="00A02BFB">
              <w:t>ICESCR (</w:t>
            </w:r>
            <w:r w:rsidR="00482CFE">
              <w:t>1991</w:t>
            </w:r>
            <w:r w:rsidRPr="00A02BFB">
              <w:t>)</w:t>
            </w:r>
          </w:p>
          <w:p w14:paraId="60F3D02E" w14:textId="77777777" w:rsidR="00296EB7" w:rsidRPr="00A02BFB" w:rsidRDefault="00296EB7" w:rsidP="00871E0B">
            <w:pPr>
              <w:spacing w:before="40" w:after="120"/>
              <w:ind w:right="113"/>
              <w:jc w:val="both"/>
            </w:pPr>
            <w:r>
              <w:t>ICCPR (</w:t>
            </w:r>
            <w:r w:rsidR="00482CFE">
              <w:t>1991</w:t>
            </w:r>
            <w:r>
              <w:t>)</w:t>
            </w:r>
          </w:p>
          <w:p w14:paraId="0486567F" w14:textId="77777777" w:rsidR="00A02BFB" w:rsidRPr="00A02BFB" w:rsidRDefault="00A02BFB" w:rsidP="00871E0B">
            <w:pPr>
              <w:spacing w:before="40" w:after="120"/>
              <w:ind w:right="113"/>
              <w:jc w:val="both"/>
            </w:pPr>
            <w:r w:rsidRPr="00A02BFB">
              <w:t>CEDAW (</w:t>
            </w:r>
            <w:r w:rsidR="00604B11">
              <w:t>1991</w:t>
            </w:r>
            <w:r w:rsidRPr="00A02BFB">
              <w:t>)</w:t>
            </w:r>
          </w:p>
          <w:p w14:paraId="30B0FB30" w14:textId="77777777" w:rsidR="00A02BFB" w:rsidRPr="00A02BFB" w:rsidRDefault="00A02BFB" w:rsidP="00871E0B">
            <w:pPr>
              <w:spacing w:before="40" w:after="120"/>
              <w:ind w:right="113"/>
              <w:jc w:val="both"/>
            </w:pPr>
            <w:r w:rsidRPr="00A02BFB">
              <w:t>CAT (</w:t>
            </w:r>
            <w:r w:rsidR="00604B11">
              <w:t>1991</w:t>
            </w:r>
            <w:r w:rsidRPr="00A02BFB">
              <w:t>)</w:t>
            </w:r>
          </w:p>
          <w:p w14:paraId="10A12AFF" w14:textId="77777777" w:rsidR="00A02BFB" w:rsidRPr="00A02BFB" w:rsidRDefault="00A02BFB" w:rsidP="00871E0B">
            <w:pPr>
              <w:spacing w:before="40" w:after="120"/>
              <w:ind w:right="113"/>
              <w:jc w:val="both"/>
            </w:pPr>
            <w:r w:rsidRPr="00A02BFB">
              <w:t>CRC (</w:t>
            </w:r>
            <w:r w:rsidR="00F907FB">
              <w:t>1991</w:t>
            </w:r>
            <w:r w:rsidRPr="00A02BFB">
              <w:t>)</w:t>
            </w:r>
          </w:p>
          <w:p w14:paraId="11FB21DA" w14:textId="77777777" w:rsidR="00A02BFB" w:rsidRPr="00A02BFB" w:rsidRDefault="00A02BFB" w:rsidP="00871E0B">
            <w:pPr>
              <w:spacing w:before="40" w:after="120"/>
              <w:ind w:right="113"/>
              <w:jc w:val="both"/>
            </w:pPr>
            <w:r w:rsidRPr="00A02BFB">
              <w:t>OP-CRC-AC (</w:t>
            </w:r>
            <w:r w:rsidR="00F907FB">
              <w:t>2005</w:t>
            </w:r>
            <w:r w:rsidRPr="00A02BFB">
              <w:t>)</w:t>
            </w:r>
          </w:p>
          <w:p w14:paraId="6A4E57EC" w14:textId="77777777" w:rsidR="00A02BFB" w:rsidRPr="00A02BFB" w:rsidRDefault="00A02BFB" w:rsidP="00871E0B">
            <w:pPr>
              <w:spacing w:before="40" w:after="120"/>
              <w:ind w:right="113"/>
              <w:jc w:val="both"/>
            </w:pPr>
            <w:r w:rsidRPr="00A02BFB">
              <w:t>OP-CRC-SC (</w:t>
            </w:r>
            <w:r w:rsidR="006A32DE">
              <w:t>2008</w:t>
            </w:r>
            <w:r w:rsidRPr="00A02BFB">
              <w:t>)</w:t>
            </w:r>
          </w:p>
          <w:p w14:paraId="5A8FED9F" w14:textId="77777777" w:rsidR="00A02BFB" w:rsidRPr="00A02BFB" w:rsidRDefault="00A02BFB" w:rsidP="00871E0B">
            <w:pPr>
              <w:spacing w:before="40" w:after="120"/>
              <w:ind w:right="113"/>
              <w:jc w:val="both"/>
            </w:pPr>
            <w:r w:rsidRPr="00A02BFB">
              <w:t>CRPD (</w:t>
            </w:r>
            <w:r w:rsidR="006A32DE">
              <w:t>2012</w:t>
            </w:r>
            <w:r w:rsidRPr="00A02BFB">
              <w:t>)</w:t>
            </w:r>
          </w:p>
        </w:tc>
        <w:tc>
          <w:tcPr>
            <w:tcW w:w="2409" w:type="dxa"/>
            <w:shd w:val="clear" w:color="auto" w:fill="auto"/>
          </w:tcPr>
          <w:p w14:paraId="5E9BD463" w14:textId="77777777" w:rsidR="00A02BFB" w:rsidRPr="00A02BFB" w:rsidRDefault="00061ED2" w:rsidP="00871E0B">
            <w:pPr>
              <w:spacing w:before="40" w:after="120"/>
              <w:ind w:right="113"/>
              <w:jc w:val="both"/>
            </w:pPr>
            <w:r>
              <w:t>--</w:t>
            </w:r>
          </w:p>
        </w:tc>
        <w:tc>
          <w:tcPr>
            <w:tcW w:w="2410" w:type="dxa"/>
            <w:shd w:val="clear" w:color="auto" w:fill="auto"/>
          </w:tcPr>
          <w:p w14:paraId="1B2FBBD3" w14:textId="77777777" w:rsidR="006A32DE" w:rsidRDefault="006A32DE" w:rsidP="00871E0B">
            <w:pPr>
              <w:spacing w:before="40" w:after="120"/>
              <w:ind w:right="113"/>
              <w:jc w:val="both"/>
            </w:pPr>
            <w:r w:rsidRPr="00A02BFB">
              <w:t>ICCPR-OP 2</w:t>
            </w:r>
          </w:p>
          <w:p w14:paraId="114549AC" w14:textId="77777777" w:rsidR="00A02BFB" w:rsidRDefault="00F907FB" w:rsidP="00871E0B">
            <w:pPr>
              <w:spacing w:before="40" w:after="120"/>
              <w:ind w:right="113"/>
              <w:jc w:val="both"/>
            </w:pPr>
            <w:r w:rsidRPr="00A02BFB">
              <w:t>OP-CAT</w:t>
            </w:r>
          </w:p>
          <w:p w14:paraId="2A2811EB" w14:textId="77777777" w:rsidR="006A32DE" w:rsidRDefault="006A32DE" w:rsidP="00871E0B">
            <w:pPr>
              <w:spacing w:before="40" w:after="120"/>
              <w:ind w:right="113"/>
              <w:jc w:val="both"/>
            </w:pPr>
            <w:r w:rsidRPr="00A02BFB">
              <w:t>ICRMW</w:t>
            </w:r>
          </w:p>
          <w:p w14:paraId="5E443451" w14:textId="77777777" w:rsidR="002F02CC" w:rsidRPr="00A02BFB" w:rsidRDefault="002F02CC" w:rsidP="00871E0B">
            <w:pPr>
              <w:spacing w:before="40" w:after="120"/>
              <w:ind w:right="113"/>
              <w:jc w:val="both"/>
            </w:pPr>
            <w:r w:rsidRPr="00A02BFB">
              <w:t>ICPPED</w:t>
            </w:r>
          </w:p>
        </w:tc>
      </w:tr>
      <w:tr w:rsidR="00A02BFB" w:rsidRPr="00A02BFB" w14:paraId="7C50588C" w14:textId="77777777" w:rsidTr="009045C9">
        <w:tc>
          <w:tcPr>
            <w:tcW w:w="2409" w:type="dxa"/>
            <w:tcBorders>
              <w:bottom w:val="single" w:sz="12" w:space="0" w:color="auto"/>
            </w:tcBorders>
            <w:shd w:val="clear" w:color="auto" w:fill="auto"/>
          </w:tcPr>
          <w:p w14:paraId="5752A9B4"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194547F8" w14:textId="77777777" w:rsidR="00A02BFB" w:rsidRPr="00A02BFB" w:rsidRDefault="00061ED2" w:rsidP="00871E0B">
            <w:pPr>
              <w:spacing w:before="40" w:after="120"/>
              <w:ind w:right="113"/>
              <w:jc w:val="both"/>
            </w:pPr>
            <w:r>
              <w:t>--</w:t>
            </w:r>
          </w:p>
        </w:tc>
        <w:tc>
          <w:tcPr>
            <w:tcW w:w="2409" w:type="dxa"/>
            <w:tcBorders>
              <w:bottom w:val="single" w:sz="12" w:space="0" w:color="auto"/>
            </w:tcBorders>
            <w:shd w:val="clear" w:color="auto" w:fill="auto"/>
          </w:tcPr>
          <w:p w14:paraId="11E6A5F3" w14:textId="77777777" w:rsidR="00A02BFB" w:rsidRPr="00A02BFB" w:rsidRDefault="00061ED2" w:rsidP="00871E0B">
            <w:pPr>
              <w:spacing w:before="40" w:after="120"/>
              <w:ind w:right="113"/>
              <w:jc w:val="both"/>
            </w:pPr>
            <w:r>
              <w:t>--</w:t>
            </w:r>
          </w:p>
        </w:tc>
        <w:tc>
          <w:tcPr>
            <w:tcW w:w="2410" w:type="dxa"/>
            <w:tcBorders>
              <w:bottom w:val="single" w:sz="12" w:space="0" w:color="auto"/>
            </w:tcBorders>
            <w:shd w:val="clear" w:color="auto" w:fill="auto"/>
          </w:tcPr>
          <w:p w14:paraId="58791F3C" w14:textId="77777777" w:rsidR="00A02BFB" w:rsidRDefault="00482CFE" w:rsidP="00871E0B">
            <w:pPr>
              <w:spacing w:before="40" w:after="120"/>
              <w:ind w:right="113"/>
              <w:jc w:val="both"/>
            </w:pPr>
            <w:r w:rsidRPr="00A02BFB">
              <w:t>ICERD, art. 14</w:t>
            </w:r>
          </w:p>
          <w:p w14:paraId="39B03756" w14:textId="77777777" w:rsidR="00482CFE" w:rsidRDefault="00482CFE" w:rsidP="00871E0B">
            <w:pPr>
              <w:spacing w:before="40" w:after="120"/>
              <w:ind w:right="113"/>
              <w:jc w:val="both"/>
            </w:pPr>
            <w:r w:rsidRPr="00A02BFB">
              <w:t>OP-ICESCR</w:t>
            </w:r>
          </w:p>
          <w:p w14:paraId="38479F5B" w14:textId="77777777" w:rsidR="00604B11" w:rsidRDefault="00604B11" w:rsidP="00871E0B">
            <w:pPr>
              <w:spacing w:before="40" w:after="120"/>
              <w:ind w:right="113"/>
              <w:jc w:val="both"/>
            </w:pPr>
            <w:r w:rsidRPr="00A02BFB">
              <w:t>ICCPR, art. 41</w:t>
            </w:r>
          </w:p>
          <w:p w14:paraId="2EB939FB" w14:textId="77777777" w:rsidR="00604B11" w:rsidRDefault="00604B11" w:rsidP="00871E0B">
            <w:pPr>
              <w:spacing w:before="40" w:after="120"/>
              <w:ind w:right="113"/>
              <w:jc w:val="both"/>
            </w:pPr>
            <w:r w:rsidRPr="00A02BFB">
              <w:t>ICCPR-OP 1</w:t>
            </w:r>
          </w:p>
          <w:p w14:paraId="12F21672" w14:textId="77777777" w:rsidR="00604B11" w:rsidRDefault="00604B11" w:rsidP="00871E0B">
            <w:pPr>
              <w:spacing w:before="40" w:after="120"/>
              <w:ind w:right="113"/>
              <w:jc w:val="both"/>
            </w:pPr>
            <w:r w:rsidRPr="00A02BFB">
              <w:t>OP-CEDAW</w:t>
            </w:r>
          </w:p>
          <w:p w14:paraId="6C53D918" w14:textId="77777777" w:rsidR="00604B11" w:rsidRDefault="00604B11" w:rsidP="00871E0B">
            <w:pPr>
              <w:spacing w:before="40" w:after="120"/>
              <w:ind w:right="113"/>
              <w:jc w:val="both"/>
            </w:pPr>
            <w:r w:rsidRPr="00A02BFB">
              <w:t>CAT, arts. 20, 21 and 22</w:t>
            </w:r>
          </w:p>
          <w:p w14:paraId="67BC6B12" w14:textId="77777777" w:rsidR="006A32DE" w:rsidRDefault="006A32DE" w:rsidP="00871E0B">
            <w:pPr>
              <w:spacing w:before="40" w:after="120"/>
              <w:ind w:right="113"/>
              <w:jc w:val="both"/>
            </w:pPr>
            <w:r w:rsidRPr="00A02BFB">
              <w:t>OP-CRC-IC</w:t>
            </w:r>
          </w:p>
          <w:p w14:paraId="42648D65" w14:textId="77777777" w:rsidR="006A32DE" w:rsidRDefault="006A32DE" w:rsidP="00871E0B">
            <w:pPr>
              <w:spacing w:before="40" w:after="120"/>
              <w:ind w:right="113"/>
              <w:jc w:val="both"/>
            </w:pPr>
            <w:r w:rsidRPr="00A02BFB">
              <w:t>ICRMW</w:t>
            </w:r>
          </w:p>
          <w:p w14:paraId="26913F33" w14:textId="77777777" w:rsidR="002F02CC" w:rsidRDefault="002F02CC" w:rsidP="00871E0B">
            <w:pPr>
              <w:spacing w:before="40" w:after="120"/>
              <w:ind w:right="113"/>
              <w:jc w:val="both"/>
            </w:pPr>
            <w:r w:rsidRPr="00A02BFB">
              <w:t>OP-CRPD</w:t>
            </w:r>
          </w:p>
          <w:p w14:paraId="2D324366" w14:textId="77777777" w:rsidR="002F02CC" w:rsidRPr="00A02BFB" w:rsidRDefault="002F02CC" w:rsidP="00871E0B">
            <w:pPr>
              <w:spacing w:before="40" w:after="120"/>
              <w:ind w:right="113"/>
              <w:jc w:val="both"/>
            </w:pPr>
            <w:r w:rsidRPr="00A02BFB">
              <w:t>ICPPED</w:t>
            </w:r>
          </w:p>
        </w:tc>
      </w:tr>
    </w:tbl>
    <w:p w14:paraId="3161F16A"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640D23F" w14:textId="77777777" w:rsidTr="000121D2">
        <w:tc>
          <w:tcPr>
            <w:tcW w:w="2409" w:type="dxa"/>
            <w:tcBorders>
              <w:top w:val="single" w:sz="4" w:space="0" w:color="auto"/>
              <w:bottom w:val="single" w:sz="12" w:space="0" w:color="auto"/>
            </w:tcBorders>
          </w:tcPr>
          <w:p w14:paraId="15774168"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1B14FAB7"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0EE30059"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590FCD9"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1E7A52BE" w14:textId="77777777" w:rsidTr="00D57EDC">
        <w:trPr>
          <w:trHeight w:hRule="exact" w:val="113"/>
        </w:trPr>
        <w:tc>
          <w:tcPr>
            <w:tcW w:w="2409" w:type="dxa"/>
            <w:tcBorders>
              <w:top w:val="single" w:sz="12" w:space="0" w:color="auto"/>
            </w:tcBorders>
          </w:tcPr>
          <w:p w14:paraId="4FCE845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40B6F19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455E0ED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446CD6D4" w14:textId="77777777" w:rsidR="00A02BFB" w:rsidRPr="00A02BFB" w:rsidRDefault="00A02BFB" w:rsidP="00A02BFB">
            <w:pPr>
              <w:spacing w:before="80" w:after="80" w:line="200" w:lineRule="exact"/>
              <w:ind w:right="113"/>
              <w:rPr>
                <w:i/>
                <w:sz w:val="16"/>
              </w:rPr>
            </w:pPr>
          </w:p>
        </w:tc>
      </w:tr>
      <w:tr w:rsidR="00A02BFB" w:rsidRPr="00A02BFB" w14:paraId="2EA3B819" w14:textId="77777777" w:rsidTr="00DB0B0C">
        <w:tc>
          <w:tcPr>
            <w:tcW w:w="2409" w:type="dxa"/>
          </w:tcPr>
          <w:p w14:paraId="55C500B0" w14:textId="77777777" w:rsidR="00A02BFB" w:rsidRPr="00A02BFB" w:rsidRDefault="00A02BFB" w:rsidP="00A02BFB">
            <w:pPr>
              <w:spacing w:before="40" w:after="120"/>
              <w:ind w:right="113"/>
            </w:pPr>
          </w:p>
        </w:tc>
        <w:tc>
          <w:tcPr>
            <w:tcW w:w="2409" w:type="dxa"/>
          </w:tcPr>
          <w:p w14:paraId="01B84C96" w14:textId="77777777" w:rsidR="00D50AD2" w:rsidRDefault="00D50AD2" w:rsidP="00927CBD">
            <w:pPr>
              <w:spacing w:before="40" w:after="120"/>
              <w:ind w:right="113"/>
            </w:pPr>
            <w:r w:rsidRPr="00A02BFB">
              <w:t>ICERD (</w:t>
            </w:r>
            <w:r>
              <w:t>Reservation, art. 22, 1979</w:t>
            </w:r>
            <w:r w:rsidRPr="00A02BFB">
              <w:t>)</w:t>
            </w:r>
          </w:p>
          <w:p w14:paraId="165ED882" w14:textId="77777777" w:rsidR="00482CFE" w:rsidRDefault="00482CFE" w:rsidP="00927CBD">
            <w:pPr>
              <w:spacing w:before="40" w:after="120"/>
              <w:ind w:right="113"/>
            </w:pPr>
            <w:r>
              <w:t>ICCPR (Reservation, art. 23, 1991)</w:t>
            </w:r>
          </w:p>
          <w:p w14:paraId="4FA4A7AE" w14:textId="77777777" w:rsidR="00604B11" w:rsidRDefault="00604B11" w:rsidP="00927CBD">
            <w:pPr>
              <w:spacing w:before="40" w:after="120"/>
              <w:ind w:right="113"/>
            </w:pPr>
            <w:r w:rsidRPr="00A02BFB">
              <w:t>CEDAW (</w:t>
            </w:r>
            <w:r>
              <w:t>Reservations, arts. 7(b) and 16 / Declaration, art. 29</w:t>
            </w:r>
            <w:r w:rsidR="00834E85">
              <w:t>(</w:t>
            </w:r>
            <w:r>
              <w:t>1</w:t>
            </w:r>
            <w:r w:rsidR="00834E85">
              <w:t>)</w:t>
            </w:r>
            <w:r>
              <w:t>, 1991</w:t>
            </w:r>
            <w:r w:rsidRPr="00A02BFB">
              <w:t>)</w:t>
            </w:r>
          </w:p>
          <w:p w14:paraId="7AC18E62" w14:textId="77777777" w:rsidR="00604B11" w:rsidRDefault="00604B11" w:rsidP="00871E0B">
            <w:pPr>
              <w:spacing w:before="40" w:after="120"/>
              <w:ind w:right="113"/>
              <w:jc w:val="both"/>
            </w:pPr>
            <w:r w:rsidRPr="00A02BFB">
              <w:lastRenderedPageBreak/>
              <w:t>CAT (</w:t>
            </w:r>
            <w:r>
              <w:t>Reservations, arts. 20 and 30</w:t>
            </w:r>
            <w:r w:rsidR="00834E85">
              <w:t>(</w:t>
            </w:r>
            <w:r>
              <w:t>1</w:t>
            </w:r>
            <w:r w:rsidR="00834E85">
              <w:t>)</w:t>
            </w:r>
            <w:r>
              <w:t>, 1991</w:t>
            </w:r>
            <w:r w:rsidRPr="00A02BFB">
              <w:t>)</w:t>
            </w:r>
          </w:p>
          <w:p w14:paraId="6E802D13" w14:textId="77777777" w:rsidR="00F907FB" w:rsidRDefault="00F907FB" w:rsidP="00F43A98">
            <w:pPr>
              <w:spacing w:before="40" w:after="120"/>
              <w:ind w:right="113"/>
            </w:pPr>
            <w:r w:rsidRPr="00A02BFB">
              <w:t>OP-CRC-AC (</w:t>
            </w:r>
            <w:r>
              <w:t>Declaration, art. 3(2), minimum age of voluntary military recruitment at 17 years, 2005</w:t>
            </w:r>
            <w:r w:rsidRPr="00A02BFB">
              <w:t>)</w:t>
            </w:r>
          </w:p>
          <w:p w14:paraId="464E2C43" w14:textId="77777777" w:rsidR="00A02BFB" w:rsidRPr="00A02BFB" w:rsidRDefault="006A32DE" w:rsidP="00F43A98">
            <w:pPr>
              <w:spacing w:before="40" w:after="120"/>
              <w:ind w:right="113"/>
            </w:pPr>
            <w:r w:rsidRPr="00A02BFB">
              <w:t>CRPD (</w:t>
            </w:r>
            <w:r>
              <w:t>Reservation, art. 23(1)(a),</w:t>
            </w:r>
            <w:r>
              <w:rPr>
                <w:rFonts w:ascii="Calibri" w:hAnsi="Calibri" w:cs="Calibri"/>
                <w:color w:val="524E4E"/>
                <w:sz w:val="21"/>
                <w:szCs w:val="21"/>
              </w:rPr>
              <w:t xml:space="preserve"> </w:t>
            </w:r>
            <w:r>
              <w:t>2012</w:t>
            </w:r>
            <w:r w:rsidRPr="00A02BFB">
              <w:t>)</w:t>
            </w:r>
          </w:p>
        </w:tc>
        <w:tc>
          <w:tcPr>
            <w:tcW w:w="2409" w:type="dxa"/>
            <w:shd w:val="clear" w:color="auto" w:fill="auto"/>
          </w:tcPr>
          <w:p w14:paraId="4004D1A5" w14:textId="77777777" w:rsidR="00A02BFB" w:rsidRPr="00A02BFB" w:rsidRDefault="007D2610" w:rsidP="00871E0B">
            <w:pPr>
              <w:spacing w:before="40" w:after="120"/>
              <w:ind w:right="113"/>
              <w:jc w:val="both"/>
            </w:pPr>
            <w:r>
              <w:lastRenderedPageBreak/>
              <w:t>--</w:t>
            </w:r>
          </w:p>
        </w:tc>
        <w:tc>
          <w:tcPr>
            <w:tcW w:w="2410" w:type="dxa"/>
            <w:shd w:val="clear" w:color="auto" w:fill="auto"/>
          </w:tcPr>
          <w:p w14:paraId="13EB6F7A" w14:textId="77777777" w:rsidR="00482CFE" w:rsidRDefault="00482CFE" w:rsidP="00871E0B">
            <w:pPr>
              <w:spacing w:before="40" w:after="120"/>
              <w:ind w:right="113"/>
              <w:jc w:val="both"/>
            </w:pPr>
            <w:r w:rsidRPr="00A02BFB">
              <w:t>ICERD (</w:t>
            </w:r>
            <w:r>
              <w:t>Reservation, art. 22</w:t>
            </w:r>
            <w:r w:rsidRPr="00A02BFB">
              <w:t>)</w:t>
            </w:r>
          </w:p>
          <w:p w14:paraId="4A204834" w14:textId="77777777" w:rsidR="00482CFE" w:rsidRDefault="00482CFE" w:rsidP="00871E0B">
            <w:pPr>
              <w:spacing w:before="40" w:after="120"/>
              <w:ind w:right="113"/>
              <w:jc w:val="both"/>
            </w:pPr>
            <w:r>
              <w:t>ICCPR (Reservation, art. 23)</w:t>
            </w:r>
          </w:p>
          <w:p w14:paraId="537EC529" w14:textId="77777777" w:rsidR="00604B11" w:rsidRPr="00A02BFB" w:rsidRDefault="00604B11" w:rsidP="00F43A98">
            <w:pPr>
              <w:spacing w:before="360" w:after="120"/>
              <w:ind w:right="113"/>
            </w:pPr>
            <w:r w:rsidRPr="00A02BFB">
              <w:t>CEDAW (</w:t>
            </w:r>
            <w:r>
              <w:t>Reservations, arts. 7(b) and 16 / Declaration, art. 29</w:t>
            </w:r>
            <w:r w:rsidR="00834E85">
              <w:t>(</w:t>
            </w:r>
            <w:r>
              <w:t>1</w:t>
            </w:r>
            <w:r w:rsidRPr="00A02BFB">
              <w:t>)</w:t>
            </w:r>
            <w:r w:rsidR="00834E85">
              <w:t>)</w:t>
            </w:r>
          </w:p>
          <w:p w14:paraId="415EA0AB" w14:textId="77777777" w:rsidR="00834E85" w:rsidRDefault="00834E85" w:rsidP="00871E0B">
            <w:pPr>
              <w:spacing w:before="40" w:after="120"/>
              <w:ind w:right="113"/>
              <w:jc w:val="both"/>
            </w:pPr>
            <w:r w:rsidRPr="00A02BFB">
              <w:lastRenderedPageBreak/>
              <w:t>CAT (</w:t>
            </w:r>
            <w:r>
              <w:t>Reservations, arts. 20 and 30(1</w:t>
            </w:r>
            <w:r w:rsidRPr="00A02BFB">
              <w:t>)</w:t>
            </w:r>
            <w:r>
              <w:t>)</w:t>
            </w:r>
          </w:p>
          <w:p w14:paraId="664693BD" w14:textId="77777777" w:rsidR="00F907FB" w:rsidRDefault="00F907FB" w:rsidP="00F43A98">
            <w:pPr>
              <w:spacing w:before="40" w:after="120"/>
              <w:ind w:right="113"/>
            </w:pPr>
            <w:r w:rsidRPr="00A02BFB">
              <w:t>OP-CRC-AC (</w:t>
            </w:r>
            <w:r>
              <w:t>Declaration, art. 3(2), minimum age of voluntary military recruitment at 17 years</w:t>
            </w:r>
            <w:r w:rsidRPr="00A02BFB">
              <w:t>)</w:t>
            </w:r>
          </w:p>
          <w:p w14:paraId="3C9EAEC6" w14:textId="77777777" w:rsidR="00A02BFB" w:rsidRPr="00A02BFB" w:rsidRDefault="006A32DE" w:rsidP="00F43A98">
            <w:pPr>
              <w:spacing w:before="360" w:after="120"/>
              <w:ind w:right="113"/>
            </w:pPr>
            <w:r w:rsidRPr="00A02BFB">
              <w:t>CRPD (</w:t>
            </w:r>
            <w:r>
              <w:t>Reservation, art. 23(1)(a)</w:t>
            </w:r>
            <w:r w:rsidRPr="00A02BFB">
              <w:t>)</w:t>
            </w:r>
          </w:p>
        </w:tc>
      </w:tr>
      <w:tr w:rsidR="00DB0B0C" w:rsidRPr="00DB0B0C" w14:paraId="1228A7F9" w14:textId="77777777" w:rsidTr="00DB0B0C">
        <w:tblPrEx>
          <w:tblBorders>
            <w:bottom w:val="single" w:sz="12" w:space="0" w:color="auto"/>
          </w:tblBorders>
        </w:tblPrEx>
        <w:tc>
          <w:tcPr>
            <w:tcW w:w="2409" w:type="dxa"/>
            <w:shd w:val="clear" w:color="auto" w:fill="auto"/>
            <w:vAlign w:val="bottom"/>
          </w:tcPr>
          <w:p w14:paraId="59DA6C93" w14:textId="77777777" w:rsidR="00DB0B0C" w:rsidRPr="00DB0B0C" w:rsidRDefault="00DB0B0C" w:rsidP="00DB0B0C">
            <w:pPr>
              <w:spacing w:before="80" w:after="80" w:line="200" w:lineRule="exact"/>
              <w:ind w:right="113"/>
              <w:rPr>
                <w:i/>
                <w:sz w:val="16"/>
              </w:rPr>
            </w:pPr>
          </w:p>
        </w:tc>
        <w:tc>
          <w:tcPr>
            <w:tcW w:w="2409" w:type="dxa"/>
            <w:shd w:val="clear" w:color="auto" w:fill="auto"/>
            <w:vAlign w:val="bottom"/>
          </w:tcPr>
          <w:p w14:paraId="2B8426E9" w14:textId="77777777" w:rsidR="00DB0B0C" w:rsidRPr="00DB0B0C" w:rsidRDefault="00DB0B0C" w:rsidP="00DB0B0C">
            <w:pPr>
              <w:spacing w:before="80" w:after="80" w:line="200" w:lineRule="exact"/>
              <w:ind w:right="113"/>
              <w:rPr>
                <w:i/>
                <w:sz w:val="16"/>
              </w:rPr>
            </w:pPr>
          </w:p>
        </w:tc>
        <w:tc>
          <w:tcPr>
            <w:tcW w:w="2409" w:type="dxa"/>
            <w:shd w:val="clear" w:color="auto" w:fill="auto"/>
            <w:vAlign w:val="bottom"/>
          </w:tcPr>
          <w:p w14:paraId="07D57484" w14:textId="77777777" w:rsidR="00DB0B0C" w:rsidRPr="00DB0B0C" w:rsidRDefault="00DB0B0C" w:rsidP="00DB0B0C">
            <w:pPr>
              <w:spacing w:before="80" w:after="80" w:line="200" w:lineRule="exact"/>
              <w:ind w:right="113"/>
              <w:rPr>
                <w:i/>
                <w:sz w:val="16"/>
              </w:rPr>
            </w:pPr>
          </w:p>
        </w:tc>
        <w:tc>
          <w:tcPr>
            <w:tcW w:w="2410" w:type="dxa"/>
            <w:shd w:val="clear" w:color="auto" w:fill="auto"/>
            <w:vAlign w:val="bottom"/>
          </w:tcPr>
          <w:p w14:paraId="22E3A473" w14:textId="77777777" w:rsidR="00DB0B0C" w:rsidRPr="00DB0B0C" w:rsidRDefault="00DB0B0C" w:rsidP="00DB0B0C">
            <w:pPr>
              <w:spacing w:before="80" w:after="80" w:line="200" w:lineRule="exact"/>
              <w:ind w:right="113"/>
              <w:rPr>
                <w:i/>
                <w:sz w:val="16"/>
              </w:rPr>
            </w:pPr>
          </w:p>
        </w:tc>
      </w:tr>
    </w:tbl>
    <w:p w14:paraId="3CC0A6EA" w14:textId="77777777"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6EE97546" w14:textId="77777777" w:rsidTr="00B90627">
        <w:tc>
          <w:tcPr>
            <w:tcW w:w="2409" w:type="dxa"/>
            <w:tcBorders>
              <w:top w:val="single" w:sz="4" w:space="0" w:color="auto"/>
              <w:bottom w:val="single" w:sz="12" w:space="0" w:color="auto"/>
            </w:tcBorders>
            <w:shd w:val="clear" w:color="auto" w:fill="auto"/>
            <w:vAlign w:val="bottom"/>
          </w:tcPr>
          <w:p w14:paraId="45D04655"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71739"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0B2D893"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82B4456"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08C2549E" w14:textId="77777777" w:rsidTr="00B90627">
        <w:trPr>
          <w:trHeight w:hRule="exact" w:val="113"/>
        </w:trPr>
        <w:tc>
          <w:tcPr>
            <w:tcW w:w="2409" w:type="dxa"/>
            <w:shd w:val="clear" w:color="auto" w:fill="auto"/>
            <w:vAlign w:val="bottom"/>
          </w:tcPr>
          <w:p w14:paraId="0D44FD10"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2AAD0164"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4A1B241B"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0E45044A" w14:textId="77777777" w:rsidR="00A02BFB" w:rsidRPr="00A02BFB" w:rsidRDefault="00A02BFB" w:rsidP="00A02BFB">
            <w:pPr>
              <w:spacing w:before="80" w:after="80" w:line="200" w:lineRule="exact"/>
              <w:ind w:right="113"/>
              <w:rPr>
                <w:i/>
                <w:sz w:val="16"/>
              </w:rPr>
            </w:pPr>
          </w:p>
        </w:tc>
      </w:tr>
      <w:tr w:rsidR="00CC28B1" w:rsidRPr="00A02BFB" w14:paraId="6A94363D" w14:textId="77777777" w:rsidTr="000121D2">
        <w:tc>
          <w:tcPr>
            <w:tcW w:w="2409" w:type="dxa"/>
            <w:shd w:val="clear" w:color="auto" w:fill="auto"/>
          </w:tcPr>
          <w:p w14:paraId="2234DAB0" w14:textId="77777777" w:rsidR="00CC28B1" w:rsidRPr="00A02BFB" w:rsidRDefault="00CC28B1" w:rsidP="00CC28B1">
            <w:pPr>
              <w:spacing w:before="40" w:after="120"/>
              <w:ind w:right="113"/>
              <w:rPr>
                <w:i/>
              </w:rPr>
            </w:pPr>
            <w:r w:rsidRPr="00A02BFB">
              <w:rPr>
                <w:i/>
              </w:rPr>
              <w:t>Ratification, accession or succession</w:t>
            </w:r>
          </w:p>
        </w:tc>
        <w:tc>
          <w:tcPr>
            <w:tcW w:w="2409" w:type="dxa"/>
            <w:shd w:val="clear" w:color="auto" w:fill="auto"/>
          </w:tcPr>
          <w:p w14:paraId="60B648A2" w14:textId="77777777" w:rsidR="00CC28B1" w:rsidRPr="00D16F29" w:rsidRDefault="00CC28B1" w:rsidP="00CC28B1">
            <w:pPr>
              <w:spacing w:before="40" w:after="120"/>
              <w:ind w:right="113"/>
            </w:pPr>
            <w:r w:rsidRPr="00D16F29">
              <w:t>Convention on the Prevention and Punishment of the Crime of Genocide</w:t>
            </w:r>
          </w:p>
          <w:p w14:paraId="4C0D5F9E" w14:textId="77777777" w:rsidR="00CC28B1" w:rsidRPr="00A02BFB" w:rsidRDefault="00CC28B1" w:rsidP="007339EB">
            <w:pPr>
              <w:spacing w:before="40" w:after="120"/>
              <w:ind w:right="113"/>
            </w:pPr>
            <w:r w:rsidRPr="00D16F29">
              <w:t>Geneva Conventions of 12 August 1949</w:t>
            </w:r>
            <w:r w:rsidRPr="00667ADF">
              <w:rPr>
                <w:rStyle w:val="EndnoteReference"/>
              </w:rPr>
              <w:endnoteReference w:id="5"/>
            </w:r>
            <w:r w:rsidR="00BA2ED1">
              <w:t xml:space="preserve"> and </w:t>
            </w:r>
            <w:r>
              <w:t xml:space="preserve">Additional Protocol </w:t>
            </w:r>
            <w:r w:rsidRPr="00D16F29">
              <w:t xml:space="preserve">III </w:t>
            </w:r>
            <w:r w:rsidR="007339EB">
              <w:rPr>
                <w:lang w:eastAsia="en-GB"/>
              </w:rPr>
              <w:t>thereto</w:t>
            </w:r>
            <w:r w:rsidRPr="00667ADF">
              <w:rPr>
                <w:rStyle w:val="EndnoteReference"/>
              </w:rPr>
              <w:endnoteReference w:id="6"/>
            </w:r>
          </w:p>
        </w:tc>
        <w:tc>
          <w:tcPr>
            <w:tcW w:w="2409" w:type="dxa"/>
            <w:shd w:val="clear" w:color="auto" w:fill="auto"/>
          </w:tcPr>
          <w:p w14:paraId="381A1866" w14:textId="77777777" w:rsidR="00CC28B1" w:rsidRPr="00A02BFB" w:rsidRDefault="00CC28B1" w:rsidP="00CC28B1">
            <w:pPr>
              <w:spacing w:before="40" w:after="120"/>
              <w:ind w:right="113"/>
            </w:pPr>
            <w:r w:rsidRPr="00D16F29">
              <w:t>--</w:t>
            </w:r>
          </w:p>
        </w:tc>
        <w:tc>
          <w:tcPr>
            <w:tcW w:w="2410" w:type="dxa"/>
            <w:shd w:val="clear" w:color="auto" w:fill="auto"/>
          </w:tcPr>
          <w:p w14:paraId="5C26DF63" w14:textId="77777777" w:rsidR="00CC28B1" w:rsidRDefault="00CC28B1" w:rsidP="00CC28B1">
            <w:pPr>
              <w:spacing w:before="40" w:after="120"/>
              <w:ind w:right="113"/>
            </w:pPr>
            <w:r w:rsidRPr="00D16F29">
              <w:t>Rome Statute of t</w:t>
            </w:r>
            <w:r w:rsidR="003D5625">
              <w:t>he International Criminal Court</w:t>
            </w:r>
          </w:p>
          <w:p w14:paraId="5A54CD1A" w14:textId="77777777" w:rsidR="007339EB" w:rsidRDefault="00BA2ED1" w:rsidP="00BA483D">
            <w:pPr>
              <w:suppressAutoHyphens w:val="0"/>
              <w:autoSpaceDE w:val="0"/>
              <w:autoSpaceDN w:val="0"/>
              <w:adjustRightInd w:val="0"/>
              <w:spacing w:before="360" w:line="240" w:lineRule="auto"/>
              <w:rPr>
                <w:lang w:eastAsia="en-GB"/>
              </w:rPr>
            </w:pPr>
            <w:r>
              <w:t>1</w:t>
            </w:r>
            <w:r w:rsidR="007339EB">
              <w:t>9</w:t>
            </w:r>
            <w:r>
              <w:t xml:space="preserve">61 </w:t>
            </w:r>
            <w:r w:rsidR="00CC28B1" w:rsidRPr="00D16F29">
              <w:t xml:space="preserve">Convention on </w:t>
            </w:r>
            <w:r w:rsidR="007339EB">
              <w:rPr>
                <w:lang w:eastAsia="en-GB"/>
              </w:rPr>
              <w:t>the</w:t>
            </w:r>
          </w:p>
          <w:p w14:paraId="024D4D1E" w14:textId="77777777" w:rsidR="00CC28B1" w:rsidRPr="00A02BFB" w:rsidRDefault="007339EB" w:rsidP="00CC28B1">
            <w:pPr>
              <w:spacing w:before="40" w:after="120"/>
              <w:ind w:right="113"/>
            </w:pPr>
            <w:r>
              <w:rPr>
                <w:lang w:eastAsia="en-GB"/>
              </w:rPr>
              <w:t>Reduction of Statelessness</w:t>
            </w:r>
            <w:r>
              <w:t xml:space="preserve"> (signature only, 1961)</w:t>
            </w:r>
          </w:p>
        </w:tc>
      </w:tr>
      <w:tr w:rsidR="00CC28B1" w:rsidRPr="00A02BFB" w14:paraId="2A0C614D" w14:textId="77777777" w:rsidTr="000121D2">
        <w:tc>
          <w:tcPr>
            <w:tcW w:w="2409" w:type="dxa"/>
            <w:shd w:val="clear" w:color="auto" w:fill="auto"/>
          </w:tcPr>
          <w:p w14:paraId="52F1A0CC" w14:textId="77777777" w:rsidR="00CC28B1" w:rsidRPr="00A02BFB" w:rsidRDefault="00CC28B1" w:rsidP="00CC28B1">
            <w:pPr>
              <w:spacing w:before="40" w:after="120"/>
              <w:ind w:right="113"/>
            </w:pPr>
          </w:p>
        </w:tc>
        <w:tc>
          <w:tcPr>
            <w:tcW w:w="2409" w:type="dxa"/>
            <w:shd w:val="clear" w:color="auto" w:fill="auto"/>
          </w:tcPr>
          <w:p w14:paraId="1AB28C67" w14:textId="77777777" w:rsidR="00BA2ED1" w:rsidRDefault="007339EB" w:rsidP="00BA2ED1">
            <w:pPr>
              <w:suppressAutoHyphens w:val="0"/>
              <w:autoSpaceDE w:val="0"/>
              <w:autoSpaceDN w:val="0"/>
              <w:adjustRightInd w:val="0"/>
              <w:spacing w:line="240" w:lineRule="auto"/>
              <w:rPr>
                <w:lang w:eastAsia="en-GB"/>
              </w:rPr>
            </w:pPr>
            <w:r>
              <w:rPr>
                <w:lang w:eastAsia="en-GB"/>
              </w:rPr>
              <w:t xml:space="preserve">1951 Convention relating to the </w:t>
            </w:r>
            <w:r w:rsidR="00BA2ED1">
              <w:rPr>
                <w:lang w:eastAsia="en-GB"/>
              </w:rPr>
              <w:t xml:space="preserve">Status of Refugees and </w:t>
            </w:r>
            <w:r>
              <w:rPr>
                <w:lang w:eastAsia="en-GB"/>
              </w:rPr>
              <w:t xml:space="preserve">its 1967 Protocol </w:t>
            </w:r>
          </w:p>
          <w:p w14:paraId="4EC0FA2C" w14:textId="77777777" w:rsidR="00371245" w:rsidRPr="00A02BFB" w:rsidRDefault="00BA2ED1" w:rsidP="00BA483D">
            <w:pPr>
              <w:suppressAutoHyphens w:val="0"/>
              <w:autoSpaceDE w:val="0"/>
              <w:autoSpaceDN w:val="0"/>
              <w:adjustRightInd w:val="0"/>
              <w:spacing w:before="240" w:line="240" w:lineRule="auto"/>
              <w:rPr>
                <w:lang w:eastAsia="en-GB"/>
              </w:rPr>
            </w:pPr>
            <w:r>
              <w:rPr>
                <w:lang w:eastAsia="en-GB"/>
              </w:rPr>
              <w:t xml:space="preserve">1954 Convention relating to </w:t>
            </w:r>
            <w:r w:rsidR="00A84FA4">
              <w:rPr>
                <w:lang w:eastAsia="en-GB"/>
              </w:rPr>
              <w:t>the Status of Stateless Persons</w:t>
            </w:r>
          </w:p>
        </w:tc>
        <w:tc>
          <w:tcPr>
            <w:tcW w:w="2409" w:type="dxa"/>
            <w:shd w:val="clear" w:color="auto" w:fill="auto"/>
          </w:tcPr>
          <w:p w14:paraId="5C4A5102" w14:textId="77777777" w:rsidR="00CC28B1" w:rsidRPr="00A02BFB" w:rsidRDefault="00CC28B1" w:rsidP="00CC28B1">
            <w:pPr>
              <w:spacing w:before="40" w:after="120"/>
              <w:ind w:right="113"/>
            </w:pPr>
            <w:r w:rsidRPr="00D16F29">
              <w:t>--</w:t>
            </w:r>
          </w:p>
        </w:tc>
        <w:tc>
          <w:tcPr>
            <w:tcW w:w="2410" w:type="dxa"/>
            <w:shd w:val="clear" w:color="auto" w:fill="auto"/>
          </w:tcPr>
          <w:p w14:paraId="2A12B091" w14:textId="77777777" w:rsidR="00CC28B1" w:rsidRPr="00A02BFB" w:rsidRDefault="00CC28B1" w:rsidP="00CC28B1">
            <w:pPr>
              <w:spacing w:before="40" w:after="120"/>
              <w:ind w:right="113"/>
            </w:pPr>
            <w:r w:rsidRPr="00D16F29">
              <w:t>Ad</w:t>
            </w:r>
            <w:r>
              <w:t>ditional Protocols I, II</w:t>
            </w:r>
            <w:r w:rsidRPr="00D16F29">
              <w:t xml:space="preserve"> to the 1949 Geneva Conventions</w:t>
            </w:r>
            <w:r w:rsidRPr="00667ADF">
              <w:rPr>
                <w:rStyle w:val="EndnoteReference"/>
              </w:rPr>
              <w:endnoteReference w:id="7"/>
            </w:r>
          </w:p>
        </w:tc>
      </w:tr>
      <w:tr w:rsidR="00CC28B1" w:rsidRPr="00A02BFB" w14:paraId="263CBD2F" w14:textId="77777777" w:rsidTr="000121D2">
        <w:tc>
          <w:tcPr>
            <w:tcW w:w="2409" w:type="dxa"/>
            <w:shd w:val="clear" w:color="auto" w:fill="auto"/>
          </w:tcPr>
          <w:p w14:paraId="37FD8A69" w14:textId="77777777" w:rsidR="00CC28B1" w:rsidRPr="00A02BFB" w:rsidRDefault="00CC28B1" w:rsidP="00CC28B1">
            <w:pPr>
              <w:spacing w:before="40" w:after="120"/>
              <w:ind w:right="113"/>
            </w:pPr>
          </w:p>
        </w:tc>
        <w:tc>
          <w:tcPr>
            <w:tcW w:w="2409" w:type="dxa"/>
            <w:shd w:val="clear" w:color="auto" w:fill="auto"/>
          </w:tcPr>
          <w:p w14:paraId="14B3A3E8" w14:textId="77777777" w:rsidR="00CC28B1" w:rsidRPr="00A02BFB" w:rsidRDefault="00CC28B1" w:rsidP="00CC28B1">
            <w:pPr>
              <w:spacing w:before="40" w:after="120"/>
              <w:ind w:right="113"/>
            </w:pPr>
            <w:r w:rsidRPr="00D16F29">
              <w:t>Palermo Protocol</w:t>
            </w:r>
            <w:r w:rsidRPr="00667ADF">
              <w:rPr>
                <w:rStyle w:val="EndnoteReference"/>
              </w:rPr>
              <w:endnoteReference w:id="8"/>
            </w:r>
          </w:p>
        </w:tc>
        <w:tc>
          <w:tcPr>
            <w:tcW w:w="2409" w:type="dxa"/>
            <w:shd w:val="clear" w:color="auto" w:fill="auto"/>
          </w:tcPr>
          <w:p w14:paraId="4AA3B2E1" w14:textId="77777777" w:rsidR="00CC28B1" w:rsidRPr="00A02BFB" w:rsidRDefault="00CC28B1" w:rsidP="00CC28B1">
            <w:pPr>
              <w:spacing w:before="40" w:after="120"/>
              <w:ind w:right="113"/>
            </w:pPr>
            <w:r w:rsidRPr="00D16F29">
              <w:t>--</w:t>
            </w:r>
          </w:p>
        </w:tc>
        <w:tc>
          <w:tcPr>
            <w:tcW w:w="2410" w:type="dxa"/>
            <w:shd w:val="clear" w:color="auto" w:fill="auto"/>
          </w:tcPr>
          <w:p w14:paraId="0512330A" w14:textId="77777777" w:rsidR="00CC28B1" w:rsidRPr="00A02BFB" w:rsidRDefault="00CC28B1" w:rsidP="00BA483D">
            <w:pPr>
              <w:autoSpaceDE w:val="0"/>
              <w:autoSpaceDN w:val="0"/>
              <w:adjustRightInd w:val="0"/>
              <w:spacing w:before="40" w:after="360" w:line="220" w:lineRule="atLeast"/>
              <w:ind w:right="113"/>
            </w:pPr>
            <w:r w:rsidRPr="00D16F29">
              <w:t>ILO Conventions Nos. 169 and 189</w:t>
            </w:r>
            <w:r w:rsidRPr="00667ADF">
              <w:rPr>
                <w:rStyle w:val="EndnoteReference"/>
              </w:rPr>
              <w:endnoteReference w:id="9"/>
            </w:r>
          </w:p>
        </w:tc>
      </w:tr>
      <w:tr w:rsidR="00CC28B1" w:rsidRPr="00A02BFB" w14:paraId="3447B7BF" w14:textId="77777777" w:rsidTr="00EE7EEC">
        <w:tc>
          <w:tcPr>
            <w:tcW w:w="2409" w:type="dxa"/>
            <w:tcBorders>
              <w:bottom w:val="single" w:sz="12" w:space="0" w:color="auto"/>
            </w:tcBorders>
            <w:shd w:val="clear" w:color="auto" w:fill="auto"/>
          </w:tcPr>
          <w:p w14:paraId="0332708C" w14:textId="77777777" w:rsidR="00CC28B1" w:rsidRPr="00A02BFB" w:rsidRDefault="00CC28B1" w:rsidP="00CC28B1">
            <w:pPr>
              <w:spacing w:before="40" w:after="120"/>
              <w:ind w:right="113"/>
            </w:pPr>
          </w:p>
        </w:tc>
        <w:tc>
          <w:tcPr>
            <w:tcW w:w="2409" w:type="dxa"/>
            <w:tcBorders>
              <w:bottom w:val="single" w:sz="12" w:space="0" w:color="auto"/>
            </w:tcBorders>
            <w:shd w:val="clear" w:color="auto" w:fill="auto"/>
          </w:tcPr>
          <w:p w14:paraId="41144E60" w14:textId="77777777" w:rsidR="00CC28B1" w:rsidRPr="00D16F29" w:rsidRDefault="00CC28B1" w:rsidP="00CC28B1">
            <w:pPr>
              <w:autoSpaceDE w:val="0"/>
              <w:autoSpaceDN w:val="0"/>
              <w:adjustRightInd w:val="0"/>
              <w:spacing w:before="40" w:after="360" w:line="220" w:lineRule="atLeast"/>
              <w:ind w:right="113"/>
            </w:pPr>
            <w:r w:rsidRPr="00D16F29">
              <w:t>ILO fundamental Conventions</w:t>
            </w:r>
            <w:r w:rsidRPr="00D16F29">
              <w:rPr>
                <w:rStyle w:val="EndnoteReference"/>
              </w:rPr>
              <w:endnoteReference w:id="10"/>
            </w:r>
          </w:p>
          <w:p w14:paraId="430F9677" w14:textId="77777777" w:rsidR="00CC28B1" w:rsidRPr="00A02BFB" w:rsidRDefault="00BA2ED1" w:rsidP="00CC28B1">
            <w:pPr>
              <w:spacing w:before="40" w:after="120"/>
              <w:ind w:right="113"/>
            </w:pPr>
            <w:r>
              <w:t xml:space="preserve">UNESCO </w:t>
            </w:r>
            <w:r w:rsidR="00CC28B1" w:rsidRPr="00D16F29">
              <w:t>Convention against Discrimination in Education</w:t>
            </w:r>
          </w:p>
        </w:tc>
        <w:tc>
          <w:tcPr>
            <w:tcW w:w="2409" w:type="dxa"/>
            <w:tcBorders>
              <w:bottom w:val="single" w:sz="12" w:space="0" w:color="auto"/>
            </w:tcBorders>
            <w:shd w:val="clear" w:color="auto" w:fill="auto"/>
          </w:tcPr>
          <w:p w14:paraId="480C18B0" w14:textId="77777777" w:rsidR="00CC28B1" w:rsidRPr="00A02BFB" w:rsidRDefault="00CC28B1" w:rsidP="00CC28B1">
            <w:pPr>
              <w:spacing w:before="40" w:after="120"/>
              <w:ind w:right="113"/>
            </w:pPr>
            <w:r w:rsidRPr="00D16F29">
              <w:t>--</w:t>
            </w:r>
          </w:p>
        </w:tc>
        <w:tc>
          <w:tcPr>
            <w:tcW w:w="2410" w:type="dxa"/>
            <w:tcBorders>
              <w:bottom w:val="single" w:sz="12" w:space="0" w:color="auto"/>
            </w:tcBorders>
            <w:shd w:val="clear" w:color="auto" w:fill="auto"/>
          </w:tcPr>
          <w:p w14:paraId="131C0064" w14:textId="77777777" w:rsidR="00CC28B1" w:rsidRPr="00A02BFB" w:rsidRDefault="002C6A92" w:rsidP="00CC28B1">
            <w:pPr>
              <w:spacing w:before="40" w:after="120"/>
              <w:ind w:right="113"/>
            </w:pPr>
            <w:r>
              <w:t>--</w:t>
            </w:r>
          </w:p>
        </w:tc>
      </w:tr>
    </w:tbl>
    <w:p w14:paraId="3E60F5C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28C28407"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02432F">
        <w:rPr>
          <w:b w:val="0"/>
          <w:sz w:val="18"/>
          <w:vertAlign w:val="superscript"/>
        </w:rPr>
        <w:endnoteReference w:id="11"/>
      </w:r>
    </w:p>
    <w:p w14:paraId="494FD01E" w14:textId="7777777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64E3E665" w14:textId="77777777" w:rsidTr="0022777B">
        <w:tc>
          <w:tcPr>
            <w:tcW w:w="1928" w:type="dxa"/>
            <w:tcBorders>
              <w:top w:val="single" w:sz="4" w:space="0" w:color="auto"/>
              <w:bottom w:val="single" w:sz="12" w:space="0" w:color="auto"/>
            </w:tcBorders>
            <w:shd w:val="clear" w:color="auto" w:fill="auto"/>
            <w:vAlign w:val="bottom"/>
          </w:tcPr>
          <w:p w14:paraId="15EFE4FE"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F30B2CD"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7A4823BB"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C8FC527"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728B4BB2"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1FF12B77" w14:textId="77777777" w:rsidTr="0022777B">
        <w:trPr>
          <w:trHeight w:hRule="exact" w:val="113"/>
        </w:trPr>
        <w:tc>
          <w:tcPr>
            <w:tcW w:w="1928" w:type="dxa"/>
            <w:shd w:val="clear" w:color="auto" w:fill="auto"/>
            <w:vAlign w:val="bottom"/>
          </w:tcPr>
          <w:p w14:paraId="160A9EEA"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307F31E7"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AAA3BEB"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0FC9676A"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3C90F419" w14:textId="77777777" w:rsidR="00A02BFB" w:rsidRPr="00A02BFB" w:rsidRDefault="00A02BFB" w:rsidP="00A02BFB">
            <w:pPr>
              <w:spacing w:before="80" w:after="80" w:line="200" w:lineRule="exact"/>
              <w:ind w:right="113"/>
              <w:rPr>
                <w:i/>
                <w:sz w:val="16"/>
              </w:rPr>
            </w:pPr>
          </w:p>
        </w:tc>
      </w:tr>
      <w:tr w:rsidR="00A02BFB" w:rsidRPr="00A02BFB" w14:paraId="3B0BD3BD" w14:textId="77777777" w:rsidTr="000121D2">
        <w:tc>
          <w:tcPr>
            <w:tcW w:w="1928" w:type="dxa"/>
            <w:shd w:val="clear" w:color="auto" w:fill="auto"/>
          </w:tcPr>
          <w:p w14:paraId="021D398B" w14:textId="77777777" w:rsidR="00A02BFB" w:rsidRPr="00F84157" w:rsidRDefault="00A02BFB" w:rsidP="00F84157">
            <w:pPr>
              <w:spacing w:before="40" w:after="120"/>
              <w:ind w:right="113"/>
              <w:jc w:val="both"/>
            </w:pPr>
            <w:r w:rsidRPr="00F84157">
              <w:t>CERD</w:t>
            </w:r>
          </w:p>
        </w:tc>
        <w:tc>
          <w:tcPr>
            <w:tcW w:w="1928" w:type="dxa"/>
            <w:shd w:val="clear" w:color="auto" w:fill="auto"/>
          </w:tcPr>
          <w:p w14:paraId="36353DA6" w14:textId="77777777" w:rsidR="00A02BFB" w:rsidRPr="00F84157" w:rsidRDefault="007159F0" w:rsidP="00F84157">
            <w:pPr>
              <w:spacing w:before="40" w:after="120"/>
              <w:ind w:right="113"/>
              <w:jc w:val="both"/>
            </w:pPr>
            <w:r w:rsidRPr="00F84157">
              <w:t>February 2012</w:t>
            </w:r>
          </w:p>
        </w:tc>
        <w:tc>
          <w:tcPr>
            <w:tcW w:w="1927" w:type="dxa"/>
            <w:shd w:val="clear" w:color="auto" w:fill="auto"/>
          </w:tcPr>
          <w:p w14:paraId="338ACCF8" w14:textId="77777777" w:rsidR="00A02BFB" w:rsidRPr="00F84157" w:rsidRDefault="00207A46" w:rsidP="00F84157">
            <w:pPr>
              <w:spacing w:before="40" w:after="120"/>
              <w:ind w:right="113"/>
              <w:jc w:val="both"/>
            </w:pPr>
            <w:r w:rsidRPr="00F84157">
              <w:t>2017</w:t>
            </w:r>
          </w:p>
        </w:tc>
        <w:tc>
          <w:tcPr>
            <w:tcW w:w="1927" w:type="dxa"/>
            <w:shd w:val="clear" w:color="auto" w:fill="auto"/>
          </w:tcPr>
          <w:p w14:paraId="6EE61165" w14:textId="77777777" w:rsidR="00A02BFB" w:rsidRPr="00F84157" w:rsidRDefault="00207A46" w:rsidP="00F84157">
            <w:pPr>
              <w:spacing w:before="40" w:after="120"/>
              <w:ind w:right="113"/>
              <w:jc w:val="both"/>
            </w:pPr>
            <w:r w:rsidRPr="00F84157">
              <w:t>--</w:t>
            </w:r>
          </w:p>
        </w:tc>
        <w:tc>
          <w:tcPr>
            <w:tcW w:w="1927" w:type="dxa"/>
            <w:shd w:val="clear" w:color="auto" w:fill="auto"/>
          </w:tcPr>
          <w:p w14:paraId="0B363E97" w14:textId="21D3483E" w:rsidR="00A02BFB" w:rsidRPr="00F84157" w:rsidRDefault="00207A46" w:rsidP="00526DDC">
            <w:pPr>
              <w:spacing w:before="40" w:after="120"/>
              <w:ind w:right="113"/>
            </w:pPr>
            <w:r w:rsidRPr="00F84157">
              <w:t>Seventeenth to nineteenth r</w:t>
            </w:r>
            <w:r w:rsidR="00034FEF">
              <w:t xml:space="preserve">eports </w:t>
            </w:r>
            <w:r w:rsidR="00526DDC">
              <w:t xml:space="preserve">pending </w:t>
            </w:r>
            <w:r w:rsidR="00034FEF">
              <w:t>consider</w:t>
            </w:r>
            <w:r w:rsidR="00526DDC">
              <w:t>ation</w:t>
            </w:r>
          </w:p>
        </w:tc>
      </w:tr>
      <w:tr w:rsidR="00A02BFB" w:rsidRPr="00A02BFB" w14:paraId="6C675CF4" w14:textId="77777777" w:rsidTr="000121D2">
        <w:tc>
          <w:tcPr>
            <w:tcW w:w="1928" w:type="dxa"/>
            <w:shd w:val="clear" w:color="auto" w:fill="auto"/>
          </w:tcPr>
          <w:p w14:paraId="4FC6CBEE" w14:textId="77777777" w:rsidR="00A02BFB" w:rsidRPr="00F84157" w:rsidRDefault="00A02BFB" w:rsidP="00F84157">
            <w:pPr>
              <w:spacing w:before="40" w:after="120"/>
              <w:ind w:right="113"/>
              <w:jc w:val="both"/>
            </w:pPr>
            <w:r w:rsidRPr="00F84157">
              <w:t>CESCR</w:t>
            </w:r>
          </w:p>
        </w:tc>
        <w:tc>
          <w:tcPr>
            <w:tcW w:w="1928" w:type="dxa"/>
            <w:shd w:val="clear" w:color="auto" w:fill="auto"/>
          </w:tcPr>
          <w:p w14:paraId="188A543D" w14:textId="77777777" w:rsidR="00A02BFB" w:rsidRPr="00F84157" w:rsidRDefault="00F84157" w:rsidP="00F84157">
            <w:pPr>
              <w:spacing w:before="40" w:after="120"/>
              <w:ind w:right="113"/>
              <w:jc w:val="both"/>
            </w:pPr>
            <w:r w:rsidRPr="00F84157">
              <w:t>December 2011</w:t>
            </w:r>
          </w:p>
        </w:tc>
        <w:tc>
          <w:tcPr>
            <w:tcW w:w="1927" w:type="dxa"/>
            <w:shd w:val="clear" w:color="auto" w:fill="auto"/>
          </w:tcPr>
          <w:p w14:paraId="0DCE556C" w14:textId="77777777" w:rsidR="00A02BFB" w:rsidRPr="00F84157" w:rsidRDefault="00F84157" w:rsidP="00F84157">
            <w:pPr>
              <w:spacing w:before="40" w:after="120"/>
              <w:ind w:right="113"/>
              <w:jc w:val="both"/>
            </w:pPr>
            <w:r w:rsidRPr="00F84157">
              <w:t>--</w:t>
            </w:r>
          </w:p>
        </w:tc>
        <w:tc>
          <w:tcPr>
            <w:tcW w:w="1927" w:type="dxa"/>
            <w:shd w:val="clear" w:color="auto" w:fill="auto"/>
          </w:tcPr>
          <w:p w14:paraId="3FAFB89F" w14:textId="77777777" w:rsidR="00A02BFB" w:rsidRPr="00F84157" w:rsidRDefault="00F84157" w:rsidP="00F84157">
            <w:pPr>
              <w:spacing w:before="40" w:after="120"/>
              <w:ind w:right="113"/>
              <w:jc w:val="both"/>
            </w:pPr>
            <w:r w:rsidRPr="00F84157">
              <w:t>--</w:t>
            </w:r>
          </w:p>
        </w:tc>
        <w:tc>
          <w:tcPr>
            <w:tcW w:w="1927" w:type="dxa"/>
            <w:shd w:val="clear" w:color="auto" w:fill="auto"/>
          </w:tcPr>
          <w:p w14:paraId="534A81EE" w14:textId="77777777" w:rsidR="00A02BFB" w:rsidRPr="00F84157" w:rsidRDefault="00F84157" w:rsidP="00034FEF">
            <w:pPr>
              <w:spacing w:before="40" w:after="120"/>
              <w:ind w:right="113"/>
            </w:pPr>
            <w:r w:rsidRPr="00F84157">
              <w:t>F</w:t>
            </w:r>
            <w:r w:rsidR="00034FEF">
              <w:t>ourth report overdue since 2016</w:t>
            </w:r>
          </w:p>
        </w:tc>
      </w:tr>
      <w:tr w:rsidR="00A02BFB" w:rsidRPr="00A02BFB" w14:paraId="47478FCE" w14:textId="77777777" w:rsidTr="000121D2">
        <w:tc>
          <w:tcPr>
            <w:tcW w:w="1928" w:type="dxa"/>
            <w:shd w:val="clear" w:color="auto" w:fill="auto"/>
          </w:tcPr>
          <w:p w14:paraId="5465E025" w14:textId="77777777" w:rsidR="00A02BFB" w:rsidRPr="00F84157" w:rsidRDefault="00A02BFB" w:rsidP="00F84157">
            <w:pPr>
              <w:spacing w:before="40" w:after="120"/>
              <w:ind w:right="113"/>
              <w:jc w:val="both"/>
            </w:pPr>
            <w:r w:rsidRPr="00F84157">
              <w:t>HR Committee</w:t>
            </w:r>
          </w:p>
        </w:tc>
        <w:tc>
          <w:tcPr>
            <w:tcW w:w="1928" w:type="dxa"/>
            <w:shd w:val="clear" w:color="auto" w:fill="auto"/>
          </w:tcPr>
          <w:p w14:paraId="6354CDAC" w14:textId="77777777" w:rsidR="00A02BFB" w:rsidRPr="00F84157" w:rsidRDefault="000F03F0" w:rsidP="00F84157">
            <w:pPr>
              <w:spacing w:before="40" w:after="120"/>
              <w:ind w:right="113"/>
              <w:jc w:val="both"/>
            </w:pPr>
            <w:r w:rsidRPr="00F84157">
              <w:t>July 2010</w:t>
            </w:r>
          </w:p>
        </w:tc>
        <w:tc>
          <w:tcPr>
            <w:tcW w:w="1927" w:type="dxa"/>
            <w:shd w:val="clear" w:color="auto" w:fill="auto"/>
          </w:tcPr>
          <w:p w14:paraId="47631E58" w14:textId="77777777" w:rsidR="00A02BFB" w:rsidRPr="00F84157" w:rsidRDefault="000F03F0" w:rsidP="00F84157">
            <w:pPr>
              <w:spacing w:before="40" w:after="120"/>
              <w:ind w:right="113"/>
              <w:jc w:val="both"/>
            </w:pPr>
            <w:r w:rsidRPr="00F84157">
              <w:t>2013</w:t>
            </w:r>
          </w:p>
        </w:tc>
        <w:tc>
          <w:tcPr>
            <w:tcW w:w="1927" w:type="dxa"/>
            <w:shd w:val="clear" w:color="auto" w:fill="auto"/>
          </w:tcPr>
          <w:p w14:paraId="408FEE29" w14:textId="77777777" w:rsidR="00A02BFB" w:rsidRPr="00F84157" w:rsidRDefault="000F03F0" w:rsidP="00F84157">
            <w:pPr>
              <w:spacing w:before="40" w:after="120"/>
              <w:ind w:right="113"/>
              <w:jc w:val="both"/>
            </w:pPr>
            <w:r w:rsidRPr="00F84157">
              <w:t>October 2014</w:t>
            </w:r>
          </w:p>
        </w:tc>
        <w:tc>
          <w:tcPr>
            <w:tcW w:w="1927" w:type="dxa"/>
            <w:shd w:val="clear" w:color="auto" w:fill="auto"/>
          </w:tcPr>
          <w:p w14:paraId="6CB06CB7" w14:textId="77777777" w:rsidR="00A02BFB" w:rsidRPr="006372B1" w:rsidRDefault="00034FEF" w:rsidP="00034FEF">
            <w:pPr>
              <w:pStyle w:val="Default"/>
              <w:rPr>
                <w:sz w:val="20"/>
                <w:szCs w:val="20"/>
              </w:rPr>
            </w:pPr>
            <w:r>
              <w:rPr>
                <w:sz w:val="20"/>
                <w:szCs w:val="20"/>
              </w:rPr>
              <w:t>Fifth report due in 2018</w:t>
            </w:r>
          </w:p>
        </w:tc>
      </w:tr>
      <w:tr w:rsidR="00A02BFB" w:rsidRPr="00A02BFB" w14:paraId="098F2ADB" w14:textId="77777777" w:rsidTr="000121D2">
        <w:tc>
          <w:tcPr>
            <w:tcW w:w="1928" w:type="dxa"/>
            <w:shd w:val="clear" w:color="auto" w:fill="auto"/>
          </w:tcPr>
          <w:p w14:paraId="1F64BE42" w14:textId="77777777" w:rsidR="00A02BFB" w:rsidRPr="00F84157" w:rsidRDefault="00A02BFB" w:rsidP="00F84157">
            <w:pPr>
              <w:spacing w:before="40" w:after="120"/>
              <w:ind w:right="113"/>
              <w:jc w:val="both"/>
            </w:pPr>
            <w:r w:rsidRPr="00F84157">
              <w:t>CEDAW</w:t>
            </w:r>
          </w:p>
        </w:tc>
        <w:tc>
          <w:tcPr>
            <w:tcW w:w="1928" w:type="dxa"/>
            <w:shd w:val="clear" w:color="auto" w:fill="auto"/>
          </w:tcPr>
          <w:p w14:paraId="76E3BD72" w14:textId="77777777" w:rsidR="00A02BFB" w:rsidRPr="00F84157" w:rsidRDefault="00426D42" w:rsidP="00F84157">
            <w:pPr>
              <w:spacing w:before="40" w:after="120"/>
              <w:ind w:right="113"/>
              <w:jc w:val="both"/>
            </w:pPr>
            <w:r w:rsidRPr="00F84157">
              <w:t>January 2011</w:t>
            </w:r>
          </w:p>
        </w:tc>
        <w:tc>
          <w:tcPr>
            <w:tcW w:w="1927" w:type="dxa"/>
            <w:shd w:val="clear" w:color="auto" w:fill="auto"/>
          </w:tcPr>
          <w:p w14:paraId="19E7A598" w14:textId="34FA299E" w:rsidR="00A02BFB" w:rsidRPr="00F84157" w:rsidRDefault="002244D1" w:rsidP="00A86AFF">
            <w:pPr>
              <w:spacing w:before="40" w:after="120"/>
              <w:ind w:right="113"/>
              <w:jc w:val="both"/>
            </w:pPr>
            <w:r w:rsidRPr="00F84157">
              <w:t>2017</w:t>
            </w:r>
          </w:p>
        </w:tc>
        <w:tc>
          <w:tcPr>
            <w:tcW w:w="1927" w:type="dxa"/>
            <w:shd w:val="clear" w:color="auto" w:fill="auto"/>
          </w:tcPr>
          <w:p w14:paraId="66C87057" w14:textId="7D3ECC53" w:rsidR="00A02BFB" w:rsidRPr="00F84157" w:rsidRDefault="008E6975" w:rsidP="008E6975">
            <w:pPr>
              <w:spacing w:before="40" w:after="120"/>
              <w:ind w:right="113"/>
              <w:jc w:val="both"/>
            </w:pPr>
            <w:r>
              <w:t>October 2017</w:t>
            </w:r>
            <w:r w:rsidR="002244D1" w:rsidRPr="00F84157">
              <w:t>-</w:t>
            </w:r>
          </w:p>
        </w:tc>
        <w:tc>
          <w:tcPr>
            <w:tcW w:w="1927" w:type="dxa"/>
            <w:shd w:val="clear" w:color="auto" w:fill="auto"/>
          </w:tcPr>
          <w:p w14:paraId="328A9552" w14:textId="72F2C5DC" w:rsidR="00A02BFB" w:rsidRPr="00F84157" w:rsidRDefault="002244D1" w:rsidP="008E6975">
            <w:pPr>
              <w:spacing w:before="40" w:after="120"/>
              <w:ind w:right="113"/>
            </w:pPr>
            <w:r w:rsidRPr="00F84157">
              <w:t>S</w:t>
            </w:r>
            <w:r w:rsidR="008E6975">
              <w:t>eventh</w:t>
            </w:r>
            <w:r w:rsidRPr="00F84157">
              <w:t xml:space="preserve"> report </w:t>
            </w:r>
            <w:r w:rsidR="008E6975">
              <w:t xml:space="preserve">due </w:t>
            </w:r>
            <w:r w:rsidR="002B2D23">
              <w:t>in 20</w:t>
            </w:r>
            <w:r w:rsidR="008E6975">
              <w:t>21</w:t>
            </w:r>
          </w:p>
        </w:tc>
      </w:tr>
      <w:tr w:rsidR="00A02BFB" w:rsidRPr="00A02BFB" w14:paraId="125656D7" w14:textId="77777777" w:rsidTr="000121D2">
        <w:tc>
          <w:tcPr>
            <w:tcW w:w="1928" w:type="dxa"/>
            <w:shd w:val="clear" w:color="auto" w:fill="auto"/>
          </w:tcPr>
          <w:p w14:paraId="546BD2A6" w14:textId="77777777" w:rsidR="00A02BFB" w:rsidRPr="00F84157" w:rsidRDefault="00A02BFB" w:rsidP="00F84157">
            <w:pPr>
              <w:spacing w:before="40" w:after="120"/>
              <w:ind w:right="113"/>
              <w:jc w:val="both"/>
            </w:pPr>
            <w:r w:rsidRPr="00F84157">
              <w:t>CAT</w:t>
            </w:r>
          </w:p>
        </w:tc>
        <w:tc>
          <w:tcPr>
            <w:tcW w:w="1928" w:type="dxa"/>
            <w:shd w:val="clear" w:color="auto" w:fill="auto"/>
          </w:tcPr>
          <w:p w14:paraId="477D01E5" w14:textId="77777777" w:rsidR="00A02BFB" w:rsidRPr="00F84157" w:rsidRDefault="000F03F0" w:rsidP="00F84157">
            <w:pPr>
              <w:spacing w:before="40" w:after="120"/>
              <w:ind w:right="113"/>
              <w:jc w:val="both"/>
            </w:pPr>
            <w:r w:rsidRPr="00F84157">
              <w:t>May 2009</w:t>
            </w:r>
          </w:p>
        </w:tc>
        <w:tc>
          <w:tcPr>
            <w:tcW w:w="1927" w:type="dxa"/>
            <w:shd w:val="clear" w:color="auto" w:fill="auto"/>
          </w:tcPr>
          <w:p w14:paraId="21BE94FF" w14:textId="77777777" w:rsidR="00A02BFB" w:rsidRPr="00F84157" w:rsidRDefault="000F03F0" w:rsidP="00F84157">
            <w:pPr>
              <w:spacing w:before="40" w:after="120"/>
              <w:ind w:right="113"/>
              <w:jc w:val="both"/>
            </w:pPr>
            <w:r w:rsidRPr="00F84157">
              <w:t>2014</w:t>
            </w:r>
          </w:p>
        </w:tc>
        <w:tc>
          <w:tcPr>
            <w:tcW w:w="1927" w:type="dxa"/>
            <w:shd w:val="clear" w:color="auto" w:fill="auto"/>
          </w:tcPr>
          <w:p w14:paraId="2766B635" w14:textId="77777777" w:rsidR="00A02BFB" w:rsidRPr="00F84157" w:rsidRDefault="000F03F0" w:rsidP="00F84157">
            <w:pPr>
              <w:spacing w:before="40" w:after="120"/>
              <w:ind w:right="113"/>
              <w:jc w:val="both"/>
            </w:pPr>
            <w:r w:rsidRPr="00F84157">
              <w:t>May 2016</w:t>
            </w:r>
          </w:p>
        </w:tc>
        <w:tc>
          <w:tcPr>
            <w:tcW w:w="1927" w:type="dxa"/>
            <w:shd w:val="clear" w:color="auto" w:fill="auto"/>
          </w:tcPr>
          <w:p w14:paraId="2A68D23E" w14:textId="77777777" w:rsidR="00A02BFB" w:rsidRPr="00F84157" w:rsidRDefault="002B2D23" w:rsidP="00034FEF">
            <w:pPr>
              <w:spacing w:before="40" w:after="120"/>
              <w:ind w:right="113"/>
            </w:pPr>
            <w:r>
              <w:rPr>
                <w:bCs/>
              </w:rPr>
              <w:t>Sixth report due in 2020</w:t>
            </w:r>
          </w:p>
        </w:tc>
      </w:tr>
      <w:tr w:rsidR="00A02BFB" w:rsidRPr="00A02BFB" w14:paraId="075C628F" w14:textId="77777777" w:rsidTr="000121D2">
        <w:tc>
          <w:tcPr>
            <w:tcW w:w="1928" w:type="dxa"/>
            <w:shd w:val="clear" w:color="auto" w:fill="auto"/>
          </w:tcPr>
          <w:p w14:paraId="154E2011" w14:textId="77777777" w:rsidR="00A02BFB" w:rsidRPr="00F84157" w:rsidRDefault="00A02BFB" w:rsidP="00F84157">
            <w:pPr>
              <w:spacing w:before="40" w:after="120"/>
              <w:ind w:right="113"/>
              <w:jc w:val="both"/>
            </w:pPr>
            <w:r w:rsidRPr="00F84157">
              <w:t>CRC</w:t>
            </w:r>
          </w:p>
        </w:tc>
        <w:tc>
          <w:tcPr>
            <w:tcW w:w="1928" w:type="dxa"/>
            <w:shd w:val="clear" w:color="auto" w:fill="auto"/>
          </w:tcPr>
          <w:p w14:paraId="7130FB39" w14:textId="77777777" w:rsidR="00A02BFB" w:rsidRPr="0042525B" w:rsidRDefault="00F84157" w:rsidP="00F43A98">
            <w:pPr>
              <w:spacing w:before="40" w:after="120"/>
              <w:ind w:right="453"/>
            </w:pPr>
            <w:r w:rsidRPr="0042525B">
              <w:t>June 2013 (on CRC) / January 2010 (on OP-CRC-AC)</w:t>
            </w:r>
          </w:p>
        </w:tc>
        <w:tc>
          <w:tcPr>
            <w:tcW w:w="1927" w:type="dxa"/>
            <w:shd w:val="clear" w:color="auto" w:fill="auto"/>
          </w:tcPr>
          <w:p w14:paraId="7F22ABBF" w14:textId="77777777" w:rsidR="00A02BFB" w:rsidRPr="0042525B" w:rsidRDefault="00F84157" w:rsidP="00F43A98">
            <w:pPr>
              <w:tabs>
                <w:tab w:val="left" w:pos="1290"/>
              </w:tabs>
              <w:spacing w:before="40" w:after="120"/>
              <w:ind w:right="403"/>
            </w:pPr>
            <w:r w:rsidRPr="0042525B">
              <w:t>2012 (on OP-CRC-SC)</w:t>
            </w:r>
          </w:p>
        </w:tc>
        <w:tc>
          <w:tcPr>
            <w:tcW w:w="1927" w:type="dxa"/>
            <w:shd w:val="clear" w:color="auto" w:fill="auto"/>
          </w:tcPr>
          <w:p w14:paraId="7023A9E8" w14:textId="77777777" w:rsidR="00A02BFB" w:rsidRPr="0042525B" w:rsidRDefault="00F84157" w:rsidP="00F43A98">
            <w:pPr>
              <w:spacing w:before="40" w:after="120"/>
              <w:ind w:right="339"/>
            </w:pPr>
            <w:r w:rsidRPr="0042525B">
              <w:t>June 2015 (on OP-CRC-SC)</w:t>
            </w:r>
          </w:p>
        </w:tc>
        <w:tc>
          <w:tcPr>
            <w:tcW w:w="1927" w:type="dxa"/>
            <w:shd w:val="clear" w:color="auto" w:fill="auto"/>
          </w:tcPr>
          <w:p w14:paraId="233A1C4C" w14:textId="77777777" w:rsidR="00A02BFB" w:rsidRPr="00B76C82" w:rsidRDefault="00F84157" w:rsidP="00034FEF">
            <w:pPr>
              <w:spacing w:before="40" w:after="120"/>
              <w:ind w:right="113"/>
              <w:rPr>
                <w:highlight w:val="yellow"/>
              </w:rPr>
            </w:pPr>
            <w:r w:rsidRPr="00B76C82">
              <w:rPr>
                <w:bCs/>
              </w:rPr>
              <w:t>Fift</w:t>
            </w:r>
            <w:r w:rsidR="002B2D23">
              <w:rPr>
                <w:bCs/>
              </w:rPr>
              <w:t>h and sixth reports due in 2018</w:t>
            </w:r>
          </w:p>
        </w:tc>
      </w:tr>
      <w:tr w:rsidR="00A02BFB" w:rsidRPr="00A02BFB" w14:paraId="2E1D0678" w14:textId="77777777" w:rsidTr="00676C10">
        <w:tc>
          <w:tcPr>
            <w:tcW w:w="1928" w:type="dxa"/>
            <w:tcBorders>
              <w:bottom w:val="single" w:sz="12" w:space="0" w:color="auto"/>
            </w:tcBorders>
            <w:shd w:val="clear" w:color="auto" w:fill="auto"/>
          </w:tcPr>
          <w:p w14:paraId="7E3DBE58" w14:textId="77777777" w:rsidR="00A02BFB" w:rsidRPr="00F84157" w:rsidRDefault="00F84157" w:rsidP="00F84157">
            <w:pPr>
              <w:spacing w:before="40" w:after="120"/>
              <w:ind w:right="113"/>
              <w:jc w:val="both"/>
            </w:pPr>
            <w:r w:rsidRPr="00F84157">
              <w:t>CRPD</w:t>
            </w:r>
          </w:p>
        </w:tc>
        <w:tc>
          <w:tcPr>
            <w:tcW w:w="1928" w:type="dxa"/>
            <w:tcBorders>
              <w:bottom w:val="single" w:sz="12" w:space="0" w:color="auto"/>
            </w:tcBorders>
            <w:shd w:val="clear" w:color="auto" w:fill="auto"/>
          </w:tcPr>
          <w:p w14:paraId="21BC313A" w14:textId="77777777" w:rsidR="00A02BFB" w:rsidRPr="00F84157" w:rsidRDefault="00F84157" w:rsidP="00F84157">
            <w:pPr>
              <w:spacing w:before="40" w:after="120"/>
              <w:ind w:right="113"/>
              <w:jc w:val="both"/>
            </w:pPr>
            <w:r w:rsidRPr="00F84157">
              <w:t>--</w:t>
            </w:r>
          </w:p>
        </w:tc>
        <w:tc>
          <w:tcPr>
            <w:tcW w:w="1927" w:type="dxa"/>
            <w:tcBorders>
              <w:bottom w:val="single" w:sz="12" w:space="0" w:color="auto"/>
            </w:tcBorders>
            <w:shd w:val="clear" w:color="auto" w:fill="auto"/>
          </w:tcPr>
          <w:p w14:paraId="4BB95044" w14:textId="77777777" w:rsidR="00A02BFB" w:rsidRPr="00F84157" w:rsidRDefault="00F84157" w:rsidP="00F84157">
            <w:pPr>
              <w:spacing w:before="40" w:after="120"/>
              <w:ind w:right="113"/>
              <w:jc w:val="both"/>
            </w:pPr>
            <w:r w:rsidRPr="00F84157">
              <w:t>2017</w:t>
            </w:r>
          </w:p>
        </w:tc>
        <w:tc>
          <w:tcPr>
            <w:tcW w:w="1927" w:type="dxa"/>
            <w:tcBorders>
              <w:bottom w:val="single" w:sz="12" w:space="0" w:color="auto"/>
            </w:tcBorders>
            <w:shd w:val="clear" w:color="auto" w:fill="auto"/>
          </w:tcPr>
          <w:p w14:paraId="1F492483" w14:textId="77777777" w:rsidR="00A02BFB" w:rsidRPr="00F84157" w:rsidRDefault="00F84157" w:rsidP="00F84157">
            <w:pPr>
              <w:spacing w:before="40" w:after="120"/>
              <w:ind w:right="113"/>
              <w:jc w:val="both"/>
            </w:pPr>
            <w:r w:rsidRPr="00F84157">
              <w:t>--</w:t>
            </w:r>
          </w:p>
        </w:tc>
        <w:tc>
          <w:tcPr>
            <w:tcW w:w="1927" w:type="dxa"/>
            <w:tcBorders>
              <w:bottom w:val="single" w:sz="12" w:space="0" w:color="auto"/>
            </w:tcBorders>
            <w:shd w:val="clear" w:color="auto" w:fill="auto"/>
          </w:tcPr>
          <w:p w14:paraId="540A66F7" w14:textId="77777777" w:rsidR="00A02BFB" w:rsidRPr="00F84157" w:rsidRDefault="00F84157" w:rsidP="00034FEF">
            <w:pPr>
              <w:spacing w:before="40" w:after="120"/>
              <w:ind w:right="113"/>
            </w:pPr>
            <w:r w:rsidRPr="00F84157">
              <w:t>Initi</w:t>
            </w:r>
            <w:r w:rsidR="002B2D23">
              <w:t>al report pending consideration</w:t>
            </w:r>
          </w:p>
        </w:tc>
      </w:tr>
    </w:tbl>
    <w:p w14:paraId="2A8E0349" w14:textId="77777777"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E19D9" w:rsidRPr="003E19D9" w14:paraId="0105E0B3" w14:textId="77777777" w:rsidTr="003E19D9">
        <w:tc>
          <w:tcPr>
            <w:tcW w:w="2409" w:type="dxa"/>
            <w:tcBorders>
              <w:top w:val="single" w:sz="4" w:space="0" w:color="auto"/>
              <w:bottom w:val="single" w:sz="12" w:space="0" w:color="auto"/>
            </w:tcBorders>
            <w:shd w:val="clear" w:color="auto" w:fill="auto"/>
            <w:vAlign w:val="bottom"/>
          </w:tcPr>
          <w:p w14:paraId="2520CB42" w14:textId="77777777"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76225E3E" w14:textId="77777777"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1F86645D" w14:textId="77777777" w:rsidR="003E19D9" w:rsidRPr="003E19D9" w:rsidRDefault="003E19D9" w:rsidP="003E19D9">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01C516BC" w14:textId="77777777" w:rsidR="003E19D9" w:rsidRPr="003E19D9" w:rsidRDefault="003E19D9" w:rsidP="00783DD3">
            <w:pPr>
              <w:spacing w:before="80" w:after="80" w:line="200" w:lineRule="exact"/>
              <w:ind w:left="141" w:right="113"/>
              <w:rPr>
                <w:i/>
                <w:sz w:val="16"/>
              </w:rPr>
            </w:pPr>
            <w:r>
              <w:rPr>
                <w:i/>
                <w:sz w:val="16"/>
              </w:rPr>
              <w:t>Submitted</w:t>
            </w:r>
          </w:p>
        </w:tc>
      </w:tr>
      <w:tr w:rsidR="003E19D9" w:rsidRPr="003E19D9" w14:paraId="385CCAC6" w14:textId="77777777" w:rsidTr="003E19D9">
        <w:trPr>
          <w:trHeight w:hRule="exact" w:val="113"/>
        </w:trPr>
        <w:tc>
          <w:tcPr>
            <w:tcW w:w="2409" w:type="dxa"/>
            <w:tcBorders>
              <w:top w:val="single" w:sz="12" w:space="0" w:color="auto"/>
            </w:tcBorders>
            <w:shd w:val="clear" w:color="auto" w:fill="auto"/>
            <w:vAlign w:val="bottom"/>
          </w:tcPr>
          <w:p w14:paraId="5989E18F"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199F1412"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06D1B735" w14:textId="77777777" w:rsidR="003E19D9" w:rsidRPr="003E19D9" w:rsidRDefault="003E19D9" w:rsidP="003E19D9">
            <w:pPr>
              <w:spacing w:before="80" w:after="80" w:line="200" w:lineRule="exact"/>
              <w:ind w:right="113"/>
              <w:rPr>
                <w:i/>
                <w:sz w:val="16"/>
              </w:rPr>
            </w:pPr>
          </w:p>
        </w:tc>
        <w:tc>
          <w:tcPr>
            <w:tcW w:w="2410" w:type="dxa"/>
            <w:tcBorders>
              <w:top w:val="single" w:sz="12" w:space="0" w:color="auto"/>
            </w:tcBorders>
            <w:shd w:val="clear" w:color="auto" w:fill="auto"/>
            <w:vAlign w:val="bottom"/>
          </w:tcPr>
          <w:p w14:paraId="366E165D" w14:textId="77777777" w:rsidR="003E19D9" w:rsidRPr="003E19D9" w:rsidRDefault="003E19D9" w:rsidP="003E19D9">
            <w:pPr>
              <w:spacing w:before="80" w:after="80" w:line="200" w:lineRule="exact"/>
              <w:ind w:right="113"/>
              <w:rPr>
                <w:i/>
                <w:sz w:val="16"/>
              </w:rPr>
            </w:pPr>
          </w:p>
        </w:tc>
      </w:tr>
      <w:tr w:rsidR="003E19D9" w:rsidRPr="003E19D9" w14:paraId="5D613E46" w14:textId="77777777" w:rsidTr="003E19D9">
        <w:tc>
          <w:tcPr>
            <w:tcW w:w="2409" w:type="dxa"/>
            <w:shd w:val="clear" w:color="auto" w:fill="auto"/>
          </w:tcPr>
          <w:p w14:paraId="5ADBD15D" w14:textId="77777777" w:rsidR="003E19D9" w:rsidRPr="00F84157" w:rsidRDefault="003E19D9" w:rsidP="00F84157">
            <w:pPr>
              <w:spacing w:before="40" w:after="120"/>
              <w:ind w:right="113"/>
              <w:jc w:val="both"/>
            </w:pPr>
            <w:r w:rsidRPr="00F84157">
              <w:t>CERD</w:t>
            </w:r>
          </w:p>
        </w:tc>
        <w:tc>
          <w:tcPr>
            <w:tcW w:w="2409" w:type="dxa"/>
            <w:shd w:val="clear" w:color="auto" w:fill="auto"/>
          </w:tcPr>
          <w:p w14:paraId="3DFBC8E8" w14:textId="77777777" w:rsidR="003E19D9" w:rsidRPr="00F84157" w:rsidRDefault="007159F0" w:rsidP="00F84157">
            <w:pPr>
              <w:spacing w:before="40" w:after="120"/>
              <w:ind w:right="113"/>
              <w:jc w:val="both"/>
            </w:pPr>
            <w:r w:rsidRPr="00F84157">
              <w:t>2013</w:t>
            </w:r>
          </w:p>
        </w:tc>
        <w:tc>
          <w:tcPr>
            <w:tcW w:w="2409" w:type="dxa"/>
            <w:shd w:val="clear" w:color="auto" w:fill="auto"/>
          </w:tcPr>
          <w:p w14:paraId="7F574A3D" w14:textId="77777777" w:rsidR="003E19D9" w:rsidRPr="00F84157" w:rsidRDefault="00F43A98" w:rsidP="004019B9">
            <w:pPr>
              <w:tabs>
                <w:tab w:val="left" w:pos="1422"/>
              </w:tabs>
              <w:spacing w:before="40" w:after="120"/>
              <w:ind w:right="113"/>
            </w:pPr>
            <w:r>
              <w:rPr>
                <w:bCs/>
              </w:rPr>
              <w:t xml:space="preserve">Discriminatory </w:t>
            </w:r>
            <w:r w:rsidR="007159F0" w:rsidRPr="00F84157">
              <w:rPr>
                <w:bCs/>
              </w:rPr>
              <w:t xml:space="preserve">laws; </w:t>
            </w:r>
            <w:r w:rsidR="007159F0" w:rsidRPr="00F84157">
              <w:t>discriminatory laws especially targeting Palestinian citizens of Israel; and ratification of ICRMW.</w:t>
            </w:r>
            <w:r w:rsidR="004019B9">
              <w:rPr>
                <w:rStyle w:val="EndnoteReference"/>
              </w:rPr>
              <w:endnoteReference w:id="12"/>
            </w:r>
          </w:p>
        </w:tc>
        <w:tc>
          <w:tcPr>
            <w:tcW w:w="2410" w:type="dxa"/>
            <w:shd w:val="clear" w:color="auto" w:fill="auto"/>
          </w:tcPr>
          <w:p w14:paraId="52C7FDD2" w14:textId="77777777" w:rsidR="003E19D9" w:rsidRPr="00F84157" w:rsidRDefault="007159F0" w:rsidP="004019B9">
            <w:pPr>
              <w:spacing w:before="40" w:after="120"/>
              <w:ind w:right="113"/>
              <w:jc w:val="both"/>
            </w:pPr>
            <w:r w:rsidRPr="00F84157">
              <w:t>2013.</w:t>
            </w:r>
            <w:r w:rsidR="004019B9">
              <w:rPr>
                <w:rStyle w:val="EndnoteReference"/>
              </w:rPr>
              <w:endnoteReference w:id="13"/>
            </w:r>
            <w:r w:rsidRPr="00F84157">
              <w:t xml:space="preserve"> Further information requested.</w:t>
            </w:r>
            <w:r w:rsidR="004019B9">
              <w:rPr>
                <w:rStyle w:val="EndnoteReference"/>
              </w:rPr>
              <w:endnoteReference w:id="14"/>
            </w:r>
          </w:p>
        </w:tc>
      </w:tr>
      <w:tr w:rsidR="003E19D9" w:rsidRPr="003E19D9" w14:paraId="184752AB" w14:textId="77777777" w:rsidTr="003E19D9">
        <w:tc>
          <w:tcPr>
            <w:tcW w:w="2409" w:type="dxa"/>
            <w:shd w:val="clear" w:color="auto" w:fill="auto"/>
          </w:tcPr>
          <w:p w14:paraId="769EED3A" w14:textId="77777777" w:rsidR="003E19D9" w:rsidRPr="00F84157" w:rsidRDefault="003E19D9" w:rsidP="00F84157">
            <w:pPr>
              <w:spacing w:before="40" w:after="120"/>
              <w:ind w:right="113"/>
              <w:jc w:val="both"/>
            </w:pPr>
            <w:r w:rsidRPr="00F84157">
              <w:t>HR Committee</w:t>
            </w:r>
          </w:p>
        </w:tc>
        <w:tc>
          <w:tcPr>
            <w:tcW w:w="2409" w:type="dxa"/>
            <w:shd w:val="clear" w:color="auto" w:fill="auto"/>
          </w:tcPr>
          <w:p w14:paraId="49FFB631" w14:textId="77777777" w:rsidR="003E19D9" w:rsidRPr="00F84157" w:rsidRDefault="00ED7CD0" w:rsidP="00F84157">
            <w:pPr>
              <w:spacing w:before="40" w:after="120"/>
              <w:ind w:right="113"/>
              <w:jc w:val="both"/>
            </w:pPr>
            <w:r w:rsidRPr="00F84157">
              <w:t>2015</w:t>
            </w:r>
          </w:p>
        </w:tc>
        <w:tc>
          <w:tcPr>
            <w:tcW w:w="2409" w:type="dxa"/>
            <w:shd w:val="clear" w:color="auto" w:fill="auto"/>
          </w:tcPr>
          <w:p w14:paraId="71FD53D5" w14:textId="77777777" w:rsidR="003E19D9" w:rsidRPr="00F84157" w:rsidRDefault="00ED7CD0" w:rsidP="004019B9">
            <w:pPr>
              <w:spacing w:before="40" w:after="120"/>
              <w:ind w:right="113"/>
            </w:pPr>
            <w:r w:rsidRPr="00F84157">
              <w:rPr>
                <w:bCs/>
              </w:rPr>
              <w:t xml:space="preserve">Punitive demolitions, planning and zoning regime in the West Bank and displacement of Bedouins; blockade of the Gaza Strip; </w:t>
            </w:r>
            <w:r w:rsidR="00F84157">
              <w:rPr>
                <w:bCs/>
              </w:rPr>
              <w:t>t</w:t>
            </w:r>
            <w:r w:rsidRPr="00F84157">
              <w:rPr>
                <w:bCs/>
              </w:rPr>
              <w:t xml:space="preserve">orture and ill-treatment; and </w:t>
            </w:r>
            <w:r w:rsidR="00F84157">
              <w:rPr>
                <w:bCs/>
              </w:rPr>
              <w:t>j</w:t>
            </w:r>
            <w:r w:rsidRPr="00F84157">
              <w:rPr>
                <w:bCs/>
              </w:rPr>
              <w:t>uvenile criminal justice system.</w:t>
            </w:r>
            <w:r w:rsidR="004019B9">
              <w:rPr>
                <w:rStyle w:val="EndnoteReference"/>
                <w:bCs/>
              </w:rPr>
              <w:endnoteReference w:id="15"/>
            </w:r>
          </w:p>
        </w:tc>
        <w:tc>
          <w:tcPr>
            <w:tcW w:w="2410" w:type="dxa"/>
            <w:shd w:val="clear" w:color="auto" w:fill="auto"/>
          </w:tcPr>
          <w:p w14:paraId="1E861103" w14:textId="77777777" w:rsidR="003E19D9" w:rsidRPr="00F84157" w:rsidRDefault="00ED7CD0" w:rsidP="00311736">
            <w:pPr>
              <w:spacing w:before="40" w:after="120"/>
              <w:ind w:left="141" w:right="113"/>
              <w:jc w:val="both"/>
            </w:pPr>
            <w:r w:rsidRPr="00F84157">
              <w:t>2017.</w:t>
            </w:r>
            <w:r w:rsidR="00311736">
              <w:rPr>
                <w:rStyle w:val="EndnoteReference"/>
              </w:rPr>
              <w:endnoteReference w:id="16"/>
            </w:r>
          </w:p>
        </w:tc>
      </w:tr>
      <w:tr w:rsidR="003E19D9" w:rsidRPr="003E19D9" w14:paraId="74F823A9" w14:textId="77777777" w:rsidTr="003E19D9">
        <w:tc>
          <w:tcPr>
            <w:tcW w:w="2409" w:type="dxa"/>
            <w:shd w:val="clear" w:color="auto" w:fill="auto"/>
          </w:tcPr>
          <w:p w14:paraId="033B34E7" w14:textId="77777777" w:rsidR="003E19D9" w:rsidRPr="00F84157" w:rsidRDefault="003E19D9" w:rsidP="00F84157">
            <w:pPr>
              <w:spacing w:before="40" w:after="120"/>
              <w:ind w:right="113"/>
              <w:jc w:val="both"/>
            </w:pPr>
            <w:r w:rsidRPr="00F84157">
              <w:t>CEDAW</w:t>
            </w:r>
          </w:p>
        </w:tc>
        <w:tc>
          <w:tcPr>
            <w:tcW w:w="2409" w:type="dxa"/>
            <w:shd w:val="clear" w:color="auto" w:fill="auto"/>
          </w:tcPr>
          <w:p w14:paraId="11694009" w14:textId="77777777" w:rsidR="003E19D9" w:rsidRPr="00F84157" w:rsidRDefault="007159F0" w:rsidP="00F84157">
            <w:pPr>
              <w:spacing w:before="40" w:after="120"/>
              <w:ind w:right="113"/>
              <w:jc w:val="both"/>
            </w:pPr>
            <w:r w:rsidRPr="00F84157">
              <w:t>2013</w:t>
            </w:r>
          </w:p>
        </w:tc>
        <w:tc>
          <w:tcPr>
            <w:tcW w:w="2409" w:type="dxa"/>
            <w:shd w:val="clear" w:color="auto" w:fill="auto"/>
          </w:tcPr>
          <w:p w14:paraId="0DCA6301" w14:textId="77777777" w:rsidR="003E19D9" w:rsidRPr="00F84157" w:rsidRDefault="007159F0" w:rsidP="00311736">
            <w:pPr>
              <w:spacing w:before="40" w:after="120"/>
              <w:ind w:right="113"/>
            </w:pPr>
            <w:r w:rsidRPr="00F84157">
              <w:rPr>
                <w:bCs/>
              </w:rPr>
              <w:t xml:space="preserve">Violence against and harassment of women in the Occupied Palestinian </w:t>
            </w:r>
            <w:r w:rsidRPr="00F84157">
              <w:rPr>
                <w:bCs/>
              </w:rPr>
              <w:lastRenderedPageBreak/>
              <w:t xml:space="preserve">Territories; and </w:t>
            </w:r>
            <w:r w:rsidR="00F84157">
              <w:rPr>
                <w:bCs/>
              </w:rPr>
              <w:t>d</w:t>
            </w:r>
            <w:r w:rsidRPr="00F84157">
              <w:rPr>
                <w:bCs/>
              </w:rPr>
              <w:t>iscrimination in marriage and family relations.</w:t>
            </w:r>
            <w:r w:rsidR="00311736">
              <w:rPr>
                <w:rStyle w:val="EndnoteReference"/>
                <w:bCs/>
              </w:rPr>
              <w:endnoteReference w:id="17"/>
            </w:r>
          </w:p>
        </w:tc>
        <w:tc>
          <w:tcPr>
            <w:tcW w:w="2410" w:type="dxa"/>
            <w:shd w:val="clear" w:color="auto" w:fill="auto"/>
          </w:tcPr>
          <w:p w14:paraId="2844DDA7" w14:textId="77777777" w:rsidR="003E19D9" w:rsidRPr="00F84157" w:rsidRDefault="007159F0" w:rsidP="00311736">
            <w:pPr>
              <w:spacing w:before="40" w:after="120"/>
              <w:ind w:left="141" w:right="113"/>
            </w:pPr>
            <w:r w:rsidRPr="00F84157">
              <w:lastRenderedPageBreak/>
              <w:t>2013.</w:t>
            </w:r>
            <w:r w:rsidR="00311736">
              <w:rPr>
                <w:rStyle w:val="EndnoteReference"/>
              </w:rPr>
              <w:endnoteReference w:id="18"/>
            </w:r>
            <w:r w:rsidRPr="00F84157">
              <w:t xml:space="preserve"> Further information requested.</w:t>
            </w:r>
            <w:r w:rsidR="00311736">
              <w:rPr>
                <w:rStyle w:val="EndnoteReference"/>
              </w:rPr>
              <w:endnoteReference w:id="19"/>
            </w:r>
          </w:p>
        </w:tc>
      </w:tr>
      <w:tr w:rsidR="00A86AFF" w:rsidRPr="003E19D9" w14:paraId="452098CA" w14:textId="77777777" w:rsidTr="003E19D9">
        <w:tc>
          <w:tcPr>
            <w:tcW w:w="2409" w:type="dxa"/>
            <w:shd w:val="clear" w:color="auto" w:fill="auto"/>
          </w:tcPr>
          <w:p w14:paraId="74BAC6CF" w14:textId="77777777" w:rsidR="00A86AFF" w:rsidRPr="00F84157" w:rsidRDefault="00A86AFF" w:rsidP="00F84157">
            <w:pPr>
              <w:spacing w:before="40" w:after="120"/>
              <w:ind w:right="113"/>
              <w:jc w:val="both"/>
            </w:pPr>
          </w:p>
        </w:tc>
        <w:tc>
          <w:tcPr>
            <w:tcW w:w="2409" w:type="dxa"/>
            <w:shd w:val="clear" w:color="auto" w:fill="auto"/>
          </w:tcPr>
          <w:p w14:paraId="3C69E577" w14:textId="1945283E" w:rsidR="00A86AFF" w:rsidRPr="00F84157" w:rsidRDefault="00A86AFF" w:rsidP="00F84157">
            <w:pPr>
              <w:spacing w:before="40" w:after="120"/>
              <w:ind w:right="113"/>
              <w:jc w:val="both"/>
            </w:pPr>
            <w:r>
              <w:t>2019</w:t>
            </w:r>
          </w:p>
        </w:tc>
        <w:tc>
          <w:tcPr>
            <w:tcW w:w="2409" w:type="dxa"/>
            <w:shd w:val="clear" w:color="auto" w:fill="auto"/>
          </w:tcPr>
          <w:p w14:paraId="4594E038" w14:textId="3CBB9190" w:rsidR="00A86AFF" w:rsidRPr="00A86AFF" w:rsidRDefault="00A86AFF" w:rsidP="009810EF">
            <w:pPr>
              <w:spacing w:before="40" w:after="120"/>
              <w:ind w:right="113"/>
              <w:rPr>
                <w:bCs/>
              </w:rPr>
            </w:pPr>
            <w:r>
              <w:t>L</w:t>
            </w:r>
            <w:r w:rsidRPr="0030293A">
              <w:t xml:space="preserve">imitation of freedom of movement of women and sex-based segregation; </w:t>
            </w:r>
            <w:r>
              <w:t>w</w:t>
            </w:r>
            <w:r w:rsidRPr="00A86AFF">
              <w:rPr>
                <w:rStyle w:val="NoneA"/>
              </w:rPr>
              <w:t xml:space="preserve">omen in detention; and </w:t>
            </w:r>
            <w:r>
              <w:rPr>
                <w:rFonts w:eastAsia="Arial Unicode MS"/>
              </w:rPr>
              <w:t>m</w:t>
            </w:r>
            <w:r w:rsidRPr="00A86AFF">
              <w:rPr>
                <w:rFonts w:eastAsia="Arial Unicode MS"/>
              </w:rPr>
              <w:t>arriage and family relations.</w:t>
            </w:r>
            <w:r>
              <w:rPr>
                <w:rStyle w:val="EndnoteReference"/>
                <w:rFonts w:eastAsia="Arial Unicode MS"/>
              </w:rPr>
              <w:endnoteReference w:id="20"/>
            </w:r>
          </w:p>
        </w:tc>
        <w:tc>
          <w:tcPr>
            <w:tcW w:w="2410" w:type="dxa"/>
            <w:shd w:val="clear" w:color="auto" w:fill="auto"/>
          </w:tcPr>
          <w:p w14:paraId="7B6AA3F3" w14:textId="318679E0" w:rsidR="00A86AFF" w:rsidRPr="00F84157" w:rsidRDefault="0014240F" w:rsidP="00311736">
            <w:pPr>
              <w:spacing w:before="40" w:after="120"/>
              <w:ind w:left="141" w:right="113"/>
            </w:pPr>
            <w:r>
              <w:t>--</w:t>
            </w:r>
          </w:p>
        </w:tc>
      </w:tr>
      <w:tr w:rsidR="00F84157" w:rsidRPr="003E19D9" w14:paraId="7D0FE18B" w14:textId="77777777" w:rsidTr="00833373">
        <w:trPr>
          <w:cantSplit/>
        </w:trPr>
        <w:tc>
          <w:tcPr>
            <w:tcW w:w="2409" w:type="dxa"/>
            <w:tcBorders>
              <w:bottom w:val="single" w:sz="12" w:space="0" w:color="auto"/>
            </w:tcBorders>
            <w:shd w:val="clear" w:color="auto" w:fill="auto"/>
          </w:tcPr>
          <w:p w14:paraId="6E7CFBFC" w14:textId="77777777" w:rsidR="00F84157" w:rsidRPr="00F84157" w:rsidRDefault="00F84157" w:rsidP="00F84157">
            <w:pPr>
              <w:spacing w:before="40" w:after="120"/>
              <w:ind w:right="113"/>
              <w:jc w:val="both"/>
            </w:pPr>
            <w:r w:rsidRPr="00F84157">
              <w:t>CAT</w:t>
            </w:r>
          </w:p>
        </w:tc>
        <w:tc>
          <w:tcPr>
            <w:tcW w:w="2409" w:type="dxa"/>
            <w:tcBorders>
              <w:bottom w:val="single" w:sz="12" w:space="0" w:color="auto"/>
            </w:tcBorders>
            <w:shd w:val="clear" w:color="auto" w:fill="auto"/>
          </w:tcPr>
          <w:p w14:paraId="4BDBDA79" w14:textId="77777777" w:rsidR="00F84157" w:rsidRPr="00F84157" w:rsidRDefault="00F84157" w:rsidP="00F84157">
            <w:pPr>
              <w:spacing w:before="40" w:after="120"/>
              <w:ind w:right="113"/>
              <w:jc w:val="both"/>
            </w:pPr>
            <w:r w:rsidRPr="00F84157">
              <w:t>2017</w:t>
            </w:r>
          </w:p>
        </w:tc>
        <w:tc>
          <w:tcPr>
            <w:tcW w:w="2409" w:type="dxa"/>
            <w:tcBorders>
              <w:bottom w:val="single" w:sz="12" w:space="0" w:color="auto"/>
            </w:tcBorders>
            <w:shd w:val="clear" w:color="auto" w:fill="auto"/>
          </w:tcPr>
          <w:p w14:paraId="4C592B66" w14:textId="77777777" w:rsidR="00F84157" w:rsidRPr="00F84157" w:rsidRDefault="00F84157" w:rsidP="00F77243">
            <w:pPr>
              <w:spacing w:before="40" w:after="120"/>
              <w:ind w:right="113"/>
            </w:pPr>
            <w:r w:rsidRPr="00F84157">
              <w:rPr>
                <w:bCs/>
              </w:rPr>
              <w:t>Independent medical examinations of persons deprived of liberty; administrative detention, solitary confinement and other forms of isolation; and allegations of torture and ill-treatment.</w:t>
            </w:r>
            <w:r w:rsidR="00F77243">
              <w:rPr>
                <w:rStyle w:val="EndnoteReference"/>
                <w:bCs/>
              </w:rPr>
              <w:endnoteReference w:id="21"/>
            </w:r>
          </w:p>
        </w:tc>
        <w:tc>
          <w:tcPr>
            <w:tcW w:w="2410" w:type="dxa"/>
            <w:tcBorders>
              <w:bottom w:val="single" w:sz="12" w:space="0" w:color="auto"/>
            </w:tcBorders>
            <w:shd w:val="clear" w:color="auto" w:fill="auto"/>
          </w:tcPr>
          <w:p w14:paraId="13E2C0EC" w14:textId="77777777" w:rsidR="00F84157" w:rsidRPr="00F84157" w:rsidRDefault="00185ACA" w:rsidP="00F77243">
            <w:pPr>
              <w:spacing w:before="40" w:after="120"/>
              <w:ind w:left="141" w:right="113"/>
              <w:jc w:val="both"/>
            </w:pPr>
            <w:r>
              <w:t>2017</w:t>
            </w:r>
            <w:r w:rsidR="00F77243">
              <w:rPr>
                <w:rStyle w:val="EndnoteReference"/>
              </w:rPr>
              <w:endnoteReference w:id="22"/>
            </w:r>
          </w:p>
        </w:tc>
      </w:tr>
    </w:tbl>
    <w:p w14:paraId="654C7A18" w14:textId="77777777" w:rsidR="00A02BFB" w:rsidRDefault="00A02BFB" w:rsidP="00EB62E8">
      <w:pPr>
        <w:pStyle w:val="H1G"/>
      </w:pPr>
      <w:r w:rsidRPr="00A02BFB">
        <w:tab/>
        <w:t>B.</w:t>
      </w:r>
      <w:r w:rsidRPr="00A02BFB">
        <w:tab/>
        <w:t>Cooperation with special procedures</w:t>
      </w:r>
      <w:r w:rsidRPr="00EB62E8">
        <w:rPr>
          <w:rStyle w:val="EndnoteReference"/>
          <w:b w:val="0"/>
        </w:rPr>
        <w:endnoteReference w:id="2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9E78E3" w14:paraId="526D459A" w14:textId="77777777" w:rsidTr="009D3FA1">
        <w:tc>
          <w:tcPr>
            <w:tcW w:w="3211" w:type="dxa"/>
            <w:tcBorders>
              <w:top w:val="single" w:sz="4" w:space="0" w:color="auto"/>
              <w:bottom w:val="single" w:sz="12" w:space="0" w:color="auto"/>
            </w:tcBorders>
            <w:shd w:val="clear" w:color="auto" w:fill="auto"/>
            <w:vAlign w:val="bottom"/>
          </w:tcPr>
          <w:p w14:paraId="41F4DA70" w14:textId="77777777" w:rsidR="009E78E3" w:rsidRPr="009E78E3" w:rsidRDefault="009E78E3" w:rsidP="009E78E3">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696CCDDB" w14:textId="77777777"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0E223C3A" w14:textId="77777777" w:rsidR="009E78E3" w:rsidRPr="009E78E3" w:rsidRDefault="009E78E3" w:rsidP="009E78E3">
            <w:pPr>
              <w:spacing w:before="80" w:after="80" w:line="200" w:lineRule="exact"/>
              <w:ind w:right="113"/>
              <w:rPr>
                <w:i/>
                <w:sz w:val="16"/>
              </w:rPr>
            </w:pPr>
            <w:r>
              <w:rPr>
                <w:i/>
                <w:sz w:val="16"/>
              </w:rPr>
              <w:t>Current status</w:t>
            </w:r>
          </w:p>
        </w:tc>
      </w:tr>
      <w:tr w:rsidR="009E78E3" w:rsidRPr="009E78E3" w14:paraId="180DABAF" w14:textId="77777777" w:rsidTr="009D3FA1">
        <w:trPr>
          <w:trHeight w:hRule="exact" w:val="113"/>
        </w:trPr>
        <w:tc>
          <w:tcPr>
            <w:tcW w:w="3211" w:type="dxa"/>
            <w:tcBorders>
              <w:top w:val="single" w:sz="12" w:space="0" w:color="auto"/>
            </w:tcBorders>
            <w:shd w:val="clear" w:color="auto" w:fill="auto"/>
            <w:vAlign w:val="bottom"/>
          </w:tcPr>
          <w:p w14:paraId="4513F831"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2A254213"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7264974F" w14:textId="77777777" w:rsidR="009E78E3" w:rsidRPr="009E78E3" w:rsidRDefault="009E78E3" w:rsidP="009E78E3">
            <w:pPr>
              <w:spacing w:before="80" w:after="80" w:line="200" w:lineRule="exact"/>
              <w:ind w:right="113"/>
              <w:rPr>
                <w:i/>
                <w:sz w:val="16"/>
              </w:rPr>
            </w:pPr>
          </w:p>
        </w:tc>
      </w:tr>
      <w:tr w:rsidR="00CC28B1" w:rsidRPr="009E78E3" w14:paraId="7850A9A8" w14:textId="77777777" w:rsidTr="009D3FA1">
        <w:tc>
          <w:tcPr>
            <w:tcW w:w="3211" w:type="dxa"/>
            <w:shd w:val="clear" w:color="auto" w:fill="auto"/>
          </w:tcPr>
          <w:p w14:paraId="5F802752" w14:textId="77777777" w:rsidR="00CC28B1" w:rsidRPr="003E6998" w:rsidRDefault="00CC28B1" w:rsidP="00CC28B1">
            <w:pPr>
              <w:spacing w:before="40" w:after="120"/>
              <w:ind w:right="113"/>
              <w:rPr>
                <w:i/>
              </w:rPr>
            </w:pPr>
            <w:r w:rsidRPr="003E6998">
              <w:rPr>
                <w:i/>
              </w:rPr>
              <w:t>Standing invitations</w:t>
            </w:r>
          </w:p>
        </w:tc>
        <w:tc>
          <w:tcPr>
            <w:tcW w:w="3213" w:type="dxa"/>
            <w:shd w:val="clear" w:color="auto" w:fill="auto"/>
          </w:tcPr>
          <w:p w14:paraId="52717152" w14:textId="77777777" w:rsidR="00CC28B1" w:rsidRPr="004E746D" w:rsidRDefault="00CC28B1" w:rsidP="00CC28B1">
            <w:pPr>
              <w:spacing w:before="40" w:after="120"/>
              <w:ind w:right="113"/>
            </w:pPr>
            <w:r>
              <w:t>No</w:t>
            </w:r>
          </w:p>
        </w:tc>
        <w:tc>
          <w:tcPr>
            <w:tcW w:w="3213" w:type="dxa"/>
            <w:shd w:val="clear" w:color="auto" w:fill="auto"/>
          </w:tcPr>
          <w:p w14:paraId="65152C48" w14:textId="77777777" w:rsidR="00CC28B1" w:rsidRPr="004E746D" w:rsidRDefault="00CC28B1" w:rsidP="00CC28B1">
            <w:pPr>
              <w:spacing w:before="40" w:after="120" w:line="220" w:lineRule="atLeast"/>
              <w:ind w:right="113"/>
            </w:pPr>
            <w:r>
              <w:t>No</w:t>
            </w:r>
          </w:p>
        </w:tc>
      </w:tr>
      <w:tr w:rsidR="00CC28B1" w:rsidRPr="009E78E3" w14:paraId="4D428371" w14:textId="77777777" w:rsidTr="009D3FA1">
        <w:tc>
          <w:tcPr>
            <w:tcW w:w="3211" w:type="dxa"/>
            <w:shd w:val="clear" w:color="auto" w:fill="auto"/>
          </w:tcPr>
          <w:p w14:paraId="49899AA0" w14:textId="77777777" w:rsidR="00CC28B1" w:rsidRPr="003E6998" w:rsidRDefault="00CC28B1" w:rsidP="00CC28B1">
            <w:pPr>
              <w:spacing w:before="40" w:after="120"/>
              <w:ind w:right="113"/>
              <w:rPr>
                <w:i/>
              </w:rPr>
            </w:pPr>
            <w:r>
              <w:rPr>
                <w:i/>
              </w:rPr>
              <w:t>Visits undertaken</w:t>
            </w:r>
          </w:p>
        </w:tc>
        <w:tc>
          <w:tcPr>
            <w:tcW w:w="3213" w:type="dxa"/>
            <w:shd w:val="clear" w:color="auto" w:fill="auto"/>
          </w:tcPr>
          <w:p w14:paraId="3EFDCB0F" w14:textId="77777777" w:rsidR="00CC28B1" w:rsidRPr="007B2672" w:rsidRDefault="00CC28B1" w:rsidP="00CC28B1">
            <w:pPr>
              <w:spacing w:before="40" w:after="120"/>
              <w:ind w:right="113"/>
            </w:pPr>
            <w:r w:rsidRPr="007B2672">
              <w:t>Adequate housing (</w:t>
            </w:r>
            <w:r w:rsidRPr="007B2672">
              <w:rPr>
                <w:bCs/>
                <w:color w:val="000000"/>
                <w:lang w:eastAsia="en-GB"/>
              </w:rPr>
              <w:t>2012)</w:t>
            </w:r>
          </w:p>
          <w:p w14:paraId="2963DD9C" w14:textId="77777777" w:rsidR="00CC28B1" w:rsidRPr="007B2672" w:rsidRDefault="00CC28B1" w:rsidP="00CC28B1">
            <w:pPr>
              <w:autoSpaceDE w:val="0"/>
              <w:autoSpaceDN w:val="0"/>
              <w:adjustRightInd w:val="0"/>
              <w:spacing w:before="40" w:after="120"/>
              <w:rPr>
                <w:color w:val="000000"/>
                <w:lang w:eastAsia="en-GB"/>
              </w:rPr>
            </w:pPr>
            <w:r w:rsidRPr="007B2672">
              <w:rPr>
                <w:color w:val="000000"/>
                <w:lang w:eastAsia="en-GB"/>
              </w:rPr>
              <w:t>Freedom of expression ( 2011)</w:t>
            </w:r>
          </w:p>
          <w:p w14:paraId="7739775F" w14:textId="77777777" w:rsidR="00CC28B1" w:rsidRPr="009E78E3" w:rsidRDefault="00CC28B1" w:rsidP="00CC28B1">
            <w:pPr>
              <w:spacing w:before="40" w:after="120"/>
              <w:ind w:right="113"/>
            </w:pPr>
            <w:r w:rsidRPr="007B2672">
              <w:rPr>
                <w:color w:val="000000"/>
                <w:lang w:eastAsia="en-GB"/>
              </w:rPr>
              <w:t>Occupied Palestinian Territories</w:t>
            </w:r>
            <w:r>
              <w:rPr>
                <w:color w:val="000000"/>
                <w:lang w:eastAsia="en-GB"/>
              </w:rPr>
              <w:t xml:space="preserve"> </w:t>
            </w:r>
            <w:r w:rsidRPr="007B2672">
              <w:rPr>
                <w:color w:val="000000"/>
                <w:lang w:eastAsia="en-GB"/>
              </w:rPr>
              <w:t>only Gaza Strip through t</w:t>
            </w:r>
            <w:r>
              <w:rPr>
                <w:color w:val="000000"/>
                <w:lang w:eastAsia="en-GB"/>
              </w:rPr>
              <w:t>he Rafah Crossing from Egypt (</w:t>
            </w:r>
            <w:r w:rsidRPr="007B2672">
              <w:rPr>
                <w:color w:val="000000"/>
                <w:lang w:eastAsia="en-GB"/>
              </w:rPr>
              <w:t xml:space="preserve"> 2012 )</w:t>
            </w:r>
          </w:p>
        </w:tc>
        <w:tc>
          <w:tcPr>
            <w:tcW w:w="3213" w:type="dxa"/>
            <w:shd w:val="clear" w:color="auto" w:fill="auto"/>
          </w:tcPr>
          <w:p w14:paraId="72A55F36" w14:textId="77777777" w:rsidR="00CC28B1" w:rsidRPr="009E78E3" w:rsidRDefault="00CC28B1" w:rsidP="0014101B">
            <w:pPr>
              <w:spacing w:before="40" w:after="120" w:line="220" w:lineRule="atLeast"/>
              <w:ind w:right="113"/>
              <w:rPr>
                <w:lang w:eastAsia="en-GB"/>
              </w:rPr>
            </w:pPr>
            <w:r w:rsidRPr="007B2672">
              <w:rPr>
                <w:lang w:eastAsia="en-GB"/>
              </w:rPr>
              <w:t>Violence against women</w:t>
            </w:r>
            <w:r>
              <w:rPr>
                <w:lang w:eastAsia="en-GB"/>
              </w:rPr>
              <w:t xml:space="preserve"> (2016)</w:t>
            </w:r>
          </w:p>
        </w:tc>
      </w:tr>
      <w:tr w:rsidR="00CC28B1" w:rsidRPr="009E78E3" w14:paraId="62850738" w14:textId="77777777" w:rsidTr="009D3FA1">
        <w:tc>
          <w:tcPr>
            <w:tcW w:w="3211" w:type="dxa"/>
            <w:shd w:val="clear" w:color="auto" w:fill="auto"/>
          </w:tcPr>
          <w:p w14:paraId="0BB96464" w14:textId="77777777" w:rsidR="00CC28B1" w:rsidRPr="003E6998" w:rsidRDefault="00CC28B1" w:rsidP="00CC28B1">
            <w:pPr>
              <w:spacing w:before="40" w:after="120"/>
              <w:ind w:right="113"/>
              <w:rPr>
                <w:i/>
              </w:rPr>
            </w:pPr>
            <w:r w:rsidRPr="003E6998">
              <w:rPr>
                <w:i/>
              </w:rPr>
              <w:t>Visits agreed to in principle</w:t>
            </w:r>
          </w:p>
        </w:tc>
        <w:tc>
          <w:tcPr>
            <w:tcW w:w="3213" w:type="dxa"/>
            <w:shd w:val="clear" w:color="auto" w:fill="auto"/>
          </w:tcPr>
          <w:p w14:paraId="624CF7BD" w14:textId="77777777" w:rsidR="00CC28B1" w:rsidRPr="0014101B" w:rsidRDefault="00CC28B1" w:rsidP="00CC28B1">
            <w:pPr>
              <w:spacing w:before="40" w:after="120"/>
              <w:ind w:right="113"/>
              <w:rPr>
                <w:i/>
              </w:rPr>
            </w:pPr>
            <w:r w:rsidRPr="0014101B">
              <w:rPr>
                <w:i/>
              </w:rPr>
              <w:t>None</w:t>
            </w:r>
          </w:p>
        </w:tc>
        <w:tc>
          <w:tcPr>
            <w:tcW w:w="3213" w:type="dxa"/>
            <w:shd w:val="clear" w:color="auto" w:fill="auto"/>
          </w:tcPr>
          <w:p w14:paraId="3DC8FC54" w14:textId="77777777" w:rsidR="00CC28B1" w:rsidRPr="0014101B" w:rsidRDefault="0014101B" w:rsidP="00CC28B1">
            <w:pPr>
              <w:spacing w:before="40" w:after="120"/>
              <w:ind w:right="113"/>
              <w:rPr>
                <w:i/>
              </w:rPr>
            </w:pPr>
            <w:r w:rsidRPr="0014101B">
              <w:rPr>
                <w:i/>
              </w:rPr>
              <w:t>African Descent</w:t>
            </w:r>
          </w:p>
        </w:tc>
      </w:tr>
      <w:tr w:rsidR="00CC28B1" w:rsidRPr="009E78E3" w14:paraId="4DC68D80" w14:textId="77777777" w:rsidTr="009D3FA1">
        <w:tc>
          <w:tcPr>
            <w:tcW w:w="3211" w:type="dxa"/>
            <w:shd w:val="clear" w:color="auto" w:fill="auto"/>
          </w:tcPr>
          <w:p w14:paraId="2472CDFB" w14:textId="77777777" w:rsidR="00CC28B1" w:rsidRPr="003E6998" w:rsidRDefault="00CC28B1" w:rsidP="00CC28B1">
            <w:pPr>
              <w:spacing w:before="40" w:after="120"/>
              <w:ind w:right="113"/>
              <w:rPr>
                <w:i/>
              </w:rPr>
            </w:pPr>
            <w:r w:rsidRPr="003E6998">
              <w:rPr>
                <w:i/>
              </w:rPr>
              <w:t>Visits requested</w:t>
            </w:r>
          </w:p>
        </w:tc>
        <w:tc>
          <w:tcPr>
            <w:tcW w:w="3213" w:type="dxa"/>
            <w:shd w:val="clear" w:color="auto" w:fill="auto"/>
          </w:tcPr>
          <w:p w14:paraId="6354D978" w14:textId="77777777" w:rsidR="00CC28B1" w:rsidRPr="00EB2D0C" w:rsidRDefault="00CF2F37" w:rsidP="00EB2D0C">
            <w:pPr>
              <w:spacing w:before="40"/>
              <w:ind w:right="113"/>
              <w:rPr>
                <w:i/>
              </w:rPr>
            </w:pPr>
            <w:r w:rsidRPr="00EB2D0C">
              <w:rPr>
                <w:i/>
              </w:rPr>
              <w:t>Summary executions</w:t>
            </w:r>
          </w:p>
          <w:p w14:paraId="4927AEC7" w14:textId="77777777" w:rsidR="00CC28B1" w:rsidRPr="00EB2D0C" w:rsidRDefault="00CF2F37" w:rsidP="00EB2D0C">
            <w:pPr>
              <w:rPr>
                <w:i/>
                <w:lang w:eastAsia="en-GB"/>
              </w:rPr>
            </w:pPr>
            <w:r w:rsidRPr="00EB2D0C">
              <w:rPr>
                <w:i/>
                <w:lang w:eastAsia="en-GB"/>
              </w:rPr>
              <w:t>Racism</w:t>
            </w:r>
          </w:p>
          <w:p w14:paraId="1268EE80" w14:textId="77777777" w:rsidR="00CC28B1" w:rsidRPr="00EB2D0C" w:rsidRDefault="00CF2F37" w:rsidP="00EB2D0C">
            <w:pPr>
              <w:rPr>
                <w:i/>
                <w:lang w:eastAsia="en-GB"/>
              </w:rPr>
            </w:pPr>
            <w:r w:rsidRPr="00EB2D0C">
              <w:rPr>
                <w:i/>
                <w:lang w:eastAsia="en-GB"/>
              </w:rPr>
              <w:t>Education</w:t>
            </w:r>
          </w:p>
          <w:p w14:paraId="5E924EAF" w14:textId="77777777" w:rsidR="00CC28B1" w:rsidRPr="00EB2D0C" w:rsidRDefault="00CF2F37" w:rsidP="00EB2D0C">
            <w:pPr>
              <w:rPr>
                <w:i/>
                <w:lang w:eastAsia="en-GB"/>
              </w:rPr>
            </w:pPr>
            <w:r w:rsidRPr="00EB2D0C">
              <w:rPr>
                <w:i/>
                <w:lang w:eastAsia="en-GB"/>
              </w:rPr>
              <w:t>Violence against women</w:t>
            </w:r>
          </w:p>
          <w:p w14:paraId="2DE17388" w14:textId="77777777" w:rsidR="00CC28B1" w:rsidRPr="005C3BDF" w:rsidRDefault="00CC28B1" w:rsidP="005C3BDF">
            <w:pPr>
              <w:rPr>
                <w:i/>
                <w:highlight w:val="yellow"/>
              </w:rPr>
            </w:pPr>
            <w:r w:rsidRPr="005C3BDF">
              <w:rPr>
                <w:i/>
              </w:rPr>
              <w:t xml:space="preserve">Indigenous peoples </w:t>
            </w:r>
            <w:r w:rsidRPr="005C3BDF">
              <w:rPr>
                <w:i/>
                <w:lang w:eastAsia="en-GB"/>
              </w:rPr>
              <w:t>O</w:t>
            </w:r>
            <w:r w:rsidR="00CF2F37" w:rsidRPr="005C3BDF">
              <w:rPr>
                <w:i/>
                <w:lang w:eastAsia="en-GB"/>
              </w:rPr>
              <w:t>ccupied Palestinian Territories</w:t>
            </w:r>
          </w:p>
        </w:tc>
        <w:tc>
          <w:tcPr>
            <w:tcW w:w="3213" w:type="dxa"/>
            <w:shd w:val="clear" w:color="auto" w:fill="auto"/>
          </w:tcPr>
          <w:p w14:paraId="3D19E7B9" w14:textId="77777777" w:rsidR="00CC28B1" w:rsidRPr="00EB2D0C" w:rsidRDefault="00CF2F37" w:rsidP="005C3BDF">
            <w:pPr>
              <w:ind w:right="113"/>
              <w:rPr>
                <w:i/>
              </w:rPr>
            </w:pPr>
            <w:r w:rsidRPr="00EB2D0C">
              <w:rPr>
                <w:i/>
              </w:rPr>
              <w:t>Summary executions</w:t>
            </w:r>
          </w:p>
          <w:p w14:paraId="25DB6A58" w14:textId="77777777" w:rsidR="00CC28B1" w:rsidRPr="005C3BDF" w:rsidRDefault="00CC28B1" w:rsidP="005C3BDF">
            <w:pPr>
              <w:spacing w:line="220" w:lineRule="atLeast"/>
              <w:ind w:right="113"/>
              <w:rPr>
                <w:i/>
              </w:rPr>
            </w:pPr>
            <w:r w:rsidRPr="005C3BDF">
              <w:rPr>
                <w:i/>
              </w:rPr>
              <w:t>Mercenaries</w:t>
            </w:r>
          </w:p>
          <w:p w14:paraId="6D8B660B" w14:textId="77777777" w:rsidR="00CC28B1" w:rsidRPr="005C3BDF" w:rsidRDefault="00CC28B1" w:rsidP="005C3BDF">
            <w:pPr>
              <w:spacing w:line="220" w:lineRule="atLeast"/>
              <w:ind w:right="113"/>
              <w:rPr>
                <w:i/>
              </w:rPr>
            </w:pPr>
            <w:r w:rsidRPr="005C3BDF">
              <w:rPr>
                <w:i/>
              </w:rPr>
              <w:t>Human Rights Defenders</w:t>
            </w:r>
          </w:p>
          <w:p w14:paraId="17D6970E" w14:textId="77777777" w:rsidR="00CC28B1" w:rsidRPr="005C3BDF" w:rsidRDefault="00CC28B1" w:rsidP="005C3BDF">
            <w:pPr>
              <w:spacing w:line="220" w:lineRule="atLeast"/>
              <w:ind w:right="113"/>
              <w:rPr>
                <w:i/>
              </w:rPr>
            </w:pPr>
            <w:r w:rsidRPr="005C3BDF">
              <w:rPr>
                <w:i/>
              </w:rPr>
              <w:t>Torture</w:t>
            </w:r>
          </w:p>
          <w:p w14:paraId="1E6DACA9" w14:textId="77777777" w:rsidR="00CC28B1" w:rsidRPr="005C3BDF" w:rsidRDefault="00CC28B1" w:rsidP="005C3BDF">
            <w:pPr>
              <w:spacing w:line="220" w:lineRule="atLeast"/>
              <w:ind w:right="113"/>
              <w:rPr>
                <w:i/>
              </w:rPr>
            </w:pPr>
            <w:r w:rsidRPr="005C3BDF">
              <w:rPr>
                <w:i/>
              </w:rPr>
              <w:t>Arbitrary Detention</w:t>
            </w:r>
          </w:p>
          <w:p w14:paraId="70858830" w14:textId="77777777" w:rsidR="00CC28B1" w:rsidRPr="005C3BDF" w:rsidRDefault="00CC28B1" w:rsidP="00CC28B1">
            <w:pPr>
              <w:ind w:right="113"/>
              <w:rPr>
                <w:i/>
                <w:highlight w:val="yellow"/>
              </w:rPr>
            </w:pPr>
            <w:r w:rsidRPr="005C3BDF">
              <w:rPr>
                <w:i/>
                <w:lang w:eastAsia="en-GB"/>
              </w:rPr>
              <w:t>O</w:t>
            </w:r>
            <w:r w:rsidR="00CF2F37" w:rsidRPr="005C3BDF">
              <w:rPr>
                <w:i/>
                <w:lang w:eastAsia="en-GB"/>
              </w:rPr>
              <w:t>ccupied Palestinian Territories</w:t>
            </w:r>
            <w:bookmarkStart w:id="4" w:name="_GoBack"/>
            <w:bookmarkEnd w:id="4"/>
          </w:p>
        </w:tc>
      </w:tr>
      <w:tr w:rsidR="00CC28B1" w:rsidRPr="009D3FA1" w14:paraId="3F4CC004" w14:textId="77777777" w:rsidTr="005C3BDF">
        <w:trPr>
          <w:trHeight w:hRule="exact" w:val="113"/>
        </w:trPr>
        <w:tc>
          <w:tcPr>
            <w:tcW w:w="3211" w:type="dxa"/>
            <w:tcBorders>
              <w:top w:val="single" w:sz="12" w:space="0" w:color="auto"/>
            </w:tcBorders>
            <w:shd w:val="clear" w:color="auto" w:fill="auto"/>
            <w:vAlign w:val="bottom"/>
          </w:tcPr>
          <w:p w14:paraId="552F4F46" w14:textId="77777777" w:rsidR="00CC28B1" w:rsidRPr="009D3FA1" w:rsidRDefault="00CC28B1" w:rsidP="00CC28B1">
            <w:pPr>
              <w:spacing w:before="80" w:after="80" w:line="200" w:lineRule="exact"/>
              <w:ind w:right="113"/>
              <w:rPr>
                <w:i/>
                <w:sz w:val="16"/>
              </w:rPr>
            </w:pPr>
          </w:p>
        </w:tc>
        <w:tc>
          <w:tcPr>
            <w:tcW w:w="3213" w:type="dxa"/>
            <w:tcBorders>
              <w:top w:val="single" w:sz="12" w:space="0" w:color="auto"/>
            </w:tcBorders>
            <w:shd w:val="clear" w:color="auto" w:fill="auto"/>
            <w:vAlign w:val="bottom"/>
          </w:tcPr>
          <w:p w14:paraId="1301203A" w14:textId="77777777" w:rsidR="00CC28B1" w:rsidRPr="009D3FA1" w:rsidRDefault="00CC28B1" w:rsidP="00CC28B1">
            <w:pPr>
              <w:spacing w:before="80" w:after="80" w:line="200" w:lineRule="exact"/>
              <w:ind w:right="113"/>
              <w:rPr>
                <w:i/>
                <w:sz w:val="16"/>
              </w:rPr>
            </w:pPr>
          </w:p>
        </w:tc>
        <w:tc>
          <w:tcPr>
            <w:tcW w:w="3213" w:type="dxa"/>
            <w:tcBorders>
              <w:top w:val="single" w:sz="12" w:space="0" w:color="auto"/>
            </w:tcBorders>
            <w:shd w:val="clear" w:color="auto" w:fill="auto"/>
            <w:vAlign w:val="bottom"/>
          </w:tcPr>
          <w:p w14:paraId="2D3E04D9" w14:textId="77777777" w:rsidR="00CC28B1" w:rsidRPr="009D3FA1" w:rsidRDefault="00CC28B1" w:rsidP="00CC28B1">
            <w:pPr>
              <w:spacing w:before="80" w:after="80" w:line="200" w:lineRule="exact"/>
              <w:ind w:right="113"/>
              <w:rPr>
                <w:i/>
                <w:sz w:val="16"/>
              </w:rPr>
            </w:pPr>
          </w:p>
        </w:tc>
      </w:tr>
      <w:tr w:rsidR="00CC28B1" w:rsidRPr="009D3FA1" w14:paraId="0FDE063E" w14:textId="77777777" w:rsidTr="005C3BDF">
        <w:tc>
          <w:tcPr>
            <w:tcW w:w="3211" w:type="dxa"/>
            <w:tcBorders>
              <w:bottom w:val="single" w:sz="12" w:space="0" w:color="auto"/>
            </w:tcBorders>
            <w:shd w:val="clear" w:color="auto" w:fill="auto"/>
          </w:tcPr>
          <w:p w14:paraId="7E6F225B" w14:textId="77777777" w:rsidR="00CC28B1" w:rsidRPr="009D3FA1" w:rsidRDefault="00CC28B1" w:rsidP="00CC28B1">
            <w:pPr>
              <w:spacing w:before="40" w:after="120"/>
              <w:ind w:right="113"/>
              <w:rPr>
                <w:i/>
              </w:rPr>
            </w:pPr>
            <w:r w:rsidRPr="009D3FA1">
              <w:rPr>
                <w:i/>
              </w:rPr>
              <w:t xml:space="preserve">Responses to letters of </w:t>
            </w:r>
            <w:r>
              <w:rPr>
                <w:i/>
              </w:rPr>
              <w:br/>
            </w:r>
            <w:r w:rsidRPr="009D3FA1">
              <w:rPr>
                <w:i/>
              </w:rPr>
              <w:t>allegation and urgent appeal</w:t>
            </w:r>
          </w:p>
        </w:tc>
        <w:tc>
          <w:tcPr>
            <w:tcW w:w="3213" w:type="dxa"/>
            <w:tcBorders>
              <w:bottom w:val="single" w:sz="12" w:space="0" w:color="auto"/>
            </w:tcBorders>
            <w:shd w:val="clear" w:color="auto" w:fill="auto"/>
          </w:tcPr>
          <w:p w14:paraId="0885F326" w14:textId="77777777" w:rsidR="00CC28B1" w:rsidRPr="009D3FA1" w:rsidRDefault="00CC28B1" w:rsidP="00CC28B1">
            <w:pPr>
              <w:spacing w:before="40" w:after="120"/>
              <w:ind w:right="113"/>
            </w:pPr>
            <w:r>
              <w:t xml:space="preserve">During the period under </w:t>
            </w:r>
            <w:r w:rsidR="005A0FBC">
              <w:t>review 42</w:t>
            </w:r>
            <w:r>
              <w:t xml:space="preserve"> communications were sent. The Government replied to 12 communications</w:t>
            </w:r>
          </w:p>
        </w:tc>
        <w:tc>
          <w:tcPr>
            <w:tcW w:w="3213" w:type="dxa"/>
            <w:tcBorders>
              <w:bottom w:val="single" w:sz="12" w:space="0" w:color="auto"/>
            </w:tcBorders>
            <w:shd w:val="clear" w:color="auto" w:fill="auto"/>
          </w:tcPr>
          <w:p w14:paraId="15CDB679" w14:textId="77777777" w:rsidR="00CC28B1" w:rsidRPr="009D3FA1" w:rsidRDefault="00CC28B1" w:rsidP="00CC28B1">
            <w:pPr>
              <w:spacing w:before="40" w:after="120"/>
              <w:ind w:right="113"/>
            </w:pPr>
          </w:p>
        </w:tc>
      </w:tr>
    </w:tbl>
    <w:p w14:paraId="53A23A89" w14:textId="77777777" w:rsidR="00CC28B1" w:rsidRPr="009E2693" w:rsidRDefault="00CC28B1" w:rsidP="00737C16">
      <w:pPr>
        <w:pStyle w:val="SingleTxtG"/>
        <w:spacing w:before="240"/>
        <w:ind w:left="0"/>
        <w:rPr>
          <w:b/>
        </w:rPr>
      </w:pPr>
      <w:r>
        <w:t>In 2015,</w:t>
      </w:r>
      <w:r w:rsidRPr="009E2693">
        <w:t xml:space="preserve"> Israel extended an invitation the Special Rapporteur on trafficking in persons, especially women and children.</w:t>
      </w:r>
    </w:p>
    <w:p w14:paraId="11AC7496" w14:textId="77777777" w:rsidR="00A02BFB" w:rsidRPr="009D3FA1" w:rsidRDefault="00A02BFB" w:rsidP="009D3FA1">
      <w:pPr>
        <w:pStyle w:val="H1G"/>
      </w:pPr>
      <w:r w:rsidRPr="009D3FA1">
        <w:lastRenderedPageBreak/>
        <w:tab/>
        <w:t>C.</w:t>
      </w:r>
      <w:r w:rsidRPr="009D3FA1">
        <w:tab/>
        <w:t>Status of national human rights institutions</w:t>
      </w:r>
      <w:r w:rsidRPr="00FC58FC">
        <w:rPr>
          <w:rStyle w:val="EndnoteReference"/>
          <w:b w:val="0"/>
        </w:rPr>
        <w:endnoteReference w:id="24"/>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284D64EE" w14:textId="77777777" w:rsidTr="000121D2">
        <w:tc>
          <w:tcPr>
            <w:tcW w:w="2456" w:type="dxa"/>
            <w:tcBorders>
              <w:top w:val="single" w:sz="4" w:space="0" w:color="auto"/>
              <w:bottom w:val="single" w:sz="12" w:space="0" w:color="auto"/>
            </w:tcBorders>
            <w:shd w:val="clear" w:color="auto" w:fill="auto"/>
            <w:vAlign w:val="bottom"/>
          </w:tcPr>
          <w:p w14:paraId="200157AA" w14:textId="77777777" w:rsidR="00A02BFB" w:rsidRPr="00DB7C2A" w:rsidRDefault="00A02BFB" w:rsidP="009D3FA1">
            <w:pPr>
              <w:spacing w:before="40" w:after="120"/>
              <w:ind w:right="113"/>
              <w:rPr>
                <w:i/>
                <w:sz w:val="16"/>
              </w:rPr>
            </w:pPr>
            <w:r w:rsidRPr="00DB7C2A">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6E8CDEEF" w14:textId="77777777" w:rsidR="00A02BFB" w:rsidRPr="00DB7C2A" w:rsidRDefault="00A02BFB" w:rsidP="009D3FA1">
            <w:pPr>
              <w:spacing w:before="40" w:after="120"/>
              <w:ind w:right="113"/>
              <w:rPr>
                <w:i/>
                <w:sz w:val="16"/>
              </w:rPr>
            </w:pPr>
            <w:r w:rsidRPr="00DB7C2A">
              <w:rPr>
                <w:i/>
                <w:sz w:val="16"/>
              </w:rPr>
              <w:t>Status during previous cycle</w:t>
            </w:r>
          </w:p>
        </w:tc>
        <w:tc>
          <w:tcPr>
            <w:tcW w:w="2457" w:type="dxa"/>
            <w:tcBorders>
              <w:top w:val="single" w:sz="4" w:space="0" w:color="auto"/>
              <w:bottom w:val="single" w:sz="12" w:space="0" w:color="auto"/>
            </w:tcBorders>
            <w:shd w:val="clear" w:color="auto" w:fill="auto"/>
            <w:vAlign w:val="bottom"/>
          </w:tcPr>
          <w:p w14:paraId="2D517049" w14:textId="77777777" w:rsidR="00A02BFB" w:rsidRPr="009D3FA1" w:rsidRDefault="00A02BFB" w:rsidP="009D3FA1">
            <w:pPr>
              <w:spacing w:before="40" w:after="120"/>
              <w:ind w:right="113"/>
              <w:rPr>
                <w:sz w:val="16"/>
              </w:rPr>
            </w:pPr>
            <w:r w:rsidRPr="00DB7C2A">
              <w:rPr>
                <w:i/>
                <w:sz w:val="16"/>
                <w:szCs w:val="16"/>
              </w:rPr>
              <w:t>Status during present cycle</w:t>
            </w:r>
            <w:r w:rsidRPr="00DB7C2A">
              <w:rPr>
                <w:rStyle w:val="EndnoteReference"/>
              </w:rPr>
              <w:endnoteReference w:id="25"/>
            </w:r>
          </w:p>
        </w:tc>
      </w:tr>
      <w:tr w:rsidR="00A02BFB" w:rsidRPr="00A02BFB" w14:paraId="659F9C46" w14:textId="77777777" w:rsidTr="000121D2">
        <w:trPr>
          <w:trHeight w:hRule="exact" w:val="113"/>
        </w:trPr>
        <w:tc>
          <w:tcPr>
            <w:tcW w:w="2456" w:type="dxa"/>
            <w:tcBorders>
              <w:top w:val="single" w:sz="12" w:space="0" w:color="auto"/>
            </w:tcBorders>
            <w:shd w:val="clear" w:color="auto" w:fill="auto"/>
            <w:vAlign w:val="bottom"/>
          </w:tcPr>
          <w:p w14:paraId="3C25D215"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11F93E6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1DAE568" w14:textId="77777777" w:rsidR="00A02BFB" w:rsidRPr="00A02BFB" w:rsidRDefault="00A02BFB" w:rsidP="00A02BFB">
            <w:pPr>
              <w:spacing w:before="80" w:after="80" w:line="200" w:lineRule="exact"/>
              <w:ind w:right="113"/>
              <w:rPr>
                <w:i/>
                <w:sz w:val="16"/>
              </w:rPr>
            </w:pPr>
          </w:p>
        </w:tc>
      </w:tr>
      <w:tr w:rsidR="00A02BFB" w:rsidRPr="00A02BFB" w14:paraId="1C359E42" w14:textId="77777777" w:rsidTr="000121D2">
        <w:tc>
          <w:tcPr>
            <w:tcW w:w="2456" w:type="dxa"/>
            <w:tcBorders>
              <w:bottom w:val="single" w:sz="4" w:space="0" w:color="auto"/>
            </w:tcBorders>
            <w:shd w:val="clear" w:color="auto" w:fill="auto"/>
          </w:tcPr>
          <w:p w14:paraId="373B0CEF" w14:textId="77777777" w:rsidR="00A02BFB" w:rsidRPr="00A02BFB" w:rsidRDefault="00CC28B1" w:rsidP="00A02BFB">
            <w:pPr>
              <w:spacing w:before="40" w:after="120"/>
              <w:ind w:right="113"/>
            </w:pPr>
            <w:r>
              <w:t>N/A</w:t>
            </w:r>
          </w:p>
        </w:tc>
        <w:tc>
          <w:tcPr>
            <w:tcW w:w="2457" w:type="dxa"/>
            <w:tcBorders>
              <w:bottom w:val="single" w:sz="4" w:space="0" w:color="auto"/>
            </w:tcBorders>
            <w:shd w:val="clear" w:color="auto" w:fill="auto"/>
          </w:tcPr>
          <w:p w14:paraId="6F6C0F0D" w14:textId="77777777" w:rsidR="00A02BFB" w:rsidRPr="00A02BFB" w:rsidRDefault="00B82547" w:rsidP="00A02BFB">
            <w:pPr>
              <w:spacing w:before="40" w:after="120"/>
              <w:ind w:right="113"/>
            </w:pPr>
            <w:r>
              <w:t>--</w:t>
            </w:r>
          </w:p>
        </w:tc>
        <w:tc>
          <w:tcPr>
            <w:tcW w:w="2457" w:type="dxa"/>
            <w:tcBorders>
              <w:bottom w:val="single" w:sz="4" w:space="0" w:color="auto"/>
            </w:tcBorders>
            <w:shd w:val="clear" w:color="auto" w:fill="auto"/>
          </w:tcPr>
          <w:p w14:paraId="1F8A6AF3" w14:textId="77777777" w:rsidR="00A02BFB" w:rsidRPr="00A02BFB" w:rsidRDefault="00B82547" w:rsidP="00A02BFB">
            <w:pPr>
              <w:spacing w:before="40" w:after="120"/>
              <w:ind w:right="113"/>
            </w:pPr>
            <w:r>
              <w:t>--</w:t>
            </w:r>
          </w:p>
        </w:tc>
      </w:tr>
    </w:tbl>
    <w:p w14:paraId="5005035F" w14:textId="77777777" w:rsidR="00CF586F" w:rsidRPr="00A02BFB" w:rsidRDefault="00CF586F" w:rsidP="002A22EE"/>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CAAA" w14:textId="77777777" w:rsidR="00BC25BB" w:rsidRDefault="00BC25BB"/>
  </w:endnote>
  <w:endnote w:type="continuationSeparator" w:id="0">
    <w:p w14:paraId="3C2C6B90" w14:textId="77777777" w:rsidR="00BC25BB" w:rsidRDefault="00BC25BB"/>
  </w:endnote>
  <w:endnote w:type="continuationNotice" w:id="1">
    <w:p w14:paraId="70A82FC5" w14:textId="77777777" w:rsidR="00BC25BB" w:rsidRDefault="00BC25BB"/>
  </w:endnote>
  <w:endnote w:id="2">
    <w:p w14:paraId="6D25DE01" w14:textId="77777777" w:rsidR="00A02BFB" w:rsidRDefault="00A02BFB" w:rsidP="00A02BFB">
      <w:pPr>
        <w:pStyle w:val="H4G"/>
      </w:pPr>
      <w:r>
        <w:t>Notes</w:t>
      </w:r>
    </w:p>
    <w:p w14:paraId="60C2C0E0" w14:textId="09638865"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AC2164">
        <w:t>Israel</w:t>
      </w:r>
      <w:r w:rsidRPr="008741DC">
        <w:rPr>
          <w:color w:val="4F81BD" w:themeColor="accent1"/>
        </w:rPr>
        <w:t xml:space="preserve"> </w:t>
      </w:r>
      <w:r w:rsidRPr="00806A55">
        <w:t>from the previous cycle (</w:t>
      </w:r>
      <w:r w:rsidR="00C01AD9">
        <w:t xml:space="preserve">A/HRC/WG.6/15/ISR/2 and </w:t>
      </w:r>
      <w:r w:rsidRPr="00806A55">
        <w:t>A/HRC/WG.6/</w:t>
      </w:r>
      <w:r w:rsidR="00AC2164">
        <w:t>17/ISR</w:t>
      </w:r>
      <w:r w:rsidRPr="00806A55">
        <w:t>/2).</w:t>
      </w:r>
    </w:p>
  </w:endnote>
  <w:endnote w:id="3">
    <w:p w14:paraId="2A6E3C99"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21790A6"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3D150CB1" w14:textId="77777777"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6B94BAB7"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p>
    <w:p w14:paraId="43CBE535"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0024FD4C"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p>
    <w:p w14:paraId="2615F453"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334AD1F9"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5865F9B3"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p>
    <w:p w14:paraId="5B29235D"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543E90BC"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p>
    <w:p w14:paraId="7F434FFD"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p>
    <w:p w14:paraId="546098FE"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18DA1A53"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023091A9"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1C50BA04"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5FFCF914"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06EC6C01"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36F81FE1"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14:paraId="67EBD972"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5E01DB08" w14:textId="77777777" w:rsidR="00CC28B1" w:rsidRPr="00174744" w:rsidRDefault="00CC28B1" w:rsidP="00024CE6">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174744">
        <w:rPr>
          <w:szCs w:val="18"/>
        </w:rPr>
        <w:t>For the official status of ratifications</w:t>
      </w:r>
      <w:r w:rsidRPr="00174744">
        <w:rPr>
          <w:color w:val="000000"/>
          <w:szCs w:val="18"/>
        </w:rPr>
        <w:t xml:space="preserve">, see International Committee of the Red Cross, </w:t>
      </w:r>
      <w:r w:rsidRPr="00174744">
        <w:rPr>
          <w:color w:val="000000"/>
          <w:szCs w:val="18"/>
          <w:lang w:val="en-US"/>
        </w:rPr>
        <w:t>www.icrc.org/IHL.</w:t>
      </w:r>
    </w:p>
  </w:endnote>
  <w:endnote w:id="6">
    <w:p w14:paraId="083C9BF9" w14:textId="77777777" w:rsidR="00CC28B1" w:rsidRPr="00174744" w:rsidRDefault="00CC28B1" w:rsidP="00024CE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Adoption of an Additional Distinctive Emblem (Protocol III). </w:t>
      </w:r>
      <w:r w:rsidRPr="00F5020F">
        <w:rPr>
          <w:szCs w:val="18"/>
        </w:rPr>
        <w:t xml:space="preserve">For the official status of ratifications, see Federal Department of Foreign Affairs of Switzerland, at </w:t>
      </w:r>
      <w:hyperlink r:id="rId1" w:history="1">
        <w:r w:rsidRPr="00C669E7">
          <w:rPr>
            <w:rStyle w:val="Hyperlink"/>
            <w:szCs w:val="18"/>
          </w:rPr>
          <w:t>https://www.eda.admin.ch/eda/fr/dfae/politique-exterieure/droit-international-public/traites-internationaux/depositaire/protection-des-victimes-de-la-guerre.html</w:t>
        </w:r>
      </w:hyperlink>
      <w:r w:rsidRPr="00174744">
        <w:rPr>
          <w:szCs w:val="18"/>
          <w:lang w:val="en-US"/>
        </w:rPr>
        <w:t>.</w:t>
      </w:r>
    </w:p>
  </w:endnote>
  <w:endnote w:id="7">
    <w:p w14:paraId="18385FAC" w14:textId="77777777" w:rsidR="00CC28B1" w:rsidRPr="00174744" w:rsidRDefault="00CC28B1" w:rsidP="0049145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r>
        <w:rPr>
          <w:szCs w:val="18"/>
        </w:rPr>
        <w:t>).</w:t>
      </w:r>
      <w:r w:rsidRPr="00F5020F">
        <w:t xml:space="preserve"> </w:t>
      </w:r>
      <w:r w:rsidRPr="00F5020F">
        <w:rPr>
          <w:szCs w:val="18"/>
        </w:rPr>
        <w:t xml:space="preserve">For the official status of ratifications, see Federal Department of Foreign Affairs of Switzerland, at </w:t>
      </w:r>
      <w:hyperlink r:id="rId2" w:history="1">
        <w:r w:rsidRPr="00C669E7">
          <w:rPr>
            <w:rStyle w:val="Hyperlink"/>
            <w:szCs w:val="18"/>
          </w:rPr>
          <w:t>https://www.eda.admin.ch/eda/fr/dfae/politique-exterieure/droit-international-public/traites-internationaux/depositaire/protection-des-victimes-de-la-guerre.html</w:t>
        </w:r>
      </w:hyperlink>
      <w:r>
        <w:rPr>
          <w:szCs w:val="18"/>
        </w:rPr>
        <w:t xml:space="preserve"> </w:t>
      </w:r>
      <w:r w:rsidRPr="00174744">
        <w:rPr>
          <w:szCs w:val="18"/>
          <w:lang w:val="en-US"/>
        </w:rPr>
        <w:t>.</w:t>
      </w:r>
    </w:p>
  </w:endnote>
  <w:endnote w:id="8">
    <w:p w14:paraId="45BB1683" w14:textId="77777777" w:rsidR="00CC28B1" w:rsidRPr="00AC3610" w:rsidRDefault="00CC28B1" w:rsidP="00AC3610">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9">
    <w:p w14:paraId="355B6EF1" w14:textId="77777777" w:rsidR="00CC28B1" w:rsidRPr="00CE6B02" w:rsidRDefault="00CC28B1" w:rsidP="003123F8">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0">
    <w:p w14:paraId="0FBBD4BE" w14:textId="77777777" w:rsidR="00CC28B1" w:rsidRPr="00F46601" w:rsidRDefault="00CC28B1" w:rsidP="000F4CB6">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14:paraId="33DD318D"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47C2AE5C" w14:textId="77777777"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p>
    <w:p w14:paraId="12A7EBD9" w14:textId="77777777"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p>
    <w:p w14:paraId="4F0F90F0" w14:textId="77777777"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p>
    <w:p w14:paraId="23382E5E" w14:textId="77777777"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p>
    <w:p w14:paraId="3D578432" w14:textId="7777777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p>
    <w:p w14:paraId="617746E8" w14:textId="77777777"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p>
    <w:p w14:paraId="37E81CD5" w14:textId="77777777"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p>
    <w:p w14:paraId="5EA6D618" w14:textId="7777777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p>
    <w:p w14:paraId="417031D5" w14:textId="77777777"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p>
    <w:p w14:paraId="08348D6D" w14:textId="77777777"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006C55">
        <w:rPr>
          <w:szCs w:val="18"/>
        </w:rPr>
        <w:t>.</w:t>
      </w:r>
    </w:p>
  </w:endnote>
  <w:endnote w:id="12">
    <w:p w14:paraId="6322484A" w14:textId="77777777" w:rsidR="004019B9" w:rsidRDefault="004019B9" w:rsidP="004019B9">
      <w:pPr>
        <w:pStyle w:val="EndnoteText"/>
        <w:widowControl w:val="0"/>
        <w:tabs>
          <w:tab w:val="clear" w:pos="1021"/>
          <w:tab w:val="right" w:pos="1020"/>
        </w:tabs>
      </w:pPr>
      <w:r>
        <w:tab/>
      </w:r>
      <w:r>
        <w:rPr>
          <w:rStyle w:val="EndnoteReference"/>
        </w:rPr>
        <w:endnoteRef/>
      </w:r>
      <w:r>
        <w:tab/>
      </w:r>
      <w:r w:rsidRPr="004019B9">
        <w:rPr>
          <w:bCs/>
        </w:rPr>
        <w:t>CERD/C/ISR/CO/14-16.</w:t>
      </w:r>
    </w:p>
  </w:endnote>
  <w:endnote w:id="13">
    <w:p w14:paraId="353C39D7" w14:textId="77777777" w:rsidR="004019B9" w:rsidRDefault="004019B9" w:rsidP="004019B9">
      <w:pPr>
        <w:pStyle w:val="EndnoteText"/>
        <w:widowControl w:val="0"/>
        <w:tabs>
          <w:tab w:val="clear" w:pos="1021"/>
          <w:tab w:val="right" w:pos="1020"/>
        </w:tabs>
      </w:pPr>
      <w:r>
        <w:tab/>
      </w:r>
      <w:r>
        <w:rPr>
          <w:rStyle w:val="EndnoteReference"/>
        </w:rPr>
        <w:endnoteRef/>
      </w:r>
      <w:r>
        <w:tab/>
      </w:r>
      <w:r w:rsidRPr="004019B9">
        <w:rPr>
          <w:lang w:val="en-US"/>
        </w:rPr>
        <w:t>CERD/C/ISR/CO/14-16/Add.1.</w:t>
      </w:r>
    </w:p>
  </w:endnote>
  <w:endnote w:id="14">
    <w:p w14:paraId="6283C9B7" w14:textId="77777777" w:rsidR="004019B9" w:rsidRDefault="004019B9" w:rsidP="004019B9">
      <w:pPr>
        <w:pStyle w:val="EndnoteText"/>
        <w:widowControl w:val="0"/>
        <w:tabs>
          <w:tab w:val="clear" w:pos="1021"/>
          <w:tab w:val="right" w:pos="1020"/>
        </w:tabs>
      </w:pPr>
      <w:r>
        <w:tab/>
      </w:r>
      <w:r>
        <w:rPr>
          <w:rStyle w:val="EndnoteReference"/>
        </w:rPr>
        <w:endnoteRef/>
      </w:r>
      <w:r>
        <w:tab/>
      </w:r>
      <w:r w:rsidRPr="004019B9">
        <w:t>Letter from CERD to the Permanent Mission of Israel to the United Nations Office and other international organizations in Geneva, dated 7 March 2014, available from http://tbinternet.ohchr.org/Treaties/CERD/Shared%20Documents/ISR/INT_CERD_FUL_ISR_16943_E.pdf (accessed on 28 September 2017).</w:t>
      </w:r>
    </w:p>
  </w:endnote>
  <w:endnote w:id="15">
    <w:p w14:paraId="74DE5ECC" w14:textId="77777777" w:rsidR="004019B9" w:rsidRPr="00371245" w:rsidRDefault="004019B9" w:rsidP="004019B9">
      <w:pPr>
        <w:pStyle w:val="EndnoteText"/>
        <w:widowControl w:val="0"/>
        <w:tabs>
          <w:tab w:val="clear" w:pos="1021"/>
          <w:tab w:val="right" w:pos="1020"/>
        </w:tabs>
        <w:rPr>
          <w:lang w:val="pt-BR"/>
        </w:rPr>
      </w:pPr>
      <w:r>
        <w:tab/>
      </w:r>
      <w:r>
        <w:rPr>
          <w:rStyle w:val="EndnoteReference"/>
        </w:rPr>
        <w:endnoteRef/>
      </w:r>
      <w:r w:rsidRPr="00371245">
        <w:rPr>
          <w:lang w:val="pt-BR"/>
        </w:rPr>
        <w:tab/>
      </w:r>
      <w:r w:rsidRPr="004019B9">
        <w:rPr>
          <w:bCs/>
          <w:lang w:val="es-ES"/>
        </w:rPr>
        <w:t xml:space="preserve">CCPR/C/ISR/CO/4, para. </w:t>
      </w:r>
      <w:r w:rsidRPr="00371245">
        <w:rPr>
          <w:bCs/>
          <w:lang w:val="pt-BR"/>
        </w:rPr>
        <w:t>25.</w:t>
      </w:r>
    </w:p>
  </w:endnote>
  <w:endnote w:id="16">
    <w:p w14:paraId="11E7B8D7" w14:textId="77777777" w:rsidR="00311736" w:rsidRPr="00371245" w:rsidRDefault="00311736" w:rsidP="00311736">
      <w:pPr>
        <w:pStyle w:val="EndnoteText"/>
        <w:widowControl w:val="0"/>
        <w:tabs>
          <w:tab w:val="clear" w:pos="1021"/>
          <w:tab w:val="right" w:pos="1020"/>
        </w:tabs>
        <w:rPr>
          <w:lang w:val="pt-BR"/>
        </w:rPr>
      </w:pPr>
      <w:r w:rsidRPr="00371245">
        <w:rPr>
          <w:lang w:val="pt-BR"/>
        </w:rPr>
        <w:tab/>
      </w:r>
      <w:r>
        <w:rPr>
          <w:rStyle w:val="EndnoteReference"/>
        </w:rPr>
        <w:endnoteRef/>
      </w:r>
      <w:r w:rsidRPr="00371245">
        <w:rPr>
          <w:lang w:val="pt-BR"/>
        </w:rPr>
        <w:tab/>
        <w:t>CCPR/C/ISR/CO/4/Add.1.</w:t>
      </w:r>
    </w:p>
  </w:endnote>
  <w:endnote w:id="17">
    <w:p w14:paraId="01AAC5FC" w14:textId="77777777" w:rsidR="00311736" w:rsidRDefault="00311736" w:rsidP="00311736">
      <w:pPr>
        <w:pStyle w:val="EndnoteText"/>
        <w:widowControl w:val="0"/>
        <w:tabs>
          <w:tab w:val="clear" w:pos="1021"/>
          <w:tab w:val="right" w:pos="1020"/>
        </w:tabs>
      </w:pPr>
      <w:r w:rsidRPr="00371245">
        <w:rPr>
          <w:lang w:val="pt-BR"/>
        </w:rPr>
        <w:tab/>
      </w:r>
      <w:r>
        <w:rPr>
          <w:rStyle w:val="EndnoteReference"/>
        </w:rPr>
        <w:endnoteRef/>
      </w:r>
      <w:r w:rsidRPr="00371245">
        <w:rPr>
          <w:lang w:val="pt-BR"/>
        </w:rPr>
        <w:tab/>
      </w:r>
      <w:r w:rsidRPr="00311736">
        <w:rPr>
          <w:bCs/>
          <w:lang w:val="es-ES"/>
        </w:rPr>
        <w:t xml:space="preserve">CEDAW/C/ISR/CO/5, para. </w:t>
      </w:r>
      <w:r w:rsidRPr="00311736">
        <w:rPr>
          <w:bCs/>
        </w:rPr>
        <w:t>56.</w:t>
      </w:r>
    </w:p>
  </w:endnote>
  <w:endnote w:id="18">
    <w:p w14:paraId="0F79F8AA" w14:textId="77777777" w:rsidR="00311736" w:rsidRDefault="00311736" w:rsidP="00311736">
      <w:pPr>
        <w:pStyle w:val="EndnoteText"/>
        <w:widowControl w:val="0"/>
        <w:tabs>
          <w:tab w:val="clear" w:pos="1021"/>
          <w:tab w:val="right" w:pos="1020"/>
        </w:tabs>
      </w:pPr>
      <w:r>
        <w:tab/>
      </w:r>
      <w:r>
        <w:rPr>
          <w:rStyle w:val="EndnoteReference"/>
        </w:rPr>
        <w:endnoteRef/>
      </w:r>
      <w:r>
        <w:tab/>
      </w:r>
      <w:r w:rsidRPr="00311736">
        <w:rPr>
          <w:bCs/>
        </w:rPr>
        <w:t>CEDAW/C/ISR/CO/5/Add.1.</w:t>
      </w:r>
    </w:p>
  </w:endnote>
  <w:endnote w:id="19">
    <w:p w14:paraId="55455A5D" w14:textId="77777777" w:rsidR="00311736" w:rsidRDefault="00311736" w:rsidP="00311736">
      <w:pPr>
        <w:pStyle w:val="EndnoteText"/>
        <w:widowControl w:val="0"/>
        <w:tabs>
          <w:tab w:val="clear" w:pos="1021"/>
          <w:tab w:val="right" w:pos="1020"/>
        </w:tabs>
      </w:pPr>
      <w:r>
        <w:tab/>
      </w:r>
      <w:r>
        <w:rPr>
          <w:rStyle w:val="EndnoteReference"/>
        </w:rPr>
        <w:endnoteRef/>
      </w:r>
      <w:r>
        <w:tab/>
      </w:r>
      <w:r w:rsidRPr="00311736">
        <w:t>Letter from CEDAW to the Permanent Mission of Israel to the United Nations Office and other international organizations in Geneva, dated 15 November 2013, available from http://tbinternet.ohchr.org/Treaties/CEDAW/Shared%20Documents/ISR/INT_CEDAW_FUL_ISR_15776_E.pdf (accessed on 28 September 2017).</w:t>
      </w:r>
    </w:p>
  </w:endnote>
  <w:endnote w:id="20">
    <w:p w14:paraId="02CC1DA1" w14:textId="78F4764C" w:rsidR="00A86AFF" w:rsidRPr="0030293A" w:rsidRDefault="00A86AFF" w:rsidP="0014240F">
      <w:pPr>
        <w:pStyle w:val="EndnoteText"/>
        <w:ind w:hanging="283"/>
        <w:rPr>
          <w:szCs w:val="18"/>
          <w:lang w:val="es-ES"/>
        </w:rPr>
      </w:pPr>
      <w:r w:rsidRPr="00A86AFF">
        <w:rPr>
          <w:rStyle w:val="EndnoteReference"/>
          <w:szCs w:val="18"/>
        </w:rPr>
        <w:endnoteRef/>
      </w:r>
      <w:r w:rsidRPr="0030293A">
        <w:rPr>
          <w:szCs w:val="18"/>
          <w:lang w:val="es-ES"/>
        </w:rPr>
        <w:t xml:space="preserve"> </w:t>
      </w:r>
      <w:r w:rsidRPr="0030293A">
        <w:rPr>
          <w:rStyle w:val="sessionsubtitle"/>
          <w:color w:val="676767"/>
          <w:szCs w:val="18"/>
          <w:lang w:val="es-ES"/>
        </w:rPr>
        <w:t>CEDAW/C/ISR/CO/6, para. 63.</w:t>
      </w:r>
    </w:p>
  </w:endnote>
  <w:endnote w:id="21">
    <w:p w14:paraId="60A89300" w14:textId="77777777" w:rsidR="00F77243" w:rsidRDefault="00F77243" w:rsidP="00F77243">
      <w:pPr>
        <w:pStyle w:val="EndnoteText"/>
        <w:widowControl w:val="0"/>
        <w:tabs>
          <w:tab w:val="clear" w:pos="1021"/>
          <w:tab w:val="right" w:pos="1020"/>
        </w:tabs>
      </w:pPr>
      <w:r w:rsidRPr="0030293A">
        <w:rPr>
          <w:lang w:val="es-ES"/>
        </w:rPr>
        <w:tab/>
      </w:r>
      <w:r>
        <w:rPr>
          <w:rStyle w:val="EndnoteReference"/>
        </w:rPr>
        <w:endnoteRef/>
      </w:r>
      <w:r w:rsidRPr="00371245">
        <w:rPr>
          <w:lang w:val="pt-BR"/>
        </w:rPr>
        <w:tab/>
      </w:r>
      <w:r w:rsidRPr="00371245">
        <w:rPr>
          <w:bCs/>
          <w:lang w:val="pt-BR"/>
        </w:rPr>
        <w:t xml:space="preserve">CAT/C/ISR/CO/5, para. </w:t>
      </w:r>
      <w:r w:rsidRPr="00F77243">
        <w:rPr>
          <w:bCs/>
        </w:rPr>
        <w:t>52.</w:t>
      </w:r>
    </w:p>
  </w:endnote>
  <w:endnote w:id="22">
    <w:p w14:paraId="3E1C5273" w14:textId="77777777" w:rsidR="00F77243" w:rsidRDefault="00F77243" w:rsidP="00F77243">
      <w:pPr>
        <w:pStyle w:val="EndnoteText"/>
        <w:widowControl w:val="0"/>
        <w:tabs>
          <w:tab w:val="clear" w:pos="1021"/>
          <w:tab w:val="right" w:pos="1020"/>
        </w:tabs>
      </w:pPr>
      <w:r>
        <w:tab/>
      </w:r>
      <w:r>
        <w:rPr>
          <w:rStyle w:val="EndnoteReference"/>
        </w:rPr>
        <w:endnoteRef/>
      </w:r>
      <w:r>
        <w:tab/>
      </w:r>
      <w:r w:rsidRPr="00F77243">
        <w:rPr>
          <w:lang w:val="en-US"/>
        </w:rPr>
        <w:t>CAT/C/ISR/CO/5/Add.1</w:t>
      </w:r>
      <w:r>
        <w:rPr>
          <w:lang w:val="en-US"/>
        </w:rPr>
        <w:t>.</w:t>
      </w:r>
    </w:p>
  </w:endnote>
  <w:endnote w:id="23">
    <w:p w14:paraId="5F93CB62" w14:textId="77777777" w:rsidR="00A02BFB" w:rsidRPr="00A82F81" w:rsidRDefault="00A02BFB" w:rsidP="00A02BFB">
      <w:pPr>
        <w:pStyle w:val="EndnoteText"/>
        <w:rPr>
          <w:szCs w:val="18"/>
        </w:rPr>
      </w:pPr>
      <w:r w:rsidRPr="00F84157">
        <w:rPr>
          <w:szCs w:val="18"/>
        </w:rPr>
        <w:tab/>
      </w:r>
      <w:r w:rsidRPr="00F84157">
        <w:rPr>
          <w:rStyle w:val="EndnoteReference"/>
          <w:szCs w:val="18"/>
        </w:rPr>
        <w:endnoteRef/>
      </w:r>
      <w:r w:rsidRPr="00F84157">
        <w:rPr>
          <w:szCs w:val="18"/>
        </w:rPr>
        <w:tab/>
        <w:t>For the titles of special procedure mandate holders see</w:t>
      </w:r>
      <w:r w:rsidRPr="00A82F81">
        <w:rPr>
          <w:szCs w:val="18"/>
        </w:rPr>
        <w:t>:</w:t>
      </w:r>
      <w:r w:rsidRPr="00A82F81">
        <w:t xml:space="preserve"> </w:t>
      </w:r>
      <w:r w:rsidRPr="00A82F81">
        <w:rPr>
          <w:szCs w:val="18"/>
        </w:rPr>
        <w:t>https://spcommreports.ohchr.org/about/abbreviations</w:t>
      </w:r>
    </w:p>
  </w:endnote>
  <w:endnote w:id="24">
    <w:p w14:paraId="43EE64FD"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14:paraId="2BA51773"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778172F0"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r w:rsidR="004019B9">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778DE128" w14:textId="00516295" w:rsidR="00674A7D" w:rsidRDefault="00674A7D">
        <w:pPr>
          <w:pStyle w:val="Footer"/>
          <w:jc w:val="right"/>
        </w:pPr>
        <w:r>
          <w:fldChar w:fldCharType="begin"/>
        </w:r>
        <w:r>
          <w:instrText xml:space="preserve"> PAGE   \* MERGEFORMAT </w:instrText>
        </w:r>
        <w:r>
          <w:fldChar w:fldCharType="separate"/>
        </w:r>
        <w:r w:rsidR="0026111E">
          <w:rPr>
            <w:noProof/>
          </w:rPr>
          <w:t>7</w:t>
        </w:r>
        <w:r>
          <w:rPr>
            <w:noProof/>
          </w:rPr>
          <w:fldChar w:fldCharType="end"/>
        </w:r>
      </w:p>
    </w:sdtContent>
  </w:sdt>
  <w:p w14:paraId="1903BB96"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CB93" w14:textId="77777777" w:rsidR="004D1140" w:rsidRDefault="0013136E" w:rsidP="00542574">
    <w:r>
      <w:rPr>
        <w:noProof/>
        <w:lang w:eastAsia="en-GB"/>
      </w:rPr>
      <w:drawing>
        <wp:anchor distT="0" distB="0" distL="114300" distR="114300" simplePos="0" relativeHeight="251657728" behindDoc="0" locked="1" layoutInCell="1" allowOverlap="1" wp14:anchorId="0F4B239C" wp14:editId="50A1E047">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20D8" w14:textId="77777777" w:rsidR="00BC25BB" w:rsidRPr="000B175B" w:rsidRDefault="00BC25BB" w:rsidP="000B175B">
      <w:pPr>
        <w:tabs>
          <w:tab w:val="right" w:pos="2155"/>
        </w:tabs>
        <w:spacing w:after="80"/>
        <w:ind w:left="680"/>
        <w:rPr>
          <w:u w:val="single"/>
        </w:rPr>
      </w:pPr>
      <w:r>
        <w:rPr>
          <w:u w:val="single"/>
        </w:rPr>
        <w:tab/>
      </w:r>
    </w:p>
  </w:footnote>
  <w:footnote w:type="continuationSeparator" w:id="0">
    <w:p w14:paraId="16DB1007" w14:textId="77777777" w:rsidR="00BC25BB" w:rsidRPr="00FC68B7" w:rsidRDefault="00BC25BB" w:rsidP="00FC68B7">
      <w:pPr>
        <w:tabs>
          <w:tab w:val="left" w:pos="2155"/>
        </w:tabs>
        <w:spacing w:after="80"/>
        <w:ind w:left="680"/>
        <w:rPr>
          <w:u w:val="single"/>
        </w:rPr>
      </w:pPr>
      <w:r>
        <w:rPr>
          <w:u w:val="single"/>
        </w:rPr>
        <w:tab/>
      </w:r>
    </w:p>
  </w:footnote>
  <w:footnote w:type="continuationNotice" w:id="1">
    <w:p w14:paraId="16C07CF7" w14:textId="77777777" w:rsidR="00BC25BB" w:rsidRDefault="00BC25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3876"/>
    <w:rsid w:val="00006C55"/>
    <w:rsid w:val="00007F7F"/>
    <w:rsid w:val="00022DB5"/>
    <w:rsid w:val="0002432F"/>
    <w:rsid w:val="000344CE"/>
    <w:rsid w:val="00034FEF"/>
    <w:rsid w:val="000403D1"/>
    <w:rsid w:val="000449AA"/>
    <w:rsid w:val="00050F6B"/>
    <w:rsid w:val="00061ED2"/>
    <w:rsid w:val="00072C8C"/>
    <w:rsid w:val="00073E70"/>
    <w:rsid w:val="00075368"/>
    <w:rsid w:val="000876EB"/>
    <w:rsid w:val="00091419"/>
    <w:rsid w:val="000931C0"/>
    <w:rsid w:val="00093F31"/>
    <w:rsid w:val="000B175B"/>
    <w:rsid w:val="000B3A0F"/>
    <w:rsid w:val="000B4A3B"/>
    <w:rsid w:val="000D0709"/>
    <w:rsid w:val="000D1851"/>
    <w:rsid w:val="000E0415"/>
    <w:rsid w:val="000F03F0"/>
    <w:rsid w:val="000F63EB"/>
    <w:rsid w:val="0013065A"/>
    <w:rsid w:val="0013136E"/>
    <w:rsid w:val="00132BC7"/>
    <w:rsid w:val="0014101B"/>
    <w:rsid w:val="0014240F"/>
    <w:rsid w:val="00146D32"/>
    <w:rsid w:val="001509BA"/>
    <w:rsid w:val="00157983"/>
    <w:rsid w:val="001614E7"/>
    <w:rsid w:val="00170B28"/>
    <w:rsid w:val="00185ACA"/>
    <w:rsid w:val="001B4B04"/>
    <w:rsid w:val="001C215C"/>
    <w:rsid w:val="001C6663"/>
    <w:rsid w:val="001C66A4"/>
    <w:rsid w:val="001C7895"/>
    <w:rsid w:val="001D04A3"/>
    <w:rsid w:val="001D26DF"/>
    <w:rsid w:val="001E2790"/>
    <w:rsid w:val="001E5256"/>
    <w:rsid w:val="00207A46"/>
    <w:rsid w:val="0021130C"/>
    <w:rsid w:val="00211E0B"/>
    <w:rsid w:val="00211E72"/>
    <w:rsid w:val="00214047"/>
    <w:rsid w:val="0022130F"/>
    <w:rsid w:val="002244D1"/>
    <w:rsid w:val="0022777B"/>
    <w:rsid w:val="00237785"/>
    <w:rsid w:val="002410DD"/>
    <w:rsid w:val="00241466"/>
    <w:rsid w:val="00253D58"/>
    <w:rsid w:val="00254654"/>
    <w:rsid w:val="0026111E"/>
    <w:rsid w:val="00264FA3"/>
    <w:rsid w:val="0027725F"/>
    <w:rsid w:val="00283347"/>
    <w:rsid w:val="00296EB7"/>
    <w:rsid w:val="002A22EE"/>
    <w:rsid w:val="002B2D23"/>
    <w:rsid w:val="002B4713"/>
    <w:rsid w:val="002C21F0"/>
    <w:rsid w:val="002C4FE3"/>
    <w:rsid w:val="002C6A92"/>
    <w:rsid w:val="002D0DD3"/>
    <w:rsid w:val="002D2B92"/>
    <w:rsid w:val="002E646B"/>
    <w:rsid w:val="002F02CC"/>
    <w:rsid w:val="00302134"/>
    <w:rsid w:val="0030293A"/>
    <w:rsid w:val="00304EFD"/>
    <w:rsid w:val="003107FA"/>
    <w:rsid w:val="00311736"/>
    <w:rsid w:val="003174A9"/>
    <w:rsid w:val="00317977"/>
    <w:rsid w:val="003229D8"/>
    <w:rsid w:val="00324383"/>
    <w:rsid w:val="003314D1"/>
    <w:rsid w:val="00335A2F"/>
    <w:rsid w:val="00341937"/>
    <w:rsid w:val="00371245"/>
    <w:rsid w:val="0037215F"/>
    <w:rsid w:val="00380822"/>
    <w:rsid w:val="0039277A"/>
    <w:rsid w:val="003972E0"/>
    <w:rsid w:val="003975ED"/>
    <w:rsid w:val="003A4E25"/>
    <w:rsid w:val="003C2CC4"/>
    <w:rsid w:val="003D4B23"/>
    <w:rsid w:val="003D5625"/>
    <w:rsid w:val="003E065C"/>
    <w:rsid w:val="003E19D9"/>
    <w:rsid w:val="003E33AE"/>
    <w:rsid w:val="003E6998"/>
    <w:rsid w:val="003F1304"/>
    <w:rsid w:val="00400E06"/>
    <w:rsid w:val="004019B9"/>
    <w:rsid w:val="00402E7F"/>
    <w:rsid w:val="004156F8"/>
    <w:rsid w:val="00420F8B"/>
    <w:rsid w:val="00424C80"/>
    <w:rsid w:val="0042525B"/>
    <w:rsid w:val="00426D42"/>
    <w:rsid w:val="00431A65"/>
    <w:rsid w:val="004325CB"/>
    <w:rsid w:val="0044503A"/>
    <w:rsid w:val="00446DE4"/>
    <w:rsid w:val="00447761"/>
    <w:rsid w:val="00451EC3"/>
    <w:rsid w:val="004721B1"/>
    <w:rsid w:val="004766F2"/>
    <w:rsid w:val="00477572"/>
    <w:rsid w:val="00482CFE"/>
    <w:rsid w:val="004859EC"/>
    <w:rsid w:val="00496A15"/>
    <w:rsid w:val="004A76BD"/>
    <w:rsid w:val="004B6840"/>
    <w:rsid w:val="004B75D2"/>
    <w:rsid w:val="004D1140"/>
    <w:rsid w:val="004E01CE"/>
    <w:rsid w:val="004E25CB"/>
    <w:rsid w:val="004E746D"/>
    <w:rsid w:val="004F55ED"/>
    <w:rsid w:val="00512FB3"/>
    <w:rsid w:val="00521684"/>
    <w:rsid w:val="0052176C"/>
    <w:rsid w:val="005261E5"/>
    <w:rsid w:val="00526DDC"/>
    <w:rsid w:val="005420F2"/>
    <w:rsid w:val="00542574"/>
    <w:rsid w:val="005436AB"/>
    <w:rsid w:val="005457B9"/>
    <w:rsid w:val="00546DBF"/>
    <w:rsid w:val="005512BA"/>
    <w:rsid w:val="00553B84"/>
    <w:rsid w:val="00553D76"/>
    <w:rsid w:val="005552B5"/>
    <w:rsid w:val="0056117B"/>
    <w:rsid w:val="005615E8"/>
    <w:rsid w:val="005620C3"/>
    <w:rsid w:val="00571365"/>
    <w:rsid w:val="00592E55"/>
    <w:rsid w:val="005A0FBC"/>
    <w:rsid w:val="005A22DB"/>
    <w:rsid w:val="005B3DB3"/>
    <w:rsid w:val="005B6E48"/>
    <w:rsid w:val="005C3BDF"/>
    <w:rsid w:val="005E1712"/>
    <w:rsid w:val="005F6E73"/>
    <w:rsid w:val="00604B11"/>
    <w:rsid w:val="006116A3"/>
    <w:rsid w:val="00611FC4"/>
    <w:rsid w:val="006176FB"/>
    <w:rsid w:val="00626E6C"/>
    <w:rsid w:val="006372B1"/>
    <w:rsid w:val="00640B26"/>
    <w:rsid w:val="00667ADF"/>
    <w:rsid w:val="00670741"/>
    <w:rsid w:val="00674A7D"/>
    <w:rsid w:val="00676C10"/>
    <w:rsid w:val="006808A9"/>
    <w:rsid w:val="00696BD6"/>
    <w:rsid w:val="006A1743"/>
    <w:rsid w:val="006A32DE"/>
    <w:rsid w:val="006A41CE"/>
    <w:rsid w:val="006A6B9D"/>
    <w:rsid w:val="006A7392"/>
    <w:rsid w:val="006B3189"/>
    <w:rsid w:val="006B7D65"/>
    <w:rsid w:val="006C49FE"/>
    <w:rsid w:val="006D6DA6"/>
    <w:rsid w:val="006E3679"/>
    <w:rsid w:val="006E564B"/>
    <w:rsid w:val="006F13F0"/>
    <w:rsid w:val="006F5035"/>
    <w:rsid w:val="00704A94"/>
    <w:rsid w:val="007065EB"/>
    <w:rsid w:val="007159F0"/>
    <w:rsid w:val="00716787"/>
    <w:rsid w:val="00720183"/>
    <w:rsid w:val="0072632A"/>
    <w:rsid w:val="007339EB"/>
    <w:rsid w:val="00737C16"/>
    <w:rsid w:val="00741A0B"/>
    <w:rsid w:val="0074200B"/>
    <w:rsid w:val="00757201"/>
    <w:rsid w:val="00763C69"/>
    <w:rsid w:val="00783DD3"/>
    <w:rsid w:val="007953F7"/>
    <w:rsid w:val="007A4CAA"/>
    <w:rsid w:val="007A6296"/>
    <w:rsid w:val="007B6BA5"/>
    <w:rsid w:val="007C1B62"/>
    <w:rsid w:val="007C2F32"/>
    <w:rsid w:val="007C3390"/>
    <w:rsid w:val="007C4F4B"/>
    <w:rsid w:val="007D2610"/>
    <w:rsid w:val="007D2CDC"/>
    <w:rsid w:val="007D5213"/>
    <w:rsid w:val="007D5327"/>
    <w:rsid w:val="007E2C3B"/>
    <w:rsid w:val="007E5B90"/>
    <w:rsid w:val="007E75F7"/>
    <w:rsid w:val="007F085C"/>
    <w:rsid w:val="007F6611"/>
    <w:rsid w:val="008155C3"/>
    <w:rsid w:val="00815C23"/>
    <w:rsid w:val="008175E9"/>
    <w:rsid w:val="0082243E"/>
    <w:rsid w:val="008242D7"/>
    <w:rsid w:val="00833373"/>
    <w:rsid w:val="00834E85"/>
    <w:rsid w:val="00856CD2"/>
    <w:rsid w:val="00860878"/>
    <w:rsid w:val="00861BC6"/>
    <w:rsid w:val="00871E0B"/>
    <w:rsid w:val="00871FD5"/>
    <w:rsid w:val="008741DC"/>
    <w:rsid w:val="00875FCF"/>
    <w:rsid w:val="00893AD6"/>
    <w:rsid w:val="008979B1"/>
    <w:rsid w:val="008A6B25"/>
    <w:rsid w:val="008A6C4F"/>
    <w:rsid w:val="008C1E4D"/>
    <w:rsid w:val="008C1E84"/>
    <w:rsid w:val="008E0E46"/>
    <w:rsid w:val="008E6975"/>
    <w:rsid w:val="008F0CF8"/>
    <w:rsid w:val="0090452C"/>
    <w:rsid w:val="009045C9"/>
    <w:rsid w:val="00907C3F"/>
    <w:rsid w:val="0092237C"/>
    <w:rsid w:val="00927CBD"/>
    <w:rsid w:val="0093707B"/>
    <w:rsid w:val="009400EB"/>
    <w:rsid w:val="009427E3"/>
    <w:rsid w:val="0094563C"/>
    <w:rsid w:val="00956D9B"/>
    <w:rsid w:val="0096139A"/>
    <w:rsid w:val="009634F4"/>
    <w:rsid w:val="00963CBA"/>
    <w:rsid w:val="009654B7"/>
    <w:rsid w:val="00967FA4"/>
    <w:rsid w:val="00975459"/>
    <w:rsid w:val="009810EF"/>
    <w:rsid w:val="009822C1"/>
    <w:rsid w:val="00991261"/>
    <w:rsid w:val="009A0B83"/>
    <w:rsid w:val="009B3800"/>
    <w:rsid w:val="009B55A9"/>
    <w:rsid w:val="009D22AC"/>
    <w:rsid w:val="009D35EB"/>
    <w:rsid w:val="009D3FA1"/>
    <w:rsid w:val="009D50DB"/>
    <w:rsid w:val="009E1A95"/>
    <w:rsid w:val="009E1C4E"/>
    <w:rsid w:val="009E78E3"/>
    <w:rsid w:val="00A02BFB"/>
    <w:rsid w:val="00A02F74"/>
    <w:rsid w:val="00A05E0B"/>
    <w:rsid w:val="00A074DD"/>
    <w:rsid w:val="00A1427D"/>
    <w:rsid w:val="00A214BC"/>
    <w:rsid w:val="00A3619D"/>
    <w:rsid w:val="00A376AF"/>
    <w:rsid w:val="00A4634F"/>
    <w:rsid w:val="00A51CF3"/>
    <w:rsid w:val="00A63DA6"/>
    <w:rsid w:val="00A67EFD"/>
    <w:rsid w:val="00A72F22"/>
    <w:rsid w:val="00A748A6"/>
    <w:rsid w:val="00A84FA4"/>
    <w:rsid w:val="00A86AFF"/>
    <w:rsid w:val="00A879A4"/>
    <w:rsid w:val="00A87E95"/>
    <w:rsid w:val="00A92E29"/>
    <w:rsid w:val="00A93E07"/>
    <w:rsid w:val="00AB718C"/>
    <w:rsid w:val="00AC2000"/>
    <w:rsid w:val="00AC2164"/>
    <w:rsid w:val="00AD0362"/>
    <w:rsid w:val="00AD09E9"/>
    <w:rsid w:val="00AD7B29"/>
    <w:rsid w:val="00AE64C8"/>
    <w:rsid w:val="00AF0576"/>
    <w:rsid w:val="00AF3829"/>
    <w:rsid w:val="00B037F0"/>
    <w:rsid w:val="00B14190"/>
    <w:rsid w:val="00B2327D"/>
    <w:rsid w:val="00B2718F"/>
    <w:rsid w:val="00B30179"/>
    <w:rsid w:val="00B31FE0"/>
    <w:rsid w:val="00B3317B"/>
    <w:rsid w:val="00B334DC"/>
    <w:rsid w:val="00B3631A"/>
    <w:rsid w:val="00B53013"/>
    <w:rsid w:val="00B67F5E"/>
    <w:rsid w:val="00B73E65"/>
    <w:rsid w:val="00B76C82"/>
    <w:rsid w:val="00B81E12"/>
    <w:rsid w:val="00B82547"/>
    <w:rsid w:val="00B87110"/>
    <w:rsid w:val="00B90627"/>
    <w:rsid w:val="00B97EBA"/>
    <w:rsid w:val="00B97FA8"/>
    <w:rsid w:val="00BA2ED1"/>
    <w:rsid w:val="00BA483D"/>
    <w:rsid w:val="00BB2720"/>
    <w:rsid w:val="00BC1385"/>
    <w:rsid w:val="00BC25BB"/>
    <w:rsid w:val="00BC74E9"/>
    <w:rsid w:val="00BE618E"/>
    <w:rsid w:val="00C01AD9"/>
    <w:rsid w:val="00C03662"/>
    <w:rsid w:val="00C24693"/>
    <w:rsid w:val="00C3427B"/>
    <w:rsid w:val="00C35F0B"/>
    <w:rsid w:val="00C463DD"/>
    <w:rsid w:val="00C64458"/>
    <w:rsid w:val="00C745C3"/>
    <w:rsid w:val="00C77767"/>
    <w:rsid w:val="00C81253"/>
    <w:rsid w:val="00CA2A58"/>
    <w:rsid w:val="00CA2E07"/>
    <w:rsid w:val="00CA6DE7"/>
    <w:rsid w:val="00CC03CC"/>
    <w:rsid w:val="00CC0B55"/>
    <w:rsid w:val="00CC28B1"/>
    <w:rsid w:val="00CD6995"/>
    <w:rsid w:val="00CE4A8F"/>
    <w:rsid w:val="00CF0214"/>
    <w:rsid w:val="00CF2F37"/>
    <w:rsid w:val="00CF586F"/>
    <w:rsid w:val="00CF7D43"/>
    <w:rsid w:val="00D11129"/>
    <w:rsid w:val="00D2031B"/>
    <w:rsid w:val="00D22332"/>
    <w:rsid w:val="00D226FD"/>
    <w:rsid w:val="00D25FE2"/>
    <w:rsid w:val="00D43252"/>
    <w:rsid w:val="00D47642"/>
    <w:rsid w:val="00D50AD2"/>
    <w:rsid w:val="00D550F9"/>
    <w:rsid w:val="00D572B0"/>
    <w:rsid w:val="00D57EDC"/>
    <w:rsid w:val="00D62E90"/>
    <w:rsid w:val="00D76BE5"/>
    <w:rsid w:val="00D8128F"/>
    <w:rsid w:val="00D82670"/>
    <w:rsid w:val="00D8385B"/>
    <w:rsid w:val="00D90CA3"/>
    <w:rsid w:val="00D978C6"/>
    <w:rsid w:val="00DA67AD"/>
    <w:rsid w:val="00DB0B0C"/>
    <w:rsid w:val="00DB18CE"/>
    <w:rsid w:val="00DB7C2A"/>
    <w:rsid w:val="00DD3674"/>
    <w:rsid w:val="00DE3EC0"/>
    <w:rsid w:val="00DE7BF3"/>
    <w:rsid w:val="00DF0728"/>
    <w:rsid w:val="00E11593"/>
    <w:rsid w:val="00E12B6B"/>
    <w:rsid w:val="00E130AB"/>
    <w:rsid w:val="00E170D4"/>
    <w:rsid w:val="00E438D9"/>
    <w:rsid w:val="00E46FC1"/>
    <w:rsid w:val="00E5644E"/>
    <w:rsid w:val="00E7260F"/>
    <w:rsid w:val="00E806EE"/>
    <w:rsid w:val="00E86049"/>
    <w:rsid w:val="00E96630"/>
    <w:rsid w:val="00E96891"/>
    <w:rsid w:val="00EA67B7"/>
    <w:rsid w:val="00EB0FB9"/>
    <w:rsid w:val="00EB2D0C"/>
    <w:rsid w:val="00EB62E8"/>
    <w:rsid w:val="00ED0CA9"/>
    <w:rsid w:val="00ED7A2A"/>
    <w:rsid w:val="00ED7CD0"/>
    <w:rsid w:val="00EE7D5F"/>
    <w:rsid w:val="00EE7EEC"/>
    <w:rsid w:val="00EF1D7F"/>
    <w:rsid w:val="00EF5BDB"/>
    <w:rsid w:val="00F07FD9"/>
    <w:rsid w:val="00F21C38"/>
    <w:rsid w:val="00F238A8"/>
    <w:rsid w:val="00F23933"/>
    <w:rsid w:val="00F24119"/>
    <w:rsid w:val="00F30B7B"/>
    <w:rsid w:val="00F315EF"/>
    <w:rsid w:val="00F40E75"/>
    <w:rsid w:val="00F42CD9"/>
    <w:rsid w:val="00F43A98"/>
    <w:rsid w:val="00F52936"/>
    <w:rsid w:val="00F53821"/>
    <w:rsid w:val="00F677CB"/>
    <w:rsid w:val="00F72113"/>
    <w:rsid w:val="00F723A2"/>
    <w:rsid w:val="00F76CA4"/>
    <w:rsid w:val="00F77243"/>
    <w:rsid w:val="00F84157"/>
    <w:rsid w:val="00F907FB"/>
    <w:rsid w:val="00F9777D"/>
    <w:rsid w:val="00FA7DF3"/>
    <w:rsid w:val="00FC088F"/>
    <w:rsid w:val="00FC58FC"/>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188BF"/>
  <w15:docId w15:val="{C59E2A57-C41E-4788-883E-A91B69E9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basedOn w:val="DefaultParagraphFont"/>
    <w:uiPriority w:val="99"/>
    <w:unhideWhenUsed/>
    <w:rsid w:val="00296EB7"/>
    <w:rPr>
      <w:sz w:val="16"/>
      <w:szCs w:val="16"/>
    </w:rPr>
  </w:style>
  <w:style w:type="paragraph" w:styleId="CommentText">
    <w:name w:val="annotation text"/>
    <w:basedOn w:val="Normal"/>
    <w:link w:val="CommentTextChar"/>
    <w:uiPriority w:val="99"/>
    <w:unhideWhenUsed/>
    <w:rsid w:val="00296EB7"/>
    <w:pPr>
      <w:spacing w:line="240" w:lineRule="auto"/>
    </w:pPr>
  </w:style>
  <w:style w:type="character" w:customStyle="1" w:styleId="CommentTextChar">
    <w:name w:val="Comment Text Char"/>
    <w:basedOn w:val="DefaultParagraphFont"/>
    <w:link w:val="CommentText"/>
    <w:uiPriority w:val="99"/>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character" w:customStyle="1" w:styleId="sessionsubtitle">
    <w:name w:val="sessionsubtitle"/>
    <w:basedOn w:val="DefaultParagraphFont"/>
    <w:rsid w:val="000F03F0"/>
  </w:style>
  <w:style w:type="paragraph" w:customStyle="1" w:styleId="Default">
    <w:name w:val="Default"/>
    <w:rsid w:val="000F03F0"/>
    <w:pPr>
      <w:autoSpaceDE w:val="0"/>
      <w:autoSpaceDN w:val="0"/>
      <w:adjustRightInd w:val="0"/>
    </w:pPr>
    <w:rPr>
      <w:color w:val="000000"/>
      <w:sz w:val="24"/>
      <w:szCs w:val="24"/>
    </w:rPr>
  </w:style>
  <w:style w:type="character" w:customStyle="1" w:styleId="H1GChar">
    <w:name w:val="_ H_1_G Char"/>
    <w:link w:val="H1G"/>
    <w:locked/>
    <w:rsid w:val="00CC28B1"/>
    <w:rPr>
      <w:b/>
      <w:sz w:val="24"/>
      <w:lang w:eastAsia="en-US"/>
    </w:rPr>
  </w:style>
  <w:style w:type="character" w:customStyle="1" w:styleId="NoneA">
    <w:name w:val="None A"/>
    <w:rsid w:val="00A8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www.eda.admin.ch/eda/fr/dfae/politique-exterieure/droit-international-public/traites-internationaux/depositaire/protection-des-victimes-de-la-guerre.html" TargetMode="External"/><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2023EC-8B69-462C-AEAB-5869A8C08B93}">
  <ds:schemaRefs>
    <ds:schemaRef ds:uri="http://schemas.openxmlformats.org/officeDocument/2006/bibliography"/>
  </ds:schemaRefs>
</ds:datastoreItem>
</file>

<file path=customXml/itemProps2.xml><?xml version="1.0" encoding="utf-8"?>
<ds:datastoreItem xmlns:ds="http://schemas.openxmlformats.org/officeDocument/2006/customXml" ds:itemID="{71EB43A6-FB58-4509-9C25-C8A98EAF0D14}"/>
</file>

<file path=customXml/itemProps3.xml><?xml version="1.0" encoding="utf-8"?>
<ds:datastoreItem xmlns:ds="http://schemas.openxmlformats.org/officeDocument/2006/customXml" ds:itemID="{09DCDFD3-047A-428B-8AEB-1DFD394D132D}"/>
</file>

<file path=customXml/itemProps4.xml><?xml version="1.0" encoding="utf-8"?>
<ds:datastoreItem xmlns:ds="http://schemas.openxmlformats.org/officeDocument/2006/customXml" ds:itemID="{A8D96D77-3BD0-403E-9D3F-F66A82F084B5}"/>
</file>

<file path=docProps/app.xml><?xml version="1.0" encoding="utf-8"?>
<Properties xmlns="http://schemas.openxmlformats.org/officeDocument/2006/extended-properties" xmlns:vt="http://schemas.openxmlformats.org/officeDocument/2006/docPropsVTypes">
  <Template>A_E.dotm</Template>
  <TotalTime>2</TotalTime>
  <Pages>7</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5</cp:revision>
  <cp:lastPrinted>2017-11-23T12:26:00Z</cp:lastPrinted>
  <dcterms:created xsi:type="dcterms:W3CDTF">2017-12-11T15:44:00Z</dcterms:created>
  <dcterms:modified xsi:type="dcterms:W3CDTF">2017-12-11T15:45:00Z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