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1C9" w:rsidRDefault="009A21C9" w:rsidP="006B5D4A">
      <w:pPr>
        <w:pStyle w:val="Heading1"/>
        <w:rPr>
          <w:szCs w:val="24"/>
        </w:rPr>
      </w:pPr>
      <w:r w:rsidRPr="00EA10FC">
        <w:rPr>
          <w:szCs w:val="24"/>
        </w:rPr>
        <w:t xml:space="preserve">ADVANCE QUESTIONS TO </w:t>
      </w:r>
      <w:r w:rsidR="00423CE6" w:rsidRPr="00B95949">
        <w:rPr>
          <w:szCs w:val="24"/>
          <w:lang w:val="en-US"/>
        </w:rPr>
        <w:t>BURUNDI</w:t>
      </w:r>
      <w:r w:rsidR="00423CE6" w:rsidRPr="00EA10FC">
        <w:rPr>
          <w:szCs w:val="24"/>
        </w:rPr>
        <w:t xml:space="preserve"> </w:t>
      </w:r>
      <w:r w:rsidR="00CD79A6">
        <w:rPr>
          <w:szCs w:val="24"/>
        </w:rPr>
        <w:t>(THIRD</w:t>
      </w:r>
      <w:r w:rsidR="005C64A5" w:rsidRPr="00EA10FC">
        <w:rPr>
          <w:szCs w:val="24"/>
        </w:rPr>
        <w:t xml:space="preserve"> BATCH)</w:t>
      </w:r>
    </w:p>
    <w:p w:rsidR="00C52792" w:rsidRPr="00B95949" w:rsidRDefault="00C52792" w:rsidP="00C52792">
      <w:pPr>
        <w:pStyle w:val="NoSpacing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52792" w:rsidRDefault="00CD79A6" w:rsidP="00C52792">
      <w:pPr>
        <w:pStyle w:val="NoSpacing"/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BRAZIL</w:t>
      </w:r>
      <w:bookmarkStart w:id="0" w:name="_GoBack"/>
    </w:p>
    <w:p w:rsidR="00CD79A6" w:rsidRDefault="00CD79A6" w:rsidP="00CD79A6">
      <w:pPr>
        <w:rPr>
          <w:rFonts w:ascii="Calibri" w:hAnsi="Calibri"/>
          <w:color w:val="1F497D"/>
          <w:lang w:val="en-US"/>
        </w:rPr>
      </w:pPr>
    </w:p>
    <w:bookmarkEnd w:id="0"/>
    <w:p w:rsidR="00CD79A6" w:rsidRPr="00CD79A6" w:rsidRDefault="00CD79A6" w:rsidP="00CD79A6">
      <w:pPr>
        <w:pStyle w:val="ListParagraph"/>
        <w:numPr>
          <w:ilvl w:val="0"/>
          <w:numId w:val="20"/>
        </w:numPr>
        <w:rPr>
          <w:color w:val="000000" w:themeColor="text1"/>
          <w:sz w:val="24"/>
          <w:szCs w:val="24"/>
          <w:lang w:val="en-US"/>
        </w:rPr>
      </w:pPr>
      <w:r w:rsidRPr="00CD79A6">
        <w:rPr>
          <w:color w:val="000000" w:themeColor="text1"/>
          <w:sz w:val="24"/>
          <w:szCs w:val="24"/>
          <w:lang w:val="en-US"/>
        </w:rPr>
        <w:t>How does your country envisage PROMOTING synergies in implementing the UPR recommendations and the Sustainable Development Goals, under the 2030 Agenda?</w:t>
      </w:r>
    </w:p>
    <w:p w:rsidR="00CD79A6" w:rsidRPr="00CD79A6" w:rsidRDefault="00CD79A6" w:rsidP="00CD79A6">
      <w:pPr>
        <w:rPr>
          <w:color w:val="000000" w:themeColor="text1"/>
          <w:sz w:val="24"/>
          <w:szCs w:val="24"/>
          <w:lang w:val="en-US"/>
        </w:rPr>
      </w:pPr>
    </w:p>
    <w:p w:rsidR="00CD79A6" w:rsidRPr="00CD79A6" w:rsidRDefault="00CD79A6" w:rsidP="00CD79A6">
      <w:pPr>
        <w:pStyle w:val="ListParagraph"/>
        <w:numPr>
          <w:ilvl w:val="0"/>
          <w:numId w:val="20"/>
        </w:numPr>
        <w:rPr>
          <w:color w:val="000000" w:themeColor="text1"/>
          <w:sz w:val="24"/>
          <w:szCs w:val="24"/>
          <w:lang w:val="en-US"/>
        </w:rPr>
      </w:pPr>
      <w:r w:rsidRPr="00CD79A6">
        <w:rPr>
          <w:color w:val="000000" w:themeColor="text1"/>
          <w:sz w:val="24"/>
          <w:szCs w:val="24"/>
          <w:lang w:val="en-US"/>
        </w:rPr>
        <w:t>Could you provide further information on the measures undertaken by Burundi to ensure food security and fight hunger?</w:t>
      </w:r>
    </w:p>
    <w:p w:rsidR="00CD79A6" w:rsidRPr="00CD79A6" w:rsidRDefault="00CD79A6" w:rsidP="00C52792">
      <w:pPr>
        <w:pStyle w:val="NoSpacing"/>
        <w:spacing w:after="24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CD79A6" w:rsidRDefault="00CD79A6" w:rsidP="00C52792">
      <w:pPr>
        <w:pStyle w:val="NoSpacing"/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CD79A6" w:rsidSect="00751AA3">
      <w:footerReference w:type="default" r:id="rId8"/>
      <w:footerReference w:type="first" r:id="rId9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749" w:rsidRDefault="00241749" w:rsidP="004854D5">
      <w:pPr>
        <w:spacing w:line="240" w:lineRule="auto"/>
      </w:pPr>
      <w:r>
        <w:separator/>
      </w:r>
    </w:p>
  </w:endnote>
  <w:endnote w:type="continuationSeparator" w:id="0">
    <w:p w:rsidR="00241749" w:rsidRDefault="00241749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576080"/>
      <w:docPartObj>
        <w:docPartGallery w:val="Page Numbers (Bottom of Page)"/>
        <w:docPartUnique/>
      </w:docPartObj>
    </w:sdtPr>
    <w:sdtEndPr/>
    <w:sdtContent>
      <w:p w:rsidR="00DE5554" w:rsidRDefault="00DE555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9A6" w:rsidRPr="00CD79A6">
          <w:rPr>
            <w:noProof/>
            <w:lang w:val="fr-FR"/>
          </w:rPr>
          <w:t>2</w:t>
        </w:r>
        <w:r>
          <w:fldChar w:fldCharType="end"/>
        </w:r>
      </w:p>
    </w:sdtContent>
  </w:sdt>
  <w:p w:rsidR="000D18C6" w:rsidRDefault="000D18C6" w:rsidP="00B156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6217258"/>
      <w:docPartObj>
        <w:docPartGallery w:val="Page Numbers (Bottom of Page)"/>
        <w:docPartUnique/>
      </w:docPartObj>
    </w:sdtPr>
    <w:sdtEndPr/>
    <w:sdtContent>
      <w:p w:rsidR="00A96372" w:rsidRDefault="00A9637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9A6" w:rsidRPr="00CD79A6">
          <w:rPr>
            <w:noProof/>
            <w:lang w:val="fr-FR"/>
          </w:rPr>
          <w:t>1</w:t>
        </w:r>
        <w:r>
          <w:fldChar w:fldCharType="end"/>
        </w:r>
      </w:p>
    </w:sdtContent>
  </w:sdt>
  <w:p w:rsidR="00A96372" w:rsidRDefault="00A963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749" w:rsidRDefault="00241749" w:rsidP="004854D5">
      <w:pPr>
        <w:spacing w:line="240" w:lineRule="auto"/>
      </w:pPr>
      <w:r>
        <w:separator/>
      </w:r>
    </w:p>
  </w:footnote>
  <w:footnote w:type="continuationSeparator" w:id="0">
    <w:p w:rsidR="00241749" w:rsidRDefault="00241749" w:rsidP="004854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F1CD2"/>
    <w:multiLevelType w:val="hybridMultilevel"/>
    <w:tmpl w:val="B99C1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86342"/>
    <w:multiLevelType w:val="hybridMultilevel"/>
    <w:tmpl w:val="5094D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A1AB8"/>
    <w:multiLevelType w:val="hybridMultilevel"/>
    <w:tmpl w:val="65CEE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6F4820"/>
    <w:multiLevelType w:val="hybridMultilevel"/>
    <w:tmpl w:val="5AB89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51BD9"/>
    <w:multiLevelType w:val="hybridMultilevel"/>
    <w:tmpl w:val="281E8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65068"/>
    <w:multiLevelType w:val="hybridMultilevel"/>
    <w:tmpl w:val="7076EA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C69DE"/>
    <w:multiLevelType w:val="hybridMultilevel"/>
    <w:tmpl w:val="B74E9962"/>
    <w:lvl w:ilvl="0" w:tplc="DDBE65B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A193C4F"/>
    <w:multiLevelType w:val="hybridMultilevel"/>
    <w:tmpl w:val="795E9B2C"/>
    <w:lvl w:ilvl="0" w:tplc="60C03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84353"/>
    <w:multiLevelType w:val="hybridMultilevel"/>
    <w:tmpl w:val="1658A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A5E9B"/>
    <w:multiLevelType w:val="hybridMultilevel"/>
    <w:tmpl w:val="7AC8EF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292BF7"/>
    <w:multiLevelType w:val="multilevel"/>
    <w:tmpl w:val="DCAC7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440DD3"/>
    <w:multiLevelType w:val="hybridMultilevel"/>
    <w:tmpl w:val="0060C438"/>
    <w:lvl w:ilvl="0" w:tplc="799E0B1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  <w:b w:val="0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5B1CB4"/>
    <w:multiLevelType w:val="hybridMultilevel"/>
    <w:tmpl w:val="D3363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773BC9"/>
    <w:multiLevelType w:val="hybridMultilevel"/>
    <w:tmpl w:val="A6FCA11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70F65B87"/>
    <w:multiLevelType w:val="hybridMultilevel"/>
    <w:tmpl w:val="25D848F8"/>
    <w:lvl w:ilvl="0" w:tplc="60C03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F7187A"/>
    <w:multiLevelType w:val="hybridMultilevel"/>
    <w:tmpl w:val="52A629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75A04F69"/>
    <w:multiLevelType w:val="multilevel"/>
    <w:tmpl w:val="655A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6"/>
  </w:num>
  <w:num w:numId="9">
    <w:abstractNumId w:val="12"/>
  </w:num>
  <w:num w:numId="10">
    <w:abstractNumId w:val="6"/>
  </w:num>
  <w:num w:numId="11">
    <w:abstractNumId w:val="3"/>
  </w:num>
  <w:num w:numId="12">
    <w:abstractNumId w:val="8"/>
  </w:num>
  <w:num w:numId="13">
    <w:abstractNumId w:val="14"/>
  </w:num>
  <w:num w:numId="14">
    <w:abstractNumId w:val="15"/>
  </w:num>
  <w:num w:numId="15">
    <w:abstractNumId w:val="0"/>
  </w:num>
  <w:num w:numId="16">
    <w:abstractNumId w:val="13"/>
  </w:num>
  <w:num w:numId="17">
    <w:abstractNumId w:val="5"/>
  </w:num>
  <w:num w:numId="18">
    <w:abstractNumId w:val="9"/>
  </w:num>
  <w:num w:numId="19">
    <w:abstractNumId w:val="14"/>
  </w:num>
  <w:num w:numId="20">
    <w:abstractNumId w:val="4"/>
  </w:num>
  <w:num w:numId="2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E30AC4"/>
    <w:rsid w:val="00006A22"/>
    <w:rsid w:val="00030B98"/>
    <w:rsid w:val="0003234F"/>
    <w:rsid w:val="00033717"/>
    <w:rsid w:val="000418CE"/>
    <w:rsid w:val="00050C2B"/>
    <w:rsid w:val="00060113"/>
    <w:rsid w:val="00062BEA"/>
    <w:rsid w:val="00072281"/>
    <w:rsid w:val="00073402"/>
    <w:rsid w:val="000779AE"/>
    <w:rsid w:val="00093ABB"/>
    <w:rsid w:val="000A32BA"/>
    <w:rsid w:val="000A5A04"/>
    <w:rsid w:val="000A6CB5"/>
    <w:rsid w:val="000A7C2F"/>
    <w:rsid w:val="000B2589"/>
    <w:rsid w:val="000C5058"/>
    <w:rsid w:val="000D18C6"/>
    <w:rsid w:val="000D2034"/>
    <w:rsid w:val="000E6413"/>
    <w:rsid w:val="000F3150"/>
    <w:rsid w:val="001023AF"/>
    <w:rsid w:val="001106D0"/>
    <w:rsid w:val="0011212F"/>
    <w:rsid w:val="001226B1"/>
    <w:rsid w:val="00127C25"/>
    <w:rsid w:val="00134184"/>
    <w:rsid w:val="001373D0"/>
    <w:rsid w:val="00146A03"/>
    <w:rsid w:val="001524D5"/>
    <w:rsid w:val="00161F97"/>
    <w:rsid w:val="0017544A"/>
    <w:rsid w:val="00183F88"/>
    <w:rsid w:val="001954D7"/>
    <w:rsid w:val="001A63A9"/>
    <w:rsid w:val="001B1AE4"/>
    <w:rsid w:val="001B5512"/>
    <w:rsid w:val="001C53B9"/>
    <w:rsid w:val="001D56D7"/>
    <w:rsid w:val="001E0847"/>
    <w:rsid w:val="001E0DB1"/>
    <w:rsid w:val="00204DBC"/>
    <w:rsid w:val="0020553F"/>
    <w:rsid w:val="00207B3F"/>
    <w:rsid w:val="00223B47"/>
    <w:rsid w:val="00235A13"/>
    <w:rsid w:val="00241749"/>
    <w:rsid w:val="00243947"/>
    <w:rsid w:val="00260D2D"/>
    <w:rsid w:val="002673FF"/>
    <w:rsid w:val="00267799"/>
    <w:rsid w:val="00276B62"/>
    <w:rsid w:val="00285B5A"/>
    <w:rsid w:val="002A120C"/>
    <w:rsid w:val="002A1630"/>
    <w:rsid w:val="002B7193"/>
    <w:rsid w:val="002B7197"/>
    <w:rsid w:val="002C24E3"/>
    <w:rsid w:val="002F525E"/>
    <w:rsid w:val="003137CB"/>
    <w:rsid w:val="00324382"/>
    <w:rsid w:val="003447DC"/>
    <w:rsid w:val="00345102"/>
    <w:rsid w:val="003539A2"/>
    <w:rsid w:val="00367039"/>
    <w:rsid w:val="00374B58"/>
    <w:rsid w:val="003779FC"/>
    <w:rsid w:val="00381DD2"/>
    <w:rsid w:val="00383D58"/>
    <w:rsid w:val="00391315"/>
    <w:rsid w:val="00391B92"/>
    <w:rsid w:val="003A1759"/>
    <w:rsid w:val="003C1EAE"/>
    <w:rsid w:val="003E1BF2"/>
    <w:rsid w:val="003E24D4"/>
    <w:rsid w:val="00402D18"/>
    <w:rsid w:val="00403642"/>
    <w:rsid w:val="00404C4D"/>
    <w:rsid w:val="004206B7"/>
    <w:rsid w:val="00423CE6"/>
    <w:rsid w:val="00424D6D"/>
    <w:rsid w:val="00434E16"/>
    <w:rsid w:val="004428DD"/>
    <w:rsid w:val="00446E05"/>
    <w:rsid w:val="00471BAC"/>
    <w:rsid w:val="0047250E"/>
    <w:rsid w:val="00475174"/>
    <w:rsid w:val="00483CDE"/>
    <w:rsid w:val="004854D5"/>
    <w:rsid w:val="004A1DB1"/>
    <w:rsid w:val="004A5B03"/>
    <w:rsid w:val="004C7157"/>
    <w:rsid w:val="004D42FF"/>
    <w:rsid w:val="004E0457"/>
    <w:rsid w:val="004E3297"/>
    <w:rsid w:val="004E4D29"/>
    <w:rsid w:val="004E5332"/>
    <w:rsid w:val="004F1CA2"/>
    <w:rsid w:val="005032EF"/>
    <w:rsid w:val="00504CB7"/>
    <w:rsid w:val="00510DF6"/>
    <w:rsid w:val="00512EB2"/>
    <w:rsid w:val="005243B7"/>
    <w:rsid w:val="00526BB7"/>
    <w:rsid w:val="00545692"/>
    <w:rsid w:val="00550554"/>
    <w:rsid w:val="005646DA"/>
    <w:rsid w:val="00570DE4"/>
    <w:rsid w:val="005718A3"/>
    <w:rsid w:val="00574DD4"/>
    <w:rsid w:val="00577BAD"/>
    <w:rsid w:val="005A754E"/>
    <w:rsid w:val="005B08CC"/>
    <w:rsid w:val="005B7651"/>
    <w:rsid w:val="005C64A5"/>
    <w:rsid w:val="005D0BBA"/>
    <w:rsid w:val="005E7C5C"/>
    <w:rsid w:val="005F176C"/>
    <w:rsid w:val="005F36CD"/>
    <w:rsid w:val="005F4ED3"/>
    <w:rsid w:val="005F5985"/>
    <w:rsid w:val="00604325"/>
    <w:rsid w:val="0061758E"/>
    <w:rsid w:val="006238E2"/>
    <w:rsid w:val="006309B8"/>
    <w:rsid w:val="00631732"/>
    <w:rsid w:val="0065094A"/>
    <w:rsid w:val="00667A44"/>
    <w:rsid w:val="00673F0F"/>
    <w:rsid w:val="006B17E4"/>
    <w:rsid w:val="006B5D4A"/>
    <w:rsid w:val="006C29BC"/>
    <w:rsid w:val="006C3CD6"/>
    <w:rsid w:val="006D4D19"/>
    <w:rsid w:val="006E0D33"/>
    <w:rsid w:val="006E6F0A"/>
    <w:rsid w:val="006F2C52"/>
    <w:rsid w:val="006F688E"/>
    <w:rsid w:val="00714C7B"/>
    <w:rsid w:val="00736828"/>
    <w:rsid w:val="0074259A"/>
    <w:rsid w:val="0074613A"/>
    <w:rsid w:val="00751AA3"/>
    <w:rsid w:val="007537D4"/>
    <w:rsid w:val="00753DE5"/>
    <w:rsid w:val="00757725"/>
    <w:rsid w:val="007707DE"/>
    <w:rsid w:val="00772065"/>
    <w:rsid w:val="00773F0B"/>
    <w:rsid w:val="00775F52"/>
    <w:rsid w:val="0079464D"/>
    <w:rsid w:val="0079685E"/>
    <w:rsid w:val="007A2F2A"/>
    <w:rsid w:val="007A56D9"/>
    <w:rsid w:val="007B7C16"/>
    <w:rsid w:val="007C1DBE"/>
    <w:rsid w:val="007D078B"/>
    <w:rsid w:val="007D388B"/>
    <w:rsid w:val="007D6AE3"/>
    <w:rsid w:val="007E2013"/>
    <w:rsid w:val="007F6F84"/>
    <w:rsid w:val="00800FFA"/>
    <w:rsid w:val="0081323A"/>
    <w:rsid w:val="008220F5"/>
    <w:rsid w:val="00822498"/>
    <w:rsid w:val="00824A98"/>
    <w:rsid w:val="0082674C"/>
    <w:rsid w:val="00845A43"/>
    <w:rsid w:val="00850DE0"/>
    <w:rsid w:val="00851687"/>
    <w:rsid w:val="0085621D"/>
    <w:rsid w:val="00861646"/>
    <w:rsid w:val="00862D3B"/>
    <w:rsid w:val="008645AF"/>
    <w:rsid w:val="00864A0D"/>
    <w:rsid w:val="00865BF7"/>
    <w:rsid w:val="00874218"/>
    <w:rsid w:val="00890BC4"/>
    <w:rsid w:val="008A3E17"/>
    <w:rsid w:val="008A4B92"/>
    <w:rsid w:val="008B339C"/>
    <w:rsid w:val="008C42A3"/>
    <w:rsid w:val="008C7052"/>
    <w:rsid w:val="008C7302"/>
    <w:rsid w:val="008E762E"/>
    <w:rsid w:val="008F1B90"/>
    <w:rsid w:val="009001F3"/>
    <w:rsid w:val="00907552"/>
    <w:rsid w:val="009118DB"/>
    <w:rsid w:val="009341AE"/>
    <w:rsid w:val="009378DB"/>
    <w:rsid w:val="009430E1"/>
    <w:rsid w:val="00952D1A"/>
    <w:rsid w:val="00956787"/>
    <w:rsid w:val="00960F57"/>
    <w:rsid w:val="00961EDC"/>
    <w:rsid w:val="0098536A"/>
    <w:rsid w:val="009A21C9"/>
    <w:rsid w:val="009A34B2"/>
    <w:rsid w:val="009B3D8D"/>
    <w:rsid w:val="009C1B88"/>
    <w:rsid w:val="009C65FD"/>
    <w:rsid w:val="009C7F9B"/>
    <w:rsid w:val="009D1A3F"/>
    <w:rsid w:val="009D62D9"/>
    <w:rsid w:val="009E30FE"/>
    <w:rsid w:val="009E5EFA"/>
    <w:rsid w:val="009F116C"/>
    <w:rsid w:val="009F1B50"/>
    <w:rsid w:val="00A035D8"/>
    <w:rsid w:val="00A03C12"/>
    <w:rsid w:val="00A10792"/>
    <w:rsid w:val="00A12588"/>
    <w:rsid w:val="00A22171"/>
    <w:rsid w:val="00A25231"/>
    <w:rsid w:val="00A278D3"/>
    <w:rsid w:val="00A35C58"/>
    <w:rsid w:val="00A35CE0"/>
    <w:rsid w:val="00A41055"/>
    <w:rsid w:val="00A60A8F"/>
    <w:rsid w:val="00A6296A"/>
    <w:rsid w:val="00A74497"/>
    <w:rsid w:val="00A90D9F"/>
    <w:rsid w:val="00A93D40"/>
    <w:rsid w:val="00A93E45"/>
    <w:rsid w:val="00A9599F"/>
    <w:rsid w:val="00A96372"/>
    <w:rsid w:val="00AA39D5"/>
    <w:rsid w:val="00AA40FF"/>
    <w:rsid w:val="00AA56C3"/>
    <w:rsid w:val="00AA5A42"/>
    <w:rsid w:val="00AA60A8"/>
    <w:rsid w:val="00AB0BED"/>
    <w:rsid w:val="00AB1855"/>
    <w:rsid w:val="00AB3394"/>
    <w:rsid w:val="00AB4B47"/>
    <w:rsid w:val="00AD7B3A"/>
    <w:rsid w:val="00AE18FF"/>
    <w:rsid w:val="00AE1B6E"/>
    <w:rsid w:val="00AE1E19"/>
    <w:rsid w:val="00AE5040"/>
    <w:rsid w:val="00AF4954"/>
    <w:rsid w:val="00AF6B04"/>
    <w:rsid w:val="00B040A4"/>
    <w:rsid w:val="00B0466D"/>
    <w:rsid w:val="00B15692"/>
    <w:rsid w:val="00B20082"/>
    <w:rsid w:val="00B2215E"/>
    <w:rsid w:val="00B27249"/>
    <w:rsid w:val="00B27F07"/>
    <w:rsid w:val="00B3143B"/>
    <w:rsid w:val="00B349BF"/>
    <w:rsid w:val="00B36875"/>
    <w:rsid w:val="00B61F5E"/>
    <w:rsid w:val="00B6492E"/>
    <w:rsid w:val="00B7243A"/>
    <w:rsid w:val="00B80748"/>
    <w:rsid w:val="00B96194"/>
    <w:rsid w:val="00BA2181"/>
    <w:rsid w:val="00BA3EA8"/>
    <w:rsid w:val="00BB6EC3"/>
    <w:rsid w:val="00BC261A"/>
    <w:rsid w:val="00BD095C"/>
    <w:rsid w:val="00BD16C1"/>
    <w:rsid w:val="00BD4271"/>
    <w:rsid w:val="00BE0356"/>
    <w:rsid w:val="00BE170B"/>
    <w:rsid w:val="00BE2873"/>
    <w:rsid w:val="00BE57F2"/>
    <w:rsid w:val="00BF56D2"/>
    <w:rsid w:val="00BF6635"/>
    <w:rsid w:val="00C011E3"/>
    <w:rsid w:val="00C015B0"/>
    <w:rsid w:val="00C01A21"/>
    <w:rsid w:val="00C117B6"/>
    <w:rsid w:val="00C16649"/>
    <w:rsid w:val="00C24047"/>
    <w:rsid w:val="00C33A30"/>
    <w:rsid w:val="00C40C08"/>
    <w:rsid w:val="00C45E82"/>
    <w:rsid w:val="00C52792"/>
    <w:rsid w:val="00C534FA"/>
    <w:rsid w:val="00C54920"/>
    <w:rsid w:val="00C66A45"/>
    <w:rsid w:val="00C6787D"/>
    <w:rsid w:val="00C77725"/>
    <w:rsid w:val="00C82288"/>
    <w:rsid w:val="00C83C31"/>
    <w:rsid w:val="00C86195"/>
    <w:rsid w:val="00C86D5E"/>
    <w:rsid w:val="00C91B93"/>
    <w:rsid w:val="00C932F4"/>
    <w:rsid w:val="00CA27C8"/>
    <w:rsid w:val="00CB7368"/>
    <w:rsid w:val="00CC1F2D"/>
    <w:rsid w:val="00CC2643"/>
    <w:rsid w:val="00CC3D5F"/>
    <w:rsid w:val="00CC59BE"/>
    <w:rsid w:val="00CD0AA3"/>
    <w:rsid w:val="00CD79A6"/>
    <w:rsid w:val="00CF79F9"/>
    <w:rsid w:val="00D13C29"/>
    <w:rsid w:val="00D17C9C"/>
    <w:rsid w:val="00D240B7"/>
    <w:rsid w:val="00D26A2E"/>
    <w:rsid w:val="00D4581D"/>
    <w:rsid w:val="00D534F6"/>
    <w:rsid w:val="00D567E3"/>
    <w:rsid w:val="00D644AE"/>
    <w:rsid w:val="00D818BD"/>
    <w:rsid w:val="00D92051"/>
    <w:rsid w:val="00D97E0D"/>
    <w:rsid w:val="00DC6AFC"/>
    <w:rsid w:val="00DD1A37"/>
    <w:rsid w:val="00DD22A2"/>
    <w:rsid w:val="00DE15AE"/>
    <w:rsid w:val="00DE5554"/>
    <w:rsid w:val="00DE7524"/>
    <w:rsid w:val="00DF28CC"/>
    <w:rsid w:val="00E01F1F"/>
    <w:rsid w:val="00E03463"/>
    <w:rsid w:val="00E0579B"/>
    <w:rsid w:val="00E0734D"/>
    <w:rsid w:val="00E143C4"/>
    <w:rsid w:val="00E1520A"/>
    <w:rsid w:val="00E167CD"/>
    <w:rsid w:val="00E17DCE"/>
    <w:rsid w:val="00E23CE0"/>
    <w:rsid w:val="00E27491"/>
    <w:rsid w:val="00E30AC4"/>
    <w:rsid w:val="00E52949"/>
    <w:rsid w:val="00E5550F"/>
    <w:rsid w:val="00E63118"/>
    <w:rsid w:val="00E639B5"/>
    <w:rsid w:val="00E65301"/>
    <w:rsid w:val="00E715F8"/>
    <w:rsid w:val="00E74881"/>
    <w:rsid w:val="00E91853"/>
    <w:rsid w:val="00E967FF"/>
    <w:rsid w:val="00EA10FC"/>
    <w:rsid w:val="00EB23BF"/>
    <w:rsid w:val="00EB30B9"/>
    <w:rsid w:val="00EB38C4"/>
    <w:rsid w:val="00ED262D"/>
    <w:rsid w:val="00EE1C4C"/>
    <w:rsid w:val="00EF4B68"/>
    <w:rsid w:val="00F03CA5"/>
    <w:rsid w:val="00F20C5F"/>
    <w:rsid w:val="00F20E41"/>
    <w:rsid w:val="00F216D6"/>
    <w:rsid w:val="00F232FB"/>
    <w:rsid w:val="00F24A1E"/>
    <w:rsid w:val="00F279E0"/>
    <w:rsid w:val="00F31781"/>
    <w:rsid w:val="00F44B69"/>
    <w:rsid w:val="00F46C35"/>
    <w:rsid w:val="00F53387"/>
    <w:rsid w:val="00F6355A"/>
    <w:rsid w:val="00F640A5"/>
    <w:rsid w:val="00F7345D"/>
    <w:rsid w:val="00F74429"/>
    <w:rsid w:val="00F80655"/>
    <w:rsid w:val="00FA0A5A"/>
    <w:rsid w:val="00FB0950"/>
    <w:rsid w:val="00FC41FF"/>
    <w:rsid w:val="00FC5453"/>
    <w:rsid w:val="00FD23BC"/>
    <w:rsid w:val="00FD47F7"/>
    <w:rsid w:val="00FD49DB"/>
    <w:rsid w:val="00FD6117"/>
    <w:rsid w:val="00FD6E08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136126C8-BA6D-438E-B47B-A4707CC3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D4A"/>
    <w:pPr>
      <w:spacing w:before="120" w:after="12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5D4A"/>
    <w:pPr>
      <w:keepNext/>
      <w:spacing w:after="360"/>
      <w:jc w:val="center"/>
      <w:outlineLvl w:val="0"/>
    </w:pPr>
    <w:rPr>
      <w:rFonts w:eastAsia="Times New Roman"/>
      <w:b/>
      <w:bCs/>
      <w:kern w:val="32"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D4A"/>
    <w:pPr>
      <w:keepNext/>
      <w:spacing w:before="360" w:after="240"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5D4A"/>
    <w:rPr>
      <w:rFonts w:ascii="Times New Roman" w:eastAsia="Times New Roman" w:hAnsi="Times New Roman"/>
      <w:b/>
      <w:bCs/>
      <w:kern w:val="32"/>
      <w:sz w:val="24"/>
      <w:szCs w:val="32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5D4A"/>
    <w:rPr>
      <w:rFonts w:ascii="Times New Roman" w:eastAsia="Times New Roman" w:hAnsi="Times New Roman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/>
      <w:jc w:val="both"/>
    </w:pPr>
    <w:rPr>
      <w:rFonts w:eastAsia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uiPriority w:val="1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073402"/>
    <w:rPr>
      <w:rFonts w:ascii="Arial" w:hAnsi="Arial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49BF"/>
    <w:pPr>
      <w:spacing w:before="0" w:after="0" w:line="240" w:lineRule="auto"/>
    </w:pPr>
    <w:rPr>
      <w:rFonts w:ascii="Calibri" w:eastAsiaTheme="minorHAns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49BF"/>
    <w:rPr>
      <w:rFonts w:eastAsiaTheme="minorHAns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349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\FCO%20A4%20General%20Purpose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FCDE00-C9AA-4AE4-A0E5-EC1ED2524F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AA97BA-5D45-422F-83E5-08737FA43307}"/>
</file>

<file path=customXml/itemProps3.xml><?xml version="1.0" encoding="utf-8"?>
<ds:datastoreItem xmlns:ds="http://schemas.openxmlformats.org/officeDocument/2006/customXml" ds:itemID="{9EE9B4C6-AA97-48AE-9F12-44AD894DF5FB}"/>
</file>

<file path=customXml/itemProps4.xml><?xml version="1.0" encoding="utf-8"?>
<ds:datastoreItem xmlns:ds="http://schemas.openxmlformats.org/officeDocument/2006/customXml" ds:itemID="{DA2AA026-47F1-4102-B343-0B47C7DD9613}"/>
</file>

<file path=docProps/app.xml><?xml version="1.0" encoding="utf-8"?>
<Properties xmlns="http://schemas.openxmlformats.org/officeDocument/2006/extended-properties" xmlns:vt="http://schemas.openxmlformats.org/officeDocument/2006/docPropsVTypes">
  <Template>FCO A4 General Purpose Template.dotm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 Advance Questions - Micronesia</vt:lpstr>
    </vt:vector>
  </TitlesOfParts>
  <Company>FCO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esummers</dc:creator>
  <cp:lastModifiedBy>SEKAGGYA Liza</cp:lastModifiedBy>
  <cp:revision>2</cp:revision>
  <cp:lastPrinted>2011-09-06T11:49:00Z</cp:lastPrinted>
  <dcterms:created xsi:type="dcterms:W3CDTF">2018-01-15T17:19:00Z</dcterms:created>
  <dcterms:modified xsi:type="dcterms:W3CDTF">2018-01-15T17:19:00Z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FCO A4 General Purpose Template</vt:lpwstr>
  </property>
  <property fmtid="{D5CDD505-2E9C-101B-9397-08002B2CF9AE}" pid="3" name="SourceSystem">
    <vt:lpwstr>IREC</vt:lpwstr>
  </property>
  <property fmtid="{D5CDD505-2E9C-101B-9397-08002B2CF9AE}" pid="4" name="GeographicalCoverage">
    <vt:lpwstr> </vt:lpwstr>
  </property>
  <property fmtid="{D5CDD505-2E9C-101B-9397-08002B2CF9AE}" pid="5" name="Privacy">
    <vt:lpwstr/>
  </property>
  <property fmtid="{D5CDD505-2E9C-101B-9397-08002B2CF9AE}" pid="6" name="Classification">
    <vt:lpwstr>UNCLASSIFIED</vt:lpwstr>
  </property>
  <property fmtid="{D5CDD505-2E9C-101B-9397-08002B2CF9AE}" pid="7" name="AlternativeTitle">
    <vt:lpwstr/>
  </property>
  <property fmtid="{D5CDD505-2E9C-101B-9397-08002B2CF9AE}" pid="8" name="BusinessUnit">
    <vt:lpwstr> </vt:lpwstr>
  </property>
  <property fmtid="{D5CDD505-2E9C-101B-9397-08002B2CF9AE}" pid="9" name="SubjectCode">
    <vt:lpwstr> </vt:lpwstr>
  </property>
  <property fmtid="{D5CDD505-2E9C-101B-9397-08002B2CF9AE}" pid="10" name="Originator">
    <vt:lpwstr> </vt:lpwstr>
  </property>
  <property fmtid="{D5CDD505-2E9C-101B-9397-08002B2CF9AE}" pid="11" name="Created">
    <vt:filetime>1900-01-01T00:00:00Z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Id">
    <vt:lpwstr>0x010100A16357C84A8A6A439E605EB3EB56852B</vt:lpwstr>
  </property>
  <property fmtid="{D5CDD505-2E9C-101B-9397-08002B2CF9AE}" pid="15" name="Order">
    <vt:r8>1363900</vt:r8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</Properties>
</file>