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1C9" w:rsidRDefault="009A21C9" w:rsidP="006B5D4A">
      <w:pPr>
        <w:pStyle w:val="Heading1"/>
        <w:rPr>
          <w:szCs w:val="24"/>
        </w:rPr>
      </w:pPr>
      <w:r w:rsidRPr="00EA10FC">
        <w:rPr>
          <w:szCs w:val="24"/>
        </w:rPr>
        <w:t>ADVANCE QUESTIONS TO</w:t>
      </w:r>
      <w:r w:rsidR="00C52792">
        <w:rPr>
          <w:szCs w:val="24"/>
        </w:rPr>
        <w:t xml:space="preserve"> </w:t>
      </w:r>
      <w:r w:rsidR="001A4E4E" w:rsidRPr="00B95949">
        <w:rPr>
          <w:szCs w:val="24"/>
          <w:lang w:val="en-US"/>
        </w:rPr>
        <w:t>BARBADOS</w:t>
      </w:r>
      <w:r w:rsidR="001A4E4E">
        <w:rPr>
          <w:szCs w:val="24"/>
        </w:rPr>
        <w:t xml:space="preserve"> </w:t>
      </w:r>
      <w:r w:rsidR="00C52792">
        <w:rPr>
          <w:szCs w:val="24"/>
        </w:rPr>
        <w:t>(SECOND</w:t>
      </w:r>
      <w:r w:rsidR="005C64A5" w:rsidRPr="00EA10FC">
        <w:rPr>
          <w:szCs w:val="24"/>
        </w:rPr>
        <w:t xml:space="preserve"> BATCH)</w:t>
      </w:r>
    </w:p>
    <w:p w:rsidR="00C52792" w:rsidRDefault="00C52792" w:rsidP="00C52792">
      <w:pPr>
        <w:pStyle w:val="NoSpacing"/>
        <w:spacing w:after="240"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SLOVENIA</w:t>
      </w:r>
    </w:p>
    <w:p w:rsidR="001A4E4E" w:rsidRDefault="001A4E4E" w:rsidP="001A4E4E">
      <w:pPr>
        <w:pStyle w:val="ListParagraph"/>
        <w:numPr>
          <w:ilvl w:val="0"/>
          <w:numId w:val="15"/>
        </w:numPr>
        <w:spacing w:before="0" w:after="200"/>
        <w:jc w:val="both"/>
        <w:rPr>
          <w:sz w:val="24"/>
          <w:szCs w:val="24"/>
          <w:lang w:val="en-US"/>
        </w:rPr>
      </w:pPr>
      <w:r w:rsidRPr="001A4E4E">
        <w:rPr>
          <w:sz w:val="24"/>
          <w:szCs w:val="24"/>
          <w:lang w:val="en-US"/>
        </w:rPr>
        <w:t>We noted that there is no comprehensive anti-discrimination legislation to cover also discrimination on the grounds of sexual orientation. In the 2</w:t>
      </w:r>
      <w:r w:rsidRPr="001A4E4E">
        <w:rPr>
          <w:sz w:val="24"/>
          <w:szCs w:val="24"/>
          <w:vertAlign w:val="superscript"/>
          <w:lang w:val="en-US"/>
        </w:rPr>
        <w:t>nd</w:t>
      </w:r>
      <w:r w:rsidRPr="001A4E4E">
        <w:rPr>
          <w:sz w:val="24"/>
          <w:szCs w:val="24"/>
          <w:lang w:val="en-US"/>
        </w:rPr>
        <w:t xml:space="preserve"> UPR review Slovenia recommended introducing measures to promote tolerance and non-discrimination of the LGBT persons. We would be interested to hear what steps have been undertaken in policy and legislation to protect LGBT persons from any acts of harassments, discrimination and violence?</w:t>
      </w:r>
    </w:p>
    <w:p w:rsidR="001A4E4E" w:rsidRPr="001A4E4E" w:rsidRDefault="001A4E4E" w:rsidP="001A4E4E">
      <w:pPr>
        <w:pStyle w:val="ListParagraph"/>
        <w:spacing w:before="0" w:after="200"/>
        <w:jc w:val="both"/>
        <w:rPr>
          <w:sz w:val="24"/>
          <w:szCs w:val="24"/>
          <w:lang w:val="en-US"/>
        </w:rPr>
      </w:pPr>
    </w:p>
    <w:p w:rsidR="001A4E4E" w:rsidRDefault="001A4E4E" w:rsidP="001A4E4E">
      <w:pPr>
        <w:pStyle w:val="ListParagraph"/>
        <w:numPr>
          <w:ilvl w:val="0"/>
          <w:numId w:val="15"/>
        </w:numPr>
        <w:spacing w:before="240" w:after="200"/>
        <w:jc w:val="both"/>
        <w:rPr>
          <w:sz w:val="24"/>
          <w:szCs w:val="24"/>
          <w:lang w:val="en-US"/>
        </w:rPr>
      </w:pPr>
      <w:r w:rsidRPr="001A4E4E">
        <w:rPr>
          <w:sz w:val="24"/>
          <w:szCs w:val="24"/>
          <w:lang w:val="en-US"/>
        </w:rPr>
        <w:t xml:space="preserve">We would be interested to know if there are any initiatives undertaken to raise public awareness about the negative effects of corporal punishment on children, to change the attitudes of people to corporal punishment. Also, we would be interested to learn if there has been any consideration on the policy level to prohibit corporal punishment in all settings? </w:t>
      </w:r>
    </w:p>
    <w:p w:rsidR="001A4E4E" w:rsidRPr="001A4E4E" w:rsidRDefault="001A4E4E" w:rsidP="001A4E4E">
      <w:pPr>
        <w:pStyle w:val="ListParagraph"/>
        <w:rPr>
          <w:sz w:val="24"/>
          <w:szCs w:val="24"/>
          <w:lang w:val="en-US"/>
        </w:rPr>
      </w:pPr>
    </w:p>
    <w:p w:rsidR="001A4E4E" w:rsidRPr="001A4E4E" w:rsidRDefault="001A4E4E" w:rsidP="001A4E4E">
      <w:pPr>
        <w:pStyle w:val="ListParagraph"/>
        <w:numPr>
          <w:ilvl w:val="0"/>
          <w:numId w:val="15"/>
        </w:numPr>
        <w:spacing w:before="0" w:after="240"/>
        <w:jc w:val="both"/>
        <w:rPr>
          <w:sz w:val="24"/>
          <w:szCs w:val="24"/>
          <w:lang w:val="en-US"/>
        </w:rPr>
      </w:pPr>
      <w:r w:rsidRPr="001A4E4E">
        <w:rPr>
          <w:sz w:val="24"/>
          <w:szCs w:val="24"/>
          <w:lang w:val="en-US"/>
        </w:rPr>
        <w:t>With regard to the abolition of the death penalty, we would be interested to hear if there have been any steps undertaken or discussion to abolish the mandatory death penalty?</w:t>
      </w:r>
    </w:p>
    <w:p w:rsidR="001A4E4E" w:rsidRDefault="008348DC" w:rsidP="001A4E4E">
      <w:pPr>
        <w:pStyle w:val="NoSpacing"/>
        <w:spacing w:after="240"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LIECHTENSTEIN</w:t>
      </w:r>
    </w:p>
    <w:p w:rsidR="008348DC" w:rsidRDefault="008348DC" w:rsidP="008348DC">
      <w:pPr>
        <w:pStyle w:val="ListParagraph"/>
        <w:numPr>
          <w:ilvl w:val="0"/>
          <w:numId w:val="16"/>
        </w:numPr>
        <w:spacing w:before="0" w:after="200"/>
      </w:pPr>
      <w:r w:rsidRPr="00F0553D">
        <w:t xml:space="preserve">Liechtenstein recognizes </w:t>
      </w:r>
      <w:r>
        <w:t>Barbados’</w:t>
      </w:r>
      <w:r w:rsidRPr="00F0553D">
        <w:t xml:space="preserve"> commitment to international criminal justice, as </w:t>
      </w:r>
      <w:r w:rsidRPr="00893A4C">
        <w:t xml:space="preserve">evidenced by its ratification of the Rome Statute of the International Criminal Court (ICC). </w:t>
      </w:r>
    </w:p>
    <w:p w:rsidR="00893A4C" w:rsidRPr="00893A4C" w:rsidRDefault="00893A4C" w:rsidP="00893A4C">
      <w:pPr>
        <w:pStyle w:val="ListParagraph"/>
        <w:spacing w:before="0" w:after="200"/>
      </w:pPr>
    </w:p>
    <w:p w:rsidR="008348DC" w:rsidRDefault="008348DC" w:rsidP="008348DC">
      <w:pPr>
        <w:pStyle w:val="ListParagraph"/>
        <w:numPr>
          <w:ilvl w:val="0"/>
          <w:numId w:val="16"/>
        </w:numPr>
        <w:spacing w:before="0" w:after="200"/>
      </w:pPr>
      <w:r w:rsidRPr="00893A4C">
        <w:t>What steps has Barbados taken to ratify the Kampala amendments to the Rome Statute on the crime of aggression?</w:t>
      </w:r>
    </w:p>
    <w:p w:rsidR="00893A4C" w:rsidRDefault="00893A4C" w:rsidP="00893A4C">
      <w:pPr>
        <w:pStyle w:val="ListParagraph"/>
      </w:pPr>
    </w:p>
    <w:p w:rsidR="00893A4C" w:rsidRPr="00893A4C" w:rsidRDefault="00893A4C" w:rsidP="00893A4C">
      <w:pPr>
        <w:pStyle w:val="ListParagraph"/>
        <w:spacing w:before="0" w:after="200"/>
      </w:pPr>
      <w:bookmarkStart w:id="0" w:name="_GoBack"/>
      <w:bookmarkEnd w:id="0"/>
    </w:p>
    <w:p w:rsidR="008348DC" w:rsidRPr="00893A4C" w:rsidRDefault="008348DC" w:rsidP="008348DC">
      <w:pPr>
        <w:pStyle w:val="ListParagraph"/>
        <w:numPr>
          <w:ilvl w:val="0"/>
          <w:numId w:val="16"/>
        </w:numPr>
        <w:spacing w:before="0" w:after="200"/>
      </w:pPr>
      <w:r w:rsidRPr="00893A4C">
        <w:t xml:space="preserve">What steps has Barbados taken to join the Code of Conduct regarding Security Council action against genocide, crimes against humanity or war crimes, as elaborated by the Accountability, Coherence and Transparency Group (ACT)? </w:t>
      </w:r>
    </w:p>
    <w:p w:rsidR="00893A4C" w:rsidRPr="007A45E4" w:rsidRDefault="00893A4C" w:rsidP="00893A4C">
      <w:pPr>
        <w:rPr>
          <w:sz w:val="24"/>
          <w:szCs w:val="24"/>
        </w:rPr>
      </w:pPr>
      <w:r w:rsidRPr="007A45E4">
        <w:rPr>
          <w:b/>
          <w:sz w:val="24"/>
          <w:szCs w:val="24"/>
        </w:rPr>
        <w:t>PORTUGAL</w:t>
      </w:r>
    </w:p>
    <w:p w:rsidR="00893A4C" w:rsidRDefault="00893A4C" w:rsidP="00893A4C">
      <w:pPr>
        <w:pStyle w:val="ListParagraph"/>
        <w:numPr>
          <w:ilvl w:val="0"/>
          <w:numId w:val="17"/>
        </w:numPr>
        <w:spacing w:before="100" w:beforeAutospacing="1" w:after="100" w:afterAutospacing="1"/>
        <w:ind w:left="720"/>
        <w:rPr>
          <w:sz w:val="24"/>
          <w:szCs w:val="24"/>
          <w:lang w:val="en-US"/>
        </w:rPr>
      </w:pPr>
      <w:r w:rsidRPr="007A45E4">
        <w:rPr>
          <w:sz w:val="24"/>
          <w:szCs w:val="24"/>
          <w:lang w:val="en-US"/>
        </w:rPr>
        <w:t xml:space="preserve">Could the State-under-review describe its national mechanism or process responsible for coordinating the implementation of accepted UPR recommendations and the monitoring of progress and impact? </w:t>
      </w:r>
    </w:p>
    <w:p w:rsidR="00893A4C" w:rsidRPr="007A45E4" w:rsidRDefault="00893A4C" w:rsidP="00893A4C">
      <w:pPr>
        <w:pStyle w:val="ListParagraph"/>
        <w:spacing w:before="100" w:beforeAutospacing="1" w:after="100" w:afterAutospacing="1"/>
        <w:rPr>
          <w:sz w:val="24"/>
          <w:szCs w:val="24"/>
          <w:lang w:val="en-US"/>
        </w:rPr>
      </w:pPr>
    </w:p>
    <w:p w:rsidR="00893A4C" w:rsidRPr="007A45E4" w:rsidRDefault="00893A4C" w:rsidP="00893A4C">
      <w:pPr>
        <w:pStyle w:val="ListParagraph"/>
        <w:numPr>
          <w:ilvl w:val="0"/>
          <w:numId w:val="17"/>
        </w:numPr>
        <w:spacing w:before="100" w:beforeAutospacing="1" w:after="100" w:afterAutospacing="1"/>
        <w:ind w:left="720"/>
        <w:rPr>
          <w:sz w:val="24"/>
          <w:szCs w:val="24"/>
          <w:lang w:val="en-US"/>
        </w:rPr>
      </w:pPr>
      <w:r w:rsidRPr="007A45E4">
        <w:rPr>
          <w:sz w:val="24"/>
          <w:szCs w:val="24"/>
          <w:lang w:val="en-US"/>
        </w:rPr>
        <w:t xml:space="preserve">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If so, could the State-under-review briefly share its experience on creating such mechanism, including </w:t>
      </w:r>
      <w:r w:rsidRPr="007A45E4">
        <w:rPr>
          <w:sz w:val="24"/>
          <w:szCs w:val="24"/>
          <w:lang w:val="en-US"/>
        </w:rPr>
        <w:lastRenderedPageBreak/>
        <w:t>challenges faced and lessons learnt, as well as any plans or needs to strengthen the NMIRF in the future?</w:t>
      </w:r>
    </w:p>
    <w:p w:rsidR="001A4E4E" w:rsidRPr="00893A4C" w:rsidRDefault="001A4E4E" w:rsidP="001A4E4E">
      <w:pPr>
        <w:pStyle w:val="NoSpacing"/>
        <w:spacing w:after="240" w:line="276" w:lineRule="auto"/>
        <w:jc w:val="both"/>
        <w:rPr>
          <w:rFonts w:ascii="Times New Roman" w:hAnsi="Times New Roman" w:cs="Times New Roman"/>
          <w:b/>
          <w:sz w:val="24"/>
          <w:szCs w:val="24"/>
          <w:lang w:val="en-US"/>
        </w:rPr>
      </w:pPr>
    </w:p>
    <w:sectPr w:rsidR="001A4E4E" w:rsidRPr="00893A4C"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749" w:rsidRDefault="00241749" w:rsidP="004854D5">
      <w:pPr>
        <w:spacing w:line="240" w:lineRule="auto"/>
      </w:pPr>
      <w:r>
        <w:separator/>
      </w:r>
    </w:p>
  </w:endnote>
  <w:endnote w:type="continuationSeparator" w:id="0">
    <w:p w:rsidR="00241749" w:rsidRDefault="00241749"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893A4C" w:rsidRPr="00893A4C">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893A4C" w:rsidRPr="00893A4C">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749" w:rsidRDefault="00241749" w:rsidP="004854D5">
      <w:pPr>
        <w:spacing w:line="240" w:lineRule="auto"/>
      </w:pPr>
      <w:r>
        <w:separator/>
      </w:r>
    </w:p>
  </w:footnote>
  <w:footnote w:type="continuationSeparator" w:id="0">
    <w:p w:rsidR="00241749" w:rsidRDefault="00241749"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A1AB8"/>
    <w:multiLevelType w:val="hybridMultilevel"/>
    <w:tmpl w:val="65CEE9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4E72FE9"/>
    <w:multiLevelType w:val="hybridMultilevel"/>
    <w:tmpl w:val="863E5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F4820"/>
    <w:multiLevelType w:val="hybridMultilevel"/>
    <w:tmpl w:val="5AB89C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14610893"/>
    <w:multiLevelType w:val="hybridMultilevel"/>
    <w:tmpl w:val="60D8BB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9B57D40"/>
    <w:multiLevelType w:val="hybridMultilevel"/>
    <w:tmpl w:val="7C3A63F6"/>
    <w:lvl w:ilvl="0" w:tplc="60C0324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5BC69DE"/>
    <w:multiLevelType w:val="hybridMultilevel"/>
    <w:tmpl w:val="B74E9962"/>
    <w:lvl w:ilvl="0" w:tplc="DDBE65B2">
      <w:numFmt w:val="bullet"/>
      <w:lvlText w:val=""/>
      <w:lvlJc w:val="left"/>
      <w:pPr>
        <w:ind w:left="720" w:hanging="360"/>
      </w:pPr>
      <w:rPr>
        <w:rFonts w:ascii="Wingdings" w:eastAsiaTheme="minorHAnsi" w:hAnsi="Wingdings"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6">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7">
    <w:nsid w:val="2A193C4F"/>
    <w:multiLevelType w:val="hybridMultilevel"/>
    <w:tmpl w:val="795E9B2C"/>
    <w:lvl w:ilvl="0" w:tplc="60C0324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79A5E9B"/>
    <w:multiLevelType w:val="hybridMultilevel"/>
    <w:tmpl w:val="7AC8EF00"/>
    <w:lvl w:ilvl="0" w:tplc="08090001">
      <w:start w:val="1"/>
      <w:numFmt w:val="bullet"/>
      <w:lvlText w:val=""/>
      <w:lvlJc w:val="left"/>
      <w:pPr>
        <w:ind w:left="1080" w:hanging="360"/>
      </w:pPr>
      <w:rPr>
        <w:rFonts w:ascii="Symbol" w:hAnsi="Symbol"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9">
    <w:nsid w:val="38292BF7"/>
    <w:multiLevelType w:val="multilevel"/>
    <w:tmpl w:val="DCAC74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3440DD3"/>
    <w:multiLevelType w:val="hybridMultilevel"/>
    <w:tmpl w:val="0060C438"/>
    <w:lvl w:ilvl="0" w:tplc="799E0B12">
      <w:numFmt w:val="bullet"/>
      <w:lvlText w:val=""/>
      <w:lvlJc w:val="left"/>
      <w:pPr>
        <w:ind w:left="720" w:hanging="360"/>
      </w:pPr>
      <w:rPr>
        <w:rFonts w:ascii="Wingdings" w:eastAsiaTheme="minorHAnsi" w:hAnsi="Wingdings" w:cs="Times New Roman" w:hint="default"/>
        <w:b w:val="0"/>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1">
    <w:nsid w:val="62773BC9"/>
    <w:multiLevelType w:val="hybridMultilevel"/>
    <w:tmpl w:val="A6FCA11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nsid w:val="64AB2F6E"/>
    <w:multiLevelType w:val="hybridMultilevel"/>
    <w:tmpl w:val="8B42F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F7187A"/>
    <w:multiLevelType w:val="hybridMultilevel"/>
    <w:tmpl w:val="52A629CA"/>
    <w:lvl w:ilvl="0" w:tplc="08090001">
      <w:start w:val="1"/>
      <w:numFmt w:val="bullet"/>
      <w:lvlText w:val=""/>
      <w:lvlJc w:val="left"/>
      <w:pPr>
        <w:ind w:left="360" w:hanging="360"/>
      </w:pPr>
      <w:rPr>
        <w:rFonts w:ascii="Symbol" w:hAnsi="Symbol" w:hint="default"/>
      </w:r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4">
    <w:nsid w:val="75A04F69"/>
    <w:multiLevelType w:val="multilevel"/>
    <w:tmpl w:val="655A946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0"/>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3"/>
  </w:num>
  <w:num w:numId="9">
    <w:abstractNumId w:val="10"/>
  </w:num>
  <w:num w:numId="10">
    <w:abstractNumId w:val="5"/>
  </w:num>
  <w:num w:numId="11">
    <w:abstractNumId w:val="2"/>
  </w:num>
  <w:num w:numId="12">
    <w:abstractNumId w:val="7"/>
  </w:num>
  <w:num w:numId="13">
    <w:abstractNumId w:val="11"/>
  </w:num>
  <w:num w:numId="14">
    <w:abstractNumId w:val="4"/>
  </w:num>
  <w:num w:numId="15">
    <w:abstractNumId w:val="12"/>
  </w:num>
  <w:num w:numId="16">
    <w:abstractNumId w:val="1"/>
  </w:num>
  <w:num w:numId="1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50C2B"/>
    <w:rsid w:val="00060113"/>
    <w:rsid w:val="00062BEA"/>
    <w:rsid w:val="00072281"/>
    <w:rsid w:val="00073402"/>
    <w:rsid w:val="000779AE"/>
    <w:rsid w:val="00093ABB"/>
    <w:rsid w:val="000A32BA"/>
    <w:rsid w:val="000A5A04"/>
    <w:rsid w:val="000A6CB5"/>
    <w:rsid w:val="000A7C2F"/>
    <w:rsid w:val="000B2589"/>
    <w:rsid w:val="000C5058"/>
    <w:rsid w:val="000D18C6"/>
    <w:rsid w:val="000D2034"/>
    <w:rsid w:val="000E6413"/>
    <w:rsid w:val="000F3150"/>
    <w:rsid w:val="001023AF"/>
    <w:rsid w:val="001106D0"/>
    <w:rsid w:val="0011212F"/>
    <w:rsid w:val="001226B1"/>
    <w:rsid w:val="00127C25"/>
    <w:rsid w:val="00134184"/>
    <w:rsid w:val="001373D0"/>
    <w:rsid w:val="00146A03"/>
    <w:rsid w:val="001524D5"/>
    <w:rsid w:val="00161F97"/>
    <w:rsid w:val="0017544A"/>
    <w:rsid w:val="00183F88"/>
    <w:rsid w:val="001954D7"/>
    <w:rsid w:val="001A4E4E"/>
    <w:rsid w:val="001A63A9"/>
    <w:rsid w:val="001B1AE4"/>
    <w:rsid w:val="001B5512"/>
    <w:rsid w:val="001C53B9"/>
    <w:rsid w:val="001D56D7"/>
    <w:rsid w:val="001E0847"/>
    <w:rsid w:val="001E0DB1"/>
    <w:rsid w:val="00204DBC"/>
    <w:rsid w:val="0020553F"/>
    <w:rsid w:val="00207B3F"/>
    <w:rsid w:val="00223B47"/>
    <w:rsid w:val="00235A13"/>
    <w:rsid w:val="00241749"/>
    <w:rsid w:val="00243947"/>
    <w:rsid w:val="00260D2D"/>
    <w:rsid w:val="002673FF"/>
    <w:rsid w:val="00267799"/>
    <w:rsid w:val="00276B62"/>
    <w:rsid w:val="00285B5A"/>
    <w:rsid w:val="002A120C"/>
    <w:rsid w:val="002A1630"/>
    <w:rsid w:val="002B7193"/>
    <w:rsid w:val="002B7197"/>
    <w:rsid w:val="002C24E3"/>
    <w:rsid w:val="002F525E"/>
    <w:rsid w:val="003137CB"/>
    <w:rsid w:val="00324382"/>
    <w:rsid w:val="003447DC"/>
    <w:rsid w:val="00345102"/>
    <w:rsid w:val="003539A2"/>
    <w:rsid w:val="00367039"/>
    <w:rsid w:val="00374B58"/>
    <w:rsid w:val="003779FC"/>
    <w:rsid w:val="00381DD2"/>
    <w:rsid w:val="00383D58"/>
    <w:rsid w:val="00391315"/>
    <w:rsid w:val="00391B92"/>
    <w:rsid w:val="003A1759"/>
    <w:rsid w:val="003C1EAE"/>
    <w:rsid w:val="003E1BF2"/>
    <w:rsid w:val="003E24D4"/>
    <w:rsid w:val="00402D18"/>
    <w:rsid w:val="00403642"/>
    <w:rsid w:val="00404C4D"/>
    <w:rsid w:val="004206B7"/>
    <w:rsid w:val="00424D6D"/>
    <w:rsid w:val="00434E16"/>
    <w:rsid w:val="004428DD"/>
    <w:rsid w:val="00446E05"/>
    <w:rsid w:val="00471BAC"/>
    <w:rsid w:val="0047250E"/>
    <w:rsid w:val="00475174"/>
    <w:rsid w:val="00483CDE"/>
    <w:rsid w:val="004854D5"/>
    <w:rsid w:val="004A1DB1"/>
    <w:rsid w:val="004A5B03"/>
    <w:rsid w:val="004C7157"/>
    <w:rsid w:val="004D42FF"/>
    <w:rsid w:val="004E0457"/>
    <w:rsid w:val="004E3297"/>
    <w:rsid w:val="004E4D29"/>
    <w:rsid w:val="004E5332"/>
    <w:rsid w:val="004F1CA2"/>
    <w:rsid w:val="005032EF"/>
    <w:rsid w:val="00504CB7"/>
    <w:rsid w:val="00510DF6"/>
    <w:rsid w:val="00512EB2"/>
    <w:rsid w:val="005243B7"/>
    <w:rsid w:val="00526BB7"/>
    <w:rsid w:val="00545692"/>
    <w:rsid w:val="00550554"/>
    <w:rsid w:val="005646DA"/>
    <w:rsid w:val="00570DE4"/>
    <w:rsid w:val="005718A3"/>
    <w:rsid w:val="00574DD4"/>
    <w:rsid w:val="00577BAD"/>
    <w:rsid w:val="005A754E"/>
    <w:rsid w:val="005B08CC"/>
    <w:rsid w:val="005B7651"/>
    <w:rsid w:val="005C64A5"/>
    <w:rsid w:val="005D0BBA"/>
    <w:rsid w:val="005E7C5C"/>
    <w:rsid w:val="005F176C"/>
    <w:rsid w:val="005F36CD"/>
    <w:rsid w:val="005F4ED3"/>
    <w:rsid w:val="005F5985"/>
    <w:rsid w:val="00604325"/>
    <w:rsid w:val="0061758E"/>
    <w:rsid w:val="006238E2"/>
    <w:rsid w:val="006309B8"/>
    <w:rsid w:val="00631732"/>
    <w:rsid w:val="0065094A"/>
    <w:rsid w:val="00667A44"/>
    <w:rsid w:val="00673F0F"/>
    <w:rsid w:val="006B17E4"/>
    <w:rsid w:val="006B5D4A"/>
    <w:rsid w:val="006C29BC"/>
    <w:rsid w:val="006C3CD6"/>
    <w:rsid w:val="006D4D19"/>
    <w:rsid w:val="006E6F0A"/>
    <w:rsid w:val="006F2C52"/>
    <w:rsid w:val="006F688E"/>
    <w:rsid w:val="00714C7B"/>
    <w:rsid w:val="00736828"/>
    <w:rsid w:val="0074259A"/>
    <w:rsid w:val="0074613A"/>
    <w:rsid w:val="00751AA3"/>
    <w:rsid w:val="007537D4"/>
    <w:rsid w:val="00753DE5"/>
    <w:rsid w:val="00757725"/>
    <w:rsid w:val="007707DE"/>
    <w:rsid w:val="00772065"/>
    <w:rsid w:val="00773F0B"/>
    <w:rsid w:val="00775F52"/>
    <w:rsid w:val="0079464D"/>
    <w:rsid w:val="0079685E"/>
    <w:rsid w:val="007A2F2A"/>
    <w:rsid w:val="007A56D9"/>
    <w:rsid w:val="007B7C16"/>
    <w:rsid w:val="007C1DBE"/>
    <w:rsid w:val="007D078B"/>
    <w:rsid w:val="007D388B"/>
    <w:rsid w:val="007D6AE3"/>
    <w:rsid w:val="007E2013"/>
    <w:rsid w:val="007F6F84"/>
    <w:rsid w:val="00800FFA"/>
    <w:rsid w:val="0081323A"/>
    <w:rsid w:val="008220F5"/>
    <w:rsid w:val="00822498"/>
    <w:rsid w:val="00824A98"/>
    <w:rsid w:val="0082674C"/>
    <w:rsid w:val="008348DC"/>
    <w:rsid w:val="00845A43"/>
    <w:rsid w:val="00850DE0"/>
    <w:rsid w:val="00851687"/>
    <w:rsid w:val="0085621D"/>
    <w:rsid w:val="00861646"/>
    <w:rsid w:val="00862D3B"/>
    <w:rsid w:val="008645AF"/>
    <w:rsid w:val="00864A0D"/>
    <w:rsid w:val="00865BF7"/>
    <w:rsid w:val="00874218"/>
    <w:rsid w:val="00890BC4"/>
    <w:rsid w:val="00893A4C"/>
    <w:rsid w:val="008A3E17"/>
    <w:rsid w:val="008A4B92"/>
    <w:rsid w:val="008B339C"/>
    <w:rsid w:val="008C42A3"/>
    <w:rsid w:val="008C7052"/>
    <w:rsid w:val="008C7302"/>
    <w:rsid w:val="008E762E"/>
    <w:rsid w:val="008F1B90"/>
    <w:rsid w:val="009001F3"/>
    <w:rsid w:val="00907552"/>
    <w:rsid w:val="009118DB"/>
    <w:rsid w:val="009341AE"/>
    <w:rsid w:val="009378DB"/>
    <w:rsid w:val="009430E1"/>
    <w:rsid w:val="00952D1A"/>
    <w:rsid w:val="00956787"/>
    <w:rsid w:val="00960F57"/>
    <w:rsid w:val="00961EDC"/>
    <w:rsid w:val="0098536A"/>
    <w:rsid w:val="009A21C9"/>
    <w:rsid w:val="009A34B2"/>
    <w:rsid w:val="009B3D8D"/>
    <w:rsid w:val="009C1B88"/>
    <w:rsid w:val="009C65FD"/>
    <w:rsid w:val="009C7F9B"/>
    <w:rsid w:val="009D1A3F"/>
    <w:rsid w:val="009D62D9"/>
    <w:rsid w:val="009E30FE"/>
    <w:rsid w:val="009E5EFA"/>
    <w:rsid w:val="009F116C"/>
    <w:rsid w:val="009F1B50"/>
    <w:rsid w:val="00A035D8"/>
    <w:rsid w:val="00A03C12"/>
    <w:rsid w:val="00A10792"/>
    <w:rsid w:val="00A12588"/>
    <w:rsid w:val="00A22171"/>
    <w:rsid w:val="00A25231"/>
    <w:rsid w:val="00A278D3"/>
    <w:rsid w:val="00A35C58"/>
    <w:rsid w:val="00A35CE0"/>
    <w:rsid w:val="00A41055"/>
    <w:rsid w:val="00A60A8F"/>
    <w:rsid w:val="00A6296A"/>
    <w:rsid w:val="00A74497"/>
    <w:rsid w:val="00A90D9F"/>
    <w:rsid w:val="00A93D40"/>
    <w:rsid w:val="00A93E45"/>
    <w:rsid w:val="00A9599F"/>
    <w:rsid w:val="00A96372"/>
    <w:rsid w:val="00AA39D5"/>
    <w:rsid w:val="00AA40FF"/>
    <w:rsid w:val="00AA56C3"/>
    <w:rsid w:val="00AA5A42"/>
    <w:rsid w:val="00AA60A8"/>
    <w:rsid w:val="00AB0BED"/>
    <w:rsid w:val="00AB1855"/>
    <w:rsid w:val="00AB3394"/>
    <w:rsid w:val="00AB4B47"/>
    <w:rsid w:val="00AD7B3A"/>
    <w:rsid w:val="00AE18FF"/>
    <w:rsid w:val="00AE1B6E"/>
    <w:rsid w:val="00AE1E19"/>
    <w:rsid w:val="00AE5040"/>
    <w:rsid w:val="00AF4954"/>
    <w:rsid w:val="00AF6B04"/>
    <w:rsid w:val="00B040A4"/>
    <w:rsid w:val="00B0466D"/>
    <w:rsid w:val="00B15692"/>
    <w:rsid w:val="00B20082"/>
    <w:rsid w:val="00B21CFC"/>
    <w:rsid w:val="00B2215E"/>
    <w:rsid w:val="00B27249"/>
    <w:rsid w:val="00B27F07"/>
    <w:rsid w:val="00B3143B"/>
    <w:rsid w:val="00B349BF"/>
    <w:rsid w:val="00B36875"/>
    <w:rsid w:val="00B61F5E"/>
    <w:rsid w:val="00B6492E"/>
    <w:rsid w:val="00B7243A"/>
    <w:rsid w:val="00B80748"/>
    <w:rsid w:val="00B96194"/>
    <w:rsid w:val="00BA2181"/>
    <w:rsid w:val="00BA3EA8"/>
    <w:rsid w:val="00BB6EC3"/>
    <w:rsid w:val="00BC261A"/>
    <w:rsid w:val="00BD095C"/>
    <w:rsid w:val="00BD16C1"/>
    <w:rsid w:val="00BD4271"/>
    <w:rsid w:val="00BE0356"/>
    <w:rsid w:val="00BE170B"/>
    <w:rsid w:val="00BE2873"/>
    <w:rsid w:val="00BE57F2"/>
    <w:rsid w:val="00BF56D2"/>
    <w:rsid w:val="00BF6635"/>
    <w:rsid w:val="00C011E3"/>
    <w:rsid w:val="00C015B0"/>
    <w:rsid w:val="00C01A21"/>
    <w:rsid w:val="00C117B6"/>
    <w:rsid w:val="00C16649"/>
    <w:rsid w:val="00C33A30"/>
    <w:rsid w:val="00C40C08"/>
    <w:rsid w:val="00C45E82"/>
    <w:rsid w:val="00C52792"/>
    <w:rsid w:val="00C534FA"/>
    <w:rsid w:val="00C54920"/>
    <w:rsid w:val="00C66A45"/>
    <w:rsid w:val="00C6787D"/>
    <w:rsid w:val="00C7772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3C29"/>
    <w:rsid w:val="00D17C9C"/>
    <w:rsid w:val="00D240B7"/>
    <w:rsid w:val="00D26A2E"/>
    <w:rsid w:val="00D4581D"/>
    <w:rsid w:val="00D534F6"/>
    <w:rsid w:val="00D567E3"/>
    <w:rsid w:val="00D644AE"/>
    <w:rsid w:val="00D818BD"/>
    <w:rsid w:val="00D92051"/>
    <w:rsid w:val="00D97E0D"/>
    <w:rsid w:val="00DC6AFC"/>
    <w:rsid w:val="00DD1A37"/>
    <w:rsid w:val="00DD22A2"/>
    <w:rsid w:val="00DE15AE"/>
    <w:rsid w:val="00DE5554"/>
    <w:rsid w:val="00DE7524"/>
    <w:rsid w:val="00DF28CC"/>
    <w:rsid w:val="00E01F1F"/>
    <w:rsid w:val="00E03463"/>
    <w:rsid w:val="00E0579B"/>
    <w:rsid w:val="00E0734D"/>
    <w:rsid w:val="00E143C4"/>
    <w:rsid w:val="00E167CD"/>
    <w:rsid w:val="00E17DCE"/>
    <w:rsid w:val="00E23CE0"/>
    <w:rsid w:val="00E27491"/>
    <w:rsid w:val="00E30AC4"/>
    <w:rsid w:val="00E52949"/>
    <w:rsid w:val="00E5550F"/>
    <w:rsid w:val="00E63118"/>
    <w:rsid w:val="00E639B5"/>
    <w:rsid w:val="00E65301"/>
    <w:rsid w:val="00E715F8"/>
    <w:rsid w:val="00E74881"/>
    <w:rsid w:val="00E91853"/>
    <w:rsid w:val="00E967FF"/>
    <w:rsid w:val="00EA10FC"/>
    <w:rsid w:val="00EB23BF"/>
    <w:rsid w:val="00EB30B9"/>
    <w:rsid w:val="00EB38C4"/>
    <w:rsid w:val="00EE1C4C"/>
    <w:rsid w:val="00EF4B68"/>
    <w:rsid w:val="00F03CA5"/>
    <w:rsid w:val="00F20C5F"/>
    <w:rsid w:val="00F20E41"/>
    <w:rsid w:val="00F216D6"/>
    <w:rsid w:val="00F232FB"/>
    <w:rsid w:val="00F24A1E"/>
    <w:rsid w:val="00F279E0"/>
    <w:rsid w:val="00F31781"/>
    <w:rsid w:val="00F44B69"/>
    <w:rsid w:val="00F46C35"/>
    <w:rsid w:val="00F53387"/>
    <w:rsid w:val="00F6355A"/>
    <w:rsid w:val="00F640A5"/>
    <w:rsid w:val="00F7345D"/>
    <w:rsid w:val="00F74429"/>
    <w:rsid w:val="00F80655"/>
    <w:rsid w:val="00FA0A5A"/>
    <w:rsid w:val="00FB0950"/>
    <w:rsid w:val="00FC41FF"/>
    <w:rsid w:val="00FC5453"/>
    <w:rsid w:val="00FD23BC"/>
    <w:rsid w:val="00FD47F7"/>
    <w:rsid w:val="00FD49DB"/>
    <w:rsid w:val="00FD611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styleId="FootnoteText">
    <w:name w:val="footnote text"/>
    <w:basedOn w:val="Normal"/>
    <w:link w:val="FootnoteTextChar"/>
    <w:uiPriority w:val="99"/>
    <w:semiHidden/>
    <w:unhideWhenUsed/>
    <w:rsid w:val="00B349BF"/>
    <w:pPr>
      <w:spacing w:before="0" w:after="0" w:line="240" w:lineRule="auto"/>
    </w:pPr>
    <w:rPr>
      <w:rFonts w:ascii="Calibri" w:eastAsiaTheme="minorHAnsi" w:hAnsi="Calibri"/>
      <w:sz w:val="20"/>
      <w:szCs w:val="20"/>
    </w:rPr>
  </w:style>
  <w:style w:type="character" w:customStyle="1" w:styleId="FootnoteTextChar">
    <w:name w:val="Footnote Text Char"/>
    <w:basedOn w:val="DefaultParagraphFont"/>
    <w:link w:val="FootnoteText"/>
    <w:uiPriority w:val="99"/>
    <w:semiHidden/>
    <w:rsid w:val="00B349BF"/>
    <w:rPr>
      <w:rFonts w:eastAsiaTheme="minorHAnsi"/>
      <w:lang w:eastAsia="en-US"/>
    </w:rPr>
  </w:style>
  <w:style w:type="character" w:styleId="FootnoteReference">
    <w:name w:val="footnote reference"/>
    <w:basedOn w:val="DefaultParagraphFont"/>
    <w:uiPriority w:val="99"/>
    <w:semiHidden/>
    <w:unhideWhenUsed/>
    <w:rsid w:val="00B349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84667">
      <w:bodyDiv w:val="1"/>
      <w:marLeft w:val="0"/>
      <w:marRight w:val="0"/>
      <w:marTop w:val="0"/>
      <w:marBottom w:val="0"/>
      <w:divBdr>
        <w:top w:val="none" w:sz="0" w:space="0" w:color="auto"/>
        <w:left w:val="none" w:sz="0" w:space="0" w:color="auto"/>
        <w:bottom w:val="none" w:sz="0" w:space="0" w:color="auto"/>
        <w:right w:val="none" w:sz="0" w:space="0" w:color="auto"/>
      </w:divBdr>
    </w:div>
    <w:div w:id="268510564">
      <w:bodyDiv w:val="1"/>
      <w:marLeft w:val="0"/>
      <w:marRight w:val="0"/>
      <w:marTop w:val="0"/>
      <w:marBottom w:val="0"/>
      <w:divBdr>
        <w:top w:val="none" w:sz="0" w:space="0" w:color="auto"/>
        <w:left w:val="none" w:sz="0" w:space="0" w:color="auto"/>
        <w:bottom w:val="none" w:sz="0" w:space="0" w:color="auto"/>
        <w:right w:val="none" w:sz="0" w:space="0" w:color="auto"/>
      </w:divBdr>
    </w:div>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734280409">
      <w:bodyDiv w:val="1"/>
      <w:marLeft w:val="0"/>
      <w:marRight w:val="0"/>
      <w:marTop w:val="0"/>
      <w:marBottom w:val="0"/>
      <w:divBdr>
        <w:top w:val="none" w:sz="0" w:space="0" w:color="auto"/>
        <w:left w:val="none" w:sz="0" w:space="0" w:color="auto"/>
        <w:bottom w:val="none" w:sz="0" w:space="0" w:color="auto"/>
        <w:right w:val="none" w:sz="0" w:space="0" w:color="auto"/>
      </w:divBdr>
    </w:div>
    <w:div w:id="888494222">
      <w:bodyDiv w:val="1"/>
      <w:marLeft w:val="0"/>
      <w:marRight w:val="0"/>
      <w:marTop w:val="0"/>
      <w:marBottom w:val="0"/>
      <w:divBdr>
        <w:top w:val="none" w:sz="0" w:space="0" w:color="auto"/>
        <w:left w:val="none" w:sz="0" w:space="0" w:color="auto"/>
        <w:bottom w:val="none" w:sz="0" w:space="0" w:color="auto"/>
        <w:right w:val="none" w:sz="0" w:space="0" w:color="auto"/>
      </w:divBdr>
    </w:div>
    <w:div w:id="1080832005">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49718502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24215161">
      <w:bodyDiv w:val="1"/>
      <w:marLeft w:val="0"/>
      <w:marRight w:val="0"/>
      <w:marTop w:val="0"/>
      <w:marBottom w:val="0"/>
      <w:divBdr>
        <w:top w:val="none" w:sz="0" w:space="0" w:color="auto"/>
        <w:left w:val="none" w:sz="0" w:space="0" w:color="auto"/>
        <w:bottom w:val="none" w:sz="0" w:space="0" w:color="auto"/>
        <w:right w:val="none" w:sz="0" w:space="0" w:color="auto"/>
      </w:divBdr>
    </w:div>
    <w:div w:id="192730380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080592657">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8F8796-B712-4B4E-AE6A-BC0BFE4933E5}">
  <ds:schemaRefs>
    <ds:schemaRef ds:uri="http://schemas.openxmlformats.org/officeDocument/2006/bibliography"/>
  </ds:schemaRefs>
</ds:datastoreItem>
</file>

<file path=customXml/itemProps2.xml><?xml version="1.0" encoding="utf-8"?>
<ds:datastoreItem xmlns:ds="http://schemas.openxmlformats.org/officeDocument/2006/customXml" ds:itemID="{1C5A2D1A-833D-43E2-BFEF-1FCBA3EE7671}"/>
</file>

<file path=customXml/itemProps3.xml><?xml version="1.0" encoding="utf-8"?>
<ds:datastoreItem xmlns:ds="http://schemas.openxmlformats.org/officeDocument/2006/customXml" ds:itemID="{E590AA10-591E-4833-B91E-4CF2D64D53AF}"/>
</file>

<file path=customXml/itemProps4.xml><?xml version="1.0" encoding="utf-8"?>
<ds:datastoreItem xmlns:ds="http://schemas.openxmlformats.org/officeDocument/2006/customXml" ds:itemID="{FA4823FC-793D-4589-890A-5AB8E2D4B360}"/>
</file>

<file path=docProps/app.xml><?xml version="1.0" encoding="utf-8"?>
<Properties xmlns="http://schemas.openxmlformats.org/officeDocument/2006/extended-properties" xmlns:vt="http://schemas.openxmlformats.org/officeDocument/2006/docPropsVTypes">
  <Template>FCO A4 General Purpose Template.dotm</Template>
  <TotalTime>0</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Barbados</dc:title>
  <dc:creator>esummers</dc:creator>
  <cp:lastModifiedBy>SEKAGGYA Liza</cp:lastModifiedBy>
  <cp:revision>2</cp:revision>
  <cp:lastPrinted>2011-09-06T11:49:00Z</cp:lastPrinted>
  <dcterms:created xsi:type="dcterms:W3CDTF">2018-01-11T09:53:00Z</dcterms:created>
  <dcterms:modified xsi:type="dcterms:W3CDTF">2018-01-11T09:53:00Z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1360900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