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C9" w:rsidRPr="009B436F" w:rsidRDefault="009A21C9" w:rsidP="006B5D4A">
      <w:pPr>
        <w:pStyle w:val="Heading1"/>
      </w:pPr>
      <w:r w:rsidRPr="009B436F">
        <w:t xml:space="preserve">ADVANCE QUESTIONS TO </w:t>
      </w:r>
      <w:r w:rsidR="008965F2" w:rsidRPr="009B436F">
        <w:t>ARGENTINA</w:t>
      </w:r>
      <w:r w:rsidR="005C64A5" w:rsidRPr="009B436F">
        <w:t xml:space="preserve"> (</w:t>
      </w:r>
      <w:r w:rsidR="0092737C">
        <w:t>SECON</w:t>
      </w:r>
      <w:bookmarkStart w:id="0" w:name="_GoBack"/>
      <w:bookmarkEnd w:id="0"/>
      <w:r w:rsidR="00DF146D">
        <w:t>D</w:t>
      </w:r>
      <w:r w:rsidR="005C64A5" w:rsidRPr="009B436F">
        <w:t xml:space="preserve"> BATCH)</w:t>
      </w:r>
    </w:p>
    <w:p w:rsidR="008B65D0" w:rsidRPr="008B65D0" w:rsidRDefault="008B65D0" w:rsidP="008B65D0">
      <w:pPr>
        <w:keepNext/>
        <w:spacing w:before="360" w:after="240"/>
        <w:outlineLvl w:val="1"/>
        <w:rPr>
          <w:rFonts w:eastAsia="Times New Roman"/>
          <w:b/>
          <w:bCs/>
          <w:iCs/>
          <w:szCs w:val="28"/>
        </w:rPr>
      </w:pPr>
      <w:r w:rsidRPr="008B65D0">
        <w:rPr>
          <w:rFonts w:eastAsia="Times New Roman"/>
          <w:b/>
          <w:bCs/>
          <w:iCs/>
          <w:szCs w:val="28"/>
        </w:rPr>
        <w:t>PORTUGAL</w:t>
      </w:r>
    </w:p>
    <w:p w:rsidR="008B65D0" w:rsidRPr="008B65D0" w:rsidRDefault="008B65D0" w:rsidP="008B65D0">
      <w:pPr>
        <w:pStyle w:val="ListParagraph"/>
        <w:numPr>
          <w:ilvl w:val="0"/>
          <w:numId w:val="49"/>
        </w:numPr>
        <w:tabs>
          <w:tab w:val="num" w:pos="360"/>
        </w:tabs>
        <w:ind w:left="709"/>
        <w:jc w:val="both"/>
      </w:pPr>
      <w:r w:rsidRPr="008B65D0">
        <w:rPr>
          <w:sz w:val="24"/>
          <w:szCs w:val="24"/>
          <w:lang w:eastAsia="zh-CN"/>
        </w:rPr>
        <w:t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mechanisms? If so, could the State-under-review briefly share its experience on creating such mechanism, including challenges faced and lessons learnt, as well as any plans or needs to strengthen the NMIRF in the future?</w:t>
      </w:r>
    </w:p>
    <w:p w:rsidR="00A35CE0" w:rsidRPr="000F2644" w:rsidRDefault="00A35CE0" w:rsidP="00B27F07">
      <w:pPr>
        <w:jc w:val="both"/>
        <w:rPr>
          <w:color w:val="FF0000"/>
        </w:rPr>
      </w:pPr>
    </w:p>
    <w:sectPr w:rsidR="00A35CE0" w:rsidRPr="000F2644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46D" w:rsidRPr="00DF146D">
          <w:rPr>
            <w:noProof/>
            <w:lang w:val="fr-FR"/>
          </w:rPr>
          <w:t>3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7C" w:rsidRPr="0092737C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8C0"/>
    <w:multiLevelType w:val="hybridMultilevel"/>
    <w:tmpl w:val="D9D8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F3C"/>
    <w:multiLevelType w:val="hybridMultilevel"/>
    <w:tmpl w:val="FFCC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3B9A"/>
    <w:multiLevelType w:val="hybridMultilevel"/>
    <w:tmpl w:val="A8262EFA"/>
    <w:lvl w:ilvl="0" w:tplc="D37858F8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541728"/>
    <w:multiLevelType w:val="hybridMultilevel"/>
    <w:tmpl w:val="2B30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5581"/>
    <w:multiLevelType w:val="hybridMultilevel"/>
    <w:tmpl w:val="154C606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72308C1"/>
    <w:multiLevelType w:val="hybridMultilevel"/>
    <w:tmpl w:val="26C8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37D78"/>
    <w:multiLevelType w:val="hybridMultilevel"/>
    <w:tmpl w:val="88F0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C4102"/>
    <w:multiLevelType w:val="hybridMultilevel"/>
    <w:tmpl w:val="65DC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7E17"/>
    <w:multiLevelType w:val="hybridMultilevel"/>
    <w:tmpl w:val="3D68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A599F"/>
    <w:multiLevelType w:val="hybridMultilevel"/>
    <w:tmpl w:val="E3B4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B5A8A"/>
    <w:multiLevelType w:val="hybridMultilevel"/>
    <w:tmpl w:val="74F421A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C1788"/>
    <w:multiLevelType w:val="hybridMultilevel"/>
    <w:tmpl w:val="CECCDE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9B1DB8"/>
    <w:multiLevelType w:val="hybridMultilevel"/>
    <w:tmpl w:val="A2CC0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62B23"/>
    <w:multiLevelType w:val="hybridMultilevel"/>
    <w:tmpl w:val="3946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A7FB9"/>
    <w:multiLevelType w:val="hybridMultilevel"/>
    <w:tmpl w:val="83E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53335"/>
    <w:multiLevelType w:val="multilevel"/>
    <w:tmpl w:val="8F74C04C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8" w15:restartNumberingAfterBreak="0">
    <w:nsid w:val="2E9A10F4"/>
    <w:multiLevelType w:val="hybridMultilevel"/>
    <w:tmpl w:val="0694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A3158"/>
    <w:multiLevelType w:val="hybridMultilevel"/>
    <w:tmpl w:val="556E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634AB"/>
    <w:multiLevelType w:val="hybridMultilevel"/>
    <w:tmpl w:val="A4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734"/>
    <w:multiLevelType w:val="hybridMultilevel"/>
    <w:tmpl w:val="7200C432"/>
    <w:lvl w:ilvl="0" w:tplc="40F2E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C80D6C"/>
    <w:multiLevelType w:val="hybridMultilevel"/>
    <w:tmpl w:val="39E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67E17"/>
    <w:multiLevelType w:val="hybridMultilevel"/>
    <w:tmpl w:val="1BEA5D1E"/>
    <w:lvl w:ilvl="0" w:tplc="55D05E5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B7FA2"/>
    <w:multiLevelType w:val="hybridMultilevel"/>
    <w:tmpl w:val="8AEE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12F48"/>
    <w:multiLevelType w:val="hybridMultilevel"/>
    <w:tmpl w:val="1FC2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44E31"/>
    <w:multiLevelType w:val="hybridMultilevel"/>
    <w:tmpl w:val="F60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493A"/>
    <w:multiLevelType w:val="hybridMultilevel"/>
    <w:tmpl w:val="DE72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60992"/>
    <w:multiLevelType w:val="hybridMultilevel"/>
    <w:tmpl w:val="AC7C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E6382"/>
    <w:multiLevelType w:val="hybridMultilevel"/>
    <w:tmpl w:val="5648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A4430"/>
    <w:multiLevelType w:val="hybridMultilevel"/>
    <w:tmpl w:val="401E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71932"/>
    <w:multiLevelType w:val="hybridMultilevel"/>
    <w:tmpl w:val="9C2C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A2BED"/>
    <w:multiLevelType w:val="hybridMultilevel"/>
    <w:tmpl w:val="D8F0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36734"/>
    <w:multiLevelType w:val="hybridMultilevel"/>
    <w:tmpl w:val="5550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67CDB"/>
    <w:multiLevelType w:val="hybridMultilevel"/>
    <w:tmpl w:val="E27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F6D21"/>
    <w:multiLevelType w:val="hybridMultilevel"/>
    <w:tmpl w:val="87E26FC0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FB51B2"/>
    <w:multiLevelType w:val="multilevel"/>
    <w:tmpl w:val="D80252A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37" w15:restartNumberingAfterBreak="0">
    <w:nsid w:val="66756596"/>
    <w:multiLevelType w:val="hybridMultilevel"/>
    <w:tmpl w:val="721054C4"/>
    <w:lvl w:ilvl="0" w:tplc="EF5C22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01E1F"/>
    <w:multiLevelType w:val="hybridMultilevel"/>
    <w:tmpl w:val="8506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3321D"/>
    <w:multiLevelType w:val="hybridMultilevel"/>
    <w:tmpl w:val="7B34D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7322"/>
    <w:multiLevelType w:val="hybridMultilevel"/>
    <w:tmpl w:val="4898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C07D3"/>
    <w:multiLevelType w:val="hybridMultilevel"/>
    <w:tmpl w:val="936A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1732E"/>
    <w:multiLevelType w:val="hybridMultilevel"/>
    <w:tmpl w:val="EB9A2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D3C67"/>
    <w:multiLevelType w:val="hybridMultilevel"/>
    <w:tmpl w:val="EE8C0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864E8"/>
    <w:multiLevelType w:val="hybridMultilevel"/>
    <w:tmpl w:val="C4B8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D46BF"/>
    <w:multiLevelType w:val="hybridMultilevel"/>
    <w:tmpl w:val="BD3C2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300C0"/>
    <w:multiLevelType w:val="hybridMultilevel"/>
    <w:tmpl w:val="C922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34"/>
  </w:num>
  <w:num w:numId="5">
    <w:abstractNumId w:val="1"/>
  </w:num>
  <w:num w:numId="6">
    <w:abstractNumId w:val="29"/>
  </w:num>
  <w:num w:numId="7">
    <w:abstractNumId w:val="44"/>
  </w:num>
  <w:num w:numId="8">
    <w:abstractNumId w:val="41"/>
  </w:num>
  <w:num w:numId="9">
    <w:abstractNumId w:val="16"/>
  </w:num>
  <w:num w:numId="10">
    <w:abstractNumId w:val="17"/>
  </w:num>
  <w:num w:numId="11">
    <w:abstractNumId w:val="36"/>
  </w:num>
  <w:num w:numId="12">
    <w:abstractNumId w:val="30"/>
  </w:num>
  <w:num w:numId="13">
    <w:abstractNumId w:val="35"/>
  </w:num>
  <w:num w:numId="14">
    <w:abstractNumId w:val="12"/>
  </w:num>
  <w:num w:numId="15">
    <w:abstractNumId w:val="37"/>
  </w:num>
  <w:num w:numId="16">
    <w:abstractNumId w:val="26"/>
  </w:num>
  <w:num w:numId="17">
    <w:abstractNumId w:val="46"/>
  </w:num>
  <w:num w:numId="18">
    <w:abstractNumId w:val="3"/>
  </w:num>
  <w:num w:numId="19">
    <w:abstractNumId w:val="2"/>
  </w:num>
  <w:num w:numId="20">
    <w:abstractNumId w:val="4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  <w:num w:numId="26">
    <w:abstractNumId w:val="27"/>
  </w:num>
  <w:num w:numId="27">
    <w:abstractNumId w:val="32"/>
  </w:num>
  <w:num w:numId="28">
    <w:abstractNumId w:val="39"/>
  </w:num>
  <w:num w:numId="29">
    <w:abstractNumId w:val="20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4"/>
  </w:num>
  <w:num w:numId="33">
    <w:abstractNumId w:val="42"/>
  </w:num>
  <w:num w:numId="34">
    <w:abstractNumId w:val="9"/>
  </w:num>
  <w:num w:numId="35">
    <w:abstractNumId w:val="18"/>
  </w:num>
  <w:num w:numId="36">
    <w:abstractNumId w:val="8"/>
  </w:num>
  <w:num w:numId="37">
    <w:abstractNumId w:val="31"/>
  </w:num>
  <w:num w:numId="38">
    <w:abstractNumId w:val="25"/>
  </w:num>
  <w:num w:numId="39">
    <w:abstractNumId w:val="45"/>
  </w:num>
  <w:num w:numId="40">
    <w:abstractNumId w:val="38"/>
  </w:num>
  <w:num w:numId="41">
    <w:abstractNumId w:val="5"/>
  </w:num>
  <w:num w:numId="42">
    <w:abstractNumId w:val="23"/>
  </w:num>
  <w:num w:numId="43">
    <w:abstractNumId w:val="11"/>
  </w:num>
  <w:num w:numId="44">
    <w:abstractNumId w:val="28"/>
  </w:num>
  <w:num w:numId="45">
    <w:abstractNumId w:val="13"/>
  </w:num>
  <w:num w:numId="46">
    <w:abstractNumId w:val="6"/>
  </w:num>
  <w:num w:numId="47">
    <w:abstractNumId w:val="7"/>
  </w:num>
  <w:num w:numId="48">
    <w:abstractNumId w:val="33"/>
  </w:num>
  <w:num w:numId="49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60113"/>
    <w:rsid w:val="00062BEA"/>
    <w:rsid w:val="000636D1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27B2"/>
    <w:rsid w:val="000C5058"/>
    <w:rsid w:val="000D18C6"/>
    <w:rsid w:val="000D2034"/>
    <w:rsid w:val="000E6413"/>
    <w:rsid w:val="000F2644"/>
    <w:rsid w:val="000F3150"/>
    <w:rsid w:val="001023AF"/>
    <w:rsid w:val="001106D0"/>
    <w:rsid w:val="0011212F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143FA"/>
    <w:rsid w:val="00235A13"/>
    <w:rsid w:val="00243947"/>
    <w:rsid w:val="00246C9A"/>
    <w:rsid w:val="00260D2D"/>
    <w:rsid w:val="00263E7D"/>
    <w:rsid w:val="002673FF"/>
    <w:rsid w:val="00267799"/>
    <w:rsid w:val="00276B62"/>
    <w:rsid w:val="00282766"/>
    <w:rsid w:val="00285B5A"/>
    <w:rsid w:val="002A120C"/>
    <w:rsid w:val="002A1630"/>
    <w:rsid w:val="002B7193"/>
    <w:rsid w:val="002B7197"/>
    <w:rsid w:val="002C24E3"/>
    <w:rsid w:val="002F525E"/>
    <w:rsid w:val="00311C79"/>
    <w:rsid w:val="003137CB"/>
    <w:rsid w:val="00324382"/>
    <w:rsid w:val="00345102"/>
    <w:rsid w:val="003539A2"/>
    <w:rsid w:val="003574CC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E24D4"/>
    <w:rsid w:val="003E6088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937DE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10DF6"/>
    <w:rsid w:val="00512EB2"/>
    <w:rsid w:val="005243B7"/>
    <w:rsid w:val="00526BB7"/>
    <w:rsid w:val="00545692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47E17"/>
    <w:rsid w:val="0065094A"/>
    <w:rsid w:val="00667A44"/>
    <w:rsid w:val="00673F0F"/>
    <w:rsid w:val="00682A9C"/>
    <w:rsid w:val="006B17E4"/>
    <w:rsid w:val="006B1D8F"/>
    <w:rsid w:val="006B5D4A"/>
    <w:rsid w:val="006C29BC"/>
    <w:rsid w:val="006C3CD6"/>
    <w:rsid w:val="006D4D19"/>
    <w:rsid w:val="006E6F0A"/>
    <w:rsid w:val="006F2C52"/>
    <w:rsid w:val="006F3290"/>
    <w:rsid w:val="006F688E"/>
    <w:rsid w:val="006F7B52"/>
    <w:rsid w:val="00714C7B"/>
    <w:rsid w:val="00736828"/>
    <w:rsid w:val="0074259A"/>
    <w:rsid w:val="00751AA3"/>
    <w:rsid w:val="00752AD6"/>
    <w:rsid w:val="007537D4"/>
    <w:rsid w:val="00753DE5"/>
    <w:rsid w:val="00757725"/>
    <w:rsid w:val="007707DE"/>
    <w:rsid w:val="00772065"/>
    <w:rsid w:val="00773F0B"/>
    <w:rsid w:val="00775F52"/>
    <w:rsid w:val="0079464D"/>
    <w:rsid w:val="007A2F2A"/>
    <w:rsid w:val="007A56D9"/>
    <w:rsid w:val="007B05A6"/>
    <w:rsid w:val="007B527A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389D"/>
    <w:rsid w:val="00824A98"/>
    <w:rsid w:val="00825D80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965F2"/>
    <w:rsid w:val="008A3E17"/>
    <w:rsid w:val="008A4B92"/>
    <w:rsid w:val="008B339C"/>
    <w:rsid w:val="008B65D0"/>
    <w:rsid w:val="008C42A3"/>
    <w:rsid w:val="008C7302"/>
    <w:rsid w:val="008E762E"/>
    <w:rsid w:val="008F1B90"/>
    <w:rsid w:val="00907552"/>
    <w:rsid w:val="009118DB"/>
    <w:rsid w:val="0092737C"/>
    <w:rsid w:val="009341AE"/>
    <w:rsid w:val="009378DB"/>
    <w:rsid w:val="009430E1"/>
    <w:rsid w:val="00950B92"/>
    <w:rsid w:val="00952D1A"/>
    <w:rsid w:val="00956787"/>
    <w:rsid w:val="00960F57"/>
    <w:rsid w:val="00961EDC"/>
    <w:rsid w:val="0097256A"/>
    <w:rsid w:val="0098536A"/>
    <w:rsid w:val="009A21C9"/>
    <w:rsid w:val="009A2BED"/>
    <w:rsid w:val="009A34B2"/>
    <w:rsid w:val="009B3D8D"/>
    <w:rsid w:val="009B436F"/>
    <w:rsid w:val="009C65FD"/>
    <w:rsid w:val="009D1A3F"/>
    <w:rsid w:val="009D62D9"/>
    <w:rsid w:val="009E30FE"/>
    <w:rsid w:val="009E5EFA"/>
    <w:rsid w:val="009F116C"/>
    <w:rsid w:val="009F779E"/>
    <w:rsid w:val="00A03C12"/>
    <w:rsid w:val="00A10792"/>
    <w:rsid w:val="00A12588"/>
    <w:rsid w:val="00A22171"/>
    <w:rsid w:val="00A25231"/>
    <w:rsid w:val="00A278D3"/>
    <w:rsid w:val="00A3362E"/>
    <w:rsid w:val="00A35C58"/>
    <w:rsid w:val="00A35CE0"/>
    <w:rsid w:val="00A41055"/>
    <w:rsid w:val="00A60A8F"/>
    <w:rsid w:val="00A60EF1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6875"/>
    <w:rsid w:val="00B427DF"/>
    <w:rsid w:val="00B61F5E"/>
    <w:rsid w:val="00B6492E"/>
    <w:rsid w:val="00B7243A"/>
    <w:rsid w:val="00B80748"/>
    <w:rsid w:val="00B96194"/>
    <w:rsid w:val="00BA2181"/>
    <w:rsid w:val="00BA3EA8"/>
    <w:rsid w:val="00BB1C57"/>
    <w:rsid w:val="00BB6EC3"/>
    <w:rsid w:val="00BC261A"/>
    <w:rsid w:val="00BC3E09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23FD3"/>
    <w:rsid w:val="00C33A30"/>
    <w:rsid w:val="00C40C08"/>
    <w:rsid w:val="00C534FA"/>
    <w:rsid w:val="00C66A45"/>
    <w:rsid w:val="00C77725"/>
    <w:rsid w:val="00C82288"/>
    <w:rsid w:val="00C83C31"/>
    <w:rsid w:val="00C86195"/>
    <w:rsid w:val="00C86D5E"/>
    <w:rsid w:val="00C91B93"/>
    <w:rsid w:val="00C932F4"/>
    <w:rsid w:val="00CA27C8"/>
    <w:rsid w:val="00CA45F9"/>
    <w:rsid w:val="00CB7368"/>
    <w:rsid w:val="00CC1F2D"/>
    <w:rsid w:val="00CC2643"/>
    <w:rsid w:val="00CC3D5F"/>
    <w:rsid w:val="00CC59BE"/>
    <w:rsid w:val="00CD0AA3"/>
    <w:rsid w:val="00CE6753"/>
    <w:rsid w:val="00CF79F9"/>
    <w:rsid w:val="00D03243"/>
    <w:rsid w:val="00D13C29"/>
    <w:rsid w:val="00D17C9C"/>
    <w:rsid w:val="00D240B7"/>
    <w:rsid w:val="00D26A2E"/>
    <w:rsid w:val="00D36C95"/>
    <w:rsid w:val="00D4581D"/>
    <w:rsid w:val="00D534F6"/>
    <w:rsid w:val="00D567E3"/>
    <w:rsid w:val="00D644AE"/>
    <w:rsid w:val="00D746B8"/>
    <w:rsid w:val="00D818BD"/>
    <w:rsid w:val="00D92051"/>
    <w:rsid w:val="00D97E0D"/>
    <w:rsid w:val="00DB6191"/>
    <w:rsid w:val="00DC6AFC"/>
    <w:rsid w:val="00DE15AE"/>
    <w:rsid w:val="00DE5554"/>
    <w:rsid w:val="00DE7524"/>
    <w:rsid w:val="00DF146D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15F8"/>
    <w:rsid w:val="00E74881"/>
    <w:rsid w:val="00E91853"/>
    <w:rsid w:val="00E967FF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4A1E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94FE6"/>
    <w:rsid w:val="00FA0A5A"/>
    <w:rsid w:val="00FB0950"/>
    <w:rsid w:val="00FC5453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36DB5914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4918D4-A21C-4848-BA81-A11F3F90B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95FD2-CBE3-4935-B447-EFC0869C78D7}"/>
</file>

<file path=customXml/itemProps3.xml><?xml version="1.0" encoding="utf-8"?>
<ds:datastoreItem xmlns:ds="http://schemas.openxmlformats.org/officeDocument/2006/customXml" ds:itemID="{788E8633-4A11-4C41-9EEA-92CB242B4C89}"/>
</file>

<file path=customXml/itemProps4.xml><?xml version="1.0" encoding="utf-8"?>
<ds:datastoreItem xmlns:ds="http://schemas.openxmlformats.org/officeDocument/2006/customXml" ds:itemID="{5370B640-3719-4ED7-846C-E7795AD7EE0F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139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Argentina Second batch</dc:title>
  <dc:creator>esummers</dc:creator>
  <cp:lastModifiedBy>Marjolein Polder</cp:lastModifiedBy>
  <cp:revision>123</cp:revision>
  <cp:lastPrinted>2011-09-06T11:49:00Z</cp:lastPrinted>
  <dcterms:created xsi:type="dcterms:W3CDTF">2015-04-23T12:29:00Z</dcterms:created>
  <dcterms:modified xsi:type="dcterms:W3CDTF">2017-11-03T11:45:00Z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1350900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