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Pr="00093ABB" w:rsidRDefault="009A21C9" w:rsidP="006B5D4A">
      <w:pPr>
        <w:pStyle w:val="Heading1"/>
      </w:pPr>
      <w:r w:rsidRPr="00093ABB">
        <w:t xml:space="preserve">ADVANCE QUESTIONS TO </w:t>
      </w:r>
      <w:r w:rsidR="002C24E3">
        <w:t>ECUADOR</w:t>
      </w:r>
      <w:r w:rsidR="007C1351">
        <w:t xml:space="preserve"> (THIRD</w:t>
      </w:r>
      <w:r w:rsidR="00BC087B">
        <w:t xml:space="preserve"> BATCH)</w:t>
      </w:r>
    </w:p>
    <w:p w:rsidR="00E67190" w:rsidRPr="007D4966" w:rsidRDefault="007D4966" w:rsidP="00E67190">
      <w:pPr>
        <w:keepNext/>
        <w:spacing w:before="360" w:after="240"/>
        <w:jc w:val="both"/>
        <w:outlineLvl w:val="1"/>
        <w:rPr>
          <w:rFonts w:eastAsia="Times New Roman"/>
          <w:b/>
          <w:bCs/>
          <w:iCs/>
          <w:szCs w:val="28"/>
        </w:rPr>
      </w:pPr>
      <w:r w:rsidRPr="007D4966">
        <w:rPr>
          <w:rFonts w:eastAsia="Times New Roman"/>
          <w:b/>
          <w:bCs/>
          <w:iCs/>
          <w:szCs w:val="28"/>
        </w:rPr>
        <w:t>SPAIN</w:t>
      </w:r>
    </w:p>
    <w:p w:rsidR="007D4966" w:rsidRPr="007D4966" w:rsidRDefault="007D4966" w:rsidP="007D4966">
      <w:pPr>
        <w:numPr>
          <w:ilvl w:val="0"/>
          <w:numId w:val="46"/>
        </w:numPr>
        <w:contextualSpacing/>
        <w:jc w:val="both"/>
        <w:rPr>
          <w:szCs w:val="24"/>
          <w:lang w:val="fr-FR"/>
        </w:rPr>
      </w:pPr>
      <w:r w:rsidRPr="007D4966">
        <w:rPr>
          <w:szCs w:val="24"/>
          <w:lang w:val="fr-FR"/>
        </w:rPr>
        <w:t>¿Podría exponer las líneas maestras y planes del nuevo Gobierno entrante en relación con los derechos de las personas con discapacidad?</w:t>
      </w:r>
    </w:p>
    <w:p w:rsidR="007D4966" w:rsidRPr="007D4966" w:rsidRDefault="007D4966" w:rsidP="00964458">
      <w:pPr>
        <w:ind w:left="720"/>
        <w:contextualSpacing/>
        <w:jc w:val="both"/>
        <w:rPr>
          <w:szCs w:val="24"/>
          <w:lang w:val="fr-FR"/>
        </w:rPr>
      </w:pPr>
      <w:bookmarkStart w:id="0" w:name="_GoBack"/>
      <w:bookmarkEnd w:id="0"/>
    </w:p>
    <w:p w:rsidR="007D4966" w:rsidRPr="007D4966" w:rsidRDefault="007D4966" w:rsidP="007D4966">
      <w:pPr>
        <w:numPr>
          <w:ilvl w:val="0"/>
          <w:numId w:val="46"/>
        </w:numPr>
        <w:contextualSpacing/>
        <w:jc w:val="both"/>
        <w:rPr>
          <w:szCs w:val="24"/>
          <w:lang w:val="fr-FR"/>
        </w:rPr>
      </w:pPr>
      <w:r w:rsidRPr="007D4966">
        <w:rPr>
          <w:szCs w:val="24"/>
          <w:lang w:val="fr-FR"/>
        </w:rPr>
        <w:t>¿Qué medidas de distinta índole está tomando el Gobierno de Ecuador para reducir la violencia contra las mujeres y los menores?</w:t>
      </w:r>
    </w:p>
    <w:p w:rsidR="00F77A55" w:rsidRPr="007D4966" w:rsidRDefault="00F77A55" w:rsidP="007D4966">
      <w:pPr>
        <w:ind w:left="720"/>
        <w:contextualSpacing/>
        <w:jc w:val="both"/>
        <w:rPr>
          <w:szCs w:val="24"/>
          <w:highlight w:val="yellow"/>
          <w:lang w:val="fr-FR"/>
        </w:rPr>
      </w:pPr>
    </w:p>
    <w:p w:rsidR="00F77A55" w:rsidRPr="007D4966" w:rsidRDefault="00F77A55" w:rsidP="00F77A55">
      <w:pPr>
        <w:ind w:left="720"/>
        <w:contextualSpacing/>
        <w:jc w:val="both"/>
        <w:rPr>
          <w:szCs w:val="24"/>
          <w:lang w:val="fr-FR"/>
        </w:rPr>
      </w:pPr>
    </w:p>
    <w:p w:rsidR="0008244D" w:rsidRPr="007D4966" w:rsidRDefault="0008244D" w:rsidP="0008244D">
      <w:pPr>
        <w:pStyle w:val="ListParagraph"/>
        <w:jc w:val="both"/>
        <w:rPr>
          <w:szCs w:val="24"/>
          <w:lang w:val="fr-FR"/>
        </w:rPr>
      </w:pPr>
    </w:p>
    <w:p w:rsidR="0008244D" w:rsidRPr="007D4966" w:rsidRDefault="0008244D" w:rsidP="0008244D">
      <w:pPr>
        <w:pStyle w:val="ListParagraph"/>
        <w:jc w:val="both"/>
        <w:rPr>
          <w:szCs w:val="24"/>
          <w:lang w:val="fr-FR"/>
        </w:rPr>
      </w:pPr>
    </w:p>
    <w:p w:rsidR="00A00A32" w:rsidRPr="007D4966" w:rsidRDefault="00A00A32" w:rsidP="00A00A32">
      <w:pPr>
        <w:pStyle w:val="ListParagraph"/>
        <w:jc w:val="both"/>
        <w:rPr>
          <w:szCs w:val="24"/>
          <w:lang w:val="fr-FR"/>
        </w:rPr>
      </w:pPr>
    </w:p>
    <w:p w:rsidR="00891640" w:rsidRPr="007D4966" w:rsidRDefault="00891640" w:rsidP="000C65C6">
      <w:pPr>
        <w:pStyle w:val="ListParagraph"/>
        <w:jc w:val="both"/>
        <w:rPr>
          <w:szCs w:val="24"/>
          <w:lang w:val="fr-FR"/>
        </w:rPr>
      </w:pPr>
    </w:p>
    <w:p w:rsidR="00891640" w:rsidRPr="007D4966" w:rsidRDefault="00891640" w:rsidP="00290A1F">
      <w:pPr>
        <w:pStyle w:val="ListParagraph"/>
        <w:jc w:val="both"/>
        <w:rPr>
          <w:szCs w:val="24"/>
          <w:lang w:val="fr-FR"/>
        </w:rPr>
      </w:pPr>
    </w:p>
    <w:p w:rsidR="00DD77BD" w:rsidRPr="007D4966" w:rsidRDefault="00DD77BD" w:rsidP="00290A1F">
      <w:pPr>
        <w:pStyle w:val="ListParagraph"/>
        <w:jc w:val="both"/>
        <w:rPr>
          <w:szCs w:val="24"/>
          <w:lang w:val="fr-FR"/>
        </w:rPr>
      </w:pPr>
    </w:p>
    <w:p w:rsidR="008E7A1E" w:rsidRPr="007D4966" w:rsidRDefault="008E7A1E" w:rsidP="00143CA8">
      <w:pPr>
        <w:pStyle w:val="ListParagraph"/>
        <w:rPr>
          <w:szCs w:val="24"/>
          <w:lang w:val="fr-FR"/>
        </w:rPr>
      </w:pPr>
    </w:p>
    <w:p w:rsidR="002673FF" w:rsidRPr="007D4966" w:rsidRDefault="002673FF" w:rsidP="002C24E3">
      <w:pPr>
        <w:pStyle w:val="ListParagraph"/>
        <w:spacing w:line="288" w:lineRule="auto"/>
        <w:ind w:left="714"/>
        <w:contextualSpacing w:val="0"/>
        <w:jc w:val="both"/>
        <w:rPr>
          <w:szCs w:val="24"/>
          <w:lang w:val="fr-FR"/>
        </w:rPr>
      </w:pPr>
    </w:p>
    <w:p w:rsidR="00A35CE0" w:rsidRPr="007D4966" w:rsidRDefault="00A35CE0" w:rsidP="00A35CE0">
      <w:pPr>
        <w:rPr>
          <w:color w:val="FF0000"/>
          <w:lang w:val="fr-FR"/>
        </w:rPr>
      </w:pPr>
    </w:p>
    <w:sectPr w:rsidR="00A35CE0" w:rsidRPr="007D4966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B2" w:rsidRPr="00297FB2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58" w:rsidRPr="00964458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C0"/>
    <w:multiLevelType w:val="hybridMultilevel"/>
    <w:tmpl w:val="D9D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5581"/>
    <w:multiLevelType w:val="hybridMultilevel"/>
    <w:tmpl w:val="154C606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2308C1"/>
    <w:multiLevelType w:val="hybridMultilevel"/>
    <w:tmpl w:val="26C8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7D78"/>
    <w:multiLevelType w:val="hybridMultilevel"/>
    <w:tmpl w:val="88F0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4102"/>
    <w:multiLevelType w:val="hybridMultilevel"/>
    <w:tmpl w:val="65DC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E17"/>
    <w:multiLevelType w:val="hybridMultilevel"/>
    <w:tmpl w:val="3D68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A599F"/>
    <w:multiLevelType w:val="hybridMultilevel"/>
    <w:tmpl w:val="E3B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B5A8A"/>
    <w:multiLevelType w:val="hybridMultilevel"/>
    <w:tmpl w:val="74F421A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9B1DB8"/>
    <w:multiLevelType w:val="hybridMultilevel"/>
    <w:tmpl w:val="A2CC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8" w15:restartNumberingAfterBreak="0">
    <w:nsid w:val="2E9A10F4"/>
    <w:multiLevelType w:val="hybridMultilevel"/>
    <w:tmpl w:val="069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34AB"/>
    <w:multiLevelType w:val="hybridMultilevel"/>
    <w:tmpl w:val="A4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734"/>
    <w:multiLevelType w:val="hybridMultilevel"/>
    <w:tmpl w:val="7200C432"/>
    <w:lvl w:ilvl="0" w:tplc="40F2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67E17"/>
    <w:multiLevelType w:val="hybridMultilevel"/>
    <w:tmpl w:val="1BEA5D1E"/>
    <w:lvl w:ilvl="0" w:tplc="55D05E5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B7FA2"/>
    <w:multiLevelType w:val="hybridMultilevel"/>
    <w:tmpl w:val="8AEE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2F48"/>
    <w:multiLevelType w:val="hybridMultilevel"/>
    <w:tmpl w:val="1FC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93A"/>
    <w:multiLevelType w:val="hybridMultilevel"/>
    <w:tmpl w:val="DE72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0992"/>
    <w:multiLevelType w:val="hybridMultilevel"/>
    <w:tmpl w:val="AC7C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932"/>
    <w:multiLevelType w:val="hybridMultilevel"/>
    <w:tmpl w:val="9C2C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A2BED"/>
    <w:multiLevelType w:val="hybridMultilevel"/>
    <w:tmpl w:val="D8F0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36734"/>
    <w:multiLevelType w:val="hybridMultilevel"/>
    <w:tmpl w:val="5550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37" w15:restartNumberingAfterBreak="0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1E1F"/>
    <w:multiLevelType w:val="hybridMultilevel"/>
    <w:tmpl w:val="8506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321D"/>
    <w:multiLevelType w:val="hybridMultilevel"/>
    <w:tmpl w:val="7B34D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322"/>
    <w:multiLevelType w:val="hybridMultilevel"/>
    <w:tmpl w:val="489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1732E"/>
    <w:multiLevelType w:val="hybridMultilevel"/>
    <w:tmpl w:val="EB9A2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864E8"/>
    <w:multiLevelType w:val="hybridMultilevel"/>
    <w:tmpl w:val="C4B8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300C0"/>
    <w:multiLevelType w:val="hybridMultilevel"/>
    <w:tmpl w:val="C922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34"/>
  </w:num>
  <w:num w:numId="5">
    <w:abstractNumId w:val="1"/>
  </w:num>
  <w:num w:numId="6">
    <w:abstractNumId w:val="29"/>
  </w:num>
  <w:num w:numId="7">
    <w:abstractNumId w:val="43"/>
  </w:num>
  <w:num w:numId="8">
    <w:abstractNumId w:val="41"/>
  </w:num>
  <w:num w:numId="9">
    <w:abstractNumId w:val="16"/>
  </w:num>
  <w:num w:numId="10">
    <w:abstractNumId w:val="17"/>
  </w:num>
  <w:num w:numId="11">
    <w:abstractNumId w:val="36"/>
  </w:num>
  <w:num w:numId="12">
    <w:abstractNumId w:val="30"/>
  </w:num>
  <w:num w:numId="13">
    <w:abstractNumId w:val="35"/>
  </w:num>
  <w:num w:numId="14">
    <w:abstractNumId w:val="12"/>
  </w:num>
  <w:num w:numId="15">
    <w:abstractNumId w:val="37"/>
  </w:num>
  <w:num w:numId="16">
    <w:abstractNumId w:val="26"/>
  </w:num>
  <w:num w:numId="17">
    <w:abstractNumId w:val="45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27"/>
  </w:num>
  <w:num w:numId="27">
    <w:abstractNumId w:val="32"/>
  </w:num>
  <w:num w:numId="28">
    <w:abstractNumId w:val="39"/>
  </w:num>
  <w:num w:numId="29">
    <w:abstractNumId w:val="2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4"/>
  </w:num>
  <w:num w:numId="33">
    <w:abstractNumId w:val="42"/>
  </w:num>
  <w:num w:numId="34">
    <w:abstractNumId w:val="9"/>
  </w:num>
  <w:num w:numId="35">
    <w:abstractNumId w:val="18"/>
  </w:num>
  <w:num w:numId="36">
    <w:abstractNumId w:val="8"/>
  </w:num>
  <w:num w:numId="37">
    <w:abstractNumId w:val="31"/>
  </w:num>
  <w:num w:numId="38">
    <w:abstractNumId w:val="25"/>
  </w:num>
  <w:num w:numId="39">
    <w:abstractNumId w:val="44"/>
  </w:num>
  <w:num w:numId="40">
    <w:abstractNumId w:val="38"/>
  </w:num>
  <w:num w:numId="41">
    <w:abstractNumId w:val="5"/>
  </w:num>
  <w:num w:numId="42">
    <w:abstractNumId w:val="23"/>
  </w:num>
  <w:num w:numId="43">
    <w:abstractNumId w:val="11"/>
  </w:num>
  <w:num w:numId="44">
    <w:abstractNumId w:val="28"/>
  </w:num>
  <w:num w:numId="45">
    <w:abstractNumId w:val="13"/>
  </w:num>
  <w:num w:numId="46">
    <w:abstractNumId w:val="6"/>
  </w:num>
  <w:num w:numId="47">
    <w:abstractNumId w:val="7"/>
  </w:num>
  <w:num w:numId="4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2A58"/>
    <w:rsid w:val="00033717"/>
    <w:rsid w:val="000418CE"/>
    <w:rsid w:val="00060113"/>
    <w:rsid w:val="00062BEA"/>
    <w:rsid w:val="00072281"/>
    <w:rsid w:val="00073402"/>
    <w:rsid w:val="0008244D"/>
    <w:rsid w:val="00093ABB"/>
    <w:rsid w:val="00095D99"/>
    <w:rsid w:val="000A32BA"/>
    <w:rsid w:val="000A5A04"/>
    <w:rsid w:val="000A6CB5"/>
    <w:rsid w:val="000A7C2F"/>
    <w:rsid w:val="000B2589"/>
    <w:rsid w:val="000C5058"/>
    <w:rsid w:val="000C65C6"/>
    <w:rsid w:val="000D18C6"/>
    <w:rsid w:val="000D2034"/>
    <w:rsid w:val="000E6413"/>
    <w:rsid w:val="000F3150"/>
    <w:rsid w:val="001023AF"/>
    <w:rsid w:val="001106D0"/>
    <w:rsid w:val="0011212F"/>
    <w:rsid w:val="00127C25"/>
    <w:rsid w:val="00134184"/>
    <w:rsid w:val="001373D0"/>
    <w:rsid w:val="00143CA8"/>
    <w:rsid w:val="00146A03"/>
    <w:rsid w:val="001524D5"/>
    <w:rsid w:val="0017544A"/>
    <w:rsid w:val="00183F88"/>
    <w:rsid w:val="001954D7"/>
    <w:rsid w:val="001A63A9"/>
    <w:rsid w:val="001B1AE4"/>
    <w:rsid w:val="001B5512"/>
    <w:rsid w:val="001C53B9"/>
    <w:rsid w:val="001D56D7"/>
    <w:rsid w:val="001D7194"/>
    <w:rsid w:val="001E0847"/>
    <w:rsid w:val="001E307A"/>
    <w:rsid w:val="00204DBC"/>
    <w:rsid w:val="0020553F"/>
    <w:rsid w:val="00207B3F"/>
    <w:rsid w:val="00235A13"/>
    <w:rsid w:val="00243947"/>
    <w:rsid w:val="00246DF1"/>
    <w:rsid w:val="00260D2D"/>
    <w:rsid w:val="002673FF"/>
    <w:rsid w:val="00267799"/>
    <w:rsid w:val="00276B62"/>
    <w:rsid w:val="00285B5A"/>
    <w:rsid w:val="00290A1F"/>
    <w:rsid w:val="00297FB2"/>
    <w:rsid w:val="002A120C"/>
    <w:rsid w:val="002A1630"/>
    <w:rsid w:val="002B6A8F"/>
    <w:rsid w:val="002B7193"/>
    <w:rsid w:val="002B7197"/>
    <w:rsid w:val="002C24E3"/>
    <w:rsid w:val="002F525E"/>
    <w:rsid w:val="003118B8"/>
    <w:rsid w:val="003137CB"/>
    <w:rsid w:val="00324382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31F5"/>
    <w:rsid w:val="003C52B5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6472E"/>
    <w:rsid w:val="00570DE4"/>
    <w:rsid w:val="005718A3"/>
    <w:rsid w:val="00574DD4"/>
    <w:rsid w:val="00577BAD"/>
    <w:rsid w:val="005B08CC"/>
    <w:rsid w:val="005B7651"/>
    <w:rsid w:val="005E34E1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7A44"/>
    <w:rsid w:val="00673F0F"/>
    <w:rsid w:val="006B17E4"/>
    <w:rsid w:val="006B5D4A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B7C16"/>
    <w:rsid w:val="007C1351"/>
    <w:rsid w:val="007D078B"/>
    <w:rsid w:val="007D388B"/>
    <w:rsid w:val="007D4966"/>
    <w:rsid w:val="007D6AE3"/>
    <w:rsid w:val="007E2013"/>
    <w:rsid w:val="007F6F84"/>
    <w:rsid w:val="00800FFA"/>
    <w:rsid w:val="00801FCD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91640"/>
    <w:rsid w:val="008A3E17"/>
    <w:rsid w:val="008A4B92"/>
    <w:rsid w:val="008B339C"/>
    <w:rsid w:val="008C42A3"/>
    <w:rsid w:val="008C7302"/>
    <w:rsid w:val="008E762E"/>
    <w:rsid w:val="008E7A1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64458"/>
    <w:rsid w:val="00981D0A"/>
    <w:rsid w:val="0098536A"/>
    <w:rsid w:val="009A21C9"/>
    <w:rsid w:val="009A34B2"/>
    <w:rsid w:val="009B3D8D"/>
    <w:rsid w:val="009C65FD"/>
    <w:rsid w:val="009D1A3F"/>
    <w:rsid w:val="009D62D9"/>
    <w:rsid w:val="009E30FE"/>
    <w:rsid w:val="009E5EFA"/>
    <w:rsid w:val="009F116C"/>
    <w:rsid w:val="00A00A32"/>
    <w:rsid w:val="00A03C12"/>
    <w:rsid w:val="00A05F8E"/>
    <w:rsid w:val="00A10792"/>
    <w:rsid w:val="00A12588"/>
    <w:rsid w:val="00A22171"/>
    <w:rsid w:val="00A25231"/>
    <w:rsid w:val="00A278D3"/>
    <w:rsid w:val="00A35CE0"/>
    <w:rsid w:val="00A41055"/>
    <w:rsid w:val="00A60A8F"/>
    <w:rsid w:val="00A6296A"/>
    <w:rsid w:val="00A714F5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112E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087B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144B"/>
    <w:rsid w:val="00C66A45"/>
    <w:rsid w:val="00C82288"/>
    <w:rsid w:val="00C83C31"/>
    <w:rsid w:val="00C86195"/>
    <w:rsid w:val="00C86D5E"/>
    <w:rsid w:val="00C91B93"/>
    <w:rsid w:val="00C932F4"/>
    <w:rsid w:val="00CA27C8"/>
    <w:rsid w:val="00CA37E2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707AC"/>
    <w:rsid w:val="00D818BD"/>
    <w:rsid w:val="00D92051"/>
    <w:rsid w:val="00D97E0D"/>
    <w:rsid w:val="00DC6AFC"/>
    <w:rsid w:val="00DD668E"/>
    <w:rsid w:val="00DD77BD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67190"/>
    <w:rsid w:val="00E715F8"/>
    <w:rsid w:val="00E74881"/>
    <w:rsid w:val="00E85CD3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5C54"/>
    <w:rsid w:val="00F279E0"/>
    <w:rsid w:val="00F31781"/>
    <w:rsid w:val="00F44B69"/>
    <w:rsid w:val="00F46C35"/>
    <w:rsid w:val="00F6355A"/>
    <w:rsid w:val="00F640A5"/>
    <w:rsid w:val="00F7345D"/>
    <w:rsid w:val="00F74429"/>
    <w:rsid w:val="00F77A55"/>
    <w:rsid w:val="00F80655"/>
    <w:rsid w:val="00FA0A5A"/>
    <w:rsid w:val="00FA5D41"/>
    <w:rsid w:val="00FB0950"/>
    <w:rsid w:val="00FC0CB7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39BD717F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FB265-5026-48F4-AE87-3218A4DF81DE}"/>
</file>

<file path=customXml/itemProps2.xml><?xml version="1.0" encoding="utf-8"?>
<ds:datastoreItem xmlns:ds="http://schemas.openxmlformats.org/officeDocument/2006/customXml" ds:itemID="{B72DA641-7614-47E1-B260-CAFECAB337B3}"/>
</file>

<file path=customXml/itemProps3.xml><?xml version="1.0" encoding="utf-8"?>
<ds:datastoreItem xmlns:ds="http://schemas.openxmlformats.org/officeDocument/2006/customXml" ds:itemID="{44CC7211-D147-458E-B997-37A78A98C52F}"/>
</file>

<file path=customXml/itemProps4.xml><?xml version="1.0" encoding="utf-8"?>
<ds:datastoreItem xmlns:ds="http://schemas.openxmlformats.org/officeDocument/2006/customXml" ds:itemID="{ED1931E0-19AA-490A-B6E5-62F91996757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Ecuador</dc:title>
  <dc:creator>esummers</dc:creator>
  <cp:lastModifiedBy>Irina Tabirta</cp:lastModifiedBy>
  <cp:revision>100</cp:revision>
  <cp:lastPrinted>2011-09-06T11:49:00Z</cp:lastPrinted>
  <dcterms:created xsi:type="dcterms:W3CDTF">2015-04-23T12:29:00Z</dcterms:created>
  <dcterms:modified xsi:type="dcterms:W3CDTF">2017-04-28T14:19:00Z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1333500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