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8" w:rsidRDefault="00560278" w:rsidP="00560278">
      <w:pPr>
        <w:pStyle w:val="HChG"/>
      </w:pPr>
      <w:r>
        <w:t>Annex</w:t>
      </w:r>
    </w:p>
    <w:p w:rsidR="00560278" w:rsidRDefault="00560278" w:rsidP="00560278">
      <w:pPr>
        <w:pStyle w:val="H1G"/>
      </w:pPr>
      <w:r>
        <w:tab/>
      </w:r>
      <w:r>
        <w:tab/>
      </w:r>
      <w:bookmarkStart w:id="0" w:name="_GoBack"/>
      <w:bookmarkEnd w:id="0"/>
      <w:r>
        <w:t>Table on the Municipalities that are free from illiteracy</w:t>
      </w:r>
    </w:p>
    <w:tbl>
      <w:tblPr>
        <w:tblStyle w:val="TableGrid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8"/>
        <w:gridCol w:w="1418"/>
      </w:tblGrid>
      <w:tr w:rsidR="00560278" w:rsidRPr="00560278" w:rsidTr="00560278">
        <w:tc>
          <w:tcPr>
            <w:tcW w:w="1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Municipality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2015 census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2010 census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“I can do it” literacy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Alfanamór</w:t>
            </w:r>
            <w:proofErr w:type="spellEnd"/>
            <w:r>
              <w:rPr>
                <w:i/>
                <w:sz w:val="16"/>
              </w:rPr>
              <w:t xml:space="preserve"> literacy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Total number of people who gained literacy</w:t>
            </w:r>
          </w:p>
        </w:tc>
      </w:tr>
      <w:tr w:rsidR="00560278" w:rsidRPr="00560278" w:rsidTr="00560278"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Aileu</w:t>
            </w:r>
            <w:proofErr w:type="spellEnd"/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11,138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11,452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11,024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11,452</w:t>
            </w:r>
          </w:p>
        </w:tc>
      </w:tr>
      <w:tr w:rsidR="00560278" w:rsidRPr="00560278" w:rsidTr="00560278">
        <w:tc>
          <w:tcPr>
            <w:tcW w:w="1607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Covalima</w:t>
            </w:r>
            <w:proofErr w:type="spellEnd"/>
          </w:p>
        </w:tc>
        <w:tc>
          <w:tcPr>
            <w:tcW w:w="1607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5,950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8,086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8,086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8,402</w:t>
            </w:r>
          </w:p>
        </w:tc>
      </w:tr>
      <w:tr w:rsidR="00560278" w:rsidRPr="00560278" w:rsidTr="00560278">
        <w:tc>
          <w:tcPr>
            <w:tcW w:w="1607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Lautem</w:t>
            </w:r>
            <w:proofErr w:type="spellEnd"/>
          </w:p>
        </w:tc>
        <w:tc>
          <w:tcPr>
            <w:tcW w:w="1607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7,821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7,801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7,801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8,117</w:t>
            </w:r>
          </w:p>
        </w:tc>
      </w:tr>
      <w:tr w:rsidR="00560278" w:rsidRPr="00560278" w:rsidTr="00560278">
        <w:tc>
          <w:tcPr>
            <w:tcW w:w="1607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Manufahi</w:t>
            </w:r>
            <w:proofErr w:type="spellEnd"/>
          </w:p>
        </w:tc>
        <w:tc>
          <w:tcPr>
            <w:tcW w:w="1607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10,643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9,800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9,800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10,634</w:t>
            </w:r>
          </w:p>
        </w:tc>
      </w:tr>
      <w:tr w:rsidR="00560278" w:rsidRPr="00560278" w:rsidTr="00560278">
        <w:tc>
          <w:tcPr>
            <w:tcW w:w="1607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Manatuto</w:t>
            </w:r>
            <w:proofErr w:type="spellEnd"/>
          </w:p>
        </w:tc>
        <w:tc>
          <w:tcPr>
            <w:tcW w:w="1607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7,196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7,960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7.960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8,106</w:t>
            </w:r>
          </w:p>
        </w:tc>
      </w:tr>
      <w:tr w:rsidR="00560278" w:rsidRPr="00560278" w:rsidTr="00560278"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Oecusse</w:t>
            </w:r>
            <w:proofErr w:type="spellEnd"/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15,573</w:t>
            </w:r>
          </w:p>
        </w:tc>
        <w:tc>
          <w:tcPr>
            <w:tcW w:w="16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18,572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18,572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0278" w:rsidRPr="00560278" w:rsidRDefault="00560278" w:rsidP="00560278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19,795</w:t>
            </w:r>
          </w:p>
        </w:tc>
      </w:tr>
    </w:tbl>
    <w:p w:rsidR="00560278" w:rsidRPr="00560278" w:rsidRDefault="00560278" w:rsidP="00560278">
      <w:pPr>
        <w:rPr>
          <w:sz w:val="18"/>
          <w:szCs w:val="18"/>
        </w:rPr>
      </w:pPr>
      <w:r w:rsidRPr="00560278">
        <w:rPr>
          <w:sz w:val="18"/>
          <w:szCs w:val="18"/>
        </w:rPr>
        <w:tab/>
      </w:r>
      <w:r w:rsidRPr="00560278">
        <w:rPr>
          <w:sz w:val="18"/>
          <w:szCs w:val="18"/>
        </w:rPr>
        <w:tab/>
      </w:r>
      <w:proofErr w:type="gramStart"/>
      <w:r w:rsidRPr="00560278">
        <w:rPr>
          <w:sz w:val="18"/>
          <w:szCs w:val="18"/>
        </w:rPr>
        <w:t>Source</w:t>
      </w:r>
      <w:r>
        <w:rPr>
          <w:sz w:val="18"/>
          <w:szCs w:val="18"/>
        </w:rPr>
        <w:t xml:space="preserve"> from the Ministry of Education, non-formal education directorate.</w:t>
      </w:r>
      <w:proofErr w:type="gramEnd"/>
    </w:p>
    <w:sectPr w:rsidR="00560278" w:rsidRPr="00560278" w:rsidSect="000403D1">
      <w:footerReference w:type="first" r:id="rId8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78" w:rsidRDefault="00560278"/>
  </w:endnote>
  <w:endnote w:type="continuationSeparator" w:id="0">
    <w:p w:rsidR="00560278" w:rsidRDefault="00560278"/>
  </w:endnote>
  <w:endnote w:type="continuationNotice" w:id="1">
    <w:p w:rsidR="00560278" w:rsidRDefault="00560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40" w:rsidRDefault="00560278" w:rsidP="00542574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78" w:rsidRPr="000B175B" w:rsidRDefault="0056027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0278" w:rsidRPr="00FC68B7" w:rsidRDefault="0056027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60278" w:rsidRDefault="005602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78"/>
    <w:rsid w:val="00007F7F"/>
    <w:rsid w:val="00022DB5"/>
    <w:rsid w:val="000403D1"/>
    <w:rsid w:val="000449AA"/>
    <w:rsid w:val="00050F6B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3107FA"/>
    <w:rsid w:val="00317977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0278"/>
    <w:rsid w:val="0056117B"/>
    <w:rsid w:val="00571365"/>
    <w:rsid w:val="005B3DB3"/>
    <w:rsid w:val="005B6E48"/>
    <w:rsid w:val="005E1712"/>
    <w:rsid w:val="00611FC4"/>
    <w:rsid w:val="006176FB"/>
    <w:rsid w:val="00640B26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26FD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7D689-A911-44F1-BFD7-D91CA569B03E}"/>
</file>

<file path=customXml/itemProps2.xml><?xml version="1.0" encoding="utf-8"?>
<ds:datastoreItem xmlns:ds="http://schemas.openxmlformats.org/officeDocument/2006/customXml" ds:itemID="{9C0C725A-F1D0-4CAC-AA31-02D81E96FB0C}"/>
</file>

<file path=customXml/itemProps3.xml><?xml version="1.0" encoding="utf-8"?>
<ds:datastoreItem xmlns:ds="http://schemas.openxmlformats.org/officeDocument/2006/customXml" ds:itemID="{F31D2918-60C7-48CE-8A15-DD50403177A2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Sumiko IHARA</cp:lastModifiedBy>
  <cp:revision>1</cp:revision>
  <cp:lastPrinted>2008-01-29T07:30:00Z</cp:lastPrinted>
  <dcterms:created xsi:type="dcterms:W3CDTF">2016-08-09T10:33:00Z</dcterms:created>
  <dcterms:modified xsi:type="dcterms:W3CDTF">2016-08-09T10:41:00Z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1313700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