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40"/>
        <w:gridCol w:w="1400"/>
        <w:gridCol w:w="3700"/>
      </w:tblGrid>
      <w:tr w:rsidR="00494D21" w:rsidRPr="00494D21" w:rsidTr="00494D21">
        <w:trPr>
          <w:cantSplit/>
          <w:trHeight w:val="400"/>
          <w:tblHeader/>
        </w:trPr>
        <w:tc>
          <w:tcPr>
            <w:tcW w:w="4520" w:type="dxa"/>
            <w:tcBorders>
              <w:bottom w:val="dotted" w:sz="4" w:space="0" w:color="auto"/>
            </w:tcBorders>
            <w:shd w:val="clear" w:color="auto" w:fill="auto"/>
          </w:tcPr>
          <w:p w:rsidR="00494D21" w:rsidRPr="00494D21" w:rsidRDefault="00494D21" w:rsidP="00494D21">
            <w:pPr>
              <w:suppressAutoHyphens w:val="0"/>
              <w:spacing w:before="40" w:after="40" w:line="240" w:lineRule="auto"/>
              <w:rPr>
                <w:b/>
                <w:color w:val="000000"/>
                <w:szCs w:val="22"/>
                <w:lang w:eastAsia="en-GB"/>
              </w:rPr>
            </w:pPr>
            <w:r w:rsidRPr="00494D21">
              <w:rPr>
                <w:b/>
                <w:color w:val="000000"/>
                <w:szCs w:val="22"/>
                <w:lang w:eastAsia="en-GB"/>
              </w:rPr>
              <w:t>Recommendation</w:t>
            </w:r>
          </w:p>
        </w:tc>
        <w:tc>
          <w:tcPr>
            <w:tcW w:w="1240" w:type="dxa"/>
            <w:tcBorders>
              <w:bottom w:val="dotted" w:sz="4" w:space="0" w:color="auto"/>
            </w:tcBorders>
            <w:shd w:val="clear" w:color="auto" w:fill="auto"/>
          </w:tcPr>
          <w:p w:rsidR="00494D21" w:rsidRPr="00494D21" w:rsidRDefault="00494D21" w:rsidP="00494D21">
            <w:pPr>
              <w:suppressAutoHyphens w:val="0"/>
              <w:spacing w:before="40" w:after="40" w:line="240" w:lineRule="auto"/>
              <w:rPr>
                <w:b/>
                <w:color w:val="000000"/>
                <w:szCs w:val="22"/>
                <w:lang w:eastAsia="en-GB"/>
              </w:rPr>
            </w:pPr>
            <w:r w:rsidRPr="00494D21">
              <w:rPr>
                <w:b/>
                <w:color w:val="000000"/>
                <w:szCs w:val="22"/>
                <w:lang w:eastAsia="en-GB"/>
              </w:rPr>
              <w:t>Recommending state/s</w:t>
            </w:r>
          </w:p>
        </w:tc>
        <w:tc>
          <w:tcPr>
            <w:tcW w:w="1400" w:type="dxa"/>
            <w:tcBorders>
              <w:bottom w:val="dotted" w:sz="4" w:space="0" w:color="auto"/>
            </w:tcBorders>
            <w:shd w:val="clear" w:color="auto" w:fill="auto"/>
          </w:tcPr>
          <w:p w:rsidR="00494D21" w:rsidRPr="00494D21" w:rsidRDefault="00494D21" w:rsidP="00494D21">
            <w:pPr>
              <w:suppressAutoHyphens w:val="0"/>
              <w:spacing w:before="40" w:after="40" w:line="240" w:lineRule="auto"/>
              <w:rPr>
                <w:b/>
                <w:color w:val="000000"/>
                <w:szCs w:val="22"/>
                <w:lang w:eastAsia="en-GB"/>
              </w:rPr>
            </w:pPr>
            <w:r w:rsidRPr="00494D21">
              <w:rPr>
                <w:b/>
                <w:color w:val="000000"/>
                <w:szCs w:val="22"/>
                <w:lang w:eastAsia="en-GB"/>
              </w:rPr>
              <w:t>Position</w:t>
            </w:r>
          </w:p>
        </w:tc>
        <w:tc>
          <w:tcPr>
            <w:tcW w:w="3700" w:type="dxa"/>
            <w:tcBorders>
              <w:bottom w:val="dotted" w:sz="4" w:space="0" w:color="auto"/>
            </w:tcBorders>
            <w:shd w:val="clear" w:color="auto" w:fill="auto"/>
          </w:tcPr>
          <w:p w:rsidR="00494D21" w:rsidRPr="00494D21" w:rsidRDefault="00494D21" w:rsidP="00494D21">
            <w:pPr>
              <w:suppressAutoHyphens w:val="0"/>
              <w:spacing w:before="40" w:after="40" w:line="240" w:lineRule="auto"/>
              <w:rPr>
                <w:b/>
                <w:color w:val="000000"/>
                <w:szCs w:val="22"/>
                <w:lang w:eastAsia="en-GB"/>
              </w:rPr>
            </w:pPr>
            <w:r>
              <w:rPr>
                <w:b/>
                <w:color w:val="000000"/>
                <w:szCs w:val="22"/>
                <w:lang w:eastAsia="en-GB"/>
              </w:rPr>
              <w:t>Full list of themes/affected persons</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t xml:space="preserve">Theme: </w:t>
            </w:r>
            <w:r w:rsidRPr="00494D21">
              <w:rPr>
                <w:b/>
                <w:i/>
                <w:color w:val="000000"/>
                <w:sz w:val="28"/>
                <w:szCs w:val="22"/>
                <w:lang w:eastAsia="en-GB"/>
              </w:rPr>
              <w:t>A12 Acceptance of international norms</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95.10 Continue with ongoing efforts to ratify the Convention on the Rights of Persons with Disabilities and the International Convention for the Protection of All Persons from Enforced Disappearance, in line with recommendations it accepted during its first review in 2011 (Ghana);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Ghana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D32 Enforced disappearances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F4 Persons with disabilities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persons with disabilities</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95.15 Ratify the Optional Protocol to the Convention on the Elimination of All Forms of Discrimination against Women (Costa Rica);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Costa Rica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F12 Discrimination against women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B51 Right to an effective remedy</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women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95.14 Ratify the Optional Protocol to the Convention on the Rights of the Child on the sale of children, child prostitution and child pornography (Germany);</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Germany</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F31 Children: definition; general principles; protection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F33 Children: protection against exploitation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children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95.11 Ratify the three optional protocols to the Convention on the Rights of the Child: the Optional Protocol on the sale of children, child prostitution and child pornography; the Optional Protocol on the involvement of children in armed conflict; and the Optional Protocol on a communications procedure (France);</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France</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F31 Children: definition; general principles; protection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F33 Children: protection against exploitation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F35 Children in armed conflict</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children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95.12 Sign the Optional Protocols to the Convention on the Rights of the Child (Republic of Korea);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Republic of Korea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F31 Children: definition; general principles; protection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F33 Children: protection against exploitation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F35 Children in armed conflict</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children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95.13 Ratify the Optional Protocol to the Convention on the Rights of the Child on the involvement of children in armed conflict and the Optional Protocol to the Convention on the Rights of the Child on the sale of children, child prostitution and child pornography (Uruguay) (Guatemala);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Uruguay</w:t>
            </w:r>
          </w:p>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Guatemala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F31 Children: definition; general principles; protection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F33 Children: protection against exploitation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F35 Children in armed conflict</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children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95.1 Ratify the Convention on the Rights of Persons with Disabilities (Georgia) (Italy) (Portugal) (Ukraine) (Guatemala);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Georgia</w:t>
            </w:r>
          </w:p>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Italy</w:t>
            </w:r>
          </w:p>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Portugal</w:t>
            </w:r>
          </w:p>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Ukraine</w:t>
            </w:r>
          </w:p>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Guatemala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F4 Persons with disabilities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persons with disabilities</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95.2 Consider ratifying the Convention on the Rights of Persons with Disabilities (Pakistan) (Republic of Korea);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Pakistan</w:t>
            </w:r>
          </w:p>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Republic of Korea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F4 Persons with disabilities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persons with disabilities</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lastRenderedPageBreak/>
              <w:t>95.3 Ratify and implement the Convention on the Rights of Persons with Disabilities (New Zealand);</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New Zealand</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F4 Persons with disabilities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persons with disabilities</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95.6 Complete ratification of the Convention on the Rights of Persons with Disabilities (Turkey);</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Turkey</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F4 Persons with disabilities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persons with disabilities</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95.7 Continue developing its successful programmes for the implementation of the Convention on the Rights of Persons with Disabilities (Bolivarian Republic of Venezuela);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 xml:space="preserve">Venezuela (Bolivarian Republic of) </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F4 Persons with disabilities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persons with disabilities</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95.8 Deepen actions and measures intended to accede to the Convention on the Rights of Persons with Disabilities and guarantee the full exercise of human rights of persons with disabilities (Argentina);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Argentina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F4 Persons with disabilities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persons with disabilities</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95.9 Ratify the Convention on the Rights of Persons with Disabilities to ensure the rights of people with disabilities are safeguarded (Australia);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Australia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F4 Persons with disabilities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persons with disabilities</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95.5 Ratify the Convention on the Rights of Persons with Disabilities and its Optional Protocol (Uruguay);</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Uruguay</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F4 Persons with disabilities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B51 Right to an effective remedy</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persons with disabilities</w:t>
            </w:r>
          </w:p>
        </w:tc>
      </w:tr>
      <w:tr w:rsidR="00494D21" w:rsidRPr="00494D21" w:rsidTr="00494D21">
        <w:trPr>
          <w:cantSplit/>
        </w:trPr>
        <w:tc>
          <w:tcPr>
            <w:tcW w:w="452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95.4 Ratify the Convention on the Rights of Persons with Disabilities and, in so doing, ensure adequate education for children with mental and physical disabilities (United Kingdom of Great Britain and Northern Ireland);</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tcBorders>
              <w:bottom w:val="dotted" w:sz="4" w:space="0" w:color="auto"/>
            </w:tcBorders>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United Kingdom of Great Britain and Northern Ireland</w:t>
            </w:r>
          </w:p>
        </w:tc>
        <w:tc>
          <w:tcPr>
            <w:tcW w:w="140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F4 Persons with disabilities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E51 Right to education - General</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persons with disabilities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children</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t xml:space="preserve">Theme: </w:t>
            </w:r>
            <w:r w:rsidRPr="00494D21">
              <w:rPr>
                <w:b/>
                <w:i/>
                <w:color w:val="000000"/>
                <w:sz w:val="28"/>
                <w:szCs w:val="22"/>
                <w:lang w:eastAsia="en-GB"/>
              </w:rPr>
              <w:t>A21 National Mechanisms for Reporting and Follow-up (NMRF)</w:t>
            </w:r>
          </w:p>
        </w:tc>
      </w:tr>
      <w:tr w:rsidR="00494D21" w:rsidRPr="00494D21" w:rsidTr="00494D21">
        <w:trPr>
          <w:cantSplit/>
        </w:trPr>
        <w:tc>
          <w:tcPr>
            <w:tcW w:w="452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 xml:space="preserve">95.36 Establish an </w:t>
            </w:r>
            <w:proofErr w:type="spellStart"/>
            <w:r w:rsidRPr="00494D21">
              <w:rPr>
                <w:color w:val="000000"/>
                <w:szCs w:val="22"/>
                <w:lang w:eastAsia="en-GB"/>
              </w:rPr>
              <w:t>interministerial</w:t>
            </w:r>
            <w:proofErr w:type="spellEnd"/>
            <w:r w:rsidRPr="00494D21">
              <w:rPr>
                <w:color w:val="000000"/>
                <w:szCs w:val="22"/>
                <w:lang w:eastAsia="en-GB"/>
              </w:rPr>
              <w:t xml:space="preserve"> committee responsible for the implementation of its international obligations, inter alia, for coordinating the drafting of the national reports to the treaty bodies and for organizing country visits by the Council’s special procedures (Portugal);</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tcBorders>
              <w:bottom w:val="dotted" w:sz="4" w:space="0" w:color="auto"/>
            </w:tcBorders>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Portugal</w:t>
            </w:r>
          </w:p>
        </w:tc>
        <w:tc>
          <w:tcPr>
            <w:tcW w:w="140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A21 National Mechanisms for Reporting and Follow-up (NMRF)</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A22 Cooperation with treaty bodies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A24 Cooperation with special procedures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t xml:space="preserve">Theme: </w:t>
            </w:r>
            <w:r w:rsidRPr="00494D21">
              <w:rPr>
                <w:b/>
                <w:i/>
                <w:color w:val="000000"/>
                <w:sz w:val="28"/>
                <w:szCs w:val="22"/>
                <w:lang w:eastAsia="en-GB"/>
              </w:rPr>
              <w:t>A22 Cooperation with treaty bodies</w:t>
            </w:r>
          </w:p>
        </w:tc>
      </w:tr>
      <w:tr w:rsidR="00494D21" w:rsidRPr="00494D21" w:rsidTr="00494D21">
        <w:trPr>
          <w:cantSplit/>
        </w:trPr>
        <w:tc>
          <w:tcPr>
            <w:tcW w:w="452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95.37 Submit its overdue reports to the Human Rights Committee and the Committee on Enforced Disappearances (Sierra Leone) (Ukraine);</w:t>
            </w:r>
          </w:p>
          <w:p w:rsidR="00DF341A"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p w:rsidR="00DF341A" w:rsidRDefault="00DF341A" w:rsidP="00494D21">
            <w:pPr>
              <w:suppressAutoHyphens w:val="0"/>
              <w:spacing w:before="40" w:after="40" w:line="240" w:lineRule="auto"/>
              <w:rPr>
                <w:color w:val="000000"/>
                <w:szCs w:val="22"/>
                <w:lang w:eastAsia="en-GB"/>
              </w:rPr>
            </w:pPr>
          </w:p>
          <w:p w:rsidR="00494D21" w:rsidRPr="00494D21" w:rsidRDefault="00494D21" w:rsidP="00494D21">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Sierra Leone</w:t>
            </w:r>
          </w:p>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Ukraine</w:t>
            </w:r>
          </w:p>
        </w:tc>
        <w:tc>
          <w:tcPr>
            <w:tcW w:w="140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A22 Cooperation with treaty bodies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D1 Civil &amp; political rights - general measures of implementation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D32 Enforced disappearances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disappeared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lastRenderedPageBreak/>
              <w:t xml:space="preserve">Theme: </w:t>
            </w:r>
            <w:r w:rsidRPr="00494D21">
              <w:rPr>
                <w:b/>
                <w:i/>
                <w:color w:val="000000"/>
                <w:sz w:val="28"/>
                <w:szCs w:val="22"/>
                <w:lang w:eastAsia="en-GB"/>
              </w:rPr>
              <w:t>A24 Cooperation with special procedures</w:t>
            </w:r>
          </w:p>
        </w:tc>
      </w:tr>
      <w:tr w:rsidR="00494D21" w:rsidRPr="00494D21" w:rsidTr="00494D21">
        <w:trPr>
          <w:cantSplit/>
        </w:trPr>
        <w:tc>
          <w:tcPr>
            <w:tcW w:w="452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95.38 Enhance cooperation with the special procedures by encouraging visits by the working groups and special rapporteurs (Turkey);</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tcBorders>
              <w:bottom w:val="dotted" w:sz="4" w:space="0" w:color="auto"/>
            </w:tcBorders>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Turkey</w:t>
            </w:r>
          </w:p>
        </w:tc>
        <w:tc>
          <w:tcPr>
            <w:tcW w:w="140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A24 Cooperation with special procedures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t xml:space="preserve">Theme: </w:t>
            </w:r>
            <w:r w:rsidRPr="00494D21">
              <w:rPr>
                <w:b/>
                <w:i/>
                <w:color w:val="000000"/>
                <w:sz w:val="28"/>
                <w:szCs w:val="22"/>
                <w:lang w:eastAsia="en-GB"/>
              </w:rPr>
              <w:t>A28 Cooperation with other international mechanisms and institutions</w:t>
            </w:r>
          </w:p>
        </w:tc>
      </w:tr>
      <w:tr w:rsidR="00494D21" w:rsidRPr="00494D21" w:rsidTr="00494D21">
        <w:trPr>
          <w:cantSplit/>
        </w:trPr>
        <w:tc>
          <w:tcPr>
            <w:tcW w:w="452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95.91 Continue the cooperation with OHCHR, including on identifying and developing programmes for capacity&amp;#8209</w:t>
            </w:r>
            <w:proofErr w:type="gramStart"/>
            <w:r w:rsidRPr="00494D21">
              <w:rPr>
                <w:color w:val="000000"/>
                <w:szCs w:val="22"/>
                <w:lang w:eastAsia="en-GB"/>
              </w:rPr>
              <w:t>;building</w:t>
            </w:r>
            <w:proofErr w:type="gramEnd"/>
            <w:r w:rsidRPr="00494D21">
              <w:rPr>
                <w:color w:val="000000"/>
                <w:szCs w:val="22"/>
                <w:lang w:eastAsia="en-GB"/>
              </w:rPr>
              <w:t xml:space="preserve"> and technical assistance (Egypt).</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tcBorders>
              <w:bottom w:val="dotted" w:sz="4" w:space="0" w:color="auto"/>
            </w:tcBorders>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Egypt</w:t>
            </w:r>
          </w:p>
        </w:tc>
        <w:tc>
          <w:tcPr>
            <w:tcW w:w="140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A28 Cooperation with other international mechanisms and institutions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t xml:space="preserve">Theme: </w:t>
            </w:r>
            <w:r w:rsidRPr="00494D21">
              <w:rPr>
                <w:b/>
                <w:i/>
                <w:color w:val="000000"/>
                <w:sz w:val="28"/>
                <w:szCs w:val="22"/>
                <w:lang w:eastAsia="en-GB"/>
              </w:rPr>
              <w:t>A41 Constitutional and legislative framework</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95.16 Adopt the necessary measures in the legislative sphere as well as policy measures and allocation of resources to incorporate and effectively implement the Convention on the Elimination of All Forms of Discrimination against Women in its domestic law (Honduras);</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Honduras</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A41 Constitutional and legislative framework</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A42 Institutions &amp; policies - General</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F12 Discrimination against women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women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95.50 Investigate and prosecute all allegations and incidents of acts of violence against women and girls, including domestic violence. Implement targeted training for law enforcement, and engage with community leaders in the development of public education campaigns (Canada);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Canada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A41 Constitutional and legislative framework</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D29 Domestic violence</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E51 Right to education - General</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F13 Violence against women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B51 Right to an effective remedy</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A53 Professional training in human rights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A61 Cooperation with civil society</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A54 Awareness raising and dissemination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women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girls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law enforcement / police officials</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95.18 Take positive steps to implement the Family Safety Act among law enforcement agencies (Fiji);</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Fiji</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A41 Constitutional and legislative framework</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D29 Domestic violence</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F13 Violence against women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law enforcement / police officials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women</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children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95.19 Amend the Family Safety Act to provide anonymity and protection for those who make complaints of family violence under the Act (Fiji);</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Fiji</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A41 Constitutional and legislative framework</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D29 Domestic violence</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F13 Violence against women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women</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children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95.21 Harmonize national laws with the international regulations on the rights of women and children (Ukraine);</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Ukraine</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A41 Constitutional and legislative framework</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F11 Advancement of women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F12 Discrimination against women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F31 Children: definition; general principles; protection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women</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children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lastRenderedPageBreak/>
              <w:t>95.22 Increase efforts in the process of reconciling internal legislation with Convention on the Elimination of All Forms of Discrimination against Women norms through the inclusion of a specific definition of discrimination against women, consistent with article 1 of the Convention (Chile);</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Chile</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A41 Constitutional and legislative framework</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F12 Discrimination against women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women</w:t>
            </w:r>
          </w:p>
        </w:tc>
      </w:tr>
      <w:tr w:rsidR="00494D21" w:rsidRPr="00494D21" w:rsidTr="00494D21">
        <w:trPr>
          <w:cantSplit/>
        </w:trPr>
        <w:tc>
          <w:tcPr>
            <w:tcW w:w="452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95.20 Enforce the 2013 Family Safety Act, especially ensuring the full prohibition of sexual harassment and spousal rape (United States of America);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tcBorders>
              <w:bottom w:val="dotted" w:sz="4" w:space="0" w:color="auto"/>
            </w:tcBorders>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United States of America</w:t>
            </w:r>
          </w:p>
        </w:tc>
        <w:tc>
          <w:tcPr>
            <w:tcW w:w="140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A41 Constitutional and legislative framework</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F13 Violence against women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women</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t xml:space="preserve">Theme: </w:t>
            </w:r>
            <w:r w:rsidRPr="00494D21">
              <w:rPr>
                <w:b/>
                <w:i/>
                <w:color w:val="000000"/>
                <w:sz w:val="28"/>
                <w:szCs w:val="22"/>
                <w:lang w:eastAsia="en-GB"/>
              </w:rPr>
              <w:t>A45 National Human Rights Institution (NHRI)</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95.26 Consider establishing an independent national human rights institution in accordance with the Paris Principles (Timor-Leste);</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Timor-Leste</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A45 National Human Rights Institution (NHRI)</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95.27 Establish an independent national human rights institution in accordance with the Paris Principles (Turkey);</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Turkey</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A45 National Human Rights Institution (NHRI)</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95.28. Redouble efforts to strengthen its national human rights institution, in accordance with the Paris Principles (Honduras);</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Honduras</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A45 National Human Rights Institution (NHRI)</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95.24 Continue supporting the work of the National Human Rights Institution, in line with the Paris Principles and in collaboration with civil society and other relevant stakeholders, to raise awareness on human rights and conduct more human rights activities in Samoa (Indonesia);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Indonesia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A45 National Human Rights Institution (NHRI)</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A54 Awareness raising and dissemination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A61 Cooperation with civil society</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452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95.25 Allocate adequate human and material resources to the national human rights commission (Spain);</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tcBorders>
              <w:bottom w:val="dotted" w:sz="4" w:space="0" w:color="auto"/>
            </w:tcBorders>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Spain</w:t>
            </w:r>
          </w:p>
        </w:tc>
        <w:tc>
          <w:tcPr>
            <w:tcW w:w="140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A45 National Human Rights Institution (NHRI)</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A63 Budget and resources (for human rights implementation)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t xml:space="preserve">Theme: </w:t>
            </w:r>
            <w:r w:rsidRPr="00494D21">
              <w:rPr>
                <w:b/>
                <w:i/>
                <w:color w:val="000000"/>
                <w:sz w:val="28"/>
                <w:szCs w:val="22"/>
                <w:lang w:eastAsia="en-GB"/>
              </w:rPr>
              <w:t>A52 Human rights education - in schools</w:t>
            </w:r>
          </w:p>
        </w:tc>
      </w:tr>
      <w:tr w:rsidR="00494D21" w:rsidRPr="00494D21" w:rsidTr="00494D21">
        <w:trPr>
          <w:cantSplit/>
        </w:trPr>
        <w:tc>
          <w:tcPr>
            <w:tcW w:w="452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95.81 Continue efforts aiming at enhancing human rights education, especially for children (Egypt);</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tcBorders>
              <w:bottom w:val="dotted" w:sz="4" w:space="0" w:color="auto"/>
            </w:tcBorders>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Egypt</w:t>
            </w:r>
          </w:p>
        </w:tc>
        <w:tc>
          <w:tcPr>
            <w:tcW w:w="140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A52 Human rights education - in schools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children</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t xml:space="preserve">Theme: </w:t>
            </w:r>
            <w:r w:rsidRPr="00494D21">
              <w:rPr>
                <w:b/>
                <w:i/>
                <w:color w:val="000000"/>
                <w:sz w:val="28"/>
                <w:szCs w:val="22"/>
                <w:lang w:eastAsia="en-GB"/>
              </w:rPr>
              <w:t>A53 Professional training in human rights</w:t>
            </w:r>
          </w:p>
        </w:tc>
      </w:tr>
      <w:tr w:rsidR="00494D21" w:rsidRPr="00494D21" w:rsidTr="00494D21">
        <w:trPr>
          <w:cantSplit/>
        </w:trPr>
        <w:tc>
          <w:tcPr>
            <w:tcW w:w="452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95.30 Enhance efforts to provide human rights training for law enforcement agencies (Malaysia);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tcBorders>
              <w:bottom w:val="dotted" w:sz="4" w:space="0" w:color="auto"/>
            </w:tcBorders>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Malaysia</w:t>
            </w:r>
          </w:p>
        </w:tc>
        <w:tc>
          <w:tcPr>
            <w:tcW w:w="140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A53 Professional training in human rights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law enforcement / police officials</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lastRenderedPageBreak/>
              <w:t xml:space="preserve">Theme: </w:t>
            </w:r>
            <w:r w:rsidRPr="00494D21">
              <w:rPr>
                <w:b/>
                <w:i/>
                <w:color w:val="000000"/>
                <w:sz w:val="28"/>
                <w:szCs w:val="22"/>
                <w:lang w:eastAsia="en-GB"/>
              </w:rPr>
              <w:t>A54 Awareness raising and dissemination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95.29 Continue to expand human rights awareness as being complementary to the Samoan way of life (Jamaica);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Jamaica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A54 Awareness raising and dissemination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95.31 Conduct public awareness campaigns and education programmes on human rights issues, targeting all sectors of the population (Sierra Leone);</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Sierra Leone</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A54 Awareness raising and dissemination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452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95.46 Implement awareness-raising and training programmes for school staff and students to create safe educational environments free from discrimination (Maldives);</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tcBorders>
              <w:bottom w:val="dotted" w:sz="4" w:space="0" w:color="auto"/>
            </w:tcBorders>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Maldives</w:t>
            </w:r>
          </w:p>
        </w:tc>
        <w:tc>
          <w:tcPr>
            <w:tcW w:w="140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A54 Awareness raising and dissemination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B31 Equality &amp; non-discrimination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children</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educational staff</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t xml:space="preserve">Theme: </w:t>
            </w:r>
            <w:r w:rsidRPr="00494D21">
              <w:rPr>
                <w:b/>
                <w:i/>
                <w:color w:val="000000"/>
                <w:sz w:val="28"/>
                <w:szCs w:val="22"/>
                <w:lang w:eastAsia="en-GB"/>
              </w:rPr>
              <w:t>B31 Equality &amp; non-discrimination</w:t>
            </w:r>
          </w:p>
        </w:tc>
      </w:tr>
      <w:tr w:rsidR="00494D21" w:rsidRPr="00494D21" w:rsidTr="00494D21">
        <w:trPr>
          <w:cantSplit/>
        </w:trPr>
        <w:tc>
          <w:tcPr>
            <w:tcW w:w="452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95.47 Prohibit discrimination on the ground of gender identity in employment legislation, such as by amending the Labour and Employment Relations Act, 2013 (Netherlands);</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tcBorders>
              <w:bottom w:val="dotted" w:sz="4" w:space="0" w:color="auto"/>
            </w:tcBorders>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Netherlands</w:t>
            </w:r>
          </w:p>
        </w:tc>
        <w:tc>
          <w:tcPr>
            <w:tcW w:w="140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B31 Equality &amp; non-discrimination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A41 Constitutional and legislative framework</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E31 Right to work</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xml:space="preserve">- lesbian, gay, bisexual, transgender and intersex persons (LGBTI) </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t xml:space="preserve">Theme: </w:t>
            </w:r>
            <w:r w:rsidRPr="00494D21">
              <w:rPr>
                <w:b/>
                <w:i/>
                <w:color w:val="000000"/>
                <w:sz w:val="28"/>
                <w:szCs w:val="22"/>
                <w:lang w:eastAsia="en-GB"/>
              </w:rPr>
              <w:t>B41 Right to development</w:t>
            </w:r>
          </w:p>
        </w:tc>
      </w:tr>
      <w:tr w:rsidR="00494D21" w:rsidRPr="00494D21" w:rsidTr="00494D21">
        <w:trPr>
          <w:cantSplit/>
        </w:trPr>
        <w:tc>
          <w:tcPr>
            <w:tcW w:w="452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95.89 Promote economic development, in a sustainable manner, to improve the quality of life of its population (China);</w:t>
            </w:r>
          </w:p>
          <w:p w:rsid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p w:rsidR="00494D21" w:rsidRPr="00494D21" w:rsidRDefault="00494D21" w:rsidP="00494D21">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China</w:t>
            </w:r>
          </w:p>
        </w:tc>
        <w:tc>
          <w:tcPr>
            <w:tcW w:w="140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B41 Right to development</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E21 Right to an adequate standard of living - general</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t xml:space="preserve">Theme: </w:t>
            </w:r>
            <w:r w:rsidRPr="00494D21">
              <w:rPr>
                <w:b/>
                <w:i/>
                <w:color w:val="000000"/>
                <w:sz w:val="28"/>
                <w:szCs w:val="22"/>
                <w:lang w:eastAsia="en-GB"/>
              </w:rPr>
              <w:t>B73 Human rights and climate change</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95.84 Adopt measures to address the adverse effects of climate change with a human&amp;#8209;rights&amp;#8209;based approach, and strengthen the strategies for adjustment and management of disaster risk (Costa Rica);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Costa Rica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B73 Human rights and climate change</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C13 SDG 13 - climate change</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95.85 Strengthen adaptation measures to curb the long&amp;#8209;term effects of climate change (Maldives);</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Maldives</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B73 Human rights and climate change</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C13 SDG 13 - climate change</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95.86 Continue efforts in terms of climate change mitigation strategy, including through assistance to the Samoan population in case of natural disasters and with the support of the international community (Morocco);</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Morocco</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B73 Human rights and climate change</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C13 SDG 13 - climate change</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lastRenderedPageBreak/>
              <w:t>95.87 Monitor and evaluate the long-term effects of climate change (Sierra Leone);</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Sierra Leone</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B73 Human rights and climate change</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C13 SDG 13 - climate change</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95.83 Promote climate change mitigation and adaptation strategies and disseminate these to the entire Samoan society and in the school curriculum (Haiti);</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Haiti</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B73 Human rights and climate change</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C13 SDG 13 - climate change</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A54 Awareness raising and dissemination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A52 Human rights education - in schools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95.88 Continue to strengthen 15 sectors identified for effective implementation of the Sustainable Development Goals (Pakistan);</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Pakistan</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C Sustainable Development Goal implementation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452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95.90 Apply a national development policy which incorporates the Sustainable Development Goals, the creation of an enabling environment for economic growth and improved services for the most marginalized communities (Cuba);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tcBorders>
              <w:bottom w:val="dotted" w:sz="4" w:space="0" w:color="auto"/>
            </w:tcBorders>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Cuba</w:t>
            </w:r>
          </w:p>
        </w:tc>
        <w:tc>
          <w:tcPr>
            <w:tcW w:w="140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C Sustainable Development Goal implementation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B41 Right to development</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E21 Right to an adequate standard of living - general</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vulnerable persons/groups</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t xml:space="preserve">Theme: </w:t>
            </w:r>
            <w:r w:rsidRPr="00494D21">
              <w:rPr>
                <w:b/>
                <w:i/>
                <w:color w:val="000000"/>
                <w:sz w:val="28"/>
                <w:szCs w:val="22"/>
                <w:lang w:eastAsia="en-GB"/>
              </w:rPr>
              <w:t>D26 Conditions of detention</w:t>
            </w:r>
          </w:p>
        </w:tc>
      </w:tr>
      <w:tr w:rsidR="00494D21" w:rsidRPr="00494D21" w:rsidTr="00494D21">
        <w:trPr>
          <w:cantSplit/>
        </w:trPr>
        <w:tc>
          <w:tcPr>
            <w:tcW w:w="452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95.71 Provide members of the Samoa Police Service with training on the human rights of accused and detained persons, and ensure that provisions made for food, water and sanitation at detention facilities meet the United Nations Standard Minimum Rules for the Treatment of Prisoners (Canada);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tcBorders>
              <w:bottom w:val="dotted" w:sz="4" w:space="0" w:color="auto"/>
            </w:tcBorders>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Canada</w:t>
            </w:r>
          </w:p>
        </w:tc>
        <w:tc>
          <w:tcPr>
            <w:tcW w:w="140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D26 Conditions of detention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A53 Professional training in human rights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persons deprived of their liberty</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law enforcement / police officials</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t xml:space="preserve">Theme: </w:t>
            </w:r>
            <w:r w:rsidRPr="00494D21">
              <w:rPr>
                <w:b/>
                <w:i/>
                <w:color w:val="000000"/>
                <w:sz w:val="28"/>
                <w:szCs w:val="22"/>
                <w:lang w:eastAsia="en-GB"/>
              </w:rPr>
              <w:t>D27 Prohibition of slavery, trafficking</w:t>
            </w:r>
          </w:p>
        </w:tc>
      </w:tr>
      <w:tr w:rsidR="00494D21" w:rsidRPr="00494D21" w:rsidTr="00494D21">
        <w:trPr>
          <w:cantSplit/>
        </w:trPr>
        <w:tc>
          <w:tcPr>
            <w:tcW w:w="452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95.58 Develop a national action plan to combat trafficking in persons that includes measures for the rehabilitation of victims and training of the officials involved in investigating these crimes (Mexico);</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tcBorders>
              <w:bottom w:val="dotted" w:sz="4" w:space="0" w:color="auto"/>
            </w:tcBorders>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Mexico</w:t>
            </w:r>
          </w:p>
        </w:tc>
        <w:tc>
          <w:tcPr>
            <w:tcW w:w="140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D27 Prohibition of slavery, trafficking</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A46 National Plans of Action on Human Rights (or specific areas)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A53 Professional training in human rights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women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judges, lawyers and prosecutors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law enforcement / police officials</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t xml:space="preserve">Theme: </w:t>
            </w:r>
            <w:r w:rsidRPr="00494D21">
              <w:rPr>
                <w:b/>
                <w:i/>
                <w:color w:val="000000"/>
                <w:sz w:val="28"/>
                <w:szCs w:val="22"/>
                <w:lang w:eastAsia="en-GB"/>
              </w:rPr>
              <w:t>D29 Domestic violence</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95.48 Conduct gender competence and domestic violence law training of its law enforcement agencies, including the police, prosecutors and the judiciary (Fiji);</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Fiji</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D29 Domestic violence</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A53 Professional training in human rights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F13 Violence against women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judges, lawyers and prosecutors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law enforcement / police officials</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95.60 Put in place comprehensive measures to prevent and address domestic violence and ensure that women have access to immediate means of redress and protection and that the perpetrators are prosecuted (Portugal);</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Portugal</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D29 Domestic violence</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B51 Right to an effective remedy</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B53 Support to victims and witnesses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women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lastRenderedPageBreak/>
              <w:t>95.49 Take all necessary measures to prevent and stop domestic violence, including through providing shelters for persons under threat, in coordination with the “Samoa Victims Support Group” (Brazil);</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Brazil</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D29 Domestic violence</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B53 Support to victims and witnesses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A61 Cooperation with civil society</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F13 Violence against women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women</w:t>
            </w:r>
          </w:p>
        </w:tc>
      </w:tr>
      <w:tr w:rsidR="00494D21" w:rsidRPr="00494D21" w:rsidTr="00494D21">
        <w:trPr>
          <w:cantSplit/>
        </w:trPr>
        <w:tc>
          <w:tcPr>
            <w:tcW w:w="452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95.51 Take active steps to further promote children’s rights by spreading awareness about domestic violence and child labour and emphasizing the importance of students’ school attendance (Germany);</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tcBorders>
              <w:bottom w:val="dotted" w:sz="4" w:space="0" w:color="auto"/>
            </w:tcBorders>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Germany</w:t>
            </w:r>
          </w:p>
        </w:tc>
        <w:tc>
          <w:tcPr>
            <w:tcW w:w="140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D29 Domestic violence</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E51 Right to education - General</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F33 Children: protection against exploitation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A54 Awareness raising and dissemination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children</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t xml:space="preserve">Theme: </w:t>
            </w:r>
            <w:r w:rsidRPr="00494D21">
              <w:rPr>
                <w:b/>
                <w:i/>
                <w:color w:val="000000"/>
                <w:sz w:val="28"/>
                <w:szCs w:val="22"/>
                <w:lang w:eastAsia="en-GB"/>
              </w:rPr>
              <w:t>E21 Right to an adequate standard of living - general</w:t>
            </w:r>
          </w:p>
        </w:tc>
      </w:tr>
      <w:tr w:rsidR="00494D21" w:rsidRPr="00494D21" w:rsidTr="00494D21">
        <w:trPr>
          <w:cantSplit/>
        </w:trPr>
        <w:tc>
          <w:tcPr>
            <w:tcW w:w="452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95.33 Continue to consolidate its human rights policies, particularly in the sphere of economic, social and cultural rights, in order to continue enhancing the quality of life of its people, especially the most vulnerable sectors of the population (Bolivarian Republic of Venezuela);</w:t>
            </w:r>
          </w:p>
          <w:p w:rsid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p w:rsidR="00494D21" w:rsidRPr="00494D21" w:rsidRDefault="00494D21" w:rsidP="00494D21">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 xml:space="preserve">Venezuela (Bolivarian Republic of) </w:t>
            </w:r>
          </w:p>
        </w:tc>
        <w:tc>
          <w:tcPr>
            <w:tcW w:w="140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E21 Right to an adequate standard of living - general</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vulnerable persons/groups</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t xml:space="preserve">Theme: </w:t>
            </w:r>
            <w:r w:rsidRPr="00494D21">
              <w:rPr>
                <w:b/>
                <w:i/>
                <w:color w:val="000000"/>
                <w:sz w:val="28"/>
                <w:szCs w:val="22"/>
                <w:lang w:eastAsia="en-GB"/>
              </w:rPr>
              <w:t>E26 Human Rights &amp; drinking water and sanitation</w:t>
            </w:r>
          </w:p>
        </w:tc>
      </w:tr>
      <w:tr w:rsidR="00494D21" w:rsidRPr="00494D21" w:rsidTr="00494D21">
        <w:trPr>
          <w:cantSplit/>
        </w:trPr>
        <w:tc>
          <w:tcPr>
            <w:tcW w:w="452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95.72 Uphold the commitment as to the realization of the human rights to safe drinking water and sanitation (Spain);</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tcBorders>
              <w:bottom w:val="dotted" w:sz="4" w:space="0" w:color="auto"/>
            </w:tcBorders>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Spain</w:t>
            </w:r>
          </w:p>
        </w:tc>
        <w:tc>
          <w:tcPr>
            <w:tcW w:w="140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E26 Human Rights &amp; drinking water and sanitation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t xml:space="preserve">Theme: </w:t>
            </w:r>
            <w:r w:rsidRPr="00494D21">
              <w:rPr>
                <w:b/>
                <w:i/>
                <w:color w:val="000000"/>
                <w:sz w:val="28"/>
                <w:szCs w:val="22"/>
                <w:lang w:eastAsia="en-GB"/>
              </w:rPr>
              <w:t>E41 Right to health - General</w:t>
            </w:r>
          </w:p>
        </w:tc>
      </w:tr>
      <w:tr w:rsidR="00494D21" w:rsidRPr="00494D21" w:rsidTr="00494D21">
        <w:trPr>
          <w:cantSplit/>
        </w:trPr>
        <w:tc>
          <w:tcPr>
            <w:tcW w:w="452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95.75 Adequately resource and implement the Mental Health Act of 2007 (United Kingdom of Great Britain and Northern Ireland);</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tcBorders>
              <w:bottom w:val="dotted" w:sz="4" w:space="0" w:color="auto"/>
            </w:tcBorders>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United Kingdom of Great Britain and Northern Ireland</w:t>
            </w:r>
          </w:p>
        </w:tc>
        <w:tc>
          <w:tcPr>
            <w:tcW w:w="140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E41 Right to health - General</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F4 Persons with disabilities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persons with disabilities</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t xml:space="preserve">Theme: </w:t>
            </w:r>
            <w:r w:rsidRPr="00494D21">
              <w:rPr>
                <w:b/>
                <w:i/>
                <w:color w:val="000000"/>
                <w:sz w:val="28"/>
                <w:szCs w:val="22"/>
                <w:lang w:eastAsia="en-GB"/>
              </w:rPr>
              <w:t>E43 Access to sexual and reproductive health and services</w:t>
            </w:r>
          </w:p>
        </w:tc>
      </w:tr>
      <w:tr w:rsidR="00494D21" w:rsidRPr="00494D21" w:rsidTr="00494D21">
        <w:trPr>
          <w:cantSplit/>
        </w:trPr>
        <w:tc>
          <w:tcPr>
            <w:tcW w:w="452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95.74 Step up efforts to promote sexual education, particularly oriented towards adolescents, paying special attention to the prevention of early pregnancy and to the control of sexually transmitted diseases and HIV/AIDS, as previously recommended (Mexico);</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tcBorders>
              <w:bottom w:val="dotted" w:sz="4" w:space="0" w:color="auto"/>
            </w:tcBorders>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Mexico</w:t>
            </w:r>
          </w:p>
        </w:tc>
        <w:tc>
          <w:tcPr>
            <w:tcW w:w="140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E43 Access to sexual and reproductive health and services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A54 Awareness raising and dissemination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A27 Follow-up to Universal Periodic Review (UPR)</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persons living with HIV/AIDS</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t xml:space="preserve">Theme: </w:t>
            </w:r>
            <w:r w:rsidRPr="00494D21">
              <w:rPr>
                <w:b/>
                <w:i/>
                <w:color w:val="000000"/>
                <w:sz w:val="28"/>
                <w:szCs w:val="22"/>
                <w:lang w:eastAsia="en-GB"/>
              </w:rPr>
              <w:t>E51 Right to education - General</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95.78 Step up efforts to achieve universal basic education and implement specific measures to reduce and prevent the dropping out of school by girls (Mexico);</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Mexico</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E51 Right to education - General</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girls</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lastRenderedPageBreak/>
              <w:t>95.79 Enhance efforts to improve access to quality education for all at all levels (Philippines);</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Philippines</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E51 Right to education - General</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children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95.77 Strengthen the implementation of policies to permit teenaged mothers to return to formal education and sit exams after giving birth, aimed at breaking cycles of poverty, teenage pregnancy and domestic abuse (Jamaica);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Jamaica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E51 Right to education - General</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E43 Access to sexual and reproductive health and services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E25 Human rights &amp; poverty</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D29 Domestic violence</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F13 Violence against women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girls</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95.80 Provide more school opportunities for children and strengthen education, vocational and technical training (China);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China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E51 Right to education - General</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E54 technical and vocational education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children</w:t>
            </w:r>
          </w:p>
        </w:tc>
      </w:tr>
      <w:tr w:rsidR="00494D21" w:rsidRPr="00494D21" w:rsidTr="00494D21">
        <w:trPr>
          <w:cantSplit/>
        </w:trPr>
        <w:tc>
          <w:tcPr>
            <w:tcW w:w="452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95.76 Ensure effective implementation of the 2009 Education Act and also develop a national strategy to reduce dropout rates and to address cases of school-aged children working as street vendors (Italy);</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tcBorders>
              <w:bottom w:val="dotted" w:sz="4" w:space="0" w:color="auto"/>
            </w:tcBorders>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Italy</w:t>
            </w:r>
          </w:p>
        </w:tc>
        <w:tc>
          <w:tcPr>
            <w:tcW w:w="140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E51 Right to education - General</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F33 Children: protection against exploitation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children</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children in street situations</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t xml:space="preserve">Theme: </w:t>
            </w:r>
            <w:r w:rsidRPr="00494D21">
              <w:rPr>
                <w:b/>
                <w:i/>
                <w:color w:val="000000"/>
                <w:sz w:val="28"/>
                <w:szCs w:val="22"/>
                <w:lang w:eastAsia="en-GB"/>
              </w:rPr>
              <w:t>E6 Rights to protection of property; financial credit</w:t>
            </w:r>
          </w:p>
        </w:tc>
      </w:tr>
      <w:tr w:rsidR="00494D21" w:rsidRPr="00494D21" w:rsidTr="00494D21">
        <w:trPr>
          <w:cantSplit/>
        </w:trPr>
        <w:tc>
          <w:tcPr>
            <w:tcW w:w="452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95.73 Take measures to facilitate access to credit for women in rural areas (Honduras);</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tcBorders>
              <w:bottom w:val="dotted" w:sz="4" w:space="0" w:color="auto"/>
            </w:tcBorders>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Honduras</w:t>
            </w:r>
          </w:p>
        </w:tc>
        <w:tc>
          <w:tcPr>
            <w:tcW w:w="140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E6 Rights to protection of property; financial credit</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F11 Advancement of women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women</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persons living in rural areas</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t xml:space="preserve">Theme: </w:t>
            </w:r>
            <w:r w:rsidRPr="00494D21">
              <w:rPr>
                <w:b/>
                <w:i/>
                <w:color w:val="000000"/>
                <w:sz w:val="28"/>
                <w:szCs w:val="22"/>
                <w:lang w:eastAsia="en-GB"/>
              </w:rPr>
              <w:t>F11 Advancement of women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95.41 Continue efforts in promoting women’s rights (Morocco);</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Morocco</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F11 Advancement of women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F12 Discrimination against women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women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95.34 Pursue the recommendations outlined in the 2015 State of Human Rights Report, particularly those relating to women, children, people with disabilities and prisoners (Australia);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Australia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F11 Advancement of women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F12 Discrimination against women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F31 Children: definition; general principles; protection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D26 Conditions of detention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F4 Persons with disabilities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women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children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persons with disabilities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persons deprived of their liberty</w:t>
            </w:r>
          </w:p>
        </w:tc>
      </w:tr>
      <w:tr w:rsidR="00494D21" w:rsidRPr="00494D21" w:rsidTr="00494D21">
        <w:trPr>
          <w:cantSplit/>
        </w:trPr>
        <w:tc>
          <w:tcPr>
            <w:tcW w:w="452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95.39 Take the necessary measures to remove difficulties facing persons with disabilities, including improving access to public spaces and services and empowering children and women with disabilities to exercise their rights (Republic of Korea);</w:t>
            </w:r>
          </w:p>
          <w:p w:rsidR="00DF341A"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p w:rsidR="00DF341A" w:rsidRDefault="00DF341A" w:rsidP="00494D21">
            <w:pPr>
              <w:suppressAutoHyphens w:val="0"/>
              <w:spacing w:before="40" w:after="40" w:line="240" w:lineRule="auto"/>
              <w:rPr>
                <w:color w:val="000000"/>
                <w:szCs w:val="22"/>
                <w:lang w:eastAsia="en-GB"/>
              </w:rPr>
            </w:pPr>
          </w:p>
          <w:p w:rsidR="00DF341A" w:rsidRDefault="00DF341A" w:rsidP="00494D21">
            <w:pPr>
              <w:suppressAutoHyphens w:val="0"/>
              <w:spacing w:before="40" w:after="40" w:line="240" w:lineRule="auto"/>
              <w:rPr>
                <w:color w:val="000000"/>
                <w:szCs w:val="22"/>
                <w:lang w:eastAsia="en-GB"/>
              </w:rPr>
            </w:pPr>
          </w:p>
          <w:p w:rsidR="00DF341A" w:rsidRDefault="00DF341A" w:rsidP="00494D21">
            <w:pPr>
              <w:suppressAutoHyphens w:val="0"/>
              <w:spacing w:before="40" w:after="40" w:line="240" w:lineRule="auto"/>
              <w:rPr>
                <w:color w:val="000000"/>
                <w:szCs w:val="22"/>
                <w:lang w:eastAsia="en-GB"/>
              </w:rPr>
            </w:pPr>
          </w:p>
          <w:p w:rsidR="00494D21" w:rsidRPr="00494D21" w:rsidRDefault="00494D21" w:rsidP="00494D21">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Republic of Korea</w:t>
            </w:r>
          </w:p>
        </w:tc>
        <w:tc>
          <w:tcPr>
            <w:tcW w:w="140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F11 Advancement of women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F12 Discrimination against women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F4 Persons with disabilities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women</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lastRenderedPageBreak/>
              <w:t xml:space="preserve">Theme: </w:t>
            </w:r>
            <w:r w:rsidRPr="00494D21">
              <w:rPr>
                <w:b/>
                <w:i/>
                <w:color w:val="000000"/>
                <w:sz w:val="28"/>
                <w:szCs w:val="22"/>
                <w:lang w:eastAsia="en-GB"/>
              </w:rPr>
              <w:t>F12 Discrimination against women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95.23 Further enhance national policies to promote the rights of women and children (Georgia);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Georgia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F12 Discrimination against women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women</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children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95.43 Put in place a comprehensive strategy to eliminate patriarchal attitudes and stereotypes that discriminate against women (Namibia);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Namibia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F12 Discrimination against women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women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95.42 Strengthen efforts to eliminate patriarchal attitudes and stereotypes that discriminate against women, including through a comprehensive public awareness programme (Slovenia);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Slovenia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F12 Discrimination against women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A54 Awareness raising and dissemination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women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95.17 Further promote gender equality by implementing the Convention on the Elimination of All Forms of Discrimination against Women in terms of access to employment (Cyprus);</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Cyprus</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F12 Discrimination against women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E31 Right to work</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women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95.45 Take concrete steps to improve access to decent work and other economic opportunities for women in achieving gender equality (Malaysia);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Malaysia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F12 Discrimination against women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E31 Right to work</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women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95.44 Review and reform all policies, laws and practices that restrict women’s rights to equal employment, property and credit, as well as access to medical care and related services (Haiti);</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Haiti</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F12 Discrimination against women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E31 Right to work</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E6 Rights to protection of property; financial credit</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E42 Access to health-care (general)</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women</w:t>
            </w:r>
          </w:p>
        </w:tc>
      </w:tr>
      <w:tr w:rsidR="00494D21" w:rsidRPr="00494D21" w:rsidTr="00494D21">
        <w:trPr>
          <w:cantSplit/>
        </w:trPr>
        <w:tc>
          <w:tcPr>
            <w:tcW w:w="452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95.40 Exert concrete efforts to eliminate all forms of discrimination and violence against women (Republic of Korea);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tcBorders>
              <w:bottom w:val="dotted" w:sz="4" w:space="0" w:color="auto"/>
            </w:tcBorders>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Republic of Korea</w:t>
            </w:r>
          </w:p>
        </w:tc>
        <w:tc>
          <w:tcPr>
            <w:tcW w:w="140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F12 Discrimination against women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F13 Violence against women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women</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t xml:space="preserve">Theme: </w:t>
            </w:r>
            <w:r w:rsidRPr="00494D21">
              <w:rPr>
                <w:b/>
                <w:i/>
                <w:color w:val="000000"/>
                <w:sz w:val="28"/>
                <w:szCs w:val="22"/>
                <w:lang w:eastAsia="en-GB"/>
              </w:rPr>
              <w:t>F13 Violence against women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95.62 Conclude the enactment of the bill to establish a policy against harassment in the public sector (Spain);</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Spain</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F13 Violence against women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A41 Constitutional and legislative framework</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public officials</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95.55 Ensure that women victims of violence receive appropriate help and perpetrators are brought to justice (Italy);</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Italy</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F13 Violence against women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B51 Right to an effective remedy</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B53 Support to victims and witnesses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women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95.69 Continue national efforts for the establishment of specialized courts on violence against women, particularly domestic and sexual violence (Guatemala);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Guatemala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F13 Violence against women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B51 Right to an effective remedy</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D51 Administration of justice &amp; fair trial</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women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lastRenderedPageBreak/>
              <w:t>95.52 Put in place measures to prevent and combat conjugal and sexual violence and provide appropriate assistance and protection to victims, particularly in rural areas (Haiti);</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Haiti</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F13 Violence against women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B53 Support to victims and witnesses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persons living in rural areas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women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95.57 Set up a shelter for victims of sexual abuse and violence (Maldives);</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Maldives</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F13 Violence against women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B53 Support to victims and witnesses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women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 xml:space="preserve">95.54 Promote awareness-raising campaigns aimed at preventing and combating violence against women and domestic violence (Italy); </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Italy</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F13 Violence against women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D29 Domestic violence</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A54 Awareness raising and dissemination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women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95.63 Ensure the application in the private sector of the provisions against sexual harassment of the Labour and Employment Relations Act (Spain);</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Spain</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F13 Violence against women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E32 Right to just and favourable conditions of work</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women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95.65 Apply harsher sentences for sexual violence and child abuse, with a view to strengthening laws on child protection, as well as developing new avenues for making complaints of child abuse, sexual aggression and incest which are adapted to children (Uruguay);</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Uruguay</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F13 Violence against women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F31 Children: definition; general principles; protection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B51 Right to an effective remedy</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children</w:t>
            </w:r>
          </w:p>
        </w:tc>
      </w:tr>
      <w:tr w:rsidR="00494D21" w:rsidRPr="00494D21" w:rsidTr="00494D21">
        <w:trPr>
          <w:cantSplit/>
        </w:trPr>
        <w:tc>
          <w:tcPr>
            <w:tcW w:w="452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95.59 Establish effective and transparent mechanisms to prevent violence, in particular against women, girls and boys, and ensure that these mechanisms are allocated with the necessary capacity and resources to be operational (Mexico);</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tcBorders>
              <w:bottom w:val="dotted" w:sz="4" w:space="0" w:color="auto"/>
            </w:tcBorders>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Mexico</w:t>
            </w:r>
          </w:p>
        </w:tc>
        <w:tc>
          <w:tcPr>
            <w:tcW w:w="140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F13 Violence against women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F33 Children: protection against exploitation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A63 Budget and resources (for human rights implementation)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women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children</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girls</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t xml:space="preserve">Theme: </w:t>
            </w:r>
            <w:r w:rsidRPr="00494D21">
              <w:rPr>
                <w:b/>
                <w:i/>
                <w:color w:val="000000"/>
                <w:sz w:val="28"/>
                <w:szCs w:val="22"/>
                <w:lang w:eastAsia="en-GB"/>
              </w:rPr>
              <w:t>F14 Participation of women in political and public life </w:t>
            </w:r>
          </w:p>
        </w:tc>
      </w:tr>
      <w:tr w:rsidR="00494D21" w:rsidRPr="00494D21" w:rsidTr="00494D21">
        <w:trPr>
          <w:cantSplit/>
        </w:trPr>
        <w:tc>
          <w:tcPr>
            <w:tcW w:w="452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95.32 Step up activities to increase participation of women in public life and decision&amp;#8209;making (Turkey);</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tcBorders>
              <w:bottom w:val="dotted" w:sz="4" w:space="0" w:color="auto"/>
            </w:tcBorders>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Turkey</w:t>
            </w:r>
          </w:p>
        </w:tc>
        <w:tc>
          <w:tcPr>
            <w:tcW w:w="140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F14 Participation of women in political and public life </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D7 Right to participation in public affairs and right to vote</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women</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t xml:space="preserve">Theme: </w:t>
            </w:r>
            <w:r w:rsidRPr="00494D21">
              <w:rPr>
                <w:b/>
                <w:i/>
                <w:color w:val="000000"/>
                <w:sz w:val="28"/>
                <w:szCs w:val="22"/>
                <w:lang w:eastAsia="en-GB"/>
              </w:rPr>
              <w:t>F31 Children: definition; general principles; protection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95.66 Strengthen measures to combat child abuse (Algeria);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Algeria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F31 Children: definition; general principles; protection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F33 Children: protection against exploitation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children</w:t>
            </w:r>
          </w:p>
        </w:tc>
      </w:tr>
      <w:tr w:rsidR="00494D21" w:rsidRPr="00494D21" w:rsidTr="00494D21">
        <w:trPr>
          <w:cantSplit/>
        </w:trPr>
        <w:tc>
          <w:tcPr>
            <w:tcW w:w="452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95.67 Raise the level of protection for children, in particular against sexual abuse and child labour (Cabo Verde);</w:t>
            </w:r>
          </w:p>
          <w:p w:rsidR="00DF341A"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p w:rsidR="00DF341A" w:rsidRDefault="00DF341A" w:rsidP="00494D21">
            <w:pPr>
              <w:suppressAutoHyphens w:val="0"/>
              <w:spacing w:before="40" w:after="40" w:line="240" w:lineRule="auto"/>
              <w:rPr>
                <w:color w:val="000000"/>
                <w:szCs w:val="22"/>
                <w:lang w:eastAsia="en-GB"/>
              </w:rPr>
            </w:pPr>
          </w:p>
          <w:p w:rsidR="00494D21" w:rsidRPr="00494D21" w:rsidRDefault="00494D21" w:rsidP="00494D21">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Cabo Verde</w:t>
            </w:r>
          </w:p>
        </w:tc>
        <w:tc>
          <w:tcPr>
            <w:tcW w:w="140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F31 Children: definition; general principles; protection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F33 Children: protection against exploitation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children</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lastRenderedPageBreak/>
              <w:t xml:space="preserve">Theme: </w:t>
            </w:r>
            <w:r w:rsidRPr="00494D21">
              <w:rPr>
                <w:b/>
                <w:i/>
                <w:color w:val="000000"/>
                <w:sz w:val="28"/>
                <w:szCs w:val="22"/>
                <w:lang w:eastAsia="en-GB"/>
              </w:rPr>
              <w:t>F33 Children: protection against exploitation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95.68 Continue progress in harmonizing its legislation on child labour with international standards (Chile);</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Chile</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F33 Children: protection against exploitation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A41 Constitutional and legislative framework</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children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95.61 Further protect children against violence and child labour through the strengthening of legislation, in order to safeguard their well-being and their right to education (Portugal);</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Portugal</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F33 Children: protection against exploitation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A41 Constitutional and legislative framework</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E51 Right to education - General</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F31 Children: definition; general principles; protection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children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95.64 Establish a coordination mechanism to combat child labour, including in all its worst forms (United States of America);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United States of America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F33 Children: protection against exploitation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A44 Structure of the national human rights machinery</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children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95.53 Consider, as soon as possible, compiling statistical data on sexual offences against children and putting in place a registry of persons convicted of such offences (Haiti);</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Haiti</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F33 Children: protection against exploitation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A62 Statistics and indicators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children</w:t>
            </w:r>
          </w:p>
        </w:tc>
      </w:tr>
      <w:tr w:rsidR="00494D21" w:rsidRPr="00494D21" w:rsidTr="00494D21">
        <w:trPr>
          <w:cantSplit/>
        </w:trPr>
        <w:tc>
          <w:tcPr>
            <w:tcW w:w="452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95.56 Establish effective child abuse reporting mechanisms and ensure the appropriate remedy and rehabilitation for child victims (Malaysia);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tcBorders>
              <w:bottom w:val="dotted" w:sz="4" w:space="0" w:color="auto"/>
            </w:tcBorders>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Malaysia</w:t>
            </w:r>
          </w:p>
        </w:tc>
        <w:tc>
          <w:tcPr>
            <w:tcW w:w="140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F33 Children: protection against exploitation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B51 Right to an effective remedy</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B53 Support to victims and witnesses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children</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t xml:space="preserve">Theme: </w:t>
            </w:r>
            <w:r w:rsidRPr="00494D21">
              <w:rPr>
                <w:b/>
                <w:i/>
                <w:color w:val="000000"/>
                <w:sz w:val="28"/>
                <w:szCs w:val="22"/>
                <w:lang w:eastAsia="en-GB"/>
              </w:rPr>
              <w:t>F34 Children: Juvenile justice</w:t>
            </w:r>
          </w:p>
        </w:tc>
      </w:tr>
      <w:tr w:rsidR="00494D21" w:rsidRPr="00494D21" w:rsidTr="00494D21">
        <w:trPr>
          <w:cantSplit/>
        </w:trPr>
        <w:tc>
          <w:tcPr>
            <w:tcW w:w="452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95.70 Accelerate the procedure for the adoption of the bill reviewing the age of criminal responsibility (Turkey);</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tcBorders>
              <w:bottom w:val="dotted" w:sz="4" w:space="0" w:color="auto"/>
            </w:tcBorders>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Turkey</w:t>
            </w:r>
          </w:p>
        </w:tc>
        <w:tc>
          <w:tcPr>
            <w:tcW w:w="140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F34 Children: Juvenile justice</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A41 Constitutional and legislative framework</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children</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t xml:space="preserve">Theme: </w:t>
            </w:r>
            <w:r w:rsidRPr="00494D21">
              <w:rPr>
                <w:b/>
                <w:i/>
                <w:color w:val="000000"/>
                <w:sz w:val="28"/>
                <w:szCs w:val="22"/>
                <w:lang w:eastAsia="en-GB"/>
              </w:rPr>
              <w:t>F4 Persons with disabilities</w:t>
            </w:r>
          </w:p>
        </w:tc>
      </w:tr>
      <w:tr w:rsidR="00494D21" w:rsidRPr="00494D21" w:rsidTr="00494D21">
        <w:trPr>
          <w:cantSplit/>
        </w:trPr>
        <w:tc>
          <w:tcPr>
            <w:tcW w:w="452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95.35 Continue applying measures to improve the rights of persons with disabilities, in particular through the implementation of the policy on disability 2016-2020 (Cuba);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tcBorders>
              <w:bottom w:val="dotted" w:sz="4" w:space="0" w:color="auto"/>
            </w:tcBorders>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Cuba</w:t>
            </w:r>
          </w:p>
        </w:tc>
        <w:tc>
          <w:tcPr>
            <w:tcW w:w="140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F4 Persons with disabilities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persons with disabilities</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t xml:space="preserve">Theme: </w:t>
            </w:r>
            <w:r w:rsidRPr="00494D21">
              <w:rPr>
                <w:b/>
                <w:i/>
                <w:color w:val="000000"/>
                <w:sz w:val="28"/>
                <w:szCs w:val="22"/>
                <w:lang w:eastAsia="en-GB"/>
              </w:rPr>
              <w:t>G3 Indigenous peoples</w:t>
            </w:r>
          </w:p>
        </w:tc>
      </w:tr>
      <w:tr w:rsidR="00494D21" w:rsidRPr="00494D21" w:rsidTr="00494D21">
        <w:trPr>
          <w:cantSplit/>
        </w:trPr>
        <w:tc>
          <w:tcPr>
            <w:tcW w:w="452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95.82 Protect land rights for indigenous communities (Cabo Verde);</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A/HRC/33/6 - Para. 95</w:t>
            </w:r>
          </w:p>
        </w:tc>
        <w:tc>
          <w:tcPr>
            <w:tcW w:w="1240" w:type="dxa"/>
            <w:tcBorders>
              <w:bottom w:val="dotted" w:sz="4" w:space="0" w:color="auto"/>
            </w:tcBorders>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Cabo Verde</w:t>
            </w:r>
          </w:p>
        </w:tc>
        <w:tc>
          <w:tcPr>
            <w:tcW w:w="140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Pr>
                <w:color w:val="000000"/>
                <w:szCs w:val="22"/>
                <w:lang w:eastAsia="en-GB"/>
              </w:rPr>
              <w:t xml:space="preserve">Supported </w:t>
            </w:r>
            <w:r w:rsidRPr="00494D21">
              <w:rPr>
                <w:i/>
                <w:color w:val="000000"/>
                <w:sz w:val="16"/>
                <w:szCs w:val="22"/>
                <w:lang w:eastAsia="en-GB"/>
              </w:rPr>
              <w:t>(implemented or implementation in process)</w:t>
            </w:r>
          </w:p>
          <w:p w:rsidR="00494D21" w:rsidRPr="00494D21" w:rsidRDefault="00494D21" w:rsidP="00494D2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G3 Indigenous peoples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E23 Right to adequate housing</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E6 Rights to protection of property; financial credit</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indigenous peoples</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t xml:space="preserve">Theme: </w:t>
            </w:r>
            <w:r w:rsidRPr="00494D21">
              <w:rPr>
                <w:b/>
                <w:i/>
                <w:color w:val="000000"/>
                <w:sz w:val="28"/>
                <w:szCs w:val="22"/>
                <w:lang w:eastAsia="en-GB"/>
              </w:rPr>
              <w:t>A12 Acceptance of international norms</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96.27 Consider ratifying international human rights treaties to which it is not yet a State party (Philippines);</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3-4, 13-14</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Philippines</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lastRenderedPageBreak/>
              <w:t>96.28 Ratify those core international human rights instruments not yet ratified (Cabo Verde);</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3-4</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Cabo Verde</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96.29 Take all necessary measures towards becoming a State party to more core human rights treaties (Cyprus);</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3-4</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Cyprus</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96.30 Consider ratification of all core human rights conventions (Egypt);</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3-4</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Egypt</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96.22 Accede to the Convention on the Prevention and Punishment of the Crime of Genocide (Armenia);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9</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Armenia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B13 Genocide</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96.6 Ratify the remaining core human rights treaties, in particular the International Covenant on Economic, Social and Cultural Rights, the Convention against Torture and Other Cruel, Inhuman or Degrading Treatment or Punishment and the International Convention on the Elimination of All Forms of Racial Discrimination, as well as the Convention on the Prevention and Punishment of the Crime of Genocide (Ireland);</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9, 13-14</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Ireland</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B13 Genocide</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B32 Racial discrimination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D25 Prohibition of torture and cruel, inhuman or degrading treatment</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E1 Economic, social &amp; cultural rights - general measures of implementation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minorities/ racial, ethnic, linguistic, religious or descent-based groups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96.25 Accede to the International Convention on the Elimination of All Forms of Racial Discrimination and to the two optional protocols to the International Covenant on Civil and Political Rights, with particular reference to the abolition of the death penalty in all circumstances, (Honduras);</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13-14</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Honduras</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B3 Equality and non-discrimination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D23 Death penalty</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96.21 Consider ratifying the international instruments to which the country is not yet party, in particular the Convention against Torture and Other Cruel, Inhuman or Degrading Treatment or Punishment, the International Convention on the Elimination of All Forms of Racial Discrimination; the International Convention on the Protection of the Rights of All Migrant Workers and Members of Their Families and the Second Optional Protocol to the International Covenant on Civil and Political Rights, aiming at the abolition of the death penalty (Argentina);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7-8, 13-14</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Argentina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B32 Racial discrimination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D23 Death penalty</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D25 Prohibition of torture and cruel, inhuman or degrading treatment</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G4 Migrants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minorities/ racial, ethnic, linguistic, religious or descent-based groups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children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lastRenderedPageBreak/>
              <w:t>96.9 Ratify the International Convention on the Elimination of All Forms of Racial Discrimination, the Convention against Torture and Other Cruel, Inhuman or Degrading Treatment or Punishment and its Optional Protocol (Portugal) (Guatemala);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13-14</w:t>
            </w:r>
          </w:p>
        </w:tc>
        <w:tc>
          <w:tcPr>
            <w:tcW w:w="124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Portugal</w:t>
            </w:r>
          </w:p>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Guatemala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B32 Racial discrimination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D25 Prohibition of torture and cruel, inhuman or degrading treatment</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minorities/ racial, ethnic, linguistic, religious or descent-based groups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persons deprived of their liberty</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96.19 Accede to other fundamental international instruments, particularly the International Convention on the Elimination of All Forms of Racial Discrimination and the Convention against Torture and Other Cruel, Inhuman or Degrading Treatment or Punishment (Turkey);</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13-14</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Turkey</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B32 Racial discrimination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D25 Prohibition of torture and cruel, inhuman or degrading treatment</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minorities/ racial, ethnic, linguistic, religious or descent-based groups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96.7 Sign and ratify the International Covenant on Economic, Social and Cultural Rights, the Convention against Torture and Other Cruel, Inhuman or Degrading Treatment or Punishment and the International Convention on the Elimination of All Forms of Racial Discrimination (Italy);</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13-14</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Italy</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B32 Racial discrimination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D25 Prohibition of torture and cruel, inhuman or degrading treatment</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E1 Economic, social &amp; cultural rights - general measures of implementation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minorities/ racial, ethnic, linguistic, religious or descent-based groups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96.17 Ratify the International Covenant on Economic, Social and Cultural Rights, the International Convention on the Elimination of All Forms of Racial Discrimination and the Convention against Torture and Other Cruel, Inhuman or Degrading Treatment or Punishment (Slovenia);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Comments:</w:t>
            </w:r>
            <w:r w:rsidRPr="00494D21">
              <w:rPr>
                <w:color w:val="000000"/>
                <w:szCs w:val="22"/>
                <w:lang w:eastAsia="en-GB"/>
              </w:rPr>
              <w:t xml:space="preserve"> No position was indicated in the Report of the Working Group or its addendum. Samoa confirmed to the Secretar</w:t>
            </w:r>
            <w:r w:rsidR="00DF341A">
              <w:rPr>
                <w:color w:val="000000"/>
                <w:szCs w:val="22"/>
                <w:lang w:eastAsia="en-GB"/>
              </w:rPr>
              <w:t xml:space="preserve">iat that the recommendation had been </w:t>
            </w:r>
            <w:bookmarkStart w:id="0" w:name="_GoBack"/>
            <w:bookmarkEnd w:id="0"/>
            <w:r w:rsidRPr="00494D21">
              <w:rPr>
                <w:color w:val="000000"/>
                <w:szCs w:val="22"/>
                <w:lang w:eastAsia="en-GB"/>
              </w:rPr>
              <w:t xml:space="preserve">noted via an email. </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Slovenia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B32 Racial discrimination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D25 Prohibition of torture and cruel, inhuman or degrading treatment</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E1 Economic, social &amp; cultural rights - general measures of implementation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minorities/ racial, ethnic, linguistic, religious or descent-based groups</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96.24 Ratify international human rights instruments to which it has not yet adhered, such as the International Covenant on Economic, Social and Cultural Rights, the International Convention on the Elimination of All Forms of Racial Discrimination, and the Convention against Torture and Other Cruel, Inhuman or Degrading Treatment or Punishment, as well as their protocols (Brazil);</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13-14</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Brazil</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B32 Racial discrimination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D25 Prohibition of torture and cruel, inhuman or degrading treatment</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E1 Economic, social &amp; cultural rights - general measures of implementation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B51 Right to an effective remedy</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minorities/ racial, ethnic, linguistic, religious or descent-based groups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persons deprived of their liberty</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lastRenderedPageBreak/>
              <w:t>96.20 Consider ratifying other key international human rights treaties, including the International Covenant on Economic, Social and Cultural Rights, the International Convention on the Elimination of All Forms of Racial Discrimination, and the Convention against Torture and Other Cruel, Inhuman or Degrading Treatment or Punishment, as well as Optional Protocols to the Convention against Torture and the Convention on the Rights of the Child (Ukraine);</w:t>
            </w:r>
          </w:p>
          <w:p w:rsid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5-6, 13-14</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Comments:</w:t>
            </w:r>
            <w:r w:rsidRPr="00494D21">
              <w:rPr>
                <w:color w:val="000000"/>
                <w:szCs w:val="22"/>
                <w:lang w:eastAsia="en-GB"/>
              </w:rPr>
              <w:t xml:space="preserve"> A/HRC/33/6/Add.1 states at para. 5.: Samoa was the first Pacific Island Nation to ratify the following three Optional protocols of the CRC on (</w:t>
            </w:r>
            <w:proofErr w:type="spellStart"/>
            <w:r w:rsidRPr="00494D21">
              <w:rPr>
                <w:color w:val="000000"/>
                <w:szCs w:val="22"/>
                <w:lang w:eastAsia="en-GB"/>
              </w:rPr>
              <w:t>i</w:t>
            </w:r>
            <w:proofErr w:type="spellEnd"/>
            <w:r w:rsidRPr="00494D21">
              <w:rPr>
                <w:color w:val="000000"/>
                <w:szCs w:val="22"/>
                <w:lang w:eastAsia="en-GB"/>
              </w:rPr>
              <w:t xml:space="preserve">) the involvement of children in armed conflict ii) on the sale of children and iii) child prostitution of children in May and April 2016. And at para. </w:t>
            </w:r>
            <w:proofErr w:type="gramStart"/>
            <w:r w:rsidRPr="00494D21">
              <w:rPr>
                <w:color w:val="000000"/>
                <w:szCs w:val="22"/>
                <w:lang w:eastAsia="en-GB"/>
              </w:rPr>
              <w:t>6.:</w:t>
            </w:r>
            <w:proofErr w:type="gramEnd"/>
            <w:r w:rsidRPr="00494D21">
              <w:rPr>
                <w:color w:val="000000"/>
                <w:szCs w:val="22"/>
                <w:lang w:eastAsia="en-GB"/>
              </w:rPr>
              <w:t xml:space="preserve"> This shows Samoa’s strong commitment in the protection of children from harmful practices that may affect their rights and freedoms. As such, Samoa accepts this recommendation. And at para. 13.; With respect to the accession to ICESCR and its Optional Protocol, ICERD, the Government will continue its assessment of the implications of membership to make sure it is able to deliver on prescribed obligation upon becoming a state party. Thus far, Samoa notes this recommendation. And at para. </w:t>
            </w:r>
            <w:proofErr w:type="gramStart"/>
            <w:r w:rsidRPr="00494D21">
              <w:rPr>
                <w:color w:val="000000"/>
                <w:szCs w:val="22"/>
                <w:lang w:eastAsia="en-GB"/>
              </w:rPr>
              <w:t>14.: ...</w:t>
            </w:r>
            <w:proofErr w:type="gramEnd"/>
            <w:r w:rsidRPr="00494D21">
              <w:rPr>
                <w:color w:val="000000"/>
                <w:szCs w:val="22"/>
                <w:lang w:eastAsia="en-GB"/>
              </w:rPr>
              <w:t xml:space="preserve"> Samoa notes this recommendation to ratify CAT and its Optional Protocol. </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Ukraine</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Supported/Noted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B32 Racial discrimination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D25 Prohibition of torture and cruel, inhuman or degrading treatment</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E1 Economic, social &amp; cultural rights - general measures of implementation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F31 Children: definition; general principles; protection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minorities/ racial, ethnic, linguistic, religious or descent-based groups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children</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persons deprived of their liberty</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lastRenderedPageBreak/>
              <w:t>96.2 Take steps to ratify the remaining five core United Nations human rights treaties, namely the International Covenant on Economic, Social and Cultural Rights, the International Convention on the Elimination of All Forms of Racial Discrimination, the Convention against Torture and Other Cruel, Inhuman or Degrading Treatment or Punishment, the Convention on the Rights of Persons with Disabilities and the International Convention on the Protection of the Rights of All Migrant Workers and Members of Their Families (Ghana);</w:t>
            </w:r>
          </w:p>
          <w:p w:rsid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7-8, 10, 13</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Comments:</w:t>
            </w:r>
            <w:r w:rsidRPr="00494D21">
              <w:rPr>
                <w:color w:val="000000"/>
                <w:szCs w:val="22"/>
                <w:lang w:eastAsia="en-GB"/>
              </w:rPr>
              <w:t xml:space="preserve"> A/HRC/33/6/Add.1 states at para. </w:t>
            </w:r>
            <w:proofErr w:type="gramStart"/>
            <w:r w:rsidRPr="00494D21">
              <w:rPr>
                <w:color w:val="000000"/>
                <w:szCs w:val="22"/>
                <w:lang w:eastAsia="en-GB"/>
              </w:rPr>
              <w:t>8.:</w:t>
            </w:r>
            <w:proofErr w:type="gramEnd"/>
            <w:r w:rsidRPr="00494D21">
              <w:rPr>
                <w:color w:val="000000"/>
                <w:szCs w:val="22"/>
                <w:lang w:eastAsia="en-GB"/>
              </w:rPr>
              <w:t xml:space="preserve"> Samoa </w:t>
            </w:r>
            <w:proofErr w:type="spellStart"/>
            <w:r w:rsidRPr="00494D21">
              <w:rPr>
                <w:color w:val="000000"/>
                <w:szCs w:val="22"/>
                <w:lang w:eastAsia="en-GB"/>
              </w:rPr>
              <w:t>understakes</w:t>
            </w:r>
            <w:proofErr w:type="spellEnd"/>
            <w:r w:rsidRPr="00494D21">
              <w:rPr>
                <w:color w:val="000000"/>
                <w:szCs w:val="22"/>
                <w:lang w:eastAsia="en-GB"/>
              </w:rPr>
              <w:t xml:space="preserve"> to consider and assess its accession to the Convention on the protection of Migrant workers and their families. And at para. </w:t>
            </w:r>
            <w:proofErr w:type="gramStart"/>
            <w:r w:rsidRPr="00494D21">
              <w:rPr>
                <w:color w:val="000000"/>
                <w:szCs w:val="22"/>
                <w:lang w:eastAsia="en-GB"/>
              </w:rPr>
              <w:t>10.:</w:t>
            </w:r>
            <w:proofErr w:type="gramEnd"/>
            <w:r w:rsidRPr="00494D21">
              <w:rPr>
                <w:color w:val="000000"/>
                <w:szCs w:val="22"/>
                <w:lang w:eastAsia="en-GB"/>
              </w:rPr>
              <w:t xml:space="preserve"> Samoa has recently completed the CRPD legislative compliance review so that Government is able to establish legal frameworks that will support full implementation of the Convention. Samoa will ratify CRPD by December 2016. The Government of Samoa recognizes that people with disabilities should be empowered, their rights recognized and that they should be included in the mainstream of civil, political, social, cultural and economic life, therefore Samoa accepts this recommendation. And at para. 13.: With respect to the accession to ICESCR and its Optional Protocol, ICERD, the Government will continue its assessment of the implications of membership to make sure it is able to deliver on prescribed obligation upon becoming a state party. Thus far, Samoa notes this recommendation. </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Ghana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Supported/Noted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B32 Racial discrimination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D25 Prohibition of torture and cruel, inhuman or degrading treatment</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E1 Economic, social &amp; cultural rights - general measures of implementation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F4 Persons with disabilities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G4 Migrants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migrants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minorities/ racial, ethnic, linguistic, religious or descent-based groups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persons with disabilities</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96.16 Ratify or accede to the Convention against Torture and Other Cruel, Inhuman or Degrading Treatment or Punishment, the International Covenant on Economic, Social and Cultural Rights, the International Convention on the Protection of the Rights of All Migrant Workers and Members of Their Families and the International Convention on the Elimination of All Forms of Racial Discrimination (Sierra Leone);</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7-8, 13-14</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Sierra Leone</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B32 Racial discrimination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D25 Prohibition of torture and cruel, inhuman or degrading treatment</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E1 Economic, social &amp; cultural rights - general measures of implementation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G4 Migrants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migrants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minorities/ racial, ethnic, linguistic, religious or descent-based groups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96.8 Consider ratification of the International Convention on the Elimination of All Forms of Racial Discrimination and the International Covenant on Economic, Social and Cultural Rights (Namibia);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13-14</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Namibia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B32 Racial discrimination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E1 Economic, social &amp; cultural rights - general measures of implementation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minorities/ racial, ethnic, linguistic, religious or descent-based groups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lastRenderedPageBreak/>
              <w:t>96.15 Ratify the Second Optional Protocol to the International Covenant on Civil and Political Rights aiming at the abolition of the death penalty (France) (Uruguay) (Montenegro) (Portugal);</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15</w:t>
            </w:r>
          </w:p>
        </w:tc>
        <w:tc>
          <w:tcPr>
            <w:tcW w:w="124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France</w:t>
            </w:r>
          </w:p>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Uruguay</w:t>
            </w:r>
          </w:p>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Montenegro</w:t>
            </w:r>
          </w:p>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Portugal</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D23 Death penalty</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96.11 Ratify the Convention against Torture and Other Cruel, Inhuman, Degrading Treatment or Punishment (France) (Uruguay);</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13-14</w:t>
            </w:r>
          </w:p>
        </w:tc>
        <w:tc>
          <w:tcPr>
            <w:tcW w:w="124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France</w:t>
            </w:r>
          </w:p>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Uruguay</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D25 Prohibition of torture and cruel, inhuman or degrading treatment</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96.12 Take steps to ratify the Convention against Torture and Other Cruel, Inhuman or Degrading Treatment or Punishment (New Zealand);</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13-14</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New Zealand</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D25 Prohibition of torture and cruel, inhuman or degrading treatment</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96.13 Accede to the Convention against Torture and its Optional Protocol (Chile) (Honduras);</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13-14</w:t>
            </w:r>
          </w:p>
        </w:tc>
        <w:tc>
          <w:tcPr>
            <w:tcW w:w="124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Chile</w:t>
            </w:r>
          </w:p>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Honduras</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D25 Prohibition of torture and cruel, inhuman or degrading treatment</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96.14 Intensify efforts to ratify the Convention against Torture and Other Cruel, Inhuman or Degrading Treatment or Punishment (Denmark);</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13-14</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Denmark</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D25 Prohibition of torture and cruel, inhuman or degrading treatment</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96.1 Ratify the Convention against Torture and Other Cruel, Inhuman or Degrading Treatment or Punishment and its Optional Protocol and the International Covenant on Economic, Social and Cultural Rights by the third universal periodic review at the latest (Germany);</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13-14</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Germany</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D25 Prohibition of torture and cruel, inhuman or degrading treatment</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E1 Economic, social &amp; cultural rights - general measures of implementation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persons deprived of their liberty</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96.18 Consider ratifying, as soon as possible, fundamental international human rights instruments such as the Convention against Torture and Other Cruel, Inhuman or Degrading Treatment or Punishment and the International Covenant on Economic, Social and Cultural Rights (Timor-Leste);</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13-14</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Timor-Leste</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D25 Prohibition of torture and cruel, inhuman or degrading treatment</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E1 Economic, social &amp; cultural rights - general measures of implementation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96.26 Ratify international instruments on the prevention of trafficking in persons (Costa Rica);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12</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Costa Rica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D27 Prohibition of slavery, trafficking</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96.3 Ratify the International Covenant on Economic, Social and Cultural Rights (Costa Rica) (Netherlands) (Algeria) (Montenegro) (Portugal) (Guatemala);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13-14</w:t>
            </w:r>
          </w:p>
        </w:tc>
        <w:tc>
          <w:tcPr>
            <w:tcW w:w="1240" w:type="dxa"/>
            <w:shd w:val="clear" w:color="auto" w:fill="auto"/>
            <w:hideMark/>
          </w:tcPr>
          <w:p w:rsidR="00494D21" w:rsidRDefault="00494D21" w:rsidP="00494D21">
            <w:pPr>
              <w:suppressAutoHyphens w:val="0"/>
              <w:spacing w:before="40" w:after="40" w:line="240" w:lineRule="auto"/>
              <w:rPr>
                <w:color w:val="000000"/>
                <w:szCs w:val="22"/>
                <w:lang w:val="es-ES" w:eastAsia="en-GB"/>
              </w:rPr>
            </w:pPr>
            <w:r w:rsidRPr="00494D21">
              <w:rPr>
                <w:color w:val="000000"/>
                <w:szCs w:val="22"/>
                <w:lang w:val="es-ES" w:eastAsia="en-GB"/>
              </w:rPr>
              <w:t>Costa Rica</w:t>
            </w:r>
          </w:p>
          <w:p w:rsidR="00494D21" w:rsidRDefault="00494D21" w:rsidP="00494D21">
            <w:pPr>
              <w:suppressAutoHyphens w:val="0"/>
              <w:spacing w:before="40" w:after="40" w:line="240" w:lineRule="auto"/>
              <w:rPr>
                <w:color w:val="000000"/>
                <w:szCs w:val="22"/>
                <w:lang w:val="es-ES" w:eastAsia="en-GB"/>
              </w:rPr>
            </w:pPr>
            <w:proofErr w:type="spellStart"/>
            <w:r w:rsidRPr="00494D21">
              <w:rPr>
                <w:color w:val="000000"/>
                <w:szCs w:val="22"/>
                <w:lang w:val="es-ES" w:eastAsia="en-GB"/>
              </w:rPr>
              <w:t>Netherlands</w:t>
            </w:r>
            <w:proofErr w:type="spellEnd"/>
          </w:p>
          <w:p w:rsidR="00494D21" w:rsidRDefault="00494D21" w:rsidP="00494D21">
            <w:pPr>
              <w:suppressAutoHyphens w:val="0"/>
              <w:spacing w:before="40" w:after="40" w:line="240" w:lineRule="auto"/>
              <w:rPr>
                <w:color w:val="000000"/>
                <w:szCs w:val="22"/>
                <w:lang w:val="es-ES" w:eastAsia="en-GB"/>
              </w:rPr>
            </w:pPr>
            <w:proofErr w:type="spellStart"/>
            <w:r w:rsidRPr="00494D21">
              <w:rPr>
                <w:color w:val="000000"/>
                <w:szCs w:val="22"/>
                <w:lang w:val="es-ES" w:eastAsia="en-GB"/>
              </w:rPr>
              <w:t>Algeria</w:t>
            </w:r>
            <w:proofErr w:type="spellEnd"/>
          </w:p>
          <w:p w:rsidR="00494D21" w:rsidRDefault="00494D21" w:rsidP="00494D21">
            <w:pPr>
              <w:suppressAutoHyphens w:val="0"/>
              <w:spacing w:before="40" w:after="40" w:line="240" w:lineRule="auto"/>
              <w:rPr>
                <w:color w:val="000000"/>
                <w:szCs w:val="22"/>
                <w:lang w:val="es-ES" w:eastAsia="en-GB"/>
              </w:rPr>
            </w:pPr>
            <w:r w:rsidRPr="00494D21">
              <w:rPr>
                <w:color w:val="000000"/>
                <w:szCs w:val="22"/>
                <w:lang w:val="es-ES" w:eastAsia="en-GB"/>
              </w:rPr>
              <w:t>Montenegro</w:t>
            </w:r>
          </w:p>
          <w:p w:rsidR="00494D21" w:rsidRDefault="00494D21" w:rsidP="00494D21">
            <w:pPr>
              <w:suppressAutoHyphens w:val="0"/>
              <w:spacing w:before="40" w:after="40" w:line="240" w:lineRule="auto"/>
              <w:rPr>
                <w:color w:val="000000"/>
                <w:szCs w:val="22"/>
                <w:lang w:val="es-ES" w:eastAsia="en-GB"/>
              </w:rPr>
            </w:pPr>
            <w:r w:rsidRPr="00494D21">
              <w:rPr>
                <w:color w:val="000000"/>
                <w:szCs w:val="22"/>
                <w:lang w:val="es-ES" w:eastAsia="en-GB"/>
              </w:rPr>
              <w:t>Portugal</w:t>
            </w:r>
          </w:p>
          <w:p w:rsidR="00494D21" w:rsidRPr="00494D21" w:rsidRDefault="00494D21" w:rsidP="00494D21">
            <w:pPr>
              <w:suppressAutoHyphens w:val="0"/>
              <w:spacing w:before="40" w:after="40" w:line="240" w:lineRule="auto"/>
              <w:rPr>
                <w:color w:val="000000"/>
                <w:szCs w:val="22"/>
                <w:lang w:val="es-ES" w:eastAsia="en-GB"/>
              </w:rPr>
            </w:pPr>
            <w:r w:rsidRPr="00494D21">
              <w:rPr>
                <w:color w:val="000000"/>
                <w:szCs w:val="22"/>
                <w:lang w:val="es-ES" w:eastAsia="en-GB"/>
              </w:rPr>
              <w:t>Guatemala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E1 Economic, social &amp; cultural rights - general measures of implementation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lastRenderedPageBreak/>
              <w:t>96.23 Accede to the International Covenant on Economic, Social and Cultural Rights (Armenia) (Honduras);</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13-14</w:t>
            </w:r>
          </w:p>
        </w:tc>
        <w:tc>
          <w:tcPr>
            <w:tcW w:w="124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Armenia</w:t>
            </w:r>
          </w:p>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Honduras</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E1 Economic, social &amp; cultural rights - general measures of implementation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96.10 Ratify the Optional Protocol to the International Covenant on Economic, Social and Cultural Rights (France);</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15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France</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E1 Economic, social &amp; cultural rights - general measures of implementation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B51 Right to an effective remedy</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general</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96.4 Ratify the International Convention on the Protection of the Rights of All Migrant Workers and Members of Their Families (Guatemala);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8</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Guatemala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G4 Migrants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migrants</w:t>
            </w:r>
          </w:p>
        </w:tc>
      </w:tr>
      <w:tr w:rsidR="00494D21" w:rsidRPr="00494D21" w:rsidTr="00494D21">
        <w:trPr>
          <w:cantSplit/>
        </w:trPr>
        <w:tc>
          <w:tcPr>
            <w:tcW w:w="452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96.5 Consider accession to the International Convention on the Protection of the Rights of All Migrant Workers and Members of Their Families to strengthen further its national legal framework (Indonesia);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8</w:t>
            </w:r>
          </w:p>
        </w:tc>
        <w:tc>
          <w:tcPr>
            <w:tcW w:w="1240" w:type="dxa"/>
            <w:tcBorders>
              <w:bottom w:val="dotted" w:sz="4" w:space="0" w:color="auto"/>
            </w:tcBorders>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Indonesia</w:t>
            </w:r>
          </w:p>
        </w:tc>
        <w:tc>
          <w:tcPr>
            <w:tcW w:w="140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A12 Acceptance of international norms</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G4 Migrants</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migrants</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t xml:space="preserve">Theme: </w:t>
            </w:r>
            <w:r w:rsidRPr="00494D21">
              <w:rPr>
                <w:b/>
                <w:i/>
                <w:color w:val="000000"/>
                <w:sz w:val="28"/>
                <w:szCs w:val="22"/>
                <w:lang w:eastAsia="en-GB"/>
              </w:rPr>
              <w:t>A41 Constitutional and legislative framework</w:t>
            </w:r>
          </w:p>
        </w:tc>
      </w:tr>
      <w:tr w:rsidR="00494D21" w:rsidRPr="00494D21" w:rsidTr="00494D21">
        <w:trPr>
          <w:cantSplit/>
        </w:trPr>
        <w:tc>
          <w:tcPr>
            <w:tcW w:w="452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96.38 Amend its laws to prohibit corporal punishment of children in all settings and circumstances, and take further steps to eradicate child labour and guarantee the right to education of all children (Ireland).</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16</w:t>
            </w:r>
          </w:p>
        </w:tc>
        <w:tc>
          <w:tcPr>
            <w:tcW w:w="1240" w:type="dxa"/>
            <w:tcBorders>
              <w:bottom w:val="dotted" w:sz="4" w:space="0" w:color="auto"/>
            </w:tcBorders>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Ireland</w:t>
            </w:r>
          </w:p>
        </w:tc>
        <w:tc>
          <w:tcPr>
            <w:tcW w:w="140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A41 Constitutional and legislative framework</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E51 Right to education - General</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F32 Children: family environment and alternative care</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F33 Children: protection against exploitation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children</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t xml:space="preserve">Theme: </w:t>
            </w:r>
            <w:r w:rsidRPr="00494D21">
              <w:rPr>
                <w:b/>
                <w:i/>
                <w:color w:val="000000"/>
                <w:sz w:val="28"/>
                <w:szCs w:val="22"/>
                <w:lang w:eastAsia="en-GB"/>
              </w:rPr>
              <w:t>B31 Equality &amp; non-discrimination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96.31 Take steps to address inequalities affecting human rights in the area of discrimination based on sexual orientation and gender identity (New Zealand);</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19-21</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New Zealand</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B31 Equality &amp; non-discrimination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xml:space="preserve">- lesbian, gay, bisexual, transgender and intersex persons (LGBTI) </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96.32 Repeal all provisions criminalizing same-sex relations between consenting adults (Slovenia);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19-21</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Slovenia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B31 Equality &amp; non-discrimination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A41 Constitutional and legislative framework</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xml:space="preserve">- lesbian, gay, bisexual, transgender and intersex persons (LGBTI) </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96.33 Complete the updating of legislation by decriminalizing homosexual relations between consenting adults (Spain);</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19-21</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Spain</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B31 Equality &amp; non-discrimination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A41 Constitutional and legislative framework</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xml:space="preserve">- lesbian, gay, bisexual, transgender and intersex persons (LGBTI) </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lastRenderedPageBreak/>
              <w:t>96.34 Combat discrimination based on sexual orientation and gender identity by decriminalizing “sodomy” and “indecency between males”, which currently constitute crimes punishable by prison sentencing for up to seven years (United States of America);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19-21</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United States of America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B31 Equality &amp; non-discrimination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A41 Constitutional and legislative framework</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xml:space="preserve">- lesbian, gay, bisexual, transgender and intersex persons (LGBTI) </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96.35 Repeal laws that criminalize consensual same&amp;#8209;sex conduct, and prohibit discrimination on the grounds of sexual orientation or gender identity in all areas of public life, including employment, health and education, bringing the legislation of Samoa into conformity with its commitment to equality (Canada);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19-21</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Canada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B31 Equality &amp; non-discrimination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A41 Constitutional and legislative framework</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E31 Right to work</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E41 Right to health - General</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E51 Right to education - General</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F12 Discrimination against women</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xml:space="preserve">- lesbian, gay, bisexual, transgender and intersex persons (LGBTI) </w:t>
            </w:r>
          </w:p>
        </w:tc>
      </w:tr>
      <w:tr w:rsidR="00494D21" w:rsidRPr="00494D21" w:rsidTr="00494D21">
        <w:trPr>
          <w:cantSplit/>
        </w:trPr>
        <w:tc>
          <w:tcPr>
            <w:tcW w:w="452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96.36 Adopt measures to prevent violence and discrimination against persons on the basis of their sexual orientation and gender identity (Chile);</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19-21</w:t>
            </w:r>
          </w:p>
        </w:tc>
        <w:tc>
          <w:tcPr>
            <w:tcW w:w="1240" w:type="dxa"/>
            <w:tcBorders>
              <w:bottom w:val="dotted" w:sz="4" w:space="0" w:color="auto"/>
            </w:tcBorders>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Chile</w:t>
            </w:r>
          </w:p>
        </w:tc>
        <w:tc>
          <w:tcPr>
            <w:tcW w:w="1400" w:type="dxa"/>
            <w:tcBorders>
              <w:bottom w:val="dotted" w:sz="4" w:space="0" w:color="auto"/>
            </w:tcBorders>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Noted</w:t>
            </w:r>
          </w:p>
          <w:p w:rsidR="00494D21" w:rsidRPr="00494D21" w:rsidRDefault="00494D21" w:rsidP="00494D21">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B31 Equality &amp; non-discrimination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D31 Liberty and security - general</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xml:space="preserve">- lesbian, gay, bisexual, transgender and intersex persons (LGBTI) </w:t>
            </w:r>
          </w:p>
        </w:tc>
      </w:tr>
      <w:tr w:rsidR="00494D21" w:rsidRPr="00494D21" w:rsidTr="00494D21">
        <w:trPr>
          <w:cantSplit/>
        </w:trPr>
        <w:tc>
          <w:tcPr>
            <w:tcW w:w="10860" w:type="dxa"/>
            <w:gridSpan w:val="4"/>
            <w:shd w:val="clear" w:color="auto" w:fill="DBE5F1"/>
            <w:hideMark/>
          </w:tcPr>
          <w:p w:rsidR="00494D21" w:rsidRPr="00494D21" w:rsidRDefault="00494D21" w:rsidP="00494D21">
            <w:pPr>
              <w:suppressAutoHyphens w:val="0"/>
              <w:spacing w:line="240" w:lineRule="auto"/>
              <w:rPr>
                <w:b/>
                <w:i/>
                <w:color w:val="000000"/>
                <w:sz w:val="28"/>
                <w:szCs w:val="22"/>
                <w:lang w:eastAsia="en-GB"/>
              </w:rPr>
            </w:pPr>
            <w:r>
              <w:rPr>
                <w:b/>
                <w:i/>
                <w:color w:val="000000"/>
                <w:sz w:val="28"/>
                <w:szCs w:val="22"/>
                <w:lang w:eastAsia="en-GB"/>
              </w:rPr>
              <w:t xml:space="preserve">Theme: </w:t>
            </w:r>
            <w:r w:rsidRPr="00494D21">
              <w:rPr>
                <w:b/>
                <w:i/>
                <w:color w:val="000000"/>
                <w:sz w:val="28"/>
                <w:szCs w:val="22"/>
                <w:lang w:eastAsia="en-GB"/>
              </w:rPr>
              <w:t>F13 Violence against women</w:t>
            </w:r>
          </w:p>
        </w:tc>
      </w:tr>
      <w:tr w:rsidR="00494D21" w:rsidRPr="00494D21" w:rsidTr="00494D21">
        <w:trPr>
          <w:cantSplit/>
        </w:trPr>
        <w:tc>
          <w:tcPr>
            <w:tcW w:w="452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96.37 Adopt measures to reduce violence against women and girls and violence based on sexual orientation and gender identity (Slovenia);</w:t>
            </w:r>
          </w:p>
          <w:p w:rsidR="00494D21" w:rsidRPr="00494D21" w:rsidRDefault="00494D21" w:rsidP="00494D21">
            <w:pPr>
              <w:suppressAutoHyphens w:val="0"/>
              <w:spacing w:before="40" w:after="40" w:line="240" w:lineRule="auto"/>
              <w:rPr>
                <w:color w:val="000000"/>
                <w:szCs w:val="22"/>
                <w:lang w:eastAsia="en-GB"/>
              </w:rPr>
            </w:pPr>
            <w:r w:rsidRPr="00494D21">
              <w:rPr>
                <w:b/>
                <w:color w:val="000000"/>
                <w:szCs w:val="22"/>
                <w:lang w:eastAsia="en-GB"/>
              </w:rPr>
              <w:t>Source of position:</w:t>
            </w:r>
            <w:r w:rsidRPr="00494D21">
              <w:rPr>
                <w:color w:val="000000"/>
                <w:szCs w:val="22"/>
                <w:lang w:eastAsia="en-GB"/>
              </w:rPr>
              <w:t xml:space="preserve"> A/HRC/33/6/Add.1 - Para. 22 -25</w:t>
            </w:r>
          </w:p>
        </w:tc>
        <w:tc>
          <w:tcPr>
            <w:tcW w:w="1240" w:type="dxa"/>
            <w:shd w:val="clear" w:color="auto" w:fill="auto"/>
            <w:hideMark/>
          </w:tcPr>
          <w:p w:rsidR="00494D21" w:rsidRPr="00494D21" w:rsidRDefault="00494D21" w:rsidP="00494D21">
            <w:pPr>
              <w:suppressAutoHyphens w:val="0"/>
              <w:spacing w:before="40" w:after="40" w:line="240" w:lineRule="auto"/>
              <w:rPr>
                <w:color w:val="000000"/>
                <w:szCs w:val="22"/>
                <w:lang w:eastAsia="en-GB"/>
              </w:rPr>
            </w:pPr>
            <w:r w:rsidRPr="00494D21">
              <w:rPr>
                <w:color w:val="000000"/>
                <w:szCs w:val="22"/>
                <w:lang w:eastAsia="en-GB"/>
              </w:rPr>
              <w:t>Slovenia</w:t>
            </w:r>
          </w:p>
        </w:tc>
        <w:tc>
          <w:tcPr>
            <w:tcW w:w="1400" w:type="dxa"/>
            <w:shd w:val="clear" w:color="auto" w:fill="auto"/>
            <w:hideMark/>
          </w:tcPr>
          <w:p w:rsidR="00494D21" w:rsidRDefault="00494D21" w:rsidP="00494D21">
            <w:pPr>
              <w:suppressAutoHyphens w:val="0"/>
              <w:spacing w:before="40" w:after="40" w:line="240" w:lineRule="auto"/>
              <w:rPr>
                <w:color w:val="000000"/>
                <w:szCs w:val="22"/>
                <w:lang w:eastAsia="en-GB"/>
              </w:rPr>
            </w:pPr>
            <w:r w:rsidRPr="00494D21">
              <w:rPr>
                <w:color w:val="000000"/>
                <w:szCs w:val="22"/>
                <w:lang w:eastAsia="en-GB"/>
              </w:rPr>
              <w:t>Supported</w:t>
            </w:r>
          </w:p>
          <w:p w:rsidR="00494D21" w:rsidRPr="00494D21" w:rsidRDefault="00494D21" w:rsidP="00494D21">
            <w:pPr>
              <w:suppressAutoHyphens w:val="0"/>
              <w:spacing w:before="40" w:after="40" w:line="240" w:lineRule="auto"/>
              <w:rPr>
                <w:color w:val="000000"/>
                <w:szCs w:val="22"/>
                <w:lang w:eastAsia="en-GB"/>
              </w:rPr>
            </w:pPr>
          </w:p>
        </w:tc>
        <w:tc>
          <w:tcPr>
            <w:tcW w:w="3700" w:type="dxa"/>
            <w:shd w:val="clear" w:color="auto" w:fill="auto"/>
            <w:hideMark/>
          </w:tcPr>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F13 Violence against women</w:t>
            </w:r>
          </w:p>
          <w:p w:rsid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D31 Liberty and security - general</w:t>
            </w:r>
          </w:p>
          <w:p w:rsidR="00494D21" w:rsidRDefault="00494D21" w:rsidP="00494D21">
            <w:pPr>
              <w:suppressAutoHyphens w:val="0"/>
              <w:spacing w:line="240" w:lineRule="auto"/>
              <w:rPr>
                <w:color w:val="000000"/>
                <w:sz w:val="16"/>
                <w:szCs w:val="22"/>
                <w:lang w:eastAsia="en-GB"/>
              </w:rPr>
            </w:pPr>
            <w:r w:rsidRPr="00494D21">
              <w:rPr>
                <w:b/>
                <w:color w:val="000000"/>
                <w:sz w:val="16"/>
                <w:szCs w:val="22"/>
                <w:lang w:eastAsia="en-GB"/>
              </w:rPr>
              <w:t>Affected persons:</w:t>
            </w:r>
          </w:p>
          <w:p w:rsidR="00494D21" w:rsidRPr="00494D21" w:rsidRDefault="00494D21" w:rsidP="00494D21">
            <w:pPr>
              <w:suppressAutoHyphens w:val="0"/>
              <w:spacing w:line="240" w:lineRule="auto"/>
              <w:rPr>
                <w:color w:val="000000"/>
                <w:sz w:val="16"/>
                <w:szCs w:val="22"/>
                <w:lang w:eastAsia="en-GB"/>
              </w:rPr>
            </w:pPr>
            <w:r w:rsidRPr="00494D21">
              <w:rPr>
                <w:color w:val="000000"/>
                <w:sz w:val="16"/>
                <w:szCs w:val="22"/>
                <w:lang w:eastAsia="en-GB"/>
              </w:rPr>
              <w:t xml:space="preserve">- lesbian, gay, bisexual, transgender and intersex persons (LGBTI) </w:t>
            </w:r>
          </w:p>
        </w:tc>
      </w:tr>
    </w:tbl>
    <w:p w:rsidR="00DF341A" w:rsidRDefault="00DF341A" w:rsidP="00D53ABE">
      <w:pPr>
        <w:rPr>
          <w:sz w:val="22"/>
          <w:szCs w:val="22"/>
        </w:rPr>
      </w:pPr>
    </w:p>
    <w:p w:rsidR="00E33392" w:rsidRPr="00A04131" w:rsidRDefault="00E33392" w:rsidP="00D53ABE">
      <w:pPr>
        <w:rPr>
          <w:sz w:val="22"/>
          <w:szCs w:val="22"/>
        </w:rPr>
      </w:pPr>
    </w:p>
    <w:sectPr w:rsidR="00E33392" w:rsidRPr="00A04131" w:rsidSect="00276FA2">
      <w:headerReference w:type="default" r:id="rId9"/>
      <w:footerReference w:type="default" r:id="rId10"/>
      <w:endnotePr>
        <w:numFmt w:val="decimal"/>
      </w:endnotePr>
      <w:pgSz w:w="11907" w:h="16840" w:code="9"/>
      <w:pgMar w:top="567" w:right="567" w:bottom="567" w:left="567"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D21" w:rsidRDefault="00494D21"/>
  </w:endnote>
  <w:endnote w:type="continuationSeparator" w:id="0">
    <w:p w:rsidR="00494D21" w:rsidRDefault="00494D21"/>
  </w:endnote>
  <w:endnote w:type="continuationNotice" w:id="1">
    <w:p w:rsidR="00494D21" w:rsidRDefault="00494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21" w:rsidRDefault="00494D21">
    <w:pPr>
      <w:pStyle w:val="Footer"/>
    </w:pPr>
  </w:p>
  <w:p w:rsidR="00494D21" w:rsidRDefault="00494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D21" w:rsidRPr="000B175B" w:rsidRDefault="00494D21" w:rsidP="000B175B">
      <w:pPr>
        <w:tabs>
          <w:tab w:val="right" w:pos="2155"/>
        </w:tabs>
        <w:spacing w:after="80"/>
        <w:ind w:left="680"/>
        <w:rPr>
          <w:u w:val="single"/>
        </w:rPr>
      </w:pPr>
      <w:r>
        <w:rPr>
          <w:u w:val="single"/>
        </w:rPr>
        <w:tab/>
      </w:r>
    </w:p>
  </w:footnote>
  <w:footnote w:type="continuationSeparator" w:id="0">
    <w:p w:rsidR="00494D21" w:rsidRPr="00FC68B7" w:rsidRDefault="00494D21" w:rsidP="00FC68B7">
      <w:pPr>
        <w:tabs>
          <w:tab w:val="left" w:pos="2155"/>
        </w:tabs>
        <w:spacing w:after="80"/>
        <w:ind w:left="680"/>
        <w:rPr>
          <w:u w:val="single"/>
        </w:rPr>
      </w:pPr>
      <w:r>
        <w:rPr>
          <w:u w:val="single"/>
        </w:rPr>
        <w:tab/>
      </w:r>
    </w:p>
  </w:footnote>
  <w:footnote w:type="continuationNotice" w:id="1">
    <w:p w:rsidR="00494D21" w:rsidRDefault="00494D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21" w:rsidRPr="004B3BFD" w:rsidRDefault="00494D21" w:rsidP="00D237C6">
    <w:pPr>
      <w:suppressAutoHyphens w:val="0"/>
      <w:spacing w:line="240" w:lineRule="auto"/>
      <w:rPr>
        <w:rFonts w:ascii="Calibri" w:hAnsi="Calibri"/>
        <w:color w:val="000000"/>
        <w:sz w:val="24"/>
        <w:szCs w:val="24"/>
        <w:lang w:eastAsia="en-GB"/>
      </w:rPr>
    </w:pPr>
    <w:r w:rsidRPr="00D237C6">
      <w:rPr>
        <w:rFonts w:ascii="Calibri" w:hAnsi="Calibri"/>
        <w:b/>
        <w:color w:val="000000"/>
        <w:sz w:val="28"/>
        <w:szCs w:val="28"/>
        <w:lang w:eastAsia="en-GB"/>
      </w:rPr>
      <w:t xml:space="preserve">UPR of </w:t>
    </w:r>
    <w:r>
      <w:rPr>
        <w:rFonts w:ascii="Calibri" w:hAnsi="Calibri"/>
        <w:b/>
        <w:color w:val="000000"/>
        <w:sz w:val="28"/>
        <w:szCs w:val="28"/>
        <w:lang w:eastAsia="en-GB"/>
      </w:rPr>
      <w:t>Samoa</w:t>
    </w:r>
    <w:r w:rsidRPr="00D237C6">
      <w:rPr>
        <w:rFonts w:ascii="Calibri" w:hAnsi="Calibri"/>
        <w:b/>
        <w:color w:val="000000"/>
        <w:sz w:val="28"/>
        <w:szCs w:val="28"/>
        <w:lang w:eastAsia="en-GB"/>
      </w:rPr>
      <w:t xml:space="preserve"> - Second Cycle</w:t>
    </w:r>
    <w:r>
      <w:rPr>
        <w:rFonts w:ascii="Calibri" w:hAnsi="Calibri"/>
        <w:color w:val="000000"/>
        <w:sz w:val="24"/>
        <w:szCs w:val="28"/>
        <w:lang w:eastAsia="en-GB"/>
      </w:rPr>
      <w:tab/>
    </w:r>
    <w:r w:rsidRPr="002E17A9">
      <w:rPr>
        <w:rFonts w:ascii="Calibri" w:hAnsi="Calibri"/>
        <w:b/>
        <w:color w:val="000000"/>
        <w:sz w:val="24"/>
        <w:szCs w:val="28"/>
        <w:lang w:eastAsia="en-GB"/>
      </w:rPr>
      <w:t>Thematic list of recommendations</w:t>
    </w:r>
    <w:r>
      <w:rPr>
        <w:rFonts w:ascii="Calibri" w:hAnsi="Calibri"/>
        <w:color w:val="000000"/>
        <w:sz w:val="24"/>
        <w:szCs w:val="28"/>
        <w:lang w:eastAsia="en-GB"/>
      </w:rPr>
      <w:tab/>
    </w:r>
    <w:r>
      <w:rPr>
        <w:rFonts w:ascii="Calibri" w:hAnsi="Calibri"/>
        <w:color w:val="000000"/>
        <w:sz w:val="24"/>
        <w:szCs w:val="28"/>
        <w:lang w:eastAsia="en-GB"/>
      </w:rPr>
      <w:tab/>
    </w:r>
    <w:r w:rsidRPr="002E17A9">
      <w:rPr>
        <w:rFonts w:ascii="Calibri" w:hAnsi="Calibri"/>
        <w:b/>
        <w:color w:val="000000"/>
        <w:sz w:val="24"/>
        <w:szCs w:val="28"/>
        <w:lang w:eastAsia="en-GB"/>
      </w:rPr>
      <w:t xml:space="preserve">Page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PAGE   \* MERGEFORMAT </w:instrText>
    </w:r>
    <w:r w:rsidRPr="002E17A9">
      <w:rPr>
        <w:rFonts w:ascii="Calibri" w:hAnsi="Calibri"/>
        <w:b/>
        <w:color w:val="000000"/>
        <w:sz w:val="24"/>
        <w:szCs w:val="28"/>
        <w:lang w:eastAsia="en-GB"/>
      </w:rPr>
      <w:fldChar w:fldCharType="separate"/>
    </w:r>
    <w:r w:rsidR="00DF341A">
      <w:rPr>
        <w:rFonts w:ascii="Calibri" w:hAnsi="Calibri"/>
        <w:b/>
        <w:noProof/>
        <w:color w:val="000000"/>
        <w:sz w:val="24"/>
        <w:szCs w:val="28"/>
        <w:lang w:eastAsia="en-GB"/>
      </w:rPr>
      <w:t>13</w:t>
    </w:r>
    <w:r w:rsidRPr="002E17A9">
      <w:rPr>
        <w:rFonts w:ascii="Calibri" w:hAnsi="Calibri"/>
        <w:b/>
        <w:color w:val="000000"/>
        <w:sz w:val="24"/>
        <w:szCs w:val="28"/>
        <w:lang w:eastAsia="en-GB"/>
      </w:rPr>
      <w:fldChar w:fldCharType="end"/>
    </w:r>
    <w:r w:rsidRPr="002E17A9">
      <w:rPr>
        <w:rFonts w:ascii="Calibri" w:hAnsi="Calibri"/>
        <w:b/>
        <w:color w:val="000000"/>
        <w:sz w:val="24"/>
        <w:szCs w:val="28"/>
        <w:lang w:eastAsia="en-GB"/>
      </w:rPr>
      <w:t xml:space="preserve"> of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NUMPAGES   \* MERGEFORMAT </w:instrText>
    </w:r>
    <w:r w:rsidRPr="002E17A9">
      <w:rPr>
        <w:rFonts w:ascii="Calibri" w:hAnsi="Calibri"/>
        <w:b/>
        <w:color w:val="000000"/>
        <w:sz w:val="24"/>
        <w:szCs w:val="28"/>
        <w:lang w:eastAsia="en-GB"/>
      </w:rPr>
      <w:fldChar w:fldCharType="separate"/>
    </w:r>
    <w:r w:rsidR="00DF341A">
      <w:rPr>
        <w:rFonts w:ascii="Calibri" w:hAnsi="Calibri"/>
        <w:b/>
        <w:noProof/>
        <w:color w:val="000000"/>
        <w:sz w:val="24"/>
        <w:szCs w:val="28"/>
        <w:lang w:eastAsia="en-GB"/>
      </w:rPr>
      <w:t>18</w:t>
    </w:r>
    <w:r w:rsidRPr="002E17A9">
      <w:rPr>
        <w:rFonts w:ascii="Calibri" w:hAnsi="Calibri"/>
        <w:b/>
        <w:color w:val="000000"/>
        <w:sz w:val="24"/>
        <w:szCs w:val="28"/>
        <w:lang w:eastAsia="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8E"/>
    <w:rsid w:val="00002A7D"/>
    <w:rsid w:val="000038A8"/>
    <w:rsid w:val="00005EE4"/>
    <w:rsid w:val="00006790"/>
    <w:rsid w:val="00027624"/>
    <w:rsid w:val="00027A50"/>
    <w:rsid w:val="00034BE1"/>
    <w:rsid w:val="00040196"/>
    <w:rsid w:val="00050F6B"/>
    <w:rsid w:val="00057D92"/>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45A07"/>
    <w:rsid w:val="001561B0"/>
    <w:rsid w:val="00156B99"/>
    <w:rsid w:val="00166124"/>
    <w:rsid w:val="00166158"/>
    <w:rsid w:val="0018490B"/>
    <w:rsid w:val="00184DDA"/>
    <w:rsid w:val="001900CD"/>
    <w:rsid w:val="00192E36"/>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6784"/>
    <w:rsid w:val="00247258"/>
    <w:rsid w:val="00247D90"/>
    <w:rsid w:val="00257CAC"/>
    <w:rsid w:val="00276FA2"/>
    <w:rsid w:val="0029487A"/>
    <w:rsid w:val="002974E9"/>
    <w:rsid w:val="002A7F94"/>
    <w:rsid w:val="002B109A"/>
    <w:rsid w:val="002B64A9"/>
    <w:rsid w:val="002C1384"/>
    <w:rsid w:val="002C6D45"/>
    <w:rsid w:val="002D06FB"/>
    <w:rsid w:val="002D6E53"/>
    <w:rsid w:val="002E17A9"/>
    <w:rsid w:val="002E3E4B"/>
    <w:rsid w:val="002F046D"/>
    <w:rsid w:val="00301764"/>
    <w:rsid w:val="00317840"/>
    <w:rsid w:val="0032210F"/>
    <w:rsid w:val="003225DB"/>
    <w:rsid w:val="003229D8"/>
    <w:rsid w:val="00336C97"/>
    <w:rsid w:val="0034108E"/>
    <w:rsid w:val="00342432"/>
    <w:rsid w:val="00352D4B"/>
    <w:rsid w:val="0035638C"/>
    <w:rsid w:val="00364D13"/>
    <w:rsid w:val="003709D8"/>
    <w:rsid w:val="0037790B"/>
    <w:rsid w:val="00380A9A"/>
    <w:rsid w:val="003812A1"/>
    <w:rsid w:val="003A46BB"/>
    <w:rsid w:val="003A4EC7"/>
    <w:rsid w:val="003A7295"/>
    <w:rsid w:val="003B1F60"/>
    <w:rsid w:val="003B3BA2"/>
    <w:rsid w:val="003C2CC4"/>
    <w:rsid w:val="003D4B23"/>
    <w:rsid w:val="003E278A"/>
    <w:rsid w:val="003E2C7D"/>
    <w:rsid w:val="003F2AA0"/>
    <w:rsid w:val="00413520"/>
    <w:rsid w:val="004157A2"/>
    <w:rsid w:val="00424309"/>
    <w:rsid w:val="004325CB"/>
    <w:rsid w:val="00440A07"/>
    <w:rsid w:val="00441C9D"/>
    <w:rsid w:val="004506F7"/>
    <w:rsid w:val="00451982"/>
    <w:rsid w:val="00462880"/>
    <w:rsid w:val="00476F24"/>
    <w:rsid w:val="00480B12"/>
    <w:rsid w:val="00494310"/>
    <w:rsid w:val="00494D21"/>
    <w:rsid w:val="004951FF"/>
    <w:rsid w:val="00496EF7"/>
    <w:rsid w:val="004A4F78"/>
    <w:rsid w:val="004B3BFD"/>
    <w:rsid w:val="004B4FE6"/>
    <w:rsid w:val="004C4252"/>
    <w:rsid w:val="004C55B0"/>
    <w:rsid w:val="004C6B7B"/>
    <w:rsid w:val="004D5696"/>
    <w:rsid w:val="004E4C0A"/>
    <w:rsid w:val="004E517A"/>
    <w:rsid w:val="004F6BA0"/>
    <w:rsid w:val="005013ED"/>
    <w:rsid w:val="00503805"/>
    <w:rsid w:val="00503BEA"/>
    <w:rsid w:val="00512A73"/>
    <w:rsid w:val="00516A1F"/>
    <w:rsid w:val="00520A6C"/>
    <w:rsid w:val="00527ECF"/>
    <w:rsid w:val="00532EA8"/>
    <w:rsid w:val="00533616"/>
    <w:rsid w:val="00535ABA"/>
    <w:rsid w:val="0053768B"/>
    <w:rsid w:val="005420F2"/>
    <w:rsid w:val="0054285C"/>
    <w:rsid w:val="00546224"/>
    <w:rsid w:val="00555FAB"/>
    <w:rsid w:val="0056237B"/>
    <w:rsid w:val="0056324F"/>
    <w:rsid w:val="00583959"/>
    <w:rsid w:val="0058410E"/>
    <w:rsid w:val="00584173"/>
    <w:rsid w:val="005921BD"/>
    <w:rsid w:val="00595520"/>
    <w:rsid w:val="005A3211"/>
    <w:rsid w:val="005A3A2D"/>
    <w:rsid w:val="005A4018"/>
    <w:rsid w:val="005A44B9"/>
    <w:rsid w:val="005B1BA0"/>
    <w:rsid w:val="005B3DB3"/>
    <w:rsid w:val="005B4DBF"/>
    <w:rsid w:val="005D15CA"/>
    <w:rsid w:val="005E65DC"/>
    <w:rsid w:val="005F3066"/>
    <w:rsid w:val="005F3E61"/>
    <w:rsid w:val="00604DDD"/>
    <w:rsid w:val="00605704"/>
    <w:rsid w:val="006115CC"/>
    <w:rsid w:val="00611FC4"/>
    <w:rsid w:val="00612934"/>
    <w:rsid w:val="006176FB"/>
    <w:rsid w:val="00630FCB"/>
    <w:rsid w:val="006355AE"/>
    <w:rsid w:val="00636011"/>
    <w:rsid w:val="00640B26"/>
    <w:rsid w:val="00641130"/>
    <w:rsid w:val="006529E0"/>
    <w:rsid w:val="00653CF5"/>
    <w:rsid w:val="006770B2"/>
    <w:rsid w:val="006800F9"/>
    <w:rsid w:val="00685660"/>
    <w:rsid w:val="00686603"/>
    <w:rsid w:val="006940E1"/>
    <w:rsid w:val="006A0F1D"/>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13BBB"/>
    <w:rsid w:val="0072099F"/>
    <w:rsid w:val="00722ABA"/>
    <w:rsid w:val="0072632A"/>
    <w:rsid w:val="007358E8"/>
    <w:rsid w:val="00736ECE"/>
    <w:rsid w:val="0074533B"/>
    <w:rsid w:val="007643BC"/>
    <w:rsid w:val="0076548B"/>
    <w:rsid w:val="00767EA7"/>
    <w:rsid w:val="00776A28"/>
    <w:rsid w:val="00793F1A"/>
    <w:rsid w:val="007959FE"/>
    <w:rsid w:val="007A0CF1"/>
    <w:rsid w:val="007B6BA5"/>
    <w:rsid w:val="007C3390"/>
    <w:rsid w:val="007C42D8"/>
    <w:rsid w:val="007C4F4B"/>
    <w:rsid w:val="007D30F7"/>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B7C8A"/>
    <w:rsid w:val="008D0330"/>
    <w:rsid w:val="008D045E"/>
    <w:rsid w:val="008D3F25"/>
    <w:rsid w:val="008D4B33"/>
    <w:rsid w:val="008D4D82"/>
    <w:rsid w:val="008E0E46"/>
    <w:rsid w:val="008E47FA"/>
    <w:rsid w:val="008E4A30"/>
    <w:rsid w:val="008E7116"/>
    <w:rsid w:val="008F0B85"/>
    <w:rsid w:val="008F143B"/>
    <w:rsid w:val="008F3882"/>
    <w:rsid w:val="008F4B7C"/>
    <w:rsid w:val="008F71C9"/>
    <w:rsid w:val="00913AB7"/>
    <w:rsid w:val="009257A8"/>
    <w:rsid w:val="009265B3"/>
    <w:rsid w:val="00926969"/>
    <w:rsid w:val="00926E47"/>
    <w:rsid w:val="00936A1F"/>
    <w:rsid w:val="00936BDD"/>
    <w:rsid w:val="00947162"/>
    <w:rsid w:val="0096375C"/>
    <w:rsid w:val="009662E6"/>
    <w:rsid w:val="0097095E"/>
    <w:rsid w:val="00972289"/>
    <w:rsid w:val="00973130"/>
    <w:rsid w:val="0097588C"/>
    <w:rsid w:val="00980274"/>
    <w:rsid w:val="0098592B"/>
    <w:rsid w:val="00985FC4"/>
    <w:rsid w:val="00990766"/>
    <w:rsid w:val="00991261"/>
    <w:rsid w:val="009964C4"/>
    <w:rsid w:val="009A7B81"/>
    <w:rsid w:val="009C1C7D"/>
    <w:rsid w:val="009C7868"/>
    <w:rsid w:val="009D01C0"/>
    <w:rsid w:val="009D6A08"/>
    <w:rsid w:val="009E0A16"/>
    <w:rsid w:val="009E0D5F"/>
    <w:rsid w:val="009E7970"/>
    <w:rsid w:val="009F2EAC"/>
    <w:rsid w:val="009F57E3"/>
    <w:rsid w:val="00A04131"/>
    <w:rsid w:val="00A1023F"/>
    <w:rsid w:val="00A10F4F"/>
    <w:rsid w:val="00A11067"/>
    <w:rsid w:val="00A1704A"/>
    <w:rsid w:val="00A33FA0"/>
    <w:rsid w:val="00A425EB"/>
    <w:rsid w:val="00A65B63"/>
    <w:rsid w:val="00A72F22"/>
    <w:rsid w:val="00A733BC"/>
    <w:rsid w:val="00A748A6"/>
    <w:rsid w:val="00A76A69"/>
    <w:rsid w:val="00A879A4"/>
    <w:rsid w:val="00A9078D"/>
    <w:rsid w:val="00AB2A4A"/>
    <w:rsid w:val="00AC0F2C"/>
    <w:rsid w:val="00AC502A"/>
    <w:rsid w:val="00AD2C76"/>
    <w:rsid w:val="00AF58C1"/>
    <w:rsid w:val="00B06643"/>
    <w:rsid w:val="00B1409C"/>
    <w:rsid w:val="00B15055"/>
    <w:rsid w:val="00B30179"/>
    <w:rsid w:val="00B33A88"/>
    <w:rsid w:val="00B37B15"/>
    <w:rsid w:val="00B45C02"/>
    <w:rsid w:val="00B53C63"/>
    <w:rsid w:val="00B567C4"/>
    <w:rsid w:val="00B64E7D"/>
    <w:rsid w:val="00B72A1E"/>
    <w:rsid w:val="00B73387"/>
    <w:rsid w:val="00B81E12"/>
    <w:rsid w:val="00B83F82"/>
    <w:rsid w:val="00B96727"/>
    <w:rsid w:val="00BA339B"/>
    <w:rsid w:val="00BA6E3F"/>
    <w:rsid w:val="00BB6A96"/>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125AF"/>
    <w:rsid w:val="00C24670"/>
    <w:rsid w:val="00C27019"/>
    <w:rsid w:val="00C35932"/>
    <w:rsid w:val="00C463DD"/>
    <w:rsid w:val="00C66A44"/>
    <w:rsid w:val="00C71E25"/>
    <w:rsid w:val="00C745C3"/>
    <w:rsid w:val="00C76A8B"/>
    <w:rsid w:val="00CA24A4"/>
    <w:rsid w:val="00CB348D"/>
    <w:rsid w:val="00CC01DB"/>
    <w:rsid w:val="00CC4EDE"/>
    <w:rsid w:val="00CC65C6"/>
    <w:rsid w:val="00CD318B"/>
    <w:rsid w:val="00CD46F5"/>
    <w:rsid w:val="00CE048E"/>
    <w:rsid w:val="00CE4A8F"/>
    <w:rsid w:val="00CF071D"/>
    <w:rsid w:val="00CF4155"/>
    <w:rsid w:val="00CF740F"/>
    <w:rsid w:val="00D04937"/>
    <w:rsid w:val="00D15B04"/>
    <w:rsid w:val="00D2031B"/>
    <w:rsid w:val="00D237C6"/>
    <w:rsid w:val="00D25FE2"/>
    <w:rsid w:val="00D37DA9"/>
    <w:rsid w:val="00D406A7"/>
    <w:rsid w:val="00D43252"/>
    <w:rsid w:val="00D44D86"/>
    <w:rsid w:val="00D50B7D"/>
    <w:rsid w:val="00D52012"/>
    <w:rsid w:val="00D53ABE"/>
    <w:rsid w:val="00D60FC9"/>
    <w:rsid w:val="00D704E5"/>
    <w:rsid w:val="00D72727"/>
    <w:rsid w:val="00D7526D"/>
    <w:rsid w:val="00D87200"/>
    <w:rsid w:val="00D973C4"/>
    <w:rsid w:val="00D978C6"/>
    <w:rsid w:val="00DA0956"/>
    <w:rsid w:val="00DA2D87"/>
    <w:rsid w:val="00DA357F"/>
    <w:rsid w:val="00DA3E12"/>
    <w:rsid w:val="00DC18AD"/>
    <w:rsid w:val="00DD469C"/>
    <w:rsid w:val="00DE591A"/>
    <w:rsid w:val="00DF341A"/>
    <w:rsid w:val="00DF7CAE"/>
    <w:rsid w:val="00E15023"/>
    <w:rsid w:val="00E33392"/>
    <w:rsid w:val="00E423C0"/>
    <w:rsid w:val="00E450D1"/>
    <w:rsid w:val="00E576F2"/>
    <w:rsid w:val="00E6414C"/>
    <w:rsid w:val="00E70D8D"/>
    <w:rsid w:val="00E7260F"/>
    <w:rsid w:val="00E77B38"/>
    <w:rsid w:val="00E8702D"/>
    <w:rsid w:val="00E916A9"/>
    <w:rsid w:val="00E916DE"/>
    <w:rsid w:val="00E96630"/>
    <w:rsid w:val="00EC5D3C"/>
    <w:rsid w:val="00ED18DC"/>
    <w:rsid w:val="00ED6201"/>
    <w:rsid w:val="00ED7A2A"/>
    <w:rsid w:val="00EF1D7F"/>
    <w:rsid w:val="00F0137E"/>
    <w:rsid w:val="00F035E5"/>
    <w:rsid w:val="00F17B25"/>
    <w:rsid w:val="00F21786"/>
    <w:rsid w:val="00F3742B"/>
    <w:rsid w:val="00F43746"/>
    <w:rsid w:val="00F56D63"/>
    <w:rsid w:val="00F57C3B"/>
    <w:rsid w:val="00F609A9"/>
    <w:rsid w:val="00F64D48"/>
    <w:rsid w:val="00F75677"/>
    <w:rsid w:val="00F80C99"/>
    <w:rsid w:val="00F84229"/>
    <w:rsid w:val="00F861B2"/>
    <w:rsid w:val="00F867EC"/>
    <w:rsid w:val="00F91B2B"/>
    <w:rsid w:val="00F941B5"/>
    <w:rsid w:val="00FA2CCE"/>
    <w:rsid w:val="00FA3DDA"/>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07">
      <w:bodyDiv w:val="1"/>
      <w:marLeft w:val="0"/>
      <w:marRight w:val="0"/>
      <w:marTop w:val="0"/>
      <w:marBottom w:val="0"/>
      <w:divBdr>
        <w:top w:val="none" w:sz="0" w:space="0" w:color="auto"/>
        <w:left w:val="none" w:sz="0" w:space="0" w:color="auto"/>
        <w:bottom w:val="none" w:sz="0" w:space="0" w:color="auto"/>
        <w:right w:val="none" w:sz="0" w:space="0" w:color="auto"/>
      </w:divBdr>
    </w:div>
    <w:div w:id="34353290">
      <w:bodyDiv w:val="1"/>
      <w:marLeft w:val="0"/>
      <w:marRight w:val="0"/>
      <w:marTop w:val="0"/>
      <w:marBottom w:val="0"/>
      <w:divBdr>
        <w:top w:val="none" w:sz="0" w:space="0" w:color="auto"/>
        <w:left w:val="none" w:sz="0" w:space="0" w:color="auto"/>
        <w:bottom w:val="none" w:sz="0" w:space="0" w:color="auto"/>
        <w:right w:val="none" w:sz="0" w:space="0" w:color="auto"/>
      </w:divBdr>
    </w:div>
    <w:div w:id="72748466">
      <w:bodyDiv w:val="1"/>
      <w:marLeft w:val="0"/>
      <w:marRight w:val="0"/>
      <w:marTop w:val="0"/>
      <w:marBottom w:val="0"/>
      <w:divBdr>
        <w:top w:val="none" w:sz="0" w:space="0" w:color="auto"/>
        <w:left w:val="none" w:sz="0" w:space="0" w:color="auto"/>
        <w:bottom w:val="none" w:sz="0" w:space="0" w:color="auto"/>
        <w:right w:val="none" w:sz="0" w:space="0" w:color="auto"/>
      </w:divBdr>
    </w:div>
    <w:div w:id="76682029">
      <w:bodyDiv w:val="1"/>
      <w:marLeft w:val="0"/>
      <w:marRight w:val="0"/>
      <w:marTop w:val="0"/>
      <w:marBottom w:val="0"/>
      <w:divBdr>
        <w:top w:val="none" w:sz="0" w:space="0" w:color="auto"/>
        <w:left w:val="none" w:sz="0" w:space="0" w:color="auto"/>
        <w:bottom w:val="none" w:sz="0" w:space="0" w:color="auto"/>
        <w:right w:val="none" w:sz="0" w:space="0" w:color="auto"/>
      </w:divBdr>
    </w:div>
    <w:div w:id="84614795">
      <w:bodyDiv w:val="1"/>
      <w:marLeft w:val="0"/>
      <w:marRight w:val="0"/>
      <w:marTop w:val="0"/>
      <w:marBottom w:val="0"/>
      <w:divBdr>
        <w:top w:val="none" w:sz="0" w:space="0" w:color="auto"/>
        <w:left w:val="none" w:sz="0" w:space="0" w:color="auto"/>
        <w:bottom w:val="none" w:sz="0" w:space="0" w:color="auto"/>
        <w:right w:val="none" w:sz="0" w:space="0" w:color="auto"/>
      </w:divBdr>
    </w:div>
    <w:div w:id="109320462">
      <w:bodyDiv w:val="1"/>
      <w:marLeft w:val="0"/>
      <w:marRight w:val="0"/>
      <w:marTop w:val="0"/>
      <w:marBottom w:val="0"/>
      <w:divBdr>
        <w:top w:val="none" w:sz="0" w:space="0" w:color="auto"/>
        <w:left w:val="none" w:sz="0" w:space="0" w:color="auto"/>
        <w:bottom w:val="none" w:sz="0" w:space="0" w:color="auto"/>
        <w:right w:val="none" w:sz="0" w:space="0" w:color="auto"/>
      </w:divBdr>
    </w:div>
    <w:div w:id="130683249">
      <w:bodyDiv w:val="1"/>
      <w:marLeft w:val="0"/>
      <w:marRight w:val="0"/>
      <w:marTop w:val="0"/>
      <w:marBottom w:val="0"/>
      <w:divBdr>
        <w:top w:val="none" w:sz="0" w:space="0" w:color="auto"/>
        <w:left w:val="none" w:sz="0" w:space="0" w:color="auto"/>
        <w:bottom w:val="none" w:sz="0" w:space="0" w:color="auto"/>
        <w:right w:val="none" w:sz="0" w:space="0" w:color="auto"/>
      </w:divBdr>
    </w:div>
    <w:div w:id="161556684">
      <w:bodyDiv w:val="1"/>
      <w:marLeft w:val="0"/>
      <w:marRight w:val="0"/>
      <w:marTop w:val="0"/>
      <w:marBottom w:val="0"/>
      <w:divBdr>
        <w:top w:val="none" w:sz="0" w:space="0" w:color="auto"/>
        <w:left w:val="none" w:sz="0" w:space="0" w:color="auto"/>
        <w:bottom w:val="none" w:sz="0" w:space="0" w:color="auto"/>
        <w:right w:val="none" w:sz="0" w:space="0" w:color="auto"/>
      </w:divBdr>
    </w:div>
    <w:div w:id="183446177">
      <w:bodyDiv w:val="1"/>
      <w:marLeft w:val="0"/>
      <w:marRight w:val="0"/>
      <w:marTop w:val="0"/>
      <w:marBottom w:val="0"/>
      <w:divBdr>
        <w:top w:val="none" w:sz="0" w:space="0" w:color="auto"/>
        <w:left w:val="none" w:sz="0" w:space="0" w:color="auto"/>
        <w:bottom w:val="none" w:sz="0" w:space="0" w:color="auto"/>
        <w:right w:val="none" w:sz="0" w:space="0" w:color="auto"/>
      </w:divBdr>
    </w:div>
    <w:div w:id="332732656">
      <w:bodyDiv w:val="1"/>
      <w:marLeft w:val="0"/>
      <w:marRight w:val="0"/>
      <w:marTop w:val="0"/>
      <w:marBottom w:val="0"/>
      <w:divBdr>
        <w:top w:val="none" w:sz="0" w:space="0" w:color="auto"/>
        <w:left w:val="none" w:sz="0" w:space="0" w:color="auto"/>
        <w:bottom w:val="none" w:sz="0" w:space="0" w:color="auto"/>
        <w:right w:val="none" w:sz="0" w:space="0" w:color="auto"/>
      </w:divBdr>
    </w:div>
    <w:div w:id="395054584">
      <w:bodyDiv w:val="1"/>
      <w:marLeft w:val="0"/>
      <w:marRight w:val="0"/>
      <w:marTop w:val="0"/>
      <w:marBottom w:val="0"/>
      <w:divBdr>
        <w:top w:val="none" w:sz="0" w:space="0" w:color="auto"/>
        <w:left w:val="none" w:sz="0" w:space="0" w:color="auto"/>
        <w:bottom w:val="none" w:sz="0" w:space="0" w:color="auto"/>
        <w:right w:val="none" w:sz="0" w:space="0" w:color="auto"/>
      </w:divBdr>
    </w:div>
    <w:div w:id="493110993">
      <w:bodyDiv w:val="1"/>
      <w:marLeft w:val="0"/>
      <w:marRight w:val="0"/>
      <w:marTop w:val="0"/>
      <w:marBottom w:val="0"/>
      <w:divBdr>
        <w:top w:val="none" w:sz="0" w:space="0" w:color="auto"/>
        <w:left w:val="none" w:sz="0" w:space="0" w:color="auto"/>
        <w:bottom w:val="none" w:sz="0" w:space="0" w:color="auto"/>
        <w:right w:val="none" w:sz="0" w:space="0" w:color="auto"/>
      </w:divBdr>
    </w:div>
    <w:div w:id="520777887">
      <w:bodyDiv w:val="1"/>
      <w:marLeft w:val="0"/>
      <w:marRight w:val="0"/>
      <w:marTop w:val="0"/>
      <w:marBottom w:val="0"/>
      <w:divBdr>
        <w:top w:val="none" w:sz="0" w:space="0" w:color="auto"/>
        <w:left w:val="none" w:sz="0" w:space="0" w:color="auto"/>
        <w:bottom w:val="none" w:sz="0" w:space="0" w:color="auto"/>
        <w:right w:val="none" w:sz="0" w:space="0" w:color="auto"/>
      </w:divBdr>
    </w:div>
    <w:div w:id="524094584">
      <w:bodyDiv w:val="1"/>
      <w:marLeft w:val="0"/>
      <w:marRight w:val="0"/>
      <w:marTop w:val="0"/>
      <w:marBottom w:val="0"/>
      <w:divBdr>
        <w:top w:val="none" w:sz="0" w:space="0" w:color="auto"/>
        <w:left w:val="none" w:sz="0" w:space="0" w:color="auto"/>
        <w:bottom w:val="none" w:sz="0" w:space="0" w:color="auto"/>
        <w:right w:val="none" w:sz="0" w:space="0" w:color="auto"/>
      </w:divBdr>
    </w:div>
    <w:div w:id="535854852">
      <w:bodyDiv w:val="1"/>
      <w:marLeft w:val="0"/>
      <w:marRight w:val="0"/>
      <w:marTop w:val="0"/>
      <w:marBottom w:val="0"/>
      <w:divBdr>
        <w:top w:val="none" w:sz="0" w:space="0" w:color="auto"/>
        <w:left w:val="none" w:sz="0" w:space="0" w:color="auto"/>
        <w:bottom w:val="none" w:sz="0" w:space="0" w:color="auto"/>
        <w:right w:val="none" w:sz="0" w:space="0" w:color="auto"/>
      </w:divBdr>
    </w:div>
    <w:div w:id="780492540">
      <w:bodyDiv w:val="1"/>
      <w:marLeft w:val="0"/>
      <w:marRight w:val="0"/>
      <w:marTop w:val="0"/>
      <w:marBottom w:val="0"/>
      <w:divBdr>
        <w:top w:val="none" w:sz="0" w:space="0" w:color="auto"/>
        <w:left w:val="none" w:sz="0" w:space="0" w:color="auto"/>
        <w:bottom w:val="none" w:sz="0" w:space="0" w:color="auto"/>
        <w:right w:val="none" w:sz="0" w:space="0" w:color="auto"/>
      </w:divBdr>
    </w:div>
    <w:div w:id="785276183">
      <w:bodyDiv w:val="1"/>
      <w:marLeft w:val="0"/>
      <w:marRight w:val="0"/>
      <w:marTop w:val="0"/>
      <w:marBottom w:val="0"/>
      <w:divBdr>
        <w:top w:val="none" w:sz="0" w:space="0" w:color="auto"/>
        <w:left w:val="none" w:sz="0" w:space="0" w:color="auto"/>
        <w:bottom w:val="none" w:sz="0" w:space="0" w:color="auto"/>
        <w:right w:val="none" w:sz="0" w:space="0" w:color="auto"/>
      </w:divBdr>
    </w:div>
    <w:div w:id="797338181">
      <w:bodyDiv w:val="1"/>
      <w:marLeft w:val="0"/>
      <w:marRight w:val="0"/>
      <w:marTop w:val="0"/>
      <w:marBottom w:val="0"/>
      <w:divBdr>
        <w:top w:val="none" w:sz="0" w:space="0" w:color="auto"/>
        <w:left w:val="none" w:sz="0" w:space="0" w:color="auto"/>
        <w:bottom w:val="none" w:sz="0" w:space="0" w:color="auto"/>
        <w:right w:val="none" w:sz="0" w:space="0" w:color="auto"/>
      </w:divBdr>
    </w:div>
    <w:div w:id="862792599">
      <w:bodyDiv w:val="1"/>
      <w:marLeft w:val="0"/>
      <w:marRight w:val="0"/>
      <w:marTop w:val="0"/>
      <w:marBottom w:val="0"/>
      <w:divBdr>
        <w:top w:val="none" w:sz="0" w:space="0" w:color="auto"/>
        <w:left w:val="none" w:sz="0" w:space="0" w:color="auto"/>
        <w:bottom w:val="none" w:sz="0" w:space="0" w:color="auto"/>
        <w:right w:val="none" w:sz="0" w:space="0" w:color="auto"/>
      </w:divBdr>
    </w:div>
    <w:div w:id="942104683">
      <w:bodyDiv w:val="1"/>
      <w:marLeft w:val="0"/>
      <w:marRight w:val="0"/>
      <w:marTop w:val="0"/>
      <w:marBottom w:val="0"/>
      <w:divBdr>
        <w:top w:val="none" w:sz="0" w:space="0" w:color="auto"/>
        <w:left w:val="none" w:sz="0" w:space="0" w:color="auto"/>
        <w:bottom w:val="none" w:sz="0" w:space="0" w:color="auto"/>
        <w:right w:val="none" w:sz="0" w:space="0" w:color="auto"/>
      </w:divBdr>
    </w:div>
    <w:div w:id="1030107802">
      <w:bodyDiv w:val="1"/>
      <w:marLeft w:val="0"/>
      <w:marRight w:val="0"/>
      <w:marTop w:val="0"/>
      <w:marBottom w:val="0"/>
      <w:divBdr>
        <w:top w:val="none" w:sz="0" w:space="0" w:color="auto"/>
        <w:left w:val="none" w:sz="0" w:space="0" w:color="auto"/>
        <w:bottom w:val="none" w:sz="0" w:space="0" w:color="auto"/>
        <w:right w:val="none" w:sz="0" w:space="0" w:color="auto"/>
      </w:divBdr>
    </w:div>
    <w:div w:id="1055547860">
      <w:bodyDiv w:val="1"/>
      <w:marLeft w:val="0"/>
      <w:marRight w:val="0"/>
      <w:marTop w:val="0"/>
      <w:marBottom w:val="0"/>
      <w:divBdr>
        <w:top w:val="none" w:sz="0" w:space="0" w:color="auto"/>
        <w:left w:val="none" w:sz="0" w:space="0" w:color="auto"/>
        <w:bottom w:val="none" w:sz="0" w:space="0" w:color="auto"/>
        <w:right w:val="none" w:sz="0" w:space="0" w:color="auto"/>
      </w:divBdr>
    </w:div>
    <w:div w:id="1056973603">
      <w:bodyDiv w:val="1"/>
      <w:marLeft w:val="0"/>
      <w:marRight w:val="0"/>
      <w:marTop w:val="0"/>
      <w:marBottom w:val="0"/>
      <w:divBdr>
        <w:top w:val="none" w:sz="0" w:space="0" w:color="auto"/>
        <w:left w:val="none" w:sz="0" w:space="0" w:color="auto"/>
        <w:bottom w:val="none" w:sz="0" w:space="0" w:color="auto"/>
        <w:right w:val="none" w:sz="0" w:space="0" w:color="auto"/>
      </w:divBdr>
    </w:div>
    <w:div w:id="1103039988">
      <w:bodyDiv w:val="1"/>
      <w:marLeft w:val="0"/>
      <w:marRight w:val="0"/>
      <w:marTop w:val="0"/>
      <w:marBottom w:val="0"/>
      <w:divBdr>
        <w:top w:val="none" w:sz="0" w:space="0" w:color="auto"/>
        <w:left w:val="none" w:sz="0" w:space="0" w:color="auto"/>
        <w:bottom w:val="none" w:sz="0" w:space="0" w:color="auto"/>
        <w:right w:val="none" w:sz="0" w:space="0" w:color="auto"/>
      </w:divBdr>
    </w:div>
    <w:div w:id="1118257131">
      <w:bodyDiv w:val="1"/>
      <w:marLeft w:val="0"/>
      <w:marRight w:val="0"/>
      <w:marTop w:val="0"/>
      <w:marBottom w:val="0"/>
      <w:divBdr>
        <w:top w:val="none" w:sz="0" w:space="0" w:color="auto"/>
        <w:left w:val="none" w:sz="0" w:space="0" w:color="auto"/>
        <w:bottom w:val="none" w:sz="0" w:space="0" w:color="auto"/>
        <w:right w:val="none" w:sz="0" w:space="0" w:color="auto"/>
      </w:divBdr>
    </w:div>
    <w:div w:id="1239556566">
      <w:bodyDiv w:val="1"/>
      <w:marLeft w:val="0"/>
      <w:marRight w:val="0"/>
      <w:marTop w:val="0"/>
      <w:marBottom w:val="0"/>
      <w:divBdr>
        <w:top w:val="none" w:sz="0" w:space="0" w:color="auto"/>
        <w:left w:val="none" w:sz="0" w:space="0" w:color="auto"/>
        <w:bottom w:val="none" w:sz="0" w:space="0" w:color="auto"/>
        <w:right w:val="none" w:sz="0" w:space="0" w:color="auto"/>
      </w:divBdr>
    </w:div>
    <w:div w:id="1247298396">
      <w:bodyDiv w:val="1"/>
      <w:marLeft w:val="0"/>
      <w:marRight w:val="0"/>
      <w:marTop w:val="0"/>
      <w:marBottom w:val="0"/>
      <w:divBdr>
        <w:top w:val="none" w:sz="0" w:space="0" w:color="auto"/>
        <w:left w:val="none" w:sz="0" w:space="0" w:color="auto"/>
        <w:bottom w:val="none" w:sz="0" w:space="0" w:color="auto"/>
        <w:right w:val="none" w:sz="0" w:space="0" w:color="auto"/>
      </w:divBdr>
    </w:div>
    <w:div w:id="1251817833">
      <w:bodyDiv w:val="1"/>
      <w:marLeft w:val="0"/>
      <w:marRight w:val="0"/>
      <w:marTop w:val="0"/>
      <w:marBottom w:val="0"/>
      <w:divBdr>
        <w:top w:val="none" w:sz="0" w:space="0" w:color="auto"/>
        <w:left w:val="none" w:sz="0" w:space="0" w:color="auto"/>
        <w:bottom w:val="none" w:sz="0" w:space="0" w:color="auto"/>
        <w:right w:val="none" w:sz="0" w:space="0" w:color="auto"/>
      </w:divBdr>
    </w:div>
    <w:div w:id="1295482362">
      <w:bodyDiv w:val="1"/>
      <w:marLeft w:val="0"/>
      <w:marRight w:val="0"/>
      <w:marTop w:val="0"/>
      <w:marBottom w:val="0"/>
      <w:divBdr>
        <w:top w:val="none" w:sz="0" w:space="0" w:color="auto"/>
        <w:left w:val="none" w:sz="0" w:space="0" w:color="auto"/>
        <w:bottom w:val="none" w:sz="0" w:space="0" w:color="auto"/>
        <w:right w:val="none" w:sz="0" w:space="0" w:color="auto"/>
      </w:divBdr>
    </w:div>
    <w:div w:id="1360351090">
      <w:bodyDiv w:val="1"/>
      <w:marLeft w:val="0"/>
      <w:marRight w:val="0"/>
      <w:marTop w:val="0"/>
      <w:marBottom w:val="0"/>
      <w:divBdr>
        <w:top w:val="none" w:sz="0" w:space="0" w:color="auto"/>
        <w:left w:val="none" w:sz="0" w:space="0" w:color="auto"/>
        <w:bottom w:val="none" w:sz="0" w:space="0" w:color="auto"/>
        <w:right w:val="none" w:sz="0" w:space="0" w:color="auto"/>
      </w:divBdr>
    </w:div>
    <w:div w:id="1404764961">
      <w:bodyDiv w:val="1"/>
      <w:marLeft w:val="0"/>
      <w:marRight w:val="0"/>
      <w:marTop w:val="0"/>
      <w:marBottom w:val="0"/>
      <w:divBdr>
        <w:top w:val="none" w:sz="0" w:space="0" w:color="auto"/>
        <w:left w:val="none" w:sz="0" w:space="0" w:color="auto"/>
        <w:bottom w:val="none" w:sz="0" w:space="0" w:color="auto"/>
        <w:right w:val="none" w:sz="0" w:space="0" w:color="auto"/>
      </w:divBdr>
    </w:div>
    <w:div w:id="1415199623">
      <w:bodyDiv w:val="1"/>
      <w:marLeft w:val="0"/>
      <w:marRight w:val="0"/>
      <w:marTop w:val="0"/>
      <w:marBottom w:val="0"/>
      <w:divBdr>
        <w:top w:val="none" w:sz="0" w:space="0" w:color="auto"/>
        <w:left w:val="none" w:sz="0" w:space="0" w:color="auto"/>
        <w:bottom w:val="none" w:sz="0" w:space="0" w:color="auto"/>
        <w:right w:val="none" w:sz="0" w:space="0" w:color="auto"/>
      </w:divBdr>
    </w:div>
    <w:div w:id="1427731199">
      <w:bodyDiv w:val="1"/>
      <w:marLeft w:val="0"/>
      <w:marRight w:val="0"/>
      <w:marTop w:val="0"/>
      <w:marBottom w:val="0"/>
      <w:divBdr>
        <w:top w:val="none" w:sz="0" w:space="0" w:color="auto"/>
        <w:left w:val="none" w:sz="0" w:space="0" w:color="auto"/>
        <w:bottom w:val="none" w:sz="0" w:space="0" w:color="auto"/>
        <w:right w:val="none" w:sz="0" w:space="0" w:color="auto"/>
      </w:divBdr>
    </w:div>
    <w:div w:id="1437796483">
      <w:bodyDiv w:val="1"/>
      <w:marLeft w:val="0"/>
      <w:marRight w:val="0"/>
      <w:marTop w:val="0"/>
      <w:marBottom w:val="0"/>
      <w:divBdr>
        <w:top w:val="none" w:sz="0" w:space="0" w:color="auto"/>
        <w:left w:val="none" w:sz="0" w:space="0" w:color="auto"/>
        <w:bottom w:val="none" w:sz="0" w:space="0" w:color="auto"/>
        <w:right w:val="none" w:sz="0" w:space="0" w:color="auto"/>
      </w:divBdr>
    </w:div>
    <w:div w:id="1455170983">
      <w:bodyDiv w:val="1"/>
      <w:marLeft w:val="0"/>
      <w:marRight w:val="0"/>
      <w:marTop w:val="0"/>
      <w:marBottom w:val="0"/>
      <w:divBdr>
        <w:top w:val="none" w:sz="0" w:space="0" w:color="auto"/>
        <w:left w:val="none" w:sz="0" w:space="0" w:color="auto"/>
        <w:bottom w:val="none" w:sz="0" w:space="0" w:color="auto"/>
        <w:right w:val="none" w:sz="0" w:space="0" w:color="auto"/>
      </w:divBdr>
    </w:div>
    <w:div w:id="1500927264">
      <w:bodyDiv w:val="1"/>
      <w:marLeft w:val="0"/>
      <w:marRight w:val="0"/>
      <w:marTop w:val="0"/>
      <w:marBottom w:val="0"/>
      <w:divBdr>
        <w:top w:val="none" w:sz="0" w:space="0" w:color="auto"/>
        <w:left w:val="none" w:sz="0" w:space="0" w:color="auto"/>
        <w:bottom w:val="none" w:sz="0" w:space="0" w:color="auto"/>
        <w:right w:val="none" w:sz="0" w:space="0" w:color="auto"/>
      </w:divBdr>
    </w:div>
    <w:div w:id="1546330416">
      <w:bodyDiv w:val="1"/>
      <w:marLeft w:val="0"/>
      <w:marRight w:val="0"/>
      <w:marTop w:val="0"/>
      <w:marBottom w:val="0"/>
      <w:divBdr>
        <w:top w:val="none" w:sz="0" w:space="0" w:color="auto"/>
        <w:left w:val="none" w:sz="0" w:space="0" w:color="auto"/>
        <w:bottom w:val="none" w:sz="0" w:space="0" w:color="auto"/>
        <w:right w:val="none" w:sz="0" w:space="0" w:color="auto"/>
      </w:divBdr>
    </w:div>
    <w:div w:id="1602646029">
      <w:bodyDiv w:val="1"/>
      <w:marLeft w:val="0"/>
      <w:marRight w:val="0"/>
      <w:marTop w:val="0"/>
      <w:marBottom w:val="0"/>
      <w:divBdr>
        <w:top w:val="none" w:sz="0" w:space="0" w:color="auto"/>
        <w:left w:val="none" w:sz="0" w:space="0" w:color="auto"/>
        <w:bottom w:val="none" w:sz="0" w:space="0" w:color="auto"/>
        <w:right w:val="none" w:sz="0" w:space="0" w:color="auto"/>
      </w:divBdr>
    </w:div>
    <w:div w:id="1717776723">
      <w:bodyDiv w:val="1"/>
      <w:marLeft w:val="0"/>
      <w:marRight w:val="0"/>
      <w:marTop w:val="0"/>
      <w:marBottom w:val="0"/>
      <w:divBdr>
        <w:top w:val="none" w:sz="0" w:space="0" w:color="auto"/>
        <w:left w:val="none" w:sz="0" w:space="0" w:color="auto"/>
        <w:bottom w:val="none" w:sz="0" w:space="0" w:color="auto"/>
        <w:right w:val="none" w:sz="0" w:space="0" w:color="auto"/>
      </w:divBdr>
    </w:div>
    <w:div w:id="1800566908">
      <w:bodyDiv w:val="1"/>
      <w:marLeft w:val="0"/>
      <w:marRight w:val="0"/>
      <w:marTop w:val="0"/>
      <w:marBottom w:val="0"/>
      <w:divBdr>
        <w:top w:val="none" w:sz="0" w:space="0" w:color="auto"/>
        <w:left w:val="none" w:sz="0" w:space="0" w:color="auto"/>
        <w:bottom w:val="none" w:sz="0" w:space="0" w:color="auto"/>
        <w:right w:val="none" w:sz="0" w:space="0" w:color="auto"/>
      </w:divBdr>
    </w:div>
    <w:div w:id="1804107466">
      <w:bodyDiv w:val="1"/>
      <w:marLeft w:val="0"/>
      <w:marRight w:val="0"/>
      <w:marTop w:val="0"/>
      <w:marBottom w:val="0"/>
      <w:divBdr>
        <w:top w:val="none" w:sz="0" w:space="0" w:color="auto"/>
        <w:left w:val="none" w:sz="0" w:space="0" w:color="auto"/>
        <w:bottom w:val="none" w:sz="0" w:space="0" w:color="auto"/>
        <w:right w:val="none" w:sz="0" w:space="0" w:color="auto"/>
      </w:divBdr>
    </w:div>
    <w:div w:id="1852604236">
      <w:bodyDiv w:val="1"/>
      <w:marLeft w:val="0"/>
      <w:marRight w:val="0"/>
      <w:marTop w:val="0"/>
      <w:marBottom w:val="0"/>
      <w:divBdr>
        <w:top w:val="none" w:sz="0" w:space="0" w:color="auto"/>
        <w:left w:val="none" w:sz="0" w:space="0" w:color="auto"/>
        <w:bottom w:val="none" w:sz="0" w:space="0" w:color="auto"/>
        <w:right w:val="none" w:sz="0" w:space="0" w:color="auto"/>
      </w:divBdr>
    </w:div>
    <w:div w:id="1878348908">
      <w:bodyDiv w:val="1"/>
      <w:marLeft w:val="0"/>
      <w:marRight w:val="0"/>
      <w:marTop w:val="0"/>
      <w:marBottom w:val="0"/>
      <w:divBdr>
        <w:top w:val="none" w:sz="0" w:space="0" w:color="auto"/>
        <w:left w:val="none" w:sz="0" w:space="0" w:color="auto"/>
        <w:bottom w:val="none" w:sz="0" w:space="0" w:color="auto"/>
        <w:right w:val="none" w:sz="0" w:space="0" w:color="auto"/>
      </w:divBdr>
    </w:div>
    <w:div w:id="1904294907">
      <w:bodyDiv w:val="1"/>
      <w:marLeft w:val="0"/>
      <w:marRight w:val="0"/>
      <w:marTop w:val="0"/>
      <w:marBottom w:val="0"/>
      <w:divBdr>
        <w:top w:val="none" w:sz="0" w:space="0" w:color="auto"/>
        <w:left w:val="none" w:sz="0" w:space="0" w:color="auto"/>
        <w:bottom w:val="none" w:sz="0" w:space="0" w:color="auto"/>
        <w:right w:val="none" w:sz="0" w:space="0" w:color="auto"/>
      </w:divBdr>
    </w:div>
    <w:div w:id="2026787950">
      <w:bodyDiv w:val="1"/>
      <w:marLeft w:val="0"/>
      <w:marRight w:val="0"/>
      <w:marTop w:val="0"/>
      <w:marBottom w:val="0"/>
      <w:divBdr>
        <w:top w:val="none" w:sz="0" w:space="0" w:color="auto"/>
        <w:left w:val="none" w:sz="0" w:space="0" w:color="auto"/>
        <w:bottom w:val="none" w:sz="0" w:space="0" w:color="auto"/>
        <w:right w:val="none" w:sz="0" w:space="0" w:color="auto"/>
      </w:divBdr>
    </w:div>
    <w:div w:id="2058628285">
      <w:bodyDiv w:val="1"/>
      <w:marLeft w:val="0"/>
      <w:marRight w:val="0"/>
      <w:marTop w:val="0"/>
      <w:marBottom w:val="0"/>
      <w:divBdr>
        <w:top w:val="none" w:sz="0" w:space="0" w:color="auto"/>
        <w:left w:val="none" w:sz="0" w:space="0" w:color="auto"/>
        <w:bottom w:val="none" w:sz="0" w:space="0" w:color="auto"/>
        <w:right w:val="none" w:sz="0" w:space="0" w:color="auto"/>
      </w:divBdr>
    </w:div>
    <w:div w:id="2101095326">
      <w:bodyDiv w:val="1"/>
      <w:marLeft w:val="0"/>
      <w:marRight w:val="0"/>
      <w:marTop w:val="0"/>
      <w:marBottom w:val="0"/>
      <w:divBdr>
        <w:top w:val="none" w:sz="0" w:space="0" w:color="auto"/>
        <w:left w:val="none" w:sz="0" w:space="0" w:color="auto"/>
        <w:bottom w:val="none" w:sz="0" w:space="0" w:color="auto"/>
        <w:right w:val="none" w:sz="0" w:space="0" w:color="auto"/>
      </w:divBdr>
    </w:div>
    <w:div w:id="2126348070">
      <w:bodyDiv w:val="1"/>
      <w:marLeft w:val="0"/>
      <w:marRight w:val="0"/>
      <w:marTop w:val="0"/>
      <w:marBottom w:val="0"/>
      <w:divBdr>
        <w:top w:val="none" w:sz="0" w:space="0" w:color="auto"/>
        <w:left w:val="none" w:sz="0" w:space="0" w:color="auto"/>
        <w:bottom w:val="none" w:sz="0" w:space="0" w:color="auto"/>
        <w:right w:val="none" w:sz="0" w:space="0" w:color="auto"/>
      </w:divBdr>
    </w:div>
    <w:div w:id="21434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25\UPR25%20TEMPLATE%20no%20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2EDA2B-BDC1-43D9-AEAD-37B6E837EC4D}">
  <ds:schemaRefs>
    <ds:schemaRef ds:uri="http://schemas.openxmlformats.org/officeDocument/2006/bibliography"/>
  </ds:schemaRefs>
</ds:datastoreItem>
</file>

<file path=customXml/itemProps2.xml><?xml version="1.0" encoding="utf-8"?>
<ds:datastoreItem xmlns:ds="http://schemas.openxmlformats.org/officeDocument/2006/customXml" ds:itemID="{CD965984-93DE-422C-B13C-8E76EE732421}"/>
</file>

<file path=customXml/itemProps3.xml><?xml version="1.0" encoding="utf-8"?>
<ds:datastoreItem xmlns:ds="http://schemas.openxmlformats.org/officeDocument/2006/customXml" ds:itemID="{81E205AE-5490-424A-B368-B7739293AE1B}"/>
</file>

<file path=customXml/itemProps4.xml><?xml version="1.0" encoding="utf-8"?>
<ds:datastoreItem xmlns:ds="http://schemas.openxmlformats.org/officeDocument/2006/customXml" ds:itemID="{AEE6BA5F-0878-4D4D-8D01-F81059A4A011}"/>
</file>

<file path=docProps/app.xml><?xml version="1.0" encoding="utf-8"?>
<Properties xmlns="http://schemas.openxmlformats.org/officeDocument/2006/extended-properties" xmlns:vt="http://schemas.openxmlformats.org/officeDocument/2006/docPropsVTypes">
  <Template>UPR25 TEMPLATE no line.dotx</Template>
  <TotalTime>975</TotalTime>
  <Pages>18</Pages>
  <Words>8682</Words>
  <Characters>49491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UPR25_Samoa_recommendations</dc:title>
  <dc:creator>Paul Miller</dc:creator>
  <cp:lastModifiedBy>Paul Miller</cp:lastModifiedBy>
  <cp:revision>4</cp:revision>
  <cp:lastPrinted>2014-11-20T16:05:00Z</cp:lastPrinted>
  <dcterms:created xsi:type="dcterms:W3CDTF">2016-12-19T16:08:00Z</dcterms:created>
  <dcterms:modified xsi:type="dcterms:W3CDTF">2016-12-20T15:09:00Z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1405500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