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946180" w:rsidRDefault="009A21C9" w:rsidP="003242D9">
      <w:pPr>
        <w:pStyle w:val="Heading1"/>
        <w:rPr>
          <w:u w:val="none"/>
        </w:rPr>
      </w:pPr>
      <w:r w:rsidRPr="00C534FA">
        <w:t xml:space="preserve">ADVANCE QUESTIONS TO </w:t>
      </w:r>
      <w:r w:rsidR="004D2013">
        <w:t xml:space="preserve">THE </w:t>
      </w:r>
      <w:r w:rsidR="00F509EF">
        <w:t>UNITED REPUBLIC OF TANZANIA</w:t>
      </w:r>
      <w:r w:rsidR="00946180">
        <w:rPr>
          <w:u w:val="none"/>
        </w:rPr>
        <w:t xml:space="preserve"> – second batch</w:t>
      </w:r>
    </w:p>
    <w:p w:rsidR="00301792" w:rsidRDefault="00F509EF" w:rsidP="00F509EF">
      <w:pPr>
        <w:pStyle w:val="Heading2"/>
        <w:rPr>
          <w:lang w:val="en-US"/>
        </w:rPr>
      </w:pPr>
      <w:r>
        <w:rPr>
          <w:lang w:val="en-US"/>
        </w:rPr>
        <w:t>MEXICO</w:t>
      </w:r>
    </w:p>
    <w:p w:rsidR="00F509EF" w:rsidRPr="00F509EF" w:rsidRDefault="00F509EF" w:rsidP="00F509EF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lang w:val="en-US"/>
        </w:rPr>
      </w:pPr>
      <w:bookmarkStart w:id="0" w:name="_GoBack"/>
      <w:r w:rsidRPr="00F509EF">
        <w:rPr>
          <w:lang w:val="en-US"/>
        </w:rPr>
        <w:t xml:space="preserve">How are the rights of persons with disabilities promoted and implemented in Tanzania? Watt measures and laws have been adopted in this regard since Tanzania´s first UPR? </w:t>
      </w:r>
    </w:p>
    <w:p w:rsidR="00F509EF" w:rsidRPr="00F509EF" w:rsidRDefault="00F509EF" w:rsidP="00F509EF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lang w:val="en-US"/>
        </w:rPr>
      </w:pPr>
      <w:r w:rsidRPr="00F509EF">
        <w:rPr>
          <w:lang w:val="en-US"/>
        </w:rPr>
        <w:t xml:space="preserve">Is Tanzania considering </w:t>
      </w:r>
      <w:proofErr w:type="gramStart"/>
      <w:r w:rsidRPr="00F509EF">
        <w:rPr>
          <w:lang w:val="en-US"/>
        </w:rPr>
        <w:t>to adopt</w:t>
      </w:r>
      <w:proofErr w:type="gramEnd"/>
      <w:r w:rsidRPr="00F509EF">
        <w:rPr>
          <w:lang w:val="en-US"/>
        </w:rPr>
        <w:t xml:space="preserve"> a national program against human trafficking focused on women and children? If so, could you share information on the current state of this initiative? </w:t>
      </w:r>
    </w:p>
    <w:p w:rsidR="00F509EF" w:rsidRPr="00F509EF" w:rsidRDefault="00F509EF" w:rsidP="00F509EF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lang w:val="en-US"/>
        </w:rPr>
      </w:pPr>
      <w:r w:rsidRPr="00F509EF">
        <w:rPr>
          <w:lang w:val="en-US"/>
        </w:rPr>
        <w:t>What measures have been taken, or are been taken to promote a legal framework to provide legal certitude with regard to property and land ownership to indigenous people, pastoralists, farmers and hunters?</w:t>
      </w:r>
    </w:p>
    <w:p w:rsidR="00F509EF" w:rsidRPr="00F509EF" w:rsidRDefault="00F509EF" w:rsidP="00F509EF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lang w:val="en-US"/>
        </w:rPr>
      </w:pPr>
      <w:r w:rsidRPr="00F509EF">
        <w:rPr>
          <w:lang w:val="en-US"/>
        </w:rPr>
        <w:t xml:space="preserve">Is Tanzania considering </w:t>
      </w:r>
      <w:proofErr w:type="gramStart"/>
      <w:r w:rsidRPr="00F509EF">
        <w:rPr>
          <w:lang w:val="en-US"/>
        </w:rPr>
        <w:t>to criminalize</w:t>
      </w:r>
      <w:proofErr w:type="gramEnd"/>
      <w:r w:rsidRPr="00F509EF">
        <w:rPr>
          <w:lang w:val="en-US"/>
        </w:rPr>
        <w:t xml:space="preserve"> domestic violence?</w:t>
      </w:r>
    </w:p>
    <w:bookmarkEnd w:id="0"/>
    <w:p w:rsidR="00F509EF" w:rsidRPr="00F509EF" w:rsidRDefault="00F509EF" w:rsidP="00F509EF">
      <w:pPr>
        <w:spacing w:after="240" w:line="240" w:lineRule="auto"/>
        <w:rPr>
          <w:lang w:val="en-US"/>
        </w:rPr>
      </w:pPr>
    </w:p>
    <w:sectPr w:rsidR="00F509EF" w:rsidRPr="00F509EF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EF" w:rsidRPr="00F509EF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EF" w:rsidRPr="00F509EF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305"/>
    <w:multiLevelType w:val="hybridMultilevel"/>
    <w:tmpl w:val="1448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954D7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01792"/>
    <w:rsid w:val="003137CB"/>
    <w:rsid w:val="003242D9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2013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7A44"/>
    <w:rsid w:val="00673F0F"/>
    <w:rsid w:val="006B17E4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46180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56935"/>
    <w:rsid w:val="00B61F5E"/>
    <w:rsid w:val="00B6492E"/>
    <w:rsid w:val="00B7243A"/>
    <w:rsid w:val="00B80748"/>
    <w:rsid w:val="00B83C45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32CAD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6025"/>
    <w:rsid w:val="00F279E0"/>
    <w:rsid w:val="00F31781"/>
    <w:rsid w:val="00F44B69"/>
    <w:rsid w:val="00F46C35"/>
    <w:rsid w:val="00F509EF"/>
    <w:rsid w:val="00F6355A"/>
    <w:rsid w:val="00F640A5"/>
    <w:rsid w:val="00F7345D"/>
    <w:rsid w:val="00F74429"/>
    <w:rsid w:val="00F80655"/>
    <w:rsid w:val="00F904A6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B1519-1F4E-4848-8971-1B7E0F122B32}"/>
</file>

<file path=customXml/itemProps2.xml><?xml version="1.0" encoding="utf-8"?>
<ds:datastoreItem xmlns:ds="http://schemas.openxmlformats.org/officeDocument/2006/customXml" ds:itemID="{E3A2E46A-9FFD-4486-9418-F9793519C60D}"/>
</file>

<file path=customXml/itemProps3.xml><?xml version="1.0" encoding="utf-8"?>
<ds:datastoreItem xmlns:ds="http://schemas.openxmlformats.org/officeDocument/2006/customXml" ds:itemID="{22227860-0712-4F96-B7B8-D73CB6C62503}"/>
</file>

<file path=customXml/itemProps4.xml><?xml version="1.0" encoding="utf-8"?>
<ds:datastoreItem xmlns:ds="http://schemas.openxmlformats.org/officeDocument/2006/customXml" ds:itemID="{8D77A2AE-6930-49E0-A0D2-F80E59048ADB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100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63</cp:revision>
  <cp:lastPrinted>2011-09-06T11:49:00Z</cp:lastPrinted>
  <dcterms:created xsi:type="dcterms:W3CDTF">2015-04-23T12:29:00Z</dcterms:created>
  <dcterms:modified xsi:type="dcterms:W3CDTF">2016-04-28T10:57:00Z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1306700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