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CC4687" w:rsidRDefault="009A21C9" w:rsidP="003242D9">
      <w:pPr>
        <w:pStyle w:val="Heading1"/>
        <w:rPr>
          <w:u w:val="none"/>
        </w:rPr>
      </w:pPr>
      <w:r w:rsidRPr="00C534FA">
        <w:t>ADVANCE QUESTIONS TO</w:t>
      </w:r>
      <w:r w:rsidR="00327501">
        <w:t xml:space="preserve"> SWAZI</w:t>
      </w:r>
      <w:r w:rsidR="001863AA">
        <w:t>LAND</w:t>
      </w:r>
      <w:r w:rsidR="00F224FA">
        <w:rPr>
          <w:u w:val="none"/>
        </w:rPr>
        <w:t xml:space="preserve"> – thir</w:t>
      </w:r>
      <w:r w:rsidR="00CC4687">
        <w:rPr>
          <w:u w:val="none"/>
        </w:rPr>
        <w:t>d batch</w:t>
      </w:r>
    </w:p>
    <w:p w:rsidR="001863AA" w:rsidRDefault="00327501" w:rsidP="001863AA">
      <w:pPr>
        <w:pStyle w:val="Heading2"/>
      </w:pPr>
      <w:r>
        <w:t>SPAIN</w:t>
      </w:r>
    </w:p>
    <w:p w:rsidR="00327501" w:rsidRPr="00327501" w:rsidRDefault="00327501" w:rsidP="00327501">
      <w:pPr>
        <w:pStyle w:val="ListParagraph"/>
        <w:numPr>
          <w:ilvl w:val="0"/>
          <w:numId w:val="11"/>
        </w:numPr>
        <w:spacing w:after="240" w:line="240" w:lineRule="auto"/>
        <w:ind w:left="357" w:hanging="357"/>
        <w:contextualSpacing w:val="0"/>
        <w:rPr>
          <w:lang w:val="en-US"/>
        </w:rPr>
      </w:pPr>
      <w:bookmarkStart w:id="0" w:name="_GoBack"/>
      <w:r w:rsidRPr="00327501">
        <w:rPr>
          <w:lang w:val="en-US"/>
        </w:rPr>
        <w:t xml:space="preserve">Swaziland is provided with several legislative instruments to fight against women discrimination, but there are still some inequalities in the practice, as well as some laws that foresee women’s access to economic resources mediated through husbands. Is the government expecting to adopt specific measures to fight effectively against women discrimination in the family and </w:t>
      </w:r>
      <w:proofErr w:type="spellStart"/>
      <w:r w:rsidRPr="00327501">
        <w:rPr>
          <w:lang w:val="en-US"/>
        </w:rPr>
        <w:t>labour</w:t>
      </w:r>
      <w:proofErr w:type="spellEnd"/>
      <w:r w:rsidRPr="00327501">
        <w:rPr>
          <w:lang w:val="en-US"/>
        </w:rPr>
        <w:t xml:space="preserve"> contexts?</w:t>
      </w:r>
    </w:p>
    <w:p w:rsidR="00327501" w:rsidRPr="00327501" w:rsidRDefault="00327501" w:rsidP="00327501">
      <w:pPr>
        <w:pStyle w:val="ListParagraph"/>
        <w:numPr>
          <w:ilvl w:val="0"/>
          <w:numId w:val="11"/>
        </w:numPr>
        <w:spacing w:after="240" w:line="240" w:lineRule="auto"/>
        <w:ind w:left="357" w:hanging="357"/>
        <w:contextualSpacing w:val="0"/>
        <w:rPr>
          <w:lang w:val="en-US"/>
        </w:rPr>
      </w:pPr>
      <w:r w:rsidRPr="00327501">
        <w:rPr>
          <w:lang w:val="en-US"/>
        </w:rPr>
        <w:t xml:space="preserve">Is there any temporal estimation or date to initiate a dialogue between civil society and the king H.E </w:t>
      </w:r>
      <w:proofErr w:type="spellStart"/>
      <w:r w:rsidRPr="00327501">
        <w:rPr>
          <w:lang w:val="en-US"/>
        </w:rPr>
        <w:t>Mswati</w:t>
      </w:r>
      <w:proofErr w:type="spellEnd"/>
      <w:r w:rsidRPr="00327501">
        <w:rPr>
          <w:lang w:val="en-US"/>
        </w:rPr>
        <w:t>? Does the government plan to implement more political freedoms in the country?</w:t>
      </w:r>
    </w:p>
    <w:bookmarkEnd w:id="0"/>
    <w:p w:rsidR="0066578B" w:rsidRPr="00327501" w:rsidRDefault="0066578B" w:rsidP="0066578B">
      <w:pPr>
        <w:spacing w:after="240" w:line="240" w:lineRule="auto"/>
        <w:rPr>
          <w:lang w:val="en-US"/>
        </w:rPr>
      </w:pPr>
    </w:p>
    <w:sectPr w:rsidR="0066578B" w:rsidRPr="00327501"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rigGarmnd BT">
    <w:altName w:val="Constantia"/>
    <w:charset w:val="00"/>
    <w:family w:val="roman"/>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327501" w:rsidRPr="00327501">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327501" w:rsidRPr="00327501">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2F3D"/>
    <w:multiLevelType w:val="hybridMultilevel"/>
    <w:tmpl w:val="E6920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DB7909"/>
    <w:multiLevelType w:val="hybridMultilevel"/>
    <w:tmpl w:val="2A66E84A"/>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
    <w:nsid w:val="2AAC328D"/>
    <w:multiLevelType w:val="hybridMultilevel"/>
    <w:tmpl w:val="0652E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FC43746"/>
    <w:multiLevelType w:val="hybridMultilevel"/>
    <w:tmpl w:val="58BCA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2E87161"/>
    <w:multiLevelType w:val="hybridMultilevel"/>
    <w:tmpl w:val="B5C6D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3195D0E"/>
    <w:multiLevelType w:val="hybridMultilevel"/>
    <w:tmpl w:val="2D8CD6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7A43354"/>
    <w:multiLevelType w:val="hybridMultilevel"/>
    <w:tmpl w:val="B97ECE1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4CE2512E"/>
    <w:multiLevelType w:val="hybridMultilevel"/>
    <w:tmpl w:val="54AC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137B4A"/>
    <w:multiLevelType w:val="hybridMultilevel"/>
    <w:tmpl w:val="2D9078B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345" w:hanging="360"/>
      </w:pPr>
      <w:rPr>
        <w:rFonts w:ascii="Courier New" w:hAnsi="Courier New" w:cs="Courier New" w:hint="default"/>
      </w:rPr>
    </w:lvl>
    <w:lvl w:ilvl="2" w:tplc="08090005" w:tentative="1">
      <w:start w:val="1"/>
      <w:numFmt w:val="bullet"/>
      <w:lvlText w:val=""/>
      <w:lvlJc w:val="left"/>
      <w:pPr>
        <w:ind w:left="375" w:hanging="360"/>
      </w:pPr>
      <w:rPr>
        <w:rFonts w:ascii="Wingdings" w:hAnsi="Wingdings" w:hint="default"/>
      </w:rPr>
    </w:lvl>
    <w:lvl w:ilvl="3" w:tplc="08090001" w:tentative="1">
      <w:start w:val="1"/>
      <w:numFmt w:val="bullet"/>
      <w:lvlText w:val=""/>
      <w:lvlJc w:val="left"/>
      <w:pPr>
        <w:ind w:left="1095" w:hanging="360"/>
      </w:pPr>
      <w:rPr>
        <w:rFonts w:ascii="Symbol" w:hAnsi="Symbol" w:hint="default"/>
      </w:rPr>
    </w:lvl>
    <w:lvl w:ilvl="4" w:tplc="08090003" w:tentative="1">
      <w:start w:val="1"/>
      <w:numFmt w:val="bullet"/>
      <w:lvlText w:val="o"/>
      <w:lvlJc w:val="left"/>
      <w:pPr>
        <w:ind w:left="1815" w:hanging="360"/>
      </w:pPr>
      <w:rPr>
        <w:rFonts w:ascii="Courier New" w:hAnsi="Courier New" w:cs="Courier New" w:hint="default"/>
      </w:rPr>
    </w:lvl>
    <w:lvl w:ilvl="5" w:tplc="08090005" w:tentative="1">
      <w:start w:val="1"/>
      <w:numFmt w:val="bullet"/>
      <w:lvlText w:val=""/>
      <w:lvlJc w:val="left"/>
      <w:pPr>
        <w:ind w:left="2535" w:hanging="360"/>
      </w:pPr>
      <w:rPr>
        <w:rFonts w:ascii="Wingdings" w:hAnsi="Wingdings" w:hint="default"/>
      </w:rPr>
    </w:lvl>
    <w:lvl w:ilvl="6" w:tplc="08090001" w:tentative="1">
      <w:start w:val="1"/>
      <w:numFmt w:val="bullet"/>
      <w:lvlText w:val=""/>
      <w:lvlJc w:val="left"/>
      <w:pPr>
        <w:ind w:left="3255" w:hanging="360"/>
      </w:pPr>
      <w:rPr>
        <w:rFonts w:ascii="Symbol" w:hAnsi="Symbol" w:hint="default"/>
      </w:rPr>
    </w:lvl>
    <w:lvl w:ilvl="7" w:tplc="08090003" w:tentative="1">
      <w:start w:val="1"/>
      <w:numFmt w:val="bullet"/>
      <w:lvlText w:val="o"/>
      <w:lvlJc w:val="left"/>
      <w:pPr>
        <w:ind w:left="3975" w:hanging="360"/>
      </w:pPr>
      <w:rPr>
        <w:rFonts w:ascii="Courier New" w:hAnsi="Courier New" w:cs="Courier New" w:hint="default"/>
      </w:rPr>
    </w:lvl>
    <w:lvl w:ilvl="8" w:tplc="08090005" w:tentative="1">
      <w:start w:val="1"/>
      <w:numFmt w:val="bullet"/>
      <w:lvlText w:val=""/>
      <w:lvlJc w:val="left"/>
      <w:pPr>
        <w:ind w:left="4695" w:hanging="360"/>
      </w:pPr>
      <w:rPr>
        <w:rFonts w:ascii="Wingdings" w:hAnsi="Wingdings" w:hint="default"/>
      </w:rPr>
    </w:lvl>
  </w:abstractNum>
  <w:abstractNum w:abstractNumId="9">
    <w:nsid w:val="60795925"/>
    <w:multiLevelType w:val="hybridMultilevel"/>
    <w:tmpl w:val="680887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80977B8"/>
    <w:multiLevelType w:val="hybridMultilevel"/>
    <w:tmpl w:val="2C9E1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10"/>
  </w:num>
  <w:num w:numId="6">
    <w:abstractNumId w:val="0"/>
  </w:num>
  <w:num w:numId="7">
    <w:abstractNumId w:val="1"/>
  </w:num>
  <w:num w:numId="8">
    <w:abstractNumId w:val="8"/>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863AA"/>
    <w:rsid w:val="001954D7"/>
    <w:rsid w:val="001A63A9"/>
    <w:rsid w:val="001B1AE4"/>
    <w:rsid w:val="001C53B9"/>
    <w:rsid w:val="001E0847"/>
    <w:rsid w:val="00204DBC"/>
    <w:rsid w:val="0020553F"/>
    <w:rsid w:val="00207B3F"/>
    <w:rsid w:val="00231040"/>
    <w:rsid w:val="00235A13"/>
    <w:rsid w:val="00243947"/>
    <w:rsid w:val="00260D2D"/>
    <w:rsid w:val="00267799"/>
    <w:rsid w:val="00276B62"/>
    <w:rsid w:val="00285B5A"/>
    <w:rsid w:val="002A120C"/>
    <w:rsid w:val="002A1630"/>
    <w:rsid w:val="002B7193"/>
    <w:rsid w:val="002B7197"/>
    <w:rsid w:val="002F525E"/>
    <w:rsid w:val="003137CB"/>
    <w:rsid w:val="003242D9"/>
    <w:rsid w:val="00324382"/>
    <w:rsid w:val="00327501"/>
    <w:rsid w:val="00345102"/>
    <w:rsid w:val="003539A2"/>
    <w:rsid w:val="00367039"/>
    <w:rsid w:val="003779FC"/>
    <w:rsid w:val="00381DD2"/>
    <w:rsid w:val="00383D58"/>
    <w:rsid w:val="00391315"/>
    <w:rsid w:val="00391B92"/>
    <w:rsid w:val="003A1759"/>
    <w:rsid w:val="003E24D4"/>
    <w:rsid w:val="00402D18"/>
    <w:rsid w:val="00403642"/>
    <w:rsid w:val="00404C4D"/>
    <w:rsid w:val="004206B7"/>
    <w:rsid w:val="00424D6D"/>
    <w:rsid w:val="00434E16"/>
    <w:rsid w:val="004428DD"/>
    <w:rsid w:val="00446E05"/>
    <w:rsid w:val="00471BAC"/>
    <w:rsid w:val="00475174"/>
    <w:rsid w:val="004854D5"/>
    <w:rsid w:val="004A1DB1"/>
    <w:rsid w:val="004A5B03"/>
    <w:rsid w:val="004C7157"/>
    <w:rsid w:val="004D42FF"/>
    <w:rsid w:val="004E0457"/>
    <w:rsid w:val="004E3297"/>
    <w:rsid w:val="004E4D29"/>
    <w:rsid w:val="004E5332"/>
    <w:rsid w:val="004F1CA2"/>
    <w:rsid w:val="00510DF6"/>
    <w:rsid w:val="00512EB2"/>
    <w:rsid w:val="005243B7"/>
    <w:rsid w:val="00526BB7"/>
    <w:rsid w:val="00545692"/>
    <w:rsid w:val="005646DA"/>
    <w:rsid w:val="00570DE4"/>
    <w:rsid w:val="005718A3"/>
    <w:rsid w:val="00574DD4"/>
    <w:rsid w:val="00577BAD"/>
    <w:rsid w:val="005B08CC"/>
    <w:rsid w:val="005E7C5C"/>
    <w:rsid w:val="005F176C"/>
    <w:rsid w:val="005F36CD"/>
    <w:rsid w:val="005F4ED3"/>
    <w:rsid w:val="005F5985"/>
    <w:rsid w:val="00601145"/>
    <w:rsid w:val="00604325"/>
    <w:rsid w:val="0061758E"/>
    <w:rsid w:val="006238E2"/>
    <w:rsid w:val="00631732"/>
    <w:rsid w:val="0065094A"/>
    <w:rsid w:val="0066578B"/>
    <w:rsid w:val="00667A44"/>
    <w:rsid w:val="00673F0F"/>
    <w:rsid w:val="006A683A"/>
    <w:rsid w:val="006B17E4"/>
    <w:rsid w:val="006C3CD6"/>
    <w:rsid w:val="006D4D19"/>
    <w:rsid w:val="006E6F0A"/>
    <w:rsid w:val="006F2C52"/>
    <w:rsid w:val="006F688E"/>
    <w:rsid w:val="00714C7B"/>
    <w:rsid w:val="0074259A"/>
    <w:rsid w:val="00751AA3"/>
    <w:rsid w:val="007537D4"/>
    <w:rsid w:val="00753DE5"/>
    <w:rsid w:val="00757725"/>
    <w:rsid w:val="007707DE"/>
    <w:rsid w:val="00772065"/>
    <w:rsid w:val="00773F0B"/>
    <w:rsid w:val="00775F52"/>
    <w:rsid w:val="0079464D"/>
    <w:rsid w:val="007A1BBE"/>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057DB"/>
    <w:rsid w:val="00A10792"/>
    <w:rsid w:val="00A12588"/>
    <w:rsid w:val="00A22171"/>
    <w:rsid w:val="00A25231"/>
    <w:rsid w:val="00A278D3"/>
    <w:rsid w:val="00A41055"/>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C1303"/>
    <w:rsid w:val="00AE18FF"/>
    <w:rsid w:val="00AE1B6E"/>
    <w:rsid w:val="00AE1E19"/>
    <w:rsid w:val="00AE5040"/>
    <w:rsid w:val="00AF4954"/>
    <w:rsid w:val="00AF6B04"/>
    <w:rsid w:val="00B040A4"/>
    <w:rsid w:val="00B0466D"/>
    <w:rsid w:val="00B15692"/>
    <w:rsid w:val="00B20082"/>
    <w:rsid w:val="00B2215E"/>
    <w:rsid w:val="00B27249"/>
    <w:rsid w:val="00B3143B"/>
    <w:rsid w:val="00B36875"/>
    <w:rsid w:val="00B61F5E"/>
    <w:rsid w:val="00B6492E"/>
    <w:rsid w:val="00B7243A"/>
    <w:rsid w:val="00B80748"/>
    <w:rsid w:val="00B96194"/>
    <w:rsid w:val="00B970ED"/>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4687"/>
    <w:rsid w:val="00CC59BE"/>
    <w:rsid w:val="00CD0AA3"/>
    <w:rsid w:val="00CF79F9"/>
    <w:rsid w:val="00D17C9C"/>
    <w:rsid w:val="00D240B7"/>
    <w:rsid w:val="00D26A2E"/>
    <w:rsid w:val="00D4581D"/>
    <w:rsid w:val="00D529BA"/>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4F2A"/>
    <w:rsid w:val="00E65301"/>
    <w:rsid w:val="00E715F8"/>
    <w:rsid w:val="00E74881"/>
    <w:rsid w:val="00E967FF"/>
    <w:rsid w:val="00EB30B9"/>
    <w:rsid w:val="00EB38C4"/>
    <w:rsid w:val="00EE1C4C"/>
    <w:rsid w:val="00EF4B68"/>
    <w:rsid w:val="00F03CA5"/>
    <w:rsid w:val="00F20C5F"/>
    <w:rsid w:val="00F20E41"/>
    <w:rsid w:val="00F216D6"/>
    <w:rsid w:val="00F224FA"/>
    <w:rsid w:val="00F24A1E"/>
    <w:rsid w:val="00F26025"/>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D9"/>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3242D9"/>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3242D9"/>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242D9"/>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3242D9"/>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RKnormal">
    <w:name w:val="RKnormal"/>
    <w:basedOn w:val="Normal"/>
    <w:rsid w:val="00B970ED"/>
    <w:pPr>
      <w:tabs>
        <w:tab w:val="left" w:pos="709"/>
        <w:tab w:val="left" w:pos="2835"/>
      </w:tabs>
      <w:overflowPunct w:val="0"/>
      <w:autoSpaceDE w:val="0"/>
      <w:autoSpaceDN w:val="0"/>
      <w:adjustRightInd w:val="0"/>
      <w:spacing w:before="0" w:after="0" w:line="240" w:lineRule="atLeast"/>
    </w:pPr>
    <w:rPr>
      <w:rFonts w:ascii="OrigGarmnd BT" w:eastAsia="Times New Roman" w:hAnsi="OrigGarmnd BT"/>
      <w:sz w:val="24"/>
      <w:szCs w:val="20"/>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D9"/>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3242D9"/>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3242D9"/>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242D9"/>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3242D9"/>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RKnormal">
    <w:name w:val="RKnormal"/>
    <w:basedOn w:val="Normal"/>
    <w:rsid w:val="00B970ED"/>
    <w:pPr>
      <w:tabs>
        <w:tab w:val="left" w:pos="709"/>
        <w:tab w:val="left" w:pos="2835"/>
      </w:tabs>
      <w:overflowPunct w:val="0"/>
      <w:autoSpaceDE w:val="0"/>
      <w:autoSpaceDN w:val="0"/>
      <w:adjustRightInd w:val="0"/>
      <w:spacing w:before="0" w:after="0" w:line="240" w:lineRule="atLeast"/>
    </w:pPr>
    <w:rPr>
      <w:rFonts w:ascii="OrigGarmnd BT" w:eastAsia="Times New Roman" w:hAnsi="OrigGarmnd BT"/>
      <w:sz w:val="24"/>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65B54B-8D6F-4D8A-BA37-1534BBA0A2C1}"/>
</file>

<file path=customXml/itemProps2.xml><?xml version="1.0" encoding="utf-8"?>
<ds:datastoreItem xmlns:ds="http://schemas.openxmlformats.org/officeDocument/2006/customXml" ds:itemID="{93EC22A8-C319-472E-9044-816CE5182907}"/>
</file>

<file path=customXml/itemProps3.xml><?xml version="1.0" encoding="utf-8"?>
<ds:datastoreItem xmlns:ds="http://schemas.openxmlformats.org/officeDocument/2006/customXml" ds:itemID="{66CCDBE3-6FFA-4DEC-B11B-CB07D3441AC8}"/>
</file>

<file path=customXml/itemProps4.xml><?xml version="1.0" encoding="utf-8"?>
<ds:datastoreItem xmlns:ds="http://schemas.openxmlformats.org/officeDocument/2006/customXml" ds:itemID="{C138E15F-6E4E-4230-BDDB-E904633867FD}"/>
</file>

<file path=docProps/app.xml><?xml version="1.0" encoding="utf-8"?>
<Properties xmlns="http://schemas.openxmlformats.org/officeDocument/2006/extended-properties" xmlns:vt="http://schemas.openxmlformats.org/officeDocument/2006/docPropsVTypes">
  <Template>FCO A4 General Purpose Template.dotm</Template>
  <TotalTime>113</TotalTime>
  <Pages>1</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Veronica Forcignanó</cp:lastModifiedBy>
  <cp:revision>66</cp:revision>
  <cp:lastPrinted>2011-09-06T11:49:00Z</cp:lastPrinted>
  <dcterms:created xsi:type="dcterms:W3CDTF">2015-04-23T12:29:00Z</dcterms:created>
  <dcterms:modified xsi:type="dcterms:W3CDTF">2016-04-28T15:08:00Z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1307200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