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B004C0" w:rsidRPr="00B004C0" w:rsidTr="00B004C0">
        <w:trPr>
          <w:cantSplit/>
          <w:trHeight w:val="400"/>
          <w:tblHeader/>
        </w:trPr>
        <w:tc>
          <w:tcPr>
            <w:tcW w:w="4520" w:type="dxa"/>
            <w:tcBorders>
              <w:bottom w:val="dotted" w:sz="4" w:space="0" w:color="auto"/>
            </w:tcBorders>
            <w:shd w:val="clear" w:color="auto" w:fill="auto"/>
          </w:tcPr>
          <w:p w:rsidR="00B004C0" w:rsidRPr="00B004C0" w:rsidRDefault="00B004C0" w:rsidP="00B004C0">
            <w:pPr>
              <w:suppressAutoHyphens w:val="0"/>
              <w:spacing w:before="40" w:after="40" w:line="240" w:lineRule="auto"/>
              <w:rPr>
                <w:b/>
                <w:color w:val="000000"/>
                <w:szCs w:val="22"/>
                <w:lang w:eastAsia="en-GB"/>
              </w:rPr>
            </w:pPr>
            <w:r w:rsidRPr="00B004C0">
              <w:rPr>
                <w:b/>
                <w:color w:val="000000"/>
                <w:szCs w:val="22"/>
                <w:lang w:eastAsia="en-GB"/>
              </w:rPr>
              <w:t>Recommendation</w:t>
            </w:r>
          </w:p>
        </w:tc>
        <w:tc>
          <w:tcPr>
            <w:tcW w:w="1240" w:type="dxa"/>
            <w:tcBorders>
              <w:bottom w:val="dotted" w:sz="4" w:space="0" w:color="auto"/>
            </w:tcBorders>
            <w:shd w:val="clear" w:color="auto" w:fill="auto"/>
          </w:tcPr>
          <w:p w:rsidR="00B004C0" w:rsidRPr="00B004C0" w:rsidRDefault="00B004C0" w:rsidP="00B004C0">
            <w:pPr>
              <w:suppressAutoHyphens w:val="0"/>
              <w:spacing w:before="40" w:after="40" w:line="240" w:lineRule="auto"/>
              <w:rPr>
                <w:b/>
                <w:color w:val="000000"/>
                <w:szCs w:val="22"/>
                <w:lang w:eastAsia="en-GB"/>
              </w:rPr>
            </w:pPr>
            <w:r w:rsidRPr="00B004C0">
              <w:rPr>
                <w:b/>
                <w:color w:val="000000"/>
                <w:szCs w:val="22"/>
                <w:lang w:eastAsia="en-GB"/>
              </w:rPr>
              <w:t>Recommending state/s</w:t>
            </w:r>
          </w:p>
        </w:tc>
        <w:tc>
          <w:tcPr>
            <w:tcW w:w="1400" w:type="dxa"/>
            <w:tcBorders>
              <w:bottom w:val="dotted" w:sz="4" w:space="0" w:color="auto"/>
            </w:tcBorders>
            <w:shd w:val="clear" w:color="auto" w:fill="auto"/>
          </w:tcPr>
          <w:p w:rsidR="00B004C0" w:rsidRPr="00B004C0" w:rsidRDefault="00B004C0" w:rsidP="00B004C0">
            <w:pPr>
              <w:suppressAutoHyphens w:val="0"/>
              <w:spacing w:before="40" w:after="40" w:line="240" w:lineRule="auto"/>
              <w:rPr>
                <w:b/>
                <w:color w:val="000000"/>
                <w:szCs w:val="22"/>
                <w:lang w:eastAsia="en-GB"/>
              </w:rPr>
            </w:pPr>
            <w:r w:rsidRPr="00B004C0">
              <w:rPr>
                <w:b/>
                <w:color w:val="000000"/>
                <w:szCs w:val="22"/>
                <w:lang w:eastAsia="en-GB"/>
              </w:rPr>
              <w:t>Position</w:t>
            </w:r>
          </w:p>
        </w:tc>
        <w:tc>
          <w:tcPr>
            <w:tcW w:w="3700" w:type="dxa"/>
            <w:tcBorders>
              <w:bottom w:val="dotted" w:sz="4" w:space="0" w:color="auto"/>
            </w:tcBorders>
            <w:shd w:val="clear" w:color="auto" w:fill="auto"/>
          </w:tcPr>
          <w:p w:rsidR="00B004C0" w:rsidRPr="00B004C0" w:rsidRDefault="00B004C0" w:rsidP="00B004C0">
            <w:pPr>
              <w:suppressAutoHyphens w:val="0"/>
              <w:spacing w:before="40" w:after="40" w:line="240" w:lineRule="auto"/>
              <w:rPr>
                <w:b/>
                <w:color w:val="000000"/>
                <w:szCs w:val="22"/>
                <w:lang w:eastAsia="en-GB"/>
              </w:rPr>
            </w:pPr>
            <w:r>
              <w:rPr>
                <w:b/>
                <w:color w:val="000000"/>
                <w:szCs w:val="22"/>
                <w:lang w:eastAsia="en-GB"/>
              </w:rPr>
              <w:t>Full list of themes/affected persons</w:t>
            </w:r>
          </w:p>
        </w:tc>
      </w:tr>
      <w:tr w:rsidR="00B004C0" w:rsidRPr="00B004C0" w:rsidTr="00AE5865">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A12 Acceptance of international norms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 Consider ratification of other international human rights treaties to which it is not yet a State party (Philippines);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Philippines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140.1 Proceed with the ratification of international human rights treaties and other relevant international instruments to which the Sudan is not yet a party (Chile);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Chile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141.5 Ratify without reservations the Convention on the Elimination of All Forms of Discrimination against Women and its Optional Protocol and the Protocol to the African Charter on Human and Peoples’ Rights on the Rights of Women in Africa (Austria);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Austria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A13 Reservations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A29 Cooperation with regional mechanisms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141.10 Accede to and fully align national legislation with the Rome Statute of the International Criminal Court, including incorporating provisions to cooperate promptly and fully with the Court as it is required to do under Security Council resolution 1593 by executing outstanding arrest warrants (Canada);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Canada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141.7 Ratify the Convention against Torture, and prohibit corporal punishment, present in legislation, in the penal system (Spain);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Spain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F32 Children: family environment and alternative care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138.5 Consider ratification of the Convention on the Elimination of All Forms of Discrimination against Women and the Protocol to the African Charter on Human and Peoples’ Rights on the Rights of Women in Africa and to review its domestic legislation with the aim to eliminate discrimination against women (Namibia);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Namibia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140.6 Ratify the Convention on the Elimination of All Forms of Discrimination against Women and adopt a law prohibiting genital mutilations (Luxembourg);</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Luxembourg</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141.11 Ratify the Rome Statute of the International Criminal Court to ensure accountability for, prevention of and justice for the victims of human rights violations and fully cooperate with the International Criminal Court (Latvia);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Latvia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141.13 Ratify the Rome Statute of the International Criminal Court and fully cooperate with international mechanisms of accountability in order for those responsible of international crimes to be brought to justice (Guatemala);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Guatemala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141.18 Urgently review its criminal justice system, in particular to criminalise torture and prohibit the use in courts of evidence obtained in violation of the International Covenant on Civil and Political Rights; abolish corporal punishment in the penal system; abolish the crime of apostasy; implement the recently signed Action Plan to prevent the recruitment of children in the national security forces; and address the impunity of police, armed and national security forces, by amending the National Security Act 2010 to conform with the International Covenant on Civil and Political Rights and through ratification of the Statute of the International Criminal Court (Ireland);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Ireland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F32 Children: family environment and alternative care</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F35 Children in armed conflict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law enforcement / police officials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military staff</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141.8 Ratify the Rome Statute of the International Criminal Court (Timor</w:t>
            </w:r>
            <w:r w:rsidRPr="00B004C0">
              <w:rPr>
                <w:color w:val="000000"/>
                <w:szCs w:val="22"/>
                <w:lang w:eastAsia="en-GB"/>
              </w:rPr>
              <w:softHyphen/>
              <w:t>Leste) (Honduras) (Slovakia);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Timor</w:t>
            </w:r>
            <w:r w:rsidRPr="00B004C0">
              <w:rPr>
                <w:color w:val="000000"/>
                <w:szCs w:val="22"/>
                <w:lang w:eastAsia="en-GB"/>
              </w:rPr>
              <w:softHyphen/>
              <w:t>Leste</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Honduras</w:t>
            </w:r>
          </w:p>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Slovakia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141.9 Consider ratifying the Rome Statute of the International Criminal Court (Ghana);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Ghana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141.12 Ratify the Rome Statute and fully cooperate with the International Criminal Court that those responsible for crimes under international law are prosecuted and justice for the victims is guaranteed (Lithuania);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Lithuania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141.1 Ratify the two Optional Protocols to the International Covenant on Civil and Political Rights (Honduras);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Honduras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D1 Civil &amp; political rights - general measures of implementation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140.2 Ratify international human rights treaties, including the Second Optional Protocol to the International Covenant on Civil and Political Rights, aiming at the abolition of the death penalty (Poland);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Poland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141.2 Ratify the Second Optional Protocol to the International Covenant on Civil and Political Rights, aiming at the abolition of the death penalty (Montenegro) (Albania); ratify the Second Optional Protocol to the International Covenant on Civil and Political Rights (Uruguay);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Montenegro</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Albania</w:t>
            </w:r>
          </w:p>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Uruguay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141.3 Adopt an official moratorium aiming at the formal abolition of the death penalty in the country and to ratify the Second Optional Protocol to the International Covenant on Civil and Political Rights (Portugal);</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Portugal</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141.4 Initiate the process of ratification of the Second Optional Protocol to the International Covenant on Civil and Political Rights with the view of definitely abolishing the death penalty (Luxembourg);</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Luxembourg</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141.26 Establish a formal moratorium on the use of the death penalty with a view to ratifying the Second Optional Protocol to the International Covenant on Civil and Political Rights (Australia);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Australia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141.6 Ratify the Convention against Torture and abolish the death penalty (Costa Rica);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Costa Rica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140.14 Ratify the international treaties to which the state is not yet party, particularly the Convention against Torture, the Convention on the Elimination of All Forms of Discrimination against Women and its Optional Protocol, the Second Optional Protocol to the International Covenant on Civil and Political Rights, aiming at the abolition of the death penalty (Madagascar);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Madagascar</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138.7 Ratify the Convention against Torture and Other Cruel, Inhuman or Degrading Treatment or Punishment (Italy) (Honduras) (Guatemala) (Viet Nam) (Uruguay) (Congo) (France) (Slovakia) (Czech Republic) (Georgia); (Lebanon) (Togo) (South Africa) (Sierra Leone) (Denmark) (Poland) (El Salvador);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Italy</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Honduras</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Guatemala</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Viet Nam</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Uruguay</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Congo</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France</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Slovakia</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Czech Republic</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Georgia</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Lebanon</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Togo</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South Africa</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Sierra Leone</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Denmark</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Poland</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El Salvador</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138.8 Consider ratifying the Convention against Torture (Ghana);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Ghana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138.10 Strengthen efforts to address the prevention of torture and inhuman treatment through the ratification of the Convention against Torture (Indonesia);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Indonesia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140.12 Ratify the Optional Protocol to the Convention against Torture (Guatemala) (Italy) (Togo) (Czech Republic) (Honduras) (South Africa) (Lebanon) (Poland);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Guatemala</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Italy</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Togo</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Czech Republic</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Honduras</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South Africa</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Lebanon</w:t>
            </w:r>
          </w:p>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Poland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deprived of their liberty</w:t>
            </w:r>
          </w:p>
        </w:tc>
      </w:tr>
      <w:tr w:rsidR="00B004C0" w:rsidRPr="00B004C0" w:rsidTr="00B004C0">
        <w:trPr>
          <w:cantSplit/>
        </w:trPr>
        <w:tc>
          <w:tcPr>
            <w:tcW w:w="452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 xml:space="preserve">140.13 Consider ratifying the Optional Protocol to the Convention against Torture (Ghana); </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Ghana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deprived of their liberty</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138.9 Consider ratifying the Convention against Torture and its Optional Protocol, the Convention on the Elimination of All Forms of Discrimination against Women, the Protocol to the African Charter on Human and Peoples’ Rights on the Rights of Women in Africa and the International Convention for the Protection of All Persons from Enforced Disappearance (Burkina Faso);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Burkina Faso</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D32 Enforced disappearances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disappeared persons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140.15 Conclude the ratification of the remaining instruments in particular the Convention against Torture, the International Convention for the Protection of All Persons from Enforced Disappearance and the Convention on the Elimination of All Forms of Discrimination against Women, which have been pending since the 2011 review (Kenya);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Kenya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D32 Enforced disappearances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disappeared persons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138.6 Step efforts concerning accession to core human rights treaties, particularly the Convention on the Elimination of All Forms of Discrimination against Women and the Convention against Torture, before the third cycle review (Brazil);</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Brazil</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140.18 Sign and ratify the International Convention for the Protection of All Persons from Enforced Disappearance (Slovakia); ratify the International Convention for the Protection of All Persons from Enforced Disappearance (Honduras) (Niger);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Slovakia</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Honduras</w:t>
            </w:r>
          </w:p>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Niger</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D32 Enforced disappearances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disappeared persons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140.5 Ratify the Optional Protocol to the International Covenant on Economic, Social and Cultural Rights (El Salvador);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El Salvador</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E1 Economic, social &amp; cultural rights - general measures of implementation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138.12 Consider ratification of the International Labour Organization Convention No. 189 (Philippines);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Philippines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E32 Right to just and favourable conditions of 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140.19 Ratify the Convention against Discrimination in Education (Congo);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Congo</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138.2 Consider ratifying the Convention on the Elimination of All Forms of Discrimination against Women (Ghana);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Ghana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138.3 Consider ratifying international instruments particularly the Convention on the Elimination of All Forms of Discrimination against Women (Pakistan);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Pakistan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138.4 Accelerate the exercise that it has initiated to consider the possibility of acceding to a number of international human rights instruments, including the Convention on the Elimination of All Forms of Discrimination against Women (Zimbabwe);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Zimbabwe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138.13 Sign and ratify the African Union Maputo Protocol on the rights of women in Africa (Norway);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Norway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140.3 Sign and ratify the Convention on the Elimination of All Forms of Discrimination against Women (Slovakia) (Sierra Leone) (Belgium); ratify the Convention on the Elimination of All Forms of Discrimination against Women (Lebanon) (Timor-Leste) (Viet Nam) (Guatemala) (Turkey) (Algeria) (Italy) (Botswana) (France) (Georgia) (Montenegro) (Honduras) (Indonesia) (Angola) (Senegal) (Poland) (El Salvador);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Slovakia</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Sierra Leone</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Belgium</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Lebanon</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Timor-Leste</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Viet Nam</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Guatemala</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Turkey</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Algeria</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Italy</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Botswana</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France</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Georgia</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Montenegro</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Honduras</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Indonesia</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Angola</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Senegal</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Poland</w:t>
            </w:r>
          </w:p>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El Salvador</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140.7 Ratify the Convention on the Elimination of All Forms of Discrimination against Women and deepen efforts to eliminate discriminatory legal provisions that limit the rights of women (Uruguay);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Uruguay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140.8 Ratify the Convention on the Elimination of All Forms of Discrimination against Women and eliminate discriminatory practices, especially during conflict (Greece);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Greece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140.11 Ratify the Convention on the Elimination of All Forms of Discrimination against Women and adopt a National Action Plan on Security Council resolution 1325 on women, peace and security (Sweden);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Sweden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140.10 Ratify the Convention on the Elimination of All Forms of Discrimination against Women to ensure full gender equality and adopt a comprehensive national action plan with clear goals and deadlines to eliminate all forms of violence against women, including sexual violence and female genital mutilation (Latvia);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Latvia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140.4 Ratify the Optional Protocol to the Convention on the Elimination of All Forms of Discrimination against Women (Italy);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Italy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140.9 Ratify the Convention on the Elimination of All Forms of Discrimination against Women and prohibit female genital mutilation (Costa Rica);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Costa Rica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140.16 Accede to the Optional Protocol to the Convention on the Rights of the Child on a communications procedure (Albania);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Albania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138.11 Consider signing and ratify the International Convention on the Protection of the Rights of All Migrant Workers and Members of Their Families (Indonesia); Consider ratifying the International Convention on the Protection of the Rights of All Migrant Workers and Members of Their Families (Philippines) (Ghana);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Indonesia</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Philippines</w:t>
            </w:r>
          </w:p>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Ghana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G4 Migrants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migrants</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140.17 Ratify the International Convention on the Protection of the Rights of All Migrant Workers and Members of Their Families (Niger) (Honduras) (Guatemala) (El Salvador);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Niger</w:t>
            </w:r>
          </w:p>
          <w:p w:rsid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Honduras</w:t>
            </w:r>
          </w:p>
          <w:p w:rsid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Guatemala</w:t>
            </w:r>
          </w:p>
          <w:p w:rsidR="00B004C0" w:rsidRPr="00B004C0" w:rsidRDefault="00B004C0" w:rsidP="00B004C0">
            <w:pPr>
              <w:suppressAutoHyphens w:val="0"/>
              <w:spacing w:before="40" w:after="40" w:line="240" w:lineRule="auto"/>
              <w:rPr>
                <w:color w:val="000000"/>
                <w:szCs w:val="22"/>
                <w:lang w:val="es-ES" w:eastAsia="en-GB"/>
              </w:rPr>
            </w:pPr>
            <w:r w:rsidRPr="00B004C0">
              <w:rPr>
                <w:color w:val="000000"/>
                <w:szCs w:val="22"/>
                <w:lang w:val="es-ES" w:eastAsia="en-GB"/>
              </w:rPr>
              <w:t>El Salvador</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A12 Acceptance of international norms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G4 Migrants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migrants</w:t>
            </w:r>
          </w:p>
        </w:tc>
      </w:tr>
      <w:tr w:rsidR="00B004C0" w:rsidRPr="00B004C0" w:rsidTr="00D7130B">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A2 Cooperation with human rights mechanisms and institutions</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138.59 Continue constructive cooperation with international human rights mechanisms to protect and promote human rights (Tajikistan);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Tajikistan</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 Cooperation with human rights mechanisms and institutions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8727EE">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A22 Cooperation with treaty bodies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138.60 Strengthen cooperation with United Nations human rights mechanisms (El Salvador);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El Salvador</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A22 Cooperation with treaty bodies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A24 Cooperation with special procedures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138.61 Reinforce its cooperation with treaty bodies and special procedures (Chile);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Chile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A22 Cooperation with treaty bodies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A24 Cooperation with special procedures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138.62 Cooperate with international human rights mechanisms and with special procedures mandate holders (Congo);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Congo</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A22 Cooperation with treaty bodies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A24 Cooperation with special procedures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3B0976">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A24 Cooperation with special procedures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138.63 Cooperate with the United Nations Independent Expert, including by granting him access to the entire country (Lithuania);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Lithuania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A24 Cooperation with special procedures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140.33 Extend a standing invitation to all special procedures and respond positively to pending visit requests (Iceland);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Iceland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A24 Cooperation with special procedures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140.34 Extend a standing invitation to all special procedure mandate holders (Latvia) (Lithuania) (Poland);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Latvia</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Lithuania</w:t>
            </w:r>
          </w:p>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Poland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A24 Cooperation with special procedures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140.35 Cooperate fully with special procedures mandate holders and UNAMID (Ukraine);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Ukraine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A24 Cooperation with special procedures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140.32 Concretize the visit of special procedures on racism and enforce disappearances (Costa Rica);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Costa Rica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A24 Cooperation with special procedures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B32 Racial discrimination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D32 Enforced disappearances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disappeared persons</w:t>
            </w:r>
          </w:p>
        </w:tc>
      </w:tr>
      <w:tr w:rsidR="00B004C0" w:rsidRPr="00B004C0" w:rsidTr="00485825">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A28 Cooperation with other international mechanisms and institutions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139.1 Facilitate the access of United Nations agencies and other humanitarian actors to conflict zones (Switzerland);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Switzerland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A28 Cooperation with other international mechanisms and institutions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140.31 Cooperate fully with United Nations and other international human rights monitors to help promote accountability (United States of America);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United States of America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A28 Cooperation with other international mechanisms and institutions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8141F5">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A3 Inter-State cooperation &amp; development assistance</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138.33 Provide international support to help overcome impediments to the promotion and protection of human rights (Kuwait);</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Kuwait</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A3 Inter-State cooperation &amp; development assistance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138.137 Exert further efforts in addressing the negative impacts of the unilateral coercive measures on the enjoyment of human rights in the Sudan (Democratic People’s Republic of Korea);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Democratic People's Republic of Korea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A3 Inter-State cooperation &amp; development assistance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 xml:space="preserve">138.138 Continue to seek technical assistance from the international community in the rebuilding process to help it fulfil its obligations (Pakistan); </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Pakistan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A3 Inter-State cooperation &amp; development assistance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138.139 Continue to seek assistance from the international community in line with its national plan (Myanmar).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Myanmar</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A3 Inter-State cooperation &amp; development assistance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855A3">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A41 Constitutional and legislative framework</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138.14 Speed up the adoption of the permanent Constitution of Sudan (Kuwait);</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Kuwait</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138.15 Expedite the adoption of a Constitution and ensure that all national laws are in conformity with international human rights law (Botswana);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Botswana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138.16 Continue the constitutional review process in full transparency and clarity on the primacy of the International Covenant on Civil and Political Rights over domestic law (Lithuania);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Lithuania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138.19 Bring national legislation into line with regional and international human rights treaties to which it is a party (Burkina Faso);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Burkina Faso</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138.23 Amend national legislation to align it with international human rights instruments to which the Sudan is a party (Madagascar);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Madagascar</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138.17 Ensure transparency of institutional reforms and wide participation of NGOs throughout the adoption of the new Constitution (Ukraine);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Ukraine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A61 Cooperation with civil society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140.23 Reconsider amendments to the constitution, other laws and policies that contradict with the Sudan’s international obligations, including international human rights law and international humanitarian law (Slovakia);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Slovakia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138.18 Introduce a comprehensive definition of racial discrimination related to the constitutional provisions on equality and non-discrimination and measures taken (Albania);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Albania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B31 Equality &amp; non-discrimination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B32 Racial discrimination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138.28 Adopt legislation prohibiting the dissemination of ideas based on racial and ethnic hatred and incitement to racial discrimination and violence and ensure full respect for freedom of religion or belief and the human rights of the persons belonging to ethnic and religious minorities, in line with the international human rights law (Poland);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Poland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B32 Racial discrimination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D42 Freedom of thought, conscience and religion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minorities/ racial, ethnic, linguistic, religious or descent-based groups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141.14 Repeal the constitutional amendment that transforms the National Intelligence and Security Service into an entity with powers to arrest and detain, and to launch, without delay, independent investigations into the human rights violations committed by this Service (Germany);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Germany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deprived of their liberty</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141.25 Establish a moratorium on capital executions with a view to abolishing the death penalty and to repeal all legislation that allows for the application of corporal punishment (Italy);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Italy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 Right to physical and moral integrity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F32 Children: family environment and alternative care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138.74 Adopt criminal legislation that defines and criminalizes torture (Timor-Leste);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Timor-Leste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138.75 Adopt legislation that clearly defines and criminalizes torture (Maldives);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Maldives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138.22 Consider the possibility of re-examining areas of its legislation that have led to restrict political freedom and freedom of expression, arbitrary arrests, detention, executions and torture, as part of wider effort to strengthen the rule of law (Japan);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Japan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D26 Conditions of detention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D33 Arbitrary arrest and detention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D43 Freedom of opinion and expression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deprived of their liberty</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138.77 Take further steps to devise an effective response to all forms of violence against women, including the criminalization of domestic violence (Turkey);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Turkey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D29 Domestic violence</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138.20 Bring the 2009 Press and Publications Act and all other relevant legislation in line with international and constitutional obligations to protect the right to freedom of expression (Canada);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Canada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D43 Freedom of opinion and expression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140.36 Review and amend legislation containing discriminatory provisions towards women such as, inter alia, the Personal Status Law and the Criminal Law, and adopt a national action plan on gender equality (Czech Republic);</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Czech Republic</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138.21 Harmonize domestic legislation with the Sudan’s international obligations in the area of protection of women and children’s rights (Colombia);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Colombia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138.24 Enact laws and promote public policies to fight violence against women, including through the criminalization of violence and sexual attacks (Mexico);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Mexico</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138.25 Ensure the adoption of legislation that prohibits child, early and forced marriage (Maldives);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Maldives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138.26 Legislate for the prohibition of female genital mutilation (Republic of Korea);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Republic of Korea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140.20 As a way to strengthen article 69 of the 2010 Child Act, remove from national legislation all forms of corporal punishment and abolish corporal punishment in the penal system (Uruguay);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Uruguay</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F32 Children: family environment and alternative care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10B7D">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A42 Institutions &amp; policies -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140.37 Pursue the objective of peace in Darfur in promoting especially the rights of the minorities (Senegal);</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Senegal</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A42 Institutions &amp; policies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G1 Members of minorities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minorities/ racial, ethnic, linguistic, religious or descent-based groups</w:t>
            </w:r>
          </w:p>
        </w:tc>
      </w:tr>
      <w:tr w:rsidR="00B004C0" w:rsidRPr="00B004C0" w:rsidTr="00067DEB">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A43 Human rights policies</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138.71 Create an environment that supports inclusive dialogue, instituting legal reforms to promote respect for human rights and fundamental freedoms (United States of America);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United States of America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A43 Human rights policies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A61 Cooperation with civil society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1C0223">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A44 Structure of the national human rights machinery</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138.29 Continue strengthening the institutionalization of human rights, through establishing a national system for institutional coordination allowing to design, implement and follow-up public human rights policies (Colombia);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Colombia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A44 Structure of the national human rights machinery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138.30 Establish a general coordinated strategy on gender issues within all the public institutions (Chile);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Chile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A44 Structure of the national human rights machinery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F11 Advancement of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138.34 Establish an institutional mechanism to fight discrimination and violence against women and children (Viet Nam);</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Viet Nam</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A44 Structure of the national human rights machinery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F33 Children: protection against exploitation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780051">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 xml:space="preserve">A45 National Human Rights Institution (NHRI) </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138.37 Allocate the necessary financial and human resources for the effective exercise of the National Commission for Human Rights and the Human Rights Committee of the National Assembly’s mandates (Timor-Leste);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Timor-Leste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A45 National Human Rights Institution (NHRI)</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138.38 Ensure the institutionalization of an independent national human rights commission in conformity with the Paris Principles (Chile);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Chile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A45 National Human Rights Institution (NHRI)</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138.39 Continue supporting the National Commission for Human Rights and provide assurances to enable it to discharge its mandate independently in accordance with the Paris Principles (Morocco);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Morocco</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A45 National Human Rights Institution (NHRI)</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138.40 Ensure independence and adequate financial resources for the Sudanese Human Right’s Commission (Norway);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Norway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A45 National Human Rights Institution (NHRI)</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138.41 Strengthen the role of the national human rights commission to allow it to perform its mandate (Algeria);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Algeria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A45 National Human Rights Institution (NHRI)</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138.42 Strengthen the role of the National Commission for Human Rights to enable it to discharge its mandate effectively and independently in accordance with the Paris Principles (Qatar);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Qatar</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A45 National Human Rights Institution (NHRI)</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138.43 Guarantee the proper functioning of the National Human Rights Commission and its independence in conformity with the Paris principles (France);</w:t>
            </w:r>
          </w:p>
          <w:p w:rsidR="00A10EAB"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p w:rsidR="00A10EAB" w:rsidRDefault="00A10EAB" w:rsidP="00B004C0">
            <w:pPr>
              <w:suppressAutoHyphens w:val="0"/>
              <w:spacing w:before="40" w:after="40" w:line="240" w:lineRule="auto"/>
              <w:rPr>
                <w:color w:val="000000"/>
                <w:szCs w:val="22"/>
                <w:lang w:eastAsia="en-GB"/>
              </w:rPr>
            </w:pPr>
          </w:p>
          <w:p w:rsidR="00A10EAB" w:rsidRDefault="00A10EAB" w:rsidP="00B004C0">
            <w:pPr>
              <w:suppressAutoHyphens w:val="0"/>
              <w:spacing w:before="40" w:after="40" w:line="240" w:lineRule="auto"/>
              <w:rPr>
                <w:color w:val="000000"/>
                <w:szCs w:val="22"/>
                <w:lang w:eastAsia="en-GB"/>
              </w:rPr>
            </w:pPr>
          </w:p>
          <w:p w:rsidR="00A10EAB" w:rsidRDefault="00A10EAB" w:rsidP="00B004C0">
            <w:pPr>
              <w:suppressAutoHyphens w:val="0"/>
              <w:spacing w:before="40" w:after="40" w:line="240" w:lineRule="auto"/>
              <w:rPr>
                <w:color w:val="000000"/>
                <w:szCs w:val="22"/>
                <w:lang w:eastAsia="en-GB"/>
              </w:rPr>
            </w:pPr>
          </w:p>
          <w:p w:rsidR="00B004C0" w:rsidRPr="00B004C0" w:rsidRDefault="00B004C0" w:rsidP="00B004C0">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France</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A45 National Human Rights Institution (NHRI)</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1B72E5">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B004C0">
              <w:rPr>
                <w:b/>
                <w:i/>
                <w:color w:val="000000"/>
                <w:sz w:val="28"/>
                <w:szCs w:val="22"/>
                <w:lang w:eastAsia="en-GB"/>
              </w:rPr>
              <w:t xml:space="preserve">A46 National Plans of Action on Human Rights (or specific areas) </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138.44 Devote more effort to addressing the outstanding human rights issues through the National Action Plan, which is now in place, and provide adequate financial and human resources for its effective implementation (Uganda);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Uganda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138.45 Continue implementing the national action plan for the promotion and protection of human rights (2013-2023) (Cuba);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Cuba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138.46 Strengthen the strategic planning process initiated in its human rights national plan (2007-2031) (Equatorial Guinea);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Equatorial Guinea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138.49 Step up efforts to draft and implement a comprehensive human rights action plan that will serve as a framework for the implementation of its human rights policies and programs (Philippines);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Philippines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138.50 Develop a comprehensive human rights strategy (Cuba);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Cuba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138.47 Allocate appropriate manpower and finance for the implementation of the National Plan to Promote and Protect Human Rights in the Sudan (2013-2023) (Ethiopia);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Ethiopia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A63 Budget and resources (for human rights implementation)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138.48 Fully implement the Action Plan to end and prevent the recruitment of children into the armed forces (Lithuania);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Lithuania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F35 Children in armed conflict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163A10">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A51 Human rights education -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138.57 Intensify training and education efforts in the field of human rights (Morocco);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Morocco</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A51 Human rights education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8C19A7">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A53 Professional training in human rights</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138.27 Develop a code of conduct, or similar type of document, for the respect for human rights within the armed forces and the police and provide them with training on their human rights obligations (Norway);</w:t>
            </w:r>
          </w:p>
          <w:p w:rsidR="00A10EAB"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p w:rsidR="00A10EAB" w:rsidRDefault="00A10EAB" w:rsidP="00B004C0">
            <w:pPr>
              <w:suppressAutoHyphens w:val="0"/>
              <w:spacing w:before="40" w:after="40" w:line="240" w:lineRule="auto"/>
              <w:rPr>
                <w:color w:val="000000"/>
                <w:szCs w:val="22"/>
                <w:lang w:eastAsia="en-GB"/>
              </w:rPr>
            </w:pPr>
          </w:p>
          <w:p w:rsidR="00A10EAB" w:rsidRDefault="00A10EAB" w:rsidP="00B004C0">
            <w:pPr>
              <w:suppressAutoHyphens w:val="0"/>
              <w:spacing w:before="40" w:after="40" w:line="240" w:lineRule="auto"/>
              <w:rPr>
                <w:color w:val="000000"/>
                <w:szCs w:val="22"/>
                <w:lang w:eastAsia="en-GB"/>
              </w:rPr>
            </w:pPr>
          </w:p>
          <w:p w:rsidR="00A10EAB" w:rsidRDefault="00A10EAB" w:rsidP="00B004C0">
            <w:pPr>
              <w:suppressAutoHyphens w:val="0"/>
              <w:spacing w:before="40" w:after="40" w:line="240" w:lineRule="auto"/>
              <w:rPr>
                <w:color w:val="000000"/>
                <w:szCs w:val="22"/>
                <w:lang w:eastAsia="en-GB"/>
              </w:rPr>
            </w:pPr>
          </w:p>
          <w:p w:rsidR="00B004C0" w:rsidRPr="00B004C0" w:rsidRDefault="00B004C0" w:rsidP="00B004C0">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Norway</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A53 Professional training in human rights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military staff</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law enforcement / police officials</w:t>
            </w:r>
          </w:p>
        </w:tc>
      </w:tr>
      <w:tr w:rsidR="00B004C0" w:rsidRPr="00B004C0" w:rsidTr="00F468CB">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B004C0">
              <w:rPr>
                <w:b/>
                <w:i/>
                <w:color w:val="000000"/>
                <w:sz w:val="28"/>
                <w:szCs w:val="22"/>
                <w:lang w:eastAsia="en-GB"/>
              </w:rPr>
              <w:t>A54 Awareness raising and dissemination</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138.56 Strengthen efforts to raise awareness on human rights to all members of the society (Lebanon);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Lebanon</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A54 Awareness raising and dissemination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E3DB7">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A61 Cooperation with civil society</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138.100 Take concrete steps to ensure a safe and enabling environment for human rights defenders and other civil society actors, journalists and members of the opposition, while also ensuring that independent civil society can meaningfully participate in all stages of the review process without hindrance and fear of reprisals (Czech Republic);</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Czech Republic</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A61 Cooperation with civil society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A26 Cooperation with the Universal Periodic Review (UPR)</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H1 Human rights defenders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human rights defenders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media</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140.48 Protect human rights in Darfur and the Two Areas, including by ending violence, ensuring accountability for deaths and sexual violence, granting humanitarian access, and allowing aid agencies and NGOs to implement human rights programmes (United Kingdom of Great Britain and Northern Ireland);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A61 Cooperation with civil society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2F16C1">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B11 International humanitarian law</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138.73 Parties involved in the armed conflict, respect civilians and the rules of international humanitarian law, and human rights (Costa Rica);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Costa Rica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138.128 Grant full access for humanitarian aid to the population in need in Darfur (Ukraine);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Ukraine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138.134 Continue to provide and facilitate the delivery of humanitarian assistance for internally displaced persons in areas of conflict in the country, and take comprehensive actions to stop further displacement (Malaysia);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Malaysia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internally displaced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138.135 Authorise and facilitate humanitarian access to all areas of the country (Maldives);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Maldives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138.136 Ensure that humanitarian access is granted to civilian populations in all conflict-affected areas (Portugal);</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Portugal</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140.38 Cease immediately aerial bombardments and allow free access for humanitarian aid to areas of conflict so as to meet its obligations under international law (Germany);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Germany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140.39 Allow unrestricted and independent humanitarian access to all areas which are still affected by conflicts in order to make it possible to provide assistance to civilians, in particular women and children (Italy);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Italy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140.44 Investigate allegations of international humanitarian law and human rights violations by armed and security forces in a prompt, transparent and impartial manner and ensure that perpetrators of violations are brought to justice (France);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France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140.52 Restore the cessation of hostilities declaration that reduced violence in Darfur and the Two Areas and facilitate immediate and unfettered humanitarian access to conflict areas (United States of America);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United States of America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140.53 Take all necessary steps to ensure full and unhindered access by independent humanitarian organizations to civilians in need of assistance in Darfur, Blue Nile and South Kordofan (Sweden);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Sweden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140.54 Facilitate access to humanitarians in conflict zones (Congo).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Congo</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141.36 Ensure effective prosecution and accountability of perpetrators of genocide, crimes against humanity and war crimes, and fully cooperate with the International Criminal Court under relevant Security Council resolutions (Austria);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Austria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B12 Crimes against humanity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B13 Genocide</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A28 Cooperation with other international mechanisms and institutions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141.32 Fully cooperate with international mechanisms of accountability, including the International Criminal Court, in order to ensure that those responsible for international crimes committed in Darfur are brought to justice (Iceland);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Iceland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141.37 Cooperate fully with the International Criminal Court (Switzerland).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Switzerland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141.34 Comply with Security Council resolution 1593 (2005) and fully cooperate with the International Criminal Court (Liechtenstein);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Liechtenstein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A28 Cooperation with other international mechanisms and institutions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138.133 Both the Government and armed groups immediately take necessary steps to cease all forms of conflict and ensure humanitarian access for internally displaced persons (Japan);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Japan</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G6 Internally displaced persons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internally displaced persons</w:t>
            </w:r>
          </w:p>
        </w:tc>
      </w:tr>
      <w:tr w:rsidR="00B004C0" w:rsidRPr="00B004C0" w:rsidTr="000C2C1D">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B31 Equality &amp; non-discrimination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141.21 Push forward for the elimination of discriminatory provisions affecting lesbian, gay, bisexual, transgender and intersex persons (Chile);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Chile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B31 Equality &amp; non-discrimination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xml:space="preserve">- lesbian, gay, bisexual, transgender and intersex persons (LGBTI) </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141.17 Adopt measures in the legislative and political spheres, including appropriate budget allocation, to guarantee, prevent and eradicate discrimination on religious grounds, ethnic composition, gender or sexual orientation (Honduras);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Honduras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B31 Equality &amp; non-discrimination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A63 Budget and resources (for human rights implementation)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D42 Freedom of thought, conscience and religion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G1 Members of minorities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lesbian, gay, bisexual, transgender and intersex persons (LGBTI)</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minorities/ racial, ethnic, linguistic, religious or descent-based groups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138.90 Consider to put in place appropriate safeguards to protect civilians from any discriminatory, ill-treatment or criminal offences committed by members of the law enforcement agencies (Malaysia);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Malaysia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B31 Equality &amp; non-discrimination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D31 Liberty and security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law enforcement / police officials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138.64 Ensure equality of rights is guaranteed to men and women, not just in some areas but in all spheres of life in the country (Burundi);</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Burundi</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B31 Equality &amp; non-discrimination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138.70 Strengthen initiatives to promote equality and fight against discrimination, particularly those aimed at expanding political participation, whether from a gender ethnic, regional or social perspective (Brazil);</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Brazil</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B31 Equality &amp; non-discrimination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F14 Participation of women in political and public life </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D7 Right to participation in public affairs and right to vote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9E283A">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B32 Racial discrimination</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140.22 Adopt legislation prohibiting the dissemination of ideas and expressions of racial hatred and violence against any group of persons (Lithuania);</w:t>
            </w:r>
          </w:p>
          <w:p w:rsidR="00A10EAB"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p w:rsidR="00A10EAB" w:rsidRDefault="00A10EAB" w:rsidP="00B004C0">
            <w:pPr>
              <w:suppressAutoHyphens w:val="0"/>
              <w:spacing w:before="40" w:after="40" w:line="240" w:lineRule="auto"/>
              <w:rPr>
                <w:color w:val="000000"/>
                <w:szCs w:val="22"/>
                <w:lang w:eastAsia="en-GB"/>
              </w:rPr>
            </w:pPr>
          </w:p>
          <w:p w:rsidR="00A10EAB" w:rsidRDefault="00A10EAB" w:rsidP="00B004C0">
            <w:pPr>
              <w:suppressAutoHyphens w:val="0"/>
              <w:spacing w:before="40" w:after="40" w:line="240" w:lineRule="auto"/>
              <w:rPr>
                <w:color w:val="000000"/>
                <w:szCs w:val="22"/>
                <w:lang w:eastAsia="en-GB"/>
              </w:rPr>
            </w:pPr>
          </w:p>
          <w:p w:rsidR="00A10EAB" w:rsidRDefault="00A10EAB" w:rsidP="00B004C0">
            <w:pPr>
              <w:suppressAutoHyphens w:val="0"/>
              <w:spacing w:before="40" w:after="40" w:line="240" w:lineRule="auto"/>
              <w:rPr>
                <w:color w:val="000000"/>
                <w:szCs w:val="22"/>
                <w:lang w:eastAsia="en-GB"/>
              </w:rPr>
            </w:pPr>
          </w:p>
          <w:p w:rsidR="00B004C0" w:rsidRPr="00B004C0" w:rsidRDefault="00B004C0" w:rsidP="00B004C0">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Lithuania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B32 Racial discrimination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D43 Freedom of opinion and expression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minorities/ racial, ethnic, linguistic, religious or descent-based groups</w:t>
            </w:r>
          </w:p>
        </w:tc>
      </w:tr>
      <w:tr w:rsidR="00B004C0" w:rsidRPr="00B004C0" w:rsidTr="008A3094">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B004C0">
              <w:rPr>
                <w:b/>
                <w:i/>
                <w:color w:val="000000"/>
                <w:sz w:val="28"/>
                <w:szCs w:val="22"/>
                <w:lang w:eastAsia="en-GB"/>
              </w:rPr>
              <w:t>B51 Right to an effective remedy</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140.47 Take measures to end and prevent attacks against civilians. Conduct transparent investigations of allegations of human rights violations and abuses, and hold perpetrators accountable (Canada);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Canada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141.15 Revise the National Security Act of 2010 to bring it into line with international standards; in particular to end immunity provisions and to ensure that human rights violations by armed forces, police and National Intelligence and Security Service, including the Rapid Response Force, are investigated and prosecuted (Norway);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Norway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law enforcement / police officials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military staff</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141.19 Remove the criminal immunity of members of the police, armed forces and national security forces, as enshrined within the National Security Act of 2010 (Uruguay);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Uruguay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law enforcement / police officials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military staff</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141.20 Commit to preventing further violence and human rights violations in Darfur also through effective cooperation with all relevant international bodies (Italy);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Italy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A28 Cooperation with other international mechanisms and institutions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 xml:space="preserve">140.45 Take immediate measures to conduct independent inquiries into all human rights violations, including allegations of extrajudicial executions, torture and other cruel, inhuman or degrading punishment or treatment, and international humanitarian law, as well as to bring perpetrators to justice (Switzerland); </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Switzerland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D22 Extrajudicial, summary or arbitrary executions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141.33 Ensure that those suspected of being responsible for crimes under international law in Darfur — particularly those within government security and armed forces — are investigated and prosecuted before independent and impartial courts, without resort to the death penalty (Liechtenstein);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Liechtenstein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138.91 Carry out prompt, independent and thorough investigation of the allegations of torture and excessive use of force by State officials as well as other human rights violation, including sexual abuses (Slovakia);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Slovakia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140.46 Ensure that all allegations of torture and ill-treatment, as well as mass rapes, and sexual and gender-bases violence are promptly, independently and thoroughly investigated and to take all the necessary measures to bring perpetrators to justice (Portugal);</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Portugal</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141.35 Establish a commission of inquiry with national and international members to examine all allegations of violations against women in various regions of the country (Guatemala);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Guatemala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1B3E29">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B52 Impunity</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138.92 Investigate all cases of human rights violations and prosecute those responsible without exception and impunity (Slovenia);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Slovenia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 xml:space="preserve">140.26 Amend the National Security Act of 2010 to abolish the criminal immunity enjoyed by security officers (Spain); </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Spain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law enforcement / police officials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140.27 Reform the National Security Act (2010) so it adheres to international standards, including by removing provisions that provide National Intelligence and Security Service officers with immunity from prosecution (United Kingdom of Great Britain and Northern Ireland);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United Kingdom of Great Britain and Northern Ireland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law enforcement / police officials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140.28 Revisions to the National Security Act, which allows for civil and criminal immunity for security forces in relation to serious human rights violations and abuses committed in their official capacity, and those responsible for serious human rights violations and abuses be held to account (Australia);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Australia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law enforcement / police officials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140.30 Review the National Security Act, in particular the extensive powers granted to the National Intelligence and Security Services, to bring it in line with international human rights law (Denmark);</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Denmark</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law enforcement / police officials</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140.29 Amend the 2010 National Security Act, removing immunities from members of the National Intelligence and Security Services and revoking their powers of arrest and detention (Canada);</w:t>
            </w:r>
          </w:p>
          <w:p w:rsidR="00A10EAB"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p w:rsidR="00A10EAB" w:rsidRDefault="00A10EAB" w:rsidP="00B004C0">
            <w:pPr>
              <w:suppressAutoHyphens w:val="0"/>
              <w:spacing w:before="40" w:after="40" w:line="240" w:lineRule="auto"/>
              <w:rPr>
                <w:color w:val="000000"/>
                <w:szCs w:val="22"/>
                <w:lang w:eastAsia="en-GB"/>
              </w:rPr>
            </w:pPr>
          </w:p>
          <w:p w:rsidR="00B004C0" w:rsidRPr="00B004C0" w:rsidRDefault="00B004C0" w:rsidP="00B004C0">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Canada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D33 Arbitrary arrest and detention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deprived of their liberty</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law enforcement / police officials</w:t>
            </w:r>
          </w:p>
        </w:tc>
      </w:tr>
      <w:tr w:rsidR="00B004C0" w:rsidRPr="00B004C0" w:rsidTr="00C727E5">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B004C0">
              <w:rPr>
                <w:b/>
                <w:i/>
                <w:color w:val="000000"/>
                <w:sz w:val="28"/>
                <w:szCs w:val="22"/>
                <w:lang w:eastAsia="en-GB"/>
              </w:rPr>
              <w:t>B54 Transitional justice</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138.72 Continue its efforts to achieve the results of the national dialogue to reach a comprehensive and sustainable peace in all regions of the Sudan (Yemen);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Yemen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B54 Transitional justice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138.35 Continue to take measures to reduce maternal and child mortality to achieve the objectives of the sustainable development goals 2030 (Bahrain);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Bahrain</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C03 SDG 3 - health</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E41 Right to health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243B88">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D2 Right to physical and moral integrity</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138.53 Actively counter any ethnic strife and armed conflict (Tajikistan);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Tajikistan</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 Right to physical and moral integrity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D31 Liberty and security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G1 Members of minorities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minorities/ racial, ethnic, linguistic, religious or descent-based groups</w:t>
            </w:r>
          </w:p>
        </w:tc>
      </w:tr>
      <w:tr w:rsidR="00B004C0" w:rsidRPr="00B004C0" w:rsidTr="00AB3233">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D23 Death penalty</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141.23 Put an end to the death penalty (Congo);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Congo</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141.24 Abolish immediately the death penalty (Slovakia);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Slovakia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141.27 Establish a moratorium on executions and reduce the number of crimes punishable by the death penalty (Belgium);</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Belgium</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141.31 Establish a moratorium on the application of the death penalty with a view to its abolition (Spain); establish a moratorium on the death penalty as a first step towards complete abolition (France); introduce a moratorium on death sentences with a view to abolishing the death penalty (Georgia); consider establishing a moratorium on the death penalty with a view to abolishing it (Sierra Leone);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Spain</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France</w:t>
            </w:r>
          </w:p>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Georgia</w:t>
            </w:r>
          </w:p>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Sierra Leone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141.28 Impose an immediate moratorium on the death penalty with a view to abolishing it, and to ensure that it is never applied to persons under the age of 18 (Austria);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Austria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F34 Children: Juvenile justice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141.29 Establish a moratorium on the death penalty and consider its eventual abolition, especially and urgently in relation to the execution of children under the age of 18 years (Mexico);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Mexico</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F34 Children: Juvenile justice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141.30 Consider imposing a moratorium on the death penalty with a view to abolish it and to take measures to ensure that it is never applied to persons under the age of 18 years (Namibia);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Namibia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D23 Death penalty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F34 Children: Juvenile justice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AE3F0A">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D25 Prohibition of torture and cruel, inhuman or degrading treatment</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139.11 Take appropriate measures to prosecute perpetrators of acts of torture (Togo);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Togo</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D25 Prohibition of torture and cruel, inhuman or degrading treatment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E26E3D">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D27 Prohibition of slavery, trafficking</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138.54 Continue building the national capacity to counter trafficking in human beings (Belarus);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Belarus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D27 Prohibition of slavery, trafficking</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139.8 Continue efforts to combat human trafficking, particularly of vulnerable groups, such as women and children (Myanmar);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Myanmar</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D27 Prohibition of slavery, trafficking</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 xml:space="preserve">139.7 Provide the national commission for combatting trafficking in persons with the appropriate human and financial resources to enable it to carry out its tasks in the best way (United Arab Emirates); </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United Arab Emirates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D27 Prohibition of slavery, trafficking</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A63 Budget and resources (for human rights implementation)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139.9 Continue to intensify the national efforts to control the borders and fight against the networks of human trafficking, to fight the activities of terrorist groups in the border areas, and to continue its effective cooperation with neighbouring countries in this field (Libya);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Libya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D27 Prohibition of slavery, trafficking</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B8 Human rights &amp; counter-terrorism</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A3 Inter-State cooperation &amp; development assistance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139.6 Continue taking strong measures to combat human trafficking and sexual exploitation and abuse of migrant women and children, including by fully implementing the Human Trafficking Act of 2014, training law enforcement officials and ensuring adequate protection for victims of human trafficking (Sweden);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Sweden</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D27 Prohibition of slavery, trafficking</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G4 Migrants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A53 Professional training in human rights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B53 Support to victims and witnesses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migrants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law enforcement / police officials</w:t>
            </w:r>
          </w:p>
        </w:tc>
      </w:tr>
      <w:tr w:rsidR="00B004C0" w:rsidRPr="00B004C0" w:rsidTr="00F96B0E">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D29 Domestic violence</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138.81 Ensure effective criminal justice responses to all forms of sexual and gender-based violence, particularly domestic violence and female genital mutilations (Burkina Faso);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Burkina Faso</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D29 Domestic violence</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138.80 Strengthen the general public awareness of, security services and the administration of justice regarding domestic violence, sexual violence, female genital mutilation, particularly through training and launching of awareness and information campaigns (Belgium);</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Belgium</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D29 Domestic violence</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A53 Professional training in human rights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A54 Awareness raising and dissemination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083574">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D42 Freedom of thought, conscience and religion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 xml:space="preserve">138.95 Take effective measures to respect the right to freedom of religion without discrimination (Slovakia); </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Slovakia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D42 Freedom of thought, conscience and religion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140.24 Make progress towards the abolition of the crime of apostasy and the elimination of other laws and practices contrary to freedom of religion and/or belief (Spain);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Spain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D42 Freedom of thought, conscience and religion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140.25 Revise the 1991 Penal Code and abolish the penalization of apostasy (Australia) (Italy);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Australia</w:t>
            </w:r>
          </w:p>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Italy</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D42 Freedom of thought, conscience and religion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974F07">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D43 Freedom of opinion and expression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138.96 Guarantee the free exercise of freedoms of expression and opinion (Togo);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Togo</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D43 Freedom of opinion and expression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139.14 Introduce a freedom of information law (Lithuania).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Lithuania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D43 Freedom of opinion and expression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138.99 Take adequate measures to effectively safeguard the freedoms of expression, association and assembly (Cyprus);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Cyprus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D43 Freedom of opinion and expression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D44 Right to peaceful assembly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D45 Freedom of association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141.16 Amend, without delay, the 2009 Press and Publications Act, to bring it in line with international standards on press freedom and to ensure that no provisions unduly restrict the rights of freedom of expression, assembly and association, in conformity with the International Covenant on Civil and Political Rights (Netherlands);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Netherlands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D43 Freedom of opinion and expression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D44 Right to peaceful assembly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D45 Freedom of association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media</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138.98 Take necessary measures to guarantee full respect for freedom of expression and freedom of association (France);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France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D43 Freedom of opinion and expression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D45 Freedom of association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138.97 Take concrete steps to ensure freedom of expression, including for the media, and to ensure that all alleged attacks against journalists and human rights defenders are promptly and independently investigated (Norway);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Norway</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D43 Freedom of opinion and expression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H1 Human rights defenders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media</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human rights defenders</w:t>
            </w:r>
          </w:p>
        </w:tc>
      </w:tr>
      <w:tr w:rsidR="00B004C0" w:rsidRPr="00B004C0" w:rsidTr="00E57606">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D44 Right to peaceful assembly</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138.101 Guarantee the right to freedom of peaceful assembly and association in line with the International Covenant on Civil and Political Rights and amend existing legislation that is in violation of it (Germany);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Germany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D44 Right to peaceful assembly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D45 Freedom of association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140.40 That the Government ends violent suppression of protestors and arbitrary detention of political activists and journalists (New Zealand);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New Zealand</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D44 Right to peaceful assembly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D33 Arbitrary arrest and detention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H1 Human rights defenders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human rights defenders</w:t>
            </w:r>
          </w:p>
        </w:tc>
      </w:tr>
      <w:tr w:rsidR="00B004C0" w:rsidRPr="00B004C0" w:rsidTr="00FF6542">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D51 Administration of justice &amp; fair trial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139.10 Take concrete measures to improve the independence of the judiciary (Burkina Faso);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Burkina Faso</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D51 Administration of justice &amp; fair trial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judges, lawyers and prosecutors</w:t>
            </w:r>
          </w:p>
        </w:tc>
      </w:tr>
      <w:tr w:rsidR="00B004C0" w:rsidRPr="00B004C0" w:rsidTr="006658E1">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D6 Rights related to name, identity, nationality</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139.12 Further strengthen efforts towards birth registration for all, with a view to encouraging access to relevant procedures (Turkey);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Turkey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D6 Rights related to name, identity, nationality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139.13 Establish effective measures to increase the registration of children and to obtain birth registration (Mexico);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Mexico</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D6 Rights related to name, identity, nationality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2C3F79">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E1 Economic, social &amp; cultural rights - general measures of implementation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138.55 Continue to implement the strategies and plans for the promotion of the economic and social development in the country (Democratic People’s Republic of Korea);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Democratic People's Republic of Korea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E1 Economic, social &amp; cultural rights - general measures of implementation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E21 Right to an adequate standard of living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138.58 Continue to implement policies for the socio-economic growth of its people (Pakistan);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Pakistan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E1 Economic, social &amp; cultural rights - general measures of implementation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E21 Right to an adequate standard of living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138.104 Continue to implement strategies and plans that ensures economic and social development and give specific attention to combating poverty (State of Palestine);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State of Palestine</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E1 Economic, social &amp; cultural rights - general measures of implementation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E21 Right to an adequate standard of living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E25 Human rights &amp; poverty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living in poverty</w:t>
            </w:r>
          </w:p>
        </w:tc>
      </w:tr>
      <w:tr w:rsidR="00B004C0" w:rsidRPr="00B004C0" w:rsidTr="004424A9">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B004C0">
              <w:rPr>
                <w:b/>
                <w:i/>
                <w:color w:val="000000"/>
                <w:sz w:val="28"/>
                <w:szCs w:val="22"/>
                <w:lang w:eastAsia="en-GB"/>
              </w:rPr>
              <w:t>E21 Right to an adequate standard of living -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138.107 Intensify efforts in the fight against poverty and to respond to the basic needs of the poor (Iraq);</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Iraq</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E21 Right to an adequate standard of living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living in poverty</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138.108 Intensify efforts to fight against poverty (Kuwait);</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Kuwait</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E21 Right to an adequate standard of living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living in poverty</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138.105 Intensify efforts to achieve further gains in the areas of poverty reduction and improving the living conditions of the people in rural areas, particularly in providing necessary resources to realize the right to adequate housing and health (Sri Lanka);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Sri Lanka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E21 Right to an adequate standard of living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E23 Right to adequate housing</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E41 Right to health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E25 Human rights &amp; poverty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living in rural areas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living in poverty</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138.120 Intensify its efforts to addressing the issues of education, poverty and health (Nigeria);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Nigeria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E21 Right to an adequate standard of living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E41 Right to health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D6170E">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E22 Right to food</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138.109 Ensure the right to adequate food, especially during times of conflict and in states of emergency (Thailand);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Thailand</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E22 Right to food</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AD71FA">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E25 Human rights &amp; poverty</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 xml:space="preserve">138.106 Continue taking measures in favour of development and to reduce the level of poverty (Belarus); </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Belarus</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E25 Human rights &amp; poverty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E21 Right to an adequate standard of living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living in poverty</w:t>
            </w:r>
          </w:p>
        </w:tc>
      </w:tr>
      <w:tr w:rsidR="00B004C0" w:rsidRPr="00B004C0" w:rsidTr="00986C55">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E41 Right to health -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138.110 Continue to work with the World Health Organization and other United Nations agencies as well as with relevant international organizations to strengthen the public health system and facilities, not only in the conflict-affected areas but also in all parts of the country (Thailand);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Thailand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E41 Right to health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A28 Cooperation with other international mechanisms and institutions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138.111 Increase the resource allocation for the health sector, especially to fulfil steps towards securing a comprehensive healthcare system (Turkey);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Turkey</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E41 Right to health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A63 Budget and resources (for human rights implementation)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138.112 Develop programmes aimed at guaranteeing the right to education and the right to health (Iraq);</w:t>
            </w:r>
          </w:p>
          <w:p w:rsid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p w:rsidR="00B004C0" w:rsidRPr="00B004C0" w:rsidRDefault="00B004C0" w:rsidP="00B004C0">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Iraq</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E41 Right to health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3F61BA">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B004C0">
              <w:rPr>
                <w:b/>
                <w:i/>
                <w:color w:val="000000"/>
                <w:sz w:val="28"/>
                <w:szCs w:val="22"/>
                <w:lang w:eastAsia="en-GB"/>
              </w:rPr>
              <w:t xml:space="preserve">E42 Access to health-care (general) </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138.121 Continue implementing the plans, programs and measures aimed at guaranteeing the right to education and access to appropriate health services for all citizens (Saudi Arabia);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Saudi Arabia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E42 Access to health-care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138.122 Continue implementing the plans, programs and measures that aim to guarantee the right to education and access to appropriate health services for all its citizens (Qatar);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Qatar</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E42 Access to health-care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956978">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E51 Right to education -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 xml:space="preserve">138.113 Continue efforts aimed at ensuring access to basic education for all and measures to strengthen the performance of the education system (Sri Lanka); </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Sri Lanka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138.115 Strengthen the process of educational reform (Tajikistan);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Tajikistan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138.116 Seek to intensify national efforts to implement alternative learning programmes for children and youth (Bahrain);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Bahrain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138.117 Continue to pursue measures designed to reduce the number of children who are not enrolled in school (Equatorial Guinea);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Equatorial Guinea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138.119 Continue strengthening the national infrastructure with an emphasis on the successful educational policy in order to achieve full access (Bolivarian Republic of Venezuela);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 xml:space="preserve">Venezuela (Bolivarian Republic of) </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138.123 Continue the efforts towards raising the enrolment rate for children in schools, particularly girls (Morocco);</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Morocco</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girls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138.118 Ensure the primacy of fulfilling the right to education for all children, continue to dedicate more resources to eradicate illiteracy among children and adults, and improve the number of children completing their education (Malaysia);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Malaysia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A63 Budget and resources (for human rights implementation)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138.125 Increase access to school education for all children, especially girls, children in rural areas and children of marginalised groups such as nomadic persons (South Africa);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South Africa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G1 Members of minorities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girls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living in rural areas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minorities/ racial, ethnic, linguistic, religious or descent-based groups</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138.124 Continue to implement the national strategic plan for education, with special emphasis on the right to education of vulnerable groups including children living in rural areas, persons with disabilities, nomads and internally displaced persons (China);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China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G6 Internally displaced persons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living in rural areas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internally displaced persons</w:t>
            </w:r>
          </w:p>
        </w:tc>
      </w:tr>
      <w:tr w:rsidR="00B004C0" w:rsidRPr="00B004C0" w:rsidTr="00E34F76">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E52 primary education</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138.114 Promote education by adopting additional policies to improve the enrolment of children in basic education, as well as combat discrimination in that field (State of Palestine);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State of Palestine</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E52 primary education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834A47">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F11 Advancement of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138.102 Grant women with civil and political rights, the right to health and the right to education without discrimination (Angola);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Angola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F11 Advancement of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E41 Right to health - General</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138.69 Continue its efforts in the area of empowerment of women and enhance their role in the political, economic and social fields, as well as seeking collaboration with partners and stakeholders at the national and regional levels in order to continue to improve the human rights situation in the Sudan (Oman);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Oman</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F11 Advancement of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F14 Participation of women in political and public life </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A3 Inter-State cooperation &amp; development assistance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FF4C7F">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F12 Discrimination against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140.21 Repeal all laws that discriminate against women and girls and ensure conformity with international standards (Iceland);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Iceland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girls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138.86 Give priority to ensure independent, impartial and effective investigations into violations of women’s rights (Denmark);</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Denmark</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138.65 Take concrete measures to eliminate all discrimination against women, improve women representation in leadership positions, and protect women against all forms of violence (Malaysia);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Malaysia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F14 Participation of women in political and public life </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D7 Right to participation in public affairs and right to vote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138.68 Promote active presence of women in society (Chile);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Chile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F14 Participation of women in political and public life </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D7 Right to participation in public affairs and right to vote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138.52 Strengthen State mechanisms related to the care for the most vulnerable groups in need of protection, such as women, children and persons with disabilities (Saudi Arabia);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Saudi Arabia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F4 Persons with disabilities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with disabilities</w:t>
            </w:r>
          </w:p>
        </w:tc>
      </w:tr>
      <w:tr w:rsidR="00B004C0" w:rsidRPr="00B004C0" w:rsidTr="00007B5E">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F13 Violence against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138.67 Design and implement public policies and programmes to address violence against women, in particular measures against the practice of female genital mutilation and actions of protection and reparation for women victims (Colombia);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Colombia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138.87 Take further steps to eliminate female genital mutilation (Timor</w:t>
            </w:r>
            <w:r w:rsidRPr="00B004C0">
              <w:rPr>
                <w:color w:val="000000"/>
                <w:szCs w:val="22"/>
                <w:lang w:eastAsia="en-GB"/>
              </w:rPr>
              <w:softHyphen/>
              <w:t>Leste);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Timor</w:t>
            </w:r>
            <w:r w:rsidRPr="00B004C0">
              <w:rPr>
                <w:color w:val="000000"/>
                <w:szCs w:val="22"/>
                <w:lang w:eastAsia="en-GB"/>
              </w:rPr>
              <w:softHyphen/>
              <w:t>Leste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140.41 Criminalize violence against women and girls, female genital mutilation and marital rape (Iceland);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Iceland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girls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138.82 Strengthen measures to address violence against women, including sexual violence, provide help for its victims and hold accountable its perpetrators, while also ensuring effective implementation of the laws prohibiting female genital mutilation at the State level and adopting legislation prohibiting the practice completely throughout the country (Czech Republic);</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Czech Republic</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B53 Support to victims and witnesses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138.84 Take effective action to combat and eliminate the phenomenon of female genital mutilation and ensure the full implementation of the relevant National Action Plan (Cyprus);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Cyprus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138.36 Establish a national action plan to prevent child marriage (Republic of Korea);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Republic of Korea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138.85 Implement the national strategy to prevent female genital mutilation (2008-2018) and the national strategy to end child marriage (China);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China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138.88 Strengthen the efforts to eradicate female genital mutilation, including by legal prohibition of such practice and awareness-raising and education of all, especially women and girls (Slovenia);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Slovenia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A54 Awareness raising and dissemination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141.22 Halt and prevent attacks against civilians, including the use of rape as a weapon of war, and to allow humanitarian access to all areas (Austria);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141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Austria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138.66 Ensure provision of comprehensive and non-discriminatory health services to women and girls who have experienced sexual violence (South Africa);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South Africa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B31 Equality &amp; non-discrimination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B53 Support to victims and witnesses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E41 Right to health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girls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139.2 Investigate sexual violence in conflict (Republic of Korea);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Republic of Korea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138.89 Guarantee respect for the rights and fundamental freedoms of the entire population, especially women and children, and take all necessary measures to ensure the fight against impunity of the perpetrators of crimes, acts of violence and all human rights violations (Argentina);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Argentina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F12 Discrimination against women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138.76 Take all necessary measures to eliminate definitely practices of female genital mutilation and child marriages (Spain);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Spain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girls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138.79 Raise the minimum age for marriage to comply with international child rights standards in order to prevent early, child and enforced marriages (Australia);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Australia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138.83 Continue efforts to eradicate harmful traditional practices such as child marriage and female genital mutilation (Ethiopia);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Ethiopia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general</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140.42 Adopt legislation to prevent and punish child marriage, by setting 18 as the legal age for marriage, for both women and men (Madagascar);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Madagascar</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Noted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girls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140.43 Raise the minimum age of marriage to 18 (Sierra Leone);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Sierra Leone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girls</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138.78 Strengthen efforts to prevent child marriage, including by combating stereotypes through diversified awareness-raising campaigns (Turkey);</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Turkey</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A54 Awareness raising and dissemination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girls</w:t>
            </w:r>
          </w:p>
        </w:tc>
      </w:tr>
      <w:tr w:rsidR="00B004C0" w:rsidRPr="00B004C0" w:rsidTr="007C6C27">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B004C0">
              <w:rPr>
                <w:b/>
                <w:i/>
                <w:color w:val="000000"/>
                <w:sz w:val="28"/>
                <w:szCs w:val="22"/>
                <w:lang w:eastAsia="en-GB"/>
              </w:rPr>
              <w:t>F14 Participation of women in political and public life </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138.103 Increase efforts to reinforce the participation of women in decision making posts (Senegal);</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Senegal</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F14 Participation of women in political and public life </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D7 Right to participation in public affairs and right to vote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women</w:t>
            </w:r>
          </w:p>
        </w:tc>
      </w:tr>
      <w:tr w:rsidR="00B004C0" w:rsidRPr="00B004C0" w:rsidTr="004141A6">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F31 Children: definition; general principles; protection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138.94 Provide a follow-up to the initiatives to strengthen the protection of rights of the child (Equatorial Guinea);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Equatorial Guinea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138.31 Implement action plan to protect children in areas of armed conflict adopted in March 2016 (France);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France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F35 Children in armed conflict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138.32 Take concrete and prompt measures to implement the Action Plan for the protection of children in armed conflict (Switzerland);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Switzerland</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F35 Children in armed conflict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561A11">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F34 Children: Juvenile justice</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138.93 Continue efforts for the comprehensive protection of children and adolescents rights; expand the juvenile justice system and actions aimed to implement the mandatory birth registration; and for eradication of female genital mutilation (El Salvador);</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El Salvador</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F34 Children: Juvenile justice</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D6 Rights related to name, identity, nationality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F13 Violence against women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F31 Children: definition; general principles; protection</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tc>
      </w:tr>
      <w:tr w:rsidR="00B004C0" w:rsidRPr="00B004C0" w:rsidTr="00E65E86">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F35 Children in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138.51 Ensure a prompt, complete and effective implementation of the action plan to bring the recruitment of child soldiers to an end (Luxembourg);</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Luxembourg</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F35 Children in armed conflict</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139.5 Promptly implement the action plan between the Sudan and the United Nations to end child recruitment and criminalize in domestic law the recruitment and use of children by the security forces and other groups (Guatemala);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Guatemala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F35 Children in armed conflict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139.4 Enact all the necessary measures to effectively implement the Action Plan to end recruitment of children (Slovenia);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Slovenia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F35 Children in armed conflict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A46 National Plans of Action on Human Rights (or specific areas)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lastRenderedPageBreak/>
              <w:t>139.3 Criminalize the recruitment of children and investigate all the reports of recruitment of children by the security forces, ensuring that perpetrators are brought to justice and duly prosecuted (Portugal);</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139</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Portugal</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Pr>
                <w:color w:val="000000"/>
                <w:szCs w:val="22"/>
                <w:lang w:eastAsia="en-GB"/>
              </w:rPr>
              <w:t xml:space="preserve">Supported </w:t>
            </w:r>
            <w:r w:rsidRPr="00B004C0">
              <w:rPr>
                <w:i/>
                <w:color w:val="000000"/>
                <w:sz w:val="16"/>
                <w:szCs w:val="22"/>
                <w:lang w:eastAsia="en-GB"/>
              </w:rPr>
              <w:t>(implemented or implementation in process)</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F35 Children in armed conflict</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A41 Constitutional and legislative framework</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children</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757153">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F4 Persons with disabilities</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138.126 Enhance efforts for effective implementation of the Convention on the Rights of Persons with Disabilities (Democratic People’s Republic of Korea);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Democratic People's Republic of Korea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F4 Persons with disabilities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with disabilities</w:t>
            </w:r>
          </w:p>
        </w:tc>
      </w:tr>
      <w:tr w:rsidR="00B004C0" w:rsidRPr="00B004C0" w:rsidTr="00BA1379">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G5 Refugees &amp; asylum seekers</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 xml:space="preserve">138.127 Ensure safety of refugees and asylum seekers by also seeking international assistance (Nigeria); </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Nigeria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G5 Refugees &amp; asylum seekers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A3 Inter-State cooperation &amp; development assistance</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refugees and asylum-seekers</w:t>
            </w:r>
          </w:p>
        </w:tc>
      </w:tr>
      <w:tr w:rsidR="00B004C0" w:rsidRPr="00B004C0" w:rsidTr="007A001C">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B004C0">
              <w:rPr>
                <w:b/>
                <w:i/>
                <w:color w:val="000000"/>
                <w:sz w:val="28"/>
                <w:szCs w:val="22"/>
                <w:lang w:eastAsia="en-GB"/>
              </w:rPr>
              <w:t>G6 Internally displaced persons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138.130 Continue its efforts in order to address the problems related to internal displacement (Azerbaijan);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Azerbaijan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G6 Internally displaced persons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internally displaced persons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138.131 Take measures to protect the rights of the internally displaced, through comprehensive attention and reparation, in particular access to basic services (Colombia);</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Colombia</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G6 Internally displaced persons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internally displaced persons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138.132 Intensify the efforts for the creation of a concrete national framework on the internal displacement, which would secure equal access to humanitarian aid but also develop a preventive strategy for new internally displaced persons, including training of security forces to this effect (Greece);</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Greece</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G6 Internally displaced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A53 Professional training in human rights</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internally displaced persons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140.51 In relation to armed conflicts in Darfur, South Kordofan and Blue Nile, with multiple attacks against the civilian population, take concrete measures for the displaced population and in order to facilitate for humanitarian access (Spain);</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Spain</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G6 Internally displaced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internally displaced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tc>
      </w:tr>
      <w:tr w:rsidR="00B004C0" w:rsidRPr="00B004C0" w:rsidTr="00B004C0">
        <w:trPr>
          <w:cantSplit/>
        </w:trPr>
        <w:tc>
          <w:tcPr>
            <w:tcW w:w="452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138.129 Adopt measures to guarantee access to basic services, as well as the investigation of allegations of human rights violations in camps for internally displaced persons (Argentina);</w:t>
            </w:r>
          </w:p>
          <w:p w:rsidR="00A10EAB"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A/HRC/33/8 - Para. 138</w:t>
            </w:r>
          </w:p>
          <w:p w:rsidR="00A10EAB" w:rsidRDefault="00A10EAB" w:rsidP="00B004C0">
            <w:pPr>
              <w:suppressAutoHyphens w:val="0"/>
              <w:spacing w:before="40" w:after="40" w:line="240" w:lineRule="auto"/>
              <w:rPr>
                <w:color w:val="000000"/>
                <w:szCs w:val="22"/>
                <w:lang w:eastAsia="en-GB"/>
              </w:rPr>
            </w:pPr>
          </w:p>
          <w:p w:rsidR="00B004C0" w:rsidRPr="00B004C0" w:rsidRDefault="00B004C0" w:rsidP="00B004C0">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Argentina</w:t>
            </w:r>
          </w:p>
        </w:tc>
        <w:tc>
          <w:tcPr>
            <w:tcW w:w="1400" w:type="dxa"/>
            <w:tcBorders>
              <w:bottom w:val="dotted" w:sz="4" w:space="0" w:color="auto"/>
            </w:tcBorders>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G6 Internally displaced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internally displaced persons</w:t>
            </w:r>
          </w:p>
        </w:tc>
      </w:tr>
      <w:tr w:rsidR="00B004C0" w:rsidRPr="00B004C0" w:rsidTr="00423CCE">
        <w:trPr>
          <w:cantSplit/>
        </w:trPr>
        <w:tc>
          <w:tcPr>
            <w:tcW w:w="10860" w:type="dxa"/>
            <w:gridSpan w:val="4"/>
            <w:shd w:val="clear" w:color="auto" w:fill="DBE5F1"/>
            <w:hideMark/>
          </w:tcPr>
          <w:p w:rsidR="00B004C0" w:rsidRPr="00B004C0" w:rsidRDefault="00B004C0" w:rsidP="00B004C0">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B004C0">
              <w:rPr>
                <w:b/>
                <w:i/>
                <w:color w:val="000000"/>
                <w:sz w:val="28"/>
                <w:szCs w:val="22"/>
                <w:lang w:eastAsia="en-GB"/>
              </w:rPr>
              <w:t>H1 Human rights defenders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140.49 Take urgent steps to facilitate the work of human rights defenders and civil society, including through guaranteeing freedom of expression and the media and protection of all persons from intimidation, threats, attacks or reprisals for seeking to cooperate with the United Nations; and through allowing unimpeded humanitarian access to conflict affected populations, with appropriate protection to humanitarian actors (Ireland);</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Ireland</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H1 Human rights defenders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A28 Cooperation with other international mechanisms and institutions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D43 Freedom of opinion and expression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B11 International humanitarian law</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persons affected by armed conflict</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human rights defenders</w:t>
            </w:r>
          </w:p>
        </w:tc>
      </w:tr>
      <w:tr w:rsidR="00B004C0" w:rsidRPr="00B004C0" w:rsidTr="00B004C0">
        <w:trPr>
          <w:cantSplit/>
        </w:trPr>
        <w:tc>
          <w:tcPr>
            <w:tcW w:w="4520" w:type="dxa"/>
            <w:shd w:val="clear" w:color="auto" w:fill="auto"/>
            <w:hideMark/>
          </w:tcPr>
          <w:p w:rsidR="00B004C0" w:rsidRDefault="00B004C0" w:rsidP="00B004C0">
            <w:pPr>
              <w:suppressAutoHyphens w:val="0"/>
              <w:spacing w:before="40" w:after="40" w:line="240" w:lineRule="auto"/>
              <w:rPr>
                <w:color w:val="000000"/>
                <w:szCs w:val="22"/>
                <w:lang w:eastAsia="en-GB"/>
              </w:rPr>
            </w:pPr>
            <w:bookmarkStart w:id="0" w:name="_GoBack" w:colFirst="0" w:colLast="0"/>
            <w:r w:rsidRPr="00B004C0">
              <w:rPr>
                <w:color w:val="000000"/>
                <w:szCs w:val="22"/>
                <w:lang w:eastAsia="en-GB"/>
              </w:rPr>
              <w:t>140.50 Protect human rights defenders and journalists from violence and arbitrary arrests, to address impunity for crimes against human rights defenders and journalists and to notify the United Nations Educational, Scientific and Cultural Organization of the status of the judicial inquiry into the murder of journalists (Netherlands);</w:t>
            </w:r>
          </w:p>
          <w:p w:rsidR="00B004C0" w:rsidRPr="00B004C0" w:rsidRDefault="00B004C0" w:rsidP="00B004C0">
            <w:pPr>
              <w:suppressAutoHyphens w:val="0"/>
              <w:spacing w:before="40" w:after="40" w:line="240" w:lineRule="auto"/>
              <w:rPr>
                <w:color w:val="000000"/>
                <w:szCs w:val="22"/>
                <w:lang w:eastAsia="en-GB"/>
              </w:rPr>
            </w:pPr>
            <w:r w:rsidRPr="00B004C0">
              <w:rPr>
                <w:b/>
                <w:color w:val="000000"/>
                <w:szCs w:val="22"/>
                <w:lang w:eastAsia="en-GB"/>
              </w:rPr>
              <w:t>Source of position:</w:t>
            </w:r>
            <w:r w:rsidRPr="00B004C0">
              <w:rPr>
                <w:color w:val="000000"/>
                <w:szCs w:val="22"/>
                <w:lang w:eastAsia="en-GB"/>
              </w:rPr>
              <w:t xml:space="preserve"> A/HRC/33/8/Add.1</w:t>
            </w:r>
          </w:p>
        </w:tc>
        <w:tc>
          <w:tcPr>
            <w:tcW w:w="1240" w:type="dxa"/>
            <w:shd w:val="clear" w:color="auto" w:fill="auto"/>
            <w:hideMark/>
          </w:tcPr>
          <w:p w:rsidR="00B004C0" w:rsidRPr="00B004C0" w:rsidRDefault="00B004C0" w:rsidP="00B004C0">
            <w:pPr>
              <w:suppressAutoHyphens w:val="0"/>
              <w:spacing w:before="40" w:after="40" w:line="240" w:lineRule="auto"/>
              <w:rPr>
                <w:color w:val="000000"/>
                <w:szCs w:val="22"/>
                <w:lang w:eastAsia="en-GB"/>
              </w:rPr>
            </w:pPr>
            <w:r w:rsidRPr="00B004C0">
              <w:rPr>
                <w:color w:val="000000"/>
                <w:szCs w:val="22"/>
                <w:lang w:eastAsia="en-GB"/>
              </w:rPr>
              <w:t>Netherlands</w:t>
            </w:r>
          </w:p>
        </w:tc>
        <w:tc>
          <w:tcPr>
            <w:tcW w:w="1400" w:type="dxa"/>
            <w:shd w:val="clear" w:color="auto" w:fill="auto"/>
            <w:hideMark/>
          </w:tcPr>
          <w:p w:rsidR="00B004C0" w:rsidRDefault="00B004C0" w:rsidP="00B004C0">
            <w:pPr>
              <w:suppressAutoHyphens w:val="0"/>
              <w:spacing w:before="40" w:after="40" w:line="240" w:lineRule="auto"/>
              <w:rPr>
                <w:color w:val="000000"/>
                <w:szCs w:val="22"/>
                <w:lang w:eastAsia="en-GB"/>
              </w:rPr>
            </w:pPr>
            <w:r w:rsidRPr="00B004C0">
              <w:rPr>
                <w:color w:val="000000"/>
                <w:szCs w:val="22"/>
                <w:lang w:eastAsia="en-GB"/>
              </w:rPr>
              <w:t>Supported</w:t>
            </w:r>
          </w:p>
          <w:p w:rsidR="00B004C0" w:rsidRPr="00B004C0" w:rsidRDefault="00B004C0" w:rsidP="00B004C0">
            <w:pPr>
              <w:suppressAutoHyphens w:val="0"/>
              <w:spacing w:before="40" w:after="40" w:line="240" w:lineRule="auto"/>
              <w:rPr>
                <w:color w:val="000000"/>
                <w:szCs w:val="22"/>
                <w:lang w:eastAsia="en-GB"/>
              </w:rPr>
            </w:pPr>
          </w:p>
        </w:tc>
        <w:tc>
          <w:tcPr>
            <w:tcW w:w="3700" w:type="dxa"/>
            <w:shd w:val="clear" w:color="auto" w:fill="auto"/>
            <w:hideMark/>
          </w:tcPr>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H1 Human rights defenders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B51 Right to an effective remedy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B52 Impunity</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D33 Arbitrary arrest and detention</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E51 Right to education - General</w:t>
            </w:r>
          </w:p>
          <w:p w:rsidR="00B004C0" w:rsidRDefault="00B004C0" w:rsidP="00B004C0">
            <w:pPr>
              <w:suppressAutoHyphens w:val="0"/>
              <w:spacing w:line="240" w:lineRule="auto"/>
              <w:rPr>
                <w:color w:val="000000"/>
                <w:sz w:val="16"/>
                <w:szCs w:val="22"/>
                <w:lang w:eastAsia="en-GB"/>
              </w:rPr>
            </w:pPr>
            <w:r w:rsidRPr="00B004C0">
              <w:rPr>
                <w:b/>
                <w:color w:val="000000"/>
                <w:sz w:val="16"/>
                <w:szCs w:val="22"/>
                <w:lang w:eastAsia="en-GB"/>
              </w:rPr>
              <w:t>Affected persons:</w:t>
            </w:r>
          </w:p>
          <w:p w:rsid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human rights defenders</w:t>
            </w:r>
          </w:p>
          <w:p w:rsidR="00B004C0" w:rsidRPr="00B004C0" w:rsidRDefault="00B004C0" w:rsidP="00B004C0">
            <w:pPr>
              <w:suppressAutoHyphens w:val="0"/>
              <w:spacing w:line="240" w:lineRule="auto"/>
              <w:rPr>
                <w:color w:val="000000"/>
                <w:sz w:val="16"/>
                <w:szCs w:val="22"/>
                <w:lang w:eastAsia="en-GB"/>
              </w:rPr>
            </w:pPr>
            <w:r w:rsidRPr="00B004C0">
              <w:rPr>
                <w:color w:val="000000"/>
                <w:sz w:val="16"/>
                <w:szCs w:val="22"/>
                <w:lang w:eastAsia="en-GB"/>
              </w:rPr>
              <w:t>- media</w:t>
            </w:r>
          </w:p>
        </w:tc>
      </w:tr>
      <w:bookmarkEnd w:id="0"/>
    </w:tbl>
    <w:p w:rsidR="00A10EAB" w:rsidRDefault="00A10EAB" w:rsidP="00D53ABE">
      <w:pPr>
        <w:rPr>
          <w:sz w:val="22"/>
          <w:szCs w:val="22"/>
        </w:rPr>
      </w:pPr>
    </w:p>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E7" w:rsidRDefault="00301DE7"/>
  </w:endnote>
  <w:endnote w:type="continuationSeparator" w:id="0">
    <w:p w:rsidR="00301DE7" w:rsidRDefault="00301DE7"/>
  </w:endnote>
  <w:endnote w:type="continuationNotice" w:id="1">
    <w:p w:rsidR="00301DE7" w:rsidRDefault="00301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E7" w:rsidRPr="000B175B" w:rsidRDefault="00301DE7" w:rsidP="000B175B">
      <w:pPr>
        <w:tabs>
          <w:tab w:val="right" w:pos="2155"/>
        </w:tabs>
        <w:spacing w:after="80"/>
        <w:ind w:left="680"/>
        <w:rPr>
          <w:u w:val="single"/>
        </w:rPr>
      </w:pPr>
      <w:r>
        <w:rPr>
          <w:u w:val="single"/>
        </w:rPr>
        <w:tab/>
      </w:r>
    </w:p>
  </w:footnote>
  <w:footnote w:type="continuationSeparator" w:id="0">
    <w:p w:rsidR="00301DE7" w:rsidRPr="00FC68B7" w:rsidRDefault="00301DE7" w:rsidP="00FC68B7">
      <w:pPr>
        <w:tabs>
          <w:tab w:val="left" w:pos="2155"/>
        </w:tabs>
        <w:spacing w:after="80"/>
        <w:ind w:left="680"/>
        <w:rPr>
          <w:u w:val="single"/>
        </w:rPr>
      </w:pPr>
      <w:r>
        <w:rPr>
          <w:u w:val="single"/>
        </w:rPr>
        <w:tab/>
      </w:r>
    </w:p>
  </w:footnote>
  <w:footnote w:type="continuationNotice" w:id="1">
    <w:p w:rsidR="00301DE7" w:rsidRDefault="00301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4B3BFD" w:rsidRDefault="00685660" w:rsidP="00D237C6">
    <w:pPr>
      <w:suppressAutoHyphens w:val="0"/>
      <w:spacing w:line="240" w:lineRule="auto"/>
      <w:rPr>
        <w:rFonts w:ascii="Calibri" w:hAnsi="Calibri"/>
        <w:color w:val="000000"/>
        <w:sz w:val="24"/>
        <w:szCs w:val="24"/>
        <w:lang w:eastAsia="en-GB"/>
      </w:rPr>
    </w:pPr>
    <w:r w:rsidRPr="00D237C6">
      <w:rPr>
        <w:rFonts w:ascii="Calibri" w:hAnsi="Calibri"/>
        <w:b/>
        <w:color w:val="000000"/>
        <w:sz w:val="28"/>
        <w:szCs w:val="28"/>
        <w:lang w:eastAsia="en-GB"/>
      </w:rPr>
      <w:t xml:space="preserve">UPR of </w:t>
    </w:r>
    <w:r w:rsidR="00301DE7">
      <w:rPr>
        <w:rFonts w:ascii="Calibri" w:hAnsi="Calibri"/>
        <w:b/>
        <w:color w:val="000000"/>
        <w:sz w:val="28"/>
        <w:szCs w:val="28"/>
        <w:lang w:eastAsia="en-GB"/>
      </w:rPr>
      <w:t>Sudan</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A10EAB">
      <w:rPr>
        <w:rFonts w:ascii="Calibri" w:hAnsi="Calibri"/>
        <w:b/>
        <w:noProof/>
        <w:color w:val="000000"/>
        <w:sz w:val="24"/>
        <w:szCs w:val="28"/>
        <w:lang w:eastAsia="en-GB"/>
      </w:rPr>
      <w:t>30</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A10EAB">
      <w:rPr>
        <w:rFonts w:ascii="Calibri" w:hAnsi="Calibri"/>
        <w:b/>
        <w:noProof/>
        <w:color w:val="000000"/>
        <w:sz w:val="24"/>
        <w:szCs w:val="28"/>
        <w:lang w:eastAsia="en-GB"/>
      </w:rPr>
      <w:t>30</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E7"/>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01DE7"/>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EAB"/>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04C0"/>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27019"/>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896009411">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5\UPR25%20TEMPLATE%20no%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7B1044-82D7-44FD-AC2F-DD1A40E58C41}">
  <ds:schemaRefs>
    <ds:schemaRef ds:uri="http://schemas.openxmlformats.org/officeDocument/2006/bibliography"/>
  </ds:schemaRefs>
</ds:datastoreItem>
</file>

<file path=customXml/itemProps2.xml><?xml version="1.0" encoding="utf-8"?>
<ds:datastoreItem xmlns:ds="http://schemas.openxmlformats.org/officeDocument/2006/customXml" ds:itemID="{D8AC1152-63F4-4B5B-9BD5-377C285245D2}"/>
</file>

<file path=customXml/itemProps3.xml><?xml version="1.0" encoding="utf-8"?>
<ds:datastoreItem xmlns:ds="http://schemas.openxmlformats.org/officeDocument/2006/customXml" ds:itemID="{5117E592-06B9-4C27-92BF-D3A916A3705F}"/>
</file>

<file path=customXml/itemProps4.xml><?xml version="1.0" encoding="utf-8"?>
<ds:datastoreItem xmlns:ds="http://schemas.openxmlformats.org/officeDocument/2006/customXml" ds:itemID="{ECF44206-E2F6-4D35-A506-CD2DCC093A63}"/>
</file>

<file path=docProps/app.xml><?xml version="1.0" encoding="utf-8"?>
<Properties xmlns="http://schemas.openxmlformats.org/officeDocument/2006/extended-properties" xmlns:vt="http://schemas.openxmlformats.org/officeDocument/2006/docPropsVTypes">
  <Template>UPR25 TEMPLATE no line.dotx</Template>
  <TotalTime>6</TotalTime>
  <Pages>30</Pages>
  <Words>13712</Words>
  <Characters>78159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UPR25_Sudan_recommendations</dc:title>
  <dc:creator>Paul Miller</dc:creator>
  <cp:lastModifiedBy>Paul Miller</cp:lastModifiedBy>
  <cp:revision>3</cp:revision>
  <cp:lastPrinted>2014-11-20T16:05:00Z</cp:lastPrinted>
  <dcterms:created xsi:type="dcterms:W3CDTF">2016-12-19T15:50:00Z</dcterms:created>
  <dcterms:modified xsi:type="dcterms:W3CDTF">2016-12-20T08:13:00Z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