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BB1F79">
        <w:rPr>
          <w:rFonts w:ascii="Times New Roman" w:hAnsi="Times New Roman"/>
          <w:b/>
          <w:sz w:val="24"/>
          <w:szCs w:val="24"/>
          <w:u w:val="single"/>
        </w:rPr>
        <w:t>NAURU</w:t>
      </w:r>
      <w:r w:rsidR="0051272F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11212F" w:rsidRDefault="0011212F" w:rsidP="006539AA">
      <w:pPr>
        <w:rPr>
          <w:rFonts w:ascii="Times New Roman" w:hAnsi="Times New Roman"/>
          <w:b/>
          <w:sz w:val="24"/>
          <w:szCs w:val="24"/>
        </w:rPr>
      </w:pPr>
    </w:p>
    <w:p w:rsidR="006539AA" w:rsidRDefault="004F5785" w:rsidP="004F5785">
      <w:pPr>
        <w:rPr>
          <w:rFonts w:ascii="Times New Roman" w:hAnsi="Times New Roman"/>
          <w:b/>
          <w:sz w:val="24"/>
          <w:szCs w:val="24"/>
        </w:rPr>
      </w:pPr>
      <w:r w:rsidRPr="006E79C2">
        <w:rPr>
          <w:rFonts w:ascii="Times New Roman" w:hAnsi="Times New Roman"/>
          <w:b/>
          <w:sz w:val="24"/>
          <w:szCs w:val="24"/>
        </w:rPr>
        <w:t>LIECHTENSTEIN</w:t>
      </w:r>
    </w:p>
    <w:p w:rsidR="004F5785" w:rsidRDefault="004F5785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4F5785" w:rsidRPr="006E79C2" w:rsidRDefault="004F5785" w:rsidP="004F5785">
      <w:pPr>
        <w:pStyle w:val="ListParagraph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>Liechtenstein recognizes Nauru’s commitment to international criminal justice, as evidenced by its ratification of the Rome Statute of the International Criminal.</w:t>
      </w:r>
    </w:p>
    <w:p w:rsidR="004F5785" w:rsidRPr="006E79C2" w:rsidRDefault="004F5785" w:rsidP="004F5785">
      <w:pPr>
        <w:pStyle w:val="ListParagraph"/>
        <w:spacing w:after="200"/>
        <w:jc w:val="both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 xml:space="preserve">What steps has Nauru </w:t>
      </w:r>
      <w:bookmarkStart w:id="0" w:name="_GoBack"/>
      <w:bookmarkEnd w:id="0"/>
      <w:r w:rsidRPr="006E79C2">
        <w:rPr>
          <w:rFonts w:ascii="Times New Roman" w:hAnsi="Times New Roman"/>
          <w:sz w:val="24"/>
          <w:szCs w:val="24"/>
        </w:rPr>
        <w:t>taken to ratify the Kampala amendments to the Rome Statute?</w:t>
      </w:r>
    </w:p>
    <w:p w:rsidR="004F5785" w:rsidRDefault="004F5785" w:rsidP="005127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5785" w:rsidRDefault="004F5785" w:rsidP="005127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436B" w:rsidRDefault="0051272F" w:rsidP="005127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72F">
        <w:rPr>
          <w:rFonts w:ascii="Times New Roman" w:hAnsi="Times New Roman"/>
          <w:b/>
          <w:sz w:val="24"/>
          <w:szCs w:val="24"/>
        </w:rPr>
        <w:t>MEXICO</w:t>
      </w:r>
    </w:p>
    <w:p w:rsidR="0051272F" w:rsidRDefault="0051272F" w:rsidP="005127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72F" w:rsidRDefault="0051272F" w:rsidP="0051272F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What measures have been taken to consider the ratification of the main international human rights treaties whose ratification is still pending, like the Optional Protocols of CRC and CEDAW?</w:t>
      </w:r>
    </w:p>
    <w:p w:rsidR="0051272F" w:rsidRPr="00E976A4" w:rsidRDefault="0051272F" w:rsidP="0051272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272F" w:rsidRDefault="0051272F" w:rsidP="0051272F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Are there any plans to establish a mitigation and management plan for disasters, with a human rights approach? In case there is an on-going process for such consideration, could you elaborate in its current state of play?</w:t>
      </w:r>
    </w:p>
    <w:p w:rsidR="0051272F" w:rsidRPr="0051272F" w:rsidRDefault="0051272F" w:rsidP="0051272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272F" w:rsidRPr="00E976A4" w:rsidRDefault="0051272F" w:rsidP="0051272F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Are there any provisions or specific law to prevent and combat violence against women</w:t>
      </w:r>
      <w:r w:rsidRPr="00E976A4">
        <w:rPr>
          <w:rFonts w:ascii="Times New Roman" w:hAnsi="Times New Roman"/>
          <w:color w:val="555555"/>
          <w:sz w:val="24"/>
          <w:szCs w:val="24"/>
          <w:shd w:val="clear" w:color="auto" w:fill="FFFFFF"/>
          <w:lang w:val="en-US"/>
        </w:rPr>
        <w:t xml:space="preserve">?  </w:t>
      </w:r>
    </w:p>
    <w:p w:rsidR="0051272F" w:rsidRPr="0051272F" w:rsidRDefault="0051272F" w:rsidP="0051272F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62BEA" w:rsidRPr="00BB1F79" w:rsidRDefault="00062BEA" w:rsidP="00F46C35">
      <w:pPr>
        <w:pStyle w:val="ListParagraph"/>
        <w:spacing w:after="20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62BEA" w:rsidRPr="00BB1F79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59C"/>
    <w:multiLevelType w:val="hybridMultilevel"/>
    <w:tmpl w:val="772A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36"/>
    <w:multiLevelType w:val="hybridMultilevel"/>
    <w:tmpl w:val="1FBC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6D6F"/>
    <w:multiLevelType w:val="hybridMultilevel"/>
    <w:tmpl w:val="2C3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451D"/>
    <w:multiLevelType w:val="hybridMultilevel"/>
    <w:tmpl w:val="3A66D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FE7"/>
    <w:multiLevelType w:val="hybridMultilevel"/>
    <w:tmpl w:val="361C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3244"/>
    <w:multiLevelType w:val="hybridMultilevel"/>
    <w:tmpl w:val="0B70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2">
    <w:nsid w:val="301668CA"/>
    <w:multiLevelType w:val="hybridMultilevel"/>
    <w:tmpl w:val="CC38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A5274"/>
    <w:multiLevelType w:val="hybridMultilevel"/>
    <w:tmpl w:val="44863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8792A"/>
    <w:multiLevelType w:val="hybridMultilevel"/>
    <w:tmpl w:val="4DE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810F5"/>
    <w:multiLevelType w:val="hybridMultilevel"/>
    <w:tmpl w:val="5E2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44BB2"/>
    <w:multiLevelType w:val="hybridMultilevel"/>
    <w:tmpl w:val="671026D2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4541C"/>
    <w:multiLevelType w:val="hybridMultilevel"/>
    <w:tmpl w:val="E5EE8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A3C08"/>
    <w:multiLevelType w:val="hybridMultilevel"/>
    <w:tmpl w:val="83444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27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12F87"/>
    <w:multiLevelType w:val="hybridMultilevel"/>
    <w:tmpl w:val="FB2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71174"/>
    <w:multiLevelType w:val="hybridMultilevel"/>
    <w:tmpl w:val="A0DEF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84BBE"/>
    <w:multiLevelType w:val="hybridMultilevel"/>
    <w:tmpl w:val="F646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4"/>
  </w:num>
  <w:num w:numId="5">
    <w:abstractNumId w:val="0"/>
  </w:num>
  <w:num w:numId="6">
    <w:abstractNumId w:val="21"/>
  </w:num>
  <w:num w:numId="7">
    <w:abstractNumId w:val="31"/>
  </w:num>
  <w:num w:numId="8">
    <w:abstractNumId w:val="28"/>
  </w:num>
  <w:num w:numId="9">
    <w:abstractNumId w:val="10"/>
  </w:num>
  <w:num w:numId="10">
    <w:abstractNumId w:val="11"/>
  </w:num>
  <w:num w:numId="11">
    <w:abstractNumId w:val="26"/>
  </w:num>
  <w:num w:numId="12">
    <w:abstractNumId w:val="23"/>
  </w:num>
  <w:num w:numId="13">
    <w:abstractNumId w:val="25"/>
  </w:num>
  <w:num w:numId="14">
    <w:abstractNumId w:val="7"/>
  </w:num>
  <w:num w:numId="15">
    <w:abstractNumId w:val="27"/>
  </w:num>
  <w:num w:numId="16">
    <w:abstractNumId w:val="18"/>
  </w:num>
  <w:num w:numId="17">
    <w:abstractNumId w:val="32"/>
  </w:num>
  <w:num w:numId="18">
    <w:abstractNumId w:val="1"/>
  </w:num>
  <w:num w:numId="19">
    <w:abstractNumId w:val="20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17"/>
  </w:num>
  <w:num w:numId="25">
    <w:abstractNumId w:val="19"/>
  </w:num>
  <w:num w:numId="26">
    <w:abstractNumId w:val="6"/>
  </w:num>
  <w:num w:numId="27">
    <w:abstractNumId w:val="12"/>
  </w:num>
  <w:num w:numId="28">
    <w:abstractNumId w:val="4"/>
  </w:num>
  <w:num w:numId="29">
    <w:abstractNumId w:val="13"/>
  </w:num>
  <w:num w:numId="30">
    <w:abstractNumId w:val="2"/>
  </w:num>
  <w:num w:numId="31">
    <w:abstractNumId w:val="33"/>
  </w:num>
  <w:num w:numId="32">
    <w:abstractNumId w:val="3"/>
  </w:num>
  <w:num w:numId="33">
    <w:abstractNumId w:val="22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4184"/>
    <w:rsid w:val="001373D0"/>
    <w:rsid w:val="001524D5"/>
    <w:rsid w:val="0017544A"/>
    <w:rsid w:val="001954D7"/>
    <w:rsid w:val="001A332B"/>
    <w:rsid w:val="001A43BF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C5344"/>
    <w:rsid w:val="002D1FDB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1FBA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4F5785"/>
    <w:rsid w:val="00510DF6"/>
    <w:rsid w:val="0051272F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39AA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56D9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42A3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D40"/>
    <w:rsid w:val="00A93E45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6492E"/>
    <w:rsid w:val="00B7243A"/>
    <w:rsid w:val="00B96194"/>
    <w:rsid w:val="00BA2181"/>
    <w:rsid w:val="00BA3EA8"/>
    <w:rsid w:val="00BB1F79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44D2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26A51"/>
    <w:rsid w:val="00D4581D"/>
    <w:rsid w:val="00D534F6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5436B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AC702-FDD6-450B-97F5-7A03CA5B5E78}"/>
</file>

<file path=customXml/itemProps2.xml><?xml version="1.0" encoding="utf-8"?>
<ds:datastoreItem xmlns:ds="http://schemas.openxmlformats.org/officeDocument/2006/customXml" ds:itemID="{4A554268-584F-42BF-81A9-7C278892B547}"/>
</file>

<file path=customXml/itemProps3.xml><?xml version="1.0" encoding="utf-8"?>
<ds:datastoreItem xmlns:ds="http://schemas.openxmlformats.org/officeDocument/2006/customXml" ds:itemID="{0C5D6F53-E632-4830-8BC8-E018585F5CF3}"/>
</file>

<file path=customXml/itemProps4.xml><?xml version="1.0" encoding="utf-8"?>
<ds:datastoreItem xmlns:ds="http://schemas.openxmlformats.org/officeDocument/2006/customXml" ds:itemID="{63FC4DD1-EC95-4CB6-A8F3-CE939E825466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Nauru</dc:title>
  <dc:creator>esummers</dc:creator>
  <cp:lastModifiedBy>Antonio Nicolini</cp:lastModifiedBy>
  <cp:revision>26</cp:revision>
  <cp:lastPrinted>2011-09-06T11:49:00Z</cp:lastPrinted>
  <dcterms:created xsi:type="dcterms:W3CDTF">2015-04-23T12:29:00Z</dcterms:created>
  <dcterms:modified xsi:type="dcterms:W3CDTF">2015-10-27T15:47:00Z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1375800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