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601B2A" w:rsidRPr="00601B2A" w:rsidTr="00601B2A">
        <w:trPr>
          <w:cantSplit/>
          <w:trHeight w:val="400"/>
          <w:tblHeader/>
        </w:trPr>
        <w:tc>
          <w:tcPr>
            <w:tcW w:w="4520" w:type="dxa"/>
            <w:tcBorders>
              <w:bottom w:val="dotted" w:sz="4" w:space="0" w:color="auto"/>
            </w:tcBorders>
            <w:shd w:val="clear" w:color="auto" w:fill="auto"/>
          </w:tcPr>
          <w:p w:rsidR="00601B2A" w:rsidRPr="00601B2A" w:rsidRDefault="00601B2A" w:rsidP="00601B2A">
            <w:pPr>
              <w:suppressAutoHyphens w:val="0"/>
              <w:spacing w:before="40" w:after="40" w:line="240" w:lineRule="auto"/>
              <w:rPr>
                <w:b/>
                <w:color w:val="000000"/>
                <w:szCs w:val="22"/>
                <w:lang w:eastAsia="en-GB"/>
              </w:rPr>
            </w:pPr>
            <w:bookmarkStart w:id="0" w:name="_GoBack"/>
            <w:bookmarkEnd w:id="0"/>
            <w:r w:rsidRPr="00601B2A">
              <w:rPr>
                <w:b/>
                <w:color w:val="000000"/>
                <w:szCs w:val="22"/>
                <w:lang w:eastAsia="en-GB"/>
              </w:rPr>
              <w:t>Recommendation</w:t>
            </w:r>
          </w:p>
        </w:tc>
        <w:tc>
          <w:tcPr>
            <w:tcW w:w="1240" w:type="dxa"/>
            <w:tcBorders>
              <w:bottom w:val="dotted" w:sz="4" w:space="0" w:color="auto"/>
            </w:tcBorders>
            <w:shd w:val="clear" w:color="auto" w:fill="auto"/>
          </w:tcPr>
          <w:p w:rsidR="00601B2A" w:rsidRPr="00601B2A" w:rsidRDefault="00601B2A" w:rsidP="00601B2A">
            <w:pPr>
              <w:suppressAutoHyphens w:val="0"/>
              <w:spacing w:before="40" w:after="40" w:line="240" w:lineRule="auto"/>
              <w:rPr>
                <w:b/>
                <w:color w:val="000000"/>
                <w:szCs w:val="22"/>
                <w:lang w:eastAsia="en-GB"/>
              </w:rPr>
            </w:pPr>
            <w:r w:rsidRPr="00601B2A">
              <w:rPr>
                <w:b/>
                <w:color w:val="000000"/>
                <w:szCs w:val="22"/>
                <w:lang w:eastAsia="en-GB"/>
              </w:rPr>
              <w:t>Recommending state/s</w:t>
            </w:r>
          </w:p>
        </w:tc>
        <w:tc>
          <w:tcPr>
            <w:tcW w:w="1400" w:type="dxa"/>
            <w:tcBorders>
              <w:bottom w:val="dotted" w:sz="4" w:space="0" w:color="auto"/>
            </w:tcBorders>
            <w:shd w:val="clear" w:color="auto" w:fill="auto"/>
          </w:tcPr>
          <w:p w:rsidR="00601B2A" w:rsidRPr="00601B2A" w:rsidRDefault="00601B2A" w:rsidP="00601B2A">
            <w:pPr>
              <w:suppressAutoHyphens w:val="0"/>
              <w:spacing w:before="40" w:after="40" w:line="240" w:lineRule="auto"/>
              <w:rPr>
                <w:b/>
                <w:color w:val="000000"/>
                <w:szCs w:val="22"/>
                <w:lang w:eastAsia="en-GB"/>
              </w:rPr>
            </w:pPr>
            <w:r w:rsidRPr="00601B2A">
              <w:rPr>
                <w:b/>
                <w:color w:val="000000"/>
                <w:szCs w:val="22"/>
                <w:lang w:eastAsia="en-GB"/>
              </w:rPr>
              <w:t>Position</w:t>
            </w:r>
          </w:p>
        </w:tc>
        <w:tc>
          <w:tcPr>
            <w:tcW w:w="3700" w:type="dxa"/>
            <w:tcBorders>
              <w:bottom w:val="dotted" w:sz="4" w:space="0" w:color="auto"/>
            </w:tcBorders>
            <w:shd w:val="clear" w:color="auto" w:fill="auto"/>
          </w:tcPr>
          <w:p w:rsidR="00601B2A" w:rsidRPr="00601B2A" w:rsidRDefault="00601B2A" w:rsidP="00601B2A">
            <w:pPr>
              <w:suppressAutoHyphens w:val="0"/>
              <w:spacing w:before="40" w:after="40" w:line="240" w:lineRule="auto"/>
              <w:rPr>
                <w:b/>
                <w:color w:val="000000"/>
                <w:szCs w:val="22"/>
                <w:lang w:eastAsia="en-GB"/>
              </w:rPr>
            </w:pPr>
            <w:r w:rsidRPr="00601B2A">
              <w:rPr>
                <w:b/>
                <w:color w:val="000000"/>
                <w:szCs w:val="22"/>
                <w:lang w:eastAsia="en-GB"/>
              </w:rPr>
              <w:t>Full list of rights/affected persons</w:t>
            </w:r>
          </w:p>
        </w:tc>
      </w:tr>
      <w:tr w:rsidR="00601B2A" w:rsidRPr="00601B2A" w:rsidTr="00CC35F6">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 xml:space="preserve">Right or area: 2.1. Acceptance of international norms  </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137.22. Ratify and strictly implement the Arms Trade Treaty without delay, giving particular attention to implementing measures to prevent the diversion and illicit trafficking of all types of conventional arms (New Zealand);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New Zealand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137.158. Continue its cooperation with the I nternational Criminal Court in order that the perpetrators of human rights violations are held accountable for their actions, and engage on the path of accession to the Rome Statute (Luxembourg);</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Luxembourg</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137.159. Accede and fully align its national legislation with the Rome Statute of the I nternational Criminal Court , including by incorporating provisions to cooperate promptly and fully with the Court , and investigate and prosecute genocide, crimes against humanity and war crimes effectively before its national courts (Estonia);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Estonia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12.2. Genocide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 Ratify the following international human rights treaties: the International Convention for the Protection of All Persons from Enforced Disappearance ; the Second Optional Protocol to the International Covenant on Civil and Political Rights ; the Optional Protocol to the Convention against Torture ; and the Rome Statute ; and bring its national legislation into compliance with all obligations (Madagascar);</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Madagascar</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 Accede and fully align its national legislation with the Rome Statute of the I nternational Criminal Court , and cooperate fully with the Court , including by assisting its proceedings and complying with its rulings (Austria);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 Accede to and fully align its national legislation with the Rome Statute of the I nternational Criminal Court (Poland);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Poland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137.104. Establish a moratorium on the death penalty as an interim measure before its abolition and ratify the Second Optional Protocol to the International Covenant on Civil and Political Rights (Portugal);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Portugal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137.105. Consider the ratification of the Second Optional Protocol to the International Co venant on Civil and Political Rights and impose a moratorium on executions with a v iew to abolish the death penalty (Namibia);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Namibia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137.17. Ratify promptly the International Convention for the Protection of All Persons from Enforced Disappearance , the Second Optional Protocol to the International Covenant on Civil and Political Rights, the Optional Protocol to the Convention against Torture , the Convention relating to the Status of Refugees and the Rome Statute (Chile);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Chile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with disabilities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 Ratify the Optional Protocol to the Convention against Torture and Other Cruel, Inhuman or Degrading Treatment or Punishment (Denmark) (Estonia) (Montenegro);</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Denmark</w:t>
            </w:r>
          </w:p>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Estonia</w:t>
            </w:r>
          </w:p>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Montenegro</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137.124. Intensify its efforts to prevent, combat and eliminate torture and accede to the Optional Protocol to the Convention against Torture  (Luxembourg);</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Luxembourg</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 Ratify the Convention against Torture  and the International Convention for the Protection of All Persons from Enforced Disappearance (Cabo Verde);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Cabo Verde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 Consider becoming a party to the International Convention for the Protection of All Persons from Enforced Disappearance and consider ratifying the Optional Protocol to the Convention against Torture (Uruguay);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Uruguay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 Ratify the international human rights instruments to which it is not yet a party, including the Optional Protocol to the Convention against Torture and the Rome Statute establishing the I nternational Criminal Court (Honduras);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Honduras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137.19. Consider ratifying the Convention r elating to the Status of Refugees of 1951 and its 1967 Protocol, respecting the principle of non-refoulement of refugees and asylum seekers (Uruguay);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Uruguay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 Accede to/ r atify the International Convention for the Protection of All Persons from Enforced Disappearance (Benin) (Mali);</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Benin</w:t>
            </w:r>
          </w:p>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Mali</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 Ratify the International Convention for the Protection of All Persons from Enforced Disappearance and the C onvention on the Rights of Persons with Disabilities (Sierra Leone);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Sierra Leone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with disabilities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137.119. Conduct investigations of enforced disappearances and ratify the Convention relative thereto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13.3. Arbitrary arrest and detention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137.64. Continue interaction with the Human Rights Council and its mechanisms with a view to strengthening the rule of law and protecting human rights in accordance with international instruments to which Libya has acceded (United Arab Emirates);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United Arab Emirates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 Ratify the Rome Statute and implement appropriate measures to fully cooperate with the International Criminal Court (Mexico);</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Mexico</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 Accede to the Rome Statute of the I nternational Criminal Court , as well as to the Convention relating to the Status of Refugees and its Protocol (Italy);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Italy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137.165. Strengthen transitional justice and its equity. Pursue cooperation with the International Criminal Court and consider ratifying the Rome Statute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 Accede to the Rome Statute of the International Criminal Court (Slovenia);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Slovenia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 Take all necessary steps towards acceding to the Rome Statute of the International Cr iminal Court (Cyprus);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Cyprus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 Ratify the Rome Statute of the I nternational Criminal Court and the Agreement on Privileges and Immunities of the International Criminal Court (Belgium);</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Belgium</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 xml:space="preserve">137.193. Take all action necessary to ensure the protection of refugees and asylum seekers, including the provision of access to birth registration for all children born in Libya, and the ratification of the Convention r elating to the Status of Refugees and its 1967 Protocol (New Zealand); </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New Zealand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17. Rights related to name, identity, nationality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30.1. Children: definition, general principles, protection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 Accede to the Convention on the Rights of Pers ons with Disabilities (Uganda);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Uganda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31.1. Persons with disabilities: definition, general principles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with disabilities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 Consider ratifying the International Convention on the Protection of the Rights of All Migrant Workers and Members of Their Families and the ILO Domestic Workers Convention, 2011 (No. 189) (Philippines);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Philippines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23.2. Right to just and favourable conditions of 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 workers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137.20. Accede to the 1951 Convention r elating to the Status of Refugees and its 1967 Protocol and put in place mechanisms for determining refugee status (Sierra Leone);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Sierra Leone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137.21. Ratify the Convention r elating to the Status of Refugees and its Protocol and, pending this, formalize the cooperation with the Office of the United Nations High Commissioner for Refugees in order to facilitate effective protection of the human rights of refugees and asylum seekers in Libya (Germany);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Germany</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2.1. Acceptance of international norms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tc>
      </w:tr>
      <w:tr w:rsidR="00601B2A" w:rsidRPr="00601B2A" w:rsidTr="00E32BDE">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 xml:space="preserve">Right or area: 2.2. Reservations </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137.24. Lift all reservations to the Convention on the Elimination of All Forms of Discrimination a gainst Women and allow women’s participation in all tracks of the national concord government formation process, as well as in decision-making positions (Greece);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Greece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2.2. Reservations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137.23. Remove the reservations to the Convention on the Elimination of All Forms of Discrimina tion against Women and take temporary special measures in favour of gender equality (Angola);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Angola</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2.2. Reservations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813101">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3.1. Cooperation with treaty bodies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137.73. Submit all overdue reports to the relevant U nited Nations treaty bodies (Sierra Leone);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Sierra Leone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3.1. Cooperation with treaty bodies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137.63. Continue its engagement with the human rights mechanisms of the United Nations for the protection and promotion of human rights (Azerbaijan);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Azerbaijan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3.1. Cooperation with treaty bodies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3.2. Cooperation with special procedures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137.67. Continue its engagement with relevant United Nations bodies and other related international organisations to fulfil its commitment to promote and protect the rights of its people, especially the vulnerable groups (Brunei Darussalam);</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Brunei Darussalam</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3.1. Cooperation with treaty bodies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3.2. Cooperation with special procedures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137.68. Cooperate fully with international human rights procedures and institutions, including with the Human Rights Council fact-finding mission, with the aim of holding accountable those responsible for violations and abuses of human rights (United States of America);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United States of America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3.1. Cooperation with treaty bodies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3.2. Cooperation with special procedures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137.66. P ursue its efforts in the implementation of the recommendations made by the United Nations human rights mechanisms, especially recommendations accepted in the framework of the universal periodic review process (Qatar);</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Qatar</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3.1. Cooperation with treaty bodies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42. Follow-up to UPR</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DE7BA2">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3.3. Cooperation with other international mechanisms and institutions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137.72. Continue to cooperate and coordinate with the international community and the United Nations S upport Mission in Libya in order to obtain technical assistance to address the challenges faced in the promotion and realization of human rights (Qatar);</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Qatar</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137.71. Continue its cooperation with the High Commissioner in order to benefit from technical assistance necessary to help create a solid legal framework, strengthen national structures for human rights, and ensure the efficient administration of justice in the fight against impunity, abuses and all other attacks on human rights (Niger);</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Niger</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137.162. Meet its obligations to cooperate with the International Criminal Court pursuant to Security Council resolution 1970 (2011) , and surrender Saif al-Islam Qadhafi to face charges against humanity in accordance with the Court’s Appeals Chamber decision of May 2014 (Australia);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Australia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137.160. Ensure that all perpetrators of violations and abuses of the international human rights law and the international humanitarian law from all sides of the conflict are investigated, prosecuted and punished in accordance with international standards and cooperate with the International Criminal Court in this regard (Czech Republic);</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Czech Republic</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196CA1">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5.1. Constitutional &amp; legislative framework</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137.26. Accelerate the process of drafting of the constitution, as it plays an extremely important role for the stability of Libya (Kuwait);</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Kuwait</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137.28. Pursue efforts to prepare a new constitution in conformity with international human rights norms (Senegal);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Senegal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137.29. Take the necessary measures to ensure that its new Constitution is consistent with the human rights instruments to which Libya is a party (Honduras);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Honduras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137.30. Consider incorporating basic human rights principles and guarantees for fundamental freedom on its new constitution (Philippines);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Philippines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137.31. Intensify efforts to draft a constitution which would be in full compliance with the international standards of human rights protection (Kazakhstan);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Kazakhstan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137.32. Incorporate the largest human rights protection guarantees in the Constitution being drafted, partly contained in the current interim Constitutional Declaration (Spain);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Spain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137.33. Ensure that the Constitution is aligned with international human rights standards, thus contributing to political efforts aimed at fully restoring unity, peace, and security throughout Libya (Brazil);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Brazil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137.34. Give full support to the Constitution Drafting Assembly and to an inclusive drafting process, leading to a constitution that is fully compliant with international human rights standards (Lithuania);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Lithuania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137.37. Ensure that the constitutional framework duly protects journalists, media and civil society against intimidation, threats and assaults, and review the Penal Code accord ingly (Denmark);</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Denmark</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137.188. Urgently provide for the necessary immigration and asylum legislation (Uganda);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Uganda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137.50. Enhance legislation, strategies, national action plans, initiatives and create committees on human rights (Jordan);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Jordan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137.127. Amend legislation that allows corporal punishment, including amputation, and criminalize torture (Spain);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Spain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137.137. Adopt the necessary legislations to combat the phenomenon of human trafficking (Egypt);</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Egypt</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12.7. Prohibition of slavery, trafficking</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girls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137.138. Adopt and enact legislation that prohibits all forms of human trafficking (Lithuania);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Lithuania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12.7. Prohibition of slavery, trafficking</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girls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137.171. Take practical and legislative measures, including in the Constitution, in order to eliminate incitement to violence and repetition of attacks against freedom of religion and religious cult (Cabo Verde);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Cabo Verde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14.2. Freedom of thought, conscience and religion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137.173. Repeal all provisions in the Penal Code and other laws and regulations criminalizing defamation, libel and slander, and ensure that any restrictions on freedom of expression are in line with the International Covenant on Civil and Political Rights (Latvia);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Latvia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137.174. Re view the provisions of the Penal Code to ensure the effective exercise of freedom of opinion and expression without fear of reprisals in accordance with international standards (Luxembourg);</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Luxembourg</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137.172. Review the Penal Code articles that undermine freedoms of expression, association and assembly (Lithuania);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Lithuania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14.4. Right to peaceful assembly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14.5. Freedom of association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137.177. Review the Libyan Penal Code articles limiting fundamental freedoms and release all individuals held solely for the peaceful exercise of their right to freedom of expression, assembly and association (Estonia);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Estonia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14.4. Right to peaceful assembly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14.5. Freedom of association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137.25. Carry out the necessary reforms for the consolidation of the rule of law, by rapidly proposing a draft constitution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137.27. Intensify efforts for drafting a c onstitution which guarantees the fundamental rights of persons, as well as the separation and independence of the e xecutive, l egislative and j udicial branches (Uruguay);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Uruguay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judiciary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137.36. Ensure an independent, inclusive and consultative drafting process which will lead to a constitution guaranteeing fundamental rights of the people, including the rights of women, ensure separation of powers and independence of the judiciary (Slovenia);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Slovenia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judiciary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137.110. Hold accountable, in accordance with international standards, all parties responsible for violations of international human rights and humanitarian law and abuses of human rights, and include human rights guarantees in the new Constitution (Australia);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Australia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affected by armed conflict</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137.78. Continue to strengthen and promote the legal and social status of women through constitutional and legislative guarantees (Bahrai 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Bahrain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137.84. Review all laws and practices that discriminate on the basis of gender and bring them in line with international standards, including legislation with regard to marriage, divorce and inheritance (Estonia);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Estonia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19. Rights related to marriage &amp; family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137.35. Ensure full support to the Constitution Drafting Assembly in order to deliver a constitution that fully complies with international democratic standards and safeguards the human rights of all on an equal footing, including women, minorities and vulnerable groups (Cyprus);</w:t>
            </w:r>
          </w:p>
          <w:p w:rsid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p w:rsidR="00601B2A" w:rsidRDefault="00601B2A" w:rsidP="00601B2A">
            <w:pPr>
              <w:suppressAutoHyphens w:val="0"/>
              <w:spacing w:before="40" w:after="40" w:line="240" w:lineRule="auto"/>
              <w:rPr>
                <w:color w:val="000000"/>
                <w:szCs w:val="22"/>
                <w:lang w:eastAsia="en-GB"/>
              </w:rPr>
            </w:pPr>
          </w:p>
          <w:p w:rsidR="00601B2A" w:rsidRPr="00601B2A" w:rsidRDefault="00601B2A" w:rsidP="00601B2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Cyprus</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32. Members of minorities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minorities/ racial, ethnic, linguistic, religious or descent-based groups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4F11A0">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5.2. Institutions &amp; policies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137.40. Continue efforts in establishing stability in the country and in this regard to resume building state institutions (South Africa);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South Africa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137.49. Provide the necessary support for national human rights bodies to help them do their work (Egypt);</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Egypt</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137.52. Create a national human rights institution in conformity with the Paris Principles (Madagascar);</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Madagascar</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137.53. Take effective steps to establish a national human rights institution in line with the Paris Principles (Kenya);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Kenya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137.54. Take all the necessary measures to bring its n ational h uman r ights i nstitution in line with the Paris Principles (Honduras);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Honduras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137.55. Give continuity to strengthening of national human rights institutions and mechanisms (Nepal);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Nepal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137.56. Continue with the efforts to strengthen the institutional infrastructure in the field of human rights, particularly through the establishment of independent national human rights entities (Colombia);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Colombia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137.57. Ensure the effective functioning of the National Council for Civil Liberties and Human Rights (South Africa);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South Africa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137.58. Strengthen the role of the National Council on Civil Liberties and Human Rights in the promotion and protection of human rights in accordance with the Paris Principles (Indonesia);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Indonesia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137.59. Revise Law No. 5 (2011) to bring the National Council for Civil Liberties and Human Rights of Libya into accordance with the Paris Principles (Canada);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Canada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137.51. Continue to establish a solid legal framework, strengthen national human rights institutions, and ensure the effective administration of justice (State of Palestine);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State of Palestine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137.70. Strengthen its cooperation with the United Nations S upport Mission in Libya and the Office of the United Nations Hig h Commissioner for Human Rights in order to resume capacity - building of national institutions dealing with human rights, transitional justice and the rule of law, according to its Government’s expressed wishes (Greece);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Greece</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3.3. Cooperation with other international mechanisms and institutions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183A06">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5.3. Political framework &amp; good governance</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137.38. Continue the national dialogue to find a peaceful political solution to the crisis (Algeria);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Algeria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137.39. Continue its efforts for stability, national reconciliation and the protection of human rights (Yemen);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Yemen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137.42. Continue moving towards establishing a comprehensive u nity Government through the Libyan Political Dialogue currently led by the United Nations (Republic of Korea);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Republic of Korea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137.45. That the various forces in Libya act in the interests of the nation and the people, immediately stop fighting and violence, end the disorder, start the political process as soon as possible, resolve their differences, and safeguard ethnic and national unity. (China);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China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137.46. Make every effort to seek peace with all actors concerned in order to be able to re-begin the construction of the country both politically, socially and economically (Democratic Republic of the Congo);</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Democratic Republic of the Congo</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137.140. Enhance the capacity - building programmes for all branches of government (Indonesia);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Indonesia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137.43. Fully commit to the United Nations Support Mission in Libya - facilitated dialogue process, take urgent measures to promote and protect human rights, and restore the rule of law (Canada);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Canada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137.44. That all sides of Libya’s conflict immediately cease armed hostilities and engage constructively in the United Nations Support Mission in Libya - led political dialogue, and use this opportunity to build a State based on democracy and respect for human rights and rule of law (Australia);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Australia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137.47. Work through the U nited Nations process to finali z e a political agreement as soon as possible and immediately begin the process of restoring rule of law and establishing necessary conditions and institutions for protecting human rights (United States of America);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United States of America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137.48. Enact a plan to achieve national reconciliation based on dialogue and with the full ownership of all Libyans, including women and ethnic, religious and other minorities, while cooperating closely with the U nited Nations Support Mission in Libya and the Office of the United Nations High Commissioner for Human Rights (Czech Republic);</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Czech Republic</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5.3. Political framework &amp; good governance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32. Members of minorities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minorities/ racial, ethnic, linguistic, religious or descent-based groups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DA5ADB">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6. Human rights education and training</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137.60. Integrate human rights in the educational system at various levels (Sudan);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Sudan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6. Human rights education and training</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25. Right to education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137.61. Making more efforts to spread human rights culture in the educational field at various levels (Algeria);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Algeria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6. Human rights education and training</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25. Right to education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137.62. Step up efforts to ensure a safe environment for education and to work on implementing a model plan for human rights education, which aims to integrate human rights in the educational system at various levels (State of Palestine);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State of Palestine</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6. Human rights education and training</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25. Right to education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027CEE">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 xml:space="preserve">Right or area: 8. Non-discrimination </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137.90. Combat discrimination based on nationality, ethnicity or religion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8. Non-discrimination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9. Racial discrimination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minorities/ racial, ethnic, linguistic, religious or descent-based groups</w:t>
            </w:r>
          </w:p>
        </w:tc>
      </w:tr>
      <w:tr w:rsidR="00601B2A" w:rsidRPr="00601B2A" w:rsidTr="00AE6E83">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 xml:space="preserve">Right or area: 12.1. Right to life </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137.131. Adopt measures to fight against the use of violence as a weapon of war (Angola);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Angola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137.109. Ensure respect for the right to life, liberty and security of person for all in Libya, including by working towards an end of armed hostilities among Libyans, by complying with applicable international law in the conduct of hostilities, and by ensuring humane treatment of all persons detained, in line with international standards (Germany);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Germany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13.1. Liberty &amp; security –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affected by armed conflict</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137.106. Take all the necessary measures to end the escalation of violence and immediately cease armed hostilities (Slovenia);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Slovenia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affected by armed conflict</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137.107. Continue with the efforts to ensure respect for the rights and fundamental fre edoms of the entire population and compliance with international humanitarian law, particularly the principles of distinction, proportionality and precaution during attacks (Argentina);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Argentina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affected by armed conflict</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137.108. That all parties to the conflict in Libya cease violations of international humanitarian and human rights law, including attacks on civilians, as in line with previous appeals by the High Commissioner (Japan);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Japan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affected by armed conflict</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137.114. Ensure the timely and unimpeded passage of humanitarian relief and guarantee the safety of humanitarian workers in the conflict zo nes (Thailand);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Thailand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137.116. Ensure the safety of all vulnerable groups, including women, journalists, human rights defenders, and ensure respect for fundamental human rights (Netherlands);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Netherlands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29.2. Gender-based violence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36. Human rights defenders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137.115. Immediately take all necessary measures to ensure access to humanitarian assistance and to protect civilians, including humanitarian workers, human rights defenders, and media workers, from attack (Ireland);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Ireland</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36.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affected by armed conflict</w:t>
            </w:r>
          </w:p>
        </w:tc>
      </w:tr>
      <w:tr w:rsidR="00601B2A" w:rsidRPr="00601B2A" w:rsidTr="00E87BD3">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12.4. Death penalty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137.91. Consider abolishing the death penalty (Rwanda);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Rwanda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137.92. Abolish the death penalty and, during an intermediate stage, adopt an immediate moratorium on executions (Belgium);</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Belgium</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137.93. Establish a moratorium on the death penalty (Australia);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Australia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137.94. Adopt a moratorium on executions and abolish the death penalty (Costa 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Costa Rica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137.95. Establish a moratorium aimed at abolishing the death penalty (Argentina);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Argentina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137.96. Establish a moratorium on the death penalty with a view to its abolition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137.97. Establish a moratorium on the use of the death penalty with a view to abolishing it (Benin);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Benin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137.98. Establish a moratorium on the death penalty with a view to its final abolition (Uruguay);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Uruguay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137.99. Establish a moratorium on the death penalty with a view to considering its subsequent abolition (Spain);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Spain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137.100. Establish a moratorium of the death penalty as a first step to its abolishing (Lithuania);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Lithuania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 xml:space="preserve">137.101. Establish a moratorium on the use of the death penalty, aiming for its legal abolition (Nepal); </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Nepal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137.102. Introduce a moratorium on capital executions, with a view to fully abolishing the death penalty (Italy);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Italy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137.103. Establish an immediate official moratorium on the use of the death penalty with a view to abolishing it (Montenegro);</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Montenegro</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12.4. Death penalty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FE5153">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12.5. Prohibition of torture and cruel, inhuman or degrading treatment</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137.121. Prohibit the practice of torture, and prosecute its perpetrators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137.122. Take actions to stop the use of torture, including sexual torture (Costa 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Costa Rica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137.123. End all torture or ill-treatment of detainees and the use of unlawful interrogation methods (Slovenia);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Slovenia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137.125. Ensure that all allegations of torture are promptly and impartially investigated and that victims obtain redress in accordance with Libya’s international obligations under the Convention against Torture (Latvia);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Latvia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137.126. Take all necessary actions to end torture and ill-treatment of detainees, ensure that all cases of alleged torture are promptly investigated and that perpetrators are held accountable (Ireland);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Ireland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137.111. Condemn publicly and take action to stop, including through full cooperation with the United Nations and regionall y mandated investigations, all human rights abuses and violations of international humanitarian law, including abductions, torture and other ill-treatment, and attacks on civilians and on civilian objects such as medical facilities (New Zealand);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New Zealand</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affected by armed conflict</w:t>
            </w:r>
          </w:p>
        </w:tc>
      </w:tr>
      <w:tr w:rsidR="00601B2A" w:rsidRPr="00601B2A" w:rsidTr="005354FA">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12.6. Conditions of detention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137.130. Close the illegal places of detention, which are the source of grave human rights violations (Chad);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Chad</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12.6. Conditions of detention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3A6700">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12.7. Prohibition of slavery, trafficking</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137.135. Combat trafficking and sale in human beings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12.7. Prohibition of slavery, trafficking</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girls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137.136. Fight more vigorously human trafficking in the Mediterranean (Senegal);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Senegal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12.7. Prohibition of slavery, trafficking</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girls</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137.139. Implement all necessary measures to combat trafficking and smuggling of persons, and prevent the human rights abuse and the exploitation of migrants (Uruguay);</w:t>
            </w:r>
          </w:p>
          <w:p w:rsid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p w:rsidR="00601B2A" w:rsidRDefault="00601B2A" w:rsidP="00601B2A">
            <w:pPr>
              <w:suppressAutoHyphens w:val="0"/>
              <w:spacing w:before="40" w:after="40" w:line="240" w:lineRule="auto"/>
              <w:rPr>
                <w:color w:val="000000"/>
                <w:szCs w:val="22"/>
                <w:lang w:eastAsia="en-GB"/>
              </w:rPr>
            </w:pPr>
          </w:p>
          <w:p w:rsidR="00601B2A" w:rsidRPr="00601B2A" w:rsidRDefault="00601B2A" w:rsidP="00601B2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Uruguay</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12.7. Prohibition of slavery, trafficking</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girls</w:t>
            </w:r>
          </w:p>
        </w:tc>
      </w:tr>
      <w:tr w:rsidR="00601B2A" w:rsidRPr="00601B2A" w:rsidTr="00B14145">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13.2. Enforced disappearances</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137.120. Reveal the fate and location of those persons who forcefully disappeared during the period of the Gaddafi regime, among whom the Lebanese Leader, Imam Moussa Al-Sadr and his two companions, who disappeared after their visit to Libya on 31 August 1978, following their meeting at that time with the Libyan President Muammar Gaddafi (Lebanon);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Lebanon</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13.3. Arbitrary arrest and detention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tc>
      </w:tr>
      <w:tr w:rsidR="00601B2A" w:rsidRPr="00601B2A" w:rsidTr="00C91E4A">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13.3. Arbitrary arrest and detention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137.128. End arbitrary detentions and guarantee treatment of detainees in line with international standards (Switzerland);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Switzerland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13.3. Arbitrary arrest and detention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12.6. Conditions of detention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137.129. Put an end to arbitrary detention and prevent abuses and discrimination against third-country nationals and against groups of citizens of Libya (Chile);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Chile</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13.3. Arbitrary arrest and detention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12.6. Conditions of detention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non-citizens</w:t>
            </w:r>
          </w:p>
        </w:tc>
      </w:tr>
      <w:tr w:rsidR="00601B2A" w:rsidRPr="00601B2A" w:rsidTr="00194E85">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14.2. Freedom of thought, conscience and religion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137.170. Adopt measures to guarantee the religious freedom and integrity of believers and their places of worship, regardless of their creed (Colombia);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Colombia</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14.2. Freedom of thought, conscience and religion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B1002D">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14.3. Freedom of opinion and expression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137.175. Take further steps to protect freedom of expression by creating an environment in which the media can operate freely, without discrimination, fear of retribution, or arbitrary punishment (United States of America);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United States of America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137.176. Respect freedom of opinion and expression, as well as freedom of association and peaceful demonstration, in particular for rights defenders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14.4. Right to peaceful assembly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14.5. Freedom of association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36. Human rights defenders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tc>
      </w:tr>
      <w:tr w:rsidR="00601B2A" w:rsidRPr="00601B2A" w:rsidTr="003440D1">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15.1. Administration of justice &amp; fair trial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137.41. Build on current efforts to improve the overall human rights environment in the country through restoring stable governance and the rule of law (Republic of Korea);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Republic of Korea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137.143. Take, through capacity-building and technical assistance from the international community, the necessary measures to restore and strengthen national institutions essential to the administration of justice, the rule of law, including the judiciary, the office of the prosecutor, and the police (Brazil);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Brazil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4. Inter-state cooperation &amp; development assistance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judiciary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137.141. Strengthen the independence of the judiciary, put an end to extrajudicial executions and arbitrary detentions, and strengthen the penitentiary authority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12.3. Extrajudicial, summary or arbitrary executions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12.6. Conditions of detention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13.3. Arbitrary arrest and detention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judiciary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137.142. Enhance its efforts to rebuild state institutions, and in particular a strong, efficient and independent justice system that respects due process and protects the human rights of detainees in line with int ernational standards (Austria);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12.6. Conditions of detention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judiciary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137.166. Draw up plans for transitional justice to ensure that all perpetrators of human rights abuses would be brought to justice (Sierra Leone);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Sierra Leone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137.167. Support international efforts to help restore the rule of law and develop transitional justice in the country (Thailand);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Thailand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137.168. Make more efforts in order to make the national dialogue a success, and activate the law of transitional justice (Kuwait);</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Kuwait</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137.169. Develop, as part of the drafting process of a framework for Libya’s political transition, an agenda on transitional justice and accountability, which includes investigations of all allegations of torture, to hold those responsible to account, and to provide redress and reparation for victims (Netherlands)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Netherlands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137.161. Cooperate with the investigations and comply with the recommendations of the International Criminal Court in line with the Security Council (Costa 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Costa Rica</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2039D1">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16. Right to an effective remedy, impunity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137.144. Cooperate fully with investigations into human rights abuses and violations (Namibia);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Namibia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137.145. Adopt all necessary measures to guarantee the fight against impunity for the perpetrators of crimes, acts of violence and all human rights violations (Argentina);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Argentina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137.146. Investigate all alleged crimes and hold accountable, in accordance with international standards, all those responsible for violations and abuses of human rights and humanitarian law (Cyprus);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Cyprus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137.150. Undertake prompt, thorough and impartial investigations of all human rights violations, in particular against women and children and hold those responsible to account (Slovenia);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Slovenia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137.157. Amend Law 38 of 2012 , which provides total impunity to militia members who violate international humanitarian law and commit human rights abuses (Spain);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Spain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137.156. Take measures without delay to ensure that forces loyal to the Government are made accountable for their indiscriminate targeting of civilians, civilian vessels as well as civilian property and infrastructure, in order to end the atmosphere of impunity (Turkey);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Turkey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Noted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affected by armed conflict</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137.148. Strengthen efforts to investigate all allegations of torture, summary executions, enforced disappearance and other abuses, and to bring those responsible to justice (Italy);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Italy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12.3. Extrajudicial, summary or arbitrary executions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13.2. Enforced disappearances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disappeared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137.149. Hold accountable all parties responsible for violations of human rights, including abduction of civilians, torture and deaths in custody (Lithuania);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Lithuania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12.5. Prohibition of torture and cruel, inhuman or degrading treatment</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12.6. Conditions of detention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deprived of their liberty</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137.117. Investigate and prosecute attacks and threats against journalists (Austria);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137.153. Investigate the killings of journalists since October 2011 and bring perpetrators to justice (Greece);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Greece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137.147. Ensure that all those responsible for human rights violations are brought to justice, in accordance with international standards, in particular the right to a fair trial (Belgium);</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Belgium</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 xml:space="preserve">137.112. Spare no effort in continuing to urge the prevention of acts of revenge and investigate abuses committed by its own combatants (Chile); </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Chile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137.155. Take action to stop attacks on human rights defenders and make sure that perpetrators are held accountable for crimes committed, in accordance with international standards (Sweden);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Sweden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36. Human rights defenders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137.151. Ensure all human rights violations, including assassination of journalists and human rights defenders, are investigated and the perpetrators brought to justice (United Kingdom of Great Britain and Northern Ireland);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United Kingdom of Great Britain and Northern Ireland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36.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137.152. Conduct impartial, thorough and effective investigations into all cases of attacks, harassment and intimidation of human rights defenders and journalists, and hold all perpetrators accountable (Latvia);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Latvia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36.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137.154. Take measures to protect journalists and human rights defenders from acts of violence, including by investigating attacks and assassinations and strengthening accountability mechanisms (Germany);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Germany</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36.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14.3. Freedom of opinion and expression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media</w:t>
            </w:r>
          </w:p>
        </w:tc>
      </w:tr>
      <w:tr w:rsidR="00601B2A" w:rsidRPr="00601B2A" w:rsidTr="00207202">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17. Rights related to name, identity, nationality</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137.194. Develop a comprehensive strategy to address the needs of refugees and internally displaced persons caused by the conflict, including measures to ensure access to the birth registration of all children born in Libya, with emphasis on asylum seekers from s ub-Saharan Africa (Mexico);</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Mexico</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17. Rights related to name, identity, nationality</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internally displaced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tc>
      </w:tr>
      <w:tr w:rsidR="00601B2A" w:rsidRPr="00601B2A" w:rsidTr="00C40D5A">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18. Right to participate in public affairs &amp; right to vote</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137.178. Increase women’s representation in decision-making positions (Rwanda);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Rwanda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18. Right to participate in public affairs &amp; right to vote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137.179. Ensure women’s participation in public, constitutional, and transitional justice processes (South Africa);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South Africa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18. Right to participate in public affairs &amp; right to vote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137.180. Take concrete measures to enhance the participation of women in political and public life, including in efforts for conflict resolution and state building (Austria);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Austria</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18. Right to participate in public affairs &amp; right to vote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311A73">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20.1. Human rights &amp; counter-terrorism</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137.201. Continue its efforts in the fight against the terrorist gangs that perpetuate the most heinous crimes against humanity on a daily basis (Iraq);</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Iraq</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20.1. Human rights &amp; counter-terrorism</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137.199. Intensify its efforts in fighting terrorism; and identify gaps in promotion and protection of human rights implementation and seek assistance from the international community (Ethiopia);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Ethiopia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20.1. Human rights &amp; counter-terrorism</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4. Inter-state cooperation &amp; development assistance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137.202. Combat further terrorist groups which are destabilizing the country and are using it as logistical base for organizing many forms of trafficki ng and terrorist acts (Senegal).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Senegal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20.1. Human rights &amp; counter-terrorism</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12.7. Prohibition of slavery, trafficking</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137.200. Respect the principles of human rights and the rule of law in the fight against terrorism (Sweden);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Sweden</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20.1. Human rights &amp; counter-terrorism</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15.1. Administration of justice &amp; fair trial</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DA7F13">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21. Economic, social &amp; cultural rights – general measures of implementation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137.181. Strengthen efforts in the area of development by giving priority to economic, social and cultural rights (United Arab Emirates);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United Arab Emirates</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21. Economic, social &amp; cultural rights – general measures of implementation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E129D0">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24. Right to health</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137.77. Continue efforts to promote the rights of women, as well as the education and health of the Libyan people (Nepal);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Nepal</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24. Right to health</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25. Right to education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3C332C">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25. Right to education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137.113. Take all necessary measures to protect schools from military use by fighting forces (Portugal);</w:t>
            </w:r>
          </w:p>
          <w:p w:rsid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p w:rsidR="00601B2A" w:rsidRDefault="00601B2A" w:rsidP="00601B2A">
            <w:pPr>
              <w:suppressAutoHyphens w:val="0"/>
              <w:spacing w:before="40" w:after="40" w:line="240" w:lineRule="auto"/>
              <w:rPr>
                <w:color w:val="000000"/>
                <w:szCs w:val="22"/>
                <w:lang w:eastAsia="en-GB"/>
              </w:rPr>
            </w:pPr>
          </w:p>
          <w:p w:rsidR="00601B2A" w:rsidRDefault="00601B2A" w:rsidP="00601B2A">
            <w:pPr>
              <w:suppressAutoHyphens w:val="0"/>
              <w:spacing w:before="40" w:after="40" w:line="240" w:lineRule="auto"/>
              <w:rPr>
                <w:color w:val="000000"/>
                <w:szCs w:val="22"/>
                <w:lang w:eastAsia="en-GB"/>
              </w:rPr>
            </w:pPr>
          </w:p>
          <w:p w:rsidR="00601B2A" w:rsidRDefault="00601B2A" w:rsidP="00601B2A">
            <w:pPr>
              <w:suppressAutoHyphens w:val="0"/>
              <w:spacing w:before="40" w:after="40" w:line="240" w:lineRule="auto"/>
              <w:rPr>
                <w:color w:val="000000"/>
                <w:szCs w:val="22"/>
                <w:lang w:eastAsia="en-GB"/>
              </w:rPr>
            </w:pPr>
          </w:p>
          <w:p w:rsidR="00601B2A" w:rsidRDefault="00601B2A" w:rsidP="00601B2A">
            <w:pPr>
              <w:suppressAutoHyphens w:val="0"/>
              <w:spacing w:before="40" w:after="40" w:line="240" w:lineRule="auto"/>
              <w:rPr>
                <w:color w:val="000000"/>
                <w:szCs w:val="22"/>
                <w:lang w:eastAsia="en-GB"/>
              </w:rPr>
            </w:pPr>
          </w:p>
          <w:p w:rsidR="00601B2A" w:rsidRDefault="00601B2A" w:rsidP="00601B2A">
            <w:pPr>
              <w:suppressAutoHyphens w:val="0"/>
              <w:spacing w:before="40" w:after="40" w:line="240" w:lineRule="auto"/>
              <w:rPr>
                <w:color w:val="000000"/>
                <w:szCs w:val="22"/>
                <w:lang w:eastAsia="en-GB"/>
              </w:rPr>
            </w:pPr>
          </w:p>
          <w:p w:rsidR="00601B2A" w:rsidRPr="00601B2A" w:rsidRDefault="00601B2A" w:rsidP="00601B2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Portugal</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25. Right to education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20.3. International humanitarian law</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2D1397">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 xml:space="preserve">Right or area: 29.1. Discrimination against women </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137.69. Implement Security Council r esolutions 1325 (2000) and 2122 (2013) on w omen and p eace and s ecurity, and fully cooperate with the Office of the United Nations High Commissioner for Human Rights and the fact-finding mission appointed by the Human Rights Council (Canada);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Canada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137.75. Take all the necessary steps to ensure gender equality and equity for women in all spheres (Honduras);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Honduras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137.76. Continue to take measures to promote equality between men and women at all levels of society and government (Namibia);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Namibia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137.81. Adopt a national plan to eliminate stereotypes about the role of women in society, particularly in the field of gender equality, as previously recommended (Mexico);</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Mexico</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137.80. Make every effort to improve, by legislative and social measures, the status of women and ensure gender equality in Libya (Burundi);</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Burundi</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137.85. Undertake harmonization of Libya’s nationality law to place women on an equal footing with men regarding the right to acquire, change or pass on their nationality (Kenya);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Kenya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17. Rights related to name, identity, nationality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137.86. Take the necessary measures to guarantee women the right to transfer their nationality to their children born in the territory, regardless of the status or nationality of the father (Argentina);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Argentina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17. Rights related to name, identity, nationality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137.87. Ensure that Libyan mothers are able to pass their nationality to their children, regardless of the nationality of the child’s father, and ensure access to birth registration for all children born in Libya (Poland);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Poland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17. Rights related to name, identity, nationality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137.88. Address discrimination against women in Law No. 24 for 2010 on the Libyan Nationality so that women can transfer their nationality to their children and foreign spouses, and acquire, change or retain their nationality, on an equal basis with men, in line with a rticle 9 of the Convention on the Elimination of All Forms of Discrimination against Women (Portugal);</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Portugal</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17. Rights related to name, identity, nationality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137.82. Take judicial and administrative measures to ensure equality and empowerment of women, including fair representation in the legislative and executive branches of the S tate and participation in political decision - making (Denmark);</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Denmark</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18. Right to participate in public affairs &amp; right to vote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137.83. Adopt appropriate administrative policies to promote gender equality in public affairs, particularly in the labo u r market, and enforce strict sanctions against all kinds of discrimination and abuse of women’s rights by ensuring that the rights of women are genuinely recognized in national legislation (Serbia);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Serbia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23.1. Right to 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5.2. Institutions &amp; policies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137.74. Establish gender equality and implement measures to prevent violence against women (France);</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France</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29.2. Gender-based violence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137.79. Take actions to combat discrimination and violence against women, calling for measures to promote gender equality in the public, economic and private spheres (Colombia);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Colombia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29.2. Gender-based violence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137.89. Improve the rights of women, ensuring their full, equal and effective participation in conflict resolution and decision-making, including the Constitution drafting process , and tackling sexual violence, bringing perpetrators to justice (United Kingdom of Great Britain and Northern Ireland);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29.1. Discrimination against women </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29.2. Gender-based violence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A00104">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29.2. Gender-based violence</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137.132. Adopt clear and enforceable provisions criminalizing violence against women, including domestic and sexual violence (Latvia);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Latvia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29.2. Gender-based violence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137.164. Ensure access to justice for victims of sexual violence by ensuring the effective implementation of laws protecting women (Luxembourg);</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Luxembourg</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29.2. Gender-based violence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5.1. Constitutional &amp; legislative framework</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137.163. Create a compliant mechanism to determine reparations for the victims of sexual violence (Lithuania);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Lithuania</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Pr>
                <w:color w:val="000000"/>
                <w:szCs w:val="22"/>
                <w:lang w:eastAsia="en-GB"/>
              </w:rPr>
              <w:t xml:space="preserve">Supported </w:t>
            </w:r>
            <w:r w:rsidRPr="00601B2A">
              <w:rPr>
                <w:i/>
                <w:color w:val="000000"/>
                <w:sz w:val="16"/>
                <w:szCs w:val="22"/>
                <w:lang w:eastAsia="en-GB"/>
              </w:rPr>
              <w:t>(implemented or implementation in process)</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29.2. Gender-based violence</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16. Right to an effective remedy, impunity</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r w:rsidR="00601B2A" w:rsidRPr="00601B2A" w:rsidTr="00F03AAE">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lastRenderedPageBreak/>
              <w:t>Right or area: 30.1. Children: definition, general principles, protection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137.133. Pursue efforts to protect children from violence (Jordan);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Jordan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30.1. Children: definition, general principles, protection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137.134. Continue strengthening legal and policy protections which guarantee th e rights of the child (Serbia);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Serbia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30.1. Children: definition, general principles, protection</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137.189. Redouble efforts to protect children, migrants and internally displaced persons (Costa Rica);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Costa Rica</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30.1. Children: definition, general principles, protection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internally displaced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migrants</w:t>
            </w:r>
          </w:p>
        </w:tc>
      </w:tr>
      <w:tr w:rsidR="00601B2A" w:rsidRPr="00601B2A" w:rsidTr="00DD3AB0">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31.1. Persons with disabilities: definition, general principles</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137.182. Act on intensifying national efforts to integrate rights of persons with disabilities within the framework of the legal system according to comprehensive national programmes that respond to their needs (Bahrain);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Bahrain</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31.1. Persons with disabilities: definition, general principles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persons with disabilities</w:t>
            </w:r>
          </w:p>
        </w:tc>
      </w:tr>
      <w:tr w:rsidR="00601B2A" w:rsidRPr="00601B2A" w:rsidTr="001C7C39">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32. Members of minorities</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137.183. Ensure the rights of minorities, particularly with regard to their full and complete political representation (Chad);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Chad</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32. Members of minorities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18. Right to participate in public affairs &amp; right to vote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minorities/ racial, ethnic, linguistic, religious or descent-based groups</w:t>
            </w:r>
          </w:p>
        </w:tc>
      </w:tr>
      <w:tr w:rsidR="00601B2A" w:rsidRPr="00601B2A" w:rsidTr="006D4DB1">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34. Migrants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137.184. Ensure the security of migrants in conformity with international conventions (Chad);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Chad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137.185. Continue to take measures to promote and protect the rights of migrant workers even in situation of crisis (Philippines);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Philippines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 workers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137.186. Ensure adequate human rights protection for the migrant populations residing or transiting through its borders (Rwanda);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Rwanda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137.187. Guarantee the rights of migrants, particularly those that are in transit to European countries, women and unaccompanied children (Honduras);</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Honduras</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women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children</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137.190. Take further steps to ensure a better protection of human rights of refugees, asylum seekers, migrants and internally displaced persons (Kazakhstan);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Kazakhstan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internally displaced persons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lastRenderedPageBreak/>
              <w:t>137.191. Ensure protection of the dignity of migrants, displaced persons and refugees, whether they are deprived of movement and freedom or exposed to any risk of death (Switzerland);</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Switzerland</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internally displaced persons</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137.192. Take urgent and immediate steps to address the plight of migrants, asylum seekers, refugees and trafficked human beings in Libya, ensuring full respect for their human rights, including preventing violence against women and violence targeting members of religious communi ties (Canada);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Canada</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34.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12.7. Prohibition of slavery, trafficking</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14.2. Freedom of thought, conscience and religion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29.2. Gender-based violence</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migrants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minorities/ racial, ethnic, linguistic, religious or descent-based groups</w:t>
            </w:r>
          </w:p>
        </w:tc>
      </w:tr>
      <w:tr w:rsidR="00601B2A" w:rsidRPr="00601B2A" w:rsidTr="004F7517">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 xml:space="preserve">Right or area: 35. Refugees &amp; internally displaced persons (IDPs) </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137.18. Become a S tate party to the Convention r elating to the Status of Refugees and its Protocol (Czech Republic);</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Czech Republic</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refugees and asylum-seekers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137.195. Continue its efforts in order to address the issue of internal displacement (Azerbaijan);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Azerbaijan</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internally displaced persons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137.196. Develop a comprehensive strategy to address internal displacement; allow internally displaced persons to return to their homes and , in the interim, provide them with protection and assistance (Austria);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Austria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internally displaced persons</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137.197. Protect those communities that have been forced to be internally displaced, and assist them in returning to their place of origin or another place selected voluntarily (Uruguay);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Uruguay</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internally displaced persons</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137.198. Fully protect human rights of internally displaced persons, including by giving them access to safe areas, as well as health, social and educational services without discrimination, and support, wherever possible, the voluntary and safe return of internally displaced persons to their areas of origin (Germany);</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Germany</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35. Refugees &amp; internally displaced persons (IDPs)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24. Right to health</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25. Right to education</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8. Non-discrimination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internally displaced persons</w:t>
            </w:r>
          </w:p>
        </w:tc>
      </w:tr>
      <w:tr w:rsidR="00601B2A" w:rsidRPr="00601B2A" w:rsidTr="008E176E">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36. Human rights defenders</w:t>
            </w:r>
          </w:p>
        </w:tc>
      </w:tr>
      <w:tr w:rsidR="00601B2A" w:rsidRPr="00601B2A" w:rsidTr="00601B2A">
        <w:trPr>
          <w:cantSplit/>
        </w:trPr>
        <w:tc>
          <w:tcPr>
            <w:tcW w:w="452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137.118. Take legal and practical measures to ensure the safety of human rights defenders (Spain);</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tcBorders>
              <w:bottom w:val="dotted" w:sz="4" w:space="0" w:color="auto"/>
            </w:tcBorders>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Spain</w:t>
            </w:r>
          </w:p>
        </w:tc>
        <w:tc>
          <w:tcPr>
            <w:tcW w:w="1400" w:type="dxa"/>
            <w:tcBorders>
              <w:bottom w:val="dotted" w:sz="4" w:space="0" w:color="auto"/>
            </w:tcBorders>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36. Human rights defenders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xml:space="preserve">12.1. Right to life </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human rights defenders</w:t>
            </w:r>
          </w:p>
        </w:tc>
      </w:tr>
      <w:tr w:rsidR="00601B2A" w:rsidRPr="00601B2A" w:rsidTr="00B16593">
        <w:trPr>
          <w:cantSplit/>
        </w:trPr>
        <w:tc>
          <w:tcPr>
            <w:tcW w:w="10860" w:type="dxa"/>
            <w:gridSpan w:val="4"/>
            <w:shd w:val="clear" w:color="auto" w:fill="DBE5F1"/>
            <w:hideMark/>
          </w:tcPr>
          <w:p w:rsidR="00601B2A" w:rsidRPr="00601B2A" w:rsidRDefault="00601B2A" w:rsidP="00601B2A">
            <w:pPr>
              <w:suppressAutoHyphens w:val="0"/>
              <w:spacing w:before="40" w:after="40" w:line="240" w:lineRule="auto"/>
              <w:rPr>
                <w:b/>
                <w:i/>
                <w:color w:val="000000"/>
                <w:sz w:val="28"/>
                <w:szCs w:val="22"/>
                <w:lang w:eastAsia="en-GB"/>
              </w:rPr>
            </w:pPr>
            <w:r w:rsidRPr="00601B2A">
              <w:rPr>
                <w:b/>
                <w:i/>
                <w:color w:val="000000"/>
                <w:sz w:val="28"/>
                <w:szCs w:val="22"/>
                <w:lang w:eastAsia="en-GB"/>
              </w:rPr>
              <w:t>Right or area: 42. Follow-up to UPR</w:t>
            </w:r>
          </w:p>
        </w:tc>
      </w:tr>
      <w:tr w:rsidR="00601B2A" w:rsidRPr="00601B2A" w:rsidTr="00601B2A">
        <w:trPr>
          <w:cantSplit/>
        </w:trPr>
        <w:tc>
          <w:tcPr>
            <w:tcW w:w="452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137.65. Continue implementing the remaining accepted recommendations of the Council from the first universal periodic review cycle (Ethiopia);</w:t>
            </w:r>
          </w:p>
          <w:p w:rsidR="00601B2A" w:rsidRPr="00601B2A" w:rsidRDefault="00601B2A" w:rsidP="00601B2A">
            <w:pPr>
              <w:suppressAutoHyphens w:val="0"/>
              <w:spacing w:before="40" w:after="40" w:line="240" w:lineRule="auto"/>
              <w:rPr>
                <w:color w:val="000000"/>
                <w:szCs w:val="22"/>
                <w:lang w:eastAsia="en-GB"/>
              </w:rPr>
            </w:pPr>
            <w:r w:rsidRPr="00601B2A">
              <w:rPr>
                <w:b/>
                <w:color w:val="000000"/>
                <w:szCs w:val="22"/>
                <w:lang w:eastAsia="en-GB"/>
              </w:rPr>
              <w:t>Source of position:</w:t>
            </w:r>
            <w:r w:rsidRPr="00601B2A">
              <w:rPr>
                <w:color w:val="000000"/>
                <w:szCs w:val="22"/>
                <w:lang w:eastAsia="en-GB"/>
              </w:rPr>
              <w:t xml:space="preserve"> A/HRC/30/16/Add.1</w:t>
            </w:r>
          </w:p>
        </w:tc>
        <w:tc>
          <w:tcPr>
            <w:tcW w:w="1240" w:type="dxa"/>
            <w:shd w:val="clear" w:color="auto" w:fill="auto"/>
            <w:hideMark/>
          </w:tcPr>
          <w:p w:rsidR="00601B2A" w:rsidRPr="00601B2A" w:rsidRDefault="00601B2A" w:rsidP="00601B2A">
            <w:pPr>
              <w:suppressAutoHyphens w:val="0"/>
              <w:spacing w:before="40" w:after="40" w:line="240" w:lineRule="auto"/>
              <w:rPr>
                <w:color w:val="000000"/>
                <w:szCs w:val="22"/>
                <w:lang w:eastAsia="en-GB"/>
              </w:rPr>
            </w:pPr>
            <w:r w:rsidRPr="00601B2A">
              <w:rPr>
                <w:color w:val="000000"/>
                <w:szCs w:val="22"/>
                <w:lang w:eastAsia="en-GB"/>
              </w:rPr>
              <w:t>Ethiopia</w:t>
            </w:r>
          </w:p>
        </w:tc>
        <w:tc>
          <w:tcPr>
            <w:tcW w:w="1400" w:type="dxa"/>
            <w:shd w:val="clear" w:color="auto" w:fill="auto"/>
            <w:hideMark/>
          </w:tcPr>
          <w:p w:rsidR="00601B2A" w:rsidRDefault="00601B2A" w:rsidP="00601B2A">
            <w:pPr>
              <w:suppressAutoHyphens w:val="0"/>
              <w:spacing w:before="40" w:after="40" w:line="240" w:lineRule="auto"/>
              <w:rPr>
                <w:color w:val="000000"/>
                <w:szCs w:val="22"/>
                <w:lang w:eastAsia="en-GB"/>
              </w:rPr>
            </w:pPr>
            <w:r w:rsidRPr="00601B2A">
              <w:rPr>
                <w:color w:val="000000"/>
                <w:szCs w:val="22"/>
                <w:lang w:eastAsia="en-GB"/>
              </w:rPr>
              <w:t>Supported</w:t>
            </w:r>
          </w:p>
          <w:p w:rsidR="00601B2A" w:rsidRPr="00601B2A" w:rsidRDefault="00601B2A" w:rsidP="00601B2A">
            <w:pPr>
              <w:suppressAutoHyphens w:val="0"/>
              <w:spacing w:before="40" w:after="40" w:line="240" w:lineRule="auto"/>
              <w:rPr>
                <w:color w:val="000000"/>
                <w:szCs w:val="22"/>
                <w:lang w:eastAsia="en-GB"/>
              </w:rPr>
            </w:pPr>
          </w:p>
        </w:tc>
        <w:tc>
          <w:tcPr>
            <w:tcW w:w="3700" w:type="dxa"/>
            <w:shd w:val="clear" w:color="auto" w:fill="auto"/>
            <w:hideMark/>
          </w:tcPr>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42. Follow-up to UPR</w:t>
            </w:r>
          </w:p>
          <w:p w:rsidR="00601B2A" w:rsidRPr="00601B2A" w:rsidRDefault="00601B2A" w:rsidP="00601B2A">
            <w:pPr>
              <w:suppressAutoHyphens w:val="0"/>
              <w:spacing w:line="240" w:lineRule="auto"/>
              <w:rPr>
                <w:color w:val="000000"/>
                <w:sz w:val="16"/>
                <w:szCs w:val="22"/>
                <w:lang w:eastAsia="en-GB"/>
              </w:rPr>
            </w:pPr>
            <w:r w:rsidRPr="00601B2A">
              <w:rPr>
                <w:b/>
                <w:color w:val="000000"/>
                <w:sz w:val="16"/>
                <w:szCs w:val="22"/>
                <w:lang w:eastAsia="en-GB"/>
              </w:rPr>
              <w:t>Affected persons:</w:t>
            </w:r>
          </w:p>
          <w:p w:rsidR="00601B2A" w:rsidRPr="00601B2A" w:rsidRDefault="00601B2A" w:rsidP="00601B2A">
            <w:pPr>
              <w:suppressAutoHyphens w:val="0"/>
              <w:spacing w:line="240" w:lineRule="auto"/>
              <w:rPr>
                <w:color w:val="000000"/>
                <w:sz w:val="16"/>
                <w:szCs w:val="22"/>
                <w:lang w:eastAsia="en-GB"/>
              </w:rPr>
            </w:pPr>
            <w:r w:rsidRPr="00601B2A">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8"/>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2A" w:rsidRDefault="00601B2A"/>
  </w:endnote>
  <w:endnote w:type="continuationSeparator" w:id="0">
    <w:p w:rsidR="00601B2A" w:rsidRDefault="00601B2A"/>
  </w:endnote>
  <w:endnote w:type="continuationNotice" w:id="1">
    <w:p w:rsidR="00601B2A" w:rsidRDefault="0060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2A" w:rsidRPr="000B175B" w:rsidRDefault="00601B2A" w:rsidP="000B175B">
      <w:pPr>
        <w:tabs>
          <w:tab w:val="right" w:pos="2155"/>
        </w:tabs>
        <w:spacing w:after="80"/>
        <w:ind w:left="680"/>
        <w:rPr>
          <w:u w:val="single"/>
        </w:rPr>
      </w:pPr>
      <w:r>
        <w:rPr>
          <w:u w:val="single"/>
        </w:rPr>
        <w:tab/>
      </w:r>
    </w:p>
  </w:footnote>
  <w:footnote w:type="continuationSeparator" w:id="0">
    <w:p w:rsidR="00601B2A" w:rsidRPr="00FC68B7" w:rsidRDefault="00601B2A" w:rsidP="00FC68B7">
      <w:pPr>
        <w:tabs>
          <w:tab w:val="left" w:pos="2155"/>
        </w:tabs>
        <w:spacing w:after="80"/>
        <w:ind w:left="680"/>
        <w:rPr>
          <w:u w:val="single"/>
        </w:rPr>
      </w:pPr>
      <w:r>
        <w:rPr>
          <w:u w:val="single"/>
        </w:rPr>
        <w:tab/>
      </w:r>
    </w:p>
  </w:footnote>
  <w:footnote w:type="continuationNotice" w:id="1">
    <w:p w:rsidR="00601B2A" w:rsidRDefault="00601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601B2A">
      <w:rPr>
        <w:rFonts w:ascii="Calibri" w:hAnsi="Calibri"/>
        <w:b/>
        <w:color w:val="000000"/>
        <w:sz w:val="28"/>
        <w:szCs w:val="28"/>
        <w:lang w:eastAsia="en-GB"/>
      </w:rPr>
      <w:t>Libya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00601B2A">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601B2A">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601B2A">
      <w:rPr>
        <w:rFonts w:ascii="Calibri" w:hAnsi="Calibri"/>
        <w:b/>
        <w:noProof/>
        <w:color w:val="000000"/>
        <w:sz w:val="24"/>
        <w:szCs w:val="28"/>
        <w:lang w:eastAsia="en-GB"/>
      </w:rPr>
      <w:t>21</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2A"/>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1B2A"/>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315D"/>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 w:type="paragraph" w:customStyle="1" w:styleId="xl64">
    <w:name w:val="xl64"/>
    <w:basedOn w:val="Normal"/>
    <w:rsid w:val="00601B2A"/>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 w:type="paragraph" w:customStyle="1" w:styleId="xl64">
    <w:name w:val="xl64"/>
    <w:basedOn w:val="Normal"/>
    <w:rsid w:val="00601B2A"/>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23475707">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1\UPR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BF8707-3E9B-46E6-914C-8D9F9DD88961}"/>
</file>

<file path=customXml/itemProps2.xml><?xml version="1.0" encoding="utf-8"?>
<ds:datastoreItem xmlns:ds="http://schemas.openxmlformats.org/officeDocument/2006/customXml" ds:itemID="{29C373E8-7D30-40E9-BFCC-7CB1AA00E8A3}"/>
</file>

<file path=customXml/itemProps3.xml><?xml version="1.0" encoding="utf-8"?>
<ds:datastoreItem xmlns:ds="http://schemas.openxmlformats.org/officeDocument/2006/customXml" ds:itemID="{0BC0859B-A279-41CE-82E6-72CF7A53488F}"/>
</file>

<file path=docProps/app.xml><?xml version="1.0" encoding="utf-8"?>
<Properties xmlns="http://schemas.openxmlformats.org/officeDocument/2006/extended-properties" xmlns:vt="http://schemas.openxmlformats.org/officeDocument/2006/docPropsVTypes">
  <Template>UPR21 TEMPLATE.dotx</Template>
  <TotalTime>8</TotalTime>
  <Pages>21</Pages>
  <Words>11220</Words>
  <Characters>63956</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UPR22_Libya_list_of_recommendations</dc:title>
  <dc:creator>Paul Miller</dc:creator>
  <cp:lastModifiedBy>Paul Miller</cp:lastModifiedBy>
  <cp:revision>1</cp:revision>
  <cp:lastPrinted>2014-11-20T16:05:00Z</cp:lastPrinted>
  <dcterms:created xsi:type="dcterms:W3CDTF">2015-10-29T12:59:00Z</dcterms:created>
  <dcterms:modified xsi:type="dcterms:W3CDTF">2015-10-29T13:07:00Z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