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B76A95">
        <w:rPr>
          <w:rFonts w:ascii="Times New Roman" w:hAnsi="Times New Roman"/>
          <w:b/>
          <w:sz w:val="24"/>
          <w:szCs w:val="24"/>
          <w:u w:val="single"/>
        </w:rPr>
        <w:t>KIRIBATI</w:t>
      </w:r>
      <w:r w:rsidR="00EE03A8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FB094D" w:rsidRDefault="00EE03A8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</w:p>
    <w:p w:rsidR="00EE03A8" w:rsidRDefault="00EE03A8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EE03A8" w:rsidRDefault="00EE03A8" w:rsidP="00EE03A8">
      <w:pPr>
        <w:pStyle w:val="ListParagraph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E03A8">
        <w:rPr>
          <w:rFonts w:ascii="Times New Roman" w:hAnsi="Times New Roman"/>
          <w:sz w:val="24"/>
          <w:szCs w:val="24"/>
        </w:rPr>
        <w:t>What specific measures have been taken in order to ensure access to inclusive education for persons with disabilities?</w:t>
      </w:r>
    </w:p>
    <w:p w:rsidR="00EE03A8" w:rsidRPr="00EE03A8" w:rsidRDefault="00EE03A8" w:rsidP="00EE03A8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E03A8" w:rsidRDefault="00EE03A8" w:rsidP="00EE03A8">
      <w:pPr>
        <w:pStyle w:val="ListParagraph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E03A8">
        <w:rPr>
          <w:rFonts w:ascii="Times New Roman" w:hAnsi="Times New Roman"/>
          <w:sz w:val="24"/>
          <w:szCs w:val="24"/>
        </w:rPr>
        <w:t xml:space="preserve">Is the Government of Kiribati going to introduce the death penalty within the penal system? </w:t>
      </w:r>
    </w:p>
    <w:p w:rsidR="00EE03A8" w:rsidRPr="00EE03A8" w:rsidRDefault="00EE03A8" w:rsidP="00EE03A8">
      <w:pPr>
        <w:pStyle w:val="ListParagraph"/>
        <w:rPr>
          <w:rFonts w:ascii="Times New Roman" w:hAnsi="Times New Roman"/>
          <w:sz w:val="24"/>
          <w:szCs w:val="24"/>
        </w:rPr>
      </w:pPr>
    </w:p>
    <w:p w:rsidR="00EE03A8" w:rsidRPr="00EE03A8" w:rsidRDefault="00EE03A8" w:rsidP="00EE03A8">
      <w:pPr>
        <w:pStyle w:val="ListParagraph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03A8">
        <w:rPr>
          <w:rFonts w:ascii="Times New Roman" w:hAnsi="Times New Roman"/>
          <w:sz w:val="24"/>
          <w:szCs w:val="24"/>
        </w:rPr>
        <w:t>Is the Government of Kiribati going to reinforce from a financial point of view the means of implementation of the law that protects from discrimination on the grounds of disability?</w:t>
      </w:r>
    </w:p>
    <w:p w:rsidR="00EE03A8" w:rsidRPr="00EE03A8" w:rsidRDefault="00EE03A8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EE03A8" w:rsidRPr="00EE03A8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5213"/>
    <w:multiLevelType w:val="hybridMultilevel"/>
    <w:tmpl w:val="E4DA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32B4"/>
    <w:multiLevelType w:val="hybridMultilevel"/>
    <w:tmpl w:val="0A7EEC46"/>
    <w:lvl w:ilvl="0" w:tplc="9D460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0A64F7"/>
    <w:multiLevelType w:val="hybridMultilevel"/>
    <w:tmpl w:val="45A4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227B1"/>
    <w:multiLevelType w:val="hybridMultilevel"/>
    <w:tmpl w:val="8CD8C212"/>
    <w:lvl w:ilvl="0" w:tplc="55DA25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A234E"/>
    <w:multiLevelType w:val="hybridMultilevel"/>
    <w:tmpl w:val="9A8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7786E"/>
    <w:multiLevelType w:val="hybridMultilevel"/>
    <w:tmpl w:val="D890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60B25"/>
    <w:multiLevelType w:val="hybridMultilevel"/>
    <w:tmpl w:val="4D10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02FCD"/>
    <w:multiLevelType w:val="hybridMultilevel"/>
    <w:tmpl w:val="01E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567C4"/>
    <w:multiLevelType w:val="hybridMultilevel"/>
    <w:tmpl w:val="389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E51BA"/>
    <w:multiLevelType w:val="hybridMultilevel"/>
    <w:tmpl w:val="1BEE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12C9"/>
    <w:multiLevelType w:val="hybridMultilevel"/>
    <w:tmpl w:val="DA70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C56FA"/>
    <w:multiLevelType w:val="hybridMultilevel"/>
    <w:tmpl w:val="20A82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A4025"/>
    <w:multiLevelType w:val="hybridMultilevel"/>
    <w:tmpl w:val="06AC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108A"/>
    <w:multiLevelType w:val="hybridMultilevel"/>
    <w:tmpl w:val="716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B79A9"/>
    <w:multiLevelType w:val="hybridMultilevel"/>
    <w:tmpl w:val="33B0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C4834"/>
    <w:multiLevelType w:val="hybridMultilevel"/>
    <w:tmpl w:val="52F6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E0CB3"/>
    <w:multiLevelType w:val="hybridMultilevel"/>
    <w:tmpl w:val="B44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D3CF1"/>
    <w:multiLevelType w:val="hybridMultilevel"/>
    <w:tmpl w:val="4DEC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E5051"/>
    <w:multiLevelType w:val="hybridMultilevel"/>
    <w:tmpl w:val="EF28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ED11DD"/>
    <w:multiLevelType w:val="hybridMultilevel"/>
    <w:tmpl w:val="FEAC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41C2D"/>
    <w:multiLevelType w:val="hybridMultilevel"/>
    <w:tmpl w:val="279E1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17B87"/>
    <w:multiLevelType w:val="hybridMultilevel"/>
    <w:tmpl w:val="765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8553F"/>
    <w:multiLevelType w:val="hybridMultilevel"/>
    <w:tmpl w:val="3A485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00F"/>
    <w:multiLevelType w:val="hybridMultilevel"/>
    <w:tmpl w:val="81BA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E7944"/>
    <w:multiLevelType w:val="hybridMultilevel"/>
    <w:tmpl w:val="03A0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8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5"/>
  </w:num>
  <w:num w:numId="9">
    <w:abstractNumId w:val="3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1"/>
  </w:num>
  <w:num w:numId="14">
    <w:abstractNumId w:val="26"/>
  </w:num>
  <w:num w:numId="15">
    <w:abstractNumId w:val="33"/>
  </w:num>
  <w:num w:numId="16">
    <w:abstractNumId w:val="22"/>
  </w:num>
  <w:num w:numId="17">
    <w:abstractNumId w:val="32"/>
  </w:num>
  <w:num w:numId="18">
    <w:abstractNumId w:val="35"/>
  </w:num>
  <w:num w:numId="19">
    <w:abstractNumId w:val="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0"/>
  </w:num>
  <w:num w:numId="23">
    <w:abstractNumId w:val="13"/>
  </w:num>
  <w:num w:numId="24">
    <w:abstractNumId w:val="7"/>
  </w:num>
  <w:num w:numId="25">
    <w:abstractNumId w:val="4"/>
  </w:num>
  <w:num w:numId="26">
    <w:abstractNumId w:val="12"/>
  </w:num>
  <w:num w:numId="27">
    <w:abstractNumId w:val="16"/>
  </w:num>
  <w:num w:numId="28">
    <w:abstractNumId w:val="8"/>
  </w:num>
  <w:num w:numId="29">
    <w:abstractNumId w:val="34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21"/>
  </w:num>
  <w:num w:numId="34">
    <w:abstractNumId w:val="9"/>
  </w:num>
  <w:num w:numId="35">
    <w:abstractNumId w:val="3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7"/>
  </w:num>
  <w:num w:numId="39">
    <w:abstractNumId w:val="18"/>
  </w:num>
  <w:num w:numId="40">
    <w:abstractNumId w:val="11"/>
  </w:num>
  <w:num w:numId="41">
    <w:abstractNumId w:val="27"/>
  </w:num>
  <w:num w:numId="42">
    <w:abstractNumId w:val="2"/>
  </w:num>
  <w:num w:numId="43">
    <w:abstractNumId w:val="3"/>
  </w:num>
  <w:num w:numId="44">
    <w:abstractNumId w:val="29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4C27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76A95"/>
    <w:rsid w:val="00B9223C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03A8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4D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3ED32-F14F-4BEF-ADD7-D57B0385663C}"/>
</file>

<file path=customXml/itemProps2.xml><?xml version="1.0" encoding="utf-8"?>
<ds:datastoreItem xmlns:ds="http://schemas.openxmlformats.org/officeDocument/2006/customXml" ds:itemID="{94D6885B-2239-4F40-BDD7-436775F09E72}"/>
</file>

<file path=customXml/itemProps3.xml><?xml version="1.0" encoding="utf-8"?>
<ds:datastoreItem xmlns:ds="http://schemas.openxmlformats.org/officeDocument/2006/customXml" ds:itemID="{D46756C1-B2E2-43A2-A34C-28FB6D3BF17C}"/>
</file>

<file path=customXml/itemProps4.xml><?xml version="1.0" encoding="utf-8"?>
<ds:datastoreItem xmlns:ds="http://schemas.openxmlformats.org/officeDocument/2006/customXml" ds:itemID="{CBEA7C4D-E19E-42D2-8F57-1B033FECCC99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65</Words>
  <Characters>380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Kiribati</dc:title>
  <dc:creator>esummers</dc:creator>
  <cp:lastModifiedBy>Stancic Ljiljana</cp:lastModifiedBy>
  <cp:revision>2</cp:revision>
  <cp:lastPrinted>2011-09-06T11:49:00Z</cp:lastPrinted>
  <dcterms:created xsi:type="dcterms:W3CDTF">2015-01-16T08:38:00Z</dcterms:created>
  <dcterms:modified xsi:type="dcterms:W3CDTF">2015-01-16T08:38:00Z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1353000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