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3C5941">
        <w:rPr>
          <w:rFonts w:ascii="Times New Roman" w:hAnsi="Times New Roman"/>
          <w:b/>
          <w:sz w:val="24"/>
          <w:szCs w:val="24"/>
          <w:u w:val="single"/>
        </w:rPr>
        <w:t>KENYA</w:t>
      </w:r>
      <w:r w:rsidR="004F2793">
        <w:rPr>
          <w:rFonts w:ascii="Times New Roman" w:hAnsi="Times New Roman"/>
          <w:b/>
          <w:sz w:val="24"/>
          <w:szCs w:val="24"/>
          <w:u w:val="single"/>
        </w:rPr>
        <w:t xml:space="preserve"> – ADD.1</w:t>
      </w:r>
      <w:bookmarkStart w:id="0" w:name="_GoBack"/>
      <w:bookmarkEnd w:id="0"/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8E07E4" w:rsidRDefault="004F2793" w:rsidP="004F2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SPAIN</w:t>
      </w:r>
    </w:p>
    <w:p w:rsidR="004F2793" w:rsidRDefault="004F2793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F2793" w:rsidRPr="004F2793" w:rsidRDefault="004F2793" w:rsidP="004F279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2793">
        <w:rPr>
          <w:rFonts w:ascii="Times New Roman" w:hAnsi="Times New Roman"/>
          <w:sz w:val="24"/>
          <w:szCs w:val="24"/>
        </w:rPr>
        <w:t xml:space="preserve">What measures will be taken to achieve the full realisation of the National Development Fund for Persons with Disabilities? </w:t>
      </w:r>
    </w:p>
    <w:p w:rsidR="004F2793" w:rsidRPr="004F2793" w:rsidRDefault="004F2793" w:rsidP="004F279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F2793" w:rsidRPr="004F2793" w:rsidRDefault="004F2793" w:rsidP="004F279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2793">
        <w:rPr>
          <w:rFonts w:ascii="Times New Roman" w:hAnsi="Times New Roman"/>
          <w:sz w:val="24"/>
          <w:szCs w:val="24"/>
        </w:rPr>
        <w:t xml:space="preserve">What strategy will be taken by the government of Kenya to achieve a higher level of participation for civil society organisations? </w:t>
      </w:r>
    </w:p>
    <w:p w:rsidR="004F2793" w:rsidRPr="004F2793" w:rsidRDefault="004F2793" w:rsidP="004F279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F2793" w:rsidRPr="004F2793" w:rsidRDefault="004F2793" w:rsidP="004F279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2793">
        <w:rPr>
          <w:rFonts w:ascii="Times New Roman" w:hAnsi="Times New Roman"/>
          <w:sz w:val="24"/>
          <w:szCs w:val="24"/>
        </w:rPr>
        <w:t>Is the government of Kenya planning a new National Action plan on Child in order to limit child trafficking?</w:t>
      </w:r>
    </w:p>
    <w:p w:rsidR="004F2793" w:rsidRPr="004F2793" w:rsidRDefault="004F2793" w:rsidP="004F279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F2793" w:rsidRPr="004F2793" w:rsidRDefault="004F2793" w:rsidP="004F279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2793">
        <w:rPr>
          <w:rFonts w:ascii="Times New Roman" w:hAnsi="Times New Roman"/>
          <w:sz w:val="24"/>
          <w:szCs w:val="24"/>
        </w:rPr>
        <w:t>What measures are being taken to assure full compatibility and compliance of the Security Laws Amendment Bill with fundamental rights such as Habeas Corpus and freedom of expression?</w:t>
      </w:r>
    </w:p>
    <w:p w:rsidR="004F2793" w:rsidRDefault="004F2793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4F2793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BE"/>
    <w:multiLevelType w:val="hybridMultilevel"/>
    <w:tmpl w:val="FC4E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856"/>
    <w:multiLevelType w:val="hybridMultilevel"/>
    <w:tmpl w:val="6ABE7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42EE8"/>
    <w:multiLevelType w:val="hybridMultilevel"/>
    <w:tmpl w:val="76FC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518E"/>
    <w:multiLevelType w:val="hybridMultilevel"/>
    <w:tmpl w:val="414C6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22529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2702A"/>
    <w:multiLevelType w:val="hybridMultilevel"/>
    <w:tmpl w:val="9756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6AE3"/>
    <w:multiLevelType w:val="hybridMultilevel"/>
    <w:tmpl w:val="9A50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424E7"/>
    <w:multiLevelType w:val="hybridMultilevel"/>
    <w:tmpl w:val="E2D2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35C0B"/>
    <w:multiLevelType w:val="hybridMultilevel"/>
    <w:tmpl w:val="CB56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234F"/>
    <w:rsid w:val="00033717"/>
    <w:rsid w:val="00060113"/>
    <w:rsid w:val="00062BEA"/>
    <w:rsid w:val="00072281"/>
    <w:rsid w:val="00073402"/>
    <w:rsid w:val="00084561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544A"/>
    <w:rsid w:val="001954D7"/>
    <w:rsid w:val="00197680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C5941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A5C5F"/>
    <w:rsid w:val="004C7157"/>
    <w:rsid w:val="004D42FF"/>
    <w:rsid w:val="004E0457"/>
    <w:rsid w:val="004E3297"/>
    <w:rsid w:val="004E5332"/>
    <w:rsid w:val="004F1CA2"/>
    <w:rsid w:val="004F2793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92A02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07E4"/>
    <w:rsid w:val="008E762E"/>
    <w:rsid w:val="008F1B90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2BCB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F4954"/>
    <w:rsid w:val="00AF6B04"/>
    <w:rsid w:val="00B040A4"/>
    <w:rsid w:val="00B15692"/>
    <w:rsid w:val="00B2215E"/>
    <w:rsid w:val="00B27249"/>
    <w:rsid w:val="00B3143B"/>
    <w:rsid w:val="00B36875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581D"/>
    <w:rsid w:val="00D567E3"/>
    <w:rsid w:val="00D644AE"/>
    <w:rsid w:val="00D818BD"/>
    <w:rsid w:val="00D92051"/>
    <w:rsid w:val="00DC6AFC"/>
    <w:rsid w:val="00DE15AE"/>
    <w:rsid w:val="00DE7524"/>
    <w:rsid w:val="00DF28CC"/>
    <w:rsid w:val="00DF584B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0237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83436-9B8E-4F83-9789-AAD2E7C190B0}"/>
</file>

<file path=customXml/itemProps2.xml><?xml version="1.0" encoding="utf-8"?>
<ds:datastoreItem xmlns:ds="http://schemas.openxmlformats.org/officeDocument/2006/customXml" ds:itemID="{8B70FA99-4890-4D96-970E-F4320C2CFA27}"/>
</file>

<file path=customXml/itemProps3.xml><?xml version="1.0" encoding="utf-8"?>
<ds:datastoreItem xmlns:ds="http://schemas.openxmlformats.org/officeDocument/2006/customXml" ds:itemID="{DE94BD11-7E90-40E2-B7C7-D469B279343F}"/>
</file>

<file path=customXml/itemProps4.xml><?xml version="1.0" encoding="utf-8"?>
<ds:datastoreItem xmlns:ds="http://schemas.openxmlformats.org/officeDocument/2006/customXml" ds:itemID="{CDD7A320-763C-45D9-B7EB-CCC5407DA993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1</TotalTime>
  <Pages>1</Pages>
  <Words>87</Words>
  <Characters>510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Kenya</dc:title>
  <dc:creator>esummers</dc:creator>
  <cp:lastModifiedBy>Stancic Ljiljana</cp:lastModifiedBy>
  <cp:revision>2</cp:revision>
  <cp:lastPrinted>2011-09-06T11:49:00Z</cp:lastPrinted>
  <dcterms:created xsi:type="dcterms:W3CDTF">2015-01-16T08:37:00Z</dcterms:created>
  <dcterms:modified xsi:type="dcterms:W3CDTF">2015-01-16T08:37:00Z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1352700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