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D53F02">
        <w:rPr>
          <w:rFonts w:ascii="Times New Roman" w:hAnsi="Times New Roman"/>
          <w:b/>
          <w:sz w:val="24"/>
          <w:szCs w:val="24"/>
          <w:u w:val="single"/>
        </w:rPr>
        <w:t>ARMENIA</w:t>
      </w:r>
      <w:r w:rsidR="00AC3B1E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  <w:bookmarkStart w:id="0" w:name="_GoBack"/>
      <w:bookmarkEnd w:id="0"/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E0C34" w:rsidRDefault="00AC3B1E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AC3B1E" w:rsidRDefault="00AC3B1E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AC3B1E" w:rsidRPr="00AC3B1E" w:rsidRDefault="00AC3B1E" w:rsidP="00AC3B1E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AC3B1E">
        <w:rPr>
          <w:rFonts w:ascii="Times New Roman" w:hAnsi="Times New Roman"/>
          <w:sz w:val="24"/>
          <w:szCs w:val="24"/>
          <w:lang w:val="en-US"/>
        </w:rPr>
        <w:t>What measures will the Government take in order to bring the domestic law in line with the recommendations regarding the Independence of the judiciary?</w:t>
      </w:r>
    </w:p>
    <w:p w:rsidR="00AC3B1E" w:rsidRPr="00AC3B1E" w:rsidRDefault="00AC3B1E" w:rsidP="00AC3B1E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AC3B1E">
        <w:rPr>
          <w:rFonts w:ascii="Times New Roman" w:hAnsi="Times New Roman"/>
          <w:sz w:val="24"/>
          <w:szCs w:val="24"/>
          <w:lang w:val="en-US"/>
        </w:rPr>
        <w:t xml:space="preserve">Could you further explain what measures will the government implement in order to improve the conditions of prisons, </w:t>
      </w:r>
      <w:proofErr w:type="spellStart"/>
      <w:proofErr w:type="gramStart"/>
      <w:r w:rsidRPr="00AC3B1E">
        <w:rPr>
          <w:rFonts w:ascii="Times New Roman" w:hAnsi="Times New Roman"/>
          <w:sz w:val="24"/>
          <w:szCs w:val="24"/>
          <w:lang w:val="en-US"/>
        </w:rPr>
        <w:t>specially</w:t>
      </w:r>
      <w:proofErr w:type="spellEnd"/>
      <w:proofErr w:type="gramEnd"/>
      <w:r w:rsidRPr="00AC3B1E">
        <w:rPr>
          <w:rFonts w:ascii="Times New Roman" w:hAnsi="Times New Roman"/>
          <w:sz w:val="24"/>
          <w:szCs w:val="24"/>
          <w:lang w:val="en-US"/>
        </w:rPr>
        <w:t xml:space="preserve"> for long-term prisoners?</w:t>
      </w:r>
    </w:p>
    <w:p w:rsidR="00AC3B1E" w:rsidRPr="00AC3B1E" w:rsidRDefault="00AC3B1E" w:rsidP="00AC3B1E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AC3B1E">
        <w:rPr>
          <w:rFonts w:ascii="Times New Roman" w:hAnsi="Times New Roman"/>
          <w:sz w:val="24"/>
          <w:szCs w:val="24"/>
          <w:lang w:val="en-US"/>
        </w:rPr>
        <w:t>In this line, has the Government considered the creation of an independent mechanism for receiving and processing complaints regarding torture or ill-treatment in places of deprivation of liberty?</w:t>
      </w:r>
    </w:p>
    <w:p w:rsidR="003C1207" w:rsidRPr="00AC3B1E" w:rsidRDefault="003C1207" w:rsidP="00AC3B1E">
      <w:pPr>
        <w:ind w:left="360"/>
        <w:rPr>
          <w:rFonts w:ascii="Times New Roman" w:hAnsi="Times New Roman"/>
          <w:sz w:val="24"/>
          <w:szCs w:val="24"/>
          <w:u w:val="single"/>
          <w:lang w:val="en-US"/>
        </w:rPr>
      </w:pPr>
    </w:p>
    <w:sectPr w:rsidR="003C1207" w:rsidRPr="00AC3B1E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85F"/>
    <w:multiLevelType w:val="hybridMultilevel"/>
    <w:tmpl w:val="CD2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422F8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C1207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0C34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2BCB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C3B1E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28CF"/>
    <w:rsid w:val="00D4581D"/>
    <w:rsid w:val="00D53F02"/>
    <w:rsid w:val="00D567E3"/>
    <w:rsid w:val="00D644AE"/>
    <w:rsid w:val="00D818BD"/>
    <w:rsid w:val="00D92051"/>
    <w:rsid w:val="00DA7BD2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27F3D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Standard">
    <w:name w:val="Standard"/>
    <w:rsid w:val="00D53F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Standard">
    <w:name w:val="Standard"/>
    <w:rsid w:val="00D53F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E7F3B-F471-4C11-B94F-7F04963263BB}"/>
</file>

<file path=customXml/itemProps2.xml><?xml version="1.0" encoding="utf-8"?>
<ds:datastoreItem xmlns:ds="http://schemas.openxmlformats.org/officeDocument/2006/customXml" ds:itemID="{611E748A-9501-4597-8362-9C7BD656289C}"/>
</file>

<file path=customXml/itemProps3.xml><?xml version="1.0" encoding="utf-8"?>
<ds:datastoreItem xmlns:ds="http://schemas.openxmlformats.org/officeDocument/2006/customXml" ds:itemID="{2C1CB03C-FBFF-4246-AF77-068C2029E02D}"/>
</file>

<file path=customXml/itemProps4.xml><?xml version="1.0" encoding="utf-8"?>
<ds:datastoreItem xmlns:ds="http://schemas.openxmlformats.org/officeDocument/2006/customXml" ds:itemID="{9FE3A399-DD63-416A-B39C-DDA559701DC3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1</TotalTime>
  <Pages>1</Pages>
  <Words>80</Words>
  <Characters>468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Armenia</dc:title>
  <dc:creator>esummers</dc:creator>
  <cp:lastModifiedBy>Stancic Ljiljana</cp:lastModifiedBy>
  <cp:revision>2</cp:revision>
  <cp:lastPrinted>2011-09-06T11:49:00Z</cp:lastPrinted>
  <dcterms:created xsi:type="dcterms:W3CDTF">2015-01-16T08:21:00Z</dcterms:created>
  <dcterms:modified xsi:type="dcterms:W3CDTF">2015-01-16T08:21:00Z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1352100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