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2A4E79">
        <w:rPr>
          <w:rFonts w:ascii="Times New Roman" w:hAnsi="Times New Roman"/>
          <w:b/>
          <w:sz w:val="24"/>
          <w:szCs w:val="24"/>
          <w:u w:val="single"/>
        </w:rPr>
        <w:t>QATAR</w:t>
      </w:r>
      <w:r w:rsidR="00C63505">
        <w:rPr>
          <w:rFonts w:ascii="Times New Roman" w:hAnsi="Times New Roman"/>
          <w:b/>
          <w:sz w:val="24"/>
          <w:szCs w:val="24"/>
          <w:u w:val="single"/>
        </w:rPr>
        <w:t xml:space="preserve"> – ADD.2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3321" w:rsidRDefault="00C33321" w:rsidP="00565182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MEXICO</w:t>
      </w:r>
    </w:p>
    <w:p w:rsidR="00C33321" w:rsidRDefault="00C33321" w:rsidP="00565182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33321" w:rsidRDefault="00C33321" w:rsidP="00C33321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33321">
        <w:rPr>
          <w:rFonts w:ascii="Times New Roman" w:eastAsia="Times New Roman" w:hAnsi="Times New Roman"/>
          <w:sz w:val="24"/>
          <w:szCs w:val="24"/>
          <w:lang w:val="en-US"/>
        </w:rPr>
        <w:t>What measures have been adopted to ensure the sponsorship system (</w:t>
      </w:r>
      <w:proofErr w:type="spellStart"/>
      <w:r w:rsidRPr="00C33321">
        <w:rPr>
          <w:rFonts w:ascii="Times New Roman" w:eastAsia="Times New Roman" w:hAnsi="Times New Roman"/>
          <w:sz w:val="24"/>
          <w:szCs w:val="24"/>
          <w:lang w:val="en-US"/>
        </w:rPr>
        <w:t>kafala</w:t>
      </w:r>
      <w:proofErr w:type="spellEnd"/>
      <w:r w:rsidRPr="00C33321">
        <w:rPr>
          <w:rFonts w:ascii="Times New Roman" w:eastAsia="Times New Roman" w:hAnsi="Times New Roman"/>
          <w:sz w:val="24"/>
          <w:szCs w:val="24"/>
          <w:lang w:val="en-US"/>
        </w:rPr>
        <w:t>) is not used by the employers to abuse the migrant workers under this system?</w:t>
      </w:r>
    </w:p>
    <w:p w:rsidR="00C33321" w:rsidRPr="00C33321" w:rsidRDefault="00C33321" w:rsidP="00C33321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33321" w:rsidRDefault="00C33321" w:rsidP="00C33321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33321">
        <w:rPr>
          <w:rFonts w:ascii="Times New Roman" w:eastAsia="Times New Roman" w:hAnsi="Times New Roman"/>
          <w:sz w:val="24"/>
          <w:szCs w:val="24"/>
          <w:lang w:val="en-US"/>
        </w:rPr>
        <w:t>Does the definition of the c</w:t>
      </w:r>
      <w:r>
        <w:rPr>
          <w:rFonts w:ascii="Times New Roman" w:eastAsia="Times New Roman" w:hAnsi="Times New Roman"/>
          <w:sz w:val="24"/>
          <w:szCs w:val="24"/>
          <w:lang w:val="en-US"/>
        </w:rPr>
        <w:t>rime of domestic violence cover</w:t>
      </w:r>
      <w:r w:rsidRPr="00C33321">
        <w:rPr>
          <w:rFonts w:ascii="Times New Roman" w:eastAsia="Times New Roman" w:hAnsi="Times New Roman"/>
          <w:sz w:val="24"/>
          <w:szCs w:val="24"/>
          <w:lang w:val="en-US"/>
        </w:rPr>
        <w:t xml:space="preserve"> all persons, including domestic workers?</w:t>
      </w:r>
    </w:p>
    <w:p w:rsidR="00C33321" w:rsidRPr="00C33321" w:rsidRDefault="00C33321" w:rsidP="00C33321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33321" w:rsidRPr="00C33321" w:rsidRDefault="00C33321" w:rsidP="00C33321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C33321">
        <w:rPr>
          <w:rFonts w:ascii="Times New Roman" w:eastAsia="Times New Roman" w:hAnsi="Times New Roman"/>
          <w:sz w:val="24"/>
          <w:szCs w:val="24"/>
          <w:lang w:val="en-US"/>
        </w:rPr>
        <w:t>oes Qatar plan to become a state party to the Rome Statute of the International Criminal Court?</w:t>
      </w:r>
    </w:p>
    <w:p w:rsidR="00C33321" w:rsidRPr="00C33321" w:rsidRDefault="00C33321" w:rsidP="00565182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  <w:lang w:val="en-US"/>
        </w:rPr>
      </w:pPr>
    </w:p>
    <w:p w:rsidR="00565182" w:rsidRDefault="00C63505" w:rsidP="00565182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SPAIN</w:t>
      </w:r>
    </w:p>
    <w:p w:rsidR="00AA5A42" w:rsidRDefault="00AA5A42" w:rsidP="00C63505">
      <w:pPr>
        <w:pStyle w:val="ListParagraph"/>
        <w:spacing w:after="200"/>
        <w:jc w:val="both"/>
        <w:rPr>
          <w:rFonts w:ascii="Times New Roman" w:hAnsi="Times New Roman"/>
          <w:i/>
          <w:sz w:val="24"/>
          <w:szCs w:val="24"/>
        </w:rPr>
      </w:pPr>
    </w:p>
    <w:p w:rsidR="00B346AE" w:rsidRPr="00B346AE" w:rsidRDefault="00B346AE" w:rsidP="00B346A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6AE">
        <w:rPr>
          <w:rFonts w:ascii="Times New Roman" w:hAnsi="Times New Roman"/>
          <w:sz w:val="24"/>
          <w:szCs w:val="24"/>
        </w:rPr>
        <w:t>What are Qatar’s plans involving the death penalty? Is it your intention to keep upholding the de facto moratorium or do you plan to move towards its full abolition?</w:t>
      </w:r>
    </w:p>
    <w:p w:rsidR="00B346AE" w:rsidRPr="00B346AE" w:rsidRDefault="00B346AE" w:rsidP="00B346A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46AE" w:rsidRPr="00B346AE" w:rsidRDefault="00B346AE" w:rsidP="00B346A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6AE">
        <w:rPr>
          <w:rFonts w:ascii="Times New Roman" w:hAnsi="Times New Roman"/>
          <w:sz w:val="24"/>
          <w:szCs w:val="24"/>
        </w:rPr>
        <w:t>What measures are the authorities taking or planning to take to guarantee the Rights and physical integrity of female victims of domestic violence or sexual assault?</w:t>
      </w:r>
    </w:p>
    <w:p w:rsidR="00B346AE" w:rsidRPr="00B346AE" w:rsidRDefault="00B346AE" w:rsidP="00B346AE">
      <w:pPr>
        <w:jc w:val="both"/>
        <w:rPr>
          <w:rFonts w:ascii="Times New Roman" w:hAnsi="Times New Roman"/>
          <w:sz w:val="24"/>
          <w:szCs w:val="24"/>
        </w:rPr>
      </w:pPr>
    </w:p>
    <w:p w:rsidR="00B346AE" w:rsidRPr="00B346AE" w:rsidRDefault="00B346AE" w:rsidP="00B346A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6AE">
        <w:rPr>
          <w:rFonts w:ascii="Times New Roman" w:hAnsi="Times New Roman"/>
          <w:sz w:val="24"/>
          <w:szCs w:val="24"/>
        </w:rPr>
        <w:t>What measures is Qatar taking to fight against human trafficking?</w:t>
      </w:r>
    </w:p>
    <w:p w:rsidR="00B346AE" w:rsidRDefault="00B346AE" w:rsidP="00C63505">
      <w:pPr>
        <w:pStyle w:val="ListParagraph"/>
        <w:spacing w:after="200"/>
        <w:jc w:val="both"/>
        <w:rPr>
          <w:rFonts w:ascii="Times New Roman" w:hAnsi="Times New Roman"/>
          <w:i/>
          <w:sz w:val="24"/>
          <w:szCs w:val="24"/>
        </w:rPr>
      </w:pPr>
    </w:p>
    <w:p w:rsidR="00B346AE" w:rsidRDefault="00B346AE" w:rsidP="00C63505">
      <w:pPr>
        <w:pStyle w:val="ListParagraph"/>
        <w:spacing w:after="200"/>
        <w:jc w:val="both"/>
        <w:rPr>
          <w:rFonts w:ascii="Times New Roman" w:hAnsi="Times New Roman"/>
          <w:i/>
          <w:sz w:val="24"/>
          <w:szCs w:val="24"/>
        </w:rPr>
      </w:pPr>
    </w:p>
    <w:p w:rsidR="00F35E9B" w:rsidRPr="00F35E9B" w:rsidRDefault="00F35E9B" w:rsidP="00C63505">
      <w:pPr>
        <w:pStyle w:val="ListParagraph"/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35E9B">
        <w:rPr>
          <w:rFonts w:ascii="Times New Roman" w:hAnsi="Times New Roman"/>
          <w:b/>
          <w:sz w:val="24"/>
          <w:szCs w:val="24"/>
        </w:rPr>
        <w:t>SWEDEN</w:t>
      </w:r>
    </w:p>
    <w:p w:rsidR="00F35E9B" w:rsidRPr="00F35E9B" w:rsidRDefault="00F35E9B" w:rsidP="00F35E9B">
      <w:pPr>
        <w:pStyle w:val="Brdtext1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  <w:lang w:val="en-US"/>
        </w:rPr>
      </w:pPr>
      <w:r w:rsidRPr="00F35E9B">
        <w:rPr>
          <w:rFonts w:ascii="Times New Roman" w:hAnsi="Times New Roman"/>
          <w:szCs w:val="24"/>
          <w:lang w:val="en-US"/>
        </w:rPr>
        <w:t>What measures is Qatar taking to further increase the number of women in the Public and Private sector and increase the number of women within the justice system?</w:t>
      </w:r>
    </w:p>
    <w:p w:rsidR="00F35E9B" w:rsidRPr="00F35E9B" w:rsidRDefault="00F35E9B" w:rsidP="00F35E9B">
      <w:pPr>
        <w:pStyle w:val="NoSpacing"/>
        <w:rPr>
          <w:rFonts w:ascii="Times New Roman" w:hAnsi="Times New Roman" w:cs="Times New Roman"/>
          <w:lang w:val="en-GB"/>
        </w:rPr>
      </w:pPr>
    </w:p>
    <w:p w:rsidR="00F35E9B" w:rsidRPr="00F35E9B" w:rsidRDefault="00F35E9B" w:rsidP="00F35E9B">
      <w:pPr>
        <w:pStyle w:val="Brdtext1"/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  <w:lang w:val="en-GB"/>
        </w:rPr>
      </w:pPr>
      <w:r w:rsidRPr="00F35E9B">
        <w:rPr>
          <w:rFonts w:ascii="Times New Roman" w:hAnsi="Times New Roman"/>
          <w:szCs w:val="24"/>
          <w:lang w:val="en-GB"/>
        </w:rPr>
        <w:t xml:space="preserve">How does the Qatar ensure that freedom of expression is respected, online as well as offline? </w:t>
      </w:r>
    </w:p>
    <w:p w:rsidR="00F35E9B" w:rsidRPr="00F35E9B" w:rsidRDefault="00F35E9B" w:rsidP="00F35E9B">
      <w:pPr>
        <w:pStyle w:val="NoSpacing"/>
        <w:rPr>
          <w:rFonts w:ascii="Times New Roman" w:hAnsi="Times New Roman" w:cs="Times New Roman"/>
          <w:lang w:val="en-GB"/>
        </w:rPr>
      </w:pPr>
    </w:p>
    <w:p w:rsidR="00F35E9B" w:rsidRPr="00F35E9B" w:rsidRDefault="00F35E9B" w:rsidP="00F35E9B">
      <w:pPr>
        <w:pStyle w:val="ListParagraph"/>
        <w:numPr>
          <w:ilvl w:val="0"/>
          <w:numId w:val="32"/>
        </w:numPr>
        <w:spacing w:after="200"/>
        <w:rPr>
          <w:rFonts w:ascii="Times New Roman" w:hAnsi="Times New Roman"/>
          <w:sz w:val="24"/>
          <w:szCs w:val="24"/>
        </w:rPr>
      </w:pPr>
      <w:r w:rsidRPr="00F35E9B">
        <w:rPr>
          <w:rFonts w:ascii="Times New Roman" w:hAnsi="Times New Roman"/>
          <w:sz w:val="24"/>
          <w:szCs w:val="24"/>
        </w:rPr>
        <w:t xml:space="preserve">What legislative initiatives will Qatar take in order to address migrant workers’ rights? </w:t>
      </w:r>
    </w:p>
    <w:p w:rsidR="00F35E9B" w:rsidRPr="001E0847" w:rsidRDefault="00F35E9B" w:rsidP="00C63505">
      <w:pPr>
        <w:pStyle w:val="ListParagraph"/>
        <w:spacing w:after="200"/>
        <w:jc w:val="both"/>
        <w:rPr>
          <w:rFonts w:ascii="Times New Roman" w:hAnsi="Times New Roman"/>
          <w:i/>
          <w:sz w:val="24"/>
          <w:szCs w:val="24"/>
        </w:rPr>
      </w:pPr>
    </w:p>
    <w:sectPr w:rsidR="00F35E9B" w:rsidRPr="001E0847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61"/>
    <w:multiLevelType w:val="hybridMultilevel"/>
    <w:tmpl w:val="9D66D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9C2"/>
    <w:multiLevelType w:val="hybridMultilevel"/>
    <w:tmpl w:val="A498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B0B"/>
    <w:multiLevelType w:val="hybridMultilevel"/>
    <w:tmpl w:val="A3C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D04B5"/>
    <w:multiLevelType w:val="hybridMultilevel"/>
    <w:tmpl w:val="A7B6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57F4"/>
    <w:multiLevelType w:val="hybridMultilevel"/>
    <w:tmpl w:val="6944AB9E"/>
    <w:lvl w:ilvl="0" w:tplc="B6766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3182D"/>
    <w:multiLevelType w:val="hybridMultilevel"/>
    <w:tmpl w:val="7B0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D7D62"/>
    <w:multiLevelType w:val="hybridMultilevel"/>
    <w:tmpl w:val="BDF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76E3"/>
    <w:multiLevelType w:val="hybridMultilevel"/>
    <w:tmpl w:val="E9BEA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9B6"/>
    <w:multiLevelType w:val="hybridMultilevel"/>
    <w:tmpl w:val="77AEB1A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7464752"/>
    <w:multiLevelType w:val="hybridMultilevel"/>
    <w:tmpl w:val="660C3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B7168"/>
    <w:multiLevelType w:val="hybridMultilevel"/>
    <w:tmpl w:val="E0C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F3336"/>
    <w:multiLevelType w:val="hybridMultilevel"/>
    <w:tmpl w:val="AF28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54706"/>
    <w:multiLevelType w:val="hybridMultilevel"/>
    <w:tmpl w:val="DABA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0703"/>
    <w:multiLevelType w:val="hybridMultilevel"/>
    <w:tmpl w:val="55F0542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F3D3F"/>
    <w:multiLevelType w:val="hybridMultilevel"/>
    <w:tmpl w:val="A7D4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C53C2"/>
    <w:multiLevelType w:val="hybridMultilevel"/>
    <w:tmpl w:val="3E56F40C"/>
    <w:lvl w:ilvl="0" w:tplc="D81AE2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83262"/>
    <w:multiLevelType w:val="hybridMultilevel"/>
    <w:tmpl w:val="1340D4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0"/>
  </w:num>
  <w:num w:numId="9">
    <w:abstractNumId w:val="2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2"/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</w:num>
  <w:num w:numId="28">
    <w:abstractNumId w:val="16"/>
  </w:num>
  <w:num w:numId="29">
    <w:abstractNumId w:val="9"/>
  </w:num>
  <w:num w:numId="30">
    <w:abstractNumId w:val="23"/>
  </w:num>
  <w:num w:numId="31">
    <w:abstractNumId w:val="26"/>
  </w:num>
  <w:num w:numId="32">
    <w:abstractNumId w:val="1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72281"/>
    <w:rsid w:val="00073402"/>
    <w:rsid w:val="000A32BA"/>
    <w:rsid w:val="000A5A04"/>
    <w:rsid w:val="000A6CB5"/>
    <w:rsid w:val="000A7C2F"/>
    <w:rsid w:val="000B108D"/>
    <w:rsid w:val="000B2589"/>
    <w:rsid w:val="000C7414"/>
    <w:rsid w:val="000D18C6"/>
    <w:rsid w:val="000E6413"/>
    <w:rsid w:val="000F3150"/>
    <w:rsid w:val="001023A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A4E79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96A23"/>
    <w:rsid w:val="003A1759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65182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907552"/>
    <w:rsid w:val="009118DB"/>
    <w:rsid w:val="009341AE"/>
    <w:rsid w:val="009430E1"/>
    <w:rsid w:val="00952D1A"/>
    <w:rsid w:val="00956787"/>
    <w:rsid w:val="00960F57"/>
    <w:rsid w:val="00961EDC"/>
    <w:rsid w:val="009A21C9"/>
    <w:rsid w:val="009A34B2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60A8F"/>
    <w:rsid w:val="00A90D9F"/>
    <w:rsid w:val="00AA39D5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46AE"/>
    <w:rsid w:val="00B36875"/>
    <w:rsid w:val="00B61F5E"/>
    <w:rsid w:val="00B7243A"/>
    <w:rsid w:val="00B96194"/>
    <w:rsid w:val="00BA2181"/>
    <w:rsid w:val="00BA3EA8"/>
    <w:rsid w:val="00BB0319"/>
    <w:rsid w:val="00BB6EC3"/>
    <w:rsid w:val="00BC261A"/>
    <w:rsid w:val="00BD095C"/>
    <w:rsid w:val="00BD16C1"/>
    <w:rsid w:val="00BD7F59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321"/>
    <w:rsid w:val="00C40C08"/>
    <w:rsid w:val="00C63505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302AA"/>
    <w:rsid w:val="00D31510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67FF"/>
    <w:rsid w:val="00EB30B9"/>
    <w:rsid w:val="00EE1C4C"/>
    <w:rsid w:val="00EF4B68"/>
    <w:rsid w:val="00F03CA5"/>
    <w:rsid w:val="00F20E41"/>
    <w:rsid w:val="00F24A1E"/>
    <w:rsid w:val="00F31781"/>
    <w:rsid w:val="00F35E9B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182"/>
    <w:rPr>
      <w:rFonts w:ascii="Arial" w:hAnsi="Arial"/>
      <w:sz w:val="22"/>
      <w:szCs w:val="22"/>
      <w:lang w:eastAsia="en-US"/>
    </w:rPr>
  </w:style>
  <w:style w:type="paragraph" w:customStyle="1" w:styleId="Brdtext1">
    <w:name w:val="Brödtext1"/>
    <w:basedOn w:val="Normal"/>
    <w:rsid w:val="00F35E9B"/>
    <w:pPr>
      <w:spacing w:line="320" w:lineRule="exact"/>
    </w:pPr>
    <w:rPr>
      <w:rFonts w:ascii="OrigGarmnd BT" w:eastAsia="Times New Roman" w:hAnsi="OrigGarmnd BT"/>
      <w:sz w:val="24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182"/>
    <w:rPr>
      <w:rFonts w:ascii="Arial" w:hAnsi="Arial"/>
      <w:sz w:val="22"/>
      <w:szCs w:val="22"/>
      <w:lang w:eastAsia="en-US"/>
    </w:rPr>
  </w:style>
  <w:style w:type="paragraph" w:customStyle="1" w:styleId="Brdtext1">
    <w:name w:val="Brödtext1"/>
    <w:basedOn w:val="Normal"/>
    <w:rsid w:val="00F35E9B"/>
    <w:pPr>
      <w:spacing w:line="320" w:lineRule="exact"/>
    </w:pPr>
    <w:rPr>
      <w:rFonts w:ascii="OrigGarmnd BT" w:eastAsia="Times New Roman" w:hAnsi="OrigGarmnd BT"/>
      <w:sz w:val="24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8AACD-9A89-42F8-9EA0-D06EF2044814}"/>
</file>

<file path=customXml/itemProps2.xml><?xml version="1.0" encoding="utf-8"?>
<ds:datastoreItem xmlns:ds="http://schemas.openxmlformats.org/officeDocument/2006/customXml" ds:itemID="{FCCFF600-E740-4E4D-A460-58498C0FDB58}"/>
</file>

<file path=customXml/itemProps3.xml><?xml version="1.0" encoding="utf-8"?>
<ds:datastoreItem xmlns:ds="http://schemas.openxmlformats.org/officeDocument/2006/customXml" ds:itemID="{CE9B6D5D-77A6-4F34-8356-07FD70E74D71}"/>
</file>

<file path=customXml/itemProps4.xml><?xml version="1.0" encoding="utf-8"?>
<ds:datastoreItem xmlns:ds="http://schemas.openxmlformats.org/officeDocument/2006/customXml" ds:itemID="{71F2357A-1F0D-4E4D-A141-AE29A4D097AE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5</cp:revision>
  <cp:lastPrinted>2011-09-06T11:49:00Z</cp:lastPrinted>
  <dcterms:created xsi:type="dcterms:W3CDTF">2014-04-24T17:43:00Z</dcterms:created>
  <dcterms:modified xsi:type="dcterms:W3CDTF">2014-04-25T07:48:00Z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1320300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