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A" w:rsidRDefault="009A21C9" w:rsidP="00AB23E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6D4F37">
        <w:rPr>
          <w:rFonts w:ascii="Times New Roman" w:hAnsi="Times New Roman"/>
          <w:b/>
          <w:sz w:val="24"/>
          <w:szCs w:val="24"/>
          <w:u w:val="single"/>
        </w:rPr>
        <w:t>VIET NAM-ADD 3</w:t>
      </w:r>
    </w:p>
    <w:p w:rsidR="005B4F80" w:rsidRPr="00F7239A" w:rsidRDefault="005B4F80" w:rsidP="00AB23E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737A" w:rsidRDefault="006D4F37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SLOVENIA</w:t>
      </w:r>
    </w:p>
    <w:p w:rsidR="006C36BA" w:rsidRPr="006C36BA" w:rsidRDefault="006C36BA" w:rsidP="006C36B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D4F37" w:rsidRPr="006D4F37" w:rsidRDefault="006D4F37" w:rsidP="006D4F3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en-US"/>
        </w:rPr>
      </w:pPr>
      <w:r w:rsidRPr="006D4F37">
        <w:rPr>
          <w:rFonts w:ascii="Times New Roman" w:eastAsia="Times New Roman" w:hAnsi="Times New Roman"/>
          <w:sz w:val="24"/>
          <w:szCs w:val="24"/>
          <w:lang w:val="en-US"/>
        </w:rPr>
        <w:t xml:space="preserve">What particular action has the Government of Viet Nam taken to effectively eliminate discrimination of girls resulting in their dropping out of school, marrying early and aborting female fetuses </w:t>
      </w:r>
      <w:proofErr w:type="gramStart"/>
      <w:r w:rsidRPr="006D4F37">
        <w:rPr>
          <w:rFonts w:ascii="Times New Roman" w:eastAsia="Times New Roman" w:hAnsi="Times New Roman"/>
          <w:sz w:val="24"/>
          <w:szCs w:val="24"/>
          <w:lang w:val="en-US"/>
        </w:rPr>
        <w:t>etc.</w:t>
      </w:r>
      <w:proofErr w:type="gramEnd"/>
    </w:p>
    <w:p w:rsidR="006D4F37" w:rsidRPr="006D4F37" w:rsidRDefault="006D4F37" w:rsidP="006D4F37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D4F37" w:rsidRPr="006D4F37" w:rsidRDefault="006D4F37" w:rsidP="006D4F3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D4F37">
        <w:rPr>
          <w:rFonts w:ascii="Times New Roman" w:eastAsia="Times New Roman" w:hAnsi="Times New Roman"/>
          <w:sz w:val="24"/>
          <w:szCs w:val="24"/>
          <w:lang w:val="en-US"/>
        </w:rPr>
        <w:t xml:space="preserve">What particular action has the Government of Viet Nam taken to fight against child </w:t>
      </w:r>
      <w:proofErr w:type="spellStart"/>
      <w:r w:rsidRPr="006D4F37">
        <w:rPr>
          <w:rFonts w:ascii="Times New Roman" w:eastAsia="Times New Roman" w:hAnsi="Times New Roman"/>
          <w:sz w:val="24"/>
          <w:szCs w:val="24"/>
          <w:lang w:val="en-US"/>
        </w:rPr>
        <w:t>labour</w:t>
      </w:r>
      <w:proofErr w:type="spellEnd"/>
      <w:r w:rsidRPr="006D4F37">
        <w:rPr>
          <w:rFonts w:ascii="Times New Roman" w:eastAsia="Times New Roman" w:hAnsi="Times New Roman"/>
          <w:sz w:val="24"/>
          <w:szCs w:val="24"/>
          <w:lang w:val="en-US"/>
        </w:rPr>
        <w:t>, child prostitution, child trafficking and the use of children in commercial sexual activity?</w:t>
      </w:r>
    </w:p>
    <w:p w:rsidR="006D4F37" w:rsidRPr="006D4F37" w:rsidRDefault="006D4F37" w:rsidP="006D4F37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D4F37" w:rsidRDefault="006D4F37" w:rsidP="006D4F3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D4F37">
        <w:rPr>
          <w:rFonts w:ascii="Times New Roman" w:eastAsia="Times New Roman" w:hAnsi="Times New Roman"/>
          <w:sz w:val="24"/>
          <w:szCs w:val="24"/>
          <w:lang w:val="en-US"/>
        </w:rPr>
        <w:t>We would like to ask Government of Viet Nam about possible plans regarding ratification of not yet ratified human rights treaties and about possible removal of existing reservations.</w:t>
      </w:r>
    </w:p>
    <w:p w:rsidR="009D0B75" w:rsidRDefault="009D0B75" w:rsidP="009D0B75">
      <w:pPr>
        <w:pStyle w:val="ListParagrap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D0B75" w:rsidRPr="009D0B75" w:rsidRDefault="009D0B75" w:rsidP="009D0B75">
      <w:pPr>
        <w:spacing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D0B75">
        <w:rPr>
          <w:rFonts w:ascii="Times New Roman" w:eastAsia="Times New Roman" w:hAnsi="Times New Roman"/>
          <w:b/>
          <w:sz w:val="24"/>
          <w:szCs w:val="24"/>
          <w:lang w:val="en-US"/>
        </w:rPr>
        <w:t>SWEDEN</w:t>
      </w:r>
    </w:p>
    <w:p w:rsidR="00A17C63" w:rsidRDefault="00A17C63" w:rsidP="006D4F37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D0B75" w:rsidRDefault="009D0B75" w:rsidP="009D0B7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0B75">
        <w:rPr>
          <w:rFonts w:ascii="Times New Roman" w:eastAsia="Times New Roman" w:hAnsi="Times New Roman"/>
          <w:sz w:val="24"/>
          <w:szCs w:val="24"/>
        </w:rPr>
        <w:t>Could the Government of Vietnam please explain how convicting peo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9D0B75">
        <w:rPr>
          <w:rFonts w:ascii="Times New Roman" w:eastAsia="Times New Roman" w:hAnsi="Times New Roman"/>
          <w:sz w:val="24"/>
          <w:szCs w:val="24"/>
        </w:rPr>
        <w:t xml:space="preserve">le – such as journalist and blogger Nguyen Van </w:t>
      </w:r>
      <w:proofErr w:type="spellStart"/>
      <w:r w:rsidRPr="009D0B75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9D0B75">
        <w:rPr>
          <w:rFonts w:ascii="Times New Roman" w:eastAsia="Times New Roman" w:hAnsi="Times New Roman"/>
          <w:sz w:val="24"/>
          <w:szCs w:val="24"/>
        </w:rPr>
        <w:t xml:space="preserve"> and rights lawyers and blogger Le </w:t>
      </w:r>
      <w:proofErr w:type="spellStart"/>
      <w:r w:rsidRPr="009D0B75">
        <w:rPr>
          <w:rFonts w:ascii="Times New Roman" w:eastAsia="Times New Roman" w:hAnsi="Times New Roman"/>
          <w:sz w:val="24"/>
          <w:szCs w:val="24"/>
        </w:rPr>
        <w:t>Quoc</w:t>
      </w:r>
      <w:proofErr w:type="spellEnd"/>
      <w:r w:rsidRPr="009D0B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0B75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9D0B75">
        <w:rPr>
          <w:rFonts w:ascii="Times New Roman" w:eastAsia="Times New Roman" w:hAnsi="Times New Roman"/>
          <w:sz w:val="24"/>
          <w:szCs w:val="24"/>
        </w:rPr>
        <w:t xml:space="preserve"> – for peacefully exercising their right to freedom of expression on the internet can be in line with Vietnam’s commitments to ICCPR with its strict definition of limitations to freed</w:t>
      </w:r>
      <w:bookmarkStart w:id="0" w:name="_GoBack"/>
      <w:bookmarkEnd w:id="0"/>
      <w:r w:rsidRPr="009D0B75">
        <w:rPr>
          <w:rFonts w:ascii="Times New Roman" w:eastAsia="Times New Roman" w:hAnsi="Times New Roman"/>
          <w:sz w:val="24"/>
          <w:szCs w:val="24"/>
        </w:rPr>
        <w:t>om of expression?</w:t>
      </w:r>
    </w:p>
    <w:p w:rsidR="009D0B75" w:rsidRPr="009D0B75" w:rsidRDefault="009D0B75" w:rsidP="009D0B75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D0B75" w:rsidRPr="009D0B75" w:rsidRDefault="009D0B75" w:rsidP="009D0B7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0B75">
        <w:rPr>
          <w:rFonts w:ascii="Times New Roman" w:eastAsia="Times New Roman" w:hAnsi="Times New Roman"/>
          <w:sz w:val="24"/>
          <w:szCs w:val="24"/>
        </w:rPr>
        <w:t xml:space="preserve">What measures is the Government of Vietnam taking to ensure that the well-being of prisoners/detainees are in compliance with the State’s commitment to comply with CAT including that cases of excessive use of force by police are independently investigated? </w:t>
      </w:r>
    </w:p>
    <w:p w:rsidR="009D0B75" w:rsidRDefault="009D0B75" w:rsidP="009D0B75">
      <w:pPr>
        <w:spacing w:line="24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E900B2" w:rsidRDefault="00E900B2" w:rsidP="00E900B2">
      <w:pPr>
        <w:spacing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SWITZERLAND</w:t>
      </w:r>
    </w:p>
    <w:p w:rsidR="00E900B2" w:rsidRDefault="00E900B2" w:rsidP="00E900B2">
      <w:pPr>
        <w:spacing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900B2" w:rsidRPr="00E900B2" w:rsidRDefault="00E900B2" w:rsidP="00E900B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900B2">
        <w:rPr>
          <w:rFonts w:ascii="Times New Roman" w:eastAsia="Times New Roman" w:hAnsi="Times New Roman"/>
          <w:bCs/>
          <w:sz w:val="24"/>
          <w:szCs w:val="24"/>
        </w:rPr>
        <w:t>How many individuals are currently on death row? Of these, how many are foreign nationals (and from which countries)?</w:t>
      </w:r>
      <w:r w:rsidRPr="00E900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00B2" w:rsidRPr="00E900B2" w:rsidRDefault="00E900B2" w:rsidP="00E900B2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900B2" w:rsidRPr="00E900B2" w:rsidRDefault="00E900B2" w:rsidP="00E900B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900B2">
        <w:rPr>
          <w:rFonts w:ascii="Times New Roman" w:eastAsia="Times New Roman" w:hAnsi="Times New Roman"/>
          <w:bCs/>
          <w:sz w:val="24"/>
          <w:szCs w:val="24"/>
        </w:rPr>
        <w:t xml:space="preserve">Has Vietnam already established a calendar for its ratification of the Convention against torture and other cruel, inhuman or degrading treatment or punishment? </w:t>
      </w:r>
    </w:p>
    <w:p w:rsidR="00E900B2" w:rsidRPr="009D0B75" w:rsidRDefault="00E900B2" w:rsidP="00E900B2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900B2" w:rsidRPr="00E900B2" w:rsidRDefault="00E900B2" w:rsidP="00E900B2">
      <w:pPr>
        <w:spacing w:line="24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</w:p>
    <w:p w:rsidR="00E900B2" w:rsidRPr="009D0B75" w:rsidRDefault="00E900B2" w:rsidP="009D0B75">
      <w:pPr>
        <w:spacing w:line="24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sectPr w:rsidR="00E900B2" w:rsidRPr="009D0B75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CB1"/>
    <w:multiLevelType w:val="hybridMultilevel"/>
    <w:tmpl w:val="22801096"/>
    <w:lvl w:ilvl="0" w:tplc="7C9AB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043C5B"/>
    <w:multiLevelType w:val="multilevel"/>
    <w:tmpl w:val="461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C5189"/>
    <w:multiLevelType w:val="hybridMultilevel"/>
    <w:tmpl w:val="EDF433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677B"/>
    <w:multiLevelType w:val="multilevel"/>
    <w:tmpl w:val="4D8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A5469"/>
    <w:multiLevelType w:val="hybridMultilevel"/>
    <w:tmpl w:val="F1A8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A10B5"/>
    <w:multiLevelType w:val="hybridMultilevel"/>
    <w:tmpl w:val="D33C6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A50190"/>
    <w:multiLevelType w:val="hybridMultilevel"/>
    <w:tmpl w:val="3C1A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E5C96"/>
    <w:multiLevelType w:val="hybridMultilevel"/>
    <w:tmpl w:val="42529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2737A"/>
    <w:rsid w:val="0003234F"/>
    <w:rsid w:val="00033717"/>
    <w:rsid w:val="00060113"/>
    <w:rsid w:val="00072281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F520C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952BE"/>
    <w:rsid w:val="005B08CC"/>
    <w:rsid w:val="005B4F80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A7E6F"/>
    <w:rsid w:val="006B17E4"/>
    <w:rsid w:val="006C36BA"/>
    <w:rsid w:val="006C3CD6"/>
    <w:rsid w:val="006D4F37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5BF7"/>
    <w:rsid w:val="00874218"/>
    <w:rsid w:val="00890BC4"/>
    <w:rsid w:val="008A3E17"/>
    <w:rsid w:val="008B339C"/>
    <w:rsid w:val="008C7302"/>
    <w:rsid w:val="009002FD"/>
    <w:rsid w:val="00907552"/>
    <w:rsid w:val="009118DB"/>
    <w:rsid w:val="009341AE"/>
    <w:rsid w:val="009430E1"/>
    <w:rsid w:val="00952D1A"/>
    <w:rsid w:val="00960F57"/>
    <w:rsid w:val="00961EDC"/>
    <w:rsid w:val="00964175"/>
    <w:rsid w:val="009A21C9"/>
    <w:rsid w:val="009A34B2"/>
    <w:rsid w:val="009C65FD"/>
    <w:rsid w:val="009D0B75"/>
    <w:rsid w:val="009D1A3F"/>
    <w:rsid w:val="009E30FE"/>
    <w:rsid w:val="009E5EFA"/>
    <w:rsid w:val="009F116C"/>
    <w:rsid w:val="00A03C12"/>
    <w:rsid w:val="00A10792"/>
    <w:rsid w:val="00A17C63"/>
    <w:rsid w:val="00A22171"/>
    <w:rsid w:val="00A25231"/>
    <w:rsid w:val="00A60A8F"/>
    <w:rsid w:val="00A90D9F"/>
    <w:rsid w:val="00AA39D5"/>
    <w:rsid w:val="00AB0BED"/>
    <w:rsid w:val="00AB1855"/>
    <w:rsid w:val="00AB23EA"/>
    <w:rsid w:val="00AB3394"/>
    <w:rsid w:val="00AB4B47"/>
    <w:rsid w:val="00AE18FF"/>
    <w:rsid w:val="00AE1B6E"/>
    <w:rsid w:val="00AE5040"/>
    <w:rsid w:val="00AF6B04"/>
    <w:rsid w:val="00B040A4"/>
    <w:rsid w:val="00B15692"/>
    <w:rsid w:val="00B20E5B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E0CA8"/>
    <w:rsid w:val="00CF6DE7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00B2"/>
    <w:rsid w:val="00E967FF"/>
    <w:rsid w:val="00EB30B9"/>
    <w:rsid w:val="00EE1C4C"/>
    <w:rsid w:val="00EF4B68"/>
    <w:rsid w:val="00EF61FA"/>
    <w:rsid w:val="00F03CA5"/>
    <w:rsid w:val="00F20E41"/>
    <w:rsid w:val="00F24A1E"/>
    <w:rsid w:val="00F31781"/>
    <w:rsid w:val="00F44B69"/>
    <w:rsid w:val="00F622D0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Spacing">
    <w:name w:val="No Spacing"/>
    <w:basedOn w:val="Normal"/>
    <w:uiPriority w:val="1"/>
    <w:qFormat/>
    <w:rsid w:val="001F520C"/>
    <w:pPr>
      <w:spacing w:line="240" w:lineRule="auto"/>
    </w:pPr>
    <w:rPr>
      <w:rFonts w:ascii="Calibri" w:eastAsiaTheme="minorHAnsi" w:hAnsi="Calibri"/>
      <w:lang w:val="sv-S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99"/>
    <w:locked/>
    <w:rsid w:val="005B4F80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A7E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E6F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Spacing">
    <w:name w:val="No Spacing"/>
    <w:basedOn w:val="Normal"/>
    <w:uiPriority w:val="1"/>
    <w:qFormat/>
    <w:rsid w:val="001F520C"/>
    <w:pPr>
      <w:spacing w:line="240" w:lineRule="auto"/>
    </w:pPr>
    <w:rPr>
      <w:rFonts w:ascii="Calibri" w:eastAsiaTheme="minorHAnsi" w:hAnsi="Calibri"/>
      <w:lang w:val="sv-S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99"/>
    <w:locked/>
    <w:rsid w:val="005B4F80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A7E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E6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24456-AAB0-4980-8FD7-C4033E8542F2}"/>
</file>

<file path=customXml/itemProps2.xml><?xml version="1.0" encoding="utf-8"?>
<ds:datastoreItem xmlns:ds="http://schemas.openxmlformats.org/officeDocument/2006/customXml" ds:itemID="{244165E7-CD37-48FE-B7DF-D200E421A9A3}"/>
</file>

<file path=customXml/itemProps3.xml><?xml version="1.0" encoding="utf-8"?>
<ds:datastoreItem xmlns:ds="http://schemas.openxmlformats.org/officeDocument/2006/customXml" ds:itemID="{0E58F8B3-B299-43F7-92D2-DDF59481397A}"/>
</file>

<file path=customXml/itemProps4.xml><?xml version="1.0" encoding="utf-8"?>
<ds:datastoreItem xmlns:ds="http://schemas.openxmlformats.org/officeDocument/2006/customXml" ds:itemID="{53A0E997-DD50-4FD6-AC2F-4D8060B71EC9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Bram Meij</cp:lastModifiedBy>
  <cp:revision>13</cp:revision>
  <cp:lastPrinted>2011-09-06T11:49:00Z</cp:lastPrinted>
  <dcterms:created xsi:type="dcterms:W3CDTF">2014-01-21T11:06:00Z</dcterms:created>
  <dcterms:modified xsi:type="dcterms:W3CDTF">2014-01-30T08:20:00Z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1306300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