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E860D2" w:rsidRPr="00E860D2" w:rsidTr="00E53AC6">
        <w:trPr>
          <w:cantSplit/>
          <w:trHeight w:val="400"/>
          <w:tblHeader/>
        </w:trPr>
        <w:tc>
          <w:tcPr>
            <w:tcW w:w="4520" w:type="dxa"/>
            <w:tcBorders>
              <w:bottom w:val="dotted" w:sz="4" w:space="0" w:color="auto"/>
            </w:tcBorders>
            <w:shd w:val="clear" w:color="auto" w:fill="auto"/>
          </w:tcPr>
          <w:p w:rsidR="00E860D2" w:rsidRPr="005E4AAE" w:rsidRDefault="00E860D2" w:rsidP="00F115C7">
            <w:pPr>
              <w:suppressAutoHyphens w:val="0"/>
              <w:spacing w:before="40" w:after="40" w:line="240" w:lineRule="auto"/>
              <w:rPr>
                <w:b/>
                <w:color w:val="000000"/>
                <w:szCs w:val="22"/>
                <w:lang w:eastAsia="en-GB"/>
              </w:rPr>
            </w:pPr>
            <w:r w:rsidRPr="005E4AAE">
              <w:rPr>
                <w:b/>
                <w:color w:val="000000"/>
                <w:szCs w:val="22"/>
                <w:lang w:eastAsia="en-GB"/>
              </w:rPr>
              <w:t>Recommendation</w:t>
            </w:r>
          </w:p>
        </w:tc>
        <w:tc>
          <w:tcPr>
            <w:tcW w:w="1100" w:type="dxa"/>
            <w:tcBorders>
              <w:bottom w:val="dotted" w:sz="4" w:space="0" w:color="auto"/>
            </w:tcBorders>
            <w:shd w:val="clear" w:color="auto" w:fill="auto"/>
          </w:tcPr>
          <w:p w:rsidR="00E860D2" w:rsidRPr="005E4AAE" w:rsidRDefault="00E860D2" w:rsidP="00F115C7">
            <w:pPr>
              <w:suppressAutoHyphens w:val="0"/>
              <w:spacing w:before="40" w:after="40" w:line="240" w:lineRule="auto"/>
              <w:rPr>
                <w:b/>
                <w:color w:val="000000"/>
                <w:szCs w:val="22"/>
                <w:lang w:eastAsia="en-GB"/>
              </w:rPr>
            </w:pPr>
            <w:r w:rsidRPr="005E4AAE">
              <w:rPr>
                <w:b/>
                <w:color w:val="000000"/>
                <w:szCs w:val="22"/>
                <w:lang w:eastAsia="en-GB"/>
              </w:rPr>
              <w:t>Position</w:t>
            </w:r>
          </w:p>
        </w:tc>
        <w:tc>
          <w:tcPr>
            <w:tcW w:w="4400" w:type="dxa"/>
            <w:tcBorders>
              <w:bottom w:val="dotted" w:sz="4" w:space="0" w:color="auto"/>
            </w:tcBorders>
            <w:shd w:val="clear" w:color="auto" w:fill="auto"/>
          </w:tcPr>
          <w:p w:rsidR="00E860D2" w:rsidRPr="005E4AAE" w:rsidRDefault="00E860D2" w:rsidP="00F115C7">
            <w:pPr>
              <w:suppressAutoHyphens w:val="0"/>
              <w:spacing w:before="40" w:after="40" w:line="240" w:lineRule="auto"/>
              <w:rPr>
                <w:b/>
                <w:color w:val="000000"/>
                <w:szCs w:val="22"/>
                <w:lang w:eastAsia="en-GB"/>
              </w:rPr>
            </w:pPr>
            <w:r w:rsidRPr="005E4AAE">
              <w:rPr>
                <w:b/>
                <w:color w:val="000000"/>
                <w:szCs w:val="22"/>
                <w:lang w:eastAsia="en-GB"/>
              </w:rPr>
              <w:t>Liste complète des thèmes</w:t>
            </w:r>
          </w:p>
        </w:tc>
        <w:tc>
          <w:tcPr>
            <w:tcW w:w="5200" w:type="dxa"/>
            <w:tcBorders>
              <w:bottom w:val="dotted" w:sz="4" w:space="0" w:color="auto"/>
            </w:tcBorders>
            <w:shd w:val="clear" w:color="auto" w:fill="auto"/>
          </w:tcPr>
          <w:p w:rsidR="00E860D2" w:rsidRPr="005E4AAE" w:rsidRDefault="00E860D2" w:rsidP="00F115C7">
            <w:pPr>
              <w:suppressAutoHyphens w:val="0"/>
              <w:spacing w:before="60" w:after="60" w:line="240" w:lineRule="auto"/>
              <w:ind w:left="57" w:right="57"/>
              <w:rPr>
                <w:b/>
                <w:color w:val="000000"/>
                <w:szCs w:val="22"/>
                <w:lang w:val="fr-CH" w:eastAsia="en-GB"/>
              </w:rPr>
            </w:pPr>
            <w:r w:rsidRPr="005E4AAE">
              <w:rPr>
                <w:b/>
                <w:color w:val="000000"/>
                <w:szCs w:val="22"/>
                <w:lang w:val="fr-CH" w:eastAsia="en-GB"/>
              </w:rPr>
              <w:t>Evaluation /commentaires sur le niveau de mise en œuvre</w:t>
            </w:r>
          </w:p>
        </w:tc>
      </w:tr>
      <w:tr w:rsidR="00E860D2" w:rsidRPr="00E860D2" w:rsidTr="00A23E62">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A12 Acceptation des normes internationales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110.1 Poursuivre le processus de ratification des instruments internationaux relatifs aux droits de l ’ homme auxquels le Mali n ’ est pas encore partie (Burkina Faso);</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vivant dans la pauvreté</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112.11 Commuer toutes les condamnations</w:t>
            </w:r>
            <w:r>
              <w:rPr>
                <w:color w:val="000000"/>
                <w:szCs w:val="22"/>
                <w:lang w:val="fr-CH" w:eastAsia="en-GB"/>
              </w:rPr>
              <w:t xml:space="preserve"> </w:t>
            </w:r>
            <w:r w:rsidRPr="00D452EB">
              <w:rPr>
                <w:color w:val="000000"/>
                <w:szCs w:val="22"/>
                <w:lang w:val="fr-CH" w:eastAsia="en-GB"/>
              </w:rPr>
              <w:t>à</w:t>
            </w:r>
            <w:r>
              <w:rPr>
                <w:color w:val="000000"/>
                <w:szCs w:val="22"/>
                <w:lang w:val="fr-CH" w:eastAsia="en-GB"/>
              </w:rPr>
              <w:t xml:space="preserve"> </w:t>
            </w:r>
            <w:r w:rsidRPr="00D452EB">
              <w:rPr>
                <w:color w:val="000000"/>
                <w:szCs w:val="22"/>
                <w:lang w:val="fr-CH" w:eastAsia="en-GB"/>
              </w:rPr>
              <w:t>mort, réduire progressivement le nombre d ’ infractions passibles de la peine de mort puis adopter des mesures pour assurer l ’ abolition totale de ce châtiment, notamment en adhérant au</w:t>
            </w:r>
            <w:r>
              <w:rPr>
                <w:color w:val="000000"/>
                <w:szCs w:val="22"/>
                <w:lang w:val="fr-CH" w:eastAsia="en-GB"/>
              </w:rPr>
              <w:t xml:space="preserve"> </w:t>
            </w:r>
            <w:r w:rsidRPr="00D452EB">
              <w:rPr>
                <w:color w:val="000000"/>
                <w:szCs w:val="22"/>
                <w:lang w:val="fr-CH" w:eastAsia="en-GB"/>
              </w:rPr>
              <w:t>d euxième Protocole facultatif se rapportant au Pacte international relatif aux droits civils et politiques (Uruguay</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 Examiner la possibilité de ratifier le deuxième Protocole facultatif se rapportant au Pacte international relatif aux droits civils et politiques, visant à abolir la peine de mort (État de Palestine)/Ratifier sans réserve le deuxième Protocole facultatif se rapportant au Pacte international relatif aux droits civils et politiques, visant à abolir la peine de mort (Slovénie)/Ratifier le deuxième Protocole facultatif se rapportant au Pacte international relatif aux droits civils et politiques, visant à abolir la peine de mort et prendre des mesures en vue d ’ abolir ce châtiment (Suisse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 Ratifier le Protocole facultatif se rapportant au Pacte international relatif aux droits économiques, sociaux et culturels</w:t>
            </w:r>
            <w:r>
              <w:rPr>
                <w:color w:val="000000"/>
                <w:szCs w:val="22"/>
                <w:lang w:val="fr-CH" w:eastAsia="en-GB"/>
              </w:rPr>
              <w:t xml:space="preserve"> </w:t>
            </w:r>
            <w:r w:rsidRPr="00D452EB">
              <w:rPr>
                <w:color w:val="000000"/>
                <w:szCs w:val="22"/>
                <w:lang w:val="fr-CH" w:eastAsia="en-GB"/>
              </w:rPr>
              <w:t>(Portugal);</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E1 Droits économiques, sociaux et culturels - questions relatives à la mise en œuvre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B5162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A22 Coopération avec les organes de traités</w:t>
            </w: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111.11 Coopérer étroitement avec les mécanismes des Nations Unies relatifs aux droits de l’homme qui se trouvent au Mali (Autriche)/Poursuivre les efforts en cours pour soumettre en temps opportun les rapports nationaux attendus aux organes de suivi des traités (Guatemala)/Poursuivre, avec l’appui de la communauté internationale, les efforts faits pour soumettre les rapports attendus aux organes conventionnels, notamment au Comité des droits de l’homme et au Comité contre la torture (Monténégro)/Soumettre rapidement tous les rapports attendus aux organes conventionnels internationaux (Slovénie)/Soumettre les rapports attendus au Comité des droits de l’homme et au Comité contre la torture, dès que possible (Allemagne)/Continuer de faire des efforts pour faire des rapports aux organes conventionnels une priorité (Chili);</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A22 Coopération avec les organes de traités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A24 Coopération avec les procédures spéciales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D1 Droits civils &amp; politiques - Mesures générales de mise en œuvre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F07DEF">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A24 Coopération avec les procédures spéciales</w:t>
            </w: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111.12 Coopérer pleinement avec tous les titulaires de mandat au titre des procédures spéciales du Conseil des droits de l ’ homme et accueillir favorablement les demandes de visite faites par ces titulaires de mandat</w:t>
            </w:r>
            <w:r>
              <w:rPr>
                <w:color w:val="000000"/>
                <w:szCs w:val="22"/>
                <w:lang w:val="fr-CH" w:eastAsia="en-GB"/>
              </w:rPr>
              <w:t xml:space="preserve"> </w:t>
            </w:r>
            <w:r w:rsidRPr="00D452EB">
              <w:rPr>
                <w:color w:val="000000"/>
                <w:szCs w:val="22"/>
                <w:lang w:val="fr-CH" w:eastAsia="en-GB"/>
              </w:rPr>
              <w:t>(Chili);</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A24 Coopération avec les procédures spéciales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112.9 Adresser une invitation permanente aux titulaires de mandat au titre des procédures spéciales du Conseil des droits de l ’ homme et donner effet à cette invitation (République tchèque)/Adresser une invitation permanente aux titulaires de mandat au titre des procédures spéciales du Conseil des droits de l ’ homme (Guatemala)/Adresser une invitation permanente à tous les titulaires de mandat (Hongrie)/Envisager d ’ adresser une invitation permanente à tous les titulaires de mandat au titre des procédures spéciales du Conseil des droits de l ’ homme (Lettonie)/Adresser une invitation permanente à tous les titulaires de mandat au titre des procédures spéciales du Conseil des droits de l ’ homme (Portugal)/Adresser une invitation ouverte et permanente à tous les titulaires de mandat au titre des procédures spéciales du Conseil des droits de l ’ homme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A24 Coopération avec les procédures spéciales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0001B">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A28 Coopération avec d'autres institutions et mécanismes internationaux</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110.6 Continuer de coopérer avec le HCDH pour trouver les meilleures solutions possibles afin que tous les citoyens du pays jouissent pleinement des droits de l ’ homme (Roumanie);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111.51 Garantir la lutte contre l ’ impunité en veillant à ce que tous les auteurs de violations des droits de l ’ homme soient traduits en justice, notamment en continuant à coopérer avec la Cour pénale internationale</w:t>
            </w:r>
            <w:r>
              <w:rPr>
                <w:color w:val="000000"/>
                <w:szCs w:val="22"/>
                <w:lang w:val="fr-CH" w:eastAsia="en-GB"/>
              </w:rPr>
              <w:t xml:space="preserve"> </w:t>
            </w:r>
            <w:r w:rsidRPr="00D452EB">
              <w:rPr>
                <w:color w:val="000000"/>
                <w:szCs w:val="22"/>
                <w:lang w:val="fr-CH" w:eastAsia="en-GB"/>
              </w:rPr>
              <w:t>(France);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110.7 Poursuivre la coopération étroite avec le HCDH et la communauté internationale afin de relever les défis que posent à la justice transitionnelle les violations des droits de l ’ homme qui se sont produites au cours de la crise actuelle (Espagne);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B54 Justice transitionnelle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A27FAA">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lastRenderedPageBreak/>
              <w:t xml:space="preserve">Theme: </w:t>
            </w:r>
            <w:r w:rsidRPr="00D452EB">
              <w:rPr>
                <w:b/>
                <w:i/>
                <w:color w:val="000000"/>
                <w:sz w:val="28"/>
                <w:szCs w:val="22"/>
                <w:lang w:val="fr-CH" w:eastAsia="en-GB"/>
              </w:rPr>
              <w:t>A3 Coopération interétatique &amp; aide au développement</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110.8</w:t>
            </w:r>
            <w:r>
              <w:rPr>
                <w:color w:val="000000"/>
                <w:szCs w:val="22"/>
                <w:lang w:val="fr-CH" w:eastAsia="en-GB"/>
              </w:rPr>
              <w:t xml:space="preserve"> </w:t>
            </w:r>
            <w:r w:rsidRPr="00D452EB">
              <w:rPr>
                <w:color w:val="000000"/>
                <w:szCs w:val="22"/>
                <w:lang w:val="fr-CH" w:eastAsia="en-GB"/>
              </w:rPr>
              <w:t>Continuer à s ’ employer à améliorer la situation des droits de l ’ homme dans le pays, y compris dans le nord du Mali, en collaboration avec la communauté internationale (Japon);</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A3 Coopération interétatique &amp; aide au développement</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110.9 Renforcer l ’ assistance technique afin de permettre au Mali de surmonter ses difficultés et d ’ améliorer la situation des droits de l ’ homme dans le pays (Angola);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A3 Coopération interétatique &amp; aide au développement</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110.10 Poursuivre les efforts faits pour mobiliser toutes les parties prenantes qui peuvent appuyer ses initiatives visant à promouvoir et protéger les droits de l ’ homme (Burkina Faso);</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A3 Coopération interétatique &amp; aide au développement</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déplacées dans leur propre pays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9E474D">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A41 Cadre constitutionnel et législatif</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 S ’ efforcer de réduire au minimum les violations des droits de l ’ homme dans l ’ exécution des activités visant à restaurer la loi et l ’ ordre dans le pays (Indonésie);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 Prendre les mesures nécessaires pour mettre sa législation nationale en conformité avec les conventions internationales relatives aux droits de l ’ homme (Pays-Bas);</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w:t>
            </w:r>
            <w:bookmarkStart w:id="0" w:name="_GoBack"/>
            <w:bookmarkEnd w:id="0"/>
            <w:r w:rsidRPr="00D452EB">
              <w:rPr>
                <w:color w:val="000000"/>
                <w:sz w:val="16"/>
                <w:szCs w:val="22"/>
                <w:lang w:eastAsia="en-GB"/>
              </w:rPr>
              <w:t>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111.63 Poursuivre les efforts déjà déployés pour renforcer les institutions démocratiques et rétablir l ’ ordre constitutionnel, en renforçant l ’ État de droit et le système judiciaire et en protégeant davantage les femmes et les enfants (Belgique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A47 Bonne gouvernance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110.3 Veiller à rendre la législation nationale pleinement conforme à toutes les obligations découlant du Statut de Rome de la Cour pénale internationale (Slovaquie)/Intensifier ses efforts pour aligner la législation nationale sur les dispositions du Statut de Rome (Tunisie);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4357D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A42 Institutions et politiques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112.4 Proposer des mesures durables et complètes pour assurer une paix durable entre les groupes tribaux (République de Corée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112.3 Mettre fin à la crise institutionnelle afin que les acteurs politiques maliens puissent parler d ’ une même voix pour résoudre la crise politique et rétablir l ’ intégrité territoriale du pays (Tchad</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A47 Bonne gouvernance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111.57 Renforcer les contrôles pour empêcher les actes de représailles ou les actes contraires aux droits de l ’ homme et au droit international humanitaire à la suite des changements dans la situation dans le nord du pays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B11 Droit international humanitaire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111.23 Adopter et mettre en œuvre des mesures pour que les normes internationales relatives aux droits de l ’ homme soient respectées par les Forces armées du Mali, en particulier l ’ interdiction absolue de la torture et des mauvais traitements, et pour que toutes les allégations de torture et de mauvais traitements fassent l ’ objet d ’ enquêtes efficaces et que les responsables soient traduits en justice (Irlande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111.22</w:t>
            </w:r>
            <w:r>
              <w:rPr>
                <w:color w:val="000000"/>
                <w:szCs w:val="22"/>
                <w:lang w:val="fr-CH" w:eastAsia="en-GB"/>
              </w:rPr>
              <w:t xml:space="preserve"> </w:t>
            </w:r>
            <w:r w:rsidRPr="00D452EB">
              <w:rPr>
                <w:color w:val="000000"/>
                <w:szCs w:val="22"/>
                <w:lang w:val="fr-CH" w:eastAsia="en-GB"/>
              </w:rPr>
              <w:t>Saisir cette occasion de faire de son mieux pour protéger les droits fondamentaux de tous les citoyens, indépendamment de leur sexe et de leur origine ethnique, dans l ’ ensemble de son territoire, conformément à la Déclaration universelle des droits de l ’ homme, aux Pactes internationaux relatifs aux droits de l ’ homme et aux autres instruments pertinents relatifs aux droits de l ’ homme</w:t>
            </w:r>
            <w:r>
              <w:rPr>
                <w:color w:val="000000"/>
                <w:szCs w:val="22"/>
                <w:lang w:val="fr-CH" w:eastAsia="en-GB"/>
              </w:rPr>
              <w:t xml:space="preserve"> </w:t>
            </w:r>
            <w:r w:rsidRPr="00D452EB">
              <w:rPr>
                <w:color w:val="000000"/>
                <w:szCs w:val="22"/>
                <w:lang w:val="fr-CH" w:eastAsia="en-GB"/>
              </w:rPr>
              <w:t>(Norvège);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G1 Membres de minorités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DB6F24">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 xml:space="preserve">A45 Institution nationale des droits de l’homme(INDH) </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110.4 Examiner l ’ indépendance de la Commission nationale des droits de l ’ homme, notamment son indépendance économique, afin de mettre le fondement juridique de la Commission en conformité, dans la pratique, avec les Principes de Paris (Danemark);</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A45 Institution nationale des droits de l’homme(INDH)</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8E4A9F">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eastAsia="en-GB"/>
              </w:rPr>
            </w:pPr>
            <w:r w:rsidRPr="00E53AC6">
              <w:rPr>
                <w:b/>
                <w:i/>
                <w:color w:val="000000"/>
                <w:sz w:val="28"/>
                <w:szCs w:val="22"/>
                <w:lang w:eastAsia="en-GB"/>
              </w:rPr>
              <w:t xml:space="preserve">Theme: </w:t>
            </w:r>
            <w:r w:rsidRPr="00D452EB">
              <w:rPr>
                <w:b/>
                <w:i/>
                <w:color w:val="000000"/>
                <w:sz w:val="28"/>
                <w:szCs w:val="22"/>
                <w:lang w:eastAsia="en-GB"/>
              </w:rPr>
              <w:t>A47 Bonne gouvernance</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111.53 Continuer à déployer des efforts pour renforcer l ’ état de droit, afin que les droits des citoyens sont mieux protégés (Singapour</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A47 Bonne gouvernance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AB2633">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A53 Formation professionnelle aux droits de l’homme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111.20 Donner à la police, à la gendarmerie et aux forces armées les instructions claires et la formation nécessaires pour qu ’ elles agissent conformément aux normes internationales relatives aux droits de l ’ homme</w:t>
            </w:r>
            <w:r>
              <w:rPr>
                <w:color w:val="000000"/>
                <w:szCs w:val="22"/>
                <w:lang w:val="fr-CH" w:eastAsia="en-GB"/>
              </w:rPr>
              <w:t xml:space="preserve"> </w:t>
            </w:r>
            <w:r w:rsidRPr="00D452EB">
              <w:rPr>
                <w:color w:val="000000"/>
                <w:szCs w:val="22"/>
                <w:lang w:val="fr-CH" w:eastAsia="en-GB"/>
              </w:rPr>
              <w:t>(Monténégro);</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111.60 Continuer de dispenser une formation aux droits de l ’ homme aux autorités de police et aux juges afin de renforcer la culture des droits de l ’ homme (Turquie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111.21 Donner aux forces de sécurité des ordres clairs concernant l ’ obligation de respecter en tout temps les normes internationales relatives aux droits de l ’ homme, en particulier l ’ interdiction absolue de la torture et des mauvais traitements</w:t>
            </w:r>
            <w:r>
              <w:rPr>
                <w:color w:val="000000"/>
                <w:szCs w:val="22"/>
                <w:lang w:val="fr-CH" w:eastAsia="en-GB"/>
              </w:rPr>
              <w:t xml:space="preserve"> </w:t>
            </w:r>
            <w:r w:rsidRPr="00D452EB">
              <w:rPr>
                <w:color w:val="000000"/>
                <w:szCs w:val="22"/>
                <w:lang w:val="fr-CH" w:eastAsia="en-GB"/>
              </w:rPr>
              <w:t>(Tunisie);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111.19 Donner à la police et aux forces armées les instructions claires et la formation nécessaires pour qu ’ elles agissent conformément aux normes internationales relatives aux droits de l ’ homme, en particulier en ce qui concerne les exécutions extrajudiciaires, la torture et les mauvais traitements, les détentions arbitraires et les actes d ’ intimidation</w:t>
            </w:r>
            <w:r>
              <w:rPr>
                <w:color w:val="000000"/>
                <w:szCs w:val="22"/>
                <w:lang w:val="fr-CH" w:eastAsia="en-GB"/>
              </w:rPr>
              <w:t xml:space="preserve"> </w:t>
            </w:r>
            <w:r w:rsidRPr="00D452EB">
              <w:rPr>
                <w:color w:val="000000"/>
                <w:szCs w:val="22"/>
                <w:lang w:val="fr-CH" w:eastAsia="en-GB"/>
              </w:rPr>
              <w:t>(Canada);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D33 Arrestation et détention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111.59 Poursuivre ses efforts dans le domaine de l ’ égalité des sexes et de la protection des femmes et des enfants ainsi que les activités de formation aux droits de l ’ homme destinées aux membres des forces armées et des forces de sécurité, aux magistrats, aux représentants de l ’ appareil judiciaire et aux autorités pénitentiaires (Tunisie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C31AF6">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B11 Droit international humanitaire</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111.24 Garantir que les forces de défense et de sécurité respectent les droits de l ’ homme et le droit international humanitaire, en particulier en ce qui concerne le traitement des prisonniers (France);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B11 Droit international humanitaire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D26 Conditions de détention</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86C98">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B51 Droit à un recours effectif</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111.52 Prendre des mesures énergiques pour éviter que ses propres forces de sécurité commettent des violations des droits de l ’ homme et des atteintes à ces droits et mener des enquêtes sur les violations présumées des droits de l ’ homme imputées aux forces de sécurité depuis mars 2012 (République de Corée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111.61 Mener des enquêtes et poursuivre les membres des forces de sécurité impliqués dans les violations graves des droits de l ’ homme commises récemment, conformément aux normes internationales en matière de procès équitable (Royaume-Uni de Grande-Bretagne et d ’ Irlande du Nord</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111.46 Poursuivre, directement ou par l ’ intermédiaire du système de justice internationale, tous les auteurs de violations graves des droits de l ’ homme (Italie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111.56 Créer une commission judiciaire chargée d ’ enquêter sur les violations des droits de l ’ homme commises dans le nord du pays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112.23 Prendre des mesures pour que les membres des groupes armés qui commettent des violations graves des droits de l ’ homme rendent des comptes et pour offrir réparation aux victimes dans le nord du Mali (République de Corée</w:t>
            </w:r>
            <w:r>
              <w:rPr>
                <w:color w:val="000000"/>
                <w:szCs w:val="22"/>
                <w:lang w:val="fr-CH" w:eastAsia="en-GB"/>
              </w:rPr>
              <w:t>)</w:t>
            </w:r>
            <w:r w:rsidRPr="00D452EB">
              <w:rPr>
                <w:color w:val="000000"/>
                <w:szCs w:val="22"/>
                <w:lang w:val="fr-CH" w:eastAsia="en-GB"/>
              </w:rPr>
              <w:t xml:space="preserve"> ;</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112.24 Évaluer la possibilité d ’ adopter toutes les mesures nécessaires pour garantir le droit à la justice, à la vérité et à réparation pour les victimes et les membres de leur famille dans les affaires de violations graves des droits de l ’ homme (Argentine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B54 Justice transitionnelle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112.26 Enquêter sur les allégations d ’ exécutions extrajudiciaires qui ont lieu dans le cadre du conflit avec les Touaregs ainsi que sur les allégations de torture dans les cellules des services de sécurité de l ’ État et traduire en justice les auteurs de ces faits</w:t>
            </w:r>
            <w:r>
              <w:rPr>
                <w:color w:val="000000"/>
                <w:szCs w:val="22"/>
                <w:lang w:val="fr-CH" w:eastAsia="en-GB"/>
              </w:rPr>
              <w:t xml:space="preserve"> </w:t>
            </w:r>
            <w:r w:rsidRPr="00D452EB">
              <w:rPr>
                <w:color w:val="000000"/>
                <w:szCs w:val="22"/>
                <w:lang w:val="fr-CH" w:eastAsia="en-GB"/>
              </w:rPr>
              <w:t>(Costa Rica);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A/HRC/23/2</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112.25 Mener promptement des enquêtes impartiales et efficaces sur les cas d ’ exécutions extrajudiciaires et poursuivre les responsables</w:t>
            </w:r>
            <w:r>
              <w:rPr>
                <w:color w:val="000000"/>
                <w:szCs w:val="22"/>
                <w:lang w:val="fr-CH" w:eastAsia="en-GB"/>
              </w:rPr>
              <w:t xml:space="preserve"> </w:t>
            </w:r>
            <w:r w:rsidRPr="00D452EB">
              <w:rPr>
                <w:color w:val="000000"/>
                <w:szCs w:val="22"/>
                <w:lang w:val="fr-CH" w:eastAsia="en-GB"/>
              </w:rPr>
              <w:t>(Canada);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111.50 Veiller à ce que tous les responsables de violations des droits de l ’ homme, notamment le droit à la vie, à la liberté et à la sécurité, soient traduits en justice (Pologne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D31 Liberté &amp; sécurité de la personne -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D21 Droit à la vie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111.55 Mettre en place une commission d ’ enquête judiciaire pour les cas de disparitions forcées et de torture dont les victimes sont des membres des forces armées et de la police qui étaient opposés à la junte militaire après la tentative de coup d ’ État menée en avril 2012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D32 Disparitions forcées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disparues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111.45 Identifier tous les auteurs de violations des droits de l ’ homme dans le nord et à Bamako et leur faire rendre des comptes dans le cadre d ’ un processus judiciaire transparent (États-Unis d ’ Amérique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111.47 Enquêter sur tous les crimes commis en relation avec les crises au Mali, dans toutes les régions du pays (Norvège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111.62 Enquêter sur toutes les allégations de meurtre de civils, de torture, de mauvais traitements, de violence sexuelle et de détentions arbitraires imputés à l ’ armée malienne, à la police ou à d ’ autres organes sous le contrôle du Gouvernement et veiller à ce que les auteurs d ’ infractions soient traduits en justice (Autriche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D33 Arrestation et détention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D21 Droit à la vie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111.49 Veiller à ce qu ’ une enquête rapide et crédible soit menée sur tous les cas présumés de violences sexuelles commises par des groupes armés, indépendamment de leur affiliation, et offrir une réparation appropriée aux victimes (Slovaquie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111.48 Mener des enquêtes efficaces et impartiales sur toutes les allégations d ’ exécutions extrajudiciaires, de torture, de mauvais traitements et de violence, afin de traduire en justice les personnes soupçonnées d ’ en être pénalement responsables et de veiller à ce que les droits de l ’ homme de toute la population soient protégés, en particulier ceux des groupes les plus vulnérables, notamment les femmes et les enfants (Lituanie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112.27 Mener des enquêtes efficaces avec tous les secteurs de la communauté et les groupes ethniques afin que tous jouissent de leurs droits de l’homme (Libye).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399. (advanced unedited version)</w:t>
            </w:r>
            <w:r w:rsidRPr="00E53AC6">
              <w:rPr>
                <w:color w:val="000000"/>
                <w:sz w:val="16"/>
                <w:szCs w:val="22"/>
                <w:lang w:eastAsia="en-GB"/>
              </w:rPr>
              <w:t xml:space="preserve"> </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G1 Membres de minorités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8A7D0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lastRenderedPageBreak/>
              <w:t xml:space="preserve">Theme: </w:t>
            </w:r>
            <w:r w:rsidRPr="00D452EB">
              <w:rPr>
                <w:b/>
                <w:i/>
                <w:color w:val="000000"/>
                <w:sz w:val="28"/>
                <w:szCs w:val="22"/>
                <w:lang w:val="fr-CH" w:eastAsia="en-GB"/>
              </w:rPr>
              <w:t>B8 Droits de l'homme &amp; contre-terrorisme</w:t>
            </w: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110.11 Prendre toutes les mesures nécessaires pour que les opérations visant à lutter contre le terrorisme et à rétablir la souveraineté du Mali sur la totalité de son territoire soient menées dans le strict respect du droit international humanitaire, tout en veillant à ce que la population civile soit pleinement protégée (Belgique);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B8 Droits de l'homme &amp; contre-terrorisme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B11 Droit international humanitaire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déplacées dans leur propre pays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111.85 Continuer à lutter contre le terrorisme sous toutes ses formes</w:t>
            </w:r>
            <w:r>
              <w:rPr>
                <w:color w:val="000000"/>
                <w:szCs w:val="22"/>
                <w:lang w:val="fr-CH" w:eastAsia="en-GB"/>
              </w:rPr>
              <w:t xml:space="preserve"> </w:t>
            </w:r>
            <w:r w:rsidRPr="00D452EB">
              <w:rPr>
                <w:color w:val="000000"/>
                <w:szCs w:val="22"/>
                <w:lang w:val="fr-CH" w:eastAsia="en-GB"/>
              </w:rPr>
              <w:t>(Sri Lanka).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B8 Droits de l'homme &amp; contre-terrorisme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6D08BE">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D22 Exécutions extrajudiciaires, sommaires ou arbitraires</w:t>
            </w: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112.14 Mettre fin aux violations graves des droits de l ’ homme (exécutions arbitraires, torture, destruction de lieux de culte et privation de la liberté de religion) principalement commises par des groupes intégristes armés opérant dans le nord du pays (Saint-Siège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37430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D23 Peine de mort</w:t>
            </w: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112.10 Commuer toutes les condamnations à mort en peines d ’ emprisonnement et veiller à l ’ abolition totale de la peine de mort, notamment en ratifiant le deuxième Protocole facultatif se rapportant au Pacte international relatif aux droits civils et politiques (Hongrie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111.17 Maintenir le moratoire de facto sur les exécutions en vue d ’ abolir la peine de mort dès que possible</w:t>
            </w:r>
            <w:r>
              <w:rPr>
                <w:color w:val="000000"/>
                <w:szCs w:val="22"/>
                <w:lang w:val="fr-CH" w:eastAsia="en-GB"/>
              </w:rPr>
              <w:t xml:space="preserve"> </w:t>
            </w:r>
            <w:r w:rsidRPr="00D452EB">
              <w:rPr>
                <w:color w:val="000000"/>
                <w:szCs w:val="22"/>
                <w:lang w:val="fr-CH" w:eastAsia="en-GB"/>
              </w:rPr>
              <w:t>(Italie);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111.18</w:t>
            </w:r>
            <w:r>
              <w:rPr>
                <w:color w:val="000000"/>
                <w:szCs w:val="22"/>
                <w:lang w:val="fr-CH" w:eastAsia="en-GB"/>
              </w:rPr>
              <w:t xml:space="preserve"> </w:t>
            </w:r>
            <w:r w:rsidRPr="00D452EB">
              <w:rPr>
                <w:color w:val="000000"/>
                <w:szCs w:val="22"/>
                <w:lang w:val="fr-CH" w:eastAsia="en-GB"/>
              </w:rPr>
              <w:t>Instaurer un moratoire sur la peine de mort et chercher le moyen de supprimer complètement ce châtiment</w:t>
            </w:r>
            <w:r>
              <w:rPr>
                <w:color w:val="000000"/>
                <w:szCs w:val="22"/>
                <w:lang w:val="fr-CH" w:eastAsia="en-GB"/>
              </w:rPr>
              <w:t xml:space="preserve"> </w:t>
            </w:r>
            <w:r w:rsidRPr="00D452EB">
              <w:rPr>
                <w:color w:val="000000"/>
                <w:szCs w:val="22"/>
                <w:lang w:val="fr-CH" w:eastAsia="en-GB"/>
              </w:rPr>
              <w:t>(Costa Rica);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112.5 Veiller à ce que l ’ Assemblée nationale adopte le projet de loi visant à abolir la peine de mort (Saint-Siège)/Accélérer les procédures internes relatives à l ’ approbation du projet de loi visant à abolir la peine de mort (Portugal)/Abolir la peine de mort en droit (France)/Approuver le projet de loi menant à l ’ abolition complète de la peine de mort (Slovaquie)/Évaluer la possibilité d ’ adopter le projet de loi sur l ’ abolition de la peine de mort, qui est toujours pendant devant l ’ Assemblée nationale (Argentine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112.12 Prendre des mesures en vue de l ’ abolition complète de la peine de mort (Monténégro</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2377C5">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D27 Interdiction de l'esclavage, traite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111.38 Mettre en œuvre un programme national de lutte contre la traite et l ’ exploitation sexuelle des femmes et des enfants (Mexique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A46 Plans d’action nationaux relatifs aux droits de l’homme (ou à des domaines spécifiques)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111.37 Prendre des mesures pour lutter contre le trafic illégal de personnes, en particulier celles qui sont indiquées par la Convention des Nations Unies contre la criminalité transnationale organisée et les Protocoles s ’ y rapportant (Libye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BD6013">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lastRenderedPageBreak/>
              <w:t xml:space="preserve">Theme: </w:t>
            </w:r>
            <w:r w:rsidRPr="00D452EB">
              <w:rPr>
                <w:b/>
                <w:i/>
                <w:color w:val="000000"/>
                <w:sz w:val="28"/>
                <w:szCs w:val="22"/>
                <w:lang w:val="fr-CH" w:eastAsia="en-GB"/>
              </w:rPr>
              <w:t>D31 Liberté &amp; sécurité de la personne - général</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111.43 Prendre des mesures pour lutter contre le trafic de drogue s</w:t>
            </w:r>
            <w:r>
              <w:rPr>
                <w:color w:val="000000"/>
                <w:szCs w:val="22"/>
                <w:lang w:val="fr-CH" w:eastAsia="en-GB"/>
              </w:rPr>
              <w:t xml:space="preserve"> </w:t>
            </w:r>
            <w:r w:rsidRPr="00D452EB">
              <w:rPr>
                <w:color w:val="000000"/>
                <w:szCs w:val="22"/>
                <w:lang w:val="fr-CH" w:eastAsia="en-GB"/>
              </w:rPr>
              <w:t>et la contrebande d ’ armes dans le nord du Mali</w:t>
            </w:r>
            <w:r>
              <w:rPr>
                <w:color w:val="000000"/>
                <w:szCs w:val="22"/>
                <w:lang w:val="fr-CH" w:eastAsia="en-GB"/>
              </w:rPr>
              <w:t xml:space="preserve"> </w:t>
            </w:r>
            <w:r w:rsidRPr="00D452EB">
              <w:rPr>
                <w:color w:val="000000"/>
                <w:szCs w:val="22"/>
                <w:lang w:val="fr-CH" w:eastAsia="en-GB"/>
              </w:rPr>
              <w:t>(Sri Lanka);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D31 Liberté &amp; sécurité de la personne - général</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111.44 Prendre toutes les mesures nécessaires pour empêcher les représailles et la violence intercommunautaire et pour désarmer les milices</w:t>
            </w:r>
            <w:r>
              <w:rPr>
                <w:color w:val="000000"/>
                <w:szCs w:val="22"/>
                <w:lang w:val="fr-CH" w:eastAsia="en-GB"/>
              </w:rPr>
              <w:t xml:space="preserve"> </w:t>
            </w:r>
            <w:r w:rsidRPr="00D452EB">
              <w:rPr>
                <w:color w:val="000000"/>
                <w:szCs w:val="22"/>
                <w:lang w:val="fr-CH" w:eastAsia="en-GB"/>
              </w:rPr>
              <w:t>(France);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D31 Liberté &amp; sécurité de la personne -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113.1 Étudier la possibilité de prendre des mesures contre la discrimination religieuse et la violence fondée sur la religion (Argentine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113</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D31 Liberté &amp; sécurité de la personne -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B31 Non-discrimination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S10 ODD 10 - Inégalité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925CE3">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eastAsia="en-GB"/>
              </w:rPr>
            </w:pPr>
            <w:r w:rsidRPr="00E53AC6">
              <w:rPr>
                <w:b/>
                <w:i/>
                <w:color w:val="000000"/>
                <w:sz w:val="28"/>
                <w:szCs w:val="22"/>
                <w:lang w:eastAsia="en-GB"/>
              </w:rPr>
              <w:t xml:space="preserve">Theme: </w:t>
            </w:r>
            <w:r w:rsidRPr="00D452EB">
              <w:rPr>
                <w:b/>
                <w:i/>
                <w:color w:val="000000"/>
                <w:sz w:val="28"/>
                <w:szCs w:val="22"/>
                <w:lang w:eastAsia="en-GB"/>
              </w:rPr>
              <w:t>D32 Disparitions forcées</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112.13 Prendre toutes les mesures nécessaires pour éviter les punitions collectives et arbitraires de collaborateurs présumés des rebelles; mettre un terme aux exactions commises par les forces de sécurité et à la pratique des disparitions forcées, en particulier des minorités et des journalistes (Allemagne);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D32 Disparitions forcées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disparues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59757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D42 Liberté de pensée, de conscience et de religion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111.66 Prendre des mesures pour assurer la protection effective des droits de l ’ homme et le respect de la légalité, tout en garantissant la liberté de religion et de conviction pour toute sa population (Thaïlande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A47 Bonne gouvernance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110.12 Promouvoir la liberté de religion au sein de ses organismes publics et au moyen de programmes de sensibilisation du public, en particulier parmi les habitants du nord, une fois que la situation aura été stabilisée (Canada);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refugiés &amp; demandeurs d’asile</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déplacées dans leur propre pays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111.64 Garantir la liberté de religion et de culte de tous dans le pays (Saint &amp;#8209; Siège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111.65 Veiller à ce que la liberté de religion ou de conviction soit respectée dans toutes les régions du pays et à ce que tous les sites religieux soient dûment protégés (Pologne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6351E">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D43 Liberté d'opinion et d'expression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111.68 Garantir le libre exercice de la liberté d ’ expression, notamment en menant des enquêtes sur toutes les attaques contre les journalistes et en poursuivant les auteurs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111.69 Assurer la sécurité des journalistes et mettre fin à l ’ impunité dont jouissent actuellement les auteurs de ces attaques (Autriche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111.67 Poursuivre les efforts visant à protéger la liberté d ’ expression et mettre fin aux pratiques qui menacent le droit à la liberté d ’ expression, notamment les menaces contre les journalistes et les médias (État de Palestine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5A6CE0">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D51 Administration de la justice &amp; procès équitable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111.9 Redoubler d ’ efforts pour préserver les progrès réalisés dans un grand nombre de domaines tels que la justice, la promotion de la liberté, l ’ éducation et la santé, la lutte contre les inégalités et contre la traite des enfants, et les libertés publiques (Congo);</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B31 Non-discrimination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 Libertés fondamentales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S03 ODD 3 -Santé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S10 ODD 10 - Inégalité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111.58 Veiller à l ’ application effective de la législation pénale et au respect du principe d ’ un délai de</w:t>
            </w:r>
            <w:r>
              <w:rPr>
                <w:color w:val="000000"/>
                <w:szCs w:val="22"/>
                <w:lang w:val="fr-CH" w:eastAsia="en-GB"/>
              </w:rPr>
              <w:t xml:space="preserve"> </w:t>
            </w:r>
            <w:r w:rsidRPr="00D452EB">
              <w:rPr>
                <w:color w:val="000000"/>
                <w:szCs w:val="22"/>
                <w:lang w:val="fr-CH" w:eastAsia="en-GB"/>
              </w:rPr>
              <w:t>quarante-huit</w:t>
            </w:r>
            <w:r>
              <w:rPr>
                <w:color w:val="000000"/>
                <w:szCs w:val="22"/>
                <w:lang w:val="fr-CH" w:eastAsia="en-GB"/>
              </w:rPr>
              <w:t xml:space="preserve"> </w:t>
            </w:r>
            <w:r w:rsidRPr="00D452EB">
              <w:rPr>
                <w:color w:val="000000"/>
                <w:szCs w:val="22"/>
                <w:lang w:val="fr-CH" w:eastAsia="en-GB"/>
              </w:rPr>
              <w:t>heures pour tout cadre judiciaire (Suède);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D33 Arrestation et détention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111.54 Assurer la pleine indépendance du pouvoir judiciaire et la liberté de la presse (Saint-Siège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6E4F01">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D7 Droit de participer à la vie publique et droit de vote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 Faire tous les efforts nécessaires pour accélérer un processus politique associant toutes les parties qui permette au Mali de redevenir un État de droit (États-Unis d ’ Amérique);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w:t>
            </w:r>
            <w:r>
              <w:rPr>
                <w:color w:val="000000"/>
                <w:szCs w:val="22"/>
                <w:lang w:val="fr-CH" w:eastAsia="en-GB"/>
              </w:rPr>
              <w:t xml:space="preserve"> </w:t>
            </w:r>
            <w:r w:rsidRPr="00D452EB">
              <w:rPr>
                <w:color w:val="000000"/>
                <w:szCs w:val="22"/>
                <w:lang w:val="fr-CH" w:eastAsia="en-GB"/>
              </w:rPr>
              <w:t>Organiser d ’ urgence des consultations politiques nationales associant toutes les parties pour rétablir la démocratie et la primauté du droit (Australie);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111.4 Poursuivre la mise en œuvre des mesures visant à rétablir l ’ unité de l ’ État afin de restaurer l ’ ordre constitutionnel et à organiser des élections démocratiques universelles (Fédération de Russie);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110.2 Prendre toutes les mesures nécessaires pour organiser des élections libres et régulières en 2013 (Royaume-Uni de Grande-Bretagne et d’Irlande du Nord);</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 Poursuivre les efforts en vue de la tenue d ’ élections libres, crédibles et transparentes, en adoptant une approche globale regroupant tous les secteurs de la société malienne (Algérie);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w:t>
            </w:r>
            <w:r>
              <w:rPr>
                <w:color w:val="000000"/>
                <w:szCs w:val="22"/>
                <w:lang w:val="fr-CH" w:eastAsia="en-GB"/>
              </w:rPr>
              <w:t xml:space="preserve"> </w:t>
            </w:r>
            <w:r w:rsidRPr="00D452EB">
              <w:rPr>
                <w:color w:val="000000"/>
                <w:szCs w:val="22"/>
                <w:lang w:val="fr-CH" w:eastAsia="en-GB"/>
              </w:rPr>
              <w:t>Établir une feuille de route pour la tenue d ’ élections le plus tôt possible (Mexique);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 Renforcer la solidarité de toutes les parties au Mali, achever en douceur la transition politique et rétablir l ’ unité nationale et l ’ intégrité territoriale de telle sorte que le peuple malien puisse effectivement jouir de tous les droits de l ’ homme (Chine);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F11858">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E22 Droit à l'alimentation</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111.74 Poursuivre les efforts visant à améliorer la consommation alimentaire nationale, y compris en accélérant le processus d ’ adoption d ’ un document de politique nationale en la matière (Malaisie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E22 Droit à l'alimentation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S02 ODD 2 - Faim et sécurité alimentaire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F36B15">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E25 Droits de l'homme &amp; extrême pauvreté</w:t>
            </w: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111.72 Continuer à mettre en œuvre les projets et programmes de développement socioéconomique qui sont en cours, en particulier ceux qui visent à lutter contre la pauvreté (Cuba)/Poursuivre les efforts visant à mettre en œuvre le Cadre stratégique de croissance et de réduction de la pauvreté (2012-2017) (Algérie)/Améliorer la mise en œuvre des programmes nationaux dans le domaine du développement et de l ’ éradication de la pauvreté (Soudan</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E25 Droits de l'homme &amp; extrême pauvreté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B41 Droit au développement – Mesures générales de mise en œuvre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S01 ODD 1 - Pauvreté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S10 ODD 10 - Inégalité</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vivant dans la pauvreté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111.73 Renforcer la lutte contre la pauvreté et l ’ accès à l ’ éducation et aux programmes relatifs aux services de santé (Mexique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E25 Droits de l'homme &amp; extrême pauvreté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S01 ODD 1 - Pauvreté</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S03 ODD 3 -Santé</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S10 ODD 10 - Inégalité</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vivant dans la pauvreté</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4D59BB">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E26 Droits de l'homme &amp; eau potable et assainissement</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111.76 Poursuivre les projets visant à réduire le manque d ’ accès à l ’ eau potable et à l ’ assainissement en vue de lutter contre le risque de contamination par le choléra (Égypte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E26 Droits de l'homme &amp; eau potable et assainissement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S03 ODD 3 -Santé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S06 ODD 6 - Eau et installations sanitaires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111.77 Redoubler d ’ efforts pour concevoir un programme global de santé, y compris en assurant un accès à l ’ eau potable et à l ’ assainissement (Indonésie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E26 Droits de l'homme &amp; eau potable et assainissement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S03 ODD 3 -Santé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S06 ODD 6 - Eau et installations sanitaires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3272EE">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E51 Droit à l'éducation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111.80 Continuer de renforcer son système éducatif, y compris la formation professionnelle, avec l ’ appui de la communauté internationale (Singapour</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S04 ODD 4 - Education</w:t>
            </w:r>
          </w:p>
          <w:p w:rsidR="00E860D2" w:rsidRPr="00E53AC6" w:rsidRDefault="00E860D2" w:rsidP="00E53AC6">
            <w:pPr>
              <w:suppressAutoHyphens w:val="0"/>
              <w:spacing w:line="240" w:lineRule="auto"/>
              <w:rPr>
                <w:color w:val="000000"/>
                <w:sz w:val="16"/>
                <w:szCs w:val="22"/>
                <w:lang w:eastAsia="en-GB"/>
              </w:rPr>
            </w:pPr>
            <w:r w:rsidRPr="00D452EB">
              <w:rPr>
                <w:b/>
                <w:color w:val="000000"/>
                <w:sz w:val="16"/>
                <w:szCs w:val="22"/>
                <w:lang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111.78 Poursuivre les efforts positifs faits pour améliorer le fonctionnement de son système éducatif, en particulier en augmentant les taux de fréquentation scolaire (Égypte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111.79 Redoubler d ’ efforts pour renforcer son système éducatif, y compris en accélérant la mise en œuvre de toutes les recommandations découlant de son Forum national sur l ’ éducation tenu en 2008 (Malaisie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3B3556">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F12 Discrimination à l'égard des femmes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112.6 Modifier le Code des personnes et de la famille pour y faire figurer une référence expresse à ses obligations internationales en ce qui concerne les droits de la femme (Hongrie)/Réviser le Code des personnes et de la famille pour l ’ aligner pleinement sur les normes internationales relatives aux droits de l ’ homme, y compris les droits des femmes énoncés dans la Convention sur l ’ élimination de toutes les formes de discrimination à l ’ égard des femmes (Danemark)/Envisager de modifier le Code des personnes et de la famille pour le rendre conforme aux normes internationales relatives aux droits des femmes (État de Palestine)/Prendre des dispositions pour revoir le Code des personnes et de la famille en adoptant des mesures pour éliminer toutes les formes de discrimination sexiste et promouvoir et protéger les droits des femmes et des enfants (Suède)/Prendre les mesures nécessaires pour assurer l ’ égalité des sexes et réviser les dispositions du Code des personnes et de la famille qui ne sont pas conformes aux normes internationales relatives aux droits de l ’ homme concernant les droits des femmes (Turquie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111.71 Poursuivre les efforts faits dans les domaines juridique et procédural pour mettre en œuvre des mesures permettant aux femmes d ’ accéder à un plus large éventail d ’ emplois et pour s ’ attaquer aux causes de la concentration des femmes dans le secteur informel (Égypte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E31 Droit au travail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111.14 Prendre des mesures supplémentaires pour assurer l ’ égalité de traitement et la non-discrimination à l ’ égard des femmes et pour que les femmes soient davantage représentées dans les postes de décision</w:t>
            </w:r>
            <w:r>
              <w:rPr>
                <w:color w:val="000000"/>
                <w:szCs w:val="22"/>
                <w:lang w:val="fr-CH" w:eastAsia="en-GB"/>
              </w:rPr>
              <w:t xml:space="preserve"> </w:t>
            </w:r>
            <w:r w:rsidRPr="00D452EB">
              <w:rPr>
                <w:color w:val="000000"/>
                <w:szCs w:val="22"/>
                <w:lang w:val="fr-CH" w:eastAsia="en-GB"/>
              </w:rPr>
              <w:t>(Thaïlande);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disparues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111.15 Veiller à ce que les droits des femmes soient pleinement respectés (Slovénie);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111.16 Continuer à mettre en œuvre des mesures visant à protéger et promouvoir les droits des femmes</w:t>
            </w:r>
            <w:r>
              <w:rPr>
                <w:color w:val="000000"/>
                <w:szCs w:val="22"/>
                <w:lang w:val="fr-CH" w:eastAsia="en-GB"/>
              </w:rPr>
              <w:t xml:space="preserve"> </w:t>
            </w:r>
            <w:r w:rsidRPr="00D452EB">
              <w:rPr>
                <w:color w:val="000000"/>
                <w:szCs w:val="22"/>
                <w:lang w:val="fr-CH" w:eastAsia="en-GB"/>
              </w:rPr>
              <w:t>(Australie);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111.29 Redoubler d ’ efforts pour promouvoir et protéger les droits fondamentaux des femmes dans le nord du Mali</w:t>
            </w:r>
            <w:r>
              <w:rPr>
                <w:color w:val="000000"/>
                <w:szCs w:val="22"/>
                <w:lang w:val="fr-CH" w:eastAsia="en-GB"/>
              </w:rPr>
              <w:t xml:space="preserve"> </w:t>
            </w:r>
            <w:r w:rsidRPr="00D452EB">
              <w:rPr>
                <w:color w:val="000000"/>
                <w:szCs w:val="22"/>
                <w:lang w:val="fr-CH" w:eastAsia="en-GB"/>
              </w:rPr>
              <w:t>(Djibouti);</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8E0E7E">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F13 Violence fondée sur le sexe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111.10 Mobiliser la coopération internationale nécessaire pour mettre en œuvre une campagne éducative et culturelle efficace, dans le temps et dans l ’ espace, afin de parvenir à éradiquer pleinement la pratique des mutilations génitales féminines, en tant que contribution au développement global des femmes au Mali et à leur droit à la santé, en particulier (Paraguay);</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A3 Coopération interétatique &amp; aide au développement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S03 ODD 3 -Santé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111.28 Adopter toutes les mesures nécessaires pour éliminer la pratique persistante des mutilations génitales féminines, notamment en menant de nouvelles campagnes de sensibilisation en collaboration avec les organisations internationales et régionales et la société civile</w:t>
            </w:r>
            <w:r>
              <w:rPr>
                <w:color w:val="000000"/>
                <w:szCs w:val="22"/>
                <w:lang w:val="fr-CH" w:eastAsia="en-GB"/>
              </w:rPr>
              <w:t xml:space="preserve"> </w:t>
            </w:r>
            <w:r w:rsidRPr="00D452EB">
              <w:rPr>
                <w:color w:val="000000"/>
                <w:szCs w:val="22"/>
                <w:lang w:val="fr-CH" w:eastAsia="en-GB"/>
              </w:rPr>
              <w:t>(Uruguay);</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A61 Coopération avec la société civile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112.18 Promulguer une loi interdisant toutes les formes de pratique traditionnelle des mutilations génitales féminines, conformément aux recommandations formulées par le Comité pour l ’ élimination de la discrimination à l ’ égard des femmes et le Comité des droits de l ’ enfant (Monténégro</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A23 Suivi des organes de traités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112.15 Intensifier la campagne de sensibilisation du public contre les mutilations génitales féminines et adopter et faire appliquer une loi interdisant et incriminant les mutilations génitales féminines (République tchèque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112.16 Prendre des mesures législatives pour interdire toutes les formes de mutilations génitales féminines et veiller à ce que les auteurs de cette pratique néfaste soient traduits en justice (Hongrie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112.7 Adopter une législation spécifique visant à interdire toutes les formes de mutilations génitales féminines (Suisse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112.20 Adopter d ’ urgence une loi interdisant les mutilations génitales féminines (Portugal</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110.5 Allouer les ressources financières nécessaires au Programme national de lutte contre la pratique de l ’ excision, afin qu ’ il atteigne les objectifs fixés pour la période 2010-2014 (Uruguay);</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A46 Plans d’action nationaux relatifs aux droits de l’homme (ou à des domaines spécifiques)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A63 Budget et ressources (pour la mise en œuvre des droits de l’homme)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112.17 Prendre des mesures pour interdire les mutilations génitales féminines et renforcer la campagne de sensibilisation, conformément aux résolutions récentes de l ’ Assemblée générale des Nations Unies (Italie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112.8 Adopter des lois pénales interdisant expressément les mutilations génitales féminines et l ’ excision et prévoir des peines appropriées (Allemagne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111.32 Prendre toutes les mesures appropriées pour interdire et réprimer toutes les formes de violence sexuelle que les différents groupes armés font subir aux femmes et aux filles (Belgique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111.13 Faire davantage d ’ efforts pour lutter contre toutes les formes de discrimination et de violence à l ’ égard des femmes</w:t>
            </w:r>
            <w:r>
              <w:rPr>
                <w:color w:val="000000"/>
                <w:szCs w:val="22"/>
                <w:lang w:val="fr-CH" w:eastAsia="en-GB"/>
              </w:rPr>
              <w:t xml:space="preserve"> </w:t>
            </w:r>
            <w:r w:rsidRPr="00D452EB">
              <w:rPr>
                <w:color w:val="000000"/>
                <w:szCs w:val="22"/>
                <w:lang w:val="fr-CH" w:eastAsia="en-GB"/>
              </w:rPr>
              <w:t>(Libye);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111.30 Protéger les femmes contre toutes les formes de violence sexuelle et assurer le plein respect des résolutions du Conseil de sécurité sur «Les femmes, la paix et la sécurité» dans la gestion du conflit, en particulier en assurant la participation effective des femmes au dialogue politique</w:t>
            </w:r>
            <w:r>
              <w:rPr>
                <w:color w:val="000000"/>
                <w:szCs w:val="22"/>
                <w:lang w:val="fr-CH" w:eastAsia="en-GB"/>
              </w:rPr>
              <w:t xml:space="preserve"> </w:t>
            </w:r>
            <w:r w:rsidRPr="00D452EB">
              <w:rPr>
                <w:color w:val="000000"/>
                <w:szCs w:val="22"/>
                <w:lang w:val="fr-CH" w:eastAsia="en-GB"/>
              </w:rPr>
              <w:t>(France);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111.26 Éliminer la pratique des mutilations génitales féminines et promouvoir la participation des femmes dans la société (Saint-Siège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111.27 Poursuivre ses efforts pour éradiquer la pratique des mutilations génitales féminines, en encourageant le renforcement des efforts faits en vue de l ’ émancipation totale des femmes et de leur pleine participation aux affaires publiques</w:t>
            </w:r>
            <w:r>
              <w:rPr>
                <w:color w:val="000000"/>
                <w:szCs w:val="22"/>
                <w:lang w:val="fr-CH" w:eastAsia="en-GB"/>
              </w:rPr>
              <w:t xml:space="preserve"> </w:t>
            </w:r>
            <w:r w:rsidRPr="00D452EB">
              <w:rPr>
                <w:color w:val="000000"/>
                <w:szCs w:val="22"/>
                <w:lang w:val="fr-CH" w:eastAsia="en-GB"/>
              </w:rPr>
              <w:t>(Rwanda);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111.25 Intensifier les efforts faits pour éradiquer la mutilation génitale féminine appelée «excision», qui est une pratique très répandue enracinée dans la tradition malienne (Djibouti) ;</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111.31 Prendre d ’ urgence des mesures pour protéger les femmes contre toute forme de violence sexuelle (Italie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112.19 Prendre les mesures nécessaires pour éradiquer les mutilations génitales féminines (Pays-Bas</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50376A">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F14 Participation des femmes à la vie politique et publique</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111.70 Continuer de promouvoir les droits des femmes, et, en particulier, de favoriser l’accès des femmes aux organes décisionnaires nationaux (Burundi);</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B618F5">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F31 Enfants: définition; principes généraux; protection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111.75 Améliorer l ’ accès des enfants aux soins de santé et à l ’ éducation et leur garantir un accès approprié à ces services (Pologne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S03 ODD 3 -Santé</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111.81 Promouvoir une approche programmatique qui recouvre la protection des droits de l ’ enfant, l ’ égalité des sexes et l ’ éducation (Chili</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8C08CA">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F33 Enfants : protection contre l'exploitation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111.35 Prendre des mesures pour que les enfants de moins de 18 ans soient protégés contre la vente et la traite, et veiller à ce que des enquêtes soient menées et que les auteurs soient poursuivis et punis (Égypte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111.36 Adopter toutes les mesures nécessaires pour lutter efficacement contre le travail des enfants et la traite des enfants (Slovénie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111.34 Respecter les normes de l ’ Organisation internationale du Travail (OIT) dans le domaine de l ’ emploi des enfants, interdire la prostitution des enfants et punir les auteurs de tels actes (Libye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111.33 Continuer à redoubler d ’ efforts pour éliminer le travail des enfants (Japon</w:t>
            </w:r>
            <w:r>
              <w:rPr>
                <w:color w:val="000000"/>
                <w:szCs w:val="22"/>
                <w:lang w:val="fr-CH" w:eastAsia="en-GB"/>
              </w:rPr>
              <w:t>)</w:t>
            </w:r>
            <w:r w:rsidRPr="00D452EB">
              <w:rPr>
                <w:color w:val="000000"/>
                <w:szCs w:val="22"/>
                <w:lang w:val="fr-CH" w:eastAsia="en-GB"/>
              </w:rPr>
              <w:t xml:space="preserve"> ;</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A3452D">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F35 Enfants dans les conflits armés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112.21 Prendre toutes les mesures possibles pour protéger les enfants contre le recrutement par des groupes armés alliés de l ’ État et des groupes armés non étatiques, notamment en fournissant des renseignements et des analyses et en faisant des recommandations à l ’ Organisation des Nations Unies et à d ’ autres parties prenantes pour soutenir et renforcer les efforts qu ’ elles font pour veiller à ce que les normes internationales soient respectées (Irlande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111.41 Continuer à respecter ses obligations nationales et internationales concernant l ’ interdiction du recrutement d ’ enfants par les forces armées, notamment en menant des campagnes de sensibilisation (Belgique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111.42 Veiller à ce que soient prises pendant les opérations militaires des mesures visant à atténuer les incidences du conflit armé sur les enfants, en garantissant les principes de distinction, de proportionnalité et de précaution (Belgique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B11 Droit international humanitaire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111.39 Prendre toutes les mesures nécessaires pour protéger les droits des enfants, prévenir le recrutement d ’ enfants soldats par les parties au conflit et établir des mécanismes pour la réinsertion des enfants démobilisés</w:t>
            </w:r>
            <w:r>
              <w:rPr>
                <w:color w:val="000000"/>
                <w:szCs w:val="22"/>
                <w:lang w:val="fr-CH" w:eastAsia="en-GB"/>
              </w:rPr>
              <w:t xml:space="preserve"> </w:t>
            </w:r>
            <w:r w:rsidRPr="00D452EB">
              <w:rPr>
                <w:color w:val="000000"/>
                <w:szCs w:val="22"/>
                <w:lang w:val="fr-CH" w:eastAsia="en-GB"/>
              </w:rPr>
              <w:t>(France);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111.40 Prendre des mesures concrètes pour lutter contre le recrutement et l ’ utilisation d ’ enfants dans les hostilités et garantir leur retour dans leur famille (Italie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112.22 S ’ attaquer rapidement au recrutement signalé d ’ enfants soldats par les groupes rebelles, conformément aux normes internationales relatives aux droits de l ’ homme (Slovaquie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770DB1">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G6 Personnes déplacées dans leur propre pays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111.84 Continuer à travailler en étroite collaboration avec les organismes régionaux, les Nations Unies et les partenaires donateurs pour rechercher des solutions durables pour les réfugiés et des solutions durables à la crise humanitaire afin de défendre les droits de l ’ homme et de protéger les civils (Australie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G6 Personnes déplacées dans leur propre pays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G5 Refugiés &amp; demandeurs d’asile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refugiés &amp; demandeurs d’asile</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111.82 Protéger les droits de l ’ homme des personnes les plus vulnérables, notamment les personnes déplacées, les enfants et les femmes (Roumanie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G6 Personnes déplacées dans leur propre pays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handicapées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111.83 Garantir la protection de toutes les personnes déplacées quelle que soit leur origine ethnique (Autriche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G6 Personnes déplacées dans leur propre pays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G1 Membres de minorités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déplacées dans leur propre pays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bl>
    <w:p w:rsidR="001C6663" w:rsidRPr="00D452EB" w:rsidRDefault="001C6663" w:rsidP="00595520">
      <w:pPr>
        <w:rPr>
          <w:lang w:val="fr-CH"/>
        </w:rPr>
      </w:pPr>
    </w:p>
    <w:sectPr w:rsidR="001C6663" w:rsidRPr="00D452EB"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FE" w:rsidRDefault="00E558FE"/>
  </w:endnote>
  <w:endnote w:type="continuationSeparator" w:id="0">
    <w:p w:rsidR="00E558FE" w:rsidRDefault="00E558FE"/>
  </w:endnote>
  <w:endnote w:type="continuationNotice" w:id="1">
    <w:p w:rsidR="00E558FE" w:rsidRDefault="00E5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FE" w:rsidRPr="000B175B" w:rsidRDefault="00E558FE" w:rsidP="000B175B">
      <w:pPr>
        <w:tabs>
          <w:tab w:val="right" w:pos="2155"/>
        </w:tabs>
        <w:spacing w:after="80"/>
        <w:ind w:left="680"/>
        <w:rPr>
          <w:u w:val="single"/>
        </w:rPr>
      </w:pPr>
      <w:r>
        <w:rPr>
          <w:u w:val="single"/>
        </w:rPr>
        <w:tab/>
      </w:r>
    </w:p>
  </w:footnote>
  <w:footnote w:type="continuationSeparator" w:id="0">
    <w:p w:rsidR="00E558FE" w:rsidRPr="00FC68B7" w:rsidRDefault="00E558FE" w:rsidP="00FC68B7">
      <w:pPr>
        <w:tabs>
          <w:tab w:val="left" w:pos="2155"/>
        </w:tabs>
        <w:spacing w:after="80"/>
        <w:ind w:left="680"/>
        <w:rPr>
          <w:u w:val="single"/>
        </w:rPr>
      </w:pPr>
      <w:r>
        <w:rPr>
          <w:u w:val="single"/>
        </w:rPr>
        <w:tab/>
      </w:r>
    </w:p>
  </w:footnote>
  <w:footnote w:type="continuationNotice" w:id="1">
    <w:p w:rsidR="00E558FE" w:rsidRDefault="00E558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E860D2" w:rsidRDefault="00E860D2" w:rsidP="00E860D2">
    <w:pPr>
      <w:pStyle w:val="Header"/>
      <w:rPr>
        <w:sz w:val="28"/>
        <w:szCs w:val="28"/>
        <w:lang w:val="fr-CH"/>
      </w:rPr>
    </w:pPr>
    <w:r w:rsidRPr="007745A2">
      <w:rPr>
        <w:sz w:val="28"/>
        <w:szCs w:val="28"/>
        <w:lang w:val="fr-CH"/>
      </w:rPr>
      <w:t xml:space="preserve">EPU de </w:t>
    </w:r>
    <w:r>
      <w:rPr>
        <w:sz w:val="28"/>
        <w:szCs w:val="28"/>
        <w:lang w:val="fr-CH"/>
      </w:rPr>
      <w:t>Mali</w:t>
    </w:r>
    <w:r w:rsidRPr="007745A2">
      <w:rPr>
        <w:sz w:val="28"/>
        <w:szCs w:val="28"/>
        <w:lang w:val="fr-CH"/>
      </w:rPr>
      <w:t xml:space="preserve"> </w:t>
    </w:r>
    <w:r w:rsidRPr="007745A2">
      <w:rPr>
        <w:sz w:val="20"/>
        <w:lang w:val="fr-CH"/>
      </w:rPr>
      <w:t>(2</w:t>
    </w:r>
    <w:r>
      <w:rPr>
        <w:sz w:val="20"/>
        <w:lang w:val="fr-CH"/>
      </w:rPr>
      <w:t>è</w:t>
    </w:r>
    <w:r w:rsidRPr="007745A2">
      <w:rPr>
        <w:sz w:val="20"/>
        <w:lang w:val="fr-CH"/>
      </w:rPr>
      <w:t>me Cycle – 1</w:t>
    </w:r>
    <w:r>
      <w:rPr>
        <w:sz w:val="20"/>
        <w:lang w:val="fr-CH"/>
      </w:rPr>
      <w:t>5</w:t>
    </w:r>
    <w:r>
      <w:rPr>
        <w:sz w:val="20"/>
        <w:lang w:val="fr-CH"/>
      </w:rPr>
      <w:t>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 xml:space="preserve">Liste thematique des recommendations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Pr>
        <w:noProof/>
        <w:sz w:val="20"/>
        <w:lang w:val="fr-CH"/>
      </w:rPr>
      <w:t>4</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Pr>
        <w:noProof/>
        <w:sz w:val="20"/>
        <w:lang w:val="fr-CH"/>
      </w:rPr>
      <w:t>26</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7D424A-E143-497A-B9A0-E7A3DEC0975A}"/>
</file>

<file path=customXml/itemProps2.xml><?xml version="1.0" encoding="utf-8"?>
<ds:datastoreItem xmlns:ds="http://schemas.openxmlformats.org/officeDocument/2006/customXml" ds:itemID="{025D0CFF-4982-4B6E-89A6-A9484222AC00}"/>
</file>

<file path=customXml/itemProps3.xml><?xml version="1.0" encoding="utf-8"?>
<ds:datastoreItem xmlns:ds="http://schemas.openxmlformats.org/officeDocument/2006/customXml" ds:itemID="{6B6264AF-DB3D-4F0A-8C54-6BC4AE109040}"/>
</file>

<file path=docProps/app.xml><?xml version="1.0" encoding="utf-8"?>
<Properties xmlns="http://schemas.openxmlformats.org/officeDocument/2006/extended-properties" xmlns:vt="http://schemas.openxmlformats.org/officeDocument/2006/docPropsVTypes">
  <Template>Template SH lists 15th Session.dotx</Template>
  <TotalTime>9</TotalTime>
  <Pages>26</Pages>
  <Words>9210</Words>
  <Characters>52499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6</cp:revision>
  <cp:lastPrinted>2009-02-18T09:36:00Z</cp:lastPrinted>
  <dcterms:created xsi:type="dcterms:W3CDTF">2017-04-03T16:04:00Z</dcterms:created>
  <dcterms:modified xsi:type="dcterms:W3CDTF">2017-04-21T22:29:00Z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