
<file path=[Content_Types].xml><?xml version="1.0" encoding="utf-8"?>
<Types xmlns="http://schemas.openxmlformats.org/package/2006/content-types">
  <Default Extension="png" ContentType="image/png"/>
  <Default Extension="bin" ContentType="application/vnd.openxmlformats-officedocument.oleObject"/>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1E1" w:rsidRDefault="00F941E1" w:rsidP="00F941E1">
      <w:pPr>
        <w:spacing w:after="120"/>
        <w:ind w:left="-567" w:right="-383"/>
      </w:pPr>
    </w:p>
    <w:p w:rsidR="00F941E1" w:rsidRDefault="00F941E1" w:rsidP="00F941E1">
      <w:pPr>
        <w:spacing w:after="120"/>
        <w:ind w:left="-567" w:right="-383"/>
      </w:pPr>
    </w:p>
    <w:p w:rsidR="00F941E1" w:rsidRDefault="00F941E1" w:rsidP="00F941E1">
      <w:pPr>
        <w:pStyle w:val="NormalWeb"/>
        <w:ind w:left="-567" w:right="-383"/>
        <w:rPr>
          <w:rStyle w:val="Strong"/>
        </w:rPr>
      </w:pPr>
    </w:p>
    <w:p w:rsidR="00F941E1" w:rsidRDefault="00F941E1" w:rsidP="00F941E1">
      <w:pPr>
        <w:pStyle w:val="NormalWeb"/>
        <w:ind w:left="-567" w:right="-383"/>
        <w:jc w:val="center"/>
        <w:rPr>
          <w:rStyle w:val="Strong"/>
        </w:rPr>
      </w:pPr>
      <w:r>
        <w:rPr>
          <w:rStyle w:val="Strong"/>
        </w:rPr>
        <w:t>UN Human Rights Council</w:t>
      </w:r>
      <w:r w:rsidRPr="0070527B">
        <w:rPr>
          <w:rStyle w:val="Strong"/>
        </w:rPr>
        <w:t xml:space="preserve"> – </w:t>
      </w:r>
      <w:r>
        <w:rPr>
          <w:rStyle w:val="Strong"/>
        </w:rPr>
        <w:t>23</w:t>
      </w:r>
      <w:r>
        <w:rPr>
          <w:rStyle w:val="Strong"/>
          <w:vertAlign w:val="superscript"/>
        </w:rPr>
        <w:t>rd</w:t>
      </w:r>
      <w:r>
        <w:rPr>
          <w:rStyle w:val="Strong"/>
        </w:rPr>
        <w:t xml:space="preserve"> Session</w:t>
      </w:r>
    </w:p>
    <w:p w:rsidR="00F941E1" w:rsidRDefault="00F941E1" w:rsidP="00F941E1">
      <w:pPr>
        <w:pStyle w:val="NormalWeb"/>
        <w:ind w:left="-567" w:right="-383"/>
        <w:jc w:val="center"/>
        <w:rPr>
          <w:rStyle w:val="Strong"/>
        </w:rPr>
      </w:pPr>
    </w:p>
    <w:p w:rsidR="00F941E1" w:rsidRDefault="00F941E1" w:rsidP="00F941E1">
      <w:pPr>
        <w:jc w:val="center"/>
        <w:rPr>
          <w:b/>
        </w:rPr>
      </w:pPr>
      <w:r>
        <w:rPr>
          <w:b/>
        </w:rPr>
        <w:t xml:space="preserve">Submission of </w:t>
      </w:r>
      <w:r w:rsidRPr="0070394B">
        <w:rPr>
          <w:b/>
        </w:rPr>
        <w:t>Australia’s National Human Rights Action Plan 2012 constituting Australia’s Universal Periodic Review mid-term report</w:t>
      </w:r>
    </w:p>
    <w:p w:rsidR="00F941E1" w:rsidRPr="00AA328D" w:rsidRDefault="00F941E1" w:rsidP="00F941E1">
      <w:pPr>
        <w:ind w:left="-567" w:right="-383"/>
        <w:rPr>
          <w:b/>
          <w:bCs/>
        </w:rPr>
      </w:pPr>
    </w:p>
    <w:p w:rsidR="00F941E1" w:rsidRDefault="00F941E1" w:rsidP="00F941E1">
      <w:pPr>
        <w:ind w:left="-284" w:right="-241"/>
      </w:pPr>
      <w:r w:rsidRPr="0070394B">
        <w:rPr>
          <w:color w:val="111111"/>
        </w:rPr>
        <w:t>Australia is a strong supporter of the Universal Periodic Review (UPR)</w:t>
      </w:r>
      <w:r>
        <w:rPr>
          <w:color w:val="111111"/>
        </w:rPr>
        <w:t>:</w:t>
      </w:r>
      <w:r w:rsidRPr="0070394B">
        <w:rPr>
          <w:color w:val="111111"/>
        </w:rPr>
        <w:t xml:space="preserve">  a process which </w:t>
      </w:r>
      <w:r w:rsidRPr="0070394B">
        <w:t>is both central to our approach to human rights and a critical element of our advocacy on human rights issues.</w:t>
      </w:r>
      <w:r>
        <w:t xml:space="preserve">  At the mid-point between our UPRs, we would like to update the Council on our progress in implementing our UPR recommendations.</w:t>
      </w:r>
    </w:p>
    <w:p w:rsidR="00F941E1" w:rsidRPr="0070394B" w:rsidRDefault="00F941E1" w:rsidP="00F941E1">
      <w:pPr>
        <w:ind w:left="-284" w:right="-241"/>
      </w:pPr>
      <w:r w:rsidRPr="0070394B">
        <w:t xml:space="preserve">  </w:t>
      </w:r>
    </w:p>
    <w:p w:rsidR="00F941E1" w:rsidRDefault="00F941E1" w:rsidP="00F941E1">
      <w:pPr>
        <w:ind w:left="-284" w:right="-241"/>
      </w:pPr>
      <w:r w:rsidRPr="0070394B">
        <w:rPr>
          <w:color w:val="111111"/>
        </w:rPr>
        <w:t xml:space="preserve">Australia's first UPR took place in January 2011. </w:t>
      </w:r>
      <w:r w:rsidRPr="0070394B">
        <w:rPr>
          <w:b/>
        </w:rPr>
        <w:t xml:space="preserve"> </w:t>
      </w:r>
      <w:r w:rsidRPr="0070394B">
        <w:t xml:space="preserve">Of the </w:t>
      </w:r>
      <w:r w:rsidRPr="0070394B">
        <w:rPr>
          <w:color w:val="111111"/>
        </w:rPr>
        <w:t xml:space="preserve">145 recommendations made, we </w:t>
      </w:r>
      <w:r w:rsidRPr="0070394B">
        <w:t>accepted over 90 per cent of them.</w:t>
      </w:r>
    </w:p>
    <w:p w:rsidR="00F941E1" w:rsidRDefault="00F941E1" w:rsidP="00F941E1">
      <w:pPr>
        <w:ind w:left="-284" w:right="-241"/>
        <w:rPr>
          <w:color w:val="111111"/>
        </w:rPr>
      </w:pPr>
    </w:p>
    <w:p w:rsidR="00F941E1" w:rsidRDefault="00F941E1" w:rsidP="00F941E1">
      <w:pPr>
        <w:ind w:left="-284" w:right="-241"/>
        <w:rPr>
          <w:color w:val="111111"/>
        </w:rPr>
      </w:pPr>
      <w:r w:rsidRPr="0070394B">
        <w:rPr>
          <w:color w:val="111111"/>
        </w:rPr>
        <w:t xml:space="preserve">We are pleased to present </w:t>
      </w:r>
      <w:r>
        <w:rPr>
          <w:color w:val="111111"/>
        </w:rPr>
        <w:t xml:space="preserve">to the Council </w:t>
      </w:r>
      <w:r w:rsidRPr="0070394B">
        <w:rPr>
          <w:color w:val="111111"/>
        </w:rPr>
        <w:t>Australia’s National Human Rights Action Plan</w:t>
      </w:r>
      <w:r>
        <w:rPr>
          <w:color w:val="111111"/>
        </w:rPr>
        <w:t xml:space="preserve"> </w:t>
      </w:r>
      <w:r>
        <w:rPr>
          <w:color w:val="111111"/>
        </w:rPr>
        <w:t xml:space="preserve">in fulfilment of </w:t>
      </w:r>
      <w:r>
        <w:t xml:space="preserve">our </w:t>
      </w:r>
      <w:r w:rsidRPr="0070394B">
        <w:t xml:space="preserve">commitment </w:t>
      </w:r>
      <w:r>
        <w:t xml:space="preserve">to provide </w:t>
      </w:r>
      <w:r w:rsidRPr="0070394B">
        <w:t xml:space="preserve">an interim report to the Human Rights Council prior to </w:t>
      </w:r>
      <w:r>
        <w:t>Australia’s</w:t>
      </w:r>
      <w:r w:rsidRPr="0070394B">
        <w:t xml:space="preserve"> next UPR appearance in 2015. </w:t>
      </w:r>
    </w:p>
    <w:p w:rsidR="00F941E1" w:rsidRPr="0070394B" w:rsidRDefault="00F941E1" w:rsidP="00F941E1">
      <w:pPr>
        <w:ind w:left="-284" w:right="-241"/>
      </w:pPr>
      <w:r w:rsidRPr="0070394B">
        <w:t xml:space="preserve"> </w:t>
      </w:r>
      <w:r w:rsidRPr="0070394B">
        <w:rPr>
          <w:b/>
        </w:rPr>
        <w:t xml:space="preserve"> </w:t>
      </w:r>
    </w:p>
    <w:p w:rsidR="00F941E1" w:rsidRDefault="00F941E1" w:rsidP="00F941E1">
      <w:pPr>
        <w:ind w:left="-284" w:right="-241"/>
        <w:rPr>
          <w:iCs/>
        </w:rPr>
      </w:pPr>
      <w:r w:rsidRPr="0070394B">
        <w:rPr>
          <w:iCs/>
        </w:rPr>
        <w:t>Australia’s National Human Rights Action Plan</w:t>
      </w:r>
      <w:r>
        <w:rPr>
          <w:iCs/>
        </w:rPr>
        <w:t xml:space="preserve">, </w:t>
      </w:r>
      <w:r w:rsidRPr="0070394B">
        <w:rPr>
          <w:iCs/>
        </w:rPr>
        <w:t>la</w:t>
      </w:r>
      <w:r>
        <w:rPr>
          <w:iCs/>
        </w:rPr>
        <w:t xml:space="preserve">unched on Human Rights Day, </w:t>
      </w:r>
      <w:r>
        <w:rPr>
          <w:iCs/>
        </w:rPr>
        <w:t>10 </w:t>
      </w:r>
      <w:r w:rsidRPr="0070394B">
        <w:rPr>
          <w:iCs/>
        </w:rPr>
        <w:t>December 2012</w:t>
      </w:r>
      <w:r>
        <w:rPr>
          <w:iCs/>
        </w:rPr>
        <w:t xml:space="preserve">, cites all of our accepted </w:t>
      </w:r>
      <w:r>
        <w:rPr>
          <w:iCs/>
        </w:rPr>
        <w:t xml:space="preserve">UPR </w:t>
      </w:r>
      <w:r>
        <w:rPr>
          <w:iCs/>
        </w:rPr>
        <w:t>recommendations and details how Australia will implement them.</w:t>
      </w:r>
    </w:p>
    <w:p w:rsidR="00F941E1" w:rsidRDefault="00F941E1" w:rsidP="00F941E1">
      <w:pPr>
        <w:ind w:left="-284" w:right="-241"/>
        <w:rPr>
          <w:iCs/>
        </w:rPr>
      </w:pPr>
    </w:p>
    <w:p w:rsidR="00F941E1" w:rsidRPr="0070394B" w:rsidRDefault="00F941E1" w:rsidP="00F941E1">
      <w:pPr>
        <w:spacing w:after="240"/>
        <w:ind w:left="-284" w:right="-241"/>
      </w:pPr>
      <w:r w:rsidRPr="0070394B">
        <w:t xml:space="preserve">Since </w:t>
      </w:r>
      <w:r>
        <w:t xml:space="preserve">Australia’s UPR and </w:t>
      </w:r>
      <w:r w:rsidRPr="0070394B">
        <w:t xml:space="preserve">the </w:t>
      </w:r>
      <w:r>
        <w:t xml:space="preserve">subsequent </w:t>
      </w:r>
      <w:r w:rsidRPr="0070394B">
        <w:t xml:space="preserve">launch of the </w:t>
      </w:r>
      <w:r>
        <w:t xml:space="preserve">National </w:t>
      </w:r>
      <w:r w:rsidRPr="0070394B">
        <w:t xml:space="preserve">Action Plan, there have been a number of significant developments which </w:t>
      </w:r>
      <w:r>
        <w:t>clearly demonstrate Australia’s commitment to the implementation of our UPR recommenda</w:t>
      </w:r>
      <w:bookmarkStart w:id="0" w:name="_GoBack"/>
      <w:bookmarkEnd w:id="0"/>
      <w:r>
        <w:t>tions as well as the promotion and protection of human rights more broadly. We invite the Council to take note of some major developments under the National Action Plan highlighted in the update document included with the Action Plan. Principal among these developments are</w:t>
      </w:r>
      <w:r w:rsidRPr="0070394B">
        <w:t xml:space="preserve">: </w:t>
      </w:r>
    </w:p>
    <w:p w:rsidR="00F941E1" w:rsidRPr="0070394B" w:rsidRDefault="00F941E1" w:rsidP="00F941E1">
      <w:pPr>
        <w:pStyle w:val="ListParagraph"/>
        <w:numPr>
          <w:ilvl w:val="0"/>
          <w:numId w:val="3"/>
        </w:numPr>
        <w:spacing w:after="120" w:line="240" w:lineRule="auto"/>
        <w:contextualSpacing w:val="0"/>
        <w:rPr>
          <w:rFonts w:ascii="Times New Roman" w:hAnsi="Times New Roman" w:cs="Times New Roman"/>
          <w:sz w:val="24"/>
          <w:szCs w:val="24"/>
        </w:rPr>
      </w:pPr>
      <w:r w:rsidRPr="0070394B">
        <w:rPr>
          <w:rFonts w:ascii="Times New Roman" w:eastAsia="Times New Roman" w:hAnsi="Times New Roman" w:cs="Times New Roman"/>
          <w:sz w:val="24"/>
          <w:szCs w:val="24"/>
        </w:rPr>
        <w:t>the appointment of the first National Children’s Commissioner within our National Human Rights Institution, the Australian Human Rights Commission;</w:t>
      </w:r>
    </w:p>
    <w:p w:rsidR="00F941E1" w:rsidRPr="000707FC" w:rsidRDefault="00F941E1" w:rsidP="00F941E1">
      <w:pPr>
        <w:pStyle w:val="ListParagraph"/>
        <w:numPr>
          <w:ilvl w:val="0"/>
          <w:numId w:val="3"/>
        </w:numPr>
        <w:spacing w:after="120" w:line="240" w:lineRule="auto"/>
        <w:contextualSpacing w:val="0"/>
        <w:rPr>
          <w:rFonts w:ascii="Times New Roman" w:hAnsi="Times New Roman" w:cs="Times New Roman"/>
          <w:sz w:val="24"/>
          <w:szCs w:val="24"/>
        </w:rPr>
      </w:pPr>
      <w:r w:rsidRPr="00BE3B62">
        <w:rPr>
          <w:rFonts w:ascii="Times New Roman" w:hAnsi="Times New Roman" w:cs="Times New Roman"/>
          <w:sz w:val="24"/>
          <w:szCs w:val="24"/>
        </w:rPr>
        <w:t xml:space="preserve">the </w:t>
      </w:r>
      <w:r>
        <w:rPr>
          <w:rFonts w:ascii="Times New Roman" w:hAnsi="Times New Roman" w:cs="Times New Roman"/>
          <w:sz w:val="24"/>
          <w:szCs w:val="24"/>
        </w:rPr>
        <w:t xml:space="preserve">adoption of the </w:t>
      </w:r>
      <w:r w:rsidRPr="00BE3B62">
        <w:rPr>
          <w:rFonts w:ascii="Times New Roman" w:hAnsi="Times New Roman" w:cs="Times New Roman"/>
          <w:sz w:val="24"/>
          <w:szCs w:val="24"/>
        </w:rPr>
        <w:t>Aboriginal and Torres Strait Is</w:t>
      </w:r>
      <w:r>
        <w:rPr>
          <w:rFonts w:ascii="Times New Roman" w:hAnsi="Times New Roman" w:cs="Times New Roman"/>
          <w:sz w:val="24"/>
          <w:szCs w:val="24"/>
        </w:rPr>
        <w:t xml:space="preserve">landers Peoples Recognition Act, which came into effect on 28 March 2013, as a first step towards constitutional recognition of Australia’s first peoples; </w:t>
      </w:r>
    </w:p>
    <w:p w:rsidR="00F941E1" w:rsidRPr="0070394B" w:rsidRDefault="00F941E1" w:rsidP="00F941E1">
      <w:pPr>
        <w:pStyle w:val="ListParagraph"/>
        <w:numPr>
          <w:ilvl w:val="0"/>
          <w:numId w:val="3"/>
        </w:numPr>
        <w:spacing w:after="120" w:line="240" w:lineRule="auto"/>
        <w:contextualSpacing w:val="0"/>
        <w:rPr>
          <w:rFonts w:ascii="Times New Roman" w:hAnsi="Times New Roman" w:cs="Times New Roman"/>
          <w:sz w:val="24"/>
          <w:szCs w:val="24"/>
        </w:rPr>
      </w:pPr>
      <w:r w:rsidRPr="0070394B">
        <w:rPr>
          <w:rFonts w:ascii="Times New Roman" w:eastAsia="Times New Roman" w:hAnsi="Times New Roman" w:cs="Times New Roman"/>
          <w:sz w:val="24"/>
          <w:szCs w:val="24"/>
          <w:lang w:eastAsia="en-AU"/>
        </w:rPr>
        <w:t xml:space="preserve">the introduction of a Bill to amend the </w:t>
      </w:r>
      <w:r w:rsidRPr="0070394B">
        <w:rPr>
          <w:rFonts w:ascii="Times New Roman" w:hAnsi="Times New Roman" w:cs="Times New Roman"/>
          <w:i/>
          <w:iCs/>
          <w:sz w:val="24"/>
          <w:szCs w:val="24"/>
        </w:rPr>
        <w:t>Sex Discrimination Act 1984</w:t>
      </w:r>
      <w:r w:rsidRPr="0070394B">
        <w:rPr>
          <w:rFonts w:ascii="Times New Roman" w:hAnsi="Times New Roman" w:cs="Times New Roman"/>
          <w:sz w:val="24"/>
          <w:szCs w:val="24"/>
        </w:rPr>
        <w:t xml:space="preserve"> to provide protection against discrimination on the grounds of sexual orientation, gender identity and intersex status; and</w:t>
      </w:r>
    </w:p>
    <w:p w:rsidR="00F941E1" w:rsidRDefault="00F941E1" w:rsidP="00F941E1">
      <w:pPr>
        <w:pStyle w:val="ListParagraph"/>
        <w:numPr>
          <w:ilvl w:val="0"/>
          <w:numId w:val="3"/>
        </w:numPr>
        <w:spacing w:after="0" w:line="240" w:lineRule="auto"/>
        <w:contextualSpacing w:val="0"/>
        <w:rPr>
          <w:rFonts w:ascii="Times New Roman" w:hAnsi="Times New Roman" w:cs="Times New Roman"/>
          <w:sz w:val="24"/>
          <w:szCs w:val="24"/>
        </w:rPr>
      </w:pPr>
      <w:proofErr w:type="gramStart"/>
      <w:r w:rsidRPr="0070394B">
        <w:rPr>
          <w:rFonts w:ascii="Times New Roman" w:hAnsi="Times New Roman" w:cs="Times New Roman"/>
          <w:sz w:val="24"/>
          <w:szCs w:val="24"/>
        </w:rPr>
        <w:t>the</w:t>
      </w:r>
      <w:proofErr w:type="gramEnd"/>
      <w:r w:rsidRPr="0070394B">
        <w:rPr>
          <w:rFonts w:ascii="Times New Roman" w:hAnsi="Times New Roman" w:cs="Times New Roman"/>
          <w:sz w:val="24"/>
          <w:szCs w:val="24"/>
        </w:rPr>
        <w:t xml:space="preserve"> establishment of  </w:t>
      </w:r>
      <w:proofErr w:type="spellStart"/>
      <w:r w:rsidRPr="0070394B">
        <w:rPr>
          <w:rFonts w:ascii="Times New Roman" w:hAnsi="Times New Roman" w:cs="Times New Roman"/>
          <w:sz w:val="24"/>
          <w:szCs w:val="24"/>
        </w:rPr>
        <w:t>DisabilityCare</w:t>
      </w:r>
      <w:proofErr w:type="spellEnd"/>
      <w:r w:rsidRPr="0070394B">
        <w:rPr>
          <w:rFonts w:ascii="Times New Roman" w:hAnsi="Times New Roman" w:cs="Times New Roman"/>
          <w:sz w:val="24"/>
          <w:szCs w:val="24"/>
        </w:rPr>
        <w:t xml:space="preserve"> Australia, an independent body charged with  delivering  Australia’s national disability insurance scheme to be progressively implemented from July 2013.</w:t>
      </w:r>
    </w:p>
    <w:p w:rsidR="00F941E1" w:rsidRPr="0070394B" w:rsidRDefault="00F941E1" w:rsidP="00F941E1">
      <w:pPr>
        <w:pStyle w:val="ListParagraph"/>
        <w:spacing w:after="0" w:line="240" w:lineRule="auto"/>
        <w:ind w:left="567"/>
        <w:contextualSpacing w:val="0"/>
        <w:rPr>
          <w:rFonts w:ascii="Times New Roman" w:hAnsi="Times New Roman" w:cs="Times New Roman"/>
          <w:sz w:val="24"/>
          <w:szCs w:val="24"/>
        </w:rPr>
      </w:pPr>
    </w:p>
    <w:p w:rsidR="00913F38" w:rsidRDefault="00F941E1" w:rsidP="00F941E1">
      <w:pPr>
        <w:ind w:left="-284" w:right="-241"/>
      </w:pPr>
      <w:r w:rsidRPr="0070394B">
        <w:t xml:space="preserve">Australia is </w:t>
      </w:r>
      <w:r>
        <w:t xml:space="preserve">firmly </w:t>
      </w:r>
      <w:r w:rsidRPr="0070394B">
        <w:t xml:space="preserve">committed to the UPR process and looks forward to engaging with the Human Rights Council and other countries during its next review in 2015.  A final monitoring report for the National Human Rights Action Plan will be timed to coincide with </w:t>
      </w:r>
      <w:r>
        <w:t>preparations for our next UPR</w:t>
      </w:r>
      <w:r w:rsidRPr="0070394B">
        <w:t>.</w:t>
      </w:r>
    </w:p>
    <w:sectPr w:rsidR="00913F38" w:rsidSect="00170C18">
      <w:headerReference w:type="default" r:id="rId6"/>
      <w:pgSz w:w="11906" w:h="16838"/>
      <w:pgMar w:top="1440" w:right="1558" w:bottom="568"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23D" w:rsidRDefault="00F941E1" w:rsidP="00170C18">
    <w:pPr>
      <w:pStyle w:val="Header"/>
      <w:ind w:left="1701"/>
    </w:pPr>
    <w:r>
      <w:rPr>
        <w:noProof/>
      </w:rPr>
      <w:pict>
        <v:group id="Group 26" o:spid="_x0000_s1031" style="position:absolute;left:0;text-align:left;margin-left:266.55pt;margin-top:-5.1pt;width:53.95pt;height:74.75pt;z-index:251658240" coordorigin="2946,6303" coordsize="2043,2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" o:allowincell="f">
          <v:shape id="Freeform 8" o:spid="_x0000_s1032" style="position:absolute;left:3747;top:6303;width:397;height:397;rotation:593436fd;visibility:visible;mso-wrap-style:square;v-text-anchor:top" coordsize="2826,2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KxcYA&#10;AADbAAAADwAAAGRycy9kb3ducmV2LnhtbESPT2vCQBTE7wW/w/IEb3VTwTRNXaUUW7y04B/o9Zl9&#10;JsHs23R3a5Jv7xYEj8PM/IZZrHrTiAs5X1tW8DRNQBAXVtdcKjjsPx4zED4ga2wsk4KBPKyWo4cF&#10;5tp2vKXLLpQiQtjnqKAKoc2l9EVFBv3UtsTRO1lnMETpSqkddhFuGjlLklQarDkuVNjSe0XFefdn&#10;FJy/T9vDMR3WLz+u/j1+zTP3uS6Umoz7t1cQgfpwD9/aG61g9gz/X+IP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9KxcYAAADbAAAADwAAAAAAAAAAAAAAAACYAgAAZHJz&#10;L2Rvd25yZXYueG1sUEsFBgAAAAAEAAQA9QAAAIsDAAAAAA==&#10;" path="m266,553r486,776l,1762r876,131l772,2749r644,-627l2079,2777,1957,1889r869,-136l2093,1332,2560,552,1722,848,1406,,1101,844,266,553xe" stroked="f">
            <v:shadow on="t" color="black" offset="-3pt,4pt"/>
            <v:path arrowok="t" o:connecttype="custom" o:connectlocs="37,79;106,190;0,252;123,271;108,393;199,303;292,397;275,270;397,251;294,190;360,79;242,121;198,0;155,121;37,79" o:connectangles="0,0,0,0,0,0,0,0,0,0,0,0,0,0,0"/>
          </v:shape>
          <v:shape id="Freeform 9" o:spid="_x0000_s1033" style="position:absolute;left:3384;top:8736;width:397;height:397;rotation:593436fd;visibility:visible;mso-wrap-style:square;v-text-anchor:top" coordsize="2826,2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Det8EA&#10;AADbAAAADwAAAGRycy9kb3ducmV2LnhtbERPz2vCMBS+D/wfwhN2m6nCilZjEXFjlw2qgtdn82yL&#10;zUuXZLX+98tB8Pjx/V7lg2lFT843lhVMJwkI4tLqhisFx8PH2xyED8gaW8uk4E4e8vXoZYWZtjcu&#10;qN+HSsQQ9hkqqEPoMil9WZNBP7EdceQu1hkMEbpKaoe3GG5aOUuSVBpsODbU2NG2pvK6/zMKrj+X&#10;4nhO77vFyTW/5+/3ufvclUq9jofNEkSgITzFD/eXVjCLY+OX+AP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w3rfBAAAA2wAAAA8AAAAAAAAAAAAAAAAAmAIAAGRycy9kb3du&#10;cmV2LnhtbFBLBQYAAAAABAAEAPUAAACGAwAAAAA=&#10;" path="m266,553r486,776l,1762r876,131l772,2749r644,-627l2079,2777,1957,1889r869,-136l2093,1332,2560,552,1722,848,1406,,1101,844,266,553xe" stroked="f">
            <v:shadow on="t" color="black" offset="-3pt,4pt"/>
            <v:path arrowok="t" o:connecttype="custom" o:connectlocs="37,79;106,190;0,252;123,271;108,393;199,303;292,397;275,270;397,251;294,190;360,79;242,121;198,0;155,121;37,79" o:connectangles="0,0,0,0,0,0,0,0,0,0,0,0,0,0,0"/>
          </v:shape>
          <v:shape id="Freeform 10" o:spid="_x0000_s1034" style="position:absolute;left:4592;top:7157;width:397;height:397;rotation:593436fd;visibility:visible;mso-wrap-style:square;v-text-anchor:top" coordsize="2826,2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PR3cQA&#10;AADbAAAADwAAAGRycy9kb3ducmV2LnhtbESPzW7CMBCE70h9B2uRegOHHKo2YBBCTfpzKgkPsIqX&#10;JEq8TmOXpH36GgmJ42hmvtFsdpPpxIUG11hWsFpGIIhLqxuuFJyKdPEMwnlkjZ1lUvBLDnbbh9kG&#10;E21HPtIl95UIEHYJKqi97xMpXVmTQbe0PXHwznYw6IMcKqkHHAPcdDKOoidpsOGwUGNPh5rKNv8x&#10;Ct6+X7Fo47+M7YfLev+ZfpkxVepxPu3XIDxN/h6+td+1gvgFrl/CD5D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j0d3EAAAA2wAAAA8AAAAAAAAAAAAAAAAAmAIAAGRycy9k&#10;b3ducmV2LnhtbFBLBQYAAAAABAAEAPUAAACJAwAAAAA=&#10;" path="m266,553r486,776l,1762r876,131l772,2749r644,-627l2079,2777,1957,1889r869,-136l2093,1332,2560,552,1722,848,1406,,1101,844,266,553xe" stroked="f" strokecolor="white">
            <v:shadow on="t" color="black" offset="-3pt,4pt"/>
            <v:path arrowok="t" o:connecttype="custom" o:connectlocs="37,79;106,190;0,252;123,271;108,393;199,303;292,397;275,270;397,251;294,190;360,79;242,121;198,0;155,121;37,79" o:connectangles="0,0,0,0,0,0,0,0,0,0,0,0,0,0,0"/>
          </v:shape>
          <v:shape id="Freeform 11" o:spid="_x0000_s1035" style="position:absolute;left:2946;top:7141;width:397;height:397;rotation:593436fd;visibility:visible;mso-wrap-style:square;v-text-anchor:top" coordsize="2826,2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9EbMEA&#10;AADbAAAADwAAAGRycy9kb3ducmV2LnhtbERPTYvCMBC9C/sfwix403QVpVuNsoiKFxd0Ba9jM7bF&#10;ZlKTqPXfm8OCx8f7ns5bU4s7OV9ZVvDVT0AQ51ZXXCg4/K16KQgfkDXWlknBkzzMZx+dKWbaPnhH&#10;930oRAxhn6GCMoQmk9LnJRn0fdsQR+5sncEQoSukdviI4aaWgyQZS4MVx4YSG1qUlF/2N6Pg8nve&#10;HU7j5/L76KrraTtK3XqZK9X9bH8mIAK14S3+d2+0gmFcH7/EHyB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fRGzBAAAA2wAAAA8AAAAAAAAAAAAAAAAAmAIAAGRycy9kb3du&#10;cmV2LnhtbFBLBQYAAAAABAAEAPUAAACGAwAAAAA=&#10;" path="m266,553r486,776l,1762r876,131l772,2749r644,-627l2079,2777,1957,1889r869,-136l2093,1332,2560,552,1722,848,1406,,1101,844,266,553xe" stroked="f">
            <v:shadow on="t" color="black" offset="-3pt,4pt"/>
            <v:path arrowok="t" o:connecttype="custom" o:connectlocs="37,79;106,190;0,252;123,271;108,393;199,303;292,397;275,270;397,251;294,190;360,79;242,121;198,0;155,121;37,79" o:connectangles="0,0,0,0,0,0,0,0,0,0,0,0,0,0,0"/>
          </v:shape>
          <v:shape id="AutoShape 12" o:spid="_x0000_s1036" style="position:absolute;left:3987;top:7942;width:312;height:300;rotation:593436fd;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otnMUA&#10;AADbAAAADwAAAGRycy9kb3ducmV2LnhtbESPQWsCMRSE7wX/Q3hCbzVrC1ZWo4gglaJQV0G8PTfP&#10;zermZdmkuv57Uyh4HGbmG2Y8bW0lrtT40rGCfi8BQZw7XXKhYLddvA1B+ICssXJMCu7kYTrpvIwx&#10;1e7GG7pmoRARwj5FBSaEOpXS54Ys+p6riaN3co3FEGVTSN3gLcJtJd+TZCAtlhwXDNY0N5Rfsl+r&#10;YL+a8+z8nR12pj18LtfH/OunWin12m1nIxCB2vAM/7eXWsFHH/6+xB8gJ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6i2cxQAAANsAAAAPAAAAAAAAAAAAAAAAAJgCAABkcnMv&#10;ZG93bnJldi54bWxQSwUGAAAAAAQABAD1AAAAigMAAAAA&#10;" path="m,3833r3814,l5000,,6186,3833r3814,l6923,6167r1154,3833l5000,7633,1923,10000,3077,6167,,3833xe" stroked="f">
            <v:stroke joinstyle="miter"/>
            <v:shadow on="t" color="black" offset="-3pt,4pt"/>
            <v:path o:connecttype="custom" o:connectlocs="0,115;119,115;156,0;193,115;312,115;216,185;252,300;156,229;60,300;96,185;0,115" o:connectangles="0,0,0,0,0,0,0,0,0,0,0"/>
          </v:shape>
        </v:group>
      </w:pict>
    </w:r>
    <w:r>
      <w:rPr>
        <w:noProof/>
      </w:rPr>
      <w:pict>
        <v:shapetype id="_x0000_t202" coordsize="21600,21600" o:spt="202" path="m,l,21600r21600,l21600,xe">
          <v:stroke joinstyle="miter"/>
          <v:path gradientshapeok="t" o:connecttype="rect"/>
        </v:shapetype>
        <v:shape id="Text Box 33" o:spid="_x0000_s1029" type="#_x0000_t202" style="position:absolute;left:0;text-align:left;margin-left:10.05pt;margin-top:8.65pt;width:252.6pt;height:5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APluQ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" o:allowincell="f" filled="f" stroked="f">
          <v:textbox>
            <w:txbxContent>
              <w:p w:rsidR="0005623D" w:rsidRDefault="00F941E1" w:rsidP="00B86C75">
                <w:pPr>
                  <w:pStyle w:val="Heading2"/>
                  <w:rPr>
                    <w:color w:val="FFFFFF"/>
                  </w:rPr>
                </w:pPr>
                <w:smartTag w:uri="urn:schemas-microsoft-com:office:smarttags" w:element="country-region">
                  <w:smartTag w:uri="urn:schemas-microsoft-com:office:smarttags" w:element="place">
                    <w:r>
                      <w:rPr>
                        <w:color w:val="FFFFFF"/>
                      </w:rPr>
                      <w:t>AUSTRALIA</w:t>
                    </w:r>
                  </w:smartTag>
                </w:smartTag>
              </w:p>
            </w:txbxContent>
          </v:textbox>
        </v:shape>
      </w:pict>
    </w:r>
    <w:r>
      <w:rPr>
        <w:noProof/>
      </w:rPr>
      <w:pict>
        <v:shape id="Freeform 19" o:spid="_x0000_s1043" style="position:absolute;left:0;text-align:left;margin-left:-65.6pt;margin-top:-6.3pt;width:78.65pt;height:79.5pt;rotation:-9508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26,2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" o:allowincell="f" path="m266,553r486,776l,1762r876,131l772,2749r644,-627l2079,2777,1957,1889r869,-136l2093,1332,2560,552,1722,848,1406,,1101,844,266,553xe" stroked="f">
          <v:shadow on="t" color="black" offset="-6pt,4pt"/>
          <v:path arrowok="t" o:connecttype="custom" o:connectlocs="94018,201057;265796,483192;0,640621;309624,688249;272865,999470;500488,771508;734826,1009650;691705,686795;998855,637348;739775,484283;904837,200694;608644,308312;496953,0;389151,306858;94018,201057" o:connectangles="0,0,0,0,0,0,0,0,0,0,0,0,0,0,0"/>
        </v:shape>
      </w:pict>
    </w:r>
    <w:r>
      <w:rPr>
        <w:noProof/>
      </w:rPr>
      <w:pict>
        <v:shape id="Text Box 32" o:spid="_x0000_s1030" type="#_x0000_t202" style="position:absolute;left:0;text-align:left;margin-left:6pt;margin-top:10.5pt;width:278.2pt;height:5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" o:allowincell="f" filled="f" stroked="f">
          <v:textbox>
            <w:txbxContent>
              <w:p w:rsidR="0005623D" w:rsidRDefault="00F941E1" w:rsidP="00B86C75">
                <w:pPr>
                  <w:pStyle w:val="Heading2"/>
                </w:pPr>
                <w:smartTag w:uri="urn:schemas-microsoft-com:office:smarttags" w:element="country-region">
                  <w:smartTag w:uri="urn:schemas-microsoft-com:office:smarttags" w:element="place">
                    <w:r>
                      <w:t>AUSTRALIA</w:t>
                    </w:r>
                  </w:smartTag>
                </w:smartTag>
              </w:p>
            </w:txbxContent>
          </v:textbox>
        </v:shape>
      </w:pict>
    </w:r>
    <w:r>
      <w:rPr>
        <w:noProof/>
      </w:rPr>
      <w:pict>
        <v:rect id="Rectangle 36" o:spid="_x0000_s1026" alt="Description: Narrow horizontal" style="position:absolute;left:0;text-align:left;margin-left:-65.6pt;margin-top:-4.3pt;width:549.35pt;height: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" o:allowincell="f" fillcolor="#ddd" stroked="f">
          <v:fill r:id="rId1" o:title="" color2="#009" type="pattern"/>
        </v:rect>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371.15pt;margin-top:5.4pt;width:78pt;height:57.65pt;z-index:251659264;mso-position-horizontal-relative:text;mso-position-vertical-relative:text" o:allowincell="f">
          <v:imagedata r:id="rId2" o:title=""/>
          <v:shadow on="t" color="black" offset="-4pt,4pt" offset2="-12pt,4pt"/>
          <w10:wrap type="topAndBottom"/>
        </v:shape>
        <o:OLEObject Type="Embed" ProgID="MSPhotoEd.3" ShapeID="_x0000_s1025" DrawAspect="Content" ObjectID="_1432124502" r:id="rId3"/>
      </w:pict>
    </w:r>
    <w:r>
      <w:rPr>
        <w:noProof/>
      </w:rPr>
      <w:pict>
        <v:shape id="Text Box 35" o:spid="_x0000_s1027" type="#_x0000_t202" style="position:absolute;left:0;text-align:left;margin-left:-59.7pt;margin-top:71.5pt;width:516.15pt;height:4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" o:allowincell="f" stroked="f">
          <v:textbox>
            <w:txbxContent>
              <w:p w:rsidR="0005623D" w:rsidRDefault="00F941E1" w:rsidP="00B86C75">
                <w:pPr>
                  <w:pStyle w:val="Heading3"/>
                  <w:tabs>
                    <w:tab w:val="right" w:pos="9639"/>
                  </w:tabs>
                  <w:spacing w:after="160"/>
                  <w:rPr>
                    <w:rFonts w:ascii="Times New Roman" w:hAnsi="Times New Roman"/>
                    <w:b/>
                    <w:sz w:val="21"/>
                  </w:rPr>
                </w:pPr>
                <w:r>
                  <w:rPr>
                    <w:rFonts w:ascii="Copperplate Gothic Light" w:hAnsi="Copperplate Gothic Light"/>
                    <w:b/>
                    <w:sz w:val="21"/>
                  </w:rPr>
                  <w:t xml:space="preserve">           Australian Mission to the United Nations</w:t>
                </w:r>
                <w:r>
                  <w:rPr>
                    <w:rFonts w:ascii="Copperplate Gothic Light" w:hAnsi="Copperplate Gothic Light"/>
                    <w:b/>
                    <w:sz w:val="21"/>
                  </w:rPr>
                  <w:tab/>
                </w:r>
                <w:r>
                  <w:rPr>
                    <w:rFonts w:ascii="Times New Roman" w:hAnsi="Times New Roman"/>
                    <w:sz w:val="18"/>
                  </w:rPr>
                  <w:t xml:space="preserve">E-mail   UN.Geneva@dfat.gov.au </w:t>
                </w:r>
              </w:p>
              <w:p w:rsidR="0005623D" w:rsidRPr="002A7354" w:rsidRDefault="00F941E1" w:rsidP="00B86C75">
                <w:pPr>
                  <w:pStyle w:val="Heading3"/>
                  <w:spacing w:after="160"/>
                  <w:jc w:val="center"/>
                  <w:rPr>
                    <w:sz w:val="18"/>
                    <w:lang w:val="fr-FR"/>
                  </w:rPr>
                </w:pPr>
                <w:r>
                  <w:rPr>
                    <w:rFonts w:ascii="Times New Roman" w:hAnsi="Times New Roman"/>
                    <w:sz w:val="18"/>
                  </w:rPr>
                  <w:t xml:space="preserve">       </w:t>
                </w:r>
                <w:r w:rsidRPr="002A7354">
                  <w:rPr>
                    <w:rFonts w:ascii="Times New Roman" w:hAnsi="Times New Roman"/>
                    <w:sz w:val="18"/>
                    <w:lang w:val="fr-FR"/>
                  </w:rPr>
                  <w:t xml:space="preserve">Chemin des Fins 2, Petit </w:t>
                </w:r>
                <w:proofErr w:type="spellStart"/>
                <w:r w:rsidRPr="002A7354">
                  <w:rPr>
                    <w:rFonts w:ascii="Times New Roman" w:hAnsi="Times New Roman"/>
                    <w:sz w:val="18"/>
                    <w:lang w:val="fr-FR"/>
                  </w:rPr>
                  <w:t>Saconnex</w:t>
                </w:r>
                <w:proofErr w:type="spellEnd"/>
                <w:r w:rsidRPr="002A7354">
                  <w:rPr>
                    <w:rFonts w:ascii="Times New Roman" w:hAnsi="Times New Roman"/>
                    <w:sz w:val="18"/>
                    <w:lang w:val="fr-FR"/>
                  </w:rPr>
                  <w:t xml:space="preserve">, 1211 </w:t>
                </w:r>
                <w:r w:rsidRPr="002A7354">
                  <w:rPr>
                    <w:rFonts w:ascii="Times New Roman" w:hAnsi="Times New Roman"/>
                    <w:sz w:val="18"/>
                    <w:lang w:val="fr-FR"/>
                  </w:rPr>
                  <w:t>Geneva 19   Ph +41 22 799 9100  Fax +41 22 799 9175 www.geneva.mission.gov.au</w:t>
                </w:r>
              </w:p>
            </w:txbxContent>
          </v:textbox>
        </v:shape>
      </w:pict>
    </w:r>
    <w:r>
      <w:rPr>
        <w:noProof/>
      </w:rPr>
      <w:pict>
        <v:line id="Straight Connector 34" o:spid="_x0000_s1028"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1pt,90.7pt" to="443.2pt,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" o:allowincell="f" strokecolor="silver" strokeweight="2.25pt"/>
      </w:pict>
    </w:r>
    <w:r>
      <w:t xml:space="preserve"> </w:t>
    </w:r>
    <w:r>
      <w:rPr>
        <w:noProof/>
      </w:rPr>
      <w:pict>
        <v:group id="Group 20" o:spid="_x0000_s1037" style="position:absolute;left:0;text-align:left;margin-left:10.9pt;margin-top:138.75pt;width:447.1pt;height:576.95pt;z-index:251658240;mso-position-horizontal-relative:text;mso-position-vertical-relative:text" coordorigin="5704,1076" coordsize="2347,3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" o:allowincell="f">
          <v:shape id="Freeform 14" o:spid="_x0000_s1038" style="position:absolute;left:6624;top:1076;width:456;height:448;rotation:593436fd;visibility:visible;mso-wrap-style:square;v-text-anchor:top" coordsize="2826,2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RuKcQA&#10;AADbAAAADwAAAGRycy9kb3ducmV2LnhtbESP0WrCQBRE3wv+w3ILvtWNIjVEV2kLQvBBaMwHXLK3&#10;2dDs3ZhdY/Tr3ULBx2FmzjCb3WhbMVDvG8cK5rMEBHHldMO1gvK0f0tB+ICssXVMCm7kYbedvGww&#10;0+7K3zQUoRYRwj5DBSaELpPSV4Ys+pnriKP343qLIcq+lrrHa4TbVi6S5F1abDguGOzoy1D1W1ys&#10;guKw4jT/HI5yf75XR3Mrl3laKjV9HT/WIAKN4Rn+b+dawWIOf1/iD5D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0binEAAAA2wAAAA8AAAAAAAAAAAAAAAAAmAIAAGRycy9k&#10;b3ducmV2LnhtbFBLBQYAAAAABAAEAPUAAACJAwAAAAA=&#10;" path="m266,553r486,776l,1762r876,131l772,2749r644,-627l2079,2777,1957,1889r869,-136l2093,1332,2560,552,1722,848,1406,,1101,844,266,553xe" fillcolor="#ddd" stroked="f">
            <v:fill opacity="32896f"/>
            <v:path arrowok="t" o:connecttype="custom" o:connectlocs="43,89;121,214;0,284;141,305;125,443;228,342;335,448;316,305;456,283;338,215;413,89;278,137;227,0;178,136;43,89" o:connectangles="0,0,0,0,0,0,0,0,0,0,0,0,0,0,0"/>
          </v:shape>
          <v:shape id="Freeform 15" o:spid="_x0000_s1039" style="position:absolute;left:6207;top:3825;width:456;height:448;rotation:593436fd;visibility:visible;mso-wrap-style:square;v-text-anchor:top" coordsize="2826,2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bwXsQA&#10;AADbAAAADwAAAGRycy9kb3ducmV2LnhtbESPwWrDMBBE74X+g9hCb7VcUxLjRglpIWB6CMTxByzW&#10;1jKxVq6lOk6/vgoEchxm5g2z2sy2FxONvnOs4DVJQRA3TnfcKqiPu5cchA/IGnvHpOBCHjbrx4cV&#10;Ftqd+UBTFVoRIewLVGBCGAopfWPIok/cQBy9bzdaDFGOrdQjniPc9jJL04W02HFcMDjQp6HmVP1a&#10;BdXXkvPyY9rL3c9fszeX+q3Ma6Wen+btO4hAc7iHb+1SK8gyuH6JP0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m8F7EAAAA2wAAAA8AAAAAAAAAAAAAAAAAmAIAAGRycy9k&#10;b3ducmV2LnhtbFBLBQYAAAAABAAEAPUAAACJAwAAAAA=&#10;" path="m266,553r486,776l,1762r876,131l772,2749r644,-627l2079,2777,1957,1889r869,-136l2093,1332,2560,552,1722,848,1406,,1101,844,266,553xe" fillcolor="#ddd" stroked="f">
            <v:fill opacity="32896f"/>
            <v:path arrowok="t" o:connecttype="custom" o:connectlocs="43,89;121,214;0,284;141,305;125,443;228,342;335,448;316,305;456,283;338,215;413,89;278,137;227,0;178,136;43,89" o:connectangles="0,0,0,0,0,0,0,0,0,0,0,0,0,0,0"/>
          </v:shape>
          <v:shape id="Freeform 16" o:spid="_x0000_s1040" style="position:absolute;left:7595;top:2041;width:456;height:448;rotation:593436fd;visibility:visible;mso-wrap-style:square;v-text-anchor:top" coordsize="2826,2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pVxcQA&#10;AADbAAAADwAAAGRycy9kb3ducmV2LnhtbESP0WrCQBRE3wv+w3IF3+pGW9oQXcUWhNAHoWk+4JK9&#10;ZoPZuzG7jdGv7xYEH4eZOcOst6NtxUC9bxwrWMwTEMSV0w3XCsqf/XMKwgdkja1jUnAlD9vN5GmN&#10;mXYX/qahCLWIEPYZKjAhdJmUvjJk0c9dRxy9o+sthij7WuoeLxFuW7lMkjdpseG4YLCjT0PVqfi1&#10;Coqvd07zj+Eg9+dbdTDX8jVPS6Vm03G3AhFoDI/wvZ1rBcsX+P8Sf4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qVcXEAAAA2wAAAA8AAAAAAAAAAAAAAAAAmAIAAGRycy9k&#10;b3ducmV2LnhtbFBLBQYAAAAABAAEAPUAAACJAwAAAAA=&#10;" path="m266,553r486,776l,1762r876,131l772,2749r644,-627l2079,2777,1957,1889r869,-136l2093,1332,2560,552,1722,848,1406,,1101,844,266,553xe" fillcolor="#ddd" stroked="f">
            <v:fill opacity="32896f"/>
            <v:path arrowok="t" o:connecttype="custom" o:connectlocs="43,89;121,214;0,284;141,305;125,443;228,342;335,448;316,305;456,283;338,215;413,89;278,137;227,0;178,136;43,89" o:connectangles="0,0,0,0,0,0,0,0,0,0,0,0,0,0,0"/>
          </v:shape>
          <v:shape id="Freeform 17" o:spid="_x0000_s1041" style="position:absolute;left:5704;top:2023;width:456;height:448;rotation:593436fd;visibility:visible;mso-wrap-style:square;v-text-anchor:top" coordsize="2826,2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PNscQA&#10;AADbAAAADwAAAGRycy9kb3ducmV2LnhtbESP0WrCQBRE3wX/YbmCb7qpiA2pq9SCEPogNM0HXLLX&#10;bDB7N2a3Mfr1XaHQx2FmzjDb/WhbMVDvG8cKXpYJCOLK6YZrBeX3cZGC8AFZY+uYFNzJw343nWwx&#10;0+7GXzQUoRYRwj5DBSaELpPSV4Ys+qXriKN3dr3FEGVfS93jLcJtK1dJspEWG44LBjv6MFRdih+r&#10;oPh85TQ/DCd5vD6qk7mX6zwtlZrPxvc3EIHG8B/+a+dawWoNzy/xB8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DzbHEAAAA2wAAAA8AAAAAAAAAAAAAAAAAmAIAAGRycy9k&#10;b3ducmV2LnhtbFBLBQYAAAAABAAEAPUAAACJAwAAAAA=&#10;" path="m266,553r486,776l,1762r876,131l772,2749r644,-627l2079,2777,1957,1889r869,-136l2093,1332,2560,552,1722,848,1406,,1101,844,266,553xe" fillcolor="#ddd" stroked="f">
            <v:fill opacity="32896f"/>
            <v:path arrowok="t" o:connecttype="custom" o:connectlocs="43,89;121,214;0,284;141,305;125,443;228,342;335,448;316,305;456,283;338,215;413,89;278,137;227,0;178,136;43,89" o:connectangles="0,0,0,0,0,0,0,0,0,0,0,0,0,0,0"/>
          </v:shape>
          <v:shape id="AutoShape 18" o:spid="_x0000_s1042" style="position:absolute;left:6900;top:2927;width:358;height:340;rotation:593436fd;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lVicUA&#10;AADbAAAADwAAAGRycy9kb3ducmV2LnhtbESPT2vCQBTE74V+h+UVequbaJUS3YRSWqreqqV6fGRf&#10;/mD2bchuk/jtXUHwOMzMb5hVNppG9NS52rKCeBKBIM6trrlU8Lv/enkD4TyyxsYyKTiTgyx9fFhh&#10;ou3AP9TvfCkChF2CCirv20RKl1dk0E1sSxy8wnYGfZBdKXWHQ4CbRk6jaCEN1hwWKmzpo6L8tPs3&#10;CrafVkb7YjY7tuXr33e8XjSbw1ap56fxfQnC0+jv4Vt7rRVM53D9En6ATC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OVWJxQAAANsAAAAPAAAAAAAAAAAAAAAAAJgCAABkcnMv&#10;ZG93bnJldi54bWxQSwUGAAAAAAQABAD1AAAAigMAAAAA&#10;" path="m,3824r3827,l5000,,6173,3824r3827,l6899,6176r1202,3824l5000,7647,1899,10000,3101,6176,,3824xe" fillcolor="#ddd" stroked="f">
            <v:fill opacity="32896f"/>
            <v:stroke joinstyle="miter"/>
            <v:path o:connecttype="custom" o:connectlocs="0,130;137,130;179,0;221,130;358,130;247,210;290,340;179,260;68,340;111,210;0,130" o:connectangles="0,0,0,0,0,0,0,0,0,0,0"/>
          </v:shape>
        </v:group>
      </w:pict>
    </w:r>
  </w:p>
  <w:p w:rsidR="0005623D" w:rsidRPr="00B86C75" w:rsidRDefault="00F941E1" w:rsidP="00B86C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74AE0"/>
    <w:multiLevelType w:val="multilevel"/>
    <w:tmpl w:val="E41A6812"/>
    <w:lvl w:ilvl="0">
      <w:start w:val="1"/>
      <w:numFmt w:val="bullet"/>
      <w:lvlText w:val=""/>
      <w:lvlJc w:val="left"/>
      <w:pPr>
        <w:tabs>
          <w:tab w:val="num" w:pos="567"/>
        </w:tabs>
        <w:ind w:left="567" w:hanging="567"/>
      </w:pPr>
      <w:rPr>
        <w:rFonts w:ascii="Symbol" w:hAnsi="Symbol" w:hint="default"/>
        <w:sz w:val="3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2517"/>
        </w:tabs>
        <w:ind w:left="2517" w:hanging="357"/>
      </w:pPr>
      <w:rPr>
        <w:rFonts w:ascii="Symbol" w:hAnsi="Symbol"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
    <w:nsid w:val="35C75F69"/>
    <w:multiLevelType w:val="multilevel"/>
    <w:tmpl w:val="CDEA07F4"/>
    <w:lvl w:ilvl="0">
      <w:start w:val="1"/>
      <w:numFmt w:val="bullet"/>
      <w:lvlText w:val=""/>
      <w:lvlJc w:val="left"/>
      <w:pPr>
        <w:tabs>
          <w:tab w:val="num" w:pos="567"/>
        </w:tabs>
        <w:ind w:left="567" w:hanging="567"/>
      </w:pPr>
      <w:rPr>
        <w:rFonts w:ascii="Symbol" w:hAnsi="Symbol" w:hint="default"/>
        <w:sz w:val="3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2517"/>
        </w:tabs>
        <w:ind w:left="2517" w:hanging="357"/>
      </w:pPr>
      <w:rPr>
        <w:rFonts w:ascii="Symbol" w:hAnsi="Symbol"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2">
    <w:nsid w:val="55026E60"/>
    <w:multiLevelType w:val="hybridMultilevel"/>
    <w:tmpl w:val="38405354"/>
    <w:lvl w:ilvl="0" w:tplc="D87481E0">
      <w:start w:val="3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compat>
    <w:applyBreakingRules/>
    <w:compatSetting w:name="compatibilityMode" w:uri="http://schemas.microsoft.com/office/word" w:val="12"/>
  </w:compat>
  <w:rsids>
    <w:rsidRoot w:val="00F941E1"/>
    <w:rsid w:val="0006767D"/>
    <w:rsid w:val="000E7AD0"/>
    <w:rsid w:val="00143A3D"/>
    <w:rsid w:val="00344A74"/>
    <w:rsid w:val="004213DA"/>
    <w:rsid w:val="004F121D"/>
    <w:rsid w:val="00536998"/>
    <w:rsid w:val="005C3D38"/>
    <w:rsid w:val="00614E2E"/>
    <w:rsid w:val="007F5ADA"/>
    <w:rsid w:val="00824BFB"/>
    <w:rsid w:val="00867168"/>
    <w:rsid w:val="00911D03"/>
    <w:rsid w:val="00913F38"/>
    <w:rsid w:val="00952ED4"/>
    <w:rsid w:val="00983E53"/>
    <w:rsid w:val="00A14383"/>
    <w:rsid w:val="00A63BFB"/>
    <w:rsid w:val="00A97EE1"/>
    <w:rsid w:val="00B62778"/>
    <w:rsid w:val="00C17DEB"/>
    <w:rsid w:val="00C5592D"/>
    <w:rsid w:val="00C63A5F"/>
    <w:rsid w:val="00D03DA8"/>
    <w:rsid w:val="00D64185"/>
    <w:rsid w:val="00EC7B79"/>
    <w:rsid w:val="00F941E1"/>
    <w:rsid w:val="00FF56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41E1"/>
    <w:rPr>
      <w:sz w:val="24"/>
      <w:szCs w:val="24"/>
      <w:lang w:eastAsia="en-US"/>
    </w:rPr>
  </w:style>
  <w:style w:type="paragraph" w:styleId="Heading2">
    <w:name w:val="heading 2"/>
    <w:basedOn w:val="Normal"/>
    <w:next w:val="Normal"/>
    <w:link w:val="Heading2Char"/>
    <w:qFormat/>
    <w:rsid w:val="00F941E1"/>
    <w:pPr>
      <w:keepNext/>
      <w:outlineLvl w:val="1"/>
    </w:pPr>
    <w:rPr>
      <w:rFonts w:ascii="Copperplate Gothic Bold" w:hAnsi="Copperplate Gothic Bold"/>
      <w:sz w:val="72"/>
      <w:szCs w:val="72"/>
    </w:rPr>
  </w:style>
  <w:style w:type="paragraph" w:styleId="Heading3">
    <w:name w:val="heading 3"/>
    <w:basedOn w:val="Normal"/>
    <w:next w:val="Normal"/>
    <w:link w:val="Heading3Char"/>
    <w:qFormat/>
    <w:rsid w:val="00F941E1"/>
    <w:pPr>
      <w:keepNext/>
      <w:outlineLvl w:val="2"/>
    </w:pPr>
    <w:rPr>
      <w:rFonts w:ascii="Imprint MT Shadow" w:hAnsi="Imprint MT Shadow"/>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941E1"/>
    <w:rPr>
      <w:rFonts w:ascii="Copperplate Gothic Bold" w:hAnsi="Copperplate Gothic Bold"/>
      <w:sz w:val="72"/>
      <w:szCs w:val="72"/>
      <w:lang w:eastAsia="en-US"/>
    </w:rPr>
  </w:style>
  <w:style w:type="character" w:customStyle="1" w:styleId="Heading3Char">
    <w:name w:val="Heading 3 Char"/>
    <w:basedOn w:val="DefaultParagraphFont"/>
    <w:link w:val="Heading3"/>
    <w:rsid w:val="00F941E1"/>
    <w:rPr>
      <w:rFonts w:ascii="Imprint MT Shadow" w:hAnsi="Imprint MT Shadow"/>
      <w:sz w:val="40"/>
      <w:szCs w:val="40"/>
      <w:lang w:eastAsia="en-US"/>
    </w:rPr>
  </w:style>
  <w:style w:type="paragraph" w:styleId="Header">
    <w:name w:val="header"/>
    <w:basedOn w:val="Normal"/>
    <w:link w:val="HeaderChar"/>
    <w:rsid w:val="00F941E1"/>
    <w:pPr>
      <w:tabs>
        <w:tab w:val="center" w:pos="4513"/>
        <w:tab w:val="right" w:pos="9026"/>
      </w:tabs>
    </w:pPr>
  </w:style>
  <w:style w:type="character" w:customStyle="1" w:styleId="HeaderChar">
    <w:name w:val="Header Char"/>
    <w:basedOn w:val="DefaultParagraphFont"/>
    <w:link w:val="Header"/>
    <w:rsid w:val="00F941E1"/>
    <w:rPr>
      <w:sz w:val="24"/>
      <w:szCs w:val="24"/>
      <w:lang w:eastAsia="en-US"/>
    </w:rPr>
  </w:style>
  <w:style w:type="paragraph" w:styleId="NormalWeb">
    <w:name w:val="Normal (Web)"/>
    <w:basedOn w:val="Normal"/>
    <w:uiPriority w:val="99"/>
    <w:unhideWhenUsed/>
    <w:rsid w:val="00F941E1"/>
    <w:rPr>
      <w:lang w:eastAsia="en-AU"/>
    </w:rPr>
  </w:style>
  <w:style w:type="character" w:styleId="Strong">
    <w:name w:val="Strong"/>
    <w:basedOn w:val="DefaultParagraphFont"/>
    <w:uiPriority w:val="22"/>
    <w:qFormat/>
    <w:rsid w:val="00F941E1"/>
    <w:rPr>
      <w:b/>
      <w:bCs/>
    </w:rPr>
  </w:style>
  <w:style w:type="paragraph" w:styleId="ListParagraph">
    <w:name w:val="List Paragraph"/>
    <w:basedOn w:val="Normal"/>
    <w:uiPriority w:val="34"/>
    <w:qFormat/>
    <w:rsid w:val="00F941E1"/>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98BC3F0-EE33-4AAF-8AC3-2057B8133D3E}"/>
</file>

<file path=customXml/itemProps2.xml><?xml version="1.0" encoding="utf-8"?>
<ds:datastoreItem xmlns:ds="http://schemas.openxmlformats.org/officeDocument/2006/customXml" ds:itemID="{27A0F472-C552-445D-80DD-2F30C7A277A6}"/>
</file>

<file path=customXml/itemProps3.xml><?xml version="1.0" encoding="utf-8"?>
<ds:datastoreItem xmlns:ds="http://schemas.openxmlformats.org/officeDocument/2006/customXml" ds:itemID="{1892C640-2C8F-43AB-9862-673247F855A4}"/>
</file>

<file path=docProps/app.xml><?xml version="1.0" encoding="utf-8"?>
<Properties xmlns="http://schemas.openxmlformats.org/officeDocument/2006/extended-properties" xmlns:vt="http://schemas.openxmlformats.org/officeDocument/2006/docPropsVTypes">
  <Template>FA163600</Template>
  <TotalTime>2</TotalTime>
  <Pages>1</Pages>
  <Words>393</Words>
  <Characters>2169</Characters>
  <Application>Microsoft Office Word</Application>
  <DocSecurity>0</DocSecurity>
  <Lines>46</Lines>
  <Paragraphs>12</Paragraphs>
  <ScaleCrop>false</ScaleCrop>
  <Company>Department of Foreign Affairs and Trade</Company>
  <LinksUpToDate>false</LinksUpToDate>
  <CharactersWithSpaces>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sdawkins</dc:creator>
  <cp:keywords/>
  <dc:description/>
  <cp:lastModifiedBy>sdawkins</cp:lastModifiedBy>
  <cp:revision>1</cp:revision>
  <cp:lastPrinted>2013-06-07T13:34:00Z</cp:lastPrinted>
  <dcterms:created xsi:type="dcterms:W3CDTF">2013-06-07T13:32:00Z</dcterms:created>
  <dcterms:modified xsi:type="dcterms:W3CDTF">2013-06-07T13:35:00Z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1272100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