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AE9C2" w14:textId="11E6C651" w:rsidR="00A02BFB" w:rsidRPr="006D27EE" w:rsidRDefault="005512BA" w:rsidP="00C934EC">
      <w:pPr>
        <w:pStyle w:val="HChG"/>
        <w:rPr>
          <w:lang w:val="fr-FR"/>
        </w:rPr>
      </w:pPr>
      <w:r w:rsidRPr="00653B71">
        <w:tab/>
      </w:r>
      <w:r w:rsidRPr="00653B71">
        <w:tab/>
      </w:r>
      <w:r w:rsidRPr="006D27EE">
        <w:rPr>
          <w:lang w:val="fr-FR"/>
        </w:rPr>
        <w:t xml:space="preserve">Tables for UN </w:t>
      </w:r>
      <w:r w:rsidR="00A02BFB" w:rsidRPr="006D27EE">
        <w:rPr>
          <w:lang w:val="fr-FR"/>
        </w:rPr>
        <w:t xml:space="preserve">Compilation on </w:t>
      </w:r>
      <w:r w:rsidR="00D973A8" w:rsidRPr="006D27EE">
        <w:rPr>
          <w:lang w:val="fr-FR"/>
        </w:rPr>
        <w:t>Mexico</w:t>
      </w:r>
    </w:p>
    <w:p w14:paraId="1A765EE4" w14:textId="77777777" w:rsidR="00A02BFB" w:rsidRPr="00653B71" w:rsidRDefault="005512BA" w:rsidP="00C934EC">
      <w:pPr>
        <w:pStyle w:val="HChG"/>
      </w:pPr>
      <w:r w:rsidRPr="006D27EE">
        <w:rPr>
          <w:lang w:val="fr-FR"/>
        </w:rPr>
        <w:tab/>
      </w:r>
      <w:r w:rsidR="00A02BFB" w:rsidRPr="00653B71">
        <w:t>I.</w:t>
      </w:r>
      <w:r w:rsidR="00A02BFB" w:rsidRPr="00653B71">
        <w:tab/>
        <w:t>Scope of international obligations</w:t>
      </w:r>
      <w:r w:rsidR="00A02BFB" w:rsidRPr="00653B71">
        <w:rPr>
          <w:b w:val="0"/>
          <w:sz w:val="18"/>
          <w:szCs w:val="18"/>
          <w:vertAlign w:val="superscript"/>
        </w:rPr>
        <w:endnoteReference w:id="2"/>
      </w:r>
    </w:p>
    <w:p w14:paraId="4A231922" w14:textId="5030D9AC" w:rsidR="00A02BFB" w:rsidRPr="00653B71" w:rsidRDefault="00A02BFB" w:rsidP="00C934EC">
      <w:pPr>
        <w:pStyle w:val="H1G"/>
      </w:pPr>
      <w:r w:rsidRPr="00653B71">
        <w:tab/>
        <w:t>A.</w:t>
      </w:r>
      <w:r w:rsidRPr="00653B71">
        <w:tab/>
      </w:r>
      <w:bookmarkStart w:id="0" w:name="Table_Int_HR_Treaties"/>
      <w:r w:rsidRPr="00653B71">
        <w:t>International human rights treaties</w:t>
      </w:r>
      <w:bookmarkEnd w:id="0"/>
      <w:r w:rsidRPr="00653B71">
        <w:rPr>
          <w:b w:val="0"/>
          <w:sz w:val="18"/>
          <w:vertAlign w:val="superscript"/>
        </w:rPr>
        <w:endnoteReference w:id="3"/>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2"/>
        <w:gridCol w:w="3212"/>
        <w:gridCol w:w="3213"/>
      </w:tblGrid>
      <w:tr w:rsidR="00BA29CD" w:rsidRPr="00653B71" w14:paraId="03F87938" w14:textId="77777777" w:rsidTr="00BA29CD">
        <w:trPr>
          <w:tblHeader/>
        </w:trPr>
        <w:tc>
          <w:tcPr>
            <w:tcW w:w="2407" w:type="dxa"/>
            <w:tcBorders>
              <w:top w:val="single" w:sz="4" w:space="0" w:color="auto"/>
              <w:bottom w:val="single" w:sz="12" w:space="0" w:color="auto"/>
            </w:tcBorders>
            <w:shd w:val="clear" w:color="auto" w:fill="auto"/>
            <w:vAlign w:val="bottom"/>
          </w:tcPr>
          <w:p w14:paraId="5C48732A" w14:textId="77777777" w:rsidR="00BA29CD" w:rsidRPr="00653B71" w:rsidRDefault="00BA29CD" w:rsidP="0050278F">
            <w:pPr>
              <w:spacing w:before="80" w:after="80" w:line="200" w:lineRule="exact"/>
              <w:ind w:right="113"/>
              <w:rPr>
                <w:i/>
                <w:sz w:val="16"/>
              </w:rPr>
            </w:pPr>
          </w:p>
        </w:tc>
        <w:tc>
          <w:tcPr>
            <w:tcW w:w="2407" w:type="dxa"/>
            <w:tcBorders>
              <w:top w:val="single" w:sz="4" w:space="0" w:color="auto"/>
              <w:bottom w:val="single" w:sz="12" w:space="0" w:color="auto"/>
            </w:tcBorders>
            <w:shd w:val="clear" w:color="auto" w:fill="auto"/>
            <w:vAlign w:val="bottom"/>
          </w:tcPr>
          <w:p w14:paraId="6276EF78" w14:textId="6B03B564" w:rsidR="00BA29CD" w:rsidRPr="00653B71" w:rsidRDefault="00F21696" w:rsidP="0050278F">
            <w:pPr>
              <w:spacing w:before="80" w:after="80" w:line="200" w:lineRule="exact"/>
              <w:ind w:right="113"/>
              <w:rPr>
                <w:i/>
                <w:sz w:val="16"/>
              </w:rPr>
            </w:pPr>
            <w:r w:rsidRPr="00653B71">
              <w:rPr>
                <w:i/>
                <w:sz w:val="16"/>
              </w:rPr>
              <w:t>Ratified</w:t>
            </w:r>
          </w:p>
        </w:tc>
        <w:tc>
          <w:tcPr>
            <w:tcW w:w="2408" w:type="dxa"/>
            <w:tcBorders>
              <w:top w:val="single" w:sz="4" w:space="0" w:color="auto"/>
              <w:bottom w:val="single" w:sz="12" w:space="0" w:color="auto"/>
            </w:tcBorders>
            <w:shd w:val="clear" w:color="auto" w:fill="auto"/>
            <w:vAlign w:val="bottom"/>
          </w:tcPr>
          <w:p w14:paraId="7789FE94" w14:textId="33FBD080" w:rsidR="00BA29CD" w:rsidRPr="00653B71" w:rsidRDefault="00BA29CD" w:rsidP="0050278F">
            <w:pPr>
              <w:spacing w:before="80" w:after="80" w:line="200" w:lineRule="exact"/>
              <w:ind w:right="113"/>
              <w:rPr>
                <w:i/>
                <w:sz w:val="16"/>
              </w:rPr>
            </w:pPr>
            <w:r w:rsidRPr="00653B71">
              <w:rPr>
                <w:i/>
                <w:sz w:val="16"/>
              </w:rPr>
              <w:t>Not ratified/not accepted</w:t>
            </w:r>
          </w:p>
        </w:tc>
      </w:tr>
      <w:tr w:rsidR="00BA29CD" w:rsidRPr="00653B71" w14:paraId="14B3C8E1" w14:textId="77777777" w:rsidTr="00BA29CD">
        <w:trPr>
          <w:trHeight w:hRule="exact" w:val="113"/>
        </w:trPr>
        <w:tc>
          <w:tcPr>
            <w:tcW w:w="2407" w:type="dxa"/>
            <w:tcBorders>
              <w:top w:val="single" w:sz="12" w:space="0" w:color="auto"/>
            </w:tcBorders>
            <w:shd w:val="clear" w:color="auto" w:fill="auto"/>
          </w:tcPr>
          <w:p w14:paraId="2E3244FD" w14:textId="77777777" w:rsidR="00BA29CD" w:rsidRPr="00653B71" w:rsidRDefault="00BA29CD" w:rsidP="0050278F">
            <w:pPr>
              <w:spacing w:before="40" w:after="120"/>
              <w:ind w:right="113"/>
            </w:pPr>
          </w:p>
        </w:tc>
        <w:tc>
          <w:tcPr>
            <w:tcW w:w="2407" w:type="dxa"/>
            <w:tcBorders>
              <w:top w:val="single" w:sz="12" w:space="0" w:color="auto"/>
            </w:tcBorders>
            <w:shd w:val="clear" w:color="auto" w:fill="auto"/>
          </w:tcPr>
          <w:p w14:paraId="598D68C3" w14:textId="77777777" w:rsidR="00BA29CD" w:rsidRPr="00653B71" w:rsidRDefault="00BA29CD" w:rsidP="0050278F">
            <w:pPr>
              <w:spacing w:before="40" w:after="120"/>
              <w:ind w:right="113"/>
            </w:pPr>
          </w:p>
        </w:tc>
        <w:tc>
          <w:tcPr>
            <w:tcW w:w="2408" w:type="dxa"/>
            <w:tcBorders>
              <w:top w:val="single" w:sz="12" w:space="0" w:color="auto"/>
            </w:tcBorders>
            <w:shd w:val="clear" w:color="auto" w:fill="auto"/>
          </w:tcPr>
          <w:p w14:paraId="088D987F" w14:textId="77777777" w:rsidR="00BA29CD" w:rsidRPr="00653B71" w:rsidRDefault="00BA29CD" w:rsidP="0050278F">
            <w:pPr>
              <w:spacing w:before="40" w:after="120"/>
              <w:ind w:right="113"/>
            </w:pPr>
          </w:p>
        </w:tc>
      </w:tr>
      <w:tr w:rsidR="00BA29CD" w:rsidRPr="00653B71" w14:paraId="1CB0946C" w14:textId="77777777" w:rsidTr="00BA29CD">
        <w:tc>
          <w:tcPr>
            <w:tcW w:w="2407" w:type="dxa"/>
            <w:shd w:val="clear" w:color="auto" w:fill="auto"/>
          </w:tcPr>
          <w:p w14:paraId="6E4EF9C9" w14:textId="5EF17247" w:rsidR="00BA29CD" w:rsidRPr="00653B71" w:rsidRDefault="00BA29CD" w:rsidP="0050278F">
            <w:pPr>
              <w:spacing w:before="40" w:after="120"/>
              <w:ind w:right="113"/>
              <w:rPr>
                <w:i/>
                <w:iCs/>
              </w:rPr>
            </w:pPr>
            <w:r w:rsidRPr="00653B71">
              <w:rPr>
                <w:i/>
                <w:iCs/>
              </w:rPr>
              <w:t xml:space="preserve">Ratification, </w:t>
            </w:r>
            <w:proofErr w:type="gramStart"/>
            <w:r w:rsidRPr="00653B71">
              <w:rPr>
                <w:i/>
                <w:iCs/>
              </w:rPr>
              <w:t>accession</w:t>
            </w:r>
            <w:proofErr w:type="gramEnd"/>
            <w:r w:rsidRPr="00653B71">
              <w:rPr>
                <w:i/>
                <w:iCs/>
              </w:rPr>
              <w:t xml:space="preserve"> or succession</w:t>
            </w:r>
          </w:p>
        </w:tc>
        <w:tc>
          <w:tcPr>
            <w:tcW w:w="2407" w:type="dxa"/>
            <w:shd w:val="clear" w:color="auto" w:fill="auto"/>
          </w:tcPr>
          <w:p w14:paraId="6FB9FA83" w14:textId="77777777" w:rsidR="00BA29CD" w:rsidRPr="00653B71" w:rsidRDefault="00BA29CD" w:rsidP="0050278F">
            <w:pPr>
              <w:spacing w:before="40" w:after="120"/>
              <w:ind w:right="113"/>
            </w:pPr>
            <w:r w:rsidRPr="00653B71">
              <w:t>ICERD (1975)</w:t>
            </w:r>
          </w:p>
          <w:p w14:paraId="4CCC62EF" w14:textId="77777777" w:rsidR="00BA29CD" w:rsidRPr="00653B71" w:rsidRDefault="00BA29CD" w:rsidP="0050278F">
            <w:pPr>
              <w:spacing w:before="40" w:after="120"/>
              <w:ind w:right="113"/>
            </w:pPr>
            <w:r w:rsidRPr="00653B71">
              <w:t>ICESCR (1981)</w:t>
            </w:r>
          </w:p>
          <w:p w14:paraId="57FC41AA" w14:textId="77777777" w:rsidR="00BA29CD" w:rsidRPr="00653B71" w:rsidRDefault="00BA29CD" w:rsidP="0050278F">
            <w:pPr>
              <w:spacing w:before="40" w:after="120"/>
              <w:ind w:right="113"/>
            </w:pPr>
            <w:r w:rsidRPr="00653B71">
              <w:t>ICCPR (1981)</w:t>
            </w:r>
          </w:p>
          <w:p w14:paraId="0370049B" w14:textId="77777777" w:rsidR="00BA29CD" w:rsidRPr="00653B71" w:rsidRDefault="00BA29CD" w:rsidP="0050278F">
            <w:pPr>
              <w:spacing w:before="40" w:after="120"/>
              <w:ind w:right="113"/>
            </w:pPr>
            <w:r w:rsidRPr="00653B71">
              <w:t>ICCPR-OP 2 (2007)</w:t>
            </w:r>
          </w:p>
          <w:p w14:paraId="7B6D6CB8" w14:textId="77777777" w:rsidR="00BA29CD" w:rsidRPr="00653B71" w:rsidRDefault="00BA29CD" w:rsidP="0050278F">
            <w:pPr>
              <w:spacing w:before="40" w:after="120"/>
              <w:ind w:right="113"/>
            </w:pPr>
            <w:r w:rsidRPr="00653B71">
              <w:t>CEDAW (1981)</w:t>
            </w:r>
          </w:p>
          <w:p w14:paraId="2FF0DAD0" w14:textId="77777777" w:rsidR="00BA29CD" w:rsidRPr="00653B71" w:rsidRDefault="00BA29CD" w:rsidP="0050278F">
            <w:pPr>
              <w:spacing w:before="40" w:after="120"/>
              <w:ind w:right="113"/>
            </w:pPr>
            <w:r w:rsidRPr="00653B71">
              <w:t>CAT (1986)</w:t>
            </w:r>
          </w:p>
          <w:p w14:paraId="46071CBA" w14:textId="77777777" w:rsidR="00BA29CD" w:rsidRPr="00653B71" w:rsidRDefault="00BA29CD" w:rsidP="0050278F">
            <w:pPr>
              <w:spacing w:before="40" w:after="120"/>
              <w:ind w:right="113"/>
            </w:pPr>
            <w:r w:rsidRPr="00653B71">
              <w:t>OP-CAT (2005)</w:t>
            </w:r>
          </w:p>
          <w:p w14:paraId="19E5EA22" w14:textId="77777777" w:rsidR="00BA29CD" w:rsidRPr="00653B71" w:rsidRDefault="00BA29CD" w:rsidP="0050278F">
            <w:pPr>
              <w:spacing w:before="40" w:after="120"/>
              <w:ind w:right="113"/>
            </w:pPr>
            <w:r w:rsidRPr="00653B71">
              <w:t>CRC (1990)</w:t>
            </w:r>
          </w:p>
          <w:p w14:paraId="2453D6AC" w14:textId="77777777" w:rsidR="00BA29CD" w:rsidRPr="00653B71" w:rsidRDefault="00BA29CD" w:rsidP="0050278F">
            <w:pPr>
              <w:spacing w:before="40" w:after="120"/>
              <w:ind w:right="113"/>
            </w:pPr>
            <w:r w:rsidRPr="00653B71">
              <w:t>OP-CRC-AC (2002)</w:t>
            </w:r>
          </w:p>
          <w:p w14:paraId="3F5F406D" w14:textId="77777777" w:rsidR="00BA29CD" w:rsidRPr="00653B71" w:rsidRDefault="00BA29CD" w:rsidP="0050278F">
            <w:pPr>
              <w:spacing w:before="40" w:after="120"/>
              <w:ind w:right="113"/>
            </w:pPr>
            <w:r w:rsidRPr="00653B71">
              <w:t>OP-CRC-SC (2002)</w:t>
            </w:r>
          </w:p>
          <w:p w14:paraId="44377B6D" w14:textId="77777777" w:rsidR="00BA29CD" w:rsidRPr="00653B71" w:rsidRDefault="00BA29CD" w:rsidP="0050278F">
            <w:pPr>
              <w:spacing w:before="40" w:after="120"/>
              <w:ind w:right="113"/>
            </w:pPr>
            <w:r w:rsidRPr="00653B71">
              <w:t>ICRMW (1999)</w:t>
            </w:r>
          </w:p>
          <w:p w14:paraId="1F86D8AB" w14:textId="77777777" w:rsidR="00BA29CD" w:rsidRPr="00653B71" w:rsidRDefault="00BA29CD" w:rsidP="0050278F">
            <w:pPr>
              <w:spacing w:before="40" w:after="120"/>
              <w:ind w:right="113"/>
            </w:pPr>
            <w:r w:rsidRPr="00653B71">
              <w:t>CRPD (2007)</w:t>
            </w:r>
          </w:p>
          <w:p w14:paraId="66D186CF" w14:textId="1332EA52" w:rsidR="00BA29CD" w:rsidRPr="00653B71" w:rsidRDefault="00BA29CD" w:rsidP="0050278F">
            <w:pPr>
              <w:spacing w:before="40" w:after="120"/>
              <w:ind w:right="113"/>
            </w:pPr>
            <w:r w:rsidRPr="00653B71">
              <w:t>ICPPED (2008)</w:t>
            </w:r>
          </w:p>
        </w:tc>
        <w:tc>
          <w:tcPr>
            <w:tcW w:w="2408" w:type="dxa"/>
            <w:shd w:val="clear" w:color="auto" w:fill="auto"/>
          </w:tcPr>
          <w:p w14:paraId="631AF832" w14:textId="1C90EEF2" w:rsidR="00BA29CD" w:rsidRPr="00653B71" w:rsidRDefault="00604647" w:rsidP="0050278F">
            <w:pPr>
              <w:spacing w:before="40" w:after="120"/>
              <w:ind w:right="113"/>
            </w:pPr>
            <w:r w:rsidRPr="00653B71">
              <w:t>--</w:t>
            </w:r>
          </w:p>
        </w:tc>
      </w:tr>
      <w:tr w:rsidR="00BA29CD" w:rsidRPr="00653B71" w14:paraId="52C56676" w14:textId="77777777" w:rsidTr="00BA29CD">
        <w:tc>
          <w:tcPr>
            <w:tcW w:w="2407" w:type="dxa"/>
            <w:tcBorders>
              <w:bottom w:val="single" w:sz="12" w:space="0" w:color="auto"/>
            </w:tcBorders>
            <w:shd w:val="clear" w:color="auto" w:fill="auto"/>
          </w:tcPr>
          <w:p w14:paraId="3D3AA92F" w14:textId="404872A4" w:rsidR="00BA29CD" w:rsidRPr="00653B71" w:rsidRDefault="00BA29CD" w:rsidP="0050278F">
            <w:pPr>
              <w:spacing w:before="40" w:after="120"/>
              <w:ind w:right="113"/>
              <w:rPr>
                <w:i/>
                <w:iCs/>
              </w:rPr>
            </w:pPr>
            <w:r w:rsidRPr="00653B71">
              <w:rPr>
                <w:i/>
                <w:iCs/>
              </w:rPr>
              <w:t xml:space="preserve">Complaints procedures, inquiries </w:t>
            </w:r>
            <w:r w:rsidR="00F0040E" w:rsidRPr="00653B71">
              <w:rPr>
                <w:i/>
                <w:iCs/>
              </w:rPr>
              <w:br/>
            </w:r>
            <w:r w:rsidRPr="00653B71">
              <w:rPr>
                <w:i/>
                <w:iCs/>
              </w:rPr>
              <w:t>and urgent action</w:t>
            </w:r>
            <w:r w:rsidRPr="00653B71">
              <w:rPr>
                <w:rStyle w:val="EndnoteReference"/>
                <w:i/>
                <w:iCs/>
                <w:sz w:val="20"/>
              </w:rPr>
              <w:endnoteReference w:id="4"/>
            </w:r>
          </w:p>
        </w:tc>
        <w:tc>
          <w:tcPr>
            <w:tcW w:w="2407" w:type="dxa"/>
            <w:tcBorders>
              <w:bottom w:val="single" w:sz="12" w:space="0" w:color="auto"/>
            </w:tcBorders>
            <w:shd w:val="clear" w:color="auto" w:fill="auto"/>
          </w:tcPr>
          <w:p w14:paraId="085CD56A" w14:textId="77777777" w:rsidR="00BA29CD" w:rsidRPr="00653B71" w:rsidRDefault="00BA29CD" w:rsidP="0050278F">
            <w:pPr>
              <w:spacing w:before="40" w:after="120"/>
              <w:ind w:right="113"/>
            </w:pPr>
            <w:r w:rsidRPr="00653B71">
              <w:t>ICERD, art. 14 (2002)</w:t>
            </w:r>
          </w:p>
          <w:p w14:paraId="6C73F256" w14:textId="77777777" w:rsidR="00BA29CD" w:rsidRPr="00653B71" w:rsidRDefault="00BA29CD" w:rsidP="0050278F">
            <w:pPr>
              <w:spacing w:before="40" w:after="120"/>
              <w:ind w:right="113"/>
            </w:pPr>
            <w:r w:rsidRPr="00653B71">
              <w:t>ICCPR-OP 1 (2002)</w:t>
            </w:r>
          </w:p>
          <w:p w14:paraId="3724BB3D" w14:textId="77777777" w:rsidR="00BA29CD" w:rsidRPr="00653B71" w:rsidRDefault="00BA29CD" w:rsidP="0050278F">
            <w:pPr>
              <w:spacing w:before="40" w:after="120"/>
              <w:ind w:right="113"/>
            </w:pPr>
            <w:r w:rsidRPr="00653B71">
              <w:t>OP-CEDAW, art. 8 (2002)</w:t>
            </w:r>
          </w:p>
          <w:p w14:paraId="172FDF84" w14:textId="5D9652CD" w:rsidR="00BA29CD" w:rsidRPr="00653B71" w:rsidRDefault="00BA29CD" w:rsidP="0050278F">
            <w:pPr>
              <w:spacing w:before="40" w:after="120"/>
              <w:ind w:right="113"/>
            </w:pPr>
            <w:r w:rsidRPr="00653B71">
              <w:t xml:space="preserve">CAT, arts. 20 and 22 (1986 </w:t>
            </w:r>
            <w:r w:rsidR="00F0040E" w:rsidRPr="00653B71">
              <w:br/>
            </w:r>
            <w:r w:rsidRPr="00653B71">
              <w:t>and 2002, respectively)</w:t>
            </w:r>
          </w:p>
          <w:p w14:paraId="229E81F4" w14:textId="77777777" w:rsidR="00BA29CD" w:rsidRPr="00653B71" w:rsidRDefault="00BA29CD" w:rsidP="0050278F">
            <w:pPr>
              <w:spacing w:before="40" w:after="120"/>
              <w:ind w:right="113"/>
            </w:pPr>
            <w:r w:rsidRPr="00653B71">
              <w:t>ICRMW, art. 77 (2008)</w:t>
            </w:r>
          </w:p>
          <w:p w14:paraId="0111DC89" w14:textId="77777777" w:rsidR="00BA29CD" w:rsidRPr="00653B71" w:rsidRDefault="00BA29CD" w:rsidP="0050278F">
            <w:pPr>
              <w:spacing w:before="40" w:after="120"/>
              <w:ind w:right="113"/>
            </w:pPr>
            <w:r w:rsidRPr="00653B71">
              <w:t>OP-CRPD, art. 6 (2007)</w:t>
            </w:r>
          </w:p>
          <w:p w14:paraId="0E794186" w14:textId="5C033E35" w:rsidR="00604647" w:rsidRPr="00653B71" w:rsidRDefault="00604647" w:rsidP="0050278F">
            <w:pPr>
              <w:spacing w:before="40" w:after="120"/>
              <w:ind w:right="113"/>
            </w:pPr>
            <w:r w:rsidRPr="00653B71">
              <w:t>ICPPED, art. 31 (2020)</w:t>
            </w:r>
          </w:p>
        </w:tc>
        <w:tc>
          <w:tcPr>
            <w:tcW w:w="2408" w:type="dxa"/>
            <w:tcBorders>
              <w:bottom w:val="single" w:sz="12" w:space="0" w:color="auto"/>
            </w:tcBorders>
            <w:shd w:val="clear" w:color="auto" w:fill="auto"/>
          </w:tcPr>
          <w:p w14:paraId="409C781A" w14:textId="77777777" w:rsidR="00BA29CD" w:rsidRPr="00653B71" w:rsidRDefault="00BA29CD" w:rsidP="0050278F">
            <w:pPr>
              <w:spacing w:before="40" w:after="120"/>
              <w:ind w:right="113"/>
            </w:pPr>
            <w:r w:rsidRPr="00653B71">
              <w:t>OP-ICESCR</w:t>
            </w:r>
          </w:p>
          <w:p w14:paraId="4DB85D47" w14:textId="77777777" w:rsidR="00BA29CD" w:rsidRPr="00653B71" w:rsidRDefault="00BA29CD" w:rsidP="0050278F">
            <w:pPr>
              <w:spacing w:before="40" w:after="120"/>
              <w:ind w:right="113"/>
            </w:pPr>
            <w:r w:rsidRPr="00653B71">
              <w:t>ICCPR, art. 41</w:t>
            </w:r>
          </w:p>
          <w:p w14:paraId="34DF52D9" w14:textId="77777777" w:rsidR="00BA29CD" w:rsidRPr="00653B71" w:rsidRDefault="00BA29CD" w:rsidP="0050278F">
            <w:pPr>
              <w:spacing w:before="40" w:after="120"/>
              <w:ind w:right="113"/>
            </w:pPr>
            <w:r w:rsidRPr="00653B71">
              <w:t>CAT, art. 21</w:t>
            </w:r>
          </w:p>
          <w:p w14:paraId="767A1171" w14:textId="77777777" w:rsidR="00BA29CD" w:rsidRPr="00653B71" w:rsidRDefault="00BA29CD" w:rsidP="0050278F">
            <w:pPr>
              <w:spacing w:before="40" w:after="120"/>
              <w:ind w:right="113"/>
            </w:pPr>
            <w:r w:rsidRPr="00653B71">
              <w:t>OP-CRC-IC</w:t>
            </w:r>
          </w:p>
          <w:p w14:paraId="43FC083F" w14:textId="77777777" w:rsidR="00BA29CD" w:rsidRPr="00653B71" w:rsidRDefault="00BA29CD" w:rsidP="0050278F">
            <w:pPr>
              <w:spacing w:before="40" w:after="120"/>
              <w:ind w:right="113"/>
            </w:pPr>
            <w:r w:rsidRPr="00653B71">
              <w:t>ICRMW, art. 76</w:t>
            </w:r>
          </w:p>
          <w:p w14:paraId="376903D9" w14:textId="2577C961" w:rsidR="00BA29CD" w:rsidRPr="00653B71" w:rsidRDefault="00BA29CD" w:rsidP="0050278F">
            <w:pPr>
              <w:spacing w:before="40" w:after="120"/>
              <w:ind w:right="113"/>
            </w:pPr>
            <w:r w:rsidRPr="00653B71">
              <w:t>ICPPED, art. 32</w:t>
            </w:r>
          </w:p>
        </w:tc>
      </w:tr>
    </w:tbl>
    <w:p w14:paraId="6FBF8DE8" w14:textId="77777777" w:rsidR="00A02BFB" w:rsidRPr="00653B71" w:rsidRDefault="00A02BFB" w:rsidP="0050278F">
      <w:pPr>
        <w:spacing w:before="40" w:after="120"/>
        <w:ind w:right="113"/>
      </w:pP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8"/>
        <w:gridCol w:w="4819"/>
      </w:tblGrid>
      <w:tr w:rsidR="006B1EFD" w:rsidRPr="00653B71" w14:paraId="4B524D9F" w14:textId="77777777" w:rsidTr="0091010A">
        <w:trPr>
          <w:cantSplit/>
        </w:trPr>
        <w:tc>
          <w:tcPr>
            <w:tcW w:w="4818" w:type="dxa"/>
            <w:tcBorders>
              <w:top w:val="single" w:sz="4" w:space="0" w:color="auto"/>
              <w:bottom w:val="single" w:sz="12" w:space="0" w:color="auto"/>
            </w:tcBorders>
            <w:shd w:val="clear" w:color="auto" w:fill="auto"/>
            <w:vAlign w:val="bottom"/>
          </w:tcPr>
          <w:p w14:paraId="22B3F013" w14:textId="0657480C" w:rsidR="006B1EFD" w:rsidRPr="00653B71" w:rsidRDefault="006B1EFD" w:rsidP="00922A05">
            <w:pPr>
              <w:spacing w:before="80" w:after="80" w:line="200" w:lineRule="exact"/>
              <w:ind w:right="113"/>
              <w:rPr>
                <w:i/>
                <w:sz w:val="16"/>
              </w:rPr>
            </w:pPr>
            <w:r w:rsidRPr="00653B71">
              <w:rPr>
                <w:i/>
                <w:sz w:val="16"/>
              </w:rPr>
              <w:t>Reservations and / or declarations</w:t>
            </w:r>
          </w:p>
        </w:tc>
        <w:tc>
          <w:tcPr>
            <w:tcW w:w="4819" w:type="dxa"/>
            <w:tcBorders>
              <w:top w:val="single" w:sz="4" w:space="0" w:color="auto"/>
              <w:bottom w:val="single" w:sz="12" w:space="0" w:color="auto"/>
            </w:tcBorders>
            <w:shd w:val="clear" w:color="auto" w:fill="auto"/>
            <w:vAlign w:val="bottom"/>
          </w:tcPr>
          <w:p w14:paraId="1091FAE1" w14:textId="77777777" w:rsidR="006B1EFD" w:rsidRPr="00653B71" w:rsidRDefault="006B1EFD" w:rsidP="00922A05">
            <w:pPr>
              <w:spacing w:before="80" w:after="80" w:line="200" w:lineRule="exact"/>
              <w:ind w:right="113"/>
              <w:rPr>
                <w:i/>
                <w:sz w:val="16"/>
              </w:rPr>
            </w:pPr>
            <w:r w:rsidRPr="00653B71">
              <w:rPr>
                <w:i/>
                <w:sz w:val="16"/>
              </w:rPr>
              <w:t>Current Status</w:t>
            </w:r>
          </w:p>
        </w:tc>
      </w:tr>
      <w:tr w:rsidR="006B1EFD" w:rsidRPr="00653B71" w14:paraId="1471CEF7" w14:textId="77777777" w:rsidTr="0091010A">
        <w:trPr>
          <w:cantSplit/>
          <w:trHeight w:hRule="exact" w:val="113"/>
        </w:trPr>
        <w:tc>
          <w:tcPr>
            <w:tcW w:w="4818" w:type="dxa"/>
            <w:tcBorders>
              <w:top w:val="single" w:sz="12" w:space="0" w:color="auto"/>
            </w:tcBorders>
            <w:shd w:val="clear" w:color="auto" w:fill="auto"/>
          </w:tcPr>
          <w:p w14:paraId="30E040DD" w14:textId="77777777" w:rsidR="006B1EFD" w:rsidRPr="00653B71" w:rsidRDefault="006B1EFD" w:rsidP="0050278F">
            <w:pPr>
              <w:spacing w:before="40" w:after="120"/>
              <w:ind w:right="113"/>
            </w:pPr>
          </w:p>
        </w:tc>
        <w:tc>
          <w:tcPr>
            <w:tcW w:w="4819" w:type="dxa"/>
            <w:tcBorders>
              <w:top w:val="single" w:sz="12" w:space="0" w:color="auto"/>
            </w:tcBorders>
            <w:shd w:val="clear" w:color="auto" w:fill="auto"/>
          </w:tcPr>
          <w:p w14:paraId="16A5D7AD" w14:textId="77777777" w:rsidR="006B1EFD" w:rsidRPr="00653B71" w:rsidRDefault="006B1EFD" w:rsidP="0050278F">
            <w:pPr>
              <w:spacing w:before="40" w:after="120"/>
              <w:ind w:right="113"/>
            </w:pPr>
          </w:p>
        </w:tc>
      </w:tr>
      <w:tr w:rsidR="006B1EFD" w:rsidRPr="00653B71" w14:paraId="040EBFD2" w14:textId="77777777" w:rsidTr="0091010A">
        <w:trPr>
          <w:cantSplit/>
        </w:trPr>
        <w:tc>
          <w:tcPr>
            <w:tcW w:w="4818" w:type="dxa"/>
            <w:shd w:val="clear" w:color="auto" w:fill="auto"/>
          </w:tcPr>
          <w:p w14:paraId="44EB1471" w14:textId="77777777" w:rsidR="006B1EFD" w:rsidRPr="00653B71" w:rsidRDefault="006B1EFD" w:rsidP="0050278F">
            <w:pPr>
              <w:spacing w:before="40" w:after="120"/>
              <w:ind w:right="113"/>
            </w:pPr>
          </w:p>
        </w:tc>
        <w:tc>
          <w:tcPr>
            <w:tcW w:w="4819" w:type="dxa"/>
            <w:shd w:val="clear" w:color="auto" w:fill="auto"/>
          </w:tcPr>
          <w:p w14:paraId="4043CCA5" w14:textId="3552B09E" w:rsidR="006B1EFD" w:rsidRPr="00653B71" w:rsidRDefault="006B1EFD" w:rsidP="0050278F">
            <w:pPr>
              <w:spacing w:before="40" w:after="120"/>
              <w:ind w:right="113"/>
            </w:pPr>
            <w:r w:rsidRPr="00653B71">
              <w:t>ICESCR (Interpretative declaration, art. 8)</w:t>
            </w:r>
          </w:p>
        </w:tc>
      </w:tr>
      <w:tr w:rsidR="006B1EFD" w:rsidRPr="00653B71" w14:paraId="267DE667" w14:textId="77777777" w:rsidTr="0091010A">
        <w:trPr>
          <w:cantSplit/>
        </w:trPr>
        <w:tc>
          <w:tcPr>
            <w:tcW w:w="4818" w:type="dxa"/>
            <w:shd w:val="clear" w:color="auto" w:fill="auto"/>
          </w:tcPr>
          <w:p w14:paraId="5D488CF5" w14:textId="77777777" w:rsidR="006B1EFD" w:rsidRPr="00653B71" w:rsidRDefault="006B1EFD" w:rsidP="0050278F">
            <w:pPr>
              <w:spacing w:before="40" w:after="120"/>
              <w:ind w:right="113"/>
            </w:pPr>
          </w:p>
        </w:tc>
        <w:tc>
          <w:tcPr>
            <w:tcW w:w="4819" w:type="dxa"/>
            <w:shd w:val="clear" w:color="auto" w:fill="auto"/>
          </w:tcPr>
          <w:p w14:paraId="6A645781" w14:textId="5EEBB27B" w:rsidR="006B1EFD" w:rsidRPr="00653B71" w:rsidRDefault="006B1EFD" w:rsidP="0050278F">
            <w:pPr>
              <w:spacing w:before="40" w:after="120"/>
              <w:ind w:right="113"/>
            </w:pPr>
            <w:r w:rsidRPr="00653B71">
              <w:t>ICCPR (Interpretative declarations, arts. 9.5 and 18/Partial reservations, art. 25</w:t>
            </w:r>
            <w:r w:rsidR="00604647" w:rsidRPr="00653B71">
              <w:t>(</w:t>
            </w:r>
            <w:r w:rsidRPr="00653B71">
              <w:t>b</w:t>
            </w:r>
            <w:r w:rsidR="00604647" w:rsidRPr="00653B71">
              <w:t>)</w:t>
            </w:r>
            <w:r w:rsidRPr="00653B71">
              <w:t>)</w:t>
            </w:r>
          </w:p>
        </w:tc>
      </w:tr>
      <w:tr w:rsidR="006B1EFD" w:rsidRPr="00653B71" w14:paraId="26819DE1" w14:textId="77777777" w:rsidTr="0091010A">
        <w:trPr>
          <w:cantSplit/>
        </w:trPr>
        <w:tc>
          <w:tcPr>
            <w:tcW w:w="4818" w:type="dxa"/>
            <w:shd w:val="clear" w:color="auto" w:fill="auto"/>
          </w:tcPr>
          <w:p w14:paraId="128AA5B4" w14:textId="77777777" w:rsidR="006B1EFD" w:rsidRPr="00653B71" w:rsidRDefault="006B1EFD" w:rsidP="0050278F">
            <w:pPr>
              <w:spacing w:before="40" w:after="120"/>
              <w:ind w:right="113"/>
            </w:pPr>
          </w:p>
        </w:tc>
        <w:tc>
          <w:tcPr>
            <w:tcW w:w="4819" w:type="dxa"/>
            <w:shd w:val="clear" w:color="auto" w:fill="auto"/>
          </w:tcPr>
          <w:p w14:paraId="7675F695" w14:textId="42B320B3" w:rsidR="006B1EFD" w:rsidRPr="00653B71" w:rsidRDefault="006B1EFD" w:rsidP="0050278F">
            <w:pPr>
              <w:spacing w:before="40" w:after="120"/>
              <w:ind w:right="113"/>
            </w:pPr>
            <w:r w:rsidRPr="00653B71">
              <w:t>CEDAW (General declaration)</w:t>
            </w:r>
          </w:p>
        </w:tc>
      </w:tr>
      <w:tr w:rsidR="006B1EFD" w:rsidRPr="00653B71" w14:paraId="045BC240" w14:textId="77777777" w:rsidTr="0091010A">
        <w:trPr>
          <w:cantSplit/>
        </w:trPr>
        <w:tc>
          <w:tcPr>
            <w:tcW w:w="4818" w:type="dxa"/>
            <w:shd w:val="clear" w:color="auto" w:fill="auto"/>
          </w:tcPr>
          <w:p w14:paraId="3324BFC0" w14:textId="77777777" w:rsidR="006B1EFD" w:rsidRPr="00653B71" w:rsidRDefault="006B1EFD" w:rsidP="0050278F">
            <w:pPr>
              <w:spacing w:before="40" w:after="120"/>
              <w:ind w:right="113"/>
            </w:pPr>
          </w:p>
        </w:tc>
        <w:tc>
          <w:tcPr>
            <w:tcW w:w="4819" w:type="dxa"/>
            <w:shd w:val="clear" w:color="auto" w:fill="auto"/>
          </w:tcPr>
          <w:p w14:paraId="7D215F8E" w14:textId="260C6708" w:rsidR="006B1EFD" w:rsidRPr="00653B71" w:rsidRDefault="006B1EFD" w:rsidP="0050278F">
            <w:pPr>
              <w:spacing w:before="40" w:after="120"/>
              <w:ind w:right="113"/>
            </w:pPr>
            <w:r w:rsidRPr="00653B71">
              <w:t>CAT (Declaration</w:t>
            </w:r>
            <w:r w:rsidR="00A92A1D" w:rsidRPr="00653B71">
              <w:t>s</w:t>
            </w:r>
            <w:r w:rsidRPr="00653B71">
              <w:t>, arts. 17 and 22)</w:t>
            </w:r>
          </w:p>
        </w:tc>
      </w:tr>
      <w:tr w:rsidR="006B1EFD" w:rsidRPr="00653B71" w14:paraId="68C9EFDE" w14:textId="77777777" w:rsidTr="0091010A">
        <w:trPr>
          <w:cantSplit/>
        </w:trPr>
        <w:tc>
          <w:tcPr>
            <w:tcW w:w="4818" w:type="dxa"/>
            <w:shd w:val="clear" w:color="auto" w:fill="auto"/>
          </w:tcPr>
          <w:p w14:paraId="2DF727AA" w14:textId="77777777" w:rsidR="006B1EFD" w:rsidRPr="00653B71" w:rsidRDefault="006B1EFD" w:rsidP="0050278F">
            <w:pPr>
              <w:spacing w:before="40" w:after="120"/>
              <w:ind w:right="113"/>
            </w:pPr>
          </w:p>
        </w:tc>
        <w:tc>
          <w:tcPr>
            <w:tcW w:w="4819" w:type="dxa"/>
            <w:shd w:val="clear" w:color="auto" w:fill="auto"/>
          </w:tcPr>
          <w:p w14:paraId="334E957F" w14:textId="5598F4CF" w:rsidR="006B1EFD" w:rsidRPr="00653B71" w:rsidRDefault="006B1EFD" w:rsidP="0050278F">
            <w:pPr>
              <w:spacing w:before="40" w:after="120"/>
              <w:ind w:right="113"/>
            </w:pPr>
            <w:r w:rsidRPr="00653B71">
              <w:t>OP-CRC-AC (Declaration, art. 3.2, age of recruitment at 18 years of age)</w:t>
            </w:r>
          </w:p>
        </w:tc>
      </w:tr>
      <w:tr w:rsidR="006B1EFD" w:rsidRPr="00653B71" w14:paraId="6F5E21D0" w14:textId="77777777" w:rsidTr="0091010A">
        <w:trPr>
          <w:cantSplit/>
        </w:trPr>
        <w:tc>
          <w:tcPr>
            <w:tcW w:w="4818" w:type="dxa"/>
            <w:tcBorders>
              <w:bottom w:val="single" w:sz="12" w:space="0" w:color="auto"/>
            </w:tcBorders>
            <w:shd w:val="clear" w:color="auto" w:fill="auto"/>
          </w:tcPr>
          <w:p w14:paraId="6629FAEE" w14:textId="77777777" w:rsidR="006B1EFD" w:rsidRPr="00653B71" w:rsidRDefault="006B1EFD" w:rsidP="0050278F">
            <w:pPr>
              <w:spacing w:before="40" w:after="120"/>
              <w:ind w:right="113"/>
            </w:pPr>
          </w:p>
        </w:tc>
        <w:tc>
          <w:tcPr>
            <w:tcW w:w="4819" w:type="dxa"/>
            <w:tcBorders>
              <w:bottom w:val="single" w:sz="12" w:space="0" w:color="auto"/>
            </w:tcBorders>
            <w:shd w:val="clear" w:color="auto" w:fill="auto"/>
          </w:tcPr>
          <w:p w14:paraId="22714B2F" w14:textId="19401F28" w:rsidR="006B1EFD" w:rsidRPr="00653B71" w:rsidRDefault="006B1EFD" w:rsidP="0050278F">
            <w:pPr>
              <w:spacing w:before="40" w:after="120"/>
              <w:ind w:right="113"/>
            </w:pPr>
            <w:r w:rsidRPr="00653B71">
              <w:t>ICRMW (Interpretative declaration)</w:t>
            </w:r>
          </w:p>
        </w:tc>
      </w:tr>
    </w:tbl>
    <w:p w14:paraId="025D5B38" w14:textId="77777777" w:rsidR="0091010A" w:rsidRDefault="0091010A" w:rsidP="00A04400">
      <w:pPr>
        <w:pStyle w:val="SingleTxtG"/>
      </w:pPr>
    </w:p>
    <w:p w14:paraId="2F56A367" w14:textId="253BD041" w:rsidR="0091010A" w:rsidRDefault="0091010A" w:rsidP="00A04400">
      <w:pPr>
        <w:pStyle w:val="SingleTxtG"/>
      </w:pPr>
      <w:r w:rsidRPr="00A70111">
        <w:t xml:space="preserve">During the period under review, </w:t>
      </w:r>
      <w:r>
        <w:t xml:space="preserve">Mexico </w:t>
      </w:r>
      <w:r w:rsidRPr="00A70111">
        <w:t>made the declaration enshrined in art. 31 of ICPPED.</w:t>
      </w:r>
    </w:p>
    <w:p w14:paraId="44E181A7" w14:textId="02B120DD" w:rsidR="00A02BFB" w:rsidRPr="00653B71" w:rsidRDefault="00A04400" w:rsidP="00087B0A">
      <w:pPr>
        <w:pStyle w:val="H1G"/>
      </w:pPr>
      <w:r>
        <w:tab/>
      </w:r>
      <w:r w:rsidR="00A02BFB" w:rsidRPr="00653B71">
        <w:t>B.</w:t>
      </w:r>
      <w:r w:rsidR="00A02BFB" w:rsidRPr="00653B71">
        <w:tab/>
        <w:t>Other main relevant international instruments</w:t>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2"/>
        <w:gridCol w:w="3212"/>
        <w:gridCol w:w="3213"/>
      </w:tblGrid>
      <w:tr w:rsidR="006F5112" w:rsidRPr="00653B71" w14:paraId="165553D6" w14:textId="77777777" w:rsidTr="006F5112">
        <w:trPr>
          <w:cantSplit/>
        </w:trPr>
        <w:tc>
          <w:tcPr>
            <w:tcW w:w="2409" w:type="dxa"/>
            <w:tcBorders>
              <w:top w:val="single" w:sz="4" w:space="0" w:color="auto"/>
              <w:bottom w:val="single" w:sz="12" w:space="0" w:color="auto"/>
            </w:tcBorders>
            <w:shd w:val="clear" w:color="auto" w:fill="auto"/>
            <w:vAlign w:val="bottom"/>
          </w:tcPr>
          <w:p w14:paraId="1A37BD82" w14:textId="77777777" w:rsidR="006F5112" w:rsidRPr="00653B71" w:rsidRDefault="006F5112" w:rsidP="00087B0A">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676DF5E5" w14:textId="45302EE4" w:rsidR="006F5112" w:rsidRPr="00653B71" w:rsidRDefault="006F5112" w:rsidP="00087B0A">
            <w:pPr>
              <w:spacing w:before="80" w:after="80" w:line="200" w:lineRule="exact"/>
              <w:ind w:right="113"/>
              <w:rPr>
                <w:i/>
                <w:sz w:val="16"/>
              </w:rPr>
            </w:pPr>
            <w:r w:rsidRPr="00653B71">
              <w:rPr>
                <w:i/>
                <w:sz w:val="16"/>
              </w:rPr>
              <w:t>Ratified</w:t>
            </w:r>
          </w:p>
        </w:tc>
        <w:tc>
          <w:tcPr>
            <w:tcW w:w="2410" w:type="dxa"/>
            <w:tcBorders>
              <w:top w:val="single" w:sz="4" w:space="0" w:color="auto"/>
              <w:bottom w:val="single" w:sz="12" w:space="0" w:color="auto"/>
            </w:tcBorders>
            <w:shd w:val="clear" w:color="auto" w:fill="auto"/>
            <w:vAlign w:val="bottom"/>
          </w:tcPr>
          <w:p w14:paraId="2F777F24" w14:textId="77777777" w:rsidR="006F5112" w:rsidRPr="00653B71" w:rsidRDefault="006F5112" w:rsidP="00087B0A">
            <w:pPr>
              <w:spacing w:before="80" w:after="80" w:line="200" w:lineRule="exact"/>
              <w:ind w:right="113"/>
              <w:rPr>
                <w:i/>
                <w:sz w:val="16"/>
              </w:rPr>
            </w:pPr>
            <w:r w:rsidRPr="00653B71">
              <w:rPr>
                <w:i/>
                <w:sz w:val="16"/>
              </w:rPr>
              <w:t>Not ratified</w:t>
            </w:r>
          </w:p>
        </w:tc>
      </w:tr>
      <w:tr w:rsidR="006F5112" w:rsidRPr="00653B71" w14:paraId="1F7D4909" w14:textId="77777777" w:rsidTr="006F5112">
        <w:trPr>
          <w:cantSplit/>
          <w:trHeight w:hRule="exact" w:val="113"/>
        </w:trPr>
        <w:tc>
          <w:tcPr>
            <w:tcW w:w="2409" w:type="dxa"/>
            <w:tcBorders>
              <w:top w:val="single" w:sz="12" w:space="0" w:color="auto"/>
            </w:tcBorders>
            <w:shd w:val="clear" w:color="auto" w:fill="auto"/>
          </w:tcPr>
          <w:p w14:paraId="49194096" w14:textId="77777777" w:rsidR="006F5112" w:rsidRPr="00653B71" w:rsidRDefault="006F5112" w:rsidP="0050278F">
            <w:pPr>
              <w:spacing w:before="40" w:after="120"/>
              <w:ind w:right="113"/>
            </w:pPr>
          </w:p>
        </w:tc>
        <w:tc>
          <w:tcPr>
            <w:tcW w:w="2409" w:type="dxa"/>
            <w:tcBorders>
              <w:top w:val="single" w:sz="12" w:space="0" w:color="auto"/>
            </w:tcBorders>
            <w:shd w:val="clear" w:color="auto" w:fill="auto"/>
          </w:tcPr>
          <w:p w14:paraId="68CF97B3" w14:textId="77777777" w:rsidR="006F5112" w:rsidRPr="00653B71" w:rsidRDefault="006F5112" w:rsidP="0050278F">
            <w:pPr>
              <w:spacing w:before="40" w:after="120"/>
              <w:ind w:right="113"/>
            </w:pPr>
          </w:p>
        </w:tc>
        <w:tc>
          <w:tcPr>
            <w:tcW w:w="2410" w:type="dxa"/>
            <w:tcBorders>
              <w:top w:val="single" w:sz="12" w:space="0" w:color="auto"/>
            </w:tcBorders>
            <w:shd w:val="clear" w:color="auto" w:fill="auto"/>
          </w:tcPr>
          <w:p w14:paraId="181E61B2" w14:textId="77777777" w:rsidR="006F5112" w:rsidRPr="00653B71" w:rsidRDefault="006F5112" w:rsidP="0050278F">
            <w:pPr>
              <w:spacing w:before="40" w:after="120"/>
              <w:ind w:right="113"/>
            </w:pPr>
          </w:p>
        </w:tc>
      </w:tr>
      <w:tr w:rsidR="006F5112" w:rsidRPr="00653B71" w14:paraId="118C69B6" w14:textId="77777777" w:rsidTr="006F5112">
        <w:trPr>
          <w:cantSplit/>
        </w:trPr>
        <w:tc>
          <w:tcPr>
            <w:tcW w:w="2409" w:type="dxa"/>
            <w:shd w:val="clear" w:color="auto" w:fill="auto"/>
          </w:tcPr>
          <w:p w14:paraId="2489B166" w14:textId="77777777" w:rsidR="006F5112" w:rsidRPr="00653B71" w:rsidRDefault="006F5112" w:rsidP="0050278F">
            <w:pPr>
              <w:spacing w:before="40" w:after="120"/>
              <w:ind w:right="113"/>
              <w:rPr>
                <w:i/>
                <w:iCs/>
              </w:rPr>
            </w:pPr>
            <w:r w:rsidRPr="00653B71">
              <w:rPr>
                <w:i/>
                <w:iCs/>
              </w:rPr>
              <w:t xml:space="preserve">Ratification, </w:t>
            </w:r>
            <w:proofErr w:type="gramStart"/>
            <w:r w:rsidRPr="00653B71">
              <w:rPr>
                <w:i/>
                <w:iCs/>
              </w:rPr>
              <w:t>accession</w:t>
            </w:r>
            <w:proofErr w:type="gramEnd"/>
            <w:r w:rsidRPr="00653B71">
              <w:rPr>
                <w:i/>
                <w:iCs/>
              </w:rPr>
              <w:t xml:space="preserve"> or succession</w:t>
            </w:r>
          </w:p>
        </w:tc>
        <w:tc>
          <w:tcPr>
            <w:tcW w:w="2409" w:type="dxa"/>
            <w:shd w:val="clear" w:color="auto" w:fill="auto"/>
          </w:tcPr>
          <w:p w14:paraId="5167609C" w14:textId="603225B5" w:rsidR="006F5112" w:rsidRPr="00653B71" w:rsidRDefault="006F5112" w:rsidP="0050278F">
            <w:pPr>
              <w:spacing w:before="40" w:after="120"/>
              <w:ind w:right="113"/>
            </w:pPr>
            <w:r w:rsidRPr="00653B71">
              <w:t xml:space="preserve">Convention on the Prevention </w:t>
            </w:r>
            <w:r w:rsidR="00B23854" w:rsidRPr="00653B71">
              <w:br/>
            </w:r>
            <w:r w:rsidRPr="00653B71">
              <w:t xml:space="preserve">and Punishment of the Crime </w:t>
            </w:r>
            <w:r w:rsidR="00B23854" w:rsidRPr="00653B71">
              <w:br/>
            </w:r>
            <w:r w:rsidRPr="00653B71">
              <w:t>of Genocide</w:t>
            </w:r>
          </w:p>
        </w:tc>
        <w:tc>
          <w:tcPr>
            <w:tcW w:w="2410" w:type="dxa"/>
            <w:shd w:val="clear" w:color="auto" w:fill="auto"/>
          </w:tcPr>
          <w:p w14:paraId="3655404A" w14:textId="11E43D26" w:rsidR="006F5112" w:rsidRPr="00653B71" w:rsidRDefault="006F5112" w:rsidP="0050278F">
            <w:pPr>
              <w:spacing w:before="40" w:after="120"/>
              <w:ind w:right="113"/>
              <w:rPr>
                <w:lang w:eastAsia="en-GB"/>
              </w:rPr>
            </w:pPr>
            <w:r w:rsidRPr="00653B71">
              <w:rPr>
                <w:lang w:eastAsia="en-GB"/>
              </w:rPr>
              <w:t xml:space="preserve">1961 Convention on the Reduction </w:t>
            </w:r>
            <w:r w:rsidR="00B23854" w:rsidRPr="00653B71">
              <w:rPr>
                <w:lang w:eastAsia="en-GB"/>
              </w:rPr>
              <w:br/>
            </w:r>
            <w:r w:rsidRPr="00653B71">
              <w:rPr>
                <w:lang w:eastAsia="en-GB"/>
              </w:rPr>
              <w:t>of Statelessness</w:t>
            </w:r>
            <w:r w:rsidRPr="00653B71">
              <w:rPr>
                <w:rStyle w:val="EndnoteReference"/>
                <w:sz w:val="20"/>
                <w:lang w:eastAsia="en-GB"/>
              </w:rPr>
              <w:endnoteReference w:id="5"/>
            </w:r>
          </w:p>
          <w:p w14:paraId="229E635D" w14:textId="4D28D649" w:rsidR="006F5112" w:rsidRPr="00653B71" w:rsidRDefault="006F5112" w:rsidP="0050278F">
            <w:pPr>
              <w:spacing w:before="40" w:after="120"/>
              <w:ind w:right="113"/>
              <w:rPr>
                <w:lang w:eastAsia="en-GB"/>
              </w:rPr>
            </w:pPr>
            <w:r w:rsidRPr="00653B71">
              <w:rPr>
                <w:lang w:eastAsia="en-GB"/>
              </w:rPr>
              <w:t>UNESCO Convention against Discrimination in Education (1960)</w:t>
            </w:r>
          </w:p>
          <w:p w14:paraId="326616FB" w14:textId="2A264927" w:rsidR="006F5112" w:rsidRPr="00653B71" w:rsidRDefault="006F5112" w:rsidP="0050278F">
            <w:pPr>
              <w:spacing w:before="40" w:after="120"/>
              <w:ind w:right="113"/>
            </w:pPr>
            <w:r w:rsidRPr="00653B71">
              <w:rPr>
                <w:lang w:eastAsia="en-GB"/>
              </w:rPr>
              <w:t>Additional Protocol II to the 1949 Geneva Conventions</w:t>
            </w:r>
            <w:r w:rsidRPr="00653B71">
              <w:rPr>
                <w:rStyle w:val="EndnoteReference"/>
                <w:sz w:val="20"/>
                <w:lang w:eastAsia="en-GB"/>
              </w:rPr>
              <w:endnoteReference w:id="6"/>
            </w:r>
          </w:p>
        </w:tc>
      </w:tr>
      <w:tr w:rsidR="006F5112" w:rsidRPr="00653B71" w14:paraId="1E173CB0" w14:textId="77777777" w:rsidTr="006F5112">
        <w:trPr>
          <w:cantSplit/>
        </w:trPr>
        <w:tc>
          <w:tcPr>
            <w:tcW w:w="2409" w:type="dxa"/>
            <w:shd w:val="clear" w:color="auto" w:fill="auto"/>
          </w:tcPr>
          <w:p w14:paraId="52C02C61" w14:textId="77777777" w:rsidR="006F5112" w:rsidRPr="00653B71" w:rsidRDefault="006F5112" w:rsidP="00087B0A">
            <w:pPr>
              <w:spacing w:before="40" w:after="120"/>
              <w:ind w:right="113"/>
            </w:pPr>
          </w:p>
        </w:tc>
        <w:tc>
          <w:tcPr>
            <w:tcW w:w="2409" w:type="dxa"/>
            <w:shd w:val="clear" w:color="auto" w:fill="auto"/>
          </w:tcPr>
          <w:p w14:paraId="31736719" w14:textId="69557808" w:rsidR="006F5112" w:rsidRPr="00653B71" w:rsidRDefault="006F5112" w:rsidP="00087B0A">
            <w:pPr>
              <w:spacing w:before="40" w:after="120"/>
              <w:ind w:right="113"/>
            </w:pPr>
            <w:r w:rsidRPr="00653B71">
              <w:t xml:space="preserve">Geneva Conventions </w:t>
            </w:r>
            <w:r w:rsidR="00B23854" w:rsidRPr="00653B71">
              <w:br/>
            </w:r>
            <w:r w:rsidRPr="00653B71">
              <w:t>of 12 August 1949 and Additional Protocols thereto</w:t>
            </w:r>
            <w:r w:rsidRPr="00653B71">
              <w:rPr>
                <w:vertAlign w:val="superscript"/>
              </w:rPr>
              <w:endnoteReference w:id="7"/>
            </w:r>
          </w:p>
        </w:tc>
        <w:tc>
          <w:tcPr>
            <w:tcW w:w="2410" w:type="dxa"/>
            <w:shd w:val="clear" w:color="auto" w:fill="auto"/>
          </w:tcPr>
          <w:p w14:paraId="41F639E1" w14:textId="77777777" w:rsidR="006F5112" w:rsidRPr="00653B71" w:rsidRDefault="006F5112" w:rsidP="00087B0A">
            <w:pPr>
              <w:spacing w:before="40" w:after="120"/>
              <w:ind w:right="113"/>
            </w:pPr>
          </w:p>
        </w:tc>
      </w:tr>
      <w:tr w:rsidR="006F5112" w:rsidRPr="00653B71" w14:paraId="1B3C220F" w14:textId="77777777" w:rsidTr="006F5112">
        <w:trPr>
          <w:cantSplit/>
        </w:trPr>
        <w:tc>
          <w:tcPr>
            <w:tcW w:w="2409" w:type="dxa"/>
            <w:shd w:val="clear" w:color="auto" w:fill="auto"/>
          </w:tcPr>
          <w:p w14:paraId="2CEE6884" w14:textId="77777777" w:rsidR="006F5112" w:rsidRPr="00653B71" w:rsidRDefault="006F5112" w:rsidP="0050278F">
            <w:pPr>
              <w:spacing w:before="40" w:after="120"/>
              <w:ind w:right="113"/>
            </w:pPr>
          </w:p>
        </w:tc>
        <w:tc>
          <w:tcPr>
            <w:tcW w:w="2409" w:type="dxa"/>
            <w:shd w:val="clear" w:color="auto" w:fill="auto"/>
          </w:tcPr>
          <w:p w14:paraId="512C5137" w14:textId="77777777" w:rsidR="006F5112" w:rsidRPr="00653B71" w:rsidRDefault="006F5112" w:rsidP="0050278F">
            <w:pPr>
              <w:spacing w:before="40" w:after="120"/>
              <w:ind w:right="113"/>
            </w:pPr>
            <w:r w:rsidRPr="00653B71">
              <w:t>Rome Statute of the International Criminal Court</w:t>
            </w:r>
          </w:p>
        </w:tc>
        <w:tc>
          <w:tcPr>
            <w:tcW w:w="2410" w:type="dxa"/>
            <w:shd w:val="clear" w:color="auto" w:fill="auto"/>
          </w:tcPr>
          <w:p w14:paraId="770BD01F" w14:textId="77777777" w:rsidR="006F5112" w:rsidRPr="00653B71" w:rsidRDefault="006F5112" w:rsidP="0050278F">
            <w:pPr>
              <w:spacing w:before="40" w:after="120"/>
              <w:ind w:right="113"/>
            </w:pPr>
          </w:p>
        </w:tc>
      </w:tr>
      <w:tr w:rsidR="006F5112" w:rsidRPr="00653B71" w14:paraId="7655FB2F" w14:textId="77777777" w:rsidTr="006F5112">
        <w:trPr>
          <w:cantSplit/>
        </w:trPr>
        <w:tc>
          <w:tcPr>
            <w:tcW w:w="2409" w:type="dxa"/>
            <w:shd w:val="clear" w:color="auto" w:fill="auto"/>
          </w:tcPr>
          <w:p w14:paraId="6CF36965" w14:textId="77777777" w:rsidR="006F5112" w:rsidRPr="00653B71" w:rsidRDefault="006F5112" w:rsidP="0050278F">
            <w:pPr>
              <w:spacing w:before="40" w:after="120"/>
              <w:ind w:right="113"/>
            </w:pPr>
          </w:p>
        </w:tc>
        <w:tc>
          <w:tcPr>
            <w:tcW w:w="2409" w:type="dxa"/>
            <w:shd w:val="clear" w:color="auto" w:fill="auto"/>
          </w:tcPr>
          <w:p w14:paraId="511F40A0" w14:textId="0C3FB4E7" w:rsidR="006F5112" w:rsidRPr="00653B71" w:rsidRDefault="006F5112" w:rsidP="0050278F">
            <w:pPr>
              <w:spacing w:before="40" w:after="120"/>
              <w:ind w:right="113"/>
            </w:pPr>
            <w:r w:rsidRPr="00653B71">
              <w:t xml:space="preserve">Conventions on refugees and </w:t>
            </w:r>
            <w:r w:rsidR="00691524" w:rsidRPr="00653B71">
              <w:br/>
            </w:r>
            <w:r w:rsidRPr="00653B71">
              <w:t>stateless persons</w:t>
            </w:r>
            <w:r w:rsidRPr="00653B71">
              <w:rPr>
                <w:vertAlign w:val="superscript"/>
              </w:rPr>
              <w:endnoteReference w:id="8"/>
            </w:r>
          </w:p>
        </w:tc>
        <w:tc>
          <w:tcPr>
            <w:tcW w:w="2410" w:type="dxa"/>
            <w:shd w:val="clear" w:color="auto" w:fill="auto"/>
          </w:tcPr>
          <w:p w14:paraId="73AAB105" w14:textId="77777777" w:rsidR="006F5112" w:rsidRPr="00653B71" w:rsidRDefault="006F5112" w:rsidP="0050278F">
            <w:pPr>
              <w:spacing w:before="40" w:after="120"/>
              <w:ind w:right="113"/>
            </w:pPr>
          </w:p>
        </w:tc>
      </w:tr>
      <w:tr w:rsidR="006F5112" w:rsidRPr="00653B71" w14:paraId="75D6A278" w14:textId="77777777" w:rsidTr="006F5112">
        <w:trPr>
          <w:cantSplit/>
        </w:trPr>
        <w:tc>
          <w:tcPr>
            <w:tcW w:w="2409" w:type="dxa"/>
            <w:shd w:val="clear" w:color="auto" w:fill="auto"/>
          </w:tcPr>
          <w:p w14:paraId="5B922957" w14:textId="77777777" w:rsidR="006F5112" w:rsidRPr="00653B71" w:rsidRDefault="006F5112" w:rsidP="0050278F">
            <w:pPr>
              <w:spacing w:before="40" w:after="120"/>
              <w:ind w:right="113"/>
            </w:pPr>
          </w:p>
        </w:tc>
        <w:tc>
          <w:tcPr>
            <w:tcW w:w="2409" w:type="dxa"/>
            <w:shd w:val="clear" w:color="auto" w:fill="auto"/>
          </w:tcPr>
          <w:p w14:paraId="1148E4C5" w14:textId="77777777" w:rsidR="006F5112" w:rsidRPr="00653B71" w:rsidRDefault="006F5112" w:rsidP="0050278F">
            <w:pPr>
              <w:spacing w:before="40" w:after="120"/>
              <w:ind w:right="113"/>
            </w:pPr>
            <w:r w:rsidRPr="00653B71">
              <w:t>Palermo Protocol</w:t>
            </w:r>
            <w:r w:rsidRPr="00653B71">
              <w:rPr>
                <w:vertAlign w:val="superscript"/>
              </w:rPr>
              <w:endnoteReference w:id="9"/>
            </w:r>
          </w:p>
        </w:tc>
        <w:tc>
          <w:tcPr>
            <w:tcW w:w="2410" w:type="dxa"/>
            <w:shd w:val="clear" w:color="auto" w:fill="auto"/>
          </w:tcPr>
          <w:p w14:paraId="3EFC730D" w14:textId="77777777" w:rsidR="006F5112" w:rsidRPr="00653B71" w:rsidRDefault="006F5112" w:rsidP="0050278F">
            <w:pPr>
              <w:spacing w:before="40" w:after="120"/>
              <w:ind w:right="113"/>
            </w:pPr>
          </w:p>
        </w:tc>
      </w:tr>
      <w:tr w:rsidR="006F5112" w:rsidRPr="00653B71" w14:paraId="300AA3E7" w14:textId="77777777" w:rsidTr="006F5112">
        <w:trPr>
          <w:cantSplit/>
        </w:trPr>
        <w:tc>
          <w:tcPr>
            <w:tcW w:w="2409" w:type="dxa"/>
            <w:shd w:val="clear" w:color="auto" w:fill="auto"/>
          </w:tcPr>
          <w:p w14:paraId="4623D340" w14:textId="77777777" w:rsidR="006F5112" w:rsidRPr="00653B71" w:rsidRDefault="006F5112" w:rsidP="0050278F">
            <w:pPr>
              <w:spacing w:before="40" w:after="120"/>
              <w:ind w:right="113"/>
            </w:pPr>
          </w:p>
        </w:tc>
        <w:tc>
          <w:tcPr>
            <w:tcW w:w="2409" w:type="dxa"/>
            <w:shd w:val="clear" w:color="auto" w:fill="auto"/>
          </w:tcPr>
          <w:p w14:paraId="26E775DA" w14:textId="77777777" w:rsidR="006F5112" w:rsidRPr="00653B71" w:rsidRDefault="006F5112" w:rsidP="0050278F">
            <w:pPr>
              <w:spacing w:before="40" w:after="120"/>
              <w:ind w:right="113"/>
            </w:pPr>
            <w:r w:rsidRPr="00653B71">
              <w:t>ILO fundamental Conventions</w:t>
            </w:r>
            <w:r w:rsidRPr="00653B71">
              <w:rPr>
                <w:vertAlign w:val="superscript"/>
              </w:rPr>
              <w:endnoteReference w:id="10"/>
            </w:r>
          </w:p>
          <w:p w14:paraId="676C0940" w14:textId="0F230ED3" w:rsidR="006F5112" w:rsidRPr="00653B71" w:rsidRDefault="006F5112" w:rsidP="0050278F">
            <w:pPr>
              <w:spacing w:before="40" w:after="120"/>
              <w:ind w:right="113"/>
              <w:rPr>
                <w:lang w:eastAsia="en-GB"/>
              </w:rPr>
            </w:pPr>
            <w:r w:rsidRPr="00653B71">
              <w:rPr>
                <w:lang w:eastAsia="en-GB"/>
              </w:rPr>
              <w:t>ILO Convention No. 98</w:t>
            </w:r>
            <w:r w:rsidRPr="00653B71">
              <w:rPr>
                <w:rStyle w:val="EndnoteReference"/>
                <w:sz w:val="20"/>
                <w:lang w:eastAsia="en-GB"/>
              </w:rPr>
              <w:endnoteReference w:id="11"/>
            </w:r>
          </w:p>
        </w:tc>
        <w:tc>
          <w:tcPr>
            <w:tcW w:w="2410" w:type="dxa"/>
            <w:shd w:val="clear" w:color="auto" w:fill="auto"/>
          </w:tcPr>
          <w:p w14:paraId="792F8B94" w14:textId="77777777" w:rsidR="006F5112" w:rsidRPr="00653B71" w:rsidRDefault="006F5112" w:rsidP="0050278F">
            <w:pPr>
              <w:spacing w:before="40" w:after="120"/>
              <w:ind w:right="113"/>
            </w:pPr>
          </w:p>
        </w:tc>
      </w:tr>
      <w:tr w:rsidR="006F5112" w:rsidRPr="00653B71" w14:paraId="0BC045A9" w14:textId="77777777" w:rsidTr="006F5112">
        <w:trPr>
          <w:cantSplit/>
        </w:trPr>
        <w:tc>
          <w:tcPr>
            <w:tcW w:w="2409" w:type="dxa"/>
            <w:shd w:val="clear" w:color="auto" w:fill="auto"/>
          </w:tcPr>
          <w:p w14:paraId="233EA791" w14:textId="77777777" w:rsidR="006F5112" w:rsidRPr="00653B71" w:rsidRDefault="006F5112" w:rsidP="0050278F">
            <w:pPr>
              <w:spacing w:before="40" w:after="120"/>
              <w:ind w:right="113"/>
            </w:pPr>
          </w:p>
        </w:tc>
        <w:tc>
          <w:tcPr>
            <w:tcW w:w="2409" w:type="dxa"/>
            <w:shd w:val="clear" w:color="auto" w:fill="auto"/>
          </w:tcPr>
          <w:p w14:paraId="35AF2691" w14:textId="4919C34E" w:rsidR="006F5112" w:rsidRPr="00653B71" w:rsidRDefault="006F5112" w:rsidP="0050278F">
            <w:pPr>
              <w:spacing w:before="40" w:after="120"/>
              <w:ind w:right="113"/>
            </w:pPr>
            <w:r w:rsidRPr="00653B71">
              <w:t>ILO Convention No. 169</w:t>
            </w:r>
            <w:r w:rsidRPr="00653B71">
              <w:rPr>
                <w:vertAlign w:val="superscript"/>
              </w:rPr>
              <w:endnoteReference w:id="12"/>
            </w:r>
          </w:p>
        </w:tc>
        <w:tc>
          <w:tcPr>
            <w:tcW w:w="2410" w:type="dxa"/>
            <w:shd w:val="clear" w:color="auto" w:fill="auto"/>
          </w:tcPr>
          <w:p w14:paraId="643621EC" w14:textId="77777777" w:rsidR="006F5112" w:rsidRPr="00653B71" w:rsidRDefault="006F5112" w:rsidP="0050278F">
            <w:pPr>
              <w:spacing w:before="40" w:after="120"/>
              <w:ind w:right="113"/>
            </w:pPr>
          </w:p>
        </w:tc>
      </w:tr>
      <w:tr w:rsidR="006F5112" w:rsidRPr="00653B71" w14:paraId="6EE62BC3" w14:textId="77777777" w:rsidTr="006F5112">
        <w:trPr>
          <w:cantSplit/>
        </w:trPr>
        <w:tc>
          <w:tcPr>
            <w:tcW w:w="2409" w:type="dxa"/>
            <w:tcBorders>
              <w:bottom w:val="single" w:sz="12" w:space="0" w:color="auto"/>
            </w:tcBorders>
            <w:shd w:val="clear" w:color="auto" w:fill="auto"/>
          </w:tcPr>
          <w:p w14:paraId="6A3D1F96" w14:textId="77777777" w:rsidR="006F5112" w:rsidRPr="00653B71" w:rsidRDefault="006F5112" w:rsidP="0050278F">
            <w:pPr>
              <w:spacing w:before="40" w:after="120"/>
              <w:ind w:right="113"/>
            </w:pPr>
          </w:p>
        </w:tc>
        <w:tc>
          <w:tcPr>
            <w:tcW w:w="2409" w:type="dxa"/>
            <w:tcBorders>
              <w:bottom w:val="single" w:sz="12" w:space="0" w:color="auto"/>
            </w:tcBorders>
            <w:shd w:val="clear" w:color="auto" w:fill="auto"/>
          </w:tcPr>
          <w:p w14:paraId="45F1AA5D" w14:textId="0900386D" w:rsidR="006F5112" w:rsidRPr="00653B71" w:rsidRDefault="006F5112" w:rsidP="0050278F">
            <w:pPr>
              <w:spacing w:before="40" w:after="120"/>
              <w:ind w:right="113"/>
            </w:pPr>
            <w:r w:rsidRPr="00653B71">
              <w:rPr>
                <w:lang w:eastAsia="en-GB"/>
              </w:rPr>
              <w:t>ILO Convention No. 189</w:t>
            </w:r>
            <w:r w:rsidRPr="00653B71">
              <w:rPr>
                <w:rStyle w:val="EndnoteReference"/>
                <w:sz w:val="20"/>
                <w:lang w:eastAsia="en-GB"/>
              </w:rPr>
              <w:endnoteReference w:id="13"/>
            </w:r>
          </w:p>
        </w:tc>
        <w:tc>
          <w:tcPr>
            <w:tcW w:w="2410" w:type="dxa"/>
            <w:tcBorders>
              <w:bottom w:val="single" w:sz="12" w:space="0" w:color="auto"/>
            </w:tcBorders>
            <w:shd w:val="clear" w:color="auto" w:fill="auto"/>
          </w:tcPr>
          <w:p w14:paraId="18862FD8" w14:textId="77777777" w:rsidR="006F5112" w:rsidRPr="00653B71" w:rsidRDefault="006F5112" w:rsidP="0050278F">
            <w:pPr>
              <w:spacing w:before="40" w:after="120"/>
              <w:ind w:right="113"/>
            </w:pPr>
          </w:p>
        </w:tc>
      </w:tr>
    </w:tbl>
    <w:p w14:paraId="0F29BDD2" w14:textId="77777777" w:rsidR="00A02BFB" w:rsidRPr="00653B71" w:rsidRDefault="00A02BFB" w:rsidP="00C4254C">
      <w:pPr>
        <w:pStyle w:val="HChG"/>
      </w:pPr>
      <w:r w:rsidRPr="00653B71">
        <w:rPr>
          <w:szCs w:val="24"/>
        </w:rPr>
        <w:tab/>
        <w:t>II.</w:t>
      </w:r>
      <w:r w:rsidRPr="00653B71">
        <w:rPr>
          <w:szCs w:val="24"/>
        </w:rPr>
        <w:tab/>
      </w:r>
      <w:r w:rsidRPr="00653B71">
        <w:t>Cooperation with human rights mechanisms</w:t>
      </w:r>
      <w:r w:rsidR="00A3619D" w:rsidRPr="00653B71">
        <w:t xml:space="preserve"> and bodies</w:t>
      </w:r>
    </w:p>
    <w:p w14:paraId="4F63DD02" w14:textId="77777777" w:rsidR="00A02BFB" w:rsidRPr="00653B71" w:rsidRDefault="00A02BFB" w:rsidP="00C4254C">
      <w:pPr>
        <w:pStyle w:val="H1G"/>
      </w:pPr>
      <w:r w:rsidRPr="00653B71">
        <w:tab/>
      </w:r>
      <w:bookmarkStart w:id="1" w:name="II_A_Cooperation_with_treaty_bodies"/>
      <w:r w:rsidRPr="00653B71">
        <w:t>A.</w:t>
      </w:r>
      <w:r w:rsidRPr="00653B71">
        <w:tab/>
      </w:r>
      <w:bookmarkEnd w:id="1"/>
      <w:r w:rsidRPr="00653B71">
        <w:t>Cooperation with treaty bodies</w:t>
      </w:r>
      <w:r w:rsidRPr="00653B71">
        <w:rPr>
          <w:b w:val="0"/>
          <w:sz w:val="18"/>
          <w:vertAlign w:val="superscript"/>
        </w:rPr>
        <w:endnoteReference w:id="14"/>
      </w:r>
    </w:p>
    <w:p w14:paraId="452266A6" w14:textId="4EFC5B9D" w:rsidR="00A02BFB" w:rsidRPr="00653B71" w:rsidRDefault="00A02BFB" w:rsidP="0050278F">
      <w:pPr>
        <w:pStyle w:val="H23G"/>
      </w:pPr>
      <w:r w:rsidRPr="00653B71">
        <w:tab/>
      </w:r>
      <w:bookmarkStart w:id="2" w:name="Table_TB_reporting_status"/>
      <w:r w:rsidR="00CA2E07" w:rsidRPr="00653B71">
        <w:tab/>
      </w:r>
      <w:r w:rsidRPr="00653B71">
        <w:t>Reporting status</w:t>
      </w:r>
      <w:bookmarkEnd w:id="2"/>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28"/>
        <w:gridCol w:w="1928"/>
        <w:gridCol w:w="1956"/>
        <w:gridCol w:w="1898"/>
        <w:gridCol w:w="1927"/>
      </w:tblGrid>
      <w:tr w:rsidR="006E4360" w:rsidRPr="00653B71" w14:paraId="32856B07" w14:textId="77777777" w:rsidTr="00FC1620">
        <w:trPr>
          <w:cantSplit/>
        </w:trPr>
        <w:tc>
          <w:tcPr>
            <w:tcW w:w="1928" w:type="dxa"/>
            <w:tcBorders>
              <w:top w:val="single" w:sz="4" w:space="0" w:color="auto"/>
              <w:bottom w:val="single" w:sz="12" w:space="0" w:color="auto"/>
            </w:tcBorders>
            <w:shd w:val="clear" w:color="auto" w:fill="auto"/>
            <w:vAlign w:val="bottom"/>
          </w:tcPr>
          <w:p w14:paraId="53C8CEBD" w14:textId="77777777" w:rsidR="00A02BFB" w:rsidRPr="00653B71" w:rsidRDefault="00A02BFB" w:rsidP="006E4360">
            <w:pPr>
              <w:spacing w:before="80" w:after="80" w:line="200" w:lineRule="exact"/>
              <w:ind w:right="113"/>
              <w:rPr>
                <w:i/>
                <w:sz w:val="16"/>
              </w:rPr>
            </w:pPr>
            <w:r w:rsidRPr="00653B71">
              <w:rPr>
                <w:i/>
                <w:sz w:val="16"/>
              </w:rPr>
              <w:t>Treaty body</w:t>
            </w:r>
          </w:p>
        </w:tc>
        <w:tc>
          <w:tcPr>
            <w:tcW w:w="1928" w:type="dxa"/>
            <w:tcBorders>
              <w:top w:val="single" w:sz="4" w:space="0" w:color="auto"/>
              <w:bottom w:val="single" w:sz="12" w:space="0" w:color="auto"/>
            </w:tcBorders>
            <w:shd w:val="clear" w:color="auto" w:fill="auto"/>
            <w:vAlign w:val="bottom"/>
          </w:tcPr>
          <w:p w14:paraId="59AFF9BB" w14:textId="77777777" w:rsidR="00A02BFB" w:rsidRPr="00653B71" w:rsidRDefault="00A02BFB" w:rsidP="006E4360">
            <w:pPr>
              <w:spacing w:before="80" w:after="80" w:line="200" w:lineRule="exact"/>
              <w:ind w:right="113"/>
              <w:rPr>
                <w:i/>
                <w:sz w:val="16"/>
              </w:rPr>
            </w:pPr>
            <w:r w:rsidRPr="00653B71">
              <w:rPr>
                <w:i/>
                <w:sz w:val="16"/>
              </w:rPr>
              <w:t>Concluding observations included in previous review</w:t>
            </w:r>
          </w:p>
        </w:tc>
        <w:tc>
          <w:tcPr>
            <w:tcW w:w="1956" w:type="dxa"/>
            <w:tcBorders>
              <w:top w:val="single" w:sz="4" w:space="0" w:color="auto"/>
              <w:bottom w:val="single" w:sz="12" w:space="0" w:color="auto"/>
            </w:tcBorders>
            <w:shd w:val="clear" w:color="auto" w:fill="auto"/>
            <w:vAlign w:val="bottom"/>
          </w:tcPr>
          <w:p w14:paraId="4F0C694D" w14:textId="77777777" w:rsidR="00A02BFB" w:rsidRPr="00653B71" w:rsidRDefault="00A02BFB" w:rsidP="006E4360">
            <w:pPr>
              <w:spacing w:before="80" w:after="80" w:line="200" w:lineRule="exact"/>
              <w:ind w:right="113"/>
              <w:rPr>
                <w:i/>
                <w:sz w:val="16"/>
              </w:rPr>
            </w:pPr>
            <w:r w:rsidRPr="00653B71">
              <w:rPr>
                <w:i/>
                <w:sz w:val="16"/>
              </w:rPr>
              <w:t>Latest report submitted since previous review</w:t>
            </w:r>
          </w:p>
        </w:tc>
        <w:tc>
          <w:tcPr>
            <w:tcW w:w="1898" w:type="dxa"/>
            <w:tcBorders>
              <w:top w:val="single" w:sz="4" w:space="0" w:color="auto"/>
              <w:bottom w:val="single" w:sz="12" w:space="0" w:color="auto"/>
            </w:tcBorders>
            <w:shd w:val="clear" w:color="auto" w:fill="auto"/>
            <w:vAlign w:val="bottom"/>
          </w:tcPr>
          <w:p w14:paraId="2A309E2B" w14:textId="77777777" w:rsidR="00A02BFB" w:rsidRPr="00653B71" w:rsidRDefault="00A02BFB" w:rsidP="006E4360">
            <w:pPr>
              <w:spacing w:before="80" w:after="80" w:line="200" w:lineRule="exact"/>
              <w:ind w:right="113"/>
              <w:rPr>
                <w:i/>
                <w:sz w:val="16"/>
              </w:rPr>
            </w:pPr>
            <w:r w:rsidRPr="00653B71">
              <w:rPr>
                <w:i/>
                <w:sz w:val="16"/>
              </w:rPr>
              <w:t>Latest concluding observations</w:t>
            </w:r>
          </w:p>
        </w:tc>
        <w:tc>
          <w:tcPr>
            <w:tcW w:w="1927" w:type="dxa"/>
            <w:tcBorders>
              <w:top w:val="single" w:sz="4" w:space="0" w:color="auto"/>
              <w:bottom w:val="single" w:sz="12" w:space="0" w:color="auto"/>
            </w:tcBorders>
            <w:shd w:val="clear" w:color="auto" w:fill="auto"/>
            <w:vAlign w:val="bottom"/>
          </w:tcPr>
          <w:p w14:paraId="2630A061" w14:textId="77777777" w:rsidR="00A02BFB" w:rsidRPr="00653B71" w:rsidRDefault="00A02BFB" w:rsidP="006E4360">
            <w:pPr>
              <w:spacing w:before="80" w:after="80" w:line="200" w:lineRule="exact"/>
              <w:ind w:right="113"/>
              <w:rPr>
                <w:i/>
                <w:sz w:val="16"/>
              </w:rPr>
            </w:pPr>
            <w:r w:rsidRPr="00653B71">
              <w:rPr>
                <w:i/>
                <w:sz w:val="16"/>
              </w:rPr>
              <w:t>Reporting status</w:t>
            </w:r>
          </w:p>
        </w:tc>
      </w:tr>
      <w:tr w:rsidR="006E4360" w:rsidRPr="00653B71" w14:paraId="645E6C5E" w14:textId="77777777" w:rsidTr="00FC1620">
        <w:trPr>
          <w:trHeight w:hRule="exact" w:val="113"/>
        </w:trPr>
        <w:tc>
          <w:tcPr>
            <w:tcW w:w="1928" w:type="dxa"/>
            <w:tcBorders>
              <w:top w:val="single" w:sz="12" w:space="0" w:color="auto"/>
            </w:tcBorders>
            <w:shd w:val="clear" w:color="auto" w:fill="auto"/>
          </w:tcPr>
          <w:p w14:paraId="0A8A436B" w14:textId="77777777" w:rsidR="006E4360" w:rsidRPr="00653B71" w:rsidRDefault="006E4360" w:rsidP="0050278F">
            <w:pPr>
              <w:spacing w:before="40" w:after="120"/>
              <w:ind w:right="113"/>
            </w:pPr>
          </w:p>
        </w:tc>
        <w:tc>
          <w:tcPr>
            <w:tcW w:w="1928" w:type="dxa"/>
            <w:tcBorders>
              <w:top w:val="single" w:sz="12" w:space="0" w:color="auto"/>
            </w:tcBorders>
            <w:shd w:val="clear" w:color="auto" w:fill="auto"/>
          </w:tcPr>
          <w:p w14:paraId="75491CEF" w14:textId="77777777" w:rsidR="006E4360" w:rsidRPr="00653B71" w:rsidRDefault="006E4360" w:rsidP="0050278F">
            <w:pPr>
              <w:spacing w:before="40" w:after="120"/>
              <w:ind w:right="113"/>
            </w:pPr>
          </w:p>
        </w:tc>
        <w:tc>
          <w:tcPr>
            <w:tcW w:w="1956" w:type="dxa"/>
            <w:tcBorders>
              <w:top w:val="single" w:sz="12" w:space="0" w:color="auto"/>
            </w:tcBorders>
            <w:shd w:val="clear" w:color="auto" w:fill="auto"/>
          </w:tcPr>
          <w:p w14:paraId="10E7FE74" w14:textId="77777777" w:rsidR="006E4360" w:rsidRPr="00653B71" w:rsidRDefault="006E4360" w:rsidP="0050278F">
            <w:pPr>
              <w:spacing w:before="40" w:after="120"/>
              <w:ind w:right="113"/>
            </w:pPr>
          </w:p>
        </w:tc>
        <w:tc>
          <w:tcPr>
            <w:tcW w:w="1898" w:type="dxa"/>
            <w:tcBorders>
              <w:top w:val="single" w:sz="12" w:space="0" w:color="auto"/>
            </w:tcBorders>
            <w:shd w:val="clear" w:color="auto" w:fill="auto"/>
          </w:tcPr>
          <w:p w14:paraId="2F1964E9" w14:textId="77777777" w:rsidR="006E4360" w:rsidRPr="00653B71" w:rsidRDefault="006E4360" w:rsidP="0050278F">
            <w:pPr>
              <w:spacing w:before="40" w:after="120"/>
              <w:ind w:right="113"/>
            </w:pPr>
          </w:p>
        </w:tc>
        <w:tc>
          <w:tcPr>
            <w:tcW w:w="1927" w:type="dxa"/>
            <w:tcBorders>
              <w:top w:val="single" w:sz="12" w:space="0" w:color="auto"/>
            </w:tcBorders>
            <w:shd w:val="clear" w:color="auto" w:fill="auto"/>
          </w:tcPr>
          <w:p w14:paraId="7C40FE08" w14:textId="77777777" w:rsidR="006E4360" w:rsidRPr="00653B71" w:rsidRDefault="006E4360" w:rsidP="0050278F">
            <w:pPr>
              <w:spacing w:before="40" w:after="120"/>
              <w:ind w:right="113"/>
            </w:pPr>
          </w:p>
        </w:tc>
      </w:tr>
      <w:tr w:rsidR="00A92A1D" w:rsidRPr="00653B71" w14:paraId="242214D8" w14:textId="77777777" w:rsidTr="00FC1620">
        <w:tc>
          <w:tcPr>
            <w:tcW w:w="1928" w:type="dxa"/>
            <w:shd w:val="clear" w:color="auto" w:fill="auto"/>
          </w:tcPr>
          <w:p w14:paraId="4341FFD3" w14:textId="77777777" w:rsidR="00A92A1D" w:rsidRPr="00653B71" w:rsidRDefault="00A92A1D" w:rsidP="00A92A1D">
            <w:pPr>
              <w:spacing w:before="40" w:after="120"/>
              <w:ind w:right="113"/>
            </w:pPr>
            <w:r w:rsidRPr="00653B71">
              <w:t>CERD</w:t>
            </w:r>
          </w:p>
        </w:tc>
        <w:tc>
          <w:tcPr>
            <w:tcW w:w="1928" w:type="dxa"/>
            <w:shd w:val="clear" w:color="auto" w:fill="auto"/>
          </w:tcPr>
          <w:p w14:paraId="56001678" w14:textId="541A3065" w:rsidR="00A92A1D" w:rsidRPr="00653B71" w:rsidRDefault="0057116B" w:rsidP="00A92A1D">
            <w:pPr>
              <w:spacing w:before="40" w:after="120"/>
              <w:ind w:right="113"/>
            </w:pPr>
            <w:r>
              <w:t>--</w:t>
            </w:r>
          </w:p>
        </w:tc>
        <w:tc>
          <w:tcPr>
            <w:tcW w:w="1956" w:type="dxa"/>
            <w:shd w:val="clear" w:color="auto" w:fill="auto"/>
          </w:tcPr>
          <w:p w14:paraId="5C6AEB1C" w14:textId="57762D5D" w:rsidR="00A92A1D" w:rsidRPr="00653B71" w:rsidRDefault="00A92A1D" w:rsidP="00A92A1D">
            <w:pPr>
              <w:spacing w:before="40" w:after="120"/>
              <w:ind w:right="113"/>
            </w:pPr>
            <w:r w:rsidRPr="00653B71">
              <w:t>2017/2022</w:t>
            </w:r>
          </w:p>
        </w:tc>
        <w:tc>
          <w:tcPr>
            <w:tcW w:w="1898" w:type="dxa"/>
            <w:shd w:val="clear" w:color="auto" w:fill="auto"/>
          </w:tcPr>
          <w:p w14:paraId="0CCA7222" w14:textId="132AF90B" w:rsidR="00A92A1D" w:rsidRPr="00653B71" w:rsidRDefault="00A92A1D" w:rsidP="00A92A1D">
            <w:pPr>
              <w:spacing w:before="40" w:after="120"/>
              <w:ind w:right="113"/>
            </w:pPr>
            <w:r w:rsidRPr="00653B71">
              <w:t>August 2019</w:t>
            </w:r>
          </w:p>
        </w:tc>
        <w:tc>
          <w:tcPr>
            <w:tcW w:w="1927" w:type="dxa"/>
            <w:shd w:val="clear" w:color="auto" w:fill="auto"/>
          </w:tcPr>
          <w:p w14:paraId="4D89377A" w14:textId="1E0D9FEC" w:rsidR="00A92A1D" w:rsidRPr="00653B71" w:rsidRDefault="00A92A1D" w:rsidP="00FC1620">
            <w:pPr>
              <w:pStyle w:val="Heading3"/>
            </w:pPr>
            <w:r w:rsidRPr="00653B71">
              <w:rPr>
                <w:color w:val="000000"/>
              </w:rPr>
              <w:t xml:space="preserve">Twenty-second to twenty-fourth reports </w:t>
            </w:r>
            <w:r w:rsidRPr="00653B71">
              <w:rPr>
                <w:color w:val="000000"/>
              </w:rPr>
              <w:lastRenderedPageBreak/>
              <w:t>pending consideration in April 2024.</w:t>
            </w:r>
          </w:p>
        </w:tc>
      </w:tr>
      <w:tr w:rsidR="00A92A1D" w:rsidRPr="00653B71" w14:paraId="5F26E01A" w14:textId="77777777" w:rsidTr="00FC1620">
        <w:tc>
          <w:tcPr>
            <w:tcW w:w="1928" w:type="dxa"/>
            <w:shd w:val="clear" w:color="auto" w:fill="auto"/>
          </w:tcPr>
          <w:p w14:paraId="4A866DEC" w14:textId="77777777" w:rsidR="00A92A1D" w:rsidRPr="00653B71" w:rsidRDefault="00A92A1D" w:rsidP="00A92A1D">
            <w:pPr>
              <w:spacing w:before="40" w:after="120"/>
              <w:ind w:right="113"/>
            </w:pPr>
            <w:r w:rsidRPr="00653B71">
              <w:lastRenderedPageBreak/>
              <w:t>CESCR</w:t>
            </w:r>
          </w:p>
        </w:tc>
        <w:tc>
          <w:tcPr>
            <w:tcW w:w="1928" w:type="dxa"/>
            <w:shd w:val="clear" w:color="auto" w:fill="auto"/>
          </w:tcPr>
          <w:p w14:paraId="2233CD34" w14:textId="0BBCE4D9" w:rsidR="00A92A1D" w:rsidRPr="00653B71" w:rsidRDefault="00A92A1D" w:rsidP="00A92A1D">
            <w:pPr>
              <w:spacing w:before="40" w:after="120"/>
              <w:ind w:right="113"/>
            </w:pPr>
            <w:r w:rsidRPr="00653B71">
              <w:t>March 2018</w:t>
            </w:r>
          </w:p>
        </w:tc>
        <w:tc>
          <w:tcPr>
            <w:tcW w:w="1956" w:type="dxa"/>
            <w:shd w:val="clear" w:color="auto" w:fill="auto"/>
          </w:tcPr>
          <w:p w14:paraId="38540EE5" w14:textId="0BBF79F2" w:rsidR="00A92A1D" w:rsidRPr="00653B71" w:rsidRDefault="00A92A1D" w:rsidP="00A92A1D">
            <w:pPr>
              <w:spacing w:before="40" w:after="120"/>
              <w:ind w:right="113"/>
            </w:pPr>
            <w:r w:rsidRPr="00653B71">
              <w:t>2023</w:t>
            </w:r>
          </w:p>
        </w:tc>
        <w:tc>
          <w:tcPr>
            <w:tcW w:w="1898" w:type="dxa"/>
            <w:shd w:val="clear" w:color="auto" w:fill="auto"/>
          </w:tcPr>
          <w:p w14:paraId="0BCC3A37" w14:textId="791CDCFF" w:rsidR="00A92A1D" w:rsidRPr="00653B71" w:rsidRDefault="00A92A1D" w:rsidP="00A92A1D">
            <w:pPr>
              <w:spacing w:before="40" w:after="120"/>
              <w:ind w:right="113"/>
            </w:pPr>
            <w:r w:rsidRPr="00653B71">
              <w:t>--</w:t>
            </w:r>
          </w:p>
        </w:tc>
        <w:tc>
          <w:tcPr>
            <w:tcW w:w="1927" w:type="dxa"/>
            <w:shd w:val="clear" w:color="auto" w:fill="auto"/>
          </w:tcPr>
          <w:p w14:paraId="34E20D59" w14:textId="226BD7F8" w:rsidR="00A92A1D" w:rsidRPr="00653B71" w:rsidRDefault="00A92A1D" w:rsidP="00A92A1D">
            <w:pPr>
              <w:spacing w:before="40" w:after="120"/>
              <w:ind w:right="113"/>
            </w:pPr>
            <w:r w:rsidRPr="00653B71">
              <w:rPr>
                <w:color w:val="000000"/>
              </w:rPr>
              <w:t>Seventh report pending consideration</w:t>
            </w:r>
          </w:p>
        </w:tc>
      </w:tr>
      <w:tr w:rsidR="00A92A1D" w:rsidRPr="00653B71" w14:paraId="096724BF" w14:textId="77777777" w:rsidTr="00FC1620">
        <w:tc>
          <w:tcPr>
            <w:tcW w:w="1928" w:type="dxa"/>
            <w:shd w:val="clear" w:color="auto" w:fill="auto"/>
          </w:tcPr>
          <w:p w14:paraId="71703E4D" w14:textId="77777777" w:rsidR="00A92A1D" w:rsidRPr="00653B71" w:rsidRDefault="00A92A1D" w:rsidP="00A92A1D">
            <w:pPr>
              <w:spacing w:before="40" w:after="120"/>
              <w:ind w:right="113"/>
            </w:pPr>
            <w:r w:rsidRPr="00653B71">
              <w:t>HR Committee</w:t>
            </w:r>
          </w:p>
        </w:tc>
        <w:tc>
          <w:tcPr>
            <w:tcW w:w="1928" w:type="dxa"/>
            <w:shd w:val="clear" w:color="auto" w:fill="auto"/>
          </w:tcPr>
          <w:p w14:paraId="7A130FA6" w14:textId="1E491798" w:rsidR="00A92A1D" w:rsidRPr="00653B71" w:rsidRDefault="00A92A1D" w:rsidP="00A92A1D">
            <w:pPr>
              <w:spacing w:before="40" w:after="120"/>
              <w:ind w:right="113"/>
            </w:pPr>
            <w:r w:rsidRPr="00653B71">
              <w:t>--</w:t>
            </w:r>
          </w:p>
        </w:tc>
        <w:tc>
          <w:tcPr>
            <w:tcW w:w="1956" w:type="dxa"/>
            <w:shd w:val="clear" w:color="auto" w:fill="auto"/>
          </w:tcPr>
          <w:p w14:paraId="484C40ED" w14:textId="751AD52B" w:rsidR="00A92A1D" w:rsidRPr="00653B71" w:rsidRDefault="00A92A1D" w:rsidP="00A92A1D">
            <w:pPr>
              <w:spacing w:before="40" w:after="120"/>
              <w:ind w:right="113"/>
            </w:pPr>
            <w:r w:rsidRPr="00653B71">
              <w:t>2018</w:t>
            </w:r>
          </w:p>
        </w:tc>
        <w:tc>
          <w:tcPr>
            <w:tcW w:w="1898" w:type="dxa"/>
            <w:shd w:val="clear" w:color="auto" w:fill="auto"/>
          </w:tcPr>
          <w:p w14:paraId="3063940C" w14:textId="2170C03E" w:rsidR="00A92A1D" w:rsidRPr="00653B71" w:rsidRDefault="00A92A1D" w:rsidP="00A92A1D">
            <w:pPr>
              <w:spacing w:before="40" w:after="120"/>
              <w:ind w:right="113"/>
            </w:pPr>
            <w:r w:rsidRPr="00653B71">
              <w:t>November 2019</w:t>
            </w:r>
          </w:p>
        </w:tc>
        <w:tc>
          <w:tcPr>
            <w:tcW w:w="1927" w:type="dxa"/>
            <w:shd w:val="clear" w:color="auto" w:fill="auto"/>
          </w:tcPr>
          <w:p w14:paraId="773362ED" w14:textId="79492686" w:rsidR="00A92A1D" w:rsidRPr="00653B71" w:rsidRDefault="00A92A1D" w:rsidP="00A92A1D">
            <w:pPr>
              <w:spacing w:before="40" w:after="120"/>
              <w:ind w:right="113"/>
            </w:pPr>
            <w:r w:rsidRPr="00653B71">
              <w:t xml:space="preserve">Seventh report due </w:t>
            </w:r>
            <w:r w:rsidR="00983095" w:rsidRPr="00653B71">
              <w:br/>
            </w:r>
            <w:r w:rsidRPr="00653B71">
              <w:t>in 2026.</w:t>
            </w:r>
          </w:p>
        </w:tc>
      </w:tr>
      <w:tr w:rsidR="00A92A1D" w:rsidRPr="00653B71" w14:paraId="1C9C9A1B" w14:textId="77777777" w:rsidTr="00FC1620">
        <w:tc>
          <w:tcPr>
            <w:tcW w:w="1928" w:type="dxa"/>
            <w:shd w:val="clear" w:color="auto" w:fill="auto"/>
          </w:tcPr>
          <w:p w14:paraId="54F97699" w14:textId="77777777" w:rsidR="00A92A1D" w:rsidRPr="00653B71" w:rsidRDefault="00A92A1D" w:rsidP="00A92A1D">
            <w:pPr>
              <w:spacing w:before="40" w:after="120"/>
              <w:ind w:right="113"/>
            </w:pPr>
            <w:r w:rsidRPr="00653B71">
              <w:t>CEDAW</w:t>
            </w:r>
          </w:p>
        </w:tc>
        <w:tc>
          <w:tcPr>
            <w:tcW w:w="1928" w:type="dxa"/>
            <w:shd w:val="clear" w:color="auto" w:fill="auto"/>
          </w:tcPr>
          <w:p w14:paraId="0147A2CD" w14:textId="0657E97B" w:rsidR="00A92A1D" w:rsidRPr="00653B71" w:rsidRDefault="00A92A1D" w:rsidP="00A92A1D">
            <w:pPr>
              <w:spacing w:before="40" w:after="120"/>
              <w:ind w:right="113"/>
            </w:pPr>
            <w:r w:rsidRPr="00653B71">
              <w:t>July 2018</w:t>
            </w:r>
          </w:p>
        </w:tc>
        <w:tc>
          <w:tcPr>
            <w:tcW w:w="1956" w:type="dxa"/>
            <w:shd w:val="clear" w:color="auto" w:fill="auto"/>
          </w:tcPr>
          <w:p w14:paraId="343D566F" w14:textId="75A4BE77" w:rsidR="00A92A1D" w:rsidRPr="00653B71" w:rsidRDefault="00A92A1D" w:rsidP="00A92A1D">
            <w:pPr>
              <w:spacing w:before="40" w:after="120"/>
              <w:ind w:right="113"/>
            </w:pPr>
            <w:r w:rsidRPr="00653B71">
              <w:t>--</w:t>
            </w:r>
          </w:p>
        </w:tc>
        <w:tc>
          <w:tcPr>
            <w:tcW w:w="1898" w:type="dxa"/>
            <w:shd w:val="clear" w:color="auto" w:fill="auto"/>
          </w:tcPr>
          <w:p w14:paraId="3029B080" w14:textId="4C2BD091" w:rsidR="00A92A1D" w:rsidRPr="00653B71" w:rsidRDefault="00A92A1D" w:rsidP="00A92A1D">
            <w:pPr>
              <w:spacing w:before="40" w:after="120"/>
              <w:ind w:right="113"/>
            </w:pPr>
            <w:r w:rsidRPr="00653B71">
              <w:t>--</w:t>
            </w:r>
          </w:p>
        </w:tc>
        <w:tc>
          <w:tcPr>
            <w:tcW w:w="1927" w:type="dxa"/>
            <w:shd w:val="clear" w:color="auto" w:fill="auto"/>
          </w:tcPr>
          <w:p w14:paraId="4A64EB1D" w14:textId="2547A326" w:rsidR="00A92A1D" w:rsidRPr="00653B71" w:rsidRDefault="00A92A1D" w:rsidP="00A92A1D">
            <w:pPr>
              <w:spacing w:before="40" w:after="120"/>
              <w:ind w:right="113"/>
            </w:pPr>
            <w:r w:rsidRPr="00653B71">
              <w:rPr>
                <w:color w:val="000000"/>
              </w:rPr>
              <w:t xml:space="preserve">Tenth report due </w:t>
            </w:r>
            <w:r w:rsidR="00983095" w:rsidRPr="00653B71">
              <w:rPr>
                <w:color w:val="000000"/>
              </w:rPr>
              <w:br/>
            </w:r>
            <w:r w:rsidRPr="00653B71">
              <w:rPr>
                <w:color w:val="000000"/>
              </w:rPr>
              <w:t>in 2024.</w:t>
            </w:r>
          </w:p>
        </w:tc>
      </w:tr>
      <w:tr w:rsidR="00A92A1D" w:rsidRPr="00653B71" w14:paraId="12D98B2A" w14:textId="77777777" w:rsidTr="00FC1620">
        <w:tc>
          <w:tcPr>
            <w:tcW w:w="1928" w:type="dxa"/>
            <w:shd w:val="clear" w:color="auto" w:fill="auto"/>
          </w:tcPr>
          <w:p w14:paraId="3ED0C271" w14:textId="77777777" w:rsidR="00A92A1D" w:rsidRPr="00653B71" w:rsidRDefault="00A92A1D" w:rsidP="00A92A1D">
            <w:pPr>
              <w:spacing w:before="40" w:after="120"/>
              <w:ind w:right="113"/>
            </w:pPr>
            <w:r w:rsidRPr="00653B71">
              <w:t>CAT</w:t>
            </w:r>
          </w:p>
        </w:tc>
        <w:tc>
          <w:tcPr>
            <w:tcW w:w="1928" w:type="dxa"/>
            <w:shd w:val="clear" w:color="auto" w:fill="auto"/>
          </w:tcPr>
          <w:p w14:paraId="69C05193" w14:textId="484AC14B" w:rsidR="00A92A1D" w:rsidRPr="00653B71" w:rsidRDefault="00A92A1D" w:rsidP="00A92A1D">
            <w:pPr>
              <w:spacing w:before="40" w:after="120"/>
              <w:ind w:right="113"/>
            </w:pPr>
            <w:r w:rsidRPr="00653B71">
              <w:t>--</w:t>
            </w:r>
          </w:p>
        </w:tc>
        <w:tc>
          <w:tcPr>
            <w:tcW w:w="1956" w:type="dxa"/>
            <w:shd w:val="clear" w:color="auto" w:fill="auto"/>
          </w:tcPr>
          <w:p w14:paraId="12065D28" w14:textId="76E647F0" w:rsidR="00A92A1D" w:rsidRPr="00653B71" w:rsidRDefault="00A92A1D" w:rsidP="00A92A1D">
            <w:pPr>
              <w:spacing w:before="40" w:after="120"/>
              <w:ind w:right="113"/>
            </w:pPr>
            <w:r w:rsidRPr="00653B71">
              <w:t>2017/2023</w:t>
            </w:r>
          </w:p>
        </w:tc>
        <w:tc>
          <w:tcPr>
            <w:tcW w:w="1898" w:type="dxa"/>
            <w:shd w:val="clear" w:color="auto" w:fill="auto"/>
          </w:tcPr>
          <w:p w14:paraId="19307876" w14:textId="7B62BF64" w:rsidR="00A92A1D" w:rsidRPr="00653B71" w:rsidRDefault="00A92A1D" w:rsidP="00A92A1D">
            <w:pPr>
              <w:spacing w:before="40" w:after="120"/>
              <w:ind w:right="113"/>
            </w:pPr>
            <w:r w:rsidRPr="00653B71">
              <w:t>July 2019</w:t>
            </w:r>
          </w:p>
        </w:tc>
        <w:tc>
          <w:tcPr>
            <w:tcW w:w="1927" w:type="dxa"/>
            <w:shd w:val="clear" w:color="auto" w:fill="auto"/>
          </w:tcPr>
          <w:p w14:paraId="738A11CB" w14:textId="16554D40" w:rsidR="00A92A1D" w:rsidRPr="00653B71" w:rsidRDefault="00A92A1D" w:rsidP="00A92A1D">
            <w:pPr>
              <w:spacing w:before="40" w:after="120"/>
              <w:ind w:right="113"/>
            </w:pPr>
            <w:r w:rsidRPr="00653B71">
              <w:t>Eighth report pending consideration.</w:t>
            </w:r>
          </w:p>
        </w:tc>
      </w:tr>
      <w:tr w:rsidR="00A92A1D" w:rsidRPr="00653B71" w14:paraId="3B138E77" w14:textId="77777777" w:rsidTr="00FC1620">
        <w:tc>
          <w:tcPr>
            <w:tcW w:w="1928" w:type="dxa"/>
            <w:shd w:val="clear" w:color="auto" w:fill="auto"/>
          </w:tcPr>
          <w:p w14:paraId="3EBC8BD2" w14:textId="77777777" w:rsidR="00A92A1D" w:rsidRPr="00653B71" w:rsidRDefault="00A92A1D" w:rsidP="00A92A1D">
            <w:pPr>
              <w:spacing w:before="40" w:after="120"/>
              <w:ind w:right="113"/>
            </w:pPr>
            <w:r w:rsidRPr="00653B71">
              <w:t>CRC</w:t>
            </w:r>
          </w:p>
        </w:tc>
        <w:tc>
          <w:tcPr>
            <w:tcW w:w="1928" w:type="dxa"/>
            <w:shd w:val="clear" w:color="auto" w:fill="auto"/>
          </w:tcPr>
          <w:p w14:paraId="624CCEA7" w14:textId="5F1C51AC" w:rsidR="00A92A1D" w:rsidRPr="00653B71" w:rsidRDefault="00A92A1D" w:rsidP="00A92A1D">
            <w:pPr>
              <w:spacing w:before="40" w:after="120"/>
              <w:ind w:right="113"/>
            </w:pPr>
            <w:r w:rsidRPr="00653B71">
              <w:t>June 2015</w:t>
            </w:r>
          </w:p>
        </w:tc>
        <w:tc>
          <w:tcPr>
            <w:tcW w:w="1956" w:type="dxa"/>
            <w:shd w:val="clear" w:color="auto" w:fill="auto"/>
          </w:tcPr>
          <w:p w14:paraId="37A0D4EE" w14:textId="5C760EE5" w:rsidR="00A92A1D" w:rsidRPr="00653B71" w:rsidRDefault="00A92A1D" w:rsidP="00A92A1D">
            <w:pPr>
              <w:spacing w:before="40" w:after="120"/>
              <w:ind w:right="113"/>
            </w:pPr>
            <w:r w:rsidRPr="00653B71">
              <w:t>2020</w:t>
            </w:r>
          </w:p>
        </w:tc>
        <w:tc>
          <w:tcPr>
            <w:tcW w:w="1898" w:type="dxa"/>
            <w:shd w:val="clear" w:color="auto" w:fill="auto"/>
          </w:tcPr>
          <w:p w14:paraId="30157665" w14:textId="3826581C" w:rsidR="00A92A1D" w:rsidRPr="00653B71" w:rsidRDefault="00A92A1D" w:rsidP="00A92A1D">
            <w:pPr>
              <w:spacing w:before="40" w:after="120"/>
              <w:ind w:right="113"/>
            </w:pPr>
            <w:r w:rsidRPr="00653B71">
              <w:t>--</w:t>
            </w:r>
          </w:p>
        </w:tc>
        <w:tc>
          <w:tcPr>
            <w:tcW w:w="1927" w:type="dxa"/>
            <w:shd w:val="clear" w:color="auto" w:fill="auto"/>
          </w:tcPr>
          <w:p w14:paraId="426BC28E" w14:textId="320EF9BF" w:rsidR="00A92A1D" w:rsidRPr="00653B71" w:rsidRDefault="00A92A1D" w:rsidP="00A92A1D">
            <w:pPr>
              <w:spacing w:before="40" w:after="120"/>
              <w:ind w:right="113"/>
            </w:pPr>
            <w:r w:rsidRPr="00653B71">
              <w:t>Sixth and seventh reports pending consideration in August/September 2024.</w:t>
            </w:r>
          </w:p>
        </w:tc>
      </w:tr>
      <w:tr w:rsidR="00A92A1D" w:rsidRPr="00653B71" w14:paraId="4DA0EB2B" w14:textId="77777777" w:rsidTr="00FC1620">
        <w:tc>
          <w:tcPr>
            <w:tcW w:w="1928" w:type="dxa"/>
            <w:shd w:val="clear" w:color="auto" w:fill="auto"/>
          </w:tcPr>
          <w:p w14:paraId="784D2CA4" w14:textId="77777777" w:rsidR="00A92A1D" w:rsidRPr="00653B71" w:rsidRDefault="00A92A1D" w:rsidP="00A92A1D">
            <w:pPr>
              <w:spacing w:before="40" w:after="120"/>
              <w:ind w:right="113"/>
            </w:pPr>
            <w:r w:rsidRPr="00653B71">
              <w:t>CMW</w:t>
            </w:r>
          </w:p>
        </w:tc>
        <w:tc>
          <w:tcPr>
            <w:tcW w:w="1928" w:type="dxa"/>
            <w:shd w:val="clear" w:color="auto" w:fill="auto"/>
          </w:tcPr>
          <w:p w14:paraId="43B67F5F" w14:textId="038FEA7C" w:rsidR="00A92A1D" w:rsidRPr="00653B71" w:rsidRDefault="00A92A1D" w:rsidP="00A92A1D">
            <w:pPr>
              <w:spacing w:before="40" w:after="120"/>
              <w:ind w:right="113"/>
            </w:pPr>
            <w:r w:rsidRPr="00653B71">
              <w:t>September 2017</w:t>
            </w:r>
          </w:p>
        </w:tc>
        <w:tc>
          <w:tcPr>
            <w:tcW w:w="1956" w:type="dxa"/>
            <w:shd w:val="clear" w:color="auto" w:fill="auto"/>
          </w:tcPr>
          <w:p w14:paraId="4B4139A6" w14:textId="43233F35" w:rsidR="00A92A1D" w:rsidRPr="00653B71" w:rsidRDefault="00A92A1D" w:rsidP="00A92A1D">
            <w:pPr>
              <w:spacing w:before="40" w:after="120"/>
              <w:ind w:right="113"/>
            </w:pPr>
            <w:r w:rsidRPr="00653B71">
              <w:t>--</w:t>
            </w:r>
          </w:p>
        </w:tc>
        <w:tc>
          <w:tcPr>
            <w:tcW w:w="1898" w:type="dxa"/>
            <w:shd w:val="clear" w:color="auto" w:fill="auto"/>
          </w:tcPr>
          <w:p w14:paraId="204D82DA" w14:textId="3A3CBBE1" w:rsidR="00A92A1D" w:rsidRPr="00653B71" w:rsidRDefault="00A92A1D" w:rsidP="00A92A1D">
            <w:pPr>
              <w:spacing w:before="40" w:after="120"/>
              <w:ind w:right="113"/>
            </w:pPr>
            <w:r w:rsidRPr="00653B71">
              <w:t>--</w:t>
            </w:r>
          </w:p>
        </w:tc>
        <w:tc>
          <w:tcPr>
            <w:tcW w:w="1927" w:type="dxa"/>
            <w:shd w:val="clear" w:color="auto" w:fill="auto"/>
          </w:tcPr>
          <w:p w14:paraId="58A1AE19" w14:textId="5E010760" w:rsidR="00A92A1D" w:rsidRPr="00653B71" w:rsidRDefault="00A92A1D" w:rsidP="00A92A1D">
            <w:pPr>
              <w:spacing w:before="40" w:after="120"/>
              <w:ind w:right="113"/>
            </w:pPr>
            <w:r w:rsidRPr="00653B71">
              <w:t>Fourth report overdue since 2022.</w:t>
            </w:r>
          </w:p>
        </w:tc>
      </w:tr>
      <w:tr w:rsidR="00A92A1D" w:rsidRPr="00653B71" w14:paraId="3AD1F786" w14:textId="77777777" w:rsidTr="00FC1620">
        <w:tc>
          <w:tcPr>
            <w:tcW w:w="1928" w:type="dxa"/>
            <w:shd w:val="clear" w:color="auto" w:fill="auto"/>
          </w:tcPr>
          <w:p w14:paraId="316AB4A7" w14:textId="77777777" w:rsidR="00A92A1D" w:rsidRPr="00653B71" w:rsidRDefault="00A92A1D" w:rsidP="00A92A1D">
            <w:pPr>
              <w:spacing w:before="40" w:after="120"/>
              <w:ind w:right="113"/>
            </w:pPr>
            <w:r w:rsidRPr="00653B71">
              <w:t>CRPD</w:t>
            </w:r>
          </w:p>
        </w:tc>
        <w:tc>
          <w:tcPr>
            <w:tcW w:w="1928" w:type="dxa"/>
            <w:shd w:val="clear" w:color="auto" w:fill="auto"/>
          </w:tcPr>
          <w:p w14:paraId="65A130F3" w14:textId="6884E42F" w:rsidR="00A92A1D" w:rsidRPr="00653B71" w:rsidRDefault="00A92A1D" w:rsidP="00A92A1D">
            <w:pPr>
              <w:spacing w:before="40" w:after="120"/>
              <w:ind w:right="113"/>
            </w:pPr>
            <w:r w:rsidRPr="00653B71">
              <w:t>September 2014</w:t>
            </w:r>
          </w:p>
        </w:tc>
        <w:tc>
          <w:tcPr>
            <w:tcW w:w="1956" w:type="dxa"/>
            <w:shd w:val="clear" w:color="auto" w:fill="auto"/>
          </w:tcPr>
          <w:p w14:paraId="73DFC2A6" w14:textId="4D32D802" w:rsidR="00A92A1D" w:rsidRPr="00653B71" w:rsidRDefault="00A92A1D" w:rsidP="00A92A1D">
            <w:pPr>
              <w:spacing w:before="40" w:after="120"/>
              <w:ind w:right="113"/>
            </w:pPr>
            <w:r w:rsidRPr="00653B71">
              <w:t>2018</w:t>
            </w:r>
          </w:p>
        </w:tc>
        <w:tc>
          <w:tcPr>
            <w:tcW w:w="1898" w:type="dxa"/>
            <w:shd w:val="clear" w:color="auto" w:fill="auto"/>
          </w:tcPr>
          <w:p w14:paraId="6A3B5B7B" w14:textId="3295A503" w:rsidR="00A92A1D" w:rsidRPr="00653B71" w:rsidRDefault="00A92A1D" w:rsidP="00A92A1D">
            <w:pPr>
              <w:spacing w:before="40" w:after="120"/>
              <w:ind w:right="113"/>
            </w:pPr>
            <w:r w:rsidRPr="00653B71">
              <w:t>March 2022</w:t>
            </w:r>
          </w:p>
        </w:tc>
        <w:tc>
          <w:tcPr>
            <w:tcW w:w="1927" w:type="dxa"/>
            <w:shd w:val="clear" w:color="auto" w:fill="auto"/>
          </w:tcPr>
          <w:p w14:paraId="02315D39" w14:textId="31E8273A" w:rsidR="00A92A1D" w:rsidRPr="00653B71" w:rsidRDefault="00A92A1D" w:rsidP="00A92A1D">
            <w:pPr>
              <w:spacing w:before="40" w:after="120"/>
              <w:ind w:right="113"/>
            </w:pPr>
            <w:r w:rsidRPr="00653B71">
              <w:t>Fourth and fifth reports due in 2028.</w:t>
            </w:r>
          </w:p>
        </w:tc>
      </w:tr>
      <w:tr w:rsidR="00A92A1D" w:rsidRPr="00653B71" w14:paraId="368851D6" w14:textId="77777777" w:rsidTr="00FC1620">
        <w:tc>
          <w:tcPr>
            <w:tcW w:w="1928" w:type="dxa"/>
            <w:tcBorders>
              <w:bottom w:val="single" w:sz="12" w:space="0" w:color="auto"/>
            </w:tcBorders>
            <w:shd w:val="clear" w:color="auto" w:fill="auto"/>
          </w:tcPr>
          <w:p w14:paraId="2411A2C8" w14:textId="2C9CF8CA" w:rsidR="00A92A1D" w:rsidRPr="00653B71" w:rsidRDefault="00A92A1D" w:rsidP="00A92A1D">
            <w:pPr>
              <w:spacing w:before="40" w:after="120"/>
              <w:ind w:right="113"/>
            </w:pPr>
            <w:r w:rsidRPr="00653B71">
              <w:t>CED</w:t>
            </w:r>
          </w:p>
        </w:tc>
        <w:tc>
          <w:tcPr>
            <w:tcW w:w="1928" w:type="dxa"/>
            <w:tcBorders>
              <w:bottom w:val="single" w:sz="12" w:space="0" w:color="auto"/>
            </w:tcBorders>
            <w:shd w:val="clear" w:color="auto" w:fill="auto"/>
          </w:tcPr>
          <w:p w14:paraId="539E87A1" w14:textId="3235AC52" w:rsidR="00A92A1D" w:rsidRPr="00653B71" w:rsidRDefault="00A92A1D" w:rsidP="00A92A1D">
            <w:pPr>
              <w:spacing w:before="40" w:after="120"/>
              <w:ind w:right="113"/>
            </w:pPr>
            <w:r w:rsidRPr="00653B71">
              <w:t>February 2015</w:t>
            </w:r>
          </w:p>
        </w:tc>
        <w:tc>
          <w:tcPr>
            <w:tcW w:w="1956" w:type="dxa"/>
            <w:tcBorders>
              <w:bottom w:val="single" w:sz="12" w:space="0" w:color="auto"/>
            </w:tcBorders>
            <w:shd w:val="clear" w:color="auto" w:fill="auto"/>
          </w:tcPr>
          <w:p w14:paraId="03C61571" w14:textId="50208DDF" w:rsidR="00A92A1D" w:rsidRPr="00653B71" w:rsidRDefault="00A92A1D" w:rsidP="00A92A1D">
            <w:pPr>
              <w:spacing w:before="40" w:after="120"/>
              <w:ind w:right="113"/>
            </w:pPr>
            <w:r w:rsidRPr="00653B71">
              <w:t>2022</w:t>
            </w:r>
          </w:p>
        </w:tc>
        <w:tc>
          <w:tcPr>
            <w:tcW w:w="1898" w:type="dxa"/>
            <w:tcBorders>
              <w:bottom w:val="single" w:sz="12" w:space="0" w:color="auto"/>
            </w:tcBorders>
            <w:shd w:val="clear" w:color="auto" w:fill="auto"/>
          </w:tcPr>
          <w:p w14:paraId="61313D61" w14:textId="4BB5F7EE" w:rsidR="00A92A1D" w:rsidRPr="00653B71" w:rsidRDefault="00E85904" w:rsidP="00A92A1D">
            <w:pPr>
              <w:spacing w:before="40" w:after="120"/>
              <w:ind w:right="113"/>
            </w:pPr>
            <w:r w:rsidRPr="00653B71">
              <w:t>September 2023</w:t>
            </w:r>
          </w:p>
        </w:tc>
        <w:tc>
          <w:tcPr>
            <w:tcW w:w="1927" w:type="dxa"/>
            <w:tcBorders>
              <w:bottom w:val="single" w:sz="12" w:space="0" w:color="auto"/>
            </w:tcBorders>
            <w:shd w:val="clear" w:color="auto" w:fill="auto"/>
          </w:tcPr>
          <w:p w14:paraId="390CAE52" w14:textId="7C3AB732" w:rsidR="00A92A1D" w:rsidRPr="00653B71" w:rsidRDefault="00A92A1D" w:rsidP="00A92A1D">
            <w:pPr>
              <w:spacing w:before="40" w:after="120"/>
              <w:ind w:right="113"/>
            </w:pPr>
            <w:r w:rsidRPr="00653B71">
              <w:t xml:space="preserve">Next report </w:t>
            </w:r>
            <w:r w:rsidR="00E85904" w:rsidRPr="00653B71">
              <w:t xml:space="preserve">due </w:t>
            </w:r>
            <w:r w:rsidR="00983095" w:rsidRPr="00653B71">
              <w:br/>
            </w:r>
            <w:r w:rsidR="00E85904" w:rsidRPr="00653B71">
              <w:t xml:space="preserve">in </w:t>
            </w:r>
            <w:r w:rsidRPr="00653B71">
              <w:t>202</w:t>
            </w:r>
            <w:r w:rsidR="00E85904" w:rsidRPr="00653B71">
              <w:t>6</w:t>
            </w:r>
            <w:r w:rsidRPr="00653B71">
              <w:t>.</w:t>
            </w:r>
          </w:p>
        </w:tc>
      </w:tr>
    </w:tbl>
    <w:p w14:paraId="024792AE" w14:textId="3D254F20" w:rsidR="00E85904" w:rsidRPr="00653B71" w:rsidRDefault="00983095" w:rsidP="006E3228">
      <w:pPr>
        <w:pStyle w:val="H23G"/>
      </w:pPr>
      <w:r w:rsidRPr="00653B71">
        <w:tab/>
      </w:r>
      <w:r w:rsidRPr="00653B71">
        <w:tab/>
      </w:r>
      <w:r w:rsidR="00E85904" w:rsidRPr="00653B71">
        <w:t>Country visits and/or inquiries by treaty bodies</w:t>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1"/>
        <w:gridCol w:w="3213"/>
        <w:gridCol w:w="3213"/>
      </w:tblGrid>
      <w:tr w:rsidR="00381CE2" w:rsidRPr="00653B71" w14:paraId="41E74149" w14:textId="77777777" w:rsidTr="00FC1620">
        <w:trPr>
          <w:tblHeader/>
        </w:trPr>
        <w:tc>
          <w:tcPr>
            <w:tcW w:w="3211" w:type="dxa"/>
            <w:tcBorders>
              <w:top w:val="single" w:sz="4" w:space="0" w:color="auto"/>
              <w:bottom w:val="single" w:sz="12" w:space="0" w:color="auto"/>
            </w:tcBorders>
            <w:shd w:val="clear" w:color="auto" w:fill="auto"/>
            <w:vAlign w:val="bottom"/>
          </w:tcPr>
          <w:p w14:paraId="549F2E64" w14:textId="77777777" w:rsidR="00A02BFB" w:rsidRPr="00653B71" w:rsidRDefault="00A02BFB" w:rsidP="009F3778">
            <w:pPr>
              <w:spacing w:before="80" w:after="80" w:line="200" w:lineRule="exact"/>
              <w:ind w:right="113"/>
              <w:rPr>
                <w:i/>
                <w:sz w:val="16"/>
              </w:rPr>
            </w:pPr>
            <w:r w:rsidRPr="00653B71">
              <w:rPr>
                <w:i/>
                <w:sz w:val="16"/>
              </w:rPr>
              <w:t>Treaty body</w:t>
            </w:r>
          </w:p>
        </w:tc>
        <w:tc>
          <w:tcPr>
            <w:tcW w:w="3213" w:type="dxa"/>
            <w:tcBorders>
              <w:top w:val="single" w:sz="4" w:space="0" w:color="auto"/>
              <w:bottom w:val="single" w:sz="12" w:space="0" w:color="auto"/>
            </w:tcBorders>
            <w:shd w:val="clear" w:color="auto" w:fill="auto"/>
            <w:vAlign w:val="bottom"/>
          </w:tcPr>
          <w:p w14:paraId="79C38858" w14:textId="77777777" w:rsidR="00A02BFB" w:rsidRPr="00653B71" w:rsidRDefault="00A02BFB" w:rsidP="009F3778">
            <w:pPr>
              <w:spacing w:before="80" w:after="80" w:line="200" w:lineRule="exact"/>
              <w:ind w:right="113"/>
              <w:rPr>
                <w:i/>
                <w:sz w:val="16"/>
              </w:rPr>
            </w:pPr>
            <w:r w:rsidRPr="00653B71">
              <w:rPr>
                <w:i/>
                <w:sz w:val="16"/>
              </w:rPr>
              <w:t>Date</w:t>
            </w:r>
          </w:p>
        </w:tc>
        <w:tc>
          <w:tcPr>
            <w:tcW w:w="3213" w:type="dxa"/>
            <w:tcBorders>
              <w:top w:val="single" w:sz="4" w:space="0" w:color="auto"/>
              <w:bottom w:val="single" w:sz="12" w:space="0" w:color="auto"/>
            </w:tcBorders>
            <w:shd w:val="clear" w:color="auto" w:fill="auto"/>
            <w:vAlign w:val="bottom"/>
          </w:tcPr>
          <w:p w14:paraId="5D5285E3" w14:textId="77777777" w:rsidR="00A02BFB" w:rsidRPr="00653B71" w:rsidRDefault="00A02BFB" w:rsidP="009F3778">
            <w:pPr>
              <w:spacing w:before="80" w:after="80" w:line="200" w:lineRule="exact"/>
              <w:ind w:right="113"/>
              <w:rPr>
                <w:i/>
                <w:sz w:val="16"/>
              </w:rPr>
            </w:pPr>
            <w:r w:rsidRPr="00653B71">
              <w:rPr>
                <w:i/>
                <w:sz w:val="16"/>
              </w:rPr>
              <w:t>Subject matter</w:t>
            </w:r>
          </w:p>
        </w:tc>
      </w:tr>
      <w:tr w:rsidR="009F3778" w:rsidRPr="00653B71" w14:paraId="55A75E23" w14:textId="77777777" w:rsidTr="0050278F">
        <w:trPr>
          <w:trHeight w:hRule="exact" w:val="113"/>
        </w:trPr>
        <w:tc>
          <w:tcPr>
            <w:tcW w:w="3211" w:type="dxa"/>
            <w:tcBorders>
              <w:top w:val="single" w:sz="12" w:space="0" w:color="auto"/>
            </w:tcBorders>
            <w:shd w:val="clear" w:color="auto" w:fill="auto"/>
          </w:tcPr>
          <w:p w14:paraId="4D302260" w14:textId="77777777" w:rsidR="009F3778" w:rsidRPr="00653B71" w:rsidRDefault="009F3778" w:rsidP="0050278F">
            <w:pPr>
              <w:spacing w:before="40" w:after="120"/>
              <w:ind w:right="113"/>
            </w:pPr>
          </w:p>
        </w:tc>
        <w:tc>
          <w:tcPr>
            <w:tcW w:w="3213" w:type="dxa"/>
            <w:tcBorders>
              <w:top w:val="single" w:sz="12" w:space="0" w:color="auto"/>
            </w:tcBorders>
            <w:shd w:val="clear" w:color="auto" w:fill="auto"/>
          </w:tcPr>
          <w:p w14:paraId="4AA397B0" w14:textId="77777777" w:rsidR="009F3778" w:rsidRPr="00653B71" w:rsidRDefault="009F3778" w:rsidP="0050278F">
            <w:pPr>
              <w:spacing w:before="40" w:after="120"/>
              <w:ind w:right="113"/>
            </w:pPr>
          </w:p>
        </w:tc>
        <w:tc>
          <w:tcPr>
            <w:tcW w:w="3213" w:type="dxa"/>
            <w:tcBorders>
              <w:top w:val="single" w:sz="12" w:space="0" w:color="auto"/>
            </w:tcBorders>
            <w:shd w:val="clear" w:color="auto" w:fill="auto"/>
          </w:tcPr>
          <w:p w14:paraId="00FF1A7A" w14:textId="77777777" w:rsidR="009F3778" w:rsidRPr="00653B71" w:rsidRDefault="009F3778" w:rsidP="0050278F">
            <w:pPr>
              <w:spacing w:before="40" w:after="120"/>
              <w:ind w:right="113"/>
            </w:pPr>
          </w:p>
        </w:tc>
      </w:tr>
      <w:tr w:rsidR="00E85904" w:rsidRPr="00653B71" w14:paraId="28DB8EBC" w14:textId="77777777" w:rsidTr="00FC1620">
        <w:tc>
          <w:tcPr>
            <w:tcW w:w="3211" w:type="dxa"/>
            <w:tcBorders>
              <w:bottom w:val="single" w:sz="12" w:space="0" w:color="auto"/>
            </w:tcBorders>
            <w:shd w:val="clear" w:color="auto" w:fill="auto"/>
          </w:tcPr>
          <w:p w14:paraId="6A1C03F4" w14:textId="3475BF84" w:rsidR="00E85904" w:rsidRPr="00653B71" w:rsidRDefault="00E85904" w:rsidP="00E85904">
            <w:pPr>
              <w:spacing w:before="40" w:after="120"/>
              <w:ind w:right="113"/>
            </w:pPr>
            <w:r w:rsidRPr="00653B71">
              <w:t>CED</w:t>
            </w:r>
          </w:p>
        </w:tc>
        <w:tc>
          <w:tcPr>
            <w:tcW w:w="3213" w:type="dxa"/>
            <w:tcBorders>
              <w:bottom w:val="single" w:sz="12" w:space="0" w:color="auto"/>
            </w:tcBorders>
            <w:shd w:val="clear" w:color="auto" w:fill="auto"/>
          </w:tcPr>
          <w:p w14:paraId="4FD088D2" w14:textId="7F3EB57D" w:rsidR="00E85904" w:rsidRPr="00653B71" w:rsidRDefault="00E85904" w:rsidP="00E85904">
            <w:pPr>
              <w:spacing w:before="40" w:after="120"/>
              <w:ind w:right="113"/>
            </w:pPr>
            <w:r w:rsidRPr="00653B71">
              <w:t>November 2021</w:t>
            </w:r>
            <w:r w:rsidRPr="00653B71">
              <w:rPr>
                <w:rStyle w:val="EndnoteReference"/>
              </w:rPr>
              <w:endnoteReference w:id="15"/>
            </w:r>
          </w:p>
        </w:tc>
        <w:tc>
          <w:tcPr>
            <w:tcW w:w="3213" w:type="dxa"/>
            <w:tcBorders>
              <w:bottom w:val="single" w:sz="12" w:space="0" w:color="auto"/>
            </w:tcBorders>
            <w:shd w:val="clear" w:color="auto" w:fill="auto"/>
          </w:tcPr>
          <w:p w14:paraId="0E1DD0AF" w14:textId="04ED80D3" w:rsidR="00E85904" w:rsidRPr="00653B71" w:rsidRDefault="00E85904" w:rsidP="00E85904">
            <w:pPr>
              <w:spacing w:before="40" w:after="120"/>
              <w:ind w:right="113"/>
            </w:pPr>
            <w:r w:rsidRPr="00653B71">
              <w:t>Visit in the framework of art. 33 of the Convention.</w:t>
            </w:r>
          </w:p>
        </w:tc>
      </w:tr>
    </w:tbl>
    <w:p w14:paraId="05CDACF5" w14:textId="4287DBCD" w:rsidR="00CC56F0" w:rsidRPr="00653B71" w:rsidRDefault="00A02BFB" w:rsidP="00DF5C58">
      <w:pPr>
        <w:pStyle w:val="H1G"/>
      </w:pPr>
      <w:r w:rsidRPr="00653B71">
        <w:tab/>
        <w:t>B.</w:t>
      </w:r>
      <w:r w:rsidRPr="00653B71">
        <w:tab/>
        <w:t>Cooperation with special procedures</w:t>
      </w:r>
      <w:r w:rsidRPr="00653B71">
        <w:rPr>
          <w:sz w:val="18"/>
          <w:szCs w:val="18"/>
          <w:vertAlign w:val="superscript"/>
        </w:rPr>
        <w:endnoteReference w:id="16"/>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38"/>
        <w:gridCol w:w="70"/>
        <w:gridCol w:w="4929"/>
      </w:tblGrid>
      <w:tr w:rsidR="0034767F" w:rsidRPr="00653B71" w14:paraId="03224566" w14:textId="77777777" w:rsidTr="00FC1620">
        <w:trPr>
          <w:cantSplit/>
        </w:trPr>
        <w:tc>
          <w:tcPr>
            <w:tcW w:w="3115" w:type="dxa"/>
            <w:gridSpan w:val="2"/>
            <w:tcBorders>
              <w:top w:val="single" w:sz="4" w:space="0" w:color="auto"/>
              <w:bottom w:val="single" w:sz="12" w:space="0" w:color="auto"/>
            </w:tcBorders>
            <w:shd w:val="clear" w:color="auto" w:fill="auto"/>
            <w:vAlign w:val="bottom"/>
          </w:tcPr>
          <w:p w14:paraId="75A94C1B" w14:textId="77777777" w:rsidR="0034767F" w:rsidRPr="00653B71" w:rsidRDefault="0034767F" w:rsidP="00590AD6">
            <w:pPr>
              <w:spacing w:before="80" w:after="80" w:line="200" w:lineRule="exact"/>
              <w:ind w:right="113"/>
              <w:rPr>
                <w:i/>
                <w:sz w:val="16"/>
              </w:rPr>
            </w:pPr>
          </w:p>
        </w:tc>
        <w:tc>
          <w:tcPr>
            <w:tcW w:w="3261" w:type="dxa"/>
            <w:tcBorders>
              <w:top w:val="single" w:sz="4" w:space="0" w:color="auto"/>
              <w:bottom w:val="single" w:sz="12" w:space="0" w:color="auto"/>
            </w:tcBorders>
            <w:shd w:val="clear" w:color="auto" w:fill="auto"/>
            <w:vAlign w:val="bottom"/>
          </w:tcPr>
          <w:p w14:paraId="07A2945C" w14:textId="2673C086" w:rsidR="0034767F" w:rsidRPr="00653B71" w:rsidRDefault="0034767F" w:rsidP="00590AD6">
            <w:pPr>
              <w:spacing w:before="80" w:after="80" w:line="200" w:lineRule="exact"/>
              <w:ind w:right="113"/>
              <w:rPr>
                <w:i/>
                <w:sz w:val="16"/>
              </w:rPr>
            </w:pPr>
            <w:r w:rsidRPr="00653B71">
              <w:rPr>
                <w:i/>
                <w:sz w:val="16"/>
              </w:rPr>
              <w:t>Status during the Period Under Review</w:t>
            </w:r>
          </w:p>
        </w:tc>
      </w:tr>
      <w:tr w:rsidR="0034767F" w:rsidRPr="00653B71" w14:paraId="284CC6E9" w14:textId="77777777" w:rsidTr="00FC1620">
        <w:trPr>
          <w:gridAfter w:val="2"/>
          <w:wAfter w:w="3307" w:type="dxa"/>
          <w:cantSplit/>
          <w:trHeight w:hRule="exact" w:val="113"/>
        </w:trPr>
        <w:tc>
          <w:tcPr>
            <w:tcW w:w="3069" w:type="dxa"/>
            <w:tcBorders>
              <w:top w:val="single" w:sz="12" w:space="0" w:color="auto"/>
            </w:tcBorders>
            <w:shd w:val="clear" w:color="auto" w:fill="auto"/>
          </w:tcPr>
          <w:p w14:paraId="54CD0177" w14:textId="77777777" w:rsidR="0034767F" w:rsidRPr="00653B71" w:rsidRDefault="0034767F" w:rsidP="00590AD6">
            <w:pPr>
              <w:spacing w:before="40" w:after="120"/>
              <w:ind w:right="113"/>
            </w:pPr>
          </w:p>
        </w:tc>
      </w:tr>
      <w:tr w:rsidR="0034767F" w:rsidRPr="00653B71" w14:paraId="3FB5BD38" w14:textId="77777777" w:rsidTr="00FC1620">
        <w:trPr>
          <w:cantSplit/>
        </w:trPr>
        <w:tc>
          <w:tcPr>
            <w:tcW w:w="3115" w:type="dxa"/>
            <w:gridSpan w:val="2"/>
            <w:shd w:val="clear" w:color="auto" w:fill="auto"/>
          </w:tcPr>
          <w:p w14:paraId="24779CC2" w14:textId="77777777" w:rsidR="0034767F" w:rsidRPr="00A837DF" w:rsidRDefault="0034767F" w:rsidP="00590AD6">
            <w:pPr>
              <w:spacing w:before="40" w:after="120"/>
              <w:ind w:right="113"/>
              <w:rPr>
                <w:i/>
                <w:iCs/>
                <w:highlight w:val="yellow"/>
              </w:rPr>
            </w:pPr>
            <w:r w:rsidRPr="00A837DF">
              <w:rPr>
                <w:i/>
                <w:iCs/>
                <w:highlight w:val="yellow"/>
              </w:rPr>
              <w:t>Standing invitations</w:t>
            </w:r>
          </w:p>
        </w:tc>
        <w:tc>
          <w:tcPr>
            <w:tcW w:w="3261" w:type="dxa"/>
            <w:shd w:val="clear" w:color="auto" w:fill="auto"/>
          </w:tcPr>
          <w:p w14:paraId="015547F2" w14:textId="77777777" w:rsidR="0034767F" w:rsidRPr="00A837DF" w:rsidRDefault="0034767F" w:rsidP="00590AD6">
            <w:pPr>
              <w:spacing w:before="40" w:after="120"/>
              <w:ind w:right="113"/>
              <w:rPr>
                <w:highlight w:val="yellow"/>
              </w:rPr>
            </w:pPr>
            <w:r w:rsidRPr="00A837DF">
              <w:rPr>
                <w:highlight w:val="yellow"/>
              </w:rPr>
              <w:t>Yes</w:t>
            </w:r>
          </w:p>
        </w:tc>
      </w:tr>
      <w:tr w:rsidR="0034767F" w:rsidRPr="00653B71" w14:paraId="4C664210" w14:textId="77777777" w:rsidTr="00FC1620">
        <w:trPr>
          <w:cantSplit/>
        </w:trPr>
        <w:tc>
          <w:tcPr>
            <w:tcW w:w="3115" w:type="dxa"/>
            <w:gridSpan w:val="2"/>
            <w:shd w:val="clear" w:color="auto" w:fill="auto"/>
          </w:tcPr>
          <w:p w14:paraId="3A28F0ED" w14:textId="77777777" w:rsidR="0034767F" w:rsidRPr="00A837DF" w:rsidRDefault="0034767F" w:rsidP="00590AD6">
            <w:pPr>
              <w:spacing w:before="40" w:after="120"/>
              <w:ind w:right="113"/>
              <w:rPr>
                <w:i/>
                <w:iCs/>
                <w:highlight w:val="yellow"/>
              </w:rPr>
            </w:pPr>
            <w:r w:rsidRPr="00A837DF">
              <w:rPr>
                <w:i/>
                <w:iCs/>
                <w:highlight w:val="yellow"/>
              </w:rPr>
              <w:t>Visits undertaken</w:t>
            </w:r>
          </w:p>
        </w:tc>
        <w:tc>
          <w:tcPr>
            <w:tcW w:w="3261" w:type="dxa"/>
            <w:shd w:val="clear" w:color="auto" w:fill="auto"/>
          </w:tcPr>
          <w:p w14:paraId="62755F56" w14:textId="2360618D" w:rsidR="0034767F" w:rsidRPr="00A837DF" w:rsidRDefault="0034767F" w:rsidP="00B50E58">
            <w:pPr>
              <w:spacing w:before="40" w:after="120"/>
              <w:ind w:right="113"/>
              <w:rPr>
                <w:highlight w:val="yellow"/>
              </w:rPr>
            </w:pPr>
            <w:r w:rsidRPr="00A837DF">
              <w:rPr>
                <w:highlight w:val="yellow"/>
              </w:rPr>
              <w:t>Internally Displaced Persons (2022)</w:t>
            </w:r>
          </w:p>
          <w:p w14:paraId="42297B26" w14:textId="2894567B" w:rsidR="0034767F" w:rsidRPr="00A837DF" w:rsidRDefault="0034767F" w:rsidP="00B50E58">
            <w:pPr>
              <w:spacing w:before="40" w:after="120"/>
              <w:ind w:right="113"/>
              <w:rPr>
                <w:highlight w:val="yellow"/>
              </w:rPr>
            </w:pPr>
            <w:r w:rsidRPr="00A837DF">
              <w:rPr>
                <w:highlight w:val="yellow"/>
              </w:rPr>
              <w:t>Arbitrary Detention (2023)</w:t>
            </w:r>
          </w:p>
        </w:tc>
      </w:tr>
      <w:tr w:rsidR="0034767F" w:rsidRPr="00653B71" w14:paraId="50B5DBEF" w14:textId="77777777" w:rsidTr="00FC1620">
        <w:trPr>
          <w:cantSplit/>
        </w:trPr>
        <w:tc>
          <w:tcPr>
            <w:tcW w:w="3115" w:type="dxa"/>
            <w:gridSpan w:val="2"/>
            <w:shd w:val="clear" w:color="auto" w:fill="auto"/>
          </w:tcPr>
          <w:p w14:paraId="0A0130D0" w14:textId="77777777" w:rsidR="0034767F" w:rsidRPr="00A837DF" w:rsidRDefault="0034767F" w:rsidP="00590AD6">
            <w:pPr>
              <w:spacing w:before="40" w:after="120"/>
              <w:ind w:right="113"/>
              <w:rPr>
                <w:i/>
                <w:iCs/>
                <w:highlight w:val="yellow"/>
              </w:rPr>
            </w:pPr>
            <w:r w:rsidRPr="00A837DF">
              <w:rPr>
                <w:i/>
                <w:iCs/>
                <w:highlight w:val="yellow"/>
              </w:rPr>
              <w:t>Visits agreed to in principle</w:t>
            </w:r>
          </w:p>
        </w:tc>
        <w:tc>
          <w:tcPr>
            <w:tcW w:w="3261" w:type="dxa"/>
            <w:shd w:val="clear" w:color="auto" w:fill="auto"/>
          </w:tcPr>
          <w:p w14:paraId="7F1B53DF" w14:textId="77777777" w:rsidR="0034767F" w:rsidRPr="00A837DF" w:rsidRDefault="00801259" w:rsidP="00801259">
            <w:pPr>
              <w:spacing w:before="40" w:after="120"/>
              <w:ind w:right="113"/>
              <w:rPr>
                <w:highlight w:val="yellow"/>
              </w:rPr>
            </w:pPr>
            <w:r w:rsidRPr="00A837DF">
              <w:rPr>
                <w:highlight w:val="yellow"/>
              </w:rPr>
              <w:t xml:space="preserve">Extrajudicial, </w:t>
            </w:r>
            <w:proofErr w:type="gramStart"/>
            <w:r w:rsidRPr="00A837DF">
              <w:rPr>
                <w:highlight w:val="yellow"/>
              </w:rPr>
              <w:t>summary</w:t>
            </w:r>
            <w:proofErr w:type="gramEnd"/>
            <w:r w:rsidRPr="00A837DF">
              <w:rPr>
                <w:highlight w:val="yellow"/>
              </w:rPr>
              <w:t xml:space="preserve"> or arbitrary executions</w:t>
            </w:r>
          </w:p>
          <w:p w14:paraId="71986638" w14:textId="77777777" w:rsidR="009E5FC4" w:rsidRPr="00A837DF" w:rsidRDefault="009E5FC4" w:rsidP="009E5FC4">
            <w:pPr>
              <w:spacing w:before="40" w:after="120"/>
              <w:ind w:right="113"/>
              <w:rPr>
                <w:highlight w:val="yellow"/>
              </w:rPr>
            </w:pPr>
            <w:r w:rsidRPr="00A837DF">
              <w:rPr>
                <w:highlight w:val="yellow"/>
              </w:rPr>
              <w:t>Toxics and human rights</w:t>
            </w:r>
          </w:p>
          <w:p w14:paraId="3884E0E7" w14:textId="77777777" w:rsidR="009E5FC4" w:rsidRPr="00A837DF" w:rsidRDefault="00FA1394" w:rsidP="00801259">
            <w:pPr>
              <w:spacing w:before="40" w:after="120"/>
              <w:ind w:right="113"/>
              <w:rPr>
                <w:highlight w:val="yellow"/>
              </w:rPr>
            </w:pPr>
            <w:r w:rsidRPr="00A837DF">
              <w:rPr>
                <w:highlight w:val="yellow"/>
              </w:rPr>
              <w:t>Trafficking</w:t>
            </w:r>
          </w:p>
          <w:p w14:paraId="0A7F4CE6" w14:textId="3F030C69" w:rsidR="00C63FD8" w:rsidRPr="00A837DF" w:rsidRDefault="00C63FD8" w:rsidP="00801259">
            <w:pPr>
              <w:spacing w:before="40" w:after="120"/>
              <w:ind w:right="113"/>
              <w:rPr>
                <w:highlight w:val="yellow"/>
              </w:rPr>
            </w:pPr>
            <w:r w:rsidRPr="00A837DF">
              <w:rPr>
                <w:highlight w:val="yellow"/>
              </w:rPr>
              <w:t>Migrants</w:t>
            </w:r>
          </w:p>
        </w:tc>
      </w:tr>
      <w:tr w:rsidR="0034767F" w:rsidRPr="00653B71" w14:paraId="31A10BA5" w14:textId="77777777" w:rsidTr="00FC1620">
        <w:trPr>
          <w:cantSplit/>
        </w:trPr>
        <w:tc>
          <w:tcPr>
            <w:tcW w:w="3115" w:type="dxa"/>
            <w:gridSpan w:val="2"/>
            <w:tcBorders>
              <w:bottom w:val="single" w:sz="12" w:space="0" w:color="auto"/>
            </w:tcBorders>
            <w:shd w:val="clear" w:color="auto" w:fill="auto"/>
          </w:tcPr>
          <w:p w14:paraId="6BC34B7E" w14:textId="77777777" w:rsidR="0034767F" w:rsidRPr="00A837DF" w:rsidRDefault="0034767F" w:rsidP="00590AD6">
            <w:pPr>
              <w:spacing w:before="40" w:after="120"/>
              <w:ind w:right="113"/>
              <w:rPr>
                <w:i/>
                <w:iCs/>
                <w:highlight w:val="yellow"/>
              </w:rPr>
            </w:pPr>
            <w:r w:rsidRPr="00A837DF">
              <w:rPr>
                <w:i/>
                <w:iCs/>
                <w:highlight w:val="yellow"/>
              </w:rPr>
              <w:lastRenderedPageBreak/>
              <w:t>Visits requested</w:t>
            </w:r>
          </w:p>
        </w:tc>
        <w:tc>
          <w:tcPr>
            <w:tcW w:w="3261" w:type="dxa"/>
            <w:tcBorders>
              <w:bottom w:val="single" w:sz="12" w:space="0" w:color="auto"/>
            </w:tcBorders>
            <w:shd w:val="clear" w:color="auto" w:fill="auto"/>
          </w:tcPr>
          <w:p w14:paraId="3856AEED" w14:textId="77777777" w:rsidR="0034767F" w:rsidRPr="00A837DF" w:rsidRDefault="0034767F" w:rsidP="00B50E58">
            <w:pPr>
              <w:spacing w:before="40" w:after="120"/>
              <w:ind w:right="113"/>
              <w:rPr>
                <w:highlight w:val="yellow"/>
              </w:rPr>
            </w:pPr>
            <w:r w:rsidRPr="00A837DF">
              <w:rPr>
                <w:highlight w:val="yellow"/>
              </w:rPr>
              <w:t>Racism</w:t>
            </w:r>
          </w:p>
          <w:p w14:paraId="70818134" w14:textId="77777777" w:rsidR="0034767F" w:rsidRPr="00A837DF" w:rsidRDefault="0034767F" w:rsidP="00B50E58">
            <w:pPr>
              <w:spacing w:before="40" w:after="120"/>
              <w:ind w:right="113"/>
              <w:rPr>
                <w:highlight w:val="yellow"/>
              </w:rPr>
            </w:pPr>
            <w:r w:rsidRPr="00A837DF">
              <w:rPr>
                <w:highlight w:val="yellow"/>
              </w:rPr>
              <w:t>Human Rights and counter terrorism</w:t>
            </w:r>
          </w:p>
          <w:p w14:paraId="33469031" w14:textId="77777777" w:rsidR="0034767F" w:rsidRPr="00A837DF" w:rsidRDefault="0034767F" w:rsidP="00B50E58">
            <w:pPr>
              <w:spacing w:before="40" w:after="120"/>
              <w:ind w:right="113"/>
              <w:rPr>
                <w:highlight w:val="yellow"/>
              </w:rPr>
            </w:pPr>
            <w:r w:rsidRPr="00A837DF">
              <w:rPr>
                <w:highlight w:val="yellow"/>
              </w:rPr>
              <w:t>Minority Issues</w:t>
            </w:r>
          </w:p>
          <w:p w14:paraId="56DA7781" w14:textId="7EF881CA" w:rsidR="00C63FD8" w:rsidRPr="00A837DF" w:rsidRDefault="00C63FD8" w:rsidP="00B50E58">
            <w:pPr>
              <w:spacing w:before="40" w:after="120"/>
              <w:ind w:right="113"/>
              <w:rPr>
                <w:highlight w:val="yellow"/>
              </w:rPr>
            </w:pPr>
            <w:r w:rsidRPr="00A837DF">
              <w:rPr>
                <w:highlight w:val="yellow"/>
              </w:rPr>
              <w:t>Democratic</w:t>
            </w:r>
            <w:r w:rsidR="00656E06" w:rsidRPr="00A837DF">
              <w:rPr>
                <w:highlight w:val="yellow"/>
              </w:rPr>
              <w:t xml:space="preserve"> International Order</w:t>
            </w:r>
          </w:p>
          <w:p w14:paraId="4232CAF6" w14:textId="19915364" w:rsidR="0034767F" w:rsidRPr="00A837DF" w:rsidRDefault="0034767F" w:rsidP="00B50E58">
            <w:pPr>
              <w:spacing w:before="40" w:after="120"/>
              <w:ind w:right="113"/>
              <w:rPr>
                <w:highlight w:val="yellow"/>
              </w:rPr>
            </w:pPr>
            <w:r w:rsidRPr="00A837DF">
              <w:rPr>
                <w:highlight w:val="yellow"/>
              </w:rPr>
              <w:t>Mercenaries</w:t>
            </w:r>
          </w:p>
        </w:tc>
      </w:tr>
      <w:tr w:rsidR="0034767F" w:rsidRPr="00653B71" w14:paraId="7F65F02D" w14:textId="77777777" w:rsidTr="00FC1620">
        <w:trPr>
          <w:cantSplit/>
        </w:trPr>
        <w:tc>
          <w:tcPr>
            <w:tcW w:w="3115" w:type="dxa"/>
            <w:gridSpan w:val="2"/>
            <w:tcBorders>
              <w:top w:val="single" w:sz="12" w:space="0" w:color="auto"/>
              <w:bottom w:val="single" w:sz="12" w:space="0" w:color="auto"/>
            </w:tcBorders>
            <w:shd w:val="clear" w:color="auto" w:fill="auto"/>
          </w:tcPr>
          <w:p w14:paraId="0A488F56" w14:textId="77777777" w:rsidR="0034767F" w:rsidRPr="00653B71" w:rsidRDefault="0034767F" w:rsidP="00590AD6">
            <w:pPr>
              <w:spacing w:before="40" w:after="120"/>
              <w:ind w:right="113"/>
              <w:rPr>
                <w:i/>
                <w:iCs/>
              </w:rPr>
            </w:pPr>
            <w:r w:rsidRPr="00653B71">
              <w:rPr>
                <w:i/>
                <w:iCs/>
              </w:rPr>
              <w:t>Responses to letters of allegation and urgent appeal</w:t>
            </w:r>
          </w:p>
        </w:tc>
        <w:tc>
          <w:tcPr>
            <w:tcW w:w="3261" w:type="dxa"/>
            <w:tcBorders>
              <w:top w:val="single" w:sz="12" w:space="0" w:color="auto"/>
              <w:bottom w:val="single" w:sz="12" w:space="0" w:color="auto"/>
            </w:tcBorders>
            <w:shd w:val="clear" w:color="auto" w:fill="auto"/>
          </w:tcPr>
          <w:p w14:paraId="17BE6CF0" w14:textId="3094C0CA" w:rsidR="0034767F" w:rsidRPr="00653B71" w:rsidRDefault="0034767F" w:rsidP="00590AD6">
            <w:pPr>
              <w:spacing w:before="40" w:after="120"/>
              <w:ind w:right="113"/>
            </w:pPr>
            <w:r w:rsidRPr="00653B71">
              <w:t>During the period under review 84 communications were sent. The Government replied to 55 communications.</w:t>
            </w:r>
          </w:p>
        </w:tc>
      </w:tr>
    </w:tbl>
    <w:p w14:paraId="2814AEC3" w14:textId="293228FA" w:rsidR="00A02BFB" w:rsidRPr="00653B71" w:rsidRDefault="00A02BFB" w:rsidP="001B75FD">
      <w:pPr>
        <w:pStyle w:val="H1G"/>
      </w:pPr>
      <w:r w:rsidRPr="00653B71">
        <w:tab/>
        <w:t>C.</w:t>
      </w:r>
      <w:r w:rsidRPr="00653B71">
        <w:tab/>
        <w:t>Status of national human rights institution</w:t>
      </w:r>
      <w:r w:rsidRPr="00653B71">
        <w:rPr>
          <w:b w:val="0"/>
          <w:sz w:val="18"/>
          <w:szCs w:val="18"/>
          <w:vertAlign w:val="superscript"/>
        </w:rPr>
        <w:endnoteReference w:id="17"/>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1"/>
        <w:gridCol w:w="3213"/>
        <w:gridCol w:w="3213"/>
      </w:tblGrid>
      <w:tr w:rsidR="001B75FD" w:rsidRPr="00653B71" w14:paraId="7C19F684" w14:textId="77777777" w:rsidTr="0050278F">
        <w:trPr>
          <w:tblHeader/>
        </w:trPr>
        <w:tc>
          <w:tcPr>
            <w:tcW w:w="2456" w:type="dxa"/>
            <w:tcBorders>
              <w:top w:val="single" w:sz="4" w:space="0" w:color="auto"/>
              <w:bottom w:val="single" w:sz="12" w:space="0" w:color="auto"/>
            </w:tcBorders>
            <w:shd w:val="clear" w:color="auto" w:fill="auto"/>
            <w:vAlign w:val="bottom"/>
          </w:tcPr>
          <w:p w14:paraId="3C8130DA" w14:textId="77777777" w:rsidR="00A02BFB" w:rsidRPr="00653B71" w:rsidRDefault="00A02BFB" w:rsidP="0050278F">
            <w:pPr>
              <w:spacing w:before="80" w:after="80" w:line="200" w:lineRule="exact"/>
              <w:ind w:right="113"/>
              <w:rPr>
                <w:i/>
                <w:sz w:val="16"/>
              </w:rPr>
            </w:pPr>
            <w:r w:rsidRPr="00653B71">
              <w:rPr>
                <w:i/>
                <w:sz w:val="16"/>
              </w:rPr>
              <w:t>National human rights institution</w:t>
            </w:r>
          </w:p>
        </w:tc>
        <w:tc>
          <w:tcPr>
            <w:tcW w:w="2457" w:type="dxa"/>
            <w:tcBorders>
              <w:top w:val="single" w:sz="4" w:space="0" w:color="auto"/>
              <w:bottom w:val="single" w:sz="12" w:space="0" w:color="auto"/>
            </w:tcBorders>
            <w:shd w:val="clear" w:color="auto" w:fill="auto"/>
            <w:vAlign w:val="bottom"/>
          </w:tcPr>
          <w:p w14:paraId="433BF602" w14:textId="77777777" w:rsidR="00A02BFB" w:rsidRPr="00653B71" w:rsidRDefault="00A02BFB" w:rsidP="0050278F">
            <w:pPr>
              <w:spacing w:before="80" w:after="80" w:line="200" w:lineRule="exact"/>
              <w:ind w:right="113"/>
              <w:rPr>
                <w:i/>
                <w:sz w:val="16"/>
              </w:rPr>
            </w:pPr>
            <w:r w:rsidRPr="00653B71">
              <w:rPr>
                <w:i/>
                <w:sz w:val="16"/>
              </w:rPr>
              <w:t>Status during previous cycle</w:t>
            </w:r>
          </w:p>
        </w:tc>
        <w:tc>
          <w:tcPr>
            <w:tcW w:w="2457" w:type="dxa"/>
            <w:tcBorders>
              <w:top w:val="single" w:sz="4" w:space="0" w:color="auto"/>
              <w:bottom w:val="single" w:sz="12" w:space="0" w:color="auto"/>
            </w:tcBorders>
            <w:shd w:val="clear" w:color="auto" w:fill="auto"/>
            <w:vAlign w:val="bottom"/>
          </w:tcPr>
          <w:p w14:paraId="6E598A42" w14:textId="77777777" w:rsidR="00A02BFB" w:rsidRPr="00653B71" w:rsidRDefault="00A02BFB" w:rsidP="0050278F">
            <w:pPr>
              <w:spacing w:before="80" w:after="80" w:line="200" w:lineRule="exact"/>
              <w:ind w:right="113"/>
              <w:rPr>
                <w:i/>
                <w:sz w:val="16"/>
              </w:rPr>
            </w:pPr>
            <w:r w:rsidRPr="00653B71">
              <w:rPr>
                <w:i/>
                <w:sz w:val="16"/>
              </w:rPr>
              <w:t>Status during present cycle</w:t>
            </w:r>
            <w:r w:rsidRPr="00653B71">
              <w:rPr>
                <w:i/>
                <w:iCs/>
                <w:sz w:val="16"/>
                <w:vertAlign w:val="superscript"/>
              </w:rPr>
              <w:endnoteReference w:id="18"/>
            </w:r>
          </w:p>
        </w:tc>
      </w:tr>
      <w:tr w:rsidR="001B75FD" w:rsidRPr="00653B71" w14:paraId="1374B59E" w14:textId="77777777" w:rsidTr="0050278F">
        <w:trPr>
          <w:trHeight w:hRule="exact" w:val="113"/>
        </w:trPr>
        <w:tc>
          <w:tcPr>
            <w:tcW w:w="3211" w:type="dxa"/>
            <w:tcBorders>
              <w:top w:val="single" w:sz="12" w:space="0" w:color="auto"/>
            </w:tcBorders>
            <w:shd w:val="clear" w:color="auto" w:fill="auto"/>
          </w:tcPr>
          <w:p w14:paraId="565FEA46" w14:textId="77777777" w:rsidR="001B75FD" w:rsidRPr="00653B71" w:rsidRDefault="001B75FD" w:rsidP="0050278F">
            <w:pPr>
              <w:spacing w:before="40" w:after="120"/>
              <w:ind w:right="113"/>
            </w:pPr>
          </w:p>
        </w:tc>
        <w:tc>
          <w:tcPr>
            <w:tcW w:w="3213" w:type="dxa"/>
            <w:tcBorders>
              <w:top w:val="single" w:sz="12" w:space="0" w:color="auto"/>
            </w:tcBorders>
            <w:shd w:val="clear" w:color="auto" w:fill="auto"/>
          </w:tcPr>
          <w:p w14:paraId="38AB5E5D" w14:textId="77777777" w:rsidR="001B75FD" w:rsidRPr="00653B71" w:rsidRDefault="001B75FD" w:rsidP="0050278F">
            <w:pPr>
              <w:spacing w:before="40" w:after="120"/>
              <w:ind w:right="113"/>
            </w:pPr>
          </w:p>
        </w:tc>
        <w:tc>
          <w:tcPr>
            <w:tcW w:w="3213" w:type="dxa"/>
            <w:tcBorders>
              <w:top w:val="single" w:sz="12" w:space="0" w:color="auto"/>
            </w:tcBorders>
            <w:shd w:val="clear" w:color="auto" w:fill="auto"/>
          </w:tcPr>
          <w:p w14:paraId="214FF4F2" w14:textId="77777777" w:rsidR="001B75FD" w:rsidRPr="00653B71" w:rsidRDefault="001B75FD" w:rsidP="0050278F">
            <w:pPr>
              <w:spacing w:before="40" w:after="120"/>
              <w:ind w:right="113"/>
            </w:pPr>
          </w:p>
        </w:tc>
      </w:tr>
      <w:tr w:rsidR="001B75FD" w:rsidRPr="00653B71" w14:paraId="20ACA0C8" w14:textId="77777777" w:rsidTr="0050278F">
        <w:tc>
          <w:tcPr>
            <w:tcW w:w="2456" w:type="dxa"/>
            <w:tcBorders>
              <w:bottom w:val="single" w:sz="12" w:space="0" w:color="auto"/>
            </w:tcBorders>
            <w:shd w:val="clear" w:color="auto" w:fill="auto"/>
          </w:tcPr>
          <w:p w14:paraId="345894D4" w14:textId="36E4DED8" w:rsidR="00A02BFB" w:rsidRPr="007B0F11" w:rsidRDefault="00817496" w:rsidP="001B75FD">
            <w:pPr>
              <w:spacing w:before="40" w:after="120"/>
              <w:ind w:right="113"/>
              <w:rPr>
                <w:lang w:val="es-ES"/>
              </w:rPr>
            </w:pPr>
            <w:r w:rsidRPr="007B0F11">
              <w:rPr>
                <w:lang w:val="es-ES"/>
              </w:rPr>
              <w:t>Comisión Nacional de Derechos Humanos</w:t>
            </w:r>
          </w:p>
        </w:tc>
        <w:tc>
          <w:tcPr>
            <w:tcW w:w="2457" w:type="dxa"/>
            <w:tcBorders>
              <w:bottom w:val="single" w:sz="12" w:space="0" w:color="auto"/>
            </w:tcBorders>
            <w:shd w:val="clear" w:color="auto" w:fill="auto"/>
          </w:tcPr>
          <w:p w14:paraId="45526A6C" w14:textId="5F7246B5" w:rsidR="00A02BFB" w:rsidRPr="00653B71" w:rsidRDefault="00817496" w:rsidP="001B75FD">
            <w:pPr>
              <w:spacing w:before="40" w:after="120"/>
              <w:ind w:right="113"/>
            </w:pPr>
            <w:r w:rsidRPr="00653B71">
              <w:t>A Status</w:t>
            </w:r>
          </w:p>
        </w:tc>
        <w:tc>
          <w:tcPr>
            <w:tcW w:w="2457" w:type="dxa"/>
            <w:tcBorders>
              <w:bottom w:val="single" w:sz="12" w:space="0" w:color="auto"/>
            </w:tcBorders>
            <w:shd w:val="clear" w:color="auto" w:fill="auto"/>
          </w:tcPr>
          <w:p w14:paraId="05C9902C" w14:textId="77B13AC1" w:rsidR="00A02BFB" w:rsidRPr="00653B71" w:rsidRDefault="009B4BE9" w:rsidP="001B75FD">
            <w:pPr>
              <w:spacing w:before="40" w:after="120"/>
              <w:ind w:right="113"/>
            </w:pPr>
            <w:r w:rsidRPr="00653B71">
              <w:t>A Status</w:t>
            </w:r>
          </w:p>
        </w:tc>
      </w:tr>
    </w:tbl>
    <w:p w14:paraId="19A0E65C" w14:textId="77777777" w:rsidR="00CF586F" w:rsidRPr="00653B71" w:rsidRDefault="00CF586F" w:rsidP="004E25CB"/>
    <w:sectPr w:rsidR="00CF586F" w:rsidRPr="00653B71" w:rsidSect="000403D1">
      <w:footerReference w:type="default" r:id="rId8"/>
      <w:footerReference w:type="first" r:id="rId9"/>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D4776" w14:textId="77777777" w:rsidR="00056602" w:rsidRDefault="00056602"/>
  </w:endnote>
  <w:endnote w:type="continuationSeparator" w:id="0">
    <w:p w14:paraId="312AA656" w14:textId="77777777" w:rsidR="00056602" w:rsidRDefault="00056602"/>
  </w:endnote>
  <w:endnote w:type="continuationNotice" w:id="1">
    <w:p w14:paraId="3739EE06" w14:textId="77777777" w:rsidR="00056602" w:rsidRDefault="00056602"/>
  </w:endnote>
  <w:endnote w:id="2">
    <w:p w14:paraId="0F2D0FDA" w14:textId="77777777" w:rsidR="00A65606" w:rsidRDefault="00A65606" w:rsidP="00A02BFB">
      <w:pPr>
        <w:pStyle w:val="H4G"/>
      </w:pPr>
      <w:r>
        <w:t>Notes</w:t>
      </w:r>
    </w:p>
    <w:p w14:paraId="4EC5CE86" w14:textId="59B7C30F" w:rsidR="00A65606" w:rsidRPr="00174744" w:rsidRDefault="00A65606" w:rsidP="0050278F">
      <w:pPr>
        <w:pStyle w:val="EndnoteText"/>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w:t>
      </w:r>
      <w:r w:rsidRPr="00466ED3">
        <w:t xml:space="preserve">United Nations Secretariat, http://treaties.un.org/. Please also refer to the United Nations compilation on </w:t>
      </w:r>
      <w:r w:rsidRPr="0050278F">
        <w:t xml:space="preserve">Mexico </w:t>
      </w:r>
      <w:r w:rsidRPr="00466ED3">
        <w:t xml:space="preserve">from </w:t>
      </w:r>
      <w:r w:rsidRPr="00806A55">
        <w:t>the previous cycle (A/HRC/WG.6/</w:t>
      </w:r>
      <w:r>
        <w:t>17/MEX</w:t>
      </w:r>
      <w:r w:rsidRPr="00806A55">
        <w:t>/2).</w:t>
      </w:r>
    </w:p>
  </w:endnote>
  <w:endnote w:id="3">
    <w:p w14:paraId="1590CA97" w14:textId="77777777" w:rsidR="00A65606" w:rsidRDefault="00A65606" w:rsidP="00A02BFB">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6EB8C983" w14:textId="77777777" w:rsidR="00A65606" w:rsidRPr="00174744" w:rsidRDefault="00A65606" w:rsidP="00D47642">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p>
    <w:p w14:paraId="42178B72" w14:textId="77777777" w:rsidR="00A65606" w:rsidRPr="00174744" w:rsidRDefault="00A65606" w:rsidP="00D47642">
      <w:pPr>
        <w:pStyle w:val="EndnoteText"/>
        <w:widowControl w:val="0"/>
        <w:ind w:left="3969" w:hanging="2268"/>
        <w:rPr>
          <w:szCs w:val="18"/>
        </w:rPr>
      </w:pPr>
      <w:r w:rsidRPr="00174744">
        <w:rPr>
          <w:szCs w:val="18"/>
        </w:rPr>
        <w:t xml:space="preserve">ICESCR </w:t>
      </w:r>
      <w:r w:rsidRPr="00174744">
        <w:rPr>
          <w:szCs w:val="18"/>
        </w:rPr>
        <w:tab/>
        <w:t>International Covenant on Economic, Social and Cultural Rights</w:t>
      </w:r>
    </w:p>
    <w:p w14:paraId="1C4D5AC6" w14:textId="77777777" w:rsidR="00A65606" w:rsidRPr="00174744" w:rsidRDefault="00A65606" w:rsidP="00D47642">
      <w:pPr>
        <w:pStyle w:val="EndnoteText"/>
        <w:widowControl w:val="0"/>
        <w:ind w:left="3969" w:hanging="2269"/>
        <w:rPr>
          <w:szCs w:val="18"/>
        </w:rPr>
      </w:pPr>
      <w:r w:rsidRPr="00174744">
        <w:rPr>
          <w:szCs w:val="18"/>
        </w:rPr>
        <w:t>OP-ICESCR</w:t>
      </w:r>
      <w:r w:rsidRPr="00174744">
        <w:rPr>
          <w:szCs w:val="18"/>
        </w:rPr>
        <w:tab/>
        <w:t>Optional Protocol to ICESCR</w:t>
      </w:r>
    </w:p>
    <w:p w14:paraId="5EA026E9" w14:textId="77777777" w:rsidR="00A65606" w:rsidRPr="00174744" w:rsidRDefault="00A65606" w:rsidP="00D47642">
      <w:pPr>
        <w:pStyle w:val="EndnoteText"/>
        <w:widowControl w:val="0"/>
        <w:ind w:left="3969" w:hanging="2269"/>
        <w:rPr>
          <w:szCs w:val="18"/>
        </w:rPr>
      </w:pPr>
      <w:r w:rsidRPr="00174744">
        <w:rPr>
          <w:szCs w:val="18"/>
        </w:rPr>
        <w:t>ICCPR</w:t>
      </w:r>
      <w:r w:rsidRPr="00174744">
        <w:rPr>
          <w:szCs w:val="18"/>
        </w:rPr>
        <w:tab/>
        <w:t>International Covenant on Civil and Political Rights</w:t>
      </w:r>
    </w:p>
    <w:p w14:paraId="41018F56" w14:textId="77777777" w:rsidR="00A65606" w:rsidRPr="00174744" w:rsidRDefault="00A65606" w:rsidP="00D47642">
      <w:pPr>
        <w:pStyle w:val="EndnoteText"/>
        <w:widowControl w:val="0"/>
        <w:ind w:left="3969" w:hanging="2268"/>
        <w:rPr>
          <w:szCs w:val="18"/>
        </w:rPr>
      </w:pPr>
      <w:r w:rsidRPr="00174744">
        <w:rPr>
          <w:szCs w:val="18"/>
        </w:rPr>
        <w:t>ICCPR-OP 1</w:t>
      </w:r>
      <w:r w:rsidRPr="00174744">
        <w:rPr>
          <w:szCs w:val="18"/>
        </w:rPr>
        <w:tab/>
        <w:t>Optional Protocol to ICCPR</w:t>
      </w:r>
    </w:p>
    <w:p w14:paraId="73E4B626" w14:textId="77777777" w:rsidR="00A65606" w:rsidRPr="00174744" w:rsidRDefault="00A65606" w:rsidP="00D47642">
      <w:pPr>
        <w:pStyle w:val="EndnoteText"/>
        <w:widowControl w:val="0"/>
        <w:ind w:left="3969" w:hanging="2269"/>
        <w:rPr>
          <w:szCs w:val="18"/>
        </w:rPr>
      </w:pPr>
      <w:r w:rsidRPr="00174744">
        <w:rPr>
          <w:szCs w:val="18"/>
        </w:rPr>
        <w:t>ICCPR-OP 2</w:t>
      </w:r>
      <w:r w:rsidRPr="00174744">
        <w:rPr>
          <w:szCs w:val="18"/>
        </w:rPr>
        <w:tab/>
        <w:t xml:space="preserve">Second Optional Protocol to ICCPR, aiming at the abolition of the death </w:t>
      </w:r>
      <w:proofErr w:type="gramStart"/>
      <w:r w:rsidRPr="00174744">
        <w:rPr>
          <w:szCs w:val="18"/>
        </w:rPr>
        <w:t>penalty</w:t>
      </w:r>
      <w:proofErr w:type="gramEnd"/>
    </w:p>
    <w:p w14:paraId="282CBCD4" w14:textId="77777777" w:rsidR="00A65606" w:rsidRPr="00174744" w:rsidRDefault="00A65606" w:rsidP="00D47642">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p>
    <w:p w14:paraId="5754CF94" w14:textId="77777777" w:rsidR="00A65606" w:rsidRPr="00174744" w:rsidRDefault="00A65606" w:rsidP="00D47642">
      <w:pPr>
        <w:pStyle w:val="EndnoteText"/>
        <w:widowControl w:val="0"/>
        <w:ind w:left="3969" w:hanging="2269"/>
        <w:rPr>
          <w:szCs w:val="18"/>
        </w:rPr>
      </w:pPr>
      <w:r w:rsidRPr="00174744">
        <w:rPr>
          <w:szCs w:val="18"/>
        </w:rPr>
        <w:t>OP-CEDAW</w:t>
      </w:r>
      <w:r w:rsidRPr="00174744">
        <w:rPr>
          <w:szCs w:val="18"/>
        </w:rPr>
        <w:tab/>
        <w:t>Optional Protocol to CEDAW</w:t>
      </w:r>
    </w:p>
    <w:p w14:paraId="6BAC544D" w14:textId="77777777" w:rsidR="00A65606" w:rsidRPr="00174744" w:rsidRDefault="00A65606" w:rsidP="00D47642">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p>
    <w:p w14:paraId="4D2B119F" w14:textId="77777777" w:rsidR="00A65606" w:rsidRPr="00174744" w:rsidRDefault="00A65606" w:rsidP="00D47642">
      <w:pPr>
        <w:pStyle w:val="EndnoteText"/>
        <w:widowControl w:val="0"/>
        <w:ind w:left="3969" w:hanging="2269"/>
        <w:rPr>
          <w:szCs w:val="18"/>
        </w:rPr>
      </w:pPr>
      <w:r w:rsidRPr="00174744">
        <w:rPr>
          <w:szCs w:val="18"/>
        </w:rPr>
        <w:t>OP-CAT</w:t>
      </w:r>
      <w:r w:rsidRPr="00174744">
        <w:rPr>
          <w:szCs w:val="18"/>
        </w:rPr>
        <w:tab/>
        <w:t>Optional Protocol to CAT</w:t>
      </w:r>
    </w:p>
    <w:p w14:paraId="084FE026" w14:textId="77777777" w:rsidR="00A65606" w:rsidRPr="00174744" w:rsidRDefault="00A65606" w:rsidP="00D47642">
      <w:pPr>
        <w:pStyle w:val="EndnoteText"/>
        <w:widowControl w:val="0"/>
        <w:ind w:left="3969" w:hanging="2269"/>
        <w:rPr>
          <w:szCs w:val="18"/>
        </w:rPr>
      </w:pPr>
      <w:r w:rsidRPr="00174744">
        <w:rPr>
          <w:szCs w:val="18"/>
        </w:rPr>
        <w:t>CRC</w:t>
      </w:r>
      <w:r w:rsidRPr="00174744">
        <w:rPr>
          <w:szCs w:val="18"/>
        </w:rPr>
        <w:tab/>
        <w:t>Convention on the Rights of the Child</w:t>
      </w:r>
    </w:p>
    <w:p w14:paraId="7B56CE0B" w14:textId="77777777" w:rsidR="00A65606" w:rsidRPr="00174744" w:rsidRDefault="00A65606" w:rsidP="00D47642">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p>
    <w:p w14:paraId="4C2B7DB2" w14:textId="77777777" w:rsidR="00A65606" w:rsidRPr="00174744" w:rsidRDefault="00A65606" w:rsidP="00D47642">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p>
    <w:p w14:paraId="3B81FFB0" w14:textId="77777777" w:rsidR="00A65606" w:rsidRPr="00174744" w:rsidRDefault="00A65606" w:rsidP="00D47642">
      <w:pPr>
        <w:pStyle w:val="EndnoteText"/>
        <w:widowControl w:val="0"/>
        <w:ind w:left="3969" w:hanging="2269"/>
        <w:rPr>
          <w:szCs w:val="18"/>
        </w:rPr>
      </w:pPr>
      <w:r w:rsidRPr="00174744">
        <w:rPr>
          <w:szCs w:val="18"/>
        </w:rPr>
        <w:t>OP-CRC-IC</w:t>
      </w:r>
      <w:r w:rsidRPr="00174744">
        <w:rPr>
          <w:szCs w:val="18"/>
        </w:rPr>
        <w:tab/>
        <w:t>Optional Protocol to CRC on a communications procedure</w:t>
      </w:r>
    </w:p>
    <w:p w14:paraId="053ADD9B" w14:textId="77777777" w:rsidR="00A65606" w:rsidRPr="00174744" w:rsidRDefault="00A65606" w:rsidP="00D47642">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p>
    <w:p w14:paraId="3E542E8B" w14:textId="77777777" w:rsidR="00A65606" w:rsidRPr="00174744" w:rsidRDefault="00A65606" w:rsidP="00D47642">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p>
    <w:p w14:paraId="3E8A5CEB" w14:textId="77777777" w:rsidR="00A65606" w:rsidRDefault="00A65606" w:rsidP="00D47642">
      <w:pPr>
        <w:pStyle w:val="EndnoteText"/>
        <w:widowControl w:val="0"/>
        <w:ind w:left="3969" w:hanging="2269"/>
        <w:rPr>
          <w:szCs w:val="18"/>
        </w:rPr>
      </w:pPr>
      <w:r w:rsidRPr="00174744">
        <w:rPr>
          <w:szCs w:val="18"/>
          <w:lang w:val="nl-NL"/>
        </w:rPr>
        <w:t>OP-CRPD</w:t>
      </w:r>
      <w:r w:rsidRPr="00174744">
        <w:rPr>
          <w:szCs w:val="18"/>
          <w:lang w:val="nl-NL"/>
        </w:rPr>
        <w:tab/>
      </w:r>
      <w:r w:rsidRPr="00174744">
        <w:rPr>
          <w:szCs w:val="18"/>
        </w:rPr>
        <w:t>Optional Protocol to CRPD</w:t>
      </w:r>
    </w:p>
    <w:p w14:paraId="390371B7" w14:textId="77777777" w:rsidR="00F832F5" w:rsidRPr="00174744" w:rsidRDefault="00F832F5" w:rsidP="00D47642">
      <w:pPr>
        <w:pStyle w:val="EndnoteText"/>
        <w:widowControl w:val="0"/>
        <w:ind w:left="3969" w:hanging="2269"/>
        <w:rPr>
          <w:szCs w:val="18"/>
          <w:lang w:val="nl-NL"/>
        </w:rPr>
      </w:pPr>
    </w:p>
    <w:p w14:paraId="5D1B75B7" w14:textId="001DBCF1" w:rsidR="00A65606" w:rsidRPr="00AC3610" w:rsidRDefault="00A65606" w:rsidP="00D47642">
      <w:pPr>
        <w:pStyle w:val="EndnoteText"/>
        <w:widowControl w:val="0"/>
        <w:ind w:left="3969" w:right="1179" w:hanging="2269"/>
      </w:pPr>
      <w:r w:rsidRPr="00174744">
        <w:rPr>
          <w:szCs w:val="18"/>
        </w:rPr>
        <w:t>ICPPED</w:t>
      </w:r>
      <w:r w:rsidRPr="00174744">
        <w:rPr>
          <w:szCs w:val="18"/>
        </w:rPr>
        <w:tab/>
        <w:t>International Convention for the Protection of All Persons from Enforced Disappearance</w:t>
      </w:r>
    </w:p>
  </w:endnote>
  <w:endnote w:id="4">
    <w:p w14:paraId="0FBE089B" w14:textId="7A39F943" w:rsidR="00BA29CD" w:rsidRDefault="00BA29CD" w:rsidP="00C81253">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xml:space="preserve">: ICCPR-OP 1, art. 1; OP-CEDAW, art. 1; OP-CRPD, art. 1; OP-ICESCR, </w:t>
      </w:r>
      <w:r w:rsidR="00D42EE7">
        <w:br/>
      </w:r>
      <w:r w:rsidRPr="00C81253">
        <w:t>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ICRMW, art. 76; ICPPED, art. 32; CAT, art. 21; OP-ICESCR, art. 10; and OP-CRC-IC, art. 12. </w:t>
      </w:r>
      <w:r w:rsidR="00D42EE7">
        <w:br/>
      </w:r>
      <w:r w:rsidRPr="00BB2720">
        <w:rPr>
          <w:u w:val="single"/>
        </w:rPr>
        <w:t>Urgent action</w:t>
      </w:r>
      <w:r w:rsidRPr="00C81253">
        <w:t>: ICPPED, art. 30.</w:t>
      </w:r>
    </w:p>
  </w:endnote>
  <w:endnote w:id="5">
    <w:p w14:paraId="2F421AD8" w14:textId="353FD599" w:rsidR="006F5112" w:rsidRPr="003E08E1" w:rsidRDefault="006F5112">
      <w:pPr>
        <w:pStyle w:val="EndnoteText"/>
      </w:pPr>
      <w:r>
        <w:tab/>
      </w:r>
      <w:r>
        <w:rPr>
          <w:rStyle w:val="EndnoteReference"/>
        </w:rPr>
        <w:endnoteRef/>
      </w:r>
      <w:r>
        <w:tab/>
      </w:r>
      <w:r w:rsidRPr="003E08E1">
        <w:rPr>
          <w:szCs w:val="18"/>
        </w:rPr>
        <w:t>1961 Convention on the Reduction of Statelessness</w:t>
      </w:r>
      <w:r w:rsidR="004A6057">
        <w:rPr>
          <w:szCs w:val="18"/>
        </w:rPr>
        <w:t>-</w:t>
      </w:r>
    </w:p>
  </w:endnote>
  <w:endnote w:id="6">
    <w:p w14:paraId="73EFFD9B" w14:textId="317EA66A" w:rsidR="006F5112" w:rsidRPr="003E08E1" w:rsidRDefault="006F5112">
      <w:pPr>
        <w:pStyle w:val="EndnoteText"/>
      </w:pPr>
      <w:r>
        <w:tab/>
      </w:r>
      <w:r>
        <w:rPr>
          <w:rStyle w:val="EndnoteReference"/>
        </w:rPr>
        <w:endnoteRef/>
      </w:r>
      <w:r>
        <w:tab/>
      </w:r>
      <w:r w:rsidRPr="003E08E1">
        <w:rPr>
          <w:szCs w:val="18"/>
        </w:rPr>
        <w:t>Protocol Additional to the Geneva Conventions of 12 August 1949, and relating to the Protection of Victims of Non-International Armed Conflicts (Protocol II)</w:t>
      </w:r>
      <w:r w:rsidR="00DD4820">
        <w:rPr>
          <w:szCs w:val="18"/>
        </w:rPr>
        <w:t>.</w:t>
      </w:r>
    </w:p>
  </w:endnote>
  <w:endnote w:id="7">
    <w:p w14:paraId="21A35D35" w14:textId="18F345FC" w:rsidR="006F5112" w:rsidRPr="003E08E1" w:rsidRDefault="006F5112" w:rsidP="00A02BFB">
      <w:pPr>
        <w:pStyle w:val="EndnoteText"/>
        <w:widowControl w:val="0"/>
        <w:rPr>
          <w:szCs w:val="18"/>
        </w:rPr>
      </w:pPr>
      <w:r w:rsidRPr="00A82F81">
        <w:rPr>
          <w:szCs w:val="18"/>
        </w:rPr>
        <w:tab/>
      </w:r>
      <w:r w:rsidRPr="00A82F81">
        <w:rPr>
          <w:rStyle w:val="EndnoteReference"/>
          <w:szCs w:val="18"/>
        </w:rPr>
        <w:endnoteRef/>
      </w:r>
      <w:r w:rsidRPr="00A82F81">
        <w:rPr>
          <w:szCs w:val="18"/>
        </w:rPr>
        <w:tab/>
      </w:r>
      <w:r w:rsidRPr="003E08E1">
        <w:rPr>
          <w:szCs w:val="18"/>
        </w:rPr>
        <w:t xml:space="preserve">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 Protocol Additional to the Geneva Conventions of 12 August 1949, and relating to the Protection of Victims of International Armed Conflicts (Protocol I). </w:t>
      </w:r>
      <w:r w:rsidRPr="003E08E1">
        <w:rPr>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r>
        <w:rPr>
          <w:szCs w:val="18"/>
          <w:lang w:eastAsia="zh-CN"/>
        </w:rPr>
        <w:t>.</w:t>
      </w:r>
    </w:p>
  </w:endnote>
  <w:endnote w:id="8">
    <w:p w14:paraId="133B8962" w14:textId="14FCF5BB" w:rsidR="006F5112" w:rsidRPr="003E08E1" w:rsidRDefault="006F5112" w:rsidP="00A02BFB">
      <w:pPr>
        <w:pStyle w:val="EndnoteText"/>
        <w:widowControl w:val="0"/>
        <w:rPr>
          <w:szCs w:val="18"/>
        </w:rPr>
      </w:pPr>
      <w:r w:rsidRPr="003E08E1">
        <w:rPr>
          <w:szCs w:val="18"/>
        </w:rPr>
        <w:tab/>
      </w:r>
      <w:r w:rsidRPr="003E08E1">
        <w:rPr>
          <w:rStyle w:val="EndnoteReference"/>
          <w:szCs w:val="18"/>
        </w:rPr>
        <w:endnoteRef/>
      </w:r>
      <w:r w:rsidRPr="003E08E1">
        <w:rPr>
          <w:szCs w:val="18"/>
        </w:rPr>
        <w:tab/>
        <w:t>1951 Convention relating to the Status of Refugees and its 1967 Protocol, 1954 Convention relating to the Status of Stateless Persons.</w:t>
      </w:r>
    </w:p>
  </w:endnote>
  <w:endnote w:id="9">
    <w:p w14:paraId="6E122C62" w14:textId="77777777" w:rsidR="006F5112" w:rsidRPr="003E08E1" w:rsidRDefault="006F5112" w:rsidP="00A02BFB">
      <w:pPr>
        <w:pStyle w:val="EndnoteText"/>
        <w:widowControl w:val="0"/>
        <w:tabs>
          <w:tab w:val="clear" w:pos="1021"/>
          <w:tab w:val="right" w:pos="1020"/>
        </w:tabs>
        <w:rPr>
          <w:szCs w:val="18"/>
          <w:lang w:val="en-US"/>
        </w:rPr>
      </w:pPr>
      <w:r w:rsidRPr="003E08E1">
        <w:rPr>
          <w:szCs w:val="18"/>
        </w:rPr>
        <w:tab/>
      </w:r>
      <w:r w:rsidRPr="003E08E1">
        <w:rPr>
          <w:rStyle w:val="EndnoteReference"/>
          <w:szCs w:val="18"/>
        </w:rPr>
        <w:endnoteRef/>
      </w:r>
      <w:r w:rsidRPr="003E08E1">
        <w:rPr>
          <w:szCs w:val="18"/>
        </w:rPr>
        <w:tab/>
      </w:r>
      <w:r w:rsidRPr="003E08E1">
        <w:rPr>
          <w:szCs w:val="18"/>
          <w:lang w:val="en-US"/>
        </w:rPr>
        <w:t>Protocol to Prevent, Suppress and Punish Trafficking in Persons, Especially Women and Children, supplementing the United Nations Convention against Transnational Organized Crime.</w:t>
      </w:r>
    </w:p>
  </w:endnote>
  <w:endnote w:id="10">
    <w:p w14:paraId="4A3DA180" w14:textId="7A5086AD" w:rsidR="006F5112" w:rsidRPr="003E08E1" w:rsidRDefault="006F5112" w:rsidP="000A1971">
      <w:pPr>
        <w:pStyle w:val="EndnoteText"/>
      </w:pPr>
      <w:r w:rsidRPr="003E08E1">
        <w:tab/>
      </w:r>
      <w:r w:rsidRPr="003E08E1">
        <w:rPr>
          <w:rStyle w:val="EndnoteReference"/>
          <w:szCs w:val="18"/>
        </w:rPr>
        <w:endnoteRef/>
      </w:r>
      <w:r w:rsidRPr="003E08E1">
        <w:tab/>
        <w:t xml:space="preserve">International Labour Organization Convention No. 29 concerning Forced or Compulsory Labour; Convention No. 105 concerning the Abolition of Forced Labour; Convention No. 87 concerning Freedom of Association and Protection of the Right to Organise;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w:t>
      </w:r>
      <w:r w:rsidRPr="0050278F">
        <w:t>the</w:t>
      </w:r>
      <w:r w:rsidRPr="003E08E1">
        <w:t xml:space="preserve"> Elimination of the Worst Forms of Child Labour.</w:t>
      </w:r>
    </w:p>
  </w:endnote>
  <w:endnote w:id="11">
    <w:p w14:paraId="07824D38" w14:textId="0A6B04DD" w:rsidR="006F5112" w:rsidRPr="003E08E1" w:rsidRDefault="006F5112" w:rsidP="00E10E4C">
      <w:pPr>
        <w:pStyle w:val="EndnoteText"/>
      </w:pPr>
      <w:r>
        <w:tab/>
      </w:r>
      <w:r w:rsidRPr="003E08E1">
        <w:rPr>
          <w:rStyle w:val="EndnoteReference"/>
        </w:rPr>
        <w:endnoteRef/>
      </w:r>
      <w:r>
        <w:tab/>
      </w:r>
      <w:r w:rsidRPr="003E08E1">
        <w:rPr>
          <w:szCs w:val="18"/>
        </w:rPr>
        <w:t>Convention No. 98 concerning the Application of the Principles of the Right to Organise and to Bargain Collectively</w:t>
      </w:r>
      <w:r>
        <w:rPr>
          <w:szCs w:val="18"/>
        </w:rPr>
        <w:t>.</w:t>
      </w:r>
    </w:p>
  </w:endnote>
  <w:endnote w:id="12">
    <w:p w14:paraId="39699154" w14:textId="46A64C94" w:rsidR="006F5112" w:rsidRPr="003E08E1" w:rsidRDefault="006F5112" w:rsidP="00A02BFB">
      <w:pPr>
        <w:pStyle w:val="EndnoteText"/>
        <w:rPr>
          <w:szCs w:val="18"/>
        </w:rPr>
      </w:pPr>
      <w:r w:rsidRPr="003E08E1">
        <w:rPr>
          <w:szCs w:val="18"/>
        </w:rPr>
        <w:tab/>
      </w:r>
      <w:r w:rsidRPr="003E08E1">
        <w:rPr>
          <w:rStyle w:val="EndnoteReference"/>
          <w:szCs w:val="18"/>
        </w:rPr>
        <w:endnoteRef/>
      </w:r>
      <w:r w:rsidRPr="003E08E1">
        <w:rPr>
          <w:szCs w:val="18"/>
        </w:rPr>
        <w:tab/>
        <w:t>ILO</w:t>
      </w:r>
      <w:r w:rsidRPr="003E08E1">
        <w:rPr>
          <w:szCs w:val="18"/>
          <w:lang w:val="en-US"/>
        </w:rPr>
        <w:t xml:space="preserve"> Indigenous and Tribal Peoples Convention, 1989 (No. 169)</w:t>
      </w:r>
      <w:r>
        <w:rPr>
          <w:szCs w:val="18"/>
          <w:lang w:val="en-US"/>
        </w:rPr>
        <w:t>.</w:t>
      </w:r>
    </w:p>
  </w:endnote>
  <w:endnote w:id="13">
    <w:p w14:paraId="17BF72D9" w14:textId="1E66EE08" w:rsidR="006F5112" w:rsidRPr="005D0D23" w:rsidRDefault="006F5112" w:rsidP="00E10E4C">
      <w:pPr>
        <w:pStyle w:val="EndnoteText"/>
      </w:pPr>
      <w:r>
        <w:tab/>
      </w:r>
      <w:r>
        <w:rPr>
          <w:rStyle w:val="EndnoteReference"/>
        </w:rPr>
        <w:endnoteRef/>
      </w:r>
      <w:r>
        <w:tab/>
      </w:r>
      <w:r w:rsidRPr="003E08E1">
        <w:rPr>
          <w:szCs w:val="18"/>
        </w:rPr>
        <w:t xml:space="preserve">Domestic Workers </w:t>
      </w:r>
      <w:r w:rsidRPr="003E08E1">
        <w:rPr>
          <w:szCs w:val="18"/>
          <w:lang w:val="en-US"/>
        </w:rPr>
        <w:t>Convention, 2011 (No. 189)</w:t>
      </w:r>
      <w:r w:rsidRPr="003E08E1">
        <w:rPr>
          <w:szCs w:val="18"/>
        </w:rPr>
        <w:t>.</w:t>
      </w:r>
    </w:p>
  </w:endnote>
  <w:endnote w:id="14">
    <w:p w14:paraId="21F91796" w14:textId="77777777" w:rsidR="00A65606" w:rsidRPr="00A82F81" w:rsidRDefault="00A65606" w:rsidP="00A02BFB">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p>
    <w:p w14:paraId="6C0AA7B0" w14:textId="77777777" w:rsidR="00A65606" w:rsidRPr="00A82F81" w:rsidRDefault="00A65606" w:rsidP="00DE7BF3">
      <w:pPr>
        <w:pStyle w:val="EndnoteText"/>
        <w:widowControl w:val="0"/>
        <w:spacing w:line="220" w:lineRule="atLeast"/>
        <w:ind w:left="3969" w:hanging="2268"/>
        <w:rPr>
          <w:szCs w:val="18"/>
        </w:rPr>
      </w:pPr>
      <w:r w:rsidRPr="00A82F81">
        <w:rPr>
          <w:szCs w:val="18"/>
        </w:rPr>
        <w:t>CERD</w:t>
      </w:r>
      <w:r w:rsidRPr="00A82F81">
        <w:rPr>
          <w:szCs w:val="18"/>
        </w:rPr>
        <w:tab/>
        <w:t>Committee on the Elimination of Racial Discrimination</w:t>
      </w:r>
    </w:p>
    <w:p w14:paraId="6FCFEEBD" w14:textId="77777777" w:rsidR="00A65606" w:rsidRPr="00A82F81" w:rsidRDefault="00A65606" w:rsidP="00DE7BF3">
      <w:pPr>
        <w:pStyle w:val="EndnoteText"/>
        <w:widowControl w:val="0"/>
        <w:spacing w:line="220" w:lineRule="atLeast"/>
        <w:ind w:left="3969" w:hanging="2268"/>
        <w:rPr>
          <w:szCs w:val="18"/>
        </w:rPr>
      </w:pPr>
      <w:r w:rsidRPr="00A82F81">
        <w:rPr>
          <w:szCs w:val="18"/>
        </w:rPr>
        <w:t>CESCR</w:t>
      </w:r>
      <w:r w:rsidRPr="00A82F81">
        <w:rPr>
          <w:szCs w:val="18"/>
        </w:rPr>
        <w:tab/>
        <w:t>Committee on Economic, Social and Cultural Rights</w:t>
      </w:r>
    </w:p>
    <w:p w14:paraId="1706C6C4" w14:textId="77777777" w:rsidR="00A65606" w:rsidRPr="00A82F81" w:rsidRDefault="00A65606" w:rsidP="00DE7BF3">
      <w:pPr>
        <w:pStyle w:val="EndnoteText"/>
        <w:widowControl w:val="0"/>
        <w:spacing w:line="220" w:lineRule="atLeast"/>
        <w:ind w:left="3969" w:hanging="2268"/>
        <w:rPr>
          <w:szCs w:val="18"/>
        </w:rPr>
      </w:pPr>
      <w:r w:rsidRPr="00A82F81">
        <w:rPr>
          <w:szCs w:val="18"/>
        </w:rPr>
        <w:t>HR Committee</w:t>
      </w:r>
      <w:r w:rsidRPr="00A82F81">
        <w:rPr>
          <w:szCs w:val="18"/>
        </w:rPr>
        <w:tab/>
        <w:t>Human Rights Committee</w:t>
      </w:r>
    </w:p>
    <w:p w14:paraId="7A041BA6" w14:textId="77777777" w:rsidR="00A65606" w:rsidRPr="00A82F81" w:rsidRDefault="00A65606" w:rsidP="00DE7BF3">
      <w:pPr>
        <w:pStyle w:val="EndnoteText"/>
        <w:widowControl w:val="0"/>
        <w:spacing w:line="220" w:lineRule="atLeast"/>
        <w:ind w:left="3969" w:hanging="2268"/>
        <w:rPr>
          <w:szCs w:val="18"/>
        </w:rPr>
      </w:pPr>
      <w:r w:rsidRPr="00A82F81">
        <w:rPr>
          <w:szCs w:val="18"/>
        </w:rPr>
        <w:t>CEDAW</w:t>
      </w:r>
      <w:r w:rsidRPr="00A82F81">
        <w:rPr>
          <w:szCs w:val="18"/>
        </w:rPr>
        <w:tab/>
        <w:t>Committee on the Elimination of Discrimination against Women</w:t>
      </w:r>
    </w:p>
    <w:p w14:paraId="0AA5B654" w14:textId="77777777" w:rsidR="00A65606" w:rsidRPr="00A82F81" w:rsidRDefault="00A65606" w:rsidP="00DE7BF3">
      <w:pPr>
        <w:pStyle w:val="EndnoteText"/>
        <w:widowControl w:val="0"/>
        <w:spacing w:line="220" w:lineRule="atLeast"/>
        <w:ind w:left="3969" w:hanging="2268"/>
        <w:rPr>
          <w:szCs w:val="18"/>
        </w:rPr>
      </w:pPr>
      <w:r w:rsidRPr="00A82F81">
        <w:rPr>
          <w:szCs w:val="18"/>
        </w:rPr>
        <w:t>CAT</w:t>
      </w:r>
      <w:r w:rsidRPr="00A82F81">
        <w:rPr>
          <w:szCs w:val="18"/>
        </w:rPr>
        <w:tab/>
        <w:t>Committee against Torture</w:t>
      </w:r>
    </w:p>
    <w:p w14:paraId="12507448" w14:textId="77777777" w:rsidR="00A65606" w:rsidRPr="00A82F81" w:rsidRDefault="00A65606" w:rsidP="00DE7BF3">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p>
    <w:p w14:paraId="3389B7BD" w14:textId="77777777" w:rsidR="00A65606" w:rsidRPr="00A82F81" w:rsidRDefault="00A65606" w:rsidP="00DE7BF3">
      <w:pPr>
        <w:pStyle w:val="EndnoteText"/>
        <w:widowControl w:val="0"/>
        <w:spacing w:line="220" w:lineRule="atLeast"/>
        <w:ind w:left="3969" w:hanging="2268"/>
        <w:rPr>
          <w:szCs w:val="18"/>
        </w:rPr>
      </w:pPr>
      <w:r w:rsidRPr="00A82F81">
        <w:rPr>
          <w:szCs w:val="18"/>
        </w:rPr>
        <w:t>CMW</w:t>
      </w:r>
      <w:r w:rsidRPr="00A82F81">
        <w:rPr>
          <w:szCs w:val="18"/>
        </w:rPr>
        <w:tab/>
        <w:t>Committee on the Protection of the Rights of All Migrant Workers and Members of Their Families</w:t>
      </w:r>
    </w:p>
    <w:p w14:paraId="455A8F5F" w14:textId="77777777" w:rsidR="00A65606" w:rsidRPr="00A82F81" w:rsidRDefault="00A65606" w:rsidP="00DE7BF3">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p>
    <w:p w14:paraId="3E3B14D1" w14:textId="77777777" w:rsidR="00A65606" w:rsidRPr="00A82F81" w:rsidRDefault="00A65606" w:rsidP="00DE7BF3">
      <w:pPr>
        <w:pStyle w:val="EndnoteText"/>
        <w:widowControl w:val="0"/>
        <w:spacing w:line="220" w:lineRule="atLeast"/>
        <w:ind w:left="3969" w:hanging="2268"/>
        <w:rPr>
          <w:szCs w:val="18"/>
        </w:rPr>
      </w:pPr>
      <w:r w:rsidRPr="00A82F81">
        <w:rPr>
          <w:szCs w:val="18"/>
        </w:rPr>
        <w:t>CED</w:t>
      </w:r>
      <w:r w:rsidRPr="00A82F81">
        <w:rPr>
          <w:szCs w:val="18"/>
        </w:rPr>
        <w:tab/>
        <w:t>Committee on Enforced Disappearances</w:t>
      </w:r>
    </w:p>
    <w:p w14:paraId="7B9A5F94" w14:textId="77777777" w:rsidR="00A65606" w:rsidRPr="00A82F81" w:rsidRDefault="00A65606" w:rsidP="00DE7BF3">
      <w:pPr>
        <w:pStyle w:val="EndnoteText"/>
        <w:widowControl w:val="0"/>
        <w:spacing w:line="220" w:lineRule="atLeast"/>
        <w:ind w:left="3969" w:hanging="2268"/>
        <w:rPr>
          <w:szCs w:val="18"/>
        </w:rPr>
      </w:pPr>
      <w:r w:rsidRPr="00A82F81">
        <w:rPr>
          <w:szCs w:val="18"/>
        </w:rPr>
        <w:t>SPT</w:t>
      </w:r>
      <w:r w:rsidRPr="00A82F81">
        <w:rPr>
          <w:szCs w:val="18"/>
        </w:rPr>
        <w:tab/>
        <w:t>Subcommittee on Prevention of Torture</w:t>
      </w:r>
    </w:p>
  </w:endnote>
  <w:endnote w:id="15">
    <w:p w14:paraId="0DD982A7" w14:textId="057C4CA6" w:rsidR="00E85904" w:rsidRPr="00E97130" w:rsidRDefault="005C7145" w:rsidP="005C7145">
      <w:pPr>
        <w:pStyle w:val="EndnoteText"/>
      </w:pPr>
      <w:r>
        <w:tab/>
      </w:r>
      <w:r w:rsidR="00E85904">
        <w:rPr>
          <w:rStyle w:val="EndnoteReference"/>
        </w:rPr>
        <w:endnoteRef/>
      </w:r>
      <w:r w:rsidR="00675FBB">
        <w:tab/>
      </w:r>
      <w:r w:rsidR="00E85904" w:rsidRPr="00E97130">
        <w:t xml:space="preserve">CED/C/MEX/VR/1 (Findings) and CED/C/MEX/VR/1 (Recommendations). See also </w:t>
      </w:r>
      <w:r w:rsidR="00E85904" w:rsidRPr="00E97130">
        <w:rPr>
          <w:rStyle w:val="sessionsubtitle"/>
          <w:szCs w:val="18"/>
        </w:rPr>
        <w:t>CED/C/MEX/OVR/1.</w:t>
      </w:r>
    </w:p>
  </w:endnote>
  <w:endnote w:id="16">
    <w:p w14:paraId="6C519FCF" w14:textId="3717C3B9" w:rsidR="00A65606" w:rsidRPr="00A82F81" w:rsidRDefault="00A65606" w:rsidP="0050278F">
      <w:pPr>
        <w:pStyle w:val="EndnoteText"/>
      </w:pPr>
      <w:r w:rsidRPr="00EE08A3">
        <w:tab/>
      </w:r>
      <w:r w:rsidRPr="00EE08A3">
        <w:rPr>
          <w:rStyle w:val="EndnoteReference"/>
          <w:szCs w:val="18"/>
        </w:rPr>
        <w:endnoteRef/>
      </w:r>
      <w:r w:rsidRPr="00EE08A3">
        <w:tab/>
        <w:t>For the titles of special procedure mandate holders see:</w:t>
      </w:r>
      <w:r w:rsidRPr="00A82F81">
        <w:t xml:space="preserve"> https://spcommreports.ohchr.org/about/abbreviations</w:t>
      </w:r>
      <w:r w:rsidR="00B244D1">
        <w:t>.</w:t>
      </w:r>
    </w:p>
  </w:endnote>
  <w:endnote w:id="17">
    <w:p w14:paraId="126CA989" w14:textId="25BC6F11" w:rsidR="00A65606" w:rsidRPr="00A82F81" w:rsidRDefault="00A65606" w:rsidP="00EA3DDD">
      <w:pPr>
        <w:pStyle w:val="EndnoteText"/>
        <w:rPr>
          <w:szCs w:val="18"/>
          <w:lang w:val="en-US"/>
        </w:rPr>
      </w:pPr>
      <w:r w:rsidRPr="00A82F81">
        <w:tab/>
      </w:r>
      <w:r w:rsidRPr="00A82F81">
        <w:rPr>
          <w:rStyle w:val="EndnoteReference"/>
        </w:rPr>
        <w:endnoteRef/>
      </w:r>
      <w:r>
        <w:tab/>
      </w:r>
      <w:r w:rsidRPr="00C81253">
        <w:t xml:space="preserve">According to article 5 of the rules of procedure of the Global Alliance of National Human Rights Institutions (GANHRI), the classifications for accreditation used by the Sub-Committee are: </w:t>
      </w:r>
      <w:r w:rsidR="00B244D1">
        <w:br/>
      </w:r>
      <w:r w:rsidRPr="00C81253">
        <w:t>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18">
    <w:p w14:paraId="6DB09E72" w14:textId="617C7D5B" w:rsidR="00A65606" w:rsidRPr="00E170D4" w:rsidRDefault="00A65606" w:rsidP="0050278F">
      <w:pPr>
        <w:pStyle w:val="EndnoteText"/>
        <w:tabs>
          <w:tab w:val="clear" w:pos="1021"/>
          <w:tab w:val="right" w:pos="1020"/>
        </w:tabs>
      </w:pPr>
      <w:r w:rsidRPr="00A82F81">
        <w:tab/>
      </w:r>
      <w:r w:rsidRPr="00A82F81">
        <w:rPr>
          <w:rStyle w:val="EndnoteReference"/>
        </w:rPr>
        <w:endnoteRef/>
      </w:r>
      <w:r w:rsidRPr="00A82F81">
        <w:tab/>
        <w:t xml:space="preserve">The list of national human rights institutions with accreditation status granted by the Global Alliance of National Human Rights Institutions (GANHRI), accessed at: </w:t>
      </w:r>
      <w:r w:rsidRPr="006116A3">
        <w:t>http://www.ohchr.org/Documents/Countries/NHRI/Chart_Status_NIs.pdf</w:t>
      </w:r>
      <w:r w:rsidR="00EA3DDD">
        <w:t>.</w:t>
      </w:r>
    </w:p>
    <w:p w14:paraId="2BBB65AA" w14:textId="53494355" w:rsidR="00A65606" w:rsidRPr="00C75174" w:rsidRDefault="00A65606" w:rsidP="00A02BFB">
      <w:pPr>
        <w:pStyle w:val="EndnoteText"/>
        <w:tabs>
          <w:tab w:val="clear" w:pos="1021"/>
          <w:tab w:val="right" w:pos="1020"/>
        </w:tabs>
        <w:spacing w:before="240" w:line="240" w:lineRule="atLeast"/>
        <w:ind w:firstLine="0"/>
        <w:jc w:val="center"/>
        <w:rPr>
          <w:szCs w:val="18"/>
          <w:u w:val="single"/>
        </w:rPr>
      </w:pPr>
      <w:r>
        <w:rPr>
          <w:u w:val="single"/>
        </w:rPr>
        <w:tab/>
      </w:r>
      <w:r>
        <w:rPr>
          <w:u w:val="single"/>
        </w:rPr>
        <w:tab/>
      </w:r>
      <w:r>
        <w:rPr>
          <w:u w:val="single"/>
        </w:rPr>
        <w:tab/>
      </w:r>
      <w:r w:rsidR="00EA3DDD">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612737"/>
      <w:docPartObj>
        <w:docPartGallery w:val="Page Numbers (Bottom of Page)"/>
        <w:docPartUnique/>
      </w:docPartObj>
    </w:sdtPr>
    <w:sdtEndPr>
      <w:rPr>
        <w:noProof/>
      </w:rPr>
    </w:sdtEndPr>
    <w:sdtContent>
      <w:p w14:paraId="61EDC171" w14:textId="2163F6E8" w:rsidR="00A65606" w:rsidRDefault="00A65606">
        <w:pPr>
          <w:pStyle w:val="Footer"/>
          <w:jc w:val="right"/>
        </w:pPr>
        <w:r>
          <w:fldChar w:fldCharType="begin"/>
        </w:r>
        <w:r>
          <w:instrText xml:space="preserve"> PAGE   \* MERGEFORMAT </w:instrText>
        </w:r>
        <w:r>
          <w:fldChar w:fldCharType="separate"/>
        </w:r>
        <w:r w:rsidR="004622E1">
          <w:rPr>
            <w:noProof/>
          </w:rPr>
          <w:t>4</w:t>
        </w:r>
        <w:r>
          <w:rPr>
            <w:noProof/>
          </w:rPr>
          <w:fldChar w:fldCharType="end"/>
        </w:r>
      </w:p>
    </w:sdtContent>
  </w:sdt>
  <w:p w14:paraId="7922ECC8" w14:textId="77777777" w:rsidR="00A65606" w:rsidRDefault="00A656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E6EFB" w14:textId="5CA9FB62" w:rsidR="00A65606" w:rsidRDefault="00A65606" w:rsidP="005425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86E11" w14:textId="77777777" w:rsidR="00056602" w:rsidRPr="000B175B" w:rsidRDefault="00056602" w:rsidP="000B175B">
      <w:pPr>
        <w:tabs>
          <w:tab w:val="right" w:pos="2155"/>
        </w:tabs>
        <w:spacing w:after="80"/>
        <w:ind w:left="680"/>
        <w:rPr>
          <w:u w:val="single"/>
        </w:rPr>
      </w:pPr>
      <w:r>
        <w:rPr>
          <w:u w:val="single"/>
        </w:rPr>
        <w:tab/>
      </w:r>
    </w:p>
  </w:footnote>
  <w:footnote w:type="continuationSeparator" w:id="0">
    <w:p w14:paraId="72F0365D" w14:textId="77777777" w:rsidR="00056602" w:rsidRPr="00FC68B7" w:rsidRDefault="00056602" w:rsidP="00FC68B7">
      <w:pPr>
        <w:tabs>
          <w:tab w:val="left" w:pos="2155"/>
        </w:tabs>
        <w:spacing w:after="80"/>
        <w:ind w:left="680"/>
        <w:rPr>
          <w:u w:val="single"/>
        </w:rPr>
      </w:pPr>
      <w:r>
        <w:rPr>
          <w:u w:val="single"/>
        </w:rPr>
        <w:tab/>
      </w:r>
    </w:p>
  </w:footnote>
  <w:footnote w:type="continuationNotice" w:id="1">
    <w:p w14:paraId="5127F486" w14:textId="77777777" w:rsidR="00056602" w:rsidRDefault="0005660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1502964784">
    <w:abstractNumId w:val="4"/>
  </w:num>
  <w:num w:numId="2" w16cid:durableId="1489592107">
    <w:abstractNumId w:val="3"/>
  </w:num>
  <w:num w:numId="3" w16cid:durableId="1766994907">
    <w:abstractNumId w:val="6"/>
  </w:num>
  <w:num w:numId="4" w16cid:durableId="1273636823">
    <w:abstractNumId w:val="2"/>
  </w:num>
  <w:num w:numId="5" w16cid:durableId="512109990">
    <w:abstractNumId w:val="0"/>
  </w:num>
  <w:num w:numId="6" w16cid:durableId="683674864">
    <w:abstractNumId w:val="1"/>
  </w:num>
  <w:num w:numId="7" w16cid:durableId="1283878740">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es-ES" w:vendorID="64" w:dllVersion="6" w:nlCheck="1" w:checkStyle="0"/>
  <w:activeWritingStyle w:appName="MSWord" w:lang="fr-FR" w:vendorID="64" w:dllVersion="6" w:nlCheck="1" w:checkStyle="0"/>
  <w:activeWritingStyle w:appName="MSWord" w:lang="en-GB" w:vendorID="64" w:dllVersion="0" w:nlCheck="1" w:checkStyle="0"/>
  <w:activeWritingStyle w:appName="MSWord" w:lang="es-ES" w:vendorID="64" w:dllVersion="0" w:nlCheck="1" w:checkStyle="0"/>
  <w:activeWritingStyle w:appName="MSWord" w:lang="es-AR" w:vendorID="64" w:dllVersion="0" w:nlCheck="1" w:checkStyle="0"/>
  <w:activeWritingStyle w:appName="MSWord" w:lang="fr-FR"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BFB"/>
    <w:rsid w:val="00007F7F"/>
    <w:rsid w:val="0002016A"/>
    <w:rsid w:val="00022DB5"/>
    <w:rsid w:val="0002432F"/>
    <w:rsid w:val="000344CE"/>
    <w:rsid w:val="000403D1"/>
    <w:rsid w:val="000449AA"/>
    <w:rsid w:val="0004756D"/>
    <w:rsid w:val="00050F6B"/>
    <w:rsid w:val="00056602"/>
    <w:rsid w:val="00072C8C"/>
    <w:rsid w:val="00073E70"/>
    <w:rsid w:val="00075368"/>
    <w:rsid w:val="00081FB5"/>
    <w:rsid w:val="00083441"/>
    <w:rsid w:val="00086BDD"/>
    <w:rsid w:val="000876EB"/>
    <w:rsid w:val="00087B0A"/>
    <w:rsid w:val="00091419"/>
    <w:rsid w:val="000925B2"/>
    <w:rsid w:val="000931C0"/>
    <w:rsid w:val="000A1971"/>
    <w:rsid w:val="000B0852"/>
    <w:rsid w:val="000B175B"/>
    <w:rsid w:val="000B3A0F"/>
    <w:rsid w:val="000B4A3B"/>
    <w:rsid w:val="000C5A9F"/>
    <w:rsid w:val="000C6A5D"/>
    <w:rsid w:val="000D0709"/>
    <w:rsid w:val="000D1851"/>
    <w:rsid w:val="000E0415"/>
    <w:rsid w:val="000F2507"/>
    <w:rsid w:val="000F556E"/>
    <w:rsid w:val="000F63EB"/>
    <w:rsid w:val="00102B41"/>
    <w:rsid w:val="00104564"/>
    <w:rsid w:val="0013065A"/>
    <w:rsid w:val="0013136E"/>
    <w:rsid w:val="001317D5"/>
    <w:rsid w:val="00132BC7"/>
    <w:rsid w:val="00146D32"/>
    <w:rsid w:val="001509BA"/>
    <w:rsid w:val="00157983"/>
    <w:rsid w:val="001614E7"/>
    <w:rsid w:val="00164491"/>
    <w:rsid w:val="001A35EB"/>
    <w:rsid w:val="001A53D0"/>
    <w:rsid w:val="001B3F96"/>
    <w:rsid w:val="001B4B04"/>
    <w:rsid w:val="001B6397"/>
    <w:rsid w:val="001B75FD"/>
    <w:rsid w:val="001C215C"/>
    <w:rsid w:val="001C6663"/>
    <w:rsid w:val="001C7895"/>
    <w:rsid w:val="001D26DF"/>
    <w:rsid w:val="001E099E"/>
    <w:rsid w:val="001E2790"/>
    <w:rsid w:val="001E5256"/>
    <w:rsid w:val="001F0798"/>
    <w:rsid w:val="001F2158"/>
    <w:rsid w:val="00202B1A"/>
    <w:rsid w:val="002052A9"/>
    <w:rsid w:val="0021130C"/>
    <w:rsid w:val="00211E0B"/>
    <w:rsid w:val="00211E72"/>
    <w:rsid w:val="002127BA"/>
    <w:rsid w:val="00214047"/>
    <w:rsid w:val="0022130F"/>
    <w:rsid w:val="0022777B"/>
    <w:rsid w:val="00237785"/>
    <w:rsid w:val="002410DD"/>
    <w:rsid w:val="00241466"/>
    <w:rsid w:val="00241F7D"/>
    <w:rsid w:val="00253D58"/>
    <w:rsid w:val="00254654"/>
    <w:rsid w:val="00264FA3"/>
    <w:rsid w:val="0027725F"/>
    <w:rsid w:val="00280A51"/>
    <w:rsid w:val="00282062"/>
    <w:rsid w:val="00283347"/>
    <w:rsid w:val="00290ADC"/>
    <w:rsid w:val="00295223"/>
    <w:rsid w:val="00296EB7"/>
    <w:rsid w:val="00297448"/>
    <w:rsid w:val="002A5363"/>
    <w:rsid w:val="002B04E5"/>
    <w:rsid w:val="002B4713"/>
    <w:rsid w:val="002B7B76"/>
    <w:rsid w:val="002C21F0"/>
    <w:rsid w:val="002C2538"/>
    <w:rsid w:val="002D0933"/>
    <w:rsid w:val="002D68A0"/>
    <w:rsid w:val="002D7ECE"/>
    <w:rsid w:val="002E5E69"/>
    <w:rsid w:val="002E646B"/>
    <w:rsid w:val="002E6803"/>
    <w:rsid w:val="002F5D25"/>
    <w:rsid w:val="003038B3"/>
    <w:rsid w:val="003056F4"/>
    <w:rsid w:val="003107FA"/>
    <w:rsid w:val="00317977"/>
    <w:rsid w:val="003229D8"/>
    <w:rsid w:val="00324383"/>
    <w:rsid w:val="00325C96"/>
    <w:rsid w:val="003314D1"/>
    <w:rsid w:val="00335A2F"/>
    <w:rsid w:val="00337F95"/>
    <w:rsid w:val="00341937"/>
    <w:rsid w:val="0034767F"/>
    <w:rsid w:val="003654F5"/>
    <w:rsid w:val="0037215F"/>
    <w:rsid w:val="00380822"/>
    <w:rsid w:val="00381CE2"/>
    <w:rsid w:val="00381E74"/>
    <w:rsid w:val="0039277A"/>
    <w:rsid w:val="00395C7A"/>
    <w:rsid w:val="003972E0"/>
    <w:rsid w:val="003975ED"/>
    <w:rsid w:val="003A3658"/>
    <w:rsid w:val="003A4E25"/>
    <w:rsid w:val="003C2CC4"/>
    <w:rsid w:val="003D1741"/>
    <w:rsid w:val="003D4B23"/>
    <w:rsid w:val="003E065C"/>
    <w:rsid w:val="003E08E1"/>
    <w:rsid w:val="003E19D9"/>
    <w:rsid w:val="003E33AE"/>
    <w:rsid w:val="003E6998"/>
    <w:rsid w:val="00400E06"/>
    <w:rsid w:val="004029E9"/>
    <w:rsid w:val="00402E7F"/>
    <w:rsid w:val="00406CC1"/>
    <w:rsid w:val="004122CA"/>
    <w:rsid w:val="00420F8B"/>
    <w:rsid w:val="00424C80"/>
    <w:rsid w:val="00431A65"/>
    <w:rsid w:val="00432527"/>
    <w:rsid w:val="004325CB"/>
    <w:rsid w:val="004376A0"/>
    <w:rsid w:val="0044503A"/>
    <w:rsid w:val="00446DE4"/>
    <w:rsid w:val="00447761"/>
    <w:rsid w:val="00451EC3"/>
    <w:rsid w:val="00462294"/>
    <w:rsid w:val="004622E1"/>
    <w:rsid w:val="00466ED3"/>
    <w:rsid w:val="004721B1"/>
    <w:rsid w:val="004766F2"/>
    <w:rsid w:val="004859EC"/>
    <w:rsid w:val="00496A15"/>
    <w:rsid w:val="004A6057"/>
    <w:rsid w:val="004A76BD"/>
    <w:rsid w:val="004B4CEA"/>
    <w:rsid w:val="004B75D2"/>
    <w:rsid w:val="004B79C7"/>
    <w:rsid w:val="004C3510"/>
    <w:rsid w:val="004D1140"/>
    <w:rsid w:val="004E01CE"/>
    <w:rsid w:val="004E25CB"/>
    <w:rsid w:val="004E4E92"/>
    <w:rsid w:val="004F55ED"/>
    <w:rsid w:val="0050186C"/>
    <w:rsid w:val="0050278F"/>
    <w:rsid w:val="00503BD3"/>
    <w:rsid w:val="0052176C"/>
    <w:rsid w:val="005261E5"/>
    <w:rsid w:val="00527AAA"/>
    <w:rsid w:val="005420F2"/>
    <w:rsid w:val="00542574"/>
    <w:rsid w:val="005436AB"/>
    <w:rsid w:val="005457B9"/>
    <w:rsid w:val="00546DBF"/>
    <w:rsid w:val="005512BA"/>
    <w:rsid w:val="00553D76"/>
    <w:rsid w:val="005552B5"/>
    <w:rsid w:val="0056117B"/>
    <w:rsid w:val="005615E8"/>
    <w:rsid w:val="005620C3"/>
    <w:rsid w:val="005634EC"/>
    <w:rsid w:val="00566F86"/>
    <w:rsid w:val="0057116B"/>
    <w:rsid w:val="00571365"/>
    <w:rsid w:val="005752BF"/>
    <w:rsid w:val="00587CF4"/>
    <w:rsid w:val="00592E55"/>
    <w:rsid w:val="005A22DB"/>
    <w:rsid w:val="005B3DB3"/>
    <w:rsid w:val="005B6E48"/>
    <w:rsid w:val="005C4CB3"/>
    <w:rsid w:val="005C6BFC"/>
    <w:rsid w:val="005C7145"/>
    <w:rsid w:val="005D0D23"/>
    <w:rsid w:val="005E1712"/>
    <w:rsid w:val="005E193C"/>
    <w:rsid w:val="005E5DDE"/>
    <w:rsid w:val="005F6E73"/>
    <w:rsid w:val="00604647"/>
    <w:rsid w:val="006113DD"/>
    <w:rsid w:val="006116A3"/>
    <w:rsid w:val="00611FC4"/>
    <w:rsid w:val="00616B06"/>
    <w:rsid w:val="006176FB"/>
    <w:rsid w:val="0062077F"/>
    <w:rsid w:val="00626E6C"/>
    <w:rsid w:val="006321E2"/>
    <w:rsid w:val="00640B26"/>
    <w:rsid w:val="00641716"/>
    <w:rsid w:val="00641D9F"/>
    <w:rsid w:val="00653B71"/>
    <w:rsid w:val="00656E06"/>
    <w:rsid w:val="00662C62"/>
    <w:rsid w:val="00670741"/>
    <w:rsid w:val="006724C0"/>
    <w:rsid w:val="00674A7D"/>
    <w:rsid w:val="00675FBB"/>
    <w:rsid w:val="00676C10"/>
    <w:rsid w:val="006808A9"/>
    <w:rsid w:val="0068533E"/>
    <w:rsid w:val="0068738A"/>
    <w:rsid w:val="00691524"/>
    <w:rsid w:val="00692816"/>
    <w:rsid w:val="00696BD6"/>
    <w:rsid w:val="006A106A"/>
    <w:rsid w:val="006A6B9D"/>
    <w:rsid w:val="006A7392"/>
    <w:rsid w:val="006B13B0"/>
    <w:rsid w:val="006B1EFD"/>
    <w:rsid w:val="006B3189"/>
    <w:rsid w:val="006B7D65"/>
    <w:rsid w:val="006D27EE"/>
    <w:rsid w:val="006D6DA6"/>
    <w:rsid w:val="006E3228"/>
    <w:rsid w:val="006E4360"/>
    <w:rsid w:val="006E564B"/>
    <w:rsid w:val="006F13F0"/>
    <w:rsid w:val="006F5035"/>
    <w:rsid w:val="006F5112"/>
    <w:rsid w:val="006F731C"/>
    <w:rsid w:val="007065EB"/>
    <w:rsid w:val="00720183"/>
    <w:rsid w:val="0072632A"/>
    <w:rsid w:val="00741A0B"/>
    <w:rsid w:val="0074200B"/>
    <w:rsid w:val="007452D3"/>
    <w:rsid w:val="00756FDB"/>
    <w:rsid w:val="00757201"/>
    <w:rsid w:val="00770F7D"/>
    <w:rsid w:val="007953F7"/>
    <w:rsid w:val="007A6296"/>
    <w:rsid w:val="007B0F11"/>
    <w:rsid w:val="007B56FE"/>
    <w:rsid w:val="007B6BA5"/>
    <w:rsid w:val="007C01D5"/>
    <w:rsid w:val="007C1B62"/>
    <w:rsid w:val="007C3390"/>
    <w:rsid w:val="007C4F4B"/>
    <w:rsid w:val="007C777D"/>
    <w:rsid w:val="007D2CDC"/>
    <w:rsid w:val="007D5213"/>
    <w:rsid w:val="007D5327"/>
    <w:rsid w:val="007E2C3B"/>
    <w:rsid w:val="007E5B90"/>
    <w:rsid w:val="007E61B1"/>
    <w:rsid w:val="007E75F7"/>
    <w:rsid w:val="007F085C"/>
    <w:rsid w:val="007F6611"/>
    <w:rsid w:val="00801259"/>
    <w:rsid w:val="008155C3"/>
    <w:rsid w:val="00817496"/>
    <w:rsid w:val="008175E9"/>
    <w:rsid w:val="008211CA"/>
    <w:rsid w:val="0082243E"/>
    <w:rsid w:val="008242D7"/>
    <w:rsid w:val="008428D5"/>
    <w:rsid w:val="00843608"/>
    <w:rsid w:val="00856CD2"/>
    <w:rsid w:val="00861BC6"/>
    <w:rsid w:val="00871FD5"/>
    <w:rsid w:val="008741DC"/>
    <w:rsid w:val="00875FCF"/>
    <w:rsid w:val="00886422"/>
    <w:rsid w:val="00895278"/>
    <w:rsid w:val="0089528E"/>
    <w:rsid w:val="00895571"/>
    <w:rsid w:val="008979B1"/>
    <w:rsid w:val="008A38D9"/>
    <w:rsid w:val="008A6B25"/>
    <w:rsid w:val="008A6C4F"/>
    <w:rsid w:val="008C1E4D"/>
    <w:rsid w:val="008D4C3D"/>
    <w:rsid w:val="008E0E46"/>
    <w:rsid w:val="008E684E"/>
    <w:rsid w:val="008F3176"/>
    <w:rsid w:val="008F4F92"/>
    <w:rsid w:val="0090452C"/>
    <w:rsid w:val="009045C9"/>
    <w:rsid w:val="00907C3F"/>
    <w:rsid w:val="0091010A"/>
    <w:rsid w:val="0092237C"/>
    <w:rsid w:val="00922A05"/>
    <w:rsid w:val="00924B76"/>
    <w:rsid w:val="0093707B"/>
    <w:rsid w:val="009400EB"/>
    <w:rsid w:val="009427E3"/>
    <w:rsid w:val="0094563C"/>
    <w:rsid w:val="00956D9B"/>
    <w:rsid w:val="00957A7B"/>
    <w:rsid w:val="00960D48"/>
    <w:rsid w:val="0096139A"/>
    <w:rsid w:val="00963CBA"/>
    <w:rsid w:val="009654B7"/>
    <w:rsid w:val="00967FA4"/>
    <w:rsid w:val="00975459"/>
    <w:rsid w:val="009822C1"/>
    <w:rsid w:val="00983095"/>
    <w:rsid w:val="00991261"/>
    <w:rsid w:val="00997565"/>
    <w:rsid w:val="009A02C5"/>
    <w:rsid w:val="009A0B83"/>
    <w:rsid w:val="009A6209"/>
    <w:rsid w:val="009B3800"/>
    <w:rsid w:val="009B40EF"/>
    <w:rsid w:val="009B4BE9"/>
    <w:rsid w:val="009C1EFD"/>
    <w:rsid w:val="009D22AC"/>
    <w:rsid w:val="009D3FA1"/>
    <w:rsid w:val="009D50DB"/>
    <w:rsid w:val="009E1A95"/>
    <w:rsid w:val="009E1C4E"/>
    <w:rsid w:val="009E5FC4"/>
    <w:rsid w:val="009E78E3"/>
    <w:rsid w:val="009F3778"/>
    <w:rsid w:val="00A0279C"/>
    <w:rsid w:val="00A02BFB"/>
    <w:rsid w:val="00A02F74"/>
    <w:rsid w:val="00A04400"/>
    <w:rsid w:val="00A05E0B"/>
    <w:rsid w:val="00A074DD"/>
    <w:rsid w:val="00A1427D"/>
    <w:rsid w:val="00A1742D"/>
    <w:rsid w:val="00A345FF"/>
    <w:rsid w:val="00A3619D"/>
    <w:rsid w:val="00A43E3B"/>
    <w:rsid w:val="00A4634F"/>
    <w:rsid w:val="00A5168D"/>
    <w:rsid w:val="00A51CF3"/>
    <w:rsid w:val="00A63DA6"/>
    <w:rsid w:val="00A65606"/>
    <w:rsid w:val="00A67EFD"/>
    <w:rsid w:val="00A72F22"/>
    <w:rsid w:val="00A7469A"/>
    <w:rsid w:val="00A748A6"/>
    <w:rsid w:val="00A75D3A"/>
    <w:rsid w:val="00A837DF"/>
    <w:rsid w:val="00A879A4"/>
    <w:rsid w:val="00A87E95"/>
    <w:rsid w:val="00A92A1D"/>
    <w:rsid w:val="00A92E29"/>
    <w:rsid w:val="00A95605"/>
    <w:rsid w:val="00A9781A"/>
    <w:rsid w:val="00AC2000"/>
    <w:rsid w:val="00AC7E9B"/>
    <w:rsid w:val="00AD09E9"/>
    <w:rsid w:val="00AD7B29"/>
    <w:rsid w:val="00AF0576"/>
    <w:rsid w:val="00AF28A1"/>
    <w:rsid w:val="00AF3829"/>
    <w:rsid w:val="00AF46B7"/>
    <w:rsid w:val="00B037F0"/>
    <w:rsid w:val="00B05970"/>
    <w:rsid w:val="00B14190"/>
    <w:rsid w:val="00B2327D"/>
    <w:rsid w:val="00B23854"/>
    <w:rsid w:val="00B244D1"/>
    <w:rsid w:val="00B2718F"/>
    <w:rsid w:val="00B2730A"/>
    <w:rsid w:val="00B30179"/>
    <w:rsid w:val="00B32F3E"/>
    <w:rsid w:val="00B3317B"/>
    <w:rsid w:val="00B334DC"/>
    <w:rsid w:val="00B3631A"/>
    <w:rsid w:val="00B37F1C"/>
    <w:rsid w:val="00B50BEB"/>
    <w:rsid w:val="00B50E58"/>
    <w:rsid w:val="00B53013"/>
    <w:rsid w:val="00B67F5E"/>
    <w:rsid w:val="00B73E65"/>
    <w:rsid w:val="00B81E12"/>
    <w:rsid w:val="00B849AB"/>
    <w:rsid w:val="00B87110"/>
    <w:rsid w:val="00B90627"/>
    <w:rsid w:val="00B95D70"/>
    <w:rsid w:val="00B97FA8"/>
    <w:rsid w:val="00BA29CD"/>
    <w:rsid w:val="00BB1511"/>
    <w:rsid w:val="00BB2720"/>
    <w:rsid w:val="00BB7011"/>
    <w:rsid w:val="00BC11A2"/>
    <w:rsid w:val="00BC1385"/>
    <w:rsid w:val="00BC74E9"/>
    <w:rsid w:val="00BE17F5"/>
    <w:rsid w:val="00BE618E"/>
    <w:rsid w:val="00C217F7"/>
    <w:rsid w:val="00C24693"/>
    <w:rsid w:val="00C3427B"/>
    <w:rsid w:val="00C35F0B"/>
    <w:rsid w:val="00C4254C"/>
    <w:rsid w:val="00C463DD"/>
    <w:rsid w:val="00C54280"/>
    <w:rsid w:val="00C63FD8"/>
    <w:rsid w:val="00C64458"/>
    <w:rsid w:val="00C745C3"/>
    <w:rsid w:val="00C80C22"/>
    <w:rsid w:val="00C81253"/>
    <w:rsid w:val="00C91FDA"/>
    <w:rsid w:val="00C934EC"/>
    <w:rsid w:val="00CA2A58"/>
    <w:rsid w:val="00CA2E07"/>
    <w:rsid w:val="00CA3FBE"/>
    <w:rsid w:val="00CA6DE7"/>
    <w:rsid w:val="00CA7180"/>
    <w:rsid w:val="00CA761C"/>
    <w:rsid w:val="00CC03CC"/>
    <w:rsid w:val="00CC0B55"/>
    <w:rsid w:val="00CC56F0"/>
    <w:rsid w:val="00CD6995"/>
    <w:rsid w:val="00CE4A8F"/>
    <w:rsid w:val="00CF0214"/>
    <w:rsid w:val="00CF586F"/>
    <w:rsid w:val="00CF7D43"/>
    <w:rsid w:val="00D11129"/>
    <w:rsid w:val="00D13BFF"/>
    <w:rsid w:val="00D2031B"/>
    <w:rsid w:val="00D2212E"/>
    <w:rsid w:val="00D22332"/>
    <w:rsid w:val="00D226FD"/>
    <w:rsid w:val="00D2580B"/>
    <w:rsid w:val="00D25FE2"/>
    <w:rsid w:val="00D42EE7"/>
    <w:rsid w:val="00D43252"/>
    <w:rsid w:val="00D47642"/>
    <w:rsid w:val="00D550F9"/>
    <w:rsid w:val="00D56FF7"/>
    <w:rsid w:val="00D572B0"/>
    <w:rsid w:val="00D57EDC"/>
    <w:rsid w:val="00D60C5C"/>
    <w:rsid w:val="00D62E90"/>
    <w:rsid w:val="00D76BE5"/>
    <w:rsid w:val="00D8128F"/>
    <w:rsid w:val="00D82670"/>
    <w:rsid w:val="00D95F13"/>
    <w:rsid w:val="00D96144"/>
    <w:rsid w:val="00D973A8"/>
    <w:rsid w:val="00D978C6"/>
    <w:rsid w:val="00DA10BA"/>
    <w:rsid w:val="00DA371F"/>
    <w:rsid w:val="00DA67AD"/>
    <w:rsid w:val="00DB18CE"/>
    <w:rsid w:val="00DC216D"/>
    <w:rsid w:val="00DD3674"/>
    <w:rsid w:val="00DD4820"/>
    <w:rsid w:val="00DE3EC0"/>
    <w:rsid w:val="00DE7BF3"/>
    <w:rsid w:val="00DE7D38"/>
    <w:rsid w:val="00DF5C58"/>
    <w:rsid w:val="00E04AE3"/>
    <w:rsid w:val="00E10E4C"/>
    <w:rsid w:val="00E11593"/>
    <w:rsid w:val="00E12B6B"/>
    <w:rsid w:val="00E130AB"/>
    <w:rsid w:val="00E170D4"/>
    <w:rsid w:val="00E225B6"/>
    <w:rsid w:val="00E34B2B"/>
    <w:rsid w:val="00E438D9"/>
    <w:rsid w:val="00E54DAB"/>
    <w:rsid w:val="00E5644E"/>
    <w:rsid w:val="00E7260F"/>
    <w:rsid w:val="00E73A0B"/>
    <w:rsid w:val="00E74B66"/>
    <w:rsid w:val="00E806EE"/>
    <w:rsid w:val="00E84E76"/>
    <w:rsid w:val="00E85008"/>
    <w:rsid w:val="00E85904"/>
    <w:rsid w:val="00E86049"/>
    <w:rsid w:val="00E96630"/>
    <w:rsid w:val="00E96891"/>
    <w:rsid w:val="00EA3DDD"/>
    <w:rsid w:val="00EB0FB9"/>
    <w:rsid w:val="00EB1D91"/>
    <w:rsid w:val="00EB59DB"/>
    <w:rsid w:val="00EB7F12"/>
    <w:rsid w:val="00EC2528"/>
    <w:rsid w:val="00ED0CA9"/>
    <w:rsid w:val="00ED5703"/>
    <w:rsid w:val="00ED7A2A"/>
    <w:rsid w:val="00EE08A3"/>
    <w:rsid w:val="00EE5BF5"/>
    <w:rsid w:val="00EE7D5F"/>
    <w:rsid w:val="00EF1D7F"/>
    <w:rsid w:val="00EF5BDB"/>
    <w:rsid w:val="00EF632C"/>
    <w:rsid w:val="00F0040E"/>
    <w:rsid w:val="00F06325"/>
    <w:rsid w:val="00F07FD9"/>
    <w:rsid w:val="00F1283C"/>
    <w:rsid w:val="00F21696"/>
    <w:rsid w:val="00F21C38"/>
    <w:rsid w:val="00F238A8"/>
    <w:rsid w:val="00F23933"/>
    <w:rsid w:val="00F24119"/>
    <w:rsid w:val="00F3051A"/>
    <w:rsid w:val="00F30B7B"/>
    <w:rsid w:val="00F37BEC"/>
    <w:rsid w:val="00F40E75"/>
    <w:rsid w:val="00F42CD9"/>
    <w:rsid w:val="00F52936"/>
    <w:rsid w:val="00F53761"/>
    <w:rsid w:val="00F677CB"/>
    <w:rsid w:val="00F72113"/>
    <w:rsid w:val="00F723A2"/>
    <w:rsid w:val="00F73F64"/>
    <w:rsid w:val="00F7472A"/>
    <w:rsid w:val="00F76CA4"/>
    <w:rsid w:val="00F80941"/>
    <w:rsid w:val="00F832F5"/>
    <w:rsid w:val="00FA1394"/>
    <w:rsid w:val="00FA3634"/>
    <w:rsid w:val="00FA79BF"/>
    <w:rsid w:val="00FA7DF3"/>
    <w:rsid w:val="00FB4A2B"/>
    <w:rsid w:val="00FC1620"/>
    <w:rsid w:val="00FC3392"/>
    <w:rsid w:val="00FC68B7"/>
    <w:rsid w:val="00FC7137"/>
    <w:rsid w:val="00FD268F"/>
    <w:rsid w:val="00FD7C12"/>
    <w:rsid w:val="00FF707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91E0F"/>
  <w15:docId w15:val="{C59E2A57-C41E-4788-883E-A91B69E98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uiPriority w:val="99"/>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basedOn w:val="DefaultParagraphFont"/>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basedOn w:val="DefaultParagraphFont"/>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basedOn w:val="CommentText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96EB7"/>
    <w:rPr>
      <w:rFonts w:ascii="Segoe UI" w:hAnsi="Segoe UI" w:cs="Segoe UI"/>
      <w:sz w:val="18"/>
      <w:szCs w:val="18"/>
      <w:lang w:eastAsia="en-US"/>
    </w:rPr>
  </w:style>
  <w:style w:type="character" w:customStyle="1" w:styleId="FooterChar">
    <w:name w:val="Footer Char"/>
    <w:aliases w:val="3_G Char"/>
    <w:basedOn w:val="DefaultParagraphFont"/>
    <w:link w:val="Footer"/>
    <w:uiPriority w:val="99"/>
    <w:rsid w:val="00674A7D"/>
    <w:rPr>
      <w:sz w:val="16"/>
      <w:lang w:eastAsia="en-US"/>
    </w:rPr>
  </w:style>
  <w:style w:type="character" w:customStyle="1" w:styleId="sessionsubtitle">
    <w:name w:val="sessionsubtitle"/>
    <w:basedOn w:val="DefaultParagraphFont"/>
    <w:rsid w:val="004122CA"/>
  </w:style>
  <w:style w:type="paragraph" w:styleId="Revision">
    <w:name w:val="Revision"/>
    <w:hidden/>
    <w:uiPriority w:val="99"/>
    <w:semiHidden/>
    <w:rsid w:val="0084360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312865">
      <w:bodyDiv w:val="1"/>
      <w:marLeft w:val="0"/>
      <w:marRight w:val="0"/>
      <w:marTop w:val="0"/>
      <w:marBottom w:val="0"/>
      <w:divBdr>
        <w:top w:val="none" w:sz="0" w:space="0" w:color="auto"/>
        <w:left w:val="none" w:sz="0" w:space="0" w:color="auto"/>
        <w:bottom w:val="none" w:sz="0" w:space="0" w:color="auto"/>
        <w:right w:val="none" w:sz="0" w:space="0" w:color="auto"/>
      </w:divBdr>
      <w:divsChild>
        <w:div w:id="501823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D8DFF-C569-421F-82FF-C941D39C0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7</TotalTime>
  <Pages>6</Pages>
  <Words>553</Words>
  <Characters>3154</Characters>
  <Application>Microsoft Office Word</Application>
  <DocSecurity>0</DocSecurity>
  <Lines>26</Lines>
  <Paragraphs>7</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CSD</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Sumiko IHARA</dc:creator>
  <cp:lastModifiedBy>Neil Menzies</cp:lastModifiedBy>
  <cp:revision>11</cp:revision>
  <cp:lastPrinted>2018-07-03T12:42:00Z</cp:lastPrinted>
  <dcterms:created xsi:type="dcterms:W3CDTF">2023-12-15T12:12:00Z</dcterms:created>
  <dcterms:modified xsi:type="dcterms:W3CDTF">2023-12-15T13:58:00Z</dcterms:modified>
</cp:coreProperties>
</file>