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8F61" w14:textId="133EE54F" w:rsidR="00A02BFB" w:rsidRPr="00310E8E" w:rsidRDefault="005512BA" w:rsidP="00281CC2">
      <w:pPr>
        <w:pStyle w:val="HChG"/>
      </w:pPr>
      <w:r>
        <w:tab/>
      </w:r>
      <w:r>
        <w:tab/>
      </w:r>
      <w:r w:rsidRPr="00310E8E">
        <w:t xml:space="preserve">Tables for UN </w:t>
      </w:r>
      <w:r w:rsidR="00A02BFB" w:rsidRPr="00310E8E">
        <w:t xml:space="preserve">Compilation on </w:t>
      </w:r>
      <w:r w:rsidR="00C476E8" w:rsidRPr="00281CC2">
        <w:t>Camero</w:t>
      </w:r>
      <w:r w:rsidR="007F2CCD">
        <w:t>o</w:t>
      </w:r>
      <w:r w:rsidR="00C476E8" w:rsidRPr="00281CC2">
        <w:t>n</w:t>
      </w:r>
    </w:p>
    <w:p w14:paraId="49F6625E" w14:textId="77777777" w:rsidR="00A02BFB" w:rsidRPr="00A02BFB" w:rsidRDefault="005512BA" w:rsidP="005512BA">
      <w:pPr>
        <w:pStyle w:val="HChG"/>
      </w:pPr>
      <w:r w:rsidRPr="00281CC2">
        <w:tab/>
      </w:r>
      <w:r w:rsidR="00A02BFB" w:rsidRPr="00A02BFB">
        <w:t>I.</w:t>
      </w:r>
      <w:r w:rsidR="00A02BFB" w:rsidRPr="00A02BFB">
        <w:tab/>
        <w:t>Scope of international obligations</w:t>
      </w:r>
      <w:r w:rsidR="00A02BFB" w:rsidRPr="005534E1">
        <w:rPr>
          <w:rStyle w:val="EndnoteReference"/>
          <w:b w:val="0"/>
          <w:bCs/>
        </w:rPr>
        <w:endnoteReference w:id="2"/>
      </w:r>
    </w:p>
    <w:p w14:paraId="0C2879CE" w14:textId="77777777" w:rsidR="00A02BFB" w:rsidRPr="00A02BFB" w:rsidRDefault="00A02BFB" w:rsidP="00281CC2">
      <w:pPr>
        <w:pStyle w:val="H1G"/>
      </w:pPr>
      <w:r w:rsidRPr="00A02BFB">
        <w:tab/>
      </w:r>
      <w:r>
        <w:t>A</w:t>
      </w:r>
      <w:r w:rsidRPr="00A02BFB">
        <w:t>.</w:t>
      </w:r>
      <w:r w:rsidRPr="00A02BFB">
        <w:tab/>
      </w:r>
      <w:bookmarkStart w:id="0" w:name="Table_Int_HR_Treaties"/>
      <w:r w:rsidRPr="00A02BFB">
        <w:t xml:space="preserve">International human rights </w:t>
      </w:r>
      <w:r w:rsidRPr="00281CC2">
        <w:t>treaties</w:t>
      </w:r>
      <w:bookmarkEnd w:id="0"/>
      <w:r w:rsidRPr="005534E1">
        <w:rPr>
          <w:rStyle w:val="EndnoteReference"/>
          <w:b w:val="0"/>
          <w:bCs/>
        </w:rPr>
        <w:endnoteReference w:id="3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1"/>
        <w:gridCol w:w="3213"/>
      </w:tblGrid>
      <w:tr w:rsidR="009B3476" w:rsidRPr="00281CC2" w14:paraId="54E70C6F" w14:textId="77777777" w:rsidTr="00281CC2">
        <w:trPr>
          <w:tblHeader/>
        </w:trPr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D59C85" w14:textId="77777777" w:rsidR="009B3476" w:rsidRPr="00281CC2" w:rsidRDefault="009B3476" w:rsidP="00281C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E25523" w14:textId="56135D7F" w:rsidR="009B3476" w:rsidRPr="00281CC2" w:rsidRDefault="009B3476" w:rsidP="00281C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1CC2">
              <w:rPr>
                <w:i/>
                <w:sz w:val="16"/>
              </w:rPr>
              <w:t>Ratified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5C098C" w14:textId="77777777" w:rsidR="009B3476" w:rsidRPr="00281CC2" w:rsidRDefault="009B3476" w:rsidP="00281C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81CC2">
              <w:rPr>
                <w:i/>
                <w:sz w:val="16"/>
              </w:rPr>
              <w:t>Not ratified/not accepted</w:t>
            </w:r>
          </w:p>
        </w:tc>
      </w:tr>
      <w:tr w:rsidR="00281CC2" w:rsidRPr="00281CC2" w14:paraId="79DFED8D" w14:textId="77777777" w:rsidTr="00281CC2">
        <w:trPr>
          <w:trHeight w:hRule="exact" w:val="113"/>
        </w:trPr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2D8A9E9D" w14:textId="77777777" w:rsidR="00281CC2" w:rsidRPr="00281CC2" w:rsidRDefault="00281CC2" w:rsidP="00281CC2">
            <w:pPr>
              <w:spacing w:before="40" w:after="120"/>
              <w:ind w:right="113"/>
            </w:pPr>
          </w:p>
        </w:tc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14:paraId="39F3B9FD" w14:textId="77777777" w:rsidR="00281CC2" w:rsidRPr="00281CC2" w:rsidRDefault="00281CC2" w:rsidP="00281CC2">
            <w:pPr>
              <w:spacing w:before="40" w:after="120"/>
              <w:ind w:right="113"/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5632E74A" w14:textId="77777777" w:rsidR="00281CC2" w:rsidRPr="00281CC2" w:rsidRDefault="00281CC2" w:rsidP="00281CC2">
            <w:pPr>
              <w:spacing w:before="40" w:after="120"/>
              <w:ind w:right="113"/>
            </w:pPr>
          </w:p>
        </w:tc>
      </w:tr>
      <w:tr w:rsidR="009B3476" w:rsidRPr="00281CC2" w14:paraId="0021CB84" w14:textId="77777777" w:rsidTr="00281CC2">
        <w:tc>
          <w:tcPr>
            <w:tcW w:w="2457" w:type="dxa"/>
            <w:shd w:val="clear" w:color="auto" w:fill="auto"/>
          </w:tcPr>
          <w:p w14:paraId="1FEC1F64" w14:textId="77777777" w:rsidR="009B3476" w:rsidRPr="00281CC2" w:rsidRDefault="009B3476" w:rsidP="00281CC2">
            <w:pPr>
              <w:spacing w:before="40" w:after="120"/>
              <w:ind w:right="113"/>
            </w:pPr>
            <w:r w:rsidRPr="00281CC2">
              <w:t xml:space="preserve">Ratification, </w:t>
            </w:r>
            <w:proofErr w:type="gramStart"/>
            <w:r w:rsidRPr="00281CC2">
              <w:t>accession</w:t>
            </w:r>
            <w:proofErr w:type="gramEnd"/>
            <w:r w:rsidRPr="00281CC2">
              <w:t xml:space="preserve"> or succession</w:t>
            </w:r>
          </w:p>
        </w:tc>
        <w:tc>
          <w:tcPr>
            <w:tcW w:w="2456" w:type="dxa"/>
            <w:shd w:val="clear" w:color="auto" w:fill="auto"/>
          </w:tcPr>
          <w:p w14:paraId="407CF6B3" w14:textId="33FE3DEC" w:rsidR="009B3476" w:rsidRPr="00281CC2" w:rsidRDefault="009B3476" w:rsidP="00281CC2">
            <w:pPr>
              <w:spacing w:before="40" w:after="120"/>
              <w:ind w:right="113"/>
            </w:pPr>
            <w:r w:rsidRPr="00281CC2">
              <w:t>ICERD (</w:t>
            </w:r>
            <w:r w:rsidR="007C585A" w:rsidRPr="00281CC2">
              <w:t>1971</w:t>
            </w:r>
            <w:r w:rsidRPr="00281CC2">
              <w:t>)</w:t>
            </w:r>
          </w:p>
          <w:p w14:paraId="151113C9" w14:textId="1A17A729" w:rsidR="009B3476" w:rsidRPr="00281CC2" w:rsidRDefault="009B3476" w:rsidP="00281CC2">
            <w:pPr>
              <w:spacing w:before="40" w:after="120"/>
              <w:ind w:right="113"/>
            </w:pPr>
            <w:r w:rsidRPr="00281CC2">
              <w:t>ICESCR (</w:t>
            </w:r>
            <w:r w:rsidR="007C585A" w:rsidRPr="00281CC2">
              <w:t>1984</w:t>
            </w:r>
            <w:r w:rsidRPr="00281CC2">
              <w:t>)</w:t>
            </w:r>
          </w:p>
          <w:p w14:paraId="4B30C8EE" w14:textId="05A65061" w:rsidR="009B3476" w:rsidRPr="00281CC2" w:rsidRDefault="009B3476" w:rsidP="00281CC2">
            <w:pPr>
              <w:spacing w:before="40" w:after="120"/>
              <w:ind w:right="113"/>
            </w:pPr>
            <w:r w:rsidRPr="00281CC2">
              <w:t>ICCPR (</w:t>
            </w:r>
            <w:r w:rsidR="007C585A" w:rsidRPr="00281CC2">
              <w:t>1984</w:t>
            </w:r>
            <w:r w:rsidRPr="00281CC2">
              <w:t>)</w:t>
            </w:r>
          </w:p>
          <w:p w14:paraId="75732A10" w14:textId="2E6E3910" w:rsidR="009B3476" w:rsidRPr="00281CC2" w:rsidRDefault="009B3476" w:rsidP="00281CC2">
            <w:pPr>
              <w:spacing w:before="40" w:after="120"/>
              <w:ind w:right="113"/>
            </w:pPr>
            <w:r w:rsidRPr="00281CC2">
              <w:t>CEDAW (</w:t>
            </w:r>
            <w:r w:rsidR="007C585A" w:rsidRPr="00281CC2">
              <w:t>1994</w:t>
            </w:r>
            <w:r w:rsidRPr="00281CC2">
              <w:t>)</w:t>
            </w:r>
          </w:p>
          <w:p w14:paraId="5E219CD9" w14:textId="569089C7" w:rsidR="009B3476" w:rsidRPr="00281CC2" w:rsidRDefault="009B3476" w:rsidP="00281CC2">
            <w:pPr>
              <w:spacing w:before="40" w:after="120"/>
              <w:ind w:right="113"/>
            </w:pPr>
            <w:r w:rsidRPr="00281CC2">
              <w:t>CAT (</w:t>
            </w:r>
            <w:r w:rsidR="007C585A" w:rsidRPr="00281CC2">
              <w:t>1986</w:t>
            </w:r>
            <w:r w:rsidRPr="00281CC2">
              <w:t>)</w:t>
            </w:r>
          </w:p>
          <w:p w14:paraId="57528A0C" w14:textId="2A45138B" w:rsidR="009B3476" w:rsidRPr="00281CC2" w:rsidRDefault="009B3476" w:rsidP="00281CC2">
            <w:pPr>
              <w:spacing w:before="40" w:after="120"/>
              <w:ind w:right="113"/>
            </w:pPr>
            <w:r w:rsidRPr="00281CC2">
              <w:t>CRC (</w:t>
            </w:r>
            <w:r w:rsidR="007C585A" w:rsidRPr="00281CC2">
              <w:t>1993</w:t>
            </w:r>
            <w:r w:rsidRPr="00281CC2">
              <w:t>)</w:t>
            </w:r>
          </w:p>
          <w:p w14:paraId="61960C80" w14:textId="1AAA915E" w:rsidR="009B3476" w:rsidRPr="00281CC2" w:rsidRDefault="009B3476" w:rsidP="00281CC2">
            <w:pPr>
              <w:spacing w:before="40" w:after="120"/>
              <w:ind w:right="113"/>
            </w:pPr>
            <w:r w:rsidRPr="00281CC2">
              <w:t>OP-CRC-AC (</w:t>
            </w:r>
            <w:r w:rsidR="007C585A" w:rsidRPr="00281CC2">
              <w:t>2013</w:t>
            </w:r>
            <w:r w:rsidRPr="00281CC2">
              <w:t>)</w:t>
            </w:r>
          </w:p>
        </w:tc>
        <w:tc>
          <w:tcPr>
            <w:tcW w:w="2457" w:type="dxa"/>
            <w:shd w:val="clear" w:color="auto" w:fill="auto"/>
          </w:tcPr>
          <w:p w14:paraId="2BC96893" w14:textId="53E133B7" w:rsidR="007C585A" w:rsidRPr="00281CC2" w:rsidRDefault="007C585A" w:rsidP="00281CC2">
            <w:pPr>
              <w:spacing w:before="40" w:after="120"/>
              <w:ind w:right="113"/>
            </w:pPr>
            <w:r w:rsidRPr="00281CC2">
              <w:t>ICCPR-OP 2</w:t>
            </w:r>
          </w:p>
          <w:p w14:paraId="6611BF91" w14:textId="35E4F64B" w:rsidR="007C585A" w:rsidRPr="00281CC2" w:rsidRDefault="007C585A" w:rsidP="00281CC2">
            <w:pPr>
              <w:spacing w:before="40" w:after="120"/>
              <w:ind w:right="113"/>
            </w:pPr>
            <w:r w:rsidRPr="00281CC2">
              <w:t>OP-CAT (signature, 2009)</w:t>
            </w:r>
          </w:p>
          <w:p w14:paraId="7326AEF2" w14:textId="1B5C6B49" w:rsidR="007C585A" w:rsidRPr="00281CC2" w:rsidRDefault="007C585A" w:rsidP="00281CC2">
            <w:pPr>
              <w:spacing w:before="40" w:after="120"/>
              <w:ind w:right="113"/>
            </w:pPr>
            <w:r w:rsidRPr="00281CC2">
              <w:t>OP-CRC-SC (signature, 2001)</w:t>
            </w:r>
          </w:p>
          <w:p w14:paraId="054A2B9C" w14:textId="77777777" w:rsidR="00BA704C" w:rsidRPr="00281CC2" w:rsidRDefault="00BA704C" w:rsidP="00281CC2">
            <w:pPr>
              <w:spacing w:before="40" w:after="120"/>
              <w:ind w:right="113"/>
            </w:pPr>
            <w:r w:rsidRPr="00281CC2">
              <w:t>ICRMW (signature, 2009)</w:t>
            </w:r>
          </w:p>
          <w:p w14:paraId="24541B66" w14:textId="77777777" w:rsidR="00BA704C" w:rsidRPr="00281CC2" w:rsidRDefault="00BA704C" w:rsidP="00281CC2">
            <w:pPr>
              <w:spacing w:before="40" w:after="120"/>
              <w:ind w:right="113"/>
            </w:pPr>
            <w:r w:rsidRPr="00281CC2">
              <w:t>CRPD (signature, 2008)</w:t>
            </w:r>
          </w:p>
          <w:p w14:paraId="11478764" w14:textId="78FF51AF" w:rsidR="009B3476" w:rsidRPr="00281CC2" w:rsidRDefault="00BA704C" w:rsidP="00281CC2">
            <w:pPr>
              <w:spacing w:before="40" w:after="120"/>
              <w:ind w:right="113"/>
            </w:pPr>
            <w:r w:rsidRPr="00281CC2">
              <w:t>ICPPED (signature, 2007)</w:t>
            </w:r>
          </w:p>
        </w:tc>
      </w:tr>
      <w:tr w:rsidR="009B3476" w:rsidRPr="00281CC2" w14:paraId="54551BAC" w14:textId="77777777" w:rsidTr="00281CC2"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2B8945AB" w14:textId="288281B2" w:rsidR="009B3476" w:rsidRPr="00281CC2" w:rsidRDefault="009B3476" w:rsidP="00281CC2">
            <w:pPr>
              <w:spacing w:before="40" w:after="120"/>
              <w:ind w:right="113"/>
            </w:pPr>
            <w:r w:rsidRPr="00281CC2">
              <w:t xml:space="preserve">Complaints procedures, inquiries </w:t>
            </w:r>
            <w:r w:rsidR="00281CC2">
              <w:br/>
            </w:r>
            <w:r w:rsidRPr="00281CC2">
              <w:t>and urgent action</w:t>
            </w:r>
            <w:r w:rsidRPr="00281CC2">
              <w:rPr>
                <w:rStyle w:val="EndnoteReference"/>
                <w:iCs/>
                <w:sz w:val="20"/>
              </w:rPr>
              <w:endnoteReference w:id="4"/>
            </w:r>
          </w:p>
        </w:tc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14:paraId="4DACE0DC" w14:textId="6523A402" w:rsidR="009B3476" w:rsidRPr="00281CC2" w:rsidRDefault="009B3476" w:rsidP="00281CC2">
            <w:pPr>
              <w:spacing w:before="40" w:after="120"/>
              <w:ind w:right="113"/>
            </w:pPr>
            <w:r w:rsidRPr="00281CC2">
              <w:t>ICCPR-OP 1 (</w:t>
            </w:r>
            <w:r w:rsidR="007C585A" w:rsidRPr="00281CC2">
              <w:t>1984</w:t>
            </w:r>
            <w:r w:rsidRPr="00281CC2">
              <w:t>)</w:t>
            </w:r>
          </w:p>
          <w:p w14:paraId="7C3B2FBC" w14:textId="241259F4" w:rsidR="009B3476" w:rsidRPr="00281CC2" w:rsidRDefault="009B3476" w:rsidP="00281CC2">
            <w:pPr>
              <w:spacing w:before="40" w:after="120"/>
              <w:ind w:right="113"/>
            </w:pPr>
            <w:r w:rsidRPr="00281CC2">
              <w:t>OP-CEDAW, art. 8 (</w:t>
            </w:r>
            <w:r w:rsidR="007C585A" w:rsidRPr="00281CC2">
              <w:t>2005</w:t>
            </w:r>
            <w:r w:rsidRPr="00281CC2">
              <w:t>)</w:t>
            </w:r>
          </w:p>
          <w:p w14:paraId="0EC17C44" w14:textId="0D68E9F6" w:rsidR="009B3476" w:rsidRPr="00281CC2" w:rsidRDefault="009B3476" w:rsidP="00281CC2">
            <w:pPr>
              <w:spacing w:before="40" w:after="120"/>
              <w:ind w:right="113"/>
            </w:pPr>
            <w:r w:rsidRPr="00281CC2">
              <w:t>CAT, arts. 20</w:t>
            </w:r>
            <w:r w:rsidR="007C585A" w:rsidRPr="00281CC2">
              <w:t xml:space="preserve"> (1986)</w:t>
            </w:r>
            <w:r w:rsidRPr="00281CC2">
              <w:t>, 21 and 22 (</w:t>
            </w:r>
            <w:r w:rsidR="007C585A" w:rsidRPr="00281CC2">
              <w:t>2000</w:t>
            </w:r>
            <w:r w:rsidRPr="00281CC2">
              <w:t>)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75A2B14E" w14:textId="77777777" w:rsidR="009B3476" w:rsidRPr="00281CC2" w:rsidRDefault="007C585A" w:rsidP="00281CC2">
            <w:pPr>
              <w:spacing w:before="40" w:after="120"/>
              <w:ind w:right="113"/>
            </w:pPr>
            <w:r w:rsidRPr="00281CC2">
              <w:t>ICERD, art. 14</w:t>
            </w:r>
          </w:p>
          <w:p w14:paraId="4569F528" w14:textId="77777777" w:rsidR="007C585A" w:rsidRPr="00281CC2" w:rsidRDefault="007C585A" w:rsidP="00281CC2">
            <w:pPr>
              <w:spacing w:before="40" w:after="120"/>
              <w:ind w:right="113"/>
            </w:pPr>
            <w:r w:rsidRPr="00281CC2">
              <w:t>OP-ICESCR</w:t>
            </w:r>
          </w:p>
          <w:p w14:paraId="3581AD39" w14:textId="77777777" w:rsidR="007C585A" w:rsidRPr="00281CC2" w:rsidRDefault="007C585A" w:rsidP="00281CC2">
            <w:pPr>
              <w:spacing w:before="40" w:after="120"/>
              <w:ind w:right="113"/>
            </w:pPr>
            <w:r w:rsidRPr="00281CC2">
              <w:t>ICCPR, art. 41</w:t>
            </w:r>
          </w:p>
          <w:p w14:paraId="4D88885A" w14:textId="77777777" w:rsidR="007C585A" w:rsidRPr="00281CC2" w:rsidRDefault="007C585A" w:rsidP="00281CC2">
            <w:pPr>
              <w:spacing w:before="40" w:after="120"/>
              <w:ind w:right="113"/>
            </w:pPr>
            <w:r w:rsidRPr="00281CC2">
              <w:t>OP-CRC-IC</w:t>
            </w:r>
          </w:p>
          <w:p w14:paraId="09E3B6F8" w14:textId="77777777" w:rsidR="00BA704C" w:rsidRPr="00281CC2" w:rsidRDefault="00BA704C" w:rsidP="00281CC2">
            <w:pPr>
              <w:spacing w:before="40" w:after="120"/>
              <w:ind w:right="113"/>
            </w:pPr>
            <w:r w:rsidRPr="00281CC2">
              <w:t>ICRMW (signature, 2009)</w:t>
            </w:r>
          </w:p>
          <w:p w14:paraId="214D44EE" w14:textId="77777777" w:rsidR="00BA704C" w:rsidRPr="00281CC2" w:rsidRDefault="00BA704C" w:rsidP="00281CC2">
            <w:pPr>
              <w:spacing w:before="40" w:after="120"/>
              <w:ind w:right="113"/>
            </w:pPr>
            <w:r w:rsidRPr="00281CC2">
              <w:t>OP-CRPD (signature, 2008)</w:t>
            </w:r>
          </w:p>
          <w:p w14:paraId="49657562" w14:textId="698B4C7E" w:rsidR="00BA704C" w:rsidRPr="00281CC2" w:rsidRDefault="00BA704C" w:rsidP="00281CC2">
            <w:pPr>
              <w:spacing w:before="40" w:after="120"/>
              <w:ind w:right="113"/>
            </w:pPr>
            <w:r w:rsidRPr="00281CC2">
              <w:t>ICPPED (signature, 2007)</w:t>
            </w:r>
          </w:p>
        </w:tc>
      </w:tr>
    </w:tbl>
    <w:p w14:paraId="49886BA4" w14:textId="0BAABA0B" w:rsidR="00E8489B" w:rsidRDefault="00E8489B" w:rsidP="00281CC2">
      <w:pPr>
        <w:pStyle w:val="SingleTxtG"/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81CC2" w:rsidRPr="00281CC2" w14:paraId="0B51F539" w14:textId="77777777" w:rsidTr="00281CC2"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4BB530" w14:textId="0EADA688" w:rsidR="00281CC2" w:rsidRPr="00281CC2" w:rsidRDefault="00281CC2" w:rsidP="00281C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Reservations and / or declarations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72EF45" w14:textId="708A6D3D" w:rsidR="00281CC2" w:rsidRPr="00281CC2" w:rsidRDefault="00281CC2" w:rsidP="00281C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Current Status</w:t>
            </w:r>
          </w:p>
        </w:tc>
      </w:tr>
      <w:tr w:rsidR="00281CC2" w:rsidRPr="00281CC2" w14:paraId="68FFDCBC" w14:textId="77777777" w:rsidTr="00281CC2">
        <w:trPr>
          <w:trHeight w:hRule="exact" w:val="113"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5A6CBC8" w14:textId="77777777" w:rsidR="00281CC2" w:rsidRPr="00281CC2" w:rsidRDefault="00281CC2" w:rsidP="00281C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AE47240" w14:textId="77777777" w:rsidR="00281CC2" w:rsidRPr="00281CC2" w:rsidRDefault="00281CC2" w:rsidP="00281C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281CC2" w:rsidRPr="00281CC2" w14:paraId="339F2764" w14:textId="77777777" w:rsidTr="00281CC2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6239464D" w14:textId="77777777" w:rsidR="00281CC2" w:rsidRPr="00281CC2" w:rsidRDefault="00281CC2" w:rsidP="00281CC2">
            <w:pPr>
              <w:spacing w:before="40" w:after="120"/>
              <w:ind w:right="113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4A4AD376" w14:textId="63CC954F" w:rsidR="00281CC2" w:rsidRPr="00281CC2" w:rsidRDefault="00281CC2" w:rsidP="00281CC2">
            <w:pPr>
              <w:spacing w:before="40" w:after="120"/>
              <w:ind w:right="113"/>
            </w:pPr>
            <w:r w:rsidRPr="00031AC4">
              <w:t>OP-CRC-AC (Declaration, art.</w:t>
            </w:r>
            <w:r>
              <w:t xml:space="preserve"> </w:t>
            </w:r>
            <w:r w:rsidRPr="00031AC4">
              <w:t>3</w:t>
            </w:r>
            <w:r>
              <w:t>.</w:t>
            </w:r>
            <w:r w:rsidRPr="00031AC4">
              <w:t>2, minimum age of</w:t>
            </w:r>
            <w:r>
              <w:t xml:space="preserve"> voluntary military</w:t>
            </w:r>
            <w:r w:rsidRPr="00031AC4">
              <w:t xml:space="preserve"> recruitment</w:t>
            </w:r>
            <w:r>
              <w:t xml:space="preserve"> at</w:t>
            </w:r>
            <w:r w:rsidRPr="00031AC4">
              <w:t xml:space="preserve"> 1</w:t>
            </w:r>
            <w:r>
              <w:t>8</w:t>
            </w:r>
            <w:r w:rsidRPr="00031AC4">
              <w:t xml:space="preserve"> years)</w:t>
            </w:r>
          </w:p>
        </w:tc>
      </w:tr>
    </w:tbl>
    <w:p w14:paraId="1F353718" w14:textId="27EC83B1" w:rsidR="00A02BFB" w:rsidRDefault="00E8489B" w:rsidP="00E13E00">
      <w:pPr>
        <w:pStyle w:val="H1G"/>
      </w:pPr>
      <w:r w:rsidRPr="00281CC2">
        <w:tab/>
      </w:r>
      <w:r w:rsidR="00A02BFB" w:rsidRPr="00281CC2">
        <w:t>B.</w:t>
      </w:r>
      <w:r w:rsidR="00A02BFB" w:rsidRPr="00281CC2">
        <w:tab/>
      </w:r>
      <w:r w:rsidR="00A02BFB" w:rsidRPr="00E13E00">
        <w:t>Other</w:t>
      </w:r>
      <w:r w:rsidR="00A02BFB" w:rsidRPr="00281CC2">
        <w:t xml:space="preserve"> main relevant international instruments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0"/>
        <w:gridCol w:w="3213"/>
      </w:tblGrid>
      <w:tr w:rsidR="00E13E00" w:rsidRPr="00E13E00" w14:paraId="2E9D4C73" w14:textId="77777777" w:rsidTr="00057858">
        <w:tc>
          <w:tcPr>
            <w:tcW w:w="32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8F5940" w14:textId="77777777" w:rsidR="00E13E00" w:rsidRPr="00E13E00" w:rsidRDefault="00E13E00" w:rsidP="00E13E0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FDBAB" w14:textId="1EF3D940" w:rsidR="00E13E00" w:rsidRPr="00E13E00" w:rsidRDefault="00E13E00" w:rsidP="00E13E0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13E00">
              <w:rPr>
                <w:i/>
                <w:sz w:val="16"/>
              </w:rPr>
              <w:t>Ratified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A63072" w14:textId="77777777" w:rsidR="00E13E00" w:rsidRPr="00E13E00" w:rsidRDefault="00E13E00" w:rsidP="00E13E0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13E00">
              <w:rPr>
                <w:i/>
                <w:sz w:val="16"/>
              </w:rPr>
              <w:t>Not ratified</w:t>
            </w:r>
          </w:p>
        </w:tc>
      </w:tr>
      <w:tr w:rsidR="00E13E00" w:rsidRPr="00E13E00" w14:paraId="317BEA2C" w14:textId="77777777" w:rsidTr="00A142FB">
        <w:trPr>
          <w:trHeight w:hRule="exact" w:val="113"/>
        </w:trPr>
        <w:tc>
          <w:tcPr>
            <w:tcW w:w="3214" w:type="dxa"/>
            <w:tcBorders>
              <w:top w:val="single" w:sz="12" w:space="0" w:color="auto"/>
            </w:tcBorders>
            <w:shd w:val="clear" w:color="auto" w:fill="auto"/>
          </w:tcPr>
          <w:p w14:paraId="38B4589E" w14:textId="77777777" w:rsidR="00E13E00" w:rsidRPr="00E13E00" w:rsidRDefault="00E13E00" w:rsidP="00E13E00">
            <w:pPr>
              <w:spacing w:before="40" w:after="120"/>
              <w:ind w:right="113"/>
            </w:pPr>
          </w:p>
        </w:tc>
        <w:tc>
          <w:tcPr>
            <w:tcW w:w="3210" w:type="dxa"/>
            <w:tcBorders>
              <w:top w:val="single" w:sz="12" w:space="0" w:color="auto"/>
            </w:tcBorders>
            <w:shd w:val="clear" w:color="auto" w:fill="auto"/>
          </w:tcPr>
          <w:p w14:paraId="79B878CA" w14:textId="77777777" w:rsidR="00E13E00" w:rsidRPr="00E13E00" w:rsidRDefault="00E13E00" w:rsidP="00E13E00">
            <w:pPr>
              <w:spacing w:before="40" w:after="120"/>
              <w:ind w:right="113"/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14:paraId="34FEE3F4" w14:textId="77777777" w:rsidR="00E13E00" w:rsidRPr="00E13E00" w:rsidRDefault="00E13E00" w:rsidP="00E13E00">
            <w:pPr>
              <w:spacing w:before="40" w:after="120"/>
              <w:ind w:right="113"/>
            </w:pPr>
          </w:p>
        </w:tc>
      </w:tr>
      <w:tr w:rsidR="00E13E00" w:rsidRPr="00E13E00" w14:paraId="72D9CAF4" w14:textId="77777777" w:rsidTr="00A142FB">
        <w:tc>
          <w:tcPr>
            <w:tcW w:w="3214" w:type="dxa"/>
            <w:tcBorders>
              <w:bottom w:val="single" w:sz="12" w:space="0" w:color="auto"/>
            </w:tcBorders>
            <w:shd w:val="clear" w:color="auto" w:fill="auto"/>
          </w:tcPr>
          <w:p w14:paraId="3202BED3" w14:textId="77777777" w:rsidR="00E13E00" w:rsidRPr="00A142FB" w:rsidRDefault="00E13E00" w:rsidP="00E13E00">
            <w:pPr>
              <w:spacing w:before="40" w:after="120"/>
              <w:ind w:right="113"/>
              <w:rPr>
                <w:i/>
              </w:rPr>
            </w:pPr>
            <w:r w:rsidRPr="00A142FB">
              <w:rPr>
                <w:i/>
              </w:rPr>
              <w:t xml:space="preserve">Ratification, </w:t>
            </w:r>
            <w:proofErr w:type="gramStart"/>
            <w:r w:rsidRPr="00A142FB">
              <w:rPr>
                <w:i/>
              </w:rPr>
              <w:t>accession</w:t>
            </w:r>
            <w:proofErr w:type="gramEnd"/>
            <w:r w:rsidRPr="00A142FB">
              <w:rPr>
                <w:i/>
              </w:rPr>
              <w:t xml:space="preserve"> or succession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auto"/>
          </w:tcPr>
          <w:p w14:paraId="08EF089A" w14:textId="7A8F3FC7" w:rsidR="00E13E00" w:rsidRPr="00E13E00" w:rsidRDefault="00E13E00" w:rsidP="00E13E00">
            <w:pPr>
              <w:spacing w:before="40" w:after="120"/>
              <w:ind w:right="113"/>
            </w:pPr>
            <w:r w:rsidRPr="00E13E00">
              <w:t>Palermo Protocol</w:t>
            </w:r>
          </w:p>
          <w:p w14:paraId="5D382BFF" w14:textId="1D7B00CA" w:rsidR="00E13E00" w:rsidRPr="00E13E00" w:rsidRDefault="00E13E00" w:rsidP="00E13E00">
            <w:pPr>
              <w:spacing w:before="40" w:after="120"/>
              <w:ind w:right="113"/>
            </w:pPr>
            <w:r w:rsidRPr="00E13E00">
              <w:t>ILO fundamental Conventions</w:t>
            </w:r>
          </w:p>
          <w:p w14:paraId="7A52C69C" w14:textId="77777777" w:rsidR="00057858" w:rsidRDefault="00E13E00" w:rsidP="00E13E00">
            <w:pPr>
              <w:spacing w:before="40" w:after="120"/>
              <w:ind w:right="113"/>
            </w:pPr>
            <w:r w:rsidRPr="00E13E00">
              <w:t xml:space="preserve">Conventions on refugees except </w:t>
            </w:r>
            <w:r w:rsidRPr="00E13E00">
              <w:br/>
              <w:t>those on statelessness</w:t>
            </w:r>
          </w:p>
          <w:p w14:paraId="2E5F810A" w14:textId="311B2B24" w:rsidR="00E13E00" w:rsidRPr="00E13E00" w:rsidRDefault="00E13E00" w:rsidP="00E13E00">
            <w:pPr>
              <w:spacing w:before="40" w:after="120"/>
              <w:ind w:right="113"/>
            </w:pPr>
            <w:r w:rsidRPr="00E13E00">
              <w:t>Geneva Conventions of 12</w:t>
            </w:r>
            <w:r w:rsidRPr="00E13E00">
              <w:rPr>
                <w:rStyle w:val="EndnoteReference"/>
                <w:sz w:val="20"/>
              </w:rPr>
              <w:t> </w:t>
            </w:r>
            <w:r w:rsidRPr="00E13E00">
              <w:t>August</w:t>
            </w:r>
            <w:r w:rsidRPr="00E13E00">
              <w:rPr>
                <w:rStyle w:val="EndnoteReference"/>
                <w:sz w:val="20"/>
              </w:rPr>
              <w:t> </w:t>
            </w:r>
            <w:r w:rsidRPr="00E13E00">
              <w:t xml:space="preserve">1949 and Additional </w:t>
            </w:r>
            <w:r w:rsidRPr="00E13E00">
              <w:lastRenderedPageBreak/>
              <w:t>Protocols except form Additional Protocol III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6A2D1AEC" w14:textId="77777777" w:rsidR="00E13E00" w:rsidRPr="00E13E00" w:rsidRDefault="00E13E00" w:rsidP="00E13E00">
            <w:pPr>
              <w:spacing w:before="40" w:after="120"/>
              <w:ind w:right="113"/>
            </w:pPr>
            <w:r w:rsidRPr="00E13E00">
              <w:lastRenderedPageBreak/>
              <w:t>Convention on the Prevention and Punishment of the Crime of Genocide</w:t>
            </w:r>
          </w:p>
          <w:p w14:paraId="7F2E4B6D" w14:textId="77777777" w:rsidR="00E13E00" w:rsidRPr="00E13E00" w:rsidRDefault="00E13E00" w:rsidP="00E13E00">
            <w:pPr>
              <w:spacing w:before="40" w:after="120"/>
              <w:ind w:right="113"/>
            </w:pPr>
            <w:r w:rsidRPr="00E13E00">
              <w:t>Rome Statute of the International Criminal Court</w:t>
            </w:r>
          </w:p>
          <w:p w14:paraId="54F3D2A5" w14:textId="77777777" w:rsidR="00E13E00" w:rsidRPr="00E13E00" w:rsidRDefault="00E13E00" w:rsidP="00E13E00">
            <w:pPr>
              <w:spacing w:before="40" w:after="120"/>
              <w:ind w:right="113"/>
            </w:pPr>
            <w:r w:rsidRPr="00E13E00">
              <w:t>UNESCO Convention against Discrimination in Education</w:t>
            </w:r>
          </w:p>
          <w:p w14:paraId="3A8DF416" w14:textId="60F608FC" w:rsidR="00E13E00" w:rsidRPr="00E13E00" w:rsidRDefault="00E13E00" w:rsidP="00E13E00">
            <w:pPr>
              <w:spacing w:before="40" w:after="120"/>
              <w:ind w:right="113"/>
            </w:pPr>
            <w:r w:rsidRPr="00E13E00">
              <w:lastRenderedPageBreak/>
              <w:t>ILO Conventions 169 and 189</w:t>
            </w:r>
          </w:p>
        </w:tc>
      </w:tr>
    </w:tbl>
    <w:p w14:paraId="5CF78B2D" w14:textId="6DA26849" w:rsidR="00A02BFB" w:rsidRPr="00A02BFB" w:rsidRDefault="00274EA9" w:rsidP="00A02BFB">
      <w:pPr>
        <w:pStyle w:val="HChG"/>
      </w:pPr>
      <w:r>
        <w:rPr>
          <w:szCs w:val="24"/>
        </w:rPr>
        <w:lastRenderedPageBreak/>
        <w:tab/>
      </w:r>
      <w:r w:rsidR="00A02BFB" w:rsidRPr="00A02BFB">
        <w:rPr>
          <w:szCs w:val="24"/>
        </w:rPr>
        <w:t>II.</w:t>
      </w:r>
      <w:r w:rsidR="00A02BFB" w:rsidRPr="00A02BFB">
        <w:rPr>
          <w:szCs w:val="24"/>
        </w:rPr>
        <w:tab/>
      </w:r>
      <w:r w:rsidR="00A02BFB" w:rsidRPr="00A02BFB">
        <w:t>Cooperation with human rights mechanisms</w:t>
      </w:r>
      <w:r w:rsidR="00A3619D">
        <w:t xml:space="preserve"> and bodies</w:t>
      </w:r>
    </w:p>
    <w:p w14:paraId="1FA32C78" w14:textId="77777777" w:rsidR="00A02BFB" w:rsidRPr="00A02BFB" w:rsidRDefault="00A02BFB" w:rsidP="00676C10">
      <w:pPr>
        <w:pStyle w:val="H1G"/>
      </w:pPr>
      <w:r w:rsidRPr="00A02BFB">
        <w:tab/>
      </w:r>
      <w:bookmarkStart w:id="1" w:name="II_A_Cooperation_with_treaty_bodies"/>
      <w:r w:rsidRPr="00A02BFB">
        <w:t>A.</w:t>
      </w:r>
      <w:r w:rsidRPr="00A02BFB">
        <w:tab/>
      </w:r>
      <w:bookmarkEnd w:id="1"/>
      <w:r w:rsidRPr="00A02BFB">
        <w:t>Cooperation with treaty bodies</w:t>
      </w:r>
      <w:r w:rsidRPr="005534E1">
        <w:rPr>
          <w:rStyle w:val="EndnoteReference"/>
          <w:b w:val="0"/>
          <w:bCs/>
        </w:rPr>
        <w:endnoteReference w:id="5"/>
      </w:r>
    </w:p>
    <w:p w14:paraId="51EDB961" w14:textId="7D492A0A" w:rsidR="00A02BFB" w:rsidRPr="00A02BFB" w:rsidRDefault="00A02BFB" w:rsidP="00CA6DE7">
      <w:pPr>
        <w:pStyle w:val="H23G"/>
        <w:tabs>
          <w:tab w:val="clear" w:pos="851"/>
          <w:tab w:val="right" w:pos="0"/>
        </w:tabs>
        <w:ind w:left="0" w:firstLine="0"/>
      </w:pPr>
      <w:r w:rsidRPr="00A02BFB">
        <w:tab/>
      </w:r>
      <w:bookmarkStart w:id="2" w:name="Table_TB_reporting_status"/>
      <w:r w:rsidR="00CA2E07">
        <w:tab/>
      </w:r>
      <w:r w:rsidRPr="00A02BFB">
        <w:t>Reporting status</w:t>
      </w:r>
      <w:bookmarkEnd w:id="2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7"/>
        <w:gridCol w:w="1927"/>
        <w:gridCol w:w="1927"/>
      </w:tblGrid>
      <w:tr w:rsidR="008B4D7D" w:rsidRPr="00333BC4" w14:paraId="53E27A3F" w14:textId="77777777" w:rsidTr="00333BC4"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EDAA83" w14:textId="77777777" w:rsidR="00A02BFB" w:rsidRPr="00333BC4" w:rsidRDefault="00A02BFB" w:rsidP="00333BC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3BC4">
              <w:rPr>
                <w:i/>
                <w:sz w:val="16"/>
              </w:rPr>
              <w:t>Treaty body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B3291F" w14:textId="77777777" w:rsidR="00A02BFB" w:rsidRPr="00333BC4" w:rsidRDefault="00A02BFB" w:rsidP="00333BC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3BC4">
              <w:rPr>
                <w:i/>
                <w:sz w:val="16"/>
              </w:rPr>
              <w:t>Concluding observations included in previous review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3D79AE" w14:textId="77777777" w:rsidR="00A02BFB" w:rsidRPr="00333BC4" w:rsidRDefault="00A02BFB" w:rsidP="00333BC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3BC4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71E5DF" w14:textId="77777777" w:rsidR="00A02BFB" w:rsidRPr="00333BC4" w:rsidRDefault="00A02BFB" w:rsidP="00333BC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3BC4">
              <w:rPr>
                <w:i/>
                <w:sz w:val="16"/>
              </w:rPr>
              <w:t>Latest concluding observations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8C77F4" w14:textId="77777777" w:rsidR="00A02BFB" w:rsidRPr="00333BC4" w:rsidRDefault="00A02BFB" w:rsidP="00333BC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3BC4">
              <w:rPr>
                <w:i/>
                <w:sz w:val="16"/>
              </w:rPr>
              <w:t>Reporting status</w:t>
            </w:r>
          </w:p>
        </w:tc>
      </w:tr>
      <w:tr w:rsidR="00333BC4" w:rsidRPr="00333BC4" w14:paraId="2AF714CB" w14:textId="77777777" w:rsidTr="00333BC4">
        <w:trPr>
          <w:trHeight w:hRule="exact" w:val="113"/>
        </w:trPr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2E6E65D9" w14:textId="77777777" w:rsidR="00333BC4" w:rsidRPr="00333BC4" w:rsidRDefault="00333BC4" w:rsidP="00333BC4">
            <w:pPr>
              <w:spacing w:before="40" w:after="120"/>
              <w:ind w:right="113"/>
            </w:pP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5C460747" w14:textId="77777777" w:rsidR="00333BC4" w:rsidRPr="00333BC4" w:rsidRDefault="00333BC4" w:rsidP="00333BC4">
            <w:pPr>
              <w:spacing w:before="40" w:after="120"/>
              <w:ind w:right="113"/>
            </w:pP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059219A5" w14:textId="77777777" w:rsidR="00333BC4" w:rsidRPr="00333BC4" w:rsidRDefault="00333BC4" w:rsidP="00333BC4">
            <w:pPr>
              <w:spacing w:before="40" w:after="120"/>
              <w:ind w:right="113"/>
            </w:pP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50EE832A" w14:textId="77777777" w:rsidR="00333BC4" w:rsidRPr="00333BC4" w:rsidRDefault="00333BC4" w:rsidP="00333BC4">
            <w:pPr>
              <w:spacing w:before="40" w:after="120"/>
              <w:ind w:right="113"/>
            </w:pP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692AD33F" w14:textId="77777777" w:rsidR="00333BC4" w:rsidRPr="00333BC4" w:rsidRDefault="00333BC4" w:rsidP="00333BC4">
            <w:pPr>
              <w:spacing w:before="40" w:after="120"/>
              <w:ind w:right="113"/>
            </w:pPr>
          </w:p>
        </w:tc>
      </w:tr>
      <w:tr w:rsidR="008B4D7D" w:rsidRPr="00333BC4" w14:paraId="1E4DE53B" w14:textId="77777777" w:rsidTr="00333BC4">
        <w:tc>
          <w:tcPr>
            <w:tcW w:w="1474" w:type="dxa"/>
            <w:shd w:val="clear" w:color="auto" w:fill="auto"/>
          </w:tcPr>
          <w:p w14:paraId="6EC3F4DD" w14:textId="77777777" w:rsidR="00A02BFB" w:rsidRPr="00333BC4" w:rsidRDefault="00A02BFB" w:rsidP="00333BC4">
            <w:pPr>
              <w:spacing w:before="40" w:after="120"/>
              <w:ind w:right="113"/>
            </w:pPr>
            <w:r w:rsidRPr="00333BC4">
              <w:t>CERD</w:t>
            </w:r>
          </w:p>
        </w:tc>
        <w:tc>
          <w:tcPr>
            <w:tcW w:w="1474" w:type="dxa"/>
            <w:shd w:val="clear" w:color="auto" w:fill="auto"/>
          </w:tcPr>
          <w:p w14:paraId="6E95AD6E" w14:textId="239D8309" w:rsidR="00A02BFB" w:rsidRPr="00333BC4" w:rsidRDefault="00C56810" w:rsidP="00333BC4">
            <w:pPr>
              <w:spacing w:before="40" w:after="120"/>
              <w:ind w:right="113"/>
            </w:pPr>
            <w:r w:rsidRPr="00333BC4">
              <w:t>August 2014</w:t>
            </w:r>
          </w:p>
        </w:tc>
        <w:tc>
          <w:tcPr>
            <w:tcW w:w="1474" w:type="dxa"/>
            <w:shd w:val="clear" w:color="auto" w:fill="auto"/>
          </w:tcPr>
          <w:p w14:paraId="7F2B4B92" w14:textId="1794350D" w:rsidR="00A02BFB" w:rsidRPr="00333BC4" w:rsidRDefault="00C56810" w:rsidP="00333BC4">
            <w:pPr>
              <w:spacing w:before="40" w:after="120"/>
              <w:ind w:right="113"/>
            </w:pPr>
            <w:r w:rsidRPr="00333BC4">
              <w:t>2019</w:t>
            </w:r>
          </w:p>
        </w:tc>
        <w:tc>
          <w:tcPr>
            <w:tcW w:w="1474" w:type="dxa"/>
            <w:shd w:val="clear" w:color="auto" w:fill="auto"/>
          </w:tcPr>
          <w:p w14:paraId="3AFF0E8F" w14:textId="70FC2C9B" w:rsidR="00A02BFB" w:rsidRPr="00333BC4" w:rsidRDefault="00C56810" w:rsidP="00333BC4">
            <w:pPr>
              <w:spacing w:before="40" w:after="120"/>
              <w:ind w:right="113"/>
            </w:pPr>
            <w:r w:rsidRPr="00333BC4">
              <w:t>April 2022</w:t>
            </w:r>
          </w:p>
        </w:tc>
        <w:tc>
          <w:tcPr>
            <w:tcW w:w="1474" w:type="dxa"/>
            <w:shd w:val="clear" w:color="auto" w:fill="auto"/>
          </w:tcPr>
          <w:p w14:paraId="65DE5ACA" w14:textId="5B37E2C0" w:rsidR="00A02BFB" w:rsidRPr="00333BC4" w:rsidRDefault="00C56810" w:rsidP="00333BC4">
            <w:pPr>
              <w:spacing w:before="40" w:after="120"/>
              <w:ind w:right="113"/>
            </w:pPr>
            <w:r w:rsidRPr="00333BC4">
              <w:t xml:space="preserve">Twenty-fourth to twenty-seventh </w:t>
            </w:r>
            <w:r w:rsidR="00416CBE" w:rsidRPr="00333BC4">
              <w:t>r</w:t>
            </w:r>
            <w:r w:rsidRPr="00333BC4">
              <w:t xml:space="preserve">eports </w:t>
            </w:r>
            <w:r w:rsidR="00416CBE" w:rsidRPr="00333BC4">
              <w:t>d</w:t>
            </w:r>
            <w:r w:rsidRPr="00333BC4">
              <w:t>ue in 2025.</w:t>
            </w:r>
          </w:p>
        </w:tc>
      </w:tr>
      <w:tr w:rsidR="008B4D7D" w:rsidRPr="00333BC4" w14:paraId="58AC300D" w14:textId="77777777" w:rsidTr="00333BC4">
        <w:tc>
          <w:tcPr>
            <w:tcW w:w="1474" w:type="dxa"/>
            <w:shd w:val="clear" w:color="auto" w:fill="auto"/>
          </w:tcPr>
          <w:p w14:paraId="2D5FC6DA" w14:textId="77777777" w:rsidR="00A02BFB" w:rsidRPr="00333BC4" w:rsidRDefault="00A02BFB" w:rsidP="00333BC4">
            <w:pPr>
              <w:spacing w:before="40" w:after="120"/>
              <w:ind w:right="113"/>
            </w:pPr>
            <w:r w:rsidRPr="00333BC4">
              <w:t>CESCR</w:t>
            </w:r>
          </w:p>
        </w:tc>
        <w:tc>
          <w:tcPr>
            <w:tcW w:w="1474" w:type="dxa"/>
            <w:shd w:val="clear" w:color="auto" w:fill="auto"/>
          </w:tcPr>
          <w:p w14:paraId="4E5C586F" w14:textId="4FC5FC61" w:rsidR="00A02BFB" w:rsidRPr="00333BC4" w:rsidRDefault="00C56810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shd w:val="clear" w:color="auto" w:fill="auto"/>
          </w:tcPr>
          <w:p w14:paraId="47B97FDA" w14:textId="348A16BC" w:rsidR="00A02BFB" w:rsidRPr="00333BC4" w:rsidRDefault="00C56810" w:rsidP="00333BC4">
            <w:pPr>
              <w:spacing w:before="40" w:after="120"/>
              <w:ind w:right="113"/>
            </w:pPr>
            <w:r w:rsidRPr="00333BC4">
              <w:t>2017</w:t>
            </w:r>
          </w:p>
        </w:tc>
        <w:tc>
          <w:tcPr>
            <w:tcW w:w="1474" w:type="dxa"/>
            <w:shd w:val="clear" w:color="auto" w:fill="auto"/>
          </w:tcPr>
          <w:p w14:paraId="326AACC2" w14:textId="592136AB" w:rsidR="00A02BFB" w:rsidRPr="00333BC4" w:rsidRDefault="00C56810" w:rsidP="00333BC4">
            <w:pPr>
              <w:spacing w:before="40" w:after="120"/>
              <w:ind w:right="113"/>
            </w:pPr>
            <w:r w:rsidRPr="00333BC4">
              <w:t>March 2019</w:t>
            </w:r>
          </w:p>
        </w:tc>
        <w:tc>
          <w:tcPr>
            <w:tcW w:w="1474" w:type="dxa"/>
            <w:shd w:val="clear" w:color="auto" w:fill="auto"/>
          </w:tcPr>
          <w:p w14:paraId="41724ACB" w14:textId="1FCFFDA1" w:rsidR="00A02BFB" w:rsidRPr="00333BC4" w:rsidRDefault="00C56810" w:rsidP="00333BC4">
            <w:pPr>
              <w:spacing w:before="40" w:after="120"/>
              <w:ind w:right="113"/>
            </w:pPr>
            <w:r w:rsidRPr="00333BC4">
              <w:t xml:space="preserve">Fifth report due </w:t>
            </w:r>
            <w:r w:rsidR="008254C1">
              <w:br/>
            </w:r>
            <w:r w:rsidRPr="00333BC4">
              <w:t>in 2024.</w:t>
            </w:r>
          </w:p>
        </w:tc>
      </w:tr>
      <w:tr w:rsidR="008B4D7D" w:rsidRPr="00333BC4" w14:paraId="21E3975A" w14:textId="77777777" w:rsidTr="00333BC4">
        <w:tc>
          <w:tcPr>
            <w:tcW w:w="1474" w:type="dxa"/>
            <w:shd w:val="clear" w:color="auto" w:fill="auto"/>
          </w:tcPr>
          <w:p w14:paraId="60BC488C" w14:textId="77777777" w:rsidR="00A02BFB" w:rsidRPr="00333BC4" w:rsidRDefault="00A02BFB" w:rsidP="00333BC4">
            <w:pPr>
              <w:spacing w:before="40" w:after="120"/>
              <w:ind w:right="113"/>
            </w:pPr>
            <w:r w:rsidRPr="00333BC4">
              <w:t>HR Committee</w:t>
            </w:r>
          </w:p>
        </w:tc>
        <w:tc>
          <w:tcPr>
            <w:tcW w:w="1474" w:type="dxa"/>
            <w:shd w:val="clear" w:color="auto" w:fill="auto"/>
          </w:tcPr>
          <w:p w14:paraId="32381D4B" w14:textId="6F4A1D14" w:rsidR="00A02BFB" w:rsidRPr="00333BC4" w:rsidRDefault="00BA704C" w:rsidP="00333BC4">
            <w:pPr>
              <w:spacing w:before="40" w:after="120"/>
              <w:ind w:right="113"/>
            </w:pPr>
            <w:r w:rsidRPr="00333BC4">
              <w:t>November 2017</w:t>
            </w:r>
          </w:p>
        </w:tc>
        <w:tc>
          <w:tcPr>
            <w:tcW w:w="1474" w:type="dxa"/>
            <w:shd w:val="clear" w:color="auto" w:fill="auto"/>
          </w:tcPr>
          <w:p w14:paraId="2DC89872" w14:textId="0C0EAD96" w:rsidR="00A02BFB" w:rsidRPr="00333BC4" w:rsidRDefault="00BA704C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shd w:val="clear" w:color="auto" w:fill="auto"/>
          </w:tcPr>
          <w:p w14:paraId="038D0ADC" w14:textId="0E50DC01" w:rsidR="00A02BFB" w:rsidRPr="00333BC4" w:rsidRDefault="00BA704C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shd w:val="clear" w:color="auto" w:fill="auto"/>
          </w:tcPr>
          <w:p w14:paraId="54E64B4C" w14:textId="283CE9DB" w:rsidR="00A02BFB" w:rsidRPr="00333BC4" w:rsidRDefault="00BA704C" w:rsidP="00333BC4">
            <w:pPr>
              <w:spacing w:before="40" w:after="120"/>
              <w:ind w:right="113"/>
            </w:pPr>
            <w:r w:rsidRPr="00333BC4">
              <w:t>Sixth report overdue since 2022.</w:t>
            </w:r>
          </w:p>
        </w:tc>
      </w:tr>
      <w:tr w:rsidR="008B4D7D" w:rsidRPr="00333BC4" w14:paraId="360016ED" w14:textId="77777777" w:rsidTr="00333BC4">
        <w:tc>
          <w:tcPr>
            <w:tcW w:w="1474" w:type="dxa"/>
            <w:shd w:val="clear" w:color="auto" w:fill="auto"/>
          </w:tcPr>
          <w:p w14:paraId="33320B06" w14:textId="77777777" w:rsidR="00A02BFB" w:rsidRPr="00333BC4" w:rsidRDefault="00A02BFB" w:rsidP="00333BC4">
            <w:pPr>
              <w:spacing w:before="40" w:after="120"/>
              <w:ind w:right="113"/>
            </w:pPr>
            <w:r w:rsidRPr="00333BC4">
              <w:t>CEDAW</w:t>
            </w:r>
          </w:p>
        </w:tc>
        <w:tc>
          <w:tcPr>
            <w:tcW w:w="1474" w:type="dxa"/>
            <w:shd w:val="clear" w:color="auto" w:fill="auto"/>
          </w:tcPr>
          <w:p w14:paraId="21DDA8EB" w14:textId="5B5C61F7" w:rsidR="00A02BFB" w:rsidRPr="00333BC4" w:rsidRDefault="00C56810" w:rsidP="00333BC4">
            <w:pPr>
              <w:spacing w:before="40" w:after="120"/>
              <w:ind w:right="113"/>
            </w:pPr>
            <w:r w:rsidRPr="00333BC4">
              <w:t>February 2014</w:t>
            </w:r>
          </w:p>
        </w:tc>
        <w:tc>
          <w:tcPr>
            <w:tcW w:w="1474" w:type="dxa"/>
            <w:shd w:val="clear" w:color="auto" w:fill="auto"/>
          </w:tcPr>
          <w:p w14:paraId="4FA5FAA4" w14:textId="099ED782" w:rsidR="00A02BFB" w:rsidRPr="00333BC4" w:rsidRDefault="00C56810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shd w:val="clear" w:color="auto" w:fill="auto"/>
          </w:tcPr>
          <w:p w14:paraId="2D8D330E" w14:textId="7A09D9F2" w:rsidR="00A02BFB" w:rsidRPr="00333BC4" w:rsidRDefault="00C56810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shd w:val="clear" w:color="auto" w:fill="auto"/>
          </w:tcPr>
          <w:p w14:paraId="1CEC72E2" w14:textId="50A3053C" w:rsidR="00A02BFB" w:rsidRPr="00333BC4" w:rsidRDefault="00C56810" w:rsidP="00333BC4">
            <w:pPr>
              <w:spacing w:before="40" w:after="120"/>
              <w:ind w:right="113"/>
            </w:pPr>
            <w:r w:rsidRPr="00333BC4">
              <w:t>Sixth report overdue since 2018.</w:t>
            </w:r>
          </w:p>
        </w:tc>
      </w:tr>
      <w:tr w:rsidR="008B4D7D" w:rsidRPr="00333BC4" w14:paraId="0EB4D214" w14:textId="77777777" w:rsidTr="00333BC4">
        <w:tc>
          <w:tcPr>
            <w:tcW w:w="1474" w:type="dxa"/>
            <w:shd w:val="clear" w:color="auto" w:fill="auto"/>
          </w:tcPr>
          <w:p w14:paraId="3C7C5F3C" w14:textId="77777777" w:rsidR="00A02BFB" w:rsidRPr="00333BC4" w:rsidRDefault="00A02BFB" w:rsidP="00333BC4">
            <w:pPr>
              <w:spacing w:before="40" w:after="120"/>
              <w:ind w:right="113"/>
            </w:pPr>
            <w:r w:rsidRPr="00333BC4">
              <w:t>CAT</w:t>
            </w:r>
          </w:p>
        </w:tc>
        <w:tc>
          <w:tcPr>
            <w:tcW w:w="1474" w:type="dxa"/>
            <w:shd w:val="clear" w:color="auto" w:fill="auto"/>
          </w:tcPr>
          <w:p w14:paraId="0A5E522C" w14:textId="6570CCF9" w:rsidR="00A02BFB" w:rsidRPr="00333BC4" w:rsidRDefault="00BA704C" w:rsidP="00333BC4">
            <w:pPr>
              <w:spacing w:before="40" w:after="120"/>
              <w:ind w:right="113"/>
            </w:pPr>
            <w:r w:rsidRPr="00333BC4">
              <w:t>November 2017</w:t>
            </w:r>
          </w:p>
        </w:tc>
        <w:tc>
          <w:tcPr>
            <w:tcW w:w="1474" w:type="dxa"/>
            <w:shd w:val="clear" w:color="auto" w:fill="auto"/>
          </w:tcPr>
          <w:p w14:paraId="5F831F80" w14:textId="79718744" w:rsidR="00A02BFB" w:rsidRPr="00333BC4" w:rsidRDefault="00BA704C" w:rsidP="00333BC4">
            <w:pPr>
              <w:spacing w:before="40" w:after="120"/>
              <w:ind w:right="113"/>
            </w:pPr>
            <w:r w:rsidRPr="00333BC4">
              <w:t>2022</w:t>
            </w:r>
          </w:p>
        </w:tc>
        <w:tc>
          <w:tcPr>
            <w:tcW w:w="1474" w:type="dxa"/>
            <w:shd w:val="clear" w:color="auto" w:fill="auto"/>
          </w:tcPr>
          <w:p w14:paraId="445C5036" w14:textId="0D7544DD" w:rsidR="00A02BFB" w:rsidRPr="00333BC4" w:rsidRDefault="00BA704C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shd w:val="clear" w:color="auto" w:fill="auto"/>
          </w:tcPr>
          <w:p w14:paraId="247DF1E0" w14:textId="4BB0E71D" w:rsidR="00A02BFB" w:rsidRPr="00333BC4" w:rsidRDefault="00BA704C" w:rsidP="00333BC4">
            <w:pPr>
              <w:spacing w:before="40" w:after="120"/>
              <w:ind w:right="113"/>
            </w:pPr>
            <w:r w:rsidRPr="00333BC4">
              <w:t>Sixth report pending consideration.</w:t>
            </w:r>
          </w:p>
        </w:tc>
      </w:tr>
      <w:tr w:rsidR="008B4D7D" w:rsidRPr="00333BC4" w14:paraId="5F824C9D" w14:textId="77777777" w:rsidTr="00333BC4"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14:paraId="792E9ADC" w14:textId="008E242B" w:rsidR="00A02BFB" w:rsidRPr="00333BC4" w:rsidRDefault="00A02BFB" w:rsidP="00333BC4">
            <w:pPr>
              <w:spacing w:before="40" w:after="120"/>
              <w:ind w:right="113"/>
            </w:pPr>
            <w:r w:rsidRPr="00333BC4">
              <w:t>C</w:t>
            </w:r>
            <w:r w:rsidR="00BA704C" w:rsidRPr="00333BC4">
              <w:t>RC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14:paraId="0BF7D419" w14:textId="584AAA28" w:rsidR="00A02BFB" w:rsidRPr="00333BC4" w:rsidRDefault="00C56810" w:rsidP="00333BC4">
            <w:pPr>
              <w:spacing w:before="40" w:after="120"/>
              <w:ind w:right="113"/>
            </w:pPr>
            <w:r w:rsidRPr="00333BC4">
              <w:t>June 2017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14:paraId="3D908565" w14:textId="05250030" w:rsidR="00A02BFB" w:rsidRPr="00333BC4" w:rsidRDefault="00C56810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14:paraId="6C5A4403" w14:textId="403D7775" w:rsidR="00A02BFB" w:rsidRPr="00333BC4" w:rsidRDefault="00C56810" w:rsidP="00333BC4">
            <w:pPr>
              <w:spacing w:before="40" w:after="120"/>
              <w:ind w:right="113"/>
            </w:pPr>
            <w:r w:rsidRPr="00333BC4">
              <w:t>--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14:paraId="5DF01C80" w14:textId="0941BF71" w:rsidR="00A02BFB" w:rsidRPr="00333BC4" w:rsidRDefault="00C56810" w:rsidP="00333BC4">
            <w:pPr>
              <w:spacing w:before="40" w:after="120"/>
              <w:ind w:right="113"/>
            </w:pPr>
            <w:r w:rsidRPr="00333BC4">
              <w:t xml:space="preserve">Sixth and seventh reports overdue since 2022. Initial report </w:t>
            </w:r>
            <w:r w:rsidR="008254C1">
              <w:br/>
            </w:r>
            <w:r w:rsidRPr="00333BC4">
              <w:t>to OP-CRC-AC overdue since 2015.</w:t>
            </w:r>
          </w:p>
        </w:tc>
      </w:tr>
    </w:tbl>
    <w:p w14:paraId="1C0B59DE" w14:textId="3DC2C61F" w:rsidR="00A02BFB" w:rsidRDefault="00A02BFB" w:rsidP="008254C1">
      <w:pPr>
        <w:pStyle w:val="H1G"/>
      </w:pPr>
      <w:r w:rsidRPr="00A02BFB">
        <w:tab/>
        <w:t>B.</w:t>
      </w:r>
      <w:r w:rsidRPr="00A02BFB">
        <w:tab/>
      </w:r>
      <w:r w:rsidRPr="008254C1">
        <w:t>Cooperation</w:t>
      </w:r>
      <w:r w:rsidRPr="00A02BFB">
        <w:t xml:space="preserve"> with special procedures</w:t>
      </w:r>
      <w:r w:rsidRPr="005534E1">
        <w:rPr>
          <w:rStyle w:val="EndnoteReference"/>
          <w:b w:val="0"/>
          <w:bCs/>
        </w:rPr>
        <w:endnoteReference w:id="6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3"/>
      </w:tblGrid>
      <w:tr w:rsidR="008254C1" w:rsidRPr="008254C1" w14:paraId="792A5DB4" w14:textId="77777777" w:rsidTr="006647AC"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8364F3" w14:textId="77777777" w:rsidR="008254C1" w:rsidRPr="008254C1" w:rsidRDefault="008254C1" w:rsidP="008254C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34443B" w14:textId="3ED6EB05" w:rsidR="008254C1" w:rsidRPr="008254C1" w:rsidRDefault="008254C1" w:rsidP="008254C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254C1">
              <w:rPr>
                <w:i/>
                <w:sz w:val="16"/>
              </w:rPr>
              <w:t>Status during the Period Under Review</w:t>
            </w:r>
          </w:p>
        </w:tc>
      </w:tr>
      <w:tr w:rsidR="008254C1" w:rsidRPr="008254C1" w14:paraId="4B3F663C" w14:textId="77777777" w:rsidTr="006647AC">
        <w:trPr>
          <w:trHeight w:hRule="exact" w:val="113"/>
        </w:trPr>
        <w:tc>
          <w:tcPr>
            <w:tcW w:w="5104" w:type="dxa"/>
            <w:tcBorders>
              <w:top w:val="single" w:sz="12" w:space="0" w:color="auto"/>
            </w:tcBorders>
            <w:shd w:val="clear" w:color="auto" w:fill="auto"/>
          </w:tcPr>
          <w:p w14:paraId="48D5ACE7" w14:textId="77777777" w:rsidR="008254C1" w:rsidRPr="008254C1" w:rsidRDefault="008254C1" w:rsidP="008254C1">
            <w:pPr>
              <w:spacing w:before="40" w:after="120"/>
              <w:ind w:right="113"/>
            </w:pPr>
          </w:p>
        </w:tc>
        <w:tc>
          <w:tcPr>
            <w:tcW w:w="4533" w:type="dxa"/>
            <w:tcBorders>
              <w:top w:val="single" w:sz="12" w:space="0" w:color="auto"/>
            </w:tcBorders>
            <w:shd w:val="clear" w:color="auto" w:fill="auto"/>
          </w:tcPr>
          <w:p w14:paraId="4856F69B" w14:textId="77777777" w:rsidR="008254C1" w:rsidRPr="008254C1" w:rsidRDefault="008254C1" w:rsidP="008254C1">
            <w:pPr>
              <w:spacing w:before="40" w:after="120"/>
              <w:ind w:right="113"/>
            </w:pPr>
          </w:p>
        </w:tc>
      </w:tr>
      <w:tr w:rsidR="008254C1" w:rsidRPr="008254C1" w14:paraId="74EB9C05" w14:textId="77777777" w:rsidTr="006647AC">
        <w:tc>
          <w:tcPr>
            <w:tcW w:w="5104" w:type="dxa"/>
            <w:shd w:val="clear" w:color="auto" w:fill="auto"/>
          </w:tcPr>
          <w:p w14:paraId="3A830976" w14:textId="77777777" w:rsidR="008254C1" w:rsidRPr="008254C1" w:rsidRDefault="008254C1" w:rsidP="008254C1">
            <w:pPr>
              <w:spacing w:before="40" w:after="120"/>
              <w:ind w:right="113"/>
              <w:rPr>
                <w:i/>
                <w:iCs/>
              </w:rPr>
            </w:pPr>
            <w:r w:rsidRPr="008254C1">
              <w:rPr>
                <w:i/>
                <w:iCs/>
              </w:rPr>
              <w:t>Standing invitations</w:t>
            </w:r>
          </w:p>
        </w:tc>
        <w:tc>
          <w:tcPr>
            <w:tcW w:w="4533" w:type="dxa"/>
            <w:shd w:val="clear" w:color="auto" w:fill="auto"/>
          </w:tcPr>
          <w:p w14:paraId="63E21FD2" w14:textId="622D7E4B" w:rsidR="008254C1" w:rsidRPr="008254C1" w:rsidRDefault="008254C1" w:rsidP="008254C1">
            <w:pPr>
              <w:spacing w:before="40" w:after="120"/>
              <w:ind w:right="113"/>
            </w:pPr>
            <w:r w:rsidRPr="008254C1">
              <w:t>Yes (15 September 2014)</w:t>
            </w:r>
          </w:p>
        </w:tc>
      </w:tr>
      <w:tr w:rsidR="008254C1" w:rsidRPr="008254C1" w14:paraId="320EF477" w14:textId="77777777" w:rsidTr="006647AC">
        <w:tc>
          <w:tcPr>
            <w:tcW w:w="5104" w:type="dxa"/>
            <w:shd w:val="clear" w:color="auto" w:fill="auto"/>
          </w:tcPr>
          <w:p w14:paraId="0DCD58C4" w14:textId="4CECF160" w:rsidR="008254C1" w:rsidRPr="008254C1" w:rsidRDefault="008254C1" w:rsidP="008254C1">
            <w:pPr>
              <w:spacing w:before="40" w:after="120"/>
              <w:ind w:right="113"/>
              <w:rPr>
                <w:i/>
                <w:iCs/>
              </w:rPr>
            </w:pPr>
            <w:r w:rsidRPr="008254C1">
              <w:rPr>
                <w:i/>
                <w:iCs/>
              </w:rPr>
              <w:t>Visits undertaken during the period under review</w:t>
            </w:r>
          </w:p>
        </w:tc>
        <w:tc>
          <w:tcPr>
            <w:tcW w:w="4533" w:type="dxa"/>
            <w:shd w:val="clear" w:color="auto" w:fill="auto"/>
          </w:tcPr>
          <w:p w14:paraId="59191387" w14:textId="0652E448" w:rsidR="008254C1" w:rsidRPr="008254C1" w:rsidRDefault="008254C1" w:rsidP="008254C1">
            <w:pPr>
              <w:spacing w:before="40" w:after="120"/>
              <w:ind w:right="113"/>
            </w:pPr>
          </w:p>
        </w:tc>
      </w:tr>
      <w:tr w:rsidR="008254C1" w:rsidRPr="008254C1" w14:paraId="28AF975B" w14:textId="77777777" w:rsidTr="006647AC">
        <w:tc>
          <w:tcPr>
            <w:tcW w:w="5104" w:type="dxa"/>
            <w:shd w:val="clear" w:color="auto" w:fill="auto"/>
          </w:tcPr>
          <w:p w14:paraId="02C54B95" w14:textId="7C93775A" w:rsidR="008254C1" w:rsidRPr="008254C1" w:rsidRDefault="008254C1" w:rsidP="008254C1">
            <w:pPr>
              <w:spacing w:before="40" w:after="120"/>
              <w:ind w:right="113"/>
              <w:rPr>
                <w:i/>
                <w:iCs/>
              </w:rPr>
            </w:pPr>
            <w:r w:rsidRPr="008254C1">
              <w:rPr>
                <w:i/>
                <w:iCs/>
              </w:rPr>
              <w:t>Visits agreed to in principle during the period under review</w:t>
            </w:r>
          </w:p>
        </w:tc>
        <w:tc>
          <w:tcPr>
            <w:tcW w:w="4533" w:type="dxa"/>
            <w:shd w:val="clear" w:color="auto" w:fill="auto"/>
          </w:tcPr>
          <w:p w14:paraId="7EDF4623" w14:textId="269283A6" w:rsidR="008254C1" w:rsidRPr="008254C1" w:rsidRDefault="008254C1" w:rsidP="008254C1">
            <w:pPr>
              <w:spacing w:before="40" w:after="120"/>
              <w:ind w:right="113"/>
              <w:rPr>
                <w:rFonts w:eastAsia="Calibri"/>
                <w:lang w:eastAsia="en-GB"/>
              </w:rPr>
            </w:pPr>
            <w:r w:rsidRPr="008254C1">
              <w:rPr>
                <w:rFonts w:eastAsia="Calibri"/>
                <w:lang w:eastAsia="en-GB"/>
              </w:rPr>
              <w:t>Minority issues</w:t>
            </w:r>
          </w:p>
          <w:p w14:paraId="57D1DA46" w14:textId="34923FA8" w:rsidR="008254C1" w:rsidRPr="008254C1" w:rsidRDefault="008254C1" w:rsidP="008254C1">
            <w:pPr>
              <w:spacing w:before="40" w:after="120"/>
              <w:ind w:right="113"/>
              <w:rPr>
                <w:rFonts w:eastAsia="Calibri"/>
                <w:lang w:eastAsia="en-GB"/>
              </w:rPr>
            </w:pPr>
            <w:r w:rsidRPr="008254C1">
              <w:rPr>
                <w:rFonts w:eastAsia="Calibri"/>
                <w:lang w:eastAsia="en-GB"/>
              </w:rPr>
              <w:t>Human Rights Defenders</w:t>
            </w:r>
          </w:p>
        </w:tc>
      </w:tr>
      <w:tr w:rsidR="008254C1" w:rsidRPr="008254C1" w14:paraId="5C005308" w14:textId="77777777" w:rsidTr="006647AC">
        <w:tc>
          <w:tcPr>
            <w:tcW w:w="5104" w:type="dxa"/>
            <w:tcBorders>
              <w:bottom w:val="single" w:sz="12" w:space="0" w:color="auto"/>
            </w:tcBorders>
            <w:shd w:val="clear" w:color="auto" w:fill="auto"/>
          </w:tcPr>
          <w:p w14:paraId="734E556C" w14:textId="5963E9AD" w:rsidR="008254C1" w:rsidRPr="008254C1" w:rsidRDefault="008254C1" w:rsidP="008254C1">
            <w:pPr>
              <w:spacing w:before="40" w:after="120"/>
              <w:ind w:right="113"/>
              <w:rPr>
                <w:i/>
                <w:iCs/>
              </w:rPr>
            </w:pPr>
            <w:r w:rsidRPr="008254C1">
              <w:rPr>
                <w:i/>
                <w:iCs/>
              </w:rPr>
              <w:t>Visits requested during the period under review</w:t>
            </w:r>
          </w:p>
        </w:tc>
        <w:tc>
          <w:tcPr>
            <w:tcW w:w="4533" w:type="dxa"/>
            <w:tcBorders>
              <w:bottom w:val="single" w:sz="12" w:space="0" w:color="auto"/>
            </w:tcBorders>
            <w:shd w:val="clear" w:color="auto" w:fill="auto"/>
          </w:tcPr>
          <w:p w14:paraId="25CED21E" w14:textId="77777777" w:rsidR="008254C1" w:rsidRPr="008254C1" w:rsidRDefault="008254C1" w:rsidP="008254C1">
            <w:pPr>
              <w:spacing w:before="40" w:after="120"/>
              <w:ind w:right="113"/>
            </w:pPr>
            <w:r w:rsidRPr="008254C1">
              <w:t>Internally Displaced</w:t>
            </w:r>
          </w:p>
          <w:p w14:paraId="55C6CAB0" w14:textId="77777777" w:rsidR="008254C1" w:rsidRPr="008254C1" w:rsidRDefault="008254C1" w:rsidP="008254C1">
            <w:pPr>
              <w:spacing w:before="40" w:after="120"/>
              <w:ind w:right="113"/>
            </w:pPr>
            <w:r w:rsidRPr="008254C1">
              <w:t>Independence of Judges</w:t>
            </w:r>
          </w:p>
          <w:p w14:paraId="305A32A9" w14:textId="77777777" w:rsidR="008254C1" w:rsidRPr="008254C1" w:rsidRDefault="008254C1" w:rsidP="008254C1">
            <w:pPr>
              <w:spacing w:before="40" w:after="120"/>
              <w:ind w:right="113"/>
            </w:pPr>
            <w:r w:rsidRPr="008254C1">
              <w:t>Health</w:t>
            </w:r>
          </w:p>
          <w:p w14:paraId="0620A70E" w14:textId="77777777" w:rsidR="008254C1" w:rsidRPr="008254C1" w:rsidRDefault="008254C1" w:rsidP="008254C1">
            <w:pPr>
              <w:spacing w:before="40" w:after="120"/>
              <w:ind w:right="113"/>
            </w:pPr>
            <w:r w:rsidRPr="008254C1">
              <w:t>Human Rights and Counter Terrorism</w:t>
            </w:r>
          </w:p>
          <w:p w14:paraId="05374266" w14:textId="77777777" w:rsidR="008254C1" w:rsidRPr="008254C1" w:rsidRDefault="008254C1" w:rsidP="008254C1">
            <w:pPr>
              <w:spacing w:before="40" w:after="120"/>
              <w:ind w:right="113"/>
            </w:pPr>
            <w:r w:rsidRPr="008254C1">
              <w:t>Human Rights Defenders</w:t>
            </w:r>
          </w:p>
          <w:p w14:paraId="30242F5C" w14:textId="77777777" w:rsidR="008254C1" w:rsidRPr="008254C1" w:rsidRDefault="008254C1" w:rsidP="008254C1">
            <w:pPr>
              <w:spacing w:before="40" w:after="120"/>
              <w:ind w:right="113"/>
            </w:pPr>
            <w:r w:rsidRPr="008254C1">
              <w:lastRenderedPageBreak/>
              <w:t>Water and sanitation</w:t>
            </w:r>
          </w:p>
          <w:p w14:paraId="7739B0A3" w14:textId="4B98658D" w:rsidR="008254C1" w:rsidRPr="008254C1" w:rsidRDefault="008254C1" w:rsidP="008254C1">
            <w:pPr>
              <w:spacing w:before="40" w:after="120"/>
              <w:ind w:right="113"/>
            </w:pPr>
            <w:r w:rsidRPr="008254C1">
              <w:t>WG on Disappearances</w:t>
            </w:r>
          </w:p>
          <w:p w14:paraId="7BCF5517" w14:textId="76ABA317" w:rsidR="008254C1" w:rsidRPr="008254C1" w:rsidRDefault="008254C1" w:rsidP="008254C1">
            <w:pPr>
              <w:spacing w:before="40" w:after="120"/>
              <w:ind w:right="113"/>
            </w:pPr>
            <w:r w:rsidRPr="008254C1">
              <w:t>WG on discrimination against women and girls</w:t>
            </w:r>
          </w:p>
        </w:tc>
      </w:tr>
      <w:tr w:rsidR="008254C1" w:rsidRPr="008254C1" w14:paraId="4A8D8824" w14:textId="77777777" w:rsidTr="006647AC">
        <w:tc>
          <w:tcPr>
            <w:tcW w:w="5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6F5FEA" w14:textId="3F0A8288" w:rsidR="008254C1" w:rsidRPr="006647AC" w:rsidRDefault="008254C1" w:rsidP="008254C1">
            <w:pPr>
              <w:spacing w:before="40" w:after="120"/>
              <w:ind w:right="113"/>
              <w:rPr>
                <w:i/>
                <w:iCs/>
              </w:rPr>
            </w:pPr>
            <w:r w:rsidRPr="006647AC">
              <w:rPr>
                <w:i/>
                <w:iCs/>
              </w:rPr>
              <w:lastRenderedPageBreak/>
              <w:t>Responses to letters of allegation and urgent appeal</w:t>
            </w:r>
          </w:p>
        </w:tc>
        <w:tc>
          <w:tcPr>
            <w:tcW w:w="4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1EBEE1" w14:textId="702E25EA" w:rsidR="008254C1" w:rsidRPr="008254C1" w:rsidRDefault="008254C1" w:rsidP="008254C1">
            <w:pPr>
              <w:spacing w:before="40" w:after="120"/>
              <w:ind w:right="113"/>
            </w:pPr>
            <w:r w:rsidRPr="008254C1">
              <w:t xml:space="preserve">During the period under review </w:t>
            </w:r>
            <w:r w:rsidR="00E2619B">
              <w:br/>
            </w:r>
            <w:r w:rsidRPr="008254C1">
              <w:t>19 communications were sent. The Government replied to 11 communications</w:t>
            </w:r>
            <w:r w:rsidR="006647AC">
              <w:t>.</w:t>
            </w:r>
          </w:p>
        </w:tc>
      </w:tr>
    </w:tbl>
    <w:p w14:paraId="3610224B" w14:textId="01D42055" w:rsidR="00A02BFB" w:rsidRDefault="00A829EF" w:rsidP="00E2619B">
      <w:pPr>
        <w:pStyle w:val="H1G"/>
      </w:pPr>
      <w:r>
        <w:tab/>
      </w:r>
      <w:r w:rsidR="00A02BFB" w:rsidRPr="009D3FA1">
        <w:t>C.</w:t>
      </w:r>
      <w:r w:rsidR="00A02BFB" w:rsidRPr="009D3FA1">
        <w:tab/>
      </w:r>
      <w:r w:rsidR="00A02BFB" w:rsidRPr="00E2619B">
        <w:t>Status</w:t>
      </w:r>
      <w:r w:rsidR="00A02BFB" w:rsidRPr="009D3FA1">
        <w:t xml:space="preserve"> of national human rights institution</w:t>
      </w:r>
      <w:r w:rsidR="00A02BFB" w:rsidRPr="005534E1">
        <w:rPr>
          <w:rStyle w:val="EndnoteReference"/>
          <w:b w:val="0"/>
          <w:bCs/>
        </w:rPr>
        <w:endnoteReference w:id="7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262722" w14:paraId="72BEAE01" w14:textId="77777777" w:rsidTr="00262722">
        <w:trPr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0075E2" w14:textId="77777777" w:rsidR="00A02BFB" w:rsidRPr="00262722" w:rsidRDefault="00A02BFB" w:rsidP="0026272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62722">
              <w:rPr>
                <w:i/>
                <w:sz w:val="16"/>
              </w:rPr>
              <w:t>National human rights institution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B72263" w14:textId="77777777" w:rsidR="00A02BFB" w:rsidRPr="00262722" w:rsidRDefault="00A02BFB" w:rsidP="0026272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62722">
              <w:rPr>
                <w:i/>
                <w:sz w:val="16"/>
              </w:rPr>
              <w:t>Status during previous cycle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AF0E26" w14:textId="65C4A3F7" w:rsidR="00A02BFB" w:rsidRPr="00262722" w:rsidRDefault="00A02BFB" w:rsidP="0026272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62722">
              <w:rPr>
                <w:i/>
                <w:sz w:val="16"/>
              </w:rPr>
              <w:t>Status during present cycle</w:t>
            </w:r>
            <w:r w:rsidR="00BF07FE" w:rsidRPr="00262722">
              <w:rPr>
                <w:rStyle w:val="EndnoteReference"/>
                <w:i/>
                <w:sz w:val="16"/>
                <w:szCs w:val="16"/>
              </w:rPr>
              <w:endnoteReference w:id="8"/>
            </w:r>
          </w:p>
        </w:tc>
      </w:tr>
      <w:tr w:rsidR="00262722" w:rsidRPr="00262722" w14:paraId="4721A276" w14:textId="77777777" w:rsidTr="00262722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14:paraId="28921C65" w14:textId="77777777" w:rsidR="00262722" w:rsidRPr="00262722" w:rsidRDefault="00262722" w:rsidP="00262722">
            <w:pPr>
              <w:spacing w:before="40" w:after="120"/>
              <w:ind w:right="113"/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08581BA6" w14:textId="77777777" w:rsidR="00262722" w:rsidRPr="00262722" w:rsidRDefault="00262722" w:rsidP="00262722">
            <w:pPr>
              <w:spacing w:before="40" w:after="120"/>
              <w:ind w:right="113"/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37295153" w14:textId="77777777" w:rsidR="00262722" w:rsidRPr="00262722" w:rsidRDefault="00262722" w:rsidP="00262722">
            <w:pPr>
              <w:spacing w:before="40" w:after="120"/>
              <w:ind w:right="113"/>
            </w:pPr>
          </w:p>
        </w:tc>
      </w:tr>
      <w:tr w:rsidR="00A02BFB" w:rsidRPr="00262722" w14:paraId="4CA381FD" w14:textId="77777777" w:rsidTr="00262722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14:paraId="06E83687" w14:textId="6CF4880B" w:rsidR="00A02BFB" w:rsidRPr="00262722" w:rsidRDefault="00884776" w:rsidP="00262722">
            <w:pPr>
              <w:spacing w:before="40" w:after="120"/>
              <w:ind w:right="113"/>
            </w:pPr>
            <w:r w:rsidRPr="00262722">
              <w:t>National Commission on Human Rights and Freedoms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15809237" w14:textId="01B22B31" w:rsidR="00A02BFB" w:rsidRPr="00262722" w:rsidRDefault="00884776" w:rsidP="00262722">
            <w:pPr>
              <w:spacing w:before="40" w:after="120"/>
              <w:ind w:right="113"/>
            </w:pPr>
            <w:r w:rsidRPr="00262722">
              <w:t>A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0076122A" w14:textId="5E313CA3" w:rsidR="00A02BFB" w:rsidRPr="00262722" w:rsidRDefault="00884776" w:rsidP="00262722">
            <w:pPr>
              <w:spacing w:before="40" w:after="120"/>
              <w:ind w:right="113"/>
            </w:pPr>
            <w:r w:rsidRPr="00262722">
              <w:t>A</w:t>
            </w:r>
          </w:p>
        </w:tc>
      </w:tr>
    </w:tbl>
    <w:p w14:paraId="7F4F64BC" w14:textId="77777777" w:rsidR="00493CFF" w:rsidRDefault="00493CFF" w:rsidP="00813931"/>
    <w:sectPr w:rsidR="00493CFF" w:rsidSect="000403D1">
      <w:footerReference w:type="default" r:id="rId8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069D" w14:textId="77777777" w:rsidR="000C083D" w:rsidRDefault="000C083D"/>
  </w:endnote>
  <w:endnote w:type="continuationSeparator" w:id="0">
    <w:p w14:paraId="1E7D2378" w14:textId="77777777" w:rsidR="000C083D" w:rsidRDefault="000C083D"/>
  </w:endnote>
  <w:endnote w:type="continuationNotice" w:id="1">
    <w:p w14:paraId="74940335" w14:textId="77777777" w:rsidR="000C083D" w:rsidRDefault="000C083D"/>
  </w:endnote>
  <w:endnote w:id="2">
    <w:p w14:paraId="1A0043D0" w14:textId="1F364C1E" w:rsidR="00A02BFB" w:rsidRDefault="00A02BFB" w:rsidP="00A02BFB">
      <w:pPr>
        <w:pStyle w:val="H4G"/>
      </w:pPr>
      <w:r>
        <w:t>Notes</w:t>
      </w:r>
    </w:p>
    <w:p w14:paraId="17364194" w14:textId="35DBE372" w:rsidR="00A02BFB" w:rsidRPr="00174744" w:rsidRDefault="00A02BFB" w:rsidP="00A02BFB">
      <w:pPr>
        <w:pStyle w:val="EndnoteText"/>
        <w:widowControl w:val="0"/>
        <w:rPr>
          <w:szCs w:val="18"/>
        </w:rPr>
      </w:pPr>
      <w:r w:rsidRPr="00174744">
        <w:rPr>
          <w:szCs w:val="18"/>
        </w:rPr>
        <w:tab/>
      </w:r>
      <w:r w:rsidRPr="00174744">
        <w:rPr>
          <w:rStyle w:val="EndnoteReference"/>
          <w:szCs w:val="18"/>
        </w:rPr>
        <w:endnoteRef/>
      </w:r>
      <w:r w:rsidRPr="00174744">
        <w:rPr>
          <w:szCs w:val="18"/>
        </w:rPr>
        <w:tab/>
      </w:r>
      <w:r w:rsidRPr="00806A55">
        <w:t xml:space="preserve">Unless indicated otherwise, the status of ratification of instruments listed in the table may be found on the official website of the United Nations </w:t>
      </w:r>
      <w:r w:rsidRPr="00A85E0A">
        <w:t xml:space="preserve">Treaty Collection database, Office of Legal Affairs of the United Nations Secretariat, http://treaties.un.org/. Please also refer to the United Nations compilation on </w:t>
      </w:r>
      <w:r w:rsidR="00052B70" w:rsidRPr="00A85E0A">
        <w:t>Cam</w:t>
      </w:r>
      <w:r w:rsidR="00A85E0A" w:rsidRPr="00A85E0A">
        <w:t>eroon</w:t>
      </w:r>
      <w:r w:rsidRPr="00A85E0A">
        <w:t xml:space="preserve"> from the previous cycle (A/HRC/WG.6/</w:t>
      </w:r>
      <w:r w:rsidR="00252FB7" w:rsidRPr="00A85E0A">
        <w:t>CMR</w:t>
      </w:r>
      <w:r w:rsidRPr="00A85E0A">
        <w:t>/2).</w:t>
      </w:r>
    </w:p>
  </w:endnote>
  <w:endnote w:id="3">
    <w:p w14:paraId="177E9B64" w14:textId="77777777" w:rsidR="00A02BFB" w:rsidRDefault="00A02BFB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>
        <w:tab/>
      </w:r>
      <w:r>
        <w:rPr>
          <w:rStyle w:val="EndnoteReference"/>
        </w:rPr>
        <w:endnoteRef/>
      </w:r>
      <w:r>
        <w:tab/>
      </w:r>
      <w:r w:rsidRPr="00174744">
        <w:rPr>
          <w:szCs w:val="18"/>
        </w:rPr>
        <w:t xml:space="preserve">The following abbreviations </w:t>
      </w:r>
      <w:r w:rsidRPr="00174744">
        <w:rPr>
          <w:color w:val="000000"/>
          <w:szCs w:val="18"/>
        </w:rPr>
        <w:t xml:space="preserve">have been used in the </w:t>
      </w:r>
      <w:r>
        <w:rPr>
          <w:color w:val="000000"/>
          <w:szCs w:val="18"/>
        </w:rPr>
        <w:t xml:space="preserve">universal periodic review </w:t>
      </w:r>
      <w:r w:rsidRPr="00174744">
        <w:rPr>
          <w:color w:val="000000"/>
          <w:szCs w:val="18"/>
        </w:rPr>
        <w:t>document</w:t>
      </w:r>
      <w:r w:rsidRPr="00174744">
        <w:rPr>
          <w:szCs w:val="18"/>
        </w:rPr>
        <w:t>:</w:t>
      </w:r>
    </w:p>
    <w:p w14:paraId="6F1C0FE3" w14:textId="4F92CE03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ICERD</w:t>
      </w:r>
      <w:r w:rsidRPr="00174744">
        <w:rPr>
          <w:szCs w:val="18"/>
        </w:rPr>
        <w:tab/>
        <w:t xml:space="preserve">International Convention on the Elimination of All Forms of Racial </w:t>
      </w:r>
      <w:r w:rsidRPr="00174744">
        <w:rPr>
          <w:szCs w:val="18"/>
        </w:rPr>
        <w:t>Discrimination</w:t>
      </w:r>
      <w:r w:rsidR="00813931">
        <w:rPr>
          <w:szCs w:val="18"/>
        </w:rPr>
        <w:t>;</w:t>
      </w:r>
    </w:p>
    <w:p w14:paraId="229A5906" w14:textId="24A84058" w:rsidR="00A02BFB" w:rsidRPr="00174744" w:rsidRDefault="00A02BFB" w:rsidP="00D47642">
      <w:pPr>
        <w:pStyle w:val="EndnoteText"/>
        <w:widowControl w:val="0"/>
        <w:ind w:left="3969" w:hanging="2268"/>
        <w:rPr>
          <w:szCs w:val="18"/>
        </w:rPr>
      </w:pPr>
      <w:r w:rsidRPr="00174744">
        <w:rPr>
          <w:szCs w:val="18"/>
        </w:rPr>
        <w:t>ICESCR</w:t>
      </w:r>
      <w:r w:rsidRPr="00174744">
        <w:rPr>
          <w:szCs w:val="18"/>
        </w:rPr>
        <w:tab/>
        <w:t>International Covenant on Economic, Social and Cultural Rights</w:t>
      </w:r>
      <w:r w:rsidR="00813931">
        <w:rPr>
          <w:szCs w:val="18"/>
        </w:rPr>
        <w:t>;</w:t>
      </w:r>
    </w:p>
    <w:p w14:paraId="165601D7" w14:textId="76171C99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OP-ICESCR</w:t>
      </w:r>
      <w:r w:rsidRPr="00174744">
        <w:rPr>
          <w:szCs w:val="18"/>
        </w:rPr>
        <w:tab/>
        <w:t>Optional Protocol to ICESCR</w:t>
      </w:r>
      <w:r w:rsidR="00813931">
        <w:rPr>
          <w:szCs w:val="18"/>
        </w:rPr>
        <w:t>;</w:t>
      </w:r>
    </w:p>
    <w:p w14:paraId="7C915398" w14:textId="6FB10135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</w:t>
      </w:r>
      <w:r w:rsidRPr="00174744">
        <w:rPr>
          <w:szCs w:val="18"/>
        </w:rPr>
        <w:tab/>
        <w:t>International Covenant on Civil and Political Rights</w:t>
      </w:r>
      <w:r w:rsidR="00813931">
        <w:rPr>
          <w:szCs w:val="18"/>
        </w:rPr>
        <w:t>;</w:t>
      </w:r>
    </w:p>
    <w:p w14:paraId="6E40DACA" w14:textId="7488302F" w:rsidR="00A02BFB" w:rsidRPr="00174744" w:rsidRDefault="00A02BFB" w:rsidP="00D47642">
      <w:pPr>
        <w:pStyle w:val="EndnoteText"/>
        <w:widowControl w:val="0"/>
        <w:ind w:left="3969" w:hanging="2268"/>
        <w:rPr>
          <w:szCs w:val="18"/>
        </w:rPr>
      </w:pPr>
      <w:r w:rsidRPr="00174744">
        <w:rPr>
          <w:szCs w:val="18"/>
        </w:rPr>
        <w:t>ICCPR-OP 1</w:t>
      </w:r>
      <w:r w:rsidRPr="00174744">
        <w:rPr>
          <w:szCs w:val="18"/>
        </w:rPr>
        <w:tab/>
        <w:t>Optional Protocol to ICCPR</w:t>
      </w:r>
      <w:r w:rsidR="00813931">
        <w:rPr>
          <w:szCs w:val="18"/>
        </w:rPr>
        <w:t>;</w:t>
      </w:r>
    </w:p>
    <w:p w14:paraId="491658DD" w14:textId="27AD6480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ICCPR-OP 2</w:t>
      </w:r>
      <w:r w:rsidRPr="00174744">
        <w:rPr>
          <w:szCs w:val="18"/>
        </w:rPr>
        <w:tab/>
        <w:t>Second Optional Protocol to ICCPR, aiming at the abolition of the death penalty</w:t>
      </w:r>
      <w:r w:rsidR="00813931">
        <w:rPr>
          <w:szCs w:val="18"/>
        </w:rPr>
        <w:t>;</w:t>
      </w:r>
    </w:p>
    <w:p w14:paraId="795BFC42" w14:textId="41F54BDB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CEDAW</w:t>
      </w:r>
      <w:r w:rsidRPr="00174744">
        <w:rPr>
          <w:szCs w:val="18"/>
        </w:rPr>
        <w:tab/>
        <w:t>Convention on the Elimination of All Forms of Discrimination against Women</w:t>
      </w:r>
      <w:r w:rsidR="00813931">
        <w:rPr>
          <w:szCs w:val="18"/>
        </w:rPr>
        <w:t>;</w:t>
      </w:r>
    </w:p>
    <w:p w14:paraId="58E97858" w14:textId="7A6BE3BA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OP-CEDAW</w:t>
      </w:r>
      <w:r w:rsidRPr="00174744">
        <w:rPr>
          <w:szCs w:val="18"/>
        </w:rPr>
        <w:tab/>
        <w:t>Optional Protocol to CEDAW</w:t>
      </w:r>
      <w:r w:rsidR="00813931">
        <w:rPr>
          <w:szCs w:val="18"/>
        </w:rPr>
        <w:t>;</w:t>
      </w:r>
    </w:p>
    <w:p w14:paraId="0FBAB84A" w14:textId="180C483D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CAT</w:t>
      </w:r>
      <w:r w:rsidRPr="00174744">
        <w:rPr>
          <w:szCs w:val="18"/>
        </w:rPr>
        <w:tab/>
        <w:t>Convention against Torture and Other Cruel, Inhuman or Degrading Treatment or Punishment</w:t>
      </w:r>
      <w:r w:rsidR="00813931">
        <w:rPr>
          <w:szCs w:val="18"/>
        </w:rPr>
        <w:t>;</w:t>
      </w:r>
    </w:p>
    <w:p w14:paraId="093CAD14" w14:textId="2A3C14C4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OP-CAT</w:t>
      </w:r>
      <w:r w:rsidRPr="00174744">
        <w:rPr>
          <w:szCs w:val="18"/>
        </w:rPr>
        <w:tab/>
        <w:t>Optional Protocol to CAT</w:t>
      </w:r>
      <w:r w:rsidR="00813931">
        <w:rPr>
          <w:szCs w:val="18"/>
        </w:rPr>
        <w:t>;</w:t>
      </w:r>
    </w:p>
    <w:p w14:paraId="77C88299" w14:textId="5DF57D6A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CRC</w:t>
      </w:r>
      <w:r w:rsidRPr="00174744">
        <w:rPr>
          <w:szCs w:val="18"/>
        </w:rPr>
        <w:tab/>
        <w:t>Convention on the Rights of the Child</w:t>
      </w:r>
      <w:r w:rsidR="00813931">
        <w:rPr>
          <w:szCs w:val="18"/>
        </w:rPr>
        <w:t>;</w:t>
      </w:r>
    </w:p>
    <w:p w14:paraId="62471979" w14:textId="2DD94006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OP-CRC-AC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CRC on the involvement of children in armed conflict</w:t>
      </w:r>
      <w:r w:rsidR="00813931">
        <w:rPr>
          <w:szCs w:val="18"/>
        </w:rPr>
        <w:t>;</w:t>
      </w:r>
    </w:p>
    <w:p w14:paraId="5CA91464" w14:textId="0279EAF8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  <w:lang w:val="nl-NL"/>
        </w:rPr>
        <w:t>OP-CRC-SC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CRC on the sale of children, child prostitution and</w:t>
      </w:r>
      <w:r w:rsidRPr="00EB3582">
        <w:t xml:space="preserve"> </w:t>
      </w:r>
      <w:r w:rsidRPr="00174744">
        <w:rPr>
          <w:szCs w:val="18"/>
        </w:rPr>
        <w:t>child pornography</w:t>
      </w:r>
      <w:r w:rsidR="00813931">
        <w:rPr>
          <w:szCs w:val="18"/>
        </w:rPr>
        <w:t>;</w:t>
      </w:r>
    </w:p>
    <w:p w14:paraId="5D802D92" w14:textId="1A37D5D5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OP-CRC-IC</w:t>
      </w:r>
      <w:r w:rsidRPr="00174744">
        <w:rPr>
          <w:szCs w:val="18"/>
        </w:rPr>
        <w:tab/>
        <w:t>Optional Protocol to CRC on a communications procedure</w:t>
      </w:r>
      <w:r w:rsidR="00813931">
        <w:rPr>
          <w:szCs w:val="18"/>
        </w:rPr>
        <w:t>;</w:t>
      </w:r>
    </w:p>
    <w:p w14:paraId="196133CD" w14:textId="6B130686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ICRMW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International Convention on the Protection of the Rights of All Migrant Workers and Members of Their Families</w:t>
      </w:r>
      <w:r w:rsidR="00813931">
        <w:rPr>
          <w:szCs w:val="18"/>
        </w:rPr>
        <w:t>;</w:t>
      </w:r>
    </w:p>
    <w:p w14:paraId="410CF951" w14:textId="53EE31B9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Convention on the Rights of Persons with Disabilities</w:t>
      </w:r>
      <w:r w:rsidR="00813931">
        <w:rPr>
          <w:szCs w:val="18"/>
        </w:rPr>
        <w:t>;</w:t>
      </w:r>
    </w:p>
    <w:p w14:paraId="29C57AF5" w14:textId="73F66789" w:rsidR="00A02BFB" w:rsidRPr="00174744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CRPD</w:t>
      </w:r>
      <w:r w:rsidR="00813931">
        <w:rPr>
          <w:szCs w:val="18"/>
        </w:rPr>
        <w:t>;</w:t>
      </w:r>
    </w:p>
    <w:p w14:paraId="180ADD60" w14:textId="77777777" w:rsidR="00A02BFB" w:rsidRPr="00AC3610" w:rsidRDefault="00A02BFB" w:rsidP="00D47642">
      <w:pPr>
        <w:pStyle w:val="EndnoteText"/>
        <w:widowControl w:val="0"/>
        <w:ind w:left="3969" w:right="1179" w:hanging="2269"/>
      </w:pPr>
      <w:r w:rsidRPr="00174744">
        <w:rPr>
          <w:szCs w:val="18"/>
        </w:rPr>
        <w:t>ICPPED</w:t>
      </w:r>
      <w:r w:rsidRPr="00174744">
        <w:rPr>
          <w:szCs w:val="18"/>
        </w:rPr>
        <w:tab/>
        <w:t>International Convention fo</w:t>
      </w:r>
      <w:r w:rsidR="00B04819">
        <w:rPr>
          <w:szCs w:val="18"/>
        </w:rPr>
        <w:t xml:space="preserve">r the Protection of All Persons </w:t>
      </w:r>
      <w:r w:rsidRPr="00174744">
        <w:rPr>
          <w:szCs w:val="18"/>
        </w:rPr>
        <w:t>from Enforced Disappearance</w:t>
      </w:r>
      <w:r w:rsidR="007D5213">
        <w:rPr>
          <w:szCs w:val="18"/>
        </w:rPr>
        <w:t>.</w:t>
      </w:r>
    </w:p>
  </w:endnote>
  <w:endnote w:id="4">
    <w:p w14:paraId="73DB7394" w14:textId="180BEF6B" w:rsidR="009B3476" w:rsidRDefault="009B3476" w:rsidP="00C8125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BB2720">
        <w:rPr>
          <w:u w:val="single"/>
        </w:rPr>
        <w:t>Individual complaints</w:t>
      </w:r>
      <w:r w:rsidRPr="00C81253">
        <w:t>: ICCPR-OP 1, art. 1; OP-CEDAW, art. 1; OP-CRPD, art. 1; OP-ICESCR, art.</w:t>
      </w:r>
      <w:r w:rsidR="00A85E0A" w:rsidRPr="00A85E0A">
        <w:rPr>
          <w:rStyle w:val="EndnoteReference"/>
        </w:rPr>
        <w:t> </w:t>
      </w:r>
      <w:r w:rsidRPr="00C81253">
        <w:t>1; OP-CRC-IC, art. 5; ICERD, art. 14; CAT, art. 22; ICRMW, art. 77; and ICPPED, art. 31</w:t>
      </w:r>
      <w:r w:rsidRPr="00BB2720">
        <w:rPr>
          <w:u w:val="single"/>
        </w:rPr>
        <w:t>. Inquiry procedure</w:t>
      </w:r>
      <w:r w:rsidRPr="00C81253">
        <w:t xml:space="preserve">: OP-CEDAW, art. 8; CAT, art. 20; ICPPED, art. 33; OP-CRPD, art. 6; OP-ICESCR, art. 11; and OP-CRC-IC, art. 13. </w:t>
      </w:r>
      <w:r w:rsidRPr="00BB2720">
        <w:rPr>
          <w:u w:val="single"/>
        </w:rPr>
        <w:t>Inter-State complaints</w:t>
      </w:r>
      <w:r w:rsidRPr="00C81253">
        <w:t xml:space="preserve">: ICCPR, art. 41; </w:t>
      </w:r>
      <w:r w:rsidRPr="00F715B8">
        <w:rPr>
          <w:rStyle w:val="EndnoteTextChar"/>
          <w:rFonts w:eastAsia="Calibri"/>
        </w:rPr>
        <w:t>ICERD, art. 11;</w:t>
      </w:r>
      <w:r>
        <w:rPr>
          <w:rStyle w:val="EndnoteTextChar"/>
          <w:rFonts w:eastAsia="Calibri"/>
        </w:rPr>
        <w:t xml:space="preserve"> </w:t>
      </w:r>
      <w:r w:rsidRPr="00C81253">
        <w:t xml:space="preserve">ICRMW, art. 76; ICPPED, art. 32; CAT, art. 21; OP-ICESCR, art. 10; and OP-CRC-IC, art. 12. </w:t>
      </w:r>
      <w:r w:rsidRPr="00BB2720">
        <w:rPr>
          <w:u w:val="single"/>
        </w:rPr>
        <w:t>Urgent action</w:t>
      </w:r>
      <w:r w:rsidRPr="00C81253">
        <w:t>: ICPPED, art. 30.</w:t>
      </w:r>
    </w:p>
  </w:endnote>
  <w:endnote w:id="5">
    <w:p w14:paraId="27E9F5AC" w14:textId="1CECAC32" w:rsidR="00A02BFB" w:rsidRPr="00A82F81" w:rsidRDefault="00A02BFB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The following abbreviations have been used in the present document:</w:t>
      </w:r>
    </w:p>
    <w:p w14:paraId="5582872C" w14:textId="36128A95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CERD</w:t>
      </w:r>
      <w:r w:rsidRPr="00A82F81">
        <w:rPr>
          <w:szCs w:val="18"/>
        </w:rPr>
        <w:tab/>
        <w:t xml:space="preserve">Committee on the Elimination of Racial </w:t>
      </w:r>
      <w:r w:rsidRPr="00A82F81">
        <w:rPr>
          <w:szCs w:val="18"/>
        </w:rPr>
        <w:t>Discrimination</w:t>
      </w:r>
      <w:r w:rsidR="008F08BC">
        <w:rPr>
          <w:szCs w:val="18"/>
        </w:rPr>
        <w:t>;</w:t>
      </w:r>
    </w:p>
    <w:p w14:paraId="0B888BF6" w14:textId="005B48A1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CESCR</w:t>
      </w:r>
      <w:r w:rsidRPr="00A82F81">
        <w:rPr>
          <w:szCs w:val="18"/>
        </w:rPr>
        <w:tab/>
        <w:t>Committee on Economic, Social and Cultural Rights</w:t>
      </w:r>
      <w:r w:rsidR="008F08BC">
        <w:rPr>
          <w:szCs w:val="18"/>
        </w:rPr>
        <w:t>;</w:t>
      </w:r>
    </w:p>
    <w:p w14:paraId="106E2234" w14:textId="48FDFB70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HR Committee</w:t>
      </w:r>
      <w:r w:rsidRPr="00A82F81">
        <w:rPr>
          <w:szCs w:val="18"/>
        </w:rPr>
        <w:tab/>
        <w:t>Human Rights Committee</w:t>
      </w:r>
      <w:r w:rsidR="008F08BC">
        <w:rPr>
          <w:szCs w:val="18"/>
        </w:rPr>
        <w:t>;</w:t>
      </w:r>
    </w:p>
    <w:p w14:paraId="6C22E374" w14:textId="52A3E54F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CEDAW</w:t>
      </w:r>
      <w:r w:rsidRPr="00A82F81">
        <w:rPr>
          <w:szCs w:val="18"/>
        </w:rPr>
        <w:tab/>
        <w:t>Committee on the Elimination of Discrimination against Women</w:t>
      </w:r>
      <w:r w:rsidR="008F08BC">
        <w:rPr>
          <w:szCs w:val="18"/>
        </w:rPr>
        <w:t>;</w:t>
      </w:r>
    </w:p>
    <w:p w14:paraId="117CCCAF" w14:textId="74A0E5F5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CAT</w:t>
      </w:r>
      <w:r w:rsidRPr="00A82F81">
        <w:rPr>
          <w:szCs w:val="18"/>
        </w:rPr>
        <w:tab/>
        <w:t>Committee against Torture</w:t>
      </w:r>
      <w:r w:rsidR="008F08BC">
        <w:rPr>
          <w:szCs w:val="18"/>
        </w:rPr>
        <w:t>;</w:t>
      </w:r>
    </w:p>
    <w:p w14:paraId="6DAA22CD" w14:textId="77D13D4D" w:rsidR="00A02BFB" w:rsidRPr="00A82F81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CRC</w:t>
      </w:r>
      <w:r w:rsidRPr="00A82F81">
        <w:rPr>
          <w:szCs w:val="18"/>
        </w:rPr>
        <w:tab/>
        <w:t>Committee on the Rights of the Child</w:t>
      </w:r>
      <w:r w:rsidR="008F08BC">
        <w:rPr>
          <w:szCs w:val="18"/>
        </w:rPr>
        <w:t>.</w:t>
      </w:r>
    </w:p>
  </w:endnote>
  <w:endnote w:id="6">
    <w:p w14:paraId="33060DF5" w14:textId="39D1861B" w:rsidR="00A02BFB" w:rsidRPr="00A82F81" w:rsidRDefault="00A02BFB" w:rsidP="00A02BFB">
      <w:pPr>
        <w:pStyle w:val="EndnoteText"/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For the titles of special procedure mandate holders see:</w:t>
      </w:r>
      <w:r w:rsidRPr="00A82F81">
        <w:t xml:space="preserve"> </w:t>
      </w:r>
      <w:r w:rsidRPr="00A82F81">
        <w:rPr>
          <w:szCs w:val="18"/>
        </w:rPr>
        <w:t>https://spcommreports.ohchr.org/about/abbreviations</w:t>
      </w:r>
      <w:r w:rsidR="008F08BC">
        <w:rPr>
          <w:szCs w:val="18"/>
        </w:rPr>
        <w:t>.</w:t>
      </w:r>
    </w:p>
  </w:endnote>
  <w:endnote w:id="7">
    <w:p w14:paraId="0A5230AC" w14:textId="39B20EA9" w:rsidR="00A02BFB" w:rsidRPr="00A82F81" w:rsidRDefault="00A02BFB" w:rsidP="00A02BFB">
      <w:pPr>
        <w:pStyle w:val="EndnoteText"/>
        <w:rPr>
          <w:szCs w:val="18"/>
          <w:lang w:val="en-US"/>
        </w:rPr>
      </w:pPr>
      <w:r w:rsidRPr="00A82F81">
        <w:tab/>
      </w:r>
      <w:r w:rsidRPr="00A82F81">
        <w:rPr>
          <w:rStyle w:val="EndnoteReference"/>
        </w:rPr>
        <w:endnoteRef/>
      </w:r>
      <w:r w:rsidR="00C81253">
        <w:tab/>
      </w:r>
      <w:r w:rsidR="00C81253" w:rsidRPr="00C81253">
        <w:t>According to article 5 of the rules of procedure of the Global Alliance of National Human Rights Institutions (GANHRI), the classifications for accreditation used by the Sub-Committee are: A:</w:t>
      </w:r>
      <w:r w:rsidR="00A85E0A" w:rsidRPr="00A85E0A">
        <w:rPr>
          <w:rStyle w:val="EndnoteReference"/>
        </w:rPr>
        <w:t> </w:t>
      </w:r>
      <w:r w:rsidR="00C81253" w:rsidRPr="00C81253">
        <w:t>voting member (fully in compliance with each of the Paris Principles); B: non-voting member (not fully in compliance with each of the Paris Principles or insufficient information provided to make a determination); and C: no status (not in compliance with the Paris Principles).</w:t>
      </w:r>
    </w:p>
  </w:endnote>
  <w:endnote w:id="8">
    <w:p w14:paraId="43D335C3" w14:textId="7EE92E66" w:rsidR="00BF07FE" w:rsidRDefault="00BF07FE" w:rsidP="00BF07FE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A82F81">
        <w:rPr>
          <w:szCs w:val="18"/>
        </w:rPr>
        <w:t>The list of national human rights institutions with accreditation status granted by the Global Alliance of National Human Rights Institutions (GANHRI), accessed at:</w:t>
      </w:r>
      <w:r w:rsidR="009B123A" w:rsidRPr="009B123A">
        <w:t xml:space="preserve"> </w:t>
      </w:r>
      <w:r w:rsidR="002B645A" w:rsidRPr="002B645A">
        <w:t>https://www.ohchr.org/sites/default/files/Documents/Countries/NHRI/StatusAccreditationChartNHRIs.pdf</w:t>
      </w:r>
      <w:r w:rsidR="00A85E0A">
        <w:t>.</w:t>
      </w:r>
    </w:p>
    <w:p w14:paraId="4801C171" w14:textId="47712D47" w:rsidR="008F51A8" w:rsidRPr="005534E1" w:rsidRDefault="008F51A8" w:rsidP="005534E1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851E" w14:textId="3E551229" w:rsidR="00674A7D" w:rsidRDefault="00674A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7662">
      <w:rPr>
        <w:noProof/>
      </w:rPr>
      <w:t>6</w:t>
    </w:r>
    <w:r>
      <w:rPr>
        <w:noProof/>
      </w:rPr>
      <w:fldChar w:fldCharType="end"/>
    </w:r>
  </w:p>
  <w:p w14:paraId="09CB9117" w14:textId="77777777" w:rsidR="00674A7D" w:rsidRDefault="0067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2CB3" w14:textId="77777777" w:rsidR="000C083D" w:rsidRPr="000B175B" w:rsidRDefault="000C08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38D09D" w14:textId="77777777" w:rsidR="000C083D" w:rsidRPr="00FC68B7" w:rsidRDefault="000C08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862D6F" w14:textId="77777777" w:rsidR="000C083D" w:rsidRDefault="000C08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56029369">
    <w:abstractNumId w:val="4"/>
  </w:num>
  <w:num w:numId="2" w16cid:durableId="557017861">
    <w:abstractNumId w:val="3"/>
  </w:num>
  <w:num w:numId="3" w16cid:durableId="1710715097">
    <w:abstractNumId w:val="6"/>
  </w:num>
  <w:num w:numId="4" w16cid:durableId="1983578261">
    <w:abstractNumId w:val="2"/>
  </w:num>
  <w:num w:numId="5" w16cid:durableId="929582388">
    <w:abstractNumId w:val="0"/>
  </w:num>
  <w:num w:numId="6" w16cid:durableId="454563975">
    <w:abstractNumId w:val="1"/>
  </w:num>
  <w:num w:numId="7" w16cid:durableId="98593366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FB"/>
    <w:rsid w:val="00007F7F"/>
    <w:rsid w:val="00022DB5"/>
    <w:rsid w:val="0002432F"/>
    <w:rsid w:val="000344CE"/>
    <w:rsid w:val="000403D1"/>
    <w:rsid w:val="000449AA"/>
    <w:rsid w:val="00050F6B"/>
    <w:rsid w:val="00052B70"/>
    <w:rsid w:val="000562A1"/>
    <w:rsid w:val="00057858"/>
    <w:rsid w:val="00072C8C"/>
    <w:rsid w:val="00073E70"/>
    <w:rsid w:val="00075368"/>
    <w:rsid w:val="0008769F"/>
    <w:rsid w:val="000876EB"/>
    <w:rsid w:val="00091419"/>
    <w:rsid w:val="000931C0"/>
    <w:rsid w:val="000A27ED"/>
    <w:rsid w:val="000B175B"/>
    <w:rsid w:val="000B3A0F"/>
    <w:rsid w:val="000B4A3B"/>
    <w:rsid w:val="000C083D"/>
    <w:rsid w:val="000C49B2"/>
    <w:rsid w:val="000D0709"/>
    <w:rsid w:val="000D1851"/>
    <w:rsid w:val="000D73DE"/>
    <w:rsid w:val="000E0415"/>
    <w:rsid w:val="000F61E0"/>
    <w:rsid w:val="000F63EB"/>
    <w:rsid w:val="000F73D8"/>
    <w:rsid w:val="00101E4D"/>
    <w:rsid w:val="00116E64"/>
    <w:rsid w:val="00124DDE"/>
    <w:rsid w:val="0013065A"/>
    <w:rsid w:val="0013136E"/>
    <w:rsid w:val="00132BC7"/>
    <w:rsid w:val="00146D32"/>
    <w:rsid w:val="001509BA"/>
    <w:rsid w:val="00157983"/>
    <w:rsid w:val="001614E7"/>
    <w:rsid w:val="001A469C"/>
    <w:rsid w:val="001A4E3C"/>
    <w:rsid w:val="001A73FD"/>
    <w:rsid w:val="001B4B04"/>
    <w:rsid w:val="001C0706"/>
    <w:rsid w:val="001C215C"/>
    <w:rsid w:val="001C6663"/>
    <w:rsid w:val="001C7895"/>
    <w:rsid w:val="001D26DF"/>
    <w:rsid w:val="001E2790"/>
    <w:rsid w:val="001E3693"/>
    <w:rsid w:val="001E4633"/>
    <w:rsid w:val="001E5256"/>
    <w:rsid w:val="0020250C"/>
    <w:rsid w:val="0021130C"/>
    <w:rsid w:val="00211E0B"/>
    <w:rsid w:val="00211E72"/>
    <w:rsid w:val="00214047"/>
    <w:rsid w:val="0022130F"/>
    <w:rsid w:val="0022777B"/>
    <w:rsid w:val="00237785"/>
    <w:rsid w:val="002410DD"/>
    <w:rsid w:val="00241466"/>
    <w:rsid w:val="00252FB7"/>
    <w:rsid w:val="00253D58"/>
    <w:rsid w:val="00254654"/>
    <w:rsid w:val="00261572"/>
    <w:rsid w:val="00262722"/>
    <w:rsid w:val="00264FA3"/>
    <w:rsid w:val="00274EA9"/>
    <w:rsid w:val="0027725F"/>
    <w:rsid w:val="00281CC2"/>
    <w:rsid w:val="00283347"/>
    <w:rsid w:val="002858F8"/>
    <w:rsid w:val="00296EB7"/>
    <w:rsid w:val="002B4713"/>
    <w:rsid w:val="002B4DD8"/>
    <w:rsid w:val="002B645A"/>
    <w:rsid w:val="002C04F0"/>
    <w:rsid w:val="002C21F0"/>
    <w:rsid w:val="002C4587"/>
    <w:rsid w:val="002D152D"/>
    <w:rsid w:val="002E2D43"/>
    <w:rsid w:val="002E646B"/>
    <w:rsid w:val="003107FA"/>
    <w:rsid w:val="00310E8E"/>
    <w:rsid w:val="00317977"/>
    <w:rsid w:val="00317E7B"/>
    <w:rsid w:val="003229D8"/>
    <w:rsid w:val="00324383"/>
    <w:rsid w:val="003260EF"/>
    <w:rsid w:val="003314D1"/>
    <w:rsid w:val="00333BC4"/>
    <w:rsid w:val="00335A2F"/>
    <w:rsid w:val="00341937"/>
    <w:rsid w:val="00341D5E"/>
    <w:rsid w:val="00350CFD"/>
    <w:rsid w:val="00352BFF"/>
    <w:rsid w:val="00354E8D"/>
    <w:rsid w:val="0037215F"/>
    <w:rsid w:val="00380822"/>
    <w:rsid w:val="0038287A"/>
    <w:rsid w:val="00383BE1"/>
    <w:rsid w:val="00386AC0"/>
    <w:rsid w:val="0039277A"/>
    <w:rsid w:val="003930E5"/>
    <w:rsid w:val="003932E2"/>
    <w:rsid w:val="003972E0"/>
    <w:rsid w:val="003975ED"/>
    <w:rsid w:val="003A4E25"/>
    <w:rsid w:val="003B2E78"/>
    <w:rsid w:val="003C2CC4"/>
    <w:rsid w:val="003D4B23"/>
    <w:rsid w:val="003E03C5"/>
    <w:rsid w:val="003E065C"/>
    <w:rsid w:val="003E19D9"/>
    <w:rsid w:val="003E33AE"/>
    <w:rsid w:val="003E591C"/>
    <w:rsid w:val="003E6998"/>
    <w:rsid w:val="00400E06"/>
    <w:rsid w:val="00402E7F"/>
    <w:rsid w:val="00416CBE"/>
    <w:rsid w:val="00420F8B"/>
    <w:rsid w:val="00424C80"/>
    <w:rsid w:val="00431A65"/>
    <w:rsid w:val="004325CB"/>
    <w:rsid w:val="00437326"/>
    <w:rsid w:val="0044503A"/>
    <w:rsid w:val="00446DE4"/>
    <w:rsid w:val="00447195"/>
    <w:rsid w:val="00447761"/>
    <w:rsid w:val="00451629"/>
    <w:rsid w:val="00451EC3"/>
    <w:rsid w:val="00452768"/>
    <w:rsid w:val="00454454"/>
    <w:rsid w:val="0045636B"/>
    <w:rsid w:val="004565E6"/>
    <w:rsid w:val="0045749E"/>
    <w:rsid w:val="004721B1"/>
    <w:rsid w:val="004722FF"/>
    <w:rsid w:val="004756E0"/>
    <w:rsid w:val="004766F2"/>
    <w:rsid w:val="004776AD"/>
    <w:rsid w:val="004859EC"/>
    <w:rsid w:val="00493CFF"/>
    <w:rsid w:val="00496A15"/>
    <w:rsid w:val="004A1AA5"/>
    <w:rsid w:val="004A76BD"/>
    <w:rsid w:val="004A7EE3"/>
    <w:rsid w:val="004B75D2"/>
    <w:rsid w:val="004D1140"/>
    <w:rsid w:val="004E01CE"/>
    <w:rsid w:val="004E25CB"/>
    <w:rsid w:val="004F15C4"/>
    <w:rsid w:val="004F55ED"/>
    <w:rsid w:val="004F6BCA"/>
    <w:rsid w:val="00505C67"/>
    <w:rsid w:val="0052176C"/>
    <w:rsid w:val="00521D8F"/>
    <w:rsid w:val="005261E5"/>
    <w:rsid w:val="005420F2"/>
    <w:rsid w:val="00542574"/>
    <w:rsid w:val="005436AB"/>
    <w:rsid w:val="005457B9"/>
    <w:rsid w:val="00546DBF"/>
    <w:rsid w:val="005512BA"/>
    <w:rsid w:val="005534E1"/>
    <w:rsid w:val="00553D76"/>
    <w:rsid w:val="005551EC"/>
    <w:rsid w:val="005552B5"/>
    <w:rsid w:val="0056117B"/>
    <w:rsid w:val="005615E8"/>
    <w:rsid w:val="005620C3"/>
    <w:rsid w:val="0057084A"/>
    <w:rsid w:val="00571365"/>
    <w:rsid w:val="00571917"/>
    <w:rsid w:val="00574F7B"/>
    <w:rsid w:val="00592E55"/>
    <w:rsid w:val="005A22DB"/>
    <w:rsid w:val="005A288A"/>
    <w:rsid w:val="005A579B"/>
    <w:rsid w:val="005B3DB3"/>
    <w:rsid w:val="005B6E48"/>
    <w:rsid w:val="005D56FC"/>
    <w:rsid w:val="005E1712"/>
    <w:rsid w:val="005E61E3"/>
    <w:rsid w:val="005F6E73"/>
    <w:rsid w:val="00605153"/>
    <w:rsid w:val="00607C5F"/>
    <w:rsid w:val="006116A3"/>
    <w:rsid w:val="00611FC4"/>
    <w:rsid w:val="006176FB"/>
    <w:rsid w:val="00626E6C"/>
    <w:rsid w:val="0063060D"/>
    <w:rsid w:val="00640B26"/>
    <w:rsid w:val="00644301"/>
    <w:rsid w:val="006525EF"/>
    <w:rsid w:val="00663367"/>
    <w:rsid w:val="006647AC"/>
    <w:rsid w:val="00670741"/>
    <w:rsid w:val="00674A7D"/>
    <w:rsid w:val="0067630F"/>
    <w:rsid w:val="00676C10"/>
    <w:rsid w:val="006778E7"/>
    <w:rsid w:val="006808A9"/>
    <w:rsid w:val="00696BD6"/>
    <w:rsid w:val="006A18AC"/>
    <w:rsid w:val="006A6B9D"/>
    <w:rsid w:val="006A7392"/>
    <w:rsid w:val="006B3189"/>
    <w:rsid w:val="006B7D65"/>
    <w:rsid w:val="006D6DA6"/>
    <w:rsid w:val="006E564B"/>
    <w:rsid w:val="006F13F0"/>
    <w:rsid w:val="006F5035"/>
    <w:rsid w:val="006F725E"/>
    <w:rsid w:val="007065EB"/>
    <w:rsid w:val="00720183"/>
    <w:rsid w:val="0072612C"/>
    <w:rsid w:val="0072632A"/>
    <w:rsid w:val="00741A0B"/>
    <w:rsid w:val="0074200B"/>
    <w:rsid w:val="00754BEF"/>
    <w:rsid w:val="00757201"/>
    <w:rsid w:val="0076416B"/>
    <w:rsid w:val="007722EB"/>
    <w:rsid w:val="007953F7"/>
    <w:rsid w:val="007A6296"/>
    <w:rsid w:val="007B6BA5"/>
    <w:rsid w:val="007C1B62"/>
    <w:rsid w:val="007C3390"/>
    <w:rsid w:val="007C4F4B"/>
    <w:rsid w:val="007C585A"/>
    <w:rsid w:val="007D2CDC"/>
    <w:rsid w:val="007D5213"/>
    <w:rsid w:val="007D5327"/>
    <w:rsid w:val="007D6573"/>
    <w:rsid w:val="007E2C3B"/>
    <w:rsid w:val="007E55A4"/>
    <w:rsid w:val="007E5B90"/>
    <w:rsid w:val="007E75F7"/>
    <w:rsid w:val="007F085C"/>
    <w:rsid w:val="007F2CCD"/>
    <w:rsid w:val="007F6611"/>
    <w:rsid w:val="00802FBE"/>
    <w:rsid w:val="00813931"/>
    <w:rsid w:val="008149A1"/>
    <w:rsid w:val="008155C3"/>
    <w:rsid w:val="008175E9"/>
    <w:rsid w:val="0082243E"/>
    <w:rsid w:val="008242D7"/>
    <w:rsid w:val="008254C1"/>
    <w:rsid w:val="00856CD2"/>
    <w:rsid w:val="00861BC6"/>
    <w:rsid w:val="00871FD5"/>
    <w:rsid w:val="008741DC"/>
    <w:rsid w:val="0087536D"/>
    <w:rsid w:val="00875FCF"/>
    <w:rsid w:val="00884776"/>
    <w:rsid w:val="008979B1"/>
    <w:rsid w:val="008A6B25"/>
    <w:rsid w:val="008A6C4F"/>
    <w:rsid w:val="008A7AD8"/>
    <w:rsid w:val="008B4D7D"/>
    <w:rsid w:val="008B781D"/>
    <w:rsid w:val="008C0466"/>
    <w:rsid w:val="008C1E4D"/>
    <w:rsid w:val="008D1CFB"/>
    <w:rsid w:val="008D363E"/>
    <w:rsid w:val="008E0E46"/>
    <w:rsid w:val="008E3663"/>
    <w:rsid w:val="008E5D82"/>
    <w:rsid w:val="008F08BC"/>
    <w:rsid w:val="008F51A8"/>
    <w:rsid w:val="0090452C"/>
    <w:rsid w:val="009045C9"/>
    <w:rsid w:val="00907C3F"/>
    <w:rsid w:val="0091458B"/>
    <w:rsid w:val="0092237C"/>
    <w:rsid w:val="0093707B"/>
    <w:rsid w:val="009400EB"/>
    <w:rsid w:val="00941383"/>
    <w:rsid w:val="009427E3"/>
    <w:rsid w:val="0094563C"/>
    <w:rsid w:val="00956D9B"/>
    <w:rsid w:val="0096139A"/>
    <w:rsid w:val="0096330A"/>
    <w:rsid w:val="00963CBA"/>
    <w:rsid w:val="009654B7"/>
    <w:rsid w:val="00967FA4"/>
    <w:rsid w:val="00975459"/>
    <w:rsid w:val="009822C1"/>
    <w:rsid w:val="00991261"/>
    <w:rsid w:val="00997C4E"/>
    <w:rsid w:val="009A0B83"/>
    <w:rsid w:val="009B123A"/>
    <w:rsid w:val="009B3476"/>
    <w:rsid w:val="009B3800"/>
    <w:rsid w:val="009D22AC"/>
    <w:rsid w:val="009D3FA1"/>
    <w:rsid w:val="009D50DB"/>
    <w:rsid w:val="009E1C4E"/>
    <w:rsid w:val="009E78E3"/>
    <w:rsid w:val="009F0B0E"/>
    <w:rsid w:val="009F2C8D"/>
    <w:rsid w:val="009F3953"/>
    <w:rsid w:val="009F407E"/>
    <w:rsid w:val="00A02BFB"/>
    <w:rsid w:val="00A02F74"/>
    <w:rsid w:val="00A03F9D"/>
    <w:rsid w:val="00A05E0B"/>
    <w:rsid w:val="00A074DD"/>
    <w:rsid w:val="00A1427D"/>
    <w:rsid w:val="00A142FB"/>
    <w:rsid w:val="00A21DE3"/>
    <w:rsid w:val="00A30C51"/>
    <w:rsid w:val="00A3619D"/>
    <w:rsid w:val="00A425D0"/>
    <w:rsid w:val="00A433B2"/>
    <w:rsid w:val="00A4634F"/>
    <w:rsid w:val="00A51CF3"/>
    <w:rsid w:val="00A63DA6"/>
    <w:rsid w:val="00A67EFD"/>
    <w:rsid w:val="00A712AF"/>
    <w:rsid w:val="00A72F22"/>
    <w:rsid w:val="00A73042"/>
    <w:rsid w:val="00A748A6"/>
    <w:rsid w:val="00A75300"/>
    <w:rsid w:val="00A829EF"/>
    <w:rsid w:val="00A85E0A"/>
    <w:rsid w:val="00A879A4"/>
    <w:rsid w:val="00A87E95"/>
    <w:rsid w:val="00A91390"/>
    <w:rsid w:val="00A92E29"/>
    <w:rsid w:val="00AC2000"/>
    <w:rsid w:val="00AC57AF"/>
    <w:rsid w:val="00AD09E9"/>
    <w:rsid w:val="00AD104C"/>
    <w:rsid w:val="00AD3D48"/>
    <w:rsid w:val="00AD7B29"/>
    <w:rsid w:val="00AE5918"/>
    <w:rsid w:val="00AF0576"/>
    <w:rsid w:val="00AF3829"/>
    <w:rsid w:val="00AF387A"/>
    <w:rsid w:val="00B037F0"/>
    <w:rsid w:val="00B043F7"/>
    <w:rsid w:val="00B04819"/>
    <w:rsid w:val="00B14190"/>
    <w:rsid w:val="00B2327D"/>
    <w:rsid w:val="00B2718F"/>
    <w:rsid w:val="00B30179"/>
    <w:rsid w:val="00B3317B"/>
    <w:rsid w:val="00B334DC"/>
    <w:rsid w:val="00B3631A"/>
    <w:rsid w:val="00B44A97"/>
    <w:rsid w:val="00B44CAA"/>
    <w:rsid w:val="00B53013"/>
    <w:rsid w:val="00B56317"/>
    <w:rsid w:val="00B67F5E"/>
    <w:rsid w:val="00B70ED5"/>
    <w:rsid w:val="00B73E65"/>
    <w:rsid w:val="00B81E12"/>
    <w:rsid w:val="00B842F6"/>
    <w:rsid w:val="00B87110"/>
    <w:rsid w:val="00B90627"/>
    <w:rsid w:val="00B930ED"/>
    <w:rsid w:val="00B97FA8"/>
    <w:rsid w:val="00BA6FAF"/>
    <w:rsid w:val="00BA704C"/>
    <w:rsid w:val="00BA7D66"/>
    <w:rsid w:val="00BB2720"/>
    <w:rsid w:val="00BC1385"/>
    <w:rsid w:val="00BC74E9"/>
    <w:rsid w:val="00BE274F"/>
    <w:rsid w:val="00BE618E"/>
    <w:rsid w:val="00BE6A87"/>
    <w:rsid w:val="00BF07FE"/>
    <w:rsid w:val="00BF7F28"/>
    <w:rsid w:val="00C05762"/>
    <w:rsid w:val="00C159F1"/>
    <w:rsid w:val="00C163EA"/>
    <w:rsid w:val="00C2053A"/>
    <w:rsid w:val="00C207EF"/>
    <w:rsid w:val="00C22D6C"/>
    <w:rsid w:val="00C24693"/>
    <w:rsid w:val="00C257B1"/>
    <w:rsid w:val="00C3427B"/>
    <w:rsid w:val="00C35F0B"/>
    <w:rsid w:val="00C463DD"/>
    <w:rsid w:val="00C476E8"/>
    <w:rsid w:val="00C55FAB"/>
    <w:rsid w:val="00C56810"/>
    <w:rsid w:val="00C62B61"/>
    <w:rsid w:val="00C64458"/>
    <w:rsid w:val="00C67D1E"/>
    <w:rsid w:val="00C745C3"/>
    <w:rsid w:val="00C81253"/>
    <w:rsid w:val="00C82839"/>
    <w:rsid w:val="00C8450C"/>
    <w:rsid w:val="00C85F14"/>
    <w:rsid w:val="00CA2A58"/>
    <w:rsid w:val="00CA2E07"/>
    <w:rsid w:val="00CA6DE7"/>
    <w:rsid w:val="00CB7662"/>
    <w:rsid w:val="00CC03CC"/>
    <w:rsid w:val="00CC0B55"/>
    <w:rsid w:val="00CD0F9A"/>
    <w:rsid w:val="00CD3D58"/>
    <w:rsid w:val="00CD6995"/>
    <w:rsid w:val="00CE4A8F"/>
    <w:rsid w:val="00CF0214"/>
    <w:rsid w:val="00CF586F"/>
    <w:rsid w:val="00CF7D43"/>
    <w:rsid w:val="00D06FA7"/>
    <w:rsid w:val="00D07CB4"/>
    <w:rsid w:val="00D11129"/>
    <w:rsid w:val="00D174D1"/>
    <w:rsid w:val="00D2031B"/>
    <w:rsid w:val="00D22332"/>
    <w:rsid w:val="00D226FD"/>
    <w:rsid w:val="00D25FE2"/>
    <w:rsid w:val="00D312C7"/>
    <w:rsid w:val="00D43252"/>
    <w:rsid w:val="00D47642"/>
    <w:rsid w:val="00D550F9"/>
    <w:rsid w:val="00D572B0"/>
    <w:rsid w:val="00D57EDC"/>
    <w:rsid w:val="00D62E90"/>
    <w:rsid w:val="00D6573E"/>
    <w:rsid w:val="00D725F7"/>
    <w:rsid w:val="00D7541C"/>
    <w:rsid w:val="00D75C61"/>
    <w:rsid w:val="00D76BE5"/>
    <w:rsid w:val="00D8128F"/>
    <w:rsid w:val="00D82670"/>
    <w:rsid w:val="00D8514E"/>
    <w:rsid w:val="00D96AE6"/>
    <w:rsid w:val="00D978C6"/>
    <w:rsid w:val="00DA2197"/>
    <w:rsid w:val="00DA67AD"/>
    <w:rsid w:val="00DB18CE"/>
    <w:rsid w:val="00DD3674"/>
    <w:rsid w:val="00DE3EC0"/>
    <w:rsid w:val="00DE4620"/>
    <w:rsid w:val="00DE7BF3"/>
    <w:rsid w:val="00DF4F89"/>
    <w:rsid w:val="00E0348D"/>
    <w:rsid w:val="00E11593"/>
    <w:rsid w:val="00E12B6B"/>
    <w:rsid w:val="00E130AB"/>
    <w:rsid w:val="00E13E00"/>
    <w:rsid w:val="00E170D4"/>
    <w:rsid w:val="00E25349"/>
    <w:rsid w:val="00E25ADF"/>
    <w:rsid w:val="00E2619B"/>
    <w:rsid w:val="00E3102C"/>
    <w:rsid w:val="00E37EB2"/>
    <w:rsid w:val="00E438D9"/>
    <w:rsid w:val="00E5644E"/>
    <w:rsid w:val="00E66B4F"/>
    <w:rsid w:val="00E7260F"/>
    <w:rsid w:val="00E806EE"/>
    <w:rsid w:val="00E83FD4"/>
    <w:rsid w:val="00E8489B"/>
    <w:rsid w:val="00E86049"/>
    <w:rsid w:val="00E87FFD"/>
    <w:rsid w:val="00E95296"/>
    <w:rsid w:val="00E96630"/>
    <w:rsid w:val="00E96891"/>
    <w:rsid w:val="00EB0EF8"/>
    <w:rsid w:val="00EB0FB9"/>
    <w:rsid w:val="00EB7296"/>
    <w:rsid w:val="00EC65B4"/>
    <w:rsid w:val="00ED0835"/>
    <w:rsid w:val="00ED0CA9"/>
    <w:rsid w:val="00ED7A2A"/>
    <w:rsid w:val="00EE41AB"/>
    <w:rsid w:val="00EE41E7"/>
    <w:rsid w:val="00EE7D5F"/>
    <w:rsid w:val="00EF1D7F"/>
    <w:rsid w:val="00EF5BDB"/>
    <w:rsid w:val="00F07FD9"/>
    <w:rsid w:val="00F217E9"/>
    <w:rsid w:val="00F21C38"/>
    <w:rsid w:val="00F238A8"/>
    <w:rsid w:val="00F23933"/>
    <w:rsid w:val="00F24119"/>
    <w:rsid w:val="00F30B7B"/>
    <w:rsid w:val="00F34950"/>
    <w:rsid w:val="00F40E75"/>
    <w:rsid w:val="00F42CD9"/>
    <w:rsid w:val="00F52936"/>
    <w:rsid w:val="00F63CF0"/>
    <w:rsid w:val="00F677CB"/>
    <w:rsid w:val="00F71571"/>
    <w:rsid w:val="00F715B8"/>
    <w:rsid w:val="00F72113"/>
    <w:rsid w:val="00F723A2"/>
    <w:rsid w:val="00F76CA4"/>
    <w:rsid w:val="00F97C5D"/>
    <w:rsid w:val="00FA1AE7"/>
    <w:rsid w:val="00FA7DF3"/>
    <w:rsid w:val="00FC68B7"/>
    <w:rsid w:val="00FD1F26"/>
    <w:rsid w:val="00FD268F"/>
    <w:rsid w:val="00FD7C12"/>
    <w:rsid w:val="00FE22A0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D217C"/>
  <w15:docId w15:val="{9FB1ADFB-F5E8-4E9B-98DB-3044808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EndnoteTextChar">
    <w:name w:val="Endnote Text Char"/>
    <w:aliases w:val="2_G Char,en Char"/>
    <w:link w:val="EndnoteText"/>
    <w:uiPriority w:val="99"/>
    <w:rsid w:val="00A02BFB"/>
    <w:rPr>
      <w:sz w:val="18"/>
      <w:lang w:eastAsia="en-US"/>
    </w:rPr>
  </w:style>
  <w:style w:type="character" w:styleId="CommentReference">
    <w:name w:val="annotation reference"/>
    <w:semiHidden/>
    <w:unhideWhenUsed/>
    <w:rsid w:val="00296E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EB7"/>
    <w:pPr>
      <w:spacing w:line="240" w:lineRule="auto"/>
    </w:pPr>
  </w:style>
  <w:style w:type="character" w:customStyle="1" w:styleId="CommentTextChar">
    <w:name w:val="Comment Text Char"/>
    <w:link w:val="CommentText"/>
    <w:rsid w:val="00296E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EB7"/>
    <w:rPr>
      <w:b/>
      <w:bCs/>
    </w:rPr>
  </w:style>
  <w:style w:type="character" w:customStyle="1" w:styleId="CommentSubjectChar">
    <w:name w:val="Comment Subject Char"/>
    <w:link w:val="CommentSubject"/>
    <w:semiHidden/>
    <w:rsid w:val="00296EB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96EB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674A7D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C0706"/>
    <w:rPr>
      <w:sz w:val="18"/>
      <w:lang w:eastAsia="en-US"/>
    </w:rPr>
  </w:style>
  <w:style w:type="character" w:styleId="Strong">
    <w:name w:val="Strong"/>
    <w:basedOn w:val="DefaultParagraphFont"/>
    <w:uiPriority w:val="22"/>
    <w:qFormat/>
    <w:rsid w:val="00F63CF0"/>
    <w:rPr>
      <w:b/>
      <w:bCs/>
    </w:rPr>
  </w:style>
  <w:style w:type="character" w:customStyle="1" w:styleId="hgkelc">
    <w:name w:val="hgkelc"/>
    <w:basedOn w:val="DefaultParagraphFont"/>
    <w:rsid w:val="00BA7D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1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04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137E1E-DD69-41A3-8BB9-64D3990A8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12136-E654-4E7A-81FB-99A58E3CFC1E}"/>
</file>

<file path=customXml/itemProps3.xml><?xml version="1.0" encoding="utf-8"?>
<ds:datastoreItem xmlns:ds="http://schemas.openxmlformats.org/officeDocument/2006/customXml" ds:itemID="{4D204CD9-8CA0-48FC-A7DD-6012AAFC6F08}"/>
</file>

<file path=customXml/itemProps4.xml><?xml version="1.0" encoding="utf-8"?>
<ds:datastoreItem xmlns:ds="http://schemas.openxmlformats.org/officeDocument/2006/customXml" ds:itemID="{AC43BB2A-B1A8-4124-AD2A-FBF883ED5F8F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4</TotalTime>
  <Pages>4</Pages>
  <Words>441</Words>
  <Characters>2524</Characters>
  <Application>Microsoft Office Word</Application>
  <DocSecurity>0</DocSecurity>
  <Lines>40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Sumiko Ihara</dc:title>
  <dc:creator>Sumiko IHARA</dc:creator>
  <cp:lastModifiedBy>Neil Menzies</cp:lastModifiedBy>
  <cp:revision>3</cp:revision>
  <cp:lastPrinted>2008-01-29T07:30:00Z</cp:lastPrinted>
  <dcterms:created xsi:type="dcterms:W3CDTF">2023-09-11T15:51:00Z</dcterms:created>
  <dcterms:modified xsi:type="dcterms:W3CDTF">2023-09-11T15:57:00Z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Request for posting the documents - 44th session of the UPR WG - Compilation reports and annexex</vt:lpwstr>
  </property>
</Properties>
</file>