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6E81CB1" w:rsidR="00A02BFB" w:rsidRPr="007C35A9" w:rsidRDefault="005512BA" w:rsidP="005512BA">
      <w:pPr>
        <w:pStyle w:val="HChG"/>
      </w:pPr>
      <w:r>
        <w:tab/>
      </w:r>
      <w:r>
        <w:tab/>
      </w:r>
      <w:r w:rsidRPr="007C35A9">
        <w:t xml:space="preserve">Tables for UN </w:t>
      </w:r>
      <w:r w:rsidR="00A02BFB" w:rsidRPr="007C35A9">
        <w:t xml:space="preserve">Compilation on </w:t>
      </w:r>
      <w:r w:rsidR="004F3208" w:rsidRPr="007C35A9">
        <w:t>Azerbaijan</w:t>
      </w:r>
    </w:p>
    <w:p w14:paraId="49F6625E" w14:textId="77777777" w:rsidR="00A02BFB" w:rsidRPr="00A02BFB" w:rsidRDefault="005512BA" w:rsidP="005512BA">
      <w:pPr>
        <w:pStyle w:val="HChG"/>
      </w:pPr>
      <w:r w:rsidRPr="00766992">
        <w:rPr>
          <w:lang w:val="fr-FR"/>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300D0B" w:rsidRPr="00300D0B" w14:paraId="54E70C6F" w14:textId="77777777" w:rsidTr="00300D0B">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300D0B" w:rsidRDefault="009B3476" w:rsidP="00300D0B">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300D0B" w:rsidRDefault="009B3476" w:rsidP="00300D0B">
            <w:pPr>
              <w:spacing w:before="80" w:after="80" w:line="200" w:lineRule="exact"/>
              <w:ind w:right="113"/>
              <w:rPr>
                <w:i/>
                <w:sz w:val="16"/>
              </w:rPr>
            </w:pPr>
            <w:r w:rsidRPr="00300D0B">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300D0B" w:rsidRDefault="009B3476" w:rsidP="00300D0B">
            <w:pPr>
              <w:spacing w:before="80" w:after="80" w:line="200" w:lineRule="exact"/>
              <w:ind w:right="113"/>
              <w:rPr>
                <w:i/>
                <w:sz w:val="16"/>
              </w:rPr>
            </w:pPr>
            <w:r w:rsidRPr="00300D0B">
              <w:rPr>
                <w:i/>
                <w:sz w:val="16"/>
              </w:rPr>
              <w:t>Not ratified/not accepted</w:t>
            </w:r>
          </w:p>
        </w:tc>
      </w:tr>
      <w:tr w:rsidR="00300D0B" w:rsidRPr="00300D0B" w14:paraId="3578A797" w14:textId="77777777" w:rsidTr="00300D0B">
        <w:trPr>
          <w:trHeight w:hRule="exact" w:val="113"/>
          <w:tblHeader/>
        </w:trPr>
        <w:tc>
          <w:tcPr>
            <w:tcW w:w="2457" w:type="dxa"/>
            <w:tcBorders>
              <w:top w:val="single" w:sz="12" w:space="0" w:color="auto"/>
            </w:tcBorders>
            <w:shd w:val="clear" w:color="auto" w:fill="auto"/>
          </w:tcPr>
          <w:p w14:paraId="46982408" w14:textId="77777777" w:rsidR="00300D0B" w:rsidRPr="00300D0B" w:rsidRDefault="00300D0B" w:rsidP="00300D0B">
            <w:pPr>
              <w:spacing w:before="40" w:after="120"/>
              <w:ind w:right="113"/>
            </w:pPr>
          </w:p>
        </w:tc>
        <w:tc>
          <w:tcPr>
            <w:tcW w:w="2456" w:type="dxa"/>
            <w:tcBorders>
              <w:top w:val="single" w:sz="12" w:space="0" w:color="auto"/>
            </w:tcBorders>
            <w:shd w:val="clear" w:color="auto" w:fill="auto"/>
          </w:tcPr>
          <w:p w14:paraId="55AB1F8C" w14:textId="77777777" w:rsidR="00300D0B" w:rsidRPr="00300D0B" w:rsidRDefault="00300D0B" w:rsidP="00300D0B">
            <w:pPr>
              <w:spacing w:before="40" w:after="120"/>
              <w:ind w:right="113"/>
            </w:pPr>
          </w:p>
        </w:tc>
        <w:tc>
          <w:tcPr>
            <w:tcW w:w="2457" w:type="dxa"/>
            <w:tcBorders>
              <w:top w:val="single" w:sz="12" w:space="0" w:color="auto"/>
            </w:tcBorders>
            <w:shd w:val="clear" w:color="auto" w:fill="auto"/>
          </w:tcPr>
          <w:p w14:paraId="20E61321" w14:textId="77777777" w:rsidR="00300D0B" w:rsidRPr="00300D0B" w:rsidRDefault="00300D0B" w:rsidP="00300D0B">
            <w:pPr>
              <w:spacing w:before="40" w:after="120"/>
              <w:ind w:right="113"/>
            </w:pPr>
          </w:p>
        </w:tc>
      </w:tr>
      <w:tr w:rsidR="009B3476" w:rsidRPr="00300D0B" w14:paraId="0021CB84" w14:textId="77777777" w:rsidTr="00300D0B">
        <w:tc>
          <w:tcPr>
            <w:tcW w:w="2457" w:type="dxa"/>
            <w:shd w:val="clear" w:color="auto" w:fill="auto"/>
          </w:tcPr>
          <w:p w14:paraId="1FEC1F64" w14:textId="77777777" w:rsidR="009B3476" w:rsidRPr="00300D0B" w:rsidRDefault="009B3476" w:rsidP="00300D0B">
            <w:pPr>
              <w:spacing w:before="40" w:after="120"/>
              <w:ind w:right="113"/>
              <w:rPr>
                <w:i/>
                <w:iCs/>
              </w:rPr>
            </w:pPr>
            <w:r w:rsidRPr="00300D0B">
              <w:rPr>
                <w:i/>
                <w:iCs/>
              </w:rPr>
              <w:t xml:space="preserve">Ratification, </w:t>
            </w:r>
            <w:proofErr w:type="gramStart"/>
            <w:r w:rsidRPr="00300D0B">
              <w:rPr>
                <w:i/>
                <w:iCs/>
              </w:rPr>
              <w:t>accession</w:t>
            </w:r>
            <w:proofErr w:type="gramEnd"/>
            <w:r w:rsidRPr="00300D0B">
              <w:rPr>
                <w:i/>
                <w:iCs/>
              </w:rPr>
              <w:t xml:space="preserve"> or succession</w:t>
            </w:r>
          </w:p>
        </w:tc>
        <w:tc>
          <w:tcPr>
            <w:tcW w:w="2456" w:type="dxa"/>
            <w:shd w:val="clear" w:color="auto" w:fill="auto"/>
          </w:tcPr>
          <w:p w14:paraId="407CF6B3" w14:textId="459EF60B" w:rsidR="009B3476" w:rsidRPr="00300D0B" w:rsidRDefault="009B3476" w:rsidP="00300D0B">
            <w:pPr>
              <w:spacing w:before="40" w:after="120"/>
              <w:ind w:right="113"/>
            </w:pPr>
            <w:r w:rsidRPr="00300D0B">
              <w:t>ICERD (</w:t>
            </w:r>
            <w:r w:rsidR="004F3208" w:rsidRPr="00300D0B">
              <w:t>1996</w:t>
            </w:r>
            <w:r w:rsidRPr="00300D0B">
              <w:t>)</w:t>
            </w:r>
          </w:p>
          <w:p w14:paraId="151113C9" w14:textId="41703A2D" w:rsidR="009B3476" w:rsidRPr="00300D0B" w:rsidRDefault="009B3476" w:rsidP="00300D0B">
            <w:pPr>
              <w:spacing w:before="40" w:after="120"/>
              <w:ind w:right="113"/>
            </w:pPr>
            <w:r w:rsidRPr="00300D0B">
              <w:t>ICESCR (</w:t>
            </w:r>
            <w:r w:rsidR="004F3208" w:rsidRPr="00300D0B">
              <w:t>1992</w:t>
            </w:r>
            <w:r w:rsidRPr="00300D0B">
              <w:t>)</w:t>
            </w:r>
          </w:p>
          <w:p w14:paraId="4B30C8EE" w14:textId="18E1F254" w:rsidR="009B3476" w:rsidRPr="00300D0B" w:rsidRDefault="009B3476" w:rsidP="00300D0B">
            <w:pPr>
              <w:spacing w:before="40" w:after="120"/>
              <w:ind w:right="113"/>
            </w:pPr>
            <w:r w:rsidRPr="00300D0B">
              <w:t>ICCPR (</w:t>
            </w:r>
            <w:r w:rsidR="00925A37" w:rsidRPr="00300D0B">
              <w:t>1992</w:t>
            </w:r>
            <w:r w:rsidRPr="00300D0B">
              <w:t>)</w:t>
            </w:r>
          </w:p>
          <w:p w14:paraId="2999342B" w14:textId="7DBEA809" w:rsidR="009B3476" w:rsidRPr="00300D0B" w:rsidRDefault="009B3476" w:rsidP="00300D0B">
            <w:pPr>
              <w:spacing w:before="40" w:after="120"/>
              <w:ind w:right="113"/>
            </w:pPr>
            <w:r w:rsidRPr="00300D0B">
              <w:t>ICCPR-OP 2 (</w:t>
            </w:r>
            <w:r w:rsidR="00925A37" w:rsidRPr="00300D0B">
              <w:t>1999</w:t>
            </w:r>
            <w:r w:rsidRPr="00300D0B">
              <w:t>)</w:t>
            </w:r>
          </w:p>
          <w:p w14:paraId="75732A10" w14:textId="6028E570" w:rsidR="009B3476" w:rsidRPr="00300D0B" w:rsidRDefault="009B3476" w:rsidP="00300D0B">
            <w:pPr>
              <w:spacing w:before="40" w:after="120"/>
              <w:ind w:right="113"/>
            </w:pPr>
            <w:r w:rsidRPr="00300D0B">
              <w:t>CEDAW (</w:t>
            </w:r>
            <w:r w:rsidR="00925A37" w:rsidRPr="00300D0B">
              <w:t>1995</w:t>
            </w:r>
            <w:r w:rsidRPr="00300D0B">
              <w:t>)</w:t>
            </w:r>
          </w:p>
          <w:p w14:paraId="5E219CD9" w14:textId="5AF8F861" w:rsidR="009B3476" w:rsidRPr="00300D0B" w:rsidRDefault="009B3476" w:rsidP="00300D0B">
            <w:pPr>
              <w:spacing w:before="40" w:after="120"/>
              <w:ind w:right="113"/>
            </w:pPr>
            <w:r w:rsidRPr="00300D0B">
              <w:t>CAT (</w:t>
            </w:r>
            <w:r w:rsidR="00925A37" w:rsidRPr="00300D0B">
              <w:t>1996</w:t>
            </w:r>
            <w:r w:rsidRPr="00300D0B">
              <w:t>)</w:t>
            </w:r>
          </w:p>
          <w:p w14:paraId="4A8B268B" w14:textId="24218D48" w:rsidR="009B3476" w:rsidRPr="00300D0B" w:rsidRDefault="009B3476" w:rsidP="00300D0B">
            <w:pPr>
              <w:spacing w:before="40" w:after="120"/>
              <w:ind w:right="113"/>
            </w:pPr>
            <w:r w:rsidRPr="00300D0B">
              <w:t>OP-CAT (</w:t>
            </w:r>
            <w:r w:rsidR="00925A37" w:rsidRPr="00300D0B">
              <w:t>2009</w:t>
            </w:r>
            <w:r w:rsidRPr="00300D0B">
              <w:t>)</w:t>
            </w:r>
          </w:p>
          <w:p w14:paraId="57528A0C" w14:textId="4CEA503C" w:rsidR="009B3476" w:rsidRPr="00300D0B" w:rsidRDefault="009B3476" w:rsidP="00300D0B">
            <w:pPr>
              <w:spacing w:before="40" w:after="120"/>
              <w:ind w:right="113"/>
            </w:pPr>
            <w:r w:rsidRPr="00300D0B">
              <w:t>CRC (</w:t>
            </w:r>
            <w:r w:rsidR="00925A37" w:rsidRPr="00300D0B">
              <w:t>1992</w:t>
            </w:r>
            <w:r w:rsidRPr="00300D0B">
              <w:t>)</w:t>
            </w:r>
          </w:p>
          <w:p w14:paraId="1486C940" w14:textId="119CA43F" w:rsidR="009B3476" w:rsidRPr="00300D0B" w:rsidRDefault="009B3476" w:rsidP="00300D0B">
            <w:pPr>
              <w:spacing w:before="40" w:after="120"/>
              <w:ind w:right="113"/>
            </w:pPr>
            <w:r w:rsidRPr="00300D0B">
              <w:t>OP-CRC-AC (</w:t>
            </w:r>
            <w:r w:rsidR="00925A37" w:rsidRPr="00300D0B">
              <w:t>2002</w:t>
            </w:r>
            <w:r w:rsidRPr="00300D0B">
              <w:t>)</w:t>
            </w:r>
          </w:p>
          <w:p w14:paraId="11E35C64" w14:textId="111A9A93" w:rsidR="009B3476" w:rsidRPr="00300D0B" w:rsidRDefault="009B3476" w:rsidP="00300D0B">
            <w:pPr>
              <w:spacing w:before="40" w:after="120"/>
              <w:ind w:right="113"/>
            </w:pPr>
            <w:r w:rsidRPr="00300D0B">
              <w:t>OP-CRC-SC (</w:t>
            </w:r>
            <w:r w:rsidR="00925A37" w:rsidRPr="00300D0B">
              <w:t>2002</w:t>
            </w:r>
            <w:r w:rsidRPr="00300D0B">
              <w:t>)</w:t>
            </w:r>
          </w:p>
          <w:p w14:paraId="5A5C2E63" w14:textId="4113A6E2" w:rsidR="009B3476" w:rsidRPr="00300D0B" w:rsidRDefault="009B3476" w:rsidP="00300D0B">
            <w:pPr>
              <w:spacing w:before="40" w:after="120"/>
              <w:ind w:right="113"/>
            </w:pPr>
            <w:r w:rsidRPr="00300D0B">
              <w:t>ICRMW (</w:t>
            </w:r>
            <w:r w:rsidR="009E28F6" w:rsidRPr="00300D0B">
              <w:t>1999</w:t>
            </w:r>
            <w:r w:rsidRPr="00300D0B">
              <w:t>)</w:t>
            </w:r>
          </w:p>
          <w:p w14:paraId="61960C80" w14:textId="323DD0FD" w:rsidR="009B3476" w:rsidRPr="00300D0B" w:rsidRDefault="009B3476" w:rsidP="00300D0B">
            <w:pPr>
              <w:spacing w:before="40" w:after="120"/>
              <w:ind w:right="113"/>
            </w:pPr>
            <w:r w:rsidRPr="00300D0B">
              <w:t>CRPD (</w:t>
            </w:r>
            <w:r w:rsidR="009E28F6" w:rsidRPr="00300D0B">
              <w:t>2009</w:t>
            </w:r>
            <w:r w:rsidRPr="00300D0B">
              <w:t>)</w:t>
            </w:r>
          </w:p>
        </w:tc>
        <w:tc>
          <w:tcPr>
            <w:tcW w:w="2457" w:type="dxa"/>
            <w:shd w:val="clear" w:color="auto" w:fill="auto"/>
          </w:tcPr>
          <w:p w14:paraId="11478764" w14:textId="548B7844" w:rsidR="009B3476" w:rsidRPr="00300D0B" w:rsidRDefault="009E28F6" w:rsidP="00300D0B">
            <w:pPr>
              <w:spacing w:before="40" w:after="120"/>
              <w:ind w:right="113"/>
            </w:pPr>
            <w:r w:rsidRPr="00300D0B">
              <w:t>ICPPED (signature, 2007)</w:t>
            </w:r>
          </w:p>
        </w:tc>
      </w:tr>
      <w:tr w:rsidR="009B3476" w:rsidRPr="00300D0B" w14:paraId="54551BAC" w14:textId="77777777" w:rsidTr="00300D0B">
        <w:tc>
          <w:tcPr>
            <w:tcW w:w="2457" w:type="dxa"/>
            <w:tcBorders>
              <w:bottom w:val="single" w:sz="12" w:space="0" w:color="auto"/>
            </w:tcBorders>
            <w:shd w:val="clear" w:color="auto" w:fill="auto"/>
          </w:tcPr>
          <w:p w14:paraId="2B8945AB" w14:textId="631AA2E0" w:rsidR="009B3476" w:rsidRPr="00300D0B" w:rsidRDefault="009B3476" w:rsidP="00300D0B">
            <w:pPr>
              <w:spacing w:before="40" w:after="120"/>
              <w:ind w:right="113"/>
            </w:pPr>
            <w:r w:rsidRPr="00300D0B">
              <w:rPr>
                <w:i/>
                <w:iCs/>
              </w:rPr>
              <w:t xml:space="preserve">Complaints procedures, </w:t>
            </w:r>
            <w:proofErr w:type="gramStart"/>
            <w:r w:rsidRPr="00300D0B">
              <w:rPr>
                <w:i/>
                <w:iCs/>
              </w:rPr>
              <w:t>inquiries</w:t>
            </w:r>
            <w:proofErr w:type="gramEnd"/>
            <w:r w:rsidRPr="00300D0B">
              <w:rPr>
                <w:i/>
                <w:iCs/>
              </w:rPr>
              <w:t xml:space="preserve"> and urgent action</w:t>
            </w:r>
            <w:r w:rsidRPr="00300D0B">
              <w:rPr>
                <w:rStyle w:val="EndnoteReference"/>
                <w:iCs/>
                <w:sz w:val="20"/>
              </w:rPr>
              <w:endnoteReference w:id="4"/>
            </w:r>
          </w:p>
        </w:tc>
        <w:tc>
          <w:tcPr>
            <w:tcW w:w="2456" w:type="dxa"/>
            <w:tcBorders>
              <w:bottom w:val="single" w:sz="12" w:space="0" w:color="auto"/>
            </w:tcBorders>
            <w:shd w:val="clear" w:color="auto" w:fill="auto"/>
          </w:tcPr>
          <w:p w14:paraId="4C428C3C" w14:textId="396E34DD" w:rsidR="009B3476" w:rsidRPr="00300D0B" w:rsidRDefault="009B3476" w:rsidP="00300D0B">
            <w:pPr>
              <w:spacing w:before="40" w:after="120"/>
              <w:ind w:right="113"/>
            </w:pPr>
            <w:r w:rsidRPr="00300D0B">
              <w:t>ICERD, art. 14 (</w:t>
            </w:r>
            <w:r w:rsidR="004F3208" w:rsidRPr="00300D0B">
              <w:t>2001</w:t>
            </w:r>
            <w:r w:rsidRPr="00300D0B">
              <w:t>)</w:t>
            </w:r>
          </w:p>
          <w:p w14:paraId="4DACE0DC" w14:textId="095FF01E" w:rsidR="009B3476" w:rsidRPr="00300D0B" w:rsidRDefault="009B3476" w:rsidP="00300D0B">
            <w:pPr>
              <w:spacing w:before="40" w:after="120"/>
              <w:ind w:right="113"/>
            </w:pPr>
            <w:r w:rsidRPr="00300D0B">
              <w:t>ICCPR-OP 1 (</w:t>
            </w:r>
            <w:r w:rsidR="00925A37" w:rsidRPr="00300D0B">
              <w:t>2001</w:t>
            </w:r>
            <w:r w:rsidRPr="00300D0B">
              <w:t>)</w:t>
            </w:r>
          </w:p>
          <w:p w14:paraId="7C3B2FBC" w14:textId="212807EA" w:rsidR="009B3476" w:rsidRPr="00300D0B" w:rsidRDefault="009B3476" w:rsidP="00300D0B">
            <w:pPr>
              <w:spacing w:before="40" w:after="120"/>
              <w:ind w:right="113"/>
            </w:pPr>
            <w:r w:rsidRPr="00300D0B">
              <w:t>OP-CEDAW, art. 8 (</w:t>
            </w:r>
            <w:r w:rsidR="00925A37" w:rsidRPr="00300D0B">
              <w:t>2001</w:t>
            </w:r>
            <w:r w:rsidRPr="00300D0B">
              <w:t>)</w:t>
            </w:r>
          </w:p>
          <w:p w14:paraId="05A33B02" w14:textId="39FBABB6" w:rsidR="009B3476" w:rsidRPr="00300D0B" w:rsidRDefault="009B3476" w:rsidP="00300D0B">
            <w:pPr>
              <w:spacing w:before="40" w:after="120"/>
              <w:ind w:right="113"/>
            </w:pPr>
            <w:r w:rsidRPr="00300D0B">
              <w:t>CAT, arts. 20</w:t>
            </w:r>
            <w:r w:rsidR="00925A37" w:rsidRPr="00300D0B">
              <w:t xml:space="preserve"> and</w:t>
            </w:r>
            <w:r w:rsidRPr="00300D0B">
              <w:t xml:space="preserve"> 22 (</w:t>
            </w:r>
            <w:r w:rsidR="00925A37" w:rsidRPr="00300D0B">
              <w:t>1996 and 2002, respectively</w:t>
            </w:r>
            <w:r w:rsidRPr="00300D0B">
              <w:t>)</w:t>
            </w:r>
          </w:p>
          <w:p w14:paraId="0EC17C44" w14:textId="06ED9285" w:rsidR="009B3476" w:rsidRPr="00300D0B" w:rsidRDefault="009B3476" w:rsidP="00300D0B">
            <w:pPr>
              <w:spacing w:before="40" w:after="120"/>
              <w:ind w:right="113"/>
            </w:pPr>
            <w:r w:rsidRPr="00300D0B">
              <w:t>OP-CRPD, art. 6 (</w:t>
            </w:r>
            <w:r w:rsidR="009E28F6" w:rsidRPr="00300D0B">
              <w:t>2009</w:t>
            </w:r>
            <w:r w:rsidRPr="00300D0B">
              <w:t>)</w:t>
            </w:r>
          </w:p>
        </w:tc>
        <w:tc>
          <w:tcPr>
            <w:tcW w:w="2457" w:type="dxa"/>
            <w:tcBorders>
              <w:bottom w:val="single" w:sz="12" w:space="0" w:color="auto"/>
            </w:tcBorders>
            <w:shd w:val="clear" w:color="auto" w:fill="auto"/>
          </w:tcPr>
          <w:p w14:paraId="5DC28880" w14:textId="3230BD90" w:rsidR="00925A37" w:rsidRPr="00300D0B" w:rsidRDefault="00925A37" w:rsidP="00300D0B">
            <w:pPr>
              <w:spacing w:before="40" w:after="120"/>
              <w:ind w:right="113"/>
            </w:pPr>
            <w:r w:rsidRPr="00300D0B">
              <w:t>OP-ICESCR (signature, 2009)</w:t>
            </w:r>
          </w:p>
          <w:p w14:paraId="12E51821" w14:textId="34F35B18" w:rsidR="00925A37" w:rsidRPr="00300D0B" w:rsidRDefault="00925A37" w:rsidP="00300D0B">
            <w:pPr>
              <w:spacing w:before="40" w:after="120"/>
              <w:ind w:right="113"/>
            </w:pPr>
            <w:r w:rsidRPr="00300D0B">
              <w:t>ICCPR, art. 41</w:t>
            </w:r>
          </w:p>
          <w:p w14:paraId="76FA7DF5" w14:textId="6825A264" w:rsidR="00925A37" w:rsidRPr="00300D0B" w:rsidRDefault="00925A37" w:rsidP="00300D0B">
            <w:pPr>
              <w:spacing w:before="40" w:after="120"/>
              <w:ind w:right="113"/>
            </w:pPr>
            <w:r w:rsidRPr="00300D0B">
              <w:t>CAT, art. 21</w:t>
            </w:r>
          </w:p>
          <w:p w14:paraId="06D3B497" w14:textId="0D39396C" w:rsidR="00925A37" w:rsidRPr="00300D0B" w:rsidRDefault="00925A37" w:rsidP="00300D0B">
            <w:pPr>
              <w:spacing w:before="40" w:after="120"/>
              <w:ind w:right="113"/>
            </w:pPr>
            <w:r w:rsidRPr="00300D0B">
              <w:t>OP-CRC-IC</w:t>
            </w:r>
          </w:p>
          <w:p w14:paraId="675C9F5A" w14:textId="675A2599" w:rsidR="009E28F6" w:rsidRPr="00300D0B" w:rsidRDefault="009E28F6" w:rsidP="00300D0B">
            <w:pPr>
              <w:spacing w:before="40" w:after="120"/>
              <w:ind w:right="113"/>
            </w:pPr>
            <w:r w:rsidRPr="00300D0B">
              <w:t>ICRMW, arts. 76 and 77</w:t>
            </w:r>
          </w:p>
          <w:p w14:paraId="49657562" w14:textId="16C0F27F" w:rsidR="009B3476" w:rsidRPr="00300D0B" w:rsidRDefault="009E28F6" w:rsidP="00300D0B">
            <w:pPr>
              <w:spacing w:before="40" w:after="120"/>
              <w:ind w:right="113"/>
            </w:pPr>
            <w:r w:rsidRPr="00300D0B">
              <w:t>ICPPED (signature, 2007)</w:t>
            </w:r>
          </w:p>
        </w:tc>
      </w:tr>
    </w:tbl>
    <w:p w14:paraId="57AC75FC" w14:textId="515CB44F" w:rsidR="00AF0072" w:rsidRDefault="00AF0072" w:rsidP="00F11F03">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9A48FD" w:rsidRPr="00300D0B" w14:paraId="350F112A" w14:textId="77777777" w:rsidTr="00300D0B">
        <w:trPr>
          <w:tblHeader/>
        </w:trPr>
        <w:tc>
          <w:tcPr>
            <w:tcW w:w="3685" w:type="dxa"/>
            <w:tcBorders>
              <w:top w:val="single" w:sz="4" w:space="0" w:color="auto"/>
              <w:bottom w:val="single" w:sz="12" w:space="0" w:color="auto"/>
            </w:tcBorders>
            <w:shd w:val="clear" w:color="auto" w:fill="auto"/>
            <w:vAlign w:val="bottom"/>
          </w:tcPr>
          <w:p w14:paraId="34F5725A" w14:textId="26150FE2" w:rsidR="009A48FD" w:rsidRPr="00300D0B" w:rsidRDefault="009A48FD" w:rsidP="00300D0B">
            <w:pPr>
              <w:spacing w:before="80" w:after="80" w:line="200" w:lineRule="exact"/>
              <w:ind w:right="113"/>
              <w:rPr>
                <w:i/>
                <w:sz w:val="16"/>
              </w:rPr>
            </w:pPr>
            <w:r w:rsidRPr="00300D0B">
              <w:rPr>
                <w:i/>
                <w:sz w:val="16"/>
              </w:rPr>
              <w:t>Reservations and / or declarations</w:t>
            </w:r>
          </w:p>
        </w:tc>
        <w:tc>
          <w:tcPr>
            <w:tcW w:w="3685" w:type="dxa"/>
            <w:tcBorders>
              <w:top w:val="single" w:sz="4" w:space="0" w:color="auto"/>
              <w:bottom w:val="single" w:sz="12" w:space="0" w:color="auto"/>
            </w:tcBorders>
            <w:shd w:val="clear" w:color="auto" w:fill="auto"/>
            <w:vAlign w:val="bottom"/>
          </w:tcPr>
          <w:p w14:paraId="4730C554" w14:textId="110F1298" w:rsidR="009A48FD" w:rsidRPr="00300D0B" w:rsidRDefault="009A48FD" w:rsidP="00300D0B">
            <w:pPr>
              <w:spacing w:before="80" w:after="80" w:line="200" w:lineRule="exact"/>
              <w:ind w:right="113"/>
              <w:rPr>
                <w:i/>
                <w:sz w:val="16"/>
              </w:rPr>
            </w:pPr>
            <w:r w:rsidRPr="00300D0B">
              <w:rPr>
                <w:i/>
                <w:sz w:val="16"/>
              </w:rPr>
              <w:t xml:space="preserve">Current Status </w:t>
            </w:r>
          </w:p>
        </w:tc>
      </w:tr>
      <w:tr w:rsidR="00300D0B" w:rsidRPr="00300D0B" w14:paraId="3F505292" w14:textId="77777777" w:rsidTr="00300D0B">
        <w:trPr>
          <w:trHeight w:hRule="exact" w:val="113"/>
        </w:trPr>
        <w:tc>
          <w:tcPr>
            <w:tcW w:w="3685" w:type="dxa"/>
            <w:tcBorders>
              <w:top w:val="single" w:sz="12" w:space="0" w:color="auto"/>
            </w:tcBorders>
            <w:shd w:val="clear" w:color="auto" w:fill="auto"/>
          </w:tcPr>
          <w:p w14:paraId="60C6AC3F" w14:textId="77777777" w:rsidR="00300D0B" w:rsidRPr="00300D0B" w:rsidRDefault="00300D0B" w:rsidP="00300D0B">
            <w:pPr>
              <w:spacing w:before="40" w:after="120"/>
              <w:ind w:right="113"/>
            </w:pPr>
          </w:p>
        </w:tc>
        <w:tc>
          <w:tcPr>
            <w:tcW w:w="3685" w:type="dxa"/>
            <w:tcBorders>
              <w:top w:val="single" w:sz="12" w:space="0" w:color="auto"/>
            </w:tcBorders>
            <w:shd w:val="clear" w:color="auto" w:fill="auto"/>
          </w:tcPr>
          <w:p w14:paraId="40CACE12" w14:textId="77777777" w:rsidR="00300D0B" w:rsidRPr="00300D0B" w:rsidRDefault="00300D0B" w:rsidP="00300D0B">
            <w:pPr>
              <w:spacing w:before="40" w:after="120"/>
              <w:ind w:right="113"/>
            </w:pPr>
          </w:p>
        </w:tc>
      </w:tr>
      <w:tr w:rsidR="009A48FD" w:rsidRPr="00300D0B" w14:paraId="7806A942" w14:textId="77777777" w:rsidTr="00300D0B">
        <w:tc>
          <w:tcPr>
            <w:tcW w:w="3685" w:type="dxa"/>
            <w:shd w:val="clear" w:color="auto" w:fill="auto"/>
          </w:tcPr>
          <w:p w14:paraId="0904D60F" w14:textId="77777777" w:rsidR="009A48FD" w:rsidRPr="00300D0B" w:rsidRDefault="009A48FD" w:rsidP="00300D0B">
            <w:pPr>
              <w:spacing w:before="40" w:after="120"/>
              <w:ind w:right="113"/>
              <w:rPr>
                <w:i/>
              </w:rPr>
            </w:pPr>
          </w:p>
        </w:tc>
        <w:tc>
          <w:tcPr>
            <w:tcW w:w="3685" w:type="dxa"/>
            <w:shd w:val="clear" w:color="auto" w:fill="auto"/>
          </w:tcPr>
          <w:p w14:paraId="1994AEE8" w14:textId="0A48FB42" w:rsidR="009A48FD" w:rsidRPr="00300D0B" w:rsidRDefault="009A48FD" w:rsidP="00300D0B">
            <w:pPr>
              <w:spacing w:before="40" w:after="120"/>
              <w:ind w:right="113"/>
              <w:rPr>
                <w:i/>
              </w:rPr>
            </w:pPr>
            <w:r w:rsidRPr="00300D0B">
              <w:t>OP-CAT (General declaration/Notification, art. 17)</w:t>
            </w:r>
          </w:p>
        </w:tc>
      </w:tr>
      <w:tr w:rsidR="009A48FD" w:rsidRPr="00300D0B" w14:paraId="326E752A" w14:textId="77777777" w:rsidTr="00300D0B">
        <w:tc>
          <w:tcPr>
            <w:tcW w:w="3685" w:type="dxa"/>
            <w:shd w:val="clear" w:color="auto" w:fill="auto"/>
          </w:tcPr>
          <w:p w14:paraId="1E125672" w14:textId="77777777" w:rsidR="009A48FD" w:rsidRPr="00300D0B" w:rsidRDefault="009A48FD" w:rsidP="00300D0B">
            <w:pPr>
              <w:spacing w:before="40" w:after="120"/>
              <w:ind w:right="113"/>
            </w:pPr>
          </w:p>
        </w:tc>
        <w:tc>
          <w:tcPr>
            <w:tcW w:w="3685" w:type="dxa"/>
            <w:shd w:val="clear" w:color="auto" w:fill="auto"/>
          </w:tcPr>
          <w:p w14:paraId="408B1341" w14:textId="2CDBC2A2" w:rsidR="009A48FD" w:rsidRPr="00300D0B" w:rsidRDefault="009A48FD" w:rsidP="00300D0B">
            <w:pPr>
              <w:spacing w:before="40" w:after="120"/>
              <w:ind w:right="113"/>
            </w:pPr>
            <w:r w:rsidRPr="00300D0B">
              <w:t>OP-CRC-AC (Declaration, art. 3.2, age of voluntary military recruitment at 17 years)</w:t>
            </w:r>
          </w:p>
        </w:tc>
      </w:tr>
      <w:tr w:rsidR="009A48FD" w:rsidRPr="00300D0B" w14:paraId="35C57AB9" w14:textId="77777777" w:rsidTr="00300D0B">
        <w:tc>
          <w:tcPr>
            <w:tcW w:w="3685" w:type="dxa"/>
            <w:shd w:val="clear" w:color="auto" w:fill="auto"/>
          </w:tcPr>
          <w:p w14:paraId="529189D9" w14:textId="77777777" w:rsidR="009A48FD" w:rsidRPr="00300D0B" w:rsidRDefault="009A48FD" w:rsidP="00300D0B">
            <w:pPr>
              <w:spacing w:before="40" w:after="120"/>
              <w:ind w:right="113"/>
            </w:pPr>
          </w:p>
        </w:tc>
        <w:tc>
          <w:tcPr>
            <w:tcW w:w="3685" w:type="dxa"/>
            <w:shd w:val="clear" w:color="auto" w:fill="auto"/>
          </w:tcPr>
          <w:p w14:paraId="34622F83" w14:textId="05C68869" w:rsidR="009A48FD" w:rsidRPr="00300D0B" w:rsidRDefault="009A48FD" w:rsidP="00300D0B">
            <w:pPr>
              <w:spacing w:before="40" w:after="120"/>
              <w:ind w:right="113"/>
            </w:pPr>
            <w:r w:rsidRPr="00300D0B">
              <w:t>ICCPR-OP 2 (General reservation)</w:t>
            </w:r>
          </w:p>
        </w:tc>
      </w:tr>
      <w:tr w:rsidR="009A48FD" w:rsidRPr="00300D0B" w14:paraId="63928E92" w14:textId="77777777" w:rsidTr="00300D0B">
        <w:tc>
          <w:tcPr>
            <w:tcW w:w="3685" w:type="dxa"/>
            <w:shd w:val="clear" w:color="auto" w:fill="auto"/>
          </w:tcPr>
          <w:p w14:paraId="7401E5A5" w14:textId="77777777" w:rsidR="009A48FD" w:rsidRPr="00300D0B" w:rsidRDefault="009A48FD" w:rsidP="00300D0B">
            <w:pPr>
              <w:spacing w:before="40" w:after="120"/>
              <w:ind w:right="113"/>
            </w:pPr>
          </w:p>
        </w:tc>
        <w:tc>
          <w:tcPr>
            <w:tcW w:w="3685" w:type="dxa"/>
            <w:shd w:val="clear" w:color="auto" w:fill="auto"/>
          </w:tcPr>
          <w:p w14:paraId="07D3CE00" w14:textId="2C6BE988" w:rsidR="009A48FD" w:rsidRPr="00300D0B" w:rsidRDefault="009A48FD" w:rsidP="00300D0B">
            <w:pPr>
              <w:spacing w:before="40" w:after="120"/>
              <w:ind w:right="113"/>
            </w:pPr>
            <w:r w:rsidRPr="00300D0B">
              <w:t>CRPD (General declaration)</w:t>
            </w:r>
          </w:p>
        </w:tc>
      </w:tr>
      <w:tr w:rsidR="009A48FD" w:rsidRPr="00300D0B" w14:paraId="2B4488C6" w14:textId="77777777" w:rsidTr="00300D0B">
        <w:tc>
          <w:tcPr>
            <w:tcW w:w="3685" w:type="dxa"/>
            <w:tcBorders>
              <w:bottom w:val="single" w:sz="12" w:space="0" w:color="auto"/>
            </w:tcBorders>
            <w:shd w:val="clear" w:color="auto" w:fill="auto"/>
          </w:tcPr>
          <w:p w14:paraId="08745634" w14:textId="77777777" w:rsidR="009A48FD" w:rsidRPr="00300D0B" w:rsidRDefault="009A48FD" w:rsidP="00300D0B">
            <w:pPr>
              <w:spacing w:before="40" w:after="120"/>
              <w:ind w:right="113"/>
            </w:pPr>
          </w:p>
        </w:tc>
        <w:tc>
          <w:tcPr>
            <w:tcW w:w="3685" w:type="dxa"/>
            <w:tcBorders>
              <w:bottom w:val="single" w:sz="12" w:space="0" w:color="auto"/>
            </w:tcBorders>
            <w:shd w:val="clear" w:color="auto" w:fill="auto"/>
          </w:tcPr>
          <w:p w14:paraId="721BB03A" w14:textId="42EAC186" w:rsidR="009A48FD" w:rsidRPr="00300D0B" w:rsidRDefault="009A48FD" w:rsidP="00300D0B">
            <w:pPr>
              <w:spacing w:before="40" w:after="120"/>
              <w:ind w:right="113"/>
            </w:pPr>
            <w:r w:rsidRPr="00300D0B">
              <w:t>OP-CRPD (General declaration)</w:t>
            </w:r>
          </w:p>
        </w:tc>
      </w:tr>
    </w:tbl>
    <w:p w14:paraId="04B28D3A" w14:textId="77777777" w:rsidR="00F11F03" w:rsidRPr="00F11F03" w:rsidRDefault="00F11F03" w:rsidP="00F11F03">
      <w:pPr>
        <w:pStyle w:val="SingleTxtG"/>
        <w:spacing w:before="40"/>
        <w:ind w:left="0" w:right="113"/>
        <w:jc w:val="left"/>
      </w:pPr>
    </w:p>
    <w:p w14:paraId="1F353718" w14:textId="0DE9EB80" w:rsidR="00A02BFB" w:rsidRDefault="00300D0B" w:rsidP="00300D0B">
      <w:pPr>
        <w:pStyle w:val="H1G"/>
      </w:pPr>
      <w:r>
        <w:lastRenderedPageBreak/>
        <w:tab/>
      </w:r>
      <w:r w:rsidR="00A02BFB" w:rsidRPr="00F11F03">
        <w:t>B.</w:t>
      </w:r>
      <w:r>
        <w:tab/>
      </w:r>
      <w:r w:rsidR="00A02BFB" w:rsidRPr="00F11F03">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4"/>
        <w:gridCol w:w="3210"/>
        <w:gridCol w:w="3213"/>
      </w:tblGrid>
      <w:tr w:rsidR="00300D0B" w:rsidRPr="00B92009" w14:paraId="2E9D4C73" w14:textId="77777777" w:rsidTr="00B92009">
        <w:trPr>
          <w:tblHeader/>
        </w:trPr>
        <w:tc>
          <w:tcPr>
            <w:tcW w:w="2458" w:type="dxa"/>
            <w:tcBorders>
              <w:top w:val="single" w:sz="4" w:space="0" w:color="auto"/>
              <w:bottom w:val="single" w:sz="12" w:space="0" w:color="auto"/>
            </w:tcBorders>
            <w:shd w:val="clear" w:color="auto" w:fill="auto"/>
            <w:vAlign w:val="bottom"/>
          </w:tcPr>
          <w:p w14:paraId="578F5940" w14:textId="77777777" w:rsidR="00300D0B" w:rsidRPr="00B92009" w:rsidRDefault="00300D0B" w:rsidP="00B92009">
            <w:pPr>
              <w:spacing w:before="80" w:after="80" w:line="200" w:lineRule="exact"/>
              <w:ind w:right="113"/>
              <w:rPr>
                <w:i/>
                <w:sz w:val="16"/>
              </w:rPr>
            </w:pPr>
          </w:p>
        </w:tc>
        <w:tc>
          <w:tcPr>
            <w:tcW w:w="2455" w:type="dxa"/>
            <w:tcBorders>
              <w:top w:val="single" w:sz="4" w:space="0" w:color="auto"/>
              <w:bottom w:val="single" w:sz="12" w:space="0" w:color="auto"/>
            </w:tcBorders>
            <w:shd w:val="clear" w:color="auto" w:fill="auto"/>
            <w:vAlign w:val="bottom"/>
          </w:tcPr>
          <w:p w14:paraId="315FDBAB" w14:textId="1EF3D940" w:rsidR="00300D0B" w:rsidRPr="00B92009" w:rsidRDefault="00300D0B" w:rsidP="00B92009">
            <w:pPr>
              <w:spacing w:before="80" w:after="80" w:line="200" w:lineRule="exact"/>
              <w:ind w:right="113"/>
              <w:rPr>
                <w:i/>
                <w:sz w:val="16"/>
              </w:rPr>
            </w:pPr>
            <w:r w:rsidRPr="00B92009">
              <w:rPr>
                <w:i/>
                <w:sz w:val="16"/>
              </w:rPr>
              <w:t>Ratified</w:t>
            </w:r>
          </w:p>
        </w:tc>
        <w:tc>
          <w:tcPr>
            <w:tcW w:w="2457" w:type="dxa"/>
            <w:tcBorders>
              <w:top w:val="single" w:sz="4" w:space="0" w:color="auto"/>
              <w:bottom w:val="single" w:sz="12" w:space="0" w:color="auto"/>
            </w:tcBorders>
            <w:shd w:val="clear" w:color="auto" w:fill="auto"/>
            <w:vAlign w:val="bottom"/>
          </w:tcPr>
          <w:p w14:paraId="1CA63072" w14:textId="77777777" w:rsidR="00300D0B" w:rsidRPr="00B92009" w:rsidRDefault="00300D0B" w:rsidP="00B92009">
            <w:pPr>
              <w:spacing w:before="80" w:after="80" w:line="200" w:lineRule="exact"/>
              <w:ind w:right="113"/>
              <w:rPr>
                <w:i/>
                <w:sz w:val="16"/>
              </w:rPr>
            </w:pPr>
            <w:r w:rsidRPr="00B92009">
              <w:rPr>
                <w:i/>
                <w:sz w:val="16"/>
              </w:rPr>
              <w:t>Not ratified</w:t>
            </w:r>
          </w:p>
        </w:tc>
      </w:tr>
      <w:tr w:rsidR="00B92009" w:rsidRPr="00B92009" w14:paraId="5295BE60" w14:textId="77777777" w:rsidTr="00B92009">
        <w:trPr>
          <w:trHeight w:hRule="exact" w:val="113"/>
        </w:trPr>
        <w:tc>
          <w:tcPr>
            <w:tcW w:w="2458" w:type="dxa"/>
            <w:tcBorders>
              <w:top w:val="single" w:sz="12" w:space="0" w:color="auto"/>
            </w:tcBorders>
            <w:shd w:val="clear" w:color="auto" w:fill="auto"/>
          </w:tcPr>
          <w:p w14:paraId="2B533CEB" w14:textId="77777777" w:rsidR="00B92009" w:rsidRPr="00B92009" w:rsidRDefault="00B92009" w:rsidP="00B92009">
            <w:pPr>
              <w:spacing w:before="40" w:after="120"/>
              <w:ind w:right="113"/>
            </w:pPr>
          </w:p>
        </w:tc>
        <w:tc>
          <w:tcPr>
            <w:tcW w:w="2455" w:type="dxa"/>
            <w:tcBorders>
              <w:top w:val="single" w:sz="12" w:space="0" w:color="auto"/>
            </w:tcBorders>
            <w:shd w:val="clear" w:color="auto" w:fill="auto"/>
          </w:tcPr>
          <w:p w14:paraId="3354D38C" w14:textId="77777777" w:rsidR="00B92009" w:rsidRPr="00B92009" w:rsidRDefault="00B92009" w:rsidP="00B92009">
            <w:pPr>
              <w:spacing w:before="40" w:after="120"/>
              <w:ind w:right="113"/>
            </w:pPr>
          </w:p>
        </w:tc>
        <w:tc>
          <w:tcPr>
            <w:tcW w:w="2457" w:type="dxa"/>
            <w:tcBorders>
              <w:top w:val="single" w:sz="12" w:space="0" w:color="auto"/>
            </w:tcBorders>
            <w:shd w:val="clear" w:color="auto" w:fill="auto"/>
          </w:tcPr>
          <w:p w14:paraId="584462F9" w14:textId="77777777" w:rsidR="00B92009" w:rsidRPr="00B92009" w:rsidRDefault="00B92009" w:rsidP="00B92009">
            <w:pPr>
              <w:spacing w:before="40" w:after="120"/>
              <w:ind w:right="113"/>
            </w:pPr>
          </w:p>
        </w:tc>
      </w:tr>
      <w:tr w:rsidR="00300D0B" w:rsidRPr="00B92009" w14:paraId="72D9CAF4" w14:textId="77777777" w:rsidTr="00B92009">
        <w:tc>
          <w:tcPr>
            <w:tcW w:w="2458" w:type="dxa"/>
            <w:shd w:val="clear" w:color="auto" w:fill="auto"/>
          </w:tcPr>
          <w:p w14:paraId="3202BED3" w14:textId="77777777" w:rsidR="00300D0B" w:rsidRPr="00B92009" w:rsidRDefault="00300D0B" w:rsidP="00B92009">
            <w:pPr>
              <w:spacing w:before="40" w:after="120"/>
              <w:ind w:right="113"/>
              <w:rPr>
                <w:i/>
                <w:iCs/>
              </w:rPr>
            </w:pPr>
            <w:r w:rsidRPr="00B92009">
              <w:rPr>
                <w:i/>
                <w:iCs/>
              </w:rPr>
              <w:t xml:space="preserve">Ratification, </w:t>
            </w:r>
            <w:proofErr w:type="gramStart"/>
            <w:r w:rsidRPr="00B92009">
              <w:rPr>
                <w:i/>
                <w:iCs/>
              </w:rPr>
              <w:t>accession</w:t>
            </w:r>
            <w:proofErr w:type="gramEnd"/>
            <w:r w:rsidRPr="00B92009">
              <w:rPr>
                <w:i/>
                <w:iCs/>
              </w:rPr>
              <w:t xml:space="preserve"> or succession</w:t>
            </w:r>
          </w:p>
        </w:tc>
        <w:tc>
          <w:tcPr>
            <w:tcW w:w="2455" w:type="dxa"/>
            <w:shd w:val="clear" w:color="auto" w:fill="auto"/>
          </w:tcPr>
          <w:p w14:paraId="2E5F810A" w14:textId="3386BA66" w:rsidR="00300D0B" w:rsidRPr="00B92009" w:rsidRDefault="00300D0B" w:rsidP="00B92009">
            <w:pPr>
              <w:spacing w:before="40" w:after="120"/>
              <w:ind w:right="113"/>
            </w:pPr>
            <w:r w:rsidRPr="00B92009">
              <w:t xml:space="preserve">Convention on the Prevention </w:t>
            </w:r>
            <w:r w:rsidR="00E26774">
              <w:br/>
            </w:r>
            <w:r w:rsidRPr="00B92009">
              <w:t xml:space="preserve">and Punishment of the Crime </w:t>
            </w:r>
            <w:r w:rsidR="00E26774">
              <w:br/>
            </w:r>
            <w:r w:rsidRPr="00B92009">
              <w:t>of Genocide</w:t>
            </w:r>
          </w:p>
        </w:tc>
        <w:tc>
          <w:tcPr>
            <w:tcW w:w="2457" w:type="dxa"/>
            <w:shd w:val="clear" w:color="auto" w:fill="auto"/>
          </w:tcPr>
          <w:p w14:paraId="3A8DF416" w14:textId="7A93D8B2" w:rsidR="00300D0B" w:rsidRPr="00B92009" w:rsidRDefault="00300D0B" w:rsidP="00B92009">
            <w:pPr>
              <w:spacing w:before="40" w:after="120"/>
              <w:ind w:right="113"/>
            </w:pPr>
            <w:r w:rsidRPr="00B92009">
              <w:t>Rome Statute of the International Criminal Court</w:t>
            </w:r>
          </w:p>
        </w:tc>
      </w:tr>
      <w:tr w:rsidR="00300D0B" w:rsidRPr="00B92009" w14:paraId="26448E00" w14:textId="77777777" w:rsidTr="00B92009">
        <w:tc>
          <w:tcPr>
            <w:tcW w:w="2458" w:type="dxa"/>
            <w:shd w:val="clear" w:color="auto" w:fill="auto"/>
          </w:tcPr>
          <w:p w14:paraId="284BE01D" w14:textId="77777777" w:rsidR="00300D0B" w:rsidRPr="00B92009" w:rsidRDefault="00300D0B" w:rsidP="00B92009">
            <w:pPr>
              <w:spacing w:before="40" w:after="120"/>
              <w:ind w:right="113"/>
            </w:pPr>
          </w:p>
        </w:tc>
        <w:tc>
          <w:tcPr>
            <w:tcW w:w="2455" w:type="dxa"/>
            <w:shd w:val="clear" w:color="auto" w:fill="auto"/>
          </w:tcPr>
          <w:p w14:paraId="01E17A8D" w14:textId="08BDFA4C" w:rsidR="00300D0B" w:rsidRPr="00B92009" w:rsidRDefault="00300D0B" w:rsidP="00B92009">
            <w:pPr>
              <w:spacing w:before="40" w:after="120"/>
              <w:ind w:right="113"/>
            </w:pPr>
            <w:r w:rsidRPr="00B92009">
              <w:t>Geneva Conventions of 12</w:t>
            </w:r>
            <w:r w:rsidR="00B92009">
              <w:t> </w:t>
            </w:r>
            <w:r w:rsidRPr="00B92009">
              <w:t>August</w:t>
            </w:r>
            <w:r w:rsidR="00B92009">
              <w:t> </w:t>
            </w:r>
            <w:r w:rsidRPr="00B92009">
              <w:t>1949</w:t>
            </w:r>
            <w:r w:rsidRPr="00B92009">
              <w:rPr>
                <w:rStyle w:val="EndnoteReference"/>
                <w:sz w:val="20"/>
              </w:rPr>
              <w:endnoteReference w:id="5"/>
            </w:r>
          </w:p>
        </w:tc>
        <w:tc>
          <w:tcPr>
            <w:tcW w:w="2457" w:type="dxa"/>
            <w:shd w:val="clear" w:color="auto" w:fill="auto"/>
          </w:tcPr>
          <w:p w14:paraId="7329D104" w14:textId="4E057F6B" w:rsidR="00300D0B" w:rsidRPr="00B92009" w:rsidRDefault="00300D0B" w:rsidP="00B92009">
            <w:pPr>
              <w:spacing w:before="40" w:after="120"/>
              <w:ind w:right="113"/>
            </w:pPr>
            <w:r w:rsidRPr="00B92009">
              <w:t>Additional Protocols to 1949 Geneva Conventions</w:t>
            </w:r>
            <w:r w:rsidRPr="00B92009">
              <w:rPr>
                <w:rStyle w:val="EndnoteReference"/>
                <w:sz w:val="20"/>
              </w:rPr>
              <w:endnoteReference w:id="6"/>
            </w:r>
          </w:p>
        </w:tc>
      </w:tr>
      <w:tr w:rsidR="00300D0B" w:rsidRPr="00B92009" w14:paraId="6AA3F439" w14:textId="77777777" w:rsidTr="00B92009">
        <w:tc>
          <w:tcPr>
            <w:tcW w:w="2458" w:type="dxa"/>
            <w:shd w:val="clear" w:color="auto" w:fill="auto"/>
          </w:tcPr>
          <w:p w14:paraId="64DAE8A7" w14:textId="77777777" w:rsidR="00300D0B" w:rsidRPr="00B92009" w:rsidRDefault="00300D0B" w:rsidP="00B92009">
            <w:pPr>
              <w:spacing w:before="40" w:after="120"/>
              <w:ind w:right="113"/>
            </w:pPr>
          </w:p>
        </w:tc>
        <w:tc>
          <w:tcPr>
            <w:tcW w:w="2455" w:type="dxa"/>
            <w:shd w:val="clear" w:color="auto" w:fill="auto"/>
          </w:tcPr>
          <w:p w14:paraId="3D1C3399" w14:textId="52A9ACE0" w:rsidR="00300D0B" w:rsidRPr="00B92009" w:rsidRDefault="00300D0B" w:rsidP="00B92009">
            <w:pPr>
              <w:spacing w:before="40" w:after="120"/>
              <w:ind w:right="113"/>
            </w:pPr>
            <w:r w:rsidRPr="00B92009">
              <w:t xml:space="preserve">Conventions on refugees and </w:t>
            </w:r>
            <w:r w:rsidR="00E26774">
              <w:br/>
            </w:r>
            <w:r w:rsidRPr="00B92009">
              <w:t>stateless persons</w:t>
            </w:r>
            <w:r w:rsidRPr="00B92009">
              <w:rPr>
                <w:rStyle w:val="EndnoteReference"/>
                <w:sz w:val="20"/>
              </w:rPr>
              <w:endnoteReference w:id="7"/>
            </w:r>
          </w:p>
        </w:tc>
        <w:tc>
          <w:tcPr>
            <w:tcW w:w="2457" w:type="dxa"/>
            <w:shd w:val="clear" w:color="auto" w:fill="auto"/>
          </w:tcPr>
          <w:p w14:paraId="1E8B8CC4" w14:textId="77777777" w:rsidR="00300D0B" w:rsidRPr="00B92009" w:rsidRDefault="00300D0B" w:rsidP="00B92009">
            <w:pPr>
              <w:spacing w:before="40" w:after="120"/>
              <w:ind w:right="113"/>
            </w:pPr>
          </w:p>
        </w:tc>
      </w:tr>
      <w:tr w:rsidR="00300D0B" w:rsidRPr="00B92009" w14:paraId="5040CAE8" w14:textId="77777777" w:rsidTr="00B92009">
        <w:tc>
          <w:tcPr>
            <w:tcW w:w="2458" w:type="dxa"/>
            <w:shd w:val="clear" w:color="auto" w:fill="auto"/>
          </w:tcPr>
          <w:p w14:paraId="2EDD1150" w14:textId="77777777" w:rsidR="00300D0B" w:rsidRPr="00B92009" w:rsidRDefault="00300D0B" w:rsidP="00B92009">
            <w:pPr>
              <w:spacing w:before="40" w:after="120"/>
              <w:ind w:right="113"/>
            </w:pPr>
          </w:p>
        </w:tc>
        <w:tc>
          <w:tcPr>
            <w:tcW w:w="2455" w:type="dxa"/>
            <w:shd w:val="clear" w:color="auto" w:fill="auto"/>
          </w:tcPr>
          <w:p w14:paraId="71EE0566" w14:textId="77777777" w:rsidR="00300D0B" w:rsidRPr="00B92009" w:rsidRDefault="00300D0B" w:rsidP="00B92009">
            <w:pPr>
              <w:spacing w:before="40" w:after="120"/>
              <w:ind w:right="113"/>
            </w:pPr>
            <w:r w:rsidRPr="00B92009">
              <w:t>Palermo Protocol</w:t>
            </w:r>
            <w:r w:rsidRPr="00B92009">
              <w:rPr>
                <w:rStyle w:val="EndnoteReference"/>
                <w:sz w:val="20"/>
              </w:rPr>
              <w:endnoteReference w:id="8"/>
            </w:r>
          </w:p>
        </w:tc>
        <w:tc>
          <w:tcPr>
            <w:tcW w:w="2457" w:type="dxa"/>
            <w:shd w:val="clear" w:color="auto" w:fill="auto"/>
          </w:tcPr>
          <w:p w14:paraId="0C706E36" w14:textId="77777777" w:rsidR="00300D0B" w:rsidRPr="00B92009" w:rsidRDefault="00300D0B" w:rsidP="00B92009">
            <w:pPr>
              <w:spacing w:before="40" w:after="120"/>
              <w:ind w:right="113"/>
            </w:pPr>
          </w:p>
        </w:tc>
      </w:tr>
      <w:tr w:rsidR="00300D0B" w:rsidRPr="00B92009" w14:paraId="19C0951F" w14:textId="77777777" w:rsidTr="00B92009">
        <w:tc>
          <w:tcPr>
            <w:tcW w:w="2458" w:type="dxa"/>
            <w:tcBorders>
              <w:bottom w:val="single" w:sz="12" w:space="0" w:color="auto"/>
            </w:tcBorders>
            <w:shd w:val="clear" w:color="auto" w:fill="auto"/>
          </w:tcPr>
          <w:p w14:paraId="60B51672" w14:textId="77777777" w:rsidR="00300D0B" w:rsidRPr="00B92009" w:rsidRDefault="00300D0B" w:rsidP="00B92009">
            <w:pPr>
              <w:spacing w:before="40" w:after="120"/>
              <w:ind w:right="113"/>
            </w:pPr>
          </w:p>
        </w:tc>
        <w:tc>
          <w:tcPr>
            <w:tcW w:w="2455" w:type="dxa"/>
            <w:tcBorders>
              <w:bottom w:val="single" w:sz="12" w:space="0" w:color="auto"/>
            </w:tcBorders>
            <w:shd w:val="clear" w:color="auto" w:fill="auto"/>
          </w:tcPr>
          <w:p w14:paraId="1E2B1066" w14:textId="6C812231" w:rsidR="00300D0B" w:rsidRPr="00B92009" w:rsidRDefault="00300D0B" w:rsidP="00B92009">
            <w:pPr>
              <w:spacing w:before="40" w:after="120"/>
              <w:ind w:right="113"/>
            </w:pPr>
            <w:r w:rsidRPr="00B92009">
              <w:t>ILO fundamental Conventions</w:t>
            </w:r>
            <w:r w:rsidRPr="00B92009">
              <w:rPr>
                <w:rStyle w:val="EndnoteReference"/>
                <w:sz w:val="20"/>
              </w:rPr>
              <w:endnoteReference w:id="9"/>
            </w:r>
          </w:p>
        </w:tc>
        <w:tc>
          <w:tcPr>
            <w:tcW w:w="2457" w:type="dxa"/>
            <w:tcBorders>
              <w:bottom w:val="single" w:sz="12" w:space="0" w:color="auto"/>
            </w:tcBorders>
            <w:shd w:val="clear" w:color="auto" w:fill="auto"/>
          </w:tcPr>
          <w:p w14:paraId="034709C7" w14:textId="6CFE2178" w:rsidR="00300D0B" w:rsidRPr="00B92009" w:rsidRDefault="00300D0B" w:rsidP="00B92009">
            <w:pPr>
              <w:spacing w:before="40" w:after="120"/>
              <w:ind w:right="113"/>
              <w:rPr>
                <w:lang w:val="en"/>
              </w:rPr>
            </w:pPr>
            <w:r w:rsidRPr="00B92009">
              <w:t>ILO Conventions Nos. 169, 189</w:t>
            </w:r>
            <w:r w:rsidR="00B92009">
              <w:t xml:space="preserve"> </w:t>
            </w:r>
            <w:r w:rsidRPr="00B92009">
              <w:t>and</w:t>
            </w:r>
            <w:r w:rsidR="00B92009">
              <w:t> </w:t>
            </w:r>
            <w:r w:rsidRPr="00B92009">
              <w:t>190</w:t>
            </w:r>
            <w:r w:rsidRPr="00B92009">
              <w:rPr>
                <w:rStyle w:val="EndnoteReference"/>
                <w:sz w:val="20"/>
              </w:rPr>
              <w:endnoteReference w:id="10"/>
            </w:r>
          </w:p>
          <w:p w14:paraId="0630D0A2" w14:textId="5259F4B3" w:rsidR="00300D0B" w:rsidRPr="00B92009" w:rsidRDefault="00300D0B" w:rsidP="00B92009">
            <w:pPr>
              <w:spacing w:before="40" w:after="120"/>
              <w:ind w:right="113"/>
            </w:pPr>
            <w:r w:rsidRPr="00B92009">
              <w:t xml:space="preserve">Convention against Discrimination </w:t>
            </w:r>
            <w:r w:rsidR="00E26774">
              <w:br/>
            </w:r>
            <w:r w:rsidRPr="00B92009">
              <w:t>in Education</w:t>
            </w:r>
          </w:p>
        </w:tc>
      </w:tr>
    </w:tbl>
    <w:p w14:paraId="5A04111E" w14:textId="77777777" w:rsidR="007550B9" w:rsidRPr="00300D0B" w:rsidRDefault="007550B9" w:rsidP="00300D0B">
      <w:pPr>
        <w:pStyle w:val="SingleTxtG"/>
        <w:rPr>
          <w:highlight w:val="yellow"/>
        </w:rPr>
      </w:pPr>
    </w:p>
    <w:p w14:paraId="6FFF62DC" w14:textId="64C01762" w:rsidR="00F97C5D" w:rsidRPr="004B60AD" w:rsidRDefault="00F97C5D" w:rsidP="004B60AD">
      <w:pPr>
        <w:pStyle w:val="SingleTxtG"/>
      </w:pPr>
      <w:r w:rsidRPr="004B60AD">
        <w:t>During the period under review</w:t>
      </w:r>
      <w:r w:rsidR="001A73FD" w:rsidRPr="004B60AD">
        <w:t>,</w:t>
      </w:r>
      <w:r w:rsidRPr="004B60AD">
        <w:t xml:space="preserve"> </w:t>
      </w:r>
      <w:r w:rsidR="007550B9" w:rsidRPr="004B60AD">
        <w:t>Azerbaijan</w:t>
      </w:r>
      <w:r w:rsidRPr="004B60AD">
        <w:t xml:space="preserve"> became a party to:</w:t>
      </w:r>
      <w:r w:rsidR="007550B9" w:rsidRPr="004B60AD">
        <w:t xml:space="preserve"> International Labour Organization Convention No. 155 concerning Occupational Safety and Health.</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1"/>
      </w:r>
    </w:p>
    <w:p w14:paraId="51EDB961" w14:textId="2610CBF3"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79678D" w14:paraId="53E27A3F" w14:textId="77777777" w:rsidTr="00974747">
        <w:tc>
          <w:tcPr>
            <w:tcW w:w="1928" w:type="dxa"/>
            <w:tcBorders>
              <w:top w:val="single" w:sz="4" w:space="0" w:color="auto"/>
              <w:bottom w:val="single" w:sz="12" w:space="0" w:color="auto"/>
            </w:tcBorders>
            <w:shd w:val="clear" w:color="auto" w:fill="auto"/>
            <w:vAlign w:val="bottom"/>
          </w:tcPr>
          <w:p w14:paraId="27EDAA83" w14:textId="77777777" w:rsidR="00A02BFB" w:rsidRPr="0079678D" w:rsidRDefault="00A02BFB" w:rsidP="0079678D">
            <w:pPr>
              <w:spacing w:before="80" w:after="80" w:line="200" w:lineRule="exact"/>
              <w:ind w:right="113"/>
              <w:rPr>
                <w:i/>
                <w:sz w:val="16"/>
              </w:rPr>
            </w:pPr>
            <w:r w:rsidRPr="0079678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79678D" w:rsidRDefault="00A02BFB" w:rsidP="0079678D">
            <w:pPr>
              <w:spacing w:before="80" w:after="80" w:line="200" w:lineRule="exact"/>
              <w:ind w:right="113"/>
              <w:rPr>
                <w:i/>
                <w:sz w:val="16"/>
              </w:rPr>
            </w:pPr>
            <w:r w:rsidRPr="0079678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79678D" w:rsidRDefault="00A02BFB" w:rsidP="0079678D">
            <w:pPr>
              <w:spacing w:before="80" w:after="80" w:line="200" w:lineRule="exact"/>
              <w:ind w:right="113"/>
              <w:rPr>
                <w:i/>
                <w:sz w:val="16"/>
              </w:rPr>
            </w:pPr>
            <w:r w:rsidRPr="0079678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79678D" w:rsidRDefault="00A02BFB" w:rsidP="0079678D">
            <w:pPr>
              <w:spacing w:before="80" w:after="80" w:line="200" w:lineRule="exact"/>
              <w:ind w:right="113"/>
              <w:rPr>
                <w:i/>
                <w:sz w:val="16"/>
              </w:rPr>
            </w:pPr>
            <w:r w:rsidRPr="0079678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79678D" w:rsidRDefault="00A02BFB" w:rsidP="0079678D">
            <w:pPr>
              <w:spacing w:before="80" w:after="80" w:line="200" w:lineRule="exact"/>
              <w:ind w:right="113"/>
              <w:rPr>
                <w:i/>
                <w:sz w:val="16"/>
              </w:rPr>
            </w:pPr>
            <w:r w:rsidRPr="0079678D">
              <w:rPr>
                <w:i/>
                <w:sz w:val="16"/>
              </w:rPr>
              <w:t>Reporting status</w:t>
            </w:r>
          </w:p>
        </w:tc>
      </w:tr>
      <w:tr w:rsidR="0079678D" w:rsidRPr="0079678D" w14:paraId="51EE4E82" w14:textId="77777777" w:rsidTr="0079678D">
        <w:trPr>
          <w:trHeight w:hRule="exact" w:val="113"/>
        </w:trPr>
        <w:tc>
          <w:tcPr>
            <w:tcW w:w="1928" w:type="dxa"/>
            <w:tcBorders>
              <w:top w:val="single" w:sz="12" w:space="0" w:color="auto"/>
            </w:tcBorders>
            <w:shd w:val="clear" w:color="auto" w:fill="auto"/>
          </w:tcPr>
          <w:p w14:paraId="014A8235" w14:textId="77777777" w:rsidR="0079678D" w:rsidRPr="0079678D" w:rsidRDefault="0079678D" w:rsidP="0079678D">
            <w:pPr>
              <w:spacing w:before="40" w:after="120"/>
              <w:ind w:right="113"/>
            </w:pPr>
          </w:p>
        </w:tc>
        <w:tc>
          <w:tcPr>
            <w:tcW w:w="1928" w:type="dxa"/>
            <w:tcBorders>
              <w:top w:val="single" w:sz="12" w:space="0" w:color="auto"/>
            </w:tcBorders>
            <w:shd w:val="clear" w:color="auto" w:fill="auto"/>
          </w:tcPr>
          <w:p w14:paraId="2271E2C7" w14:textId="77777777" w:rsidR="0079678D" w:rsidRPr="0079678D" w:rsidRDefault="0079678D" w:rsidP="0079678D">
            <w:pPr>
              <w:spacing w:before="40" w:after="120"/>
              <w:ind w:right="113"/>
            </w:pPr>
          </w:p>
        </w:tc>
        <w:tc>
          <w:tcPr>
            <w:tcW w:w="1927" w:type="dxa"/>
            <w:tcBorders>
              <w:top w:val="single" w:sz="12" w:space="0" w:color="auto"/>
            </w:tcBorders>
            <w:shd w:val="clear" w:color="auto" w:fill="auto"/>
          </w:tcPr>
          <w:p w14:paraId="0615B6A0" w14:textId="77777777" w:rsidR="0079678D" w:rsidRPr="0079678D" w:rsidRDefault="0079678D" w:rsidP="0079678D">
            <w:pPr>
              <w:spacing w:before="40" w:after="120"/>
              <w:ind w:right="113"/>
            </w:pPr>
          </w:p>
        </w:tc>
        <w:tc>
          <w:tcPr>
            <w:tcW w:w="1927" w:type="dxa"/>
            <w:tcBorders>
              <w:top w:val="single" w:sz="12" w:space="0" w:color="auto"/>
            </w:tcBorders>
            <w:shd w:val="clear" w:color="auto" w:fill="auto"/>
          </w:tcPr>
          <w:p w14:paraId="0A0BDE4D" w14:textId="77777777" w:rsidR="0079678D" w:rsidRPr="0079678D" w:rsidRDefault="0079678D" w:rsidP="0079678D">
            <w:pPr>
              <w:spacing w:before="40" w:after="120"/>
              <w:ind w:right="113"/>
            </w:pPr>
          </w:p>
        </w:tc>
        <w:tc>
          <w:tcPr>
            <w:tcW w:w="1927" w:type="dxa"/>
            <w:tcBorders>
              <w:top w:val="single" w:sz="12" w:space="0" w:color="auto"/>
            </w:tcBorders>
            <w:shd w:val="clear" w:color="auto" w:fill="auto"/>
          </w:tcPr>
          <w:p w14:paraId="045BD45B" w14:textId="77777777" w:rsidR="0079678D" w:rsidRPr="0079678D" w:rsidRDefault="0079678D" w:rsidP="0079678D">
            <w:pPr>
              <w:spacing w:before="40" w:after="120"/>
              <w:ind w:right="113"/>
            </w:pPr>
          </w:p>
        </w:tc>
      </w:tr>
      <w:tr w:rsidR="008B4D7D" w:rsidRPr="0079678D" w14:paraId="1E4DE53B" w14:textId="77777777" w:rsidTr="0079678D">
        <w:tc>
          <w:tcPr>
            <w:tcW w:w="1928" w:type="dxa"/>
            <w:shd w:val="clear" w:color="auto" w:fill="auto"/>
          </w:tcPr>
          <w:p w14:paraId="6EC3F4DD" w14:textId="77777777" w:rsidR="00A02BFB" w:rsidRPr="0079678D" w:rsidRDefault="00A02BFB" w:rsidP="0079678D">
            <w:pPr>
              <w:spacing w:before="40" w:after="120"/>
              <w:ind w:right="113"/>
            </w:pPr>
            <w:r w:rsidRPr="0079678D">
              <w:t>CERD</w:t>
            </w:r>
          </w:p>
        </w:tc>
        <w:tc>
          <w:tcPr>
            <w:tcW w:w="1928" w:type="dxa"/>
            <w:shd w:val="clear" w:color="auto" w:fill="auto"/>
          </w:tcPr>
          <w:p w14:paraId="6E95AD6E" w14:textId="74DD52B1" w:rsidR="00A02BFB" w:rsidRPr="0079678D" w:rsidRDefault="00A979F6" w:rsidP="0079678D">
            <w:pPr>
              <w:spacing w:before="40" w:after="120"/>
              <w:ind w:right="113"/>
            </w:pPr>
            <w:r w:rsidRPr="0079678D">
              <w:t xml:space="preserve">May 2016 </w:t>
            </w:r>
          </w:p>
        </w:tc>
        <w:tc>
          <w:tcPr>
            <w:tcW w:w="1927" w:type="dxa"/>
            <w:shd w:val="clear" w:color="auto" w:fill="auto"/>
          </w:tcPr>
          <w:p w14:paraId="7F2B4B92" w14:textId="70F250A7" w:rsidR="00A02BFB" w:rsidRPr="0079678D" w:rsidRDefault="00A979F6" w:rsidP="0079678D">
            <w:pPr>
              <w:spacing w:before="40" w:after="120"/>
              <w:ind w:right="113"/>
            </w:pPr>
            <w:r w:rsidRPr="0079678D">
              <w:t>2019</w:t>
            </w:r>
          </w:p>
        </w:tc>
        <w:tc>
          <w:tcPr>
            <w:tcW w:w="1927" w:type="dxa"/>
            <w:shd w:val="clear" w:color="auto" w:fill="auto"/>
          </w:tcPr>
          <w:p w14:paraId="3AFF0E8F" w14:textId="7B382EEF" w:rsidR="00A02BFB" w:rsidRPr="0079678D" w:rsidRDefault="00A979F6" w:rsidP="0079678D">
            <w:pPr>
              <w:spacing w:before="40" w:after="120"/>
              <w:ind w:right="113"/>
            </w:pPr>
            <w:r w:rsidRPr="0079678D">
              <w:t>August 2022</w:t>
            </w:r>
          </w:p>
        </w:tc>
        <w:tc>
          <w:tcPr>
            <w:tcW w:w="1927" w:type="dxa"/>
            <w:shd w:val="clear" w:color="auto" w:fill="auto"/>
          </w:tcPr>
          <w:p w14:paraId="65DE5ACA" w14:textId="11D272B2" w:rsidR="00A02BFB" w:rsidRPr="0079678D" w:rsidRDefault="00A979F6" w:rsidP="0079678D">
            <w:pPr>
              <w:spacing w:before="40" w:after="120"/>
              <w:ind w:right="113"/>
            </w:pPr>
            <w:r w:rsidRPr="0079678D">
              <w:t>Thirteenth and fourteenth reports due in 2025.</w:t>
            </w:r>
          </w:p>
        </w:tc>
      </w:tr>
      <w:tr w:rsidR="00E67AB3" w:rsidRPr="0079678D" w14:paraId="58AC300D" w14:textId="77777777" w:rsidTr="0079678D">
        <w:tc>
          <w:tcPr>
            <w:tcW w:w="1928" w:type="dxa"/>
            <w:shd w:val="clear" w:color="auto" w:fill="auto"/>
          </w:tcPr>
          <w:p w14:paraId="2D5FC6DA" w14:textId="77777777" w:rsidR="00E67AB3" w:rsidRPr="0079678D" w:rsidRDefault="00E67AB3" w:rsidP="0079678D">
            <w:pPr>
              <w:spacing w:before="40" w:after="120"/>
              <w:ind w:right="113"/>
            </w:pPr>
            <w:r w:rsidRPr="0079678D">
              <w:t>CESCR</w:t>
            </w:r>
          </w:p>
        </w:tc>
        <w:tc>
          <w:tcPr>
            <w:tcW w:w="1928" w:type="dxa"/>
            <w:shd w:val="clear" w:color="auto" w:fill="auto"/>
          </w:tcPr>
          <w:p w14:paraId="4E5C586F" w14:textId="4BF852C0" w:rsidR="00E67AB3" w:rsidRPr="0079678D" w:rsidRDefault="00E67AB3" w:rsidP="0079678D">
            <w:pPr>
              <w:spacing w:before="40" w:after="120"/>
              <w:ind w:right="113"/>
            </w:pPr>
            <w:r w:rsidRPr="0079678D">
              <w:t>May 2013</w:t>
            </w:r>
          </w:p>
        </w:tc>
        <w:tc>
          <w:tcPr>
            <w:tcW w:w="1927" w:type="dxa"/>
            <w:shd w:val="clear" w:color="auto" w:fill="auto"/>
          </w:tcPr>
          <w:p w14:paraId="47B97FDA" w14:textId="7F2E2579" w:rsidR="00E67AB3" w:rsidRPr="0079678D" w:rsidRDefault="00E67AB3" w:rsidP="0079678D">
            <w:pPr>
              <w:spacing w:before="40" w:after="120"/>
              <w:ind w:right="113"/>
            </w:pPr>
            <w:r w:rsidRPr="0079678D">
              <w:t>2018</w:t>
            </w:r>
          </w:p>
        </w:tc>
        <w:tc>
          <w:tcPr>
            <w:tcW w:w="1927" w:type="dxa"/>
            <w:shd w:val="clear" w:color="auto" w:fill="auto"/>
          </w:tcPr>
          <w:p w14:paraId="326AACC2" w14:textId="65F03D1B" w:rsidR="00E67AB3" w:rsidRPr="0079678D" w:rsidRDefault="00E67AB3" w:rsidP="0079678D">
            <w:pPr>
              <w:spacing w:before="40" w:after="120"/>
              <w:ind w:right="113"/>
            </w:pPr>
            <w:r w:rsidRPr="0079678D">
              <w:t>October 2021</w:t>
            </w:r>
          </w:p>
        </w:tc>
        <w:tc>
          <w:tcPr>
            <w:tcW w:w="1927" w:type="dxa"/>
            <w:shd w:val="clear" w:color="auto" w:fill="auto"/>
          </w:tcPr>
          <w:p w14:paraId="41724ACB" w14:textId="1BA25659" w:rsidR="00E67AB3" w:rsidRPr="0079678D" w:rsidRDefault="00E67AB3" w:rsidP="0079678D">
            <w:pPr>
              <w:spacing w:before="40" w:after="120"/>
              <w:ind w:right="113"/>
            </w:pPr>
            <w:r w:rsidRPr="0079678D">
              <w:t>Fifth report due in</w:t>
            </w:r>
            <w:r w:rsidR="007C35A9">
              <w:t> </w:t>
            </w:r>
            <w:r w:rsidRPr="0079678D">
              <w:t>2026.</w:t>
            </w:r>
          </w:p>
        </w:tc>
      </w:tr>
      <w:tr w:rsidR="00E67AB3" w:rsidRPr="0079678D" w14:paraId="21E3975A" w14:textId="77777777" w:rsidTr="0079678D">
        <w:tc>
          <w:tcPr>
            <w:tcW w:w="1928" w:type="dxa"/>
            <w:shd w:val="clear" w:color="auto" w:fill="auto"/>
          </w:tcPr>
          <w:p w14:paraId="60BC488C" w14:textId="77777777" w:rsidR="00E67AB3" w:rsidRPr="0079678D" w:rsidRDefault="00E67AB3" w:rsidP="0079678D">
            <w:pPr>
              <w:spacing w:before="40" w:after="120"/>
              <w:ind w:right="113"/>
            </w:pPr>
            <w:r w:rsidRPr="0079678D">
              <w:t>HR Committee</w:t>
            </w:r>
          </w:p>
        </w:tc>
        <w:tc>
          <w:tcPr>
            <w:tcW w:w="1928" w:type="dxa"/>
            <w:shd w:val="clear" w:color="auto" w:fill="auto"/>
          </w:tcPr>
          <w:p w14:paraId="32381D4B" w14:textId="5D728071" w:rsidR="00E67AB3" w:rsidRPr="0079678D" w:rsidRDefault="00E67AB3" w:rsidP="0079678D">
            <w:pPr>
              <w:spacing w:before="40" w:after="120"/>
              <w:ind w:right="113"/>
            </w:pPr>
            <w:r w:rsidRPr="0079678D">
              <w:t>November 2016</w:t>
            </w:r>
          </w:p>
        </w:tc>
        <w:tc>
          <w:tcPr>
            <w:tcW w:w="1927" w:type="dxa"/>
            <w:shd w:val="clear" w:color="auto" w:fill="auto"/>
          </w:tcPr>
          <w:p w14:paraId="2DC89872" w14:textId="4ADD248E" w:rsidR="00E67AB3" w:rsidRPr="0079678D" w:rsidRDefault="00E67AB3" w:rsidP="0079678D">
            <w:pPr>
              <w:spacing w:before="40" w:after="120"/>
              <w:ind w:right="113"/>
            </w:pPr>
            <w:r w:rsidRPr="0079678D">
              <w:t>--</w:t>
            </w:r>
          </w:p>
        </w:tc>
        <w:tc>
          <w:tcPr>
            <w:tcW w:w="1927" w:type="dxa"/>
            <w:shd w:val="clear" w:color="auto" w:fill="auto"/>
          </w:tcPr>
          <w:p w14:paraId="038D0ADC" w14:textId="713C2A22" w:rsidR="00E67AB3" w:rsidRPr="0079678D" w:rsidRDefault="00E67AB3" w:rsidP="0079678D">
            <w:pPr>
              <w:spacing w:before="40" w:after="120"/>
              <w:ind w:right="113"/>
            </w:pPr>
            <w:r w:rsidRPr="0079678D">
              <w:t>--</w:t>
            </w:r>
          </w:p>
        </w:tc>
        <w:tc>
          <w:tcPr>
            <w:tcW w:w="1927" w:type="dxa"/>
            <w:shd w:val="clear" w:color="auto" w:fill="auto"/>
          </w:tcPr>
          <w:p w14:paraId="54E64B4C" w14:textId="6D2EF030" w:rsidR="00E67AB3" w:rsidRPr="0079678D" w:rsidRDefault="00E67AB3" w:rsidP="0079678D">
            <w:pPr>
              <w:spacing w:before="40" w:after="120"/>
              <w:ind w:right="113"/>
            </w:pPr>
            <w:r w:rsidRPr="0079678D">
              <w:t>Fifth report overdue since 2020.</w:t>
            </w:r>
          </w:p>
        </w:tc>
      </w:tr>
      <w:tr w:rsidR="00E67AB3" w:rsidRPr="0079678D" w14:paraId="360016ED" w14:textId="77777777" w:rsidTr="0079678D">
        <w:tc>
          <w:tcPr>
            <w:tcW w:w="1928" w:type="dxa"/>
            <w:shd w:val="clear" w:color="auto" w:fill="auto"/>
          </w:tcPr>
          <w:p w14:paraId="33320B06" w14:textId="77777777" w:rsidR="00E67AB3" w:rsidRPr="0079678D" w:rsidRDefault="00E67AB3" w:rsidP="0079678D">
            <w:pPr>
              <w:spacing w:before="40" w:after="120"/>
              <w:ind w:right="113"/>
            </w:pPr>
            <w:r w:rsidRPr="0079678D">
              <w:t>CEDAW</w:t>
            </w:r>
          </w:p>
        </w:tc>
        <w:tc>
          <w:tcPr>
            <w:tcW w:w="1928" w:type="dxa"/>
            <w:shd w:val="clear" w:color="auto" w:fill="auto"/>
          </w:tcPr>
          <w:p w14:paraId="21DDA8EB" w14:textId="78F63CAC" w:rsidR="00E67AB3" w:rsidRPr="0079678D" w:rsidRDefault="00E67AB3" w:rsidP="0079678D">
            <w:pPr>
              <w:spacing w:before="40" w:after="120"/>
              <w:ind w:right="113"/>
            </w:pPr>
            <w:r w:rsidRPr="0079678D">
              <w:t>February 2015</w:t>
            </w:r>
          </w:p>
        </w:tc>
        <w:tc>
          <w:tcPr>
            <w:tcW w:w="1927" w:type="dxa"/>
            <w:shd w:val="clear" w:color="auto" w:fill="auto"/>
          </w:tcPr>
          <w:p w14:paraId="4FA5FAA4" w14:textId="28424EBF" w:rsidR="00E67AB3" w:rsidRPr="0079678D" w:rsidRDefault="00E67AB3" w:rsidP="0079678D">
            <w:pPr>
              <w:spacing w:before="40" w:after="120"/>
              <w:ind w:right="113"/>
            </w:pPr>
            <w:r w:rsidRPr="0079678D">
              <w:t>2019</w:t>
            </w:r>
          </w:p>
        </w:tc>
        <w:tc>
          <w:tcPr>
            <w:tcW w:w="1927" w:type="dxa"/>
            <w:shd w:val="clear" w:color="auto" w:fill="auto"/>
          </w:tcPr>
          <w:p w14:paraId="2D8D330E" w14:textId="67C49C44" w:rsidR="00E67AB3" w:rsidRPr="0079678D" w:rsidRDefault="00E67AB3" w:rsidP="0079678D">
            <w:pPr>
              <w:spacing w:before="40" w:after="120"/>
              <w:ind w:right="113"/>
            </w:pPr>
            <w:r w:rsidRPr="0079678D">
              <w:t>June 2022</w:t>
            </w:r>
          </w:p>
        </w:tc>
        <w:tc>
          <w:tcPr>
            <w:tcW w:w="1927" w:type="dxa"/>
            <w:shd w:val="clear" w:color="auto" w:fill="auto"/>
          </w:tcPr>
          <w:p w14:paraId="1CEC72E2" w14:textId="192BD1CF" w:rsidR="00E67AB3" w:rsidRPr="0079678D" w:rsidRDefault="00E67AB3" w:rsidP="0079678D">
            <w:pPr>
              <w:spacing w:before="40" w:after="120"/>
              <w:ind w:right="113"/>
            </w:pPr>
            <w:r w:rsidRPr="0079678D">
              <w:t>Seventh report due in</w:t>
            </w:r>
            <w:r w:rsidR="006D2DAE">
              <w:t> </w:t>
            </w:r>
            <w:r w:rsidRPr="0079678D">
              <w:t>2026.</w:t>
            </w:r>
          </w:p>
        </w:tc>
      </w:tr>
      <w:tr w:rsidR="00E67AB3" w:rsidRPr="0079678D" w14:paraId="0EB4D214" w14:textId="77777777" w:rsidTr="0079678D">
        <w:tc>
          <w:tcPr>
            <w:tcW w:w="1928" w:type="dxa"/>
            <w:shd w:val="clear" w:color="auto" w:fill="auto"/>
          </w:tcPr>
          <w:p w14:paraId="3C7C5F3C" w14:textId="77777777" w:rsidR="00E67AB3" w:rsidRPr="0079678D" w:rsidRDefault="00E67AB3" w:rsidP="0079678D">
            <w:pPr>
              <w:spacing w:before="40" w:after="120"/>
              <w:ind w:right="113"/>
            </w:pPr>
            <w:r w:rsidRPr="0079678D">
              <w:t>CAT</w:t>
            </w:r>
          </w:p>
        </w:tc>
        <w:tc>
          <w:tcPr>
            <w:tcW w:w="1928" w:type="dxa"/>
            <w:shd w:val="clear" w:color="auto" w:fill="auto"/>
          </w:tcPr>
          <w:p w14:paraId="0A5E522C" w14:textId="1874C7FE" w:rsidR="00E67AB3" w:rsidRPr="0079678D" w:rsidRDefault="00E67AB3" w:rsidP="0079678D">
            <w:pPr>
              <w:spacing w:before="40" w:after="120"/>
              <w:ind w:right="113"/>
            </w:pPr>
            <w:r w:rsidRPr="0079678D">
              <w:t>November 2015</w:t>
            </w:r>
          </w:p>
        </w:tc>
        <w:tc>
          <w:tcPr>
            <w:tcW w:w="1927" w:type="dxa"/>
            <w:shd w:val="clear" w:color="auto" w:fill="auto"/>
          </w:tcPr>
          <w:p w14:paraId="5F831F80" w14:textId="7B8FD9A0" w:rsidR="00E67AB3" w:rsidRPr="0079678D" w:rsidRDefault="00E67AB3" w:rsidP="0079678D">
            <w:pPr>
              <w:spacing w:before="40" w:after="120"/>
              <w:ind w:right="113"/>
            </w:pPr>
            <w:r w:rsidRPr="0079678D">
              <w:t>2020</w:t>
            </w:r>
          </w:p>
        </w:tc>
        <w:tc>
          <w:tcPr>
            <w:tcW w:w="1927" w:type="dxa"/>
            <w:shd w:val="clear" w:color="auto" w:fill="auto"/>
          </w:tcPr>
          <w:p w14:paraId="445C5036" w14:textId="0FA5BF7A" w:rsidR="00E67AB3" w:rsidRPr="0079678D" w:rsidRDefault="00E67AB3" w:rsidP="0079678D">
            <w:pPr>
              <w:spacing w:before="40" w:after="120"/>
              <w:ind w:right="113"/>
            </w:pPr>
            <w:r w:rsidRPr="0079678D">
              <w:t>--</w:t>
            </w:r>
          </w:p>
        </w:tc>
        <w:tc>
          <w:tcPr>
            <w:tcW w:w="1927" w:type="dxa"/>
            <w:shd w:val="clear" w:color="auto" w:fill="auto"/>
          </w:tcPr>
          <w:p w14:paraId="247DF1E0" w14:textId="6F4D50E2" w:rsidR="00E67AB3" w:rsidRPr="0079678D" w:rsidRDefault="00E67AB3" w:rsidP="0079678D">
            <w:pPr>
              <w:spacing w:before="40" w:after="120"/>
              <w:ind w:right="113"/>
            </w:pPr>
            <w:r w:rsidRPr="0079678D">
              <w:t>Fifth report pending consideration.</w:t>
            </w:r>
          </w:p>
        </w:tc>
      </w:tr>
      <w:tr w:rsidR="00E67AB3" w:rsidRPr="0079678D" w14:paraId="23C350E4" w14:textId="77777777" w:rsidTr="0079678D">
        <w:tc>
          <w:tcPr>
            <w:tcW w:w="1928" w:type="dxa"/>
            <w:shd w:val="clear" w:color="auto" w:fill="auto"/>
          </w:tcPr>
          <w:p w14:paraId="49EC097B" w14:textId="77777777" w:rsidR="00E67AB3" w:rsidRPr="0079678D" w:rsidRDefault="00E67AB3" w:rsidP="0079678D">
            <w:pPr>
              <w:spacing w:before="40" w:after="120"/>
              <w:ind w:right="113"/>
            </w:pPr>
            <w:r w:rsidRPr="0079678D">
              <w:t>CRC</w:t>
            </w:r>
          </w:p>
        </w:tc>
        <w:tc>
          <w:tcPr>
            <w:tcW w:w="1928" w:type="dxa"/>
            <w:shd w:val="clear" w:color="auto" w:fill="auto"/>
          </w:tcPr>
          <w:p w14:paraId="7F3480B5" w14:textId="276CACED" w:rsidR="00E67AB3" w:rsidRPr="0079678D" w:rsidRDefault="00E67AB3" w:rsidP="0079678D">
            <w:pPr>
              <w:spacing w:before="40" w:after="120"/>
              <w:ind w:right="113"/>
            </w:pPr>
            <w:r w:rsidRPr="0079678D">
              <w:t>--</w:t>
            </w:r>
          </w:p>
        </w:tc>
        <w:tc>
          <w:tcPr>
            <w:tcW w:w="1927" w:type="dxa"/>
            <w:shd w:val="clear" w:color="auto" w:fill="auto"/>
          </w:tcPr>
          <w:p w14:paraId="1C3A9578" w14:textId="016C5A66" w:rsidR="00E67AB3" w:rsidRPr="0079678D" w:rsidRDefault="00E67AB3" w:rsidP="0079678D">
            <w:pPr>
              <w:spacing w:before="40" w:after="120"/>
              <w:ind w:right="113"/>
            </w:pPr>
            <w:r w:rsidRPr="0079678D">
              <w:t>2018</w:t>
            </w:r>
          </w:p>
        </w:tc>
        <w:tc>
          <w:tcPr>
            <w:tcW w:w="1927" w:type="dxa"/>
            <w:shd w:val="clear" w:color="auto" w:fill="auto"/>
          </w:tcPr>
          <w:p w14:paraId="0E84DDDC" w14:textId="1232F8D5" w:rsidR="00E67AB3" w:rsidRPr="0079678D" w:rsidRDefault="00E67AB3" w:rsidP="0079678D">
            <w:pPr>
              <w:spacing w:before="40" w:after="120"/>
              <w:ind w:right="113"/>
            </w:pPr>
            <w:r w:rsidRPr="0079678D">
              <w:t>February 2023</w:t>
            </w:r>
          </w:p>
        </w:tc>
        <w:tc>
          <w:tcPr>
            <w:tcW w:w="1927" w:type="dxa"/>
            <w:shd w:val="clear" w:color="auto" w:fill="auto"/>
          </w:tcPr>
          <w:p w14:paraId="1A3FFC6B" w14:textId="1907B8DD" w:rsidR="00E67AB3" w:rsidRPr="0079678D" w:rsidRDefault="00E67AB3" w:rsidP="0079678D">
            <w:pPr>
              <w:spacing w:before="40" w:after="120"/>
              <w:ind w:right="113"/>
            </w:pPr>
            <w:r w:rsidRPr="0079678D">
              <w:t xml:space="preserve">Seventh and eighth reports due </w:t>
            </w:r>
            <w:r w:rsidR="004C1509">
              <w:t>at unknown date</w:t>
            </w:r>
            <w:r w:rsidR="00D314BF">
              <w:t>.</w:t>
            </w:r>
          </w:p>
        </w:tc>
      </w:tr>
      <w:tr w:rsidR="00E67AB3" w:rsidRPr="0079678D" w14:paraId="2627FA8C" w14:textId="77777777" w:rsidTr="0079678D">
        <w:tc>
          <w:tcPr>
            <w:tcW w:w="1928" w:type="dxa"/>
            <w:shd w:val="clear" w:color="auto" w:fill="auto"/>
          </w:tcPr>
          <w:p w14:paraId="17030143" w14:textId="77777777" w:rsidR="00E67AB3" w:rsidRPr="0079678D" w:rsidRDefault="00E67AB3" w:rsidP="0079678D">
            <w:pPr>
              <w:spacing w:before="40" w:after="120"/>
              <w:ind w:right="113"/>
            </w:pPr>
            <w:r w:rsidRPr="0079678D">
              <w:lastRenderedPageBreak/>
              <w:t>CMW</w:t>
            </w:r>
          </w:p>
        </w:tc>
        <w:tc>
          <w:tcPr>
            <w:tcW w:w="1928" w:type="dxa"/>
            <w:shd w:val="clear" w:color="auto" w:fill="auto"/>
          </w:tcPr>
          <w:p w14:paraId="69543749" w14:textId="2B43F8E7" w:rsidR="00E67AB3" w:rsidRPr="0079678D" w:rsidRDefault="00E67AB3" w:rsidP="0079678D">
            <w:pPr>
              <w:spacing w:before="40" w:after="120"/>
              <w:ind w:right="113"/>
            </w:pPr>
            <w:r w:rsidRPr="0079678D">
              <w:t>April 2013</w:t>
            </w:r>
          </w:p>
        </w:tc>
        <w:tc>
          <w:tcPr>
            <w:tcW w:w="1927" w:type="dxa"/>
            <w:shd w:val="clear" w:color="auto" w:fill="auto"/>
          </w:tcPr>
          <w:p w14:paraId="5ED9E474" w14:textId="20041D34" w:rsidR="00E67AB3" w:rsidRPr="0079678D" w:rsidRDefault="00E67AB3" w:rsidP="0079678D">
            <w:pPr>
              <w:spacing w:before="40" w:after="120"/>
              <w:ind w:right="113"/>
            </w:pPr>
            <w:r w:rsidRPr="0079678D">
              <w:t>2020</w:t>
            </w:r>
          </w:p>
        </w:tc>
        <w:tc>
          <w:tcPr>
            <w:tcW w:w="1927" w:type="dxa"/>
            <w:shd w:val="clear" w:color="auto" w:fill="auto"/>
          </w:tcPr>
          <w:p w14:paraId="681E166C" w14:textId="12C5AA4A" w:rsidR="00E67AB3" w:rsidRPr="0079678D" w:rsidRDefault="00E67AB3" w:rsidP="0079678D">
            <w:pPr>
              <w:spacing w:before="40" w:after="120"/>
              <w:ind w:right="113"/>
            </w:pPr>
            <w:r w:rsidRPr="0079678D">
              <w:t>October 2021</w:t>
            </w:r>
          </w:p>
        </w:tc>
        <w:tc>
          <w:tcPr>
            <w:tcW w:w="1927" w:type="dxa"/>
            <w:shd w:val="clear" w:color="auto" w:fill="auto"/>
          </w:tcPr>
          <w:p w14:paraId="654F16BB" w14:textId="046B5FBF" w:rsidR="00E67AB3" w:rsidRPr="0079678D" w:rsidRDefault="00E67AB3" w:rsidP="0079678D">
            <w:pPr>
              <w:spacing w:before="40" w:after="120"/>
              <w:ind w:right="113"/>
            </w:pPr>
            <w:r w:rsidRPr="0079678D">
              <w:t>Fourth report due in</w:t>
            </w:r>
            <w:r w:rsidR="006D2DAE">
              <w:t> </w:t>
            </w:r>
            <w:r w:rsidRPr="0079678D">
              <w:t>2026.</w:t>
            </w:r>
          </w:p>
        </w:tc>
      </w:tr>
      <w:tr w:rsidR="00E67AB3" w:rsidRPr="0079678D" w14:paraId="5F824C9D" w14:textId="77777777" w:rsidTr="0079678D">
        <w:tc>
          <w:tcPr>
            <w:tcW w:w="1928" w:type="dxa"/>
            <w:tcBorders>
              <w:bottom w:val="single" w:sz="12" w:space="0" w:color="auto"/>
            </w:tcBorders>
            <w:shd w:val="clear" w:color="auto" w:fill="auto"/>
          </w:tcPr>
          <w:p w14:paraId="792E9ADC" w14:textId="4468CC05" w:rsidR="00E67AB3" w:rsidRPr="0079678D" w:rsidRDefault="00E67AB3" w:rsidP="0079678D">
            <w:pPr>
              <w:spacing w:before="40" w:after="120"/>
              <w:ind w:right="113"/>
            </w:pPr>
            <w:r w:rsidRPr="0079678D">
              <w:t>CRPD</w:t>
            </w:r>
          </w:p>
        </w:tc>
        <w:tc>
          <w:tcPr>
            <w:tcW w:w="1928" w:type="dxa"/>
            <w:tcBorders>
              <w:bottom w:val="single" w:sz="12" w:space="0" w:color="auto"/>
            </w:tcBorders>
            <w:shd w:val="clear" w:color="auto" w:fill="auto"/>
          </w:tcPr>
          <w:p w14:paraId="0BF7D419" w14:textId="3E65912F" w:rsidR="00E67AB3" w:rsidRPr="0079678D" w:rsidRDefault="00E67AB3" w:rsidP="0079678D">
            <w:pPr>
              <w:spacing w:before="40" w:after="120"/>
              <w:ind w:right="113"/>
            </w:pPr>
            <w:r w:rsidRPr="0079678D">
              <w:t>April 2014</w:t>
            </w:r>
          </w:p>
        </w:tc>
        <w:tc>
          <w:tcPr>
            <w:tcW w:w="1927" w:type="dxa"/>
            <w:tcBorders>
              <w:bottom w:val="single" w:sz="12" w:space="0" w:color="auto"/>
            </w:tcBorders>
            <w:shd w:val="clear" w:color="auto" w:fill="auto"/>
          </w:tcPr>
          <w:p w14:paraId="3D908565" w14:textId="53C8EA13" w:rsidR="00E67AB3" w:rsidRPr="0079678D" w:rsidRDefault="00E67AB3" w:rsidP="0079678D">
            <w:pPr>
              <w:spacing w:before="40" w:after="120"/>
              <w:ind w:right="113"/>
            </w:pPr>
            <w:r w:rsidRPr="0079678D">
              <w:t>2019</w:t>
            </w:r>
          </w:p>
        </w:tc>
        <w:tc>
          <w:tcPr>
            <w:tcW w:w="1927" w:type="dxa"/>
            <w:tcBorders>
              <w:bottom w:val="single" w:sz="12" w:space="0" w:color="auto"/>
            </w:tcBorders>
            <w:shd w:val="clear" w:color="auto" w:fill="auto"/>
          </w:tcPr>
          <w:p w14:paraId="6C5A4403" w14:textId="775D739B" w:rsidR="00E67AB3" w:rsidRPr="0079678D" w:rsidRDefault="00E67AB3" w:rsidP="0079678D">
            <w:pPr>
              <w:spacing w:before="40" w:after="120"/>
              <w:ind w:right="113"/>
            </w:pPr>
            <w:r w:rsidRPr="0079678D">
              <w:t>--</w:t>
            </w:r>
          </w:p>
        </w:tc>
        <w:tc>
          <w:tcPr>
            <w:tcW w:w="1927" w:type="dxa"/>
            <w:tcBorders>
              <w:bottom w:val="single" w:sz="12" w:space="0" w:color="auto"/>
            </w:tcBorders>
            <w:shd w:val="clear" w:color="auto" w:fill="auto"/>
          </w:tcPr>
          <w:p w14:paraId="5DF01C80" w14:textId="0BBBCA65" w:rsidR="00E67AB3" w:rsidRPr="0079678D" w:rsidRDefault="00E67AB3" w:rsidP="0079678D">
            <w:pPr>
              <w:spacing w:before="40" w:after="120"/>
              <w:ind w:right="113"/>
            </w:pPr>
            <w:r w:rsidRPr="0079678D">
              <w:t>Second and third reports pending consideration</w:t>
            </w:r>
            <w:r w:rsidR="004C1509">
              <w:t xml:space="preserve"> in</w:t>
            </w:r>
            <w:r w:rsidR="007C35A9">
              <w:t> </w:t>
            </w:r>
            <w:r w:rsidR="004C1509">
              <w:t>March 2024</w:t>
            </w:r>
            <w:r w:rsidRPr="0079678D">
              <w:t>.</w:t>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974747" w:rsidRPr="00974747" w14:paraId="792A5DB4" w14:textId="77777777" w:rsidTr="00974747">
        <w:trPr>
          <w:tblHeader/>
        </w:trPr>
        <w:tc>
          <w:tcPr>
            <w:tcW w:w="3684" w:type="dxa"/>
            <w:tcBorders>
              <w:top w:val="single" w:sz="4" w:space="0" w:color="auto"/>
              <w:bottom w:val="single" w:sz="12" w:space="0" w:color="auto"/>
            </w:tcBorders>
            <w:shd w:val="clear" w:color="auto" w:fill="auto"/>
            <w:vAlign w:val="bottom"/>
          </w:tcPr>
          <w:p w14:paraId="7A8364F3" w14:textId="77777777" w:rsidR="00974747" w:rsidRPr="00974747" w:rsidRDefault="00974747" w:rsidP="00974747">
            <w:pPr>
              <w:spacing w:before="80" w:after="80" w:line="200" w:lineRule="exact"/>
              <w:ind w:right="113"/>
              <w:rPr>
                <w:i/>
                <w:sz w:val="16"/>
              </w:rPr>
            </w:pPr>
          </w:p>
        </w:tc>
        <w:tc>
          <w:tcPr>
            <w:tcW w:w="3686" w:type="dxa"/>
            <w:tcBorders>
              <w:top w:val="single" w:sz="4" w:space="0" w:color="auto"/>
              <w:bottom w:val="single" w:sz="12" w:space="0" w:color="auto"/>
            </w:tcBorders>
            <w:shd w:val="clear" w:color="auto" w:fill="auto"/>
            <w:vAlign w:val="bottom"/>
          </w:tcPr>
          <w:p w14:paraId="1D34443B" w14:textId="3ED6EB05" w:rsidR="00974747" w:rsidRPr="00974747" w:rsidRDefault="00974747" w:rsidP="00974747">
            <w:pPr>
              <w:spacing w:before="80" w:after="80" w:line="200" w:lineRule="exact"/>
              <w:ind w:right="113"/>
              <w:rPr>
                <w:i/>
                <w:sz w:val="16"/>
              </w:rPr>
            </w:pPr>
            <w:r w:rsidRPr="00974747">
              <w:rPr>
                <w:i/>
                <w:sz w:val="16"/>
              </w:rPr>
              <w:t>Status during the Period Under Review</w:t>
            </w:r>
          </w:p>
        </w:tc>
      </w:tr>
      <w:tr w:rsidR="00974747" w:rsidRPr="00974747" w14:paraId="73DA7182" w14:textId="77777777" w:rsidTr="00974747">
        <w:trPr>
          <w:trHeight w:hRule="exact" w:val="113"/>
        </w:trPr>
        <w:tc>
          <w:tcPr>
            <w:tcW w:w="3684" w:type="dxa"/>
            <w:tcBorders>
              <w:top w:val="single" w:sz="12" w:space="0" w:color="auto"/>
            </w:tcBorders>
            <w:shd w:val="clear" w:color="auto" w:fill="auto"/>
          </w:tcPr>
          <w:p w14:paraId="5E557A81" w14:textId="77777777" w:rsidR="00974747" w:rsidRPr="00974747" w:rsidRDefault="00974747" w:rsidP="00974747">
            <w:pPr>
              <w:spacing w:before="40" w:after="120"/>
              <w:ind w:right="113"/>
            </w:pPr>
          </w:p>
        </w:tc>
        <w:tc>
          <w:tcPr>
            <w:tcW w:w="3686" w:type="dxa"/>
            <w:tcBorders>
              <w:top w:val="single" w:sz="12" w:space="0" w:color="auto"/>
            </w:tcBorders>
            <w:shd w:val="clear" w:color="auto" w:fill="auto"/>
          </w:tcPr>
          <w:p w14:paraId="1049A20C" w14:textId="77777777" w:rsidR="00974747" w:rsidRPr="00974747" w:rsidRDefault="00974747" w:rsidP="00974747">
            <w:pPr>
              <w:spacing w:before="40" w:after="120"/>
              <w:ind w:right="113"/>
            </w:pPr>
          </w:p>
        </w:tc>
      </w:tr>
      <w:tr w:rsidR="00974747" w:rsidRPr="00974747" w14:paraId="74EB9C05" w14:textId="77777777" w:rsidTr="00974747">
        <w:tc>
          <w:tcPr>
            <w:tcW w:w="3684" w:type="dxa"/>
            <w:shd w:val="clear" w:color="auto" w:fill="auto"/>
          </w:tcPr>
          <w:p w14:paraId="3A830976" w14:textId="77777777" w:rsidR="00974747" w:rsidRPr="00974747" w:rsidRDefault="00974747" w:rsidP="00974747">
            <w:pPr>
              <w:spacing w:before="40" w:after="120"/>
              <w:ind w:right="113"/>
              <w:rPr>
                <w:i/>
                <w:iCs/>
              </w:rPr>
            </w:pPr>
            <w:r w:rsidRPr="00974747">
              <w:rPr>
                <w:i/>
                <w:iCs/>
              </w:rPr>
              <w:t>Standing invitations</w:t>
            </w:r>
          </w:p>
        </w:tc>
        <w:tc>
          <w:tcPr>
            <w:tcW w:w="3686" w:type="dxa"/>
            <w:shd w:val="clear" w:color="auto" w:fill="auto"/>
          </w:tcPr>
          <w:p w14:paraId="63E21FD2" w14:textId="6A80DF9E" w:rsidR="00974747" w:rsidRPr="00974747" w:rsidRDefault="00974747" w:rsidP="00974747">
            <w:pPr>
              <w:spacing w:before="40" w:after="120"/>
              <w:ind w:right="113"/>
            </w:pPr>
            <w:r w:rsidRPr="00974747">
              <w:t>Yes (15 April 2023)</w:t>
            </w:r>
          </w:p>
        </w:tc>
      </w:tr>
      <w:tr w:rsidR="00974747" w:rsidRPr="00974747" w14:paraId="320EF477" w14:textId="77777777" w:rsidTr="00974747">
        <w:tc>
          <w:tcPr>
            <w:tcW w:w="3684" w:type="dxa"/>
            <w:shd w:val="clear" w:color="auto" w:fill="auto"/>
          </w:tcPr>
          <w:p w14:paraId="0DCD58C4" w14:textId="4CECF160" w:rsidR="00974747" w:rsidRPr="00974747" w:rsidRDefault="00974747" w:rsidP="00974747">
            <w:pPr>
              <w:spacing w:before="40" w:after="120"/>
              <w:ind w:right="113"/>
              <w:rPr>
                <w:i/>
                <w:iCs/>
              </w:rPr>
            </w:pPr>
            <w:r w:rsidRPr="00974747">
              <w:rPr>
                <w:i/>
                <w:iCs/>
              </w:rPr>
              <w:t>Visits undertaken during the period under review</w:t>
            </w:r>
          </w:p>
        </w:tc>
        <w:tc>
          <w:tcPr>
            <w:tcW w:w="3686" w:type="dxa"/>
            <w:shd w:val="clear" w:color="auto" w:fill="auto"/>
          </w:tcPr>
          <w:p w14:paraId="59191387" w14:textId="1DC6B997" w:rsidR="00974747" w:rsidRPr="00974747" w:rsidRDefault="00974747" w:rsidP="00974747">
            <w:pPr>
              <w:spacing w:before="40" w:after="120"/>
              <w:ind w:right="113"/>
            </w:pPr>
            <w:r w:rsidRPr="00974747">
              <w:t>Food (1–11 October 2019)</w:t>
            </w:r>
          </w:p>
        </w:tc>
      </w:tr>
      <w:tr w:rsidR="00974747" w:rsidRPr="00974747" w14:paraId="28AF975B" w14:textId="77777777" w:rsidTr="00974747">
        <w:tc>
          <w:tcPr>
            <w:tcW w:w="3684" w:type="dxa"/>
            <w:shd w:val="clear" w:color="auto" w:fill="auto"/>
          </w:tcPr>
          <w:p w14:paraId="02C54B95" w14:textId="7C93775A" w:rsidR="00974747" w:rsidRPr="00974747" w:rsidRDefault="00974747" w:rsidP="00974747">
            <w:pPr>
              <w:spacing w:before="40" w:after="120"/>
              <w:ind w:right="113"/>
              <w:rPr>
                <w:i/>
                <w:iCs/>
              </w:rPr>
            </w:pPr>
            <w:r w:rsidRPr="00974747">
              <w:rPr>
                <w:i/>
                <w:iCs/>
              </w:rPr>
              <w:t>Visits agreed to in principle during the period under review</w:t>
            </w:r>
          </w:p>
        </w:tc>
        <w:tc>
          <w:tcPr>
            <w:tcW w:w="3686" w:type="dxa"/>
            <w:shd w:val="clear" w:color="auto" w:fill="auto"/>
          </w:tcPr>
          <w:p w14:paraId="57D1DA46" w14:textId="27F1789F" w:rsidR="00974747" w:rsidRPr="00974747" w:rsidRDefault="00974747" w:rsidP="00974747">
            <w:pPr>
              <w:spacing w:before="40" w:after="120"/>
              <w:ind w:right="113"/>
            </w:pPr>
          </w:p>
        </w:tc>
      </w:tr>
      <w:tr w:rsidR="00974747" w:rsidRPr="00974747" w14:paraId="5C005308" w14:textId="77777777" w:rsidTr="00906E0E">
        <w:tc>
          <w:tcPr>
            <w:tcW w:w="3684" w:type="dxa"/>
            <w:tcBorders>
              <w:bottom w:val="single" w:sz="12" w:space="0" w:color="auto"/>
            </w:tcBorders>
            <w:shd w:val="clear" w:color="auto" w:fill="auto"/>
          </w:tcPr>
          <w:p w14:paraId="734E556C" w14:textId="5963E9AD" w:rsidR="00974747" w:rsidRPr="00974747" w:rsidRDefault="00974747" w:rsidP="00974747">
            <w:pPr>
              <w:spacing w:before="40" w:after="120"/>
              <w:ind w:right="113"/>
              <w:rPr>
                <w:i/>
                <w:iCs/>
              </w:rPr>
            </w:pPr>
            <w:r w:rsidRPr="00974747">
              <w:rPr>
                <w:i/>
                <w:iCs/>
              </w:rPr>
              <w:t>Visits requested during the period under review</w:t>
            </w:r>
          </w:p>
        </w:tc>
        <w:tc>
          <w:tcPr>
            <w:tcW w:w="3686" w:type="dxa"/>
            <w:tcBorders>
              <w:bottom w:val="single" w:sz="12" w:space="0" w:color="auto"/>
            </w:tcBorders>
            <w:shd w:val="clear" w:color="auto" w:fill="auto"/>
          </w:tcPr>
          <w:p w14:paraId="7BCF5517" w14:textId="36D98ACA" w:rsidR="00974747" w:rsidRPr="00974747" w:rsidRDefault="00974747" w:rsidP="00974747">
            <w:pPr>
              <w:spacing w:before="40" w:after="120"/>
              <w:ind w:right="113"/>
              <w:rPr>
                <w:rFonts w:eastAsia="Calibri"/>
                <w:lang w:eastAsia="en-GB"/>
              </w:rPr>
            </w:pPr>
            <w:r w:rsidRPr="00974747">
              <w:rPr>
                <w:rFonts w:eastAsia="Calibri"/>
                <w:lang w:eastAsia="en-GB"/>
              </w:rPr>
              <w:t>Mercenaries (Reminder, 2023)</w:t>
            </w:r>
          </w:p>
        </w:tc>
      </w:tr>
      <w:tr w:rsidR="00974747" w:rsidRPr="00974747" w14:paraId="4A8D8824" w14:textId="77777777" w:rsidTr="00906E0E">
        <w:tc>
          <w:tcPr>
            <w:tcW w:w="3684" w:type="dxa"/>
            <w:tcBorders>
              <w:top w:val="single" w:sz="12" w:space="0" w:color="auto"/>
              <w:bottom w:val="single" w:sz="12" w:space="0" w:color="auto"/>
            </w:tcBorders>
            <w:shd w:val="clear" w:color="auto" w:fill="auto"/>
          </w:tcPr>
          <w:p w14:paraId="666F5FEA" w14:textId="56D3853A" w:rsidR="00974747" w:rsidRPr="00974747" w:rsidRDefault="00974747" w:rsidP="00974747">
            <w:pPr>
              <w:spacing w:before="40" w:after="120"/>
              <w:ind w:right="113"/>
              <w:rPr>
                <w:i/>
                <w:iCs/>
              </w:rPr>
            </w:pPr>
            <w:r w:rsidRPr="00974747">
              <w:rPr>
                <w:i/>
                <w:iCs/>
              </w:rPr>
              <w:t>Responses to letters of allegation and urgent appeal</w:t>
            </w:r>
          </w:p>
        </w:tc>
        <w:tc>
          <w:tcPr>
            <w:tcW w:w="3686" w:type="dxa"/>
            <w:tcBorders>
              <w:top w:val="single" w:sz="12" w:space="0" w:color="auto"/>
              <w:bottom w:val="single" w:sz="12" w:space="0" w:color="auto"/>
            </w:tcBorders>
            <w:shd w:val="clear" w:color="auto" w:fill="auto"/>
          </w:tcPr>
          <w:p w14:paraId="241EBEE1" w14:textId="77777777" w:rsidR="00974747" w:rsidRPr="00974747" w:rsidRDefault="00974747" w:rsidP="00974747">
            <w:pPr>
              <w:spacing w:before="40" w:after="120"/>
              <w:ind w:right="113"/>
            </w:pP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06E0E" w14:paraId="72BEAE01" w14:textId="77777777" w:rsidTr="00906E0E">
        <w:trPr>
          <w:tblHeader/>
        </w:trPr>
        <w:tc>
          <w:tcPr>
            <w:tcW w:w="2456" w:type="dxa"/>
            <w:tcBorders>
              <w:top w:val="single" w:sz="4" w:space="0" w:color="auto"/>
              <w:bottom w:val="single" w:sz="12" w:space="0" w:color="auto"/>
            </w:tcBorders>
            <w:shd w:val="clear" w:color="auto" w:fill="auto"/>
            <w:vAlign w:val="bottom"/>
          </w:tcPr>
          <w:p w14:paraId="240075E2" w14:textId="77777777" w:rsidR="00A02BFB" w:rsidRPr="00906E0E" w:rsidRDefault="00A02BFB" w:rsidP="00906E0E">
            <w:pPr>
              <w:spacing w:before="80" w:after="80" w:line="200" w:lineRule="exact"/>
              <w:ind w:right="113"/>
              <w:rPr>
                <w:i/>
                <w:sz w:val="16"/>
              </w:rPr>
            </w:pPr>
            <w:r w:rsidRPr="00906E0E">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906E0E" w:rsidRDefault="00A02BFB" w:rsidP="00906E0E">
            <w:pPr>
              <w:spacing w:before="80" w:after="80" w:line="200" w:lineRule="exact"/>
              <w:ind w:right="113"/>
              <w:rPr>
                <w:i/>
                <w:sz w:val="16"/>
              </w:rPr>
            </w:pPr>
            <w:r w:rsidRPr="00906E0E">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C4A3F7" w:rsidR="00A02BFB" w:rsidRPr="00906E0E" w:rsidRDefault="00A02BFB" w:rsidP="00906E0E">
            <w:pPr>
              <w:spacing w:before="80" w:after="80" w:line="200" w:lineRule="exact"/>
              <w:ind w:right="113"/>
              <w:rPr>
                <w:i/>
                <w:sz w:val="16"/>
              </w:rPr>
            </w:pPr>
            <w:r w:rsidRPr="00906E0E">
              <w:rPr>
                <w:i/>
                <w:sz w:val="16"/>
              </w:rPr>
              <w:t>Status during present cycle</w:t>
            </w:r>
            <w:r w:rsidR="00BF07FE" w:rsidRPr="00906E0E">
              <w:rPr>
                <w:rStyle w:val="EndnoteReference"/>
                <w:i/>
                <w:sz w:val="16"/>
                <w:szCs w:val="16"/>
              </w:rPr>
              <w:endnoteReference w:id="14"/>
            </w:r>
          </w:p>
        </w:tc>
      </w:tr>
      <w:tr w:rsidR="00906E0E" w:rsidRPr="00906E0E" w14:paraId="265424EF" w14:textId="77777777" w:rsidTr="00906E0E">
        <w:trPr>
          <w:trHeight w:hRule="exact" w:val="113"/>
        </w:trPr>
        <w:tc>
          <w:tcPr>
            <w:tcW w:w="2456" w:type="dxa"/>
            <w:tcBorders>
              <w:top w:val="single" w:sz="12" w:space="0" w:color="auto"/>
            </w:tcBorders>
            <w:shd w:val="clear" w:color="auto" w:fill="auto"/>
          </w:tcPr>
          <w:p w14:paraId="3E2D4FB8" w14:textId="77777777" w:rsidR="00906E0E" w:rsidRPr="00906E0E" w:rsidRDefault="00906E0E" w:rsidP="00906E0E">
            <w:pPr>
              <w:spacing w:before="40" w:after="120"/>
              <w:ind w:right="113"/>
            </w:pPr>
          </w:p>
        </w:tc>
        <w:tc>
          <w:tcPr>
            <w:tcW w:w="2457" w:type="dxa"/>
            <w:tcBorders>
              <w:top w:val="single" w:sz="12" w:space="0" w:color="auto"/>
            </w:tcBorders>
            <w:shd w:val="clear" w:color="auto" w:fill="auto"/>
          </w:tcPr>
          <w:p w14:paraId="6B581F3B" w14:textId="77777777" w:rsidR="00906E0E" w:rsidRPr="00906E0E" w:rsidRDefault="00906E0E" w:rsidP="00906E0E">
            <w:pPr>
              <w:spacing w:before="40" w:after="120"/>
              <w:ind w:right="113"/>
            </w:pPr>
          </w:p>
        </w:tc>
        <w:tc>
          <w:tcPr>
            <w:tcW w:w="2457" w:type="dxa"/>
            <w:tcBorders>
              <w:top w:val="single" w:sz="12" w:space="0" w:color="auto"/>
            </w:tcBorders>
            <w:shd w:val="clear" w:color="auto" w:fill="auto"/>
          </w:tcPr>
          <w:p w14:paraId="2EB30F06" w14:textId="77777777" w:rsidR="00906E0E" w:rsidRPr="00906E0E" w:rsidRDefault="00906E0E" w:rsidP="00906E0E">
            <w:pPr>
              <w:spacing w:before="40" w:after="120"/>
              <w:ind w:right="113"/>
            </w:pPr>
          </w:p>
        </w:tc>
      </w:tr>
      <w:tr w:rsidR="00A02BFB" w:rsidRPr="00906E0E" w14:paraId="4CA381FD" w14:textId="77777777" w:rsidTr="00906E0E">
        <w:tc>
          <w:tcPr>
            <w:tcW w:w="2456" w:type="dxa"/>
            <w:tcBorders>
              <w:bottom w:val="single" w:sz="12" w:space="0" w:color="auto"/>
            </w:tcBorders>
            <w:shd w:val="clear" w:color="auto" w:fill="auto"/>
          </w:tcPr>
          <w:p w14:paraId="06E83687" w14:textId="630197C1" w:rsidR="00A02BFB" w:rsidRPr="00906E0E" w:rsidRDefault="00355A09" w:rsidP="00906E0E">
            <w:pPr>
              <w:spacing w:before="40" w:after="120"/>
              <w:ind w:right="113"/>
            </w:pPr>
            <w:r w:rsidRPr="00906E0E">
              <w:t>The Commissioner for Human Rights (Ombudsman) of the Republic of Azerbaijan</w:t>
            </w:r>
          </w:p>
        </w:tc>
        <w:tc>
          <w:tcPr>
            <w:tcW w:w="2457" w:type="dxa"/>
            <w:tcBorders>
              <w:bottom w:val="single" w:sz="12" w:space="0" w:color="auto"/>
            </w:tcBorders>
            <w:shd w:val="clear" w:color="auto" w:fill="auto"/>
          </w:tcPr>
          <w:p w14:paraId="15809237" w14:textId="2BBFDC60" w:rsidR="00A02BFB" w:rsidRPr="00906E0E" w:rsidRDefault="00355A09" w:rsidP="00906E0E">
            <w:pPr>
              <w:spacing w:before="40" w:after="120"/>
              <w:ind w:right="113"/>
            </w:pPr>
            <w:r w:rsidRPr="00906E0E">
              <w:t>B</w:t>
            </w:r>
          </w:p>
        </w:tc>
        <w:tc>
          <w:tcPr>
            <w:tcW w:w="2457" w:type="dxa"/>
            <w:tcBorders>
              <w:bottom w:val="single" w:sz="12" w:space="0" w:color="auto"/>
            </w:tcBorders>
            <w:shd w:val="clear" w:color="auto" w:fill="auto"/>
          </w:tcPr>
          <w:p w14:paraId="0076122A" w14:textId="7A762317" w:rsidR="00A02BFB" w:rsidRPr="00906E0E" w:rsidRDefault="00355A09" w:rsidP="00906E0E">
            <w:pPr>
              <w:spacing w:before="40" w:after="120"/>
              <w:ind w:right="113"/>
            </w:pPr>
            <w:r w:rsidRPr="00906E0E">
              <w:t>B</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B5EB" w14:textId="77777777" w:rsidR="00884B49" w:rsidRDefault="00884B49"/>
  </w:endnote>
  <w:endnote w:type="continuationSeparator" w:id="0">
    <w:p w14:paraId="48D5ECC4" w14:textId="77777777" w:rsidR="00884B49" w:rsidRDefault="00884B49"/>
  </w:endnote>
  <w:endnote w:type="continuationNotice" w:id="1">
    <w:p w14:paraId="71EDAE94" w14:textId="77777777" w:rsidR="00884B49" w:rsidRDefault="00884B49"/>
  </w:endnote>
  <w:endnote w:id="2">
    <w:p w14:paraId="1A0043D0" w14:textId="1F364C1E" w:rsidR="00A02BFB" w:rsidRDefault="00A02BFB" w:rsidP="00A02BFB">
      <w:pPr>
        <w:pStyle w:val="H4G"/>
      </w:pPr>
      <w:r>
        <w:t>Notes</w:t>
      </w:r>
    </w:p>
    <w:p w14:paraId="17364194" w14:textId="7567490B"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w:t>
      </w:r>
      <w:r w:rsidRPr="0093296C">
        <w:t xml:space="preserve">on </w:t>
      </w:r>
      <w:r w:rsidR="0093296C" w:rsidRPr="0093296C">
        <w:t>Azerbaijan</w:t>
      </w:r>
      <w:r w:rsidR="008741DC" w:rsidRPr="0093296C">
        <w:t xml:space="preserve"> </w:t>
      </w:r>
      <w:r w:rsidRPr="0093296C">
        <w:t>from the previous cycle (A/HRC/WG.6/</w:t>
      </w:r>
      <w:r w:rsidR="008741DC" w:rsidRPr="0093296C">
        <w:t>A</w:t>
      </w:r>
      <w:r w:rsidR="0093296C" w:rsidRPr="0093296C">
        <w:t>ZE</w:t>
      </w:r>
      <w:r w:rsidRPr="0093296C">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of Racial </w:t>
      </w:r>
      <w:proofErr w:type="gramStart"/>
      <w:r w:rsidRPr="00174744">
        <w:rPr>
          <w:szCs w:val="18"/>
        </w:rPr>
        <w:t>Discrimination</w:t>
      </w:r>
      <w:r w:rsidR="00813931">
        <w:rPr>
          <w:szCs w:val="18"/>
        </w:rPr>
        <w:t>;</w:t>
      </w:r>
      <w:proofErr w:type="gramEnd"/>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3920D8B8"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6D2DAE">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41F48E04" w:rsidR="00300D0B" w:rsidRPr="00DA43CF" w:rsidRDefault="00300D0B" w:rsidP="00350CFD">
      <w:pPr>
        <w:pStyle w:val="EndnoteText"/>
        <w:widowControl w:val="0"/>
        <w:rPr>
          <w:szCs w:val="18"/>
        </w:rPr>
      </w:pPr>
      <w:r w:rsidRPr="00174744">
        <w:rPr>
          <w:szCs w:val="18"/>
        </w:rPr>
        <w:tab/>
      </w:r>
      <w:r w:rsidRPr="00DA43CF">
        <w:rPr>
          <w:rStyle w:val="EndnoteReference"/>
          <w:szCs w:val="18"/>
        </w:rPr>
        <w:endnoteRef/>
      </w:r>
      <w:r w:rsidRPr="00DA43CF">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w:t>
      </w:r>
      <w:r w:rsidRPr="00DA43CF">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6D2DAE">
        <w:rPr>
          <w:szCs w:val="18"/>
        </w:rPr>
        <w:t>.</w:t>
      </w:r>
    </w:p>
  </w:endnote>
  <w:endnote w:id="6">
    <w:p w14:paraId="43F61140" w14:textId="065F4F14" w:rsidR="00300D0B" w:rsidRPr="00A81F1C" w:rsidRDefault="00300D0B" w:rsidP="00A81F1C">
      <w:pPr>
        <w:pStyle w:val="EndnoteText"/>
        <w:widowControl w:val="0"/>
        <w:rPr>
          <w:szCs w:val="18"/>
        </w:rPr>
      </w:pPr>
      <w:r w:rsidRPr="00DA43CF">
        <w:tab/>
      </w:r>
      <w:r w:rsidRPr="00DA43CF">
        <w:rPr>
          <w:rStyle w:val="EndnoteReference"/>
        </w:rPr>
        <w:endnoteRef/>
      </w:r>
      <w:r w:rsidR="006D2DAE">
        <w:tab/>
      </w:r>
      <w:r w:rsidRPr="00DA43CF">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DA43CF">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6D2DAE">
        <w:rPr>
          <w:szCs w:val="18"/>
        </w:rPr>
        <w:t>.</w:t>
      </w:r>
    </w:p>
  </w:endnote>
  <w:endnote w:id="7">
    <w:p w14:paraId="76E18B04" w14:textId="3889577D" w:rsidR="00300D0B" w:rsidRPr="00B0533C" w:rsidRDefault="00300D0B"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F116CC">
        <w:rPr>
          <w:szCs w:val="18"/>
        </w:rPr>
        <w:t>1951 Convention relating to the Status of Refugees and its 1967 Protocol, 1954 Convention relating to the Status of Stateless Persons, and 1961 Convention on the Reduction of Statelessness.</w:t>
      </w:r>
    </w:p>
  </w:endnote>
  <w:endnote w:id="8">
    <w:p w14:paraId="459EFF1B" w14:textId="77777777" w:rsidR="00300D0B" w:rsidRPr="00A82F81" w:rsidRDefault="00300D0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4DCFB39D" w14:textId="36A02B19" w:rsidR="00300D0B" w:rsidRPr="006D2DAE" w:rsidRDefault="00300D0B" w:rsidP="00FE22A0">
      <w:pPr>
        <w:pStyle w:val="EndnoteText"/>
        <w:rPr>
          <w:szCs w:val="18"/>
        </w:rPr>
      </w:pPr>
      <w:r w:rsidRPr="00A82F81">
        <w:rPr>
          <w:szCs w:val="18"/>
        </w:rPr>
        <w:tab/>
      </w:r>
      <w:r w:rsidRPr="00A82F81">
        <w:rPr>
          <w:rStyle w:val="EndnoteReference"/>
          <w:szCs w:val="18"/>
        </w:rPr>
        <w:endnoteRef/>
      </w:r>
      <w:r w:rsidRPr="00A82F81">
        <w:rPr>
          <w:szCs w:val="18"/>
        </w:rPr>
        <w:tab/>
      </w:r>
      <w:r w:rsidRPr="00F116CC">
        <w:rPr>
          <w:szCs w:val="18"/>
        </w:rPr>
        <w:t>International Labour Organization Convention No. 29 concerning Forced or Compulsory Labour; Protocol of 2014 to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and Convention No. 155 concerning Occupational Safety and Health.</w:t>
      </w:r>
    </w:p>
  </w:endnote>
  <w:endnote w:id="10">
    <w:p w14:paraId="06C84218" w14:textId="13347D43" w:rsidR="00300D0B" w:rsidRPr="006D2DAE" w:rsidRDefault="00300D0B" w:rsidP="00A81F1C">
      <w:pPr>
        <w:pStyle w:val="EndnoteText"/>
        <w:rPr>
          <w:szCs w:val="18"/>
        </w:rPr>
      </w:pPr>
      <w:r w:rsidRPr="00A82F81">
        <w:rPr>
          <w:szCs w:val="18"/>
        </w:rPr>
        <w:tab/>
      </w:r>
      <w:r w:rsidRPr="00A82F81">
        <w:rPr>
          <w:rStyle w:val="EndnoteReference"/>
          <w:szCs w:val="18"/>
        </w:rPr>
        <w:endnoteRef/>
      </w:r>
      <w:r w:rsidRPr="00A82F81">
        <w:rPr>
          <w:szCs w:val="18"/>
        </w:rPr>
        <w:tab/>
      </w:r>
      <w:r w:rsidRPr="00F116CC">
        <w:rPr>
          <w:szCs w:val="18"/>
        </w:rPr>
        <w:t xml:space="preserve">International Labour Organization Convention No. 169 concerning </w:t>
      </w:r>
      <w:r w:rsidRPr="00F116CC">
        <w:rPr>
          <w:szCs w:val="18"/>
          <w:lang w:val="en-US"/>
        </w:rPr>
        <w:t xml:space="preserve">Indigenous and Tribal Peoples, Convention No. 189 concerning </w:t>
      </w:r>
      <w:r w:rsidRPr="00F116CC">
        <w:rPr>
          <w:szCs w:val="18"/>
        </w:rPr>
        <w:t>Domestic Workers</w:t>
      </w:r>
      <w:r w:rsidRPr="00F116CC">
        <w:rPr>
          <w:szCs w:val="18"/>
          <w:lang w:val="en-US"/>
        </w:rPr>
        <w:t xml:space="preserve"> and Convention No. 190 concerning Violence and Harassment</w:t>
      </w:r>
      <w:r w:rsidRPr="006D2DAE">
        <w:rPr>
          <w:szCs w:val="18"/>
        </w:rPr>
        <w:t>.</w:t>
      </w:r>
    </w:p>
  </w:endnote>
  <w:endnote w:id="11">
    <w:p w14:paraId="27E9F5AC" w14:textId="4AD8F6C4"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 xml:space="preserve">Committee on the Protection of the Rights of All Migrant Workers and Members of Their </w:t>
      </w:r>
      <w:proofErr w:type="gramStart"/>
      <w:r w:rsidRPr="00A82F81">
        <w:rPr>
          <w:szCs w:val="18"/>
        </w:rPr>
        <w:t>Families</w:t>
      </w:r>
      <w:r w:rsidR="008F08BC">
        <w:rPr>
          <w:szCs w:val="18"/>
        </w:rPr>
        <w:t>;</w:t>
      </w:r>
      <w:proofErr w:type="gramEnd"/>
    </w:p>
    <w:p w14:paraId="6DAA22CD" w14:textId="6297B4C1"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954D90">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104F504F"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4C72A1">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007F98B2"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6D2DAE">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8B47" w14:textId="77777777" w:rsidR="00884B49" w:rsidRPr="000B175B" w:rsidRDefault="00884B49" w:rsidP="000B175B">
      <w:pPr>
        <w:tabs>
          <w:tab w:val="right" w:pos="2155"/>
        </w:tabs>
        <w:spacing w:after="80"/>
        <w:ind w:left="680"/>
        <w:rPr>
          <w:u w:val="single"/>
        </w:rPr>
      </w:pPr>
      <w:r>
        <w:rPr>
          <w:u w:val="single"/>
        </w:rPr>
        <w:tab/>
      </w:r>
    </w:p>
  </w:footnote>
  <w:footnote w:type="continuationSeparator" w:id="0">
    <w:p w14:paraId="75C6422D" w14:textId="77777777" w:rsidR="00884B49" w:rsidRPr="00FC68B7" w:rsidRDefault="00884B49" w:rsidP="00FC68B7">
      <w:pPr>
        <w:tabs>
          <w:tab w:val="left" w:pos="2155"/>
        </w:tabs>
        <w:spacing w:after="80"/>
        <w:ind w:left="680"/>
        <w:rPr>
          <w:u w:val="single"/>
        </w:rPr>
      </w:pPr>
      <w:r>
        <w:rPr>
          <w:u w:val="single"/>
        </w:rPr>
        <w:tab/>
      </w:r>
    </w:p>
  </w:footnote>
  <w:footnote w:type="continuationNotice" w:id="1">
    <w:p w14:paraId="743672EE" w14:textId="77777777" w:rsidR="00884B49" w:rsidRDefault="00884B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83828806">
    <w:abstractNumId w:val="4"/>
  </w:num>
  <w:num w:numId="2" w16cid:durableId="656495663">
    <w:abstractNumId w:val="3"/>
  </w:num>
  <w:num w:numId="3" w16cid:durableId="419907889">
    <w:abstractNumId w:val="6"/>
  </w:num>
  <w:num w:numId="4" w16cid:durableId="975186696">
    <w:abstractNumId w:val="2"/>
  </w:num>
  <w:num w:numId="5" w16cid:durableId="2104641078">
    <w:abstractNumId w:val="0"/>
  </w:num>
  <w:num w:numId="6" w16cid:durableId="1472207903">
    <w:abstractNumId w:val="1"/>
  </w:num>
  <w:num w:numId="7" w16cid:durableId="79752958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9F"/>
    <w:rsid w:val="000876EB"/>
    <w:rsid w:val="00091419"/>
    <w:rsid w:val="000931C0"/>
    <w:rsid w:val="000A27ED"/>
    <w:rsid w:val="000B175B"/>
    <w:rsid w:val="000B341D"/>
    <w:rsid w:val="000B3A0F"/>
    <w:rsid w:val="000B4A3B"/>
    <w:rsid w:val="000C49B2"/>
    <w:rsid w:val="000D0709"/>
    <w:rsid w:val="000D1851"/>
    <w:rsid w:val="000D73DE"/>
    <w:rsid w:val="000E0415"/>
    <w:rsid w:val="000F61E0"/>
    <w:rsid w:val="000F63EB"/>
    <w:rsid w:val="000F73D8"/>
    <w:rsid w:val="00101E4D"/>
    <w:rsid w:val="00116E64"/>
    <w:rsid w:val="00124DDE"/>
    <w:rsid w:val="0013065A"/>
    <w:rsid w:val="0013136E"/>
    <w:rsid w:val="00132BC7"/>
    <w:rsid w:val="00146D32"/>
    <w:rsid w:val="001509BA"/>
    <w:rsid w:val="00157983"/>
    <w:rsid w:val="001614E7"/>
    <w:rsid w:val="00164BB8"/>
    <w:rsid w:val="001A469C"/>
    <w:rsid w:val="001A4E3C"/>
    <w:rsid w:val="001A73FD"/>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858F8"/>
    <w:rsid w:val="00296EB7"/>
    <w:rsid w:val="002B4713"/>
    <w:rsid w:val="002B4DD8"/>
    <w:rsid w:val="002B645A"/>
    <w:rsid w:val="002C21F0"/>
    <w:rsid w:val="002C4587"/>
    <w:rsid w:val="002D152D"/>
    <w:rsid w:val="002E2D43"/>
    <w:rsid w:val="002E646B"/>
    <w:rsid w:val="00300D0B"/>
    <w:rsid w:val="003107FA"/>
    <w:rsid w:val="00317977"/>
    <w:rsid w:val="00317E7B"/>
    <w:rsid w:val="003229D8"/>
    <w:rsid w:val="00324383"/>
    <w:rsid w:val="003260EF"/>
    <w:rsid w:val="003314D1"/>
    <w:rsid w:val="00335A2F"/>
    <w:rsid w:val="00341937"/>
    <w:rsid w:val="00341D5E"/>
    <w:rsid w:val="00350CFD"/>
    <w:rsid w:val="00352BFF"/>
    <w:rsid w:val="00354E8D"/>
    <w:rsid w:val="00355A09"/>
    <w:rsid w:val="0037215F"/>
    <w:rsid w:val="00380822"/>
    <w:rsid w:val="0038287A"/>
    <w:rsid w:val="00383BE1"/>
    <w:rsid w:val="00386AC0"/>
    <w:rsid w:val="0039277A"/>
    <w:rsid w:val="003930E5"/>
    <w:rsid w:val="003932E2"/>
    <w:rsid w:val="003972E0"/>
    <w:rsid w:val="003975ED"/>
    <w:rsid w:val="003A4E25"/>
    <w:rsid w:val="003B2E78"/>
    <w:rsid w:val="003C2CC4"/>
    <w:rsid w:val="003D4B23"/>
    <w:rsid w:val="003E03C5"/>
    <w:rsid w:val="003E065C"/>
    <w:rsid w:val="003E19D9"/>
    <w:rsid w:val="003E33AE"/>
    <w:rsid w:val="003E591C"/>
    <w:rsid w:val="003E6998"/>
    <w:rsid w:val="00400E06"/>
    <w:rsid w:val="00402E7F"/>
    <w:rsid w:val="00403591"/>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56E0"/>
    <w:rsid w:val="004766F2"/>
    <w:rsid w:val="004776AD"/>
    <w:rsid w:val="004859EC"/>
    <w:rsid w:val="00493CFF"/>
    <w:rsid w:val="00496A15"/>
    <w:rsid w:val="004A0196"/>
    <w:rsid w:val="004A1AA5"/>
    <w:rsid w:val="004A76BD"/>
    <w:rsid w:val="004A7EE3"/>
    <w:rsid w:val="004B15EA"/>
    <w:rsid w:val="004B60AD"/>
    <w:rsid w:val="004B75D2"/>
    <w:rsid w:val="004C1509"/>
    <w:rsid w:val="004C72A1"/>
    <w:rsid w:val="004D1140"/>
    <w:rsid w:val="004E01CE"/>
    <w:rsid w:val="004E25CB"/>
    <w:rsid w:val="004F15C4"/>
    <w:rsid w:val="004F3208"/>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A22DB"/>
    <w:rsid w:val="005A288A"/>
    <w:rsid w:val="005A579B"/>
    <w:rsid w:val="005B2FD0"/>
    <w:rsid w:val="005B3DB3"/>
    <w:rsid w:val="005B6E48"/>
    <w:rsid w:val="005D56FC"/>
    <w:rsid w:val="005E1712"/>
    <w:rsid w:val="005F6E73"/>
    <w:rsid w:val="00605153"/>
    <w:rsid w:val="00607C5F"/>
    <w:rsid w:val="006116A3"/>
    <w:rsid w:val="00611FC4"/>
    <w:rsid w:val="006176FB"/>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6B9D"/>
    <w:rsid w:val="006A7392"/>
    <w:rsid w:val="006B3189"/>
    <w:rsid w:val="006B7D65"/>
    <w:rsid w:val="006D2DAE"/>
    <w:rsid w:val="006D6DA6"/>
    <w:rsid w:val="006E564B"/>
    <w:rsid w:val="006F13F0"/>
    <w:rsid w:val="006F5035"/>
    <w:rsid w:val="007065EB"/>
    <w:rsid w:val="00720183"/>
    <w:rsid w:val="0072612C"/>
    <w:rsid w:val="0072632A"/>
    <w:rsid w:val="00741A0B"/>
    <w:rsid w:val="0074200B"/>
    <w:rsid w:val="00754BEF"/>
    <w:rsid w:val="007550B9"/>
    <w:rsid w:val="00757201"/>
    <w:rsid w:val="0076416B"/>
    <w:rsid w:val="00766992"/>
    <w:rsid w:val="007722EB"/>
    <w:rsid w:val="007806E6"/>
    <w:rsid w:val="007953F7"/>
    <w:rsid w:val="0079678D"/>
    <w:rsid w:val="007A5449"/>
    <w:rsid w:val="007A6296"/>
    <w:rsid w:val="007B6BA5"/>
    <w:rsid w:val="007C1B62"/>
    <w:rsid w:val="007C3390"/>
    <w:rsid w:val="007C35A9"/>
    <w:rsid w:val="007C4F4B"/>
    <w:rsid w:val="007D2CDC"/>
    <w:rsid w:val="007D5213"/>
    <w:rsid w:val="007D5327"/>
    <w:rsid w:val="007D6573"/>
    <w:rsid w:val="007E2C3B"/>
    <w:rsid w:val="007E55A4"/>
    <w:rsid w:val="007E5B90"/>
    <w:rsid w:val="007E75F7"/>
    <w:rsid w:val="007F085C"/>
    <w:rsid w:val="007F6611"/>
    <w:rsid w:val="00802FBE"/>
    <w:rsid w:val="00813931"/>
    <w:rsid w:val="008149A1"/>
    <w:rsid w:val="008155C3"/>
    <w:rsid w:val="008175E9"/>
    <w:rsid w:val="0082243E"/>
    <w:rsid w:val="008242D7"/>
    <w:rsid w:val="00856CD2"/>
    <w:rsid w:val="00861BC6"/>
    <w:rsid w:val="00871FD5"/>
    <w:rsid w:val="00873DB6"/>
    <w:rsid w:val="008741DC"/>
    <w:rsid w:val="0087536D"/>
    <w:rsid w:val="00875FCF"/>
    <w:rsid w:val="00884B49"/>
    <w:rsid w:val="008979B1"/>
    <w:rsid w:val="008A6B25"/>
    <w:rsid w:val="008A6C4F"/>
    <w:rsid w:val="008A7AD8"/>
    <w:rsid w:val="008B4D7D"/>
    <w:rsid w:val="008B781D"/>
    <w:rsid w:val="008C0466"/>
    <w:rsid w:val="008C1E4D"/>
    <w:rsid w:val="008C4772"/>
    <w:rsid w:val="008D1CFB"/>
    <w:rsid w:val="008D363E"/>
    <w:rsid w:val="008E0E46"/>
    <w:rsid w:val="008E5D82"/>
    <w:rsid w:val="008F08BC"/>
    <w:rsid w:val="008F51A8"/>
    <w:rsid w:val="0090452C"/>
    <w:rsid w:val="009045C9"/>
    <w:rsid w:val="00906E0E"/>
    <w:rsid w:val="00907C3F"/>
    <w:rsid w:val="0091458B"/>
    <w:rsid w:val="0092237C"/>
    <w:rsid w:val="00925A37"/>
    <w:rsid w:val="0093296C"/>
    <w:rsid w:val="0093707B"/>
    <w:rsid w:val="009400EB"/>
    <w:rsid w:val="00941383"/>
    <w:rsid w:val="009427E3"/>
    <w:rsid w:val="0094563C"/>
    <w:rsid w:val="00954D90"/>
    <w:rsid w:val="00956D9B"/>
    <w:rsid w:val="0096139A"/>
    <w:rsid w:val="0096330A"/>
    <w:rsid w:val="00963CBA"/>
    <w:rsid w:val="009654B7"/>
    <w:rsid w:val="00967FA4"/>
    <w:rsid w:val="00974747"/>
    <w:rsid w:val="00975459"/>
    <w:rsid w:val="009822C1"/>
    <w:rsid w:val="00991261"/>
    <w:rsid w:val="009A0B83"/>
    <w:rsid w:val="009A48FD"/>
    <w:rsid w:val="009B123A"/>
    <w:rsid w:val="009B3476"/>
    <w:rsid w:val="009B3800"/>
    <w:rsid w:val="009D22AC"/>
    <w:rsid w:val="009D3FA1"/>
    <w:rsid w:val="009D50DB"/>
    <w:rsid w:val="009E1C4E"/>
    <w:rsid w:val="009E28F6"/>
    <w:rsid w:val="009E78E3"/>
    <w:rsid w:val="009F0B0E"/>
    <w:rsid w:val="009F2C8D"/>
    <w:rsid w:val="009F3953"/>
    <w:rsid w:val="009F407E"/>
    <w:rsid w:val="00A02BFB"/>
    <w:rsid w:val="00A02F74"/>
    <w:rsid w:val="00A03F9D"/>
    <w:rsid w:val="00A05E0B"/>
    <w:rsid w:val="00A074DD"/>
    <w:rsid w:val="00A13F35"/>
    <w:rsid w:val="00A1427D"/>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81F1C"/>
    <w:rsid w:val="00A879A4"/>
    <w:rsid w:val="00A87E95"/>
    <w:rsid w:val="00A91390"/>
    <w:rsid w:val="00A92E29"/>
    <w:rsid w:val="00A979F6"/>
    <w:rsid w:val="00AC2000"/>
    <w:rsid w:val="00AC57AF"/>
    <w:rsid w:val="00AD09E9"/>
    <w:rsid w:val="00AD104C"/>
    <w:rsid w:val="00AD3D48"/>
    <w:rsid w:val="00AD7B29"/>
    <w:rsid w:val="00AF0072"/>
    <w:rsid w:val="00AF0576"/>
    <w:rsid w:val="00AF3829"/>
    <w:rsid w:val="00AF387A"/>
    <w:rsid w:val="00B037F0"/>
    <w:rsid w:val="00B043F7"/>
    <w:rsid w:val="00B04819"/>
    <w:rsid w:val="00B0533C"/>
    <w:rsid w:val="00B14190"/>
    <w:rsid w:val="00B2327D"/>
    <w:rsid w:val="00B2718F"/>
    <w:rsid w:val="00B30179"/>
    <w:rsid w:val="00B3317B"/>
    <w:rsid w:val="00B334DC"/>
    <w:rsid w:val="00B3631A"/>
    <w:rsid w:val="00B44A97"/>
    <w:rsid w:val="00B44CAA"/>
    <w:rsid w:val="00B53013"/>
    <w:rsid w:val="00B56317"/>
    <w:rsid w:val="00B67F5E"/>
    <w:rsid w:val="00B70ED5"/>
    <w:rsid w:val="00B73E65"/>
    <w:rsid w:val="00B81E12"/>
    <w:rsid w:val="00B842F6"/>
    <w:rsid w:val="00B87110"/>
    <w:rsid w:val="00B90627"/>
    <w:rsid w:val="00B92009"/>
    <w:rsid w:val="00B930ED"/>
    <w:rsid w:val="00B97FA8"/>
    <w:rsid w:val="00BA6FAF"/>
    <w:rsid w:val="00BA7D66"/>
    <w:rsid w:val="00BB2720"/>
    <w:rsid w:val="00BC1385"/>
    <w:rsid w:val="00BC74E9"/>
    <w:rsid w:val="00BE274F"/>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45C3"/>
    <w:rsid w:val="00C81253"/>
    <w:rsid w:val="00C82839"/>
    <w:rsid w:val="00C8450C"/>
    <w:rsid w:val="00C85F14"/>
    <w:rsid w:val="00CA2A58"/>
    <w:rsid w:val="00CA2E07"/>
    <w:rsid w:val="00CA6DE7"/>
    <w:rsid w:val="00CA7551"/>
    <w:rsid w:val="00CB7662"/>
    <w:rsid w:val="00CC03CC"/>
    <w:rsid w:val="00CC0B55"/>
    <w:rsid w:val="00CD3D58"/>
    <w:rsid w:val="00CD6995"/>
    <w:rsid w:val="00CE4A8F"/>
    <w:rsid w:val="00CF0214"/>
    <w:rsid w:val="00CF586F"/>
    <w:rsid w:val="00CF7D43"/>
    <w:rsid w:val="00D06FA7"/>
    <w:rsid w:val="00D07CB4"/>
    <w:rsid w:val="00D11129"/>
    <w:rsid w:val="00D174D1"/>
    <w:rsid w:val="00D2031B"/>
    <w:rsid w:val="00D22332"/>
    <w:rsid w:val="00D226FD"/>
    <w:rsid w:val="00D25836"/>
    <w:rsid w:val="00D25FE2"/>
    <w:rsid w:val="00D312C7"/>
    <w:rsid w:val="00D314BF"/>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19B3"/>
    <w:rsid w:val="00DA2197"/>
    <w:rsid w:val="00DA43CF"/>
    <w:rsid w:val="00DA67AD"/>
    <w:rsid w:val="00DB18CE"/>
    <w:rsid w:val="00DD3674"/>
    <w:rsid w:val="00DE3EC0"/>
    <w:rsid w:val="00DE4620"/>
    <w:rsid w:val="00DE7BF3"/>
    <w:rsid w:val="00DF4F89"/>
    <w:rsid w:val="00E0348D"/>
    <w:rsid w:val="00E11593"/>
    <w:rsid w:val="00E12B6B"/>
    <w:rsid w:val="00E130AB"/>
    <w:rsid w:val="00E170D4"/>
    <w:rsid w:val="00E25349"/>
    <w:rsid w:val="00E26774"/>
    <w:rsid w:val="00E3102C"/>
    <w:rsid w:val="00E37EB2"/>
    <w:rsid w:val="00E438D9"/>
    <w:rsid w:val="00E5644E"/>
    <w:rsid w:val="00E66B4F"/>
    <w:rsid w:val="00E67AB3"/>
    <w:rsid w:val="00E7260F"/>
    <w:rsid w:val="00E806EE"/>
    <w:rsid w:val="00E83FD4"/>
    <w:rsid w:val="00E86049"/>
    <w:rsid w:val="00E87FFD"/>
    <w:rsid w:val="00E95296"/>
    <w:rsid w:val="00E96630"/>
    <w:rsid w:val="00E96891"/>
    <w:rsid w:val="00EB0EF8"/>
    <w:rsid w:val="00EB0FB9"/>
    <w:rsid w:val="00EB7296"/>
    <w:rsid w:val="00EC65B4"/>
    <w:rsid w:val="00ED0835"/>
    <w:rsid w:val="00ED0CA9"/>
    <w:rsid w:val="00ED7A2A"/>
    <w:rsid w:val="00EE41AB"/>
    <w:rsid w:val="00EE41E7"/>
    <w:rsid w:val="00EE7D5F"/>
    <w:rsid w:val="00EF1D7F"/>
    <w:rsid w:val="00EF5BDB"/>
    <w:rsid w:val="00F07FD9"/>
    <w:rsid w:val="00F116CC"/>
    <w:rsid w:val="00F11F03"/>
    <w:rsid w:val="00F217E9"/>
    <w:rsid w:val="00F21C38"/>
    <w:rsid w:val="00F238A8"/>
    <w:rsid w:val="00F23933"/>
    <w:rsid w:val="00F24119"/>
    <w:rsid w:val="00F30B7B"/>
    <w:rsid w:val="00F3393A"/>
    <w:rsid w:val="00F34950"/>
    <w:rsid w:val="00F40E75"/>
    <w:rsid w:val="00F42CD9"/>
    <w:rsid w:val="00F43C89"/>
    <w:rsid w:val="00F52936"/>
    <w:rsid w:val="00F63CF0"/>
    <w:rsid w:val="00F677CB"/>
    <w:rsid w:val="00F71571"/>
    <w:rsid w:val="00F715B8"/>
    <w:rsid w:val="00F72113"/>
    <w:rsid w:val="00F723A2"/>
    <w:rsid w:val="00F76CA4"/>
    <w:rsid w:val="00F97C5D"/>
    <w:rsid w:val="00FA1AE7"/>
    <w:rsid w:val="00FA7DF3"/>
    <w:rsid w:val="00FC68B7"/>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4035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customXml/itemProps2.xml><?xml version="1.0" encoding="utf-8"?>
<ds:datastoreItem xmlns:ds="http://schemas.openxmlformats.org/officeDocument/2006/customXml" ds:itemID="{B8F8D3B8-92C0-44B5-BCDE-12116329DB77}"/>
</file>

<file path=customXml/itemProps3.xml><?xml version="1.0" encoding="utf-8"?>
<ds:datastoreItem xmlns:ds="http://schemas.openxmlformats.org/officeDocument/2006/customXml" ds:itemID="{39D6D008-3FF0-45D3-B791-1F96CA28C2B4}"/>
</file>

<file path=customXml/itemProps4.xml><?xml version="1.0" encoding="utf-8"?>
<ds:datastoreItem xmlns:ds="http://schemas.openxmlformats.org/officeDocument/2006/customXml" ds:itemID="{E4070D14-F063-46F9-9AB3-1C296669BB9E}"/>
</file>

<file path=docProps/app.xml><?xml version="1.0" encoding="utf-8"?>
<Properties xmlns="http://schemas.openxmlformats.org/officeDocument/2006/extended-properties" xmlns:vt="http://schemas.openxmlformats.org/officeDocument/2006/docPropsVTypes">
  <Template>A_E.dotm</Template>
  <TotalTime>10</TotalTime>
  <Pages>5</Pages>
  <Words>466</Words>
  <Characters>2660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Sumiko Ihara</dc:title>
  <dc:creator>Sumiko IHARA</dc:creator>
  <cp:lastModifiedBy>Neil Menzies</cp:lastModifiedBy>
  <cp:revision>9</cp:revision>
  <cp:lastPrinted>2008-01-29T07:30:00Z</cp:lastPrinted>
  <dcterms:created xsi:type="dcterms:W3CDTF">2023-09-26T11:11:00Z</dcterms:created>
  <dcterms:modified xsi:type="dcterms:W3CDTF">2023-09-26T13:57:00Z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 the documents - 44th session of the UPR WG - Compilation reports and annexex</vt:lpwstr>
  </property>
</Properties>
</file>