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24C3D76A" w:rsidR="00A02BFB" w:rsidRPr="00E170D4"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6C2A15" w:rsidRPr="006C2A15">
        <w:rPr>
          <w:lang w:val="fr-CH"/>
        </w:rPr>
        <w:t>Luxembourg</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2"/>
        <w:gridCol w:w="3212"/>
        <w:gridCol w:w="3213"/>
      </w:tblGrid>
      <w:tr w:rsidR="009B3476" w:rsidRPr="00A02BFB" w14:paraId="54E70C6F" w14:textId="77777777" w:rsidTr="00FD51A6">
        <w:tc>
          <w:tcPr>
            <w:tcW w:w="3212" w:type="dxa"/>
            <w:tcBorders>
              <w:top w:val="single" w:sz="4" w:space="0" w:color="auto"/>
              <w:bottom w:val="single" w:sz="12" w:space="0" w:color="auto"/>
            </w:tcBorders>
            <w:shd w:val="clear" w:color="auto" w:fill="auto"/>
            <w:vAlign w:val="bottom"/>
          </w:tcPr>
          <w:p w14:paraId="07D59C85" w14:textId="77777777" w:rsidR="009B3476" w:rsidRPr="008B4D7D" w:rsidRDefault="009B3476" w:rsidP="008B4D7D">
            <w:pPr>
              <w:spacing w:before="80" w:after="80" w:line="200" w:lineRule="exact"/>
              <w:ind w:right="113"/>
              <w:rPr>
                <w:i/>
                <w:sz w:val="16"/>
              </w:rPr>
            </w:pPr>
          </w:p>
        </w:tc>
        <w:tc>
          <w:tcPr>
            <w:tcW w:w="3212" w:type="dxa"/>
            <w:tcBorders>
              <w:top w:val="single" w:sz="4" w:space="0" w:color="auto"/>
              <w:bottom w:val="single" w:sz="12" w:space="0" w:color="auto"/>
            </w:tcBorders>
            <w:shd w:val="clear" w:color="auto" w:fill="auto"/>
            <w:vAlign w:val="bottom"/>
          </w:tcPr>
          <w:p w14:paraId="28E25523" w14:textId="56135D7F" w:rsidR="009B3476" w:rsidRPr="008B4D7D" w:rsidRDefault="009B3476" w:rsidP="008B4D7D">
            <w:pPr>
              <w:spacing w:before="80" w:after="80" w:line="200" w:lineRule="exact"/>
              <w:ind w:right="113"/>
              <w:rPr>
                <w:i/>
                <w:sz w:val="16"/>
              </w:rPr>
            </w:pPr>
            <w:r>
              <w:rPr>
                <w:i/>
                <w:sz w:val="16"/>
              </w:rPr>
              <w:t>Ratified</w:t>
            </w:r>
          </w:p>
        </w:tc>
        <w:tc>
          <w:tcPr>
            <w:tcW w:w="3213" w:type="dxa"/>
            <w:tcBorders>
              <w:top w:val="single" w:sz="4" w:space="0" w:color="auto"/>
              <w:bottom w:val="single" w:sz="12" w:space="0" w:color="auto"/>
            </w:tcBorders>
            <w:shd w:val="clear" w:color="auto" w:fill="auto"/>
            <w:vAlign w:val="bottom"/>
          </w:tcPr>
          <w:p w14:paraId="3B5C098C" w14:textId="77777777" w:rsidR="009B3476" w:rsidRPr="008B4D7D" w:rsidRDefault="009B3476" w:rsidP="008B4D7D">
            <w:pPr>
              <w:spacing w:before="80" w:after="80" w:line="200" w:lineRule="exact"/>
              <w:ind w:right="113"/>
              <w:rPr>
                <w:i/>
                <w:sz w:val="16"/>
              </w:rPr>
            </w:pPr>
            <w:r w:rsidRPr="008B4D7D">
              <w:rPr>
                <w:i/>
                <w:sz w:val="16"/>
              </w:rPr>
              <w:t>Not ratified/not accepted</w:t>
            </w:r>
          </w:p>
        </w:tc>
      </w:tr>
      <w:tr w:rsidR="009B3476" w:rsidRPr="00A02BFB" w14:paraId="0A23F148" w14:textId="77777777" w:rsidTr="00FD51A6">
        <w:trPr>
          <w:trHeight w:hRule="exact" w:val="113"/>
        </w:trPr>
        <w:tc>
          <w:tcPr>
            <w:tcW w:w="3212" w:type="dxa"/>
            <w:tcBorders>
              <w:top w:val="single" w:sz="12" w:space="0" w:color="auto"/>
            </w:tcBorders>
            <w:shd w:val="clear" w:color="auto" w:fill="auto"/>
            <w:vAlign w:val="bottom"/>
          </w:tcPr>
          <w:p w14:paraId="3ED4F097" w14:textId="77777777" w:rsidR="009B3476" w:rsidRPr="008B4D7D" w:rsidRDefault="009B3476" w:rsidP="008B4D7D">
            <w:pPr>
              <w:spacing w:before="80" w:after="80" w:line="200" w:lineRule="exact"/>
              <w:ind w:right="113"/>
              <w:rPr>
                <w:i/>
                <w:sz w:val="16"/>
              </w:rPr>
            </w:pPr>
          </w:p>
        </w:tc>
        <w:tc>
          <w:tcPr>
            <w:tcW w:w="3212" w:type="dxa"/>
            <w:tcBorders>
              <w:top w:val="single" w:sz="12" w:space="0" w:color="auto"/>
            </w:tcBorders>
            <w:shd w:val="clear" w:color="auto" w:fill="auto"/>
            <w:vAlign w:val="bottom"/>
          </w:tcPr>
          <w:p w14:paraId="0A1EAAC6" w14:textId="77777777" w:rsidR="009B3476" w:rsidRPr="008B4D7D" w:rsidRDefault="009B3476"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2F026686" w14:textId="77777777" w:rsidR="009B3476" w:rsidRPr="008B4D7D" w:rsidRDefault="009B3476" w:rsidP="008B4D7D">
            <w:pPr>
              <w:spacing w:before="80" w:after="80" w:line="200" w:lineRule="exact"/>
              <w:ind w:right="113"/>
              <w:rPr>
                <w:i/>
                <w:sz w:val="16"/>
              </w:rPr>
            </w:pPr>
          </w:p>
        </w:tc>
      </w:tr>
      <w:tr w:rsidR="009B3476" w:rsidRPr="00A02BFB" w14:paraId="0021CB84" w14:textId="77777777" w:rsidTr="00FD51A6">
        <w:tc>
          <w:tcPr>
            <w:tcW w:w="3212" w:type="dxa"/>
            <w:shd w:val="clear" w:color="auto" w:fill="auto"/>
          </w:tcPr>
          <w:p w14:paraId="1FEC1F64" w14:textId="77777777" w:rsidR="009B3476" w:rsidRPr="008B4D7D" w:rsidRDefault="009B3476" w:rsidP="008B4D7D">
            <w:pPr>
              <w:spacing w:before="40" w:after="120"/>
              <w:ind w:right="113"/>
              <w:rPr>
                <w:i/>
              </w:rPr>
            </w:pPr>
            <w:r w:rsidRPr="008B4D7D">
              <w:rPr>
                <w:i/>
              </w:rPr>
              <w:t>Ratification, accession or succession</w:t>
            </w:r>
          </w:p>
        </w:tc>
        <w:tc>
          <w:tcPr>
            <w:tcW w:w="3212" w:type="dxa"/>
            <w:shd w:val="clear" w:color="auto" w:fill="auto"/>
          </w:tcPr>
          <w:p w14:paraId="407CF6B3" w14:textId="67259377" w:rsidR="009B3476" w:rsidRPr="005B7EEB" w:rsidRDefault="009B3476" w:rsidP="008B4D7D">
            <w:pPr>
              <w:spacing w:before="40" w:after="120"/>
              <w:ind w:right="113"/>
            </w:pPr>
            <w:r w:rsidRPr="005B7EEB">
              <w:t>ICERD (</w:t>
            </w:r>
            <w:r w:rsidR="008C799C" w:rsidRPr="005B7EEB">
              <w:t>1978</w:t>
            </w:r>
            <w:r w:rsidRPr="005B7EEB">
              <w:t>)</w:t>
            </w:r>
          </w:p>
          <w:p w14:paraId="151113C9" w14:textId="4322734A" w:rsidR="009B3476" w:rsidRPr="005B7EEB" w:rsidRDefault="009B3476" w:rsidP="008B4D7D">
            <w:pPr>
              <w:spacing w:before="40" w:after="120"/>
              <w:ind w:right="113"/>
            </w:pPr>
            <w:r w:rsidRPr="005B7EEB">
              <w:t>ICESCR (</w:t>
            </w:r>
            <w:r w:rsidR="004603B6" w:rsidRPr="005B7EEB">
              <w:t>1983</w:t>
            </w:r>
            <w:r w:rsidRPr="005B7EEB">
              <w:t>)</w:t>
            </w:r>
          </w:p>
          <w:p w14:paraId="4B30C8EE" w14:textId="5502C5B6" w:rsidR="009B3476" w:rsidRPr="005B7EEB" w:rsidRDefault="009B3476" w:rsidP="008B4D7D">
            <w:pPr>
              <w:spacing w:before="40" w:after="120"/>
              <w:ind w:right="113"/>
            </w:pPr>
            <w:r w:rsidRPr="005B7EEB">
              <w:t>ICCPR (</w:t>
            </w:r>
            <w:r w:rsidR="000443F2" w:rsidRPr="005B7EEB">
              <w:t>1983</w:t>
            </w:r>
            <w:r w:rsidRPr="005B7EEB">
              <w:t>)</w:t>
            </w:r>
          </w:p>
          <w:p w14:paraId="2999342B" w14:textId="16A9C21E" w:rsidR="009B3476" w:rsidRPr="005B7EEB" w:rsidRDefault="009B3476" w:rsidP="008B4D7D">
            <w:pPr>
              <w:spacing w:before="40" w:after="120"/>
              <w:ind w:right="113"/>
            </w:pPr>
            <w:r w:rsidRPr="005B7EEB">
              <w:t>ICCPR-OP 2 (</w:t>
            </w:r>
            <w:r w:rsidR="003E2820" w:rsidRPr="005B7EEB">
              <w:t>1992</w:t>
            </w:r>
            <w:r w:rsidRPr="005B7EEB">
              <w:t>)</w:t>
            </w:r>
          </w:p>
          <w:p w14:paraId="75732A10" w14:textId="56F13B0D" w:rsidR="009B3476" w:rsidRPr="00A02BFB" w:rsidRDefault="009B3476" w:rsidP="008B4D7D">
            <w:pPr>
              <w:spacing w:before="40" w:after="120"/>
              <w:ind w:right="113"/>
            </w:pPr>
            <w:r w:rsidRPr="00A02BFB">
              <w:t>CEDAW (</w:t>
            </w:r>
            <w:r w:rsidR="005E547B">
              <w:t>1989</w:t>
            </w:r>
            <w:r w:rsidRPr="00A02BFB">
              <w:t>)</w:t>
            </w:r>
          </w:p>
          <w:p w14:paraId="5E219CD9" w14:textId="7C77B4AB" w:rsidR="009B3476" w:rsidRPr="00A02BFB" w:rsidRDefault="009B3476" w:rsidP="008B4D7D">
            <w:pPr>
              <w:spacing w:before="40" w:after="120"/>
              <w:ind w:right="113"/>
            </w:pPr>
            <w:r w:rsidRPr="00A02BFB">
              <w:t>CAT (</w:t>
            </w:r>
            <w:r w:rsidR="00FD654C">
              <w:t>1987</w:t>
            </w:r>
            <w:r w:rsidRPr="00A02BFB">
              <w:t>)</w:t>
            </w:r>
          </w:p>
          <w:p w14:paraId="4A8B268B" w14:textId="4DAB8D04" w:rsidR="009B3476" w:rsidRPr="00A02BFB" w:rsidRDefault="009B3476" w:rsidP="008B4D7D">
            <w:pPr>
              <w:spacing w:before="40" w:after="120"/>
              <w:ind w:right="113"/>
            </w:pPr>
            <w:r w:rsidRPr="00A02BFB">
              <w:t>OP-CAT (</w:t>
            </w:r>
            <w:r w:rsidR="00901351">
              <w:t>2010</w:t>
            </w:r>
            <w:r w:rsidRPr="00A02BFB">
              <w:t>)</w:t>
            </w:r>
          </w:p>
          <w:p w14:paraId="57528A0C" w14:textId="67AB6D16" w:rsidR="009B3476" w:rsidRPr="00A02BFB" w:rsidRDefault="009B3476" w:rsidP="008B4D7D">
            <w:pPr>
              <w:spacing w:before="40" w:after="120"/>
              <w:ind w:right="113"/>
            </w:pPr>
            <w:r w:rsidRPr="00A02BFB">
              <w:t>CRC (</w:t>
            </w:r>
            <w:r w:rsidR="0087637E">
              <w:t>1994</w:t>
            </w:r>
            <w:r w:rsidRPr="00A02BFB">
              <w:t>)</w:t>
            </w:r>
          </w:p>
          <w:p w14:paraId="1486C940" w14:textId="6CD3EBDA" w:rsidR="009B3476" w:rsidRPr="00A02BFB" w:rsidRDefault="009B3476" w:rsidP="008B4D7D">
            <w:pPr>
              <w:spacing w:before="40" w:after="120"/>
              <w:ind w:right="113"/>
            </w:pPr>
            <w:r w:rsidRPr="00A02BFB">
              <w:t>OP-CRC-AC (</w:t>
            </w:r>
            <w:r w:rsidR="000C4EA1">
              <w:t>2004</w:t>
            </w:r>
            <w:r w:rsidRPr="00A02BFB">
              <w:t>)</w:t>
            </w:r>
          </w:p>
          <w:p w14:paraId="11E35C64" w14:textId="1A66852E" w:rsidR="009B3476" w:rsidRPr="00A02BFB" w:rsidRDefault="009B3476" w:rsidP="008B4D7D">
            <w:pPr>
              <w:spacing w:before="40" w:after="120"/>
              <w:ind w:right="113"/>
            </w:pPr>
            <w:r w:rsidRPr="00A02BFB">
              <w:t>OP-CRC-SC (</w:t>
            </w:r>
            <w:r w:rsidR="00DD7C8A">
              <w:t>2011</w:t>
            </w:r>
            <w:r w:rsidRPr="00A02BFB">
              <w:t>)</w:t>
            </w:r>
          </w:p>
          <w:p w14:paraId="1D6C5F70" w14:textId="692ABD71" w:rsidR="009B3476" w:rsidRPr="00A02BFB" w:rsidRDefault="009B3476" w:rsidP="008B4D7D">
            <w:pPr>
              <w:spacing w:before="40" w:after="120"/>
              <w:ind w:right="113"/>
            </w:pPr>
            <w:r w:rsidRPr="00A02BFB">
              <w:t>CRPD (</w:t>
            </w:r>
            <w:r w:rsidR="003A10BF">
              <w:t>2011</w:t>
            </w:r>
            <w:r w:rsidRPr="00A02BFB">
              <w:t>)</w:t>
            </w:r>
          </w:p>
          <w:p w14:paraId="61960C80" w14:textId="075B2344" w:rsidR="009B3476" w:rsidRPr="00A02BFB" w:rsidRDefault="009B3476" w:rsidP="008B4D7D">
            <w:pPr>
              <w:spacing w:before="40" w:after="120"/>
              <w:ind w:right="113"/>
            </w:pPr>
            <w:r w:rsidRPr="00A02BFB">
              <w:t>ICPPED (</w:t>
            </w:r>
            <w:r w:rsidR="00DA0D3D">
              <w:t>2022</w:t>
            </w:r>
            <w:r w:rsidRPr="00A02BFB">
              <w:t>)</w:t>
            </w:r>
          </w:p>
        </w:tc>
        <w:tc>
          <w:tcPr>
            <w:tcW w:w="3213" w:type="dxa"/>
            <w:shd w:val="clear" w:color="auto" w:fill="auto"/>
          </w:tcPr>
          <w:p w14:paraId="11478764" w14:textId="6518F63A" w:rsidR="009B3476" w:rsidRPr="00A02BFB" w:rsidRDefault="009D2477" w:rsidP="008B4D7D">
            <w:pPr>
              <w:spacing w:before="40" w:after="120"/>
              <w:ind w:right="113"/>
            </w:pPr>
            <w:r w:rsidRPr="00A02BFB">
              <w:t>ICRMW</w:t>
            </w:r>
          </w:p>
        </w:tc>
      </w:tr>
      <w:tr w:rsidR="009B3476" w:rsidRPr="00A02BFB" w14:paraId="54551BAC" w14:textId="77777777" w:rsidTr="00FD51A6">
        <w:tc>
          <w:tcPr>
            <w:tcW w:w="3212" w:type="dxa"/>
            <w:tcBorders>
              <w:bottom w:val="single" w:sz="12" w:space="0" w:color="auto"/>
            </w:tcBorders>
            <w:shd w:val="clear" w:color="auto" w:fill="auto"/>
          </w:tcPr>
          <w:p w14:paraId="2B8945AB" w14:textId="04056B5E" w:rsidR="009B3476" w:rsidRPr="00A02BFB" w:rsidRDefault="009B3476" w:rsidP="008B4D7D">
            <w:pPr>
              <w:spacing w:before="40" w:after="120"/>
              <w:ind w:right="113"/>
            </w:pPr>
            <w:r w:rsidRPr="008B4D7D">
              <w:rPr>
                <w:i/>
              </w:rPr>
              <w:t xml:space="preserve">Complaints procedures, inquiries </w:t>
            </w:r>
            <w:r w:rsidR="00082FFB">
              <w:rPr>
                <w:i/>
              </w:rPr>
              <w:br/>
            </w:r>
            <w:r w:rsidRPr="008B4D7D">
              <w:rPr>
                <w:i/>
              </w:rPr>
              <w:t>and urgent action</w:t>
            </w:r>
            <w:r w:rsidRPr="005534E1">
              <w:rPr>
                <w:rStyle w:val="EndnoteReference"/>
                <w:iCs/>
              </w:rPr>
              <w:endnoteReference w:id="4"/>
            </w:r>
          </w:p>
        </w:tc>
        <w:tc>
          <w:tcPr>
            <w:tcW w:w="3212" w:type="dxa"/>
            <w:tcBorders>
              <w:bottom w:val="single" w:sz="12" w:space="0" w:color="auto"/>
            </w:tcBorders>
            <w:shd w:val="clear" w:color="auto" w:fill="auto"/>
          </w:tcPr>
          <w:p w14:paraId="4C428C3C" w14:textId="528BFE2B" w:rsidR="009B3476" w:rsidRPr="00A02BFB" w:rsidRDefault="009B3476" w:rsidP="008B4D7D">
            <w:pPr>
              <w:spacing w:before="40" w:after="120"/>
              <w:ind w:right="113"/>
            </w:pPr>
            <w:r w:rsidRPr="00A02BFB">
              <w:t>ICERD, art. 14 (</w:t>
            </w:r>
            <w:r w:rsidR="00EF16C2">
              <w:t>1996</w:t>
            </w:r>
            <w:r w:rsidRPr="00A02BFB">
              <w:t>)</w:t>
            </w:r>
          </w:p>
          <w:p w14:paraId="300ABD3A" w14:textId="5AD36EA5" w:rsidR="009B3476" w:rsidRPr="00A02BFB" w:rsidRDefault="009B3476" w:rsidP="008B4D7D">
            <w:pPr>
              <w:spacing w:before="40" w:after="120"/>
              <w:ind w:right="113"/>
            </w:pPr>
            <w:r w:rsidRPr="00A02BFB">
              <w:t>OP-ICESCR (</w:t>
            </w:r>
            <w:r w:rsidR="0012294F">
              <w:t>2015</w:t>
            </w:r>
            <w:r w:rsidRPr="00A02BFB">
              <w:t>)</w:t>
            </w:r>
          </w:p>
          <w:p w14:paraId="270A3556" w14:textId="633EF634" w:rsidR="009B3476" w:rsidRPr="00A02BFB" w:rsidRDefault="009B3476" w:rsidP="008B4D7D">
            <w:pPr>
              <w:spacing w:before="40" w:after="120"/>
              <w:ind w:right="113"/>
            </w:pPr>
            <w:r w:rsidRPr="00A02BFB">
              <w:t>ICCPR, art. 41 (</w:t>
            </w:r>
            <w:r w:rsidR="006D45B5">
              <w:t>1983</w:t>
            </w:r>
            <w:r w:rsidRPr="00A02BFB">
              <w:t>)</w:t>
            </w:r>
          </w:p>
          <w:p w14:paraId="4DACE0DC" w14:textId="2FB59663" w:rsidR="009B3476" w:rsidRPr="00A02BFB" w:rsidRDefault="009B3476" w:rsidP="008B4D7D">
            <w:pPr>
              <w:spacing w:before="40" w:after="120"/>
              <w:ind w:right="113"/>
            </w:pPr>
            <w:r w:rsidRPr="00A02BFB">
              <w:t>ICCPR-OP 1 (</w:t>
            </w:r>
            <w:r w:rsidR="001C05B3">
              <w:t>1983</w:t>
            </w:r>
            <w:r w:rsidRPr="00A02BFB">
              <w:t>)</w:t>
            </w:r>
          </w:p>
          <w:p w14:paraId="7C3B2FBC" w14:textId="25DC61E3" w:rsidR="009B3476" w:rsidRPr="00A02BFB" w:rsidRDefault="009B3476" w:rsidP="008B4D7D">
            <w:pPr>
              <w:spacing w:before="40" w:after="120"/>
              <w:ind w:right="113"/>
            </w:pPr>
            <w:r w:rsidRPr="00A02BFB">
              <w:t>OP-CEDAW, art. 8 (</w:t>
            </w:r>
            <w:r w:rsidR="00866452">
              <w:t>2003</w:t>
            </w:r>
            <w:r w:rsidRPr="00A02BFB">
              <w:t>)</w:t>
            </w:r>
          </w:p>
          <w:p w14:paraId="05A33B02" w14:textId="136E7C34" w:rsidR="009B3476" w:rsidRPr="00A02BFB" w:rsidRDefault="009B3476" w:rsidP="008B4D7D">
            <w:pPr>
              <w:spacing w:before="40" w:after="120"/>
              <w:ind w:right="113"/>
            </w:pPr>
            <w:r w:rsidRPr="00A02BFB">
              <w:t>CAT, arts. 20, 21 and 22 (</w:t>
            </w:r>
            <w:r w:rsidR="001A2C41">
              <w:t>1987</w:t>
            </w:r>
            <w:r w:rsidRPr="00A02BFB">
              <w:t>)</w:t>
            </w:r>
          </w:p>
          <w:p w14:paraId="621B6B01" w14:textId="72BDD05C" w:rsidR="009B3476" w:rsidRPr="00A02BFB" w:rsidRDefault="009B3476" w:rsidP="008B4D7D">
            <w:pPr>
              <w:spacing w:before="40" w:after="120"/>
              <w:ind w:right="113"/>
            </w:pPr>
            <w:r w:rsidRPr="00A02BFB">
              <w:t>OP-CRC-IC, art. 13 (</w:t>
            </w:r>
            <w:r w:rsidR="006479D6">
              <w:t>2016</w:t>
            </w:r>
            <w:r w:rsidRPr="00A02BFB">
              <w:t>)</w:t>
            </w:r>
          </w:p>
          <w:p w14:paraId="25744C2A" w14:textId="77777777" w:rsidR="009B3476" w:rsidRDefault="009B3476" w:rsidP="00DA0D3D">
            <w:pPr>
              <w:spacing w:before="40" w:after="120"/>
              <w:ind w:right="113"/>
            </w:pPr>
            <w:r w:rsidRPr="00A02BFB">
              <w:t>OP-CRPD, art. 6 (</w:t>
            </w:r>
            <w:r w:rsidR="00DA0D3D">
              <w:t>2011</w:t>
            </w:r>
            <w:r w:rsidRPr="00A02BFB">
              <w:t>)</w:t>
            </w:r>
          </w:p>
          <w:p w14:paraId="0EC17C44" w14:textId="3B01B078" w:rsidR="0028305E" w:rsidRPr="00A02BFB" w:rsidRDefault="0028305E" w:rsidP="00DA0D3D">
            <w:pPr>
              <w:spacing w:before="40" w:after="120"/>
              <w:ind w:right="113"/>
            </w:pPr>
            <w:r w:rsidRPr="00A02BFB">
              <w:t>ICPPED, arts. 31 and 32</w:t>
            </w:r>
            <w:r>
              <w:t xml:space="preserve"> (2023)</w:t>
            </w:r>
          </w:p>
        </w:tc>
        <w:tc>
          <w:tcPr>
            <w:tcW w:w="3213" w:type="dxa"/>
            <w:tcBorders>
              <w:bottom w:val="single" w:sz="12" w:space="0" w:color="auto"/>
            </w:tcBorders>
            <w:shd w:val="clear" w:color="auto" w:fill="auto"/>
          </w:tcPr>
          <w:p w14:paraId="2D15AAE9" w14:textId="77777777" w:rsidR="009B3476" w:rsidRDefault="0012294F" w:rsidP="008B4D7D">
            <w:pPr>
              <w:spacing w:before="40" w:after="120"/>
              <w:ind w:right="113"/>
            </w:pPr>
            <w:r w:rsidRPr="00A02BFB">
              <w:t>OP-ICESCR, arts. 10 and 11</w:t>
            </w:r>
          </w:p>
          <w:p w14:paraId="011FB17F" w14:textId="77777777" w:rsidR="006479D6" w:rsidRDefault="006479D6" w:rsidP="008B4D7D">
            <w:pPr>
              <w:spacing w:before="40" w:after="120"/>
              <w:ind w:right="113"/>
            </w:pPr>
            <w:r w:rsidRPr="00A02BFB">
              <w:t>OP-CRC-IC, art. 12</w:t>
            </w:r>
          </w:p>
          <w:p w14:paraId="49657562" w14:textId="4427D472" w:rsidR="00DA0D3D" w:rsidRPr="00A02BFB" w:rsidRDefault="009D2477" w:rsidP="008B4D7D">
            <w:pPr>
              <w:spacing w:before="40" w:after="120"/>
              <w:ind w:right="113"/>
            </w:pPr>
            <w:r w:rsidRPr="00A02BFB">
              <w:t>ICRMW</w:t>
            </w:r>
          </w:p>
        </w:tc>
      </w:tr>
    </w:tbl>
    <w:p w14:paraId="2F6DC42A" w14:textId="77777777" w:rsidR="0034580E" w:rsidRDefault="0034580E" w:rsidP="00FD51A6">
      <w:pPr>
        <w:pStyle w:val="SingleTxtG"/>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34580E" w:rsidRPr="0034580E" w14:paraId="5151E9ED" w14:textId="77777777" w:rsidTr="0034580E">
        <w:tc>
          <w:tcPr>
            <w:tcW w:w="4818" w:type="dxa"/>
            <w:tcBorders>
              <w:top w:val="single" w:sz="4" w:space="0" w:color="auto"/>
              <w:bottom w:val="single" w:sz="12" w:space="0" w:color="auto"/>
            </w:tcBorders>
            <w:shd w:val="clear" w:color="auto" w:fill="auto"/>
          </w:tcPr>
          <w:p w14:paraId="6D5A7BF6" w14:textId="7BAFFB46" w:rsidR="0034580E" w:rsidRPr="0034580E" w:rsidRDefault="0034580E" w:rsidP="0034580E">
            <w:pPr>
              <w:spacing w:before="80" w:after="80" w:line="200" w:lineRule="exact"/>
              <w:ind w:right="113"/>
              <w:rPr>
                <w:i/>
                <w:sz w:val="16"/>
              </w:rPr>
            </w:pPr>
            <w:r w:rsidRPr="008B4D7D">
              <w:rPr>
                <w:i/>
                <w:sz w:val="16"/>
              </w:rPr>
              <w:t>Reservations and / or declarations</w:t>
            </w:r>
          </w:p>
        </w:tc>
        <w:tc>
          <w:tcPr>
            <w:tcW w:w="4819" w:type="dxa"/>
            <w:tcBorders>
              <w:top w:val="single" w:sz="4" w:space="0" w:color="auto"/>
              <w:bottom w:val="single" w:sz="12" w:space="0" w:color="auto"/>
            </w:tcBorders>
            <w:shd w:val="clear" w:color="auto" w:fill="auto"/>
          </w:tcPr>
          <w:p w14:paraId="43528F58" w14:textId="29479794" w:rsidR="0034580E" w:rsidRPr="0034580E" w:rsidRDefault="0034580E" w:rsidP="0034580E">
            <w:pPr>
              <w:spacing w:before="80" w:after="80" w:line="200" w:lineRule="exact"/>
              <w:ind w:right="113"/>
              <w:rPr>
                <w:i/>
                <w:sz w:val="16"/>
              </w:rPr>
            </w:pPr>
            <w:r>
              <w:rPr>
                <w:i/>
                <w:sz w:val="16"/>
              </w:rPr>
              <w:t xml:space="preserve">Current Status </w:t>
            </w:r>
          </w:p>
        </w:tc>
      </w:tr>
      <w:tr w:rsidR="0034580E" w:rsidRPr="0034580E" w14:paraId="6EE3BC0F" w14:textId="77777777" w:rsidTr="0034580E">
        <w:trPr>
          <w:trHeight w:hRule="exact" w:val="113"/>
        </w:trPr>
        <w:tc>
          <w:tcPr>
            <w:tcW w:w="4818" w:type="dxa"/>
            <w:tcBorders>
              <w:top w:val="single" w:sz="12" w:space="0" w:color="auto"/>
            </w:tcBorders>
            <w:shd w:val="clear" w:color="auto" w:fill="auto"/>
          </w:tcPr>
          <w:p w14:paraId="16B85F22" w14:textId="77777777" w:rsidR="0034580E" w:rsidRPr="0034580E" w:rsidRDefault="0034580E" w:rsidP="0034580E">
            <w:pPr>
              <w:spacing w:before="80" w:after="80" w:line="200" w:lineRule="exact"/>
              <w:ind w:right="113"/>
              <w:rPr>
                <w:i/>
                <w:sz w:val="16"/>
              </w:rPr>
            </w:pPr>
          </w:p>
        </w:tc>
        <w:tc>
          <w:tcPr>
            <w:tcW w:w="4819" w:type="dxa"/>
            <w:tcBorders>
              <w:top w:val="single" w:sz="12" w:space="0" w:color="auto"/>
            </w:tcBorders>
            <w:shd w:val="clear" w:color="auto" w:fill="auto"/>
          </w:tcPr>
          <w:p w14:paraId="3A266B00" w14:textId="77777777" w:rsidR="0034580E" w:rsidRPr="0034580E" w:rsidRDefault="0034580E" w:rsidP="0034580E">
            <w:pPr>
              <w:spacing w:before="80" w:after="80" w:line="200" w:lineRule="exact"/>
              <w:ind w:right="113"/>
              <w:rPr>
                <w:i/>
                <w:sz w:val="16"/>
              </w:rPr>
            </w:pPr>
          </w:p>
        </w:tc>
      </w:tr>
      <w:tr w:rsidR="0034580E" w:rsidRPr="0034580E" w14:paraId="4DC6F08C" w14:textId="77777777" w:rsidTr="0034580E">
        <w:tc>
          <w:tcPr>
            <w:tcW w:w="4818" w:type="dxa"/>
            <w:shd w:val="clear" w:color="auto" w:fill="auto"/>
          </w:tcPr>
          <w:p w14:paraId="4E880376" w14:textId="77777777" w:rsidR="0034580E" w:rsidRPr="0034580E" w:rsidRDefault="0034580E" w:rsidP="0034580E">
            <w:pPr>
              <w:spacing w:before="40" w:after="120"/>
              <w:ind w:right="113"/>
            </w:pPr>
          </w:p>
        </w:tc>
        <w:tc>
          <w:tcPr>
            <w:tcW w:w="4819" w:type="dxa"/>
            <w:shd w:val="clear" w:color="auto" w:fill="auto"/>
          </w:tcPr>
          <w:p w14:paraId="52F9A1F4" w14:textId="3A8ED904" w:rsidR="0034580E" w:rsidRPr="0034580E" w:rsidRDefault="0034580E" w:rsidP="0034580E">
            <w:pPr>
              <w:spacing w:before="40" w:after="120"/>
              <w:ind w:right="113"/>
            </w:pPr>
            <w:r w:rsidRPr="00A84EBE">
              <w:t>ICCPR (Declaration</w:t>
            </w:r>
            <w:r>
              <w:t>s</w:t>
            </w:r>
            <w:r w:rsidRPr="00A84EBE">
              <w:t>, arts. 10</w:t>
            </w:r>
            <w:r>
              <w:t>(</w:t>
            </w:r>
            <w:r w:rsidRPr="00A84EBE">
              <w:t>3</w:t>
            </w:r>
            <w:r>
              <w:t>)</w:t>
            </w:r>
            <w:r w:rsidRPr="00A84EBE">
              <w:t>, 14</w:t>
            </w:r>
            <w:r>
              <w:t>(</w:t>
            </w:r>
            <w:r w:rsidRPr="00A84EBE">
              <w:t>5</w:t>
            </w:r>
            <w:r>
              <w:t>)</w:t>
            </w:r>
            <w:r w:rsidRPr="00A84EBE">
              <w:t>, 19</w:t>
            </w:r>
            <w:r>
              <w:t>(</w:t>
            </w:r>
            <w:r w:rsidRPr="00A84EBE">
              <w:t>2</w:t>
            </w:r>
            <w:r>
              <w:t>) and</w:t>
            </w:r>
            <w:r w:rsidRPr="00A84EBE">
              <w:t xml:space="preserve"> 20</w:t>
            </w:r>
            <w:r>
              <w:t>(1)</w:t>
            </w:r>
            <w:r w:rsidRPr="00A84EBE">
              <w:t>)</w:t>
            </w:r>
          </w:p>
        </w:tc>
      </w:tr>
      <w:tr w:rsidR="0034580E" w:rsidRPr="0034580E" w14:paraId="5D5AC189" w14:textId="77777777" w:rsidTr="0034580E">
        <w:tc>
          <w:tcPr>
            <w:tcW w:w="4818" w:type="dxa"/>
            <w:shd w:val="clear" w:color="auto" w:fill="auto"/>
          </w:tcPr>
          <w:p w14:paraId="6406FBB5" w14:textId="77777777" w:rsidR="0034580E" w:rsidRPr="0034580E" w:rsidRDefault="0034580E" w:rsidP="0034580E">
            <w:pPr>
              <w:spacing w:before="40" w:after="120"/>
              <w:ind w:right="113"/>
            </w:pPr>
          </w:p>
        </w:tc>
        <w:tc>
          <w:tcPr>
            <w:tcW w:w="4819" w:type="dxa"/>
            <w:shd w:val="clear" w:color="auto" w:fill="auto"/>
          </w:tcPr>
          <w:p w14:paraId="7AF32837" w14:textId="15283689" w:rsidR="0034580E" w:rsidRPr="0034580E" w:rsidRDefault="0034580E" w:rsidP="0034580E">
            <w:pPr>
              <w:spacing w:before="40" w:after="120"/>
              <w:ind w:right="113"/>
            </w:pPr>
            <w:r w:rsidRPr="00A84EBE">
              <w:t>ICCPR-OP 1 (Declaration, art. 5</w:t>
            </w:r>
            <w:r>
              <w:t>(</w:t>
            </w:r>
            <w:r w:rsidRPr="00A84EBE">
              <w:t>2)</w:t>
            </w:r>
            <w:r>
              <w:t>)</w:t>
            </w:r>
          </w:p>
        </w:tc>
      </w:tr>
      <w:tr w:rsidR="0034580E" w:rsidRPr="0034580E" w14:paraId="424FCFD6" w14:textId="77777777" w:rsidTr="0034580E">
        <w:tc>
          <w:tcPr>
            <w:tcW w:w="4818" w:type="dxa"/>
            <w:shd w:val="clear" w:color="auto" w:fill="auto"/>
          </w:tcPr>
          <w:p w14:paraId="7DBF92D6" w14:textId="77777777" w:rsidR="0034580E" w:rsidRPr="0034580E" w:rsidRDefault="0034580E" w:rsidP="0034580E">
            <w:pPr>
              <w:spacing w:before="40" w:after="120"/>
              <w:ind w:right="113"/>
            </w:pPr>
          </w:p>
        </w:tc>
        <w:tc>
          <w:tcPr>
            <w:tcW w:w="4819" w:type="dxa"/>
            <w:shd w:val="clear" w:color="auto" w:fill="auto"/>
          </w:tcPr>
          <w:p w14:paraId="3971156D" w14:textId="42C0F591" w:rsidR="0034580E" w:rsidRPr="0034580E" w:rsidRDefault="0034580E" w:rsidP="0034580E">
            <w:pPr>
              <w:spacing w:before="40" w:after="120"/>
              <w:ind w:right="113"/>
            </w:pPr>
            <w:r w:rsidRPr="00643986">
              <w:t>CAT (</w:t>
            </w:r>
            <w:r>
              <w:t>Interpretative d</w:t>
            </w:r>
            <w:r w:rsidRPr="00643986">
              <w:t>eclaration, art. 1</w:t>
            </w:r>
            <w:r>
              <w:t>(</w:t>
            </w:r>
            <w:r w:rsidRPr="00643986">
              <w:t>1)</w:t>
            </w:r>
            <w:r>
              <w:t>)</w:t>
            </w:r>
          </w:p>
        </w:tc>
      </w:tr>
      <w:tr w:rsidR="0034580E" w:rsidRPr="0034580E" w14:paraId="6E814C2A" w14:textId="77777777" w:rsidTr="0034580E">
        <w:tc>
          <w:tcPr>
            <w:tcW w:w="4818" w:type="dxa"/>
            <w:shd w:val="clear" w:color="auto" w:fill="auto"/>
          </w:tcPr>
          <w:p w14:paraId="0AE52B66" w14:textId="77777777" w:rsidR="0034580E" w:rsidRPr="0034580E" w:rsidRDefault="0034580E" w:rsidP="0034580E">
            <w:pPr>
              <w:spacing w:before="40" w:after="120"/>
              <w:ind w:right="113"/>
            </w:pPr>
          </w:p>
        </w:tc>
        <w:tc>
          <w:tcPr>
            <w:tcW w:w="4819" w:type="dxa"/>
            <w:shd w:val="clear" w:color="auto" w:fill="auto"/>
          </w:tcPr>
          <w:p w14:paraId="14BE95B0" w14:textId="7F99A6AB" w:rsidR="0034580E" w:rsidRPr="0034580E" w:rsidRDefault="0034580E" w:rsidP="0034580E">
            <w:pPr>
              <w:spacing w:before="40" w:after="120"/>
              <w:ind w:right="113"/>
            </w:pPr>
            <w:r w:rsidRPr="00643986">
              <w:t>CRC (</w:t>
            </w:r>
            <w:r>
              <w:t>Reservations</w:t>
            </w:r>
            <w:r w:rsidRPr="00643986">
              <w:t>, arts. 3, 6, 7 and 15)</w:t>
            </w:r>
          </w:p>
        </w:tc>
      </w:tr>
      <w:tr w:rsidR="0034580E" w:rsidRPr="0034580E" w14:paraId="308641E5" w14:textId="77777777" w:rsidTr="0034580E">
        <w:tc>
          <w:tcPr>
            <w:tcW w:w="4818" w:type="dxa"/>
            <w:tcBorders>
              <w:bottom w:val="single" w:sz="12" w:space="0" w:color="auto"/>
            </w:tcBorders>
            <w:shd w:val="clear" w:color="auto" w:fill="auto"/>
          </w:tcPr>
          <w:p w14:paraId="7153CF2E" w14:textId="77777777" w:rsidR="0034580E" w:rsidRPr="0034580E" w:rsidRDefault="0034580E" w:rsidP="0034580E">
            <w:pPr>
              <w:spacing w:before="40" w:after="120"/>
              <w:ind w:right="113"/>
            </w:pPr>
          </w:p>
        </w:tc>
        <w:tc>
          <w:tcPr>
            <w:tcW w:w="4819" w:type="dxa"/>
            <w:tcBorders>
              <w:bottom w:val="single" w:sz="12" w:space="0" w:color="auto"/>
            </w:tcBorders>
            <w:shd w:val="clear" w:color="auto" w:fill="auto"/>
          </w:tcPr>
          <w:p w14:paraId="37401584" w14:textId="28E6C26D" w:rsidR="0034580E" w:rsidRPr="0034580E" w:rsidRDefault="0034580E" w:rsidP="0034580E">
            <w:pPr>
              <w:spacing w:before="40" w:after="120"/>
              <w:ind w:right="113"/>
            </w:pPr>
            <w:r w:rsidRPr="00031AC4">
              <w:t>OP</w:t>
            </w:r>
            <w:r w:rsidRPr="00193AE9">
              <w:t xml:space="preserve">-CRC-AC (Declaration, art. 3(2), minimum age </w:t>
            </w:r>
            <w:r>
              <w:br/>
            </w:r>
            <w:r w:rsidRPr="00193AE9">
              <w:t>of voluntary military recruitment at 17 years under t</w:t>
            </w:r>
            <w:r w:rsidRPr="00193AE9">
              <w:rPr>
                <w:shd w:val="clear" w:color="auto" w:fill="FFFFFF"/>
              </w:rPr>
              <w:t>he written consent of their parents or legal guardian</w:t>
            </w:r>
            <w:r w:rsidRPr="00193AE9">
              <w:t>)</w:t>
            </w:r>
          </w:p>
        </w:tc>
      </w:tr>
    </w:tbl>
    <w:p w14:paraId="266BA575" w14:textId="77777777" w:rsidR="0034580E" w:rsidRPr="0034580E" w:rsidRDefault="0034580E" w:rsidP="0034580E">
      <w:pPr>
        <w:pStyle w:val="SingleTxtG"/>
      </w:pPr>
    </w:p>
    <w:p w14:paraId="339535F3" w14:textId="787A422F" w:rsidR="00E3102C" w:rsidRPr="0034580E" w:rsidRDefault="0075080A" w:rsidP="0034580E">
      <w:pPr>
        <w:pStyle w:val="SingleTxtG"/>
        <w:rPr>
          <w:b/>
        </w:rPr>
      </w:pPr>
      <w:r w:rsidRPr="0034580E">
        <w:rPr>
          <w:b/>
        </w:rPr>
        <w:tab/>
      </w:r>
      <w:r w:rsidR="00F97C5D" w:rsidRPr="0034580E">
        <w:t>During</w:t>
      </w:r>
      <w:r w:rsidR="00E3102C" w:rsidRPr="0034580E">
        <w:t xml:space="preserve"> the period under review</w:t>
      </w:r>
      <w:r w:rsidR="001A73FD" w:rsidRPr="0034580E">
        <w:t>,</w:t>
      </w:r>
      <w:r w:rsidR="00E3102C" w:rsidRPr="0034580E">
        <w:t xml:space="preserve"> </w:t>
      </w:r>
      <w:r w:rsidR="00946461" w:rsidRPr="0034580E">
        <w:t xml:space="preserve">Luxembourg </w:t>
      </w:r>
      <w:r w:rsidR="00E3102C" w:rsidRPr="0034580E">
        <w:t>became a party to</w:t>
      </w:r>
      <w:r w:rsidR="00946461" w:rsidRPr="0034580E">
        <w:t xml:space="preserve"> ICPPED</w:t>
      </w:r>
      <w:r w:rsidR="0028305E">
        <w:t xml:space="preserve"> and made the declarations enshrined in arts. 31 and 32 of said convention.</w:t>
      </w:r>
    </w:p>
    <w:p w14:paraId="1F353718" w14:textId="1BD1443A" w:rsidR="00A02BFB" w:rsidRDefault="00A02BFB" w:rsidP="0034580E">
      <w:pPr>
        <w:pStyle w:val="H1G"/>
      </w:pPr>
      <w:r w:rsidRPr="0034580E">
        <w:tab/>
        <w:t>B.</w:t>
      </w:r>
      <w:r w:rsidRPr="0034580E">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3213"/>
        <w:gridCol w:w="3211"/>
        <w:gridCol w:w="3213"/>
      </w:tblGrid>
      <w:tr w:rsidR="00D8055C" w:rsidRPr="00A02BFB" w14:paraId="2E9D4C73" w14:textId="77777777" w:rsidTr="00D8055C">
        <w:tc>
          <w:tcPr>
            <w:tcW w:w="2410" w:type="dxa"/>
            <w:tcBorders>
              <w:top w:val="single" w:sz="4" w:space="0" w:color="auto"/>
              <w:bottom w:val="single" w:sz="12" w:space="0" w:color="auto"/>
            </w:tcBorders>
            <w:shd w:val="clear" w:color="auto" w:fill="auto"/>
            <w:vAlign w:val="bottom"/>
          </w:tcPr>
          <w:p w14:paraId="578F5940" w14:textId="77777777" w:rsidR="00D8055C" w:rsidRPr="008B4D7D" w:rsidRDefault="00D8055C" w:rsidP="008B4D7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14:paraId="315FDBAB" w14:textId="1EF3D940" w:rsidR="00D8055C" w:rsidRPr="008B4D7D" w:rsidRDefault="00D8055C" w:rsidP="008B4D7D">
            <w:pPr>
              <w:spacing w:before="80" w:after="80" w:line="200" w:lineRule="exact"/>
              <w:ind w:right="113"/>
              <w:rPr>
                <w:i/>
                <w:sz w:val="16"/>
              </w:rPr>
            </w:pPr>
            <w:r>
              <w:rPr>
                <w:i/>
                <w:sz w:val="16"/>
              </w:rPr>
              <w:t>Ratified</w:t>
            </w:r>
          </w:p>
        </w:tc>
        <w:tc>
          <w:tcPr>
            <w:tcW w:w="2410" w:type="dxa"/>
            <w:tcBorders>
              <w:top w:val="single" w:sz="4" w:space="0" w:color="auto"/>
              <w:bottom w:val="single" w:sz="12" w:space="0" w:color="auto"/>
            </w:tcBorders>
            <w:shd w:val="clear" w:color="auto" w:fill="auto"/>
            <w:vAlign w:val="bottom"/>
          </w:tcPr>
          <w:p w14:paraId="1CA63072" w14:textId="77777777" w:rsidR="00D8055C" w:rsidRPr="008B4D7D" w:rsidRDefault="00D8055C" w:rsidP="008B4D7D">
            <w:pPr>
              <w:spacing w:before="80" w:after="80" w:line="200" w:lineRule="exact"/>
              <w:ind w:right="113"/>
              <w:rPr>
                <w:i/>
                <w:sz w:val="16"/>
              </w:rPr>
            </w:pPr>
            <w:r w:rsidRPr="008B4D7D">
              <w:rPr>
                <w:i/>
                <w:sz w:val="16"/>
              </w:rPr>
              <w:t>Not ratified</w:t>
            </w:r>
          </w:p>
        </w:tc>
      </w:tr>
      <w:tr w:rsidR="00D8055C" w:rsidRPr="00A02BFB" w14:paraId="59EB46AA" w14:textId="77777777" w:rsidTr="00D8055C">
        <w:trPr>
          <w:trHeight w:hRule="exact" w:val="113"/>
        </w:trPr>
        <w:tc>
          <w:tcPr>
            <w:tcW w:w="2410" w:type="dxa"/>
            <w:shd w:val="clear" w:color="auto" w:fill="auto"/>
            <w:vAlign w:val="bottom"/>
          </w:tcPr>
          <w:p w14:paraId="638A92BE" w14:textId="77777777" w:rsidR="00D8055C" w:rsidRPr="008B4D7D" w:rsidRDefault="00D8055C" w:rsidP="008B4D7D">
            <w:pPr>
              <w:spacing w:before="80" w:after="80" w:line="200" w:lineRule="exact"/>
              <w:ind w:right="113"/>
              <w:rPr>
                <w:i/>
                <w:sz w:val="16"/>
              </w:rPr>
            </w:pPr>
          </w:p>
        </w:tc>
        <w:tc>
          <w:tcPr>
            <w:tcW w:w="2408" w:type="dxa"/>
            <w:shd w:val="clear" w:color="auto" w:fill="auto"/>
            <w:vAlign w:val="bottom"/>
          </w:tcPr>
          <w:p w14:paraId="562C815A" w14:textId="77777777" w:rsidR="00D8055C" w:rsidRPr="008B4D7D" w:rsidRDefault="00D8055C" w:rsidP="008B4D7D">
            <w:pPr>
              <w:spacing w:before="80" w:after="80" w:line="200" w:lineRule="exact"/>
              <w:ind w:right="113"/>
              <w:rPr>
                <w:i/>
                <w:sz w:val="16"/>
              </w:rPr>
            </w:pPr>
          </w:p>
        </w:tc>
        <w:tc>
          <w:tcPr>
            <w:tcW w:w="2410" w:type="dxa"/>
            <w:shd w:val="clear" w:color="auto" w:fill="auto"/>
            <w:vAlign w:val="bottom"/>
          </w:tcPr>
          <w:p w14:paraId="210F1026" w14:textId="77777777" w:rsidR="00D8055C" w:rsidRPr="008B4D7D" w:rsidRDefault="00D8055C" w:rsidP="008B4D7D">
            <w:pPr>
              <w:spacing w:before="80" w:after="80" w:line="200" w:lineRule="exact"/>
              <w:ind w:right="113"/>
              <w:rPr>
                <w:i/>
                <w:sz w:val="16"/>
              </w:rPr>
            </w:pPr>
          </w:p>
        </w:tc>
      </w:tr>
      <w:tr w:rsidR="00D8055C" w:rsidRPr="00A02BFB" w14:paraId="72D9CAF4" w14:textId="77777777" w:rsidTr="00D8055C">
        <w:tc>
          <w:tcPr>
            <w:tcW w:w="2410" w:type="dxa"/>
            <w:shd w:val="clear" w:color="auto" w:fill="auto"/>
          </w:tcPr>
          <w:p w14:paraId="3202BED3" w14:textId="77777777" w:rsidR="00D8055C" w:rsidRPr="008B4D7D" w:rsidRDefault="00D8055C" w:rsidP="008B4D7D">
            <w:pPr>
              <w:spacing w:before="40" w:after="120"/>
              <w:ind w:right="113"/>
              <w:rPr>
                <w:i/>
              </w:rPr>
            </w:pPr>
            <w:r w:rsidRPr="008B4D7D">
              <w:rPr>
                <w:i/>
              </w:rPr>
              <w:t>Ratification, accession or succession</w:t>
            </w:r>
          </w:p>
        </w:tc>
        <w:tc>
          <w:tcPr>
            <w:tcW w:w="2408" w:type="dxa"/>
            <w:shd w:val="clear" w:color="auto" w:fill="auto"/>
          </w:tcPr>
          <w:p w14:paraId="2E5F810A" w14:textId="5547ADC0" w:rsidR="00D8055C" w:rsidRPr="00A02BFB" w:rsidRDefault="00D8055C" w:rsidP="008B4D7D">
            <w:pPr>
              <w:spacing w:before="40" w:after="120"/>
              <w:ind w:right="113"/>
            </w:pPr>
            <w:r w:rsidRPr="00A02BFB">
              <w:t xml:space="preserve">Convention on the Prevention </w:t>
            </w:r>
            <w:r>
              <w:br/>
            </w:r>
            <w:r w:rsidRPr="00A02BFB">
              <w:t xml:space="preserve">and Punishment of the Crime </w:t>
            </w:r>
            <w:r>
              <w:br/>
            </w:r>
            <w:r w:rsidRPr="00A02BFB">
              <w:t>of Genocide</w:t>
            </w:r>
          </w:p>
        </w:tc>
        <w:tc>
          <w:tcPr>
            <w:tcW w:w="2410" w:type="dxa"/>
            <w:shd w:val="clear" w:color="auto" w:fill="auto"/>
          </w:tcPr>
          <w:p w14:paraId="3A8DF416" w14:textId="0D635677" w:rsidR="00D8055C" w:rsidRPr="005074A3" w:rsidRDefault="00D8055C" w:rsidP="008B4D7D">
            <w:pPr>
              <w:spacing w:before="40" w:after="120"/>
              <w:ind w:right="113"/>
              <w:rPr>
                <w:lang w:val="en"/>
              </w:rPr>
            </w:pPr>
            <w:r>
              <w:t xml:space="preserve">ILO Conventions Nos. </w:t>
            </w:r>
            <w:r w:rsidRPr="00A02BFB">
              <w:t>189</w:t>
            </w:r>
            <w:r>
              <w:t xml:space="preserve"> and 190</w:t>
            </w:r>
            <w:r w:rsidRPr="005534E1">
              <w:rPr>
                <w:rStyle w:val="EndnoteReference"/>
              </w:rPr>
              <w:endnoteReference w:id="5"/>
            </w:r>
          </w:p>
        </w:tc>
      </w:tr>
      <w:tr w:rsidR="00D8055C" w:rsidRPr="00A02BFB" w14:paraId="26448E00" w14:textId="77777777" w:rsidTr="00D8055C">
        <w:tc>
          <w:tcPr>
            <w:tcW w:w="2410" w:type="dxa"/>
            <w:shd w:val="clear" w:color="auto" w:fill="auto"/>
          </w:tcPr>
          <w:p w14:paraId="284BE01D" w14:textId="77777777" w:rsidR="00D8055C" w:rsidRPr="00A02BFB" w:rsidRDefault="00D8055C" w:rsidP="008B4D7D">
            <w:pPr>
              <w:spacing w:before="40" w:after="120"/>
              <w:ind w:right="113"/>
            </w:pPr>
          </w:p>
        </w:tc>
        <w:tc>
          <w:tcPr>
            <w:tcW w:w="2408" w:type="dxa"/>
            <w:shd w:val="clear" w:color="auto" w:fill="auto"/>
          </w:tcPr>
          <w:p w14:paraId="01E17A8D" w14:textId="39E17FC8" w:rsidR="00D8055C" w:rsidRPr="00A02BFB" w:rsidRDefault="00D8055C" w:rsidP="008B4D7D">
            <w:pPr>
              <w:spacing w:before="40" w:after="120"/>
              <w:ind w:right="113"/>
            </w:pPr>
            <w:r w:rsidRPr="00A02BFB">
              <w:t xml:space="preserve">Geneva Conventions </w:t>
            </w:r>
            <w:r>
              <w:br/>
            </w:r>
            <w:r w:rsidRPr="00A02BFB">
              <w:t>of 12 August 1949</w:t>
            </w:r>
            <w:r w:rsidRPr="00261643">
              <w:t xml:space="preserve"> and </w:t>
            </w:r>
            <w:r w:rsidRPr="001875C0">
              <w:t>Additional Protocols thereto</w:t>
            </w:r>
            <w:r w:rsidRPr="005534E1">
              <w:rPr>
                <w:rStyle w:val="EndnoteReference"/>
              </w:rPr>
              <w:endnoteReference w:id="6"/>
            </w:r>
          </w:p>
        </w:tc>
        <w:tc>
          <w:tcPr>
            <w:tcW w:w="2410" w:type="dxa"/>
            <w:shd w:val="clear" w:color="auto" w:fill="auto"/>
          </w:tcPr>
          <w:p w14:paraId="7329D104" w14:textId="77777777" w:rsidR="00D8055C" w:rsidRPr="00A02BFB" w:rsidRDefault="00D8055C" w:rsidP="008B4D7D">
            <w:pPr>
              <w:spacing w:before="40" w:after="120"/>
              <w:ind w:right="113"/>
            </w:pPr>
          </w:p>
        </w:tc>
      </w:tr>
      <w:tr w:rsidR="00D8055C" w:rsidRPr="00A02BFB" w14:paraId="46E89CF9" w14:textId="77777777" w:rsidTr="00D8055C">
        <w:tc>
          <w:tcPr>
            <w:tcW w:w="2410" w:type="dxa"/>
            <w:shd w:val="clear" w:color="auto" w:fill="auto"/>
          </w:tcPr>
          <w:p w14:paraId="3FD2EA96" w14:textId="77777777" w:rsidR="00D8055C" w:rsidRPr="00A02BFB" w:rsidRDefault="00D8055C" w:rsidP="008B4D7D">
            <w:pPr>
              <w:spacing w:before="40" w:after="120"/>
              <w:ind w:right="113"/>
            </w:pPr>
          </w:p>
        </w:tc>
        <w:tc>
          <w:tcPr>
            <w:tcW w:w="2408" w:type="dxa"/>
            <w:shd w:val="clear" w:color="auto" w:fill="auto"/>
          </w:tcPr>
          <w:p w14:paraId="197E5403" w14:textId="77777777" w:rsidR="00D8055C" w:rsidRPr="00A02BFB" w:rsidRDefault="00D8055C" w:rsidP="008B4D7D">
            <w:pPr>
              <w:spacing w:before="40" w:after="120"/>
              <w:ind w:right="113"/>
            </w:pPr>
            <w:r w:rsidRPr="00A02BFB">
              <w:t>Rome Statute of the International Criminal Court</w:t>
            </w:r>
          </w:p>
        </w:tc>
        <w:tc>
          <w:tcPr>
            <w:tcW w:w="2410" w:type="dxa"/>
            <w:shd w:val="clear" w:color="auto" w:fill="auto"/>
          </w:tcPr>
          <w:p w14:paraId="57A74400" w14:textId="77777777" w:rsidR="00D8055C" w:rsidRPr="00A02BFB" w:rsidRDefault="00D8055C" w:rsidP="008B4D7D">
            <w:pPr>
              <w:spacing w:before="40" w:after="120"/>
              <w:ind w:right="113"/>
            </w:pPr>
          </w:p>
        </w:tc>
      </w:tr>
      <w:tr w:rsidR="00D8055C" w:rsidRPr="00A02BFB" w14:paraId="6AA3F439" w14:textId="77777777" w:rsidTr="00D8055C">
        <w:tc>
          <w:tcPr>
            <w:tcW w:w="2410" w:type="dxa"/>
            <w:shd w:val="clear" w:color="auto" w:fill="auto"/>
          </w:tcPr>
          <w:p w14:paraId="64DAE8A7" w14:textId="77777777" w:rsidR="00D8055C" w:rsidRPr="00A02BFB" w:rsidRDefault="00D8055C" w:rsidP="008B4D7D">
            <w:pPr>
              <w:spacing w:before="40" w:after="120"/>
              <w:ind w:right="113"/>
            </w:pPr>
          </w:p>
        </w:tc>
        <w:tc>
          <w:tcPr>
            <w:tcW w:w="2408" w:type="dxa"/>
            <w:shd w:val="clear" w:color="auto" w:fill="auto"/>
          </w:tcPr>
          <w:p w14:paraId="3D1C3399" w14:textId="4014BCCD" w:rsidR="00D8055C" w:rsidRPr="00A02BFB" w:rsidRDefault="00D8055C" w:rsidP="008B4D7D">
            <w:pPr>
              <w:spacing w:before="40" w:after="120"/>
              <w:ind w:right="113"/>
            </w:pPr>
            <w:r w:rsidRPr="00A02BFB">
              <w:t xml:space="preserve">Conventions on refugees and </w:t>
            </w:r>
            <w:r>
              <w:br/>
            </w:r>
            <w:r w:rsidRPr="00A02BFB">
              <w:t>stateless persons</w:t>
            </w:r>
            <w:r w:rsidRPr="005534E1">
              <w:rPr>
                <w:rStyle w:val="EndnoteReference"/>
              </w:rPr>
              <w:endnoteReference w:id="7"/>
            </w:r>
          </w:p>
        </w:tc>
        <w:tc>
          <w:tcPr>
            <w:tcW w:w="2410" w:type="dxa"/>
            <w:shd w:val="clear" w:color="auto" w:fill="auto"/>
          </w:tcPr>
          <w:p w14:paraId="1E8B8CC4" w14:textId="77777777" w:rsidR="00D8055C" w:rsidRPr="00A02BFB" w:rsidRDefault="00D8055C" w:rsidP="008B4D7D">
            <w:pPr>
              <w:spacing w:before="40" w:after="120"/>
              <w:ind w:right="113"/>
            </w:pPr>
          </w:p>
        </w:tc>
      </w:tr>
      <w:tr w:rsidR="00D8055C" w:rsidRPr="00A02BFB" w14:paraId="5040CAE8" w14:textId="77777777" w:rsidTr="00D8055C">
        <w:tc>
          <w:tcPr>
            <w:tcW w:w="2410" w:type="dxa"/>
            <w:shd w:val="clear" w:color="auto" w:fill="auto"/>
          </w:tcPr>
          <w:p w14:paraId="2EDD1150" w14:textId="77777777" w:rsidR="00D8055C" w:rsidRPr="00A02BFB" w:rsidRDefault="00D8055C" w:rsidP="008B4D7D">
            <w:pPr>
              <w:spacing w:before="40" w:after="120"/>
              <w:ind w:right="113"/>
            </w:pPr>
          </w:p>
        </w:tc>
        <w:tc>
          <w:tcPr>
            <w:tcW w:w="2408" w:type="dxa"/>
            <w:shd w:val="clear" w:color="auto" w:fill="auto"/>
          </w:tcPr>
          <w:p w14:paraId="71EE0566" w14:textId="77777777" w:rsidR="00D8055C" w:rsidRPr="00A02BFB" w:rsidRDefault="00D8055C" w:rsidP="008B4D7D">
            <w:pPr>
              <w:spacing w:before="40" w:after="120"/>
              <w:ind w:right="113"/>
            </w:pPr>
            <w:r w:rsidRPr="00A02BFB">
              <w:t>Palermo Protocol</w:t>
            </w:r>
            <w:r w:rsidRPr="005534E1">
              <w:rPr>
                <w:rStyle w:val="EndnoteReference"/>
              </w:rPr>
              <w:endnoteReference w:id="8"/>
            </w:r>
          </w:p>
        </w:tc>
        <w:tc>
          <w:tcPr>
            <w:tcW w:w="2410" w:type="dxa"/>
            <w:shd w:val="clear" w:color="auto" w:fill="auto"/>
          </w:tcPr>
          <w:p w14:paraId="0C706E36" w14:textId="77777777" w:rsidR="00D8055C" w:rsidRPr="00A02BFB" w:rsidRDefault="00D8055C" w:rsidP="008B4D7D">
            <w:pPr>
              <w:spacing w:before="40" w:after="120"/>
              <w:ind w:right="113"/>
            </w:pPr>
          </w:p>
        </w:tc>
      </w:tr>
      <w:tr w:rsidR="00D8055C" w:rsidRPr="005B7EEB" w14:paraId="19C0951F" w14:textId="77777777" w:rsidTr="00D8055C">
        <w:tc>
          <w:tcPr>
            <w:tcW w:w="2410" w:type="dxa"/>
            <w:shd w:val="clear" w:color="auto" w:fill="auto"/>
          </w:tcPr>
          <w:p w14:paraId="60B51672" w14:textId="77777777" w:rsidR="00D8055C" w:rsidRPr="00A02BFB" w:rsidRDefault="00D8055C" w:rsidP="002A7564">
            <w:pPr>
              <w:spacing w:before="40" w:after="120"/>
              <w:ind w:right="113"/>
            </w:pPr>
          </w:p>
        </w:tc>
        <w:tc>
          <w:tcPr>
            <w:tcW w:w="2408" w:type="dxa"/>
            <w:shd w:val="clear" w:color="auto" w:fill="auto"/>
          </w:tcPr>
          <w:p w14:paraId="099C144C" w14:textId="77777777" w:rsidR="00D8055C" w:rsidRPr="00B300FE" w:rsidRDefault="00D8055C" w:rsidP="002A7564">
            <w:pPr>
              <w:spacing w:before="40" w:after="120"/>
              <w:ind w:right="113"/>
              <w:rPr>
                <w:lang w:val="es-ES"/>
              </w:rPr>
            </w:pPr>
            <w:r w:rsidRPr="00B300FE">
              <w:rPr>
                <w:lang w:val="es-ES"/>
              </w:rPr>
              <w:t xml:space="preserve">ILO fundamental </w:t>
            </w:r>
            <w:proofErr w:type="spellStart"/>
            <w:r w:rsidRPr="00B300FE">
              <w:rPr>
                <w:lang w:val="es-ES"/>
              </w:rPr>
              <w:t>Conventions</w:t>
            </w:r>
            <w:proofErr w:type="spellEnd"/>
            <w:r w:rsidRPr="005534E1">
              <w:rPr>
                <w:rStyle w:val="EndnoteReference"/>
              </w:rPr>
              <w:endnoteReference w:id="9"/>
            </w:r>
          </w:p>
          <w:p w14:paraId="1E2B1066" w14:textId="5F64FB97" w:rsidR="00D8055C" w:rsidRPr="00B300FE" w:rsidRDefault="00D8055C" w:rsidP="002A7564">
            <w:pPr>
              <w:spacing w:before="40" w:after="120"/>
              <w:ind w:right="113"/>
              <w:rPr>
                <w:lang w:val="es-ES"/>
              </w:rPr>
            </w:pPr>
            <w:r w:rsidRPr="00B300FE">
              <w:rPr>
                <w:lang w:val="es-ES"/>
              </w:rPr>
              <w:t xml:space="preserve">ILO </w:t>
            </w:r>
            <w:proofErr w:type="spellStart"/>
            <w:r w:rsidRPr="00B300FE">
              <w:rPr>
                <w:lang w:val="es-ES"/>
              </w:rPr>
              <w:t>Convention</w:t>
            </w:r>
            <w:proofErr w:type="spellEnd"/>
            <w:r w:rsidRPr="00B300FE">
              <w:rPr>
                <w:lang w:val="es-ES"/>
              </w:rPr>
              <w:t xml:space="preserve"> No. 169</w:t>
            </w:r>
            <w:r w:rsidRPr="00B300FE">
              <w:rPr>
                <w:rStyle w:val="EndnoteReference"/>
              </w:rPr>
              <w:endnoteReference w:id="10"/>
            </w:r>
          </w:p>
        </w:tc>
        <w:tc>
          <w:tcPr>
            <w:tcW w:w="2410" w:type="dxa"/>
            <w:shd w:val="clear" w:color="auto" w:fill="auto"/>
          </w:tcPr>
          <w:p w14:paraId="0630D0A2" w14:textId="77777777" w:rsidR="00D8055C" w:rsidRPr="00B300FE" w:rsidRDefault="00D8055C" w:rsidP="002A7564">
            <w:pPr>
              <w:spacing w:before="40" w:after="120"/>
              <w:ind w:right="113"/>
              <w:rPr>
                <w:lang w:val="es-ES"/>
              </w:rPr>
            </w:pPr>
          </w:p>
        </w:tc>
      </w:tr>
      <w:tr w:rsidR="00D8055C" w:rsidRPr="00A02BFB" w14:paraId="6AABD42C" w14:textId="77777777" w:rsidTr="00D8055C">
        <w:tc>
          <w:tcPr>
            <w:tcW w:w="2410" w:type="dxa"/>
            <w:tcBorders>
              <w:bottom w:val="single" w:sz="12" w:space="0" w:color="auto"/>
            </w:tcBorders>
            <w:shd w:val="clear" w:color="auto" w:fill="auto"/>
          </w:tcPr>
          <w:p w14:paraId="2954E0B1" w14:textId="77777777" w:rsidR="00D8055C" w:rsidRPr="00B300FE" w:rsidRDefault="00D8055C" w:rsidP="002A7564">
            <w:pPr>
              <w:spacing w:before="40" w:after="120"/>
              <w:ind w:right="113"/>
              <w:rPr>
                <w:lang w:val="es-ES"/>
              </w:rPr>
            </w:pPr>
          </w:p>
        </w:tc>
        <w:tc>
          <w:tcPr>
            <w:tcW w:w="2408" w:type="dxa"/>
            <w:tcBorders>
              <w:bottom w:val="single" w:sz="12" w:space="0" w:color="auto"/>
            </w:tcBorders>
            <w:shd w:val="clear" w:color="auto" w:fill="auto"/>
          </w:tcPr>
          <w:p w14:paraId="383CB739" w14:textId="63EC3A46" w:rsidR="00D8055C" w:rsidRPr="002A7564" w:rsidRDefault="00D8055C" w:rsidP="002A7564">
            <w:pPr>
              <w:spacing w:before="40" w:after="120"/>
              <w:ind w:right="113"/>
            </w:pPr>
            <w:r w:rsidRPr="002A7564">
              <w:t xml:space="preserve">Convention against Discrimination </w:t>
            </w:r>
            <w:r w:rsidR="00F35660">
              <w:br/>
            </w:r>
            <w:r w:rsidRPr="002A7564">
              <w:t>in Education</w:t>
            </w:r>
          </w:p>
        </w:tc>
        <w:tc>
          <w:tcPr>
            <w:tcW w:w="2410" w:type="dxa"/>
            <w:tcBorders>
              <w:bottom w:val="single" w:sz="12" w:space="0" w:color="auto"/>
            </w:tcBorders>
            <w:shd w:val="clear" w:color="auto" w:fill="auto"/>
          </w:tcPr>
          <w:p w14:paraId="2382C427" w14:textId="77777777" w:rsidR="00D8055C" w:rsidRPr="00A02BFB" w:rsidRDefault="00D8055C" w:rsidP="002A7564">
            <w:pPr>
              <w:spacing w:before="40" w:after="120"/>
              <w:ind w:right="113"/>
            </w:pPr>
          </w:p>
        </w:tc>
      </w:tr>
    </w:tbl>
    <w:p w14:paraId="08E4FC48" w14:textId="77777777" w:rsidR="00F35660" w:rsidRDefault="00F35660" w:rsidP="00F35660">
      <w:pPr>
        <w:pStyle w:val="SingleTxtG"/>
      </w:pPr>
    </w:p>
    <w:p w14:paraId="6FFF62DC" w14:textId="78F79203" w:rsidR="00F97C5D" w:rsidRPr="007E55A4" w:rsidRDefault="00F97C5D" w:rsidP="00F35660">
      <w:pPr>
        <w:pStyle w:val="SingleTxtG"/>
        <w:rPr>
          <w:b/>
          <w:highlight w:val="yellow"/>
        </w:rPr>
      </w:pPr>
      <w:r w:rsidRPr="00511A83">
        <w:t>During the period under review</w:t>
      </w:r>
      <w:r w:rsidR="001A73FD" w:rsidRPr="00511A83">
        <w:t>,</w:t>
      </w:r>
      <w:r w:rsidRPr="00511A83">
        <w:t xml:space="preserve"> </w:t>
      </w:r>
      <w:r w:rsidR="002B02C0" w:rsidRPr="00511A83">
        <w:t>Luxembourg</w:t>
      </w:r>
      <w:r w:rsidRPr="00511A83">
        <w:t xml:space="preserve"> </w:t>
      </w:r>
      <w:r w:rsidRPr="00F35660">
        <w:t>became</w:t>
      </w:r>
      <w:r w:rsidRPr="00511A83">
        <w:t xml:space="preserve"> a party to:</w:t>
      </w:r>
      <w:r w:rsidR="00511A83" w:rsidRPr="00511A83">
        <w:t xml:space="preserve"> Protocol of 2014 </w:t>
      </w:r>
      <w:r w:rsidR="00CC378B">
        <w:br/>
      </w:r>
      <w:r w:rsidR="00511A83" w:rsidRPr="00511A83">
        <w:t>to Convention No. 29 concerning Forced or Compulsory Labour</w:t>
      </w:r>
      <w:r w:rsidR="00511A83">
        <w:t xml:space="preserve"> and</w:t>
      </w:r>
      <w:r w:rsidR="00511A83" w:rsidRPr="00511A83">
        <w:t xml:space="preserve"> Convention No. 187 concerning Promotional Framework for Occupational Safety and Health</w:t>
      </w:r>
      <w:r w:rsidR="00A274A0">
        <w:t>.</w:t>
      </w:r>
    </w:p>
    <w:p w14:paraId="5CF78B2D" w14:textId="6DA26849" w:rsidR="00A02BFB" w:rsidRPr="00A02BFB" w:rsidRDefault="00274EA9" w:rsidP="00A02BFB">
      <w:pPr>
        <w:pStyle w:val="HChG"/>
      </w:pPr>
      <w:r>
        <w:rPr>
          <w:szCs w:val="24"/>
        </w:rPr>
        <w:tab/>
      </w:r>
      <w:r w:rsidR="00A02BFB" w:rsidRPr="00A02BFB">
        <w:rPr>
          <w:szCs w:val="24"/>
        </w:rPr>
        <w:t>II.</w:t>
      </w:r>
      <w:r w:rsidR="00A02BFB" w:rsidRPr="00A02BFB">
        <w:rPr>
          <w:szCs w:val="24"/>
        </w:rPr>
        <w:tab/>
      </w:r>
      <w:r w:rsidR="00A02BFB"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3" w:name="II_A_Cooperation_with_treaty_bodies"/>
      <w:r w:rsidRPr="00A02BFB">
        <w:t>A.</w:t>
      </w:r>
      <w:r w:rsidRPr="00A02BFB">
        <w:tab/>
      </w:r>
      <w:bookmarkEnd w:id="3"/>
      <w:r w:rsidRPr="00A02BFB">
        <w:t>Cooperation with treaty bodies</w:t>
      </w:r>
      <w:r w:rsidRPr="005534E1">
        <w:rPr>
          <w:rStyle w:val="EndnoteReference"/>
          <w:b w:val="0"/>
          <w:bCs/>
        </w:rPr>
        <w:endnoteReference w:id="11"/>
      </w:r>
    </w:p>
    <w:p w14:paraId="51EDB961" w14:textId="29721C24" w:rsidR="00A02BFB" w:rsidRPr="00A02BFB" w:rsidRDefault="00A02BFB" w:rsidP="00CA6DE7">
      <w:pPr>
        <w:pStyle w:val="H23G"/>
        <w:tabs>
          <w:tab w:val="clear" w:pos="851"/>
          <w:tab w:val="right" w:pos="0"/>
        </w:tabs>
        <w:ind w:left="0" w:firstLine="0"/>
      </w:pPr>
      <w:r w:rsidRPr="00A02BFB">
        <w:tab/>
      </w:r>
      <w:bookmarkStart w:id="4" w:name="Table_TB_reporting_status"/>
      <w:r w:rsidR="00CA2E07">
        <w:tab/>
      </w:r>
      <w:r w:rsidRPr="00A02BFB">
        <w:t>Reporting status</w:t>
      </w:r>
      <w:bookmarkEnd w:id="4"/>
      <w:r w:rsidRPr="00A02BFB">
        <w:t xml:space="preserve"> </w:t>
      </w:r>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D341DB" w14:paraId="53E27A3F" w14:textId="77777777" w:rsidTr="00D341DB">
        <w:trPr>
          <w:cantSplit/>
        </w:trPr>
        <w:tc>
          <w:tcPr>
            <w:tcW w:w="1928" w:type="dxa"/>
            <w:tcBorders>
              <w:top w:val="single" w:sz="4" w:space="0" w:color="auto"/>
              <w:bottom w:val="single" w:sz="12" w:space="0" w:color="auto"/>
            </w:tcBorders>
            <w:shd w:val="clear" w:color="auto" w:fill="auto"/>
            <w:vAlign w:val="bottom"/>
          </w:tcPr>
          <w:p w14:paraId="27EDAA83" w14:textId="77777777" w:rsidR="00A02BFB" w:rsidRPr="00D341DB" w:rsidRDefault="00A02BFB" w:rsidP="00D341DB">
            <w:pPr>
              <w:spacing w:before="80" w:after="80" w:line="200" w:lineRule="exact"/>
              <w:ind w:right="113"/>
              <w:rPr>
                <w:i/>
                <w:sz w:val="16"/>
              </w:rPr>
            </w:pPr>
            <w:r w:rsidRPr="00D341DB">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D341DB" w:rsidRDefault="00A02BFB" w:rsidP="00D341DB">
            <w:pPr>
              <w:spacing w:before="80" w:after="80" w:line="200" w:lineRule="exact"/>
              <w:ind w:right="113"/>
              <w:rPr>
                <w:i/>
                <w:sz w:val="16"/>
              </w:rPr>
            </w:pPr>
            <w:r w:rsidRPr="00D341DB">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D341DB" w:rsidRDefault="00A02BFB" w:rsidP="00D341DB">
            <w:pPr>
              <w:spacing w:before="80" w:after="80" w:line="200" w:lineRule="exact"/>
              <w:ind w:right="113"/>
              <w:rPr>
                <w:i/>
                <w:sz w:val="16"/>
              </w:rPr>
            </w:pPr>
            <w:r w:rsidRPr="00D341DB">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D341DB" w:rsidRDefault="00A02BFB" w:rsidP="00D341DB">
            <w:pPr>
              <w:spacing w:before="80" w:after="80" w:line="200" w:lineRule="exact"/>
              <w:ind w:right="113"/>
              <w:rPr>
                <w:i/>
                <w:sz w:val="16"/>
              </w:rPr>
            </w:pPr>
            <w:r w:rsidRPr="00D341DB">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D341DB" w:rsidRDefault="00A02BFB" w:rsidP="00D341DB">
            <w:pPr>
              <w:spacing w:before="80" w:after="80" w:line="200" w:lineRule="exact"/>
              <w:ind w:right="113"/>
              <w:rPr>
                <w:i/>
                <w:sz w:val="16"/>
              </w:rPr>
            </w:pPr>
            <w:r w:rsidRPr="00D341DB">
              <w:rPr>
                <w:i/>
                <w:sz w:val="16"/>
              </w:rPr>
              <w:t>Reporting status</w:t>
            </w:r>
          </w:p>
        </w:tc>
      </w:tr>
      <w:tr w:rsidR="00D341DB" w:rsidRPr="00D341DB" w14:paraId="3074CFF8" w14:textId="77777777" w:rsidTr="00D341DB">
        <w:trPr>
          <w:trHeight w:hRule="exact" w:val="113"/>
        </w:trPr>
        <w:tc>
          <w:tcPr>
            <w:tcW w:w="1928" w:type="dxa"/>
            <w:tcBorders>
              <w:top w:val="single" w:sz="12" w:space="0" w:color="auto"/>
            </w:tcBorders>
            <w:shd w:val="clear" w:color="auto" w:fill="auto"/>
          </w:tcPr>
          <w:p w14:paraId="44937044" w14:textId="77777777" w:rsidR="00D341DB" w:rsidRPr="00D341DB" w:rsidRDefault="00D341DB" w:rsidP="00D341DB">
            <w:pPr>
              <w:spacing w:before="40" w:after="120"/>
              <w:ind w:right="113"/>
            </w:pPr>
          </w:p>
        </w:tc>
        <w:tc>
          <w:tcPr>
            <w:tcW w:w="1928" w:type="dxa"/>
            <w:tcBorders>
              <w:top w:val="single" w:sz="12" w:space="0" w:color="auto"/>
            </w:tcBorders>
            <w:shd w:val="clear" w:color="auto" w:fill="auto"/>
          </w:tcPr>
          <w:p w14:paraId="6746B3CC" w14:textId="77777777" w:rsidR="00D341DB" w:rsidRPr="00D341DB" w:rsidRDefault="00D341DB" w:rsidP="00D341DB">
            <w:pPr>
              <w:spacing w:before="40" w:after="120"/>
              <w:ind w:right="113"/>
            </w:pPr>
          </w:p>
        </w:tc>
        <w:tc>
          <w:tcPr>
            <w:tcW w:w="1927" w:type="dxa"/>
            <w:tcBorders>
              <w:top w:val="single" w:sz="12" w:space="0" w:color="auto"/>
            </w:tcBorders>
            <w:shd w:val="clear" w:color="auto" w:fill="auto"/>
          </w:tcPr>
          <w:p w14:paraId="1E6C83CF" w14:textId="77777777" w:rsidR="00D341DB" w:rsidRPr="00D341DB" w:rsidRDefault="00D341DB" w:rsidP="00D341DB">
            <w:pPr>
              <w:spacing w:before="40" w:after="120"/>
              <w:ind w:right="113"/>
            </w:pPr>
          </w:p>
        </w:tc>
        <w:tc>
          <w:tcPr>
            <w:tcW w:w="1927" w:type="dxa"/>
            <w:tcBorders>
              <w:top w:val="single" w:sz="12" w:space="0" w:color="auto"/>
            </w:tcBorders>
            <w:shd w:val="clear" w:color="auto" w:fill="auto"/>
          </w:tcPr>
          <w:p w14:paraId="440968DA" w14:textId="77777777" w:rsidR="00D341DB" w:rsidRPr="00D341DB" w:rsidRDefault="00D341DB" w:rsidP="00D341DB">
            <w:pPr>
              <w:spacing w:before="40" w:after="120"/>
              <w:ind w:right="113"/>
            </w:pPr>
          </w:p>
        </w:tc>
        <w:tc>
          <w:tcPr>
            <w:tcW w:w="1927" w:type="dxa"/>
            <w:tcBorders>
              <w:top w:val="single" w:sz="12" w:space="0" w:color="auto"/>
            </w:tcBorders>
            <w:shd w:val="clear" w:color="auto" w:fill="auto"/>
          </w:tcPr>
          <w:p w14:paraId="38084611" w14:textId="77777777" w:rsidR="00D341DB" w:rsidRPr="00D341DB" w:rsidRDefault="00D341DB" w:rsidP="00D341DB">
            <w:pPr>
              <w:spacing w:before="40" w:after="120"/>
              <w:ind w:right="113"/>
            </w:pPr>
          </w:p>
        </w:tc>
      </w:tr>
      <w:tr w:rsidR="008B4D7D" w:rsidRPr="00D341DB" w14:paraId="1E4DE53B" w14:textId="77777777" w:rsidTr="00D341DB">
        <w:tc>
          <w:tcPr>
            <w:tcW w:w="1928" w:type="dxa"/>
            <w:shd w:val="clear" w:color="auto" w:fill="auto"/>
          </w:tcPr>
          <w:p w14:paraId="6EC3F4DD" w14:textId="77777777" w:rsidR="00A02BFB" w:rsidRPr="00D341DB" w:rsidRDefault="00A02BFB" w:rsidP="00D341DB">
            <w:pPr>
              <w:spacing w:before="40" w:after="120"/>
              <w:ind w:right="113"/>
            </w:pPr>
            <w:r w:rsidRPr="00D341DB">
              <w:t>CERD</w:t>
            </w:r>
          </w:p>
        </w:tc>
        <w:tc>
          <w:tcPr>
            <w:tcW w:w="1928" w:type="dxa"/>
            <w:shd w:val="clear" w:color="auto" w:fill="auto"/>
          </w:tcPr>
          <w:p w14:paraId="6E95AD6E" w14:textId="739ECFAD" w:rsidR="00A02BFB" w:rsidRPr="00D341DB" w:rsidRDefault="00EA2788" w:rsidP="00D341DB">
            <w:pPr>
              <w:spacing w:before="40" w:after="120"/>
              <w:ind w:right="113"/>
            </w:pPr>
            <w:r w:rsidRPr="00D341DB">
              <w:t>February 2014</w:t>
            </w:r>
          </w:p>
        </w:tc>
        <w:tc>
          <w:tcPr>
            <w:tcW w:w="1927" w:type="dxa"/>
            <w:shd w:val="clear" w:color="auto" w:fill="auto"/>
          </w:tcPr>
          <w:p w14:paraId="7F2B4B92" w14:textId="44CF2026" w:rsidR="00A02BFB" w:rsidRPr="00D341DB" w:rsidRDefault="006E4257" w:rsidP="00D341DB">
            <w:pPr>
              <w:spacing w:before="40" w:after="120"/>
              <w:ind w:right="113"/>
            </w:pPr>
            <w:r w:rsidRPr="00D341DB">
              <w:t>2020</w:t>
            </w:r>
          </w:p>
        </w:tc>
        <w:tc>
          <w:tcPr>
            <w:tcW w:w="1927" w:type="dxa"/>
            <w:shd w:val="clear" w:color="auto" w:fill="auto"/>
          </w:tcPr>
          <w:p w14:paraId="3AFF0E8F" w14:textId="7027354E" w:rsidR="00A02BFB" w:rsidRPr="00D341DB" w:rsidRDefault="00B33D18" w:rsidP="00D341DB">
            <w:pPr>
              <w:spacing w:before="40" w:after="120"/>
              <w:ind w:right="113"/>
            </w:pPr>
            <w:r w:rsidRPr="00D341DB">
              <w:t>April 2022</w:t>
            </w:r>
          </w:p>
        </w:tc>
        <w:tc>
          <w:tcPr>
            <w:tcW w:w="1927" w:type="dxa"/>
            <w:shd w:val="clear" w:color="auto" w:fill="auto"/>
          </w:tcPr>
          <w:p w14:paraId="65DE5ACA" w14:textId="40764E18" w:rsidR="00A02BFB" w:rsidRPr="00D341DB" w:rsidRDefault="00B625C4" w:rsidP="00D341DB">
            <w:pPr>
              <w:spacing w:before="40" w:after="120"/>
              <w:ind w:right="113"/>
            </w:pPr>
            <w:r w:rsidRPr="00D341DB">
              <w:t>Twenty-first to twenty-fourth reports due in 2025.</w:t>
            </w:r>
          </w:p>
        </w:tc>
      </w:tr>
      <w:tr w:rsidR="008B4D7D" w:rsidRPr="00D341DB" w14:paraId="58AC300D" w14:textId="77777777" w:rsidTr="00D341DB">
        <w:tc>
          <w:tcPr>
            <w:tcW w:w="1928" w:type="dxa"/>
            <w:shd w:val="clear" w:color="auto" w:fill="auto"/>
          </w:tcPr>
          <w:p w14:paraId="2D5FC6DA" w14:textId="77777777" w:rsidR="00A02BFB" w:rsidRPr="00D341DB" w:rsidRDefault="00A02BFB" w:rsidP="00D341DB">
            <w:pPr>
              <w:spacing w:before="40" w:after="120"/>
              <w:ind w:right="113"/>
            </w:pPr>
            <w:r w:rsidRPr="00D341DB">
              <w:lastRenderedPageBreak/>
              <w:t>CESCR</w:t>
            </w:r>
          </w:p>
        </w:tc>
        <w:tc>
          <w:tcPr>
            <w:tcW w:w="1928" w:type="dxa"/>
            <w:shd w:val="clear" w:color="auto" w:fill="auto"/>
          </w:tcPr>
          <w:p w14:paraId="4E5C586F" w14:textId="53AAFB78" w:rsidR="00A02BFB" w:rsidRPr="00D341DB" w:rsidRDefault="00EA3A20" w:rsidP="00D341DB">
            <w:pPr>
              <w:spacing w:before="40" w:after="120"/>
              <w:ind w:right="113"/>
            </w:pPr>
            <w:r w:rsidRPr="00D341DB">
              <w:t>--</w:t>
            </w:r>
          </w:p>
        </w:tc>
        <w:tc>
          <w:tcPr>
            <w:tcW w:w="1927" w:type="dxa"/>
            <w:shd w:val="clear" w:color="auto" w:fill="auto"/>
          </w:tcPr>
          <w:p w14:paraId="47B97FDA" w14:textId="18316971" w:rsidR="00A02BFB" w:rsidRPr="00D341DB" w:rsidRDefault="00EA3A20" w:rsidP="00D341DB">
            <w:pPr>
              <w:spacing w:before="40" w:after="120"/>
              <w:ind w:right="113"/>
            </w:pPr>
            <w:r w:rsidRPr="00D341DB">
              <w:t>2020</w:t>
            </w:r>
          </w:p>
        </w:tc>
        <w:tc>
          <w:tcPr>
            <w:tcW w:w="1927" w:type="dxa"/>
            <w:shd w:val="clear" w:color="auto" w:fill="auto"/>
          </w:tcPr>
          <w:p w14:paraId="326AACC2" w14:textId="6E3BEFFD" w:rsidR="00A02BFB" w:rsidRPr="00D341DB" w:rsidRDefault="00E62038" w:rsidP="00D341DB">
            <w:pPr>
              <w:spacing w:before="40" w:after="120"/>
              <w:ind w:right="113"/>
            </w:pPr>
            <w:r w:rsidRPr="00D341DB">
              <w:t>October 2022</w:t>
            </w:r>
          </w:p>
        </w:tc>
        <w:tc>
          <w:tcPr>
            <w:tcW w:w="1927" w:type="dxa"/>
            <w:shd w:val="clear" w:color="auto" w:fill="auto"/>
          </w:tcPr>
          <w:p w14:paraId="41724ACB" w14:textId="53212085" w:rsidR="00A02BFB" w:rsidRPr="00D341DB" w:rsidRDefault="003575D1" w:rsidP="00D341DB">
            <w:pPr>
              <w:spacing w:before="40" w:after="120"/>
              <w:ind w:right="113"/>
            </w:pPr>
            <w:r w:rsidRPr="00D341DB">
              <w:t>F</w:t>
            </w:r>
            <w:r w:rsidR="00E62038" w:rsidRPr="00D341DB">
              <w:t>if</w:t>
            </w:r>
            <w:r w:rsidRPr="00D341DB">
              <w:t xml:space="preserve">th report </w:t>
            </w:r>
            <w:r w:rsidR="00E62038" w:rsidRPr="00D341DB">
              <w:t xml:space="preserve">due </w:t>
            </w:r>
            <w:r w:rsidR="00D341DB">
              <w:br/>
            </w:r>
            <w:r w:rsidRPr="00D341DB">
              <w:t>in 202</w:t>
            </w:r>
            <w:r w:rsidR="00E62038" w:rsidRPr="00D341DB">
              <w:t>7</w:t>
            </w:r>
            <w:r w:rsidRPr="00D341DB">
              <w:t>.</w:t>
            </w:r>
          </w:p>
        </w:tc>
      </w:tr>
      <w:tr w:rsidR="008B4D7D" w:rsidRPr="00D341DB" w14:paraId="21E3975A" w14:textId="77777777" w:rsidTr="00D341DB">
        <w:tc>
          <w:tcPr>
            <w:tcW w:w="1928" w:type="dxa"/>
            <w:shd w:val="clear" w:color="auto" w:fill="auto"/>
          </w:tcPr>
          <w:p w14:paraId="60BC488C" w14:textId="77777777" w:rsidR="00A02BFB" w:rsidRPr="00D341DB" w:rsidRDefault="00A02BFB" w:rsidP="00D341DB">
            <w:pPr>
              <w:spacing w:before="40" w:after="120"/>
              <w:ind w:right="113"/>
            </w:pPr>
            <w:r w:rsidRPr="00D341DB">
              <w:t>HR Committee</w:t>
            </w:r>
          </w:p>
        </w:tc>
        <w:tc>
          <w:tcPr>
            <w:tcW w:w="1928" w:type="dxa"/>
            <w:shd w:val="clear" w:color="auto" w:fill="auto"/>
          </w:tcPr>
          <w:p w14:paraId="32381D4B" w14:textId="29B86E39" w:rsidR="00A02BFB" w:rsidRPr="00D341DB" w:rsidRDefault="00221F6F" w:rsidP="00D341DB">
            <w:pPr>
              <w:spacing w:before="40" w:after="120"/>
              <w:ind w:right="113"/>
            </w:pPr>
            <w:r w:rsidRPr="00D341DB">
              <w:t>--</w:t>
            </w:r>
          </w:p>
        </w:tc>
        <w:tc>
          <w:tcPr>
            <w:tcW w:w="1927" w:type="dxa"/>
            <w:shd w:val="clear" w:color="auto" w:fill="auto"/>
          </w:tcPr>
          <w:p w14:paraId="2DC89872" w14:textId="0D3EE848" w:rsidR="00A02BFB" w:rsidRPr="00D341DB" w:rsidRDefault="0009130B" w:rsidP="00D341DB">
            <w:pPr>
              <w:spacing w:before="40" w:after="120"/>
              <w:ind w:right="113"/>
            </w:pPr>
            <w:r w:rsidRPr="00D341DB">
              <w:t>2020</w:t>
            </w:r>
          </w:p>
        </w:tc>
        <w:tc>
          <w:tcPr>
            <w:tcW w:w="1927" w:type="dxa"/>
            <w:shd w:val="clear" w:color="auto" w:fill="auto"/>
          </w:tcPr>
          <w:p w14:paraId="038D0ADC" w14:textId="1C3091BB" w:rsidR="00A02BFB" w:rsidRPr="00D341DB" w:rsidRDefault="00A033C5" w:rsidP="00D341DB">
            <w:pPr>
              <w:spacing w:before="40" w:after="120"/>
              <w:ind w:right="113"/>
            </w:pPr>
            <w:r w:rsidRPr="00D341DB">
              <w:t>July 2022</w:t>
            </w:r>
          </w:p>
        </w:tc>
        <w:tc>
          <w:tcPr>
            <w:tcW w:w="1927" w:type="dxa"/>
            <w:shd w:val="clear" w:color="auto" w:fill="auto"/>
          </w:tcPr>
          <w:p w14:paraId="54E64B4C" w14:textId="38E965C2" w:rsidR="00A02BFB" w:rsidRPr="00D341DB" w:rsidRDefault="00C467D7" w:rsidP="00D341DB">
            <w:pPr>
              <w:spacing w:before="40" w:after="120"/>
              <w:ind w:right="113"/>
            </w:pPr>
            <w:r w:rsidRPr="00D341DB">
              <w:t xml:space="preserve">Fifth report due </w:t>
            </w:r>
            <w:r w:rsidR="00D341DB">
              <w:br/>
            </w:r>
            <w:r w:rsidRPr="00D341DB">
              <w:t>in 2029.</w:t>
            </w:r>
          </w:p>
        </w:tc>
      </w:tr>
      <w:tr w:rsidR="008B4D7D" w:rsidRPr="00D341DB" w14:paraId="360016ED" w14:textId="77777777" w:rsidTr="00D341DB">
        <w:tc>
          <w:tcPr>
            <w:tcW w:w="1928" w:type="dxa"/>
            <w:shd w:val="clear" w:color="auto" w:fill="auto"/>
          </w:tcPr>
          <w:p w14:paraId="33320B06" w14:textId="77777777" w:rsidR="00A02BFB" w:rsidRPr="00D341DB" w:rsidRDefault="00A02BFB" w:rsidP="00D341DB">
            <w:pPr>
              <w:spacing w:before="40" w:after="120"/>
              <w:ind w:right="113"/>
            </w:pPr>
            <w:r w:rsidRPr="00D341DB">
              <w:t>CEDAW</w:t>
            </w:r>
          </w:p>
        </w:tc>
        <w:tc>
          <w:tcPr>
            <w:tcW w:w="1928" w:type="dxa"/>
            <w:shd w:val="clear" w:color="auto" w:fill="auto"/>
          </w:tcPr>
          <w:p w14:paraId="21DDA8EB" w14:textId="5E2347B9" w:rsidR="00A02BFB" w:rsidRPr="00D341DB" w:rsidRDefault="00DB21B7" w:rsidP="00D341DB">
            <w:pPr>
              <w:spacing w:before="40" w:after="120"/>
              <w:ind w:right="113"/>
            </w:pPr>
            <w:r w:rsidRPr="00D341DB">
              <w:t>--</w:t>
            </w:r>
          </w:p>
        </w:tc>
        <w:tc>
          <w:tcPr>
            <w:tcW w:w="1927" w:type="dxa"/>
            <w:shd w:val="clear" w:color="auto" w:fill="auto"/>
          </w:tcPr>
          <w:p w14:paraId="4FA5FAA4" w14:textId="446B799F" w:rsidR="00A02BFB" w:rsidRPr="00D341DB" w:rsidRDefault="00FA657C" w:rsidP="00D341DB">
            <w:pPr>
              <w:spacing w:before="40" w:after="120"/>
              <w:ind w:right="113"/>
            </w:pPr>
            <w:r w:rsidRPr="00D341DB">
              <w:t>2017</w:t>
            </w:r>
          </w:p>
        </w:tc>
        <w:tc>
          <w:tcPr>
            <w:tcW w:w="1927" w:type="dxa"/>
            <w:shd w:val="clear" w:color="auto" w:fill="auto"/>
          </w:tcPr>
          <w:p w14:paraId="2D8D330E" w14:textId="3EC21DC4" w:rsidR="00A02BFB" w:rsidRPr="00D341DB" w:rsidRDefault="00640B6E" w:rsidP="00D341DB">
            <w:pPr>
              <w:spacing w:before="40" w:after="120"/>
              <w:ind w:right="113"/>
            </w:pPr>
            <w:r w:rsidRPr="00D341DB">
              <w:t>March 2018</w:t>
            </w:r>
          </w:p>
        </w:tc>
        <w:tc>
          <w:tcPr>
            <w:tcW w:w="1927" w:type="dxa"/>
            <w:shd w:val="clear" w:color="auto" w:fill="auto"/>
          </w:tcPr>
          <w:p w14:paraId="1CEC72E2" w14:textId="7C77D773" w:rsidR="00A02BFB" w:rsidRPr="00D341DB" w:rsidRDefault="00567CF0" w:rsidP="00D341DB">
            <w:pPr>
              <w:spacing w:before="40" w:after="120"/>
              <w:ind w:right="113"/>
            </w:pPr>
            <w:r w:rsidRPr="00D341DB">
              <w:t xml:space="preserve">Eighth report </w:t>
            </w:r>
            <w:r w:rsidR="00D371DB" w:rsidRPr="00D341DB">
              <w:t>overdue s</w:t>
            </w:r>
            <w:r w:rsidRPr="00D341DB">
              <w:t>in</w:t>
            </w:r>
            <w:r w:rsidR="00D371DB" w:rsidRPr="00D341DB">
              <w:t>ce</w:t>
            </w:r>
            <w:r w:rsidRPr="00D341DB">
              <w:t xml:space="preserve"> 2022.</w:t>
            </w:r>
          </w:p>
        </w:tc>
      </w:tr>
      <w:tr w:rsidR="008B4D7D" w:rsidRPr="00D341DB" w14:paraId="0EB4D214" w14:textId="77777777" w:rsidTr="00D341DB">
        <w:tc>
          <w:tcPr>
            <w:tcW w:w="1928" w:type="dxa"/>
            <w:shd w:val="clear" w:color="auto" w:fill="auto"/>
          </w:tcPr>
          <w:p w14:paraId="3C7C5F3C" w14:textId="77777777" w:rsidR="00A02BFB" w:rsidRPr="00D341DB" w:rsidRDefault="00A02BFB" w:rsidP="00D341DB">
            <w:pPr>
              <w:spacing w:before="40" w:after="120"/>
              <w:ind w:right="113"/>
            </w:pPr>
            <w:r w:rsidRPr="00D341DB">
              <w:t>CAT</w:t>
            </w:r>
          </w:p>
        </w:tc>
        <w:tc>
          <w:tcPr>
            <w:tcW w:w="1928" w:type="dxa"/>
            <w:shd w:val="clear" w:color="auto" w:fill="auto"/>
          </w:tcPr>
          <w:p w14:paraId="0A5E522C" w14:textId="642C294E" w:rsidR="00A02BFB" w:rsidRPr="00D341DB" w:rsidRDefault="00347859" w:rsidP="00D341DB">
            <w:pPr>
              <w:spacing w:before="40" w:after="120"/>
              <w:ind w:right="113"/>
            </w:pPr>
            <w:r w:rsidRPr="00D341DB">
              <w:t>May 2015</w:t>
            </w:r>
          </w:p>
        </w:tc>
        <w:tc>
          <w:tcPr>
            <w:tcW w:w="1927" w:type="dxa"/>
            <w:shd w:val="clear" w:color="auto" w:fill="auto"/>
          </w:tcPr>
          <w:p w14:paraId="5F831F80" w14:textId="72D7201D" w:rsidR="00A02BFB" w:rsidRPr="00D341DB" w:rsidRDefault="00111271" w:rsidP="00D341DB">
            <w:pPr>
              <w:spacing w:before="40" w:after="120"/>
              <w:ind w:right="113"/>
            </w:pPr>
            <w:r w:rsidRPr="00D341DB">
              <w:t>2019</w:t>
            </w:r>
          </w:p>
        </w:tc>
        <w:tc>
          <w:tcPr>
            <w:tcW w:w="1927" w:type="dxa"/>
            <w:shd w:val="clear" w:color="auto" w:fill="auto"/>
          </w:tcPr>
          <w:p w14:paraId="445C5036" w14:textId="72F7F623" w:rsidR="00A02BFB" w:rsidRPr="00D341DB" w:rsidRDefault="00B1453D" w:rsidP="00D341DB">
            <w:pPr>
              <w:spacing w:before="40" w:after="120"/>
              <w:ind w:right="113"/>
            </w:pPr>
            <w:r w:rsidRPr="00D341DB">
              <w:t>--</w:t>
            </w:r>
          </w:p>
        </w:tc>
        <w:tc>
          <w:tcPr>
            <w:tcW w:w="1927" w:type="dxa"/>
            <w:shd w:val="clear" w:color="auto" w:fill="auto"/>
          </w:tcPr>
          <w:p w14:paraId="247DF1E0" w14:textId="30C252DE" w:rsidR="00A02BFB" w:rsidRPr="00D341DB" w:rsidRDefault="006A6BC9" w:rsidP="00D341DB">
            <w:pPr>
              <w:spacing w:before="40" w:after="120"/>
              <w:ind w:right="113"/>
            </w:pPr>
            <w:r w:rsidRPr="00D341DB">
              <w:t>Eighth report pending consideration</w:t>
            </w:r>
            <w:r w:rsidR="00E62038" w:rsidRPr="00D341DB">
              <w:t xml:space="preserve"> </w:t>
            </w:r>
            <w:r w:rsidR="003F3554">
              <w:br/>
            </w:r>
            <w:r w:rsidR="00E62038" w:rsidRPr="00D341DB">
              <w:t>in April 2023</w:t>
            </w:r>
            <w:r w:rsidRPr="00D341DB">
              <w:t>.</w:t>
            </w:r>
          </w:p>
        </w:tc>
      </w:tr>
      <w:tr w:rsidR="008B4D7D" w:rsidRPr="00D341DB" w14:paraId="23C350E4" w14:textId="77777777" w:rsidTr="00D341DB">
        <w:tc>
          <w:tcPr>
            <w:tcW w:w="1928" w:type="dxa"/>
            <w:shd w:val="clear" w:color="auto" w:fill="auto"/>
          </w:tcPr>
          <w:p w14:paraId="49EC097B" w14:textId="77777777" w:rsidR="00A02BFB" w:rsidRPr="00D341DB" w:rsidRDefault="00A02BFB" w:rsidP="00D341DB">
            <w:pPr>
              <w:spacing w:before="40" w:after="120"/>
              <w:ind w:right="113"/>
            </w:pPr>
            <w:r w:rsidRPr="00D341DB">
              <w:t>CRC</w:t>
            </w:r>
          </w:p>
        </w:tc>
        <w:tc>
          <w:tcPr>
            <w:tcW w:w="1928" w:type="dxa"/>
            <w:shd w:val="clear" w:color="auto" w:fill="auto"/>
          </w:tcPr>
          <w:p w14:paraId="7F3480B5" w14:textId="45007B8E" w:rsidR="00A02BFB" w:rsidRPr="00D341DB" w:rsidRDefault="00856672" w:rsidP="00D341DB">
            <w:pPr>
              <w:spacing w:before="40" w:after="120"/>
              <w:ind w:right="113"/>
            </w:pPr>
            <w:r w:rsidRPr="00D341DB">
              <w:t>October 2013</w:t>
            </w:r>
          </w:p>
        </w:tc>
        <w:tc>
          <w:tcPr>
            <w:tcW w:w="1927" w:type="dxa"/>
            <w:shd w:val="clear" w:color="auto" w:fill="auto"/>
          </w:tcPr>
          <w:p w14:paraId="1C3A9578" w14:textId="287433BC" w:rsidR="00A02BFB" w:rsidRPr="00D341DB" w:rsidRDefault="00305C90" w:rsidP="00D341DB">
            <w:pPr>
              <w:spacing w:before="40" w:after="120"/>
              <w:ind w:right="113"/>
            </w:pPr>
            <w:r w:rsidRPr="00D341DB">
              <w:t>2020</w:t>
            </w:r>
          </w:p>
        </w:tc>
        <w:tc>
          <w:tcPr>
            <w:tcW w:w="1927" w:type="dxa"/>
            <w:shd w:val="clear" w:color="auto" w:fill="auto"/>
          </w:tcPr>
          <w:p w14:paraId="0E84DDDC" w14:textId="0CFF1E1A" w:rsidR="00A02BFB" w:rsidRPr="00D341DB" w:rsidRDefault="00DC7B55" w:rsidP="00D341DB">
            <w:pPr>
              <w:spacing w:before="40" w:after="120"/>
              <w:ind w:right="113"/>
            </w:pPr>
            <w:r w:rsidRPr="00D341DB">
              <w:t>June 2021</w:t>
            </w:r>
          </w:p>
        </w:tc>
        <w:tc>
          <w:tcPr>
            <w:tcW w:w="1927" w:type="dxa"/>
            <w:shd w:val="clear" w:color="auto" w:fill="auto"/>
          </w:tcPr>
          <w:p w14:paraId="1A3FFC6B" w14:textId="0C342E94" w:rsidR="00A02BFB" w:rsidRPr="00D341DB" w:rsidRDefault="0024699A" w:rsidP="00D341DB">
            <w:pPr>
              <w:spacing w:before="40" w:after="120"/>
              <w:ind w:right="113"/>
            </w:pPr>
            <w:r w:rsidRPr="00D341DB">
              <w:t xml:space="preserve">Seventh report due </w:t>
            </w:r>
            <w:r w:rsidR="003F3554">
              <w:br/>
            </w:r>
            <w:r w:rsidRPr="00D341DB">
              <w:t>in 2026.</w:t>
            </w:r>
          </w:p>
        </w:tc>
      </w:tr>
      <w:tr w:rsidR="008B4D7D" w:rsidRPr="00D341DB" w14:paraId="68E6CC0A" w14:textId="77777777" w:rsidTr="00D341DB">
        <w:tc>
          <w:tcPr>
            <w:tcW w:w="1928" w:type="dxa"/>
            <w:shd w:val="clear" w:color="auto" w:fill="auto"/>
          </w:tcPr>
          <w:p w14:paraId="66C394F0" w14:textId="77777777" w:rsidR="00A02BFB" w:rsidRPr="00D341DB" w:rsidRDefault="00A02BFB" w:rsidP="00D341DB">
            <w:pPr>
              <w:spacing w:before="40" w:after="120"/>
              <w:ind w:right="113"/>
            </w:pPr>
            <w:r w:rsidRPr="00D341DB">
              <w:t>CRPD</w:t>
            </w:r>
          </w:p>
        </w:tc>
        <w:tc>
          <w:tcPr>
            <w:tcW w:w="1928" w:type="dxa"/>
            <w:shd w:val="clear" w:color="auto" w:fill="auto"/>
          </w:tcPr>
          <w:p w14:paraId="7835B159" w14:textId="1962F952" w:rsidR="00A02BFB" w:rsidRPr="00D341DB" w:rsidRDefault="00AA2897" w:rsidP="00D341DB">
            <w:pPr>
              <w:spacing w:before="40" w:after="120"/>
              <w:ind w:right="113"/>
            </w:pPr>
            <w:r w:rsidRPr="00D341DB">
              <w:t>--</w:t>
            </w:r>
          </w:p>
        </w:tc>
        <w:tc>
          <w:tcPr>
            <w:tcW w:w="1927" w:type="dxa"/>
            <w:shd w:val="clear" w:color="auto" w:fill="auto"/>
          </w:tcPr>
          <w:p w14:paraId="3EE18E54" w14:textId="027C1F1E" w:rsidR="00A02BFB" w:rsidRPr="00D341DB" w:rsidRDefault="00AA2897" w:rsidP="00D341DB">
            <w:pPr>
              <w:spacing w:before="40" w:after="120"/>
              <w:ind w:right="113"/>
            </w:pPr>
            <w:r w:rsidRPr="00D341DB">
              <w:t>2014</w:t>
            </w:r>
          </w:p>
        </w:tc>
        <w:tc>
          <w:tcPr>
            <w:tcW w:w="1927" w:type="dxa"/>
            <w:shd w:val="clear" w:color="auto" w:fill="auto"/>
          </w:tcPr>
          <w:p w14:paraId="6E1E150A" w14:textId="1C9A4D18" w:rsidR="00A02BFB" w:rsidRPr="00D341DB" w:rsidRDefault="00AA2897" w:rsidP="00D341DB">
            <w:pPr>
              <w:spacing w:before="40" w:after="120"/>
              <w:ind w:right="113"/>
            </w:pPr>
            <w:r w:rsidRPr="00D341DB">
              <w:t>August 2017</w:t>
            </w:r>
          </w:p>
        </w:tc>
        <w:tc>
          <w:tcPr>
            <w:tcW w:w="1927" w:type="dxa"/>
            <w:shd w:val="clear" w:color="auto" w:fill="auto"/>
          </w:tcPr>
          <w:p w14:paraId="131A0963" w14:textId="36E6A33D" w:rsidR="00A02BFB" w:rsidRPr="00D341DB" w:rsidRDefault="00BD189D" w:rsidP="00D341DB">
            <w:pPr>
              <w:spacing w:before="40" w:after="120"/>
              <w:ind w:right="113"/>
            </w:pPr>
            <w:r w:rsidRPr="00D341DB">
              <w:t>Second and third reports overdue since 2021.</w:t>
            </w:r>
          </w:p>
        </w:tc>
      </w:tr>
      <w:tr w:rsidR="008B4D7D" w:rsidRPr="00D341DB" w14:paraId="5F824C9D" w14:textId="77777777" w:rsidTr="00D341DB">
        <w:tc>
          <w:tcPr>
            <w:tcW w:w="1928" w:type="dxa"/>
            <w:tcBorders>
              <w:bottom w:val="single" w:sz="12" w:space="0" w:color="auto"/>
            </w:tcBorders>
            <w:shd w:val="clear" w:color="auto" w:fill="auto"/>
          </w:tcPr>
          <w:p w14:paraId="792E9ADC" w14:textId="77777777" w:rsidR="00A02BFB" w:rsidRPr="00D341DB" w:rsidRDefault="00A02BFB" w:rsidP="00D341DB">
            <w:pPr>
              <w:spacing w:before="40" w:after="120"/>
              <w:ind w:right="113"/>
            </w:pPr>
            <w:r w:rsidRPr="00D341DB">
              <w:t>CED</w:t>
            </w:r>
          </w:p>
        </w:tc>
        <w:tc>
          <w:tcPr>
            <w:tcW w:w="1928" w:type="dxa"/>
            <w:tcBorders>
              <w:bottom w:val="single" w:sz="12" w:space="0" w:color="auto"/>
            </w:tcBorders>
            <w:shd w:val="clear" w:color="auto" w:fill="auto"/>
          </w:tcPr>
          <w:p w14:paraId="0BF7D419" w14:textId="1085673F" w:rsidR="00A02BFB" w:rsidRPr="00D341DB" w:rsidRDefault="00A13D9B" w:rsidP="00D341DB">
            <w:pPr>
              <w:spacing w:before="40" w:after="120"/>
              <w:ind w:right="113"/>
            </w:pPr>
            <w:r w:rsidRPr="00D341DB">
              <w:t>--</w:t>
            </w:r>
          </w:p>
        </w:tc>
        <w:tc>
          <w:tcPr>
            <w:tcW w:w="1927" w:type="dxa"/>
            <w:tcBorders>
              <w:bottom w:val="single" w:sz="12" w:space="0" w:color="auto"/>
            </w:tcBorders>
            <w:shd w:val="clear" w:color="auto" w:fill="auto"/>
          </w:tcPr>
          <w:p w14:paraId="3D908565" w14:textId="08F94376" w:rsidR="00A02BFB" w:rsidRPr="00D341DB" w:rsidRDefault="00A13D9B" w:rsidP="00D341DB">
            <w:pPr>
              <w:spacing w:before="40" w:after="120"/>
              <w:ind w:right="113"/>
            </w:pPr>
            <w:r w:rsidRPr="00D341DB">
              <w:t>--</w:t>
            </w:r>
          </w:p>
        </w:tc>
        <w:tc>
          <w:tcPr>
            <w:tcW w:w="1927" w:type="dxa"/>
            <w:tcBorders>
              <w:bottom w:val="single" w:sz="12" w:space="0" w:color="auto"/>
            </w:tcBorders>
            <w:shd w:val="clear" w:color="auto" w:fill="auto"/>
          </w:tcPr>
          <w:p w14:paraId="6C5A4403" w14:textId="097158E6" w:rsidR="00A02BFB" w:rsidRPr="00D341DB" w:rsidRDefault="00A13D9B" w:rsidP="00D341DB">
            <w:pPr>
              <w:spacing w:before="40" w:after="120"/>
              <w:ind w:right="113"/>
            </w:pPr>
            <w:r w:rsidRPr="00D341DB">
              <w:t>--</w:t>
            </w:r>
          </w:p>
        </w:tc>
        <w:tc>
          <w:tcPr>
            <w:tcW w:w="1927" w:type="dxa"/>
            <w:tcBorders>
              <w:bottom w:val="single" w:sz="12" w:space="0" w:color="auto"/>
            </w:tcBorders>
            <w:shd w:val="clear" w:color="auto" w:fill="auto"/>
          </w:tcPr>
          <w:p w14:paraId="5DF01C80" w14:textId="48EB9DD6" w:rsidR="00A02BFB" w:rsidRPr="00D341DB" w:rsidRDefault="00A13D9B" w:rsidP="00D341DB">
            <w:pPr>
              <w:spacing w:before="40" w:after="120"/>
              <w:ind w:right="113"/>
            </w:pPr>
            <w:r w:rsidRPr="00D341DB">
              <w:t xml:space="preserve">Initial report due </w:t>
            </w:r>
            <w:r w:rsidR="003F3554">
              <w:br/>
            </w:r>
            <w:r w:rsidRPr="00D341DB">
              <w:t>in 2024.</w:t>
            </w:r>
          </w:p>
        </w:tc>
      </w:tr>
    </w:tbl>
    <w:p w14:paraId="1C0B59DE" w14:textId="77777777" w:rsidR="00A02BFB" w:rsidRDefault="00A02BFB" w:rsidP="003F3554">
      <w:pPr>
        <w:pStyle w:val="H1G"/>
      </w:pPr>
      <w:r w:rsidRPr="00A02BFB">
        <w:tab/>
        <w:t>B.</w:t>
      </w:r>
      <w:r w:rsidRPr="00A02BFB">
        <w:tab/>
      </w:r>
      <w:r w:rsidRPr="003F3554">
        <w:t>Cooperation</w:t>
      </w:r>
      <w:r w:rsidRPr="00A02BFB">
        <w:t xml:space="preserve"> with special procedures</w:t>
      </w:r>
      <w:r w:rsidRPr="005534E1">
        <w:rPr>
          <w:rStyle w:val="EndnoteReference"/>
          <w:b w:val="0"/>
          <w:bCs/>
        </w:rPr>
        <w:endnoteReference w:id="12"/>
      </w:r>
    </w:p>
    <w:tbl>
      <w:tblPr>
        <w:tblW w:w="9637" w:type="dxa"/>
        <w:tblLayout w:type="fixed"/>
        <w:tblCellMar>
          <w:left w:w="0" w:type="dxa"/>
          <w:right w:w="0" w:type="dxa"/>
        </w:tblCellMar>
        <w:tblLook w:val="04A0" w:firstRow="1" w:lastRow="0" w:firstColumn="1" w:lastColumn="0" w:noHBand="0" w:noVBand="1"/>
      </w:tblPr>
      <w:tblGrid>
        <w:gridCol w:w="4875"/>
        <w:gridCol w:w="4762"/>
      </w:tblGrid>
      <w:tr w:rsidR="00F26472" w:rsidRPr="009E78E3" w14:paraId="792A5DB4" w14:textId="77777777" w:rsidTr="00F26472">
        <w:tc>
          <w:tcPr>
            <w:tcW w:w="4875" w:type="dxa"/>
            <w:tcBorders>
              <w:top w:val="single" w:sz="4" w:space="0" w:color="auto"/>
              <w:bottom w:val="single" w:sz="12" w:space="0" w:color="auto"/>
            </w:tcBorders>
            <w:shd w:val="clear" w:color="auto" w:fill="auto"/>
            <w:vAlign w:val="bottom"/>
          </w:tcPr>
          <w:p w14:paraId="7A8364F3" w14:textId="77777777" w:rsidR="00F26472" w:rsidRPr="008B4D7D" w:rsidRDefault="00F26472" w:rsidP="008B4D7D">
            <w:pPr>
              <w:spacing w:before="80" w:after="80" w:line="200" w:lineRule="exact"/>
              <w:ind w:right="113"/>
              <w:rPr>
                <w:i/>
                <w:sz w:val="16"/>
              </w:rPr>
            </w:pPr>
          </w:p>
        </w:tc>
        <w:tc>
          <w:tcPr>
            <w:tcW w:w="4762" w:type="dxa"/>
            <w:tcBorders>
              <w:top w:val="single" w:sz="4" w:space="0" w:color="auto"/>
              <w:bottom w:val="single" w:sz="12" w:space="0" w:color="auto"/>
            </w:tcBorders>
            <w:shd w:val="clear" w:color="auto" w:fill="auto"/>
            <w:vAlign w:val="bottom"/>
          </w:tcPr>
          <w:p w14:paraId="1D34443B" w14:textId="3ED6EB05" w:rsidR="00F26472" w:rsidRPr="008B4D7D" w:rsidRDefault="00F26472" w:rsidP="008B4D7D">
            <w:pPr>
              <w:spacing w:before="80" w:after="80" w:line="200" w:lineRule="exact"/>
              <w:ind w:right="113"/>
              <w:rPr>
                <w:i/>
                <w:sz w:val="16"/>
              </w:rPr>
            </w:pPr>
            <w:r>
              <w:rPr>
                <w:i/>
                <w:sz w:val="16"/>
              </w:rPr>
              <w:t>Status during the Period Under Review</w:t>
            </w:r>
          </w:p>
        </w:tc>
      </w:tr>
      <w:tr w:rsidR="00F26472" w:rsidRPr="009E78E3" w14:paraId="47419878" w14:textId="77777777" w:rsidTr="00F26472">
        <w:trPr>
          <w:trHeight w:hRule="exact" w:val="113"/>
        </w:trPr>
        <w:tc>
          <w:tcPr>
            <w:tcW w:w="4875" w:type="dxa"/>
            <w:tcBorders>
              <w:top w:val="single" w:sz="12" w:space="0" w:color="auto"/>
            </w:tcBorders>
            <w:shd w:val="clear" w:color="auto" w:fill="auto"/>
            <w:vAlign w:val="bottom"/>
          </w:tcPr>
          <w:p w14:paraId="6959AD29" w14:textId="77777777" w:rsidR="00F26472" w:rsidRPr="008B4D7D" w:rsidRDefault="00F26472" w:rsidP="008B4D7D">
            <w:pPr>
              <w:spacing w:before="80" w:after="80" w:line="200" w:lineRule="exact"/>
              <w:ind w:right="113"/>
              <w:rPr>
                <w:i/>
                <w:sz w:val="16"/>
              </w:rPr>
            </w:pPr>
          </w:p>
        </w:tc>
        <w:tc>
          <w:tcPr>
            <w:tcW w:w="4762" w:type="dxa"/>
            <w:tcBorders>
              <w:top w:val="single" w:sz="12" w:space="0" w:color="auto"/>
            </w:tcBorders>
            <w:shd w:val="clear" w:color="auto" w:fill="auto"/>
            <w:vAlign w:val="bottom"/>
          </w:tcPr>
          <w:p w14:paraId="46B9215C" w14:textId="77777777" w:rsidR="00F26472" w:rsidRPr="008B4D7D" w:rsidRDefault="00F26472" w:rsidP="008B4D7D">
            <w:pPr>
              <w:spacing w:before="80" w:after="80" w:line="200" w:lineRule="exact"/>
              <w:ind w:right="113"/>
              <w:rPr>
                <w:i/>
                <w:sz w:val="16"/>
              </w:rPr>
            </w:pPr>
          </w:p>
        </w:tc>
      </w:tr>
      <w:tr w:rsidR="00F26472" w:rsidRPr="009E78E3" w14:paraId="74EB9C05" w14:textId="77777777" w:rsidTr="00F26472">
        <w:tc>
          <w:tcPr>
            <w:tcW w:w="4875" w:type="dxa"/>
            <w:shd w:val="clear" w:color="auto" w:fill="auto"/>
          </w:tcPr>
          <w:p w14:paraId="3A830976" w14:textId="77777777" w:rsidR="00F26472" w:rsidRPr="008B4D7D" w:rsidRDefault="00F26472" w:rsidP="008B4D7D">
            <w:pPr>
              <w:spacing w:before="40" w:after="120"/>
              <w:ind w:right="113"/>
              <w:rPr>
                <w:i/>
              </w:rPr>
            </w:pPr>
            <w:r w:rsidRPr="008B4D7D">
              <w:rPr>
                <w:i/>
              </w:rPr>
              <w:t>Standing invitations</w:t>
            </w:r>
          </w:p>
        </w:tc>
        <w:tc>
          <w:tcPr>
            <w:tcW w:w="4762" w:type="dxa"/>
            <w:shd w:val="clear" w:color="auto" w:fill="auto"/>
          </w:tcPr>
          <w:p w14:paraId="63E21FD2" w14:textId="35489493" w:rsidR="00F26472" w:rsidRPr="00D75C61" w:rsidRDefault="00F26472" w:rsidP="008B4D7D">
            <w:pPr>
              <w:spacing w:before="40" w:after="120"/>
              <w:ind w:right="113"/>
            </w:pPr>
            <w:r w:rsidRPr="00D75C61">
              <w:t>Yes</w:t>
            </w:r>
            <w:r>
              <w:t xml:space="preserve"> (2001)</w:t>
            </w:r>
          </w:p>
        </w:tc>
      </w:tr>
      <w:tr w:rsidR="00F26472" w:rsidRPr="009E78E3" w14:paraId="320EF477" w14:textId="77777777" w:rsidTr="00F26472">
        <w:tc>
          <w:tcPr>
            <w:tcW w:w="4875" w:type="dxa"/>
            <w:shd w:val="clear" w:color="auto" w:fill="auto"/>
          </w:tcPr>
          <w:p w14:paraId="0DCD58C4" w14:textId="4CECF160" w:rsidR="00F26472" w:rsidRPr="008B4D7D" w:rsidRDefault="00F26472" w:rsidP="008B4D7D">
            <w:pPr>
              <w:spacing w:before="40" w:after="120"/>
              <w:ind w:right="113"/>
              <w:rPr>
                <w:i/>
              </w:rPr>
            </w:pPr>
            <w:r w:rsidRPr="008B4D7D">
              <w:rPr>
                <w:i/>
              </w:rPr>
              <w:t>Visits undertaken</w:t>
            </w:r>
            <w:r>
              <w:rPr>
                <w:i/>
              </w:rPr>
              <w:t xml:space="preserve"> during the period under review</w:t>
            </w:r>
          </w:p>
        </w:tc>
        <w:tc>
          <w:tcPr>
            <w:tcW w:w="4762" w:type="dxa"/>
            <w:shd w:val="clear" w:color="auto" w:fill="auto"/>
          </w:tcPr>
          <w:p w14:paraId="59191387" w14:textId="3FF18A49" w:rsidR="00F26472" w:rsidRPr="00D75C61" w:rsidRDefault="00F26472" w:rsidP="008B4D7D">
            <w:pPr>
              <w:spacing w:before="40" w:after="120"/>
              <w:ind w:right="113"/>
            </w:pPr>
            <w:r w:rsidRPr="0079062F">
              <w:t>WG on business and human rights</w:t>
            </w:r>
            <w:r>
              <w:t xml:space="preserve"> (</w:t>
            </w:r>
            <w:r w:rsidRPr="0079062F">
              <w:t xml:space="preserve">1 December 2022 </w:t>
            </w:r>
            <w:r w:rsidR="00030016">
              <w:br/>
            </w:r>
            <w:r w:rsidRPr="0079062F">
              <w:t>to 9 December 2022</w:t>
            </w:r>
            <w:r>
              <w:t>)</w:t>
            </w:r>
          </w:p>
        </w:tc>
      </w:tr>
      <w:tr w:rsidR="00F26472" w:rsidRPr="009E78E3" w14:paraId="28AF975B" w14:textId="77777777" w:rsidTr="00F26472">
        <w:tc>
          <w:tcPr>
            <w:tcW w:w="4875" w:type="dxa"/>
            <w:shd w:val="clear" w:color="auto" w:fill="auto"/>
          </w:tcPr>
          <w:p w14:paraId="02C54B95" w14:textId="0D2783A2" w:rsidR="00F26472" w:rsidRPr="00D75C61" w:rsidRDefault="00F26472" w:rsidP="008B4D7D">
            <w:pPr>
              <w:spacing w:before="40" w:after="120"/>
              <w:ind w:right="113"/>
            </w:pPr>
            <w:r w:rsidRPr="0079062F">
              <w:rPr>
                <w:i/>
                <w:iCs/>
              </w:rPr>
              <w:t>Visits agreed to in principle</w:t>
            </w:r>
            <w:r>
              <w:rPr>
                <w:i/>
              </w:rPr>
              <w:t xml:space="preserve"> during the period </w:t>
            </w:r>
            <w:r w:rsidR="00030016">
              <w:rPr>
                <w:i/>
              </w:rPr>
              <w:br/>
            </w:r>
            <w:r>
              <w:rPr>
                <w:i/>
              </w:rPr>
              <w:t>under review</w:t>
            </w:r>
          </w:p>
        </w:tc>
        <w:tc>
          <w:tcPr>
            <w:tcW w:w="4762" w:type="dxa"/>
            <w:shd w:val="clear" w:color="auto" w:fill="auto"/>
          </w:tcPr>
          <w:p w14:paraId="428B7AB6" w14:textId="77777777" w:rsidR="00F26472" w:rsidRDefault="00F26472" w:rsidP="008B4D7D">
            <w:pPr>
              <w:spacing w:before="40" w:after="120"/>
              <w:ind w:right="113"/>
            </w:pPr>
            <w:r>
              <w:t>Health</w:t>
            </w:r>
          </w:p>
          <w:p w14:paraId="57D1DA46" w14:textId="3EB2AF6C" w:rsidR="00F26472" w:rsidRPr="00D75C61" w:rsidRDefault="00F26472" w:rsidP="008B4D7D">
            <w:pPr>
              <w:spacing w:before="40" w:after="120"/>
              <w:ind w:right="113"/>
            </w:pPr>
            <w:r>
              <w:t>Extreme Poverty</w:t>
            </w:r>
          </w:p>
        </w:tc>
      </w:tr>
      <w:tr w:rsidR="00F26472" w:rsidRPr="009E78E3" w14:paraId="5C005308" w14:textId="77777777" w:rsidTr="00F26472">
        <w:tc>
          <w:tcPr>
            <w:tcW w:w="4875" w:type="dxa"/>
            <w:shd w:val="clear" w:color="auto" w:fill="auto"/>
          </w:tcPr>
          <w:p w14:paraId="734E556C" w14:textId="5963E9AD" w:rsidR="00F26472" w:rsidRPr="00D75C61" w:rsidRDefault="00F26472" w:rsidP="008B4D7D">
            <w:pPr>
              <w:spacing w:before="40" w:after="120"/>
              <w:ind w:right="113"/>
            </w:pPr>
            <w:r w:rsidRPr="00493CFF">
              <w:rPr>
                <w:i/>
                <w:iCs/>
              </w:rPr>
              <w:t>Visits requested</w:t>
            </w:r>
            <w:r>
              <w:t xml:space="preserve"> </w:t>
            </w:r>
            <w:r>
              <w:rPr>
                <w:i/>
              </w:rPr>
              <w:t>during the period under review</w:t>
            </w:r>
          </w:p>
        </w:tc>
        <w:tc>
          <w:tcPr>
            <w:tcW w:w="4762" w:type="dxa"/>
            <w:shd w:val="clear" w:color="auto" w:fill="auto"/>
          </w:tcPr>
          <w:p w14:paraId="7BCF5517" w14:textId="21BEE993" w:rsidR="00F26472" w:rsidRPr="00D75C61" w:rsidRDefault="00F26472" w:rsidP="008B4D7D">
            <w:pPr>
              <w:ind w:right="113"/>
            </w:pPr>
            <w:r>
              <w:t>-</w:t>
            </w:r>
          </w:p>
        </w:tc>
      </w:tr>
      <w:tr w:rsidR="00F26472" w:rsidRPr="009D3FA1" w14:paraId="51312BEF" w14:textId="77777777" w:rsidTr="00F26472">
        <w:trPr>
          <w:trHeight w:hRule="exact" w:val="113"/>
        </w:trPr>
        <w:tc>
          <w:tcPr>
            <w:tcW w:w="4875" w:type="dxa"/>
            <w:tcBorders>
              <w:top w:val="single" w:sz="12" w:space="0" w:color="auto"/>
            </w:tcBorders>
            <w:shd w:val="clear" w:color="auto" w:fill="auto"/>
            <w:vAlign w:val="bottom"/>
          </w:tcPr>
          <w:p w14:paraId="137E4788" w14:textId="77777777" w:rsidR="00F26472" w:rsidRPr="008B4D7D" w:rsidRDefault="00F26472" w:rsidP="008B4D7D">
            <w:pPr>
              <w:spacing w:before="80" w:after="80" w:line="200" w:lineRule="exact"/>
              <w:ind w:right="113"/>
              <w:rPr>
                <w:i/>
                <w:sz w:val="16"/>
              </w:rPr>
            </w:pPr>
          </w:p>
        </w:tc>
        <w:tc>
          <w:tcPr>
            <w:tcW w:w="4762" w:type="dxa"/>
            <w:tcBorders>
              <w:top w:val="single" w:sz="12" w:space="0" w:color="auto"/>
            </w:tcBorders>
            <w:shd w:val="clear" w:color="auto" w:fill="auto"/>
            <w:vAlign w:val="bottom"/>
          </w:tcPr>
          <w:p w14:paraId="5F3D63F9" w14:textId="77777777" w:rsidR="00F26472" w:rsidRPr="008B4D7D" w:rsidRDefault="00F26472" w:rsidP="008B4D7D">
            <w:pPr>
              <w:spacing w:before="80" w:after="80" w:line="200" w:lineRule="exact"/>
              <w:ind w:right="113"/>
              <w:rPr>
                <w:i/>
                <w:sz w:val="16"/>
              </w:rPr>
            </w:pPr>
          </w:p>
        </w:tc>
      </w:tr>
      <w:tr w:rsidR="00F26472" w:rsidRPr="009D3FA1" w14:paraId="4A8D8824" w14:textId="77777777" w:rsidTr="00F26472">
        <w:tc>
          <w:tcPr>
            <w:tcW w:w="4875" w:type="dxa"/>
            <w:tcBorders>
              <w:bottom w:val="single" w:sz="12" w:space="0" w:color="auto"/>
            </w:tcBorders>
            <w:shd w:val="clear" w:color="auto" w:fill="auto"/>
          </w:tcPr>
          <w:p w14:paraId="666F5FEA" w14:textId="71C42A87" w:rsidR="00F26472" w:rsidRPr="008B4D7D" w:rsidRDefault="00F26472" w:rsidP="008B4D7D">
            <w:pPr>
              <w:spacing w:before="40" w:after="120"/>
              <w:ind w:right="113"/>
              <w:rPr>
                <w:i/>
              </w:rPr>
            </w:pPr>
            <w:r w:rsidRPr="008B4D7D">
              <w:rPr>
                <w:i/>
              </w:rPr>
              <w:t>Responses to letters of allegation and urgent appeal</w:t>
            </w:r>
          </w:p>
        </w:tc>
        <w:tc>
          <w:tcPr>
            <w:tcW w:w="4762" w:type="dxa"/>
            <w:tcBorders>
              <w:bottom w:val="single" w:sz="12" w:space="0" w:color="auto"/>
            </w:tcBorders>
            <w:shd w:val="clear" w:color="auto" w:fill="auto"/>
          </w:tcPr>
          <w:p w14:paraId="241EBEE1" w14:textId="5430857C" w:rsidR="00F26472" w:rsidRPr="009D3FA1" w:rsidRDefault="00F26472" w:rsidP="008B4D7D">
            <w:pPr>
              <w:spacing w:before="40" w:after="120"/>
              <w:ind w:right="113"/>
            </w:pPr>
            <w:r>
              <w:t>During the period under review 2 communications were sent. The Government did not reply to the communications.</w:t>
            </w:r>
          </w:p>
        </w:tc>
      </w:tr>
    </w:tbl>
    <w:p w14:paraId="3610224B" w14:textId="3263CB13" w:rsidR="00A02BFB" w:rsidRDefault="00A02BFB" w:rsidP="009D3FA1">
      <w:pPr>
        <w:pStyle w:val="H1G"/>
      </w:pPr>
      <w:r w:rsidRPr="009D3FA1">
        <w:tab/>
        <w:t>C.</w:t>
      </w:r>
      <w:r w:rsidRPr="009D3FA1">
        <w:tab/>
        <w:t>Status of national human rights institution</w:t>
      </w:r>
      <w:r w:rsidRPr="005534E1">
        <w:rPr>
          <w:rStyle w:val="EndnoteReference"/>
          <w:b w:val="0"/>
          <w:bCs/>
        </w:rPr>
        <w:endnoteReference w:id="13"/>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493CFF">
        <w:tc>
          <w:tcPr>
            <w:tcW w:w="3211" w:type="dxa"/>
            <w:tcBorders>
              <w:top w:val="single" w:sz="4" w:space="0" w:color="auto"/>
              <w:bottom w:val="single" w:sz="12" w:space="0" w:color="auto"/>
            </w:tcBorders>
            <w:shd w:val="clear" w:color="auto" w:fill="auto"/>
            <w:vAlign w:val="bottom"/>
          </w:tcPr>
          <w:p w14:paraId="240075E2" w14:textId="77777777" w:rsidR="00A02BFB" w:rsidRPr="005534E1" w:rsidRDefault="00A02BFB" w:rsidP="008B4D7D">
            <w:pPr>
              <w:spacing w:before="40" w:after="120"/>
              <w:ind w:right="113"/>
              <w:rPr>
                <w:i/>
                <w:iCs/>
                <w:sz w:val="16"/>
                <w:szCs w:val="16"/>
              </w:rPr>
            </w:pPr>
            <w:r w:rsidRPr="005534E1">
              <w:rPr>
                <w:i/>
                <w:iCs/>
                <w:sz w:val="16"/>
                <w:szCs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5534E1" w:rsidRDefault="00A02BFB" w:rsidP="008B4D7D">
            <w:pPr>
              <w:spacing w:before="40" w:after="120"/>
              <w:ind w:right="113"/>
              <w:rPr>
                <w:i/>
                <w:iCs/>
                <w:sz w:val="16"/>
                <w:szCs w:val="16"/>
              </w:rPr>
            </w:pPr>
            <w:r w:rsidRPr="005534E1">
              <w:rPr>
                <w:i/>
                <w:iCs/>
                <w:sz w:val="16"/>
                <w:szCs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65C4A3F7" w:rsidR="00A02BFB" w:rsidRPr="005534E1" w:rsidRDefault="00A02BFB" w:rsidP="008B4D7D">
            <w:pPr>
              <w:spacing w:before="40" w:after="120"/>
              <w:ind w:right="113"/>
              <w:rPr>
                <w:i/>
                <w:iCs/>
                <w:sz w:val="16"/>
                <w:szCs w:val="16"/>
              </w:rPr>
            </w:pPr>
            <w:r w:rsidRPr="005534E1">
              <w:rPr>
                <w:i/>
                <w:iCs/>
                <w:sz w:val="16"/>
                <w:szCs w:val="16"/>
              </w:rPr>
              <w:t>Status during present cycle</w:t>
            </w:r>
            <w:r w:rsidR="00BF07FE" w:rsidRPr="00BF07FE">
              <w:rPr>
                <w:rStyle w:val="EndnoteReference"/>
                <w:szCs w:val="16"/>
              </w:rPr>
              <w:endnoteReference w:id="14"/>
            </w:r>
          </w:p>
        </w:tc>
      </w:tr>
      <w:tr w:rsidR="00A02BFB" w:rsidRPr="00A02BFB" w14:paraId="3410E32E" w14:textId="77777777" w:rsidTr="00030016">
        <w:trPr>
          <w:trHeight w:hRule="exact" w:val="113"/>
        </w:trPr>
        <w:tc>
          <w:tcPr>
            <w:tcW w:w="3211" w:type="dxa"/>
            <w:tcBorders>
              <w:top w:val="single" w:sz="12" w:space="0" w:color="auto"/>
            </w:tcBorders>
            <w:shd w:val="clear" w:color="auto" w:fill="auto"/>
            <w:vAlign w:val="bottom"/>
          </w:tcPr>
          <w:p w14:paraId="18265347" w14:textId="3C2E2A52" w:rsidR="00B56317" w:rsidRPr="008B4D7D" w:rsidRDefault="00B56317"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79062F" w14:paraId="4CA381FD" w14:textId="77777777" w:rsidTr="00030016">
        <w:tc>
          <w:tcPr>
            <w:tcW w:w="3211" w:type="dxa"/>
            <w:tcBorders>
              <w:bottom w:val="single" w:sz="12" w:space="0" w:color="auto"/>
            </w:tcBorders>
            <w:shd w:val="clear" w:color="auto" w:fill="auto"/>
          </w:tcPr>
          <w:p w14:paraId="06E83687" w14:textId="4F6E640D" w:rsidR="00A02BFB" w:rsidRPr="0079062F" w:rsidRDefault="0079062F" w:rsidP="0079062F">
            <w:pPr>
              <w:spacing w:before="40" w:after="120"/>
              <w:ind w:right="113"/>
              <w:rPr>
                <w:lang w:val="fr-CH"/>
              </w:rPr>
            </w:pPr>
            <w:r w:rsidRPr="0079062F">
              <w:rPr>
                <w:lang w:val="fr-CH"/>
              </w:rPr>
              <w:t>Commission consultative</w:t>
            </w:r>
            <w:r w:rsidR="0009699E">
              <w:rPr>
                <w:lang w:val="fr-CH"/>
              </w:rPr>
              <w:t xml:space="preserve"> </w:t>
            </w:r>
            <w:r w:rsidR="00CC378B">
              <w:rPr>
                <w:lang w:val="fr-CH"/>
              </w:rPr>
              <w:br/>
            </w:r>
            <w:r w:rsidRPr="0079062F">
              <w:rPr>
                <w:lang w:val="fr-CH"/>
              </w:rPr>
              <w:t xml:space="preserve">des droits de l’homme </w:t>
            </w:r>
            <w:r w:rsidR="00CC378B">
              <w:rPr>
                <w:lang w:val="fr-CH"/>
              </w:rPr>
              <w:br/>
            </w:r>
            <w:r w:rsidRPr="0079062F">
              <w:rPr>
                <w:lang w:val="fr-CH"/>
              </w:rPr>
              <w:t>du Grand-Duché de Luxembourg</w:t>
            </w:r>
          </w:p>
        </w:tc>
        <w:tc>
          <w:tcPr>
            <w:tcW w:w="3213" w:type="dxa"/>
            <w:tcBorders>
              <w:bottom w:val="single" w:sz="12" w:space="0" w:color="auto"/>
            </w:tcBorders>
            <w:shd w:val="clear" w:color="auto" w:fill="auto"/>
          </w:tcPr>
          <w:p w14:paraId="15809237" w14:textId="64A54C56" w:rsidR="00A02BFB" w:rsidRPr="0079062F" w:rsidRDefault="0079062F" w:rsidP="008B4D7D">
            <w:pPr>
              <w:spacing w:before="40" w:after="120"/>
              <w:ind w:right="113"/>
              <w:rPr>
                <w:lang w:val="fr-CH"/>
              </w:rPr>
            </w:pPr>
            <w:r w:rsidRPr="0079062F">
              <w:rPr>
                <w:lang w:val="fr-CH"/>
              </w:rPr>
              <w:t>A (</w:t>
            </w:r>
            <w:r w:rsidRPr="00030016">
              <w:t>November</w:t>
            </w:r>
            <w:r w:rsidRPr="0079062F">
              <w:rPr>
                <w:lang w:val="fr-CH"/>
              </w:rPr>
              <w:t xml:space="preserve"> 2015)</w:t>
            </w:r>
          </w:p>
        </w:tc>
        <w:tc>
          <w:tcPr>
            <w:tcW w:w="3213" w:type="dxa"/>
            <w:tcBorders>
              <w:bottom w:val="single" w:sz="12" w:space="0" w:color="auto"/>
            </w:tcBorders>
            <w:shd w:val="clear" w:color="auto" w:fill="auto"/>
          </w:tcPr>
          <w:p w14:paraId="0076122A" w14:textId="778B7ACC" w:rsidR="00A02BFB" w:rsidRPr="0079062F" w:rsidRDefault="00F23D5E" w:rsidP="008B4D7D">
            <w:pPr>
              <w:spacing w:before="40" w:after="120"/>
              <w:ind w:right="113"/>
              <w:rPr>
                <w:lang w:val="fr-CH"/>
              </w:rPr>
            </w:pPr>
            <w:r w:rsidRPr="00F23D5E">
              <w:rPr>
                <w:lang w:val="fr-CH"/>
              </w:rPr>
              <w:t>A (</w:t>
            </w:r>
            <w:r>
              <w:rPr>
                <w:lang w:val="fr-CH"/>
              </w:rPr>
              <w:t>March 202</w:t>
            </w:r>
            <w:r w:rsidR="00E66A97">
              <w:rPr>
                <w:lang w:val="fr-CH"/>
              </w:rPr>
              <w:t>2</w:t>
            </w:r>
            <w:r w:rsidRPr="00F23D5E">
              <w:rPr>
                <w:lang w:val="fr-CH"/>
              </w:rPr>
              <w:t>)</w:t>
            </w:r>
          </w:p>
        </w:tc>
      </w:tr>
    </w:tbl>
    <w:p w14:paraId="7F4F64BC" w14:textId="77777777" w:rsidR="00493CFF" w:rsidRPr="0079062F" w:rsidRDefault="00493CFF" w:rsidP="00BC0703">
      <w:pPr>
        <w:rPr>
          <w:lang w:val="fr-CH"/>
        </w:rPr>
      </w:pPr>
    </w:p>
    <w:sectPr w:rsidR="00493CFF" w:rsidRPr="0079062F"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3BAFB" w14:textId="77777777" w:rsidR="001A0777" w:rsidRDefault="001A0777"/>
  </w:endnote>
  <w:endnote w:type="continuationSeparator" w:id="0">
    <w:p w14:paraId="0C657A45" w14:textId="77777777" w:rsidR="001A0777" w:rsidRDefault="001A0777"/>
  </w:endnote>
  <w:endnote w:type="continuationNotice" w:id="1">
    <w:p w14:paraId="09CF5CC7" w14:textId="77777777" w:rsidR="001A0777" w:rsidRDefault="001A0777"/>
  </w:endnote>
  <w:endnote w:id="2">
    <w:p w14:paraId="1A0043D0" w14:textId="1F364C1E" w:rsidR="00A02BFB" w:rsidRDefault="00A02BFB" w:rsidP="00A02BFB">
      <w:pPr>
        <w:pStyle w:val="H4G"/>
      </w:pPr>
      <w:r>
        <w:t>Notes</w:t>
      </w:r>
    </w:p>
    <w:p w14:paraId="17364194" w14:textId="6E7D21E5"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6C2A15">
        <w:t xml:space="preserve">Luxembourg </w:t>
      </w:r>
      <w:r w:rsidRPr="00806A55">
        <w:t>from the previous cycle (A/HRC/WG.6/</w:t>
      </w:r>
      <w:r w:rsidR="006C2A15">
        <w:t>29/LUX/</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6F722BD2"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 xml:space="preserve">International Convention on the Elimination of All Forms </w:t>
      </w:r>
      <w:r w:rsidR="00EE0391">
        <w:rPr>
          <w:szCs w:val="18"/>
        </w:rPr>
        <w:br/>
      </w:r>
      <w:r w:rsidRPr="00174744">
        <w:rPr>
          <w:szCs w:val="18"/>
        </w:rPr>
        <w:t>of Racial Discrimination</w:t>
      </w:r>
      <w:r w:rsidR="00813931">
        <w:rPr>
          <w:szCs w:val="18"/>
        </w:rPr>
        <w:t>;</w:t>
      </w:r>
    </w:p>
    <w:p w14:paraId="229A5906" w14:textId="0A080656"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 xml:space="preserve">International Covenant on Economic, Social and </w:t>
      </w:r>
      <w:r w:rsidR="00EE0391">
        <w:rPr>
          <w:szCs w:val="18"/>
        </w:rPr>
        <w:br/>
      </w:r>
      <w:r w:rsidRPr="00174744">
        <w:rPr>
          <w:szCs w:val="18"/>
        </w:rPr>
        <w:t>Cultural Rights</w:t>
      </w:r>
      <w:r w:rsidR="00813931">
        <w:rPr>
          <w:szCs w:val="18"/>
        </w:rPr>
        <w:t>;</w:t>
      </w:r>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813931">
        <w:rPr>
          <w:szCs w:val="18"/>
        </w:rPr>
        <w:t>;</w:t>
      </w:r>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813931">
        <w:rPr>
          <w:szCs w:val="18"/>
        </w:rPr>
        <w:t>;</w:t>
      </w:r>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813931">
        <w:rPr>
          <w:szCs w:val="18"/>
        </w:rPr>
        <w:t>;</w:t>
      </w:r>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813931">
        <w:rPr>
          <w:szCs w:val="18"/>
        </w:rPr>
        <w:t>;</w:t>
      </w:r>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813931">
        <w:rPr>
          <w:szCs w:val="18"/>
        </w:rPr>
        <w:t>;</w:t>
      </w:r>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813931">
        <w:rPr>
          <w:szCs w:val="18"/>
        </w:rPr>
        <w:t>;</w:t>
      </w:r>
    </w:p>
    <w:p w14:paraId="0FBAB84A" w14:textId="180C483D"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813931">
        <w:rPr>
          <w:szCs w:val="18"/>
        </w:rPr>
        <w:t>;</w:t>
      </w:r>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813931">
        <w:rPr>
          <w:szCs w:val="18"/>
        </w:rPr>
        <w:t>;</w:t>
      </w:r>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813931">
        <w:rPr>
          <w:szCs w:val="18"/>
        </w:rPr>
        <w:t>;</w:t>
      </w:r>
    </w:p>
    <w:p w14:paraId="62471979" w14:textId="2DD94006"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813931">
        <w:rPr>
          <w:szCs w:val="18"/>
        </w:rPr>
        <w:t>;</w:t>
      </w:r>
    </w:p>
    <w:p w14:paraId="196133CD" w14:textId="70E7CC35"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 xml:space="preserve">International Convention on the Protection of the Rights of </w:t>
      </w:r>
      <w:r w:rsidR="00EE0391">
        <w:rPr>
          <w:szCs w:val="18"/>
        </w:rPr>
        <w:br/>
      </w:r>
      <w:r w:rsidRPr="00174744">
        <w:rPr>
          <w:szCs w:val="18"/>
        </w:rPr>
        <w:t>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07920B96" w:rsidR="009B3476" w:rsidRPr="002B02C0"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xml:space="preserve">: ICCPR-OP 1, art. 1; OP-CEDAW, art. 1; OP-CRPD, art. 1; OP-ICESCR, </w:t>
      </w:r>
      <w:r w:rsidR="00EE0391">
        <w:br/>
      </w:r>
      <w:r w:rsidRPr="00C81253">
        <w:t>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70466183" w14:textId="1DB03B23" w:rsidR="00D8055C" w:rsidRPr="009F3953" w:rsidRDefault="00D8055C" w:rsidP="002B02C0">
      <w:pPr>
        <w:pStyle w:val="EndnoteText"/>
        <w:rPr>
          <w:color w:val="4F81BD" w:themeColor="accent1"/>
          <w:szCs w:val="18"/>
        </w:rPr>
      </w:pPr>
      <w:r w:rsidRPr="002B02C0">
        <w:rPr>
          <w:szCs w:val="18"/>
        </w:rPr>
        <w:tab/>
      </w:r>
      <w:r w:rsidRPr="002B02C0">
        <w:rPr>
          <w:rStyle w:val="EndnoteReference"/>
          <w:szCs w:val="18"/>
        </w:rPr>
        <w:endnoteRef/>
      </w:r>
      <w:r w:rsidRPr="002B02C0">
        <w:rPr>
          <w:szCs w:val="18"/>
        </w:rPr>
        <w:tab/>
        <w:t xml:space="preserve">International Labour Organization Convention No. </w:t>
      </w:r>
      <w:r w:rsidRPr="002B02C0">
        <w:rPr>
          <w:szCs w:val="18"/>
          <w:lang w:val="en-US"/>
        </w:rPr>
        <w:t xml:space="preserve"> 189 concerning </w:t>
      </w:r>
      <w:r w:rsidRPr="002B02C0">
        <w:rPr>
          <w:szCs w:val="18"/>
        </w:rPr>
        <w:t>Domestic Workers</w:t>
      </w:r>
      <w:r w:rsidRPr="002B02C0">
        <w:rPr>
          <w:szCs w:val="18"/>
          <w:lang w:val="en-US"/>
        </w:rPr>
        <w:t xml:space="preserve"> and Convention No. 190 concerning Violence and Harassment.</w:t>
      </w:r>
    </w:p>
  </w:endnote>
  <w:endnote w:id="6">
    <w:p w14:paraId="44EDEE73" w14:textId="609EA869" w:rsidR="00D8055C" w:rsidRPr="002B02C0" w:rsidRDefault="00D8055C"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2B02C0">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2B02C0">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7">
    <w:p w14:paraId="76E18B04" w14:textId="6B8AC763" w:rsidR="00D8055C" w:rsidRPr="00F54C58" w:rsidRDefault="00D8055C" w:rsidP="00A02BFB">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2B02C0">
        <w:rPr>
          <w:szCs w:val="18"/>
        </w:rPr>
        <w:t>1951 Convention relating to the Status of Refugees and its 1967 Protocol, 1954 Convention relating to the Status of Stateless Persons, and 1961 Convention on the Reduction of Statelessness.</w:t>
      </w:r>
    </w:p>
  </w:endnote>
  <w:endnote w:id="8">
    <w:p w14:paraId="459EFF1B" w14:textId="77777777" w:rsidR="00D8055C" w:rsidRPr="00A82F81" w:rsidRDefault="00D8055C"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9">
    <w:p w14:paraId="36EB678A" w14:textId="309BCD59" w:rsidR="00D8055C" w:rsidRPr="00511A83" w:rsidRDefault="00D8055C" w:rsidP="00FE22A0">
      <w:pPr>
        <w:pStyle w:val="EndnoteText"/>
        <w:rPr>
          <w:szCs w:val="18"/>
        </w:rPr>
      </w:pPr>
      <w:r w:rsidRPr="00A82F81">
        <w:rPr>
          <w:szCs w:val="18"/>
        </w:rPr>
        <w:tab/>
      </w:r>
      <w:r w:rsidRPr="00A82F81">
        <w:rPr>
          <w:rStyle w:val="EndnoteReference"/>
          <w:szCs w:val="18"/>
        </w:rPr>
        <w:endnoteRef/>
      </w:r>
      <w:r w:rsidRPr="00A82F81">
        <w:rPr>
          <w:szCs w:val="18"/>
        </w:rPr>
        <w:tab/>
      </w:r>
      <w:r w:rsidRPr="00511A83">
        <w:rPr>
          <w:szCs w:val="18"/>
        </w:rPr>
        <w:t xml:space="preserve">International Labour Organization Convention No. 29 concerning Forced or Compulsory Labour; </w:t>
      </w:r>
      <w:bookmarkStart w:id="1" w:name="_Hlk124165952"/>
      <w:r w:rsidRPr="00511A83">
        <w:rPr>
          <w:szCs w:val="18"/>
        </w:rPr>
        <w:t>Protocol of 2014 to Convention No. 29 concerning Forced or Compulsory Labour</w:t>
      </w:r>
      <w:bookmarkEnd w:id="1"/>
      <w:r w:rsidRPr="00511A83">
        <w:rPr>
          <w:szCs w:val="18"/>
        </w:rPr>
        <w:t xml:space="preserve">; Convention </w:t>
      </w:r>
      <w:r w:rsidR="00F45F4F">
        <w:rPr>
          <w:szCs w:val="18"/>
        </w:rPr>
        <w:br/>
      </w:r>
      <w:r w:rsidRPr="00511A83">
        <w:rPr>
          <w:szCs w:val="18"/>
        </w:rPr>
        <w:t xml:space="preserve">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 Convention No. 155 concerning Occupational Safety and Health; </w:t>
      </w:r>
      <w:bookmarkStart w:id="2" w:name="_Hlk124166062"/>
      <w:r w:rsidRPr="00511A83">
        <w:rPr>
          <w:szCs w:val="18"/>
        </w:rPr>
        <w:t>and Convention No. 187 concerning Promotional Framework for Occupational Safety and Health</w:t>
      </w:r>
      <w:bookmarkEnd w:id="2"/>
      <w:r w:rsidRPr="00511A83">
        <w:rPr>
          <w:szCs w:val="18"/>
        </w:rPr>
        <w:t>.</w:t>
      </w:r>
    </w:p>
  </w:endnote>
  <w:endnote w:id="10">
    <w:p w14:paraId="1C57D9A9" w14:textId="384C929C" w:rsidR="00D8055C" w:rsidRPr="00F45F4F" w:rsidRDefault="00D8055C" w:rsidP="002A7564">
      <w:pPr>
        <w:pStyle w:val="EndnoteText"/>
        <w:rPr>
          <w:szCs w:val="18"/>
        </w:rPr>
      </w:pPr>
      <w:r w:rsidRPr="00A82F81">
        <w:rPr>
          <w:szCs w:val="18"/>
        </w:rPr>
        <w:tab/>
      </w:r>
      <w:r w:rsidRPr="00A82F81">
        <w:rPr>
          <w:rStyle w:val="EndnoteReference"/>
          <w:szCs w:val="18"/>
        </w:rPr>
        <w:endnoteRef/>
      </w:r>
      <w:r w:rsidRPr="00A82F81">
        <w:rPr>
          <w:szCs w:val="18"/>
        </w:rPr>
        <w:tab/>
      </w:r>
      <w:r w:rsidRPr="002B02C0">
        <w:rPr>
          <w:szCs w:val="18"/>
        </w:rPr>
        <w:t xml:space="preserve">International Labour Organization Convention No. 169 concerning </w:t>
      </w:r>
      <w:r w:rsidRPr="002B02C0">
        <w:rPr>
          <w:szCs w:val="18"/>
          <w:lang w:val="en-US"/>
        </w:rPr>
        <w:t>Indigenous and Tribal Peoples.</w:t>
      </w:r>
    </w:p>
  </w:endnote>
  <w:endnote w:id="11">
    <w:p w14:paraId="27E9F5AC" w14:textId="132DF29A"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r w:rsidR="00A03F9D">
        <w:rPr>
          <w:szCs w:val="18"/>
        </w:rPr>
        <w:t xml:space="preserve"> </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8F08BC">
        <w:rPr>
          <w:szCs w:val="18"/>
        </w:rPr>
        <w:t>;</w:t>
      </w:r>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8F08BC">
        <w:rPr>
          <w:szCs w:val="18"/>
        </w:rPr>
        <w:t>;</w:t>
      </w:r>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8F08BC">
        <w:rPr>
          <w:szCs w:val="18"/>
        </w:rPr>
        <w:t>;</w:t>
      </w:r>
    </w:p>
    <w:p w14:paraId="6C22E374" w14:textId="6421AD5D"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 xml:space="preserve">Committee on the Elimination of Discrimination </w:t>
      </w:r>
      <w:r w:rsidR="00F45F4F">
        <w:rPr>
          <w:szCs w:val="18"/>
        </w:rPr>
        <w:br/>
      </w:r>
      <w:r w:rsidRPr="00A82F81">
        <w:rPr>
          <w:szCs w:val="18"/>
        </w:rPr>
        <w:t>against Women</w:t>
      </w:r>
      <w:r w:rsidR="008F08BC">
        <w:rPr>
          <w:szCs w:val="18"/>
        </w:rPr>
        <w:t>;</w:t>
      </w:r>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8F08BC">
        <w:rPr>
          <w:szCs w:val="18"/>
        </w:rPr>
        <w:t>;</w:t>
      </w:r>
    </w:p>
    <w:p w14:paraId="7BC50CA5" w14:textId="5BA2D52C"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8F08BC">
        <w:rPr>
          <w:szCs w:val="18"/>
        </w:rPr>
        <w:t>;</w:t>
      </w:r>
    </w:p>
    <w:p w14:paraId="2A1E1BFC" w14:textId="6CDCCF20"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8F08BC">
        <w:rPr>
          <w:szCs w:val="18"/>
        </w:rPr>
        <w:t>;</w:t>
      </w:r>
    </w:p>
    <w:p w14:paraId="6DAA22CD" w14:textId="5E91C3C6" w:rsidR="00A02BFB" w:rsidRPr="00A82F81" w:rsidRDefault="00A02BFB"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42311B">
        <w:rPr>
          <w:szCs w:val="18"/>
        </w:rPr>
        <w:t>.</w:t>
      </w:r>
    </w:p>
  </w:endnote>
  <w:endnote w:id="12">
    <w:p w14:paraId="33060DF5" w14:textId="39D1861B"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3">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4">
    <w:p w14:paraId="43D335C3" w14:textId="60EC2FE6"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r w:rsidR="00F23D5E" w:rsidRPr="00F23D5E">
        <w:t>https://www.ohchr.org/sites/default/files/Documents/Countries/NHRI/StatusAccreditationChartNHRIs.pdf</w:t>
      </w:r>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3E551229" w:rsidR="00674A7D" w:rsidRDefault="00674A7D">
    <w:pPr>
      <w:pStyle w:val="Footer"/>
      <w:jc w:val="right"/>
    </w:pPr>
    <w:r>
      <w:fldChar w:fldCharType="begin"/>
    </w:r>
    <w:r>
      <w:instrText xml:space="preserve"> PAGE   \* MERGEFORMAT </w:instrText>
    </w:r>
    <w:r>
      <w:fldChar w:fldCharType="separate"/>
    </w:r>
    <w:r w:rsidR="00CB7662">
      <w:rPr>
        <w:noProof/>
      </w:rPr>
      <w:t>6</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01CBE" w14:textId="77777777" w:rsidR="001A0777" w:rsidRPr="000B175B" w:rsidRDefault="001A0777" w:rsidP="000B175B">
      <w:pPr>
        <w:tabs>
          <w:tab w:val="right" w:pos="2155"/>
        </w:tabs>
        <w:spacing w:after="80"/>
        <w:ind w:left="680"/>
        <w:rPr>
          <w:u w:val="single"/>
        </w:rPr>
      </w:pPr>
      <w:r>
        <w:rPr>
          <w:u w:val="single"/>
        </w:rPr>
        <w:tab/>
      </w:r>
    </w:p>
  </w:footnote>
  <w:footnote w:type="continuationSeparator" w:id="0">
    <w:p w14:paraId="40F5D421" w14:textId="77777777" w:rsidR="001A0777" w:rsidRPr="00FC68B7" w:rsidRDefault="001A0777" w:rsidP="00FC68B7">
      <w:pPr>
        <w:tabs>
          <w:tab w:val="left" w:pos="2155"/>
        </w:tabs>
        <w:spacing w:after="80"/>
        <w:ind w:left="680"/>
        <w:rPr>
          <w:u w:val="single"/>
        </w:rPr>
      </w:pPr>
      <w:r>
        <w:rPr>
          <w:u w:val="single"/>
        </w:rPr>
        <w:tab/>
      </w:r>
    </w:p>
  </w:footnote>
  <w:footnote w:type="continuationNotice" w:id="1">
    <w:p w14:paraId="4115D520" w14:textId="77777777" w:rsidR="001A0777" w:rsidRDefault="001A0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355815516">
    <w:abstractNumId w:val="4"/>
  </w:num>
  <w:num w:numId="2" w16cid:durableId="2036156378">
    <w:abstractNumId w:val="3"/>
  </w:num>
  <w:num w:numId="3" w16cid:durableId="1951157484">
    <w:abstractNumId w:val="6"/>
  </w:num>
  <w:num w:numId="4" w16cid:durableId="1443456831">
    <w:abstractNumId w:val="2"/>
  </w:num>
  <w:num w:numId="5" w16cid:durableId="1687711370">
    <w:abstractNumId w:val="0"/>
  </w:num>
  <w:num w:numId="6" w16cid:durableId="1557082946">
    <w:abstractNumId w:val="1"/>
  </w:num>
  <w:num w:numId="7" w16cid:durableId="37967232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7F7F"/>
    <w:rsid w:val="00022DB5"/>
    <w:rsid w:val="0002432F"/>
    <w:rsid w:val="00030016"/>
    <w:rsid w:val="000344CE"/>
    <w:rsid w:val="000403D1"/>
    <w:rsid w:val="000443F2"/>
    <w:rsid w:val="000449AA"/>
    <w:rsid w:val="00050F6B"/>
    <w:rsid w:val="00072C8C"/>
    <w:rsid w:val="00073E70"/>
    <w:rsid w:val="00075368"/>
    <w:rsid w:val="00082FFB"/>
    <w:rsid w:val="0008769F"/>
    <w:rsid w:val="000876EB"/>
    <w:rsid w:val="0009130B"/>
    <w:rsid w:val="00091419"/>
    <w:rsid w:val="000931C0"/>
    <w:rsid w:val="0009699E"/>
    <w:rsid w:val="000A27ED"/>
    <w:rsid w:val="000A7D90"/>
    <w:rsid w:val="000B175B"/>
    <w:rsid w:val="000B3A0F"/>
    <w:rsid w:val="000B4A3B"/>
    <w:rsid w:val="000C107B"/>
    <w:rsid w:val="000C49B2"/>
    <w:rsid w:val="000C4EA1"/>
    <w:rsid w:val="000D0709"/>
    <w:rsid w:val="000D1851"/>
    <w:rsid w:val="000D266F"/>
    <w:rsid w:val="000D73DE"/>
    <w:rsid w:val="000E0415"/>
    <w:rsid w:val="000F61E0"/>
    <w:rsid w:val="000F63EB"/>
    <w:rsid w:val="00101E4D"/>
    <w:rsid w:val="00111271"/>
    <w:rsid w:val="00116E64"/>
    <w:rsid w:val="0012294F"/>
    <w:rsid w:val="00124DDE"/>
    <w:rsid w:val="0013065A"/>
    <w:rsid w:val="0013136E"/>
    <w:rsid w:val="00132BC7"/>
    <w:rsid w:val="00146D32"/>
    <w:rsid w:val="001509BA"/>
    <w:rsid w:val="00157983"/>
    <w:rsid w:val="001614E7"/>
    <w:rsid w:val="00193AE9"/>
    <w:rsid w:val="001A0777"/>
    <w:rsid w:val="001A2C41"/>
    <w:rsid w:val="001A469C"/>
    <w:rsid w:val="001A4E3C"/>
    <w:rsid w:val="001A73FD"/>
    <w:rsid w:val="001B4B04"/>
    <w:rsid w:val="001C05B3"/>
    <w:rsid w:val="001C0706"/>
    <w:rsid w:val="001C215C"/>
    <w:rsid w:val="001C6663"/>
    <w:rsid w:val="001C7895"/>
    <w:rsid w:val="001D26DF"/>
    <w:rsid w:val="001D3872"/>
    <w:rsid w:val="001E0F8D"/>
    <w:rsid w:val="001E106B"/>
    <w:rsid w:val="001E2790"/>
    <w:rsid w:val="001E5256"/>
    <w:rsid w:val="0020250C"/>
    <w:rsid w:val="0021130C"/>
    <w:rsid w:val="00211E0B"/>
    <w:rsid w:val="00211E72"/>
    <w:rsid w:val="00214047"/>
    <w:rsid w:val="0022130F"/>
    <w:rsid w:val="00221F6F"/>
    <w:rsid w:val="0022777B"/>
    <w:rsid w:val="00237785"/>
    <w:rsid w:val="002410DD"/>
    <w:rsid w:val="00241466"/>
    <w:rsid w:val="0024699A"/>
    <w:rsid w:val="00253D58"/>
    <w:rsid w:val="00254654"/>
    <w:rsid w:val="00261572"/>
    <w:rsid w:val="00264FA3"/>
    <w:rsid w:val="00274EA9"/>
    <w:rsid w:val="0027725F"/>
    <w:rsid w:val="00281A6C"/>
    <w:rsid w:val="0028305E"/>
    <w:rsid w:val="00283347"/>
    <w:rsid w:val="002858F8"/>
    <w:rsid w:val="00296EB7"/>
    <w:rsid w:val="002A7564"/>
    <w:rsid w:val="002B02C0"/>
    <w:rsid w:val="002B4713"/>
    <w:rsid w:val="002B4DD8"/>
    <w:rsid w:val="002B645A"/>
    <w:rsid w:val="002C197B"/>
    <w:rsid w:val="002C21F0"/>
    <w:rsid w:val="002C2418"/>
    <w:rsid w:val="002C4587"/>
    <w:rsid w:val="002D152D"/>
    <w:rsid w:val="002E03AF"/>
    <w:rsid w:val="002E2D43"/>
    <w:rsid w:val="002E646B"/>
    <w:rsid w:val="00305C90"/>
    <w:rsid w:val="003107FA"/>
    <w:rsid w:val="00312963"/>
    <w:rsid w:val="00317977"/>
    <w:rsid w:val="00317E7B"/>
    <w:rsid w:val="003229D8"/>
    <w:rsid w:val="00324383"/>
    <w:rsid w:val="003260EF"/>
    <w:rsid w:val="003314D1"/>
    <w:rsid w:val="00335A2F"/>
    <w:rsid w:val="00341937"/>
    <w:rsid w:val="00341D5E"/>
    <w:rsid w:val="0034580E"/>
    <w:rsid w:val="00347859"/>
    <w:rsid w:val="00350CFD"/>
    <w:rsid w:val="00352BFF"/>
    <w:rsid w:val="00354E8D"/>
    <w:rsid w:val="003575D1"/>
    <w:rsid w:val="0037215F"/>
    <w:rsid w:val="00380822"/>
    <w:rsid w:val="0038287A"/>
    <w:rsid w:val="00383BE1"/>
    <w:rsid w:val="00386AC0"/>
    <w:rsid w:val="0039277A"/>
    <w:rsid w:val="003930E5"/>
    <w:rsid w:val="003932E2"/>
    <w:rsid w:val="003972E0"/>
    <w:rsid w:val="003975ED"/>
    <w:rsid w:val="003A10BF"/>
    <w:rsid w:val="003A4E25"/>
    <w:rsid w:val="003B2E78"/>
    <w:rsid w:val="003C2CC4"/>
    <w:rsid w:val="003D4B23"/>
    <w:rsid w:val="003E03C5"/>
    <w:rsid w:val="003E065C"/>
    <w:rsid w:val="003E19D9"/>
    <w:rsid w:val="003E2820"/>
    <w:rsid w:val="003E2D41"/>
    <w:rsid w:val="003E33AE"/>
    <w:rsid w:val="003E591C"/>
    <w:rsid w:val="003E6998"/>
    <w:rsid w:val="003F3554"/>
    <w:rsid w:val="00400E06"/>
    <w:rsid w:val="00402E7F"/>
    <w:rsid w:val="00420F8B"/>
    <w:rsid w:val="0042311B"/>
    <w:rsid w:val="00424C80"/>
    <w:rsid w:val="00431A65"/>
    <w:rsid w:val="004325CB"/>
    <w:rsid w:val="00437326"/>
    <w:rsid w:val="0044503A"/>
    <w:rsid w:val="00446DE4"/>
    <w:rsid w:val="00447195"/>
    <w:rsid w:val="00447761"/>
    <w:rsid w:val="00451629"/>
    <w:rsid w:val="00451EC3"/>
    <w:rsid w:val="00452768"/>
    <w:rsid w:val="00454454"/>
    <w:rsid w:val="0045636B"/>
    <w:rsid w:val="004565E6"/>
    <w:rsid w:val="0045749E"/>
    <w:rsid w:val="004603B6"/>
    <w:rsid w:val="004721B1"/>
    <w:rsid w:val="004722FF"/>
    <w:rsid w:val="004756E0"/>
    <w:rsid w:val="004766F2"/>
    <w:rsid w:val="004776AD"/>
    <w:rsid w:val="004807B8"/>
    <w:rsid w:val="004859EC"/>
    <w:rsid w:val="00493CFF"/>
    <w:rsid w:val="00496A15"/>
    <w:rsid w:val="004A1AA5"/>
    <w:rsid w:val="004A76BD"/>
    <w:rsid w:val="004A7EE3"/>
    <w:rsid w:val="004B75D2"/>
    <w:rsid w:val="004D1140"/>
    <w:rsid w:val="004E01CE"/>
    <w:rsid w:val="004E1D1A"/>
    <w:rsid w:val="004E25CB"/>
    <w:rsid w:val="004F15C4"/>
    <w:rsid w:val="004F55ED"/>
    <w:rsid w:val="004F6BCA"/>
    <w:rsid w:val="00505C67"/>
    <w:rsid w:val="005074A3"/>
    <w:rsid w:val="00511A83"/>
    <w:rsid w:val="0052176C"/>
    <w:rsid w:val="00521D8F"/>
    <w:rsid w:val="005261E5"/>
    <w:rsid w:val="005420F2"/>
    <w:rsid w:val="00542574"/>
    <w:rsid w:val="005436AB"/>
    <w:rsid w:val="005457B9"/>
    <w:rsid w:val="00546DBF"/>
    <w:rsid w:val="005512BA"/>
    <w:rsid w:val="005534E1"/>
    <w:rsid w:val="00553D76"/>
    <w:rsid w:val="005551EC"/>
    <w:rsid w:val="005552B5"/>
    <w:rsid w:val="0056117B"/>
    <w:rsid w:val="005615E8"/>
    <w:rsid w:val="005620C3"/>
    <w:rsid w:val="00562384"/>
    <w:rsid w:val="00567CF0"/>
    <w:rsid w:val="005706A1"/>
    <w:rsid w:val="0057084A"/>
    <w:rsid w:val="00571365"/>
    <w:rsid w:val="00574F7B"/>
    <w:rsid w:val="00591DB9"/>
    <w:rsid w:val="00592E55"/>
    <w:rsid w:val="005A22DB"/>
    <w:rsid w:val="005A288A"/>
    <w:rsid w:val="005B3DB3"/>
    <w:rsid w:val="005B6E48"/>
    <w:rsid w:val="005B7EEB"/>
    <w:rsid w:val="005D56FC"/>
    <w:rsid w:val="005E1712"/>
    <w:rsid w:val="005E547B"/>
    <w:rsid w:val="005F6E73"/>
    <w:rsid w:val="00605153"/>
    <w:rsid w:val="00607C5F"/>
    <w:rsid w:val="006116A3"/>
    <w:rsid w:val="00611FC4"/>
    <w:rsid w:val="006176FB"/>
    <w:rsid w:val="00626E6C"/>
    <w:rsid w:val="0063060D"/>
    <w:rsid w:val="0063336F"/>
    <w:rsid w:val="00640B26"/>
    <w:rsid w:val="00640B6E"/>
    <w:rsid w:val="00644301"/>
    <w:rsid w:val="006479D6"/>
    <w:rsid w:val="006525EF"/>
    <w:rsid w:val="00663367"/>
    <w:rsid w:val="00670741"/>
    <w:rsid w:val="00674A7D"/>
    <w:rsid w:val="0067630F"/>
    <w:rsid w:val="00676C10"/>
    <w:rsid w:val="006778E7"/>
    <w:rsid w:val="006808A9"/>
    <w:rsid w:val="00696BD6"/>
    <w:rsid w:val="006A18AC"/>
    <w:rsid w:val="006A6B9D"/>
    <w:rsid w:val="006A6BC9"/>
    <w:rsid w:val="006A7392"/>
    <w:rsid w:val="006B3189"/>
    <w:rsid w:val="006B7D65"/>
    <w:rsid w:val="006C2A15"/>
    <w:rsid w:val="006D27D9"/>
    <w:rsid w:val="006D45B5"/>
    <w:rsid w:val="006D6DA6"/>
    <w:rsid w:val="006E4257"/>
    <w:rsid w:val="006E564B"/>
    <w:rsid w:val="006F13F0"/>
    <w:rsid w:val="006F5035"/>
    <w:rsid w:val="007065EB"/>
    <w:rsid w:val="00720183"/>
    <w:rsid w:val="0072612C"/>
    <w:rsid w:val="0072632A"/>
    <w:rsid w:val="00734259"/>
    <w:rsid w:val="00741A0B"/>
    <w:rsid w:val="0074200B"/>
    <w:rsid w:val="0075080A"/>
    <w:rsid w:val="00754BEF"/>
    <w:rsid w:val="00757201"/>
    <w:rsid w:val="0076416B"/>
    <w:rsid w:val="007722EB"/>
    <w:rsid w:val="0079062F"/>
    <w:rsid w:val="007953F7"/>
    <w:rsid w:val="007A6274"/>
    <w:rsid w:val="007A6296"/>
    <w:rsid w:val="007B6BA5"/>
    <w:rsid w:val="007C1B62"/>
    <w:rsid w:val="007C3390"/>
    <w:rsid w:val="007C4F4B"/>
    <w:rsid w:val="007D2CDC"/>
    <w:rsid w:val="007D5213"/>
    <w:rsid w:val="007D5327"/>
    <w:rsid w:val="007D6360"/>
    <w:rsid w:val="007D6573"/>
    <w:rsid w:val="007E2C3B"/>
    <w:rsid w:val="007E55A4"/>
    <w:rsid w:val="007E5B90"/>
    <w:rsid w:val="007E75F7"/>
    <w:rsid w:val="007F085C"/>
    <w:rsid w:val="007F6611"/>
    <w:rsid w:val="00802FBE"/>
    <w:rsid w:val="00813931"/>
    <w:rsid w:val="008155C3"/>
    <w:rsid w:val="00815A82"/>
    <w:rsid w:val="008175E9"/>
    <w:rsid w:val="0082243E"/>
    <w:rsid w:val="008242D7"/>
    <w:rsid w:val="00837A04"/>
    <w:rsid w:val="00856672"/>
    <w:rsid w:val="00856CD2"/>
    <w:rsid w:val="0085702D"/>
    <w:rsid w:val="00861BC6"/>
    <w:rsid w:val="00866452"/>
    <w:rsid w:val="00871FD5"/>
    <w:rsid w:val="008741DC"/>
    <w:rsid w:val="0087536D"/>
    <w:rsid w:val="00875FCF"/>
    <w:rsid w:val="0087637E"/>
    <w:rsid w:val="008979B1"/>
    <w:rsid w:val="008A6B25"/>
    <w:rsid w:val="008A6C4F"/>
    <w:rsid w:val="008A7AD8"/>
    <w:rsid w:val="008B4D7D"/>
    <w:rsid w:val="008B781D"/>
    <w:rsid w:val="008C0466"/>
    <w:rsid w:val="008C1E4D"/>
    <w:rsid w:val="008C799C"/>
    <w:rsid w:val="008D1CFB"/>
    <w:rsid w:val="008D363E"/>
    <w:rsid w:val="008D6DA4"/>
    <w:rsid w:val="008E0E46"/>
    <w:rsid w:val="008E5D82"/>
    <w:rsid w:val="008F08BC"/>
    <w:rsid w:val="008F51A8"/>
    <w:rsid w:val="00901351"/>
    <w:rsid w:val="0090452C"/>
    <w:rsid w:val="009045C9"/>
    <w:rsid w:val="00907C3F"/>
    <w:rsid w:val="0091458B"/>
    <w:rsid w:val="0092237C"/>
    <w:rsid w:val="0093707B"/>
    <w:rsid w:val="009400EB"/>
    <w:rsid w:val="00941383"/>
    <w:rsid w:val="009427E3"/>
    <w:rsid w:val="0094563C"/>
    <w:rsid w:val="00946461"/>
    <w:rsid w:val="00956D9B"/>
    <w:rsid w:val="0096139A"/>
    <w:rsid w:val="0096330A"/>
    <w:rsid w:val="00963CBA"/>
    <w:rsid w:val="009654B7"/>
    <w:rsid w:val="00967FA4"/>
    <w:rsid w:val="00975459"/>
    <w:rsid w:val="009822C1"/>
    <w:rsid w:val="00991261"/>
    <w:rsid w:val="009A0B83"/>
    <w:rsid w:val="009B123A"/>
    <w:rsid w:val="009B3476"/>
    <w:rsid w:val="009B3800"/>
    <w:rsid w:val="009D22AC"/>
    <w:rsid w:val="009D2477"/>
    <w:rsid w:val="009D3FA1"/>
    <w:rsid w:val="009D50DB"/>
    <w:rsid w:val="009E1C4E"/>
    <w:rsid w:val="009E78E3"/>
    <w:rsid w:val="009F0B0E"/>
    <w:rsid w:val="009F2C8D"/>
    <w:rsid w:val="009F3953"/>
    <w:rsid w:val="009F407E"/>
    <w:rsid w:val="00A02BFB"/>
    <w:rsid w:val="00A02F74"/>
    <w:rsid w:val="00A033C5"/>
    <w:rsid w:val="00A03F9D"/>
    <w:rsid w:val="00A05E0B"/>
    <w:rsid w:val="00A074DD"/>
    <w:rsid w:val="00A13D9B"/>
    <w:rsid w:val="00A1427D"/>
    <w:rsid w:val="00A21DE3"/>
    <w:rsid w:val="00A274A0"/>
    <w:rsid w:val="00A30C51"/>
    <w:rsid w:val="00A3619D"/>
    <w:rsid w:val="00A425D0"/>
    <w:rsid w:val="00A433B2"/>
    <w:rsid w:val="00A4634F"/>
    <w:rsid w:val="00A51CF3"/>
    <w:rsid w:val="00A63DA6"/>
    <w:rsid w:val="00A67EFD"/>
    <w:rsid w:val="00A712AF"/>
    <w:rsid w:val="00A72F22"/>
    <w:rsid w:val="00A73042"/>
    <w:rsid w:val="00A748A6"/>
    <w:rsid w:val="00A75300"/>
    <w:rsid w:val="00A879A4"/>
    <w:rsid w:val="00A87E95"/>
    <w:rsid w:val="00A91390"/>
    <w:rsid w:val="00A92E29"/>
    <w:rsid w:val="00AA2897"/>
    <w:rsid w:val="00AC2000"/>
    <w:rsid w:val="00AC57AF"/>
    <w:rsid w:val="00AD09E9"/>
    <w:rsid w:val="00AD104C"/>
    <w:rsid w:val="00AD3D48"/>
    <w:rsid w:val="00AD7B29"/>
    <w:rsid w:val="00AF0576"/>
    <w:rsid w:val="00AF3829"/>
    <w:rsid w:val="00AF387A"/>
    <w:rsid w:val="00B037F0"/>
    <w:rsid w:val="00B043F7"/>
    <w:rsid w:val="00B04819"/>
    <w:rsid w:val="00B14190"/>
    <w:rsid w:val="00B1453D"/>
    <w:rsid w:val="00B2327D"/>
    <w:rsid w:val="00B2718F"/>
    <w:rsid w:val="00B300FE"/>
    <w:rsid w:val="00B30179"/>
    <w:rsid w:val="00B3317B"/>
    <w:rsid w:val="00B334DC"/>
    <w:rsid w:val="00B33D18"/>
    <w:rsid w:val="00B3631A"/>
    <w:rsid w:val="00B44A97"/>
    <w:rsid w:val="00B44CAA"/>
    <w:rsid w:val="00B53013"/>
    <w:rsid w:val="00B56317"/>
    <w:rsid w:val="00B625C4"/>
    <w:rsid w:val="00B67F5E"/>
    <w:rsid w:val="00B70ED5"/>
    <w:rsid w:val="00B71A3F"/>
    <w:rsid w:val="00B73E65"/>
    <w:rsid w:val="00B81E12"/>
    <w:rsid w:val="00B842F6"/>
    <w:rsid w:val="00B87110"/>
    <w:rsid w:val="00B90627"/>
    <w:rsid w:val="00B97FA8"/>
    <w:rsid w:val="00BA1025"/>
    <w:rsid w:val="00BA6FAF"/>
    <w:rsid w:val="00BA7D66"/>
    <w:rsid w:val="00BB2720"/>
    <w:rsid w:val="00BC0703"/>
    <w:rsid w:val="00BC1385"/>
    <w:rsid w:val="00BC74E9"/>
    <w:rsid w:val="00BD0F02"/>
    <w:rsid w:val="00BD189D"/>
    <w:rsid w:val="00BE274F"/>
    <w:rsid w:val="00BE618E"/>
    <w:rsid w:val="00BE6A87"/>
    <w:rsid w:val="00BF07FE"/>
    <w:rsid w:val="00BF7F28"/>
    <w:rsid w:val="00C05762"/>
    <w:rsid w:val="00C159F1"/>
    <w:rsid w:val="00C15B97"/>
    <w:rsid w:val="00C163EA"/>
    <w:rsid w:val="00C2053A"/>
    <w:rsid w:val="00C207EF"/>
    <w:rsid w:val="00C22D6C"/>
    <w:rsid w:val="00C24693"/>
    <w:rsid w:val="00C257B1"/>
    <w:rsid w:val="00C3427B"/>
    <w:rsid w:val="00C35F0B"/>
    <w:rsid w:val="00C4015C"/>
    <w:rsid w:val="00C463DD"/>
    <w:rsid w:val="00C467D7"/>
    <w:rsid w:val="00C55FAB"/>
    <w:rsid w:val="00C575D5"/>
    <w:rsid w:val="00C62B61"/>
    <w:rsid w:val="00C64458"/>
    <w:rsid w:val="00C67D1E"/>
    <w:rsid w:val="00C745C3"/>
    <w:rsid w:val="00C81253"/>
    <w:rsid w:val="00C8450C"/>
    <w:rsid w:val="00C85F14"/>
    <w:rsid w:val="00CA2A58"/>
    <w:rsid w:val="00CA2E07"/>
    <w:rsid w:val="00CA6DE7"/>
    <w:rsid w:val="00CB7662"/>
    <w:rsid w:val="00CC03CC"/>
    <w:rsid w:val="00CC0B55"/>
    <w:rsid w:val="00CC378B"/>
    <w:rsid w:val="00CD6995"/>
    <w:rsid w:val="00CE4A8F"/>
    <w:rsid w:val="00CF0214"/>
    <w:rsid w:val="00CF586F"/>
    <w:rsid w:val="00CF7D43"/>
    <w:rsid w:val="00D06FA7"/>
    <w:rsid w:val="00D07CB4"/>
    <w:rsid w:val="00D11129"/>
    <w:rsid w:val="00D174D1"/>
    <w:rsid w:val="00D2031B"/>
    <w:rsid w:val="00D22332"/>
    <w:rsid w:val="00D226FD"/>
    <w:rsid w:val="00D25FE2"/>
    <w:rsid w:val="00D312C7"/>
    <w:rsid w:val="00D341DB"/>
    <w:rsid w:val="00D371DB"/>
    <w:rsid w:val="00D43252"/>
    <w:rsid w:val="00D47642"/>
    <w:rsid w:val="00D550F9"/>
    <w:rsid w:val="00D572B0"/>
    <w:rsid w:val="00D57EDC"/>
    <w:rsid w:val="00D62E90"/>
    <w:rsid w:val="00D6573E"/>
    <w:rsid w:val="00D725F7"/>
    <w:rsid w:val="00D7541C"/>
    <w:rsid w:val="00D75C61"/>
    <w:rsid w:val="00D76BE5"/>
    <w:rsid w:val="00D8055C"/>
    <w:rsid w:val="00D8128F"/>
    <w:rsid w:val="00D82670"/>
    <w:rsid w:val="00D96AE6"/>
    <w:rsid w:val="00D978C6"/>
    <w:rsid w:val="00DA0D3D"/>
    <w:rsid w:val="00DA2197"/>
    <w:rsid w:val="00DA67AD"/>
    <w:rsid w:val="00DB18CE"/>
    <w:rsid w:val="00DB21B7"/>
    <w:rsid w:val="00DC7B55"/>
    <w:rsid w:val="00DD3674"/>
    <w:rsid w:val="00DD78E6"/>
    <w:rsid w:val="00DD7C8A"/>
    <w:rsid w:val="00DE3EC0"/>
    <w:rsid w:val="00DE4620"/>
    <w:rsid w:val="00DE7BF3"/>
    <w:rsid w:val="00DF2432"/>
    <w:rsid w:val="00E0348D"/>
    <w:rsid w:val="00E11593"/>
    <w:rsid w:val="00E12B6B"/>
    <w:rsid w:val="00E130AB"/>
    <w:rsid w:val="00E170D4"/>
    <w:rsid w:val="00E3102C"/>
    <w:rsid w:val="00E37EB2"/>
    <w:rsid w:val="00E438D9"/>
    <w:rsid w:val="00E5644E"/>
    <w:rsid w:val="00E62038"/>
    <w:rsid w:val="00E66A97"/>
    <w:rsid w:val="00E66B4F"/>
    <w:rsid w:val="00E7260F"/>
    <w:rsid w:val="00E75EC7"/>
    <w:rsid w:val="00E806EE"/>
    <w:rsid w:val="00E83FD4"/>
    <w:rsid w:val="00E86049"/>
    <w:rsid w:val="00E87FFD"/>
    <w:rsid w:val="00E95296"/>
    <w:rsid w:val="00E96630"/>
    <w:rsid w:val="00E96891"/>
    <w:rsid w:val="00EA2788"/>
    <w:rsid w:val="00EA3A20"/>
    <w:rsid w:val="00EB0EF8"/>
    <w:rsid w:val="00EB0FB9"/>
    <w:rsid w:val="00EB57F3"/>
    <w:rsid w:val="00EC65B4"/>
    <w:rsid w:val="00ED0835"/>
    <w:rsid w:val="00ED0CA9"/>
    <w:rsid w:val="00ED63EF"/>
    <w:rsid w:val="00ED7A2A"/>
    <w:rsid w:val="00EE0391"/>
    <w:rsid w:val="00EE41AB"/>
    <w:rsid w:val="00EE41E7"/>
    <w:rsid w:val="00EE7D5F"/>
    <w:rsid w:val="00EF16C2"/>
    <w:rsid w:val="00EF1D7F"/>
    <w:rsid w:val="00EF4BD3"/>
    <w:rsid w:val="00EF5BDB"/>
    <w:rsid w:val="00F07FD9"/>
    <w:rsid w:val="00F217E9"/>
    <w:rsid w:val="00F21C38"/>
    <w:rsid w:val="00F238A8"/>
    <w:rsid w:val="00F23933"/>
    <w:rsid w:val="00F23D5E"/>
    <w:rsid w:val="00F24119"/>
    <w:rsid w:val="00F26472"/>
    <w:rsid w:val="00F30B7B"/>
    <w:rsid w:val="00F34950"/>
    <w:rsid w:val="00F35660"/>
    <w:rsid w:val="00F40E75"/>
    <w:rsid w:val="00F42CD9"/>
    <w:rsid w:val="00F45F4F"/>
    <w:rsid w:val="00F52936"/>
    <w:rsid w:val="00F54C58"/>
    <w:rsid w:val="00F63CF0"/>
    <w:rsid w:val="00F677CB"/>
    <w:rsid w:val="00F71571"/>
    <w:rsid w:val="00F715B8"/>
    <w:rsid w:val="00F72113"/>
    <w:rsid w:val="00F723A2"/>
    <w:rsid w:val="00F76CA4"/>
    <w:rsid w:val="00F97C5D"/>
    <w:rsid w:val="00FA1AE7"/>
    <w:rsid w:val="00FA657C"/>
    <w:rsid w:val="00FA7DF3"/>
    <w:rsid w:val="00FC68B7"/>
    <w:rsid w:val="00FD268F"/>
    <w:rsid w:val="00FD51A6"/>
    <w:rsid w:val="00FD654C"/>
    <w:rsid w:val="00FD7C12"/>
    <w:rsid w:val="00FE38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 w:type="paragraph" w:styleId="Revision">
    <w:name w:val="Revision"/>
    <w:hidden/>
    <w:uiPriority w:val="99"/>
    <w:semiHidden/>
    <w:rsid w:val="0028305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 w:id="214218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37E1E-DD69-41A3-8BB9-64D3990A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10</TotalTime>
  <Pages>5</Pages>
  <Words>536</Words>
  <Characters>3057</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Neil Menzies</cp:lastModifiedBy>
  <cp:revision>5</cp:revision>
  <cp:lastPrinted>2023-03-03T14:50:00Z</cp:lastPrinted>
  <dcterms:created xsi:type="dcterms:W3CDTF">2023-03-06T16:05:00Z</dcterms:created>
  <dcterms:modified xsi:type="dcterms:W3CDTF">2023-03-06T17:29:00Z</dcterms:modified>
</cp:coreProperties>
</file>