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4D91E69" w:rsidR="00A02BFB" w:rsidRPr="008A0303" w:rsidRDefault="005512BA" w:rsidP="005512BA">
      <w:pPr>
        <w:pStyle w:val="HChG"/>
        <w:rPr>
          <w:lang w:val="fr-CH"/>
        </w:rPr>
      </w:pPr>
      <w:r>
        <w:tab/>
      </w:r>
      <w:r>
        <w:tab/>
      </w:r>
      <w:r w:rsidRPr="00303DF9">
        <w:rPr>
          <w:lang w:val="fr-CH"/>
        </w:rPr>
        <w:t xml:space="preserve">Tables for UN </w:t>
      </w:r>
      <w:r w:rsidR="00A02BFB" w:rsidRPr="00303DF9">
        <w:rPr>
          <w:lang w:val="fr-CH"/>
        </w:rPr>
        <w:t xml:space="preserve">Compilation on </w:t>
      </w:r>
      <w:r w:rsidR="00303DF9" w:rsidRPr="00303DF9">
        <w:rPr>
          <w:lang w:val="fr-CH"/>
        </w:rPr>
        <w:t>Liechtenstein</w:t>
      </w:r>
    </w:p>
    <w:p w14:paraId="49F6625E" w14:textId="77777777" w:rsidR="00A02BFB" w:rsidRPr="00A02BFB" w:rsidRDefault="005512BA" w:rsidP="005512BA">
      <w:pPr>
        <w:pStyle w:val="HChG"/>
      </w:pPr>
      <w:r w:rsidRPr="00303DF9">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22666A">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22666A">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22666A">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1C7A3E86" w:rsidR="009B3476" w:rsidRPr="00F366E8" w:rsidRDefault="009B3476" w:rsidP="008B4D7D">
            <w:pPr>
              <w:spacing w:before="40" w:after="120"/>
              <w:ind w:right="113"/>
            </w:pPr>
            <w:r w:rsidRPr="00F366E8">
              <w:t>ICERD (</w:t>
            </w:r>
            <w:r w:rsidR="008A0303" w:rsidRPr="00F366E8">
              <w:t>2000</w:t>
            </w:r>
            <w:r w:rsidRPr="00F366E8">
              <w:t>)</w:t>
            </w:r>
          </w:p>
          <w:p w14:paraId="151113C9" w14:textId="23577BC9" w:rsidR="009B3476" w:rsidRPr="00F366E8" w:rsidRDefault="009B3476" w:rsidP="008B4D7D">
            <w:pPr>
              <w:spacing w:before="40" w:after="120"/>
              <w:ind w:right="113"/>
            </w:pPr>
            <w:r w:rsidRPr="00F366E8">
              <w:t>ICESCR (</w:t>
            </w:r>
            <w:r w:rsidR="00014157" w:rsidRPr="00F366E8">
              <w:t>1998</w:t>
            </w:r>
            <w:r w:rsidRPr="00F366E8">
              <w:t>)</w:t>
            </w:r>
          </w:p>
          <w:p w14:paraId="4B30C8EE" w14:textId="2400EE18" w:rsidR="009B3476" w:rsidRPr="00F366E8" w:rsidRDefault="009B3476" w:rsidP="008B4D7D">
            <w:pPr>
              <w:spacing w:before="40" w:after="120"/>
              <w:ind w:right="113"/>
            </w:pPr>
            <w:r w:rsidRPr="00F366E8">
              <w:t>ICCPR (</w:t>
            </w:r>
            <w:r w:rsidR="00544EE5" w:rsidRPr="00F366E8">
              <w:t>1998</w:t>
            </w:r>
            <w:r w:rsidRPr="00F366E8">
              <w:t>)</w:t>
            </w:r>
          </w:p>
          <w:p w14:paraId="2999342B" w14:textId="4556C31A" w:rsidR="009B3476" w:rsidRPr="00F366E8" w:rsidRDefault="009B3476" w:rsidP="008B4D7D">
            <w:pPr>
              <w:spacing w:before="40" w:after="120"/>
              <w:ind w:right="113"/>
            </w:pPr>
            <w:r w:rsidRPr="00F366E8">
              <w:t>ICCPR-OP 2 (</w:t>
            </w:r>
            <w:r w:rsidR="004841A6" w:rsidRPr="00F366E8">
              <w:t>1998</w:t>
            </w:r>
            <w:r w:rsidRPr="00F366E8">
              <w:t>)</w:t>
            </w:r>
          </w:p>
          <w:p w14:paraId="75732A10" w14:textId="588BC14F" w:rsidR="009B3476" w:rsidRPr="00A02BFB" w:rsidRDefault="009B3476" w:rsidP="008B4D7D">
            <w:pPr>
              <w:spacing w:before="40" w:after="120"/>
              <w:ind w:right="113"/>
            </w:pPr>
            <w:r w:rsidRPr="00A02BFB">
              <w:t>CEDAW (</w:t>
            </w:r>
            <w:r w:rsidR="00314439">
              <w:t>1995</w:t>
            </w:r>
            <w:r w:rsidRPr="00A02BFB">
              <w:t>)</w:t>
            </w:r>
          </w:p>
          <w:p w14:paraId="5E219CD9" w14:textId="127C1AAF" w:rsidR="009B3476" w:rsidRPr="00A02BFB" w:rsidRDefault="009B3476" w:rsidP="008B4D7D">
            <w:pPr>
              <w:spacing w:before="40" w:after="120"/>
              <w:ind w:right="113"/>
            </w:pPr>
            <w:r w:rsidRPr="00A02BFB">
              <w:t>CAT (</w:t>
            </w:r>
            <w:r w:rsidR="008F0DFB">
              <w:t>1990</w:t>
            </w:r>
            <w:r w:rsidRPr="00A02BFB">
              <w:t>)</w:t>
            </w:r>
          </w:p>
          <w:p w14:paraId="4A8B268B" w14:textId="0A469865" w:rsidR="009B3476" w:rsidRPr="00A02BFB" w:rsidRDefault="009B3476" w:rsidP="008B4D7D">
            <w:pPr>
              <w:spacing w:before="40" w:after="120"/>
              <w:ind w:right="113"/>
            </w:pPr>
            <w:r w:rsidRPr="00A02BFB">
              <w:t>OP-CAT (</w:t>
            </w:r>
            <w:r w:rsidR="006606AB">
              <w:t>2006</w:t>
            </w:r>
            <w:r w:rsidRPr="00A02BFB">
              <w:t>)</w:t>
            </w:r>
          </w:p>
          <w:p w14:paraId="57528A0C" w14:textId="75F0BBFB" w:rsidR="009B3476" w:rsidRPr="00A02BFB" w:rsidRDefault="009B3476" w:rsidP="008B4D7D">
            <w:pPr>
              <w:spacing w:before="40" w:after="120"/>
              <w:ind w:right="113"/>
            </w:pPr>
            <w:r w:rsidRPr="00A02BFB">
              <w:t>CRC (</w:t>
            </w:r>
            <w:r w:rsidR="006606AB">
              <w:t>1995</w:t>
            </w:r>
            <w:r w:rsidRPr="00A02BFB">
              <w:t>)</w:t>
            </w:r>
          </w:p>
          <w:p w14:paraId="1486C940" w14:textId="4CAD9636" w:rsidR="009B3476" w:rsidRPr="00A02BFB" w:rsidRDefault="009B3476" w:rsidP="008B4D7D">
            <w:pPr>
              <w:spacing w:before="40" w:after="120"/>
              <w:ind w:right="113"/>
            </w:pPr>
            <w:r w:rsidRPr="00A02BFB">
              <w:t>OP-CRC-AC (</w:t>
            </w:r>
            <w:r w:rsidR="00FB3A27">
              <w:t>2005</w:t>
            </w:r>
            <w:r w:rsidRPr="00A02BFB">
              <w:t>)</w:t>
            </w:r>
          </w:p>
          <w:p w14:paraId="61960C80" w14:textId="53EA214A" w:rsidR="009B3476" w:rsidRPr="00A02BFB" w:rsidRDefault="009B3476" w:rsidP="00D73F1B">
            <w:pPr>
              <w:spacing w:before="40" w:after="120"/>
              <w:ind w:right="113"/>
            </w:pPr>
            <w:r w:rsidRPr="00A02BFB">
              <w:t>OP-CRC-SC (</w:t>
            </w:r>
            <w:r w:rsidR="00583179">
              <w:t>2013</w:t>
            </w:r>
            <w:r w:rsidRPr="00A02BFB">
              <w:t>)</w:t>
            </w:r>
          </w:p>
        </w:tc>
        <w:tc>
          <w:tcPr>
            <w:tcW w:w="3213" w:type="dxa"/>
            <w:shd w:val="clear" w:color="auto" w:fill="auto"/>
          </w:tcPr>
          <w:p w14:paraId="1309FE12" w14:textId="77777777" w:rsidR="009B3476" w:rsidRDefault="00F23A50" w:rsidP="008B4D7D">
            <w:pPr>
              <w:spacing w:before="40" w:after="120"/>
              <w:ind w:right="113"/>
            </w:pPr>
            <w:r w:rsidRPr="00A02BFB">
              <w:t>ICRMW</w:t>
            </w:r>
          </w:p>
          <w:p w14:paraId="0164A81F" w14:textId="600F5A61" w:rsidR="008D4A10" w:rsidRDefault="008D4A10" w:rsidP="008D4A10">
            <w:pPr>
              <w:spacing w:before="40" w:after="120"/>
              <w:ind w:right="113"/>
            </w:pPr>
            <w:r w:rsidRPr="00A02BFB">
              <w:t>CRPD (</w:t>
            </w:r>
            <w:r>
              <w:t>signature, 2020</w:t>
            </w:r>
            <w:r w:rsidRPr="00A02BFB">
              <w:t>)</w:t>
            </w:r>
          </w:p>
          <w:p w14:paraId="11478764" w14:textId="76B544E2" w:rsidR="008D4A10" w:rsidRPr="00A02BFB" w:rsidRDefault="00D73F1B" w:rsidP="008B4D7D">
            <w:pPr>
              <w:spacing w:before="40" w:after="120"/>
              <w:ind w:right="113"/>
            </w:pPr>
            <w:r w:rsidRPr="00A02BFB">
              <w:t>ICPPED (</w:t>
            </w:r>
            <w:r>
              <w:t>signature, 2007)</w:t>
            </w:r>
          </w:p>
        </w:tc>
      </w:tr>
      <w:tr w:rsidR="009B3476" w:rsidRPr="00A02BFB" w14:paraId="54551BAC" w14:textId="77777777" w:rsidTr="0022666A">
        <w:tc>
          <w:tcPr>
            <w:tcW w:w="3212" w:type="dxa"/>
            <w:tcBorders>
              <w:bottom w:val="single" w:sz="12" w:space="0" w:color="auto"/>
            </w:tcBorders>
            <w:shd w:val="clear" w:color="auto" w:fill="auto"/>
          </w:tcPr>
          <w:p w14:paraId="2B8945AB" w14:textId="6E8F8DE6" w:rsidR="009B3476" w:rsidRPr="00A02BFB" w:rsidRDefault="009B3476" w:rsidP="008B4D7D">
            <w:pPr>
              <w:spacing w:before="40" w:after="120"/>
              <w:ind w:right="113"/>
            </w:pPr>
            <w:r w:rsidRPr="008B4D7D">
              <w:rPr>
                <w:i/>
              </w:rPr>
              <w:t xml:space="preserve">Complaints procedures, inquiries </w:t>
            </w:r>
            <w:r w:rsidR="00EE7725">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0C932CC0" w:rsidR="009B3476" w:rsidRPr="00A02BFB" w:rsidRDefault="009B3476" w:rsidP="008B4D7D">
            <w:pPr>
              <w:spacing w:before="40" w:after="120"/>
              <w:ind w:right="113"/>
            </w:pPr>
            <w:r w:rsidRPr="00A02BFB">
              <w:t>ICERD, art. 14 (</w:t>
            </w:r>
            <w:r w:rsidR="003C2DE2">
              <w:t>2004</w:t>
            </w:r>
            <w:r w:rsidRPr="00A02BFB">
              <w:t>)</w:t>
            </w:r>
          </w:p>
          <w:p w14:paraId="270A3556" w14:textId="135ED370" w:rsidR="009B3476" w:rsidRPr="00A02BFB" w:rsidRDefault="00544EE5" w:rsidP="008B4D7D">
            <w:pPr>
              <w:spacing w:before="40" w:after="120"/>
              <w:ind w:right="113"/>
            </w:pPr>
            <w:r>
              <w:t>I</w:t>
            </w:r>
            <w:r w:rsidR="009B3476" w:rsidRPr="00A02BFB">
              <w:t>CCPR, art. 41 (</w:t>
            </w:r>
            <w:r w:rsidR="000A60B3">
              <w:t>1998</w:t>
            </w:r>
            <w:r w:rsidR="009B3476" w:rsidRPr="00A02BFB">
              <w:t>)</w:t>
            </w:r>
          </w:p>
          <w:p w14:paraId="4DACE0DC" w14:textId="2690C8E1" w:rsidR="009B3476" w:rsidRPr="00A02BFB" w:rsidRDefault="009B3476" w:rsidP="008B4D7D">
            <w:pPr>
              <w:spacing w:before="40" w:after="120"/>
              <w:ind w:right="113"/>
            </w:pPr>
            <w:r w:rsidRPr="00A02BFB">
              <w:t>ICCPR-OP 1 (</w:t>
            </w:r>
            <w:r w:rsidR="00314439">
              <w:t>1998</w:t>
            </w:r>
            <w:r w:rsidRPr="00A02BFB">
              <w:t>)</w:t>
            </w:r>
          </w:p>
          <w:p w14:paraId="7C3B2FBC" w14:textId="607719A7" w:rsidR="009B3476" w:rsidRPr="00A02BFB" w:rsidRDefault="009B3476" w:rsidP="008B4D7D">
            <w:pPr>
              <w:spacing w:before="40" w:after="120"/>
              <w:ind w:right="113"/>
            </w:pPr>
            <w:r w:rsidRPr="00A02BFB">
              <w:t>OP-CEDAW, art. 8 (</w:t>
            </w:r>
            <w:r w:rsidR="00566349">
              <w:t>2001</w:t>
            </w:r>
            <w:r w:rsidRPr="00A02BFB">
              <w:t>)</w:t>
            </w:r>
          </w:p>
          <w:p w14:paraId="05A33B02" w14:textId="0A7B0494" w:rsidR="009B3476" w:rsidRPr="00A02BFB" w:rsidRDefault="009B3476" w:rsidP="008B4D7D">
            <w:pPr>
              <w:spacing w:before="40" w:after="120"/>
              <w:ind w:right="113"/>
            </w:pPr>
            <w:r w:rsidRPr="00A02BFB">
              <w:t>CAT, arts. 20, 21 and 22 (</w:t>
            </w:r>
            <w:r w:rsidR="005768F5">
              <w:t>1990</w:t>
            </w:r>
            <w:r w:rsidRPr="00A02BFB">
              <w:t>)</w:t>
            </w:r>
          </w:p>
          <w:p w14:paraId="0EC17C44" w14:textId="19C43378" w:rsidR="009B3476" w:rsidRPr="00A02BFB" w:rsidRDefault="009B3476" w:rsidP="00D73F1B">
            <w:pPr>
              <w:spacing w:before="40" w:after="120"/>
              <w:ind w:right="113"/>
            </w:pPr>
            <w:r w:rsidRPr="00A02BFB">
              <w:t>OP-CRC-IC, arts. 12 and 13 (</w:t>
            </w:r>
            <w:r w:rsidR="001E4421">
              <w:t>2017</w:t>
            </w:r>
            <w:r w:rsidRPr="00A02BFB">
              <w:t>)</w:t>
            </w:r>
          </w:p>
        </w:tc>
        <w:tc>
          <w:tcPr>
            <w:tcW w:w="3213" w:type="dxa"/>
            <w:tcBorders>
              <w:bottom w:val="single" w:sz="12" w:space="0" w:color="auto"/>
            </w:tcBorders>
            <w:shd w:val="clear" w:color="auto" w:fill="auto"/>
          </w:tcPr>
          <w:p w14:paraId="31405626" w14:textId="77777777" w:rsidR="009B3476" w:rsidRDefault="00544EE5" w:rsidP="008B4D7D">
            <w:pPr>
              <w:spacing w:before="40" w:after="120"/>
              <w:ind w:right="113"/>
            </w:pPr>
            <w:r w:rsidRPr="00A02BFB">
              <w:t>OP-ICESCR</w:t>
            </w:r>
          </w:p>
          <w:p w14:paraId="7ED004A2" w14:textId="77777777" w:rsidR="00F23A50" w:rsidRDefault="00F23A50" w:rsidP="008B4D7D">
            <w:pPr>
              <w:spacing w:before="40" w:after="120"/>
              <w:ind w:right="113"/>
            </w:pPr>
            <w:r w:rsidRPr="00A02BFB">
              <w:t>ICRMW</w:t>
            </w:r>
          </w:p>
          <w:p w14:paraId="146679BB" w14:textId="77777777" w:rsidR="004F16EB" w:rsidRDefault="004F16EB" w:rsidP="008B4D7D">
            <w:pPr>
              <w:spacing w:before="40" w:after="120"/>
              <w:ind w:right="113"/>
            </w:pPr>
            <w:r w:rsidRPr="00A02BFB">
              <w:t>OP-CRPD</w:t>
            </w:r>
          </w:p>
          <w:p w14:paraId="49657562" w14:textId="3A58C21E" w:rsidR="00D73F1B" w:rsidRPr="00A02BFB" w:rsidRDefault="00D73F1B" w:rsidP="008B4D7D">
            <w:pPr>
              <w:spacing w:before="40" w:after="120"/>
              <w:ind w:right="113"/>
            </w:pPr>
            <w:r w:rsidRPr="00A02BFB">
              <w:t>ICPPED (</w:t>
            </w:r>
            <w:r>
              <w:t>signature, 2007)</w:t>
            </w:r>
          </w:p>
        </w:tc>
      </w:tr>
    </w:tbl>
    <w:p w14:paraId="4BB27D66" w14:textId="77777777" w:rsidR="003247DB" w:rsidRDefault="003247DB" w:rsidP="003247DB">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22666A" w:rsidRPr="00E9781C" w14:paraId="530F45ED" w14:textId="77777777" w:rsidTr="0022666A">
        <w:tc>
          <w:tcPr>
            <w:tcW w:w="4818" w:type="dxa"/>
            <w:tcBorders>
              <w:top w:val="single" w:sz="4" w:space="0" w:color="auto"/>
              <w:bottom w:val="single" w:sz="12" w:space="0" w:color="auto"/>
            </w:tcBorders>
            <w:shd w:val="clear" w:color="auto" w:fill="auto"/>
          </w:tcPr>
          <w:p w14:paraId="0B6368B6" w14:textId="7B680B30" w:rsidR="0022666A" w:rsidRPr="00E9781C" w:rsidRDefault="0022666A" w:rsidP="0022666A">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7FB4B84C" w14:textId="61822267" w:rsidR="0022666A" w:rsidRPr="00E9781C" w:rsidRDefault="0022666A" w:rsidP="0022666A">
            <w:pPr>
              <w:spacing w:before="80" w:after="80" w:line="200" w:lineRule="exact"/>
              <w:ind w:right="113"/>
              <w:rPr>
                <w:i/>
                <w:sz w:val="16"/>
              </w:rPr>
            </w:pPr>
            <w:r>
              <w:rPr>
                <w:i/>
                <w:sz w:val="16"/>
              </w:rPr>
              <w:t xml:space="preserve">Current Status </w:t>
            </w:r>
          </w:p>
        </w:tc>
      </w:tr>
      <w:tr w:rsidR="0022666A" w:rsidRPr="00E9781C" w14:paraId="73DFE0A5" w14:textId="77777777" w:rsidTr="0022666A">
        <w:trPr>
          <w:trHeight w:hRule="exact" w:val="113"/>
        </w:trPr>
        <w:tc>
          <w:tcPr>
            <w:tcW w:w="4818" w:type="dxa"/>
            <w:tcBorders>
              <w:top w:val="single" w:sz="12" w:space="0" w:color="auto"/>
            </w:tcBorders>
            <w:shd w:val="clear" w:color="auto" w:fill="auto"/>
          </w:tcPr>
          <w:p w14:paraId="35865CD4" w14:textId="77777777" w:rsidR="0022666A" w:rsidRPr="00E9781C" w:rsidRDefault="0022666A" w:rsidP="0022666A">
            <w:pPr>
              <w:spacing w:before="80" w:after="80" w:line="200" w:lineRule="exact"/>
              <w:ind w:right="113"/>
              <w:rPr>
                <w:i/>
                <w:sz w:val="16"/>
              </w:rPr>
            </w:pPr>
          </w:p>
        </w:tc>
        <w:tc>
          <w:tcPr>
            <w:tcW w:w="4819" w:type="dxa"/>
            <w:tcBorders>
              <w:top w:val="single" w:sz="12" w:space="0" w:color="auto"/>
            </w:tcBorders>
            <w:shd w:val="clear" w:color="auto" w:fill="auto"/>
          </w:tcPr>
          <w:p w14:paraId="7EA3FAF7" w14:textId="77777777" w:rsidR="0022666A" w:rsidRPr="00E9781C" w:rsidRDefault="0022666A" w:rsidP="0022666A">
            <w:pPr>
              <w:spacing w:before="80" w:after="80" w:line="200" w:lineRule="exact"/>
              <w:ind w:right="113"/>
              <w:rPr>
                <w:i/>
                <w:sz w:val="16"/>
              </w:rPr>
            </w:pPr>
          </w:p>
        </w:tc>
      </w:tr>
      <w:tr w:rsidR="0022666A" w:rsidRPr="00E9781C" w14:paraId="026F05D2" w14:textId="77777777" w:rsidTr="0022666A">
        <w:tc>
          <w:tcPr>
            <w:tcW w:w="4818" w:type="dxa"/>
            <w:shd w:val="clear" w:color="auto" w:fill="auto"/>
          </w:tcPr>
          <w:p w14:paraId="0BFA7AEE" w14:textId="77777777" w:rsidR="0022666A" w:rsidRPr="00E9781C" w:rsidRDefault="0022666A" w:rsidP="0022666A">
            <w:pPr>
              <w:spacing w:before="40" w:after="120"/>
              <w:ind w:right="113"/>
            </w:pPr>
          </w:p>
        </w:tc>
        <w:tc>
          <w:tcPr>
            <w:tcW w:w="4819" w:type="dxa"/>
            <w:shd w:val="clear" w:color="auto" w:fill="auto"/>
          </w:tcPr>
          <w:p w14:paraId="234AAA2B" w14:textId="53D0956F" w:rsidR="0022666A" w:rsidRPr="00E9781C" w:rsidRDefault="0022666A" w:rsidP="0022666A">
            <w:pPr>
              <w:spacing w:before="40" w:after="120"/>
              <w:ind w:right="113"/>
            </w:pPr>
            <w:r w:rsidRPr="003E3246">
              <w:t>ICCPR (Declaration</w:t>
            </w:r>
            <w:r>
              <w:t>,</w:t>
            </w:r>
            <w:r w:rsidRPr="003E3246">
              <w:t xml:space="preserve"> art. 3</w:t>
            </w:r>
            <w:r>
              <w:t>/</w:t>
            </w:r>
            <w:r w:rsidRPr="003E3246">
              <w:t>Reservation</w:t>
            </w:r>
            <w:r>
              <w:t>s,</w:t>
            </w:r>
            <w:r w:rsidRPr="003E3246">
              <w:t xml:space="preserve"> arts.</w:t>
            </w:r>
            <w:r>
              <w:t xml:space="preserve"> </w:t>
            </w:r>
            <w:r w:rsidRPr="003E3246">
              <w:t>14</w:t>
            </w:r>
            <w:r>
              <w:t>(</w:t>
            </w:r>
            <w:r w:rsidRPr="003E3246">
              <w:t>1</w:t>
            </w:r>
            <w:r>
              <w:t>)</w:t>
            </w:r>
            <w:r w:rsidRPr="003E3246">
              <w:t>, 17</w:t>
            </w:r>
            <w:r>
              <w:t>(</w:t>
            </w:r>
            <w:r w:rsidRPr="003E3246">
              <w:t>1</w:t>
            </w:r>
            <w:r>
              <w:t>)</w:t>
            </w:r>
            <w:r w:rsidRPr="003E3246">
              <w:t xml:space="preserve"> and 26)</w:t>
            </w:r>
          </w:p>
        </w:tc>
      </w:tr>
      <w:tr w:rsidR="0022666A" w:rsidRPr="00E9781C" w14:paraId="74B6D139" w14:textId="77777777" w:rsidTr="0022666A">
        <w:tc>
          <w:tcPr>
            <w:tcW w:w="4818" w:type="dxa"/>
            <w:shd w:val="clear" w:color="auto" w:fill="auto"/>
          </w:tcPr>
          <w:p w14:paraId="783F06BA" w14:textId="77777777" w:rsidR="0022666A" w:rsidRPr="00E9781C" w:rsidRDefault="0022666A" w:rsidP="0022666A">
            <w:pPr>
              <w:spacing w:before="40" w:after="120"/>
              <w:ind w:right="113"/>
            </w:pPr>
          </w:p>
        </w:tc>
        <w:tc>
          <w:tcPr>
            <w:tcW w:w="4819" w:type="dxa"/>
            <w:shd w:val="clear" w:color="auto" w:fill="auto"/>
          </w:tcPr>
          <w:p w14:paraId="24F20BAE" w14:textId="29121A49" w:rsidR="0022666A" w:rsidRPr="00E9781C" w:rsidRDefault="0022666A" w:rsidP="0022666A">
            <w:pPr>
              <w:spacing w:before="40" w:after="120"/>
              <w:ind w:right="113"/>
            </w:pPr>
            <w:r w:rsidRPr="000B235D">
              <w:t>CEDAW (Reservation, art. 1)</w:t>
            </w:r>
          </w:p>
        </w:tc>
      </w:tr>
      <w:tr w:rsidR="0022666A" w:rsidRPr="00E9781C" w14:paraId="1428D744" w14:textId="77777777" w:rsidTr="0022666A">
        <w:tc>
          <w:tcPr>
            <w:tcW w:w="4818" w:type="dxa"/>
            <w:shd w:val="clear" w:color="auto" w:fill="auto"/>
          </w:tcPr>
          <w:p w14:paraId="24856EB2" w14:textId="77777777" w:rsidR="0022666A" w:rsidRPr="00E9781C" w:rsidRDefault="0022666A" w:rsidP="0022666A">
            <w:pPr>
              <w:spacing w:before="40" w:after="120"/>
              <w:ind w:right="113"/>
            </w:pPr>
          </w:p>
        </w:tc>
        <w:tc>
          <w:tcPr>
            <w:tcW w:w="4819" w:type="dxa"/>
            <w:shd w:val="clear" w:color="auto" w:fill="auto"/>
          </w:tcPr>
          <w:p w14:paraId="2DF4673A" w14:textId="4E643B8D" w:rsidR="0022666A" w:rsidRPr="00E9781C" w:rsidRDefault="0022666A" w:rsidP="0022666A">
            <w:pPr>
              <w:spacing w:before="40" w:after="120"/>
              <w:ind w:right="113"/>
            </w:pPr>
            <w:r w:rsidRPr="000B235D">
              <w:t>CRC (</w:t>
            </w:r>
            <w:r w:rsidR="00B60428">
              <w:t>R</w:t>
            </w:r>
            <w:r w:rsidRPr="000B235D">
              <w:t>eservation, art. 10)</w:t>
            </w:r>
          </w:p>
        </w:tc>
      </w:tr>
      <w:tr w:rsidR="0022666A" w:rsidRPr="00E9781C" w14:paraId="1136EE39" w14:textId="77777777" w:rsidTr="0022666A">
        <w:tc>
          <w:tcPr>
            <w:tcW w:w="4818" w:type="dxa"/>
            <w:tcBorders>
              <w:bottom w:val="single" w:sz="12" w:space="0" w:color="auto"/>
            </w:tcBorders>
            <w:shd w:val="clear" w:color="auto" w:fill="auto"/>
          </w:tcPr>
          <w:p w14:paraId="7DD71235" w14:textId="77777777" w:rsidR="0022666A" w:rsidRPr="00E9781C" w:rsidRDefault="0022666A" w:rsidP="0022666A">
            <w:pPr>
              <w:spacing w:before="40" w:after="120"/>
              <w:ind w:right="113"/>
            </w:pPr>
          </w:p>
        </w:tc>
        <w:tc>
          <w:tcPr>
            <w:tcW w:w="4819" w:type="dxa"/>
            <w:tcBorders>
              <w:bottom w:val="single" w:sz="12" w:space="0" w:color="auto"/>
            </w:tcBorders>
            <w:shd w:val="clear" w:color="auto" w:fill="auto"/>
          </w:tcPr>
          <w:p w14:paraId="3EE27889" w14:textId="7B9C78AE" w:rsidR="0022666A" w:rsidRPr="00E9781C" w:rsidRDefault="0022666A" w:rsidP="0022666A">
            <w:pPr>
              <w:spacing w:before="40" w:after="120"/>
              <w:ind w:right="113"/>
            </w:pPr>
            <w:r w:rsidRPr="000B235D">
              <w:t xml:space="preserve">OP-CRC-AC (General declaration, arts. 1, 2 and 3(2), the Principality of Liechtenstein </w:t>
            </w:r>
            <w:r w:rsidRPr="000B235D">
              <w:rPr>
                <w:shd w:val="clear" w:color="auto" w:fill="FFFFFF"/>
              </w:rPr>
              <w:t>has no national armed forces)</w:t>
            </w:r>
          </w:p>
        </w:tc>
      </w:tr>
    </w:tbl>
    <w:p w14:paraId="05EF38BE" w14:textId="77777777" w:rsidR="006709CE" w:rsidRDefault="006709CE" w:rsidP="006709CE">
      <w:pPr>
        <w:pStyle w:val="SingleTxtG"/>
      </w:pPr>
    </w:p>
    <w:p w14:paraId="339535F3" w14:textId="5F16BA20" w:rsidR="00E3102C" w:rsidRPr="00E9781C" w:rsidRDefault="00F97C5D" w:rsidP="006709CE">
      <w:pPr>
        <w:pStyle w:val="SingleTxtG"/>
        <w:rPr>
          <w:b/>
        </w:rPr>
      </w:pPr>
      <w:r w:rsidRPr="00E9781C">
        <w:t>During</w:t>
      </w:r>
      <w:r w:rsidR="00E3102C" w:rsidRPr="00E9781C">
        <w:t xml:space="preserve"> the period under review</w:t>
      </w:r>
      <w:r w:rsidR="001A73FD" w:rsidRPr="00E9781C">
        <w:t>,</w:t>
      </w:r>
      <w:r w:rsidR="00E3102C" w:rsidRPr="00E9781C">
        <w:t xml:space="preserve"> </w:t>
      </w:r>
      <w:r w:rsidR="008D4A10" w:rsidRPr="00E9781C">
        <w:t xml:space="preserve">Liechtenstein signed </w:t>
      </w:r>
      <w:r w:rsidR="004F16EB" w:rsidRPr="00E9781C">
        <w:t>the CRPD</w:t>
      </w:r>
      <w:r w:rsidR="00E93E7B" w:rsidRPr="00E9781C">
        <w:t>.</w:t>
      </w:r>
    </w:p>
    <w:p w14:paraId="1F353718" w14:textId="1BD1443A" w:rsidR="00A02BFB" w:rsidRDefault="00A02BFB" w:rsidP="006709CE">
      <w:pPr>
        <w:pStyle w:val="H1G"/>
      </w:pPr>
      <w:r w:rsidRPr="00E9781C">
        <w:lastRenderedPageBreak/>
        <w:tab/>
        <w:t>B.</w:t>
      </w:r>
      <w:r w:rsidRPr="00E9781C">
        <w:tab/>
      </w:r>
      <w:r w:rsidRPr="006709CE">
        <w:t>Other</w:t>
      </w:r>
      <w:r w:rsidRPr="00E9781C">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384AFD" w:rsidRPr="00A02BFB" w14:paraId="2E9D4C73" w14:textId="77777777" w:rsidTr="005E2DB7">
        <w:tc>
          <w:tcPr>
            <w:tcW w:w="3213" w:type="dxa"/>
            <w:tcBorders>
              <w:top w:val="single" w:sz="4" w:space="0" w:color="auto"/>
              <w:bottom w:val="single" w:sz="12" w:space="0" w:color="auto"/>
            </w:tcBorders>
            <w:shd w:val="clear" w:color="auto" w:fill="auto"/>
            <w:vAlign w:val="bottom"/>
          </w:tcPr>
          <w:p w14:paraId="578F5940" w14:textId="77777777" w:rsidR="00384AFD" w:rsidRPr="008B4D7D" w:rsidRDefault="00384AFD" w:rsidP="008B4D7D">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384AFD" w:rsidRPr="008B4D7D" w:rsidRDefault="00384AFD"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384AFD" w:rsidRPr="008B4D7D" w:rsidRDefault="00384AFD" w:rsidP="008B4D7D">
            <w:pPr>
              <w:spacing w:before="80" w:after="80" w:line="200" w:lineRule="exact"/>
              <w:ind w:right="113"/>
              <w:rPr>
                <w:i/>
                <w:sz w:val="16"/>
              </w:rPr>
            </w:pPr>
            <w:r w:rsidRPr="008B4D7D">
              <w:rPr>
                <w:i/>
                <w:sz w:val="16"/>
              </w:rPr>
              <w:t>Not ratified</w:t>
            </w:r>
          </w:p>
        </w:tc>
      </w:tr>
      <w:tr w:rsidR="00384AFD" w:rsidRPr="00A02BFB" w14:paraId="59EB46AA" w14:textId="77777777" w:rsidTr="005E2DB7">
        <w:trPr>
          <w:trHeight w:hRule="exact" w:val="113"/>
        </w:trPr>
        <w:tc>
          <w:tcPr>
            <w:tcW w:w="3213" w:type="dxa"/>
            <w:shd w:val="clear" w:color="auto" w:fill="auto"/>
            <w:vAlign w:val="bottom"/>
          </w:tcPr>
          <w:p w14:paraId="638A92BE" w14:textId="77777777" w:rsidR="00384AFD" w:rsidRPr="008B4D7D" w:rsidRDefault="00384AFD" w:rsidP="008B4D7D">
            <w:pPr>
              <w:spacing w:before="80" w:after="80" w:line="200" w:lineRule="exact"/>
              <w:ind w:right="113"/>
              <w:rPr>
                <w:i/>
                <w:sz w:val="16"/>
              </w:rPr>
            </w:pPr>
          </w:p>
        </w:tc>
        <w:tc>
          <w:tcPr>
            <w:tcW w:w="3211" w:type="dxa"/>
            <w:shd w:val="clear" w:color="auto" w:fill="auto"/>
            <w:vAlign w:val="bottom"/>
          </w:tcPr>
          <w:p w14:paraId="562C815A" w14:textId="77777777" w:rsidR="00384AFD" w:rsidRPr="008B4D7D" w:rsidRDefault="00384AFD" w:rsidP="008B4D7D">
            <w:pPr>
              <w:spacing w:before="80" w:after="80" w:line="200" w:lineRule="exact"/>
              <w:ind w:right="113"/>
              <w:rPr>
                <w:i/>
                <w:sz w:val="16"/>
              </w:rPr>
            </w:pPr>
          </w:p>
        </w:tc>
        <w:tc>
          <w:tcPr>
            <w:tcW w:w="3213" w:type="dxa"/>
            <w:shd w:val="clear" w:color="auto" w:fill="auto"/>
            <w:vAlign w:val="bottom"/>
          </w:tcPr>
          <w:p w14:paraId="210F1026" w14:textId="77777777" w:rsidR="00384AFD" w:rsidRPr="008B4D7D" w:rsidRDefault="00384AFD" w:rsidP="008B4D7D">
            <w:pPr>
              <w:spacing w:before="80" w:after="80" w:line="200" w:lineRule="exact"/>
              <w:ind w:right="113"/>
              <w:rPr>
                <w:i/>
                <w:sz w:val="16"/>
              </w:rPr>
            </w:pPr>
          </w:p>
        </w:tc>
      </w:tr>
      <w:tr w:rsidR="00384AFD" w:rsidRPr="00A02BFB" w14:paraId="72D9CAF4" w14:textId="77777777" w:rsidTr="005E2DB7">
        <w:tc>
          <w:tcPr>
            <w:tcW w:w="3213" w:type="dxa"/>
            <w:shd w:val="clear" w:color="auto" w:fill="auto"/>
          </w:tcPr>
          <w:p w14:paraId="3202BED3" w14:textId="77777777" w:rsidR="00384AFD" w:rsidRPr="008B4D7D" w:rsidRDefault="00384AFD" w:rsidP="00450F66">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1" w:type="dxa"/>
            <w:shd w:val="clear" w:color="auto" w:fill="auto"/>
          </w:tcPr>
          <w:p w14:paraId="2E5F810A" w14:textId="0FB64D72" w:rsidR="00384AFD" w:rsidRPr="00A02BFB" w:rsidRDefault="00384AFD" w:rsidP="00450F66">
            <w:pPr>
              <w:spacing w:before="40" w:after="120"/>
              <w:ind w:right="113"/>
            </w:pPr>
            <w:r w:rsidRPr="001B03DC">
              <w:t>Convention on the Prevention and Punishment of the Crime of Genocide</w:t>
            </w:r>
          </w:p>
        </w:tc>
        <w:tc>
          <w:tcPr>
            <w:tcW w:w="3213" w:type="dxa"/>
            <w:shd w:val="clear" w:color="auto" w:fill="auto"/>
          </w:tcPr>
          <w:p w14:paraId="3A8DF416" w14:textId="02673F10" w:rsidR="00384AFD" w:rsidRPr="00A02BFB" w:rsidRDefault="00384AFD" w:rsidP="00450F66">
            <w:pPr>
              <w:spacing w:before="40" w:after="120"/>
              <w:ind w:right="113"/>
            </w:pPr>
            <w:r w:rsidRPr="001B03DC">
              <w:t>ILO fundamental Conventions and Conventions Nos. 169</w:t>
            </w:r>
            <w:r w:rsidR="003A6987">
              <w:t xml:space="preserve">, </w:t>
            </w:r>
            <w:r w:rsidRPr="001B03DC">
              <w:t>189</w:t>
            </w:r>
            <w:r w:rsidR="003A6987">
              <w:t xml:space="preserve">, 190 </w:t>
            </w:r>
            <w:r w:rsidR="003A6987" w:rsidRPr="003A6987">
              <w:t>and Protocol 029</w:t>
            </w:r>
            <w:r w:rsidRPr="001B03DC">
              <w:rPr>
                <w:rStyle w:val="EndnoteReference"/>
              </w:rPr>
              <w:endnoteReference w:id="5"/>
            </w:r>
          </w:p>
        </w:tc>
      </w:tr>
      <w:tr w:rsidR="00384AFD" w:rsidRPr="00A02BFB" w14:paraId="26448E00" w14:textId="77777777" w:rsidTr="005E2DB7">
        <w:tc>
          <w:tcPr>
            <w:tcW w:w="3213" w:type="dxa"/>
            <w:shd w:val="clear" w:color="auto" w:fill="auto"/>
          </w:tcPr>
          <w:p w14:paraId="284BE01D" w14:textId="77777777" w:rsidR="00384AFD" w:rsidRPr="00A02BFB" w:rsidRDefault="00384AFD" w:rsidP="00450F66">
            <w:pPr>
              <w:spacing w:before="40" w:after="120"/>
              <w:ind w:right="113"/>
            </w:pPr>
          </w:p>
        </w:tc>
        <w:tc>
          <w:tcPr>
            <w:tcW w:w="3211" w:type="dxa"/>
            <w:shd w:val="clear" w:color="auto" w:fill="auto"/>
          </w:tcPr>
          <w:p w14:paraId="01E17A8D" w14:textId="46AA1F41" w:rsidR="00384AFD" w:rsidRPr="00A02BFB" w:rsidRDefault="00384AFD" w:rsidP="00450F66">
            <w:pPr>
              <w:spacing w:before="40" w:after="120"/>
              <w:ind w:right="113"/>
            </w:pPr>
            <w:r w:rsidRPr="001B03DC">
              <w:t>Geneva Conventions of 12 August 1949</w:t>
            </w:r>
            <w:r w:rsidR="003A6987">
              <w:t xml:space="preserve"> and </w:t>
            </w:r>
            <w:r w:rsidR="003A6987" w:rsidRPr="001B03DC">
              <w:t>Additional Protocols I, II and III to the 1949 Geneva Conventions</w:t>
            </w:r>
            <w:r w:rsidR="003A6987" w:rsidRPr="001B03DC">
              <w:rPr>
                <w:rStyle w:val="EndnoteReference"/>
              </w:rPr>
              <w:endnoteReference w:id="6"/>
            </w:r>
          </w:p>
        </w:tc>
        <w:tc>
          <w:tcPr>
            <w:tcW w:w="3213" w:type="dxa"/>
            <w:shd w:val="clear" w:color="auto" w:fill="auto"/>
          </w:tcPr>
          <w:p w14:paraId="7329D104" w14:textId="3DC91E99" w:rsidR="00384AFD" w:rsidRPr="00A02BFB" w:rsidRDefault="00384AFD" w:rsidP="00450F66">
            <w:pPr>
              <w:spacing w:before="40" w:after="120"/>
              <w:ind w:right="113"/>
            </w:pPr>
            <w:r>
              <w:t>--</w:t>
            </w:r>
          </w:p>
        </w:tc>
      </w:tr>
      <w:tr w:rsidR="00384AFD" w:rsidRPr="00A02BFB" w14:paraId="46E89CF9" w14:textId="77777777" w:rsidTr="005E2DB7">
        <w:tc>
          <w:tcPr>
            <w:tcW w:w="3213" w:type="dxa"/>
            <w:shd w:val="clear" w:color="auto" w:fill="auto"/>
          </w:tcPr>
          <w:p w14:paraId="3FD2EA96" w14:textId="77777777" w:rsidR="00384AFD" w:rsidRPr="00A02BFB" w:rsidRDefault="00384AFD" w:rsidP="00450F66">
            <w:pPr>
              <w:spacing w:before="40" w:after="120"/>
              <w:ind w:right="113"/>
            </w:pPr>
          </w:p>
        </w:tc>
        <w:tc>
          <w:tcPr>
            <w:tcW w:w="3211" w:type="dxa"/>
            <w:shd w:val="clear" w:color="auto" w:fill="auto"/>
          </w:tcPr>
          <w:p w14:paraId="197E5403" w14:textId="73A6CDFF" w:rsidR="00384AFD" w:rsidRPr="00A02BFB" w:rsidRDefault="00384AFD" w:rsidP="00450F66">
            <w:pPr>
              <w:spacing w:before="40" w:after="120"/>
              <w:ind w:right="113"/>
            </w:pPr>
          </w:p>
        </w:tc>
        <w:tc>
          <w:tcPr>
            <w:tcW w:w="3213" w:type="dxa"/>
            <w:shd w:val="clear" w:color="auto" w:fill="auto"/>
          </w:tcPr>
          <w:p w14:paraId="57A74400" w14:textId="67A7A121" w:rsidR="00384AFD" w:rsidRPr="00A02BFB" w:rsidRDefault="00384AFD" w:rsidP="00450F66">
            <w:pPr>
              <w:spacing w:before="40" w:after="120"/>
              <w:ind w:right="113"/>
            </w:pPr>
            <w:r w:rsidRPr="001B03DC">
              <w:t>UNESCO Convention against Discrimination in Education</w:t>
            </w:r>
          </w:p>
        </w:tc>
      </w:tr>
      <w:tr w:rsidR="00384AFD" w:rsidRPr="00A02BFB" w14:paraId="6AA3F439" w14:textId="77777777" w:rsidTr="005E2DB7">
        <w:tc>
          <w:tcPr>
            <w:tcW w:w="3213" w:type="dxa"/>
            <w:shd w:val="clear" w:color="auto" w:fill="auto"/>
          </w:tcPr>
          <w:p w14:paraId="64DAE8A7" w14:textId="77777777" w:rsidR="00384AFD" w:rsidRPr="00A02BFB" w:rsidRDefault="00384AFD" w:rsidP="00450F66">
            <w:pPr>
              <w:spacing w:before="40" w:after="120"/>
              <w:ind w:right="113"/>
            </w:pPr>
          </w:p>
        </w:tc>
        <w:tc>
          <w:tcPr>
            <w:tcW w:w="3211" w:type="dxa"/>
            <w:shd w:val="clear" w:color="auto" w:fill="auto"/>
          </w:tcPr>
          <w:p w14:paraId="3D1C3399" w14:textId="3ED055A0" w:rsidR="00384AFD" w:rsidRPr="00A02BFB" w:rsidRDefault="00384AFD" w:rsidP="00450F66">
            <w:pPr>
              <w:spacing w:before="40" w:after="120"/>
              <w:ind w:right="113"/>
            </w:pPr>
            <w:r w:rsidRPr="001B03DC">
              <w:t>Rome Statute of the International Criminal Court</w:t>
            </w:r>
          </w:p>
        </w:tc>
        <w:tc>
          <w:tcPr>
            <w:tcW w:w="3213" w:type="dxa"/>
            <w:shd w:val="clear" w:color="auto" w:fill="auto"/>
          </w:tcPr>
          <w:p w14:paraId="1E8B8CC4" w14:textId="24DD6F1E" w:rsidR="00384AFD" w:rsidRPr="00A02BFB" w:rsidRDefault="00384AFD" w:rsidP="00450F66">
            <w:pPr>
              <w:spacing w:before="40" w:after="120"/>
              <w:ind w:right="113"/>
            </w:pPr>
            <w:r>
              <w:t>--</w:t>
            </w:r>
          </w:p>
        </w:tc>
      </w:tr>
      <w:tr w:rsidR="00384AFD" w:rsidRPr="00A02BFB" w14:paraId="5040CAE8" w14:textId="77777777" w:rsidTr="005E2DB7">
        <w:tc>
          <w:tcPr>
            <w:tcW w:w="3213" w:type="dxa"/>
            <w:shd w:val="clear" w:color="auto" w:fill="auto"/>
          </w:tcPr>
          <w:p w14:paraId="2EDD1150" w14:textId="77777777" w:rsidR="00384AFD" w:rsidRPr="00A02BFB" w:rsidRDefault="00384AFD" w:rsidP="00450F66">
            <w:pPr>
              <w:spacing w:before="40" w:after="120"/>
              <w:ind w:right="113"/>
            </w:pPr>
          </w:p>
        </w:tc>
        <w:tc>
          <w:tcPr>
            <w:tcW w:w="3211" w:type="dxa"/>
            <w:shd w:val="clear" w:color="auto" w:fill="auto"/>
          </w:tcPr>
          <w:p w14:paraId="71EE0566" w14:textId="33F15807" w:rsidR="00384AFD" w:rsidRPr="00A02BFB" w:rsidRDefault="00384AFD" w:rsidP="00450F66">
            <w:pPr>
              <w:spacing w:before="40" w:after="120"/>
              <w:ind w:right="113"/>
            </w:pPr>
            <w:r w:rsidRPr="001B03DC">
              <w:t xml:space="preserve">Conventions on refugees and </w:t>
            </w:r>
            <w:r>
              <w:br/>
            </w:r>
            <w:r w:rsidRPr="001B03DC">
              <w:t>stateless persons</w:t>
            </w:r>
            <w:r w:rsidRPr="001B03DC">
              <w:rPr>
                <w:rStyle w:val="EndnoteReference"/>
              </w:rPr>
              <w:endnoteReference w:id="7"/>
            </w:r>
          </w:p>
        </w:tc>
        <w:tc>
          <w:tcPr>
            <w:tcW w:w="3213" w:type="dxa"/>
            <w:shd w:val="clear" w:color="auto" w:fill="auto"/>
          </w:tcPr>
          <w:p w14:paraId="0C706E36" w14:textId="5DFC9C9A" w:rsidR="00384AFD" w:rsidRPr="00A02BFB" w:rsidRDefault="00384AFD" w:rsidP="00450F66">
            <w:pPr>
              <w:spacing w:before="40" w:after="120"/>
              <w:ind w:right="113"/>
            </w:pPr>
            <w:r>
              <w:t>--</w:t>
            </w:r>
          </w:p>
        </w:tc>
      </w:tr>
      <w:tr w:rsidR="00384AFD" w:rsidRPr="00A02BFB" w14:paraId="19C0951F" w14:textId="77777777" w:rsidTr="005E2DB7">
        <w:tc>
          <w:tcPr>
            <w:tcW w:w="3213" w:type="dxa"/>
            <w:tcBorders>
              <w:bottom w:val="single" w:sz="12" w:space="0" w:color="auto"/>
            </w:tcBorders>
            <w:shd w:val="clear" w:color="auto" w:fill="auto"/>
          </w:tcPr>
          <w:p w14:paraId="60B51672" w14:textId="77777777" w:rsidR="00384AFD" w:rsidRPr="00A02BFB" w:rsidRDefault="00384AFD" w:rsidP="00450F66">
            <w:pPr>
              <w:spacing w:before="40" w:after="120"/>
              <w:ind w:right="113"/>
            </w:pPr>
          </w:p>
        </w:tc>
        <w:tc>
          <w:tcPr>
            <w:tcW w:w="3211" w:type="dxa"/>
            <w:tcBorders>
              <w:bottom w:val="single" w:sz="12" w:space="0" w:color="auto"/>
            </w:tcBorders>
            <w:shd w:val="clear" w:color="auto" w:fill="auto"/>
          </w:tcPr>
          <w:p w14:paraId="1E2B1066" w14:textId="025D626F" w:rsidR="00384AFD" w:rsidRPr="00A02BFB" w:rsidRDefault="00384AFD" w:rsidP="00450F66">
            <w:pPr>
              <w:spacing w:before="40" w:after="120"/>
              <w:ind w:right="113"/>
            </w:pPr>
            <w:r w:rsidRPr="001B03DC">
              <w:t>Palermo Protocol</w:t>
            </w:r>
            <w:r w:rsidRPr="001B03DC">
              <w:rPr>
                <w:rStyle w:val="EndnoteReference"/>
              </w:rPr>
              <w:endnoteReference w:id="8"/>
            </w:r>
          </w:p>
        </w:tc>
        <w:tc>
          <w:tcPr>
            <w:tcW w:w="3213" w:type="dxa"/>
            <w:tcBorders>
              <w:bottom w:val="single" w:sz="12" w:space="0" w:color="auto"/>
            </w:tcBorders>
            <w:shd w:val="clear" w:color="auto" w:fill="auto"/>
          </w:tcPr>
          <w:p w14:paraId="0630D0A2" w14:textId="3F109D75" w:rsidR="00384AFD" w:rsidRPr="00A02BFB" w:rsidRDefault="00384AFD" w:rsidP="00450F66">
            <w:pPr>
              <w:spacing w:before="40" w:after="120"/>
              <w:ind w:right="113"/>
            </w:pPr>
            <w:r>
              <w:t>--</w:t>
            </w: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98136B">
      <w:pPr>
        <w:pStyle w:val="H1G"/>
      </w:pPr>
      <w:r w:rsidRPr="00A02BFB">
        <w:tab/>
      </w:r>
      <w:bookmarkStart w:id="1" w:name="II_A_Cooperation_with_treaty_bodies"/>
      <w:r w:rsidRPr="00A02BFB">
        <w:t>A.</w:t>
      </w:r>
      <w:r w:rsidRPr="00A02BFB">
        <w:tab/>
      </w:r>
      <w:bookmarkEnd w:id="1"/>
      <w:r w:rsidRPr="00384AFD">
        <w:t xml:space="preserve">Cooperation with </w:t>
      </w:r>
      <w:r w:rsidRPr="0098136B">
        <w:t>treaty</w:t>
      </w:r>
      <w:r w:rsidRPr="00384AFD">
        <w:t xml:space="preserve"> bodies</w:t>
      </w:r>
      <w:r w:rsidRPr="00384AFD">
        <w:rPr>
          <w:rStyle w:val="EndnoteReference"/>
          <w:b w:val="0"/>
          <w:bCs/>
        </w:rPr>
        <w:endnoteReference w:id="9"/>
      </w:r>
    </w:p>
    <w:p w14:paraId="51EDB961" w14:textId="30956662" w:rsidR="00A02BFB" w:rsidRPr="00A02BFB" w:rsidRDefault="00A02BFB" w:rsidP="00384AFD">
      <w:pPr>
        <w:pStyle w:val="H23G"/>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98136B" w14:paraId="53E27A3F" w14:textId="77777777" w:rsidTr="00553654">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98136B" w:rsidRDefault="00A02BFB" w:rsidP="0098136B">
            <w:pPr>
              <w:spacing w:before="80" w:after="80" w:line="200" w:lineRule="exact"/>
              <w:ind w:right="113"/>
              <w:rPr>
                <w:i/>
                <w:sz w:val="16"/>
              </w:rPr>
            </w:pPr>
            <w:r w:rsidRPr="0098136B">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98136B" w:rsidRDefault="00A02BFB" w:rsidP="0098136B">
            <w:pPr>
              <w:spacing w:before="80" w:after="80" w:line="200" w:lineRule="exact"/>
              <w:ind w:right="113"/>
              <w:rPr>
                <w:i/>
                <w:sz w:val="16"/>
              </w:rPr>
            </w:pPr>
            <w:r w:rsidRPr="0098136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98136B" w:rsidRDefault="00A02BFB" w:rsidP="0098136B">
            <w:pPr>
              <w:spacing w:before="80" w:after="80" w:line="200" w:lineRule="exact"/>
              <w:ind w:right="113"/>
              <w:rPr>
                <w:i/>
                <w:sz w:val="16"/>
              </w:rPr>
            </w:pPr>
            <w:r w:rsidRPr="0098136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98136B" w:rsidRDefault="00A02BFB" w:rsidP="0098136B">
            <w:pPr>
              <w:spacing w:before="80" w:after="80" w:line="200" w:lineRule="exact"/>
              <w:ind w:right="113"/>
              <w:rPr>
                <w:i/>
                <w:sz w:val="16"/>
              </w:rPr>
            </w:pPr>
            <w:r w:rsidRPr="0098136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98136B" w:rsidRDefault="00A02BFB" w:rsidP="0098136B">
            <w:pPr>
              <w:spacing w:before="80" w:after="80" w:line="200" w:lineRule="exact"/>
              <w:ind w:right="113"/>
              <w:rPr>
                <w:i/>
                <w:sz w:val="16"/>
              </w:rPr>
            </w:pPr>
            <w:r w:rsidRPr="0098136B">
              <w:rPr>
                <w:i/>
                <w:sz w:val="16"/>
              </w:rPr>
              <w:t>Reporting status</w:t>
            </w:r>
          </w:p>
        </w:tc>
      </w:tr>
      <w:tr w:rsidR="0098136B" w:rsidRPr="0098136B" w14:paraId="1DB85B9F" w14:textId="77777777" w:rsidTr="00553654">
        <w:trPr>
          <w:cantSplit/>
          <w:trHeight w:hRule="exact" w:val="113"/>
        </w:trPr>
        <w:tc>
          <w:tcPr>
            <w:tcW w:w="1928" w:type="dxa"/>
            <w:tcBorders>
              <w:top w:val="single" w:sz="12" w:space="0" w:color="auto"/>
            </w:tcBorders>
            <w:shd w:val="clear" w:color="auto" w:fill="auto"/>
          </w:tcPr>
          <w:p w14:paraId="2553D722" w14:textId="77777777" w:rsidR="0098136B" w:rsidRPr="0098136B" w:rsidRDefault="0098136B" w:rsidP="0098136B">
            <w:pPr>
              <w:spacing w:before="40" w:after="120"/>
              <w:ind w:right="113"/>
            </w:pPr>
          </w:p>
        </w:tc>
        <w:tc>
          <w:tcPr>
            <w:tcW w:w="1928" w:type="dxa"/>
            <w:tcBorders>
              <w:top w:val="single" w:sz="12" w:space="0" w:color="auto"/>
            </w:tcBorders>
            <w:shd w:val="clear" w:color="auto" w:fill="auto"/>
          </w:tcPr>
          <w:p w14:paraId="1C70F18B" w14:textId="77777777" w:rsidR="0098136B" w:rsidRPr="0098136B" w:rsidRDefault="0098136B" w:rsidP="0098136B">
            <w:pPr>
              <w:spacing w:before="40" w:after="120"/>
              <w:ind w:right="113"/>
            </w:pPr>
          </w:p>
        </w:tc>
        <w:tc>
          <w:tcPr>
            <w:tcW w:w="1927" w:type="dxa"/>
            <w:tcBorders>
              <w:top w:val="single" w:sz="12" w:space="0" w:color="auto"/>
            </w:tcBorders>
            <w:shd w:val="clear" w:color="auto" w:fill="auto"/>
          </w:tcPr>
          <w:p w14:paraId="33EF3232" w14:textId="77777777" w:rsidR="0098136B" w:rsidRPr="0098136B" w:rsidRDefault="0098136B" w:rsidP="0098136B">
            <w:pPr>
              <w:spacing w:before="40" w:after="120"/>
              <w:ind w:right="113"/>
            </w:pPr>
          </w:p>
        </w:tc>
        <w:tc>
          <w:tcPr>
            <w:tcW w:w="1927" w:type="dxa"/>
            <w:tcBorders>
              <w:top w:val="single" w:sz="12" w:space="0" w:color="auto"/>
            </w:tcBorders>
            <w:shd w:val="clear" w:color="auto" w:fill="auto"/>
          </w:tcPr>
          <w:p w14:paraId="7A6573B0" w14:textId="77777777" w:rsidR="0098136B" w:rsidRPr="0098136B" w:rsidRDefault="0098136B" w:rsidP="0098136B">
            <w:pPr>
              <w:spacing w:before="40" w:after="120"/>
              <w:ind w:right="113"/>
            </w:pPr>
          </w:p>
        </w:tc>
        <w:tc>
          <w:tcPr>
            <w:tcW w:w="1927" w:type="dxa"/>
            <w:tcBorders>
              <w:top w:val="single" w:sz="12" w:space="0" w:color="auto"/>
            </w:tcBorders>
            <w:shd w:val="clear" w:color="auto" w:fill="auto"/>
          </w:tcPr>
          <w:p w14:paraId="21142ABD" w14:textId="77777777" w:rsidR="0098136B" w:rsidRPr="0098136B" w:rsidRDefault="0098136B" w:rsidP="0098136B">
            <w:pPr>
              <w:spacing w:before="40" w:after="120"/>
              <w:ind w:right="113"/>
            </w:pPr>
          </w:p>
        </w:tc>
      </w:tr>
      <w:tr w:rsidR="008B4D7D" w:rsidRPr="0098136B" w14:paraId="1E4DE53B" w14:textId="77777777" w:rsidTr="00553654">
        <w:trPr>
          <w:cantSplit/>
        </w:trPr>
        <w:tc>
          <w:tcPr>
            <w:tcW w:w="1928" w:type="dxa"/>
            <w:shd w:val="clear" w:color="auto" w:fill="auto"/>
          </w:tcPr>
          <w:p w14:paraId="6EC3F4DD" w14:textId="77777777" w:rsidR="00A02BFB" w:rsidRPr="0098136B" w:rsidRDefault="00A02BFB" w:rsidP="0098136B">
            <w:pPr>
              <w:spacing w:before="40" w:after="120"/>
              <w:ind w:right="113"/>
            </w:pPr>
            <w:r w:rsidRPr="0098136B">
              <w:t>CERD</w:t>
            </w:r>
          </w:p>
        </w:tc>
        <w:tc>
          <w:tcPr>
            <w:tcW w:w="1928" w:type="dxa"/>
            <w:shd w:val="clear" w:color="auto" w:fill="auto"/>
          </w:tcPr>
          <w:p w14:paraId="6E95AD6E" w14:textId="7C28929B" w:rsidR="00A02BFB" w:rsidRPr="0098136B" w:rsidRDefault="00AB4CA9" w:rsidP="0098136B">
            <w:pPr>
              <w:spacing w:before="40" w:after="120"/>
              <w:ind w:right="113"/>
            </w:pPr>
            <w:r w:rsidRPr="0098136B">
              <w:t>--</w:t>
            </w:r>
          </w:p>
        </w:tc>
        <w:tc>
          <w:tcPr>
            <w:tcW w:w="1927" w:type="dxa"/>
            <w:shd w:val="clear" w:color="auto" w:fill="auto"/>
          </w:tcPr>
          <w:p w14:paraId="7F2B4B92" w14:textId="2D1CBB34" w:rsidR="00A02BFB" w:rsidRPr="0098136B" w:rsidRDefault="00091577" w:rsidP="0098136B">
            <w:pPr>
              <w:spacing w:before="40" w:after="120"/>
              <w:ind w:right="113"/>
            </w:pPr>
            <w:r w:rsidRPr="0098136B">
              <w:t>--</w:t>
            </w:r>
          </w:p>
        </w:tc>
        <w:tc>
          <w:tcPr>
            <w:tcW w:w="1927" w:type="dxa"/>
            <w:shd w:val="clear" w:color="auto" w:fill="auto"/>
          </w:tcPr>
          <w:p w14:paraId="3AFF0E8F" w14:textId="0540AD7F" w:rsidR="00A02BFB" w:rsidRPr="0098136B" w:rsidRDefault="00091577" w:rsidP="0098136B">
            <w:pPr>
              <w:spacing w:before="40" w:after="120"/>
              <w:ind w:right="113"/>
            </w:pPr>
            <w:r w:rsidRPr="0098136B">
              <w:t>--</w:t>
            </w:r>
          </w:p>
        </w:tc>
        <w:tc>
          <w:tcPr>
            <w:tcW w:w="1927" w:type="dxa"/>
            <w:shd w:val="clear" w:color="auto" w:fill="auto"/>
          </w:tcPr>
          <w:p w14:paraId="65DE5ACA" w14:textId="63CFDC75" w:rsidR="00A02BFB" w:rsidRPr="0098136B" w:rsidRDefault="00091577" w:rsidP="0098136B">
            <w:pPr>
              <w:spacing w:before="40" w:after="120"/>
              <w:ind w:right="113"/>
            </w:pPr>
            <w:r w:rsidRPr="0098136B">
              <w:t>Seventh to eight reports overdue since 2016</w:t>
            </w:r>
            <w:r w:rsidR="0029282C" w:rsidRPr="0098136B">
              <w:t>.</w:t>
            </w:r>
          </w:p>
        </w:tc>
      </w:tr>
      <w:tr w:rsidR="008B4D7D" w:rsidRPr="0098136B" w14:paraId="58AC300D" w14:textId="77777777" w:rsidTr="00553654">
        <w:trPr>
          <w:cantSplit/>
        </w:trPr>
        <w:tc>
          <w:tcPr>
            <w:tcW w:w="1928" w:type="dxa"/>
            <w:shd w:val="clear" w:color="auto" w:fill="auto"/>
          </w:tcPr>
          <w:p w14:paraId="2D5FC6DA" w14:textId="15C036C1" w:rsidR="00A02BFB" w:rsidRPr="0098136B" w:rsidRDefault="00A02BFB" w:rsidP="0098136B">
            <w:pPr>
              <w:spacing w:before="40" w:after="120"/>
              <w:ind w:right="113"/>
            </w:pPr>
            <w:r w:rsidRPr="0098136B">
              <w:t>CESCR</w:t>
            </w:r>
          </w:p>
        </w:tc>
        <w:tc>
          <w:tcPr>
            <w:tcW w:w="1928" w:type="dxa"/>
            <w:shd w:val="clear" w:color="auto" w:fill="auto"/>
          </w:tcPr>
          <w:p w14:paraId="4E5C586F" w14:textId="77660778" w:rsidR="00A02BFB" w:rsidRPr="0098136B" w:rsidRDefault="00543238" w:rsidP="0098136B">
            <w:pPr>
              <w:spacing w:before="40" w:after="120"/>
              <w:ind w:right="113"/>
            </w:pPr>
            <w:r w:rsidRPr="0098136B">
              <w:t>June 2017</w:t>
            </w:r>
          </w:p>
        </w:tc>
        <w:tc>
          <w:tcPr>
            <w:tcW w:w="1927" w:type="dxa"/>
            <w:shd w:val="clear" w:color="auto" w:fill="auto"/>
          </w:tcPr>
          <w:p w14:paraId="47B97FDA" w14:textId="64B97D6C" w:rsidR="00A02BFB" w:rsidRPr="0098136B" w:rsidRDefault="00C04A02" w:rsidP="0098136B">
            <w:pPr>
              <w:spacing w:before="40" w:after="120"/>
              <w:ind w:right="113"/>
            </w:pPr>
            <w:r w:rsidRPr="0098136B">
              <w:t>--</w:t>
            </w:r>
          </w:p>
        </w:tc>
        <w:tc>
          <w:tcPr>
            <w:tcW w:w="1927" w:type="dxa"/>
            <w:shd w:val="clear" w:color="auto" w:fill="auto"/>
          </w:tcPr>
          <w:p w14:paraId="326AACC2" w14:textId="114DAD01" w:rsidR="00A02BFB" w:rsidRPr="0098136B" w:rsidRDefault="00C04A02" w:rsidP="0098136B">
            <w:pPr>
              <w:spacing w:before="40" w:after="120"/>
              <w:ind w:right="113"/>
            </w:pPr>
            <w:r w:rsidRPr="0098136B">
              <w:t>--</w:t>
            </w:r>
          </w:p>
        </w:tc>
        <w:tc>
          <w:tcPr>
            <w:tcW w:w="1927" w:type="dxa"/>
            <w:shd w:val="clear" w:color="auto" w:fill="auto"/>
          </w:tcPr>
          <w:p w14:paraId="41724ACB" w14:textId="40B120C2" w:rsidR="00A02BFB" w:rsidRPr="0098136B" w:rsidRDefault="00C04A02" w:rsidP="0098136B">
            <w:pPr>
              <w:spacing w:before="40" w:after="120"/>
              <w:ind w:right="113"/>
            </w:pPr>
            <w:r w:rsidRPr="0098136B">
              <w:t>Fourth report overdue since 2022.</w:t>
            </w:r>
          </w:p>
        </w:tc>
      </w:tr>
      <w:tr w:rsidR="008B4D7D" w:rsidRPr="0098136B" w14:paraId="21E3975A" w14:textId="77777777" w:rsidTr="00553654">
        <w:trPr>
          <w:cantSplit/>
        </w:trPr>
        <w:tc>
          <w:tcPr>
            <w:tcW w:w="1928" w:type="dxa"/>
            <w:shd w:val="clear" w:color="auto" w:fill="auto"/>
          </w:tcPr>
          <w:p w14:paraId="60BC488C" w14:textId="77777777" w:rsidR="00A02BFB" w:rsidRPr="0098136B" w:rsidRDefault="00A02BFB" w:rsidP="0098136B">
            <w:pPr>
              <w:spacing w:before="40" w:after="120"/>
              <w:ind w:right="113"/>
            </w:pPr>
            <w:r w:rsidRPr="0098136B">
              <w:t>HR Committee</w:t>
            </w:r>
          </w:p>
        </w:tc>
        <w:tc>
          <w:tcPr>
            <w:tcW w:w="1928" w:type="dxa"/>
            <w:shd w:val="clear" w:color="auto" w:fill="auto"/>
          </w:tcPr>
          <w:p w14:paraId="32381D4B" w14:textId="61A164E2" w:rsidR="00A02BFB" w:rsidRPr="0098136B" w:rsidRDefault="00302757" w:rsidP="0098136B">
            <w:pPr>
              <w:spacing w:before="40" w:after="120"/>
              <w:ind w:right="113"/>
            </w:pPr>
            <w:r w:rsidRPr="0098136B">
              <w:t>July 2017</w:t>
            </w:r>
          </w:p>
        </w:tc>
        <w:tc>
          <w:tcPr>
            <w:tcW w:w="1927" w:type="dxa"/>
            <w:shd w:val="clear" w:color="auto" w:fill="auto"/>
          </w:tcPr>
          <w:p w14:paraId="2DC89872" w14:textId="27389721" w:rsidR="00A02BFB" w:rsidRPr="0098136B" w:rsidRDefault="00226AA8" w:rsidP="0098136B">
            <w:pPr>
              <w:spacing w:before="40" w:after="120"/>
              <w:ind w:right="113"/>
            </w:pPr>
            <w:r w:rsidRPr="0098136B">
              <w:t>--</w:t>
            </w:r>
          </w:p>
        </w:tc>
        <w:tc>
          <w:tcPr>
            <w:tcW w:w="1927" w:type="dxa"/>
            <w:shd w:val="clear" w:color="auto" w:fill="auto"/>
          </w:tcPr>
          <w:p w14:paraId="038D0ADC" w14:textId="4D170E12" w:rsidR="00A02BFB" w:rsidRPr="0098136B" w:rsidRDefault="00226AA8" w:rsidP="0098136B">
            <w:pPr>
              <w:spacing w:before="40" w:after="120"/>
              <w:ind w:right="113"/>
            </w:pPr>
            <w:r w:rsidRPr="0098136B">
              <w:t>--</w:t>
            </w:r>
          </w:p>
        </w:tc>
        <w:tc>
          <w:tcPr>
            <w:tcW w:w="1927" w:type="dxa"/>
            <w:shd w:val="clear" w:color="auto" w:fill="auto"/>
          </w:tcPr>
          <w:p w14:paraId="54E64B4C" w14:textId="550F5305" w:rsidR="00A02BFB" w:rsidRPr="0098136B" w:rsidRDefault="00226AA8" w:rsidP="0098136B">
            <w:pPr>
              <w:spacing w:before="40" w:after="120"/>
              <w:ind w:right="113"/>
            </w:pPr>
            <w:r w:rsidRPr="0098136B">
              <w:t xml:space="preserve">Third report due </w:t>
            </w:r>
            <w:r w:rsidR="00553654">
              <w:br/>
            </w:r>
            <w:r w:rsidRPr="0098136B">
              <w:t xml:space="preserve">in </w:t>
            </w:r>
            <w:r w:rsidR="00B60428">
              <w:t xml:space="preserve">July </w:t>
            </w:r>
            <w:r w:rsidRPr="0098136B">
              <w:t>2023.</w:t>
            </w:r>
          </w:p>
        </w:tc>
      </w:tr>
      <w:tr w:rsidR="008B4D7D" w:rsidRPr="0098136B" w14:paraId="360016ED" w14:textId="77777777" w:rsidTr="00553654">
        <w:trPr>
          <w:cantSplit/>
        </w:trPr>
        <w:tc>
          <w:tcPr>
            <w:tcW w:w="1928" w:type="dxa"/>
            <w:shd w:val="clear" w:color="auto" w:fill="auto"/>
          </w:tcPr>
          <w:p w14:paraId="33320B06" w14:textId="77777777" w:rsidR="00A02BFB" w:rsidRPr="0098136B" w:rsidRDefault="00A02BFB" w:rsidP="0098136B">
            <w:pPr>
              <w:spacing w:before="40" w:after="120"/>
              <w:ind w:right="113"/>
            </w:pPr>
            <w:r w:rsidRPr="0098136B">
              <w:t>CEDAW</w:t>
            </w:r>
          </w:p>
        </w:tc>
        <w:tc>
          <w:tcPr>
            <w:tcW w:w="1928" w:type="dxa"/>
            <w:shd w:val="clear" w:color="auto" w:fill="auto"/>
          </w:tcPr>
          <w:p w14:paraId="21DDA8EB" w14:textId="4A739E91" w:rsidR="00A02BFB" w:rsidRPr="0098136B" w:rsidRDefault="005E1622" w:rsidP="0098136B">
            <w:pPr>
              <w:spacing w:before="40" w:after="120"/>
              <w:ind w:right="113"/>
            </w:pPr>
            <w:r w:rsidRPr="0098136B">
              <w:t>--</w:t>
            </w:r>
          </w:p>
        </w:tc>
        <w:tc>
          <w:tcPr>
            <w:tcW w:w="1927" w:type="dxa"/>
            <w:shd w:val="clear" w:color="auto" w:fill="auto"/>
          </w:tcPr>
          <w:p w14:paraId="4FA5FAA4" w14:textId="3C4C2F5F" w:rsidR="00A02BFB" w:rsidRPr="0098136B" w:rsidRDefault="00CE7582" w:rsidP="0098136B">
            <w:pPr>
              <w:spacing w:before="40" w:after="120"/>
              <w:ind w:right="113"/>
            </w:pPr>
            <w:r w:rsidRPr="0098136B">
              <w:t>2018</w:t>
            </w:r>
          </w:p>
        </w:tc>
        <w:tc>
          <w:tcPr>
            <w:tcW w:w="1927" w:type="dxa"/>
            <w:shd w:val="clear" w:color="auto" w:fill="auto"/>
          </w:tcPr>
          <w:p w14:paraId="2D8D330E" w14:textId="15B928D1" w:rsidR="00A02BFB" w:rsidRPr="0098136B" w:rsidRDefault="00C62608" w:rsidP="0098136B">
            <w:pPr>
              <w:spacing w:before="40" w:after="120"/>
              <w:ind w:right="113"/>
            </w:pPr>
            <w:r w:rsidRPr="0098136B">
              <w:t>July 2018</w:t>
            </w:r>
          </w:p>
        </w:tc>
        <w:tc>
          <w:tcPr>
            <w:tcW w:w="1927" w:type="dxa"/>
            <w:shd w:val="clear" w:color="auto" w:fill="auto"/>
          </w:tcPr>
          <w:p w14:paraId="1CEC72E2" w14:textId="66427A68" w:rsidR="00A02BFB" w:rsidRPr="0098136B" w:rsidRDefault="00BD7E65" w:rsidP="0098136B">
            <w:pPr>
              <w:spacing w:before="40" w:after="120"/>
              <w:ind w:right="113"/>
            </w:pPr>
            <w:r w:rsidRPr="0098136B">
              <w:t>Sixth report overdue since 2022.</w:t>
            </w:r>
          </w:p>
        </w:tc>
      </w:tr>
      <w:tr w:rsidR="008B4D7D" w:rsidRPr="0098136B" w14:paraId="0EB4D214" w14:textId="77777777" w:rsidTr="00553654">
        <w:trPr>
          <w:cantSplit/>
        </w:trPr>
        <w:tc>
          <w:tcPr>
            <w:tcW w:w="1928" w:type="dxa"/>
            <w:shd w:val="clear" w:color="auto" w:fill="auto"/>
          </w:tcPr>
          <w:p w14:paraId="3C7C5F3C" w14:textId="77777777" w:rsidR="00A02BFB" w:rsidRPr="0098136B" w:rsidRDefault="00A02BFB" w:rsidP="0098136B">
            <w:pPr>
              <w:spacing w:before="40" w:after="120"/>
              <w:ind w:right="113"/>
            </w:pPr>
            <w:r w:rsidRPr="0098136B">
              <w:t>CAT</w:t>
            </w:r>
          </w:p>
        </w:tc>
        <w:tc>
          <w:tcPr>
            <w:tcW w:w="1928" w:type="dxa"/>
            <w:shd w:val="clear" w:color="auto" w:fill="auto"/>
          </w:tcPr>
          <w:p w14:paraId="0A5E522C" w14:textId="4637556E" w:rsidR="00A02BFB" w:rsidRPr="0098136B" w:rsidRDefault="0043744D" w:rsidP="0098136B">
            <w:pPr>
              <w:spacing w:before="40" w:after="120"/>
              <w:ind w:right="113"/>
            </w:pPr>
            <w:r w:rsidRPr="0098136B">
              <w:t>November 2015</w:t>
            </w:r>
          </w:p>
        </w:tc>
        <w:tc>
          <w:tcPr>
            <w:tcW w:w="1927" w:type="dxa"/>
            <w:shd w:val="clear" w:color="auto" w:fill="auto"/>
          </w:tcPr>
          <w:p w14:paraId="5F831F80" w14:textId="65121C11" w:rsidR="00A02BFB" w:rsidRPr="0098136B" w:rsidRDefault="00E15410" w:rsidP="0098136B">
            <w:pPr>
              <w:spacing w:before="40" w:after="120"/>
              <w:ind w:right="113"/>
            </w:pPr>
            <w:r w:rsidRPr="0098136B">
              <w:t>2019</w:t>
            </w:r>
          </w:p>
        </w:tc>
        <w:tc>
          <w:tcPr>
            <w:tcW w:w="1927" w:type="dxa"/>
            <w:shd w:val="clear" w:color="auto" w:fill="auto"/>
          </w:tcPr>
          <w:p w14:paraId="445C5036" w14:textId="5B3F607D" w:rsidR="00A02BFB" w:rsidRPr="0098136B" w:rsidRDefault="00E15410" w:rsidP="0098136B">
            <w:pPr>
              <w:spacing w:before="40" w:after="120"/>
              <w:ind w:right="113"/>
            </w:pPr>
            <w:r w:rsidRPr="0098136B">
              <w:t>--</w:t>
            </w:r>
          </w:p>
        </w:tc>
        <w:tc>
          <w:tcPr>
            <w:tcW w:w="1927" w:type="dxa"/>
            <w:shd w:val="clear" w:color="auto" w:fill="auto"/>
          </w:tcPr>
          <w:p w14:paraId="247DF1E0" w14:textId="2308B24F" w:rsidR="00A02BFB" w:rsidRPr="0098136B" w:rsidRDefault="00E15410" w:rsidP="0098136B">
            <w:pPr>
              <w:spacing w:before="40" w:after="120"/>
              <w:ind w:right="113"/>
            </w:pPr>
            <w:r w:rsidRPr="0098136B">
              <w:t>Fifth report pending consideration</w:t>
            </w:r>
            <w:r w:rsidR="00B60428">
              <w:t>.</w:t>
            </w:r>
          </w:p>
        </w:tc>
      </w:tr>
      <w:tr w:rsidR="008B4D7D" w:rsidRPr="0098136B" w14:paraId="5F824C9D" w14:textId="77777777" w:rsidTr="00553654">
        <w:trPr>
          <w:cantSplit/>
        </w:trPr>
        <w:tc>
          <w:tcPr>
            <w:tcW w:w="1928" w:type="dxa"/>
            <w:tcBorders>
              <w:bottom w:val="single" w:sz="12" w:space="0" w:color="auto"/>
            </w:tcBorders>
            <w:shd w:val="clear" w:color="auto" w:fill="auto"/>
          </w:tcPr>
          <w:p w14:paraId="792E9ADC" w14:textId="7AC994CE" w:rsidR="00A02BFB" w:rsidRPr="0098136B" w:rsidRDefault="00A02BFB" w:rsidP="0098136B">
            <w:pPr>
              <w:spacing w:before="40" w:after="120"/>
              <w:ind w:right="113"/>
            </w:pPr>
            <w:r w:rsidRPr="0098136B">
              <w:t>C</w:t>
            </w:r>
            <w:r w:rsidR="008E78E9" w:rsidRPr="0098136B">
              <w:t>RC</w:t>
            </w:r>
          </w:p>
        </w:tc>
        <w:tc>
          <w:tcPr>
            <w:tcW w:w="1928" w:type="dxa"/>
            <w:tcBorders>
              <w:bottom w:val="single" w:sz="12" w:space="0" w:color="auto"/>
            </w:tcBorders>
            <w:shd w:val="clear" w:color="auto" w:fill="auto"/>
          </w:tcPr>
          <w:p w14:paraId="0BF7D419" w14:textId="10C1ED85" w:rsidR="00A02BFB" w:rsidRPr="0098136B" w:rsidRDefault="004E0B8C" w:rsidP="0098136B">
            <w:pPr>
              <w:spacing w:before="40" w:after="120"/>
              <w:ind w:right="113"/>
            </w:pPr>
            <w:r w:rsidRPr="0098136B">
              <w:t>--</w:t>
            </w:r>
          </w:p>
        </w:tc>
        <w:tc>
          <w:tcPr>
            <w:tcW w:w="1927" w:type="dxa"/>
            <w:tcBorders>
              <w:bottom w:val="single" w:sz="12" w:space="0" w:color="auto"/>
            </w:tcBorders>
            <w:shd w:val="clear" w:color="auto" w:fill="auto"/>
          </w:tcPr>
          <w:p w14:paraId="3D908565" w14:textId="1642144F" w:rsidR="00A02BFB" w:rsidRPr="0098136B" w:rsidRDefault="009F73D8" w:rsidP="0098136B">
            <w:pPr>
              <w:spacing w:before="40" w:after="120"/>
              <w:ind w:right="113"/>
            </w:pPr>
            <w:r w:rsidRPr="0098136B">
              <w:t>2019 (on OP-CRC-SC)</w:t>
            </w:r>
            <w:r w:rsidR="000F10AB">
              <w:t xml:space="preserve"> </w:t>
            </w:r>
            <w:r w:rsidR="00B60428">
              <w:t>/</w:t>
            </w:r>
            <w:r w:rsidR="000F10AB">
              <w:t xml:space="preserve"> </w:t>
            </w:r>
            <w:r w:rsidR="00B60428">
              <w:t>2022 (on CRC)</w:t>
            </w:r>
          </w:p>
        </w:tc>
        <w:tc>
          <w:tcPr>
            <w:tcW w:w="1927" w:type="dxa"/>
            <w:tcBorders>
              <w:bottom w:val="single" w:sz="12" w:space="0" w:color="auto"/>
            </w:tcBorders>
            <w:shd w:val="clear" w:color="auto" w:fill="auto"/>
          </w:tcPr>
          <w:p w14:paraId="6C5A4403" w14:textId="117CF984" w:rsidR="00A02BFB" w:rsidRPr="0098136B" w:rsidRDefault="006C20B3" w:rsidP="0098136B">
            <w:pPr>
              <w:spacing w:before="40" w:after="120"/>
              <w:ind w:right="113"/>
            </w:pPr>
            <w:r w:rsidRPr="0098136B">
              <w:t>--</w:t>
            </w:r>
          </w:p>
        </w:tc>
        <w:tc>
          <w:tcPr>
            <w:tcW w:w="1927" w:type="dxa"/>
            <w:tcBorders>
              <w:bottom w:val="single" w:sz="12" w:space="0" w:color="auto"/>
            </w:tcBorders>
            <w:shd w:val="clear" w:color="auto" w:fill="auto"/>
          </w:tcPr>
          <w:p w14:paraId="5DF01C80" w14:textId="3216EB2C" w:rsidR="00A02BFB" w:rsidRPr="0098136B" w:rsidRDefault="00E06C69" w:rsidP="0098136B">
            <w:pPr>
              <w:spacing w:before="40" w:after="120"/>
              <w:ind w:right="113"/>
            </w:pPr>
            <w:r w:rsidRPr="0098136B">
              <w:t xml:space="preserve">Third to fourth reports </w:t>
            </w:r>
            <w:r w:rsidR="00B60428">
              <w:t>on CRC and i</w:t>
            </w:r>
            <w:r w:rsidR="00436A53" w:rsidRPr="0098136B">
              <w:t>nitial report on OP-CRC-SC pending consideration</w:t>
            </w:r>
            <w:r w:rsidR="00B60428">
              <w:t xml:space="preserve"> in September 2023</w:t>
            </w:r>
            <w:r w:rsidR="00436A53" w:rsidRPr="0098136B">
              <w:t>.</w:t>
            </w:r>
          </w:p>
        </w:tc>
      </w:tr>
    </w:tbl>
    <w:p w14:paraId="1C0B59DE" w14:textId="77777777" w:rsidR="00A02BFB" w:rsidRDefault="00A02BFB" w:rsidP="00553654">
      <w:pPr>
        <w:pStyle w:val="H1G"/>
      </w:pPr>
      <w:r w:rsidRPr="00A02BFB">
        <w:lastRenderedPageBreak/>
        <w:tab/>
        <w:t>B.</w:t>
      </w:r>
      <w:r w:rsidRPr="00A02BFB">
        <w:tab/>
      </w:r>
      <w:r w:rsidRPr="00553654">
        <w:t>Cooperation</w:t>
      </w:r>
      <w:r w:rsidRPr="00A02BFB">
        <w:t xml:space="preserve"> with special procedures</w:t>
      </w:r>
      <w:r w:rsidRPr="005534E1">
        <w:rPr>
          <w:rStyle w:val="EndnoteReference"/>
          <w:b w:val="0"/>
          <w:bCs/>
        </w:rPr>
        <w:endnoteReference w:id="10"/>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E61E11" w:rsidRPr="009E78E3" w14:paraId="792A5DB4" w14:textId="77777777" w:rsidTr="000D349B">
        <w:tc>
          <w:tcPr>
            <w:tcW w:w="4817" w:type="dxa"/>
            <w:tcBorders>
              <w:top w:val="single" w:sz="4" w:space="0" w:color="auto"/>
              <w:bottom w:val="single" w:sz="12" w:space="0" w:color="auto"/>
            </w:tcBorders>
            <w:shd w:val="clear" w:color="auto" w:fill="auto"/>
            <w:vAlign w:val="bottom"/>
          </w:tcPr>
          <w:p w14:paraId="7A8364F3" w14:textId="77777777" w:rsidR="00E61E11" w:rsidRPr="008B4D7D" w:rsidRDefault="00E61E11" w:rsidP="008B4D7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E61E11" w:rsidRPr="008B4D7D" w:rsidRDefault="00E61E11" w:rsidP="008B4D7D">
            <w:pPr>
              <w:spacing w:before="80" w:after="80" w:line="200" w:lineRule="exact"/>
              <w:ind w:right="113"/>
              <w:rPr>
                <w:i/>
                <w:sz w:val="16"/>
              </w:rPr>
            </w:pPr>
            <w:r>
              <w:rPr>
                <w:i/>
                <w:sz w:val="16"/>
              </w:rPr>
              <w:t>Status during the Period Under Review</w:t>
            </w:r>
          </w:p>
        </w:tc>
      </w:tr>
      <w:tr w:rsidR="00E61E11" w:rsidRPr="009E78E3" w14:paraId="47419878" w14:textId="77777777" w:rsidTr="000D349B">
        <w:trPr>
          <w:trHeight w:hRule="exact" w:val="113"/>
        </w:trPr>
        <w:tc>
          <w:tcPr>
            <w:tcW w:w="4817" w:type="dxa"/>
            <w:tcBorders>
              <w:top w:val="single" w:sz="12" w:space="0" w:color="auto"/>
            </w:tcBorders>
            <w:shd w:val="clear" w:color="auto" w:fill="auto"/>
            <w:vAlign w:val="bottom"/>
          </w:tcPr>
          <w:p w14:paraId="6959AD29" w14:textId="77777777" w:rsidR="00E61E11" w:rsidRPr="008B4D7D" w:rsidRDefault="00E61E11"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46B9215C" w14:textId="77777777" w:rsidR="00E61E11" w:rsidRPr="008B4D7D" w:rsidRDefault="00E61E11" w:rsidP="008B4D7D">
            <w:pPr>
              <w:spacing w:before="80" w:after="80" w:line="200" w:lineRule="exact"/>
              <w:ind w:right="113"/>
              <w:rPr>
                <w:i/>
                <w:sz w:val="16"/>
              </w:rPr>
            </w:pPr>
          </w:p>
        </w:tc>
      </w:tr>
      <w:tr w:rsidR="00E61E11" w:rsidRPr="009E78E3" w14:paraId="74EB9C05" w14:textId="77777777" w:rsidTr="000D349B">
        <w:tc>
          <w:tcPr>
            <w:tcW w:w="4817" w:type="dxa"/>
            <w:shd w:val="clear" w:color="auto" w:fill="auto"/>
          </w:tcPr>
          <w:p w14:paraId="3A830976" w14:textId="77777777" w:rsidR="00E61E11" w:rsidRPr="008B4D7D" w:rsidRDefault="00E61E11" w:rsidP="008B4D7D">
            <w:pPr>
              <w:spacing w:before="40" w:after="120"/>
              <w:ind w:right="113"/>
              <w:rPr>
                <w:i/>
              </w:rPr>
            </w:pPr>
            <w:r w:rsidRPr="008B4D7D">
              <w:rPr>
                <w:i/>
              </w:rPr>
              <w:t>Standing invitations</w:t>
            </w:r>
          </w:p>
        </w:tc>
        <w:tc>
          <w:tcPr>
            <w:tcW w:w="4820" w:type="dxa"/>
            <w:shd w:val="clear" w:color="auto" w:fill="auto"/>
          </w:tcPr>
          <w:p w14:paraId="63E21FD2" w14:textId="00E6357E" w:rsidR="00E61E11" w:rsidRPr="00D75C61" w:rsidRDefault="00E61E11" w:rsidP="008B4D7D">
            <w:pPr>
              <w:spacing w:before="40" w:after="120"/>
              <w:ind w:right="113"/>
            </w:pPr>
            <w:r w:rsidRPr="00D75C61">
              <w:t>Yes</w:t>
            </w:r>
            <w:r>
              <w:t xml:space="preserve"> (</w:t>
            </w:r>
            <w:r w:rsidR="00792CA4" w:rsidRPr="00792CA4">
              <w:t>21 January 2003</w:t>
            </w:r>
            <w:r>
              <w:t>)</w:t>
            </w:r>
          </w:p>
        </w:tc>
      </w:tr>
      <w:tr w:rsidR="00E61E11" w:rsidRPr="009E78E3" w14:paraId="320EF477" w14:textId="77777777" w:rsidTr="000D349B">
        <w:tc>
          <w:tcPr>
            <w:tcW w:w="4817" w:type="dxa"/>
            <w:shd w:val="clear" w:color="auto" w:fill="auto"/>
          </w:tcPr>
          <w:p w14:paraId="0DCD58C4" w14:textId="4CECF160" w:rsidR="00E61E11" w:rsidRPr="008B4D7D" w:rsidRDefault="00E61E11" w:rsidP="008B4D7D">
            <w:pPr>
              <w:spacing w:before="40" w:after="120"/>
              <w:ind w:right="113"/>
              <w:rPr>
                <w:i/>
              </w:rPr>
            </w:pPr>
            <w:r w:rsidRPr="008B4D7D">
              <w:rPr>
                <w:i/>
              </w:rPr>
              <w:t>Visits undertaken</w:t>
            </w:r>
            <w:r>
              <w:rPr>
                <w:i/>
              </w:rPr>
              <w:t xml:space="preserve"> during the period under review</w:t>
            </w:r>
          </w:p>
        </w:tc>
        <w:tc>
          <w:tcPr>
            <w:tcW w:w="4820" w:type="dxa"/>
            <w:shd w:val="clear" w:color="auto" w:fill="auto"/>
          </w:tcPr>
          <w:p w14:paraId="59191387" w14:textId="2FDE5CB6" w:rsidR="00E61E11" w:rsidRPr="00D75C61" w:rsidRDefault="00E61E11" w:rsidP="008B4D7D">
            <w:pPr>
              <w:spacing w:before="40" w:after="120"/>
              <w:ind w:right="113"/>
            </w:pPr>
            <w:r>
              <w:t>None</w:t>
            </w:r>
          </w:p>
        </w:tc>
      </w:tr>
      <w:tr w:rsidR="00E61E11" w:rsidRPr="009E78E3" w14:paraId="28AF975B" w14:textId="77777777" w:rsidTr="000D349B">
        <w:tc>
          <w:tcPr>
            <w:tcW w:w="4817" w:type="dxa"/>
            <w:shd w:val="clear" w:color="auto" w:fill="auto"/>
          </w:tcPr>
          <w:p w14:paraId="02C54B95" w14:textId="33FD88DA" w:rsidR="00E61E11" w:rsidRPr="00D75C61" w:rsidRDefault="00E61E11" w:rsidP="008B4D7D">
            <w:pPr>
              <w:spacing w:before="40" w:after="120"/>
              <w:ind w:right="113"/>
            </w:pPr>
            <w:r w:rsidRPr="00D75C61">
              <w:t>Visits agreed to in principle</w:t>
            </w:r>
            <w:r>
              <w:rPr>
                <w:i/>
              </w:rPr>
              <w:t xml:space="preserve"> during the period </w:t>
            </w:r>
            <w:r w:rsidR="00CF22AE">
              <w:rPr>
                <w:i/>
              </w:rPr>
              <w:br/>
            </w:r>
            <w:r>
              <w:rPr>
                <w:i/>
              </w:rPr>
              <w:t>under review</w:t>
            </w:r>
          </w:p>
        </w:tc>
        <w:tc>
          <w:tcPr>
            <w:tcW w:w="4820" w:type="dxa"/>
            <w:shd w:val="clear" w:color="auto" w:fill="auto"/>
          </w:tcPr>
          <w:p w14:paraId="57D1DA46" w14:textId="204E0EA8" w:rsidR="00E61E11" w:rsidRPr="00D75C61" w:rsidRDefault="00792CA4" w:rsidP="00792CA4">
            <w:pPr>
              <w:spacing w:before="40" w:after="120"/>
              <w:ind w:right="113"/>
            </w:pPr>
            <w:r>
              <w:t>Foreign debts (</w:t>
            </w:r>
            <w:r w:rsidRPr="00792CA4">
              <w:t>J</w:t>
            </w:r>
            <w:r>
              <w:t>une</w:t>
            </w:r>
            <w:r w:rsidRPr="00792CA4">
              <w:t xml:space="preserve"> 20</w:t>
            </w:r>
            <w:r>
              <w:t>2</w:t>
            </w:r>
            <w:r w:rsidRPr="00792CA4">
              <w:t>3</w:t>
            </w:r>
            <w:r>
              <w:t>)</w:t>
            </w:r>
          </w:p>
        </w:tc>
      </w:tr>
      <w:tr w:rsidR="00E61E11" w:rsidRPr="009E78E3" w14:paraId="5C005308" w14:textId="77777777" w:rsidTr="000D349B">
        <w:tc>
          <w:tcPr>
            <w:tcW w:w="4817" w:type="dxa"/>
            <w:shd w:val="clear" w:color="auto" w:fill="auto"/>
          </w:tcPr>
          <w:p w14:paraId="734E556C" w14:textId="5963E9AD" w:rsidR="00E61E11" w:rsidRPr="00D75C61" w:rsidRDefault="00E61E11" w:rsidP="008B4D7D">
            <w:pPr>
              <w:spacing w:before="40" w:after="120"/>
              <w:ind w:right="113"/>
            </w:pPr>
            <w:r w:rsidRPr="00493CFF">
              <w:rPr>
                <w:i/>
                <w:iCs/>
              </w:rPr>
              <w:t>Visits requested</w:t>
            </w:r>
            <w:r>
              <w:t xml:space="preserve"> </w:t>
            </w:r>
            <w:r>
              <w:rPr>
                <w:i/>
              </w:rPr>
              <w:t>during the period under review</w:t>
            </w:r>
          </w:p>
        </w:tc>
        <w:tc>
          <w:tcPr>
            <w:tcW w:w="4820" w:type="dxa"/>
            <w:shd w:val="clear" w:color="auto" w:fill="auto"/>
          </w:tcPr>
          <w:p w14:paraId="7BCF5517" w14:textId="25B25D50" w:rsidR="00E61E11" w:rsidRPr="00D75C61" w:rsidRDefault="00792CA4" w:rsidP="008B4D7D">
            <w:pPr>
              <w:ind w:right="113"/>
            </w:pPr>
            <w:r>
              <w:t>Yes</w:t>
            </w:r>
          </w:p>
        </w:tc>
      </w:tr>
      <w:tr w:rsidR="00E61E11" w:rsidRPr="009D3FA1" w14:paraId="51312BEF" w14:textId="77777777" w:rsidTr="00A14B67">
        <w:trPr>
          <w:trHeight w:hRule="exact" w:val="113"/>
        </w:trPr>
        <w:tc>
          <w:tcPr>
            <w:tcW w:w="4817" w:type="dxa"/>
            <w:tcBorders>
              <w:top w:val="single" w:sz="12" w:space="0" w:color="auto"/>
            </w:tcBorders>
            <w:shd w:val="clear" w:color="auto" w:fill="auto"/>
            <w:vAlign w:val="bottom"/>
          </w:tcPr>
          <w:p w14:paraId="137E4788" w14:textId="77777777" w:rsidR="00E61E11" w:rsidRPr="008B4D7D" w:rsidRDefault="00E61E11"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5F3D63F9" w14:textId="77777777" w:rsidR="00E61E11" w:rsidRPr="008B4D7D" w:rsidRDefault="00E61E11" w:rsidP="008B4D7D">
            <w:pPr>
              <w:spacing w:before="80" w:after="80" w:line="200" w:lineRule="exact"/>
              <w:ind w:right="113"/>
              <w:rPr>
                <w:i/>
                <w:sz w:val="16"/>
              </w:rPr>
            </w:pPr>
          </w:p>
        </w:tc>
      </w:tr>
      <w:tr w:rsidR="00E61E11" w:rsidRPr="009D3FA1" w14:paraId="4A8D8824" w14:textId="77777777" w:rsidTr="00A14B67">
        <w:tc>
          <w:tcPr>
            <w:tcW w:w="4817" w:type="dxa"/>
            <w:tcBorders>
              <w:bottom w:val="single" w:sz="12" w:space="0" w:color="auto"/>
            </w:tcBorders>
            <w:shd w:val="clear" w:color="auto" w:fill="auto"/>
          </w:tcPr>
          <w:p w14:paraId="666F5FEA" w14:textId="3E22C062" w:rsidR="00E61E11" w:rsidRPr="008B4D7D" w:rsidRDefault="00E61E11" w:rsidP="008B4D7D">
            <w:pPr>
              <w:spacing w:before="40" w:after="120"/>
              <w:ind w:right="113"/>
              <w:rPr>
                <w:i/>
              </w:rPr>
            </w:pPr>
            <w:r w:rsidRPr="008B4D7D">
              <w:rPr>
                <w:i/>
              </w:rPr>
              <w:t>Responses to letters of allegation and urgent appeal</w:t>
            </w:r>
          </w:p>
        </w:tc>
        <w:tc>
          <w:tcPr>
            <w:tcW w:w="4820" w:type="dxa"/>
            <w:tcBorders>
              <w:bottom w:val="single" w:sz="12" w:space="0" w:color="auto"/>
            </w:tcBorders>
            <w:shd w:val="clear" w:color="auto" w:fill="auto"/>
          </w:tcPr>
          <w:p w14:paraId="241EBEE1" w14:textId="563B4146" w:rsidR="00E61E11" w:rsidRPr="009D3FA1" w:rsidRDefault="00E61E11" w:rsidP="008B4D7D">
            <w:pPr>
              <w:spacing w:before="40" w:after="120"/>
              <w:ind w:right="113"/>
            </w:pPr>
            <w:r>
              <w:t xml:space="preserve">During the period under review no communications </w:t>
            </w:r>
            <w:r w:rsidR="000D349B">
              <w:br/>
            </w:r>
            <w:r>
              <w:t>were sent.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D2F4A">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2"/>
            </w:r>
          </w:p>
        </w:tc>
      </w:tr>
      <w:tr w:rsidR="00A02BFB" w:rsidRPr="00A02BFB" w14:paraId="3410E32E" w14:textId="77777777" w:rsidTr="00DF2523">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EA0530" w:rsidRPr="00A02BFB" w14:paraId="4CA381FD" w14:textId="77777777" w:rsidTr="008D2F4A">
        <w:tc>
          <w:tcPr>
            <w:tcW w:w="3211" w:type="dxa"/>
            <w:tcBorders>
              <w:bottom w:val="single" w:sz="12" w:space="0" w:color="auto"/>
            </w:tcBorders>
            <w:shd w:val="clear" w:color="auto" w:fill="auto"/>
          </w:tcPr>
          <w:p w14:paraId="06E83687" w14:textId="5CAC0C60" w:rsidR="00EA0530" w:rsidRPr="00A02BFB" w:rsidRDefault="00EA0530" w:rsidP="00EA0530">
            <w:pPr>
              <w:spacing w:before="40" w:after="120"/>
              <w:ind w:right="113"/>
            </w:pPr>
            <w:r>
              <w:t>Human Rights Association</w:t>
            </w:r>
          </w:p>
        </w:tc>
        <w:tc>
          <w:tcPr>
            <w:tcW w:w="3213" w:type="dxa"/>
            <w:tcBorders>
              <w:bottom w:val="single" w:sz="12" w:space="0" w:color="auto"/>
            </w:tcBorders>
            <w:shd w:val="clear" w:color="auto" w:fill="auto"/>
          </w:tcPr>
          <w:p w14:paraId="15809237" w14:textId="4F639617" w:rsidR="00EA0530" w:rsidRPr="00A02BFB" w:rsidRDefault="00EA0530" w:rsidP="00EA0530">
            <w:pPr>
              <w:spacing w:before="40" w:after="120"/>
              <w:ind w:right="113"/>
            </w:pPr>
            <w:r>
              <w:t>N/A</w:t>
            </w:r>
          </w:p>
        </w:tc>
        <w:tc>
          <w:tcPr>
            <w:tcW w:w="3213" w:type="dxa"/>
            <w:tcBorders>
              <w:bottom w:val="single" w:sz="12" w:space="0" w:color="auto"/>
            </w:tcBorders>
            <w:shd w:val="clear" w:color="auto" w:fill="auto"/>
          </w:tcPr>
          <w:p w14:paraId="0076122A" w14:textId="3A81DAAE" w:rsidR="00EA0530" w:rsidRPr="00A02BFB" w:rsidRDefault="00EA0530" w:rsidP="00EA0530">
            <w:pPr>
              <w:spacing w:before="40" w:after="120"/>
              <w:ind w:right="113"/>
            </w:pPr>
            <w:r>
              <w:t>N/A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26CB" w14:textId="77777777" w:rsidR="00686E57" w:rsidRDefault="00686E57"/>
  </w:endnote>
  <w:endnote w:type="continuationSeparator" w:id="0">
    <w:p w14:paraId="1C4F917C" w14:textId="77777777" w:rsidR="00686E57" w:rsidRDefault="00686E57"/>
  </w:endnote>
  <w:endnote w:type="continuationNotice" w:id="1">
    <w:p w14:paraId="451DC009" w14:textId="77777777" w:rsidR="00686E57" w:rsidRDefault="00686E57"/>
  </w:endnote>
  <w:endnote w:id="2">
    <w:p w14:paraId="1A0043D0" w14:textId="1F364C1E" w:rsidR="00A02BFB" w:rsidRDefault="00A02BFB" w:rsidP="00A02BFB">
      <w:pPr>
        <w:pStyle w:val="H4G"/>
      </w:pPr>
      <w:r>
        <w:t>Notes</w:t>
      </w:r>
    </w:p>
    <w:p w14:paraId="17364194" w14:textId="05D3F57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054D8">
        <w:t xml:space="preserve">Liechtenstein </w:t>
      </w:r>
      <w:r w:rsidRPr="00806A55">
        <w:t>from the previous cycle (A/HRC/WG.6/</w:t>
      </w:r>
      <w:r w:rsidR="00845D32">
        <w:t>29/</w:t>
      </w:r>
      <w:r w:rsidR="007054D8">
        <w:t>LIE</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9CF784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477E52">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4745FCC1"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w:t>
      </w:r>
      <w:r w:rsidR="00477E52">
        <w:rPr>
          <w:szCs w:val="18"/>
        </w:rPr>
        <w:br/>
      </w:r>
      <w:r w:rsidRPr="00174744">
        <w:rPr>
          <w:szCs w:val="18"/>
        </w:rPr>
        <w:t xml:space="preserve">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62FE6475"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477E52">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7B9B8F25"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477E52">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E764E02"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477E52">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C088453" w14:textId="2077F1E8" w:rsidR="00384AFD" w:rsidRPr="00CE6B02" w:rsidRDefault="00384AFD" w:rsidP="001B03DC">
      <w:pPr>
        <w:pStyle w:val="EndnoteText"/>
        <w:rPr>
          <w:szCs w:val="18"/>
        </w:rPr>
      </w:pPr>
      <w:r w:rsidRPr="00174744">
        <w:rPr>
          <w:szCs w:val="18"/>
        </w:rPr>
        <w:tab/>
      </w:r>
      <w:r w:rsidRPr="00174744">
        <w:rPr>
          <w:rStyle w:val="EndnoteReference"/>
          <w:szCs w:val="18"/>
        </w:rPr>
        <w:endnoteRef/>
      </w:r>
      <w:r w:rsidRPr="00174744">
        <w:rPr>
          <w:szCs w:val="18"/>
        </w:rPr>
        <w:tab/>
      </w:r>
      <w:r w:rsidR="003A6987" w:rsidRPr="00F46601">
        <w:rPr>
          <w:szCs w:val="18"/>
        </w:rPr>
        <w:t>International Labour Organization Convention No. 29 concerning Forced or Compulsory Labour;</w:t>
      </w:r>
      <w:r w:rsidR="003A6987">
        <w:rPr>
          <w:szCs w:val="18"/>
        </w:rPr>
        <w:t xml:space="preserve"> </w:t>
      </w:r>
      <w:r w:rsidR="003A6987" w:rsidRPr="00F46601">
        <w:rPr>
          <w:szCs w:val="18"/>
        </w:rPr>
        <w:t>Convention No. 105 concerning the Abolition of Forced Labour; Convention No. 87 concerning</w:t>
      </w:r>
      <w:r w:rsidR="003A6987">
        <w:rPr>
          <w:szCs w:val="18"/>
        </w:rPr>
        <w:t xml:space="preserve"> </w:t>
      </w:r>
      <w:r w:rsidR="003A6987" w:rsidRPr="00F46601">
        <w:rPr>
          <w:szCs w:val="18"/>
        </w:rPr>
        <w:t xml:space="preserve">Freedom of Association and Protection of the Right to Organise; Convention No. 98 concerning </w:t>
      </w:r>
      <w:r w:rsidR="003A6987">
        <w:rPr>
          <w:szCs w:val="18"/>
        </w:rPr>
        <w:br/>
      </w:r>
      <w:r w:rsidR="003A6987" w:rsidRPr="00F46601">
        <w:rPr>
          <w:szCs w:val="18"/>
        </w:rPr>
        <w:t>the</w:t>
      </w:r>
      <w:r w:rsidR="003A6987">
        <w:rPr>
          <w:szCs w:val="18"/>
        </w:rPr>
        <w:t xml:space="preserve"> </w:t>
      </w:r>
      <w:r w:rsidR="003A6987" w:rsidRPr="00F46601">
        <w:rPr>
          <w:szCs w:val="18"/>
        </w:rPr>
        <w:t>Application of the Principles of the Right to Organise and to Bargain Collectively; Convention No.</w:t>
      </w:r>
      <w:r w:rsidR="003A6987">
        <w:rPr>
          <w:szCs w:val="18"/>
        </w:rPr>
        <w:t xml:space="preserve"> </w:t>
      </w:r>
      <w:r w:rsidR="003A6987" w:rsidRPr="00F46601">
        <w:rPr>
          <w:szCs w:val="18"/>
        </w:rPr>
        <w:t>100 concerning Equal Remuneration for Men and Women Workers for Work of Equal Value;</w:t>
      </w:r>
      <w:r w:rsidR="003A6987">
        <w:rPr>
          <w:szCs w:val="18"/>
        </w:rPr>
        <w:t xml:space="preserve"> </w:t>
      </w:r>
      <w:r w:rsidR="003A6987" w:rsidRPr="00F46601">
        <w:rPr>
          <w:szCs w:val="18"/>
        </w:rPr>
        <w:t>Convention No. 111 concerning Discrimination in Respect of Employment and Occupation;</w:t>
      </w:r>
      <w:r w:rsidR="003A6987">
        <w:rPr>
          <w:szCs w:val="18"/>
        </w:rPr>
        <w:t xml:space="preserve"> </w:t>
      </w:r>
      <w:r w:rsidR="003A6987" w:rsidRPr="00F46601">
        <w:rPr>
          <w:szCs w:val="18"/>
        </w:rPr>
        <w:t>Convention No. 138 concerning Minimum Age for Admission to Employment; Convention No. 182</w:t>
      </w:r>
      <w:r w:rsidR="003A6987">
        <w:rPr>
          <w:szCs w:val="18"/>
        </w:rPr>
        <w:t xml:space="preserve"> </w:t>
      </w:r>
      <w:r w:rsidR="003A6987" w:rsidRPr="00F46601">
        <w:rPr>
          <w:szCs w:val="18"/>
        </w:rPr>
        <w:t xml:space="preserve">concerning the Prohibition and Immediate Action for the Elimination of the Worst Forms </w:t>
      </w:r>
      <w:r w:rsidR="003A6987">
        <w:rPr>
          <w:szCs w:val="18"/>
        </w:rPr>
        <w:br/>
      </w:r>
      <w:r w:rsidR="003A6987" w:rsidRPr="00F46601">
        <w:rPr>
          <w:szCs w:val="18"/>
        </w:rPr>
        <w:t>of Child</w:t>
      </w:r>
      <w:r w:rsidR="003A6987">
        <w:rPr>
          <w:szCs w:val="18"/>
        </w:rPr>
        <w:t xml:space="preserve"> </w:t>
      </w:r>
      <w:proofErr w:type="spellStart"/>
      <w:r w:rsidR="003A6987" w:rsidRPr="00F46601">
        <w:rPr>
          <w:szCs w:val="18"/>
        </w:rPr>
        <w:t>Labour</w:t>
      </w:r>
      <w:r w:rsidRPr="00B95696">
        <w:rPr>
          <w:szCs w:val="18"/>
        </w:rPr>
        <w:t>ILO</w:t>
      </w:r>
      <w:proofErr w:type="spellEnd"/>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sidR="003A6987" w:rsidRPr="003A6987">
        <w:t xml:space="preserve"> </w:t>
      </w:r>
      <w:r w:rsidR="003A6987" w:rsidRPr="003A6987">
        <w:rPr>
          <w:szCs w:val="18"/>
          <w:lang w:val="en-US"/>
        </w:rPr>
        <w:t xml:space="preserve">and Violence and Harassment Convention, 2019 (No. 190) and - Protocol of 2014 to the Forced </w:t>
      </w:r>
      <w:proofErr w:type="spellStart"/>
      <w:r w:rsidR="003A6987" w:rsidRPr="003A6987">
        <w:rPr>
          <w:szCs w:val="18"/>
          <w:lang w:val="en-US"/>
        </w:rPr>
        <w:t>Labour</w:t>
      </w:r>
      <w:proofErr w:type="spellEnd"/>
      <w:r w:rsidR="003A6987" w:rsidRPr="003A6987">
        <w:rPr>
          <w:szCs w:val="18"/>
          <w:lang w:val="en-US"/>
        </w:rPr>
        <w:t xml:space="preserve"> Convention, 1930.</w:t>
      </w:r>
    </w:p>
  </w:endnote>
  <w:endnote w:id="6">
    <w:p w14:paraId="7C0D6901" w14:textId="38A4962D" w:rsidR="003A6987" w:rsidRPr="00174744" w:rsidRDefault="003A6987" w:rsidP="003A698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Pr>
          <w:szCs w:val="18"/>
        </w:rPr>
        <w:t xml:space="preserve">, </w:t>
      </w:r>
      <w:r w:rsidRPr="00B95696">
        <w:rPr>
          <w:szCs w:val="18"/>
        </w:rPr>
        <w:t xml:space="preserve">Protocol Additional to the Geneva Conventions of 12 August 1949, and relating to the Protection </w:t>
      </w:r>
      <w:r>
        <w:rPr>
          <w:szCs w:val="18"/>
        </w:rPr>
        <w:br/>
      </w:r>
      <w:r w:rsidRPr="00B95696">
        <w:rPr>
          <w:szCs w:val="18"/>
        </w:rPr>
        <w:t>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F9171E">
        <w:t xml:space="preserve"> </w:t>
      </w:r>
      <w:r w:rsidRPr="00F9171E">
        <w:rPr>
          <w:szCs w:val="18"/>
        </w:rPr>
        <w:t xml:space="preserve">For the official status </w:t>
      </w:r>
      <w:r>
        <w:rPr>
          <w:szCs w:val="18"/>
        </w:rPr>
        <w:br/>
      </w:r>
      <w:r w:rsidRPr="00F9171E">
        <w:rPr>
          <w:szCs w:val="18"/>
        </w:rPr>
        <w:t xml:space="preserve">of ratifications, see Federal Department of Foreign Affairs of Switzerland, </w:t>
      </w:r>
      <w:r>
        <w:rPr>
          <w:szCs w:val="18"/>
        </w:rPr>
        <w:br/>
      </w:r>
      <w:r w:rsidRPr="00F9171E">
        <w:rPr>
          <w:szCs w:val="18"/>
        </w:rPr>
        <w:t xml:space="preserve">at </w:t>
      </w:r>
      <w:hyperlink r:id="rId1" w:history="1">
        <w:r w:rsidRPr="00C669E7">
          <w:rPr>
            <w:rStyle w:val="Hyperlink"/>
            <w:szCs w:val="18"/>
          </w:rPr>
          <w:t>https://www.eda.admin.ch/eda/fr/dfae/politique-exterieure/droit-international-public/traites-internationaux/depositaire/protection-des-victimes-de-la-guerre.html</w:t>
        </w:r>
      </w:hyperlink>
      <w:r w:rsidRPr="00174744">
        <w:rPr>
          <w:szCs w:val="18"/>
          <w:lang w:val="en-US"/>
        </w:rPr>
        <w:t>.</w:t>
      </w:r>
    </w:p>
  </w:endnote>
  <w:endnote w:id="7">
    <w:p w14:paraId="32AE411D" w14:textId="77777777" w:rsidR="00384AFD" w:rsidRPr="00174744" w:rsidRDefault="00384AFD" w:rsidP="001B03D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8">
    <w:p w14:paraId="5395F2A5" w14:textId="77777777" w:rsidR="00384AFD" w:rsidRPr="00AC3610" w:rsidRDefault="00384AFD" w:rsidP="001B03DC">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9">
    <w:p w14:paraId="27E9F5AC" w14:textId="3C8F54A8"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6FE8A700"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370F3E">
        <w:rPr>
          <w:szCs w:val="18"/>
        </w:rPr>
        <w:br/>
      </w:r>
      <w:r w:rsidRPr="00A82F81">
        <w:rPr>
          <w:szCs w:val="18"/>
        </w:rPr>
        <w:t xml:space="preserve">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6DAA22CD" w14:textId="01192439"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endnote>
  <w:endnote w:id="10">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1">
    <w:p w14:paraId="0A5230AC" w14:textId="2A51E28B"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w:t>
      </w:r>
      <w:r w:rsidR="003767F3">
        <w:br/>
      </w:r>
      <w:r w:rsidR="00C81253" w:rsidRPr="00C81253">
        <w:t>a determination); and C: no status (not in compliance with the Paris Principles).</w:t>
      </w:r>
    </w:p>
  </w:endnote>
  <w:endnote w:id="12">
    <w:p w14:paraId="43D335C3" w14:textId="5EE6B25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C8EA" w14:textId="77777777" w:rsidR="00686E57" w:rsidRPr="000B175B" w:rsidRDefault="00686E57" w:rsidP="000B175B">
      <w:pPr>
        <w:tabs>
          <w:tab w:val="right" w:pos="2155"/>
        </w:tabs>
        <w:spacing w:after="80"/>
        <w:ind w:left="680"/>
        <w:rPr>
          <w:u w:val="single"/>
        </w:rPr>
      </w:pPr>
      <w:r>
        <w:rPr>
          <w:u w:val="single"/>
        </w:rPr>
        <w:tab/>
      </w:r>
    </w:p>
  </w:footnote>
  <w:footnote w:type="continuationSeparator" w:id="0">
    <w:p w14:paraId="34AF1C1C" w14:textId="77777777" w:rsidR="00686E57" w:rsidRPr="00FC68B7" w:rsidRDefault="00686E57" w:rsidP="00FC68B7">
      <w:pPr>
        <w:tabs>
          <w:tab w:val="left" w:pos="2155"/>
        </w:tabs>
        <w:spacing w:after="80"/>
        <w:ind w:left="680"/>
        <w:rPr>
          <w:u w:val="single"/>
        </w:rPr>
      </w:pPr>
      <w:r>
        <w:rPr>
          <w:u w:val="single"/>
        </w:rPr>
        <w:tab/>
      </w:r>
    </w:p>
  </w:footnote>
  <w:footnote w:type="continuationNotice" w:id="1">
    <w:p w14:paraId="7D5E48BB" w14:textId="77777777" w:rsidR="00686E57" w:rsidRDefault="00686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42450994">
    <w:abstractNumId w:val="4"/>
  </w:num>
  <w:num w:numId="2" w16cid:durableId="1160191972">
    <w:abstractNumId w:val="3"/>
  </w:num>
  <w:num w:numId="3" w16cid:durableId="1401562481">
    <w:abstractNumId w:val="6"/>
  </w:num>
  <w:num w:numId="4" w16cid:durableId="855965700">
    <w:abstractNumId w:val="2"/>
  </w:num>
  <w:num w:numId="5" w16cid:durableId="2039698841">
    <w:abstractNumId w:val="0"/>
  </w:num>
  <w:num w:numId="6" w16cid:durableId="1726367981">
    <w:abstractNumId w:val="1"/>
  </w:num>
  <w:num w:numId="7" w16cid:durableId="21089625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4157"/>
    <w:rsid w:val="00022DB5"/>
    <w:rsid w:val="0002432F"/>
    <w:rsid w:val="000344CE"/>
    <w:rsid w:val="000403D1"/>
    <w:rsid w:val="000449AA"/>
    <w:rsid w:val="00050F6B"/>
    <w:rsid w:val="00072C8C"/>
    <w:rsid w:val="00073E70"/>
    <w:rsid w:val="00075368"/>
    <w:rsid w:val="0008769F"/>
    <w:rsid w:val="000876EB"/>
    <w:rsid w:val="00091419"/>
    <w:rsid w:val="00091577"/>
    <w:rsid w:val="000931C0"/>
    <w:rsid w:val="000A27ED"/>
    <w:rsid w:val="000A60B3"/>
    <w:rsid w:val="000B175B"/>
    <w:rsid w:val="000B235D"/>
    <w:rsid w:val="000B3A0F"/>
    <w:rsid w:val="000B4A3B"/>
    <w:rsid w:val="000C49B2"/>
    <w:rsid w:val="000D0709"/>
    <w:rsid w:val="000D1851"/>
    <w:rsid w:val="000D349B"/>
    <w:rsid w:val="000D73DE"/>
    <w:rsid w:val="000E0415"/>
    <w:rsid w:val="000F10AB"/>
    <w:rsid w:val="000F61E0"/>
    <w:rsid w:val="000F63EB"/>
    <w:rsid w:val="00101E4D"/>
    <w:rsid w:val="00116E64"/>
    <w:rsid w:val="00124DDE"/>
    <w:rsid w:val="0013065A"/>
    <w:rsid w:val="0013136E"/>
    <w:rsid w:val="00132BC7"/>
    <w:rsid w:val="00146D32"/>
    <w:rsid w:val="001509BA"/>
    <w:rsid w:val="00157983"/>
    <w:rsid w:val="001614E7"/>
    <w:rsid w:val="001A04C1"/>
    <w:rsid w:val="001A469C"/>
    <w:rsid w:val="001A4E3C"/>
    <w:rsid w:val="001A73FD"/>
    <w:rsid w:val="001B4B04"/>
    <w:rsid w:val="001C0706"/>
    <w:rsid w:val="001C215C"/>
    <w:rsid w:val="001C6663"/>
    <w:rsid w:val="001C7895"/>
    <w:rsid w:val="001D26DF"/>
    <w:rsid w:val="001D33E1"/>
    <w:rsid w:val="001E2790"/>
    <w:rsid w:val="001E4421"/>
    <w:rsid w:val="001E5256"/>
    <w:rsid w:val="0020250C"/>
    <w:rsid w:val="0021130C"/>
    <w:rsid w:val="00211E0B"/>
    <w:rsid w:val="00211E72"/>
    <w:rsid w:val="00214047"/>
    <w:rsid w:val="0022130F"/>
    <w:rsid w:val="0022666A"/>
    <w:rsid w:val="00226AA8"/>
    <w:rsid w:val="0022777B"/>
    <w:rsid w:val="00237785"/>
    <w:rsid w:val="002410DD"/>
    <w:rsid w:val="00241466"/>
    <w:rsid w:val="00253D58"/>
    <w:rsid w:val="00254654"/>
    <w:rsid w:val="00261572"/>
    <w:rsid w:val="00264FA3"/>
    <w:rsid w:val="00274EA9"/>
    <w:rsid w:val="0027725F"/>
    <w:rsid w:val="00283347"/>
    <w:rsid w:val="002858F8"/>
    <w:rsid w:val="0029282C"/>
    <w:rsid w:val="00296EB7"/>
    <w:rsid w:val="002B4713"/>
    <w:rsid w:val="002B4DD8"/>
    <w:rsid w:val="002B645A"/>
    <w:rsid w:val="002C21F0"/>
    <w:rsid w:val="002C4587"/>
    <w:rsid w:val="002D152D"/>
    <w:rsid w:val="002E2D43"/>
    <w:rsid w:val="002E646B"/>
    <w:rsid w:val="00302757"/>
    <w:rsid w:val="00303DF9"/>
    <w:rsid w:val="003107FA"/>
    <w:rsid w:val="00314439"/>
    <w:rsid w:val="00317977"/>
    <w:rsid w:val="00317E7B"/>
    <w:rsid w:val="003229D8"/>
    <w:rsid w:val="00324383"/>
    <w:rsid w:val="003247DB"/>
    <w:rsid w:val="003260EF"/>
    <w:rsid w:val="003314D1"/>
    <w:rsid w:val="00335A2F"/>
    <w:rsid w:val="00341937"/>
    <w:rsid w:val="00341D5E"/>
    <w:rsid w:val="00350CFD"/>
    <w:rsid w:val="00352BFF"/>
    <w:rsid w:val="00354E8D"/>
    <w:rsid w:val="00370F3E"/>
    <w:rsid w:val="0037215F"/>
    <w:rsid w:val="003767F3"/>
    <w:rsid w:val="00380822"/>
    <w:rsid w:val="0038287A"/>
    <w:rsid w:val="00383BE1"/>
    <w:rsid w:val="00384AFD"/>
    <w:rsid w:val="00386AC0"/>
    <w:rsid w:val="0039277A"/>
    <w:rsid w:val="003930E5"/>
    <w:rsid w:val="003932E2"/>
    <w:rsid w:val="003972E0"/>
    <w:rsid w:val="003975ED"/>
    <w:rsid w:val="003A4E25"/>
    <w:rsid w:val="003A6987"/>
    <w:rsid w:val="003B2E78"/>
    <w:rsid w:val="003C2CC4"/>
    <w:rsid w:val="003C2DE2"/>
    <w:rsid w:val="003C3E4A"/>
    <w:rsid w:val="003D4B23"/>
    <w:rsid w:val="003E03C5"/>
    <w:rsid w:val="003E065C"/>
    <w:rsid w:val="003E19D9"/>
    <w:rsid w:val="003E33AE"/>
    <w:rsid w:val="003E591C"/>
    <w:rsid w:val="003E6998"/>
    <w:rsid w:val="003E7F57"/>
    <w:rsid w:val="00400E06"/>
    <w:rsid w:val="00402E7F"/>
    <w:rsid w:val="00420F8B"/>
    <w:rsid w:val="00424C80"/>
    <w:rsid w:val="00431A65"/>
    <w:rsid w:val="004325CB"/>
    <w:rsid w:val="00436A53"/>
    <w:rsid w:val="00437326"/>
    <w:rsid w:val="0043744D"/>
    <w:rsid w:val="0044503A"/>
    <w:rsid w:val="00446DE4"/>
    <w:rsid w:val="00447195"/>
    <w:rsid w:val="00447761"/>
    <w:rsid w:val="00450F66"/>
    <w:rsid w:val="00451629"/>
    <w:rsid w:val="00451EC3"/>
    <w:rsid w:val="00452768"/>
    <w:rsid w:val="00454454"/>
    <w:rsid w:val="0045636B"/>
    <w:rsid w:val="004565E6"/>
    <w:rsid w:val="0045749E"/>
    <w:rsid w:val="004721B1"/>
    <w:rsid w:val="004722FF"/>
    <w:rsid w:val="004756E0"/>
    <w:rsid w:val="004766F2"/>
    <w:rsid w:val="004776AD"/>
    <w:rsid w:val="00477E52"/>
    <w:rsid w:val="004841A6"/>
    <w:rsid w:val="004859EC"/>
    <w:rsid w:val="00493CFF"/>
    <w:rsid w:val="00496A15"/>
    <w:rsid w:val="004A1AA5"/>
    <w:rsid w:val="004A76BD"/>
    <w:rsid w:val="004A7EE3"/>
    <w:rsid w:val="004B75D2"/>
    <w:rsid w:val="004D1140"/>
    <w:rsid w:val="004E01CE"/>
    <w:rsid w:val="004E0B8C"/>
    <w:rsid w:val="004E25CB"/>
    <w:rsid w:val="004F15C4"/>
    <w:rsid w:val="004F16EB"/>
    <w:rsid w:val="004F55ED"/>
    <w:rsid w:val="004F6BCA"/>
    <w:rsid w:val="00505C67"/>
    <w:rsid w:val="0052176C"/>
    <w:rsid w:val="00521D8F"/>
    <w:rsid w:val="005253CF"/>
    <w:rsid w:val="005261E5"/>
    <w:rsid w:val="005420F2"/>
    <w:rsid w:val="00542574"/>
    <w:rsid w:val="00543238"/>
    <w:rsid w:val="005436AB"/>
    <w:rsid w:val="00544EE5"/>
    <w:rsid w:val="005457B9"/>
    <w:rsid w:val="00546DBF"/>
    <w:rsid w:val="005512BA"/>
    <w:rsid w:val="005534E1"/>
    <w:rsid w:val="00553654"/>
    <w:rsid w:val="00553D76"/>
    <w:rsid w:val="005551EC"/>
    <w:rsid w:val="005552B5"/>
    <w:rsid w:val="0056117B"/>
    <w:rsid w:val="005615E8"/>
    <w:rsid w:val="005620C3"/>
    <w:rsid w:val="00566349"/>
    <w:rsid w:val="0057084A"/>
    <w:rsid w:val="00571365"/>
    <w:rsid w:val="005749BA"/>
    <w:rsid w:val="00574F7B"/>
    <w:rsid w:val="005768F5"/>
    <w:rsid w:val="00583179"/>
    <w:rsid w:val="00592E55"/>
    <w:rsid w:val="005978E7"/>
    <w:rsid w:val="005A22DB"/>
    <w:rsid w:val="005A288A"/>
    <w:rsid w:val="005B3DB3"/>
    <w:rsid w:val="005B6E48"/>
    <w:rsid w:val="005D56FC"/>
    <w:rsid w:val="005E1622"/>
    <w:rsid w:val="005E1712"/>
    <w:rsid w:val="005E2DB7"/>
    <w:rsid w:val="005F299B"/>
    <w:rsid w:val="005F6E73"/>
    <w:rsid w:val="00605153"/>
    <w:rsid w:val="00607C5F"/>
    <w:rsid w:val="006116A3"/>
    <w:rsid w:val="00611FC4"/>
    <w:rsid w:val="006176FB"/>
    <w:rsid w:val="006235E1"/>
    <w:rsid w:val="00626E6C"/>
    <w:rsid w:val="0063060D"/>
    <w:rsid w:val="00640B26"/>
    <w:rsid w:val="00644301"/>
    <w:rsid w:val="006525EF"/>
    <w:rsid w:val="006606AB"/>
    <w:rsid w:val="00663367"/>
    <w:rsid w:val="00670741"/>
    <w:rsid w:val="006709CE"/>
    <w:rsid w:val="00674A7D"/>
    <w:rsid w:val="0067630F"/>
    <w:rsid w:val="00676C10"/>
    <w:rsid w:val="006778E7"/>
    <w:rsid w:val="006808A9"/>
    <w:rsid w:val="00686E57"/>
    <w:rsid w:val="00696BD6"/>
    <w:rsid w:val="006A18AC"/>
    <w:rsid w:val="006A6B9D"/>
    <w:rsid w:val="006A7392"/>
    <w:rsid w:val="006B3189"/>
    <w:rsid w:val="006B7D65"/>
    <w:rsid w:val="006C20B3"/>
    <w:rsid w:val="006D1867"/>
    <w:rsid w:val="006D6DA6"/>
    <w:rsid w:val="006E564B"/>
    <w:rsid w:val="006F13F0"/>
    <w:rsid w:val="006F5035"/>
    <w:rsid w:val="007054D8"/>
    <w:rsid w:val="007065EB"/>
    <w:rsid w:val="00720183"/>
    <w:rsid w:val="0072612C"/>
    <w:rsid w:val="0072632A"/>
    <w:rsid w:val="00741A0B"/>
    <w:rsid w:val="0074200B"/>
    <w:rsid w:val="00754BEF"/>
    <w:rsid w:val="00757201"/>
    <w:rsid w:val="0076416B"/>
    <w:rsid w:val="007722EB"/>
    <w:rsid w:val="00792CA4"/>
    <w:rsid w:val="007953F7"/>
    <w:rsid w:val="007A6296"/>
    <w:rsid w:val="007B6BA5"/>
    <w:rsid w:val="007C1B62"/>
    <w:rsid w:val="007C3390"/>
    <w:rsid w:val="007C4F4B"/>
    <w:rsid w:val="007D2CDC"/>
    <w:rsid w:val="007D5213"/>
    <w:rsid w:val="007D5327"/>
    <w:rsid w:val="007D6573"/>
    <w:rsid w:val="007E2C3B"/>
    <w:rsid w:val="007E346D"/>
    <w:rsid w:val="007E55A4"/>
    <w:rsid w:val="007E5B90"/>
    <w:rsid w:val="007E75F7"/>
    <w:rsid w:val="007F085C"/>
    <w:rsid w:val="007F5DD2"/>
    <w:rsid w:val="007F6611"/>
    <w:rsid w:val="00802FBE"/>
    <w:rsid w:val="00813931"/>
    <w:rsid w:val="008155C3"/>
    <w:rsid w:val="008175E9"/>
    <w:rsid w:val="0082243E"/>
    <w:rsid w:val="008242D7"/>
    <w:rsid w:val="00845D32"/>
    <w:rsid w:val="00856CD2"/>
    <w:rsid w:val="00861BC6"/>
    <w:rsid w:val="00871FD5"/>
    <w:rsid w:val="008741DC"/>
    <w:rsid w:val="0087536D"/>
    <w:rsid w:val="00875FCF"/>
    <w:rsid w:val="008979B1"/>
    <w:rsid w:val="008A0303"/>
    <w:rsid w:val="008A6B25"/>
    <w:rsid w:val="008A6C4F"/>
    <w:rsid w:val="008A7AD8"/>
    <w:rsid w:val="008B4D7D"/>
    <w:rsid w:val="008B781D"/>
    <w:rsid w:val="008C0466"/>
    <w:rsid w:val="008C1E4D"/>
    <w:rsid w:val="008D1CFB"/>
    <w:rsid w:val="008D2F4A"/>
    <w:rsid w:val="008D363E"/>
    <w:rsid w:val="008D4A10"/>
    <w:rsid w:val="008D71CA"/>
    <w:rsid w:val="008E0E46"/>
    <w:rsid w:val="008E5D82"/>
    <w:rsid w:val="008E78E9"/>
    <w:rsid w:val="008F08BC"/>
    <w:rsid w:val="008F0DFB"/>
    <w:rsid w:val="008F51A8"/>
    <w:rsid w:val="0090452C"/>
    <w:rsid w:val="009045C9"/>
    <w:rsid w:val="00907C3F"/>
    <w:rsid w:val="0091458B"/>
    <w:rsid w:val="0092237C"/>
    <w:rsid w:val="00922ED2"/>
    <w:rsid w:val="0093707B"/>
    <w:rsid w:val="009400EB"/>
    <w:rsid w:val="00941383"/>
    <w:rsid w:val="009416AD"/>
    <w:rsid w:val="009427E3"/>
    <w:rsid w:val="0094563C"/>
    <w:rsid w:val="00956D9B"/>
    <w:rsid w:val="0096139A"/>
    <w:rsid w:val="0096330A"/>
    <w:rsid w:val="00963CBA"/>
    <w:rsid w:val="009654B7"/>
    <w:rsid w:val="00967FA4"/>
    <w:rsid w:val="00975459"/>
    <w:rsid w:val="0098136B"/>
    <w:rsid w:val="009822C1"/>
    <w:rsid w:val="00991261"/>
    <w:rsid w:val="009A0B83"/>
    <w:rsid w:val="009A154A"/>
    <w:rsid w:val="009B123A"/>
    <w:rsid w:val="009B3476"/>
    <w:rsid w:val="009B3800"/>
    <w:rsid w:val="009C04CA"/>
    <w:rsid w:val="009D22AC"/>
    <w:rsid w:val="009D3FA1"/>
    <w:rsid w:val="009D50DB"/>
    <w:rsid w:val="009E1C4E"/>
    <w:rsid w:val="009E78E3"/>
    <w:rsid w:val="009F0B0E"/>
    <w:rsid w:val="009F2C8D"/>
    <w:rsid w:val="009F3953"/>
    <w:rsid w:val="009F407E"/>
    <w:rsid w:val="009F73D8"/>
    <w:rsid w:val="00A02BFB"/>
    <w:rsid w:val="00A02F74"/>
    <w:rsid w:val="00A03F9D"/>
    <w:rsid w:val="00A05E0B"/>
    <w:rsid w:val="00A074DD"/>
    <w:rsid w:val="00A1427D"/>
    <w:rsid w:val="00A14B67"/>
    <w:rsid w:val="00A21DE3"/>
    <w:rsid w:val="00A255C0"/>
    <w:rsid w:val="00A30C51"/>
    <w:rsid w:val="00A3619D"/>
    <w:rsid w:val="00A40DA4"/>
    <w:rsid w:val="00A425D0"/>
    <w:rsid w:val="00A433B2"/>
    <w:rsid w:val="00A4634F"/>
    <w:rsid w:val="00A51CF3"/>
    <w:rsid w:val="00A63DA6"/>
    <w:rsid w:val="00A67EFD"/>
    <w:rsid w:val="00A712AF"/>
    <w:rsid w:val="00A72F22"/>
    <w:rsid w:val="00A73042"/>
    <w:rsid w:val="00A748A6"/>
    <w:rsid w:val="00A75300"/>
    <w:rsid w:val="00A86CAA"/>
    <w:rsid w:val="00A879A4"/>
    <w:rsid w:val="00A87E95"/>
    <w:rsid w:val="00A91390"/>
    <w:rsid w:val="00A92E29"/>
    <w:rsid w:val="00AB4CA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0428"/>
    <w:rsid w:val="00B67F5E"/>
    <w:rsid w:val="00B70ED5"/>
    <w:rsid w:val="00B73371"/>
    <w:rsid w:val="00B73E65"/>
    <w:rsid w:val="00B81E12"/>
    <w:rsid w:val="00B842F6"/>
    <w:rsid w:val="00B87110"/>
    <w:rsid w:val="00B90627"/>
    <w:rsid w:val="00B97FA8"/>
    <w:rsid w:val="00BA6FAF"/>
    <w:rsid w:val="00BA7D66"/>
    <w:rsid w:val="00BB2720"/>
    <w:rsid w:val="00BC1385"/>
    <w:rsid w:val="00BC74E9"/>
    <w:rsid w:val="00BD0F02"/>
    <w:rsid w:val="00BD1D89"/>
    <w:rsid w:val="00BD7E65"/>
    <w:rsid w:val="00BE274F"/>
    <w:rsid w:val="00BE618E"/>
    <w:rsid w:val="00BE6A87"/>
    <w:rsid w:val="00BF07FE"/>
    <w:rsid w:val="00BF7F28"/>
    <w:rsid w:val="00C04A02"/>
    <w:rsid w:val="00C05762"/>
    <w:rsid w:val="00C159F1"/>
    <w:rsid w:val="00C163EA"/>
    <w:rsid w:val="00C2053A"/>
    <w:rsid w:val="00C207EF"/>
    <w:rsid w:val="00C22D6C"/>
    <w:rsid w:val="00C24693"/>
    <w:rsid w:val="00C257B1"/>
    <w:rsid w:val="00C3427B"/>
    <w:rsid w:val="00C35F0B"/>
    <w:rsid w:val="00C463DD"/>
    <w:rsid w:val="00C55FAB"/>
    <w:rsid w:val="00C62608"/>
    <w:rsid w:val="00C62B61"/>
    <w:rsid w:val="00C64449"/>
    <w:rsid w:val="00C64458"/>
    <w:rsid w:val="00C67D1E"/>
    <w:rsid w:val="00C745C3"/>
    <w:rsid w:val="00C81253"/>
    <w:rsid w:val="00C8450C"/>
    <w:rsid w:val="00C85F14"/>
    <w:rsid w:val="00C87BE5"/>
    <w:rsid w:val="00CA2A58"/>
    <w:rsid w:val="00CA2E07"/>
    <w:rsid w:val="00CA6DE7"/>
    <w:rsid w:val="00CB7662"/>
    <w:rsid w:val="00CC03CC"/>
    <w:rsid w:val="00CC0B55"/>
    <w:rsid w:val="00CC2FDD"/>
    <w:rsid w:val="00CC686F"/>
    <w:rsid w:val="00CD6995"/>
    <w:rsid w:val="00CE4A8F"/>
    <w:rsid w:val="00CE7582"/>
    <w:rsid w:val="00CF0214"/>
    <w:rsid w:val="00CF22AE"/>
    <w:rsid w:val="00CF5579"/>
    <w:rsid w:val="00CF586F"/>
    <w:rsid w:val="00CF7D43"/>
    <w:rsid w:val="00D06FA7"/>
    <w:rsid w:val="00D07CB4"/>
    <w:rsid w:val="00D11129"/>
    <w:rsid w:val="00D174D1"/>
    <w:rsid w:val="00D2031B"/>
    <w:rsid w:val="00D22332"/>
    <w:rsid w:val="00D226FD"/>
    <w:rsid w:val="00D25FE2"/>
    <w:rsid w:val="00D312C7"/>
    <w:rsid w:val="00D41A19"/>
    <w:rsid w:val="00D43252"/>
    <w:rsid w:val="00D47642"/>
    <w:rsid w:val="00D550F9"/>
    <w:rsid w:val="00D572B0"/>
    <w:rsid w:val="00D57EDC"/>
    <w:rsid w:val="00D62E90"/>
    <w:rsid w:val="00D6573E"/>
    <w:rsid w:val="00D725F7"/>
    <w:rsid w:val="00D73F1B"/>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2523"/>
    <w:rsid w:val="00E0348D"/>
    <w:rsid w:val="00E06C69"/>
    <w:rsid w:val="00E11593"/>
    <w:rsid w:val="00E12B6B"/>
    <w:rsid w:val="00E130AB"/>
    <w:rsid w:val="00E15410"/>
    <w:rsid w:val="00E170D4"/>
    <w:rsid w:val="00E2257E"/>
    <w:rsid w:val="00E3102C"/>
    <w:rsid w:val="00E37EB2"/>
    <w:rsid w:val="00E438D9"/>
    <w:rsid w:val="00E5644E"/>
    <w:rsid w:val="00E61E11"/>
    <w:rsid w:val="00E66B4F"/>
    <w:rsid w:val="00E7260F"/>
    <w:rsid w:val="00E806EE"/>
    <w:rsid w:val="00E83FD4"/>
    <w:rsid w:val="00E86049"/>
    <w:rsid w:val="00E87FFD"/>
    <w:rsid w:val="00E93E7B"/>
    <w:rsid w:val="00E95296"/>
    <w:rsid w:val="00E96630"/>
    <w:rsid w:val="00E96891"/>
    <w:rsid w:val="00E9781C"/>
    <w:rsid w:val="00EA0530"/>
    <w:rsid w:val="00EB0EF8"/>
    <w:rsid w:val="00EB0FB9"/>
    <w:rsid w:val="00EC65B4"/>
    <w:rsid w:val="00ED0835"/>
    <w:rsid w:val="00ED0CA9"/>
    <w:rsid w:val="00ED722C"/>
    <w:rsid w:val="00ED7A2A"/>
    <w:rsid w:val="00EE41AB"/>
    <w:rsid w:val="00EE41E7"/>
    <w:rsid w:val="00EE7725"/>
    <w:rsid w:val="00EE7D5F"/>
    <w:rsid w:val="00EF1D7F"/>
    <w:rsid w:val="00EF2019"/>
    <w:rsid w:val="00EF5BDB"/>
    <w:rsid w:val="00F07FD9"/>
    <w:rsid w:val="00F217E9"/>
    <w:rsid w:val="00F21C38"/>
    <w:rsid w:val="00F238A8"/>
    <w:rsid w:val="00F23933"/>
    <w:rsid w:val="00F23A50"/>
    <w:rsid w:val="00F24119"/>
    <w:rsid w:val="00F30B7B"/>
    <w:rsid w:val="00F34950"/>
    <w:rsid w:val="00F366E8"/>
    <w:rsid w:val="00F40E75"/>
    <w:rsid w:val="00F42CD9"/>
    <w:rsid w:val="00F52936"/>
    <w:rsid w:val="00F63CF0"/>
    <w:rsid w:val="00F677CB"/>
    <w:rsid w:val="00F71571"/>
    <w:rsid w:val="00F715B8"/>
    <w:rsid w:val="00F72113"/>
    <w:rsid w:val="00F723A2"/>
    <w:rsid w:val="00F76CA4"/>
    <w:rsid w:val="00F97C5D"/>
    <w:rsid w:val="00FA1AE7"/>
    <w:rsid w:val="00FA7DF3"/>
    <w:rsid w:val="00FB3A27"/>
    <w:rsid w:val="00FB7D59"/>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B604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09192560">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11</TotalTime>
  <Pages>5</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2023-03-09T08:59:00Z</dcterms:created>
  <dcterms:modified xsi:type="dcterms:W3CDTF">2023-03-09T09:17:00Z</dcterms:modified>
</cp:coreProperties>
</file>