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5B85EB03" w:rsidR="00A02BFB" w:rsidRPr="0038357C"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DB0FD7">
        <w:rPr>
          <w:lang w:val="fr-CH"/>
        </w:rPr>
        <w:t>Japan</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C3588E">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C3588E">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385103" w14:paraId="0021CB84" w14:textId="77777777" w:rsidTr="00C3588E">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3212" w:type="dxa"/>
            <w:shd w:val="clear" w:color="auto" w:fill="auto"/>
          </w:tcPr>
          <w:p w14:paraId="407CF6B3" w14:textId="6C734657" w:rsidR="009B3476" w:rsidRPr="00A02BFB" w:rsidRDefault="009B3476" w:rsidP="008B4D7D">
            <w:pPr>
              <w:spacing w:before="40" w:after="120"/>
              <w:ind w:right="113"/>
            </w:pPr>
            <w:r w:rsidRPr="00A02BFB">
              <w:t>ICERD (</w:t>
            </w:r>
            <w:r w:rsidR="00FD252C">
              <w:t>1995</w:t>
            </w:r>
            <w:r w:rsidRPr="00A02BFB">
              <w:t>)</w:t>
            </w:r>
          </w:p>
          <w:p w14:paraId="151113C9" w14:textId="397348E0" w:rsidR="009B3476" w:rsidRDefault="009B3476" w:rsidP="008B4D7D">
            <w:pPr>
              <w:spacing w:before="40" w:after="120"/>
              <w:ind w:right="113"/>
            </w:pPr>
            <w:r w:rsidRPr="00A02BFB">
              <w:t>ICESCR (</w:t>
            </w:r>
            <w:r w:rsidR="009F05FF">
              <w:t>1979</w:t>
            </w:r>
            <w:r w:rsidRPr="00A02BFB">
              <w:t>)</w:t>
            </w:r>
          </w:p>
          <w:p w14:paraId="2999342B" w14:textId="5523C458" w:rsidR="009B3476" w:rsidRPr="00A02BFB" w:rsidRDefault="009B3476" w:rsidP="008B4D7D">
            <w:pPr>
              <w:spacing w:before="40" w:after="120"/>
              <w:ind w:right="113"/>
            </w:pPr>
            <w:r>
              <w:t>ICCPR (</w:t>
            </w:r>
            <w:r w:rsidR="0007455D">
              <w:t>1979</w:t>
            </w:r>
            <w:r>
              <w:t>)</w:t>
            </w:r>
          </w:p>
          <w:p w14:paraId="75732A10" w14:textId="3C063003" w:rsidR="009B3476" w:rsidRPr="00A02BFB" w:rsidRDefault="009B3476" w:rsidP="008B4D7D">
            <w:pPr>
              <w:spacing w:before="40" w:after="120"/>
              <w:ind w:right="113"/>
            </w:pPr>
            <w:r w:rsidRPr="00A02BFB">
              <w:t>CEDAW (</w:t>
            </w:r>
            <w:r w:rsidR="0007455D">
              <w:t>1985</w:t>
            </w:r>
            <w:r w:rsidRPr="00A02BFB">
              <w:t>)</w:t>
            </w:r>
          </w:p>
          <w:p w14:paraId="5E219CD9" w14:textId="796436C0" w:rsidR="009B3476" w:rsidRPr="00A02BFB" w:rsidRDefault="009B3476" w:rsidP="008B4D7D">
            <w:pPr>
              <w:spacing w:before="40" w:after="120"/>
              <w:ind w:right="113"/>
            </w:pPr>
            <w:r w:rsidRPr="00A02BFB">
              <w:t>CAT (</w:t>
            </w:r>
            <w:r w:rsidR="001147F7">
              <w:t>1999</w:t>
            </w:r>
            <w:r w:rsidRPr="00A02BFB">
              <w:t>)</w:t>
            </w:r>
          </w:p>
          <w:p w14:paraId="57528A0C" w14:textId="30CE50C7" w:rsidR="009B3476" w:rsidRPr="00A02BFB" w:rsidRDefault="009B3476" w:rsidP="008B4D7D">
            <w:pPr>
              <w:spacing w:before="40" w:after="120"/>
              <w:ind w:right="113"/>
            </w:pPr>
            <w:r w:rsidRPr="00A02BFB">
              <w:t>CRC (</w:t>
            </w:r>
            <w:r w:rsidR="00D70662">
              <w:t>1994</w:t>
            </w:r>
            <w:r w:rsidRPr="00A02BFB">
              <w:t>)</w:t>
            </w:r>
          </w:p>
          <w:p w14:paraId="1486C940" w14:textId="0F6ECA3D" w:rsidR="009B3476" w:rsidRPr="00A02BFB" w:rsidRDefault="009B3476" w:rsidP="008B4D7D">
            <w:pPr>
              <w:spacing w:before="40" w:after="120"/>
              <w:ind w:right="113"/>
            </w:pPr>
            <w:r w:rsidRPr="00A02BFB">
              <w:t>OP-CRC-AC (</w:t>
            </w:r>
            <w:r w:rsidR="00243866">
              <w:t>2004</w:t>
            </w:r>
            <w:r w:rsidRPr="00A02BFB">
              <w:t>)</w:t>
            </w:r>
          </w:p>
          <w:p w14:paraId="11E35C64" w14:textId="6A3F76B8" w:rsidR="009B3476" w:rsidRPr="00A02BFB" w:rsidRDefault="009B3476" w:rsidP="008B4D7D">
            <w:pPr>
              <w:spacing w:before="40" w:after="120"/>
              <w:ind w:right="113"/>
            </w:pPr>
            <w:r w:rsidRPr="00A02BFB">
              <w:t>OP-CRC-SC (</w:t>
            </w:r>
            <w:r w:rsidR="00D33A02">
              <w:t>2005</w:t>
            </w:r>
            <w:r w:rsidRPr="00A02BFB">
              <w:t>)</w:t>
            </w:r>
          </w:p>
          <w:p w14:paraId="1D6C5F70" w14:textId="0EDF38E0" w:rsidR="009B3476" w:rsidRPr="00A02BFB" w:rsidRDefault="009B3476" w:rsidP="008B4D7D">
            <w:pPr>
              <w:spacing w:before="40" w:after="120"/>
              <w:ind w:right="113"/>
            </w:pPr>
            <w:r w:rsidRPr="00A02BFB">
              <w:t>CRPD (</w:t>
            </w:r>
            <w:r w:rsidR="00D33A02">
              <w:t>2014</w:t>
            </w:r>
            <w:r w:rsidRPr="00A02BFB">
              <w:t>)</w:t>
            </w:r>
          </w:p>
          <w:p w14:paraId="61960C80" w14:textId="1DD314D0" w:rsidR="009B3476" w:rsidRPr="00A02BFB" w:rsidRDefault="009B3476" w:rsidP="000E6D3C">
            <w:pPr>
              <w:spacing w:before="40" w:after="120"/>
              <w:ind w:right="113"/>
            </w:pPr>
            <w:r w:rsidRPr="00A02BFB">
              <w:t>ICPPED (</w:t>
            </w:r>
            <w:r w:rsidR="000E6D3C">
              <w:t>2009</w:t>
            </w:r>
            <w:r w:rsidRPr="00A02BFB">
              <w:t>)</w:t>
            </w:r>
          </w:p>
        </w:tc>
        <w:tc>
          <w:tcPr>
            <w:tcW w:w="3213" w:type="dxa"/>
            <w:shd w:val="clear" w:color="auto" w:fill="auto"/>
          </w:tcPr>
          <w:p w14:paraId="6ABD2E09" w14:textId="23BB6B78" w:rsidR="00D33A02" w:rsidRPr="0038357C" w:rsidRDefault="00D33A02" w:rsidP="008B4D7D">
            <w:pPr>
              <w:spacing w:before="40" w:after="120"/>
              <w:ind w:right="113"/>
              <w:rPr>
                <w:lang w:val="fr-CH"/>
              </w:rPr>
            </w:pPr>
            <w:r w:rsidRPr="0038357C">
              <w:rPr>
                <w:lang w:val="fr-CH"/>
              </w:rPr>
              <w:t>ICCPR-OP 2</w:t>
            </w:r>
          </w:p>
          <w:p w14:paraId="1DDCC576" w14:textId="77777777" w:rsidR="009B3476" w:rsidRPr="0038357C" w:rsidRDefault="00D70662" w:rsidP="008B4D7D">
            <w:pPr>
              <w:spacing w:before="40" w:after="120"/>
              <w:ind w:right="113"/>
              <w:rPr>
                <w:lang w:val="fr-CH"/>
              </w:rPr>
            </w:pPr>
            <w:r w:rsidRPr="0038357C">
              <w:rPr>
                <w:lang w:val="fr-CH"/>
              </w:rPr>
              <w:t>OP-CAT</w:t>
            </w:r>
          </w:p>
          <w:p w14:paraId="11478764" w14:textId="398FFBBC" w:rsidR="00D33A02" w:rsidRPr="0038357C" w:rsidRDefault="00D33A02" w:rsidP="008B4D7D">
            <w:pPr>
              <w:spacing w:before="40" w:after="120"/>
              <w:ind w:right="113"/>
              <w:rPr>
                <w:lang w:val="fr-CH"/>
              </w:rPr>
            </w:pPr>
            <w:r w:rsidRPr="0038357C">
              <w:rPr>
                <w:lang w:val="fr-CH"/>
              </w:rPr>
              <w:t>ICRMW</w:t>
            </w:r>
          </w:p>
        </w:tc>
      </w:tr>
      <w:tr w:rsidR="009B3476" w:rsidRPr="00A02BFB" w14:paraId="54551BAC" w14:textId="77777777" w:rsidTr="00C3588E">
        <w:tc>
          <w:tcPr>
            <w:tcW w:w="3212" w:type="dxa"/>
            <w:tcBorders>
              <w:bottom w:val="single" w:sz="12" w:space="0" w:color="auto"/>
            </w:tcBorders>
            <w:shd w:val="clear" w:color="auto" w:fill="auto"/>
          </w:tcPr>
          <w:p w14:paraId="2B8945AB" w14:textId="5EC76D5D" w:rsidR="009B3476" w:rsidRPr="00A02BFB" w:rsidRDefault="009B3476" w:rsidP="008B4D7D">
            <w:pPr>
              <w:spacing w:before="40" w:after="120"/>
              <w:ind w:right="113"/>
            </w:pPr>
            <w:proofErr w:type="gramStart"/>
            <w:r w:rsidRPr="008B4D7D">
              <w:rPr>
                <w:i/>
              </w:rPr>
              <w:t>Complaints</w:t>
            </w:r>
            <w:proofErr w:type="gramEnd"/>
            <w:r w:rsidRPr="008B4D7D">
              <w:rPr>
                <w:i/>
              </w:rPr>
              <w:t xml:space="preserve"> procedures, inquiries </w:t>
            </w:r>
            <w:r w:rsidR="00C3588E">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05A33B02" w14:textId="0987676E" w:rsidR="009B3476" w:rsidRPr="00A02BFB" w:rsidRDefault="009B3476" w:rsidP="008B4D7D">
            <w:pPr>
              <w:spacing w:before="40" w:after="120"/>
              <w:ind w:right="113"/>
            </w:pPr>
            <w:r w:rsidRPr="00A02BFB">
              <w:t>CAT, arts. 20</w:t>
            </w:r>
            <w:r w:rsidR="001147F7">
              <w:t xml:space="preserve"> and</w:t>
            </w:r>
            <w:r w:rsidRPr="00A02BFB">
              <w:t xml:space="preserve"> 21 (</w:t>
            </w:r>
            <w:r w:rsidR="001147F7">
              <w:t>1999</w:t>
            </w:r>
            <w:r w:rsidRPr="00A02BFB">
              <w:t>)</w:t>
            </w:r>
          </w:p>
          <w:p w14:paraId="0EC17C44" w14:textId="7D766496" w:rsidR="009B3476" w:rsidRPr="00A02BFB" w:rsidRDefault="009B3476" w:rsidP="000E6D3C">
            <w:pPr>
              <w:spacing w:before="40" w:after="120"/>
              <w:ind w:right="113"/>
            </w:pPr>
            <w:r w:rsidRPr="00A02BFB">
              <w:t xml:space="preserve">ICPPED, art. </w:t>
            </w:r>
            <w:r w:rsidR="000E6D3C">
              <w:t>3</w:t>
            </w:r>
            <w:r w:rsidRPr="00A02BFB">
              <w:t>2 (</w:t>
            </w:r>
            <w:r w:rsidR="000E6D3C">
              <w:t>2009</w:t>
            </w:r>
            <w:r w:rsidRPr="00A02BFB">
              <w:t>)</w:t>
            </w:r>
          </w:p>
        </w:tc>
        <w:tc>
          <w:tcPr>
            <w:tcW w:w="3213" w:type="dxa"/>
            <w:tcBorders>
              <w:bottom w:val="single" w:sz="12" w:space="0" w:color="auto"/>
            </w:tcBorders>
            <w:shd w:val="clear" w:color="auto" w:fill="auto"/>
          </w:tcPr>
          <w:p w14:paraId="310CBC1B" w14:textId="77777777" w:rsidR="009B3476" w:rsidRDefault="00A74589" w:rsidP="008B4D7D">
            <w:pPr>
              <w:spacing w:before="40" w:after="120"/>
              <w:ind w:right="113"/>
            </w:pPr>
            <w:r w:rsidRPr="00A02BFB">
              <w:t>ICERD, art. 14</w:t>
            </w:r>
          </w:p>
          <w:p w14:paraId="3C215954" w14:textId="77777777" w:rsidR="0007455D" w:rsidRDefault="0007455D" w:rsidP="008B4D7D">
            <w:pPr>
              <w:spacing w:before="40" w:after="120"/>
              <w:ind w:right="113"/>
            </w:pPr>
            <w:r w:rsidRPr="00A02BFB">
              <w:t>OP-ICESCR</w:t>
            </w:r>
          </w:p>
          <w:p w14:paraId="6C64A74A" w14:textId="77777777" w:rsidR="0007455D" w:rsidRDefault="0007455D" w:rsidP="008B4D7D">
            <w:pPr>
              <w:spacing w:before="40" w:after="120"/>
              <w:ind w:right="113"/>
            </w:pPr>
            <w:r w:rsidRPr="00A02BFB">
              <w:t>ICCPR, art. 41</w:t>
            </w:r>
          </w:p>
          <w:p w14:paraId="7C004F40" w14:textId="77777777" w:rsidR="0007455D" w:rsidRDefault="0007455D" w:rsidP="008B4D7D">
            <w:pPr>
              <w:spacing w:before="40" w:after="120"/>
              <w:ind w:right="113"/>
            </w:pPr>
            <w:r w:rsidRPr="00A02BFB">
              <w:t>ICCPR-OP 1</w:t>
            </w:r>
          </w:p>
          <w:p w14:paraId="55685BBE" w14:textId="77777777" w:rsidR="0007455D" w:rsidRDefault="0007455D" w:rsidP="008B4D7D">
            <w:pPr>
              <w:spacing w:before="40" w:after="120"/>
              <w:ind w:right="113"/>
            </w:pPr>
            <w:r w:rsidRPr="00A02BFB">
              <w:t>OP-CEDAW</w:t>
            </w:r>
          </w:p>
          <w:p w14:paraId="40BEBAB7" w14:textId="77777777" w:rsidR="001147F7" w:rsidRDefault="001147F7" w:rsidP="001147F7">
            <w:pPr>
              <w:spacing w:before="40" w:after="120"/>
              <w:ind w:right="113"/>
            </w:pPr>
            <w:r>
              <w:t>CAT, art</w:t>
            </w:r>
            <w:r w:rsidRPr="00A02BFB">
              <w:t>. 22</w:t>
            </w:r>
          </w:p>
          <w:p w14:paraId="48EB17D0" w14:textId="77777777" w:rsidR="00D33A02" w:rsidRDefault="00D33A02" w:rsidP="001147F7">
            <w:pPr>
              <w:spacing w:before="40" w:after="120"/>
              <w:ind w:right="113"/>
            </w:pPr>
            <w:r w:rsidRPr="00A02BFB">
              <w:t>OP-CRC-IC</w:t>
            </w:r>
          </w:p>
          <w:p w14:paraId="43C1293A" w14:textId="77777777" w:rsidR="00D33A02" w:rsidRDefault="00D33A02" w:rsidP="001147F7">
            <w:pPr>
              <w:spacing w:before="40" w:after="120"/>
              <w:ind w:right="113"/>
            </w:pPr>
            <w:r w:rsidRPr="00A02BFB">
              <w:t>ICRMW</w:t>
            </w:r>
          </w:p>
          <w:p w14:paraId="5260F5B7" w14:textId="77777777" w:rsidR="000E6D3C" w:rsidRDefault="000E6D3C" w:rsidP="001147F7">
            <w:pPr>
              <w:spacing w:before="40" w:after="120"/>
              <w:ind w:right="113"/>
            </w:pPr>
            <w:r w:rsidRPr="00A02BFB">
              <w:t>OP-CRPD</w:t>
            </w:r>
          </w:p>
          <w:p w14:paraId="49657562" w14:textId="1BF3E7D0" w:rsidR="000E6D3C" w:rsidRPr="00A02BFB" w:rsidRDefault="000E6D3C" w:rsidP="001147F7">
            <w:pPr>
              <w:spacing w:before="40" w:after="120"/>
              <w:ind w:right="113"/>
            </w:pPr>
            <w:r>
              <w:t>ICPPED, art</w:t>
            </w:r>
            <w:r w:rsidRPr="00A02BFB">
              <w:t>. 31</w:t>
            </w:r>
          </w:p>
        </w:tc>
      </w:tr>
    </w:tbl>
    <w:p w14:paraId="0A241529" w14:textId="77777777" w:rsidR="00722489" w:rsidRPr="00722489" w:rsidRDefault="00A02BFB" w:rsidP="00C3588E">
      <w:pPr>
        <w:pStyle w:val="SingleTxtG"/>
      </w:pPr>
      <w:r>
        <w:tab/>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722489" w:rsidRPr="00722489" w14:paraId="64711F60" w14:textId="77777777" w:rsidTr="00722489">
        <w:tc>
          <w:tcPr>
            <w:tcW w:w="4818" w:type="dxa"/>
            <w:tcBorders>
              <w:top w:val="single" w:sz="4" w:space="0" w:color="auto"/>
              <w:bottom w:val="single" w:sz="12" w:space="0" w:color="auto"/>
            </w:tcBorders>
            <w:shd w:val="clear" w:color="auto" w:fill="auto"/>
          </w:tcPr>
          <w:p w14:paraId="3E6E8A9A" w14:textId="750F75FD" w:rsidR="00722489" w:rsidRPr="00722489" w:rsidRDefault="00722489" w:rsidP="00722489">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31C818EE" w14:textId="6D2E73A7" w:rsidR="00722489" w:rsidRPr="00722489" w:rsidRDefault="00722489" w:rsidP="00722489">
            <w:pPr>
              <w:spacing w:before="80" w:after="80" w:line="200" w:lineRule="exact"/>
              <w:ind w:right="113"/>
              <w:rPr>
                <w:i/>
                <w:sz w:val="16"/>
              </w:rPr>
            </w:pPr>
            <w:r>
              <w:rPr>
                <w:i/>
                <w:sz w:val="16"/>
              </w:rPr>
              <w:t xml:space="preserve">Current Status </w:t>
            </w:r>
          </w:p>
        </w:tc>
      </w:tr>
      <w:tr w:rsidR="00722489" w:rsidRPr="00722489" w14:paraId="65DDA3DA" w14:textId="77777777" w:rsidTr="00722489">
        <w:trPr>
          <w:trHeight w:hRule="exact" w:val="113"/>
        </w:trPr>
        <w:tc>
          <w:tcPr>
            <w:tcW w:w="4818" w:type="dxa"/>
            <w:tcBorders>
              <w:top w:val="single" w:sz="12" w:space="0" w:color="auto"/>
            </w:tcBorders>
            <w:shd w:val="clear" w:color="auto" w:fill="auto"/>
          </w:tcPr>
          <w:p w14:paraId="7640D56B" w14:textId="77777777" w:rsidR="00722489" w:rsidRPr="00722489" w:rsidRDefault="00722489" w:rsidP="00722489">
            <w:pPr>
              <w:spacing w:before="80" w:after="80" w:line="200" w:lineRule="exact"/>
              <w:ind w:right="113"/>
              <w:rPr>
                <w:i/>
                <w:sz w:val="16"/>
              </w:rPr>
            </w:pPr>
          </w:p>
        </w:tc>
        <w:tc>
          <w:tcPr>
            <w:tcW w:w="4819" w:type="dxa"/>
            <w:tcBorders>
              <w:top w:val="single" w:sz="12" w:space="0" w:color="auto"/>
            </w:tcBorders>
            <w:shd w:val="clear" w:color="auto" w:fill="auto"/>
          </w:tcPr>
          <w:p w14:paraId="30486F2B" w14:textId="77777777" w:rsidR="00722489" w:rsidRPr="00722489" w:rsidRDefault="00722489" w:rsidP="00722489">
            <w:pPr>
              <w:spacing w:before="80" w:after="80" w:line="200" w:lineRule="exact"/>
              <w:ind w:right="113"/>
              <w:rPr>
                <w:i/>
                <w:sz w:val="16"/>
              </w:rPr>
            </w:pPr>
          </w:p>
        </w:tc>
      </w:tr>
      <w:tr w:rsidR="00722489" w:rsidRPr="00722489" w14:paraId="19E5A2D7" w14:textId="77777777" w:rsidTr="00722489">
        <w:tc>
          <w:tcPr>
            <w:tcW w:w="4818" w:type="dxa"/>
            <w:shd w:val="clear" w:color="auto" w:fill="auto"/>
          </w:tcPr>
          <w:p w14:paraId="62CD9990" w14:textId="77777777" w:rsidR="00722489" w:rsidRPr="00722489" w:rsidRDefault="00722489" w:rsidP="00722489">
            <w:pPr>
              <w:spacing w:before="40" w:after="120"/>
              <w:ind w:right="113"/>
            </w:pPr>
          </w:p>
        </w:tc>
        <w:tc>
          <w:tcPr>
            <w:tcW w:w="4819" w:type="dxa"/>
            <w:shd w:val="clear" w:color="auto" w:fill="auto"/>
          </w:tcPr>
          <w:p w14:paraId="0489148A" w14:textId="714A2EB6" w:rsidR="00722489" w:rsidRPr="00F92F8A" w:rsidRDefault="00722489" w:rsidP="00722489">
            <w:pPr>
              <w:spacing w:before="40" w:after="120"/>
              <w:ind w:right="113"/>
            </w:pPr>
            <w:r w:rsidRPr="00F92F8A">
              <w:t>ICERD (Reservation, art. 4 (a)</w:t>
            </w:r>
            <w:r w:rsidR="0001339C" w:rsidRPr="00F92F8A">
              <w:t xml:space="preserve"> </w:t>
            </w:r>
            <w:r w:rsidRPr="00B427A5">
              <w:t>(b)</w:t>
            </w:r>
            <w:r w:rsidRPr="00F92F8A">
              <w:t>)</w:t>
            </w:r>
          </w:p>
        </w:tc>
      </w:tr>
      <w:tr w:rsidR="00722489" w:rsidRPr="00722489" w14:paraId="1697C026" w14:textId="77777777" w:rsidTr="00722489">
        <w:tc>
          <w:tcPr>
            <w:tcW w:w="4818" w:type="dxa"/>
            <w:shd w:val="clear" w:color="auto" w:fill="auto"/>
          </w:tcPr>
          <w:p w14:paraId="19A4C822" w14:textId="77777777" w:rsidR="00722489" w:rsidRPr="00722489" w:rsidRDefault="00722489" w:rsidP="00722489">
            <w:pPr>
              <w:spacing w:before="40" w:after="120"/>
              <w:ind w:right="113"/>
            </w:pPr>
          </w:p>
        </w:tc>
        <w:tc>
          <w:tcPr>
            <w:tcW w:w="4819" w:type="dxa"/>
            <w:shd w:val="clear" w:color="auto" w:fill="auto"/>
          </w:tcPr>
          <w:p w14:paraId="619E7267" w14:textId="45EEFECB" w:rsidR="00722489" w:rsidRPr="00F92F8A" w:rsidRDefault="00722489" w:rsidP="00722489">
            <w:pPr>
              <w:spacing w:before="40" w:after="120"/>
              <w:ind w:right="113"/>
            </w:pPr>
            <w:r w:rsidRPr="00F92F8A">
              <w:t>ICESCR (Reservations and declarations, arts</w:t>
            </w:r>
            <w:r w:rsidRPr="00B427A5">
              <w:t>. 7(d</w:t>
            </w:r>
            <w:r w:rsidRPr="00F92F8A">
              <w:t>), 8(1)</w:t>
            </w:r>
            <w:r w:rsidR="0001339C" w:rsidRPr="00F92F8A">
              <w:t xml:space="preserve"> </w:t>
            </w:r>
            <w:r w:rsidRPr="00F92F8A">
              <w:t>(d) and 8(2))</w:t>
            </w:r>
          </w:p>
        </w:tc>
      </w:tr>
      <w:tr w:rsidR="00722489" w:rsidRPr="00722489" w14:paraId="59DB2EC4" w14:textId="77777777" w:rsidTr="00722489">
        <w:tc>
          <w:tcPr>
            <w:tcW w:w="4818" w:type="dxa"/>
            <w:shd w:val="clear" w:color="auto" w:fill="auto"/>
          </w:tcPr>
          <w:p w14:paraId="56B32667" w14:textId="77777777" w:rsidR="00722489" w:rsidRPr="00722489" w:rsidRDefault="00722489" w:rsidP="00722489">
            <w:pPr>
              <w:spacing w:before="40" w:after="120"/>
              <w:ind w:right="113"/>
            </w:pPr>
          </w:p>
        </w:tc>
        <w:tc>
          <w:tcPr>
            <w:tcW w:w="4819" w:type="dxa"/>
            <w:shd w:val="clear" w:color="auto" w:fill="auto"/>
          </w:tcPr>
          <w:p w14:paraId="31D52AE4" w14:textId="7CB18331" w:rsidR="00722489" w:rsidRPr="00F92F8A" w:rsidRDefault="00722489" w:rsidP="00722489">
            <w:pPr>
              <w:spacing w:before="40" w:after="120"/>
              <w:ind w:right="113"/>
            </w:pPr>
            <w:r w:rsidRPr="00F92F8A">
              <w:t>ICCPR (Declaration, art. 22(2))</w:t>
            </w:r>
          </w:p>
        </w:tc>
      </w:tr>
      <w:tr w:rsidR="00722489" w:rsidRPr="00722489" w14:paraId="0D844443" w14:textId="77777777" w:rsidTr="00722489">
        <w:tc>
          <w:tcPr>
            <w:tcW w:w="4818" w:type="dxa"/>
            <w:shd w:val="clear" w:color="auto" w:fill="auto"/>
          </w:tcPr>
          <w:p w14:paraId="489DE90C" w14:textId="77777777" w:rsidR="00722489" w:rsidRPr="00722489" w:rsidRDefault="00722489" w:rsidP="00722489">
            <w:pPr>
              <w:spacing w:before="40" w:after="120"/>
              <w:ind w:right="113"/>
            </w:pPr>
          </w:p>
        </w:tc>
        <w:tc>
          <w:tcPr>
            <w:tcW w:w="4819" w:type="dxa"/>
            <w:shd w:val="clear" w:color="auto" w:fill="auto"/>
          </w:tcPr>
          <w:p w14:paraId="6D025503" w14:textId="7FA50E87" w:rsidR="00722489" w:rsidRPr="00722489" w:rsidRDefault="00722489" w:rsidP="00722489">
            <w:pPr>
              <w:spacing w:before="40" w:after="120"/>
              <w:ind w:right="113"/>
            </w:pPr>
            <w:r w:rsidRPr="00A02BFB">
              <w:t>CRC (</w:t>
            </w:r>
            <w:r>
              <w:t>Reservation, art. 37(c) / Declarations, arts. 9(1) and 10(1), 1994</w:t>
            </w:r>
            <w:r w:rsidRPr="00A02BFB">
              <w:t>)</w:t>
            </w:r>
          </w:p>
        </w:tc>
      </w:tr>
      <w:tr w:rsidR="00722489" w:rsidRPr="00722489" w14:paraId="25E9D791" w14:textId="77777777" w:rsidTr="000A341E">
        <w:tc>
          <w:tcPr>
            <w:tcW w:w="4818" w:type="dxa"/>
            <w:shd w:val="clear" w:color="auto" w:fill="auto"/>
          </w:tcPr>
          <w:p w14:paraId="263B6EAC" w14:textId="77777777" w:rsidR="00722489" w:rsidRPr="00722489" w:rsidRDefault="00722489" w:rsidP="00722489">
            <w:pPr>
              <w:spacing w:before="40" w:after="120"/>
              <w:ind w:right="113"/>
            </w:pPr>
          </w:p>
        </w:tc>
        <w:tc>
          <w:tcPr>
            <w:tcW w:w="4819" w:type="dxa"/>
            <w:shd w:val="clear" w:color="auto" w:fill="auto"/>
          </w:tcPr>
          <w:p w14:paraId="51117607" w14:textId="70D2AE13" w:rsidR="00722489" w:rsidRPr="00722489" w:rsidRDefault="00722489" w:rsidP="00722489">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7F6AB8">
              <w:br/>
            </w:r>
            <w:r w:rsidRPr="00031AC4">
              <w:t>of</w:t>
            </w:r>
            <w:r>
              <w:t xml:space="preserve"> military</w:t>
            </w:r>
            <w:r w:rsidRPr="00031AC4">
              <w:t xml:space="preserve"> recruitment</w:t>
            </w:r>
            <w:r>
              <w:t xml:space="preserve"> at</w:t>
            </w:r>
            <w:r w:rsidRPr="00031AC4">
              <w:t xml:space="preserve"> 1</w:t>
            </w:r>
            <w:r>
              <w:t>8</w:t>
            </w:r>
            <w:r w:rsidRPr="00031AC4">
              <w:t xml:space="preserve"> years, </w:t>
            </w:r>
            <w:r>
              <w:t>2010</w:t>
            </w:r>
            <w:r w:rsidRPr="00031AC4">
              <w:t>)</w:t>
            </w:r>
          </w:p>
        </w:tc>
      </w:tr>
      <w:tr w:rsidR="000A341E" w:rsidRPr="00722489" w14:paraId="532A4485" w14:textId="77777777" w:rsidTr="00722489">
        <w:tc>
          <w:tcPr>
            <w:tcW w:w="4818" w:type="dxa"/>
            <w:tcBorders>
              <w:bottom w:val="single" w:sz="12" w:space="0" w:color="auto"/>
            </w:tcBorders>
            <w:shd w:val="clear" w:color="auto" w:fill="auto"/>
          </w:tcPr>
          <w:p w14:paraId="0A90F2A2" w14:textId="77777777" w:rsidR="000A341E" w:rsidRPr="00722489" w:rsidRDefault="000A341E" w:rsidP="00722489">
            <w:pPr>
              <w:spacing w:before="40" w:after="120"/>
              <w:ind w:right="113"/>
            </w:pPr>
          </w:p>
        </w:tc>
        <w:tc>
          <w:tcPr>
            <w:tcW w:w="4819" w:type="dxa"/>
            <w:tcBorders>
              <w:bottom w:val="single" w:sz="12" w:space="0" w:color="auto"/>
            </w:tcBorders>
            <w:shd w:val="clear" w:color="auto" w:fill="auto"/>
          </w:tcPr>
          <w:p w14:paraId="75B8F209" w14:textId="6B9811D1" w:rsidR="000A341E" w:rsidRPr="00031AC4" w:rsidRDefault="00FF619B" w:rsidP="00722489">
            <w:pPr>
              <w:spacing w:before="40" w:after="120"/>
              <w:ind w:right="113"/>
            </w:pPr>
            <w:r w:rsidRPr="00A02BFB">
              <w:t>CRPD (</w:t>
            </w:r>
            <w:r>
              <w:t>Declaration, art. 23(4), 2014</w:t>
            </w:r>
            <w:r w:rsidRPr="00A02BFB">
              <w:t>)</w:t>
            </w:r>
          </w:p>
        </w:tc>
      </w:tr>
    </w:tbl>
    <w:p w14:paraId="1F353718" w14:textId="5D144507" w:rsidR="00A02BFB" w:rsidRPr="00722489" w:rsidRDefault="000936B1" w:rsidP="00F92574">
      <w:pPr>
        <w:pStyle w:val="H1G"/>
      </w:pPr>
      <w:r w:rsidRPr="00722489">
        <w:tab/>
      </w:r>
      <w:r w:rsidR="00A02BFB" w:rsidRPr="00722489">
        <w:t>B.</w:t>
      </w:r>
      <w:r w:rsidR="00A02BFB" w:rsidRPr="00722489">
        <w:tab/>
        <w:t xml:space="preserve">Other </w:t>
      </w:r>
      <w:r w:rsidR="00A02BFB" w:rsidRPr="00F92574">
        <w:t>main</w:t>
      </w:r>
      <w:r w:rsidR="00A02BFB" w:rsidRPr="00722489">
        <w:t xml:space="preserve">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1485C" w:rsidRPr="0091485C" w14:paraId="2E9D4C73" w14:textId="77777777" w:rsidTr="0091485C">
        <w:trPr>
          <w:tblHeader/>
        </w:trPr>
        <w:tc>
          <w:tcPr>
            <w:tcW w:w="3213" w:type="dxa"/>
            <w:tcBorders>
              <w:top w:val="single" w:sz="4" w:space="0" w:color="auto"/>
              <w:bottom w:val="single" w:sz="12" w:space="0" w:color="auto"/>
            </w:tcBorders>
            <w:shd w:val="clear" w:color="auto" w:fill="auto"/>
            <w:vAlign w:val="bottom"/>
          </w:tcPr>
          <w:p w14:paraId="578F5940" w14:textId="77777777" w:rsidR="00944AD0" w:rsidRPr="0091485C" w:rsidRDefault="00944AD0" w:rsidP="0091485C">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944AD0" w:rsidRPr="0091485C" w:rsidRDefault="00944AD0" w:rsidP="0091485C">
            <w:pPr>
              <w:spacing w:before="80" w:after="80" w:line="200" w:lineRule="exact"/>
              <w:ind w:right="113"/>
              <w:rPr>
                <w:i/>
                <w:sz w:val="16"/>
              </w:rPr>
            </w:pPr>
            <w:r w:rsidRPr="0091485C">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944AD0" w:rsidRPr="0091485C" w:rsidRDefault="00944AD0" w:rsidP="0091485C">
            <w:pPr>
              <w:spacing w:before="80" w:after="80" w:line="200" w:lineRule="exact"/>
              <w:ind w:right="113"/>
              <w:rPr>
                <w:i/>
                <w:sz w:val="16"/>
              </w:rPr>
            </w:pPr>
            <w:r w:rsidRPr="0091485C">
              <w:rPr>
                <w:i/>
                <w:sz w:val="16"/>
              </w:rPr>
              <w:t>Not ratified</w:t>
            </w:r>
          </w:p>
        </w:tc>
      </w:tr>
      <w:tr w:rsidR="0091485C" w:rsidRPr="0091485C" w14:paraId="2879F7AA" w14:textId="77777777" w:rsidTr="0091485C">
        <w:trPr>
          <w:trHeight w:hRule="exact" w:val="113"/>
          <w:tblHeader/>
        </w:trPr>
        <w:tc>
          <w:tcPr>
            <w:tcW w:w="3213" w:type="dxa"/>
            <w:tcBorders>
              <w:top w:val="single" w:sz="12" w:space="0" w:color="auto"/>
            </w:tcBorders>
            <w:shd w:val="clear" w:color="auto" w:fill="auto"/>
          </w:tcPr>
          <w:p w14:paraId="1EE3532F" w14:textId="77777777" w:rsidR="0091485C" w:rsidRPr="0091485C" w:rsidRDefault="0091485C" w:rsidP="0091485C">
            <w:pPr>
              <w:spacing w:before="40" w:after="120"/>
              <w:ind w:right="113"/>
            </w:pPr>
          </w:p>
        </w:tc>
        <w:tc>
          <w:tcPr>
            <w:tcW w:w="3211" w:type="dxa"/>
            <w:tcBorders>
              <w:top w:val="single" w:sz="12" w:space="0" w:color="auto"/>
            </w:tcBorders>
            <w:shd w:val="clear" w:color="auto" w:fill="auto"/>
          </w:tcPr>
          <w:p w14:paraId="11FAEDB8" w14:textId="77777777" w:rsidR="0091485C" w:rsidRPr="0091485C" w:rsidRDefault="0091485C" w:rsidP="0091485C">
            <w:pPr>
              <w:spacing w:before="40" w:after="120"/>
              <w:ind w:right="113"/>
            </w:pPr>
          </w:p>
        </w:tc>
        <w:tc>
          <w:tcPr>
            <w:tcW w:w="3213" w:type="dxa"/>
            <w:tcBorders>
              <w:top w:val="single" w:sz="12" w:space="0" w:color="auto"/>
            </w:tcBorders>
            <w:shd w:val="clear" w:color="auto" w:fill="auto"/>
          </w:tcPr>
          <w:p w14:paraId="627E75CC" w14:textId="77777777" w:rsidR="0091485C" w:rsidRPr="0091485C" w:rsidRDefault="0091485C" w:rsidP="0091485C">
            <w:pPr>
              <w:spacing w:before="40" w:after="120"/>
              <w:ind w:right="113"/>
            </w:pPr>
          </w:p>
        </w:tc>
      </w:tr>
      <w:tr w:rsidR="00944AD0" w:rsidRPr="0091485C" w14:paraId="72D9CAF4" w14:textId="77777777" w:rsidTr="0091485C">
        <w:tc>
          <w:tcPr>
            <w:tcW w:w="3213" w:type="dxa"/>
            <w:tcBorders>
              <w:bottom w:val="single" w:sz="12" w:space="0" w:color="auto"/>
            </w:tcBorders>
            <w:shd w:val="clear" w:color="auto" w:fill="auto"/>
          </w:tcPr>
          <w:p w14:paraId="3202BED3" w14:textId="77777777" w:rsidR="00944AD0" w:rsidRPr="0091485C" w:rsidRDefault="00944AD0" w:rsidP="0091485C">
            <w:pPr>
              <w:spacing w:before="40" w:after="120"/>
              <w:ind w:right="113"/>
              <w:rPr>
                <w:i/>
                <w:iCs/>
              </w:rPr>
            </w:pPr>
            <w:r w:rsidRPr="0091485C">
              <w:rPr>
                <w:i/>
                <w:iCs/>
              </w:rPr>
              <w:t xml:space="preserve">Ratification, </w:t>
            </w:r>
            <w:proofErr w:type="gramStart"/>
            <w:r w:rsidRPr="0091485C">
              <w:rPr>
                <w:i/>
                <w:iCs/>
              </w:rPr>
              <w:t>accession</w:t>
            </w:r>
            <w:proofErr w:type="gramEnd"/>
            <w:r w:rsidRPr="0091485C">
              <w:rPr>
                <w:i/>
                <w:iCs/>
              </w:rPr>
              <w:t xml:space="preserve"> or succession</w:t>
            </w:r>
          </w:p>
        </w:tc>
        <w:tc>
          <w:tcPr>
            <w:tcW w:w="3211" w:type="dxa"/>
            <w:tcBorders>
              <w:bottom w:val="single" w:sz="12" w:space="0" w:color="auto"/>
            </w:tcBorders>
            <w:shd w:val="clear" w:color="auto" w:fill="auto"/>
          </w:tcPr>
          <w:p w14:paraId="7D2E6517" w14:textId="156DDBC8" w:rsidR="00944AD0" w:rsidRPr="0091485C" w:rsidRDefault="00944AD0" w:rsidP="0091485C">
            <w:pPr>
              <w:spacing w:before="40" w:after="120"/>
              <w:ind w:right="113"/>
            </w:pPr>
            <w:r w:rsidRPr="0091485C">
              <w:t xml:space="preserve">Geneva Conventions of 12 August 1949 (1953) and Additional </w:t>
            </w:r>
            <w:r w:rsidR="00EF208A">
              <w:br/>
            </w:r>
            <w:r w:rsidRPr="0091485C">
              <w:t>Protocols thereto ((2004) except Protocol III)</w:t>
            </w:r>
            <w:r w:rsidRPr="0091485C">
              <w:rPr>
                <w:rStyle w:val="EndnoteReference"/>
                <w:sz w:val="20"/>
              </w:rPr>
              <w:endnoteReference w:id="5"/>
            </w:r>
          </w:p>
          <w:p w14:paraId="77E92EB8" w14:textId="7A8B9E24" w:rsidR="00944AD0" w:rsidRPr="0091485C" w:rsidRDefault="00944AD0" w:rsidP="0091485C">
            <w:pPr>
              <w:spacing w:before="40" w:after="120"/>
              <w:ind w:right="113"/>
            </w:pPr>
            <w:r w:rsidRPr="0091485C">
              <w:t xml:space="preserve">ILO fundamental conventions </w:t>
            </w:r>
            <w:r w:rsidR="00EF208A">
              <w:br/>
            </w:r>
            <w:r w:rsidRPr="0091485C">
              <w:t xml:space="preserve">(except Conventions 111, </w:t>
            </w:r>
            <w:r w:rsidR="00122BEA">
              <w:t xml:space="preserve">,155, </w:t>
            </w:r>
            <w:r w:rsidRPr="0091485C">
              <w:t xml:space="preserve">169, 189, 190 and Protocol </w:t>
            </w:r>
            <w:r w:rsidRPr="0091485C">
              <w:rPr>
                <w:lang w:val="en"/>
              </w:rPr>
              <w:t>029</w:t>
            </w:r>
            <w:r w:rsidRPr="0091485C">
              <w:rPr>
                <w:rStyle w:val="EndnoteReference"/>
                <w:sz w:val="20"/>
              </w:rPr>
              <w:endnoteReference w:id="6"/>
            </w:r>
          </w:p>
          <w:p w14:paraId="47B2435A" w14:textId="77777777" w:rsidR="00944AD0" w:rsidRPr="0091485C" w:rsidRDefault="00944AD0" w:rsidP="0091485C">
            <w:pPr>
              <w:spacing w:before="40" w:after="120"/>
              <w:ind w:right="113"/>
            </w:pPr>
            <w:r w:rsidRPr="0091485C">
              <w:t>Rome Statute of the International Criminal Court</w:t>
            </w:r>
          </w:p>
          <w:p w14:paraId="030C98B4" w14:textId="7109161E" w:rsidR="00944AD0" w:rsidRPr="0091485C" w:rsidRDefault="00944AD0" w:rsidP="0091485C">
            <w:pPr>
              <w:spacing w:before="40" w:after="120"/>
              <w:ind w:right="113"/>
            </w:pPr>
            <w:r w:rsidRPr="0091485C">
              <w:t xml:space="preserve">1951 Convention relating to </w:t>
            </w:r>
            <w:r w:rsidR="00EF208A">
              <w:br/>
            </w:r>
            <w:r w:rsidRPr="0091485C">
              <w:t xml:space="preserve">the Status of Refugees (1981) and </w:t>
            </w:r>
            <w:r w:rsidR="00EF208A">
              <w:br/>
            </w:r>
            <w:r w:rsidRPr="0091485C">
              <w:t>its 1967 Protocol</w:t>
            </w:r>
            <w:r w:rsidRPr="0091485C">
              <w:rPr>
                <w:rStyle w:val="EndnoteReference"/>
                <w:sz w:val="20"/>
              </w:rPr>
              <w:endnoteReference w:id="7"/>
            </w:r>
          </w:p>
          <w:p w14:paraId="2E5F810A" w14:textId="66C3DD45" w:rsidR="00944AD0" w:rsidRPr="0091485C" w:rsidRDefault="00944AD0" w:rsidP="0091485C">
            <w:pPr>
              <w:spacing w:before="40" w:after="120"/>
              <w:ind w:right="113"/>
            </w:pPr>
            <w:r w:rsidRPr="0091485C">
              <w:t>Palermo Protocol</w:t>
            </w:r>
            <w:r w:rsidRPr="0091485C">
              <w:rPr>
                <w:rStyle w:val="EndnoteReference"/>
                <w:sz w:val="20"/>
              </w:rPr>
              <w:endnoteReference w:id="8"/>
            </w:r>
          </w:p>
        </w:tc>
        <w:tc>
          <w:tcPr>
            <w:tcW w:w="3213" w:type="dxa"/>
            <w:tcBorders>
              <w:bottom w:val="single" w:sz="12" w:space="0" w:color="auto"/>
            </w:tcBorders>
            <w:shd w:val="clear" w:color="auto" w:fill="auto"/>
          </w:tcPr>
          <w:p w14:paraId="48B7B0E8" w14:textId="77777777" w:rsidR="00944AD0" w:rsidRPr="0091485C" w:rsidRDefault="00944AD0" w:rsidP="0091485C">
            <w:pPr>
              <w:spacing w:before="40" w:after="120"/>
              <w:ind w:right="113"/>
            </w:pPr>
            <w:r w:rsidRPr="0091485C">
              <w:t>Convention on the Prevention and Punishment of the Crime of Genocide</w:t>
            </w:r>
          </w:p>
          <w:p w14:paraId="59E49113" w14:textId="42414AB6" w:rsidR="00944AD0" w:rsidRPr="0091485C" w:rsidRDefault="00944AD0" w:rsidP="0091485C">
            <w:pPr>
              <w:spacing w:before="40" w:after="120"/>
              <w:ind w:right="113"/>
            </w:pPr>
            <w:r w:rsidRPr="0091485C">
              <w:t>1954 Convention relating to the Status of Stateless Persons and 1961 Convention on the Reduction of Statelessness</w:t>
            </w:r>
            <w:r w:rsidRPr="0091485C">
              <w:rPr>
                <w:rStyle w:val="EndnoteReference"/>
                <w:sz w:val="20"/>
              </w:rPr>
              <w:endnoteReference w:id="9"/>
            </w:r>
          </w:p>
          <w:p w14:paraId="10997CD8" w14:textId="75A44DCF" w:rsidR="00944AD0" w:rsidRPr="0091485C" w:rsidRDefault="00944AD0" w:rsidP="0091485C">
            <w:pPr>
              <w:spacing w:before="40" w:after="120"/>
              <w:ind w:right="113"/>
            </w:pPr>
            <w:r w:rsidRPr="0091485C">
              <w:t xml:space="preserve">ILO Conventions Nos. 111, </w:t>
            </w:r>
            <w:r w:rsidR="00122BEA">
              <w:t xml:space="preserve">155, </w:t>
            </w:r>
            <w:r w:rsidRPr="0091485C">
              <w:t xml:space="preserve">169, 189, 190 and Protocol </w:t>
            </w:r>
            <w:r w:rsidRPr="0091485C">
              <w:rPr>
                <w:lang w:val="en"/>
              </w:rPr>
              <w:t>029</w:t>
            </w:r>
            <w:r w:rsidRPr="0091485C">
              <w:rPr>
                <w:rStyle w:val="EndnoteReference"/>
                <w:sz w:val="20"/>
              </w:rPr>
              <w:endnoteReference w:id="10"/>
            </w:r>
          </w:p>
          <w:p w14:paraId="6B5725A9" w14:textId="77777777" w:rsidR="00944AD0" w:rsidRPr="0091485C" w:rsidRDefault="00944AD0" w:rsidP="0091485C">
            <w:pPr>
              <w:spacing w:before="40" w:after="120"/>
              <w:ind w:right="113"/>
            </w:pPr>
            <w:r w:rsidRPr="0091485C">
              <w:t>Additional Protocol III to the Geneva Conventions of 12 August 1949</w:t>
            </w:r>
            <w:r w:rsidRPr="0091485C">
              <w:rPr>
                <w:vertAlign w:val="superscript"/>
              </w:rPr>
              <w:endnoteReference w:id="11"/>
            </w:r>
          </w:p>
          <w:p w14:paraId="3A8DF416" w14:textId="094CB145" w:rsidR="00944AD0" w:rsidRPr="0091485C" w:rsidRDefault="00944AD0" w:rsidP="0091485C">
            <w:pPr>
              <w:spacing w:before="40" w:after="120"/>
              <w:ind w:right="113"/>
              <w:rPr>
                <w:lang w:val="en"/>
              </w:rPr>
            </w:pPr>
            <w:r w:rsidRPr="0091485C">
              <w:t>UNESCO Convention against Discrimination in Education</w:t>
            </w:r>
            <w:r w:rsidRPr="0091485C">
              <w:rPr>
                <w:rStyle w:val="EndnoteReference"/>
                <w:sz w:val="20"/>
              </w:rPr>
              <w:endnoteReference w:id="12"/>
            </w:r>
          </w:p>
        </w:tc>
      </w:tr>
    </w:tbl>
    <w:p w14:paraId="7A4DD4A9" w14:textId="77777777" w:rsidR="00F92574" w:rsidRDefault="00F92574" w:rsidP="00F92574">
      <w:pPr>
        <w:pStyle w:val="SingleTxtG"/>
        <w:rPr>
          <w:highlight w:val="yellow"/>
        </w:rPr>
      </w:pPr>
    </w:p>
    <w:p w14:paraId="6FFF62DC" w14:textId="1947A47B" w:rsidR="00F97C5D" w:rsidRPr="00F92574" w:rsidRDefault="00F97C5D" w:rsidP="00F92574">
      <w:pPr>
        <w:pStyle w:val="SingleTxtG"/>
        <w:rPr>
          <w:b/>
        </w:rPr>
      </w:pPr>
      <w:r w:rsidRPr="00F92574">
        <w:t>During the period under review</w:t>
      </w:r>
      <w:r w:rsidR="001A73FD" w:rsidRPr="00F92574">
        <w:t>,</w:t>
      </w:r>
      <w:r w:rsidRPr="00F92574">
        <w:t xml:space="preserve"> </w:t>
      </w:r>
      <w:r w:rsidR="00855458" w:rsidRPr="00F92574">
        <w:t>Japan</w:t>
      </w:r>
      <w:r w:rsidR="00DD29A0">
        <w:t xml:space="preserve"> </w:t>
      </w:r>
      <w:r w:rsidRPr="00F92574">
        <w:t>became a party to:</w:t>
      </w:r>
      <w:r w:rsidR="00855458" w:rsidRPr="00F92574">
        <w:t xml:space="preserve"> ILO </w:t>
      </w:r>
      <w:r w:rsidR="00F92574">
        <w:t>–</w:t>
      </w:r>
      <w:r w:rsidR="00855458" w:rsidRPr="00F92574">
        <w:t xml:space="preserve"> Abolition of Forced Labour Convention, 1957 (No. 105) </w:t>
      </w:r>
      <w:proofErr w:type="gramStart"/>
      <w:r w:rsidR="00855458" w:rsidRPr="00F92574">
        <w:t>in</w:t>
      </w:r>
      <w:proofErr w:type="gramEnd"/>
      <w:r w:rsidR="00855458" w:rsidRPr="00F92574">
        <w:t xml:space="preserve"> 19 July 2022 and will enter into force in 19 July 2023.</w:t>
      </w:r>
    </w:p>
    <w:p w14:paraId="5CF78B2D" w14:textId="1C591840" w:rsidR="00A02BFB" w:rsidRPr="00A02BFB" w:rsidRDefault="00F92574" w:rsidP="00F92574">
      <w:pPr>
        <w:pStyle w:val="HChG"/>
      </w:pPr>
      <w:r>
        <w:rPr>
          <w:szCs w:val="24"/>
        </w:rPr>
        <w:tab/>
      </w:r>
      <w:r w:rsidR="00A02BFB" w:rsidRPr="00A02BFB">
        <w:rPr>
          <w:szCs w:val="24"/>
        </w:rPr>
        <w:t>II.</w:t>
      </w:r>
      <w:r w:rsidR="00A02BFB" w:rsidRPr="00A02BFB">
        <w:rPr>
          <w:szCs w:val="24"/>
        </w:rPr>
        <w:tab/>
      </w:r>
      <w:r w:rsidR="00A02BFB" w:rsidRPr="00F92574">
        <w:t>Cooperation</w:t>
      </w:r>
      <w:r w:rsidR="00A02BFB" w:rsidRPr="00A02BFB">
        <w:t xml:space="preserve"> with human rights mechanisms</w:t>
      </w:r>
      <w:r w:rsidR="00A3619D">
        <w:t xml:space="preserve"> and bodies</w:t>
      </w:r>
    </w:p>
    <w:p w14:paraId="1FA32C78" w14:textId="77777777" w:rsidR="00A02BFB" w:rsidRPr="00A02BFB" w:rsidRDefault="00A02BFB" w:rsidP="00F92574">
      <w:pPr>
        <w:pStyle w:val="H1G"/>
      </w:pPr>
      <w:r w:rsidRPr="00A02BFB">
        <w:tab/>
      </w:r>
      <w:bookmarkStart w:id="1" w:name="II_A_Cooperation_with_treaty_bodies"/>
      <w:r w:rsidRPr="00A02BFB">
        <w:t>A.</w:t>
      </w:r>
      <w:r w:rsidRPr="00A02BFB">
        <w:tab/>
      </w:r>
      <w:bookmarkEnd w:id="1"/>
      <w:r w:rsidRPr="00A02BFB">
        <w:t xml:space="preserve">Cooperation with </w:t>
      </w:r>
      <w:r w:rsidRPr="00F92574">
        <w:t>treaty</w:t>
      </w:r>
      <w:r w:rsidRPr="00A02BFB">
        <w:t xml:space="preserve"> bodies</w:t>
      </w:r>
      <w:r w:rsidRPr="005534E1">
        <w:rPr>
          <w:rStyle w:val="EndnoteReference"/>
          <w:b w:val="0"/>
          <w:bCs/>
        </w:rPr>
        <w:endnoteReference w:id="13"/>
      </w:r>
    </w:p>
    <w:p w14:paraId="51EDB961" w14:textId="40EFBBD3"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5"/>
        <w:gridCol w:w="1928"/>
        <w:gridCol w:w="1928"/>
        <w:gridCol w:w="1928"/>
        <w:gridCol w:w="1928"/>
      </w:tblGrid>
      <w:tr w:rsidR="001204EB" w:rsidRPr="001204EB" w14:paraId="53E27A3F" w14:textId="77777777" w:rsidTr="001204EB">
        <w:tc>
          <w:tcPr>
            <w:tcW w:w="1925" w:type="dxa"/>
            <w:tcBorders>
              <w:top w:val="single" w:sz="4" w:space="0" w:color="auto"/>
              <w:bottom w:val="single" w:sz="12" w:space="0" w:color="auto"/>
            </w:tcBorders>
            <w:shd w:val="clear" w:color="auto" w:fill="auto"/>
            <w:vAlign w:val="bottom"/>
          </w:tcPr>
          <w:p w14:paraId="27EDAA83" w14:textId="77777777" w:rsidR="00A02BFB" w:rsidRPr="001204EB" w:rsidRDefault="00A02BFB" w:rsidP="001204EB">
            <w:pPr>
              <w:spacing w:before="80" w:after="80" w:line="200" w:lineRule="exact"/>
              <w:ind w:right="113"/>
              <w:rPr>
                <w:i/>
                <w:sz w:val="16"/>
              </w:rPr>
            </w:pPr>
            <w:r w:rsidRPr="001204EB">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1204EB" w:rsidRDefault="00A02BFB" w:rsidP="001204EB">
            <w:pPr>
              <w:spacing w:before="80" w:after="80" w:line="200" w:lineRule="exact"/>
              <w:ind w:right="113"/>
              <w:rPr>
                <w:i/>
                <w:sz w:val="16"/>
              </w:rPr>
            </w:pPr>
            <w:r w:rsidRPr="001204EB">
              <w:rPr>
                <w:i/>
                <w:sz w:val="16"/>
              </w:rPr>
              <w:t>Concluding observations included in previous review</w:t>
            </w:r>
          </w:p>
        </w:tc>
        <w:tc>
          <w:tcPr>
            <w:tcW w:w="1928" w:type="dxa"/>
            <w:tcBorders>
              <w:top w:val="single" w:sz="4" w:space="0" w:color="auto"/>
              <w:bottom w:val="single" w:sz="12" w:space="0" w:color="auto"/>
            </w:tcBorders>
            <w:shd w:val="clear" w:color="auto" w:fill="auto"/>
            <w:vAlign w:val="bottom"/>
          </w:tcPr>
          <w:p w14:paraId="6B3D79AE" w14:textId="77777777" w:rsidR="00A02BFB" w:rsidRPr="001204EB" w:rsidRDefault="00A02BFB" w:rsidP="001204EB">
            <w:pPr>
              <w:spacing w:before="80" w:after="80" w:line="200" w:lineRule="exact"/>
              <w:ind w:right="113"/>
              <w:rPr>
                <w:i/>
                <w:sz w:val="16"/>
              </w:rPr>
            </w:pPr>
            <w:r w:rsidRPr="001204EB">
              <w:rPr>
                <w:i/>
                <w:sz w:val="16"/>
              </w:rPr>
              <w:t>Latest report submitted since previous review</w:t>
            </w:r>
          </w:p>
        </w:tc>
        <w:tc>
          <w:tcPr>
            <w:tcW w:w="1928" w:type="dxa"/>
            <w:tcBorders>
              <w:top w:val="single" w:sz="4" w:space="0" w:color="auto"/>
              <w:bottom w:val="single" w:sz="12" w:space="0" w:color="auto"/>
            </w:tcBorders>
            <w:shd w:val="clear" w:color="auto" w:fill="auto"/>
            <w:vAlign w:val="bottom"/>
          </w:tcPr>
          <w:p w14:paraId="3071E5DF" w14:textId="77777777" w:rsidR="00A02BFB" w:rsidRPr="001204EB" w:rsidRDefault="00A02BFB" w:rsidP="001204EB">
            <w:pPr>
              <w:spacing w:before="80" w:after="80" w:line="200" w:lineRule="exact"/>
              <w:ind w:right="113"/>
              <w:rPr>
                <w:i/>
                <w:sz w:val="16"/>
              </w:rPr>
            </w:pPr>
            <w:r w:rsidRPr="001204EB">
              <w:rPr>
                <w:i/>
                <w:sz w:val="16"/>
              </w:rPr>
              <w:t>Latest concluding observations</w:t>
            </w:r>
          </w:p>
        </w:tc>
        <w:tc>
          <w:tcPr>
            <w:tcW w:w="1928" w:type="dxa"/>
            <w:tcBorders>
              <w:top w:val="single" w:sz="4" w:space="0" w:color="auto"/>
              <w:bottom w:val="single" w:sz="12" w:space="0" w:color="auto"/>
            </w:tcBorders>
            <w:shd w:val="clear" w:color="auto" w:fill="auto"/>
            <w:vAlign w:val="bottom"/>
          </w:tcPr>
          <w:p w14:paraId="1C8C77F4" w14:textId="77777777" w:rsidR="00A02BFB" w:rsidRPr="001204EB" w:rsidRDefault="00A02BFB" w:rsidP="001204EB">
            <w:pPr>
              <w:spacing w:before="80" w:after="80" w:line="200" w:lineRule="exact"/>
              <w:ind w:right="113"/>
              <w:rPr>
                <w:i/>
                <w:sz w:val="16"/>
              </w:rPr>
            </w:pPr>
            <w:r w:rsidRPr="001204EB">
              <w:rPr>
                <w:i/>
                <w:sz w:val="16"/>
              </w:rPr>
              <w:t>Reporting status</w:t>
            </w:r>
          </w:p>
        </w:tc>
      </w:tr>
      <w:tr w:rsidR="001204EB" w:rsidRPr="001204EB" w14:paraId="6E748C43" w14:textId="77777777" w:rsidTr="001204EB">
        <w:trPr>
          <w:trHeight w:hRule="exact" w:val="113"/>
          <w:tblHeader/>
        </w:trPr>
        <w:tc>
          <w:tcPr>
            <w:tcW w:w="1925" w:type="dxa"/>
            <w:tcBorders>
              <w:top w:val="single" w:sz="12" w:space="0" w:color="auto"/>
            </w:tcBorders>
            <w:shd w:val="clear" w:color="auto" w:fill="auto"/>
          </w:tcPr>
          <w:p w14:paraId="087F00DC" w14:textId="77777777" w:rsidR="001204EB" w:rsidRPr="001204EB" w:rsidRDefault="001204EB" w:rsidP="001204EB">
            <w:pPr>
              <w:spacing w:before="40" w:after="120"/>
              <w:ind w:right="113"/>
            </w:pPr>
          </w:p>
        </w:tc>
        <w:tc>
          <w:tcPr>
            <w:tcW w:w="1928" w:type="dxa"/>
            <w:tcBorders>
              <w:top w:val="single" w:sz="12" w:space="0" w:color="auto"/>
            </w:tcBorders>
            <w:shd w:val="clear" w:color="auto" w:fill="auto"/>
          </w:tcPr>
          <w:p w14:paraId="0B50AF86" w14:textId="77777777" w:rsidR="001204EB" w:rsidRPr="001204EB" w:rsidRDefault="001204EB" w:rsidP="001204EB">
            <w:pPr>
              <w:spacing w:before="40" w:after="120"/>
              <w:ind w:right="113"/>
            </w:pPr>
          </w:p>
        </w:tc>
        <w:tc>
          <w:tcPr>
            <w:tcW w:w="1928" w:type="dxa"/>
            <w:tcBorders>
              <w:top w:val="single" w:sz="12" w:space="0" w:color="auto"/>
            </w:tcBorders>
            <w:shd w:val="clear" w:color="auto" w:fill="auto"/>
          </w:tcPr>
          <w:p w14:paraId="316A529D" w14:textId="77777777" w:rsidR="001204EB" w:rsidRPr="001204EB" w:rsidRDefault="001204EB" w:rsidP="001204EB">
            <w:pPr>
              <w:spacing w:before="40" w:after="120"/>
              <w:ind w:right="113"/>
            </w:pPr>
          </w:p>
        </w:tc>
        <w:tc>
          <w:tcPr>
            <w:tcW w:w="1928" w:type="dxa"/>
            <w:tcBorders>
              <w:top w:val="single" w:sz="12" w:space="0" w:color="auto"/>
            </w:tcBorders>
            <w:shd w:val="clear" w:color="auto" w:fill="auto"/>
          </w:tcPr>
          <w:p w14:paraId="56F02DF2" w14:textId="77777777" w:rsidR="001204EB" w:rsidRPr="001204EB" w:rsidRDefault="001204EB" w:rsidP="001204EB">
            <w:pPr>
              <w:spacing w:before="40" w:after="120"/>
              <w:ind w:right="113"/>
            </w:pPr>
          </w:p>
        </w:tc>
        <w:tc>
          <w:tcPr>
            <w:tcW w:w="1928" w:type="dxa"/>
            <w:tcBorders>
              <w:top w:val="single" w:sz="12" w:space="0" w:color="auto"/>
            </w:tcBorders>
            <w:shd w:val="clear" w:color="auto" w:fill="auto"/>
          </w:tcPr>
          <w:p w14:paraId="571F7FBE" w14:textId="77777777" w:rsidR="001204EB" w:rsidRPr="001204EB" w:rsidRDefault="001204EB" w:rsidP="001204EB">
            <w:pPr>
              <w:spacing w:before="40" w:after="120"/>
              <w:ind w:right="113"/>
            </w:pPr>
          </w:p>
        </w:tc>
      </w:tr>
      <w:tr w:rsidR="008B4D7D" w:rsidRPr="001204EB" w14:paraId="1E4DE53B" w14:textId="77777777" w:rsidTr="001204EB">
        <w:tc>
          <w:tcPr>
            <w:tcW w:w="1925" w:type="dxa"/>
            <w:shd w:val="clear" w:color="auto" w:fill="auto"/>
          </w:tcPr>
          <w:p w14:paraId="6EC3F4DD" w14:textId="77777777" w:rsidR="00A02BFB" w:rsidRPr="001204EB" w:rsidRDefault="00A02BFB" w:rsidP="001204EB">
            <w:pPr>
              <w:spacing w:before="40" w:after="120"/>
              <w:ind w:right="113"/>
            </w:pPr>
            <w:r w:rsidRPr="001204EB">
              <w:t>CERD</w:t>
            </w:r>
          </w:p>
        </w:tc>
        <w:tc>
          <w:tcPr>
            <w:tcW w:w="1928" w:type="dxa"/>
            <w:shd w:val="clear" w:color="auto" w:fill="auto"/>
          </w:tcPr>
          <w:p w14:paraId="6E95AD6E" w14:textId="5B0E64A4" w:rsidR="00A02BFB" w:rsidRPr="001204EB" w:rsidRDefault="0099168B" w:rsidP="001204EB">
            <w:pPr>
              <w:spacing w:before="40" w:after="120"/>
              <w:ind w:right="113"/>
            </w:pPr>
            <w:r w:rsidRPr="001204EB">
              <w:t>August 2014</w:t>
            </w:r>
          </w:p>
        </w:tc>
        <w:tc>
          <w:tcPr>
            <w:tcW w:w="1928" w:type="dxa"/>
            <w:shd w:val="clear" w:color="auto" w:fill="auto"/>
          </w:tcPr>
          <w:p w14:paraId="7F2B4B92" w14:textId="3F1D610E" w:rsidR="00A02BFB" w:rsidRPr="001204EB" w:rsidRDefault="0099168B" w:rsidP="001204EB">
            <w:pPr>
              <w:spacing w:before="40" w:after="120"/>
              <w:ind w:right="113"/>
            </w:pPr>
            <w:r w:rsidRPr="001204EB">
              <w:t>2017</w:t>
            </w:r>
          </w:p>
        </w:tc>
        <w:tc>
          <w:tcPr>
            <w:tcW w:w="1928" w:type="dxa"/>
            <w:shd w:val="clear" w:color="auto" w:fill="auto"/>
          </w:tcPr>
          <w:p w14:paraId="3AFF0E8F" w14:textId="50636BA5" w:rsidR="00A02BFB" w:rsidRPr="001204EB" w:rsidRDefault="0099168B" w:rsidP="001204EB">
            <w:pPr>
              <w:spacing w:before="40" w:after="120"/>
              <w:ind w:right="113"/>
            </w:pPr>
            <w:r w:rsidRPr="001204EB">
              <w:t>August 2018</w:t>
            </w:r>
          </w:p>
        </w:tc>
        <w:tc>
          <w:tcPr>
            <w:tcW w:w="1928" w:type="dxa"/>
            <w:shd w:val="clear" w:color="auto" w:fill="auto"/>
          </w:tcPr>
          <w:p w14:paraId="65DE5ACA" w14:textId="5A953F4D" w:rsidR="00A02BFB" w:rsidRPr="001204EB" w:rsidRDefault="0099168B" w:rsidP="001204EB">
            <w:pPr>
              <w:spacing w:before="40" w:after="120"/>
              <w:ind w:right="113"/>
            </w:pPr>
            <w:r w:rsidRPr="001204EB">
              <w:t xml:space="preserve">Twelfth to fourteenth reports due </w:t>
            </w:r>
            <w:r w:rsidR="009214B0">
              <w:br/>
            </w:r>
            <w:r w:rsidRPr="001204EB">
              <w:t xml:space="preserve">in </w:t>
            </w:r>
            <w:r w:rsidR="00F92F8A">
              <w:t xml:space="preserve">January </w:t>
            </w:r>
            <w:r w:rsidRPr="001204EB">
              <w:t>2023.</w:t>
            </w:r>
          </w:p>
        </w:tc>
      </w:tr>
      <w:tr w:rsidR="008B4D7D" w:rsidRPr="001204EB" w14:paraId="58AC300D" w14:textId="77777777" w:rsidTr="001204EB">
        <w:tc>
          <w:tcPr>
            <w:tcW w:w="1925" w:type="dxa"/>
            <w:shd w:val="clear" w:color="auto" w:fill="auto"/>
          </w:tcPr>
          <w:p w14:paraId="2D5FC6DA" w14:textId="77777777" w:rsidR="00A02BFB" w:rsidRPr="001204EB" w:rsidRDefault="00A02BFB" w:rsidP="001204EB">
            <w:pPr>
              <w:spacing w:before="40" w:after="120"/>
              <w:ind w:right="113"/>
            </w:pPr>
            <w:r w:rsidRPr="001204EB">
              <w:t>CESCR</w:t>
            </w:r>
          </w:p>
        </w:tc>
        <w:tc>
          <w:tcPr>
            <w:tcW w:w="1928" w:type="dxa"/>
            <w:shd w:val="clear" w:color="auto" w:fill="auto"/>
          </w:tcPr>
          <w:p w14:paraId="4E5C586F" w14:textId="2CBFA7BD" w:rsidR="00A02BFB" w:rsidRPr="001204EB" w:rsidRDefault="008C1776" w:rsidP="001204EB">
            <w:pPr>
              <w:spacing w:before="40" w:after="120"/>
              <w:ind w:right="113"/>
            </w:pPr>
            <w:r w:rsidRPr="001204EB">
              <w:t>May 2013</w:t>
            </w:r>
          </w:p>
        </w:tc>
        <w:tc>
          <w:tcPr>
            <w:tcW w:w="1928" w:type="dxa"/>
            <w:shd w:val="clear" w:color="auto" w:fill="auto"/>
          </w:tcPr>
          <w:p w14:paraId="47B97FDA" w14:textId="1DDCF893" w:rsidR="00A02BFB" w:rsidRPr="001204EB" w:rsidRDefault="008C1776" w:rsidP="001204EB">
            <w:pPr>
              <w:spacing w:before="40" w:after="120"/>
              <w:ind w:right="113"/>
            </w:pPr>
            <w:r w:rsidRPr="001204EB">
              <w:t>--</w:t>
            </w:r>
          </w:p>
        </w:tc>
        <w:tc>
          <w:tcPr>
            <w:tcW w:w="1928" w:type="dxa"/>
            <w:shd w:val="clear" w:color="auto" w:fill="auto"/>
          </w:tcPr>
          <w:p w14:paraId="326AACC2" w14:textId="6E8D8503" w:rsidR="00A02BFB" w:rsidRPr="001204EB" w:rsidRDefault="008C1776" w:rsidP="001204EB">
            <w:pPr>
              <w:spacing w:before="40" w:after="120"/>
              <w:ind w:right="113"/>
            </w:pPr>
            <w:r w:rsidRPr="001204EB">
              <w:t>--</w:t>
            </w:r>
          </w:p>
        </w:tc>
        <w:tc>
          <w:tcPr>
            <w:tcW w:w="1928" w:type="dxa"/>
            <w:shd w:val="clear" w:color="auto" w:fill="auto"/>
          </w:tcPr>
          <w:p w14:paraId="41724ACB" w14:textId="79AF2AF9" w:rsidR="00A02BFB" w:rsidRPr="001204EB" w:rsidRDefault="008C1776" w:rsidP="001204EB">
            <w:pPr>
              <w:spacing w:before="40" w:after="120"/>
              <w:ind w:right="113"/>
            </w:pPr>
            <w:r w:rsidRPr="001204EB">
              <w:t>Fourth report overdue since 2018.</w:t>
            </w:r>
          </w:p>
        </w:tc>
      </w:tr>
      <w:tr w:rsidR="008B4D7D" w:rsidRPr="001204EB" w14:paraId="21E3975A" w14:textId="77777777" w:rsidTr="001204EB">
        <w:tc>
          <w:tcPr>
            <w:tcW w:w="1925" w:type="dxa"/>
            <w:shd w:val="clear" w:color="auto" w:fill="auto"/>
          </w:tcPr>
          <w:p w14:paraId="60BC488C" w14:textId="77777777" w:rsidR="00A02BFB" w:rsidRPr="001204EB" w:rsidRDefault="00A02BFB" w:rsidP="001204EB">
            <w:pPr>
              <w:spacing w:before="40" w:after="120"/>
              <w:ind w:right="113"/>
            </w:pPr>
            <w:r w:rsidRPr="001204EB">
              <w:t>HR Committee</w:t>
            </w:r>
          </w:p>
        </w:tc>
        <w:tc>
          <w:tcPr>
            <w:tcW w:w="1928" w:type="dxa"/>
            <w:shd w:val="clear" w:color="auto" w:fill="auto"/>
          </w:tcPr>
          <w:p w14:paraId="32381D4B" w14:textId="629CCBA1" w:rsidR="00A02BFB" w:rsidRPr="001204EB" w:rsidRDefault="00B7649A" w:rsidP="001204EB">
            <w:pPr>
              <w:spacing w:before="40" w:after="120"/>
              <w:ind w:right="113"/>
            </w:pPr>
            <w:r w:rsidRPr="001204EB">
              <w:t>July 2014</w:t>
            </w:r>
          </w:p>
        </w:tc>
        <w:tc>
          <w:tcPr>
            <w:tcW w:w="1928" w:type="dxa"/>
            <w:shd w:val="clear" w:color="auto" w:fill="auto"/>
          </w:tcPr>
          <w:p w14:paraId="2DC89872" w14:textId="1D6C92F1" w:rsidR="00A02BFB" w:rsidRPr="001204EB" w:rsidRDefault="00B7649A" w:rsidP="001204EB">
            <w:pPr>
              <w:spacing w:before="40" w:after="120"/>
              <w:ind w:right="113"/>
            </w:pPr>
            <w:r w:rsidRPr="001204EB">
              <w:t>2020</w:t>
            </w:r>
          </w:p>
        </w:tc>
        <w:tc>
          <w:tcPr>
            <w:tcW w:w="1928" w:type="dxa"/>
            <w:shd w:val="clear" w:color="auto" w:fill="auto"/>
          </w:tcPr>
          <w:p w14:paraId="038D0ADC" w14:textId="66C5E7A0" w:rsidR="00A02BFB" w:rsidRPr="001204EB" w:rsidRDefault="00F92F8A" w:rsidP="001204EB">
            <w:pPr>
              <w:spacing w:before="40" w:after="120"/>
              <w:ind w:right="113"/>
            </w:pPr>
            <w:r>
              <w:t>October 2022</w:t>
            </w:r>
          </w:p>
        </w:tc>
        <w:tc>
          <w:tcPr>
            <w:tcW w:w="1928" w:type="dxa"/>
            <w:shd w:val="clear" w:color="auto" w:fill="auto"/>
          </w:tcPr>
          <w:p w14:paraId="54E64B4C" w14:textId="0BCEA071" w:rsidR="00A02BFB" w:rsidRPr="001204EB" w:rsidRDefault="00F92F8A" w:rsidP="001204EB">
            <w:pPr>
              <w:spacing w:before="40" w:after="120"/>
              <w:ind w:right="113"/>
            </w:pPr>
            <w:r>
              <w:t xml:space="preserve">Eighth </w:t>
            </w:r>
            <w:r w:rsidR="00B7649A" w:rsidRPr="001204EB">
              <w:t xml:space="preserve">report </w:t>
            </w:r>
            <w:r>
              <w:t xml:space="preserve">due </w:t>
            </w:r>
            <w:r w:rsidR="004C2D9D">
              <w:br/>
            </w:r>
            <w:r w:rsidR="00B7649A" w:rsidRPr="001204EB">
              <w:t>in 202</w:t>
            </w:r>
            <w:r>
              <w:t>9</w:t>
            </w:r>
            <w:r w:rsidR="00B7649A" w:rsidRPr="001204EB">
              <w:t xml:space="preserve">. </w:t>
            </w:r>
          </w:p>
        </w:tc>
      </w:tr>
      <w:tr w:rsidR="008B4D7D" w:rsidRPr="001204EB" w14:paraId="360016ED" w14:textId="77777777" w:rsidTr="001204EB">
        <w:tc>
          <w:tcPr>
            <w:tcW w:w="1925" w:type="dxa"/>
            <w:shd w:val="clear" w:color="auto" w:fill="auto"/>
          </w:tcPr>
          <w:p w14:paraId="33320B06" w14:textId="77777777" w:rsidR="00A02BFB" w:rsidRPr="001204EB" w:rsidRDefault="00A02BFB" w:rsidP="001204EB">
            <w:pPr>
              <w:spacing w:before="40" w:after="120"/>
              <w:ind w:right="113"/>
            </w:pPr>
            <w:r w:rsidRPr="001204EB">
              <w:lastRenderedPageBreak/>
              <w:t>CEDAW</w:t>
            </w:r>
          </w:p>
        </w:tc>
        <w:tc>
          <w:tcPr>
            <w:tcW w:w="1928" w:type="dxa"/>
            <w:shd w:val="clear" w:color="auto" w:fill="auto"/>
          </w:tcPr>
          <w:p w14:paraId="21DDA8EB" w14:textId="5CCFDD8A" w:rsidR="00A02BFB" w:rsidRPr="001204EB" w:rsidRDefault="0038357C" w:rsidP="001204EB">
            <w:pPr>
              <w:spacing w:before="40" w:after="120"/>
              <w:ind w:right="113"/>
            </w:pPr>
            <w:r w:rsidRPr="001204EB">
              <w:t>February 2016</w:t>
            </w:r>
          </w:p>
        </w:tc>
        <w:tc>
          <w:tcPr>
            <w:tcW w:w="1928" w:type="dxa"/>
            <w:shd w:val="clear" w:color="auto" w:fill="auto"/>
          </w:tcPr>
          <w:p w14:paraId="4FA5FAA4" w14:textId="2AC43B43" w:rsidR="00A02BFB" w:rsidRPr="001204EB" w:rsidRDefault="0038357C" w:rsidP="001204EB">
            <w:pPr>
              <w:spacing w:before="40" w:after="120"/>
              <w:ind w:right="113"/>
            </w:pPr>
            <w:r w:rsidRPr="001204EB">
              <w:t>2021</w:t>
            </w:r>
          </w:p>
        </w:tc>
        <w:tc>
          <w:tcPr>
            <w:tcW w:w="1928" w:type="dxa"/>
            <w:shd w:val="clear" w:color="auto" w:fill="auto"/>
          </w:tcPr>
          <w:p w14:paraId="2D8D330E" w14:textId="2DB2F334" w:rsidR="00A02BFB" w:rsidRPr="001204EB" w:rsidRDefault="0038357C" w:rsidP="001204EB">
            <w:pPr>
              <w:spacing w:before="40" w:after="120"/>
              <w:ind w:right="113"/>
            </w:pPr>
            <w:r w:rsidRPr="001204EB">
              <w:t>--</w:t>
            </w:r>
          </w:p>
        </w:tc>
        <w:tc>
          <w:tcPr>
            <w:tcW w:w="1928" w:type="dxa"/>
            <w:shd w:val="clear" w:color="auto" w:fill="auto"/>
          </w:tcPr>
          <w:p w14:paraId="1CEC72E2" w14:textId="1273D3AA" w:rsidR="00A02BFB" w:rsidRPr="001204EB" w:rsidRDefault="0038357C" w:rsidP="001204EB">
            <w:pPr>
              <w:spacing w:before="40" w:after="120"/>
              <w:ind w:right="113"/>
            </w:pPr>
            <w:r w:rsidRPr="001204EB">
              <w:t>Ninth report pending consideration.</w:t>
            </w:r>
          </w:p>
        </w:tc>
      </w:tr>
      <w:tr w:rsidR="008B4D7D" w:rsidRPr="001204EB" w14:paraId="0EB4D214" w14:textId="77777777" w:rsidTr="001204EB">
        <w:tc>
          <w:tcPr>
            <w:tcW w:w="1925" w:type="dxa"/>
            <w:shd w:val="clear" w:color="auto" w:fill="auto"/>
          </w:tcPr>
          <w:p w14:paraId="3C7C5F3C" w14:textId="77777777" w:rsidR="00A02BFB" w:rsidRPr="001204EB" w:rsidRDefault="00A02BFB" w:rsidP="001204EB">
            <w:pPr>
              <w:spacing w:before="40" w:after="120"/>
              <w:ind w:right="113"/>
            </w:pPr>
            <w:r w:rsidRPr="001204EB">
              <w:t>CAT</w:t>
            </w:r>
          </w:p>
        </w:tc>
        <w:tc>
          <w:tcPr>
            <w:tcW w:w="1928" w:type="dxa"/>
            <w:shd w:val="clear" w:color="auto" w:fill="auto"/>
          </w:tcPr>
          <w:p w14:paraId="0A5E522C" w14:textId="0D961D56" w:rsidR="00A02BFB" w:rsidRPr="001204EB" w:rsidRDefault="006A4D2C" w:rsidP="001204EB">
            <w:pPr>
              <w:spacing w:before="40" w:after="120"/>
              <w:ind w:right="113"/>
            </w:pPr>
            <w:r w:rsidRPr="001204EB">
              <w:t>May 2013</w:t>
            </w:r>
          </w:p>
        </w:tc>
        <w:tc>
          <w:tcPr>
            <w:tcW w:w="1928" w:type="dxa"/>
            <w:shd w:val="clear" w:color="auto" w:fill="auto"/>
          </w:tcPr>
          <w:p w14:paraId="5F831F80" w14:textId="23046197" w:rsidR="00A02BFB" w:rsidRPr="001204EB" w:rsidRDefault="006A4D2C" w:rsidP="001204EB">
            <w:pPr>
              <w:spacing w:before="40" w:after="120"/>
              <w:ind w:right="113"/>
            </w:pPr>
            <w:r w:rsidRPr="001204EB">
              <w:t>--</w:t>
            </w:r>
          </w:p>
        </w:tc>
        <w:tc>
          <w:tcPr>
            <w:tcW w:w="1928" w:type="dxa"/>
            <w:shd w:val="clear" w:color="auto" w:fill="auto"/>
          </w:tcPr>
          <w:p w14:paraId="445C5036" w14:textId="5726BF10" w:rsidR="00A02BFB" w:rsidRPr="001204EB" w:rsidRDefault="006A4D2C" w:rsidP="001204EB">
            <w:pPr>
              <w:spacing w:before="40" w:after="120"/>
              <w:ind w:right="113"/>
            </w:pPr>
            <w:r w:rsidRPr="001204EB">
              <w:t>--</w:t>
            </w:r>
          </w:p>
        </w:tc>
        <w:tc>
          <w:tcPr>
            <w:tcW w:w="1928" w:type="dxa"/>
            <w:shd w:val="clear" w:color="auto" w:fill="auto"/>
          </w:tcPr>
          <w:p w14:paraId="247DF1E0" w14:textId="63F8837E" w:rsidR="00A02BFB" w:rsidRPr="001204EB" w:rsidRDefault="006A4D2C" w:rsidP="001204EB">
            <w:pPr>
              <w:spacing w:before="40" w:after="120"/>
              <w:ind w:right="113"/>
            </w:pPr>
            <w:r w:rsidRPr="001204EB">
              <w:t>Third report overdue since 2017.</w:t>
            </w:r>
          </w:p>
        </w:tc>
      </w:tr>
      <w:tr w:rsidR="008B4D7D" w:rsidRPr="001204EB" w14:paraId="23C350E4" w14:textId="77777777" w:rsidTr="001204EB">
        <w:tc>
          <w:tcPr>
            <w:tcW w:w="1925" w:type="dxa"/>
            <w:shd w:val="clear" w:color="auto" w:fill="auto"/>
          </w:tcPr>
          <w:p w14:paraId="49EC097B" w14:textId="77777777" w:rsidR="00A02BFB" w:rsidRPr="001204EB" w:rsidRDefault="00A02BFB" w:rsidP="001204EB">
            <w:pPr>
              <w:spacing w:before="40" w:after="120"/>
              <w:ind w:right="113"/>
            </w:pPr>
            <w:r w:rsidRPr="001204EB">
              <w:t>CRC</w:t>
            </w:r>
          </w:p>
        </w:tc>
        <w:tc>
          <w:tcPr>
            <w:tcW w:w="1928" w:type="dxa"/>
            <w:shd w:val="clear" w:color="auto" w:fill="auto"/>
          </w:tcPr>
          <w:p w14:paraId="7F3480B5" w14:textId="32373340" w:rsidR="00A02BFB" w:rsidRPr="001204EB" w:rsidRDefault="00AA0D3D" w:rsidP="001204EB">
            <w:pPr>
              <w:spacing w:before="40" w:after="120"/>
              <w:ind w:right="113"/>
            </w:pPr>
            <w:r w:rsidRPr="001204EB">
              <w:t>--</w:t>
            </w:r>
          </w:p>
        </w:tc>
        <w:tc>
          <w:tcPr>
            <w:tcW w:w="1928" w:type="dxa"/>
            <w:shd w:val="clear" w:color="auto" w:fill="auto"/>
          </w:tcPr>
          <w:p w14:paraId="1C3A9578" w14:textId="7E616DA7" w:rsidR="00A02BFB" w:rsidRPr="001204EB" w:rsidRDefault="00AA0D3D" w:rsidP="001204EB">
            <w:pPr>
              <w:spacing w:before="40" w:after="120"/>
              <w:ind w:right="113"/>
            </w:pPr>
            <w:r w:rsidRPr="001204EB">
              <w:t>2017</w:t>
            </w:r>
          </w:p>
        </w:tc>
        <w:tc>
          <w:tcPr>
            <w:tcW w:w="1928" w:type="dxa"/>
            <w:shd w:val="clear" w:color="auto" w:fill="auto"/>
          </w:tcPr>
          <w:p w14:paraId="0E84DDDC" w14:textId="64D87DBE" w:rsidR="00A02BFB" w:rsidRPr="001204EB" w:rsidRDefault="00AA0D3D" w:rsidP="001204EB">
            <w:pPr>
              <w:spacing w:before="40" w:after="120"/>
              <w:ind w:right="113"/>
            </w:pPr>
            <w:r w:rsidRPr="001204EB">
              <w:t>February 2019</w:t>
            </w:r>
          </w:p>
        </w:tc>
        <w:tc>
          <w:tcPr>
            <w:tcW w:w="1928" w:type="dxa"/>
            <w:shd w:val="clear" w:color="auto" w:fill="auto"/>
          </w:tcPr>
          <w:p w14:paraId="1A3FFC6B" w14:textId="44AF6736" w:rsidR="00A02BFB" w:rsidRPr="001204EB" w:rsidRDefault="00AA0D3D" w:rsidP="001204EB">
            <w:pPr>
              <w:spacing w:before="40" w:after="120"/>
              <w:ind w:right="113"/>
            </w:pPr>
            <w:r w:rsidRPr="001204EB">
              <w:t>Sixth and seventh reports due in 2024.</w:t>
            </w:r>
          </w:p>
        </w:tc>
      </w:tr>
      <w:tr w:rsidR="008B4D7D" w:rsidRPr="001204EB" w14:paraId="68E6CC0A" w14:textId="77777777" w:rsidTr="001204EB">
        <w:tc>
          <w:tcPr>
            <w:tcW w:w="1925" w:type="dxa"/>
            <w:shd w:val="clear" w:color="auto" w:fill="auto"/>
          </w:tcPr>
          <w:p w14:paraId="66C394F0" w14:textId="77777777" w:rsidR="00A02BFB" w:rsidRPr="001204EB" w:rsidRDefault="00A02BFB" w:rsidP="001204EB">
            <w:pPr>
              <w:spacing w:before="40" w:after="120"/>
              <w:ind w:right="113"/>
            </w:pPr>
            <w:r w:rsidRPr="001204EB">
              <w:t>CRPD</w:t>
            </w:r>
          </w:p>
        </w:tc>
        <w:tc>
          <w:tcPr>
            <w:tcW w:w="1928" w:type="dxa"/>
            <w:shd w:val="clear" w:color="auto" w:fill="auto"/>
          </w:tcPr>
          <w:p w14:paraId="7835B159" w14:textId="6F988AC2" w:rsidR="00A02BFB" w:rsidRPr="001204EB" w:rsidRDefault="00912AC3" w:rsidP="001204EB">
            <w:pPr>
              <w:spacing w:before="40" w:after="120"/>
              <w:ind w:right="113"/>
            </w:pPr>
            <w:r w:rsidRPr="001204EB">
              <w:t>--</w:t>
            </w:r>
          </w:p>
        </w:tc>
        <w:tc>
          <w:tcPr>
            <w:tcW w:w="1928" w:type="dxa"/>
            <w:shd w:val="clear" w:color="auto" w:fill="auto"/>
          </w:tcPr>
          <w:p w14:paraId="3EE18E54" w14:textId="2AEC1594" w:rsidR="00A02BFB" w:rsidRPr="001204EB" w:rsidRDefault="00912AC3" w:rsidP="001204EB">
            <w:pPr>
              <w:spacing w:before="40" w:after="120"/>
              <w:ind w:right="113"/>
            </w:pPr>
            <w:r w:rsidRPr="001204EB">
              <w:t>2016</w:t>
            </w:r>
          </w:p>
        </w:tc>
        <w:tc>
          <w:tcPr>
            <w:tcW w:w="1928" w:type="dxa"/>
            <w:shd w:val="clear" w:color="auto" w:fill="auto"/>
          </w:tcPr>
          <w:p w14:paraId="6E1E150A" w14:textId="60F8BDA7" w:rsidR="00A02BFB" w:rsidRPr="001204EB" w:rsidRDefault="00B427A5" w:rsidP="001204EB">
            <w:pPr>
              <w:spacing w:before="40" w:after="120"/>
              <w:ind w:right="113"/>
            </w:pPr>
            <w:r>
              <w:t>September 2022</w:t>
            </w:r>
          </w:p>
        </w:tc>
        <w:tc>
          <w:tcPr>
            <w:tcW w:w="1928" w:type="dxa"/>
            <w:shd w:val="clear" w:color="auto" w:fill="auto"/>
          </w:tcPr>
          <w:p w14:paraId="131A0963" w14:textId="0BA722F1" w:rsidR="00A02BFB" w:rsidRPr="001204EB" w:rsidRDefault="00B427A5" w:rsidP="001204EB">
            <w:pPr>
              <w:spacing w:before="40" w:after="120"/>
              <w:ind w:right="113"/>
            </w:pPr>
            <w:r>
              <w:t xml:space="preserve">Second to fourth </w:t>
            </w:r>
            <w:r w:rsidR="00912AC3" w:rsidRPr="001204EB">
              <w:t>report</w:t>
            </w:r>
            <w:r>
              <w:t>s</w:t>
            </w:r>
            <w:r w:rsidR="00912AC3" w:rsidRPr="001204EB">
              <w:t xml:space="preserve"> </w:t>
            </w:r>
            <w:r>
              <w:t xml:space="preserve">Due </w:t>
            </w:r>
            <w:r w:rsidR="00912AC3" w:rsidRPr="001204EB">
              <w:t>in 202</w:t>
            </w:r>
            <w:r>
              <w:t>8</w:t>
            </w:r>
            <w:r w:rsidR="00912AC3" w:rsidRPr="001204EB">
              <w:t>.</w:t>
            </w:r>
          </w:p>
        </w:tc>
      </w:tr>
      <w:tr w:rsidR="008B4D7D" w:rsidRPr="001204EB" w14:paraId="5F824C9D" w14:textId="77777777" w:rsidTr="001204EB">
        <w:tc>
          <w:tcPr>
            <w:tcW w:w="1925" w:type="dxa"/>
            <w:tcBorders>
              <w:bottom w:val="single" w:sz="12" w:space="0" w:color="auto"/>
            </w:tcBorders>
            <w:shd w:val="clear" w:color="auto" w:fill="auto"/>
          </w:tcPr>
          <w:p w14:paraId="792E9ADC" w14:textId="77777777" w:rsidR="00A02BFB" w:rsidRPr="001204EB" w:rsidRDefault="00A02BFB" w:rsidP="001204EB">
            <w:pPr>
              <w:spacing w:before="40" w:after="120"/>
              <w:ind w:right="113"/>
            </w:pPr>
            <w:r w:rsidRPr="001204EB">
              <w:t>CED</w:t>
            </w:r>
          </w:p>
        </w:tc>
        <w:tc>
          <w:tcPr>
            <w:tcW w:w="1928" w:type="dxa"/>
            <w:tcBorders>
              <w:bottom w:val="single" w:sz="12" w:space="0" w:color="auto"/>
            </w:tcBorders>
            <w:shd w:val="clear" w:color="auto" w:fill="auto"/>
          </w:tcPr>
          <w:p w14:paraId="0BF7D419" w14:textId="503B4EE8" w:rsidR="00A02BFB" w:rsidRPr="001204EB" w:rsidRDefault="004C7964" w:rsidP="001204EB">
            <w:pPr>
              <w:spacing w:before="40" w:after="120"/>
              <w:ind w:right="113"/>
            </w:pPr>
            <w:r w:rsidRPr="001204EB">
              <w:t>--</w:t>
            </w:r>
          </w:p>
        </w:tc>
        <w:tc>
          <w:tcPr>
            <w:tcW w:w="1928" w:type="dxa"/>
            <w:tcBorders>
              <w:bottom w:val="single" w:sz="12" w:space="0" w:color="auto"/>
            </w:tcBorders>
            <w:shd w:val="clear" w:color="auto" w:fill="auto"/>
          </w:tcPr>
          <w:p w14:paraId="3D908565" w14:textId="01E014FB" w:rsidR="00A02BFB" w:rsidRPr="001204EB" w:rsidRDefault="004C7964" w:rsidP="001204EB">
            <w:pPr>
              <w:spacing w:before="40" w:after="120"/>
              <w:ind w:right="113"/>
            </w:pPr>
            <w:r w:rsidRPr="001204EB">
              <w:t>2016</w:t>
            </w:r>
          </w:p>
        </w:tc>
        <w:tc>
          <w:tcPr>
            <w:tcW w:w="1928" w:type="dxa"/>
            <w:tcBorders>
              <w:bottom w:val="single" w:sz="12" w:space="0" w:color="auto"/>
            </w:tcBorders>
            <w:shd w:val="clear" w:color="auto" w:fill="auto"/>
          </w:tcPr>
          <w:p w14:paraId="6C5A4403" w14:textId="0D303FC7" w:rsidR="00A02BFB" w:rsidRPr="001204EB" w:rsidRDefault="004C7964" w:rsidP="001204EB">
            <w:pPr>
              <w:spacing w:before="40" w:after="120"/>
              <w:ind w:right="113"/>
            </w:pPr>
            <w:r w:rsidRPr="001204EB">
              <w:t>November 2018</w:t>
            </w:r>
          </w:p>
        </w:tc>
        <w:tc>
          <w:tcPr>
            <w:tcW w:w="1928" w:type="dxa"/>
            <w:tcBorders>
              <w:bottom w:val="single" w:sz="12" w:space="0" w:color="auto"/>
            </w:tcBorders>
            <w:shd w:val="clear" w:color="auto" w:fill="auto"/>
          </w:tcPr>
          <w:p w14:paraId="5DF01C80" w14:textId="3BEB8688" w:rsidR="00A02BFB" w:rsidRPr="001204EB" w:rsidRDefault="004C7964" w:rsidP="001204EB">
            <w:pPr>
              <w:spacing w:before="40" w:after="120"/>
              <w:ind w:right="113"/>
            </w:pPr>
            <w:r w:rsidRPr="001204EB">
              <w:t xml:space="preserve">Next report due </w:t>
            </w:r>
            <w:r w:rsidR="00F57F16">
              <w:br/>
            </w:r>
            <w:r w:rsidRPr="001204EB">
              <w:t>in 2024.</w:t>
            </w:r>
          </w:p>
        </w:tc>
      </w:tr>
    </w:tbl>
    <w:p w14:paraId="1C0B59DE" w14:textId="2C89DC8B" w:rsidR="00A02BFB" w:rsidRDefault="00DE4620" w:rsidP="001204EB">
      <w:pPr>
        <w:pStyle w:val="H1G"/>
      </w:pPr>
      <w:r>
        <w:tab/>
      </w:r>
      <w:r w:rsidR="00A02BFB" w:rsidRPr="00A02BFB">
        <w:tab/>
        <w:t>B.</w:t>
      </w:r>
      <w:r w:rsidR="00A02BFB" w:rsidRPr="00A02BFB">
        <w:tab/>
        <w:t>Cooperation with special procedures</w:t>
      </w:r>
      <w:r w:rsidR="00A02BFB" w:rsidRPr="005534E1">
        <w:rPr>
          <w:rStyle w:val="EndnoteReference"/>
          <w:b w:val="0"/>
          <w:bCs/>
        </w:rPr>
        <w:endnoteReference w:id="14"/>
      </w:r>
    </w:p>
    <w:tbl>
      <w:tblPr>
        <w:tblW w:w="9637" w:type="dxa"/>
        <w:tblLayout w:type="fixed"/>
        <w:tblCellMar>
          <w:left w:w="0" w:type="dxa"/>
          <w:right w:w="0" w:type="dxa"/>
        </w:tblCellMar>
        <w:tblLook w:val="04A0" w:firstRow="1" w:lastRow="0" w:firstColumn="1" w:lastColumn="0" w:noHBand="0" w:noVBand="1"/>
      </w:tblPr>
      <w:tblGrid>
        <w:gridCol w:w="4818"/>
        <w:gridCol w:w="4819"/>
      </w:tblGrid>
      <w:tr w:rsidR="00635DED" w:rsidRPr="006037BB" w14:paraId="792A5DB4" w14:textId="77777777" w:rsidTr="000358F8">
        <w:tc>
          <w:tcPr>
            <w:tcW w:w="3205" w:type="dxa"/>
            <w:tcBorders>
              <w:top w:val="single" w:sz="4" w:space="0" w:color="auto"/>
              <w:bottom w:val="single" w:sz="12" w:space="0" w:color="auto"/>
            </w:tcBorders>
            <w:shd w:val="clear" w:color="auto" w:fill="auto"/>
            <w:vAlign w:val="bottom"/>
          </w:tcPr>
          <w:p w14:paraId="7A8364F3" w14:textId="77777777" w:rsidR="00635DED" w:rsidRPr="006037BB" w:rsidRDefault="00635DED" w:rsidP="006037BB">
            <w:pPr>
              <w:spacing w:line="220" w:lineRule="exact"/>
              <w:rPr>
                <w:i/>
                <w:sz w:val="18"/>
              </w:rPr>
            </w:pPr>
          </w:p>
        </w:tc>
        <w:tc>
          <w:tcPr>
            <w:tcW w:w="3206" w:type="dxa"/>
            <w:tcBorders>
              <w:top w:val="single" w:sz="4" w:space="0" w:color="auto"/>
              <w:bottom w:val="single" w:sz="12" w:space="0" w:color="auto"/>
            </w:tcBorders>
            <w:shd w:val="clear" w:color="auto" w:fill="auto"/>
            <w:vAlign w:val="bottom"/>
          </w:tcPr>
          <w:p w14:paraId="1D34443B" w14:textId="3ED6EB05" w:rsidR="00635DED" w:rsidRPr="006037BB" w:rsidRDefault="00635DED" w:rsidP="006037BB">
            <w:pPr>
              <w:spacing w:before="80" w:after="80" w:line="200" w:lineRule="exact"/>
              <w:ind w:right="113"/>
              <w:rPr>
                <w:i/>
                <w:sz w:val="16"/>
              </w:rPr>
            </w:pPr>
            <w:r w:rsidRPr="006037BB">
              <w:rPr>
                <w:i/>
                <w:sz w:val="16"/>
              </w:rPr>
              <w:t>Status during the Period Under Review</w:t>
            </w:r>
          </w:p>
        </w:tc>
      </w:tr>
      <w:tr w:rsidR="00635DED" w:rsidRPr="006037BB" w14:paraId="4AD6AE29" w14:textId="77777777" w:rsidTr="000358F8">
        <w:trPr>
          <w:trHeight w:hRule="exact" w:val="113"/>
        </w:trPr>
        <w:tc>
          <w:tcPr>
            <w:tcW w:w="3205" w:type="dxa"/>
            <w:tcBorders>
              <w:top w:val="single" w:sz="12" w:space="0" w:color="auto"/>
            </w:tcBorders>
            <w:shd w:val="clear" w:color="auto" w:fill="auto"/>
          </w:tcPr>
          <w:p w14:paraId="346FB8A8" w14:textId="77777777" w:rsidR="00635DED" w:rsidRPr="006037BB" w:rsidRDefault="00635DED" w:rsidP="006037BB">
            <w:pPr>
              <w:spacing w:before="40" w:after="120"/>
              <w:ind w:right="113"/>
            </w:pPr>
          </w:p>
        </w:tc>
        <w:tc>
          <w:tcPr>
            <w:tcW w:w="3206" w:type="dxa"/>
            <w:tcBorders>
              <w:top w:val="single" w:sz="12" w:space="0" w:color="auto"/>
            </w:tcBorders>
            <w:shd w:val="clear" w:color="auto" w:fill="auto"/>
          </w:tcPr>
          <w:p w14:paraId="09E254AA" w14:textId="77777777" w:rsidR="00635DED" w:rsidRPr="006037BB" w:rsidRDefault="00635DED" w:rsidP="006037BB">
            <w:pPr>
              <w:spacing w:before="40" w:after="120"/>
              <w:ind w:right="113"/>
            </w:pPr>
          </w:p>
        </w:tc>
      </w:tr>
      <w:tr w:rsidR="00635DED" w:rsidRPr="006037BB" w14:paraId="74EB9C05" w14:textId="77777777" w:rsidTr="000358F8">
        <w:tc>
          <w:tcPr>
            <w:tcW w:w="3205" w:type="dxa"/>
            <w:shd w:val="clear" w:color="auto" w:fill="auto"/>
          </w:tcPr>
          <w:p w14:paraId="3A830976" w14:textId="77777777" w:rsidR="00635DED" w:rsidRPr="000358F8" w:rsidRDefault="00635DED" w:rsidP="006037BB">
            <w:pPr>
              <w:spacing w:before="40" w:after="120"/>
              <w:ind w:right="113"/>
              <w:rPr>
                <w:i/>
                <w:iCs/>
              </w:rPr>
            </w:pPr>
            <w:r w:rsidRPr="000358F8">
              <w:rPr>
                <w:i/>
                <w:iCs/>
              </w:rPr>
              <w:t>Standing invitations</w:t>
            </w:r>
          </w:p>
        </w:tc>
        <w:tc>
          <w:tcPr>
            <w:tcW w:w="3206" w:type="dxa"/>
            <w:shd w:val="clear" w:color="auto" w:fill="auto"/>
          </w:tcPr>
          <w:p w14:paraId="63E21FD2" w14:textId="4550CD2D" w:rsidR="00635DED" w:rsidRPr="006037BB" w:rsidRDefault="00635DED" w:rsidP="006037BB">
            <w:pPr>
              <w:spacing w:before="40" w:after="120"/>
              <w:ind w:right="113"/>
              <w:rPr>
                <w:iCs/>
              </w:rPr>
            </w:pPr>
            <w:r w:rsidRPr="006037BB">
              <w:rPr>
                <w:iCs/>
              </w:rPr>
              <w:t>Yes (March 2011)</w:t>
            </w:r>
          </w:p>
        </w:tc>
      </w:tr>
      <w:tr w:rsidR="00635DED" w:rsidRPr="006037BB" w14:paraId="320EF477" w14:textId="77777777" w:rsidTr="000358F8">
        <w:tc>
          <w:tcPr>
            <w:tcW w:w="3205" w:type="dxa"/>
            <w:shd w:val="clear" w:color="auto" w:fill="auto"/>
          </w:tcPr>
          <w:p w14:paraId="0DCD58C4" w14:textId="4CECF160" w:rsidR="00635DED" w:rsidRPr="000358F8" w:rsidRDefault="00635DED" w:rsidP="006037BB">
            <w:pPr>
              <w:spacing w:before="40" w:after="120"/>
              <w:ind w:right="113"/>
              <w:rPr>
                <w:i/>
                <w:iCs/>
              </w:rPr>
            </w:pPr>
            <w:r w:rsidRPr="000358F8">
              <w:rPr>
                <w:i/>
                <w:iCs/>
              </w:rPr>
              <w:t>Visits undertaken during the period under review</w:t>
            </w:r>
          </w:p>
        </w:tc>
        <w:tc>
          <w:tcPr>
            <w:tcW w:w="3206" w:type="dxa"/>
            <w:shd w:val="clear" w:color="auto" w:fill="auto"/>
          </w:tcPr>
          <w:p w14:paraId="2FB12571" w14:textId="56887B48" w:rsidR="00635DED" w:rsidRPr="006037BB" w:rsidRDefault="00635DED" w:rsidP="006037BB">
            <w:pPr>
              <w:spacing w:before="40" w:after="120"/>
              <w:ind w:right="113"/>
              <w:rPr>
                <w:iCs/>
              </w:rPr>
            </w:pPr>
            <w:r w:rsidRPr="006037BB">
              <w:rPr>
                <w:iCs/>
              </w:rPr>
              <w:t>Special Rapporteur on the elimination of discrimination against persons affected by leprosy and their family members (</w:t>
            </w:r>
            <w:r w:rsidRPr="006037BB">
              <w:rPr>
                <w:iCs/>
                <w:lang w:val="en-CA"/>
              </w:rPr>
              <w:t>12 to 19 February 2020)</w:t>
            </w:r>
          </w:p>
          <w:p w14:paraId="59191387" w14:textId="12841482" w:rsidR="00635DED" w:rsidRPr="006037BB" w:rsidRDefault="00635DED" w:rsidP="006037BB">
            <w:pPr>
              <w:spacing w:before="40" w:after="120"/>
              <w:ind w:right="113"/>
              <w:rPr>
                <w:rFonts w:eastAsia="Calibri"/>
                <w:iCs/>
                <w:lang w:val="en-US" w:eastAsia="en-GB"/>
              </w:rPr>
            </w:pPr>
            <w:r w:rsidRPr="006037BB">
              <w:rPr>
                <w:rFonts w:eastAsia="Calibri"/>
                <w:iCs/>
                <w:lang w:eastAsia="en-GB"/>
              </w:rPr>
              <w:t xml:space="preserve">Special Rapporteur </w:t>
            </w:r>
            <w:r w:rsidRPr="006037BB">
              <w:rPr>
                <w:rFonts w:eastAsia="Calibri"/>
                <w:iCs/>
                <w:lang w:val="en-US" w:eastAsia="en-GB"/>
              </w:rPr>
              <w:t>on internally displaced persons (</w:t>
            </w:r>
            <w:r w:rsidRPr="006037BB">
              <w:rPr>
                <w:rFonts w:eastAsia="Calibri"/>
                <w:iCs/>
                <w:lang w:eastAsia="en-GB"/>
              </w:rPr>
              <w:t xml:space="preserve">26 September to </w:t>
            </w:r>
            <w:r>
              <w:rPr>
                <w:rFonts w:eastAsia="Calibri"/>
                <w:iCs/>
                <w:lang w:eastAsia="en-GB"/>
              </w:rPr>
              <w:br/>
            </w:r>
            <w:r w:rsidRPr="006037BB">
              <w:rPr>
                <w:rFonts w:eastAsia="Calibri"/>
                <w:iCs/>
                <w:lang w:eastAsia="en-GB"/>
              </w:rPr>
              <w:t xml:space="preserve">7 October </w:t>
            </w:r>
            <w:r w:rsidRPr="006037BB">
              <w:rPr>
                <w:rFonts w:eastAsia="Calibri"/>
                <w:iCs/>
                <w:lang w:val="en-US" w:eastAsia="en-GB"/>
              </w:rPr>
              <w:t>2022)</w:t>
            </w:r>
          </w:p>
        </w:tc>
      </w:tr>
      <w:tr w:rsidR="00635DED" w:rsidRPr="006037BB" w14:paraId="28AF975B" w14:textId="77777777" w:rsidTr="00945B0E">
        <w:tc>
          <w:tcPr>
            <w:tcW w:w="3205" w:type="dxa"/>
            <w:shd w:val="clear" w:color="auto" w:fill="auto"/>
          </w:tcPr>
          <w:p w14:paraId="02C54B95" w14:textId="7C93775A" w:rsidR="00635DED" w:rsidRPr="000358F8" w:rsidRDefault="00635DED" w:rsidP="006037BB">
            <w:pPr>
              <w:spacing w:before="40" w:after="120"/>
              <w:ind w:right="113"/>
              <w:rPr>
                <w:i/>
                <w:iCs/>
              </w:rPr>
            </w:pPr>
            <w:r w:rsidRPr="000358F8">
              <w:rPr>
                <w:i/>
                <w:iCs/>
              </w:rPr>
              <w:t>Visits agreed to in principle during the period under review</w:t>
            </w:r>
          </w:p>
        </w:tc>
        <w:tc>
          <w:tcPr>
            <w:tcW w:w="3206" w:type="dxa"/>
            <w:shd w:val="clear" w:color="auto" w:fill="auto"/>
          </w:tcPr>
          <w:p w14:paraId="68271657" w14:textId="70137D0A" w:rsidR="00635DED" w:rsidRPr="006037BB" w:rsidRDefault="00635DED" w:rsidP="006037BB">
            <w:pPr>
              <w:spacing w:before="40" w:after="120"/>
              <w:ind w:right="113"/>
              <w:rPr>
                <w:rFonts w:eastAsia="Calibri"/>
                <w:lang w:eastAsia="en-GB"/>
              </w:rPr>
            </w:pPr>
            <w:r w:rsidRPr="006037BB">
              <w:rPr>
                <w:rFonts w:eastAsia="Calibri"/>
                <w:lang w:eastAsia="en-GB"/>
              </w:rPr>
              <w:t xml:space="preserve">Democratic People’s Republic </w:t>
            </w:r>
            <w:r>
              <w:rPr>
                <w:rFonts w:eastAsia="Calibri"/>
                <w:lang w:eastAsia="en-GB"/>
              </w:rPr>
              <w:br/>
            </w:r>
            <w:r w:rsidRPr="006037BB">
              <w:rPr>
                <w:rFonts w:eastAsia="Calibri"/>
                <w:lang w:eastAsia="en-GB"/>
              </w:rPr>
              <w:t>of Korea (2017)</w:t>
            </w:r>
          </w:p>
          <w:p w14:paraId="57D1DA46" w14:textId="2E4D5529" w:rsidR="00635DED" w:rsidRPr="006037BB" w:rsidRDefault="00635DED" w:rsidP="006037BB">
            <w:pPr>
              <w:spacing w:before="40" w:after="120"/>
              <w:ind w:right="113"/>
              <w:rPr>
                <w:lang w:val="en-US" w:eastAsia="zh-CN"/>
              </w:rPr>
            </w:pPr>
            <w:r w:rsidRPr="006037BB">
              <w:rPr>
                <w:lang w:eastAsia="zh-CN"/>
              </w:rPr>
              <w:t>Special Rapporteur</w:t>
            </w:r>
            <w:r w:rsidRPr="006037BB">
              <w:rPr>
                <w:rFonts w:hint="eastAsia"/>
                <w:lang w:eastAsia="zh-CN"/>
              </w:rPr>
              <w:t xml:space="preserve"> on </w:t>
            </w:r>
            <w:r w:rsidRPr="006037BB">
              <w:rPr>
                <w:lang w:val="en-US"/>
              </w:rPr>
              <w:t>adequate housing</w:t>
            </w:r>
            <w:r w:rsidRPr="006037BB">
              <w:rPr>
                <w:rFonts w:hint="eastAsia"/>
                <w:lang w:val="en-US" w:eastAsia="zh-CN"/>
              </w:rPr>
              <w:t xml:space="preserve"> (201</w:t>
            </w:r>
            <w:r w:rsidRPr="006037BB">
              <w:rPr>
                <w:lang w:val="en-US" w:eastAsia="zh-CN"/>
              </w:rPr>
              <w:t>7)</w:t>
            </w:r>
          </w:p>
        </w:tc>
      </w:tr>
      <w:tr w:rsidR="00635DED" w:rsidRPr="006037BB" w14:paraId="5C005308" w14:textId="77777777" w:rsidTr="00094412">
        <w:tc>
          <w:tcPr>
            <w:tcW w:w="3205" w:type="dxa"/>
            <w:tcBorders>
              <w:bottom w:val="single" w:sz="12" w:space="0" w:color="auto"/>
            </w:tcBorders>
            <w:shd w:val="clear" w:color="auto" w:fill="auto"/>
          </w:tcPr>
          <w:p w14:paraId="734E556C" w14:textId="5963E9AD" w:rsidR="00635DED" w:rsidRPr="000358F8" w:rsidRDefault="00635DED" w:rsidP="006037BB">
            <w:pPr>
              <w:spacing w:before="40" w:after="120"/>
              <w:ind w:right="113"/>
              <w:rPr>
                <w:i/>
                <w:iCs/>
              </w:rPr>
            </w:pPr>
            <w:r w:rsidRPr="000358F8">
              <w:rPr>
                <w:i/>
                <w:iCs/>
              </w:rPr>
              <w:t>Visits requested during the period under review</w:t>
            </w:r>
          </w:p>
        </w:tc>
        <w:tc>
          <w:tcPr>
            <w:tcW w:w="3206" w:type="dxa"/>
            <w:tcBorders>
              <w:bottom w:val="single" w:sz="12" w:space="0" w:color="auto"/>
            </w:tcBorders>
            <w:shd w:val="clear" w:color="auto" w:fill="auto"/>
          </w:tcPr>
          <w:p w14:paraId="69B808DA" w14:textId="67855006" w:rsidR="00635DED" w:rsidRPr="006037BB" w:rsidRDefault="00635DED" w:rsidP="006037BB">
            <w:pPr>
              <w:spacing w:before="40" w:after="120"/>
              <w:ind w:right="113"/>
            </w:pPr>
            <w:r w:rsidRPr="006037BB">
              <w:rPr>
                <w:rFonts w:hint="eastAsia"/>
                <w:lang w:val="en-US"/>
              </w:rPr>
              <w:t xml:space="preserve">Working group on </w:t>
            </w:r>
            <w:r w:rsidRPr="006037BB">
              <w:rPr>
                <w:lang w:val="en-US"/>
              </w:rPr>
              <w:t>Arbitrary detention (reminder 2018).</w:t>
            </w:r>
          </w:p>
          <w:p w14:paraId="1F4AB351" w14:textId="73295157" w:rsidR="00635DED" w:rsidRPr="006037BB" w:rsidRDefault="00635DED" w:rsidP="006037BB">
            <w:pPr>
              <w:spacing w:before="40" w:after="120"/>
              <w:ind w:right="113"/>
            </w:pPr>
            <w:r w:rsidRPr="006037BB">
              <w:rPr>
                <w:rFonts w:hint="eastAsia"/>
                <w:lang w:val="en-US"/>
              </w:rPr>
              <w:t xml:space="preserve">Working group </w:t>
            </w:r>
            <w:r w:rsidRPr="006037BB">
              <w:t>on discrimination against women and girls (</w:t>
            </w:r>
            <w:r w:rsidRPr="006037BB">
              <w:rPr>
                <w:lang w:val="en-US"/>
              </w:rPr>
              <w:t>reminder</w:t>
            </w:r>
            <w:r w:rsidRPr="006037BB">
              <w:t xml:space="preserve"> 2019)</w:t>
            </w:r>
          </w:p>
          <w:p w14:paraId="0FCDEB64" w14:textId="77777777" w:rsidR="00635DED" w:rsidRPr="006037BB" w:rsidRDefault="00635DED" w:rsidP="006037BB">
            <w:pPr>
              <w:spacing w:before="40" w:after="120"/>
              <w:ind w:right="113"/>
            </w:pPr>
            <w:r w:rsidRPr="006037BB">
              <w:rPr>
                <w:rFonts w:hint="eastAsia"/>
                <w:lang w:val="en-US"/>
              </w:rPr>
              <w:t xml:space="preserve">Working group </w:t>
            </w:r>
            <w:r w:rsidRPr="006037BB">
              <w:t>on business and human rights</w:t>
            </w:r>
          </w:p>
          <w:p w14:paraId="69CC214F" w14:textId="77777777" w:rsidR="00635DED" w:rsidRPr="006037BB" w:rsidRDefault="00635DED" w:rsidP="006037BB">
            <w:pPr>
              <w:spacing w:before="40" w:after="120"/>
              <w:ind w:right="113"/>
              <w:rPr>
                <w:szCs w:val="18"/>
                <w:shd w:val="clear" w:color="auto" w:fill="B2CAEB"/>
              </w:rPr>
            </w:pPr>
            <w:r w:rsidRPr="006037BB">
              <w:t>Terrorism (</w:t>
            </w:r>
            <w:r w:rsidRPr="006037BB">
              <w:rPr>
                <w:lang w:val="en-US"/>
              </w:rPr>
              <w:t>reminder</w:t>
            </w:r>
            <w:r w:rsidRPr="006037BB">
              <w:t xml:space="preserve"> 2022)</w:t>
            </w:r>
            <w:r w:rsidRPr="006037BB">
              <w:rPr>
                <w:szCs w:val="18"/>
                <w:shd w:val="clear" w:color="auto" w:fill="B2CAEB"/>
              </w:rPr>
              <w:t xml:space="preserve"> </w:t>
            </w:r>
          </w:p>
          <w:p w14:paraId="5726C690" w14:textId="77777777" w:rsidR="00635DED" w:rsidRPr="006037BB" w:rsidRDefault="00635DED" w:rsidP="006037BB">
            <w:pPr>
              <w:spacing w:before="40" w:after="120"/>
              <w:ind w:right="113"/>
            </w:pPr>
            <w:r w:rsidRPr="006037BB">
              <w:t>Special Rapporteur on privacy (2022)</w:t>
            </w:r>
          </w:p>
          <w:p w14:paraId="059C6D9D" w14:textId="77777777" w:rsidR="00635DED" w:rsidRPr="006037BB" w:rsidRDefault="00635DED" w:rsidP="006037BB">
            <w:pPr>
              <w:spacing w:before="40" w:after="120"/>
              <w:ind w:right="113"/>
            </w:pPr>
            <w:r w:rsidRPr="006037BB">
              <w:t>Special Rapporteur on toxics and human rights (</w:t>
            </w:r>
            <w:r w:rsidRPr="006037BB">
              <w:rPr>
                <w:lang w:val="en-US"/>
              </w:rPr>
              <w:t>reminder</w:t>
            </w:r>
            <w:r w:rsidRPr="006037BB">
              <w:t xml:space="preserve"> 2020)</w:t>
            </w:r>
          </w:p>
          <w:p w14:paraId="54389366" w14:textId="07F47CCE" w:rsidR="00635DED" w:rsidRPr="006037BB" w:rsidRDefault="00635DED" w:rsidP="006037BB">
            <w:pPr>
              <w:spacing w:before="40" w:after="120"/>
              <w:ind w:right="113"/>
            </w:pPr>
            <w:r w:rsidRPr="006037BB">
              <w:t>Special Rapporteur on minorities issue (</w:t>
            </w:r>
            <w:r w:rsidRPr="006037BB">
              <w:rPr>
                <w:lang w:val="en-US"/>
              </w:rPr>
              <w:t xml:space="preserve">reminder </w:t>
            </w:r>
            <w:r w:rsidRPr="006037BB">
              <w:t>2016).</w:t>
            </w:r>
          </w:p>
          <w:p w14:paraId="0DD83C25" w14:textId="0713CAE7" w:rsidR="00635DED" w:rsidRPr="006037BB" w:rsidRDefault="00635DED" w:rsidP="006037BB">
            <w:pPr>
              <w:spacing w:before="40" w:after="120"/>
              <w:ind w:right="113"/>
              <w:rPr>
                <w:lang w:val="en-US"/>
              </w:rPr>
            </w:pPr>
            <w:r w:rsidRPr="006037BB">
              <w:t xml:space="preserve">Special Rapporteur on </w:t>
            </w:r>
            <w:r w:rsidRPr="006037BB">
              <w:rPr>
                <w:lang w:val="en-US"/>
              </w:rPr>
              <w:t>racism (reminder</w:t>
            </w:r>
            <w:r w:rsidRPr="006037BB">
              <w:t xml:space="preserve"> </w:t>
            </w:r>
            <w:r w:rsidRPr="006037BB">
              <w:rPr>
                <w:lang w:val="en-US"/>
              </w:rPr>
              <w:t>2018).</w:t>
            </w:r>
          </w:p>
          <w:p w14:paraId="7F9AB727" w14:textId="4D310A44" w:rsidR="00635DED" w:rsidRPr="006037BB" w:rsidRDefault="00635DED" w:rsidP="006037BB">
            <w:pPr>
              <w:spacing w:before="40" w:after="120"/>
              <w:ind w:right="113"/>
            </w:pPr>
            <w:r w:rsidRPr="006037BB">
              <w:rPr>
                <w:rFonts w:hint="eastAsia"/>
                <w:lang w:val="en-US"/>
              </w:rPr>
              <w:t xml:space="preserve">Working group </w:t>
            </w:r>
            <w:r w:rsidRPr="006037BB">
              <w:t>on people of African Descent (2017)</w:t>
            </w:r>
          </w:p>
          <w:p w14:paraId="17D69CB9" w14:textId="3A1DAB8E" w:rsidR="00635DED" w:rsidRPr="006037BB" w:rsidRDefault="00635DED" w:rsidP="006037BB">
            <w:pPr>
              <w:spacing w:before="40" w:after="120"/>
              <w:ind w:right="113"/>
            </w:pPr>
            <w:r w:rsidRPr="006037BB">
              <w:t>SR on Indigenous Peoples (2017)</w:t>
            </w:r>
          </w:p>
          <w:p w14:paraId="4EA52969" w14:textId="73FEFA56" w:rsidR="00635DED" w:rsidRPr="006037BB" w:rsidRDefault="00635DED" w:rsidP="006037BB">
            <w:pPr>
              <w:spacing w:before="40" w:after="120"/>
              <w:ind w:right="113"/>
            </w:pPr>
            <w:r w:rsidRPr="006037BB">
              <w:t>IE on sexual orientation and gender identity (2019)</w:t>
            </w:r>
          </w:p>
          <w:p w14:paraId="28270E62" w14:textId="4CFE30DB" w:rsidR="00635DED" w:rsidRPr="006037BB" w:rsidRDefault="00635DED" w:rsidP="006037BB">
            <w:pPr>
              <w:spacing w:before="40" w:after="120"/>
              <w:ind w:right="113"/>
            </w:pPr>
            <w:r w:rsidRPr="006037BB">
              <w:t>IE on democratic international order (2022)</w:t>
            </w:r>
          </w:p>
          <w:p w14:paraId="7BCF5517" w14:textId="10EB14EC" w:rsidR="00635DED" w:rsidRPr="006037BB" w:rsidRDefault="00635DED" w:rsidP="006037BB">
            <w:pPr>
              <w:spacing w:before="40" w:after="120"/>
              <w:ind w:right="113"/>
            </w:pPr>
            <w:r w:rsidRPr="006037BB">
              <w:lastRenderedPageBreak/>
              <w:t>Special Rapporteur on cultural rights (2022)</w:t>
            </w:r>
          </w:p>
        </w:tc>
      </w:tr>
      <w:tr w:rsidR="00635DED" w:rsidRPr="006037BB" w14:paraId="4A8D8824" w14:textId="77777777" w:rsidTr="00094412">
        <w:tc>
          <w:tcPr>
            <w:tcW w:w="3205" w:type="dxa"/>
            <w:tcBorders>
              <w:top w:val="single" w:sz="12" w:space="0" w:color="auto"/>
              <w:bottom w:val="single" w:sz="12" w:space="0" w:color="auto"/>
            </w:tcBorders>
            <w:shd w:val="clear" w:color="auto" w:fill="auto"/>
          </w:tcPr>
          <w:p w14:paraId="666F5FEA" w14:textId="5F1465CF" w:rsidR="00635DED" w:rsidRPr="000358F8" w:rsidRDefault="00635DED" w:rsidP="006037BB">
            <w:pPr>
              <w:spacing w:before="40" w:after="120"/>
              <w:ind w:right="113"/>
              <w:rPr>
                <w:i/>
                <w:iCs/>
              </w:rPr>
            </w:pPr>
            <w:r w:rsidRPr="000358F8">
              <w:rPr>
                <w:i/>
                <w:iCs/>
              </w:rPr>
              <w:lastRenderedPageBreak/>
              <w:t xml:space="preserve">Responses to letters of allegation </w:t>
            </w:r>
            <w:r w:rsidRPr="000358F8">
              <w:rPr>
                <w:i/>
                <w:iCs/>
              </w:rPr>
              <w:br/>
              <w:t>and urgent appeal</w:t>
            </w:r>
          </w:p>
        </w:tc>
        <w:tc>
          <w:tcPr>
            <w:tcW w:w="3206" w:type="dxa"/>
            <w:tcBorders>
              <w:top w:val="single" w:sz="12" w:space="0" w:color="auto"/>
              <w:bottom w:val="single" w:sz="12" w:space="0" w:color="auto"/>
            </w:tcBorders>
            <w:shd w:val="clear" w:color="auto" w:fill="auto"/>
          </w:tcPr>
          <w:p w14:paraId="241EBEE1" w14:textId="2C31F73E" w:rsidR="00635DED" w:rsidRPr="006037BB" w:rsidRDefault="00635DED" w:rsidP="006037BB">
            <w:pPr>
              <w:spacing w:before="40" w:after="120"/>
              <w:ind w:right="113"/>
            </w:pPr>
            <w:r w:rsidRPr="006037BB">
              <w:t xml:space="preserve">During the period under review </w:t>
            </w:r>
            <w:r>
              <w:br/>
            </w:r>
            <w:r w:rsidRPr="006037BB">
              <w:t xml:space="preserve">X communications were sent. </w:t>
            </w:r>
            <w:r>
              <w:br/>
            </w:r>
            <w:r w:rsidRPr="006037BB">
              <w:t xml:space="preserve">The Government replied </w:t>
            </w:r>
            <w:r>
              <w:br/>
            </w:r>
            <w:r w:rsidRPr="006037BB">
              <w:t>to Y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6"/>
            </w:r>
          </w:p>
        </w:tc>
      </w:tr>
      <w:tr w:rsidR="00A02BFB" w:rsidRPr="00A02BFB" w14:paraId="3410E32E" w14:textId="77777777" w:rsidTr="00D778E2">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674BCC" w:rsidRPr="00A02BFB" w14:paraId="4CA381FD" w14:textId="77777777" w:rsidTr="00D778E2">
        <w:tc>
          <w:tcPr>
            <w:tcW w:w="3211" w:type="dxa"/>
            <w:tcBorders>
              <w:bottom w:val="single" w:sz="12" w:space="0" w:color="auto"/>
            </w:tcBorders>
            <w:shd w:val="clear" w:color="auto" w:fill="auto"/>
          </w:tcPr>
          <w:p w14:paraId="06E83687" w14:textId="3D0A0C05" w:rsidR="00674BCC" w:rsidRPr="00A02BFB" w:rsidRDefault="00674BCC" w:rsidP="00674BCC">
            <w:pPr>
              <w:spacing w:before="40" w:after="120"/>
              <w:ind w:right="113"/>
            </w:pPr>
            <w:r>
              <w:t xml:space="preserve">Japan National Institute </w:t>
            </w:r>
            <w:r w:rsidR="00E849D8">
              <w:br/>
            </w:r>
            <w:r>
              <w:t>for Human Rights</w:t>
            </w:r>
          </w:p>
        </w:tc>
        <w:tc>
          <w:tcPr>
            <w:tcW w:w="3213" w:type="dxa"/>
            <w:tcBorders>
              <w:bottom w:val="single" w:sz="12" w:space="0" w:color="auto"/>
            </w:tcBorders>
            <w:shd w:val="clear" w:color="auto" w:fill="auto"/>
          </w:tcPr>
          <w:p w14:paraId="15809237" w14:textId="097110C4" w:rsidR="00674BCC" w:rsidRPr="00A02BFB" w:rsidRDefault="00674BCC" w:rsidP="00674BCC">
            <w:pPr>
              <w:spacing w:before="40" w:after="120"/>
              <w:ind w:right="113"/>
            </w:pPr>
            <w:r>
              <w:t>N/A</w:t>
            </w:r>
          </w:p>
        </w:tc>
        <w:tc>
          <w:tcPr>
            <w:tcW w:w="3213" w:type="dxa"/>
            <w:tcBorders>
              <w:bottom w:val="single" w:sz="12" w:space="0" w:color="auto"/>
            </w:tcBorders>
            <w:shd w:val="clear" w:color="auto" w:fill="auto"/>
          </w:tcPr>
          <w:p w14:paraId="0076122A" w14:textId="519CEB38" w:rsidR="00674BCC" w:rsidRPr="00A02BFB" w:rsidRDefault="00674BCC" w:rsidP="00674BCC">
            <w:pPr>
              <w:spacing w:before="40" w:after="120"/>
              <w:ind w:right="113"/>
            </w:pPr>
            <w:r w:rsidRPr="00640CCD">
              <w:rPr>
                <w:rFonts w:ascii="Tms Rmn" w:hAnsi="Tms Rmn"/>
                <w:lang w:eastAsia="en-GB"/>
              </w:rPr>
              <w:t>No requested yet for accreditation</w:t>
            </w:r>
          </w:p>
        </w:tc>
      </w:tr>
    </w:tbl>
    <w:p w14:paraId="7F4F64BC" w14:textId="77777777" w:rsidR="00493CFF" w:rsidRDefault="00493CFF" w:rsidP="004D09E3"/>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C450" w14:textId="77777777" w:rsidR="0078039F" w:rsidRDefault="0078039F"/>
  </w:endnote>
  <w:endnote w:type="continuationSeparator" w:id="0">
    <w:p w14:paraId="23E54467" w14:textId="77777777" w:rsidR="0078039F" w:rsidRDefault="0078039F"/>
  </w:endnote>
  <w:endnote w:type="continuationNotice" w:id="1">
    <w:p w14:paraId="4FD7DECB" w14:textId="77777777" w:rsidR="0078039F" w:rsidRDefault="0078039F"/>
  </w:endnote>
  <w:endnote w:id="2">
    <w:p w14:paraId="1A0043D0" w14:textId="1F364C1E" w:rsidR="00A02BFB" w:rsidRDefault="00A02BFB" w:rsidP="00A02BFB">
      <w:pPr>
        <w:pStyle w:val="H4G"/>
      </w:pPr>
      <w:r>
        <w:t>Notes</w:t>
      </w:r>
    </w:p>
    <w:p w14:paraId="17364194" w14:textId="1DA722C3"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DB0FD7">
        <w:t>Japan</w:t>
      </w:r>
      <w:r w:rsidRPr="008B4D7D">
        <w:rPr>
          <w:color w:val="4F81BD"/>
        </w:rPr>
        <w:t xml:space="preserve"> </w:t>
      </w:r>
      <w:r w:rsidRPr="00806A55">
        <w:t>from the previous cycle (A/HRC/WG.6/</w:t>
      </w:r>
      <w:r w:rsidR="008741DC" w:rsidRPr="004D09E3">
        <w:t>Acronym</w:t>
      </w:r>
      <w:r w:rsidRPr="004D09E3">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3FCD337A" w14:textId="77777777" w:rsidR="00944AD0" w:rsidRPr="00D85FCE" w:rsidRDefault="00944AD0" w:rsidP="0067475C">
      <w:pPr>
        <w:pStyle w:val="EndnoteText"/>
        <w:tabs>
          <w:tab w:val="clear" w:pos="1021"/>
          <w:tab w:val="right" w:pos="1020"/>
        </w:tabs>
        <w:rPr>
          <w:color w:val="000000"/>
          <w:szCs w:val="18"/>
        </w:rPr>
      </w:pPr>
      <w:r w:rsidRPr="00D85FCE">
        <w:rPr>
          <w:szCs w:val="18"/>
        </w:rPr>
        <w:tab/>
      </w:r>
      <w:r w:rsidRPr="00D85FCE">
        <w:rPr>
          <w:rStyle w:val="EndnoteReference"/>
          <w:szCs w:val="18"/>
        </w:rPr>
        <w:endnoteRef/>
      </w:r>
      <w:r w:rsidRPr="00D85FCE">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For the official status of ratifications</w:t>
      </w:r>
      <w:r w:rsidRPr="00D85FCE">
        <w:rPr>
          <w:color w:val="000000"/>
          <w:szCs w:val="18"/>
        </w:rPr>
        <w:t>, see International Committee of the Red Cross, www.icrc.org/IHL.</w:t>
      </w:r>
    </w:p>
  </w:endnote>
  <w:endnote w:id="6">
    <w:p w14:paraId="3E3CA351" w14:textId="1C4BB546" w:rsidR="00944AD0" w:rsidRPr="00584CFD" w:rsidRDefault="00944AD0" w:rsidP="0067475C">
      <w:pPr>
        <w:pStyle w:val="EndnoteText"/>
        <w:widowControl w:val="0"/>
        <w:tabs>
          <w:tab w:val="clear" w:pos="1021"/>
          <w:tab w:val="right" w:pos="1020"/>
        </w:tabs>
      </w:pPr>
      <w:r>
        <w:tab/>
      </w:r>
      <w:r>
        <w:rPr>
          <w:rStyle w:val="EndnoteReference"/>
        </w:rPr>
        <w:endnoteRef/>
      </w:r>
      <w:r>
        <w:tab/>
      </w:r>
      <w:r w:rsidRPr="00FF50FF">
        <w:rPr>
          <w:color w:val="000000" w:themeColor="text1"/>
          <w:lang w:val="en-US"/>
        </w:rPr>
        <w:t xml:space="preserve">International Labour Organization (ILO) </w:t>
      </w:r>
      <w:r w:rsidRPr="00FF50FF">
        <w:rPr>
          <w:color w:val="000000" w:themeColor="text1"/>
        </w:rPr>
        <w:t>Forced Labour Convention, 1930 (No. 29)</w:t>
      </w:r>
      <w:r w:rsidRPr="00FF50FF">
        <w:rPr>
          <w:color w:val="000000" w:themeColor="text1"/>
          <w:lang w:val="en-US"/>
        </w:rPr>
        <w:t xml:space="preserve">; </w:t>
      </w:r>
      <w:r w:rsidRPr="00FF50FF">
        <w:rPr>
          <w:color w:val="000000" w:themeColor="text1"/>
        </w:rPr>
        <w:t xml:space="preserve">Abolition of Forced Labour </w:t>
      </w:r>
      <w:r w:rsidRPr="00FF50FF">
        <w:rPr>
          <w:color w:val="000000" w:themeColor="text1"/>
          <w:lang w:val="en-US"/>
        </w:rPr>
        <w:t xml:space="preserve">Convention, 1957 (No. 105); </w:t>
      </w:r>
      <w:r w:rsidRPr="00FF50FF">
        <w:rPr>
          <w:color w:val="000000" w:themeColor="text1"/>
        </w:rPr>
        <w:t xml:space="preserve">Freedom of Association and Protection of the Right to Organise </w:t>
      </w:r>
      <w:r w:rsidRPr="00FF50FF">
        <w:rPr>
          <w:color w:val="000000" w:themeColor="text1"/>
          <w:lang w:val="en-US"/>
        </w:rPr>
        <w:t>Convention, 1948 (No. 87)</w:t>
      </w:r>
      <w:r w:rsidRPr="00FF50FF">
        <w:rPr>
          <w:color w:val="000000" w:themeColor="text1"/>
        </w:rPr>
        <w:t xml:space="preserve">; Right to Organise and Collective Bargaining </w:t>
      </w:r>
      <w:r w:rsidRPr="00FF50FF">
        <w:rPr>
          <w:color w:val="000000" w:themeColor="text1"/>
          <w:lang w:val="en-US"/>
        </w:rPr>
        <w:t xml:space="preserve">Convention, 1949 (No. 98); </w:t>
      </w:r>
      <w:r w:rsidRPr="00FF50FF">
        <w:rPr>
          <w:color w:val="000000" w:themeColor="text1"/>
        </w:rPr>
        <w:t xml:space="preserve">Equal Remuneration </w:t>
      </w:r>
      <w:r w:rsidRPr="00FF50FF">
        <w:rPr>
          <w:color w:val="000000" w:themeColor="text1"/>
          <w:lang w:val="en-US"/>
        </w:rPr>
        <w:t>Convention, 1951 (No. 100)</w:t>
      </w:r>
      <w:r w:rsidRPr="00FF50FF">
        <w:rPr>
          <w:color w:val="000000" w:themeColor="text1"/>
        </w:rPr>
        <w:t xml:space="preserve">; Discrimination (Employment and Occupation) </w:t>
      </w:r>
      <w:r w:rsidRPr="00FF50FF">
        <w:rPr>
          <w:color w:val="000000" w:themeColor="text1"/>
          <w:lang w:val="en-US"/>
        </w:rPr>
        <w:t xml:space="preserve">Convention, 1958 (No. 111); </w:t>
      </w:r>
      <w:r w:rsidRPr="00FF50FF">
        <w:rPr>
          <w:color w:val="000000" w:themeColor="text1"/>
        </w:rPr>
        <w:t xml:space="preserve">Minimum Age </w:t>
      </w:r>
      <w:r w:rsidRPr="00FF50FF">
        <w:rPr>
          <w:color w:val="000000" w:themeColor="text1"/>
          <w:lang w:val="en-US"/>
        </w:rPr>
        <w:t>Convention, 1973 (No. 138)</w:t>
      </w:r>
      <w:r w:rsidRPr="00FF50FF">
        <w:rPr>
          <w:color w:val="000000" w:themeColor="text1"/>
        </w:rPr>
        <w:t xml:space="preserve">; Worst Forms of </w:t>
      </w:r>
      <w:r w:rsidRPr="00FF50FF">
        <w:rPr>
          <w:color w:val="000000" w:themeColor="text1"/>
          <w:lang w:val="en-US"/>
        </w:rPr>
        <w:t>Child Labour Convention, 1999 (No. 182)</w:t>
      </w:r>
      <w:r w:rsidR="00462AB2">
        <w:rPr>
          <w:color w:val="548DD4"/>
          <w:lang w:val="en-US"/>
        </w:rPr>
        <w:t>;</w:t>
      </w:r>
      <w:r w:rsidR="00584CFD">
        <w:rPr>
          <w:color w:val="548DD4"/>
          <w:lang w:val="en-US"/>
        </w:rPr>
        <w:t xml:space="preserve"> </w:t>
      </w:r>
      <w:r w:rsidR="00584CFD" w:rsidRPr="00584CFD">
        <w:rPr>
          <w:lang w:val="en-US"/>
        </w:rPr>
        <w:t>Promotional Framework for Occupational Safety and Health Convention, 2006 (No. 187).</w:t>
      </w:r>
    </w:p>
  </w:endnote>
  <w:endnote w:id="7">
    <w:p w14:paraId="375225A8" w14:textId="77777777" w:rsidR="00944AD0" w:rsidRPr="00D85FCE" w:rsidRDefault="00944AD0" w:rsidP="0067475C">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1951 Convention relating to the Status of Refugees and its 1967 Protocol, 1954 Convention relating to the Status of Stateless Persons, and 1961 Convention on the Reduction of Statelessness.</w:t>
      </w:r>
    </w:p>
  </w:endnote>
  <w:endnote w:id="8">
    <w:p w14:paraId="2C31BBB2" w14:textId="77777777" w:rsidR="00944AD0" w:rsidRPr="00D85FCE" w:rsidRDefault="00944AD0" w:rsidP="00D07089">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Protocol to Prevent, Suppress and Punish Trafficking in Persons, Especially Women and Children, supplementing the United Nations Convention against Transnational Organized Crime.</w:t>
      </w:r>
    </w:p>
  </w:endnote>
  <w:endnote w:id="9">
    <w:p w14:paraId="5E3954B1" w14:textId="77777777" w:rsidR="00944AD0" w:rsidRPr="00D85FCE" w:rsidRDefault="00944AD0" w:rsidP="0067475C">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1951 Convention relating to the Status of Refugees and its 1967 Protocol, 1954 Convention relating to the Status of Stateless Persons, and 1961 Convention on the Reduction of Statelessness.</w:t>
      </w:r>
    </w:p>
  </w:endnote>
  <w:endnote w:id="10">
    <w:p w14:paraId="58730615" w14:textId="097664BB" w:rsidR="00944AD0" w:rsidRDefault="00944AD0" w:rsidP="00DD7A5C">
      <w:pPr>
        <w:pStyle w:val="EndnoteText"/>
        <w:widowControl w:val="0"/>
        <w:tabs>
          <w:tab w:val="clear" w:pos="1021"/>
          <w:tab w:val="right" w:pos="1020"/>
        </w:tabs>
      </w:pPr>
      <w:r>
        <w:tab/>
      </w:r>
      <w:r>
        <w:rPr>
          <w:rStyle w:val="EndnoteReference"/>
        </w:rPr>
        <w:endnoteRef/>
      </w:r>
      <w:r>
        <w:tab/>
      </w:r>
      <w:r w:rsidRPr="00D85FCE">
        <w:rPr>
          <w:szCs w:val="18"/>
        </w:rPr>
        <w:t>International Labour Organization</w:t>
      </w:r>
      <w:r w:rsidRPr="0000200F">
        <w:rPr>
          <w:szCs w:val="18"/>
        </w:rPr>
        <w:t xml:space="preserve"> </w:t>
      </w:r>
      <w:r w:rsidRPr="00D85FCE">
        <w:rPr>
          <w:szCs w:val="18"/>
        </w:rPr>
        <w:t>Discrimination (Employment and Occupation Convention, 1958 (No. 111);</w:t>
      </w:r>
      <w:r w:rsidRPr="0000200F">
        <w:rPr>
          <w:szCs w:val="18"/>
        </w:rPr>
        <w:t xml:space="preserve"> ILO Convention No. 169 concerning Indigenous and Tribal P</w:t>
      </w:r>
      <w:r>
        <w:rPr>
          <w:szCs w:val="18"/>
        </w:rPr>
        <w:t xml:space="preserve">eoples in Independent Countries, </w:t>
      </w:r>
      <w:r w:rsidRPr="0000200F">
        <w:rPr>
          <w:szCs w:val="18"/>
        </w:rPr>
        <w:t>ILO Convention No. 189 concerning decent Work for Domestic Workers</w:t>
      </w:r>
      <w:r>
        <w:rPr>
          <w:szCs w:val="18"/>
        </w:rPr>
        <w:t>,</w:t>
      </w:r>
      <w:r w:rsidRPr="006E75B5">
        <w:rPr>
          <w:szCs w:val="18"/>
          <w:lang w:val="en-US"/>
        </w:rPr>
        <w:t xml:space="preserve"> Violence and Harassment Convention, 2019 (No. 190) and </w:t>
      </w:r>
      <w:r w:rsidR="00616177">
        <w:rPr>
          <w:lang w:val="en"/>
        </w:rPr>
        <w:t>–</w:t>
      </w:r>
      <w:r w:rsidRPr="006E75B5">
        <w:rPr>
          <w:lang w:val="en"/>
        </w:rPr>
        <w:t xml:space="preserve"> Protocol of 2014 to the Forced </w:t>
      </w:r>
      <w:proofErr w:type="spellStart"/>
      <w:r w:rsidRPr="006E75B5">
        <w:rPr>
          <w:lang w:val="en"/>
        </w:rPr>
        <w:t>Labour</w:t>
      </w:r>
      <w:proofErr w:type="spellEnd"/>
      <w:r w:rsidRPr="006E75B5">
        <w:rPr>
          <w:lang w:val="en"/>
        </w:rPr>
        <w:t xml:space="preserve"> Convention, 1930</w:t>
      </w:r>
      <w:r w:rsidR="00462AB2" w:rsidRPr="00462AB2">
        <w:rPr>
          <w:szCs w:val="18"/>
          <w:lang w:val="en"/>
        </w:rPr>
        <w:t>;</w:t>
      </w:r>
      <w:r w:rsidR="00462AB2" w:rsidRPr="00462AB2">
        <w:rPr>
          <w:b/>
          <w:bCs/>
          <w:szCs w:val="18"/>
        </w:rPr>
        <w:t> </w:t>
      </w:r>
      <w:r w:rsidR="00462AB2" w:rsidRPr="00462AB2">
        <w:rPr>
          <w:szCs w:val="18"/>
        </w:rPr>
        <w:t>Occupational Safety and Health Convention, 1981 (No. 155).</w:t>
      </w:r>
    </w:p>
  </w:endnote>
  <w:endnote w:id="11">
    <w:p w14:paraId="4FBD302A" w14:textId="77777777" w:rsidR="00944AD0" w:rsidRPr="00D85FCE" w:rsidRDefault="00944AD0" w:rsidP="0067475C">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 xml:space="preserve">Protocol Additional to the Geneva Conventions of </w:t>
      </w:r>
      <w:proofErr w:type="gramStart"/>
      <w:r w:rsidRPr="00D85FCE">
        <w:rPr>
          <w:szCs w:val="18"/>
        </w:rPr>
        <w:t>12 August 1949, and</w:t>
      </w:r>
      <w:proofErr w:type="gramEnd"/>
      <w:r w:rsidRPr="00D85FCE">
        <w:rPr>
          <w:szCs w:val="18"/>
        </w:rPr>
        <w:t xml:space="preserve"> relating to the Adoption of an Additional Distinctive Emblem (Protocol III). For the official status of ratifications, see International Committee of the Red Cross,</w:t>
      </w:r>
      <w:r w:rsidRPr="00D85FCE">
        <w:rPr>
          <w:szCs w:val="18"/>
          <w:lang w:val="en"/>
        </w:rPr>
        <w:t xml:space="preserve"> </w:t>
      </w:r>
      <w:r w:rsidRPr="00D85FCE">
        <w:rPr>
          <w:szCs w:val="18"/>
        </w:rPr>
        <w:t>www.icrc.org/IHL.</w:t>
      </w:r>
    </w:p>
  </w:endnote>
  <w:endnote w:id="12">
    <w:p w14:paraId="27EDA19D" w14:textId="77777777" w:rsidR="00944AD0" w:rsidRDefault="00944AD0" w:rsidP="0067475C">
      <w:pPr>
        <w:pStyle w:val="EndnoteText"/>
        <w:widowControl w:val="0"/>
        <w:tabs>
          <w:tab w:val="clear" w:pos="1021"/>
          <w:tab w:val="right" w:pos="1020"/>
        </w:tabs>
      </w:pPr>
      <w:r>
        <w:tab/>
      </w:r>
      <w:r>
        <w:rPr>
          <w:rStyle w:val="EndnoteReference"/>
        </w:rPr>
        <w:endnoteRef/>
      </w:r>
      <w:r>
        <w:tab/>
      </w:r>
      <w:r w:rsidRPr="00782011">
        <w:t>Convention against Discrimination in Education. Paris, 14 December 1960</w:t>
      </w:r>
      <w:r>
        <w:t>.</w:t>
      </w:r>
    </w:p>
  </w:endnote>
  <w:endnote w:id="13">
    <w:p w14:paraId="27E9F5AC" w14:textId="7C57EE26"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DAA22CD" w14:textId="73C50E52"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E01B71">
        <w:rPr>
          <w:szCs w:val="18"/>
        </w:rPr>
        <w:t>.</w:t>
      </w:r>
    </w:p>
  </w:endnote>
  <w:endnote w:id="14">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5">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14:paraId="43D335C3" w14:textId="545816C6"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5C416746" w:rsidR="00674A7D" w:rsidRDefault="00674A7D">
    <w:pPr>
      <w:pStyle w:val="Footer"/>
      <w:jc w:val="right"/>
    </w:pPr>
    <w:r>
      <w:fldChar w:fldCharType="begin"/>
    </w:r>
    <w:r>
      <w:instrText xml:space="preserve"> PAGE   \* MERGEFORMAT </w:instrText>
    </w:r>
    <w:r>
      <w:fldChar w:fldCharType="separate"/>
    </w:r>
    <w:r w:rsidR="00A4505A">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569F" w14:textId="77777777" w:rsidR="0078039F" w:rsidRPr="000B175B" w:rsidRDefault="0078039F" w:rsidP="000B175B">
      <w:pPr>
        <w:tabs>
          <w:tab w:val="right" w:pos="2155"/>
        </w:tabs>
        <w:spacing w:after="80"/>
        <w:ind w:left="680"/>
        <w:rPr>
          <w:u w:val="single"/>
        </w:rPr>
      </w:pPr>
      <w:r>
        <w:rPr>
          <w:u w:val="single"/>
        </w:rPr>
        <w:tab/>
      </w:r>
    </w:p>
  </w:footnote>
  <w:footnote w:type="continuationSeparator" w:id="0">
    <w:p w14:paraId="44828C10" w14:textId="77777777" w:rsidR="0078039F" w:rsidRPr="00FC68B7" w:rsidRDefault="0078039F" w:rsidP="00FC68B7">
      <w:pPr>
        <w:tabs>
          <w:tab w:val="left" w:pos="2155"/>
        </w:tabs>
        <w:spacing w:after="80"/>
        <w:ind w:left="680"/>
        <w:rPr>
          <w:u w:val="single"/>
        </w:rPr>
      </w:pPr>
      <w:r>
        <w:rPr>
          <w:u w:val="single"/>
        </w:rPr>
        <w:tab/>
      </w:r>
    </w:p>
  </w:footnote>
  <w:footnote w:type="continuationNotice" w:id="1">
    <w:p w14:paraId="517B77A2" w14:textId="77777777" w:rsidR="0078039F" w:rsidRDefault="007803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339C"/>
    <w:rsid w:val="00022DB5"/>
    <w:rsid w:val="000236D2"/>
    <w:rsid w:val="0002432F"/>
    <w:rsid w:val="000344CE"/>
    <w:rsid w:val="000358F8"/>
    <w:rsid w:val="000403D1"/>
    <w:rsid w:val="000449AA"/>
    <w:rsid w:val="00050F6B"/>
    <w:rsid w:val="00064873"/>
    <w:rsid w:val="00072C8C"/>
    <w:rsid w:val="00073E70"/>
    <w:rsid w:val="0007455D"/>
    <w:rsid w:val="00075368"/>
    <w:rsid w:val="000876EB"/>
    <w:rsid w:val="00091419"/>
    <w:rsid w:val="000931C0"/>
    <w:rsid w:val="000936B1"/>
    <w:rsid w:val="00094412"/>
    <w:rsid w:val="000A27ED"/>
    <w:rsid w:val="000A341E"/>
    <w:rsid w:val="000B175B"/>
    <w:rsid w:val="000B3A0F"/>
    <w:rsid w:val="000B4A3B"/>
    <w:rsid w:val="000C49B2"/>
    <w:rsid w:val="000D0709"/>
    <w:rsid w:val="000D1851"/>
    <w:rsid w:val="000D73DE"/>
    <w:rsid w:val="000E0415"/>
    <w:rsid w:val="000E6D3C"/>
    <w:rsid w:val="000F61E0"/>
    <w:rsid w:val="000F63EB"/>
    <w:rsid w:val="00101E4D"/>
    <w:rsid w:val="001147F7"/>
    <w:rsid w:val="00116E64"/>
    <w:rsid w:val="001204EB"/>
    <w:rsid w:val="00122BEA"/>
    <w:rsid w:val="00124DDE"/>
    <w:rsid w:val="0013065A"/>
    <w:rsid w:val="0013136E"/>
    <w:rsid w:val="00132BC7"/>
    <w:rsid w:val="00146D32"/>
    <w:rsid w:val="001509BA"/>
    <w:rsid w:val="00157983"/>
    <w:rsid w:val="001614E7"/>
    <w:rsid w:val="001A0054"/>
    <w:rsid w:val="001A469C"/>
    <w:rsid w:val="001A4E3C"/>
    <w:rsid w:val="001A73FD"/>
    <w:rsid w:val="001B4B04"/>
    <w:rsid w:val="001C0706"/>
    <w:rsid w:val="001C215C"/>
    <w:rsid w:val="001C6663"/>
    <w:rsid w:val="001C7895"/>
    <w:rsid w:val="001D26DF"/>
    <w:rsid w:val="001E2790"/>
    <w:rsid w:val="001E5256"/>
    <w:rsid w:val="001F308D"/>
    <w:rsid w:val="0020250C"/>
    <w:rsid w:val="0021130C"/>
    <w:rsid w:val="00211E0B"/>
    <w:rsid w:val="00211E72"/>
    <w:rsid w:val="00214047"/>
    <w:rsid w:val="0022130F"/>
    <w:rsid w:val="0022777B"/>
    <w:rsid w:val="00237785"/>
    <w:rsid w:val="002410DD"/>
    <w:rsid w:val="00241466"/>
    <w:rsid w:val="00243866"/>
    <w:rsid w:val="00244334"/>
    <w:rsid w:val="00244A60"/>
    <w:rsid w:val="00253D58"/>
    <w:rsid w:val="00254654"/>
    <w:rsid w:val="00261572"/>
    <w:rsid w:val="00264FA3"/>
    <w:rsid w:val="00274EA9"/>
    <w:rsid w:val="0027725F"/>
    <w:rsid w:val="00283347"/>
    <w:rsid w:val="00285A7A"/>
    <w:rsid w:val="00291C68"/>
    <w:rsid w:val="00296EB7"/>
    <w:rsid w:val="002B4713"/>
    <w:rsid w:val="002B4DD8"/>
    <w:rsid w:val="002C21F0"/>
    <w:rsid w:val="002C4587"/>
    <w:rsid w:val="002D152D"/>
    <w:rsid w:val="002D4ADE"/>
    <w:rsid w:val="002E646B"/>
    <w:rsid w:val="002E6A31"/>
    <w:rsid w:val="003107FA"/>
    <w:rsid w:val="00317977"/>
    <w:rsid w:val="00317E7B"/>
    <w:rsid w:val="003229D8"/>
    <w:rsid w:val="00324383"/>
    <w:rsid w:val="003260EF"/>
    <w:rsid w:val="003314D1"/>
    <w:rsid w:val="00335A2F"/>
    <w:rsid w:val="00341937"/>
    <w:rsid w:val="00341D5E"/>
    <w:rsid w:val="00350CFD"/>
    <w:rsid w:val="00352BFF"/>
    <w:rsid w:val="00354E8D"/>
    <w:rsid w:val="0037215F"/>
    <w:rsid w:val="00380822"/>
    <w:rsid w:val="003818E0"/>
    <w:rsid w:val="0038287A"/>
    <w:rsid w:val="0038357C"/>
    <w:rsid w:val="00383BE1"/>
    <w:rsid w:val="00385103"/>
    <w:rsid w:val="00386AC0"/>
    <w:rsid w:val="00386D75"/>
    <w:rsid w:val="0039277A"/>
    <w:rsid w:val="003930E5"/>
    <w:rsid w:val="003932E2"/>
    <w:rsid w:val="003972E0"/>
    <w:rsid w:val="003975ED"/>
    <w:rsid w:val="003A4E25"/>
    <w:rsid w:val="003B225C"/>
    <w:rsid w:val="003B2E78"/>
    <w:rsid w:val="003C2CC4"/>
    <w:rsid w:val="003D4B23"/>
    <w:rsid w:val="003E03C5"/>
    <w:rsid w:val="003E065C"/>
    <w:rsid w:val="003E19D9"/>
    <w:rsid w:val="003E33AE"/>
    <w:rsid w:val="003E591C"/>
    <w:rsid w:val="003E6998"/>
    <w:rsid w:val="00400E06"/>
    <w:rsid w:val="00402E7F"/>
    <w:rsid w:val="00420F8B"/>
    <w:rsid w:val="00424C80"/>
    <w:rsid w:val="00431A65"/>
    <w:rsid w:val="004325CB"/>
    <w:rsid w:val="00437326"/>
    <w:rsid w:val="0044503A"/>
    <w:rsid w:val="00446DE4"/>
    <w:rsid w:val="00447195"/>
    <w:rsid w:val="00447761"/>
    <w:rsid w:val="00447E77"/>
    <w:rsid w:val="00451629"/>
    <w:rsid w:val="00451EC3"/>
    <w:rsid w:val="00452768"/>
    <w:rsid w:val="00454454"/>
    <w:rsid w:val="0045636B"/>
    <w:rsid w:val="004565E6"/>
    <w:rsid w:val="0045749E"/>
    <w:rsid w:val="00462AB2"/>
    <w:rsid w:val="00471D17"/>
    <w:rsid w:val="004721B1"/>
    <w:rsid w:val="004722FF"/>
    <w:rsid w:val="004766F2"/>
    <w:rsid w:val="004776AD"/>
    <w:rsid w:val="004859EC"/>
    <w:rsid w:val="00493CFF"/>
    <w:rsid w:val="00495DA0"/>
    <w:rsid w:val="00496A15"/>
    <w:rsid w:val="004A1AA5"/>
    <w:rsid w:val="004A76BD"/>
    <w:rsid w:val="004A7EE3"/>
    <w:rsid w:val="004B75D2"/>
    <w:rsid w:val="004C2D9D"/>
    <w:rsid w:val="004C7964"/>
    <w:rsid w:val="004D09E3"/>
    <w:rsid w:val="004D1140"/>
    <w:rsid w:val="004D46C6"/>
    <w:rsid w:val="004E01CE"/>
    <w:rsid w:val="004E25CB"/>
    <w:rsid w:val="004F15C4"/>
    <w:rsid w:val="004F55ED"/>
    <w:rsid w:val="004F6BCA"/>
    <w:rsid w:val="00505C67"/>
    <w:rsid w:val="005139A6"/>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84CFD"/>
    <w:rsid w:val="00592E55"/>
    <w:rsid w:val="005A22DB"/>
    <w:rsid w:val="005A288A"/>
    <w:rsid w:val="005B3DB3"/>
    <w:rsid w:val="005B6E48"/>
    <w:rsid w:val="005D56FC"/>
    <w:rsid w:val="005E1712"/>
    <w:rsid w:val="005E47C1"/>
    <w:rsid w:val="005F62D0"/>
    <w:rsid w:val="005F6E73"/>
    <w:rsid w:val="006037BB"/>
    <w:rsid w:val="006116A3"/>
    <w:rsid w:val="00611FC4"/>
    <w:rsid w:val="00612B9F"/>
    <w:rsid w:val="00616177"/>
    <w:rsid w:val="006176FB"/>
    <w:rsid w:val="00626E6C"/>
    <w:rsid w:val="0063060D"/>
    <w:rsid w:val="00635DED"/>
    <w:rsid w:val="00640B26"/>
    <w:rsid w:val="00644301"/>
    <w:rsid w:val="006525EF"/>
    <w:rsid w:val="00663367"/>
    <w:rsid w:val="00670741"/>
    <w:rsid w:val="0067475C"/>
    <w:rsid w:val="00674A7D"/>
    <w:rsid w:val="00674BCC"/>
    <w:rsid w:val="0067630F"/>
    <w:rsid w:val="00676C10"/>
    <w:rsid w:val="006778E7"/>
    <w:rsid w:val="006808A9"/>
    <w:rsid w:val="00696BD6"/>
    <w:rsid w:val="006A18AC"/>
    <w:rsid w:val="006A4D2C"/>
    <w:rsid w:val="006A6B9D"/>
    <w:rsid w:val="006A7392"/>
    <w:rsid w:val="006B3189"/>
    <w:rsid w:val="006B7D65"/>
    <w:rsid w:val="006D6DA6"/>
    <w:rsid w:val="006E564B"/>
    <w:rsid w:val="006E75B5"/>
    <w:rsid w:val="006F13F0"/>
    <w:rsid w:val="006F5035"/>
    <w:rsid w:val="007065EB"/>
    <w:rsid w:val="00720183"/>
    <w:rsid w:val="00722489"/>
    <w:rsid w:val="0072612C"/>
    <w:rsid w:val="0072632A"/>
    <w:rsid w:val="00741A0B"/>
    <w:rsid w:val="0074200B"/>
    <w:rsid w:val="00754BEF"/>
    <w:rsid w:val="00757201"/>
    <w:rsid w:val="0076416B"/>
    <w:rsid w:val="007722EB"/>
    <w:rsid w:val="00772D84"/>
    <w:rsid w:val="0078039F"/>
    <w:rsid w:val="007953F7"/>
    <w:rsid w:val="007A6296"/>
    <w:rsid w:val="007B6BA5"/>
    <w:rsid w:val="007C15A2"/>
    <w:rsid w:val="007C1B62"/>
    <w:rsid w:val="007C3390"/>
    <w:rsid w:val="007C4F4B"/>
    <w:rsid w:val="007D2CDC"/>
    <w:rsid w:val="007D5213"/>
    <w:rsid w:val="007D5327"/>
    <w:rsid w:val="007D5B48"/>
    <w:rsid w:val="007E1046"/>
    <w:rsid w:val="007E2C3B"/>
    <w:rsid w:val="007E55A4"/>
    <w:rsid w:val="007E5B90"/>
    <w:rsid w:val="007E75F7"/>
    <w:rsid w:val="007F085C"/>
    <w:rsid w:val="007F6611"/>
    <w:rsid w:val="007F6AB8"/>
    <w:rsid w:val="00802FBE"/>
    <w:rsid w:val="00813931"/>
    <w:rsid w:val="008155C3"/>
    <w:rsid w:val="008175E9"/>
    <w:rsid w:val="0082243E"/>
    <w:rsid w:val="008242D7"/>
    <w:rsid w:val="00855458"/>
    <w:rsid w:val="00856CD2"/>
    <w:rsid w:val="00861BC6"/>
    <w:rsid w:val="00871FD5"/>
    <w:rsid w:val="008741DC"/>
    <w:rsid w:val="00875FCF"/>
    <w:rsid w:val="008979B1"/>
    <w:rsid w:val="008A6B25"/>
    <w:rsid w:val="008A6C4F"/>
    <w:rsid w:val="008A7AD8"/>
    <w:rsid w:val="008B4D7D"/>
    <w:rsid w:val="008B781D"/>
    <w:rsid w:val="008C0466"/>
    <w:rsid w:val="008C1776"/>
    <w:rsid w:val="008C1E4D"/>
    <w:rsid w:val="008D1CFB"/>
    <w:rsid w:val="008D363E"/>
    <w:rsid w:val="008D567E"/>
    <w:rsid w:val="008E0E46"/>
    <w:rsid w:val="008E5D82"/>
    <w:rsid w:val="008F08BC"/>
    <w:rsid w:val="008F51A8"/>
    <w:rsid w:val="0090452C"/>
    <w:rsid w:val="009045C9"/>
    <w:rsid w:val="00907333"/>
    <w:rsid w:val="00907C3F"/>
    <w:rsid w:val="00912AC3"/>
    <w:rsid w:val="0091458B"/>
    <w:rsid w:val="0091485C"/>
    <w:rsid w:val="009214B0"/>
    <w:rsid w:val="0092237C"/>
    <w:rsid w:val="00922462"/>
    <w:rsid w:val="0093707B"/>
    <w:rsid w:val="009400EB"/>
    <w:rsid w:val="00941383"/>
    <w:rsid w:val="009427E3"/>
    <w:rsid w:val="00944AD0"/>
    <w:rsid w:val="0094563C"/>
    <w:rsid w:val="00945B0E"/>
    <w:rsid w:val="009566BD"/>
    <w:rsid w:val="00956D9B"/>
    <w:rsid w:val="0096139A"/>
    <w:rsid w:val="0096330A"/>
    <w:rsid w:val="00963CBA"/>
    <w:rsid w:val="009654B7"/>
    <w:rsid w:val="00967FA4"/>
    <w:rsid w:val="00975459"/>
    <w:rsid w:val="009822C1"/>
    <w:rsid w:val="00991261"/>
    <w:rsid w:val="0099168B"/>
    <w:rsid w:val="009A0B83"/>
    <w:rsid w:val="009A1809"/>
    <w:rsid w:val="009B123A"/>
    <w:rsid w:val="009B3476"/>
    <w:rsid w:val="009B3800"/>
    <w:rsid w:val="009D22AC"/>
    <w:rsid w:val="009D3FA1"/>
    <w:rsid w:val="009D50DB"/>
    <w:rsid w:val="009E1C4E"/>
    <w:rsid w:val="009E78E3"/>
    <w:rsid w:val="009F05FF"/>
    <w:rsid w:val="009F0B0E"/>
    <w:rsid w:val="009F2C8D"/>
    <w:rsid w:val="009F3953"/>
    <w:rsid w:val="009F407E"/>
    <w:rsid w:val="00A00C88"/>
    <w:rsid w:val="00A02BFB"/>
    <w:rsid w:val="00A02F74"/>
    <w:rsid w:val="00A03F9D"/>
    <w:rsid w:val="00A05E0B"/>
    <w:rsid w:val="00A074DD"/>
    <w:rsid w:val="00A1427D"/>
    <w:rsid w:val="00A21DE3"/>
    <w:rsid w:val="00A30C51"/>
    <w:rsid w:val="00A3619D"/>
    <w:rsid w:val="00A425D0"/>
    <w:rsid w:val="00A433B2"/>
    <w:rsid w:val="00A4505A"/>
    <w:rsid w:val="00A4634F"/>
    <w:rsid w:val="00A51CF3"/>
    <w:rsid w:val="00A63DA6"/>
    <w:rsid w:val="00A66789"/>
    <w:rsid w:val="00A67EFD"/>
    <w:rsid w:val="00A712AF"/>
    <w:rsid w:val="00A72F22"/>
    <w:rsid w:val="00A73042"/>
    <w:rsid w:val="00A74589"/>
    <w:rsid w:val="00A748A6"/>
    <w:rsid w:val="00A75300"/>
    <w:rsid w:val="00A853B0"/>
    <w:rsid w:val="00A879A4"/>
    <w:rsid w:val="00A87E95"/>
    <w:rsid w:val="00A91390"/>
    <w:rsid w:val="00A92E29"/>
    <w:rsid w:val="00AA0D3D"/>
    <w:rsid w:val="00AC2000"/>
    <w:rsid w:val="00AC3004"/>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27A5"/>
    <w:rsid w:val="00B44A97"/>
    <w:rsid w:val="00B44CAA"/>
    <w:rsid w:val="00B53013"/>
    <w:rsid w:val="00B56317"/>
    <w:rsid w:val="00B67F5E"/>
    <w:rsid w:val="00B73E65"/>
    <w:rsid w:val="00B7649A"/>
    <w:rsid w:val="00B81E12"/>
    <w:rsid w:val="00B87110"/>
    <w:rsid w:val="00B90627"/>
    <w:rsid w:val="00B97FA8"/>
    <w:rsid w:val="00BA6FAF"/>
    <w:rsid w:val="00BA7D66"/>
    <w:rsid w:val="00BB2720"/>
    <w:rsid w:val="00BC1385"/>
    <w:rsid w:val="00BC74E9"/>
    <w:rsid w:val="00BE618E"/>
    <w:rsid w:val="00BE6A87"/>
    <w:rsid w:val="00BF07FE"/>
    <w:rsid w:val="00BF7F28"/>
    <w:rsid w:val="00C05762"/>
    <w:rsid w:val="00C163EA"/>
    <w:rsid w:val="00C2053A"/>
    <w:rsid w:val="00C207EF"/>
    <w:rsid w:val="00C22D6C"/>
    <w:rsid w:val="00C24693"/>
    <w:rsid w:val="00C251D3"/>
    <w:rsid w:val="00C3427B"/>
    <w:rsid w:val="00C3588E"/>
    <w:rsid w:val="00C35F0B"/>
    <w:rsid w:val="00C463DD"/>
    <w:rsid w:val="00C55FAB"/>
    <w:rsid w:val="00C62B61"/>
    <w:rsid w:val="00C64458"/>
    <w:rsid w:val="00C67D1E"/>
    <w:rsid w:val="00C745C3"/>
    <w:rsid w:val="00C81253"/>
    <w:rsid w:val="00C8450C"/>
    <w:rsid w:val="00C85F14"/>
    <w:rsid w:val="00CA2A58"/>
    <w:rsid w:val="00CA2E07"/>
    <w:rsid w:val="00CA6DE7"/>
    <w:rsid w:val="00CB03D4"/>
    <w:rsid w:val="00CB7662"/>
    <w:rsid w:val="00CC03CC"/>
    <w:rsid w:val="00CC0B55"/>
    <w:rsid w:val="00CC210D"/>
    <w:rsid w:val="00CD6995"/>
    <w:rsid w:val="00CE4A8F"/>
    <w:rsid w:val="00CF0214"/>
    <w:rsid w:val="00CF586F"/>
    <w:rsid w:val="00CF7D43"/>
    <w:rsid w:val="00D06FA7"/>
    <w:rsid w:val="00D07089"/>
    <w:rsid w:val="00D07CB4"/>
    <w:rsid w:val="00D11129"/>
    <w:rsid w:val="00D174D1"/>
    <w:rsid w:val="00D2031B"/>
    <w:rsid w:val="00D22332"/>
    <w:rsid w:val="00D226FD"/>
    <w:rsid w:val="00D25FE2"/>
    <w:rsid w:val="00D312C7"/>
    <w:rsid w:val="00D33A02"/>
    <w:rsid w:val="00D43252"/>
    <w:rsid w:val="00D47642"/>
    <w:rsid w:val="00D550F9"/>
    <w:rsid w:val="00D572B0"/>
    <w:rsid w:val="00D57EDC"/>
    <w:rsid w:val="00D62E90"/>
    <w:rsid w:val="00D6573E"/>
    <w:rsid w:val="00D70662"/>
    <w:rsid w:val="00D725F7"/>
    <w:rsid w:val="00D7541C"/>
    <w:rsid w:val="00D75C61"/>
    <w:rsid w:val="00D76BE5"/>
    <w:rsid w:val="00D778E2"/>
    <w:rsid w:val="00D8128F"/>
    <w:rsid w:val="00D82670"/>
    <w:rsid w:val="00D96AE6"/>
    <w:rsid w:val="00D978C6"/>
    <w:rsid w:val="00DA2197"/>
    <w:rsid w:val="00DA67AD"/>
    <w:rsid w:val="00DB0FD7"/>
    <w:rsid w:val="00DB18CE"/>
    <w:rsid w:val="00DD29A0"/>
    <w:rsid w:val="00DD3674"/>
    <w:rsid w:val="00DD7A5C"/>
    <w:rsid w:val="00DE3EC0"/>
    <w:rsid w:val="00DE4620"/>
    <w:rsid w:val="00DE4927"/>
    <w:rsid w:val="00DE7BF3"/>
    <w:rsid w:val="00E01B71"/>
    <w:rsid w:val="00E0348D"/>
    <w:rsid w:val="00E11593"/>
    <w:rsid w:val="00E12B6B"/>
    <w:rsid w:val="00E130AB"/>
    <w:rsid w:val="00E170D4"/>
    <w:rsid w:val="00E2659A"/>
    <w:rsid w:val="00E3102C"/>
    <w:rsid w:val="00E37EB2"/>
    <w:rsid w:val="00E438D9"/>
    <w:rsid w:val="00E5644E"/>
    <w:rsid w:val="00E66B4F"/>
    <w:rsid w:val="00E7260F"/>
    <w:rsid w:val="00E806EE"/>
    <w:rsid w:val="00E83FD4"/>
    <w:rsid w:val="00E849D8"/>
    <w:rsid w:val="00E86049"/>
    <w:rsid w:val="00E87FFD"/>
    <w:rsid w:val="00E95296"/>
    <w:rsid w:val="00E96630"/>
    <w:rsid w:val="00E96891"/>
    <w:rsid w:val="00EB0984"/>
    <w:rsid w:val="00EB0EF8"/>
    <w:rsid w:val="00EB0FB9"/>
    <w:rsid w:val="00EC65B4"/>
    <w:rsid w:val="00ED0CA9"/>
    <w:rsid w:val="00ED7A2A"/>
    <w:rsid w:val="00EE41AB"/>
    <w:rsid w:val="00EE41E7"/>
    <w:rsid w:val="00EE7D5F"/>
    <w:rsid w:val="00EF1D7F"/>
    <w:rsid w:val="00EF208A"/>
    <w:rsid w:val="00EF5BDB"/>
    <w:rsid w:val="00F07FD9"/>
    <w:rsid w:val="00F1215B"/>
    <w:rsid w:val="00F217E9"/>
    <w:rsid w:val="00F21C38"/>
    <w:rsid w:val="00F238A8"/>
    <w:rsid w:val="00F23933"/>
    <w:rsid w:val="00F24119"/>
    <w:rsid w:val="00F30B7B"/>
    <w:rsid w:val="00F34950"/>
    <w:rsid w:val="00F40E75"/>
    <w:rsid w:val="00F42CD9"/>
    <w:rsid w:val="00F465A3"/>
    <w:rsid w:val="00F52936"/>
    <w:rsid w:val="00F57F16"/>
    <w:rsid w:val="00F63CF0"/>
    <w:rsid w:val="00F677CB"/>
    <w:rsid w:val="00F71571"/>
    <w:rsid w:val="00F715B8"/>
    <w:rsid w:val="00F72113"/>
    <w:rsid w:val="00F723A2"/>
    <w:rsid w:val="00F76CA4"/>
    <w:rsid w:val="00F92574"/>
    <w:rsid w:val="00F92F8A"/>
    <w:rsid w:val="00F97C5D"/>
    <w:rsid w:val="00FA1AE7"/>
    <w:rsid w:val="00FA6C7C"/>
    <w:rsid w:val="00FA7DF3"/>
    <w:rsid w:val="00FC68B7"/>
    <w:rsid w:val="00FD252C"/>
    <w:rsid w:val="00FD268F"/>
    <w:rsid w:val="00FD7C12"/>
    <w:rsid w:val="00FE384E"/>
    <w:rsid w:val="00FF61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18CC-5EAA-470C-9138-C46A74D3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23</TotalTime>
  <Pages>5</Pages>
  <Words>657</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10</cp:revision>
  <cp:lastPrinted>2008-01-29T07:30:00Z</cp:lastPrinted>
  <dcterms:created xsi:type="dcterms:W3CDTF">2022-11-21T12:25:00Z</dcterms:created>
  <dcterms:modified xsi:type="dcterms:W3CDTF">2022-12-12T11:31:00Z</dcterms:modified>
</cp:coreProperties>
</file>