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2FD88" w14:textId="77777777" w:rsidR="00A02BFB" w:rsidRPr="004D6A9E" w:rsidRDefault="005512BA" w:rsidP="005512BA">
      <w:pPr>
        <w:pStyle w:val="HChG"/>
      </w:pPr>
      <w:r>
        <w:tab/>
      </w:r>
      <w:r>
        <w:tab/>
      </w:r>
      <w:r w:rsidRPr="004D6A9E">
        <w:t xml:space="preserve">Tables for UN </w:t>
      </w:r>
      <w:r w:rsidR="00A02BFB" w:rsidRPr="004D6A9E">
        <w:t xml:space="preserve">Compilation on </w:t>
      </w:r>
      <w:r w:rsidR="00C43A4A" w:rsidRPr="004D6A9E">
        <w:t>Ecuador</w:t>
      </w:r>
    </w:p>
    <w:p w14:paraId="1D150F1E" w14:textId="77777777" w:rsidR="00A02BFB" w:rsidRPr="00A02BFB" w:rsidRDefault="005512BA" w:rsidP="005512BA">
      <w:pPr>
        <w:pStyle w:val="HChG"/>
      </w:pPr>
      <w:r w:rsidRPr="004D6A9E">
        <w:tab/>
      </w:r>
      <w:r w:rsidR="00A02BFB" w:rsidRPr="00A02BFB">
        <w:t>I.</w:t>
      </w:r>
      <w:r w:rsidR="00A02BFB" w:rsidRPr="00A02BFB">
        <w:tab/>
        <w:t>Scope of international obligations</w:t>
      </w:r>
      <w:r w:rsidR="00A02BFB" w:rsidRPr="005534E1">
        <w:rPr>
          <w:rStyle w:val="EndnoteReference"/>
          <w:b w:val="0"/>
          <w:bCs/>
        </w:rPr>
        <w:endnoteReference w:id="2"/>
      </w:r>
    </w:p>
    <w:p w14:paraId="4BF1BB07"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5534E1">
        <w:rPr>
          <w:rStyle w:val="EndnoteReference"/>
          <w:b w:val="0"/>
          <w:bCs/>
        </w:rPr>
        <w:endnoteReference w:id="3"/>
      </w:r>
    </w:p>
    <w:tbl>
      <w:tblPr>
        <w:tblW w:w="9637" w:type="dxa"/>
        <w:tblLayout w:type="fixed"/>
        <w:tblCellMar>
          <w:left w:w="0" w:type="dxa"/>
          <w:right w:w="0" w:type="dxa"/>
        </w:tblCellMar>
        <w:tblLook w:val="04A0" w:firstRow="1" w:lastRow="0" w:firstColumn="1" w:lastColumn="0" w:noHBand="0" w:noVBand="1"/>
      </w:tblPr>
      <w:tblGrid>
        <w:gridCol w:w="3213"/>
        <w:gridCol w:w="3211"/>
        <w:gridCol w:w="3213"/>
      </w:tblGrid>
      <w:tr w:rsidR="009B3476" w:rsidRPr="008C0368" w14:paraId="31B913B7" w14:textId="77777777" w:rsidTr="008C0368">
        <w:trPr>
          <w:tblHeader/>
        </w:trPr>
        <w:tc>
          <w:tcPr>
            <w:tcW w:w="2457" w:type="dxa"/>
            <w:tcBorders>
              <w:top w:val="single" w:sz="4" w:space="0" w:color="auto"/>
              <w:bottom w:val="single" w:sz="12" w:space="0" w:color="auto"/>
            </w:tcBorders>
            <w:shd w:val="clear" w:color="auto" w:fill="auto"/>
            <w:vAlign w:val="bottom"/>
          </w:tcPr>
          <w:p w14:paraId="13A0E02D" w14:textId="77777777" w:rsidR="009B3476" w:rsidRPr="008C0368" w:rsidRDefault="009B3476" w:rsidP="008C0368">
            <w:pPr>
              <w:spacing w:before="80" w:after="80" w:line="200" w:lineRule="exact"/>
              <w:ind w:right="113"/>
              <w:rPr>
                <w:i/>
                <w:sz w:val="16"/>
              </w:rPr>
            </w:pPr>
          </w:p>
        </w:tc>
        <w:tc>
          <w:tcPr>
            <w:tcW w:w="2456" w:type="dxa"/>
            <w:tcBorders>
              <w:top w:val="single" w:sz="4" w:space="0" w:color="auto"/>
              <w:bottom w:val="single" w:sz="12" w:space="0" w:color="auto"/>
            </w:tcBorders>
            <w:shd w:val="clear" w:color="auto" w:fill="auto"/>
            <w:vAlign w:val="bottom"/>
          </w:tcPr>
          <w:p w14:paraId="1DC4CFA7" w14:textId="77777777" w:rsidR="009B3476" w:rsidRPr="008C0368" w:rsidRDefault="009B3476" w:rsidP="008C0368">
            <w:pPr>
              <w:spacing w:before="80" w:after="80" w:line="200" w:lineRule="exact"/>
              <w:ind w:right="113"/>
              <w:rPr>
                <w:i/>
                <w:sz w:val="16"/>
              </w:rPr>
            </w:pPr>
            <w:r w:rsidRPr="008C0368">
              <w:rPr>
                <w:i/>
                <w:sz w:val="16"/>
              </w:rPr>
              <w:t>Ratified</w:t>
            </w:r>
          </w:p>
        </w:tc>
        <w:tc>
          <w:tcPr>
            <w:tcW w:w="2457" w:type="dxa"/>
            <w:tcBorders>
              <w:top w:val="single" w:sz="4" w:space="0" w:color="auto"/>
              <w:bottom w:val="single" w:sz="12" w:space="0" w:color="auto"/>
            </w:tcBorders>
            <w:shd w:val="clear" w:color="auto" w:fill="auto"/>
            <w:vAlign w:val="bottom"/>
          </w:tcPr>
          <w:p w14:paraId="225F0114" w14:textId="77777777" w:rsidR="009B3476" w:rsidRPr="008C0368" w:rsidRDefault="009B3476" w:rsidP="008C0368">
            <w:pPr>
              <w:spacing w:before="80" w:after="80" w:line="200" w:lineRule="exact"/>
              <w:ind w:right="113"/>
              <w:rPr>
                <w:i/>
                <w:sz w:val="16"/>
              </w:rPr>
            </w:pPr>
            <w:r w:rsidRPr="008C0368">
              <w:rPr>
                <w:i/>
                <w:sz w:val="16"/>
              </w:rPr>
              <w:t>Not ratified/not accepted</w:t>
            </w:r>
          </w:p>
        </w:tc>
      </w:tr>
      <w:tr w:rsidR="008C0368" w:rsidRPr="008C0368" w14:paraId="0748292A" w14:textId="77777777" w:rsidTr="008C0368">
        <w:trPr>
          <w:trHeight w:hRule="exact" w:val="113"/>
        </w:trPr>
        <w:tc>
          <w:tcPr>
            <w:tcW w:w="2457" w:type="dxa"/>
            <w:tcBorders>
              <w:top w:val="single" w:sz="12" w:space="0" w:color="auto"/>
            </w:tcBorders>
            <w:shd w:val="clear" w:color="auto" w:fill="auto"/>
          </w:tcPr>
          <w:p w14:paraId="6C3FE193" w14:textId="77777777" w:rsidR="008C0368" w:rsidRPr="008C0368" w:rsidRDefault="008C0368" w:rsidP="008C0368">
            <w:pPr>
              <w:spacing w:before="40" w:after="120"/>
              <w:ind w:right="113"/>
            </w:pPr>
          </w:p>
        </w:tc>
        <w:tc>
          <w:tcPr>
            <w:tcW w:w="2456" w:type="dxa"/>
            <w:tcBorders>
              <w:top w:val="single" w:sz="12" w:space="0" w:color="auto"/>
            </w:tcBorders>
            <w:shd w:val="clear" w:color="auto" w:fill="auto"/>
          </w:tcPr>
          <w:p w14:paraId="69BDC20E" w14:textId="77777777" w:rsidR="008C0368" w:rsidRPr="008C0368" w:rsidRDefault="008C0368" w:rsidP="008C0368">
            <w:pPr>
              <w:spacing w:before="40" w:after="120"/>
              <w:ind w:right="113"/>
            </w:pPr>
          </w:p>
        </w:tc>
        <w:tc>
          <w:tcPr>
            <w:tcW w:w="2457" w:type="dxa"/>
            <w:tcBorders>
              <w:top w:val="single" w:sz="12" w:space="0" w:color="auto"/>
            </w:tcBorders>
            <w:shd w:val="clear" w:color="auto" w:fill="auto"/>
          </w:tcPr>
          <w:p w14:paraId="2FCA8474" w14:textId="77777777" w:rsidR="008C0368" w:rsidRPr="008C0368" w:rsidRDefault="008C0368" w:rsidP="008C0368">
            <w:pPr>
              <w:spacing w:before="40" w:after="120"/>
              <w:ind w:right="113"/>
            </w:pPr>
          </w:p>
        </w:tc>
      </w:tr>
      <w:tr w:rsidR="009B3476" w:rsidRPr="008C0368" w14:paraId="20D1CDE2" w14:textId="77777777" w:rsidTr="008C0368">
        <w:tc>
          <w:tcPr>
            <w:tcW w:w="2457" w:type="dxa"/>
            <w:shd w:val="clear" w:color="auto" w:fill="auto"/>
          </w:tcPr>
          <w:p w14:paraId="3B8EE9F2" w14:textId="77777777" w:rsidR="009B3476" w:rsidRPr="008C0368" w:rsidRDefault="009B3476" w:rsidP="008C0368">
            <w:pPr>
              <w:spacing w:before="40" w:after="120"/>
              <w:ind w:right="113"/>
              <w:rPr>
                <w:i/>
                <w:iCs/>
              </w:rPr>
            </w:pPr>
            <w:r w:rsidRPr="008C0368">
              <w:rPr>
                <w:i/>
                <w:iCs/>
              </w:rPr>
              <w:t>Ratification, accession or succession</w:t>
            </w:r>
          </w:p>
        </w:tc>
        <w:tc>
          <w:tcPr>
            <w:tcW w:w="2456" w:type="dxa"/>
            <w:shd w:val="clear" w:color="auto" w:fill="auto"/>
          </w:tcPr>
          <w:p w14:paraId="74B1B9FC" w14:textId="77777777" w:rsidR="009B3476" w:rsidRPr="006B13E3" w:rsidRDefault="009B3476" w:rsidP="008C0368">
            <w:pPr>
              <w:spacing w:before="40" w:after="120"/>
              <w:ind w:right="113"/>
              <w:rPr>
                <w:lang w:val="fr-CH"/>
              </w:rPr>
            </w:pPr>
            <w:r w:rsidRPr="006B13E3">
              <w:rPr>
                <w:lang w:val="fr-CH"/>
              </w:rPr>
              <w:t>ICERD (</w:t>
            </w:r>
            <w:r w:rsidR="004A0E1C" w:rsidRPr="006B13E3">
              <w:rPr>
                <w:lang w:val="fr-CH"/>
              </w:rPr>
              <w:t>1966</w:t>
            </w:r>
            <w:r w:rsidRPr="006B13E3">
              <w:rPr>
                <w:lang w:val="fr-CH"/>
              </w:rPr>
              <w:t>)</w:t>
            </w:r>
          </w:p>
          <w:p w14:paraId="6138E6EA" w14:textId="77777777" w:rsidR="009B3476" w:rsidRPr="006B13E3" w:rsidRDefault="009B3476" w:rsidP="008C0368">
            <w:pPr>
              <w:spacing w:before="40" w:after="120"/>
              <w:ind w:right="113"/>
              <w:rPr>
                <w:lang w:val="fr-CH"/>
              </w:rPr>
            </w:pPr>
            <w:r w:rsidRPr="006B13E3">
              <w:rPr>
                <w:lang w:val="fr-CH"/>
              </w:rPr>
              <w:t>ICESCR (</w:t>
            </w:r>
            <w:r w:rsidR="004A0E1C" w:rsidRPr="006B13E3">
              <w:rPr>
                <w:lang w:val="fr-CH"/>
              </w:rPr>
              <w:t>1969</w:t>
            </w:r>
            <w:r w:rsidRPr="006B13E3">
              <w:rPr>
                <w:lang w:val="fr-CH"/>
              </w:rPr>
              <w:t>)</w:t>
            </w:r>
          </w:p>
          <w:p w14:paraId="5EFF8E46" w14:textId="77777777" w:rsidR="009B3476" w:rsidRPr="006B13E3" w:rsidRDefault="009B3476" w:rsidP="008C0368">
            <w:pPr>
              <w:spacing w:before="40" w:after="120"/>
              <w:ind w:right="113"/>
              <w:rPr>
                <w:lang w:val="fr-CH"/>
              </w:rPr>
            </w:pPr>
            <w:r w:rsidRPr="006B13E3">
              <w:rPr>
                <w:lang w:val="fr-CH"/>
              </w:rPr>
              <w:t>ICCPR (</w:t>
            </w:r>
            <w:r w:rsidR="00FB209D" w:rsidRPr="006B13E3">
              <w:rPr>
                <w:lang w:val="fr-CH"/>
              </w:rPr>
              <w:t>1969</w:t>
            </w:r>
            <w:r w:rsidRPr="006B13E3">
              <w:rPr>
                <w:lang w:val="fr-CH"/>
              </w:rPr>
              <w:t>)</w:t>
            </w:r>
          </w:p>
          <w:p w14:paraId="0D020985" w14:textId="77777777" w:rsidR="009B3476" w:rsidRPr="006B13E3" w:rsidRDefault="009B3476" w:rsidP="008C0368">
            <w:pPr>
              <w:spacing w:before="40" w:after="120"/>
              <w:ind w:right="113"/>
              <w:rPr>
                <w:lang w:val="fr-CH"/>
              </w:rPr>
            </w:pPr>
            <w:r w:rsidRPr="006B13E3">
              <w:rPr>
                <w:lang w:val="fr-CH"/>
              </w:rPr>
              <w:t>ICCPR-OP 2 (</w:t>
            </w:r>
            <w:r w:rsidR="00864DE9" w:rsidRPr="006B13E3">
              <w:rPr>
                <w:lang w:val="fr-CH"/>
              </w:rPr>
              <w:t>1993</w:t>
            </w:r>
            <w:r w:rsidRPr="006B13E3">
              <w:rPr>
                <w:lang w:val="fr-CH"/>
              </w:rPr>
              <w:t>)</w:t>
            </w:r>
          </w:p>
          <w:p w14:paraId="2233F0FC" w14:textId="77777777" w:rsidR="009B3476" w:rsidRPr="008C0368" w:rsidRDefault="009B3476" w:rsidP="008C0368">
            <w:pPr>
              <w:spacing w:before="40" w:after="120"/>
              <w:ind w:right="113"/>
            </w:pPr>
            <w:r w:rsidRPr="008C0368">
              <w:t>CEDAW (</w:t>
            </w:r>
            <w:r w:rsidR="00FB209D" w:rsidRPr="008C0368">
              <w:t>1981</w:t>
            </w:r>
            <w:r w:rsidRPr="008C0368">
              <w:t>)</w:t>
            </w:r>
          </w:p>
          <w:p w14:paraId="3DB0B9D5" w14:textId="77777777" w:rsidR="009B3476" w:rsidRPr="008C0368" w:rsidRDefault="009B3476" w:rsidP="008C0368">
            <w:pPr>
              <w:spacing w:before="40" w:after="120"/>
              <w:ind w:right="113"/>
            </w:pPr>
            <w:r w:rsidRPr="008C0368">
              <w:t>CAT (</w:t>
            </w:r>
            <w:r w:rsidR="00FB209D" w:rsidRPr="008C0368">
              <w:t>1988</w:t>
            </w:r>
            <w:r w:rsidRPr="008C0368">
              <w:t>)</w:t>
            </w:r>
          </w:p>
          <w:p w14:paraId="3FD5E264" w14:textId="77777777" w:rsidR="009B3476" w:rsidRPr="008C0368" w:rsidRDefault="009B3476" w:rsidP="008C0368">
            <w:pPr>
              <w:spacing w:before="40" w:after="120"/>
              <w:ind w:right="113"/>
            </w:pPr>
            <w:r w:rsidRPr="008C0368">
              <w:t>OP-CAT (</w:t>
            </w:r>
            <w:r w:rsidR="00117EDE" w:rsidRPr="008C0368">
              <w:t>2010</w:t>
            </w:r>
            <w:r w:rsidRPr="008C0368">
              <w:t>)</w:t>
            </w:r>
          </w:p>
          <w:p w14:paraId="0B5AF125" w14:textId="77777777" w:rsidR="009B3476" w:rsidRPr="008C0368" w:rsidRDefault="009B3476" w:rsidP="008C0368">
            <w:pPr>
              <w:spacing w:before="40" w:after="120"/>
              <w:ind w:right="113"/>
            </w:pPr>
            <w:r w:rsidRPr="008C0368">
              <w:t>CRC (</w:t>
            </w:r>
            <w:r w:rsidR="00117EDE" w:rsidRPr="008C0368">
              <w:t>1990</w:t>
            </w:r>
            <w:r w:rsidRPr="008C0368">
              <w:t>)</w:t>
            </w:r>
          </w:p>
          <w:p w14:paraId="3AE1D19D" w14:textId="77777777" w:rsidR="009B3476" w:rsidRPr="008C0368" w:rsidRDefault="009B3476" w:rsidP="008C0368">
            <w:pPr>
              <w:spacing w:before="40" w:after="120"/>
              <w:ind w:right="113"/>
            </w:pPr>
            <w:r w:rsidRPr="008C0368">
              <w:t>OP-CRC-AC (</w:t>
            </w:r>
            <w:r w:rsidR="00067633" w:rsidRPr="008C0368">
              <w:t>2004</w:t>
            </w:r>
            <w:r w:rsidRPr="008C0368">
              <w:t>)</w:t>
            </w:r>
          </w:p>
          <w:p w14:paraId="04333E38" w14:textId="77777777" w:rsidR="009B3476" w:rsidRPr="008C0368" w:rsidRDefault="009B3476" w:rsidP="008C0368">
            <w:pPr>
              <w:spacing w:before="40" w:after="120"/>
              <w:ind w:right="113"/>
            </w:pPr>
            <w:r w:rsidRPr="008C0368">
              <w:t>OP-CRC-SC (</w:t>
            </w:r>
            <w:r w:rsidR="004732AE" w:rsidRPr="008C0368">
              <w:t>2004</w:t>
            </w:r>
            <w:r w:rsidRPr="008C0368">
              <w:t>)</w:t>
            </w:r>
          </w:p>
          <w:p w14:paraId="3CE69714" w14:textId="77777777" w:rsidR="009B3476" w:rsidRPr="008C0368" w:rsidRDefault="009B3476" w:rsidP="008C0368">
            <w:pPr>
              <w:spacing w:before="40" w:after="120"/>
              <w:ind w:right="113"/>
            </w:pPr>
            <w:r w:rsidRPr="008C0368">
              <w:t>ICRMW (</w:t>
            </w:r>
            <w:r w:rsidR="00864DE9" w:rsidRPr="008C0368">
              <w:t>2002</w:t>
            </w:r>
            <w:r w:rsidRPr="008C0368">
              <w:t>)</w:t>
            </w:r>
          </w:p>
          <w:p w14:paraId="753E9E99" w14:textId="77777777" w:rsidR="009B3476" w:rsidRPr="008C0368" w:rsidRDefault="009B3476" w:rsidP="008C0368">
            <w:pPr>
              <w:spacing w:before="40" w:after="120"/>
              <w:ind w:right="113"/>
            </w:pPr>
            <w:r w:rsidRPr="008C0368">
              <w:t>CRPD (</w:t>
            </w:r>
            <w:r w:rsidR="00864DE9" w:rsidRPr="008C0368">
              <w:t>2008</w:t>
            </w:r>
            <w:r w:rsidRPr="008C0368">
              <w:t>)</w:t>
            </w:r>
          </w:p>
          <w:p w14:paraId="7E574698" w14:textId="77777777" w:rsidR="009B3476" w:rsidRPr="008C0368" w:rsidRDefault="009B3476" w:rsidP="008C0368">
            <w:pPr>
              <w:spacing w:before="40" w:after="120"/>
              <w:ind w:right="113"/>
            </w:pPr>
            <w:r w:rsidRPr="008C0368">
              <w:t>ICPPED (</w:t>
            </w:r>
            <w:r w:rsidR="00864DE9" w:rsidRPr="008C0368">
              <w:t>2009</w:t>
            </w:r>
            <w:r w:rsidRPr="008C0368">
              <w:t>)</w:t>
            </w:r>
          </w:p>
        </w:tc>
        <w:tc>
          <w:tcPr>
            <w:tcW w:w="2457" w:type="dxa"/>
            <w:shd w:val="clear" w:color="auto" w:fill="auto"/>
          </w:tcPr>
          <w:p w14:paraId="753C2E86" w14:textId="77777777" w:rsidR="009B3476" w:rsidRPr="008C0368" w:rsidRDefault="009B3476" w:rsidP="008C0368">
            <w:pPr>
              <w:spacing w:before="40" w:after="120"/>
              <w:ind w:right="113"/>
            </w:pPr>
          </w:p>
        </w:tc>
      </w:tr>
      <w:tr w:rsidR="009B3476" w:rsidRPr="008C0368" w14:paraId="5375B27D" w14:textId="77777777" w:rsidTr="008C0368">
        <w:tc>
          <w:tcPr>
            <w:tcW w:w="2457" w:type="dxa"/>
            <w:tcBorders>
              <w:bottom w:val="single" w:sz="12" w:space="0" w:color="auto"/>
            </w:tcBorders>
            <w:shd w:val="clear" w:color="auto" w:fill="auto"/>
          </w:tcPr>
          <w:p w14:paraId="2BD40CAD" w14:textId="0EB3B323" w:rsidR="009B3476" w:rsidRPr="008C0368" w:rsidRDefault="009B3476" w:rsidP="008C0368">
            <w:pPr>
              <w:spacing w:before="40" w:after="120"/>
              <w:ind w:right="113"/>
              <w:rPr>
                <w:i/>
                <w:iCs/>
              </w:rPr>
            </w:pPr>
            <w:r w:rsidRPr="008C0368">
              <w:rPr>
                <w:i/>
                <w:iCs/>
              </w:rPr>
              <w:t xml:space="preserve">Complaints procedures, inquiries </w:t>
            </w:r>
            <w:r w:rsidR="00D47528">
              <w:rPr>
                <w:i/>
                <w:iCs/>
              </w:rPr>
              <w:br/>
            </w:r>
            <w:r w:rsidRPr="008C0368">
              <w:rPr>
                <w:i/>
                <w:iCs/>
              </w:rPr>
              <w:t>and urgent action</w:t>
            </w:r>
            <w:r w:rsidRPr="008C0368">
              <w:rPr>
                <w:rStyle w:val="EndnoteReference"/>
                <w:i/>
                <w:iCs/>
                <w:sz w:val="20"/>
              </w:rPr>
              <w:endnoteReference w:id="4"/>
            </w:r>
          </w:p>
        </w:tc>
        <w:tc>
          <w:tcPr>
            <w:tcW w:w="2456" w:type="dxa"/>
            <w:tcBorders>
              <w:bottom w:val="single" w:sz="12" w:space="0" w:color="auto"/>
            </w:tcBorders>
            <w:shd w:val="clear" w:color="auto" w:fill="auto"/>
          </w:tcPr>
          <w:p w14:paraId="00F71DD2" w14:textId="77777777" w:rsidR="009B3476" w:rsidRPr="008C0368" w:rsidRDefault="009B3476" w:rsidP="008C0368">
            <w:pPr>
              <w:spacing w:before="40" w:after="120"/>
              <w:ind w:right="113"/>
            </w:pPr>
            <w:r w:rsidRPr="008C0368">
              <w:t>ICERD, art. 14 (</w:t>
            </w:r>
            <w:r w:rsidR="004A0E1C" w:rsidRPr="008C0368">
              <w:t>1977</w:t>
            </w:r>
            <w:r w:rsidRPr="008C0368">
              <w:t>)</w:t>
            </w:r>
          </w:p>
          <w:p w14:paraId="233FB405" w14:textId="77777777" w:rsidR="009B3476" w:rsidRPr="008C0368" w:rsidRDefault="009B3476" w:rsidP="008C0368">
            <w:pPr>
              <w:spacing w:before="40" w:after="120"/>
              <w:ind w:right="113"/>
            </w:pPr>
            <w:r w:rsidRPr="008C0368">
              <w:t>OP-ICESCR</w:t>
            </w:r>
            <w:r w:rsidR="004A0E1C" w:rsidRPr="008C0368">
              <w:t xml:space="preserve"> </w:t>
            </w:r>
            <w:r w:rsidRPr="008C0368">
              <w:t>(</w:t>
            </w:r>
            <w:r w:rsidR="004A0E1C" w:rsidRPr="008C0368">
              <w:t>2010</w:t>
            </w:r>
            <w:r w:rsidRPr="008C0368">
              <w:t>)</w:t>
            </w:r>
          </w:p>
          <w:p w14:paraId="5DE9D62B" w14:textId="77777777" w:rsidR="009B3476" w:rsidRPr="008C0368" w:rsidRDefault="009B3476" w:rsidP="008C0368">
            <w:pPr>
              <w:spacing w:before="40" w:after="120"/>
              <w:ind w:right="113"/>
            </w:pPr>
            <w:r w:rsidRPr="008C0368">
              <w:t>ICCPR, art. 41 (</w:t>
            </w:r>
            <w:r w:rsidR="00FB209D" w:rsidRPr="008C0368">
              <w:t>1984</w:t>
            </w:r>
            <w:r w:rsidRPr="008C0368">
              <w:t>)</w:t>
            </w:r>
          </w:p>
          <w:p w14:paraId="6ECA175B" w14:textId="77777777" w:rsidR="009B3476" w:rsidRPr="008C0368" w:rsidRDefault="009B3476" w:rsidP="008C0368">
            <w:pPr>
              <w:spacing w:before="40" w:after="120"/>
              <w:ind w:right="113"/>
            </w:pPr>
            <w:r w:rsidRPr="008C0368">
              <w:t>ICCPR-OP 1 (</w:t>
            </w:r>
            <w:r w:rsidR="00FB209D" w:rsidRPr="008C0368">
              <w:t>1969</w:t>
            </w:r>
            <w:r w:rsidRPr="008C0368">
              <w:t>)</w:t>
            </w:r>
          </w:p>
          <w:p w14:paraId="59EEFD96" w14:textId="77777777" w:rsidR="009B3476" w:rsidRPr="008C0368" w:rsidRDefault="009B3476" w:rsidP="008C0368">
            <w:pPr>
              <w:spacing w:before="40" w:after="120"/>
              <w:ind w:right="113"/>
            </w:pPr>
            <w:r w:rsidRPr="008C0368">
              <w:t>OP-CEDAW, art. 8 (</w:t>
            </w:r>
            <w:r w:rsidR="00FB209D" w:rsidRPr="008C0368">
              <w:t>2002</w:t>
            </w:r>
            <w:r w:rsidRPr="008C0368">
              <w:t>)</w:t>
            </w:r>
          </w:p>
          <w:p w14:paraId="40834353" w14:textId="77777777" w:rsidR="009B3476" w:rsidRPr="008C0368" w:rsidRDefault="009B3476" w:rsidP="008C0368">
            <w:pPr>
              <w:spacing w:before="40" w:after="120"/>
              <w:ind w:right="113"/>
            </w:pPr>
            <w:r w:rsidRPr="008C0368">
              <w:t>CAT, arts. 20, 21 and 22 (</w:t>
            </w:r>
            <w:r w:rsidR="00FB209D" w:rsidRPr="008C0368">
              <w:t>1988</w:t>
            </w:r>
            <w:r w:rsidRPr="008C0368">
              <w:t>)</w:t>
            </w:r>
          </w:p>
          <w:p w14:paraId="06BAAD35" w14:textId="77777777" w:rsidR="009B3476" w:rsidRPr="008C0368" w:rsidRDefault="009B3476" w:rsidP="008C0368">
            <w:pPr>
              <w:spacing w:before="40" w:after="120"/>
              <w:ind w:right="113"/>
            </w:pPr>
            <w:r w:rsidRPr="008C0368">
              <w:t>OP-CRC-IC</w:t>
            </w:r>
            <w:r w:rsidR="004D6A9E" w:rsidRPr="008C0368">
              <w:t>, art. 13</w:t>
            </w:r>
            <w:r w:rsidRPr="008C0368">
              <w:t xml:space="preserve"> (</w:t>
            </w:r>
            <w:r w:rsidR="004732AE" w:rsidRPr="008C0368">
              <w:t>2018</w:t>
            </w:r>
            <w:r w:rsidRPr="008C0368">
              <w:t>)</w:t>
            </w:r>
          </w:p>
          <w:p w14:paraId="42938CDE" w14:textId="77777777" w:rsidR="009B3476" w:rsidRPr="008C0368" w:rsidRDefault="009B3476" w:rsidP="008C0368">
            <w:pPr>
              <w:spacing w:before="40" w:after="120"/>
              <w:ind w:right="113"/>
            </w:pPr>
            <w:r w:rsidRPr="008C0368">
              <w:t>ICRMW, arts. 76 and 77 (</w:t>
            </w:r>
            <w:r w:rsidR="00864DE9" w:rsidRPr="008C0368">
              <w:t>2018</w:t>
            </w:r>
            <w:r w:rsidRPr="008C0368">
              <w:t>)</w:t>
            </w:r>
          </w:p>
          <w:p w14:paraId="318FE67C" w14:textId="77777777" w:rsidR="009B3476" w:rsidRPr="008C0368" w:rsidRDefault="009B3476" w:rsidP="008C0368">
            <w:pPr>
              <w:spacing w:before="40" w:after="120"/>
              <w:ind w:right="113"/>
            </w:pPr>
            <w:r w:rsidRPr="008C0368">
              <w:t>OP-CRPD, art. 6 (</w:t>
            </w:r>
            <w:r w:rsidR="00864DE9" w:rsidRPr="008C0368">
              <w:t>2008</w:t>
            </w:r>
            <w:r w:rsidRPr="008C0368">
              <w:t>)</w:t>
            </w:r>
          </w:p>
          <w:p w14:paraId="7889E19C" w14:textId="77777777" w:rsidR="009B3476" w:rsidRPr="008C0368" w:rsidRDefault="009B3476" w:rsidP="008C0368">
            <w:pPr>
              <w:spacing w:before="40" w:after="120"/>
              <w:ind w:right="113"/>
            </w:pPr>
            <w:r w:rsidRPr="008C0368">
              <w:t>ICPPED, arts. 31 and 32 (</w:t>
            </w:r>
            <w:r w:rsidR="00864DE9" w:rsidRPr="008C0368">
              <w:t>2009</w:t>
            </w:r>
            <w:r w:rsidRPr="008C0368">
              <w:t>)</w:t>
            </w:r>
          </w:p>
        </w:tc>
        <w:tc>
          <w:tcPr>
            <w:tcW w:w="2457" w:type="dxa"/>
            <w:tcBorders>
              <w:bottom w:val="single" w:sz="12" w:space="0" w:color="auto"/>
            </w:tcBorders>
            <w:shd w:val="clear" w:color="auto" w:fill="auto"/>
          </w:tcPr>
          <w:p w14:paraId="5CA11136" w14:textId="77777777" w:rsidR="004A0E1C" w:rsidRPr="008C0368" w:rsidRDefault="004A0E1C" w:rsidP="008C0368">
            <w:pPr>
              <w:spacing w:before="40" w:after="120"/>
              <w:ind w:right="113"/>
            </w:pPr>
            <w:r w:rsidRPr="008C0368">
              <w:t>OP-ICESCR, arts. 10 and 11</w:t>
            </w:r>
          </w:p>
          <w:p w14:paraId="610D39F7" w14:textId="0BC84E9A" w:rsidR="009B3476" w:rsidRPr="008C0368" w:rsidRDefault="004732AE" w:rsidP="008C0368">
            <w:pPr>
              <w:spacing w:before="40" w:after="120"/>
              <w:ind w:right="113"/>
            </w:pPr>
            <w:r w:rsidRPr="008C0368">
              <w:t>OP-CRC-IC, art. 12</w:t>
            </w:r>
          </w:p>
        </w:tc>
      </w:tr>
    </w:tbl>
    <w:p w14:paraId="065CD0DD" w14:textId="251D0B68" w:rsidR="004C5A81" w:rsidRDefault="004C5A81" w:rsidP="004C5A81">
      <w:pPr>
        <w:pStyle w:val="SingleTxtG"/>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8"/>
        <w:gridCol w:w="4819"/>
      </w:tblGrid>
      <w:tr w:rsidR="00042287" w:rsidRPr="00042287" w14:paraId="21E4A9AB" w14:textId="77777777" w:rsidTr="008C0368">
        <w:tc>
          <w:tcPr>
            <w:tcW w:w="4818" w:type="dxa"/>
            <w:tcBorders>
              <w:top w:val="single" w:sz="4" w:space="0" w:color="auto"/>
              <w:bottom w:val="single" w:sz="12" w:space="0" w:color="auto"/>
            </w:tcBorders>
            <w:shd w:val="clear" w:color="auto" w:fill="auto"/>
            <w:vAlign w:val="bottom"/>
          </w:tcPr>
          <w:p w14:paraId="128E63BE" w14:textId="0CB9CDF9" w:rsidR="00F82446" w:rsidRPr="00042287" w:rsidRDefault="00F82446" w:rsidP="00042287">
            <w:pPr>
              <w:spacing w:before="80" w:after="80" w:line="200" w:lineRule="exact"/>
              <w:ind w:right="113"/>
              <w:rPr>
                <w:i/>
                <w:sz w:val="16"/>
              </w:rPr>
            </w:pPr>
            <w:r w:rsidRPr="00042287">
              <w:rPr>
                <w:i/>
                <w:sz w:val="16"/>
              </w:rPr>
              <w:t>Reservations and / or declarations</w:t>
            </w:r>
          </w:p>
        </w:tc>
        <w:tc>
          <w:tcPr>
            <w:tcW w:w="4819" w:type="dxa"/>
            <w:tcBorders>
              <w:top w:val="single" w:sz="4" w:space="0" w:color="auto"/>
              <w:bottom w:val="single" w:sz="12" w:space="0" w:color="auto"/>
            </w:tcBorders>
            <w:shd w:val="clear" w:color="auto" w:fill="auto"/>
            <w:vAlign w:val="bottom"/>
          </w:tcPr>
          <w:p w14:paraId="7B9518C8" w14:textId="4F1F900A" w:rsidR="00F82446" w:rsidRPr="00042287" w:rsidRDefault="00F82446" w:rsidP="00042287">
            <w:pPr>
              <w:spacing w:before="80" w:after="80" w:line="200" w:lineRule="exact"/>
              <w:ind w:right="113"/>
              <w:rPr>
                <w:i/>
                <w:sz w:val="16"/>
              </w:rPr>
            </w:pPr>
            <w:r w:rsidRPr="00042287">
              <w:rPr>
                <w:i/>
                <w:sz w:val="16"/>
              </w:rPr>
              <w:t xml:space="preserve">Current Status </w:t>
            </w:r>
          </w:p>
        </w:tc>
      </w:tr>
      <w:tr w:rsidR="00042287" w:rsidRPr="00042287" w14:paraId="76C98CD4" w14:textId="77777777" w:rsidTr="008C0368">
        <w:trPr>
          <w:trHeight w:hRule="exact" w:val="113"/>
        </w:trPr>
        <w:tc>
          <w:tcPr>
            <w:tcW w:w="4818" w:type="dxa"/>
            <w:tcBorders>
              <w:top w:val="single" w:sz="12" w:space="0" w:color="auto"/>
            </w:tcBorders>
            <w:shd w:val="clear" w:color="auto" w:fill="auto"/>
          </w:tcPr>
          <w:p w14:paraId="0DDD2554" w14:textId="77777777" w:rsidR="00042287" w:rsidRPr="00042287" w:rsidRDefault="00042287" w:rsidP="00042287">
            <w:pPr>
              <w:spacing w:before="40" w:after="120"/>
              <w:ind w:right="113"/>
            </w:pPr>
          </w:p>
        </w:tc>
        <w:tc>
          <w:tcPr>
            <w:tcW w:w="4819" w:type="dxa"/>
            <w:tcBorders>
              <w:top w:val="single" w:sz="12" w:space="0" w:color="auto"/>
            </w:tcBorders>
            <w:shd w:val="clear" w:color="auto" w:fill="auto"/>
          </w:tcPr>
          <w:p w14:paraId="77EDBF1C" w14:textId="77777777" w:rsidR="00042287" w:rsidRPr="00042287" w:rsidRDefault="00042287" w:rsidP="00042287">
            <w:pPr>
              <w:spacing w:before="40" w:after="120"/>
              <w:ind w:right="113"/>
            </w:pPr>
          </w:p>
        </w:tc>
      </w:tr>
      <w:tr w:rsidR="00F82446" w:rsidRPr="00042287" w14:paraId="70CCE652" w14:textId="77777777" w:rsidTr="008C0368">
        <w:tc>
          <w:tcPr>
            <w:tcW w:w="4818" w:type="dxa"/>
            <w:shd w:val="clear" w:color="auto" w:fill="auto"/>
          </w:tcPr>
          <w:p w14:paraId="5C4DC615" w14:textId="77777777" w:rsidR="00F82446" w:rsidRPr="00042287" w:rsidRDefault="00F82446" w:rsidP="00042287">
            <w:pPr>
              <w:spacing w:before="40" w:after="120"/>
              <w:ind w:right="113"/>
            </w:pPr>
          </w:p>
        </w:tc>
        <w:tc>
          <w:tcPr>
            <w:tcW w:w="4819" w:type="dxa"/>
            <w:shd w:val="clear" w:color="auto" w:fill="auto"/>
          </w:tcPr>
          <w:p w14:paraId="2EB4FFFA" w14:textId="1EA07EF4" w:rsidR="00F82446" w:rsidRPr="00042287" w:rsidRDefault="00F82446" w:rsidP="00042287">
            <w:pPr>
              <w:spacing w:before="40" w:after="120"/>
              <w:ind w:right="113"/>
            </w:pPr>
            <w:r w:rsidRPr="00042287">
              <w:t>CAT (Reservation on extradition)</w:t>
            </w:r>
          </w:p>
        </w:tc>
      </w:tr>
      <w:tr w:rsidR="00F82446" w:rsidRPr="00042287" w14:paraId="1DC541E3" w14:textId="77777777" w:rsidTr="008C0368">
        <w:tc>
          <w:tcPr>
            <w:tcW w:w="4818" w:type="dxa"/>
            <w:shd w:val="clear" w:color="auto" w:fill="auto"/>
          </w:tcPr>
          <w:p w14:paraId="7FACC315" w14:textId="77777777" w:rsidR="00F82446" w:rsidRPr="00042287" w:rsidRDefault="00F82446" w:rsidP="00042287">
            <w:pPr>
              <w:spacing w:before="40" w:after="120"/>
              <w:ind w:right="113"/>
            </w:pPr>
          </w:p>
        </w:tc>
        <w:tc>
          <w:tcPr>
            <w:tcW w:w="4819" w:type="dxa"/>
            <w:shd w:val="clear" w:color="auto" w:fill="auto"/>
          </w:tcPr>
          <w:p w14:paraId="21C50108" w14:textId="0E3318F5" w:rsidR="00F82446" w:rsidRPr="00042287" w:rsidRDefault="00F82446" w:rsidP="00042287">
            <w:pPr>
              <w:spacing w:before="40" w:after="120"/>
              <w:ind w:right="113"/>
            </w:pPr>
            <w:r w:rsidRPr="00042287">
              <w:t>CRC (Declaration</w:t>
            </w:r>
            <w:r w:rsidR="006B13E3">
              <w:t>s</w:t>
            </w:r>
            <w:r w:rsidRPr="00042287">
              <w:t>, arts. 24 and 38)</w:t>
            </w:r>
          </w:p>
        </w:tc>
      </w:tr>
      <w:tr w:rsidR="00F82446" w:rsidRPr="00042287" w14:paraId="677BD875" w14:textId="77777777" w:rsidTr="008C0368">
        <w:tc>
          <w:tcPr>
            <w:tcW w:w="4818" w:type="dxa"/>
            <w:tcBorders>
              <w:bottom w:val="single" w:sz="12" w:space="0" w:color="auto"/>
            </w:tcBorders>
            <w:shd w:val="clear" w:color="auto" w:fill="auto"/>
          </w:tcPr>
          <w:p w14:paraId="337D5ADC" w14:textId="77777777" w:rsidR="00F82446" w:rsidRPr="00042287" w:rsidRDefault="00F82446" w:rsidP="00042287">
            <w:pPr>
              <w:spacing w:before="40" w:after="120"/>
              <w:ind w:right="113"/>
            </w:pPr>
          </w:p>
        </w:tc>
        <w:tc>
          <w:tcPr>
            <w:tcW w:w="4819" w:type="dxa"/>
            <w:tcBorders>
              <w:bottom w:val="single" w:sz="12" w:space="0" w:color="auto"/>
            </w:tcBorders>
            <w:shd w:val="clear" w:color="auto" w:fill="auto"/>
          </w:tcPr>
          <w:p w14:paraId="6B138901" w14:textId="6AF80D21" w:rsidR="00F82446" w:rsidRPr="00042287" w:rsidRDefault="00F82446" w:rsidP="00042287">
            <w:pPr>
              <w:spacing w:before="40" w:after="120"/>
              <w:ind w:right="113"/>
            </w:pPr>
            <w:r w:rsidRPr="00042287">
              <w:t>OP-CRC-AC (Declaration, art. 3(2), minimum age of military recruitment at 18 years</w:t>
            </w:r>
            <w:r w:rsidR="0002742E">
              <w:t>)</w:t>
            </w:r>
          </w:p>
        </w:tc>
      </w:tr>
    </w:tbl>
    <w:p w14:paraId="5E76166F" w14:textId="77777777" w:rsidR="00F3715F" w:rsidRPr="008C0368" w:rsidRDefault="00F3715F" w:rsidP="008C0368">
      <w:pPr>
        <w:pStyle w:val="SingleTxtG"/>
      </w:pPr>
    </w:p>
    <w:p w14:paraId="7BDFA5AF" w14:textId="4231AA3D" w:rsidR="00E3102C" w:rsidRPr="008C0368" w:rsidRDefault="00F97C5D" w:rsidP="008C0368">
      <w:pPr>
        <w:pStyle w:val="SingleTxtG"/>
      </w:pPr>
      <w:r w:rsidRPr="008C0368">
        <w:t>During</w:t>
      </w:r>
      <w:r w:rsidR="00E3102C" w:rsidRPr="008C0368">
        <w:t xml:space="preserve"> the period under review</w:t>
      </w:r>
      <w:r w:rsidR="001A73FD" w:rsidRPr="008C0368">
        <w:t>,</w:t>
      </w:r>
      <w:r w:rsidR="00E3102C" w:rsidRPr="008C0368">
        <w:t xml:space="preserve"> </w:t>
      </w:r>
      <w:r w:rsidR="00864DE9" w:rsidRPr="008C0368">
        <w:t>Ecuador</w:t>
      </w:r>
      <w:r w:rsidR="00E3102C" w:rsidRPr="008C0368">
        <w:t xml:space="preserve"> became a party to</w:t>
      </w:r>
      <w:r w:rsidR="00864DE9" w:rsidRPr="008C0368">
        <w:t xml:space="preserve"> OP-CRC-IC.</w:t>
      </w:r>
    </w:p>
    <w:p w14:paraId="4DE42B9A" w14:textId="77777777" w:rsidR="00864DE9" w:rsidRPr="004776AD" w:rsidRDefault="00864DE9" w:rsidP="008C0368">
      <w:pPr>
        <w:pStyle w:val="SingleTxtG"/>
      </w:pPr>
      <w:r w:rsidRPr="008C0368">
        <w:t xml:space="preserve">During the period </w:t>
      </w:r>
      <w:r w:rsidRPr="00F82446">
        <w:t>under review, Ecuador made the declarations enshrined in arts. 76 and 7</w:t>
      </w:r>
      <w:r w:rsidRPr="00393BEF">
        <w:t>7 of ICRMW.</w:t>
      </w:r>
    </w:p>
    <w:p w14:paraId="456984B1" w14:textId="77777777" w:rsid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3213"/>
        <w:gridCol w:w="3211"/>
        <w:gridCol w:w="3213"/>
      </w:tblGrid>
      <w:tr w:rsidR="00E80D4D" w:rsidRPr="00B33E71" w14:paraId="40371715" w14:textId="77777777" w:rsidTr="00B33E71">
        <w:trPr>
          <w:tblHeader/>
        </w:trPr>
        <w:tc>
          <w:tcPr>
            <w:tcW w:w="2457" w:type="dxa"/>
            <w:tcBorders>
              <w:top w:val="single" w:sz="4" w:space="0" w:color="auto"/>
              <w:bottom w:val="single" w:sz="12" w:space="0" w:color="auto"/>
            </w:tcBorders>
            <w:shd w:val="clear" w:color="auto" w:fill="auto"/>
            <w:vAlign w:val="bottom"/>
          </w:tcPr>
          <w:p w14:paraId="7C145AA8" w14:textId="77777777" w:rsidR="00E80D4D" w:rsidRPr="00B33E71" w:rsidRDefault="00E80D4D" w:rsidP="00B33E71">
            <w:pPr>
              <w:spacing w:before="80" w:after="80" w:line="200" w:lineRule="exact"/>
              <w:ind w:right="113"/>
              <w:rPr>
                <w:i/>
                <w:sz w:val="16"/>
              </w:rPr>
            </w:pPr>
          </w:p>
        </w:tc>
        <w:tc>
          <w:tcPr>
            <w:tcW w:w="2456" w:type="dxa"/>
            <w:tcBorders>
              <w:top w:val="single" w:sz="4" w:space="0" w:color="auto"/>
              <w:bottom w:val="single" w:sz="12" w:space="0" w:color="auto"/>
            </w:tcBorders>
            <w:shd w:val="clear" w:color="auto" w:fill="auto"/>
            <w:vAlign w:val="bottom"/>
          </w:tcPr>
          <w:p w14:paraId="33E6CF80" w14:textId="77777777" w:rsidR="00E80D4D" w:rsidRPr="00B33E71" w:rsidRDefault="00E80D4D" w:rsidP="00B33E71">
            <w:pPr>
              <w:spacing w:before="80" w:after="80" w:line="200" w:lineRule="exact"/>
              <w:ind w:right="113"/>
              <w:rPr>
                <w:i/>
                <w:sz w:val="16"/>
              </w:rPr>
            </w:pPr>
            <w:r w:rsidRPr="00B33E71">
              <w:rPr>
                <w:i/>
                <w:sz w:val="16"/>
              </w:rPr>
              <w:t>Ratified</w:t>
            </w:r>
          </w:p>
        </w:tc>
        <w:tc>
          <w:tcPr>
            <w:tcW w:w="2457" w:type="dxa"/>
            <w:tcBorders>
              <w:top w:val="single" w:sz="4" w:space="0" w:color="auto"/>
              <w:bottom w:val="single" w:sz="12" w:space="0" w:color="auto"/>
            </w:tcBorders>
            <w:shd w:val="clear" w:color="auto" w:fill="auto"/>
            <w:vAlign w:val="bottom"/>
          </w:tcPr>
          <w:p w14:paraId="4CED21D0" w14:textId="77777777" w:rsidR="00E80D4D" w:rsidRPr="00B33E71" w:rsidRDefault="00E80D4D" w:rsidP="00B33E71">
            <w:pPr>
              <w:spacing w:before="80" w:after="80" w:line="200" w:lineRule="exact"/>
              <w:ind w:right="113"/>
              <w:rPr>
                <w:i/>
                <w:sz w:val="16"/>
              </w:rPr>
            </w:pPr>
            <w:r w:rsidRPr="00B33E71">
              <w:rPr>
                <w:i/>
                <w:sz w:val="16"/>
              </w:rPr>
              <w:t>Not ratified</w:t>
            </w:r>
          </w:p>
        </w:tc>
      </w:tr>
      <w:tr w:rsidR="00B33E71" w:rsidRPr="00B33E71" w14:paraId="0B36110D" w14:textId="77777777" w:rsidTr="00B33E71">
        <w:trPr>
          <w:trHeight w:hRule="exact" w:val="113"/>
        </w:trPr>
        <w:tc>
          <w:tcPr>
            <w:tcW w:w="2457" w:type="dxa"/>
            <w:tcBorders>
              <w:top w:val="single" w:sz="12" w:space="0" w:color="auto"/>
            </w:tcBorders>
            <w:shd w:val="clear" w:color="auto" w:fill="auto"/>
          </w:tcPr>
          <w:p w14:paraId="6897D703" w14:textId="77777777" w:rsidR="00B33E71" w:rsidRPr="00B33E71" w:rsidRDefault="00B33E71" w:rsidP="00B33E71">
            <w:pPr>
              <w:spacing w:before="40" w:after="120"/>
              <w:ind w:right="113"/>
            </w:pPr>
          </w:p>
        </w:tc>
        <w:tc>
          <w:tcPr>
            <w:tcW w:w="2456" w:type="dxa"/>
            <w:tcBorders>
              <w:top w:val="single" w:sz="12" w:space="0" w:color="auto"/>
            </w:tcBorders>
            <w:shd w:val="clear" w:color="auto" w:fill="auto"/>
          </w:tcPr>
          <w:p w14:paraId="2420798A" w14:textId="77777777" w:rsidR="00B33E71" w:rsidRPr="00B33E71" w:rsidRDefault="00B33E71" w:rsidP="00B33E71">
            <w:pPr>
              <w:spacing w:before="40" w:after="120"/>
              <w:ind w:right="113"/>
            </w:pPr>
          </w:p>
        </w:tc>
        <w:tc>
          <w:tcPr>
            <w:tcW w:w="2457" w:type="dxa"/>
            <w:tcBorders>
              <w:top w:val="single" w:sz="12" w:space="0" w:color="auto"/>
            </w:tcBorders>
            <w:shd w:val="clear" w:color="auto" w:fill="auto"/>
          </w:tcPr>
          <w:p w14:paraId="0CE368BF" w14:textId="77777777" w:rsidR="00B33E71" w:rsidRPr="00B33E71" w:rsidRDefault="00B33E71" w:rsidP="00B33E71">
            <w:pPr>
              <w:spacing w:before="40" w:after="120"/>
              <w:ind w:right="113"/>
            </w:pPr>
          </w:p>
        </w:tc>
      </w:tr>
      <w:tr w:rsidR="00E80D4D" w:rsidRPr="00B33E71" w14:paraId="0B061C0F" w14:textId="77777777" w:rsidTr="00B33E71">
        <w:tc>
          <w:tcPr>
            <w:tcW w:w="2457" w:type="dxa"/>
            <w:shd w:val="clear" w:color="auto" w:fill="auto"/>
          </w:tcPr>
          <w:p w14:paraId="290AFEE2" w14:textId="77777777" w:rsidR="00E80D4D" w:rsidRPr="00B33E71" w:rsidRDefault="00E80D4D" w:rsidP="00B33E71">
            <w:pPr>
              <w:spacing w:before="40" w:after="120"/>
              <w:ind w:right="113"/>
              <w:rPr>
                <w:i/>
                <w:iCs/>
              </w:rPr>
            </w:pPr>
            <w:r w:rsidRPr="00B33E71">
              <w:rPr>
                <w:i/>
                <w:iCs/>
              </w:rPr>
              <w:t>Ratification, accession or succession</w:t>
            </w:r>
          </w:p>
        </w:tc>
        <w:tc>
          <w:tcPr>
            <w:tcW w:w="2456" w:type="dxa"/>
            <w:shd w:val="clear" w:color="auto" w:fill="auto"/>
          </w:tcPr>
          <w:p w14:paraId="25E0E165" w14:textId="5731D564" w:rsidR="00E80D4D" w:rsidRPr="00B33E71" w:rsidRDefault="00E80D4D" w:rsidP="00B33E71">
            <w:pPr>
              <w:spacing w:before="40" w:after="120"/>
              <w:ind w:right="113"/>
            </w:pPr>
            <w:r w:rsidRPr="00B33E71">
              <w:t xml:space="preserve">Convention on the Prevention </w:t>
            </w:r>
            <w:r w:rsidR="001E47D3">
              <w:br/>
            </w:r>
            <w:r w:rsidRPr="00B33E71">
              <w:t xml:space="preserve">and Punishment of the Crime </w:t>
            </w:r>
            <w:r w:rsidR="001E47D3">
              <w:br/>
            </w:r>
            <w:r w:rsidRPr="00B33E71">
              <w:t>of Genocide</w:t>
            </w:r>
          </w:p>
        </w:tc>
        <w:tc>
          <w:tcPr>
            <w:tcW w:w="2457" w:type="dxa"/>
            <w:shd w:val="clear" w:color="auto" w:fill="auto"/>
          </w:tcPr>
          <w:p w14:paraId="3BFA43C1" w14:textId="18F791C7" w:rsidR="00E80D4D" w:rsidRPr="00B33E71" w:rsidRDefault="00E80D4D" w:rsidP="00B33E71">
            <w:pPr>
              <w:spacing w:before="40" w:after="120"/>
              <w:ind w:right="113"/>
            </w:pPr>
            <w:r w:rsidRPr="00B33E71">
              <w:t>ILO Protocol 029</w:t>
            </w:r>
            <w:r w:rsidRPr="00B33E71">
              <w:rPr>
                <w:rStyle w:val="EndnoteReference"/>
                <w:sz w:val="20"/>
              </w:rPr>
              <w:endnoteReference w:id="5"/>
            </w:r>
          </w:p>
        </w:tc>
      </w:tr>
      <w:tr w:rsidR="00E80D4D" w:rsidRPr="00B33E71" w14:paraId="4C54D018" w14:textId="77777777" w:rsidTr="00B33E71">
        <w:tc>
          <w:tcPr>
            <w:tcW w:w="2457" w:type="dxa"/>
            <w:shd w:val="clear" w:color="auto" w:fill="auto"/>
          </w:tcPr>
          <w:p w14:paraId="046F0FDE" w14:textId="77777777" w:rsidR="00E80D4D" w:rsidRPr="00B33E71" w:rsidRDefault="00E80D4D" w:rsidP="00B33E71">
            <w:pPr>
              <w:spacing w:before="40" w:after="120"/>
              <w:ind w:right="113"/>
            </w:pPr>
          </w:p>
        </w:tc>
        <w:tc>
          <w:tcPr>
            <w:tcW w:w="2456" w:type="dxa"/>
            <w:shd w:val="clear" w:color="auto" w:fill="auto"/>
          </w:tcPr>
          <w:p w14:paraId="33C075C4" w14:textId="77777777" w:rsidR="00E80D4D" w:rsidRPr="00B33E71" w:rsidRDefault="00E80D4D" w:rsidP="00B33E71">
            <w:pPr>
              <w:spacing w:before="40" w:after="120"/>
              <w:ind w:right="113"/>
            </w:pPr>
            <w:r w:rsidRPr="00B33E71">
              <w:t>Geneva Conventions of 12 August 1949 and Additional Protocols thereto</w:t>
            </w:r>
            <w:r w:rsidRPr="00B33E71">
              <w:rPr>
                <w:rStyle w:val="EndnoteReference"/>
                <w:sz w:val="20"/>
              </w:rPr>
              <w:endnoteReference w:id="6"/>
            </w:r>
          </w:p>
        </w:tc>
        <w:tc>
          <w:tcPr>
            <w:tcW w:w="2457" w:type="dxa"/>
            <w:shd w:val="clear" w:color="auto" w:fill="auto"/>
          </w:tcPr>
          <w:p w14:paraId="3EEE0579" w14:textId="77777777" w:rsidR="00E80D4D" w:rsidRPr="00B33E71" w:rsidRDefault="00E80D4D" w:rsidP="00B33E71">
            <w:pPr>
              <w:spacing w:before="40" w:after="120"/>
              <w:ind w:right="113"/>
            </w:pPr>
          </w:p>
        </w:tc>
      </w:tr>
      <w:tr w:rsidR="00E80D4D" w:rsidRPr="00B33E71" w14:paraId="2CC547A4" w14:textId="77777777" w:rsidTr="00B33E71">
        <w:tc>
          <w:tcPr>
            <w:tcW w:w="2457" w:type="dxa"/>
            <w:shd w:val="clear" w:color="auto" w:fill="auto"/>
          </w:tcPr>
          <w:p w14:paraId="6CBFFA17" w14:textId="77777777" w:rsidR="00E80D4D" w:rsidRPr="00B33E71" w:rsidRDefault="00E80D4D" w:rsidP="00B33E71">
            <w:pPr>
              <w:spacing w:before="40" w:after="120"/>
              <w:ind w:right="113"/>
            </w:pPr>
          </w:p>
        </w:tc>
        <w:tc>
          <w:tcPr>
            <w:tcW w:w="2456" w:type="dxa"/>
            <w:shd w:val="clear" w:color="auto" w:fill="auto"/>
          </w:tcPr>
          <w:p w14:paraId="1BEA283D" w14:textId="77777777" w:rsidR="00E80D4D" w:rsidRPr="00B33E71" w:rsidRDefault="00E80D4D" w:rsidP="00B33E71">
            <w:pPr>
              <w:spacing w:before="40" w:after="120"/>
              <w:ind w:right="113"/>
            </w:pPr>
            <w:r w:rsidRPr="00B33E71">
              <w:t>Rome Statute of the International Criminal Court</w:t>
            </w:r>
          </w:p>
        </w:tc>
        <w:tc>
          <w:tcPr>
            <w:tcW w:w="2457" w:type="dxa"/>
            <w:shd w:val="clear" w:color="auto" w:fill="auto"/>
          </w:tcPr>
          <w:p w14:paraId="531D795A" w14:textId="77777777" w:rsidR="00E80D4D" w:rsidRPr="00B33E71" w:rsidRDefault="00E80D4D" w:rsidP="00B33E71">
            <w:pPr>
              <w:spacing w:before="40" w:after="120"/>
              <w:ind w:right="113"/>
            </w:pPr>
          </w:p>
        </w:tc>
      </w:tr>
      <w:tr w:rsidR="00E80D4D" w:rsidRPr="00B33E71" w14:paraId="14F49F29" w14:textId="77777777" w:rsidTr="00B33E71">
        <w:tc>
          <w:tcPr>
            <w:tcW w:w="2457" w:type="dxa"/>
            <w:shd w:val="clear" w:color="auto" w:fill="auto"/>
          </w:tcPr>
          <w:p w14:paraId="275A2AA2" w14:textId="77777777" w:rsidR="00E80D4D" w:rsidRPr="00B33E71" w:rsidRDefault="00E80D4D" w:rsidP="00B33E71">
            <w:pPr>
              <w:spacing w:before="40" w:after="120"/>
              <w:ind w:right="113"/>
            </w:pPr>
          </w:p>
        </w:tc>
        <w:tc>
          <w:tcPr>
            <w:tcW w:w="2456" w:type="dxa"/>
            <w:shd w:val="clear" w:color="auto" w:fill="auto"/>
          </w:tcPr>
          <w:p w14:paraId="49224A57" w14:textId="2DD42FC0" w:rsidR="00E80D4D" w:rsidRPr="00B33E71" w:rsidRDefault="00E80D4D" w:rsidP="00B33E71">
            <w:pPr>
              <w:spacing w:before="40" w:after="120"/>
              <w:ind w:right="113"/>
            </w:pPr>
            <w:r w:rsidRPr="00B33E71">
              <w:t xml:space="preserve">Conventions on refugees and </w:t>
            </w:r>
            <w:r w:rsidR="001E47D3">
              <w:br/>
            </w:r>
            <w:r w:rsidRPr="00B33E71">
              <w:t>stateless persons</w:t>
            </w:r>
            <w:r w:rsidRPr="00B33E71">
              <w:rPr>
                <w:rStyle w:val="EndnoteReference"/>
                <w:sz w:val="20"/>
              </w:rPr>
              <w:endnoteReference w:id="7"/>
            </w:r>
          </w:p>
        </w:tc>
        <w:tc>
          <w:tcPr>
            <w:tcW w:w="2457" w:type="dxa"/>
            <w:shd w:val="clear" w:color="auto" w:fill="auto"/>
          </w:tcPr>
          <w:p w14:paraId="3C5B4862" w14:textId="77777777" w:rsidR="00E80D4D" w:rsidRPr="00B33E71" w:rsidRDefault="00E80D4D" w:rsidP="00B33E71">
            <w:pPr>
              <w:spacing w:before="40" w:after="120"/>
              <w:ind w:right="113"/>
            </w:pPr>
          </w:p>
        </w:tc>
      </w:tr>
      <w:tr w:rsidR="00E80D4D" w:rsidRPr="00B33E71" w14:paraId="40897172" w14:textId="77777777" w:rsidTr="00B33E71">
        <w:tc>
          <w:tcPr>
            <w:tcW w:w="2457" w:type="dxa"/>
            <w:shd w:val="clear" w:color="auto" w:fill="auto"/>
          </w:tcPr>
          <w:p w14:paraId="078AAD48" w14:textId="77777777" w:rsidR="00E80D4D" w:rsidRPr="00B33E71" w:rsidRDefault="00E80D4D" w:rsidP="00B33E71">
            <w:pPr>
              <w:spacing w:before="40" w:after="120"/>
              <w:ind w:right="113"/>
            </w:pPr>
          </w:p>
        </w:tc>
        <w:tc>
          <w:tcPr>
            <w:tcW w:w="2456" w:type="dxa"/>
            <w:shd w:val="clear" w:color="auto" w:fill="auto"/>
          </w:tcPr>
          <w:p w14:paraId="6E265E46" w14:textId="77777777" w:rsidR="00E80D4D" w:rsidRPr="00B33E71" w:rsidRDefault="00E80D4D" w:rsidP="00B33E71">
            <w:pPr>
              <w:spacing w:before="40" w:after="120"/>
              <w:ind w:right="113"/>
            </w:pPr>
            <w:r w:rsidRPr="00B33E71">
              <w:t>Palermo Protocol</w:t>
            </w:r>
            <w:r w:rsidRPr="00B33E71">
              <w:rPr>
                <w:rStyle w:val="EndnoteReference"/>
                <w:sz w:val="20"/>
              </w:rPr>
              <w:endnoteReference w:id="8"/>
            </w:r>
          </w:p>
        </w:tc>
        <w:tc>
          <w:tcPr>
            <w:tcW w:w="2457" w:type="dxa"/>
            <w:shd w:val="clear" w:color="auto" w:fill="auto"/>
          </w:tcPr>
          <w:p w14:paraId="5CD05CEA" w14:textId="77777777" w:rsidR="00E80D4D" w:rsidRPr="00B33E71" w:rsidRDefault="00E80D4D" w:rsidP="00B33E71">
            <w:pPr>
              <w:spacing w:before="40" w:after="120"/>
              <w:ind w:right="113"/>
            </w:pPr>
          </w:p>
        </w:tc>
      </w:tr>
      <w:tr w:rsidR="00E80D4D" w:rsidRPr="00B33E71" w14:paraId="7E957FAF" w14:textId="77777777" w:rsidTr="00B33E71">
        <w:tc>
          <w:tcPr>
            <w:tcW w:w="2457" w:type="dxa"/>
            <w:shd w:val="clear" w:color="auto" w:fill="auto"/>
          </w:tcPr>
          <w:p w14:paraId="73D20697" w14:textId="77777777" w:rsidR="00E80D4D" w:rsidRPr="00B33E71" w:rsidRDefault="00E80D4D" w:rsidP="00B33E71">
            <w:pPr>
              <w:spacing w:before="40" w:after="120"/>
              <w:ind w:right="113"/>
            </w:pPr>
          </w:p>
        </w:tc>
        <w:tc>
          <w:tcPr>
            <w:tcW w:w="2456" w:type="dxa"/>
            <w:shd w:val="clear" w:color="auto" w:fill="auto"/>
          </w:tcPr>
          <w:p w14:paraId="5B53C970" w14:textId="77777777" w:rsidR="00E80D4D" w:rsidRPr="00B33E71" w:rsidRDefault="00E80D4D" w:rsidP="00B33E71">
            <w:pPr>
              <w:spacing w:before="40" w:after="120"/>
              <w:ind w:right="113"/>
            </w:pPr>
            <w:r w:rsidRPr="00B33E71">
              <w:t>ILO fundamental Conventions</w:t>
            </w:r>
            <w:r w:rsidRPr="00B33E71">
              <w:rPr>
                <w:rStyle w:val="EndnoteReference"/>
                <w:sz w:val="20"/>
              </w:rPr>
              <w:endnoteReference w:id="9"/>
            </w:r>
          </w:p>
        </w:tc>
        <w:tc>
          <w:tcPr>
            <w:tcW w:w="2457" w:type="dxa"/>
            <w:shd w:val="clear" w:color="auto" w:fill="auto"/>
          </w:tcPr>
          <w:p w14:paraId="63102CDA" w14:textId="77777777" w:rsidR="00E80D4D" w:rsidRPr="00B33E71" w:rsidRDefault="00E80D4D" w:rsidP="00B33E71">
            <w:pPr>
              <w:spacing w:before="40" w:after="120"/>
              <w:ind w:right="113"/>
            </w:pPr>
          </w:p>
        </w:tc>
      </w:tr>
      <w:tr w:rsidR="00E80D4D" w:rsidRPr="00B33E71" w14:paraId="0F7B6F59" w14:textId="77777777" w:rsidTr="00B33E71">
        <w:tc>
          <w:tcPr>
            <w:tcW w:w="2457" w:type="dxa"/>
            <w:tcBorders>
              <w:bottom w:val="single" w:sz="12" w:space="0" w:color="auto"/>
            </w:tcBorders>
            <w:shd w:val="clear" w:color="auto" w:fill="auto"/>
          </w:tcPr>
          <w:p w14:paraId="48504A45" w14:textId="77777777" w:rsidR="00E80D4D" w:rsidRPr="00B33E71" w:rsidRDefault="00E80D4D" w:rsidP="00B33E71">
            <w:pPr>
              <w:spacing w:before="40" w:after="120"/>
              <w:ind w:right="113"/>
            </w:pPr>
          </w:p>
        </w:tc>
        <w:tc>
          <w:tcPr>
            <w:tcW w:w="2456" w:type="dxa"/>
            <w:tcBorders>
              <w:bottom w:val="single" w:sz="12" w:space="0" w:color="auto"/>
            </w:tcBorders>
            <w:shd w:val="clear" w:color="auto" w:fill="auto"/>
          </w:tcPr>
          <w:p w14:paraId="4B3E0FE8" w14:textId="6CA030F8" w:rsidR="00E80D4D" w:rsidRPr="00B33E71" w:rsidRDefault="00E80D4D" w:rsidP="00B33E71">
            <w:pPr>
              <w:spacing w:before="40" w:after="120"/>
              <w:ind w:right="113"/>
              <w:rPr>
                <w:lang w:val="en"/>
              </w:rPr>
            </w:pPr>
            <w:r w:rsidRPr="00B33E71">
              <w:t xml:space="preserve">ILO Conventions Nos. 169, 189 </w:t>
            </w:r>
            <w:r w:rsidR="005E7566">
              <w:br/>
            </w:r>
            <w:r w:rsidRPr="00B33E71">
              <w:t>and 190</w:t>
            </w:r>
            <w:r w:rsidRPr="00B33E71">
              <w:rPr>
                <w:rStyle w:val="EndnoteReference"/>
                <w:sz w:val="20"/>
              </w:rPr>
              <w:endnoteReference w:id="10"/>
            </w:r>
          </w:p>
          <w:p w14:paraId="26F52521" w14:textId="7DAC6DFB" w:rsidR="00E80D4D" w:rsidRPr="00B33E71" w:rsidRDefault="00E80D4D" w:rsidP="00B33E71">
            <w:pPr>
              <w:spacing w:before="40" w:after="120"/>
              <w:ind w:right="113"/>
            </w:pPr>
            <w:r w:rsidRPr="00B33E71">
              <w:t xml:space="preserve">Convention against Discrimination </w:t>
            </w:r>
            <w:r w:rsidR="001E47D3">
              <w:br/>
            </w:r>
            <w:r w:rsidRPr="00B33E71">
              <w:t>in Education</w:t>
            </w:r>
          </w:p>
        </w:tc>
        <w:tc>
          <w:tcPr>
            <w:tcW w:w="2457" w:type="dxa"/>
            <w:tcBorders>
              <w:bottom w:val="single" w:sz="12" w:space="0" w:color="auto"/>
            </w:tcBorders>
            <w:shd w:val="clear" w:color="auto" w:fill="auto"/>
          </w:tcPr>
          <w:p w14:paraId="3E745205" w14:textId="77777777" w:rsidR="00E80D4D" w:rsidRPr="00B33E71" w:rsidRDefault="00E80D4D" w:rsidP="00B33E71">
            <w:pPr>
              <w:spacing w:before="40" w:after="120"/>
              <w:ind w:right="113"/>
            </w:pPr>
          </w:p>
        </w:tc>
      </w:tr>
    </w:tbl>
    <w:p w14:paraId="0F6A4D84" w14:textId="77777777" w:rsidR="00A02BFB" w:rsidRPr="00A02BFB" w:rsidRDefault="00274EA9" w:rsidP="00A02BFB">
      <w:pPr>
        <w:pStyle w:val="HChG"/>
      </w:pPr>
      <w:r>
        <w:rPr>
          <w:szCs w:val="24"/>
        </w:rPr>
        <w:tab/>
      </w:r>
      <w:r w:rsidR="00A02BFB" w:rsidRPr="00A02BFB">
        <w:rPr>
          <w:szCs w:val="24"/>
        </w:rPr>
        <w:t>II.</w:t>
      </w:r>
      <w:r w:rsidR="00A02BFB" w:rsidRPr="00A02BFB">
        <w:rPr>
          <w:szCs w:val="24"/>
        </w:rPr>
        <w:tab/>
      </w:r>
      <w:r w:rsidR="00A02BFB" w:rsidRPr="00A02BFB">
        <w:t>Cooperation with human rights mechanisms</w:t>
      </w:r>
      <w:r w:rsidR="00A3619D">
        <w:t xml:space="preserve"> and bodies</w:t>
      </w:r>
    </w:p>
    <w:p w14:paraId="7C2C806A" w14:textId="77777777"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5534E1">
        <w:rPr>
          <w:rStyle w:val="EndnoteReference"/>
          <w:b w:val="0"/>
          <w:bCs/>
        </w:rPr>
        <w:endnoteReference w:id="11"/>
      </w:r>
    </w:p>
    <w:p w14:paraId="52475CF1" w14:textId="77777777"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r w:rsidRPr="00A02BFB">
        <w:t xml:space="preserve"> </w:t>
      </w:r>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DF4448" w14:paraId="111C45F1" w14:textId="77777777" w:rsidTr="00DF4448">
        <w:tc>
          <w:tcPr>
            <w:tcW w:w="1928" w:type="dxa"/>
            <w:tcBorders>
              <w:top w:val="single" w:sz="4" w:space="0" w:color="auto"/>
              <w:bottom w:val="single" w:sz="12" w:space="0" w:color="auto"/>
            </w:tcBorders>
            <w:shd w:val="clear" w:color="auto" w:fill="auto"/>
            <w:vAlign w:val="bottom"/>
          </w:tcPr>
          <w:p w14:paraId="16C55BE6" w14:textId="77777777" w:rsidR="00A02BFB" w:rsidRPr="00DF4448" w:rsidRDefault="00A02BFB" w:rsidP="00DF4448">
            <w:pPr>
              <w:spacing w:before="80" w:after="80" w:line="200" w:lineRule="exact"/>
              <w:ind w:right="113"/>
              <w:rPr>
                <w:i/>
                <w:sz w:val="16"/>
              </w:rPr>
            </w:pPr>
            <w:r w:rsidRPr="00DF4448">
              <w:rPr>
                <w:i/>
                <w:sz w:val="16"/>
              </w:rPr>
              <w:t>Treaty body</w:t>
            </w:r>
          </w:p>
        </w:tc>
        <w:tc>
          <w:tcPr>
            <w:tcW w:w="1928" w:type="dxa"/>
            <w:tcBorders>
              <w:top w:val="single" w:sz="4" w:space="0" w:color="auto"/>
              <w:bottom w:val="single" w:sz="12" w:space="0" w:color="auto"/>
            </w:tcBorders>
            <w:shd w:val="clear" w:color="auto" w:fill="auto"/>
            <w:vAlign w:val="bottom"/>
          </w:tcPr>
          <w:p w14:paraId="2C6351EF" w14:textId="77777777" w:rsidR="00A02BFB" w:rsidRPr="00DF4448" w:rsidRDefault="00A02BFB" w:rsidP="00DF4448">
            <w:pPr>
              <w:spacing w:before="80" w:after="80" w:line="200" w:lineRule="exact"/>
              <w:ind w:right="113"/>
              <w:rPr>
                <w:i/>
                <w:sz w:val="16"/>
              </w:rPr>
            </w:pPr>
            <w:r w:rsidRPr="00DF4448">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794B0D52" w14:textId="77777777" w:rsidR="00A02BFB" w:rsidRPr="00DF4448" w:rsidRDefault="00A02BFB" w:rsidP="00DF4448">
            <w:pPr>
              <w:spacing w:before="80" w:after="80" w:line="200" w:lineRule="exact"/>
              <w:ind w:right="113"/>
              <w:rPr>
                <w:i/>
                <w:sz w:val="16"/>
              </w:rPr>
            </w:pPr>
            <w:r w:rsidRPr="00DF4448">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4F4AF847" w14:textId="77777777" w:rsidR="00A02BFB" w:rsidRPr="00DF4448" w:rsidRDefault="00A02BFB" w:rsidP="00DF4448">
            <w:pPr>
              <w:spacing w:before="80" w:after="80" w:line="200" w:lineRule="exact"/>
              <w:ind w:right="113"/>
              <w:rPr>
                <w:i/>
                <w:sz w:val="16"/>
              </w:rPr>
            </w:pPr>
            <w:r w:rsidRPr="00DF4448">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0A238E71" w14:textId="77777777" w:rsidR="00A02BFB" w:rsidRPr="00DF4448" w:rsidRDefault="00A02BFB" w:rsidP="00DF4448">
            <w:pPr>
              <w:spacing w:before="80" w:after="80" w:line="200" w:lineRule="exact"/>
              <w:ind w:right="113"/>
              <w:rPr>
                <w:i/>
                <w:sz w:val="16"/>
              </w:rPr>
            </w:pPr>
            <w:r w:rsidRPr="00DF4448">
              <w:rPr>
                <w:i/>
                <w:sz w:val="16"/>
              </w:rPr>
              <w:t>Reporting status</w:t>
            </w:r>
          </w:p>
        </w:tc>
      </w:tr>
      <w:tr w:rsidR="00DF4448" w:rsidRPr="00DF4448" w14:paraId="77745A72" w14:textId="77777777" w:rsidTr="00DF4448">
        <w:trPr>
          <w:trHeight w:hRule="exact" w:val="113"/>
        </w:trPr>
        <w:tc>
          <w:tcPr>
            <w:tcW w:w="1928" w:type="dxa"/>
            <w:tcBorders>
              <w:top w:val="single" w:sz="12" w:space="0" w:color="auto"/>
            </w:tcBorders>
            <w:shd w:val="clear" w:color="auto" w:fill="auto"/>
          </w:tcPr>
          <w:p w14:paraId="201C07CE" w14:textId="77777777" w:rsidR="00DF4448" w:rsidRPr="00DF4448" w:rsidRDefault="00DF4448" w:rsidP="00DF4448">
            <w:pPr>
              <w:spacing w:before="40" w:after="120"/>
              <w:ind w:right="113"/>
            </w:pPr>
          </w:p>
        </w:tc>
        <w:tc>
          <w:tcPr>
            <w:tcW w:w="1928" w:type="dxa"/>
            <w:tcBorders>
              <w:top w:val="single" w:sz="12" w:space="0" w:color="auto"/>
            </w:tcBorders>
            <w:shd w:val="clear" w:color="auto" w:fill="auto"/>
          </w:tcPr>
          <w:p w14:paraId="6E643C08" w14:textId="77777777" w:rsidR="00DF4448" w:rsidRPr="00DF4448" w:rsidRDefault="00DF4448" w:rsidP="00DF4448">
            <w:pPr>
              <w:spacing w:before="40" w:after="120"/>
              <w:ind w:right="113"/>
            </w:pPr>
          </w:p>
        </w:tc>
        <w:tc>
          <w:tcPr>
            <w:tcW w:w="1927" w:type="dxa"/>
            <w:tcBorders>
              <w:top w:val="single" w:sz="12" w:space="0" w:color="auto"/>
            </w:tcBorders>
            <w:shd w:val="clear" w:color="auto" w:fill="auto"/>
          </w:tcPr>
          <w:p w14:paraId="165FE2B7" w14:textId="77777777" w:rsidR="00DF4448" w:rsidRPr="00DF4448" w:rsidRDefault="00DF4448" w:rsidP="00DF4448">
            <w:pPr>
              <w:spacing w:before="40" w:after="120"/>
              <w:ind w:right="113"/>
            </w:pPr>
          </w:p>
        </w:tc>
        <w:tc>
          <w:tcPr>
            <w:tcW w:w="1927" w:type="dxa"/>
            <w:tcBorders>
              <w:top w:val="single" w:sz="12" w:space="0" w:color="auto"/>
            </w:tcBorders>
            <w:shd w:val="clear" w:color="auto" w:fill="auto"/>
          </w:tcPr>
          <w:p w14:paraId="778937DB" w14:textId="77777777" w:rsidR="00DF4448" w:rsidRPr="00DF4448" w:rsidRDefault="00DF4448" w:rsidP="00DF4448">
            <w:pPr>
              <w:spacing w:before="40" w:after="120"/>
              <w:ind w:right="113"/>
            </w:pPr>
          </w:p>
        </w:tc>
        <w:tc>
          <w:tcPr>
            <w:tcW w:w="1927" w:type="dxa"/>
            <w:tcBorders>
              <w:top w:val="single" w:sz="12" w:space="0" w:color="auto"/>
            </w:tcBorders>
            <w:shd w:val="clear" w:color="auto" w:fill="auto"/>
          </w:tcPr>
          <w:p w14:paraId="6630C14B" w14:textId="77777777" w:rsidR="00DF4448" w:rsidRPr="00DF4448" w:rsidRDefault="00DF4448" w:rsidP="00DF4448">
            <w:pPr>
              <w:spacing w:before="40" w:after="120"/>
              <w:ind w:right="113"/>
            </w:pPr>
          </w:p>
        </w:tc>
      </w:tr>
      <w:tr w:rsidR="008B4D7D" w:rsidRPr="00DF4448" w14:paraId="2F675812" w14:textId="77777777" w:rsidTr="00DF4448">
        <w:tc>
          <w:tcPr>
            <w:tcW w:w="1928" w:type="dxa"/>
            <w:shd w:val="clear" w:color="auto" w:fill="auto"/>
          </w:tcPr>
          <w:p w14:paraId="31B53680" w14:textId="77777777" w:rsidR="00A02BFB" w:rsidRPr="00DF4448" w:rsidRDefault="00A02BFB" w:rsidP="00DF4448">
            <w:pPr>
              <w:spacing w:before="40" w:after="120"/>
              <w:ind w:right="113"/>
            </w:pPr>
            <w:r w:rsidRPr="00DF4448">
              <w:t>CERD</w:t>
            </w:r>
          </w:p>
        </w:tc>
        <w:tc>
          <w:tcPr>
            <w:tcW w:w="1928" w:type="dxa"/>
            <w:shd w:val="clear" w:color="auto" w:fill="auto"/>
          </w:tcPr>
          <w:p w14:paraId="0FF8878C" w14:textId="77777777" w:rsidR="00A02BFB" w:rsidRPr="00DF4448" w:rsidRDefault="0059726E" w:rsidP="00DF4448">
            <w:pPr>
              <w:spacing w:before="40" w:after="120"/>
              <w:ind w:right="113"/>
            </w:pPr>
            <w:r w:rsidRPr="00DF4448">
              <w:t>August 2012</w:t>
            </w:r>
          </w:p>
        </w:tc>
        <w:tc>
          <w:tcPr>
            <w:tcW w:w="1927" w:type="dxa"/>
            <w:shd w:val="clear" w:color="auto" w:fill="auto"/>
          </w:tcPr>
          <w:p w14:paraId="4C74BE6E" w14:textId="77777777" w:rsidR="00A02BFB" w:rsidRPr="00DF4448" w:rsidRDefault="0059726E" w:rsidP="00DF4448">
            <w:pPr>
              <w:spacing w:before="40" w:after="120"/>
              <w:ind w:right="113"/>
            </w:pPr>
            <w:r w:rsidRPr="00DF4448">
              <w:t>2016/2020</w:t>
            </w:r>
          </w:p>
        </w:tc>
        <w:tc>
          <w:tcPr>
            <w:tcW w:w="1927" w:type="dxa"/>
            <w:shd w:val="clear" w:color="auto" w:fill="auto"/>
          </w:tcPr>
          <w:p w14:paraId="35BA611F" w14:textId="77777777" w:rsidR="00A02BFB" w:rsidRPr="00DF4448" w:rsidRDefault="0059726E" w:rsidP="00DF4448">
            <w:pPr>
              <w:spacing w:before="40" w:after="120"/>
              <w:ind w:right="113"/>
            </w:pPr>
            <w:r w:rsidRPr="00DF4448">
              <w:t>August 2017</w:t>
            </w:r>
          </w:p>
        </w:tc>
        <w:tc>
          <w:tcPr>
            <w:tcW w:w="1927" w:type="dxa"/>
            <w:shd w:val="clear" w:color="auto" w:fill="auto"/>
          </w:tcPr>
          <w:p w14:paraId="4A2CAFF6" w14:textId="77777777" w:rsidR="00A02BFB" w:rsidRPr="00DF4448" w:rsidRDefault="0059726E" w:rsidP="00DF4448">
            <w:pPr>
              <w:spacing w:before="40" w:after="120"/>
              <w:ind w:right="113"/>
            </w:pPr>
            <w:r w:rsidRPr="00DF4448">
              <w:t>Twenty-fifth report pending consideration.</w:t>
            </w:r>
          </w:p>
        </w:tc>
      </w:tr>
      <w:tr w:rsidR="008B4D7D" w:rsidRPr="00DF4448" w14:paraId="74BC33FE" w14:textId="77777777" w:rsidTr="00DF4448">
        <w:tc>
          <w:tcPr>
            <w:tcW w:w="1928" w:type="dxa"/>
            <w:shd w:val="clear" w:color="auto" w:fill="auto"/>
          </w:tcPr>
          <w:p w14:paraId="2AAA6D01" w14:textId="77777777" w:rsidR="00A02BFB" w:rsidRPr="00DF4448" w:rsidRDefault="00A02BFB" w:rsidP="00DF4448">
            <w:pPr>
              <w:spacing w:before="40" w:after="120"/>
              <w:ind w:right="113"/>
            </w:pPr>
            <w:r w:rsidRPr="00DF4448">
              <w:t>CESCR</w:t>
            </w:r>
          </w:p>
        </w:tc>
        <w:tc>
          <w:tcPr>
            <w:tcW w:w="1928" w:type="dxa"/>
            <w:shd w:val="clear" w:color="auto" w:fill="auto"/>
          </w:tcPr>
          <w:p w14:paraId="67247742" w14:textId="77777777" w:rsidR="00A02BFB" w:rsidRPr="00DF4448" w:rsidRDefault="00CC16E3" w:rsidP="00DF4448">
            <w:pPr>
              <w:spacing w:before="40" w:after="120"/>
              <w:ind w:right="113"/>
            </w:pPr>
            <w:r w:rsidRPr="00DF4448">
              <w:t>November 2012</w:t>
            </w:r>
          </w:p>
        </w:tc>
        <w:tc>
          <w:tcPr>
            <w:tcW w:w="1927" w:type="dxa"/>
            <w:shd w:val="clear" w:color="auto" w:fill="auto"/>
          </w:tcPr>
          <w:p w14:paraId="7D000C25" w14:textId="77777777" w:rsidR="00A02BFB" w:rsidRPr="00DF4448" w:rsidRDefault="00CC16E3" w:rsidP="00DF4448">
            <w:pPr>
              <w:spacing w:before="40" w:after="120"/>
              <w:ind w:right="113"/>
            </w:pPr>
            <w:r w:rsidRPr="00DF4448">
              <w:t>2018</w:t>
            </w:r>
          </w:p>
        </w:tc>
        <w:tc>
          <w:tcPr>
            <w:tcW w:w="1927" w:type="dxa"/>
            <w:shd w:val="clear" w:color="auto" w:fill="auto"/>
          </w:tcPr>
          <w:p w14:paraId="05DEDA3C" w14:textId="77777777" w:rsidR="00A02BFB" w:rsidRPr="00DF4448" w:rsidRDefault="00CC16E3" w:rsidP="00DF4448">
            <w:pPr>
              <w:spacing w:before="40" w:after="120"/>
              <w:ind w:right="113"/>
            </w:pPr>
            <w:r w:rsidRPr="00DF4448">
              <w:t>October 2019</w:t>
            </w:r>
          </w:p>
        </w:tc>
        <w:tc>
          <w:tcPr>
            <w:tcW w:w="1927" w:type="dxa"/>
            <w:shd w:val="clear" w:color="auto" w:fill="auto"/>
          </w:tcPr>
          <w:p w14:paraId="5166EDC3" w14:textId="2D4B1A45" w:rsidR="00A02BFB" w:rsidRPr="00DF4448" w:rsidRDefault="00CC16E3" w:rsidP="00DF4448">
            <w:pPr>
              <w:spacing w:before="40" w:after="120"/>
              <w:ind w:right="113"/>
            </w:pPr>
            <w:r w:rsidRPr="00DF4448">
              <w:t xml:space="preserve">Fifth report due </w:t>
            </w:r>
            <w:r w:rsidR="006B15EC">
              <w:br/>
            </w:r>
            <w:r w:rsidRPr="00DF4448">
              <w:t>in 2024.</w:t>
            </w:r>
          </w:p>
        </w:tc>
      </w:tr>
      <w:tr w:rsidR="008B4D7D" w:rsidRPr="00DF4448" w14:paraId="370324F5" w14:textId="77777777" w:rsidTr="00DF4448">
        <w:tc>
          <w:tcPr>
            <w:tcW w:w="1928" w:type="dxa"/>
            <w:shd w:val="clear" w:color="auto" w:fill="auto"/>
          </w:tcPr>
          <w:p w14:paraId="73239586" w14:textId="77777777" w:rsidR="00A02BFB" w:rsidRPr="00DF4448" w:rsidRDefault="00A02BFB" w:rsidP="00DF4448">
            <w:pPr>
              <w:spacing w:before="40" w:after="120"/>
              <w:ind w:right="113"/>
            </w:pPr>
            <w:r w:rsidRPr="00DF4448">
              <w:lastRenderedPageBreak/>
              <w:t>HR Committee</w:t>
            </w:r>
          </w:p>
        </w:tc>
        <w:tc>
          <w:tcPr>
            <w:tcW w:w="1928" w:type="dxa"/>
            <w:shd w:val="clear" w:color="auto" w:fill="auto"/>
          </w:tcPr>
          <w:p w14:paraId="372C386E" w14:textId="77777777" w:rsidR="00A02BFB" w:rsidRPr="00DF4448" w:rsidRDefault="007642B6" w:rsidP="00DF4448">
            <w:pPr>
              <w:spacing w:before="40" w:after="120"/>
              <w:ind w:right="113"/>
            </w:pPr>
            <w:r w:rsidRPr="00DF4448">
              <w:t>July 2016</w:t>
            </w:r>
          </w:p>
        </w:tc>
        <w:tc>
          <w:tcPr>
            <w:tcW w:w="1927" w:type="dxa"/>
            <w:shd w:val="clear" w:color="auto" w:fill="auto"/>
          </w:tcPr>
          <w:p w14:paraId="367DAC74" w14:textId="3FBFC0C0" w:rsidR="00A02BFB" w:rsidRPr="00DF4448" w:rsidRDefault="00DB1023" w:rsidP="00DF4448">
            <w:pPr>
              <w:spacing w:before="40" w:after="120"/>
              <w:ind w:right="113"/>
            </w:pPr>
            <w:r w:rsidRPr="00DF4448">
              <w:t>2022</w:t>
            </w:r>
          </w:p>
        </w:tc>
        <w:tc>
          <w:tcPr>
            <w:tcW w:w="1927" w:type="dxa"/>
            <w:shd w:val="clear" w:color="auto" w:fill="auto"/>
          </w:tcPr>
          <w:p w14:paraId="0E4DA57A" w14:textId="77777777" w:rsidR="00A02BFB" w:rsidRPr="00DF4448" w:rsidRDefault="007642B6" w:rsidP="00DF4448">
            <w:pPr>
              <w:spacing w:before="40" w:after="120"/>
              <w:ind w:right="113"/>
            </w:pPr>
            <w:r w:rsidRPr="00DF4448">
              <w:t>--</w:t>
            </w:r>
          </w:p>
        </w:tc>
        <w:tc>
          <w:tcPr>
            <w:tcW w:w="1927" w:type="dxa"/>
            <w:shd w:val="clear" w:color="auto" w:fill="auto"/>
          </w:tcPr>
          <w:p w14:paraId="53D1E9CC" w14:textId="41DEDAAF" w:rsidR="00A02BFB" w:rsidRPr="00DF4448" w:rsidRDefault="007642B6" w:rsidP="00DF4448">
            <w:pPr>
              <w:spacing w:before="40" w:after="120"/>
              <w:ind w:right="113"/>
            </w:pPr>
            <w:r w:rsidRPr="00DF4448">
              <w:t xml:space="preserve">Seventh report </w:t>
            </w:r>
            <w:r w:rsidR="00DB1023" w:rsidRPr="00DF4448">
              <w:t>pending consideration</w:t>
            </w:r>
            <w:r w:rsidRPr="00DF4448">
              <w:t>.</w:t>
            </w:r>
          </w:p>
        </w:tc>
      </w:tr>
      <w:tr w:rsidR="008B4D7D" w:rsidRPr="00DF4448" w14:paraId="59C88937" w14:textId="77777777" w:rsidTr="00DF4448">
        <w:tc>
          <w:tcPr>
            <w:tcW w:w="1928" w:type="dxa"/>
            <w:shd w:val="clear" w:color="auto" w:fill="auto"/>
          </w:tcPr>
          <w:p w14:paraId="0EAD896C" w14:textId="77777777" w:rsidR="00A02BFB" w:rsidRPr="00DF4448" w:rsidRDefault="00A02BFB" w:rsidP="00DF4448">
            <w:pPr>
              <w:spacing w:before="40" w:after="120"/>
              <w:ind w:right="113"/>
            </w:pPr>
            <w:r w:rsidRPr="00DF4448">
              <w:t>CEDAW</w:t>
            </w:r>
          </w:p>
        </w:tc>
        <w:tc>
          <w:tcPr>
            <w:tcW w:w="1928" w:type="dxa"/>
            <w:shd w:val="clear" w:color="auto" w:fill="auto"/>
          </w:tcPr>
          <w:p w14:paraId="327DB37A" w14:textId="77777777" w:rsidR="00A02BFB" w:rsidRPr="00DF4448" w:rsidRDefault="003707F0" w:rsidP="00DF4448">
            <w:pPr>
              <w:spacing w:before="40" w:after="120"/>
              <w:ind w:right="113"/>
            </w:pPr>
            <w:r w:rsidRPr="00DF4448">
              <w:t>February 2015</w:t>
            </w:r>
          </w:p>
        </w:tc>
        <w:tc>
          <w:tcPr>
            <w:tcW w:w="1927" w:type="dxa"/>
            <w:shd w:val="clear" w:color="auto" w:fill="auto"/>
          </w:tcPr>
          <w:p w14:paraId="1B5B0E7D" w14:textId="77777777" w:rsidR="00A02BFB" w:rsidRPr="00DF4448" w:rsidRDefault="003707F0" w:rsidP="00DF4448">
            <w:pPr>
              <w:spacing w:before="40" w:after="120"/>
              <w:ind w:right="113"/>
            </w:pPr>
            <w:r w:rsidRPr="00DF4448">
              <w:t>2020</w:t>
            </w:r>
          </w:p>
        </w:tc>
        <w:tc>
          <w:tcPr>
            <w:tcW w:w="1927" w:type="dxa"/>
            <w:shd w:val="clear" w:color="auto" w:fill="auto"/>
          </w:tcPr>
          <w:p w14:paraId="0F47899C" w14:textId="77777777" w:rsidR="00A02BFB" w:rsidRPr="00DF4448" w:rsidRDefault="00BE4F31" w:rsidP="00DF4448">
            <w:pPr>
              <w:spacing w:before="40" w:after="120"/>
              <w:ind w:right="113"/>
            </w:pPr>
            <w:r w:rsidRPr="00DF4448">
              <w:t>October 2021</w:t>
            </w:r>
          </w:p>
        </w:tc>
        <w:tc>
          <w:tcPr>
            <w:tcW w:w="1927" w:type="dxa"/>
            <w:shd w:val="clear" w:color="auto" w:fill="auto"/>
          </w:tcPr>
          <w:p w14:paraId="4676E1FD" w14:textId="353B90B3" w:rsidR="00A02BFB" w:rsidRPr="00DF4448" w:rsidRDefault="00BE4F31" w:rsidP="00DF4448">
            <w:pPr>
              <w:spacing w:before="40" w:after="120"/>
              <w:ind w:right="113"/>
            </w:pPr>
            <w:r w:rsidRPr="00DF4448">
              <w:t xml:space="preserve">Eleventh report due </w:t>
            </w:r>
            <w:r w:rsidR="006B15EC">
              <w:br/>
            </w:r>
            <w:r w:rsidRPr="00DF4448">
              <w:t>in 2025.</w:t>
            </w:r>
          </w:p>
        </w:tc>
      </w:tr>
      <w:tr w:rsidR="008B4D7D" w:rsidRPr="00DF4448" w14:paraId="17850CEF" w14:textId="77777777" w:rsidTr="00DF4448">
        <w:tc>
          <w:tcPr>
            <w:tcW w:w="1928" w:type="dxa"/>
            <w:shd w:val="clear" w:color="auto" w:fill="auto"/>
          </w:tcPr>
          <w:p w14:paraId="7D44E8CE" w14:textId="77777777" w:rsidR="00A02BFB" w:rsidRPr="00DF4448" w:rsidRDefault="00A02BFB" w:rsidP="00DF4448">
            <w:pPr>
              <w:spacing w:before="40" w:after="120"/>
              <w:ind w:right="113"/>
            </w:pPr>
            <w:r w:rsidRPr="00DF4448">
              <w:t>CAT</w:t>
            </w:r>
          </w:p>
        </w:tc>
        <w:tc>
          <w:tcPr>
            <w:tcW w:w="1928" w:type="dxa"/>
            <w:shd w:val="clear" w:color="auto" w:fill="auto"/>
          </w:tcPr>
          <w:p w14:paraId="57A42145" w14:textId="77777777" w:rsidR="00A02BFB" w:rsidRPr="00DF4448" w:rsidRDefault="00393BEF" w:rsidP="00DF4448">
            <w:pPr>
              <w:spacing w:before="40" w:after="120"/>
              <w:ind w:right="113"/>
            </w:pPr>
            <w:r w:rsidRPr="00DF4448">
              <w:t>November 2016</w:t>
            </w:r>
          </w:p>
        </w:tc>
        <w:tc>
          <w:tcPr>
            <w:tcW w:w="1927" w:type="dxa"/>
            <w:shd w:val="clear" w:color="auto" w:fill="auto"/>
          </w:tcPr>
          <w:p w14:paraId="4E9D2669" w14:textId="77777777" w:rsidR="00A02BFB" w:rsidRPr="00DF4448" w:rsidRDefault="00393BEF" w:rsidP="00DF4448">
            <w:pPr>
              <w:spacing w:before="40" w:after="120"/>
              <w:ind w:right="113"/>
            </w:pPr>
            <w:r w:rsidRPr="00DF4448">
              <w:t>2020</w:t>
            </w:r>
          </w:p>
        </w:tc>
        <w:tc>
          <w:tcPr>
            <w:tcW w:w="1927" w:type="dxa"/>
            <w:shd w:val="clear" w:color="auto" w:fill="auto"/>
          </w:tcPr>
          <w:p w14:paraId="7DD77BE2" w14:textId="77777777" w:rsidR="00A02BFB" w:rsidRPr="00DF4448" w:rsidRDefault="00393BEF" w:rsidP="00DF4448">
            <w:pPr>
              <w:spacing w:before="40" w:after="120"/>
              <w:ind w:right="113"/>
            </w:pPr>
            <w:r w:rsidRPr="00DF4448">
              <w:t>--</w:t>
            </w:r>
          </w:p>
        </w:tc>
        <w:tc>
          <w:tcPr>
            <w:tcW w:w="1927" w:type="dxa"/>
            <w:shd w:val="clear" w:color="auto" w:fill="auto"/>
          </w:tcPr>
          <w:p w14:paraId="4EB882F7" w14:textId="77777777" w:rsidR="00A02BFB" w:rsidRPr="00DF4448" w:rsidRDefault="00393BEF" w:rsidP="00DF4448">
            <w:pPr>
              <w:spacing w:before="40" w:after="120"/>
              <w:ind w:right="113"/>
            </w:pPr>
            <w:r w:rsidRPr="00DF4448">
              <w:t>Eighth report pending consideration.</w:t>
            </w:r>
          </w:p>
        </w:tc>
      </w:tr>
      <w:tr w:rsidR="008B4D7D" w:rsidRPr="00DF4448" w14:paraId="6C505F91" w14:textId="77777777" w:rsidTr="00DF4448">
        <w:tc>
          <w:tcPr>
            <w:tcW w:w="1928" w:type="dxa"/>
            <w:shd w:val="clear" w:color="auto" w:fill="auto"/>
          </w:tcPr>
          <w:p w14:paraId="664DE013" w14:textId="77777777" w:rsidR="00A02BFB" w:rsidRPr="00DF4448" w:rsidRDefault="00A02BFB" w:rsidP="00DF4448">
            <w:pPr>
              <w:spacing w:before="40" w:after="120"/>
              <w:ind w:right="113"/>
            </w:pPr>
            <w:r w:rsidRPr="00DF4448">
              <w:t>CRC</w:t>
            </w:r>
          </w:p>
        </w:tc>
        <w:tc>
          <w:tcPr>
            <w:tcW w:w="1928" w:type="dxa"/>
            <w:shd w:val="clear" w:color="auto" w:fill="auto"/>
          </w:tcPr>
          <w:p w14:paraId="549A1C08" w14:textId="77777777" w:rsidR="00A02BFB" w:rsidRPr="00DF4448" w:rsidRDefault="00E7118F" w:rsidP="00DF4448">
            <w:pPr>
              <w:spacing w:before="40" w:after="120"/>
              <w:ind w:right="113"/>
            </w:pPr>
            <w:r w:rsidRPr="00DF4448">
              <w:t>--</w:t>
            </w:r>
          </w:p>
        </w:tc>
        <w:tc>
          <w:tcPr>
            <w:tcW w:w="1927" w:type="dxa"/>
            <w:shd w:val="clear" w:color="auto" w:fill="auto"/>
          </w:tcPr>
          <w:p w14:paraId="373244A9" w14:textId="77777777" w:rsidR="00A02BFB" w:rsidRPr="00DF4448" w:rsidRDefault="00E7118F" w:rsidP="00DF4448">
            <w:pPr>
              <w:spacing w:before="40" w:after="120"/>
              <w:ind w:right="113"/>
            </w:pPr>
            <w:r w:rsidRPr="00DF4448">
              <w:t>2016</w:t>
            </w:r>
          </w:p>
        </w:tc>
        <w:tc>
          <w:tcPr>
            <w:tcW w:w="1927" w:type="dxa"/>
            <w:shd w:val="clear" w:color="auto" w:fill="auto"/>
          </w:tcPr>
          <w:p w14:paraId="1E80D480" w14:textId="77777777" w:rsidR="00A02BFB" w:rsidRPr="00DF4448" w:rsidRDefault="00E7118F" w:rsidP="00DF4448">
            <w:pPr>
              <w:spacing w:before="40" w:after="120"/>
              <w:ind w:right="113"/>
            </w:pPr>
            <w:r w:rsidRPr="00DF4448">
              <w:t>September 2017</w:t>
            </w:r>
          </w:p>
        </w:tc>
        <w:tc>
          <w:tcPr>
            <w:tcW w:w="1927" w:type="dxa"/>
            <w:shd w:val="clear" w:color="auto" w:fill="auto"/>
          </w:tcPr>
          <w:p w14:paraId="4F64E274" w14:textId="5CB74AEA" w:rsidR="00A02BFB" w:rsidRPr="00DF4448" w:rsidRDefault="00E7118F" w:rsidP="00DF4448">
            <w:pPr>
              <w:spacing w:before="40" w:after="120"/>
              <w:ind w:right="113"/>
            </w:pPr>
            <w:r w:rsidRPr="00DF4448">
              <w:t xml:space="preserve">Seventh report due </w:t>
            </w:r>
            <w:r w:rsidR="00E239A7">
              <w:br/>
            </w:r>
            <w:r w:rsidRPr="00DF4448">
              <w:t>in 2023. Initially due in 2022.</w:t>
            </w:r>
          </w:p>
        </w:tc>
      </w:tr>
      <w:tr w:rsidR="008B4D7D" w:rsidRPr="00DF4448" w14:paraId="4C930023" w14:textId="77777777" w:rsidTr="00DF4448">
        <w:tc>
          <w:tcPr>
            <w:tcW w:w="1928" w:type="dxa"/>
            <w:shd w:val="clear" w:color="auto" w:fill="auto"/>
          </w:tcPr>
          <w:p w14:paraId="626F3F4D" w14:textId="77777777" w:rsidR="00A02BFB" w:rsidRPr="00DF4448" w:rsidRDefault="00A02BFB" w:rsidP="00DF4448">
            <w:pPr>
              <w:spacing w:before="40" w:after="120"/>
              <w:ind w:right="113"/>
            </w:pPr>
            <w:r w:rsidRPr="00DF4448">
              <w:t>CMW</w:t>
            </w:r>
          </w:p>
        </w:tc>
        <w:tc>
          <w:tcPr>
            <w:tcW w:w="1928" w:type="dxa"/>
            <w:shd w:val="clear" w:color="auto" w:fill="auto"/>
          </w:tcPr>
          <w:p w14:paraId="60DC501A" w14:textId="77777777" w:rsidR="00A02BFB" w:rsidRPr="00DF4448" w:rsidRDefault="00624686" w:rsidP="00DF4448">
            <w:pPr>
              <w:spacing w:before="40" w:after="120"/>
              <w:ind w:right="113"/>
            </w:pPr>
            <w:r w:rsidRPr="00DF4448">
              <w:t>--</w:t>
            </w:r>
          </w:p>
        </w:tc>
        <w:tc>
          <w:tcPr>
            <w:tcW w:w="1927" w:type="dxa"/>
            <w:shd w:val="clear" w:color="auto" w:fill="auto"/>
          </w:tcPr>
          <w:p w14:paraId="7EF9DB32" w14:textId="77777777" w:rsidR="00A02BFB" w:rsidRPr="00DF4448" w:rsidRDefault="00624686" w:rsidP="00DF4448">
            <w:pPr>
              <w:spacing w:before="40" w:after="120"/>
              <w:ind w:right="113"/>
            </w:pPr>
            <w:r w:rsidRPr="00DF4448">
              <w:t>2017</w:t>
            </w:r>
          </w:p>
        </w:tc>
        <w:tc>
          <w:tcPr>
            <w:tcW w:w="1927" w:type="dxa"/>
            <w:shd w:val="clear" w:color="auto" w:fill="auto"/>
          </w:tcPr>
          <w:p w14:paraId="525B00A1" w14:textId="77777777" w:rsidR="00A02BFB" w:rsidRPr="00DF4448" w:rsidRDefault="00624686" w:rsidP="00DF4448">
            <w:pPr>
              <w:spacing w:before="40" w:after="120"/>
              <w:ind w:right="113"/>
            </w:pPr>
            <w:r w:rsidRPr="00DF4448">
              <w:t>September 2017</w:t>
            </w:r>
          </w:p>
        </w:tc>
        <w:tc>
          <w:tcPr>
            <w:tcW w:w="1927" w:type="dxa"/>
            <w:shd w:val="clear" w:color="auto" w:fill="auto"/>
          </w:tcPr>
          <w:p w14:paraId="0833F6E2" w14:textId="6F184D41" w:rsidR="00A02BFB" w:rsidRPr="00DF4448" w:rsidRDefault="00624686" w:rsidP="00DF4448">
            <w:pPr>
              <w:spacing w:before="40" w:after="120"/>
              <w:ind w:right="113"/>
            </w:pPr>
            <w:r w:rsidRPr="00DF4448">
              <w:t xml:space="preserve">Fourth report due </w:t>
            </w:r>
            <w:r w:rsidR="00E239A7">
              <w:br/>
            </w:r>
            <w:r w:rsidRPr="00DF4448">
              <w:t>on 1 October 2022.</w:t>
            </w:r>
          </w:p>
        </w:tc>
      </w:tr>
      <w:tr w:rsidR="008B4D7D" w:rsidRPr="00DF4448" w14:paraId="31A28FD6" w14:textId="77777777" w:rsidTr="00DF4448">
        <w:tc>
          <w:tcPr>
            <w:tcW w:w="1928" w:type="dxa"/>
            <w:shd w:val="clear" w:color="auto" w:fill="auto"/>
          </w:tcPr>
          <w:p w14:paraId="3E7915DB" w14:textId="77777777" w:rsidR="00A02BFB" w:rsidRPr="00DF4448" w:rsidRDefault="00A02BFB" w:rsidP="00DF4448">
            <w:pPr>
              <w:spacing w:before="40" w:after="120"/>
              <w:ind w:right="113"/>
            </w:pPr>
            <w:r w:rsidRPr="00DF4448">
              <w:t>CRPD</w:t>
            </w:r>
          </w:p>
        </w:tc>
        <w:tc>
          <w:tcPr>
            <w:tcW w:w="1928" w:type="dxa"/>
            <w:shd w:val="clear" w:color="auto" w:fill="auto"/>
          </w:tcPr>
          <w:p w14:paraId="464855EA" w14:textId="77777777" w:rsidR="00A02BFB" w:rsidRPr="00DF4448" w:rsidRDefault="00E7118F" w:rsidP="00DF4448">
            <w:pPr>
              <w:spacing w:before="40" w:after="120"/>
              <w:ind w:right="113"/>
            </w:pPr>
            <w:r w:rsidRPr="00DF4448">
              <w:t>October 2014</w:t>
            </w:r>
          </w:p>
        </w:tc>
        <w:tc>
          <w:tcPr>
            <w:tcW w:w="1927" w:type="dxa"/>
            <w:shd w:val="clear" w:color="auto" w:fill="auto"/>
          </w:tcPr>
          <w:p w14:paraId="6014C64D" w14:textId="77777777" w:rsidR="00A02BFB" w:rsidRPr="00DF4448" w:rsidRDefault="00E7118F" w:rsidP="00DF4448">
            <w:pPr>
              <w:spacing w:before="40" w:after="120"/>
              <w:ind w:right="113"/>
            </w:pPr>
            <w:r w:rsidRPr="00DF4448">
              <w:t>2018</w:t>
            </w:r>
          </w:p>
        </w:tc>
        <w:tc>
          <w:tcPr>
            <w:tcW w:w="1927" w:type="dxa"/>
            <w:shd w:val="clear" w:color="auto" w:fill="auto"/>
          </w:tcPr>
          <w:p w14:paraId="18085F14" w14:textId="77777777" w:rsidR="00A02BFB" w:rsidRPr="00DF4448" w:rsidRDefault="008C6321" w:rsidP="00DF4448">
            <w:pPr>
              <w:spacing w:before="40" w:after="120"/>
              <w:ind w:right="113"/>
            </w:pPr>
            <w:r w:rsidRPr="00DF4448">
              <w:t>September 2019</w:t>
            </w:r>
          </w:p>
        </w:tc>
        <w:tc>
          <w:tcPr>
            <w:tcW w:w="1927" w:type="dxa"/>
            <w:shd w:val="clear" w:color="auto" w:fill="auto"/>
          </w:tcPr>
          <w:p w14:paraId="14343359" w14:textId="77777777" w:rsidR="00A02BFB" w:rsidRPr="00DF4448" w:rsidRDefault="008C6321" w:rsidP="00DF4448">
            <w:pPr>
              <w:spacing w:before="40" w:after="120"/>
              <w:ind w:right="113"/>
            </w:pPr>
            <w:r w:rsidRPr="00DF4448">
              <w:t>Fourth and fifth reports due in 2026.</w:t>
            </w:r>
          </w:p>
        </w:tc>
      </w:tr>
      <w:tr w:rsidR="008B4D7D" w:rsidRPr="00DF4448" w14:paraId="09D89A75" w14:textId="77777777" w:rsidTr="00DF4448">
        <w:tc>
          <w:tcPr>
            <w:tcW w:w="1928" w:type="dxa"/>
            <w:tcBorders>
              <w:bottom w:val="single" w:sz="12" w:space="0" w:color="auto"/>
            </w:tcBorders>
            <w:shd w:val="clear" w:color="auto" w:fill="auto"/>
          </w:tcPr>
          <w:p w14:paraId="4474C88D" w14:textId="77777777" w:rsidR="00A02BFB" w:rsidRPr="00DF4448" w:rsidRDefault="00A02BFB" w:rsidP="00DF4448">
            <w:pPr>
              <w:spacing w:before="40" w:after="120"/>
              <w:ind w:right="113"/>
            </w:pPr>
            <w:r w:rsidRPr="00DF4448">
              <w:t>CED</w:t>
            </w:r>
          </w:p>
        </w:tc>
        <w:tc>
          <w:tcPr>
            <w:tcW w:w="1928" w:type="dxa"/>
            <w:tcBorders>
              <w:bottom w:val="single" w:sz="12" w:space="0" w:color="auto"/>
            </w:tcBorders>
            <w:shd w:val="clear" w:color="auto" w:fill="auto"/>
          </w:tcPr>
          <w:p w14:paraId="4F3EB1D2" w14:textId="77777777" w:rsidR="00A02BFB" w:rsidRPr="00DF4448" w:rsidRDefault="002F7B17" w:rsidP="00DF4448">
            <w:pPr>
              <w:spacing w:before="40" w:after="120"/>
              <w:ind w:right="113"/>
            </w:pPr>
            <w:r w:rsidRPr="00DF4448">
              <w:t>--</w:t>
            </w:r>
          </w:p>
        </w:tc>
        <w:tc>
          <w:tcPr>
            <w:tcW w:w="1927" w:type="dxa"/>
            <w:tcBorders>
              <w:bottom w:val="single" w:sz="12" w:space="0" w:color="auto"/>
            </w:tcBorders>
            <w:shd w:val="clear" w:color="auto" w:fill="auto"/>
          </w:tcPr>
          <w:p w14:paraId="3338B502" w14:textId="77777777" w:rsidR="00A02BFB" w:rsidRPr="00DF4448" w:rsidRDefault="002F7B17" w:rsidP="00DF4448">
            <w:pPr>
              <w:spacing w:before="40" w:after="120"/>
              <w:ind w:right="113"/>
            </w:pPr>
            <w:r w:rsidRPr="00DF4448">
              <w:t>2015</w:t>
            </w:r>
          </w:p>
        </w:tc>
        <w:tc>
          <w:tcPr>
            <w:tcW w:w="1927" w:type="dxa"/>
            <w:tcBorders>
              <w:bottom w:val="single" w:sz="12" w:space="0" w:color="auto"/>
            </w:tcBorders>
            <w:shd w:val="clear" w:color="auto" w:fill="auto"/>
          </w:tcPr>
          <w:p w14:paraId="2184E0E6" w14:textId="77777777" w:rsidR="00A02BFB" w:rsidRPr="00DF4448" w:rsidRDefault="002F7B17" w:rsidP="00DF4448">
            <w:pPr>
              <w:spacing w:before="40" w:after="120"/>
              <w:ind w:right="113"/>
            </w:pPr>
            <w:r w:rsidRPr="00DF4448">
              <w:t>March 2017</w:t>
            </w:r>
          </w:p>
        </w:tc>
        <w:tc>
          <w:tcPr>
            <w:tcW w:w="1927" w:type="dxa"/>
            <w:tcBorders>
              <w:bottom w:val="single" w:sz="12" w:space="0" w:color="auto"/>
            </w:tcBorders>
            <w:shd w:val="clear" w:color="auto" w:fill="auto"/>
          </w:tcPr>
          <w:p w14:paraId="01B4A2DD" w14:textId="1E668137" w:rsidR="00A02BFB" w:rsidRPr="00DF4448" w:rsidRDefault="002F7B17" w:rsidP="00DF4448">
            <w:pPr>
              <w:spacing w:before="40" w:after="120"/>
              <w:ind w:right="113"/>
            </w:pPr>
            <w:r w:rsidRPr="00DF4448">
              <w:t xml:space="preserve">Next report due </w:t>
            </w:r>
            <w:r w:rsidR="00F62B4C">
              <w:br/>
            </w:r>
            <w:r w:rsidRPr="00DF4448">
              <w:t>in 2023.</w:t>
            </w:r>
          </w:p>
        </w:tc>
      </w:tr>
    </w:tbl>
    <w:p w14:paraId="447533B1" w14:textId="4063E648" w:rsidR="00A02BFB" w:rsidRDefault="00DE4620" w:rsidP="00676C10">
      <w:pPr>
        <w:pStyle w:val="H1G"/>
      </w:pPr>
      <w:r>
        <w:tab/>
      </w:r>
      <w:r w:rsidR="0022777B">
        <w:tab/>
      </w:r>
      <w:r w:rsidR="00A02BFB" w:rsidRPr="00A02BFB">
        <w:tab/>
        <w:t>B.</w:t>
      </w:r>
      <w:r w:rsidR="00A02BFB" w:rsidRPr="00A02BFB">
        <w:tab/>
        <w:t>Cooperation with special procedures</w:t>
      </w:r>
      <w:r w:rsidR="00A02BFB" w:rsidRPr="005534E1">
        <w:rPr>
          <w:rStyle w:val="EndnoteReference"/>
          <w:b w:val="0"/>
          <w:bCs/>
        </w:rPr>
        <w:endnoteReference w:id="12"/>
      </w:r>
    </w:p>
    <w:tbl>
      <w:tblPr>
        <w:tblW w:w="9637" w:type="dxa"/>
        <w:tblLayout w:type="fixed"/>
        <w:tblCellMar>
          <w:left w:w="0" w:type="dxa"/>
          <w:right w:w="0" w:type="dxa"/>
        </w:tblCellMar>
        <w:tblLook w:val="04A0" w:firstRow="1" w:lastRow="0" w:firstColumn="1" w:lastColumn="0" w:noHBand="0" w:noVBand="1"/>
      </w:tblPr>
      <w:tblGrid>
        <w:gridCol w:w="4817"/>
        <w:gridCol w:w="4820"/>
      </w:tblGrid>
      <w:tr w:rsidR="007E6E6F" w:rsidRPr="007E6E6F" w14:paraId="7E05A013" w14:textId="77777777" w:rsidTr="00565409">
        <w:tc>
          <w:tcPr>
            <w:tcW w:w="4817" w:type="dxa"/>
            <w:tcBorders>
              <w:top w:val="single" w:sz="4" w:space="0" w:color="auto"/>
              <w:bottom w:val="single" w:sz="12" w:space="0" w:color="auto"/>
            </w:tcBorders>
            <w:shd w:val="clear" w:color="auto" w:fill="auto"/>
            <w:vAlign w:val="bottom"/>
          </w:tcPr>
          <w:p w14:paraId="5F4CDB99" w14:textId="77777777" w:rsidR="007E6E6F" w:rsidRPr="007E6E6F" w:rsidRDefault="007E6E6F" w:rsidP="007E6E6F">
            <w:pPr>
              <w:spacing w:before="80" w:after="80" w:line="200" w:lineRule="exact"/>
              <w:ind w:right="113"/>
              <w:rPr>
                <w:i/>
                <w:sz w:val="16"/>
              </w:rPr>
            </w:pPr>
          </w:p>
        </w:tc>
        <w:tc>
          <w:tcPr>
            <w:tcW w:w="4820" w:type="dxa"/>
            <w:tcBorders>
              <w:top w:val="single" w:sz="4" w:space="0" w:color="auto"/>
              <w:bottom w:val="single" w:sz="12" w:space="0" w:color="auto"/>
            </w:tcBorders>
            <w:shd w:val="clear" w:color="auto" w:fill="auto"/>
            <w:vAlign w:val="bottom"/>
          </w:tcPr>
          <w:p w14:paraId="415BE8FA" w14:textId="77777777" w:rsidR="007E6E6F" w:rsidRPr="007E6E6F" w:rsidRDefault="007E6E6F" w:rsidP="007E6E6F">
            <w:pPr>
              <w:spacing w:before="80" w:after="80" w:line="200" w:lineRule="exact"/>
              <w:ind w:right="113"/>
              <w:rPr>
                <w:i/>
                <w:sz w:val="16"/>
              </w:rPr>
            </w:pPr>
            <w:r w:rsidRPr="007E6E6F">
              <w:rPr>
                <w:i/>
                <w:sz w:val="16"/>
              </w:rPr>
              <w:t>Status during the Period Under Review</w:t>
            </w:r>
          </w:p>
        </w:tc>
      </w:tr>
      <w:tr w:rsidR="007E6E6F" w:rsidRPr="007E6E6F" w14:paraId="33333FFE" w14:textId="77777777" w:rsidTr="007E6E6F">
        <w:trPr>
          <w:trHeight w:hRule="exact" w:val="113"/>
          <w:tblHeader/>
        </w:trPr>
        <w:tc>
          <w:tcPr>
            <w:tcW w:w="4817" w:type="dxa"/>
            <w:tcBorders>
              <w:top w:val="single" w:sz="12" w:space="0" w:color="auto"/>
            </w:tcBorders>
            <w:shd w:val="clear" w:color="auto" w:fill="auto"/>
          </w:tcPr>
          <w:p w14:paraId="55269204" w14:textId="77777777" w:rsidR="007E6E6F" w:rsidRPr="007E6E6F" w:rsidRDefault="007E6E6F" w:rsidP="007E6E6F">
            <w:pPr>
              <w:spacing w:before="40" w:after="120"/>
              <w:ind w:right="113"/>
            </w:pPr>
          </w:p>
        </w:tc>
        <w:tc>
          <w:tcPr>
            <w:tcW w:w="4820" w:type="dxa"/>
            <w:tcBorders>
              <w:top w:val="single" w:sz="12" w:space="0" w:color="auto"/>
            </w:tcBorders>
            <w:shd w:val="clear" w:color="auto" w:fill="auto"/>
          </w:tcPr>
          <w:p w14:paraId="43BC8B27" w14:textId="77777777" w:rsidR="007E6E6F" w:rsidRPr="007E6E6F" w:rsidRDefault="007E6E6F" w:rsidP="007E6E6F">
            <w:pPr>
              <w:spacing w:before="40" w:after="120"/>
              <w:ind w:right="113"/>
            </w:pPr>
          </w:p>
        </w:tc>
      </w:tr>
      <w:tr w:rsidR="007E6E6F" w:rsidRPr="007E6E6F" w14:paraId="5920FCD9" w14:textId="77777777" w:rsidTr="007E6E6F">
        <w:tc>
          <w:tcPr>
            <w:tcW w:w="4817" w:type="dxa"/>
            <w:shd w:val="clear" w:color="auto" w:fill="auto"/>
          </w:tcPr>
          <w:p w14:paraId="535C9567" w14:textId="77777777" w:rsidR="007E6E6F" w:rsidRPr="00565409" w:rsidRDefault="007E6E6F" w:rsidP="007E6E6F">
            <w:pPr>
              <w:spacing w:before="40" w:after="120"/>
              <w:ind w:right="113"/>
              <w:rPr>
                <w:i/>
                <w:iCs/>
              </w:rPr>
            </w:pPr>
            <w:r w:rsidRPr="00565409">
              <w:rPr>
                <w:i/>
                <w:iCs/>
              </w:rPr>
              <w:t>Standing invitations</w:t>
            </w:r>
          </w:p>
        </w:tc>
        <w:tc>
          <w:tcPr>
            <w:tcW w:w="4820" w:type="dxa"/>
            <w:shd w:val="clear" w:color="auto" w:fill="auto"/>
          </w:tcPr>
          <w:p w14:paraId="1F77FC91" w14:textId="77777777" w:rsidR="007E6E6F" w:rsidRPr="007E6E6F" w:rsidRDefault="007E6E6F" w:rsidP="007E6E6F">
            <w:pPr>
              <w:spacing w:before="40" w:after="120"/>
              <w:ind w:right="113"/>
            </w:pPr>
            <w:r w:rsidRPr="007E6E6F">
              <w:t>Yes (2003)</w:t>
            </w:r>
          </w:p>
        </w:tc>
      </w:tr>
      <w:tr w:rsidR="007E6E6F" w:rsidRPr="007E6E6F" w14:paraId="23FD6E35" w14:textId="77777777" w:rsidTr="007E6E6F">
        <w:tc>
          <w:tcPr>
            <w:tcW w:w="4817" w:type="dxa"/>
            <w:shd w:val="clear" w:color="auto" w:fill="auto"/>
          </w:tcPr>
          <w:p w14:paraId="6190F72F" w14:textId="77777777" w:rsidR="007E6E6F" w:rsidRPr="00565409" w:rsidRDefault="007E6E6F" w:rsidP="007E6E6F">
            <w:pPr>
              <w:spacing w:before="40" w:after="120"/>
              <w:ind w:right="113"/>
              <w:rPr>
                <w:i/>
                <w:iCs/>
              </w:rPr>
            </w:pPr>
            <w:r w:rsidRPr="00565409">
              <w:rPr>
                <w:i/>
                <w:iCs/>
              </w:rPr>
              <w:t>Visits undertaken during the period under review</w:t>
            </w:r>
          </w:p>
        </w:tc>
        <w:tc>
          <w:tcPr>
            <w:tcW w:w="4820" w:type="dxa"/>
            <w:shd w:val="clear" w:color="auto" w:fill="auto"/>
          </w:tcPr>
          <w:p w14:paraId="5020DDA9" w14:textId="77777777" w:rsidR="007E6E6F" w:rsidRPr="007E6E6F" w:rsidRDefault="007E6E6F" w:rsidP="007E6E6F">
            <w:pPr>
              <w:spacing w:before="40" w:after="120"/>
              <w:ind w:right="113"/>
            </w:pPr>
            <w:r w:rsidRPr="007E6E6F">
              <w:t>People of African Descent (2019)</w:t>
            </w:r>
          </w:p>
          <w:p w14:paraId="17E482D3" w14:textId="77777777" w:rsidR="007E6E6F" w:rsidRPr="007E6E6F" w:rsidRDefault="007E6E6F" w:rsidP="007E6E6F">
            <w:pPr>
              <w:spacing w:before="40" w:after="120"/>
              <w:ind w:right="113"/>
            </w:pPr>
            <w:r w:rsidRPr="007E6E6F">
              <w:t>Violence against women (2019)</w:t>
            </w:r>
          </w:p>
          <w:p w14:paraId="347B97BE" w14:textId="77777777" w:rsidR="007E6E6F" w:rsidRPr="007E6E6F" w:rsidRDefault="007E6E6F" w:rsidP="007E6E6F">
            <w:pPr>
              <w:spacing w:before="40" w:after="120"/>
              <w:ind w:right="113"/>
            </w:pPr>
            <w:r w:rsidRPr="007E6E6F">
              <w:t>Health (2019)</w:t>
            </w:r>
          </w:p>
          <w:p w14:paraId="04792B9E" w14:textId="77777777" w:rsidR="007E6E6F" w:rsidRPr="007E6E6F" w:rsidRDefault="007E6E6F" w:rsidP="007E6E6F">
            <w:pPr>
              <w:spacing w:before="40" w:after="120"/>
              <w:ind w:right="113"/>
            </w:pPr>
            <w:r w:rsidRPr="007E6E6F">
              <w:t>Freedom of opinion and expression (2018)</w:t>
            </w:r>
          </w:p>
          <w:p w14:paraId="378B0CD6" w14:textId="77777777" w:rsidR="007E6E6F" w:rsidRPr="007E6E6F" w:rsidRDefault="007E6E6F" w:rsidP="007E6E6F">
            <w:pPr>
              <w:spacing w:before="40" w:after="120"/>
              <w:ind w:right="113"/>
            </w:pPr>
            <w:r w:rsidRPr="007E6E6F">
              <w:t>Indigenous peoples (2018)</w:t>
            </w:r>
          </w:p>
          <w:p w14:paraId="5E9562D5" w14:textId="5B0ABE69" w:rsidR="007E6E6F" w:rsidRPr="007E6E6F" w:rsidRDefault="007E6E6F" w:rsidP="007E6E6F">
            <w:pPr>
              <w:spacing w:before="40" w:after="120"/>
              <w:ind w:right="113"/>
            </w:pPr>
            <w:r w:rsidRPr="007E6E6F">
              <w:t>Democratic international order (2017)</w:t>
            </w:r>
          </w:p>
        </w:tc>
      </w:tr>
      <w:tr w:rsidR="007E6E6F" w:rsidRPr="007E6E6F" w14:paraId="4D3CF39B" w14:textId="77777777" w:rsidTr="00161AFB">
        <w:tc>
          <w:tcPr>
            <w:tcW w:w="4817" w:type="dxa"/>
            <w:shd w:val="clear" w:color="auto" w:fill="auto"/>
          </w:tcPr>
          <w:p w14:paraId="4C799F26" w14:textId="5B043A81" w:rsidR="007E6E6F" w:rsidRPr="00565409" w:rsidRDefault="007E6E6F" w:rsidP="007E6E6F">
            <w:pPr>
              <w:spacing w:before="40" w:after="120"/>
              <w:ind w:right="113"/>
              <w:rPr>
                <w:i/>
                <w:iCs/>
              </w:rPr>
            </w:pPr>
            <w:r w:rsidRPr="00565409">
              <w:rPr>
                <w:i/>
                <w:iCs/>
              </w:rPr>
              <w:t xml:space="preserve">Visits agreed to in principle during the period </w:t>
            </w:r>
            <w:r w:rsidR="00105FFF">
              <w:rPr>
                <w:i/>
                <w:iCs/>
              </w:rPr>
              <w:br/>
            </w:r>
            <w:r w:rsidRPr="00565409">
              <w:rPr>
                <w:i/>
                <w:iCs/>
              </w:rPr>
              <w:t>under review</w:t>
            </w:r>
          </w:p>
        </w:tc>
        <w:tc>
          <w:tcPr>
            <w:tcW w:w="4820" w:type="dxa"/>
            <w:shd w:val="clear" w:color="auto" w:fill="auto"/>
          </w:tcPr>
          <w:p w14:paraId="2B4A8040" w14:textId="77777777" w:rsidR="007E6E6F" w:rsidRPr="007E6E6F" w:rsidRDefault="007E6E6F" w:rsidP="007E6E6F">
            <w:pPr>
              <w:spacing w:before="40" w:after="120"/>
              <w:ind w:right="113"/>
            </w:pPr>
            <w:r w:rsidRPr="007E6E6F">
              <w:rPr>
                <w:rFonts w:eastAsia="Calibri"/>
                <w:lang w:eastAsia="en-GB"/>
              </w:rPr>
              <w:t>Extreme poverty</w:t>
            </w:r>
            <w:r w:rsidRPr="007E6E6F">
              <w:t xml:space="preserve"> </w:t>
            </w:r>
          </w:p>
          <w:p w14:paraId="6426D537" w14:textId="7BD04A81" w:rsidR="007E6E6F" w:rsidRPr="007E6E6F" w:rsidRDefault="007E6E6F" w:rsidP="007E6E6F">
            <w:pPr>
              <w:spacing w:before="40" w:after="120"/>
              <w:ind w:right="113"/>
            </w:pPr>
            <w:r w:rsidRPr="007E6E6F">
              <w:t>Extrajudicial Executions</w:t>
            </w:r>
          </w:p>
          <w:p w14:paraId="40CE8123" w14:textId="16C3D302" w:rsidR="007E6E6F" w:rsidRPr="007E6E6F" w:rsidRDefault="007E6E6F" w:rsidP="007E6E6F">
            <w:pPr>
              <w:spacing w:before="40" w:after="120"/>
              <w:ind w:right="113"/>
            </w:pPr>
            <w:r w:rsidRPr="007E6E6F">
              <w:t>Freedom of assembly</w:t>
            </w:r>
          </w:p>
        </w:tc>
      </w:tr>
      <w:tr w:rsidR="007E6E6F" w:rsidRPr="007E6E6F" w14:paraId="73D8DC0C" w14:textId="77777777" w:rsidTr="00161AFB">
        <w:tc>
          <w:tcPr>
            <w:tcW w:w="4817" w:type="dxa"/>
            <w:tcBorders>
              <w:bottom w:val="single" w:sz="12" w:space="0" w:color="auto"/>
            </w:tcBorders>
            <w:shd w:val="clear" w:color="auto" w:fill="auto"/>
          </w:tcPr>
          <w:p w14:paraId="365A5D9F" w14:textId="77777777" w:rsidR="007E6E6F" w:rsidRPr="00565409" w:rsidRDefault="007E6E6F" w:rsidP="007E6E6F">
            <w:pPr>
              <w:spacing w:before="40" w:after="120"/>
              <w:ind w:right="113"/>
              <w:rPr>
                <w:i/>
                <w:iCs/>
              </w:rPr>
            </w:pPr>
            <w:r w:rsidRPr="00565409">
              <w:rPr>
                <w:i/>
                <w:iCs/>
              </w:rPr>
              <w:t>Visits requested during the period under review</w:t>
            </w:r>
          </w:p>
        </w:tc>
        <w:tc>
          <w:tcPr>
            <w:tcW w:w="4820" w:type="dxa"/>
            <w:tcBorders>
              <w:bottom w:val="single" w:sz="12" w:space="0" w:color="auto"/>
            </w:tcBorders>
            <w:shd w:val="clear" w:color="auto" w:fill="auto"/>
          </w:tcPr>
          <w:p w14:paraId="2E7ED21A" w14:textId="77777777" w:rsidR="007E6E6F" w:rsidRPr="007E6E6F" w:rsidRDefault="007E6E6F" w:rsidP="007E6E6F">
            <w:pPr>
              <w:spacing w:before="40" w:after="120"/>
              <w:ind w:right="113"/>
            </w:pPr>
            <w:r w:rsidRPr="007E6E6F">
              <w:t>Disability</w:t>
            </w:r>
          </w:p>
          <w:p w14:paraId="524F0A08" w14:textId="77777777" w:rsidR="007E6E6F" w:rsidRPr="007E6E6F" w:rsidRDefault="007E6E6F" w:rsidP="007E6E6F">
            <w:pPr>
              <w:spacing w:before="40" w:after="120"/>
              <w:ind w:right="113"/>
            </w:pPr>
            <w:r w:rsidRPr="007E6E6F">
              <w:t>Discrimination against women</w:t>
            </w:r>
          </w:p>
          <w:p w14:paraId="3D40C5E6" w14:textId="7182AD6B" w:rsidR="007E6E6F" w:rsidRPr="007E6E6F" w:rsidRDefault="007E6E6F" w:rsidP="007E6E6F">
            <w:pPr>
              <w:spacing w:before="40" w:after="120"/>
              <w:ind w:right="113"/>
            </w:pPr>
            <w:r w:rsidRPr="007E6E6F">
              <w:t>Environment</w:t>
            </w:r>
          </w:p>
          <w:p w14:paraId="78F4DF18" w14:textId="77777777" w:rsidR="007E6E6F" w:rsidRPr="007E6E6F" w:rsidRDefault="007E6E6F" w:rsidP="007E6E6F">
            <w:pPr>
              <w:spacing w:before="40" w:after="120"/>
              <w:ind w:right="113"/>
            </w:pPr>
            <w:r w:rsidRPr="007E6E6F">
              <w:t>Torture</w:t>
            </w:r>
          </w:p>
          <w:p w14:paraId="651F940D" w14:textId="77777777" w:rsidR="007E6E6F" w:rsidRPr="007E6E6F" w:rsidRDefault="007E6E6F" w:rsidP="007E6E6F">
            <w:pPr>
              <w:spacing w:before="40" w:after="120"/>
              <w:ind w:right="113"/>
            </w:pPr>
            <w:r w:rsidRPr="007E6E6F">
              <w:t>Water and sanitation</w:t>
            </w:r>
          </w:p>
          <w:p w14:paraId="24B8A20B" w14:textId="1BCC6700" w:rsidR="001210EC" w:rsidRPr="007E6E6F" w:rsidRDefault="007E6E6F" w:rsidP="007E6E6F">
            <w:pPr>
              <w:spacing w:before="40" w:after="120"/>
              <w:ind w:right="113"/>
            </w:pPr>
            <w:r w:rsidRPr="007E6E6F">
              <w:t>Mercenaries</w:t>
            </w:r>
          </w:p>
          <w:p w14:paraId="48FED908" w14:textId="5230F9AB" w:rsidR="007E6E6F" w:rsidRPr="007E6E6F" w:rsidRDefault="007E6E6F" w:rsidP="007E6E6F">
            <w:pPr>
              <w:spacing w:before="40" w:after="120"/>
              <w:ind w:right="113"/>
            </w:pPr>
            <w:r w:rsidRPr="007E6E6F">
              <w:t>Foreign debt</w:t>
            </w:r>
          </w:p>
        </w:tc>
      </w:tr>
      <w:tr w:rsidR="007E6E6F" w:rsidRPr="007E6E6F" w14:paraId="1EE62D39" w14:textId="77777777" w:rsidTr="00161AFB">
        <w:tc>
          <w:tcPr>
            <w:tcW w:w="4817" w:type="dxa"/>
            <w:tcBorders>
              <w:top w:val="single" w:sz="12" w:space="0" w:color="auto"/>
              <w:bottom w:val="single" w:sz="12" w:space="0" w:color="auto"/>
            </w:tcBorders>
            <w:shd w:val="clear" w:color="auto" w:fill="auto"/>
          </w:tcPr>
          <w:p w14:paraId="59FBFA58" w14:textId="771345F6" w:rsidR="007E6E6F" w:rsidRPr="000C4BDE" w:rsidRDefault="007E6E6F" w:rsidP="007E6E6F">
            <w:pPr>
              <w:spacing w:before="40" w:after="120"/>
              <w:ind w:right="113"/>
              <w:rPr>
                <w:i/>
                <w:iCs/>
              </w:rPr>
            </w:pPr>
            <w:r w:rsidRPr="000C4BDE">
              <w:rPr>
                <w:i/>
                <w:iCs/>
              </w:rPr>
              <w:lastRenderedPageBreak/>
              <w:t>Responses to letters of allegation and urgent appeal</w:t>
            </w:r>
          </w:p>
        </w:tc>
        <w:tc>
          <w:tcPr>
            <w:tcW w:w="4820" w:type="dxa"/>
            <w:tcBorders>
              <w:top w:val="single" w:sz="12" w:space="0" w:color="auto"/>
              <w:bottom w:val="single" w:sz="12" w:space="0" w:color="auto"/>
            </w:tcBorders>
            <w:shd w:val="clear" w:color="auto" w:fill="auto"/>
          </w:tcPr>
          <w:p w14:paraId="0709D2BC" w14:textId="4EA3D7E6" w:rsidR="007E6E6F" w:rsidRPr="007E6E6F" w:rsidRDefault="00D054A3" w:rsidP="007E6E6F">
            <w:pPr>
              <w:spacing w:before="40" w:after="120"/>
              <w:ind w:right="113"/>
            </w:pPr>
            <w:r>
              <w:t xml:space="preserve">During the period under </w:t>
            </w:r>
            <w:r w:rsidRPr="0019729E">
              <w:t>review 31 communications were sent. The Government replied to 27 communications</w:t>
            </w:r>
            <w:r w:rsidR="004E2B16">
              <w:t>.</w:t>
            </w:r>
          </w:p>
        </w:tc>
      </w:tr>
    </w:tbl>
    <w:p w14:paraId="1A5878E6" w14:textId="77777777" w:rsidR="00A02BFB" w:rsidRDefault="00A02BFB" w:rsidP="009D3FA1">
      <w:pPr>
        <w:pStyle w:val="H1G"/>
      </w:pPr>
      <w:r w:rsidRPr="009D3FA1">
        <w:tab/>
        <w:t>C.</w:t>
      </w:r>
      <w:r w:rsidRPr="009D3FA1">
        <w:tab/>
        <w:t>Status of national human rights institution</w:t>
      </w:r>
      <w:r w:rsidRPr="005534E1">
        <w:rPr>
          <w:rStyle w:val="EndnoteReference"/>
          <w:b w:val="0"/>
          <w:bCs/>
        </w:rPr>
        <w:endnoteReference w:id="13"/>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161AFB" w14:paraId="0FE3C862" w14:textId="77777777" w:rsidTr="003136F8">
        <w:trPr>
          <w:tblHeader/>
        </w:trPr>
        <w:tc>
          <w:tcPr>
            <w:tcW w:w="3211" w:type="dxa"/>
            <w:tcBorders>
              <w:top w:val="single" w:sz="4" w:space="0" w:color="auto"/>
              <w:bottom w:val="single" w:sz="12" w:space="0" w:color="auto"/>
            </w:tcBorders>
            <w:shd w:val="clear" w:color="auto" w:fill="auto"/>
            <w:vAlign w:val="bottom"/>
          </w:tcPr>
          <w:p w14:paraId="4F22D3E4" w14:textId="77777777" w:rsidR="00A02BFB" w:rsidRPr="00161AFB" w:rsidRDefault="00A02BFB" w:rsidP="00161AFB">
            <w:pPr>
              <w:spacing w:before="80" w:after="80" w:line="200" w:lineRule="exact"/>
              <w:ind w:right="113"/>
              <w:rPr>
                <w:i/>
                <w:sz w:val="16"/>
              </w:rPr>
            </w:pPr>
            <w:r w:rsidRPr="00161AFB">
              <w:rPr>
                <w:i/>
                <w:sz w:val="16"/>
              </w:rPr>
              <w:t>National human rights institution</w:t>
            </w:r>
          </w:p>
        </w:tc>
        <w:tc>
          <w:tcPr>
            <w:tcW w:w="3213" w:type="dxa"/>
            <w:tcBorders>
              <w:top w:val="single" w:sz="4" w:space="0" w:color="auto"/>
              <w:bottom w:val="single" w:sz="12" w:space="0" w:color="auto"/>
            </w:tcBorders>
            <w:shd w:val="clear" w:color="auto" w:fill="auto"/>
            <w:vAlign w:val="bottom"/>
          </w:tcPr>
          <w:p w14:paraId="06279E7C" w14:textId="77777777" w:rsidR="00A02BFB" w:rsidRPr="00161AFB" w:rsidRDefault="00A02BFB" w:rsidP="00161AFB">
            <w:pPr>
              <w:spacing w:before="80" w:after="80" w:line="200" w:lineRule="exact"/>
              <w:ind w:right="113"/>
              <w:rPr>
                <w:i/>
                <w:sz w:val="16"/>
              </w:rPr>
            </w:pPr>
            <w:r w:rsidRPr="00161AFB">
              <w:rPr>
                <w:i/>
                <w:sz w:val="16"/>
              </w:rPr>
              <w:t>Status during previous cycle</w:t>
            </w:r>
          </w:p>
        </w:tc>
        <w:tc>
          <w:tcPr>
            <w:tcW w:w="3213" w:type="dxa"/>
            <w:tcBorders>
              <w:top w:val="single" w:sz="4" w:space="0" w:color="auto"/>
              <w:bottom w:val="single" w:sz="12" w:space="0" w:color="auto"/>
            </w:tcBorders>
            <w:shd w:val="clear" w:color="auto" w:fill="auto"/>
            <w:vAlign w:val="bottom"/>
          </w:tcPr>
          <w:p w14:paraId="38F7A78E" w14:textId="77777777" w:rsidR="00A02BFB" w:rsidRPr="00161AFB" w:rsidRDefault="00A02BFB" w:rsidP="00161AFB">
            <w:pPr>
              <w:spacing w:before="80" w:after="80" w:line="200" w:lineRule="exact"/>
              <w:ind w:right="113"/>
              <w:rPr>
                <w:i/>
                <w:sz w:val="16"/>
              </w:rPr>
            </w:pPr>
            <w:r w:rsidRPr="00161AFB">
              <w:rPr>
                <w:i/>
                <w:sz w:val="16"/>
              </w:rPr>
              <w:t>Status during present cycle</w:t>
            </w:r>
            <w:r w:rsidR="00BF07FE" w:rsidRPr="00161AFB">
              <w:rPr>
                <w:rStyle w:val="EndnoteReference"/>
                <w:i/>
                <w:sz w:val="16"/>
                <w:szCs w:val="16"/>
              </w:rPr>
              <w:endnoteReference w:id="14"/>
            </w:r>
          </w:p>
        </w:tc>
      </w:tr>
      <w:tr w:rsidR="00161AFB" w:rsidRPr="00161AFB" w14:paraId="000B17F6" w14:textId="77777777" w:rsidTr="003136F8">
        <w:trPr>
          <w:trHeight w:hRule="exact" w:val="113"/>
        </w:trPr>
        <w:tc>
          <w:tcPr>
            <w:tcW w:w="3211" w:type="dxa"/>
            <w:tcBorders>
              <w:top w:val="single" w:sz="12" w:space="0" w:color="auto"/>
            </w:tcBorders>
            <w:shd w:val="clear" w:color="auto" w:fill="auto"/>
          </w:tcPr>
          <w:p w14:paraId="7F9791B5" w14:textId="77777777" w:rsidR="00161AFB" w:rsidRPr="00161AFB" w:rsidRDefault="00161AFB" w:rsidP="00161AFB">
            <w:pPr>
              <w:spacing w:before="40" w:after="120"/>
              <w:ind w:right="113"/>
            </w:pPr>
          </w:p>
        </w:tc>
        <w:tc>
          <w:tcPr>
            <w:tcW w:w="3213" w:type="dxa"/>
            <w:tcBorders>
              <w:top w:val="single" w:sz="12" w:space="0" w:color="auto"/>
            </w:tcBorders>
            <w:shd w:val="clear" w:color="auto" w:fill="auto"/>
          </w:tcPr>
          <w:p w14:paraId="74BDD56C" w14:textId="77777777" w:rsidR="00161AFB" w:rsidRPr="00161AFB" w:rsidRDefault="00161AFB" w:rsidP="00161AFB">
            <w:pPr>
              <w:spacing w:before="40" w:after="120"/>
              <w:ind w:right="113"/>
            </w:pPr>
          </w:p>
        </w:tc>
        <w:tc>
          <w:tcPr>
            <w:tcW w:w="3213" w:type="dxa"/>
            <w:tcBorders>
              <w:top w:val="single" w:sz="12" w:space="0" w:color="auto"/>
            </w:tcBorders>
            <w:shd w:val="clear" w:color="auto" w:fill="auto"/>
          </w:tcPr>
          <w:p w14:paraId="31B17610" w14:textId="77777777" w:rsidR="00161AFB" w:rsidRPr="00161AFB" w:rsidRDefault="00161AFB" w:rsidP="00161AFB">
            <w:pPr>
              <w:spacing w:before="40" w:after="120"/>
              <w:ind w:right="113"/>
            </w:pPr>
          </w:p>
        </w:tc>
      </w:tr>
      <w:tr w:rsidR="00A02BFB" w:rsidRPr="00161AFB" w14:paraId="4216D3E4" w14:textId="77777777" w:rsidTr="003136F8">
        <w:tc>
          <w:tcPr>
            <w:tcW w:w="3211" w:type="dxa"/>
            <w:tcBorders>
              <w:bottom w:val="single" w:sz="12" w:space="0" w:color="auto"/>
            </w:tcBorders>
            <w:shd w:val="clear" w:color="auto" w:fill="auto"/>
          </w:tcPr>
          <w:p w14:paraId="36E424F8" w14:textId="77777777" w:rsidR="00A02BFB" w:rsidRPr="00161AFB" w:rsidRDefault="003B00A5" w:rsidP="00161AFB">
            <w:pPr>
              <w:spacing w:before="40" w:after="120"/>
              <w:ind w:right="113"/>
            </w:pPr>
            <w:proofErr w:type="spellStart"/>
            <w:r w:rsidRPr="00161AFB">
              <w:t>Defensoría</w:t>
            </w:r>
            <w:proofErr w:type="spellEnd"/>
            <w:r w:rsidRPr="00161AFB">
              <w:t xml:space="preserve"> del Pueblo</w:t>
            </w:r>
          </w:p>
        </w:tc>
        <w:tc>
          <w:tcPr>
            <w:tcW w:w="3213" w:type="dxa"/>
            <w:tcBorders>
              <w:bottom w:val="single" w:sz="12" w:space="0" w:color="auto"/>
            </w:tcBorders>
            <w:shd w:val="clear" w:color="auto" w:fill="auto"/>
          </w:tcPr>
          <w:p w14:paraId="696B068C" w14:textId="77777777" w:rsidR="00A02BFB" w:rsidRPr="00161AFB" w:rsidRDefault="003B00A5" w:rsidP="00161AFB">
            <w:pPr>
              <w:spacing w:before="40" w:after="120"/>
              <w:ind w:right="113"/>
            </w:pPr>
            <w:r w:rsidRPr="00161AFB">
              <w:t>A (20</w:t>
            </w:r>
            <w:r w:rsidR="00D65440" w:rsidRPr="00161AFB">
              <w:t>19</w:t>
            </w:r>
            <w:r w:rsidRPr="00161AFB">
              <w:t>)</w:t>
            </w:r>
          </w:p>
        </w:tc>
        <w:tc>
          <w:tcPr>
            <w:tcW w:w="3213" w:type="dxa"/>
            <w:tcBorders>
              <w:bottom w:val="single" w:sz="12" w:space="0" w:color="auto"/>
            </w:tcBorders>
            <w:shd w:val="clear" w:color="auto" w:fill="auto"/>
          </w:tcPr>
          <w:p w14:paraId="49E71B80" w14:textId="77777777" w:rsidR="00A02BFB" w:rsidRPr="00161AFB" w:rsidRDefault="003B00A5" w:rsidP="00161AFB">
            <w:pPr>
              <w:spacing w:before="40" w:after="120"/>
              <w:ind w:right="113"/>
            </w:pPr>
            <w:r w:rsidRPr="00161AFB">
              <w:t>A (20</w:t>
            </w:r>
            <w:r w:rsidR="00D65440" w:rsidRPr="00161AFB">
              <w:t>22</w:t>
            </w:r>
            <w:r w:rsidRPr="00161AFB">
              <w:t>)</w:t>
            </w:r>
          </w:p>
        </w:tc>
      </w:tr>
    </w:tbl>
    <w:p w14:paraId="00CBBC3B" w14:textId="77777777" w:rsidR="00493CFF" w:rsidRDefault="00493CFF" w:rsidP="00813931"/>
    <w:sectPr w:rsidR="00493CFF"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38955" w14:textId="77777777" w:rsidR="001D4118" w:rsidRDefault="001D4118"/>
  </w:endnote>
  <w:endnote w:type="continuationSeparator" w:id="0">
    <w:p w14:paraId="5E3DCEBB" w14:textId="77777777" w:rsidR="001D4118" w:rsidRDefault="001D4118"/>
  </w:endnote>
  <w:endnote w:type="continuationNotice" w:id="1">
    <w:p w14:paraId="5BCE5DB2" w14:textId="77777777" w:rsidR="001D4118" w:rsidRDefault="001D4118"/>
  </w:endnote>
  <w:endnote w:id="2">
    <w:p w14:paraId="15FC6012" w14:textId="77777777" w:rsidR="00A02BFB" w:rsidRDefault="00A02BFB" w:rsidP="00A02BFB">
      <w:pPr>
        <w:pStyle w:val="H4G"/>
      </w:pPr>
      <w:r>
        <w:t>Notes</w:t>
      </w:r>
    </w:p>
    <w:p w14:paraId="0DFE536E" w14:textId="77777777" w:rsidR="00A02BFB" w:rsidRPr="00174744" w:rsidRDefault="00A02BFB" w:rsidP="00F3715F">
      <w:pPr>
        <w:pStyle w:val="EndnoteText"/>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4A0E1C">
        <w:t xml:space="preserve">Ecuador </w:t>
      </w:r>
      <w:r w:rsidRPr="00806A55">
        <w:t>from the previous cycle (A/HRC/WG.6/</w:t>
      </w:r>
      <w:r w:rsidR="008741DC" w:rsidRPr="00F3715F">
        <w:t>Acronym</w:t>
      </w:r>
      <w:r w:rsidRPr="00806A55">
        <w:t>/2).</w:t>
      </w:r>
    </w:p>
  </w:endnote>
  <w:endnote w:id="3">
    <w:p w14:paraId="70D361F9"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78628471" w14:textId="77777777"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813931">
        <w:rPr>
          <w:szCs w:val="18"/>
        </w:rPr>
        <w:t>;</w:t>
      </w:r>
    </w:p>
    <w:p w14:paraId="767FCDF8" w14:textId="77777777"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813931">
        <w:rPr>
          <w:szCs w:val="18"/>
        </w:rPr>
        <w:t>;</w:t>
      </w:r>
    </w:p>
    <w:p w14:paraId="200DAB17" w14:textId="77777777"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813931">
        <w:rPr>
          <w:szCs w:val="18"/>
        </w:rPr>
        <w:t>;</w:t>
      </w:r>
    </w:p>
    <w:p w14:paraId="47695EE8" w14:textId="77777777"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813931">
        <w:rPr>
          <w:szCs w:val="18"/>
        </w:rPr>
        <w:t>;</w:t>
      </w:r>
    </w:p>
    <w:p w14:paraId="306AC40C" w14:textId="77777777"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813931">
        <w:rPr>
          <w:szCs w:val="18"/>
        </w:rPr>
        <w:t>;</w:t>
      </w:r>
    </w:p>
    <w:p w14:paraId="0AEFCB11" w14:textId="77777777"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813931">
        <w:rPr>
          <w:szCs w:val="18"/>
        </w:rPr>
        <w:t>;</w:t>
      </w:r>
    </w:p>
    <w:p w14:paraId="2C4E0253" w14:textId="77777777"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813931">
        <w:rPr>
          <w:szCs w:val="18"/>
        </w:rPr>
        <w:t>;</w:t>
      </w:r>
    </w:p>
    <w:p w14:paraId="47BBF801" w14:textId="77777777"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813931">
        <w:rPr>
          <w:szCs w:val="18"/>
        </w:rPr>
        <w:t>;</w:t>
      </w:r>
    </w:p>
    <w:p w14:paraId="11260DA4" w14:textId="77777777"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813931">
        <w:rPr>
          <w:szCs w:val="18"/>
        </w:rPr>
        <w:t>;</w:t>
      </w:r>
    </w:p>
    <w:p w14:paraId="7BE606CB" w14:textId="77777777"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813931">
        <w:rPr>
          <w:szCs w:val="18"/>
        </w:rPr>
        <w:t>;</w:t>
      </w:r>
    </w:p>
    <w:p w14:paraId="429F9F1E" w14:textId="77777777"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813931">
        <w:rPr>
          <w:szCs w:val="18"/>
        </w:rPr>
        <w:t>;</w:t>
      </w:r>
    </w:p>
    <w:p w14:paraId="00A82808" w14:textId="77777777"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813931">
        <w:rPr>
          <w:szCs w:val="18"/>
        </w:rPr>
        <w:t>;</w:t>
      </w:r>
    </w:p>
    <w:p w14:paraId="4E145E1F" w14:textId="77777777"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813931">
        <w:rPr>
          <w:szCs w:val="18"/>
        </w:rPr>
        <w:t>;</w:t>
      </w:r>
    </w:p>
    <w:p w14:paraId="7E6BB356" w14:textId="77777777"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813931">
        <w:rPr>
          <w:szCs w:val="18"/>
        </w:rPr>
        <w:t>;</w:t>
      </w:r>
    </w:p>
    <w:p w14:paraId="04CBDB03" w14:textId="77777777"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813931">
        <w:rPr>
          <w:szCs w:val="18"/>
        </w:rPr>
        <w:t>;</w:t>
      </w:r>
    </w:p>
    <w:p w14:paraId="1B9DC3CE" w14:textId="77777777"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813931">
        <w:rPr>
          <w:szCs w:val="18"/>
        </w:rPr>
        <w:t>;</w:t>
      </w:r>
    </w:p>
    <w:p w14:paraId="0E6D74C7" w14:textId="77777777"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813931">
        <w:rPr>
          <w:szCs w:val="18"/>
        </w:rPr>
        <w:t>;</w:t>
      </w:r>
    </w:p>
    <w:p w14:paraId="1825BFF3"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27106280" w14:textId="3A9FA244" w:rsidR="00054C59" w:rsidRDefault="009B3476" w:rsidP="00054C59">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13632712" w14:textId="13EE61DD" w:rsidR="00E80D4D" w:rsidRPr="00BC3DC6" w:rsidRDefault="006D0CA5" w:rsidP="006D0CA5">
      <w:pPr>
        <w:pStyle w:val="EndnoteText"/>
      </w:pPr>
      <w:r>
        <w:rPr>
          <w:szCs w:val="18"/>
        </w:rPr>
        <w:tab/>
      </w:r>
      <w:r w:rsidR="00E80D4D" w:rsidRPr="00BC3DC6">
        <w:rPr>
          <w:rStyle w:val="EndnoteReference"/>
          <w:color w:val="000000" w:themeColor="text1"/>
        </w:rPr>
        <w:endnoteRef/>
      </w:r>
      <w:r w:rsidR="00E16B21">
        <w:rPr>
          <w:szCs w:val="18"/>
        </w:rPr>
        <w:tab/>
      </w:r>
      <w:r w:rsidR="00E80D4D" w:rsidRPr="00BC3DC6">
        <w:rPr>
          <w:szCs w:val="18"/>
        </w:rPr>
        <w:t xml:space="preserve">International Labour Organization </w:t>
      </w:r>
      <w:r w:rsidR="00E80D4D" w:rsidRPr="00BC3DC6">
        <w:rPr>
          <w:lang w:val="en"/>
        </w:rPr>
        <w:t xml:space="preserve">Protocol of 2014 to the Forced </w:t>
      </w:r>
      <w:proofErr w:type="spellStart"/>
      <w:r w:rsidR="00E80D4D" w:rsidRPr="00BC3DC6">
        <w:rPr>
          <w:lang w:val="en"/>
        </w:rPr>
        <w:t>Labour</w:t>
      </w:r>
      <w:proofErr w:type="spellEnd"/>
      <w:r w:rsidR="00E80D4D" w:rsidRPr="00054C59">
        <w:rPr>
          <w:lang w:val="en"/>
        </w:rPr>
        <w:t xml:space="preserve"> </w:t>
      </w:r>
      <w:r w:rsidR="00E80D4D" w:rsidRPr="00BC3DC6">
        <w:rPr>
          <w:lang w:val="en"/>
        </w:rPr>
        <w:t>Convention, 1930</w:t>
      </w:r>
      <w:r w:rsidR="00E80D4D" w:rsidRPr="00BC3DC6">
        <w:rPr>
          <w:szCs w:val="18"/>
        </w:rPr>
        <w:t>.</w:t>
      </w:r>
    </w:p>
  </w:endnote>
  <w:endnote w:id="6">
    <w:p w14:paraId="1E22B930" w14:textId="4C455EAC" w:rsidR="00E80D4D" w:rsidRPr="00BC3DC6" w:rsidRDefault="00E80D4D" w:rsidP="00350CFD">
      <w:pPr>
        <w:pStyle w:val="EndnoteText"/>
        <w:widowControl w:val="0"/>
        <w:rPr>
          <w:szCs w:val="18"/>
        </w:rPr>
      </w:pPr>
      <w:r w:rsidRPr="00174744">
        <w:rPr>
          <w:szCs w:val="18"/>
        </w:rPr>
        <w:tab/>
      </w:r>
      <w:r w:rsidRPr="00BC3DC6">
        <w:rPr>
          <w:rStyle w:val="EndnoteReference"/>
          <w:szCs w:val="18"/>
        </w:rPr>
        <w:endnoteRef/>
      </w:r>
      <w:r w:rsidRPr="00BC3DC6">
        <w:rPr>
          <w:szCs w:val="18"/>
        </w:rPr>
        <w:tab/>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w:t>
      </w:r>
      <w:r w:rsidRPr="00BC3DC6">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7">
    <w:p w14:paraId="3527308B" w14:textId="3B2D0AF1" w:rsidR="00E80D4D" w:rsidRPr="004B08E9" w:rsidRDefault="00E80D4D" w:rsidP="00A02BFB">
      <w:pPr>
        <w:pStyle w:val="EndnoteText"/>
        <w:widowControl w:val="0"/>
      </w:pPr>
      <w:r w:rsidRPr="00BC3DC6">
        <w:rPr>
          <w:szCs w:val="18"/>
        </w:rPr>
        <w:tab/>
      </w:r>
      <w:r w:rsidRPr="00BC3DC6">
        <w:rPr>
          <w:rStyle w:val="EndnoteReference"/>
          <w:szCs w:val="18"/>
        </w:rPr>
        <w:endnoteRef/>
      </w:r>
      <w:r w:rsidRPr="00BC3DC6">
        <w:rPr>
          <w:szCs w:val="18"/>
        </w:rPr>
        <w:tab/>
        <w:t>1951 Convention relating to the Status of Refugees and its 1967 Protocol, 1954 Convention relating to the Status of Stateless Persons, and 1961 Convention on the Reduction of Statelessness.</w:t>
      </w:r>
    </w:p>
  </w:endnote>
  <w:endnote w:id="8">
    <w:p w14:paraId="3B7E10A0" w14:textId="77777777" w:rsidR="00E80D4D" w:rsidRPr="00A82F81" w:rsidRDefault="00E80D4D" w:rsidP="00A02BF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9">
    <w:p w14:paraId="6E509294" w14:textId="68EB65BE" w:rsidR="00E80D4D" w:rsidRPr="00BC3DC6" w:rsidRDefault="00E80D4D" w:rsidP="00A02BFB">
      <w:pPr>
        <w:pStyle w:val="EndnoteText"/>
        <w:rPr>
          <w:szCs w:val="18"/>
        </w:rPr>
      </w:pPr>
      <w:r w:rsidRPr="00A82F81">
        <w:rPr>
          <w:szCs w:val="18"/>
        </w:rPr>
        <w:tab/>
      </w:r>
      <w:r w:rsidRPr="00A82F81">
        <w:rPr>
          <w:rStyle w:val="EndnoteReference"/>
          <w:szCs w:val="18"/>
        </w:rPr>
        <w:endnoteRef/>
      </w:r>
      <w:r w:rsidRPr="00A82F81">
        <w:rPr>
          <w:szCs w:val="18"/>
        </w:rPr>
        <w:tab/>
      </w:r>
      <w:r w:rsidRPr="00BC3DC6">
        <w:rPr>
          <w:szCs w:val="18"/>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10">
    <w:p w14:paraId="24142A68" w14:textId="7ADF44DA" w:rsidR="00E80D4D" w:rsidRPr="001A0E42" w:rsidRDefault="00E80D4D" w:rsidP="00124DDE">
      <w:pPr>
        <w:pStyle w:val="EndnoteText"/>
      </w:pPr>
      <w:r w:rsidRPr="00BC3DC6">
        <w:rPr>
          <w:szCs w:val="18"/>
        </w:rPr>
        <w:tab/>
      </w:r>
      <w:r w:rsidRPr="00BC3DC6">
        <w:rPr>
          <w:rStyle w:val="EndnoteReference"/>
          <w:szCs w:val="18"/>
        </w:rPr>
        <w:endnoteRef/>
      </w:r>
      <w:r w:rsidRPr="00BC3DC6">
        <w:rPr>
          <w:szCs w:val="18"/>
        </w:rPr>
        <w:tab/>
        <w:t>ILO</w:t>
      </w:r>
      <w:r w:rsidRPr="00BC3DC6">
        <w:rPr>
          <w:szCs w:val="18"/>
          <w:lang w:val="en-US"/>
        </w:rPr>
        <w:t xml:space="preserve"> Indigenous and Tribal Peoples Convention, 1989 (No. 169), </w:t>
      </w:r>
      <w:r w:rsidRPr="00BC3DC6">
        <w:rPr>
          <w:szCs w:val="18"/>
        </w:rPr>
        <w:t xml:space="preserve">Domestic Workers </w:t>
      </w:r>
      <w:r w:rsidRPr="00BC3DC6">
        <w:rPr>
          <w:szCs w:val="18"/>
          <w:lang w:val="en-US"/>
        </w:rPr>
        <w:t>Convention, 2011 (No. 189) and Violence and Harassment Convention, 2019 (No. 190)</w:t>
      </w:r>
      <w:r w:rsidRPr="00BC3DC6">
        <w:rPr>
          <w:lang w:val="en"/>
        </w:rPr>
        <w:t>.</w:t>
      </w:r>
    </w:p>
  </w:endnote>
  <w:endnote w:id="11">
    <w:p w14:paraId="34ABAE53" w14:textId="77777777"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r w:rsidR="00A03F9D">
        <w:rPr>
          <w:szCs w:val="18"/>
        </w:rPr>
        <w:t xml:space="preserve"> </w:t>
      </w:r>
    </w:p>
    <w:p w14:paraId="394B7820" w14:textId="77777777"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8F08BC">
        <w:rPr>
          <w:szCs w:val="18"/>
        </w:rPr>
        <w:t>;</w:t>
      </w:r>
    </w:p>
    <w:p w14:paraId="1F4C3287" w14:textId="77777777"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8F08BC">
        <w:rPr>
          <w:szCs w:val="18"/>
        </w:rPr>
        <w:t>;</w:t>
      </w:r>
    </w:p>
    <w:p w14:paraId="493B22C9" w14:textId="77777777"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8F08BC">
        <w:rPr>
          <w:szCs w:val="18"/>
        </w:rPr>
        <w:t>;</w:t>
      </w:r>
    </w:p>
    <w:p w14:paraId="7CB24644" w14:textId="77777777"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8F08BC">
        <w:rPr>
          <w:szCs w:val="18"/>
        </w:rPr>
        <w:t>;</w:t>
      </w:r>
    </w:p>
    <w:p w14:paraId="5E3EA952" w14:textId="77777777"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8F08BC">
        <w:rPr>
          <w:szCs w:val="18"/>
        </w:rPr>
        <w:t>;</w:t>
      </w:r>
    </w:p>
    <w:p w14:paraId="24F28A21" w14:textId="77777777"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8F08BC">
        <w:rPr>
          <w:szCs w:val="18"/>
        </w:rPr>
        <w:t>;</w:t>
      </w:r>
    </w:p>
    <w:p w14:paraId="07A9D794" w14:textId="77777777" w:rsidR="00A02BFB" w:rsidRPr="00A82F81" w:rsidRDefault="00A02BFB" w:rsidP="00DE7BF3">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8F08BC">
        <w:rPr>
          <w:szCs w:val="18"/>
        </w:rPr>
        <w:t>;</w:t>
      </w:r>
    </w:p>
    <w:p w14:paraId="19BFF61A" w14:textId="77777777"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8F08BC">
        <w:rPr>
          <w:szCs w:val="18"/>
        </w:rPr>
        <w:t>;</w:t>
      </w:r>
    </w:p>
    <w:p w14:paraId="7450F2CC" w14:textId="77777777" w:rsidR="00A02BFB" w:rsidRPr="00A82F81" w:rsidRDefault="00A02BFB" w:rsidP="00DE7BF3">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8F08BC">
        <w:rPr>
          <w:szCs w:val="18"/>
        </w:rPr>
        <w:t>;</w:t>
      </w:r>
    </w:p>
    <w:p w14:paraId="607F7484" w14:textId="77777777" w:rsidR="00A02BFB" w:rsidRPr="00A82F81" w:rsidRDefault="00A02BFB" w:rsidP="00DE7BF3">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8F08BC">
        <w:rPr>
          <w:szCs w:val="18"/>
        </w:rPr>
        <w:t>.</w:t>
      </w:r>
    </w:p>
  </w:endnote>
  <w:endnote w:id="12">
    <w:p w14:paraId="14A5E843" w14:textId="77777777"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r w:rsidR="008F08BC">
        <w:rPr>
          <w:szCs w:val="18"/>
        </w:rPr>
        <w:t>.</w:t>
      </w:r>
    </w:p>
  </w:endnote>
  <w:endnote w:id="13">
    <w:p w14:paraId="3BCC12EE"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4">
    <w:p w14:paraId="1EFEFDF8" w14:textId="11BBBE02" w:rsidR="00BF07FE" w:rsidRDefault="00BF07FE" w:rsidP="00BF07FE">
      <w:pPr>
        <w:pStyle w:val="EndnoteText"/>
        <w:widowControl w:val="0"/>
        <w:tabs>
          <w:tab w:val="clear" w:pos="1021"/>
          <w:tab w:val="right" w:pos="1020"/>
        </w:tabs>
      </w:pPr>
      <w:r>
        <w:tab/>
      </w:r>
      <w:r>
        <w:rPr>
          <w:rStyle w:val="EndnoteReference"/>
        </w:rPr>
        <w:endnoteRef/>
      </w:r>
      <w:r>
        <w:tab/>
      </w:r>
      <w:r w:rsidRPr="00A82F81">
        <w:rPr>
          <w:szCs w:val="18"/>
        </w:rPr>
        <w:t>The list of national human rights institutions with accreditation status granted by the Global Alliance of National Human Rights Institutions (GANHRI), accessed at:</w:t>
      </w:r>
      <w:r w:rsidR="009B123A" w:rsidRPr="009B123A">
        <w:t xml:space="preserve"> </w:t>
      </w:r>
      <w:r w:rsidR="00C936D9" w:rsidRPr="00C936D9">
        <w:rPr>
          <w:szCs w:val="18"/>
        </w:rPr>
        <w:t>https://ganhri.org/wp-content/uploads/2022/04/SCA-Report-March-2022_EN.pdf</w:t>
      </w:r>
    </w:p>
    <w:p w14:paraId="3761CDD7" w14:textId="77777777" w:rsidR="008F51A8" w:rsidRPr="005534E1" w:rsidRDefault="008F51A8" w:rsidP="005534E1">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F57F" w14:textId="66F489D1" w:rsidR="00674A7D" w:rsidRDefault="00674A7D">
    <w:pPr>
      <w:pStyle w:val="Footer"/>
      <w:jc w:val="right"/>
    </w:pPr>
    <w:r>
      <w:fldChar w:fldCharType="begin"/>
    </w:r>
    <w:r>
      <w:instrText xml:space="preserve"> PAGE   \* MERGEFORMAT </w:instrText>
    </w:r>
    <w:r>
      <w:fldChar w:fldCharType="separate"/>
    </w:r>
    <w:r w:rsidR="005D6486">
      <w:rPr>
        <w:noProof/>
      </w:rPr>
      <w:t>4</w:t>
    </w:r>
    <w:r>
      <w:rPr>
        <w:noProof/>
      </w:rPr>
      <w:fldChar w:fldCharType="end"/>
    </w:r>
  </w:p>
  <w:p w14:paraId="40BAE3CD" w14:textId="77777777" w:rsidR="00674A7D" w:rsidRDefault="00674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9F927" w14:textId="77777777" w:rsidR="001D4118" w:rsidRPr="000B175B" w:rsidRDefault="001D4118" w:rsidP="000B175B">
      <w:pPr>
        <w:tabs>
          <w:tab w:val="right" w:pos="2155"/>
        </w:tabs>
        <w:spacing w:after="80"/>
        <w:ind w:left="680"/>
        <w:rPr>
          <w:u w:val="single"/>
        </w:rPr>
      </w:pPr>
      <w:r>
        <w:rPr>
          <w:u w:val="single"/>
        </w:rPr>
        <w:tab/>
      </w:r>
    </w:p>
  </w:footnote>
  <w:footnote w:type="continuationSeparator" w:id="0">
    <w:p w14:paraId="7B1DEB35" w14:textId="77777777" w:rsidR="001D4118" w:rsidRPr="00FC68B7" w:rsidRDefault="001D4118" w:rsidP="00FC68B7">
      <w:pPr>
        <w:tabs>
          <w:tab w:val="left" w:pos="2155"/>
        </w:tabs>
        <w:spacing w:after="80"/>
        <w:ind w:left="680"/>
        <w:rPr>
          <w:u w:val="single"/>
        </w:rPr>
      </w:pPr>
      <w:r>
        <w:rPr>
          <w:u w:val="single"/>
        </w:rPr>
        <w:tab/>
      </w:r>
    </w:p>
  </w:footnote>
  <w:footnote w:type="continuationNotice" w:id="1">
    <w:p w14:paraId="23AD47FB" w14:textId="77777777" w:rsidR="001D4118" w:rsidRDefault="001D41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CH" w:vendorID="64" w:dllVersion="4096" w:nlCheck="1" w:checkStyle="0"/>
  <w:activeWritingStyle w:appName="MSWord" w:lang="nl-NL" w:vendorID="64" w:dllVersion="4096" w:nlCheck="1" w:checkStyle="0"/>
  <w:activeWritingStyle w:appName="MSWord" w:lang="en-US" w:vendorID="64" w:dllVersion="4096"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BFB"/>
    <w:rsid w:val="00007C2D"/>
    <w:rsid w:val="00007F7F"/>
    <w:rsid w:val="000206A0"/>
    <w:rsid w:val="00022DB5"/>
    <w:rsid w:val="0002432F"/>
    <w:rsid w:val="00025163"/>
    <w:rsid w:val="0002742E"/>
    <w:rsid w:val="000344CE"/>
    <w:rsid w:val="000403D1"/>
    <w:rsid w:val="00042287"/>
    <w:rsid w:val="000449AA"/>
    <w:rsid w:val="0004789A"/>
    <w:rsid w:val="00050F6B"/>
    <w:rsid w:val="00054C59"/>
    <w:rsid w:val="00067633"/>
    <w:rsid w:val="00072C8C"/>
    <w:rsid w:val="00073E70"/>
    <w:rsid w:val="00075368"/>
    <w:rsid w:val="000876EB"/>
    <w:rsid w:val="00091419"/>
    <w:rsid w:val="000931C0"/>
    <w:rsid w:val="00093A42"/>
    <w:rsid w:val="00095DC4"/>
    <w:rsid w:val="000A27ED"/>
    <w:rsid w:val="000B175B"/>
    <w:rsid w:val="000B3A0F"/>
    <w:rsid w:val="000B4A3B"/>
    <w:rsid w:val="000C05D1"/>
    <w:rsid w:val="000C4BDE"/>
    <w:rsid w:val="000D0709"/>
    <w:rsid w:val="000D1851"/>
    <w:rsid w:val="000D73DE"/>
    <w:rsid w:val="000E0415"/>
    <w:rsid w:val="000F48E4"/>
    <w:rsid w:val="000F61E0"/>
    <w:rsid w:val="000F63EB"/>
    <w:rsid w:val="00100D65"/>
    <w:rsid w:val="00101E4D"/>
    <w:rsid w:val="00105FFF"/>
    <w:rsid w:val="00111618"/>
    <w:rsid w:val="00116E64"/>
    <w:rsid w:val="00117EDE"/>
    <w:rsid w:val="001210EC"/>
    <w:rsid w:val="00124DDE"/>
    <w:rsid w:val="0013065A"/>
    <w:rsid w:val="0013136E"/>
    <w:rsid w:val="00132BC7"/>
    <w:rsid w:val="0014608F"/>
    <w:rsid w:val="00146D32"/>
    <w:rsid w:val="001509BA"/>
    <w:rsid w:val="00157983"/>
    <w:rsid w:val="00160607"/>
    <w:rsid w:val="001614E7"/>
    <w:rsid w:val="00161AFB"/>
    <w:rsid w:val="0019729E"/>
    <w:rsid w:val="001A0E42"/>
    <w:rsid w:val="001A469C"/>
    <w:rsid w:val="001A4E3C"/>
    <w:rsid w:val="001A73FD"/>
    <w:rsid w:val="001B4B04"/>
    <w:rsid w:val="001C0706"/>
    <w:rsid w:val="001C215C"/>
    <w:rsid w:val="001C6663"/>
    <w:rsid w:val="001C7895"/>
    <w:rsid w:val="001D26DF"/>
    <w:rsid w:val="001D4118"/>
    <w:rsid w:val="001E2790"/>
    <w:rsid w:val="001E47D3"/>
    <w:rsid w:val="001E5256"/>
    <w:rsid w:val="0020250C"/>
    <w:rsid w:val="00205D23"/>
    <w:rsid w:val="0021130C"/>
    <w:rsid w:val="00211E0B"/>
    <w:rsid w:val="00211E72"/>
    <w:rsid w:val="00214047"/>
    <w:rsid w:val="0022130F"/>
    <w:rsid w:val="0022777B"/>
    <w:rsid w:val="00237785"/>
    <w:rsid w:val="002410DD"/>
    <w:rsid w:val="00241466"/>
    <w:rsid w:val="00253D58"/>
    <w:rsid w:val="00254654"/>
    <w:rsid w:val="00261572"/>
    <w:rsid w:val="00264FA3"/>
    <w:rsid w:val="00274EA9"/>
    <w:rsid w:val="0027725F"/>
    <w:rsid w:val="00283347"/>
    <w:rsid w:val="00294AEA"/>
    <w:rsid w:val="00296EB7"/>
    <w:rsid w:val="002B4713"/>
    <w:rsid w:val="002B4DD8"/>
    <w:rsid w:val="002C21F0"/>
    <w:rsid w:val="002C4221"/>
    <w:rsid w:val="002C4587"/>
    <w:rsid w:val="002D152D"/>
    <w:rsid w:val="002E646B"/>
    <w:rsid w:val="002F7B17"/>
    <w:rsid w:val="003078F6"/>
    <w:rsid w:val="003107FA"/>
    <w:rsid w:val="003136F8"/>
    <w:rsid w:val="00317977"/>
    <w:rsid w:val="00317E7B"/>
    <w:rsid w:val="003229D8"/>
    <w:rsid w:val="00324383"/>
    <w:rsid w:val="003260EF"/>
    <w:rsid w:val="003314D1"/>
    <w:rsid w:val="00335A2F"/>
    <w:rsid w:val="00341937"/>
    <w:rsid w:val="00341D5E"/>
    <w:rsid w:val="00350CFD"/>
    <w:rsid w:val="00352BFF"/>
    <w:rsid w:val="00354E8D"/>
    <w:rsid w:val="003707F0"/>
    <w:rsid w:val="0037215F"/>
    <w:rsid w:val="00380822"/>
    <w:rsid w:val="0038287A"/>
    <w:rsid w:val="00383BE1"/>
    <w:rsid w:val="0039277A"/>
    <w:rsid w:val="003930E5"/>
    <w:rsid w:val="003932E2"/>
    <w:rsid w:val="00393BEF"/>
    <w:rsid w:val="003940F3"/>
    <w:rsid w:val="003972E0"/>
    <w:rsid w:val="003975ED"/>
    <w:rsid w:val="003A4E25"/>
    <w:rsid w:val="003B00A5"/>
    <w:rsid w:val="003B2E78"/>
    <w:rsid w:val="003C2215"/>
    <w:rsid w:val="003C2CC4"/>
    <w:rsid w:val="003D4B23"/>
    <w:rsid w:val="003E03C5"/>
    <w:rsid w:val="003E065C"/>
    <w:rsid w:val="003E19D9"/>
    <w:rsid w:val="003E33AE"/>
    <w:rsid w:val="003E591C"/>
    <w:rsid w:val="003E6998"/>
    <w:rsid w:val="00400E06"/>
    <w:rsid w:val="00402E7F"/>
    <w:rsid w:val="00420F8B"/>
    <w:rsid w:val="00422AB0"/>
    <w:rsid w:val="00424C80"/>
    <w:rsid w:val="00431A65"/>
    <w:rsid w:val="004325CB"/>
    <w:rsid w:val="0044503A"/>
    <w:rsid w:val="00446DE4"/>
    <w:rsid w:val="00447761"/>
    <w:rsid w:val="00451629"/>
    <w:rsid w:val="00451EC3"/>
    <w:rsid w:val="00452768"/>
    <w:rsid w:val="0045636B"/>
    <w:rsid w:val="004565E6"/>
    <w:rsid w:val="0045749E"/>
    <w:rsid w:val="004721B1"/>
    <w:rsid w:val="004722FF"/>
    <w:rsid w:val="004732AE"/>
    <w:rsid w:val="004766F2"/>
    <w:rsid w:val="004776AD"/>
    <w:rsid w:val="004859EC"/>
    <w:rsid w:val="00493CFF"/>
    <w:rsid w:val="00496A15"/>
    <w:rsid w:val="004A0819"/>
    <w:rsid w:val="004A0E1C"/>
    <w:rsid w:val="004A1AA5"/>
    <w:rsid w:val="004A76BD"/>
    <w:rsid w:val="004B08E9"/>
    <w:rsid w:val="004B75D2"/>
    <w:rsid w:val="004C5A81"/>
    <w:rsid w:val="004D1140"/>
    <w:rsid w:val="004D6A9E"/>
    <w:rsid w:val="004E01CE"/>
    <w:rsid w:val="004E25CB"/>
    <w:rsid w:val="004E2B16"/>
    <w:rsid w:val="004F15C4"/>
    <w:rsid w:val="004F55ED"/>
    <w:rsid w:val="004F6BCA"/>
    <w:rsid w:val="00505C67"/>
    <w:rsid w:val="0052176C"/>
    <w:rsid w:val="00521D8F"/>
    <w:rsid w:val="00523933"/>
    <w:rsid w:val="005261E5"/>
    <w:rsid w:val="005318A2"/>
    <w:rsid w:val="005420F2"/>
    <w:rsid w:val="00542574"/>
    <w:rsid w:val="005436AB"/>
    <w:rsid w:val="005457B9"/>
    <w:rsid w:val="00546DBF"/>
    <w:rsid w:val="005512BA"/>
    <w:rsid w:val="005534E1"/>
    <w:rsid w:val="00553D76"/>
    <w:rsid w:val="005551EC"/>
    <w:rsid w:val="005552B5"/>
    <w:rsid w:val="0056117B"/>
    <w:rsid w:val="005615E8"/>
    <w:rsid w:val="005620C3"/>
    <w:rsid w:val="00565409"/>
    <w:rsid w:val="0057084A"/>
    <w:rsid w:val="00571365"/>
    <w:rsid w:val="00574F7B"/>
    <w:rsid w:val="00592E55"/>
    <w:rsid w:val="0059726E"/>
    <w:rsid w:val="005A22DB"/>
    <w:rsid w:val="005A288A"/>
    <w:rsid w:val="005B3DB3"/>
    <w:rsid w:val="005B6E48"/>
    <w:rsid w:val="005D2002"/>
    <w:rsid w:val="005D56FC"/>
    <w:rsid w:val="005D6486"/>
    <w:rsid w:val="005E1712"/>
    <w:rsid w:val="005E7566"/>
    <w:rsid w:val="005F6E73"/>
    <w:rsid w:val="006116A3"/>
    <w:rsid w:val="00611FC4"/>
    <w:rsid w:val="006176FB"/>
    <w:rsid w:val="00624686"/>
    <w:rsid w:val="00626E6C"/>
    <w:rsid w:val="0063060D"/>
    <w:rsid w:val="00640B26"/>
    <w:rsid w:val="00644301"/>
    <w:rsid w:val="006525EF"/>
    <w:rsid w:val="00663367"/>
    <w:rsid w:val="00670741"/>
    <w:rsid w:val="00674A7D"/>
    <w:rsid w:val="00676C10"/>
    <w:rsid w:val="006778E7"/>
    <w:rsid w:val="006808A9"/>
    <w:rsid w:val="0069297A"/>
    <w:rsid w:val="00696BD6"/>
    <w:rsid w:val="006A18AC"/>
    <w:rsid w:val="006A6B9D"/>
    <w:rsid w:val="006A7392"/>
    <w:rsid w:val="006B13E3"/>
    <w:rsid w:val="006B15EC"/>
    <w:rsid w:val="006B3189"/>
    <w:rsid w:val="006B7D65"/>
    <w:rsid w:val="006D0CA5"/>
    <w:rsid w:val="006D6DA6"/>
    <w:rsid w:val="006D7482"/>
    <w:rsid w:val="006E564B"/>
    <w:rsid w:val="006F13F0"/>
    <w:rsid w:val="006F5035"/>
    <w:rsid w:val="007065EB"/>
    <w:rsid w:val="00720183"/>
    <w:rsid w:val="0072632A"/>
    <w:rsid w:val="007377F9"/>
    <w:rsid w:val="00741A0B"/>
    <w:rsid w:val="0074200B"/>
    <w:rsid w:val="00754BEF"/>
    <w:rsid w:val="00757201"/>
    <w:rsid w:val="0076416B"/>
    <w:rsid w:val="007642B6"/>
    <w:rsid w:val="007722EB"/>
    <w:rsid w:val="00790202"/>
    <w:rsid w:val="00793557"/>
    <w:rsid w:val="007953F7"/>
    <w:rsid w:val="007A4D43"/>
    <w:rsid w:val="007A6296"/>
    <w:rsid w:val="007B6BA5"/>
    <w:rsid w:val="007C1B62"/>
    <w:rsid w:val="007C3390"/>
    <w:rsid w:val="007C4F4B"/>
    <w:rsid w:val="007D2CDC"/>
    <w:rsid w:val="007D5213"/>
    <w:rsid w:val="007D5327"/>
    <w:rsid w:val="007E2C3B"/>
    <w:rsid w:val="007E55A4"/>
    <w:rsid w:val="007E5B90"/>
    <w:rsid w:val="007E6E6F"/>
    <w:rsid w:val="007E75F7"/>
    <w:rsid w:val="007F085C"/>
    <w:rsid w:val="007F6611"/>
    <w:rsid w:val="008028DE"/>
    <w:rsid w:val="00802FBE"/>
    <w:rsid w:val="00813931"/>
    <w:rsid w:val="00813E2B"/>
    <w:rsid w:val="008155C3"/>
    <w:rsid w:val="008175E9"/>
    <w:rsid w:val="0082243E"/>
    <w:rsid w:val="008242D7"/>
    <w:rsid w:val="00856CD2"/>
    <w:rsid w:val="00861BC6"/>
    <w:rsid w:val="00864DE9"/>
    <w:rsid w:val="00865E67"/>
    <w:rsid w:val="008718EE"/>
    <w:rsid w:val="00871FD5"/>
    <w:rsid w:val="008741DC"/>
    <w:rsid w:val="00875FCF"/>
    <w:rsid w:val="008979B1"/>
    <w:rsid w:val="008A6B25"/>
    <w:rsid w:val="008A6C4F"/>
    <w:rsid w:val="008A7AD8"/>
    <w:rsid w:val="008B4D7D"/>
    <w:rsid w:val="008B781D"/>
    <w:rsid w:val="008C0368"/>
    <w:rsid w:val="008C1010"/>
    <w:rsid w:val="008C1E4D"/>
    <w:rsid w:val="008C6321"/>
    <w:rsid w:val="008D1CFB"/>
    <w:rsid w:val="008D363E"/>
    <w:rsid w:val="008E0E46"/>
    <w:rsid w:val="008E5D82"/>
    <w:rsid w:val="008F08BC"/>
    <w:rsid w:val="008F4AAC"/>
    <w:rsid w:val="008F51A8"/>
    <w:rsid w:val="0090452C"/>
    <w:rsid w:val="009045C9"/>
    <w:rsid w:val="00907C3F"/>
    <w:rsid w:val="0091458B"/>
    <w:rsid w:val="0092237C"/>
    <w:rsid w:val="0093707B"/>
    <w:rsid w:val="009400EB"/>
    <w:rsid w:val="00941383"/>
    <w:rsid w:val="009427E3"/>
    <w:rsid w:val="0094563C"/>
    <w:rsid w:val="00956D9B"/>
    <w:rsid w:val="0096139A"/>
    <w:rsid w:val="0096330A"/>
    <w:rsid w:val="00963CBA"/>
    <w:rsid w:val="009654B7"/>
    <w:rsid w:val="00967FA4"/>
    <w:rsid w:val="00975459"/>
    <w:rsid w:val="009822C1"/>
    <w:rsid w:val="00991261"/>
    <w:rsid w:val="009974F5"/>
    <w:rsid w:val="009A0B83"/>
    <w:rsid w:val="009B123A"/>
    <w:rsid w:val="009B3476"/>
    <w:rsid w:val="009B3800"/>
    <w:rsid w:val="009D22AC"/>
    <w:rsid w:val="009D3960"/>
    <w:rsid w:val="009D3FA1"/>
    <w:rsid w:val="009D50DB"/>
    <w:rsid w:val="009E1C4E"/>
    <w:rsid w:val="009E78E3"/>
    <w:rsid w:val="009F0B0E"/>
    <w:rsid w:val="009F2C8D"/>
    <w:rsid w:val="009F3953"/>
    <w:rsid w:val="009F407E"/>
    <w:rsid w:val="00A02BFB"/>
    <w:rsid w:val="00A02F74"/>
    <w:rsid w:val="00A03F9D"/>
    <w:rsid w:val="00A05E0B"/>
    <w:rsid w:val="00A074DD"/>
    <w:rsid w:val="00A1427D"/>
    <w:rsid w:val="00A1455B"/>
    <w:rsid w:val="00A147F0"/>
    <w:rsid w:val="00A30C51"/>
    <w:rsid w:val="00A3619D"/>
    <w:rsid w:val="00A36E3B"/>
    <w:rsid w:val="00A425D0"/>
    <w:rsid w:val="00A433B2"/>
    <w:rsid w:val="00A4634F"/>
    <w:rsid w:val="00A51CF3"/>
    <w:rsid w:val="00A63DA6"/>
    <w:rsid w:val="00A67EFD"/>
    <w:rsid w:val="00A712AF"/>
    <w:rsid w:val="00A72F22"/>
    <w:rsid w:val="00A73042"/>
    <w:rsid w:val="00A748A6"/>
    <w:rsid w:val="00A75300"/>
    <w:rsid w:val="00A76E9B"/>
    <w:rsid w:val="00A879A4"/>
    <w:rsid w:val="00A87E95"/>
    <w:rsid w:val="00A91390"/>
    <w:rsid w:val="00A92E29"/>
    <w:rsid w:val="00A93672"/>
    <w:rsid w:val="00AA06D5"/>
    <w:rsid w:val="00AC2000"/>
    <w:rsid w:val="00AC3A68"/>
    <w:rsid w:val="00AC57AF"/>
    <w:rsid w:val="00AD09E9"/>
    <w:rsid w:val="00AD104C"/>
    <w:rsid w:val="00AD3D48"/>
    <w:rsid w:val="00AD7B29"/>
    <w:rsid w:val="00AF0576"/>
    <w:rsid w:val="00AF3829"/>
    <w:rsid w:val="00AF387A"/>
    <w:rsid w:val="00B037F0"/>
    <w:rsid w:val="00B043F7"/>
    <w:rsid w:val="00B04819"/>
    <w:rsid w:val="00B14190"/>
    <w:rsid w:val="00B2327D"/>
    <w:rsid w:val="00B2718F"/>
    <w:rsid w:val="00B30179"/>
    <w:rsid w:val="00B3317B"/>
    <w:rsid w:val="00B334DC"/>
    <w:rsid w:val="00B33E71"/>
    <w:rsid w:val="00B3631A"/>
    <w:rsid w:val="00B37AC6"/>
    <w:rsid w:val="00B44A97"/>
    <w:rsid w:val="00B44CAA"/>
    <w:rsid w:val="00B53013"/>
    <w:rsid w:val="00B53BD8"/>
    <w:rsid w:val="00B56317"/>
    <w:rsid w:val="00B63627"/>
    <w:rsid w:val="00B67F5E"/>
    <w:rsid w:val="00B73E65"/>
    <w:rsid w:val="00B81E12"/>
    <w:rsid w:val="00B87110"/>
    <w:rsid w:val="00B90627"/>
    <w:rsid w:val="00B97FA8"/>
    <w:rsid w:val="00BA6FAF"/>
    <w:rsid w:val="00BA7D66"/>
    <w:rsid w:val="00BB0365"/>
    <w:rsid w:val="00BB2720"/>
    <w:rsid w:val="00BC1385"/>
    <w:rsid w:val="00BC3DC6"/>
    <w:rsid w:val="00BC74E9"/>
    <w:rsid w:val="00BE4F31"/>
    <w:rsid w:val="00BE618E"/>
    <w:rsid w:val="00BE6A87"/>
    <w:rsid w:val="00BF07FE"/>
    <w:rsid w:val="00BF7F28"/>
    <w:rsid w:val="00C05762"/>
    <w:rsid w:val="00C163EA"/>
    <w:rsid w:val="00C2053A"/>
    <w:rsid w:val="00C207EF"/>
    <w:rsid w:val="00C22D6C"/>
    <w:rsid w:val="00C24693"/>
    <w:rsid w:val="00C3427B"/>
    <w:rsid w:val="00C35F0B"/>
    <w:rsid w:val="00C43A4A"/>
    <w:rsid w:val="00C463DD"/>
    <w:rsid w:val="00C55FAB"/>
    <w:rsid w:val="00C62A81"/>
    <w:rsid w:val="00C62B61"/>
    <w:rsid w:val="00C64458"/>
    <w:rsid w:val="00C67D1E"/>
    <w:rsid w:val="00C745C3"/>
    <w:rsid w:val="00C81253"/>
    <w:rsid w:val="00C8450C"/>
    <w:rsid w:val="00C85F14"/>
    <w:rsid w:val="00C936D9"/>
    <w:rsid w:val="00CA2A58"/>
    <w:rsid w:val="00CA2E07"/>
    <w:rsid w:val="00CA6781"/>
    <w:rsid w:val="00CA6DE7"/>
    <w:rsid w:val="00CC03CC"/>
    <w:rsid w:val="00CC0B55"/>
    <w:rsid w:val="00CC16E3"/>
    <w:rsid w:val="00CD6995"/>
    <w:rsid w:val="00CE4A8F"/>
    <w:rsid w:val="00CF0214"/>
    <w:rsid w:val="00CF586F"/>
    <w:rsid w:val="00CF7D43"/>
    <w:rsid w:val="00D054A3"/>
    <w:rsid w:val="00D06FA7"/>
    <w:rsid w:val="00D07CB4"/>
    <w:rsid w:val="00D11129"/>
    <w:rsid w:val="00D174D1"/>
    <w:rsid w:val="00D2031B"/>
    <w:rsid w:val="00D22332"/>
    <w:rsid w:val="00D226FD"/>
    <w:rsid w:val="00D25FE2"/>
    <w:rsid w:val="00D312C7"/>
    <w:rsid w:val="00D346CC"/>
    <w:rsid w:val="00D43252"/>
    <w:rsid w:val="00D47528"/>
    <w:rsid w:val="00D47642"/>
    <w:rsid w:val="00D503F5"/>
    <w:rsid w:val="00D550F9"/>
    <w:rsid w:val="00D572B0"/>
    <w:rsid w:val="00D57EDC"/>
    <w:rsid w:val="00D62E90"/>
    <w:rsid w:val="00D65440"/>
    <w:rsid w:val="00D6573E"/>
    <w:rsid w:val="00D725F7"/>
    <w:rsid w:val="00D7541C"/>
    <w:rsid w:val="00D75C61"/>
    <w:rsid w:val="00D76BE5"/>
    <w:rsid w:val="00D8128F"/>
    <w:rsid w:val="00D82129"/>
    <w:rsid w:val="00D82670"/>
    <w:rsid w:val="00D96AE6"/>
    <w:rsid w:val="00D978C6"/>
    <w:rsid w:val="00DA2197"/>
    <w:rsid w:val="00DA67AD"/>
    <w:rsid w:val="00DB1023"/>
    <w:rsid w:val="00DB18CE"/>
    <w:rsid w:val="00DD3674"/>
    <w:rsid w:val="00DE3EC0"/>
    <w:rsid w:val="00DE4620"/>
    <w:rsid w:val="00DE7BF3"/>
    <w:rsid w:val="00DF4448"/>
    <w:rsid w:val="00E0348D"/>
    <w:rsid w:val="00E11593"/>
    <w:rsid w:val="00E12B6B"/>
    <w:rsid w:val="00E130AB"/>
    <w:rsid w:val="00E16B21"/>
    <w:rsid w:val="00E170D4"/>
    <w:rsid w:val="00E239A7"/>
    <w:rsid w:val="00E3102C"/>
    <w:rsid w:val="00E37EB2"/>
    <w:rsid w:val="00E438D9"/>
    <w:rsid w:val="00E5644E"/>
    <w:rsid w:val="00E66B4F"/>
    <w:rsid w:val="00E7118F"/>
    <w:rsid w:val="00E7260F"/>
    <w:rsid w:val="00E806EE"/>
    <w:rsid w:val="00E80CAC"/>
    <w:rsid w:val="00E80D4D"/>
    <w:rsid w:val="00E83FD4"/>
    <w:rsid w:val="00E86049"/>
    <w:rsid w:val="00E87FFD"/>
    <w:rsid w:val="00E95296"/>
    <w:rsid w:val="00E96630"/>
    <w:rsid w:val="00E96891"/>
    <w:rsid w:val="00EA01B8"/>
    <w:rsid w:val="00EB0EF8"/>
    <w:rsid w:val="00EB0FB9"/>
    <w:rsid w:val="00ED0CA9"/>
    <w:rsid w:val="00ED7A2A"/>
    <w:rsid w:val="00EE41AB"/>
    <w:rsid w:val="00EE41E7"/>
    <w:rsid w:val="00EE7D5F"/>
    <w:rsid w:val="00EF1D7F"/>
    <w:rsid w:val="00EF5BDB"/>
    <w:rsid w:val="00F07FD9"/>
    <w:rsid w:val="00F21C38"/>
    <w:rsid w:val="00F238A8"/>
    <w:rsid w:val="00F23933"/>
    <w:rsid w:val="00F24119"/>
    <w:rsid w:val="00F30B7B"/>
    <w:rsid w:val="00F34950"/>
    <w:rsid w:val="00F3715F"/>
    <w:rsid w:val="00F371EC"/>
    <w:rsid w:val="00F40E75"/>
    <w:rsid w:val="00F42CD9"/>
    <w:rsid w:val="00F52936"/>
    <w:rsid w:val="00F62B4C"/>
    <w:rsid w:val="00F63CF0"/>
    <w:rsid w:val="00F677CB"/>
    <w:rsid w:val="00F70D17"/>
    <w:rsid w:val="00F71571"/>
    <w:rsid w:val="00F715B8"/>
    <w:rsid w:val="00F72113"/>
    <w:rsid w:val="00F723A2"/>
    <w:rsid w:val="00F76CA4"/>
    <w:rsid w:val="00F82446"/>
    <w:rsid w:val="00F869C9"/>
    <w:rsid w:val="00F97C5D"/>
    <w:rsid w:val="00FA1AE7"/>
    <w:rsid w:val="00FA7DF3"/>
    <w:rsid w:val="00FB209D"/>
    <w:rsid w:val="00FB2588"/>
    <w:rsid w:val="00FC68B7"/>
    <w:rsid w:val="00FD268F"/>
    <w:rsid w:val="00FD7C12"/>
    <w:rsid w:val="00FE38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89020"/>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character" w:customStyle="1" w:styleId="hgkelc">
    <w:name w:val="hgkelc"/>
    <w:basedOn w:val="DefaultParagraphFont"/>
    <w:rsid w:val="00BA7D66"/>
  </w:style>
  <w:style w:type="character" w:customStyle="1" w:styleId="Mentionnonrsolue1">
    <w:name w:val="Mention non résolue1"/>
    <w:basedOn w:val="DefaultParagraphFont"/>
    <w:uiPriority w:val="99"/>
    <w:semiHidden/>
    <w:unhideWhenUsed/>
    <w:rsid w:val="008F51A8"/>
    <w:rPr>
      <w:color w:val="605E5C"/>
      <w:shd w:val="clear" w:color="auto" w:fill="E1DFDD"/>
    </w:rPr>
  </w:style>
  <w:style w:type="character" w:customStyle="1" w:styleId="UnresolvedMention1">
    <w:name w:val="Unresolved Mention1"/>
    <w:basedOn w:val="DefaultParagraphFont"/>
    <w:uiPriority w:val="99"/>
    <w:semiHidden/>
    <w:unhideWhenUsed/>
    <w:rsid w:val="00F70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226963345">
      <w:bodyDiv w:val="1"/>
      <w:marLeft w:val="0"/>
      <w:marRight w:val="0"/>
      <w:marTop w:val="0"/>
      <w:marBottom w:val="0"/>
      <w:divBdr>
        <w:top w:val="none" w:sz="0" w:space="0" w:color="auto"/>
        <w:left w:val="none" w:sz="0" w:space="0" w:color="auto"/>
        <w:bottom w:val="none" w:sz="0" w:space="0" w:color="auto"/>
        <w:right w:val="none" w:sz="0" w:space="0" w:color="auto"/>
      </w:divBdr>
    </w:div>
    <w:div w:id="302662232">
      <w:bodyDiv w:val="1"/>
      <w:marLeft w:val="0"/>
      <w:marRight w:val="0"/>
      <w:marTop w:val="0"/>
      <w:marBottom w:val="0"/>
      <w:divBdr>
        <w:top w:val="none" w:sz="0" w:space="0" w:color="auto"/>
        <w:left w:val="none" w:sz="0" w:space="0" w:color="auto"/>
        <w:bottom w:val="none" w:sz="0" w:space="0" w:color="auto"/>
        <w:right w:val="none" w:sz="0" w:space="0" w:color="auto"/>
      </w:divBdr>
    </w:div>
    <w:div w:id="723871774">
      <w:bodyDiv w:val="1"/>
      <w:marLeft w:val="0"/>
      <w:marRight w:val="0"/>
      <w:marTop w:val="0"/>
      <w:marBottom w:val="0"/>
      <w:divBdr>
        <w:top w:val="none" w:sz="0" w:space="0" w:color="auto"/>
        <w:left w:val="none" w:sz="0" w:space="0" w:color="auto"/>
        <w:bottom w:val="none" w:sz="0" w:space="0" w:color="auto"/>
        <w:right w:val="none" w:sz="0" w:space="0" w:color="auto"/>
      </w:divBdr>
    </w:div>
    <w:div w:id="1010985922">
      <w:bodyDiv w:val="1"/>
      <w:marLeft w:val="0"/>
      <w:marRight w:val="0"/>
      <w:marTop w:val="0"/>
      <w:marBottom w:val="0"/>
      <w:divBdr>
        <w:top w:val="none" w:sz="0" w:space="0" w:color="auto"/>
        <w:left w:val="none" w:sz="0" w:space="0" w:color="auto"/>
        <w:bottom w:val="none" w:sz="0" w:space="0" w:color="auto"/>
        <w:right w:val="none" w:sz="0" w:space="0" w:color="auto"/>
      </w:divBdr>
    </w:div>
    <w:div w:id="1179081224">
      <w:bodyDiv w:val="1"/>
      <w:marLeft w:val="0"/>
      <w:marRight w:val="0"/>
      <w:marTop w:val="0"/>
      <w:marBottom w:val="0"/>
      <w:divBdr>
        <w:top w:val="none" w:sz="0" w:space="0" w:color="auto"/>
        <w:left w:val="none" w:sz="0" w:space="0" w:color="auto"/>
        <w:bottom w:val="none" w:sz="0" w:space="0" w:color="auto"/>
        <w:right w:val="none" w:sz="0" w:space="0" w:color="auto"/>
      </w:divBdr>
    </w:div>
    <w:div w:id="1272929447">
      <w:bodyDiv w:val="1"/>
      <w:marLeft w:val="0"/>
      <w:marRight w:val="0"/>
      <w:marTop w:val="0"/>
      <w:marBottom w:val="0"/>
      <w:divBdr>
        <w:top w:val="none" w:sz="0" w:space="0" w:color="auto"/>
        <w:left w:val="none" w:sz="0" w:space="0" w:color="auto"/>
        <w:bottom w:val="none" w:sz="0" w:space="0" w:color="auto"/>
        <w:right w:val="none" w:sz="0" w:space="0" w:color="auto"/>
      </w:divBdr>
    </w:div>
    <w:div w:id="1628046321">
      <w:bodyDiv w:val="1"/>
      <w:marLeft w:val="0"/>
      <w:marRight w:val="0"/>
      <w:marTop w:val="0"/>
      <w:marBottom w:val="0"/>
      <w:divBdr>
        <w:top w:val="none" w:sz="0" w:space="0" w:color="auto"/>
        <w:left w:val="none" w:sz="0" w:space="0" w:color="auto"/>
        <w:bottom w:val="none" w:sz="0" w:space="0" w:color="auto"/>
        <w:right w:val="none" w:sz="0" w:space="0" w:color="auto"/>
      </w:divBdr>
    </w:div>
    <w:div w:id="1630621029">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88CA0-899E-4D20-99C3-EDF41B961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2</TotalTime>
  <Pages>5</Pages>
  <Words>525</Words>
  <Characters>2995</Characters>
  <Application>Microsoft Office Word</Application>
  <DocSecurity>0</DocSecurity>
  <Lines>24</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Neil Menzies</cp:lastModifiedBy>
  <cp:revision>5</cp:revision>
  <cp:lastPrinted>2008-01-29T07:30:00Z</cp:lastPrinted>
  <dcterms:created xsi:type="dcterms:W3CDTF">2022-09-22T09:09:00Z</dcterms:created>
  <dcterms:modified xsi:type="dcterms:W3CDTF">2022-09-22T09:42:00Z</dcterms:modified>
</cp:coreProperties>
</file>