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8C2AA9" w14:paraId="7B75EE14" w14:textId="77777777" w:rsidTr="003A7B49">
        <w:trPr>
          <w:trHeight w:hRule="exact" w:val="851"/>
        </w:trPr>
        <w:tc>
          <w:tcPr>
            <w:tcW w:w="1276" w:type="dxa"/>
            <w:tcBorders>
              <w:bottom w:val="single" w:sz="4" w:space="0" w:color="auto"/>
            </w:tcBorders>
          </w:tcPr>
          <w:p w14:paraId="47303DF7" w14:textId="77777777" w:rsidR="002D5AAC" w:rsidRPr="008C2AA9" w:rsidRDefault="002D5AAC" w:rsidP="00F13954">
            <w:pPr>
              <w:kinsoku w:val="0"/>
              <w:overflowPunct w:val="0"/>
              <w:autoSpaceDE w:val="0"/>
              <w:autoSpaceDN w:val="0"/>
              <w:adjustRightInd w:val="0"/>
              <w:snapToGrid w:val="0"/>
            </w:pPr>
          </w:p>
        </w:tc>
        <w:tc>
          <w:tcPr>
            <w:tcW w:w="2268" w:type="dxa"/>
            <w:tcBorders>
              <w:bottom w:val="single" w:sz="4" w:space="0" w:color="auto"/>
            </w:tcBorders>
            <w:vAlign w:val="bottom"/>
          </w:tcPr>
          <w:p w14:paraId="20C5FDF4" w14:textId="77777777" w:rsidR="002D5AAC" w:rsidRPr="008C2AA9" w:rsidRDefault="00BD33EE" w:rsidP="003A7B49">
            <w:pPr>
              <w:spacing w:after="80" w:line="300" w:lineRule="exact"/>
              <w:rPr>
                <w:sz w:val="28"/>
              </w:rPr>
            </w:pPr>
            <w:r w:rsidRPr="008C2AA9">
              <w:rPr>
                <w:sz w:val="28"/>
              </w:rPr>
              <w:t>Naciones Unidas</w:t>
            </w:r>
          </w:p>
        </w:tc>
        <w:tc>
          <w:tcPr>
            <w:tcW w:w="6073" w:type="dxa"/>
            <w:gridSpan w:val="2"/>
            <w:tcBorders>
              <w:bottom w:val="single" w:sz="4" w:space="0" w:color="auto"/>
            </w:tcBorders>
            <w:vAlign w:val="bottom"/>
          </w:tcPr>
          <w:p w14:paraId="66AC4F95" w14:textId="51DFA8CF" w:rsidR="002D5AAC" w:rsidRPr="008C2AA9" w:rsidRDefault="00F13954" w:rsidP="00F13954">
            <w:pPr>
              <w:jc w:val="right"/>
            </w:pPr>
            <w:r w:rsidRPr="008C2AA9">
              <w:rPr>
                <w:sz w:val="40"/>
              </w:rPr>
              <w:t>CAT</w:t>
            </w:r>
            <w:r w:rsidRPr="008C2AA9">
              <w:t>/OP/SP/20/Add.1</w:t>
            </w:r>
          </w:p>
        </w:tc>
      </w:tr>
      <w:tr w:rsidR="002D5AAC" w:rsidRPr="008C2AA9" w14:paraId="2A514481" w14:textId="77777777" w:rsidTr="003A7B49">
        <w:trPr>
          <w:trHeight w:hRule="exact" w:val="2835"/>
        </w:trPr>
        <w:tc>
          <w:tcPr>
            <w:tcW w:w="1276" w:type="dxa"/>
            <w:tcBorders>
              <w:top w:val="single" w:sz="4" w:space="0" w:color="auto"/>
              <w:bottom w:val="single" w:sz="12" w:space="0" w:color="auto"/>
            </w:tcBorders>
          </w:tcPr>
          <w:p w14:paraId="763B6521" w14:textId="77777777" w:rsidR="002D5AAC" w:rsidRPr="008C2AA9" w:rsidRDefault="00F90926" w:rsidP="003A7B49">
            <w:pPr>
              <w:spacing w:before="120"/>
              <w:jc w:val="center"/>
            </w:pPr>
            <w:r w:rsidRPr="008C2AA9">
              <w:rPr>
                <w:noProof/>
              </w:rPr>
              <w:drawing>
                <wp:inline distT="0" distB="0" distL="0" distR="0" wp14:anchorId="2DC67992" wp14:editId="32329A13">
                  <wp:extent cx="716280" cy="58674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A3AA88" w14:textId="77777777" w:rsidR="002D5AAC" w:rsidRPr="008C2AA9" w:rsidRDefault="00B52259" w:rsidP="003A7B49">
            <w:pPr>
              <w:spacing w:before="120" w:line="380" w:lineRule="exact"/>
              <w:rPr>
                <w:b/>
                <w:sz w:val="34"/>
                <w:szCs w:val="34"/>
              </w:rPr>
            </w:pPr>
            <w:r w:rsidRPr="008C2AA9">
              <w:rPr>
                <w:b/>
                <w:sz w:val="34"/>
                <w:szCs w:val="34"/>
              </w:rPr>
              <w:t>Protocolo Facultativo de la</w:t>
            </w:r>
            <w:r w:rsidRPr="008C2AA9">
              <w:rPr>
                <w:b/>
                <w:sz w:val="34"/>
                <w:szCs w:val="34"/>
              </w:rPr>
              <w:br/>
              <w:t>Convención contra la Tortura</w:t>
            </w:r>
            <w:r w:rsidRPr="008C2AA9">
              <w:rPr>
                <w:b/>
                <w:sz w:val="34"/>
                <w:szCs w:val="34"/>
              </w:rPr>
              <w:br/>
              <w:t>y Otros Tratos o Penas Crueles</w:t>
            </w:r>
            <w:r w:rsidR="006C1A4E" w:rsidRPr="008C2AA9">
              <w:rPr>
                <w:b/>
                <w:sz w:val="34"/>
                <w:szCs w:val="34"/>
              </w:rPr>
              <w:t>,</w:t>
            </w:r>
            <w:r w:rsidRPr="008C2AA9">
              <w:rPr>
                <w:b/>
                <w:sz w:val="34"/>
                <w:szCs w:val="34"/>
              </w:rPr>
              <w:br/>
              <w:t>Inhumanos o Degradantes</w:t>
            </w:r>
          </w:p>
        </w:tc>
        <w:tc>
          <w:tcPr>
            <w:tcW w:w="2813" w:type="dxa"/>
            <w:tcBorders>
              <w:top w:val="single" w:sz="4" w:space="0" w:color="auto"/>
              <w:bottom w:val="single" w:sz="12" w:space="0" w:color="auto"/>
            </w:tcBorders>
          </w:tcPr>
          <w:p w14:paraId="441FADA7" w14:textId="77777777" w:rsidR="002D5AAC" w:rsidRPr="008C2AA9" w:rsidRDefault="00F13954" w:rsidP="003A7B49">
            <w:pPr>
              <w:spacing w:before="240"/>
            </w:pPr>
            <w:proofErr w:type="spellStart"/>
            <w:r w:rsidRPr="008C2AA9">
              <w:t>Distr</w:t>
            </w:r>
            <w:proofErr w:type="spellEnd"/>
            <w:r w:rsidRPr="008C2AA9">
              <w:t>. general</w:t>
            </w:r>
          </w:p>
          <w:p w14:paraId="74643BE2" w14:textId="77777777" w:rsidR="00F13954" w:rsidRPr="008C2AA9" w:rsidRDefault="00F13954" w:rsidP="00F13954">
            <w:pPr>
              <w:spacing w:line="240" w:lineRule="exact"/>
            </w:pPr>
            <w:r w:rsidRPr="008C2AA9">
              <w:t>7 de septiembre de 2022</w:t>
            </w:r>
          </w:p>
          <w:p w14:paraId="341035C0" w14:textId="77777777" w:rsidR="00F13954" w:rsidRPr="008C2AA9" w:rsidRDefault="00F13954" w:rsidP="00F13954">
            <w:pPr>
              <w:spacing w:line="240" w:lineRule="exact"/>
            </w:pPr>
            <w:r w:rsidRPr="008C2AA9">
              <w:t>Español</w:t>
            </w:r>
          </w:p>
          <w:p w14:paraId="24D213E0" w14:textId="07D9A800" w:rsidR="00F13954" w:rsidRPr="008C2AA9" w:rsidRDefault="00F13954" w:rsidP="00F13954">
            <w:pPr>
              <w:spacing w:line="240" w:lineRule="exact"/>
            </w:pPr>
            <w:r w:rsidRPr="008C2AA9">
              <w:t>Original: inglés</w:t>
            </w:r>
          </w:p>
        </w:tc>
      </w:tr>
    </w:tbl>
    <w:p w14:paraId="7F1753A7" w14:textId="77777777" w:rsidR="00F13954" w:rsidRPr="008C2AA9" w:rsidRDefault="00F13954" w:rsidP="00F13954">
      <w:pPr>
        <w:spacing w:before="120"/>
        <w:rPr>
          <w:rStyle w:val="FollowedHyperlink"/>
          <w:b/>
          <w:color w:val="auto"/>
          <w:sz w:val="24"/>
          <w:szCs w:val="24"/>
        </w:rPr>
      </w:pPr>
      <w:r w:rsidRPr="008C2AA9">
        <w:rPr>
          <w:rStyle w:val="FollowedHyperlink"/>
          <w:b/>
          <w:color w:val="auto"/>
          <w:sz w:val="24"/>
          <w:szCs w:val="24"/>
        </w:rPr>
        <w:t xml:space="preserve">Reunión de los </w:t>
      </w:r>
      <w:proofErr w:type="gramStart"/>
      <w:r w:rsidRPr="008C2AA9">
        <w:rPr>
          <w:rStyle w:val="FollowedHyperlink"/>
          <w:b/>
          <w:color w:val="auto"/>
          <w:sz w:val="24"/>
          <w:szCs w:val="24"/>
        </w:rPr>
        <w:t>Estados partes</w:t>
      </w:r>
      <w:proofErr w:type="gramEnd"/>
    </w:p>
    <w:p w14:paraId="3CF13B48" w14:textId="77777777" w:rsidR="00F13954" w:rsidRPr="008C2AA9" w:rsidRDefault="00F13954" w:rsidP="00F13954">
      <w:pPr>
        <w:rPr>
          <w:rStyle w:val="FollowedHyperlink"/>
          <w:b/>
          <w:color w:val="auto"/>
        </w:rPr>
      </w:pPr>
      <w:r w:rsidRPr="008C2AA9">
        <w:rPr>
          <w:rStyle w:val="FollowedHyperlink"/>
          <w:b/>
          <w:color w:val="auto"/>
        </w:rPr>
        <w:t>Novena reunión</w:t>
      </w:r>
    </w:p>
    <w:p w14:paraId="0D7C1EB0" w14:textId="77777777" w:rsidR="00F13954" w:rsidRPr="008C2AA9" w:rsidRDefault="00F13954" w:rsidP="00F13954">
      <w:pPr>
        <w:rPr>
          <w:rStyle w:val="FollowedHyperlink"/>
          <w:bCs/>
          <w:color w:val="auto"/>
        </w:rPr>
      </w:pPr>
      <w:r w:rsidRPr="008C2AA9">
        <w:rPr>
          <w:rStyle w:val="FollowedHyperlink"/>
          <w:bCs/>
          <w:color w:val="auto"/>
        </w:rPr>
        <w:t>Ginebra, 20 de octubre de 2022</w:t>
      </w:r>
    </w:p>
    <w:p w14:paraId="6DB1FE22" w14:textId="77777777" w:rsidR="00F13954" w:rsidRPr="008C2AA9" w:rsidRDefault="00F13954" w:rsidP="00F13954">
      <w:pPr>
        <w:rPr>
          <w:rStyle w:val="FollowedHyperlink"/>
          <w:bCs/>
          <w:color w:val="auto"/>
        </w:rPr>
      </w:pPr>
      <w:r w:rsidRPr="008C2AA9">
        <w:rPr>
          <w:rStyle w:val="FollowedHyperlink"/>
          <w:bCs/>
          <w:color w:val="auto"/>
        </w:rPr>
        <w:t>Tema 5 del programa provisional</w:t>
      </w:r>
    </w:p>
    <w:p w14:paraId="606F4108" w14:textId="631E5E36" w:rsidR="00F13954" w:rsidRPr="008C2AA9" w:rsidRDefault="00F13954" w:rsidP="00F13954">
      <w:pPr>
        <w:rPr>
          <w:rStyle w:val="FollowedHyperlink"/>
          <w:b/>
          <w:color w:val="auto"/>
        </w:rPr>
      </w:pPr>
      <w:r w:rsidRPr="008C2AA9">
        <w:rPr>
          <w:rStyle w:val="FollowedHyperlink"/>
          <w:b/>
          <w:color w:val="auto"/>
        </w:rPr>
        <w:t xml:space="preserve">Elección, de conformidad con los artículos 7 y 9 del Protocolo </w:t>
      </w:r>
      <w:r w:rsidRPr="008C2AA9">
        <w:rPr>
          <w:rStyle w:val="FollowedHyperlink"/>
          <w:b/>
          <w:color w:val="auto"/>
        </w:rPr>
        <w:br/>
        <w:t xml:space="preserve">Facultativo de la Convención contra la Tortura y Otros Tratos </w:t>
      </w:r>
      <w:r w:rsidRPr="008C2AA9">
        <w:rPr>
          <w:rStyle w:val="FollowedHyperlink"/>
          <w:b/>
          <w:color w:val="auto"/>
        </w:rPr>
        <w:br/>
        <w:t xml:space="preserve">o Penas Crueles, Inhumanos o Degradantes, de 13 miembros </w:t>
      </w:r>
      <w:r w:rsidRPr="008C2AA9">
        <w:rPr>
          <w:rStyle w:val="FollowedHyperlink"/>
          <w:b/>
          <w:color w:val="auto"/>
        </w:rPr>
        <w:br/>
        <w:t xml:space="preserve">del Subcomité para la Prevención de la Tortura a fin de sustituir </w:t>
      </w:r>
      <w:r w:rsidRPr="008C2AA9">
        <w:rPr>
          <w:rStyle w:val="FollowedHyperlink"/>
          <w:b/>
          <w:color w:val="auto"/>
        </w:rPr>
        <w:br/>
        <w:t xml:space="preserve">a aquellos cuyo mandato expira el 31 de diciembre de 2022 </w:t>
      </w:r>
    </w:p>
    <w:p w14:paraId="271EB24A" w14:textId="063BA965" w:rsidR="00F13954" w:rsidRPr="008C2AA9" w:rsidRDefault="00F13954" w:rsidP="00F13954">
      <w:pPr>
        <w:pStyle w:val="HChG"/>
      </w:pPr>
      <w:r w:rsidRPr="008C2AA9">
        <w:tab/>
      </w:r>
      <w:r w:rsidRPr="008C2AA9">
        <w:tab/>
        <w:t>Elección de 13 miembros del Subcomité para la Prevención de la Tortura y Otros Tratos o Penas Crueles, Inhumanos o Degradantes</w:t>
      </w:r>
    </w:p>
    <w:p w14:paraId="5FAA8750" w14:textId="37101581" w:rsidR="00F13954" w:rsidRPr="008C2AA9" w:rsidRDefault="00F13954" w:rsidP="00F13954">
      <w:pPr>
        <w:pStyle w:val="H1G"/>
      </w:pPr>
      <w:r w:rsidRPr="008C2AA9">
        <w:tab/>
      </w:r>
      <w:r w:rsidRPr="008C2AA9">
        <w:tab/>
        <w:t xml:space="preserve">Nota del </w:t>
      </w:r>
      <w:proofErr w:type="gramStart"/>
      <w:r w:rsidRPr="008C2AA9">
        <w:t>Secretario General</w:t>
      </w:r>
      <w:proofErr w:type="gramEnd"/>
    </w:p>
    <w:p w14:paraId="2C15FE60" w14:textId="7F15D22C" w:rsidR="00F13954" w:rsidRPr="008C2AA9" w:rsidRDefault="00F13954" w:rsidP="00F13954">
      <w:pPr>
        <w:pStyle w:val="H23G"/>
      </w:pPr>
      <w:r w:rsidRPr="008C2AA9">
        <w:tab/>
      </w:r>
      <w:r w:rsidRPr="008C2AA9">
        <w:tab/>
        <w:t xml:space="preserve">Adición </w:t>
      </w:r>
    </w:p>
    <w:p w14:paraId="62CC7B72" w14:textId="77777777" w:rsidR="00F13954" w:rsidRPr="008C2AA9" w:rsidRDefault="00F13954" w:rsidP="00F13954">
      <w:pPr>
        <w:pStyle w:val="SingleTxtG"/>
      </w:pPr>
      <w:r w:rsidRPr="008C2AA9">
        <w:t>1.</w:t>
      </w:r>
      <w:r w:rsidRPr="008C2AA9">
        <w:tab/>
        <w:t xml:space="preserve">De conformidad con los artículos 7 y 9 del Protocolo Facultativo de la Convención contra la Tortura y Otros Tratos o Penas Crueles, Inhumanos o Degradantes, la novena Reunión de los </w:t>
      </w:r>
      <w:proofErr w:type="gramStart"/>
      <w:r w:rsidRPr="008C2AA9">
        <w:t>Estados partes</w:t>
      </w:r>
      <w:proofErr w:type="gramEnd"/>
      <w:r w:rsidRPr="008C2AA9">
        <w:t xml:space="preserve"> en el Protocolo Facultativo se celebrará en la Oficina de las Naciones Unidas en Ginebra el 20 de octubre de 2022 con objeto de elegir a 13 miembros del Subcomité para la Prevención de la Tortura en sustitución de aquellos cuyo mandato expira el 31 de diciembre de 2022.</w:t>
      </w:r>
    </w:p>
    <w:p w14:paraId="59A8A4B2" w14:textId="2EBD0B42" w:rsidR="00F13954" w:rsidRPr="008C2AA9" w:rsidRDefault="00F13954" w:rsidP="00F13954">
      <w:pPr>
        <w:pStyle w:val="SingleTxtG"/>
      </w:pPr>
      <w:r w:rsidRPr="008C2AA9">
        <w:t>2.</w:t>
      </w:r>
      <w:r w:rsidRPr="008C2AA9">
        <w:tab/>
        <w:t xml:space="preserve">De conformidad con el procedimiento establecido en el artículo 6, párrafo 3, del Protocolo Facultativo, el </w:t>
      </w:r>
      <w:proofErr w:type="gramStart"/>
      <w:r w:rsidRPr="008C2AA9">
        <w:t>Secretario General</w:t>
      </w:r>
      <w:proofErr w:type="gramEnd"/>
      <w:r w:rsidRPr="008C2AA9">
        <w:t xml:space="preserve">, en nota verbal de fecha 18 de mayo de 2022, invitó a los Estados partes a que presentaran sus candidaturas para la elección de 13 miembros del Subcomité antes del 18 de agosto de 2022. En el documento </w:t>
      </w:r>
      <w:hyperlink r:id="rId8" w:history="1">
        <w:r w:rsidRPr="00A61A7C">
          <w:rPr>
            <w:rStyle w:val="Hyperlink"/>
          </w:rPr>
          <w:t>CAT/OP/SP/20</w:t>
        </w:r>
      </w:hyperlink>
      <w:r w:rsidRPr="008C2AA9">
        <w:t xml:space="preserve"> figuran los currículos de los 16 candidatos recibidos dentro de ese plazo.</w:t>
      </w:r>
    </w:p>
    <w:p w14:paraId="35C32A2A" w14:textId="77777777" w:rsidR="00F13954" w:rsidRPr="008C2AA9" w:rsidRDefault="00F13954" w:rsidP="00F13954">
      <w:pPr>
        <w:pStyle w:val="SingleTxtG"/>
      </w:pPr>
      <w:r w:rsidRPr="008C2AA9">
        <w:t>3.</w:t>
      </w:r>
      <w:r w:rsidRPr="008C2AA9">
        <w:tab/>
        <w:t xml:space="preserve">En el anexo de la presente nota se reproduce el currículo, tal como lo recibió la Secretaría, del candidato cuya candidatura se ha recibido después del 18 de agosto de 2022. </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6299"/>
        <w:gridCol w:w="1071"/>
      </w:tblGrid>
      <w:tr w:rsidR="00F13954" w:rsidRPr="008C2AA9" w14:paraId="6552027F" w14:textId="77777777" w:rsidTr="00F13954">
        <w:trPr>
          <w:trHeight w:val="240"/>
          <w:tblHeader/>
        </w:trPr>
        <w:tc>
          <w:tcPr>
            <w:tcW w:w="6299" w:type="dxa"/>
            <w:tcBorders>
              <w:top w:val="single" w:sz="4" w:space="0" w:color="auto"/>
              <w:bottom w:val="single" w:sz="12" w:space="0" w:color="auto"/>
            </w:tcBorders>
            <w:shd w:val="clear" w:color="auto" w:fill="auto"/>
            <w:vAlign w:val="bottom"/>
          </w:tcPr>
          <w:p w14:paraId="1B355D82" w14:textId="77777777" w:rsidR="00F13954" w:rsidRPr="008C2AA9" w:rsidRDefault="00F13954" w:rsidP="00F13954">
            <w:pPr>
              <w:pStyle w:val="SingleTxtG"/>
              <w:tabs>
                <w:tab w:val="clear" w:pos="1701"/>
                <w:tab w:val="clear" w:pos="2268"/>
                <w:tab w:val="clear" w:pos="2835"/>
              </w:tabs>
              <w:spacing w:before="80" w:after="80" w:line="200" w:lineRule="exact"/>
              <w:ind w:left="0" w:right="0"/>
              <w:jc w:val="left"/>
              <w:rPr>
                <w:i/>
                <w:sz w:val="16"/>
              </w:rPr>
            </w:pPr>
            <w:r w:rsidRPr="008C2AA9">
              <w:rPr>
                <w:i/>
                <w:iCs/>
                <w:sz w:val="16"/>
              </w:rPr>
              <w:t>Candidato</w:t>
            </w:r>
          </w:p>
        </w:tc>
        <w:tc>
          <w:tcPr>
            <w:tcW w:w="1071" w:type="dxa"/>
            <w:tcBorders>
              <w:top w:val="single" w:sz="4" w:space="0" w:color="auto"/>
              <w:bottom w:val="single" w:sz="12" w:space="0" w:color="auto"/>
            </w:tcBorders>
            <w:shd w:val="clear" w:color="auto" w:fill="auto"/>
            <w:vAlign w:val="bottom"/>
          </w:tcPr>
          <w:p w14:paraId="69510C4E" w14:textId="77777777" w:rsidR="00F13954" w:rsidRPr="008C2AA9" w:rsidRDefault="00F13954" w:rsidP="00F13954">
            <w:pPr>
              <w:pStyle w:val="SingleTxtG"/>
              <w:tabs>
                <w:tab w:val="clear" w:pos="1701"/>
                <w:tab w:val="clear" w:pos="2268"/>
                <w:tab w:val="clear" w:pos="2835"/>
              </w:tabs>
              <w:spacing w:before="80" w:after="80" w:line="200" w:lineRule="exact"/>
              <w:ind w:left="0" w:right="0"/>
              <w:jc w:val="left"/>
              <w:rPr>
                <w:i/>
                <w:sz w:val="16"/>
              </w:rPr>
            </w:pPr>
            <w:r w:rsidRPr="008C2AA9">
              <w:rPr>
                <w:i/>
                <w:iCs/>
                <w:sz w:val="16"/>
              </w:rPr>
              <w:t>Designado por</w:t>
            </w:r>
          </w:p>
        </w:tc>
      </w:tr>
      <w:tr w:rsidR="00F13954" w:rsidRPr="008C2AA9" w14:paraId="3AA22B5F" w14:textId="77777777" w:rsidTr="00F13954">
        <w:trPr>
          <w:trHeight w:hRule="exact" w:val="113"/>
          <w:tblHeader/>
        </w:trPr>
        <w:tc>
          <w:tcPr>
            <w:tcW w:w="6299" w:type="dxa"/>
            <w:tcBorders>
              <w:top w:val="single" w:sz="12" w:space="0" w:color="auto"/>
            </w:tcBorders>
            <w:shd w:val="clear" w:color="auto" w:fill="auto"/>
          </w:tcPr>
          <w:p w14:paraId="3ADE1AC0" w14:textId="77777777" w:rsidR="00F13954" w:rsidRPr="008C2AA9" w:rsidRDefault="00F13954" w:rsidP="00F13954">
            <w:pPr>
              <w:pStyle w:val="SingleTxtG"/>
              <w:tabs>
                <w:tab w:val="clear" w:pos="1701"/>
                <w:tab w:val="clear" w:pos="2268"/>
                <w:tab w:val="clear" w:pos="2835"/>
              </w:tabs>
              <w:spacing w:before="40"/>
              <w:ind w:left="0" w:right="0"/>
              <w:jc w:val="left"/>
            </w:pPr>
          </w:p>
        </w:tc>
        <w:tc>
          <w:tcPr>
            <w:tcW w:w="1071" w:type="dxa"/>
            <w:tcBorders>
              <w:top w:val="single" w:sz="12" w:space="0" w:color="auto"/>
            </w:tcBorders>
            <w:shd w:val="clear" w:color="auto" w:fill="auto"/>
          </w:tcPr>
          <w:p w14:paraId="75B4F82F" w14:textId="77777777" w:rsidR="00F13954" w:rsidRPr="008C2AA9" w:rsidRDefault="00F13954" w:rsidP="00F13954">
            <w:pPr>
              <w:pStyle w:val="SingleTxtG"/>
              <w:tabs>
                <w:tab w:val="clear" w:pos="1701"/>
                <w:tab w:val="clear" w:pos="2268"/>
                <w:tab w:val="clear" w:pos="2835"/>
              </w:tabs>
              <w:spacing w:before="40"/>
              <w:ind w:left="0" w:right="0"/>
              <w:jc w:val="left"/>
            </w:pPr>
          </w:p>
        </w:tc>
      </w:tr>
      <w:tr w:rsidR="00F13954" w:rsidRPr="008C2AA9" w14:paraId="49DEACE5" w14:textId="77777777" w:rsidTr="00F13954">
        <w:trPr>
          <w:trHeight w:val="240"/>
          <w:tblHeader/>
        </w:trPr>
        <w:tc>
          <w:tcPr>
            <w:tcW w:w="6299" w:type="dxa"/>
            <w:tcBorders>
              <w:bottom w:val="single" w:sz="12" w:space="0" w:color="auto"/>
            </w:tcBorders>
            <w:shd w:val="clear" w:color="auto" w:fill="auto"/>
          </w:tcPr>
          <w:p w14:paraId="296B55EB" w14:textId="3618347B" w:rsidR="00F13954" w:rsidRPr="008C2AA9" w:rsidRDefault="00F13954" w:rsidP="00F13954">
            <w:pPr>
              <w:pStyle w:val="SingleTxtG"/>
              <w:tabs>
                <w:tab w:val="clear" w:pos="1701"/>
                <w:tab w:val="clear" w:pos="2268"/>
                <w:tab w:val="clear" w:pos="2835"/>
              </w:tabs>
              <w:spacing w:before="40"/>
              <w:ind w:left="0" w:right="0"/>
              <w:jc w:val="left"/>
            </w:pPr>
            <w:r w:rsidRPr="008C2AA9">
              <w:t xml:space="preserve">María Luisa </w:t>
            </w:r>
            <w:r w:rsidRPr="00A61A7C">
              <w:rPr>
                <w:b/>
              </w:rPr>
              <w:t>Romero</w:t>
            </w:r>
          </w:p>
        </w:tc>
        <w:tc>
          <w:tcPr>
            <w:tcW w:w="1071" w:type="dxa"/>
            <w:tcBorders>
              <w:bottom w:val="single" w:sz="12" w:space="0" w:color="auto"/>
            </w:tcBorders>
            <w:shd w:val="clear" w:color="auto" w:fill="auto"/>
          </w:tcPr>
          <w:p w14:paraId="15CBE361" w14:textId="59A21FDC" w:rsidR="00F13954" w:rsidRPr="008C2AA9" w:rsidRDefault="00F13954" w:rsidP="00F13954">
            <w:pPr>
              <w:pStyle w:val="SingleTxtG"/>
              <w:tabs>
                <w:tab w:val="clear" w:pos="1701"/>
                <w:tab w:val="clear" w:pos="2268"/>
                <w:tab w:val="clear" w:pos="2835"/>
              </w:tabs>
              <w:spacing w:before="40"/>
              <w:ind w:left="0" w:right="0"/>
              <w:jc w:val="left"/>
            </w:pPr>
            <w:r w:rsidRPr="008C2AA9">
              <w:t xml:space="preserve">Panamá </w:t>
            </w:r>
          </w:p>
        </w:tc>
      </w:tr>
    </w:tbl>
    <w:p w14:paraId="7E9BB0EB" w14:textId="77777777" w:rsidR="00F13954" w:rsidRPr="008C2AA9" w:rsidRDefault="00F13954" w:rsidP="00F13954">
      <w:pPr>
        <w:pStyle w:val="SingleTxtG"/>
        <w:rPr>
          <w:b/>
        </w:rPr>
      </w:pPr>
      <w:r w:rsidRPr="008C2AA9">
        <w:rPr>
          <w:b/>
        </w:rPr>
        <w:br w:type="page"/>
      </w:r>
    </w:p>
    <w:p w14:paraId="35DF1E82" w14:textId="77777777" w:rsidR="00F13954" w:rsidRPr="008C2AA9" w:rsidRDefault="00F13954" w:rsidP="00F13954">
      <w:pPr>
        <w:pStyle w:val="HChG"/>
      </w:pPr>
      <w:r w:rsidRPr="008C2AA9">
        <w:lastRenderedPageBreak/>
        <w:t>Anexo</w:t>
      </w:r>
    </w:p>
    <w:p w14:paraId="4BA233DF" w14:textId="1D43A686" w:rsidR="00F13954" w:rsidRPr="008C2AA9" w:rsidRDefault="00F13954" w:rsidP="00F13954">
      <w:pPr>
        <w:pStyle w:val="HChG"/>
      </w:pPr>
      <w:r w:rsidRPr="008C2AA9">
        <w:tab/>
      </w:r>
      <w:r w:rsidRPr="008C2AA9">
        <w:tab/>
        <w:t>Currículo</w:t>
      </w:r>
      <w:r w:rsidRPr="008C2AA9">
        <w:rPr>
          <w:rStyle w:val="FootnoteReference"/>
          <w:b w:val="0"/>
          <w:bCs/>
          <w:sz w:val="20"/>
          <w:vertAlign w:val="baseline"/>
        </w:rPr>
        <w:footnoteReference w:customMarkFollows="1" w:id="1"/>
        <w:t>*</w:t>
      </w:r>
    </w:p>
    <w:p w14:paraId="2EE69B5B" w14:textId="265AF66E" w:rsidR="00F13954" w:rsidRPr="008C2AA9" w:rsidRDefault="00F13954" w:rsidP="00F13954">
      <w:pPr>
        <w:pStyle w:val="SingleTxtG"/>
        <w:jc w:val="right"/>
      </w:pPr>
      <w:r w:rsidRPr="008C2AA9">
        <w:t>[</w:t>
      </w:r>
      <w:r w:rsidRPr="008C2AA9">
        <w:rPr>
          <w:iCs/>
        </w:rPr>
        <w:t>Original</w:t>
      </w:r>
      <w:r w:rsidRPr="008C2AA9">
        <w:t>: español]</w:t>
      </w:r>
    </w:p>
    <w:p w14:paraId="5FE2C2E8" w14:textId="75B42EC8" w:rsidR="00F13954" w:rsidRPr="008C2AA9" w:rsidRDefault="00F13954" w:rsidP="00F13954">
      <w:pPr>
        <w:pStyle w:val="H23G"/>
      </w:pPr>
      <w:r w:rsidRPr="008C2AA9">
        <w:tab/>
      </w:r>
      <w:r w:rsidRPr="008C2AA9">
        <w:tab/>
        <w:t>Apellidos y nombre</w:t>
      </w:r>
    </w:p>
    <w:p w14:paraId="195C17C0" w14:textId="77777777" w:rsidR="00F13954" w:rsidRPr="008C2AA9" w:rsidRDefault="00F13954" w:rsidP="00F13954">
      <w:pPr>
        <w:pStyle w:val="SingleTxtG"/>
      </w:pPr>
      <w:r w:rsidRPr="008C2AA9">
        <w:t>María Luisa Romero Pinto</w:t>
      </w:r>
    </w:p>
    <w:p w14:paraId="7D07CF94" w14:textId="3291FB11" w:rsidR="00F13954" w:rsidRPr="008C2AA9" w:rsidRDefault="00F13954" w:rsidP="00F13954">
      <w:pPr>
        <w:pStyle w:val="H23G"/>
      </w:pPr>
      <w:r w:rsidRPr="008C2AA9">
        <w:tab/>
      </w:r>
      <w:r w:rsidRPr="008C2AA9">
        <w:tab/>
        <w:t xml:space="preserve">Lugar y fecha de nacimiento </w:t>
      </w:r>
    </w:p>
    <w:p w14:paraId="2FB34EC3" w14:textId="52F8E031" w:rsidR="00F13954" w:rsidRPr="008C2AA9" w:rsidRDefault="00F13954" w:rsidP="00F13954">
      <w:pPr>
        <w:pStyle w:val="SingleTxtG"/>
      </w:pPr>
      <w:r w:rsidRPr="008C2AA9">
        <w:t>Panamá</w:t>
      </w:r>
      <w:r w:rsidR="00A61A7C">
        <w:t xml:space="preserve"> (</w:t>
      </w:r>
      <w:r w:rsidRPr="008C2AA9">
        <w:t>Panamá</w:t>
      </w:r>
      <w:r w:rsidR="00A61A7C">
        <w:t>)</w:t>
      </w:r>
      <w:r w:rsidRPr="008C2AA9">
        <w:t>, 23 de julio de 1981</w:t>
      </w:r>
    </w:p>
    <w:p w14:paraId="0CE15B32" w14:textId="30B9282E" w:rsidR="00F13954" w:rsidRPr="008C2AA9" w:rsidRDefault="00F13954" w:rsidP="00F13954">
      <w:pPr>
        <w:pStyle w:val="H23G"/>
      </w:pPr>
      <w:r w:rsidRPr="008C2AA9">
        <w:tab/>
      </w:r>
      <w:r w:rsidRPr="008C2AA9">
        <w:tab/>
        <w:t>Idiomas de trabajo</w:t>
      </w:r>
    </w:p>
    <w:p w14:paraId="3C744429" w14:textId="77777777" w:rsidR="00F13954" w:rsidRPr="008C2AA9" w:rsidRDefault="00F13954" w:rsidP="00F13954">
      <w:pPr>
        <w:pStyle w:val="SingleTxtG"/>
      </w:pPr>
      <w:r w:rsidRPr="008C2AA9">
        <w:t xml:space="preserve">Español e inglés. Francés básico. </w:t>
      </w:r>
    </w:p>
    <w:p w14:paraId="5367BF2C" w14:textId="0FDE9B98" w:rsidR="00F13954" w:rsidRPr="008C2AA9" w:rsidRDefault="00F13954" w:rsidP="00F13954">
      <w:pPr>
        <w:pStyle w:val="H23G"/>
      </w:pPr>
      <w:r w:rsidRPr="008C2AA9">
        <w:tab/>
      </w:r>
      <w:r w:rsidRPr="008C2AA9">
        <w:tab/>
        <w:t xml:space="preserve">Antecedentes profesionales </w:t>
      </w:r>
    </w:p>
    <w:p w14:paraId="4E1DD280" w14:textId="6CCB3579" w:rsidR="00F13954" w:rsidRPr="008C2AA9" w:rsidRDefault="00F13954" w:rsidP="00F13954">
      <w:pPr>
        <w:pStyle w:val="SingleTxtG"/>
        <w:rPr>
          <w:b/>
        </w:rPr>
      </w:pPr>
      <w:r w:rsidRPr="008C2AA9">
        <w:t xml:space="preserve">Consultora internacional de derechos humanos (2013-2014, 2019-2022); </w:t>
      </w:r>
      <w:proofErr w:type="gramStart"/>
      <w:r w:rsidRPr="008C2AA9">
        <w:t>Ministra</w:t>
      </w:r>
      <w:proofErr w:type="gramEnd"/>
      <w:r w:rsidRPr="008C2AA9">
        <w:t xml:space="preserve"> y Vice</w:t>
      </w:r>
      <w:r w:rsidR="00A61A7C">
        <w:t>m</w:t>
      </w:r>
      <w:r w:rsidRPr="008C2AA9">
        <w:t xml:space="preserve">inistra de Gobierno de Panamá (2014-2018); litigante en </w:t>
      </w:r>
      <w:proofErr w:type="spellStart"/>
      <w:r w:rsidRPr="008C2AA9">
        <w:rPr>
          <w:i/>
        </w:rPr>
        <w:t>Debevoise</w:t>
      </w:r>
      <w:proofErr w:type="spellEnd"/>
      <w:r w:rsidRPr="008C2AA9">
        <w:rPr>
          <w:i/>
        </w:rPr>
        <w:t xml:space="preserve"> &amp; </w:t>
      </w:r>
      <w:proofErr w:type="spellStart"/>
      <w:r w:rsidRPr="008C2AA9">
        <w:rPr>
          <w:i/>
        </w:rPr>
        <w:t>Plimpton</w:t>
      </w:r>
      <w:proofErr w:type="spellEnd"/>
      <w:r w:rsidRPr="008C2AA9">
        <w:rPr>
          <w:i/>
        </w:rPr>
        <w:t xml:space="preserve"> LLP</w:t>
      </w:r>
      <w:r w:rsidRPr="008C2AA9">
        <w:t xml:space="preserve"> en Nueva York (2010-2013); abogada en la Corte Interamericana de Derechos Humanos en Costa Rica (2008-2009), pasante en la Oficina del Fiscal del Tribunal Penal Internacional para </w:t>
      </w:r>
      <w:proofErr w:type="spellStart"/>
      <w:r w:rsidRPr="008C2AA9">
        <w:t>R</w:t>
      </w:r>
      <w:r w:rsidR="00A61A7C">
        <w:t>w</w:t>
      </w:r>
      <w:r w:rsidRPr="008C2AA9">
        <w:t>anda</w:t>
      </w:r>
      <w:proofErr w:type="spellEnd"/>
      <w:r w:rsidRPr="008C2AA9">
        <w:t xml:space="preserve"> en </w:t>
      </w:r>
      <w:proofErr w:type="spellStart"/>
      <w:r w:rsidRPr="008C2AA9">
        <w:t>Tanzan</w:t>
      </w:r>
      <w:r w:rsidR="00A61A7C">
        <w:t>í</w:t>
      </w:r>
      <w:r w:rsidRPr="008C2AA9">
        <w:t>a</w:t>
      </w:r>
      <w:proofErr w:type="spellEnd"/>
      <w:r w:rsidRPr="008C2AA9">
        <w:t xml:space="preserve"> (2006); y agregada diplomática en </w:t>
      </w:r>
      <w:r w:rsidR="00A61A7C">
        <w:t xml:space="preserve">la </w:t>
      </w:r>
      <w:r w:rsidRPr="008C2AA9">
        <w:t xml:space="preserve">Embajada de Panamá en </w:t>
      </w:r>
      <w:r w:rsidR="00A61A7C">
        <w:t xml:space="preserve">los </w:t>
      </w:r>
      <w:r w:rsidRPr="008C2AA9">
        <w:t>Estados Unidos (2004-2005)</w:t>
      </w:r>
      <w:r w:rsidR="00A61A7C">
        <w:t>.</w:t>
      </w:r>
    </w:p>
    <w:p w14:paraId="69215855" w14:textId="3C04668A" w:rsidR="00F13954" w:rsidRPr="008C2AA9" w:rsidRDefault="00F13954" w:rsidP="00F13954">
      <w:pPr>
        <w:pStyle w:val="H23G"/>
      </w:pPr>
      <w:r w:rsidRPr="008C2AA9">
        <w:tab/>
      </w:r>
      <w:r w:rsidRPr="008C2AA9">
        <w:tab/>
        <w:t>Títulos académicos</w:t>
      </w:r>
    </w:p>
    <w:p w14:paraId="3F469AEE" w14:textId="00342DBC" w:rsidR="00F13954" w:rsidRPr="008C2AA9" w:rsidRDefault="00F13954" w:rsidP="00F13954">
      <w:pPr>
        <w:pStyle w:val="SingleTxtG"/>
      </w:pPr>
      <w:proofErr w:type="spellStart"/>
      <w:r w:rsidRPr="00A61A7C">
        <w:rPr>
          <w:i/>
        </w:rPr>
        <w:t>Juris</w:t>
      </w:r>
      <w:proofErr w:type="spellEnd"/>
      <w:r w:rsidRPr="00A61A7C">
        <w:rPr>
          <w:i/>
        </w:rPr>
        <w:t xml:space="preserve"> Doctor</w:t>
      </w:r>
      <w:r w:rsidRPr="008C2AA9">
        <w:t xml:space="preserve"> (Derecho), </w:t>
      </w:r>
      <w:r w:rsidRPr="008C2AA9">
        <w:rPr>
          <w:i/>
          <w:iCs/>
        </w:rPr>
        <w:t>Cum Laude</w:t>
      </w:r>
      <w:r w:rsidRPr="008C2AA9">
        <w:t xml:space="preserve">, Universidad de Harvard (2008); Licenciatura en Ciencias Políticas y Estudios latinoamericanos, </w:t>
      </w:r>
      <w:r w:rsidRPr="008C2AA9">
        <w:rPr>
          <w:i/>
          <w:iCs/>
        </w:rPr>
        <w:t>Magna Cum Laude</w:t>
      </w:r>
      <w:r w:rsidRPr="008C2AA9">
        <w:t>, Universidad de Harvard</w:t>
      </w:r>
      <w:r w:rsidR="00A61A7C">
        <w:t> </w:t>
      </w:r>
      <w:r w:rsidRPr="008C2AA9">
        <w:t>(2004)</w:t>
      </w:r>
      <w:r w:rsidR="00A61A7C">
        <w:t>.</w:t>
      </w:r>
    </w:p>
    <w:p w14:paraId="12B28570" w14:textId="39D85A13" w:rsidR="00F13954" w:rsidRPr="008C2AA9" w:rsidRDefault="00F13954" w:rsidP="00F13954">
      <w:pPr>
        <w:pStyle w:val="H23G"/>
      </w:pPr>
      <w:r w:rsidRPr="008C2AA9">
        <w:tab/>
      </w:r>
      <w:r w:rsidRPr="008C2AA9">
        <w:tab/>
        <w:t>Cargo o función actual</w:t>
      </w:r>
    </w:p>
    <w:p w14:paraId="65B5DF85" w14:textId="2544A7C7" w:rsidR="00F13954" w:rsidRPr="008C2AA9" w:rsidRDefault="00F13954" w:rsidP="00F13954">
      <w:pPr>
        <w:pStyle w:val="SingleTxtG"/>
      </w:pPr>
      <w:r w:rsidRPr="008C2AA9">
        <w:t xml:space="preserve">Consultora en derechos humanos; Subcomité para la Prevención de la Tortura de </w:t>
      </w:r>
      <w:r w:rsidR="00A61A7C">
        <w:t>las Naciones Unidas</w:t>
      </w:r>
      <w:r w:rsidRPr="008C2AA9">
        <w:t xml:space="preserve"> y </w:t>
      </w:r>
      <w:proofErr w:type="gramStart"/>
      <w:r w:rsidRPr="008C2AA9">
        <w:t>Jefa</w:t>
      </w:r>
      <w:proofErr w:type="gramEnd"/>
      <w:r w:rsidRPr="008C2AA9">
        <w:t xml:space="preserve"> del Grupo Regional de Europa; Directora de la Junta del capítulo panameño de Transparencia Internacional</w:t>
      </w:r>
      <w:r w:rsidR="00A61A7C">
        <w:t>.</w:t>
      </w:r>
    </w:p>
    <w:p w14:paraId="0D4CD640" w14:textId="70D1C0A4" w:rsidR="00F13954" w:rsidRPr="008C2AA9" w:rsidRDefault="00F13954" w:rsidP="00F13954">
      <w:pPr>
        <w:pStyle w:val="H23G"/>
      </w:pPr>
      <w:r w:rsidRPr="008C2AA9">
        <w:tab/>
      </w:r>
      <w:r w:rsidRPr="008C2AA9">
        <w:tab/>
        <w:t>Principales actividades profesionales</w:t>
      </w:r>
    </w:p>
    <w:p w14:paraId="57C3FC10" w14:textId="5B7B0696" w:rsidR="00F13954" w:rsidRPr="008C2AA9" w:rsidRDefault="00F13954" w:rsidP="00A61A7C">
      <w:pPr>
        <w:pStyle w:val="SingleTxtG"/>
      </w:pPr>
      <w:r w:rsidRPr="008C2AA9">
        <w:t xml:space="preserve">Abogada y especialista en derechos humanos que ha enfocado su carrera en prevenir la tortura y promover la reforma penitenciaria y la reinserción social en Panamá y más allá, trabajando desde la academia, la sociedad civil y el servicio público. Recientemente lideró una investigación sobre el uso de la fuerza en Latinoamérica y durante la pandemia publicó un </w:t>
      </w:r>
      <w:proofErr w:type="spellStart"/>
      <w:r w:rsidRPr="008C2AA9">
        <w:rPr>
          <w:i/>
          <w:iCs/>
        </w:rPr>
        <w:t>policy</w:t>
      </w:r>
      <w:proofErr w:type="spellEnd"/>
      <w:r w:rsidRPr="008C2AA9">
        <w:rPr>
          <w:i/>
          <w:iCs/>
        </w:rPr>
        <w:t xml:space="preserve"> </w:t>
      </w:r>
      <w:proofErr w:type="spellStart"/>
      <w:r w:rsidRPr="008C2AA9">
        <w:rPr>
          <w:i/>
          <w:iCs/>
        </w:rPr>
        <w:t>paper</w:t>
      </w:r>
      <w:proofErr w:type="spellEnd"/>
      <w:r w:rsidRPr="008C2AA9">
        <w:rPr>
          <w:i/>
          <w:iCs/>
        </w:rPr>
        <w:t xml:space="preserve"> </w:t>
      </w:r>
      <w:r w:rsidRPr="008C2AA9">
        <w:t>para Estados de la región sobre C</w:t>
      </w:r>
      <w:r w:rsidR="00A61A7C">
        <w:t>OVID</w:t>
      </w:r>
      <w:r w:rsidRPr="008C2AA9">
        <w:t xml:space="preserve">-19 en prisiones. Como </w:t>
      </w:r>
      <w:proofErr w:type="gramStart"/>
      <w:r w:rsidRPr="008C2AA9">
        <w:t>Ministra</w:t>
      </w:r>
      <w:proofErr w:type="gramEnd"/>
      <w:r w:rsidRPr="008C2AA9">
        <w:t xml:space="preserve"> y Viceministra de Gobierno de Panamá, administró asuntos relacionados con justicia juvenil, sistema penitenciario, refugiados y pueblos indígenas. Llevó a cabo reformas para transformar el sistema penitenciario en uno más humano, seguro y transparente, logrando aprobar legislación que estableció una carrera penitenciaria, abriendo el sistema penitenciario a grupos de la sociedad civil y mejorando programas de rehabilitación. Sus esfuerzos fueron clave para la creación del Mecanismo Nacional de Prevención establecido por ley en 2017</w:t>
      </w:r>
      <w:r w:rsidR="00A61A7C">
        <w:t>.</w:t>
      </w:r>
      <w:r w:rsidRPr="008C2AA9">
        <w:t xml:space="preserve"> </w:t>
      </w:r>
    </w:p>
    <w:p w14:paraId="14A9CF1A" w14:textId="385D5D51" w:rsidR="00F13954" w:rsidRPr="008C2AA9" w:rsidRDefault="00F13954" w:rsidP="00F13954">
      <w:pPr>
        <w:pStyle w:val="H23G"/>
      </w:pPr>
      <w:r w:rsidRPr="008C2AA9">
        <w:tab/>
      </w:r>
      <w:r w:rsidRPr="008C2AA9">
        <w:tab/>
        <w:t xml:space="preserve">Otras actividades principales en el campo relacionado con el órgano </w:t>
      </w:r>
      <w:r w:rsidRPr="008C2AA9">
        <w:br/>
        <w:t>correspondiente</w:t>
      </w:r>
    </w:p>
    <w:p w14:paraId="517AD164" w14:textId="448F3FFE" w:rsidR="00F13954" w:rsidRPr="008C2AA9" w:rsidRDefault="00F13954" w:rsidP="00F13954">
      <w:pPr>
        <w:pStyle w:val="SingleTxtG"/>
      </w:pPr>
      <w:r w:rsidRPr="008C2AA9">
        <w:t xml:space="preserve">Su trabajo en el campo de los derechos humanos inició en las Clínicas Internacionales de Derechos Humanos de las Universidades de Harvard y Stanford, concentrándose en Centroamérica. Como consultora trabaja temas que incluyen prevención de la tortura, independencia judicial, uso de la fuerza y equidad de género. Ha asesorado en temas de </w:t>
      </w:r>
      <w:r w:rsidRPr="008C2AA9">
        <w:lastRenderedPageBreak/>
        <w:t xml:space="preserve">anticorrupción y derechos humanos. En la Corte Interamericana fue una de las contribuyentes principales en </w:t>
      </w:r>
      <w:r w:rsidR="00A61A7C">
        <w:t xml:space="preserve">la </w:t>
      </w:r>
      <w:r w:rsidRPr="008C2AA9">
        <w:t>sentencia histórica en que se abordó la violencia contra las mujeres y el feminicidio; actualmente enseña a mujeres en el servicio público a negociar como docente invitada en la Facultad Latinoamericana de Ciencias Sociales. Su experiencia le ha permitido trabajar con un grupo diverso de actores, incluyendo académicos, diplomáticos, políticos, activistas de derechos humanos, policías, custodios penitenciarios y víctimas de tortura. La sociedad civil panameña le reconoció su activismo en defensa de los derechos de las personas privadas de libertad</w:t>
      </w:r>
      <w:r w:rsidR="00A61A7C">
        <w:t>.</w:t>
      </w:r>
    </w:p>
    <w:p w14:paraId="6FBFC4F6" w14:textId="63EE9F7A" w:rsidR="00F13954" w:rsidRPr="008C2AA9" w:rsidRDefault="00F13954" w:rsidP="00F13954">
      <w:pPr>
        <w:pStyle w:val="H23G"/>
      </w:pPr>
      <w:r w:rsidRPr="008C2AA9">
        <w:tab/>
      </w:r>
      <w:r w:rsidRPr="008C2AA9">
        <w:tab/>
        <w:t>Publicaciones más recientes en ese campo</w:t>
      </w:r>
    </w:p>
    <w:p w14:paraId="2AF41731" w14:textId="4EB1D524" w:rsidR="00F13954" w:rsidRPr="008C2AA9" w:rsidRDefault="00F13954" w:rsidP="00F13954">
      <w:pPr>
        <w:pStyle w:val="SingleTxtG"/>
      </w:pPr>
      <w:r w:rsidRPr="008C2AA9">
        <w:rPr>
          <w:i/>
          <w:iCs/>
        </w:rPr>
        <w:t xml:space="preserve">Uso de la fuerza en la protesta social </w:t>
      </w:r>
      <w:r w:rsidRPr="008C2AA9">
        <w:t xml:space="preserve">(Konrad Adenauer, </w:t>
      </w:r>
      <w:r w:rsidR="00A61A7C">
        <w:t xml:space="preserve">octubre de </w:t>
      </w:r>
      <w:r w:rsidRPr="008C2AA9">
        <w:t xml:space="preserve">2022); </w:t>
      </w:r>
      <w:r w:rsidRPr="008C2AA9">
        <w:rPr>
          <w:i/>
          <w:iCs/>
        </w:rPr>
        <w:t>La Pandemia de Covid-19 y la Política Penitenciaria en Latinoaméric</w:t>
      </w:r>
      <w:r w:rsidRPr="008C2AA9">
        <w:t>a (Diálogo Interamericano</w:t>
      </w:r>
      <w:r w:rsidR="00A61A7C">
        <w:t>,</w:t>
      </w:r>
      <w:r w:rsidRPr="008C2AA9">
        <w:t xml:space="preserve"> 2021); </w:t>
      </w:r>
      <w:r w:rsidRPr="008C2AA9">
        <w:rPr>
          <w:i/>
          <w:iCs/>
        </w:rPr>
        <w:t xml:space="preserve">Los muros no detienen las pandemias </w:t>
      </w:r>
      <w:r w:rsidRPr="008C2AA9">
        <w:t>(Blog CEJIL</w:t>
      </w:r>
      <w:r w:rsidR="00A61A7C">
        <w:t>,</w:t>
      </w:r>
      <w:r w:rsidRPr="008C2AA9">
        <w:t xml:space="preserve"> 2020); artículos de opinión en La Prensa (Panamá, 2008-17); </w:t>
      </w:r>
      <w:r w:rsidRPr="008C2AA9">
        <w:rPr>
          <w:i/>
          <w:iCs/>
        </w:rPr>
        <w:t>La Crisis en Panamá Continúa: ¿Hacia un Sistema Penitenciario que Respete los Derechos Humanos?</w:t>
      </w:r>
      <w:r w:rsidRPr="008C2AA9">
        <w:t xml:space="preserve"> (Stanford </w:t>
      </w:r>
      <w:proofErr w:type="spellStart"/>
      <w:r w:rsidRPr="008C2AA9">
        <w:t>Law</w:t>
      </w:r>
      <w:proofErr w:type="spellEnd"/>
      <w:r w:rsidRPr="008C2AA9">
        <w:t xml:space="preserve"> </w:t>
      </w:r>
      <w:proofErr w:type="spellStart"/>
      <w:r w:rsidRPr="008C2AA9">
        <w:t>School</w:t>
      </w:r>
      <w:proofErr w:type="spellEnd"/>
      <w:r w:rsidRPr="008C2AA9">
        <w:t xml:space="preserve">, 2013); </w:t>
      </w:r>
      <w:r w:rsidRPr="008C2AA9">
        <w:rPr>
          <w:i/>
          <w:iCs/>
        </w:rPr>
        <w:t>“Del Portón Para Acá Se Acaban Los Derechos Humanos”: Injusticia y Desigualdad en las Cárceles Panameñas</w:t>
      </w:r>
      <w:r w:rsidRPr="008C2AA9">
        <w:t xml:space="preserve"> (Harvard </w:t>
      </w:r>
      <w:proofErr w:type="spellStart"/>
      <w:r w:rsidRPr="008C2AA9">
        <w:t>Law</w:t>
      </w:r>
      <w:proofErr w:type="spellEnd"/>
      <w:r w:rsidRPr="008C2AA9">
        <w:t xml:space="preserve"> </w:t>
      </w:r>
      <w:proofErr w:type="spellStart"/>
      <w:r w:rsidRPr="008C2AA9">
        <w:t>School</w:t>
      </w:r>
      <w:proofErr w:type="spellEnd"/>
      <w:r w:rsidR="00A61A7C">
        <w:t>,</w:t>
      </w:r>
      <w:r w:rsidRPr="008C2AA9">
        <w:t xml:space="preserve"> 2008)</w:t>
      </w:r>
      <w:r w:rsidR="00A61A7C">
        <w:t>.</w:t>
      </w:r>
    </w:p>
    <w:p w14:paraId="0B42F248" w14:textId="60EF0F3B" w:rsidR="00E026EE" w:rsidRPr="008C2AA9" w:rsidRDefault="00F13954" w:rsidP="00F13954">
      <w:pPr>
        <w:pStyle w:val="SingleTxtG"/>
        <w:suppressAutoHyphens/>
        <w:spacing w:before="240" w:after="0"/>
        <w:jc w:val="center"/>
        <w:rPr>
          <w:rStyle w:val="FollowedHyperlink"/>
          <w:color w:val="auto"/>
          <w:u w:val="single"/>
        </w:rPr>
      </w:pPr>
      <w:r w:rsidRPr="008C2AA9">
        <w:rPr>
          <w:rStyle w:val="FollowedHyperlink"/>
          <w:color w:val="auto"/>
          <w:u w:val="single"/>
        </w:rPr>
        <w:tab/>
      </w:r>
      <w:r w:rsidRPr="008C2AA9">
        <w:rPr>
          <w:rStyle w:val="FollowedHyperlink"/>
          <w:color w:val="auto"/>
          <w:u w:val="single"/>
        </w:rPr>
        <w:tab/>
      </w:r>
      <w:r w:rsidRPr="008C2AA9">
        <w:rPr>
          <w:rStyle w:val="FollowedHyperlink"/>
          <w:color w:val="auto"/>
          <w:u w:val="single"/>
        </w:rPr>
        <w:tab/>
      </w:r>
    </w:p>
    <w:sectPr w:rsidR="00E026EE" w:rsidRPr="008C2AA9" w:rsidSect="00F1395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4D666" w14:textId="77777777" w:rsidR="0018654D" w:rsidRPr="00B94EAA" w:rsidRDefault="0018654D" w:rsidP="00B94EAA">
      <w:pPr>
        <w:pStyle w:val="Footer"/>
      </w:pPr>
    </w:p>
  </w:endnote>
  <w:endnote w:type="continuationSeparator" w:id="0">
    <w:p w14:paraId="4659C984" w14:textId="77777777" w:rsidR="0018654D" w:rsidRPr="00B94EAA" w:rsidRDefault="0018654D" w:rsidP="00B94EA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0725" w14:textId="4B661ED3" w:rsidR="00F13954" w:rsidRPr="00F13954" w:rsidRDefault="00F13954" w:rsidP="00F13954">
    <w:pPr>
      <w:pStyle w:val="Footer"/>
      <w:tabs>
        <w:tab w:val="right" w:pos="9638"/>
      </w:tabs>
    </w:pPr>
    <w:r w:rsidRPr="00F13954">
      <w:rPr>
        <w:b/>
        <w:sz w:val="18"/>
      </w:rPr>
      <w:fldChar w:fldCharType="begin"/>
    </w:r>
    <w:r w:rsidRPr="00F13954">
      <w:rPr>
        <w:b/>
        <w:sz w:val="18"/>
      </w:rPr>
      <w:instrText xml:space="preserve"> PAGE  \* MERGEFORMAT </w:instrText>
    </w:r>
    <w:r w:rsidRPr="00F13954">
      <w:rPr>
        <w:b/>
        <w:sz w:val="18"/>
      </w:rPr>
      <w:fldChar w:fldCharType="separate"/>
    </w:r>
    <w:r w:rsidRPr="00F13954">
      <w:rPr>
        <w:b/>
        <w:noProof/>
        <w:sz w:val="18"/>
      </w:rPr>
      <w:t>2</w:t>
    </w:r>
    <w:r w:rsidRPr="00F13954">
      <w:rPr>
        <w:b/>
        <w:sz w:val="18"/>
      </w:rPr>
      <w:fldChar w:fldCharType="end"/>
    </w:r>
    <w:r>
      <w:rPr>
        <w:b/>
        <w:sz w:val="18"/>
      </w:rPr>
      <w:tab/>
    </w:r>
    <w:r>
      <w:t>GE.22-14016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5142" w14:textId="4BB724B8" w:rsidR="00F13954" w:rsidRPr="00F13954" w:rsidRDefault="00F13954" w:rsidP="00F13954">
    <w:pPr>
      <w:pStyle w:val="Footer"/>
      <w:tabs>
        <w:tab w:val="right" w:pos="9638"/>
      </w:tabs>
      <w:rPr>
        <w:b/>
        <w:sz w:val="18"/>
      </w:rPr>
    </w:pPr>
    <w:r>
      <w:t>GE.22-14016</w:t>
    </w:r>
    <w:r>
      <w:tab/>
    </w:r>
    <w:r w:rsidRPr="00F13954">
      <w:rPr>
        <w:b/>
        <w:sz w:val="18"/>
      </w:rPr>
      <w:fldChar w:fldCharType="begin"/>
    </w:r>
    <w:r w:rsidRPr="00F13954">
      <w:rPr>
        <w:b/>
        <w:sz w:val="18"/>
      </w:rPr>
      <w:instrText xml:space="preserve"> PAGE  \* MERGEFORMAT </w:instrText>
    </w:r>
    <w:r w:rsidRPr="00F13954">
      <w:rPr>
        <w:b/>
        <w:sz w:val="18"/>
      </w:rPr>
      <w:fldChar w:fldCharType="separate"/>
    </w:r>
    <w:r w:rsidRPr="00F13954">
      <w:rPr>
        <w:b/>
        <w:noProof/>
        <w:sz w:val="18"/>
      </w:rPr>
      <w:t>3</w:t>
    </w:r>
    <w:r w:rsidRPr="00F1395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EBDD" w14:textId="15AC63E4" w:rsidR="004C7964" w:rsidRPr="00F13954" w:rsidRDefault="00F13954" w:rsidP="00F13954">
    <w:pPr>
      <w:pStyle w:val="Footer"/>
      <w:spacing w:before="120" w:line="240" w:lineRule="auto"/>
      <w:rPr>
        <w:sz w:val="20"/>
      </w:rPr>
    </w:pPr>
    <w:r>
      <w:rPr>
        <w:sz w:val="20"/>
      </w:rPr>
      <w:t>GE.</w:t>
    </w:r>
    <w:r w:rsidR="00F90926">
      <w:rPr>
        <w:noProof/>
      </w:rPr>
      <w:drawing>
        <wp:anchor distT="0" distB="0" distL="114300" distR="114300" simplePos="0" relativeHeight="251657728" behindDoc="0" locked="1" layoutInCell="1" allowOverlap="1" wp14:anchorId="6A86413E" wp14:editId="26B31BCB">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14016  (</w:t>
    </w:r>
    <w:proofErr w:type="gramEnd"/>
    <w:r>
      <w:rPr>
        <w:sz w:val="20"/>
      </w:rPr>
      <w:t>S)</w:t>
    </w:r>
    <w:r>
      <w:rPr>
        <w:noProof/>
        <w:sz w:val="20"/>
      </w:rPr>
      <w:drawing>
        <wp:anchor distT="0" distB="0" distL="114300" distR="114300" simplePos="0" relativeHeight="251658752" behindDoc="0" locked="0" layoutInCell="1" allowOverlap="1" wp14:anchorId="3B19185A" wp14:editId="12EA103A">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140922    280922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DA20B" w14:textId="77777777" w:rsidR="0018654D" w:rsidRPr="001075E9" w:rsidRDefault="0018654D" w:rsidP="001075E9">
      <w:pPr>
        <w:tabs>
          <w:tab w:val="right" w:pos="2155"/>
        </w:tabs>
        <w:spacing w:after="80" w:line="240" w:lineRule="auto"/>
        <w:ind w:left="680"/>
        <w:rPr>
          <w:u w:val="single"/>
        </w:rPr>
      </w:pPr>
      <w:r>
        <w:rPr>
          <w:u w:val="single"/>
        </w:rPr>
        <w:tab/>
      </w:r>
    </w:p>
  </w:footnote>
  <w:footnote w:type="continuationSeparator" w:id="0">
    <w:p w14:paraId="2D4647FE" w14:textId="77777777" w:rsidR="0018654D" w:rsidRDefault="0018654D" w:rsidP="001B04E7">
      <w:pPr>
        <w:tabs>
          <w:tab w:val="right" w:pos="2155"/>
        </w:tabs>
        <w:spacing w:after="80" w:line="240" w:lineRule="auto"/>
        <w:ind w:left="680"/>
        <w:rPr>
          <w:u w:val="single"/>
        </w:rPr>
      </w:pPr>
      <w:r>
        <w:rPr>
          <w:u w:val="single"/>
        </w:rPr>
        <w:tab/>
      </w:r>
    </w:p>
  </w:footnote>
  <w:footnote w:id="1">
    <w:p w14:paraId="4609C17E" w14:textId="3FF46140" w:rsidR="00F13954" w:rsidRPr="00F13954" w:rsidRDefault="00F13954">
      <w:pPr>
        <w:pStyle w:val="FootnoteText"/>
        <w:rPr>
          <w:sz w:val="20"/>
        </w:rPr>
      </w:pPr>
      <w:r>
        <w:tab/>
      </w:r>
      <w:r w:rsidRPr="00F13954">
        <w:rPr>
          <w:rStyle w:val="FootnoteReference"/>
          <w:sz w:val="20"/>
          <w:vertAlign w:val="baseline"/>
        </w:rPr>
        <w:t>*</w:t>
      </w:r>
      <w:r w:rsidRPr="00F13954">
        <w:rPr>
          <w:rStyle w:val="FootnoteReference"/>
          <w:vertAlign w:val="baseline"/>
        </w:rPr>
        <w:tab/>
      </w:r>
      <w:r w:rsidRPr="00C603E0">
        <w:t>La versión original del currículo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7C4F" w14:textId="1BDEAE8C" w:rsidR="00F13954" w:rsidRPr="00F13954" w:rsidRDefault="000176DE">
    <w:pPr>
      <w:pStyle w:val="Header"/>
    </w:pPr>
    <w:r>
      <w:fldChar w:fldCharType="begin"/>
    </w:r>
    <w:r>
      <w:instrText xml:space="preserve"> TITLE  \* MERGEFORMAT </w:instrText>
    </w:r>
    <w:r>
      <w:fldChar w:fldCharType="separate"/>
    </w:r>
    <w:r w:rsidR="003D41E8">
      <w:t>CAT/OP/SP/20/Add.1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5D21" w14:textId="14421D34" w:rsidR="00F13954" w:rsidRPr="00F13954" w:rsidRDefault="000176DE" w:rsidP="00F13954">
    <w:pPr>
      <w:pStyle w:val="Header"/>
      <w:jc w:val="right"/>
    </w:pPr>
    <w:r>
      <w:fldChar w:fldCharType="begin"/>
    </w:r>
    <w:r>
      <w:instrText xml:space="preserve"> TITLE  \* MERGEFORMAT </w:instrText>
    </w:r>
    <w:r>
      <w:fldChar w:fldCharType="separate"/>
    </w:r>
    <w:r w:rsidR="003D41E8">
      <w:t>CAT/OP/SP/20/Add.1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0CE03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E266C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ECF7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529D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918E2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0"/>
  </w:num>
  <w:num w:numId="4">
    <w:abstractNumId w:val="16"/>
  </w:num>
  <w:num w:numId="5">
    <w:abstractNumId w:val="15"/>
  </w:num>
  <w:num w:numId="6">
    <w:abstractNumId w:val="12"/>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54D"/>
    <w:rsid w:val="00001656"/>
    <w:rsid w:val="00006BB9"/>
    <w:rsid w:val="000176DE"/>
    <w:rsid w:val="000B57E7"/>
    <w:rsid w:val="000F09DF"/>
    <w:rsid w:val="000F61B2"/>
    <w:rsid w:val="001075E9"/>
    <w:rsid w:val="00155C74"/>
    <w:rsid w:val="00160FF7"/>
    <w:rsid w:val="00180183"/>
    <w:rsid w:val="0018060E"/>
    <w:rsid w:val="0018654D"/>
    <w:rsid w:val="00196389"/>
    <w:rsid w:val="001B04E7"/>
    <w:rsid w:val="001B513E"/>
    <w:rsid w:val="001C7A89"/>
    <w:rsid w:val="001E652F"/>
    <w:rsid w:val="0022765D"/>
    <w:rsid w:val="0023395B"/>
    <w:rsid w:val="0028026A"/>
    <w:rsid w:val="002A2EFC"/>
    <w:rsid w:val="002C0E18"/>
    <w:rsid w:val="002C33BB"/>
    <w:rsid w:val="002D5AAC"/>
    <w:rsid w:val="00301299"/>
    <w:rsid w:val="00322004"/>
    <w:rsid w:val="003402C2"/>
    <w:rsid w:val="003662D0"/>
    <w:rsid w:val="00381C24"/>
    <w:rsid w:val="003958D0"/>
    <w:rsid w:val="003A7B49"/>
    <w:rsid w:val="003D41E8"/>
    <w:rsid w:val="003E3860"/>
    <w:rsid w:val="0041418E"/>
    <w:rsid w:val="00431D92"/>
    <w:rsid w:val="00454E07"/>
    <w:rsid w:val="0047036F"/>
    <w:rsid w:val="004C7964"/>
    <w:rsid w:val="0050108D"/>
    <w:rsid w:val="00527549"/>
    <w:rsid w:val="00555A87"/>
    <w:rsid w:val="005618AA"/>
    <w:rsid w:val="00561C11"/>
    <w:rsid w:val="00572E19"/>
    <w:rsid w:val="005F0B42"/>
    <w:rsid w:val="005F16AE"/>
    <w:rsid w:val="00627833"/>
    <w:rsid w:val="00655A21"/>
    <w:rsid w:val="006808A9"/>
    <w:rsid w:val="006928EB"/>
    <w:rsid w:val="006A4CE0"/>
    <w:rsid w:val="006B5350"/>
    <w:rsid w:val="006C1A4E"/>
    <w:rsid w:val="006F35EE"/>
    <w:rsid w:val="006F6C28"/>
    <w:rsid w:val="007021FF"/>
    <w:rsid w:val="007076CB"/>
    <w:rsid w:val="00744102"/>
    <w:rsid w:val="00773DE4"/>
    <w:rsid w:val="00774ECC"/>
    <w:rsid w:val="007967DF"/>
    <w:rsid w:val="007B5512"/>
    <w:rsid w:val="007D1802"/>
    <w:rsid w:val="0081068B"/>
    <w:rsid w:val="00810DFC"/>
    <w:rsid w:val="00812E97"/>
    <w:rsid w:val="0081591E"/>
    <w:rsid w:val="008223FD"/>
    <w:rsid w:val="00834B71"/>
    <w:rsid w:val="0086445C"/>
    <w:rsid w:val="0087010F"/>
    <w:rsid w:val="008A08D7"/>
    <w:rsid w:val="008A13F9"/>
    <w:rsid w:val="008C2AA9"/>
    <w:rsid w:val="008F43F7"/>
    <w:rsid w:val="00906890"/>
    <w:rsid w:val="00951972"/>
    <w:rsid w:val="00963777"/>
    <w:rsid w:val="00965C56"/>
    <w:rsid w:val="009F3AAE"/>
    <w:rsid w:val="00A028FD"/>
    <w:rsid w:val="00A16630"/>
    <w:rsid w:val="00A17DFD"/>
    <w:rsid w:val="00A61A7C"/>
    <w:rsid w:val="00A6214A"/>
    <w:rsid w:val="00A917B3"/>
    <w:rsid w:val="00AB4B51"/>
    <w:rsid w:val="00AC5B8D"/>
    <w:rsid w:val="00B10CC7"/>
    <w:rsid w:val="00B342D6"/>
    <w:rsid w:val="00B45F9C"/>
    <w:rsid w:val="00B52259"/>
    <w:rsid w:val="00B62458"/>
    <w:rsid w:val="00B94EAA"/>
    <w:rsid w:val="00BD33EE"/>
    <w:rsid w:val="00BF4687"/>
    <w:rsid w:val="00C3381F"/>
    <w:rsid w:val="00C60F0C"/>
    <w:rsid w:val="00C805C9"/>
    <w:rsid w:val="00CA1679"/>
    <w:rsid w:val="00D03969"/>
    <w:rsid w:val="00D751E9"/>
    <w:rsid w:val="00D90138"/>
    <w:rsid w:val="00D90D44"/>
    <w:rsid w:val="00DC4C3F"/>
    <w:rsid w:val="00DF29B2"/>
    <w:rsid w:val="00E026EE"/>
    <w:rsid w:val="00E14BCD"/>
    <w:rsid w:val="00E73F76"/>
    <w:rsid w:val="00ED3F84"/>
    <w:rsid w:val="00EE4E94"/>
    <w:rsid w:val="00EF1360"/>
    <w:rsid w:val="00EF2381"/>
    <w:rsid w:val="00EF3220"/>
    <w:rsid w:val="00F10730"/>
    <w:rsid w:val="00F13954"/>
    <w:rsid w:val="00F44F04"/>
    <w:rsid w:val="00F617E7"/>
    <w:rsid w:val="00F8743D"/>
    <w:rsid w:val="00F90926"/>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7D81D"/>
  <w15:docId w15:val="{679BD133-AA2E-4440-B62E-31C2ADAB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431D92"/>
    <w:pPr>
      <w:spacing w:line="240" w:lineRule="atLeast"/>
    </w:pPr>
    <w:rPr>
      <w:lang w:val="es-ES" w:eastAsia="es-ES"/>
    </w:rPr>
  </w:style>
  <w:style w:type="paragraph" w:styleId="Heading1">
    <w:name w:val="heading 1"/>
    <w:aliases w:val="Cuadro_G"/>
    <w:basedOn w:val="SingleTxtG"/>
    <w:next w:val="SingleTxtG"/>
    <w:link w:val="Heading1Char"/>
    <w:uiPriority w:val="9"/>
    <w:qFormat/>
    <w:rsid w:val="00431D92"/>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431D92"/>
    <w:pPr>
      <w:keepNext/>
      <w:outlineLvl w:val="1"/>
    </w:pPr>
    <w:rPr>
      <w:rFonts w:cs="Arial"/>
      <w:bCs/>
      <w:iCs/>
      <w:szCs w:val="28"/>
    </w:rPr>
  </w:style>
  <w:style w:type="paragraph" w:styleId="Heading3">
    <w:name w:val="heading 3"/>
    <w:basedOn w:val="Normal"/>
    <w:next w:val="Normal"/>
    <w:semiHidden/>
    <w:rsid w:val="00431D92"/>
    <w:pPr>
      <w:keepNext/>
      <w:spacing w:before="240" w:after="60"/>
      <w:outlineLvl w:val="2"/>
    </w:pPr>
    <w:rPr>
      <w:rFonts w:ascii="Arial" w:hAnsi="Arial" w:cs="Arial"/>
      <w:b/>
      <w:bCs/>
      <w:sz w:val="26"/>
      <w:szCs w:val="26"/>
    </w:rPr>
  </w:style>
  <w:style w:type="paragraph" w:styleId="Heading4">
    <w:name w:val="heading 4"/>
    <w:basedOn w:val="Normal"/>
    <w:next w:val="Normal"/>
    <w:semiHidden/>
    <w:rsid w:val="00431D92"/>
    <w:pPr>
      <w:keepNext/>
      <w:spacing w:before="240" w:after="60"/>
      <w:outlineLvl w:val="3"/>
    </w:pPr>
    <w:rPr>
      <w:b/>
      <w:bCs/>
      <w:sz w:val="28"/>
      <w:szCs w:val="28"/>
    </w:rPr>
  </w:style>
  <w:style w:type="paragraph" w:styleId="Heading5">
    <w:name w:val="heading 5"/>
    <w:basedOn w:val="Normal"/>
    <w:next w:val="Normal"/>
    <w:semiHidden/>
    <w:rsid w:val="00431D92"/>
    <w:pPr>
      <w:spacing w:before="240" w:after="60"/>
      <w:outlineLvl w:val="4"/>
    </w:pPr>
    <w:rPr>
      <w:b/>
      <w:bCs/>
      <w:i/>
      <w:iCs/>
      <w:sz w:val="26"/>
      <w:szCs w:val="26"/>
    </w:rPr>
  </w:style>
  <w:style w:type="paragraph" w:styleId="Heading6">
    <w:name w:val="heading 6"/>
    <w:basedOn w:val="Normal"/>
    <w:next w:val="Normal"/>
    <w:semiHidden/>
    <w:rsid w:val="00431D92"/>
    <w:pPr>
      <w:spacing w:before="240" w:after="60"/>
      <w:outlineLvl w:val="5"/>
    </w:pPr>
    <w:rPr>
      <w:b/>
      <w:bCs/>
      <w:sz w:val="22"/>
      <w:szCs w:val="22"/>
    </w:rPr>
  </w:style>
  <w:style w:type="paragraph" w:styleId="Heading7">
    <w:name w:val="heading 7"/>
    <w:basedOn w:val="Normal"/>
    <w:next w:val="Normal"/>
    <w:semiHidden/>
    <w:rsid w:val="00431D92"/>
    <w:pPr>
      <w:spacing w:before="240" w:after="60"/>
      <w:outlineLvl w:val="6"/>
    </w:pPr>
    <w:rPr>
      <w:sz w:val="24"/>
      <w:szCs w:val="24"/>
    </w:rPr>
  </w:style>
  <w:style w:type="paragraph" w:styleId="Heading8">
    <w:name w:val="heading 8"/>
    <w:basedOn w:val="Normal"/>
    <w:next w:val="Normal"/>
    <w:semiHidden/>
    <w:rsid w:val="00431D92"/>
    <w:pPr>
      <w:spacing w:before="240" w:after="60"/>
      <w:outlineLvl w:val="7"/>
    </w:pPr>
    <w:rPr>
      <w:i/>
      <w:iCs/>
      <w:sz w:val="24"/>
      <w:szCs w:val="24"/>
    </w:rPr>
  </w:style>
  <w:style w:type="paragraph" w:styleId="Heading9">
    <w:name w:val="heading 9"/>
    <w:basedOn w:val="Normal"/>
    <w:next w:val="Normal"/>
    <w:semiHidden/>
    <w:rsid w:val="00431D9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uiPriority w:val="3"/>
    <w:qFormat/>
    <w:rsid w:val="00431D92"/>
    <w:rPr>
      <w:rFonts w:ascii="Times New Roman" w:hAnsi="Times New Roman"/>
      <w:sz w:val="18"/>
      <w:vertAlign w:val="superscript"/>
    </w:rPr>
  </w:style>
  <w:style w:type="paragraph" w:customStyle="1" w:styleId="HMG">
    <w:name w:val="_ H __M_G"/>
    <w:basedOn w:val="Normal"/>
    <w:next w:val="Normal"/>
    <w:qFormat/>
    <w:rsid w:val="00431D92"/>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431D92"/>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431D92"/>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431D92"/>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431D92"/>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431D92"/>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link w:val="HeaderChar"/>
    <w:uiPriority w:val="3"/>
    <w:qFormat/>
    <w:rsid w:val="00431D92"/>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431D92"/>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431D92"/>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431D92"/>
    <w:pPr>
      <w:keepNext/>
      <w:keepLines/>
      <w:spacing w:before="240" w:after="240" w:line="580" w:lineRule="exact"/>
      <w:ind w:left="1134" w:right="1134"/>
    </w:pPr>
    <w:rPr>
      <w:b/>
      <w:sz w:val="56"/>
    </w:rPr>
  </w:style>
  <w:style w:type="paragraph" w:customStyle="1" w:styleId="SSG">
    <w:name w:val="__S_S_G"/>
    <w:basedOn w:val="Normal"/>
    <w:next w:val="Normal"/>
    <w:uiPriority w:val="5"/>
    <w:rsid w:val="00431D92"/>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3"/>
    <w:qFormat/>
    <w:rsid w:val="00431D92"/>
    <w:rPr>
      <w:sz w:val="16"/>
    </w:rPr>
  </w:style>
  <w:style w:type="paragraph" w:customStyle="1" w:styleId="XLargeG">
    <w:name w:val="__XLarge_G"/>
    <w:basedOn w:val="Normal"/>
    <w:next w:val="Normal"/>
    <w:uiPriority w:val="5"/>
    <w:rsid w:val="00431D92"/>
    <w:pPr>
      <w:keepNext/>
      <w:keepLines/>
      <w:spacing w:before="240" w:after="240" w:line="420" w:lineRule="exact"/>
      <w:ind w:left="1134" w:right="1134"/>
    </w:pPr>
    <w:rPr>
      <w:b/>
      <w:sz w:val="40"/>
    </w:rPr>
  </w:style>
  <w:style w:type="paragraph" w:styleId="FootnoteText">
    <w:name w:val="footnote text"/>
    <w:aliases w:val="5_G"/>
    <w:basedOn w:val="Normal"/>
    <w:link w:val="FootnoteTextChar"/>
    <w:uiPriority w:val="3"/>
    <w:qFormat/>
    <w:rsid w:val="00431D92"/>
    <w:pPr>
      <w:tabs>
        <w:tab w:val="right" w:pos="1021"/>
      </w:tabs>
      <w:spacing w:line="220" w:lineRule="exact"/>
      <w:ind w:left="1134" w:right="1134" w:hanging="1134"/>
    </w:pPr>
    <w:rPr>
      <w:sz w:val="18"/>
    </w:rPr>
  </w:style>
  <w:style w:type="table" w:styleId="TableGrid">
    <w:name w:val="Table Grid"/>
    <w:basedOn w:val="TableNormal"/>
    <w:rsid w:val="00431D92"/>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431D92"/>
    <w:pPr>
      <w:numPr>
        <w:numId w:val="4"/>
      </w:numPr>
    </w:pPr>
  </w:style>
  <w:style w:type="numbering" w:styleId="1ai">
    <w:name w:val="Outline List 1"/>
    <w:basedOn w:val="NoList"/>
    <w:rsid w:val="00431D92"/>
    <w:pPr>
      <w:numPr>
        <w:numId w:val="5"/>
      </w:numPr>
    </w:pPr>
  </w:style>
  <w:style w:type="character" w:styleId="HTMLAcronym">
    <w:name w:val="HTML Acronym"/>
    <w:basedOn w:val="DefaultParagraphFont"/>
    <w:semiHidden/>
    <w:rsid w:val="00431D92"/>
  </w:style>
  <w:style w:type="numbering" w:styleId="ArticleSection">
    <w:name w:val="Outline List 3"/>
    <w:basedOn w:val="NoList"/>
    <w:rsid w:val="00431D92"/>
    <w:pPr>
      <w:numPr>
        <w:numId w:val="7"/>
      </w:numPr>
    </w:pPr>
  </w:style>
  <w:style w:type="paragraph" w:styleId="Closing">
    <w:name w:val="Closing"/>
    <w:basedOn w:val="Normal"/>
    <w:link w:val="ClosingChar"/>
    <w:semiHidden/>
    <w:rsid w:val="00431D92"/>
    <w:pPr>
      <w:ind w:left="4252"/>
    </w:pPr>
  </w:style>
  <w:style w:type="character" w:styleId="HTMLCite">
    <w:name w:val="HTML Cite"/>
    <w:semiHidden/>
    <w:rsid w:val="00431D92"/>
    <w:rPr>
      <w:i/>
      <w:iCs/>
    </w:rPr>
  </w:style>
  <w:style w:type="character" w:styleId="HTMLCode">
    <w:name w:val="HTML Code"/>
    <w:semiHidden/>
    <w:rsid w:val="00431D92"/>
    <w:rPr>
      <w:rFonts w:ascii="Courier New" w:hAnsi="Courier New" w:cs="Courier New"/>
      <w:sz w:val="20"/>
      <w:szCs w:val="20"/>
    </w:rPr>
  </w:style>
  <w:style w:type="paragraph" w:styleId="ListContinue">
    <w:name w:val="List Continue"/>
    <w:basedOn w:val="Normal"/>
    <w:semiHidden/>
    <w:rsid w:val="00431D92"/>
    <w:pPr>
      <w:spacing w:after="120"/>
      <w:ind w:left="283"/>
    </w:pPr>
  </w:style>
  <w:style w:type="paragraph" w:styleId="ListContinue2">
    <w:name w:val="List Continue 2"/>
    <w:basedOn w:val="Normal"/>
    <w:semiHidden/>
    <w:rsid w:val="00431D92"/>
    <w:pPr>
      <w:spacing w:after="120"/>
      <w:ind w:left="566"/>
    </w:pPr>
  </w:style>
  <w:style w:type="paragraph" w:styleId="ListContinue3">
    <w:name w:val="List Continue 3"/>
    <w:basedOn w:val="Normal"/>
    <w:semiHidden/>
    <w:rsid w:val="00431D92"/>
    <w:pPr>
      <w:spacing w:after="120"/>
      <w:ind w:left="849"/>
    </w:pPr>
  </w:style>
  <w:style w:type="paragraph" w:styleId="ListContinue4">
    <w:name w:val="List Continue 4"/>
    <w:basedOn w:val="Normal"/>
    <w:semiHidden/>
    <w:rsid w:val="00431D92"/>
    <w:pPr>
      <w:spacing w:after="120"/>
      <w:ind w:left="1132"/>
    </w:pPr>
  </w:style>
  <w:style w:type="paragraph" w:styleId="ListContinue5">
    <w:name w:val="List Continue 5"/>
    <w:basedOn w:val="Normal"/>
    <w:semiHidden/>
    <w:rsid w:val="00431D92"/>
    <w:pPr>
      <w:spacing w:after="120"/>
      <w:ind w:left="1415"/>
    </w:pPr>
  </w:style>
  <w:style w:type="character" w:styleId="HTMLDefinition">
    <w:name w:val="HTML Definition"/>
    <w:semiHidden/>
    <w:rsid w:val="00431D92"/>
    <w:rPr>
      <w:i/>
      <w:iCs/>
    </w:rPr>
  </w:style>
  <w:style w:type="paragraph" w:styleId="HTMLAddress">
    <w:name w:val="HTML Address"/>
    <w:basedOn w:val="Normal"/>
    <w:link w:val="HTMLAddressChar"/>
    <w:semiHidden/>
    <w:rsid w:val="00431D92"/>
    <w:rPr>
      <w:i/>
      <w:iCs/>
    </w:rPr>
  </w:style>
  <w:style w:type="paragraph" w:styleId="EnvelopeAddress">
    <w:name w:val="envelope address"/>
    <w:basedOn w:val="Normal"/>
    <w:semiHidden/>
    <w:rsid w:val="00431D92"/>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431D92"/>
    <w:rPr>
      <w:rFonts w:ascii="Courier New" w:hAnsi="Courier New" w:cs="Courier New"/>
    </w:rPr>
  </w:style>
  <w:style w:type="paragraph" w:styleId="MessageHeader">
    <w:name w:val="Message Header"/>
    <w:basedOn w:val="Normal"/>
    <w:link w:val="MessageHeaderChar"/>
    <w:semiHidden/>
    <w:rsid w:val="00431D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431D92"/>
  </w:style>
  <w:style w:type="character" w:styleId="Emphasis">
    <w:name w:val="Emphasis"/>
    <w:semiHidden/>
    <w:rsid w:val="00431D92"/>
    <w:rPr>
      <w:i/>
      <w:iCs/>
    </w:rPr>
  </w:style>
  <w:style w:type="paragraph" w:styleId="Date">
    <w:name w:val="Date"/>
    <w:basedOn w:val="Normal"/>
    <w:next w:val="Normal"/>
    <w:link w:val="DateChar"/>
    <w:semiHidden/>
    <w:rsid w:val="00431D92"/>
  </w:style>
  <w:style w:type="paragraph" w:styleId="Signature">
    <w:name w:val="Signature"/>
    <w:basedOn w:val="Normal"/>
    <w:link w:val="SignatureChar"/>
    <w:semiHidden/>
    <w:rsid w:val="00431D92"/>
    <w:pPr>
      <w:ind w:left="4252"/>
    </w:pPr>
  </w:style>
  <w:style w:type="paragraph" w:styleId="E-mailSignature">
    <w:name w:val="E-mail Signature"/>
    <w:basedOn w:val="Normal"/>
    <w:link w:val="E-mailSignatureChar"/>
    <w:semiHidden/>
    <w:rsid w:val="00431D92"/>
  </w:style>
  <w:style w:type="character" w:styleId="Hyperlink">
    <w:name w:val="Hyperlink"/>
    <w:uiPriority w:val="4"/>
    <w:rsid w:val="00431D92"/>
    <w:rPr>
      <w:color w:val="0000FF"/>
      <w:u w:val="none"/>
    </w:rPr>
  </w:style>
  <w:style w:type="character" w:styleId="FollowedHyperlink">
    <w:name w:val="FollowedHyperlink"/>
    <w:uiPriority w:val="4"/>
    <w:rsid w:val="00431D92"/>
    <w:rPr>
      <w:color w:val="0000FF"/>
      <w:u w:val="none"/>
    </w:rPr>
  </w:style>
  <w:style w:type="paragraph" w:styleId="HTMLPreformatted">
    <w:name w:val="HTML Preformatted"/>
    <w:basedOn w:val="Normal"/>
    <w:link w:val="HTMLPreformattedChar"/>
    <w:semiHidden/>
    <w:rsid w:val="00431D92"/>
    <w:rPr>
      <w:rFonts w:ascii="Courier New" w:hAnsi="Courier New" w:cs="Courier New"/>
    </w:rPr>
  </w:style>
  <w:style w:type="paragraph" w:styleId="List">
    <w:name w:val="List"/>
    <w:basedOn w:val="Normal"/>
    <w:semiHidden/>
    <w:rsid w:val="00431D92"/>
    <w:pPr>
      <w:ind w:left="283" w:hanging="283"/>
    </w:pPr>
  </w:style>
  <w:style w:type="paragraph" w:styleId="List2">
    <w:name w:val="List 2"/>
    <w:basedOn w:val="Normal"/>
    <w:semiHidden/>
    <w:rsid w:val="00431D92"/>
    <w:pPr>
      <w:ind w:left="566" w:hanging="283"/>
    </w:pPr>
  </w:style>
  <w:style w:type="paragraph" w:styleId="List3">
    <w:name w:val="List 3"/>
    <w:basedOn w:val="Normal"/>
    <w:semiHidden/>
    <w:rsid w:val="00431D92"/>
    <w:pPr>
      <w:ind w:left="849" w:hanging="283"/>
    </w:pPr>
  </w:style>
  <w:style w:type="paragraph" w:styleId="List4">
    <w:name w:val="List 4"/>
    <w:basedOn w:val="Normal"/>
    <w:semiHidden/>
    <w:rsid w:val="00431D92"/>
    <w:pPr>
      <w:ind w:left="1132" w:hanging="283"/>
    </w:pPr>
  </w:style>
  <w:style w:type="paragraph" w:styleId="List5">
    <w:name w:val="List 5"/>
    <w:basedOn w:val="Normal"/>
    <w:semiHidden/>
    <w:rsid w:val="00431D92"/>
    <w:pPr>
      <w:ind w:left="1415" w:hanging="283"/>
    </w:pPr>
  </w:style>
  <w:style w:type="paragraph" w:styleId="ListNumber">
    <w:name w:val="List Number"/>
    <w:basedOn w:val="Normal"/>
    <w:semiHidden/>
    <w:rsid w:val="00431D92"/>
    <w:pPr>
      <w:numPr>
        <w:numId w:val="13"/>
      </w:numPr>
    </w:pPr>
  </w:style>
  <w:style w:type="paragraph" w:styleId="ListNumber2">
    <w:name w:val="List Number 2"/>
    <w:basedOn w:val="Normal"/>
    <w:semiHidden/>
    <w:rsid w:val="00431D92"/>
    <w:pPr>
      <w:numPr>
        <w:numId w:val="14"/>
      </w:numPr>
    </w:pPr>
  </w:style>
  <w:style w:type="paragraph" w:styleId="ListNumber3">
    <w:name w:val="List Number 3"/>
    <w:basedOn w:val="Normal"/>
    <w:semiHidden/>
    <w:rsid w:val="00431D92"/>
    <w:pPr>
      <w:numPr>
        <w:numId w:val="15"/>
      </w:numPr>
    </w:pPr>
  </w:style>
  <w:style w:type="paragraph" w:styleId="ListNumber4">
    <w:name w:val="List Number 4"/>
    <w:basedOn w:val="Normal"/>
    <w:semiHidden/>
    <w:rsid w:val="00431D92"/>
    <w:pPr>
      <w:numPr>
        <w:numId w:val="16"/>
      </w:numPr>
    </w:pPr>
  </w:style>
  <w:style w:type="paragraph" w:styleId="ListNumber5">
    <w:name w:val="List Number 5"/>
    <w:basedOn w:val="Normal"/>
    <w:semiHidden/>
    <w:rsid w:val="00431D92"/>
    <w:pPr>
      <w:numPr>
        <w:numId w:val="17"/>
      </w:numPr>
    </w:pPr>
  </w:style>
  <w:style w:type="paragraph" w:styleId="ListBullet">
    <w:name w:val="List Bullet"/>
    <w:basedOn w:val="Normal"/>
    <w:semiHidden/>
    <w:rsid w:val="00431D92"/>
    <w:pPr>
      <w:numPr>
        <w:numId w:val="8"/>
      </w:numPr>
    </w:pPr>
  </w:style>
  <w:style w:type="paragraph" w:styleId="ListBullet2">
    <w:name w:val="List Bullet 2"/>
    <w:basedOn w:val="Normal"/>
    <w:semiHidden/>
    <w:rsid w:val="00431D92"/>
    <w:pPr>
      <w:numPr>
        <w:numId w:val="9"/>
      </w:numPr>
    </w:pPr>
  </w:style>
  <w:style w:type="paragraph" w:styleId="ListBullet3">
    <w:name w:val="List Bullet 3"/>
    <w:basedOn w:val="Normal"/>
    <w:semiHidden/>
    <w:rsid w:val="00431D92"/>
    <w:pPr>
      <w:numPr>
        <w:numId w:val="10"/>
      </w:numPr>
    </w:pPr>
  </w:style>
  <w:style w:type="paragraph" w:styleId="ListBullet4">
    <w:name w:val="List Bullet 4"/>
    <w:basedOn w:val="Normal"/>
    <w:semiHidden/>
    <w:rsid w:val="00431D92"/>
    <w:pPr>
      <w:numPr>
        <w:numId w:val="11"/>
      </w:numPr>
    </w:pPr>
  </w:style>
  <w:style w:type="paragraph" w:styleId="ListBullet5">
    <w:name w:val="List Bullet 5"/>
    <w:basedOn w:val="Normal"/>
    <w:semiHidden/>
    <w:rsid w:val="00431D92"/>
    <w:pPr>
      <w:numPr>
        <w:numId w:val="12"/>
      </w:numPr>
    </w:pPr>
  </w:style>
  <w:style w:type="character" w:styleId="HTMLTypewriter">
    <w:name w:val="HTML Typewriter"/>
    <w:semiHidden/>
    <w:rsid w:val="00431D92"/>
    <w:rPr>
      <w:rFonts w:ascii="Courier New" w:hAnsi="Courier New" w:cs="Courier New"/>
      <w:sz w:val="20"/>
      <w:szCs w:val="20"/>
    </w:rPr>
  </w:style>
  <w:style w:type="paragraph" w:styleId="NormalWeb">
    <w:name w:val="Normal (Web)"/>
    <w:basedOn w:val="Normal"/>
    <w:semiHidden/>
    <w:rsid w:val="00431D92"/>
    <w:rPr>
      <w:sz w:val="24"/>
      <w:szCs w:val="24"/>
    </w:rPr>
  </w:style>
  <w:style w:type="character" w:styleId="LineNumber">
    <w:name w:val="line number"/>
    <w:basedOn w:val="DefaultParagraphFont"/>
    <w:semiHidden/>
    <w:rsid w:val="00431D92"/>
  </w:style>
  <w:style w:type="character" w:styleId="PageNumber">
    <w:name w:val="page number"/>
    <w:aliases w:val="7_G"/>
    <w:uiPriority w:val="3"/>
    <w:qFormat/>
    <w:rsid w:val="00431D92"/>
    <w:rPr>
      <w:b/>
      <w:sz w:val="18"/>
    </w:rPr>
  </w:style>
  <w:style w:type="character" w:styleId="EndnoteReference">
    <w:name w:val="endnote reference"/>
    <w:aliases w:val="1_G"/>
    <w:uiPriority w:val="3"/>
    <w:qFormat/>
    <w:rsid w:val="00431D92"/>
    <w:rPr>
      <w:rFonts w:ascii="Times New Roman" w:hAnsi="Times New Roman"/>
      <w:sz w:val="18"/>
      <w:vertAlign w:val="superscript"/>
    </w:rPr>
  </w:style>
  <w:style w:type="paragraph" w:styleId="EnvelopeReturn">
    <w:name w:val="envelope return"/>
    <w:basedOn w:val="Normal"/>
    <w:semiHidden/>
    <w:rsid w:val="00431D92"/>
    <w:rPr>
      <w:rFonts w:ascii="Arial" w:hAnsi="Arial" w:cs="Arial"/>
    </w:rPr>
  </w:style>
  <w:style w:type="paragraph" w:styleId="Salutation">
    <w:name w:val="Salutation"/>
    <w:basedOn w:val="Normal"/>
    <w:next w:val="Normal"/>
    <w:link w:val="SalutationChar"/>
    <w:semiHidden/>
    <w:rsid w:val="00431D92"/>
  </w:style>
  <w:style w:type="paragraph" w:styleId="BodyTextIndent2">
    <w:name w:val="Body Text Indent 2"/>
    <w:basedOn w:val="Normal"/>
    <w:link w:val="BodyTextIndent2Char"/>
    <w:semiHidden/>
    <w:rsid w:val="00431D92"/>
    <w:pPr>
      <w:spacing w:after="120" w:line="480" w:lineRule="auto"/>
      <w:ind w:left="283"/>
    </w:pPr>
  </w:style>
  <w:style w:type="paragraph" w:styleId="BodyTextIndent3">
    <w:name w:val="Body Text Indent 3"/>
    <w:basedOn w:val="Normal"/>
    <w:link w:val="BodyTextIndent3Char"/>
    <w:semiHidden/>
    <w:rsid w:val="00431D92"/>
    <w:pPr>
      <w:spacing w:after="120"/>
      <w:ind w:left="283"/>
    </w:pPr>
    <w:rPr>
      <w:sz w:val="16"/>
      <w:szCs w:val="16"/>
    </w:rPr>
  </w:style>
  <w:style w:type="paragraph" w:styleId="BodyTextIndent">
    <w:name w:val="Body Text Indent"/>
    <w:basedOn w:val="Normal"/>
    <w:link w:val="BodyTextIndentChar"/>
    <w:semiHidden/>
    <w:rsid w:val="00431D92"/>
    <w:pPr>
      <w:spacing w:after="120"/>
      <w:ind w:left="283"/>
    </w:pPr>
  </w:style>
  <w:style w:type="paragraph" w:styleId="NormalIndent">
    <w:name w:val="Normal Indent"/>
    <w:basedOn w:val="Normal"/>
    <w:semiHidden/>
    <w:rsid w:val="00431D92"/>
    <w:pPr>
      <w:ind w:left="567"/>
    </w:pPr>
  </w:style>
  <w:style w:type="paragraph" w:styleId="Subtitle">
    <w:name w:val="Subtitle"/>
    <w:basedOn w:val="Normal"/>
    <w:link w:val="SubtitleChar"/>
    <w:semiHidden/>
    <w:rsid w:val="00431D92"/>
    <w:pPr>
      <w:spacing w:after="60"/>
      <w:jc w:val="center"/>
      <w:outlineLvl w:val="1"/>
    </w:pPr>
    <w:rPr>
      <w:rFonts w:ascii="Arial" w:hAnsi="Arial" w:cs="Arial"/>
      <w:sz w:val="24"/>
      <w:szCs w:val="24"/>
    </w:rPr>
  </w:style>
  <w:style w:type="table" w:styleId="TableSimple1">
    <w:name w:val="Table Simple 1"/>
    <w:basedOn w:val="TableNormal"/>
    <w:rsid w:val="00431D92"/>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31D92"/>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31D92"/>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431D92"/>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31D92"/>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31D92"/>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31D92"/>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431D92"/>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31D92"/>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31D92"/>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31D92"/>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31D92"/>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431D92"/>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31D92"/>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31D92"/>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31D92"/>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31D92"/>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31D92"/>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31D92"/>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31D92"/>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431D92"/>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31D92"/>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31D92"/>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431D92"/>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31D92"/>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31D92"/>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31D92"/>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31D92"/>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31D92"/>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31D92"/>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31D92"/>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431D92"/>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431D92"/>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431D92"/>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431D92"/>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31D92"/>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31D92"/>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431D92"/>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31D92"/>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31D92"/>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431D92"/>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31D92"/>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31D92"/>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431D92"/>
    <w:rPr>
      <w:rFonts w:ascii="Courier New" w:hAnsi="Courier New" w:cs="Courier New"/>
      <w:sz w:val="20"/>
      <w:szCs w:val="20"/>
    </w:rPr>
  </w:style>
  <w:style w:type="paragraph" w:styleId="BlockText">
    <w:name w:val="Block Text"/>
    <w:basedOn w:val="Normal"/>
    <w:semiHidden/>
    <w:rsid w:val="00431D92"/>
    <w:pPr>
      <w:spacing w:after="120"/>
      <w:ind w:left="1440" w:right="1440"/>
    </w:pPr>
  </w:style>
  <w:style w:type="character" w:styleId="Strong">
    <w:name w:val="Strong"/>
    <w:semiHidden/>
    <w:rsid w:val="00431D92"/>
    <w:rPr>
      <w:b/>
      <w:bCs/>
    </w:rPr>
  </w:style>
  <w:style w:type="paragraph" w:styleId="BodyText">
    <w:name w:val="Body Text"/>
    <w:basedOn w:val="Normal"/>
    <w:link w:val="BodyTextChar"/>
    <w:semiHidden/>
    <w:rsid w:val="00431D92"/>
    <w:pPr>
      <w:spacing w:after="120"/>
    </w:pPr>
  </w:style>
  <w:style w:type="paragraph" w:styleId="BodyText2">
    <w:name w:val="Body Text 2"/>
    <w:basedOn w:val="Normal"/>
    <w:link w:val="BodyText2Char"/>
    <w:semiHidden/>
    <w:rsid w:val="00431D92"/>
    <w:pPr>
      <w:spacing w:after="120" w:line="480" w:lineRule="auto"/>
    </w:pPr>
  </w:style>
  <w:style w:type="paragraph" w:styleId="BodyText3">
    <w:name w:val="Body Text 3"/>
    <w:basedOn w:val="Normal"/>
    <w:link w:val="BodyText3Char"/>
    <w:semiHidden/>
    <w:rsid w:val="00431D92"/>
    <w:pPr>
      <w:spacing w:after="120"/>
    </w:pPr>
    <w:rPr>
      <w:sz w:val="16"/>
      <w:szCs w:val="16"/>
    </w:rPr>
  </w:style>
  <w:style w:type="paragraph" w:styleId="BodyTextFirstIndent">
    <w:name w:val="Body Text First Indent"/>
    <w:basedOn w:val="BodyText"/>
    <w:link w:val="BodyTextFirstIndentChar"/>
    <w:semiHidden/>
    <w:rsid w:val="00431D92"/>
    <w:pPr>
      <w:ind w:firstLine="210"/>
    </w:pPr>
  </w:style>
  <w:style w:type="paragraph" w:styleId="BodyTextFirstIndent2">
    <w:name w:val="Body Text First Indent 2"/>
    <w:basedOn w:val="BodyTextIndent"/>
    <w:link w:val="BodyTextFirstIndent2Char"/>
    <w:semiHidden/>
    <w:rsid w:val="00431D92"/>
    <w:pPr>
      <w:ind w:firstLine="210"/>
    </w:pPr>
  </w:style>
  <w:style w:type="paragraph" w:styleId="EndnoteText">
    <w:name w:val="endnote text"/>
    <w:aliases w:val="2_G"/>
    <w:basedOn w:val="FootnoteText"/>
    <w:link w:val="EndnoteTextChar"/>
    <w:uiPriority w:val="3"/>
    <w:qFormat/>
    <w:rsid w:val="00431D92"/>
  </w:style>
  <w:style w:type="paragraph" w:styleId="PlainText">
    <w:name w:val="Plain Text"/>
    <w:basedOn w:val="Normal"/>
    <w:link w:val="PlainTextChar"/>
    <w:semiHidden/>
    <w:rsid w:val="00431D92"/>
    <w:rPr>
      <w:rFonts w:ascii="Courier New" w:hAnsi="Courier New" w:cs="Courier New"/>
    </w:rPr>
  </w:style>
  <w:style w:type="paragraph" w:styleId="Title">
    <w:name w:val="Title"/>
    <w:basedOn w:val="Normal"/>
    <w:link w:val="TitleChar"/>
    <w:semiHidden/>
    <w:rsid w:val="00431D92"/>
    <w:pPr>
      <w:spacing w:before="240" w:after="60"/>
      <w:jc w:val="center"/>
      <w:outlineLvl w:val="0"/>
    </w:pPr>
    <w:rPr>
      <w:rFonts w:ascii="Arial" w:hAnsi="Arial" w:cs="Arial"/>
      <w:b/>
      <w:bCs/>
      <w:kern w:val="28"/>
      <w:sz w:val="32"/>
      <w:szCs w:val="32"/>
    </w:rPr>
  </w:style>
  <w:style w:type="character" w:styleId="HTMLVariable">
    <w:name w:val="HTML Variable"/>
    <w:semiHidden/>
    <w:rsid w:val="00431D92"/>
    <w:rPr>
      <w:i/>
      <w:iCs/>
    </w:rPr>
  </w:style>
  <w:style w:type="paragraph" w:customStyle="1" w:styleId="Bullet1G">
    <w:name w:val="_Bullet 1_G"/>
    <w:basedOn w:val="Normal"/>
    <w:uiPriority w:val="1"/>
    <w:qFormat/>
    <w:rsid w:val="00431D92"/>
    <w:pPr>
      <w:numPr>
        <w:numId w:val="1"/>
      </w:numPr>
      <w:spacing w:after="120"/>
      <w:ind w:right="1134"/>
      <w:jc w:val="both"/>
    </w:pPr>
    <w:rPr>
      <w:lang w:eastAsia="en-US"/>
    </w:rPr>
  </w:style>
  <w:style w:type="paragraph" w:customStyle="1" w:styleId="Bullet2G">
    <w:name w:val="_Bullet 2_G"/>
    <w:basedOn w:val="Normal"/>
    <w:uiPriority w:val="1"/>
    <w:qFormat/>
    <w:rsid w:val="00431D92"/>
    <w:pPr>
      <w:numPr>
        <w:numId w:val="2"/>
      </w:numPr>
      <w:spacing w:after="120"/>
      <w:ind w:right="1134"/>
      <w:jc w:val="both"/>
    </w:pPr>
  </w:style>
  <w:style w:type="paragraph" w:customStyle="1" w:styleId="ParNoG">
    <w:name w:val="_ParNo_G"/>
    <w:basedOn w:val="Normal"/>
    <w:uiPriority w:val="1"/>
    <w:qFormat/>
    <w:rsid w:val="00431D92"/>
    <w:pPr>
      <w:numPr>
        <w:numId w:val="3"/>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431D92"/>
    <w:rPr>
      <w:lang w:val="es-ES" w:eastAsia="es-ES"/>
    </w:rPr>
  </w:style>
  <w:style w:type="paragraph" w:customStyle="1" w:styleId="1ParNoG">
    <w:name w:val="1 _ParNo_G"/>
    <w:basedOn w:val="Normal"/>
    <w:uiPriority w:val="1"/>
    <w:qFormat/>
    <w:rsid w:val="00431D92"/>
    <w:pPr>
      <w:numPr>
        <w:ilvl w:val="1"/>
        <w:numId w:val="6"/>
      </w:numPr>
      <w:spacing w:after="120"/>
      <w:jc w:val="both"/>
    </w:pPr>
    <w:rPr>
      <w:rFonts w:eastAsiaTheme="minorHAnsi"/>
      <w:lang w:eastAsia="en-US"/>
    </w:rPr>
  </w:style>
  <w:style w:type="paragraph" w:customStyle="1" w:styleId="1ParNoG0">
    <w:name w:val="1_ParNo_G"/>
    <w:basedOn w:val="Normal"/>
    <w:uiPriority w:val="1"/>
    <w:qFormat/>
    <w:rsid w:val="00431D92"/>
    <w:pPr>
      <w:numPr>
        <w:ilvl w:val="2"/>
        <w:numId w:val="6"/>
      </w:numPr>
      <w:tabs>
        <w:tab w:val="clear" w:pos="1701"/>
      </w:tabs>
      <w:spacing w:after="120"/>
      <w:jc w:val="both"/>
    </w:pPr>
    <w:rPr>
      <w:rFonts w:eastAsiaTheme="minorHAnsi"/>
      <w:lang w:eastAsia="en-US"/>
    </w:rPr>
  </w:style>
  <w:style w:type="paragraph" w:styleId="BalloonText">
    <w:name w:val="Balloon Text"/>
    <w:basedOn w:val="Normal"/>
    <w:link w:val="BalloonTextChar"/>
    <w:semiHidden/>
    <w:unhideWhenUsed/>
    <w:rsid w:val="00431D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31D92"/>
    <w:rPr>
      <w:rFonts w:ascii="Segoe UI" w:hAnsi="Segoe UI" w:cs="Segoe UI"/>
      <w:sz w:val="18"/>
      <w:szCs w:val="18"/>
      <w:lang w:val="es-ES" w:eastAsia="es-ES"/>
    </w:rPr>
  </w:style>
  <w:style w:type="character" w:customStyle="1" w:styleId="BodyTextChar">
    <w:name w:val="Body Text Char"/>
    <w:basedOn w:val="DefaultParagraphFont"/>
    <w:link w:val="BodyText"/>
    <w:semiHidden/>
    <w:rsid w:val="00431D92"/>
    <w:rPr>
      <w:lang w:val="es-ES" w:eastAsia="es-ES"/>
    </w:rPr>
  </w:style>
  <w:style w:type="character" w:customStyle="1" w:styleId="BodyText2Char">
    <w:name w:val="Body Text 2 Char"/>
    <w:basedOn w:val="DefaultParagraphFont"/>
    <w:link w:val="BodyText2"/>
    <w:semiHidden/>
    <w:rsid w:val="00431D92"/>
    <w:rPr>
      <w:lang w:val="es-ES" w:eastAsia="es-ES"/>
    </w:rPr>
  </w:style>
  <w:style w:type="character" w:customStyle="1" w:styleId="BodyText3Char">
    <w:name w:val="Body Text 3 Char"/>
    <w:basedOn w:val="DefaultParagraphFont"/>
    <w:link w:val="BodyText3"/>
    <w:semiHidden/>
    <w:rsid w:val="00431D92"/>
    <w:rPr>
      <w:sz w:val="16"/>
      <w:szCs w:val="16"/>
      <w:lang w:val="es-ES" w:eastAsia="es-ES"/>
    </w:rPr>
  </w:style>
  <w:style w:type="character" w:customStyle="1" w:styleId="BodyTextFirstIndentChar">
    <w:name w:val="Body Text First Indent Char"/>
    <w:basedOn w:val="BodyTextChar"/>
    <w:link w:val="BodyTextFirstIndent"/>
    <w:semiHidden/>
    <w:rsid w:val="00431D92"/>
    <w:rPr>
      <w:lang w:val="es-ES" w:eastAsia="es-ES"/>
    </w:rPr>
  </w:style>
  <w:style w:type="character" w:customStyle="1" w:styleId="BodyTextIndentChar">
    <w:name w:val="Body Text Indent Char"/>
    <w:basedOn w:val="DefaultParagraphFont"/>
    <w:link w:val="BodyTextIndent"/>
    <w:semiHidden/>
    <w:rsid w:val="00431D92"/>
    <w:rPr>
      <w:lang w:val="es-ES" w:eastAsia="es-ES"/>
    </w:rPr>
  </w:style>
  <w:style w:type="character" w:customStyle="1" w:styleId="BodyTextFirstIndent2Char">
    <w:name w:val="Body Text First Indent 2 Char"/>
    <w:basedOn w:val="BodyTextIndentChar"/>
    <w:link w:val="BodyTextFirstIndent2"/>
    <w:semiHidden/>
    <w:rsid w:val="00431D92"/>
    <w:rPr>
      <w:lang w:val="es-ES" w:eastAsia="es-ES"/>
    </w:rPr>
  </w:style>
  <w:style w:type="character" w:customStyle="1" w:styleId="BodyTextIndent2Char">
    <w:name w:val="Body Text Indent 2 Char"/>
    <w:basedOn w:val="DefaultParagraphFont"/>
    <w:link w:val="BodyTextIndent2"/>
    <w:semiHidden/>
    <w:rsid w:val="00431D92"/>
    <w:rPr>
      <w:lang w:val="es-ES" w:eastAsia="es-ES"/>
    </w:rPr>
  </w:style>
  <w:style w:type="character" w:customStyle="1" w:styleId="BodyTextIndent3Char">
    <w:name w:val="Body Text Indent 3 Char"/>
    <w:basedOn w:val="DefaultParagraphFont"/>
    <w:link w:val="BodyTextIndent3"/>
    <w:semiHidden/>
    <w:rsid w:val="00431D92"/>
    <w:rPr>
      <w:sz w:val="16"/>
      <w:szCs w:val="16"/>
      <w:lang w:val="es-ES" w:eastAsia="es-ES"/>
    </w:rPr>
  </w:style>
  <w:style w:type="character" w:customStyle="1" w:styleId="ClosingChar">
    <w:name w:val="Closing Char"/>
    <w:basedOn w:val="DefaultParagraphFont"/>
    <w:link w:val="Closing"/>
    <w:semiHidden/>
    <w:rsid w:val="00431D92"/>
    <w:rPr>
      <w:lang w:val="es-ES" w:eastAsia="es-ES"/>
    </w:rPr>
  </w:style>
  <w:style w:type="character" w:customStyle="1" w:styleId="DateChar">
    <w:name w:val="Date Char"/>
    <w:basedOn w:val="DefaultParagraphFont"/>
    <w:link w:val="Date"/>
    <w:semiHidden/>
    <w:rsid w:val="00431D92"/>
    <w:rPr>
      <w:lang w:val="es-ES" w:eastAsia="es-ES"/>
    </w:rPr>
  </w:style>
  <w:style w:type="character" w:customStyle="1" w:styleId="E-mailSignatureChar">
    <w:name w:val="E-mail Signature Char"/>
    <w:basedOn w:val="DefaultParagraphFont"/>
    <w:link w:val="E-mailSignature"/>
    <w:semiHidden/>
    <w:rsid w:val="00431D92"/>
    <w:rPr>
      <w:lang w:val="es-ES" w:eastAsia="es-ES"/>
    </w:rPr>
  </w:style>
  <w:style w:type="character" w:customStyle="1" w:styleId="FootnoteTextChar">
    <w:name w:val="Footnote Text Char"/>
    <w:aliases w:val="5_G Char"/>
    <w:basedOn w:val="DefaultParagraphFont"/>
    <w:link w:val="FootnoteText"/>
    <w:uiPriority w:val="3"/>
    <w:rsid w:val="00431D92"/>
    <w:rPr>
      <w:sz w:val="18"/>
      <w:lang w:val="es-ES" w:eastAsia="es-ES"/>
    </w:rPr>
  </w:style>
  <w:style w:type="character" w:customStyle="1" w:styleId="EndnoteTextChar">
    <w:name w:val="Endnote Text Char"/>
    <w:aliases w:val="2_G Char"/>
    <w:basedOn w:val="DefaultParagraphFont"/>
    <w:link w:val="EndnoteText"/>
    <w:uiPriority w:val="3"/>
    <w:rsid w:val="00431D92"/>
    <w:rPr>
      <w:sz w:val="18"/>
      <w:lang w:val="es-ES" w:eastAsia="es-ES"/>
    </w:rPr>
  </w:style>
  <w:style w:type="character" w:customStyle="1" w:styleId="FooterChar">
    <w:name w:val="Footer Char"/>
    <w:aliases w:val="3_G Char"/>
    <w:basedOn w:val="DefaultParagraphFont"/>
    <w:link w:val="Footer"/>
    <w:uiPriority w:val="3"/>
    <w:rsid w:val="00431D92"/>
    <w:rPr>
      <w:sz w:val="16"/>
      <w:lang w:val="es-ES" w:eastAsia="es-ES"/>
    </w:rPr>
  </w:style>
  <w:style w:type="character" w:customStyle="1" w:styleId="HeaderChar">
    <w:name w:val="Header Char"/>
    <w:aliases w:val="6_G Char"/>
    <w:basedOn w:val="DefaultParagraphFont"/>
    <w:link w:val="Header"/>
    <w:uiPriority w:val="3"/>
    <w:rsid w:val="00431D92"/>
    <w:rPr>
      <w:b/>
      <w:sz w:val="18"/>
      <w:lang w:val="es-ES" w:eastAsia="es-ES"/>
    </w:rPr>
  </w:style>
  <w:style w:type="character" w:customStyle="1" w:styleId="Heading1Char">
    <w:name w:val="Heading 1 Char"/>
    <w:aliases w:val="Cuadro_G Char"/>
    <w:basedOn w:val="DefaultParagraphFont"/>
    <w:link w:val="Heading1"/>
    <w:uiPriority w:val="9"/>
    <w:rsid w:val="00431D92"/>
    <w:rPr>
      <w:lang w:val="fr-CH" w:eastAsia="en-US"/>
    </w:rPr>
  </w:style>
  <w:style w:type="character" w:customStyle="1" w:styleId="HTMLAddressChar">
    <w:name w:val="HTML Address Char"/>
    <w:basedOn w:val="DefaultParagraphFont"/>
    <w:link w:val="HTMLAddress"/>
    <w:semiHidden/>
    <w:rsid w:val="00431D92"/>
    <w:rPr>
      <w:i/>
      <w:iCs/>
      <w:lang w:val="es-ES" w:eastAsia="es-ES"/>
    </w:rPr>
  </w:style>
  <w:style w:type="character" w:customStyle="1" w:styleId="HTMLPreformattedChar">
    <w:name w:val="HTML Preformatted Char"/>
    <w:basedOn w:val="DefaultParagraphFont"/>
    <w:link w:val="HTMLPreformatted"/>
    <w:semiHidden/>
    <w:rsid w:val="00431D92"/>
    <w:rPr>
      <w:rFonts w:ascii="Courier New" w:hAnsi="Courier New" w:cs="Courier New"/>
      <w:lang w:val="es-ES" w:eastAsia="es-ES"/>
    </w:rPr>
  </w:style>
  <w:style w:type="paragraph" w:styleId="IntenseQuote">
    <w:name w:val="Intense Quote"/>
    <w:basedOn w:val="Normal"/>
    <w:next w:val="Normal"/>
    <w:link w:val="IntenseQuoteChar"/>
    <w:uiPriority w:val="30"/>
    <w:rsid w:val="00431D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31D92"/>
    <w:rPr>
      <w:b/>
      <w:bCs/>
      <w:i/>
      <w:iCs/>
      <w:color w:val="4F81BD"/>
      <w:lang w:val="es-ES" w:eastAsia="es-ES"/>
    </w:rPr>
  </w:style>
  <w:style w:type="character" w:customStyle="1" w:styleId="MessageHeaderChar">
    <w:name w:val="Message Header Char"/>
    <w:basedOn w:val="DefaultParagraphFont"/>
    <w:link w:val="MessageHeader"/>
    <w:semiHidden/>
    <w:rsid w:val="00431D92"/>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431D92"/>
    <w:rPr>
      <w:lang w:val="es-ES" w:eastAsia="es-ES"/>
    </w:rPr>
  </w:style>
  <w:style w:type="character" w:customStyle="1" w:styleId="PlainTextChar">
    <w:name w:val="Plain Text Char"/>
    <w:basedOn w:val="DefaultParagraphFont"/>
    <w:link w:val="PlainText"/>
    <w:semiHidden/>
    <w:rsid w:val="00431D92"/>
    <w:rPr>
      <w:rFonts w:ascii="Courier New" w:hAnsi="Courier New" w:cs="Courier New"/>
      <w:lang w:val="es-ES" w:eastAsia="es-ES"/>
    </w:rPr>
  </w:style>
  <w:style w:type="character" w:customStyle="1" w:styleId="SalutationChar">
    <w:name w:val="Salutation Char"/>
    <w:basedOn w:val="DefaultParagraphFont"/>
    <w:link w:val="Salutation"/>
    <w:semiHidden/>
    <w:rsid w:val="00431D92"/>
    <w:rPr>
      <w:lang w:val="es-ES" w:eastAsia="es-ES"/>
    </w:rPr>
  </w:style>
  <w:style w:type="character" w:customStyle="1" w:styleId="SignatureChar">
    <w:name w:val="Signature Char"/>
    <w:basedOn w:val="DefaultParagraphFont"/>
    <w:link w:val="Signature"/>
    <w:semiHidden/>
    <w:rsid w:val="00431D92"/>
    <w:rPr>
      <w:lang w:val="es-ES" w:eastAsia="es-ES"/>
    </w:rPr>
  </w:style>
  <w:style w:type="character" w:customStyle="1" w:styleId="SubtitleChar">
    <w:name w:val="Subtitle Char"/>
    <w:basedOn w:val="DefaultParagraphFont"/>
    <w:link w:val="Subtitle"/>
    <w:semiHidden/>
    <w:rsid w:val="00431D92"/>
    <w:rPr>
      <w:rFonts w:ascii="Arial" w:hAnsi="Arial" w:cs="Arial"/>
      <w:sz w:val="24"/>
      <w:szCs w:val="24"/>
      <w:lang w:val="es-ES" w:eastAsia="es-ES"/>
    </w:rPr>
  </w:style>
  <w:style w:type="paragraph" w:customStyle="1" w:styleId="Table1G">
    <w:name w:val="Table_1_G"/>
    <w:basedOn w:val="Normal"/>
    <w:next w:val="Normal"/>
    <w:uiPriority w:val="2"/>
    <w:qFormat/>
    <w:rsid w:val="00431D92"/>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431D92"/>
    <w:pPr>
      <w:spacing w:after="120"/>
    </w:pPr>
    <w:rPr>
      <w:b/>
    </w:rPr>
  </w:style>
  <w:style w:type="paragraph" w:customStyle="1" w:styleId="Table1Line3G">
    <w:name w:val="Table_1_Line3_G"/>
    <w:basedOn w:val="Table1line2G"/>
    <w:next w:val="Normal"/>
    <w:uiPriority w:val="2"/>
    <w:qFormat/>
    <w:rsid w:val="00431D92"/>
    <w:rPr>
      <w:b w:val="0"/>
      <w:sz w:val="16"/>
    </w:rPr>
  </w:style>
  <w:style w:type="paragraph" w:customStyle="1" w:styleId="TableH23G">
    <w:name w:val="Table_H2/3_G"/>
    <w:basedOn w:val="H23G"/>
    <w:uiPriority w:val="2"/>
    <w:qFormat/>
    <w:rsid w:val="00431D92"/>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itleChar">
    <w:name w:val="Title Char"/>
    <w:basedOn w:val="DefaultParagraphFont"/>
    <w:link w:val="Title"/>
    <w:semiHidden/>
    <w:rsid w:val="00431D92"/>
    <w:rPr>
      <w:rFonts w:ascii="Arial" w:hAnsi="Arial" w:cs="Arial"/>
      <w:b/>
      <w:bCs/>
      <w:kern w:val="28"/>
      <w:sz w:val="32"/>
      <w:szCs w:val="32"/>
      <w:lang w:val="es-ES" w:eastAsia="es-ES"/>
    </w:rPr>
  </w:style>
  <w:style w:type="paragraph" w:styleId="TOC1">
    <w:name w:val="toc 1"/>
    <w:basedOn w:val="Normal"/>
    <w:next w:val="Normal"/>
    <w:uiPriority w:val="5"/>
    <w:unhideWhenUsed/>
    <w:rsid w:val="00431D92"/>
    <w:pPr>
      <w:tabs>
        <w:tab w:val="right" w:pos="851"/>
        <w:tab w:val="left" w:leader="dot" w:pos="9072"/>
        <w:tab w:val="right" w:pos="9639"/>
      </w:tabs>
      <w:spacing w:after="120"/>
      <w:ind w:left="1134" w:right="851" w:hanging="1134"/>
    </w:pPr>
    <w:rPr>
      <w:rFonts w:eastAsiaTheme="minorHAnsi"/>
      <w:lang w:eastAsia="en-US"/>
    </w:rPr>
  </w:style>
  <w:style w:type="paragraph" w:styleId="TOC2">
    <w:name w:val="toc 2"/>
    <w:basedOn w:val="TOC1"/>
    <w:next w:val="Normal"/>
    <w:uiPriority w:val="5"/>
    <w:unhideWhenUsed/>
    <w:rsid w:val="00431D92"/>
    <w:pPr>
      <w:tabs>
        <w:tab w:val="clear" w:pos="851"/>
      </w:tabs>
      <w:ind w:left="1559" w:hanging="425"/>
    </w:pPr>
  </w:style>
  <w:style w:type="paragraph" w:styleId="TOC3">
    <w:name w:val="toc 3"/>
    <w:basedOn w:val="TOC2"/>
    <w:next w:val="Normal"/>
    <w:uiPriority w:val="5"/>
    <w:unhideWhenUsed/>
    <w:rsid w:val="00431D92"/>
    <w:pPr>
      <w:tabs>
        <w:tab w:val="left" w:pos="1985"/>
      </w:tabs>
      <w:ind w:left="1984"/>
    </w:pPr>
  </w:style>
  <w:style w:type="paragraph" w:styleId="TOC4">
    <w:name w:val="toc 4"/>
    <w:basedOn w:val="TOC1"/>
    <w:next w:val="Normal"/>
    <w:uiPriority w:val="5"/>
    <w:unhideWhenUsed/>
    <w:rsid w:val="00431D92"/>
    <w:pPr>
      <w:tabs>
        <w:tab w:val="clear" w:pos="9072"/>
        <w:tab w:val="left" w:leader="dot" w:pos="7938"/>
        <w:tab w:val="right" w:pos="8930"/>
      </w:tabs>
      <w:ind w:right="1701"/>
    </w:pPr>
  </w:style>
  <w:style w:type="paragraph" w:styleId="TOC5">
    <w:name w:val="toc 5"/>
    <w:basedOn w:val="TOC4"/>
    <w:next w:val="Normal"/>
    <w:uiPriority w:val="5"/>
    <w:unhideWhenUsed/>
    <w:rsid w:val="00431D92"/>
    <w:pPr>
      <w:tabs>
        <w:tab w:val="clear" w:pos="851"/>
      </w:tabs>
      <w:ind w:left="1559" w:hanging="425"/>
    </w:pPr>
  </w:style>
  <w:style w:type="paragraph" w:styleId="TOC6">
    <w:name w:val="toc 6"/>
    <w:basedOn w:val="TOC5"/>
    <w:next w:val="Normal"/>
    <w:uiPriority w:val="5"/>
    <w:unhideWhenUsed/>
    <w:rsid w:val="00431D92"/>
    <w:pPr>
      <w:tabs>
        <w:tab w:val="left" w:pos="1985"/>
      </w:tabs>
      <w:ind w:left="1984"/>
    </w:pPr>
  </w:style>
  <w:style w:type="character" w:styleId="UnresolvedMention">
    <w:name w:val="Unresolved Mention"/>
    <w:basedOn w:val="DefaultParagraphFont"/>
    <w:uiPriority w:val="99"/>
    <w:semiHidden/>
    <w:unhideWhenUsed/>
    <w:rsid w:val="00431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docs.org/es/CAT/OP/SP/20"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OP.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0</TotalTime>
  <Pages>3</Pages>
  <Words>868</Words>
  <Characters>4948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CAT/OP/</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CAT/OP/SP/20/Add.1</dc:title>
  <dc:subject/>
  <dc:creator>Juan-Carlos KOROL</dc:creator>
  <cp:keywords/>
  <cp:lastModifiedBy>Farida Negreche</cp:lastModifiedBy>
  <cp:revision>2</cp:revision>
  <cp:lastPrinted>2022-09-28T12:23:00Z</cp:lastPrinted>
  <dcterms:created xsi:type="dcterms:W3CDTF">2022-09-30T11:56:00Z</dcterms:created>
  <dcterms:modified xsi:type="dcterms:W3CDTF">2022-09-30T11:56:00Z</dcterms:modified>
</cp:coreProperties>
</file>