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9FF8" w14:textId="5199B58B" w:rsidR="00BF1DAE" w:rsidRDefault="00937157" w:rsidP="00BF1DAE">
      <w:pPr>
        <w:pStyle w:val="HChG"/>
        <w:rPr>
          <w:lang w:val="fr-CH"/>
        </w:rPr>
      </w:pPr>
      <w:r w:rsidRPr="004A1AF3">
        <w:tab/>
      </w:r>
      <w:r w:rsidR="00BF1DAE" w:rsidRPr="000C0D3F">
        <w:rPr>
          <w:lang w:val="fr-CH"/>
        </w:rPr>
        <w:t>Annex</w:t>
      </w:r>
    </w:p>
    <w:p w14:paraId="352BC7AF" w14:textId="77777777" w:rsidR="00BF1DAE" w:rsidRPr="000C0D3F" w:rsidRDefault="00BF1DAE" w:rsidP="00BF1DAE">
      <w:pPr>
        <w:pStyle w:val="HChG"/>
        <w:rPr>
          <w:lang w:val="fr-CH"/>
        </w:rPr>
      </w:pPr>
      <w:r>
        <w:rPr>
          <w:lang w:val="fr-CH"/>
        </w:rPr>
        <w:tab/>
      </w:r>
      <w:r w:rsidRPr="000C0D3F">
        <w:rPr>
          <w:lang w:val="fr-CH"/>
        </w:rPr>
        <w:tab/>
        <w:t>Curricula vitae</w:t>
      </w:r>
      <w:r w:rsidRPr="000C0D3F">
        <w:rPr>
          <w:b w:val="0"/>
          <w:bCs/>
          <w:sz w:val="20"/>
          <w:szCs w:val="14"/>
          <w:lang w:val="fr-CH"/>
        </w:rPr>
        <w:footnoteReference w:customMarkFollows="1" w:id="2"/>
        <w:t>*</w:t>
      </w:r>
    </w:p>
    <w:p w14:paraId="5D9542A7" w14:textId="418874A5" w:rsidR="00937157" w:rsidRPr="001E5971" w:rsidRDefault="00BF1DAE" w:rsidP="001E5971">
      <w:pPr>
        <w:pStyle w:val="HChG"/>
        <w:rPr>
          <w:lang w:val="fr-FR"/>
        </w:rPr>
      </w:pPr>
      <w:r>
        <w:rPr>
          <w:lang w:val="fr-FR"/>
        </w:rPr>
        <w:tab/>
      </w:r>
      <w:r>
        <w:rPr>
          <w:lang w:val="fr-FR"/>
        </w:rPr>
        <w:tab/>
      </w:r>
      <w:r w:rsidR="00937157" w:rsidRPr="001E5971">
        <w:rPr>
          <w:lang w:val="fr-FR"/>
        </w:rPr>
        <w:t>Aldo de Campos Costa (Brazil)</w:t>
      </w:r>
    </w:p>
    <w:p w14:paraId="04775796" w14:textId="2689044A" w:rsidR="00937157" w:rsidRPr="004A1AF3" w:rsidRDefault="00937157" w:rsidP="00937157">
      <w:pPr>
        <w:pStyle w:val="H23G"/>
        <w:rPr>
          <w:b w:val="0"/>
          <w:bCs/>
        </w:rPr>
      </w:pPr>
      <w:r w:rsidRPr="001E5971">
        <w:rPr>
          <w:lang w:val="fr-FR"/>
        </w:rPr>
        <w:tab/>
      </w:r>
      <w:r w:rsidRPr="004A1AF3">
        <w:t>1.</w:t>
      </w:r>
      <w:r w:rsidRPr="004A1AF3">
        <w:tab/>
        <w:t xml:space="preserve">Working languages: </w:t>
      </w:r>
      <w:r w:rsidRPr="004A1AF3">
        <w:rPr>
          <w:b w:val="0"/>
          <w:bCs/>
        </w:rPr>
        <w:t>Portuguese, English, French and Spanish</w:t>
      </w:r>
    </w:p>
    <w:p w14:paraId="7167D5B4" w14:textId="40B01F50" w:rsidR="00937157" w:rsidRPr="004A1AF3" w:rsidRDefault="00937157" w:rsidP="00937157">
      <w:pPr>
        <w:pStyle w:val="H23G"/>
        <w:rPr>
          <w:b w:val="0"/>
          <w:bCs/>
        </w:rPr>
      </w:pPr>
      <w:r w:rsidRPr="004A1AF3">
        <w:tab/>
        <w:t>2.</w:t>
      </w:r>
      <w:r w:rsidRPr="004A1AF3">
        <w:tab/>
        <w:t xml:space="preserve">Current position/function: </w:t>
      </w:r>
      <w:r w:rsidRPr="004A1AF3">
        <w:rPr>
          <w:b w:val="0"/>
          <w:bCs/>
        </w:rPr>
        <w:t>Assistant prosecutor to the Brazilian Prosecutor-General (2020</w:t>
      </w:r>
      <w:r w:rsidR="0056494D" w:rsidRPr="004A1AF3">
        <w:rPr>
          <w:b w:val="0"/>
          <w:bCs/>
        </w:rPr>
        <w:t>–</w:t>
      </w:r>
      <w:r w:rsidRPr="004A1AF3">
        <w:rPr>
          <w:b w:val="0"/>
          <w:bCs/>
        </w:rPr>
        <w:t>present)</w:t>
      </w:r>
    </w:p>
    <w:p w14:paraId="377E4DC8" w14:textId="1549E2E9" w:rsidR="00937157" w:rsidRPr="004A1AF3" w:rsidRDefault="00937157" w:rsidP="00937157">
      <w:pPr>
        <w:pStyle w:val="SingleTxtG"/>
      </w:pPr>
      <w:r w:rsidRPr="004A1AF3">
        <w:t>Federal prosecutor (2014</w:t>
      </w:r>
      <w:r w:rsidR="0056494D" w:rsidRPr="004A1AF3">
        <w:t>–</w:t>
      </w:r>
      <w:r w:rsidRPr="004A1AF3">
        <w:t>present)</w:t>
      </w:r>
    </w:p>
    <w:p w14:paraId="037AC102" w14:textId="77777777" w:rsidR="00937157" w:rsidRPr="004A1AF3" w:rsidRDefault="00937157" w:rsidP="00937157">
      <w:pPr>
        <w:pStyle w:val="H23G"/>
      </w:pPr>
      <w:r w:rsidRPr="004A1AF3">
        <w:tab/>
        <w:t>3.</w:t>
      </w:r>
      <w:r w:rsidRPr="004A1AF3">
        <w:tab/>
        <w:t>Main professional activities</w:t>
      </w:r>
    </w:p>
    <w:p w14:paraId="174B2AEB" w14:textId="77777777" w:rsidR="00937157" w:rsidRPr="004A1AF3" w:rsidRDefault="00937157" w:rsidP="00937157">
      <w:pPr>
        <w:pStyle w:val="SingleTxtG"/>
      </w:pPr>
      <w:r w:rsidRPr="004A1AF3">
        <w:t xml:space="preserve">Conduct preliminary examinations aimed to determine </w:t>
      </w:r>
      <w:proofErr w:type="gramStart"/>
      <w:r w:rsidRPr="004A1AF3">
        <w:t>whether or not</w:t>
      </w:r>
      <w:proofErr w:type="gramEnd"/>
      <w:r w:rsidRPr="004A1AF3">
        <w:t xml:space="preserve"> state enforcement agencies established the appropriate legal proceedings to protect the rights allegedly violated in order to eventually grant federal jurisdiction over any case involving serious human rights violations. Oversee preliminary examinations, investigations, prosecutions, and when applicable, appeals proceedings related to the President, the Vice-President, the members of the Cabinet, senators, </w:t>
      </w:r>
      <w:proofErr w:type="gramStart"/>
      <w:r w:rsidRPr="004A1AF3">
        <w:t>congressmen</w:t>
      </w:r>
      <w:proofErr w:type="gramEnd"/>
      <w:r w:rsidRPr="004A1AF3">
        <w:t xml:space="preserve"> and other senior civil and military officers. Provide strategic guidance on the investigation and prosecution of situations or cases assigned to the Office of the Prosecutor-General. Dismiss, under the delegation of the Prosecutor-General, claims which are manifestly without legal merit or manifestly outside the jurisdiction of the Brazilian Supreme Federal Court. Advise the Prosecutor-General on each situation and case under his responsibility, when required.</w:t>
      </w:r>
    </w:p>
    <w:p w14:paraId="39BA2DE6" w14:textId="77777777" w:rsidR="00937157" w:rsidRPr="004A1AF3" w:rsidRDefault="00937157" w:rsidP="00937157">
      <w:pPr>
        <w:pStyle w:val="H23G"/>
      </w:pPr>
      <w:r w:rsidRPr="004A1AF3">
        <w:tab/>
        <w:t>4.</w:t>
      </w:r>
      <w:r w:rsidRPr="004A1AF3">
        <w:tab/>
        <w:t>Educational background</w:t>
      </w:r>
    </w:p>
    <w:p w14:paraId="367F90B2" w14:textId="72FA81FB" w:rsidR="00937157" w:rsidRPr="004A1AF3" w:rsidRDefault="00937157" w:rsidP="00937157">
      <w:pPr>
        <w:pStyle w:val="SingleTxtG"/>
      </w:pPr>
      <w:r w:rsidRPr="004A1AF3">
        <w:t xml:space="preserve">University of Coimbra (Doctor </w:t>
      </w:r>
      <w:proofErr w:type="spellStart"/>
      <w:r w:rsidRPr="004A1AF3">
        <w:t>iuris</w:t>
      </w:r>
      <w:proofErr w:type="spellEnd"/>
      <w:r w:rsidRPr="004A1AF3">
        <w:t xml:space="preserve"> candidate), 2021</w:t>
      </w:r>
      <w:r w:rsidR="0056494D" w:rsidRPr="004A1AF3">
        <w:t>–</w:t>
      </w:r>
      <w:r w:rsidRPr="004A1AF3">
        <w:t>present; University of São Paulo (Bachelor of Laws), 1995</w:t>
      </w:r>
      <w:r w:rsidR="0056494D" w:rsidRPr="004A1AF3">
        <w:t>–</w:t>
      </w:r>
      <w:r w:rsidRPr="004A1AF3">
        <w:t xml:space="preserve">1999; Escola Superior do </w:t>
      </w:r>
      <w:proofErr w:type="spellStart"/>
      <w:r w:rsidRPr="004A1AF3">
        <w:t>Ministério</w:t>
      </w:r>
      <w:proofErr w:type="spellEnd"/>
      <w:r w:rsidRPr="004A1AF3">
        <w:t xml:space="preserve"> </w:t>
      </w:r>
      <w:proofErr w:type="spellStart"/>
      <w:r w:rsidRPr="004A1AF3">
        <w:t>Público</w:t>
      </w:r>
      <w:proofErr w:type="spellEnd"/>
      <w:r w:rsidRPr="004A1AF3">
        <w:t xml:space="preserve"> da </w:t>
      </w:r>
      <w:proofErr w:type="spellStart"/>
      <w:r w:rsidRPr="004A1AF3">
        <w:t>União</w:t>
      </w:r>
      <w:proofErr w:type="spellEnd"/>
      <w:r w:rsidRPr="004A1AF3">
        <w:t xml:space="preserve"> (Specialist in law applied to the Federal Prosecution Service), 2014</w:t>
      </w:r>
      <w:r w:rsidR="0056494D" w:rsidRPr="004A1AF3">
        <w:t>–</w:t>
      </w:r>
      <w:r w:rsidRPr="004A1AF3">
        <w:t>2015; University of Buenos Aires (</w:t>
      </w:r>
      <w:proofErr w:type="spellStart"/>
      <w:r w:rsidRPr="004A1AF3">
        <w:t>Diplomado</w:t>
      </w:r>
      <w:proofErr w:type="spellEnd"/>
      <w:r w:rsidRPr="004A1AF3">
        <w:t xml:space="preserve"> </w:t>
      </w:r>
      <w:proofErr w:type="spellStart"/>
      <w:r w:rsidRPr="004A1AF3">
        <w:t>en</w:t>
      </w:r>
      <w:proofErr w:type="spellEnd"/>
      <w:r w:rsidRPr="004A1AF3">
        <w:t xml:space="preserve"> </w:t>
      </w:r>
      <w:proofErr w:type="spellStart"/>
      <w:r w:rsidRPr="004A1AF3">
        <w:t>sistema</w:t>
      </w:r>
      <w:proofErr w:type="spellEnd"/>
      <w:r w:rsidRPr="004A1AF3">
        <w:t xml:space="preserve"> penal: </w:t>
      </w:r>
      <w:proofErr w:type="spellStart"/>
      <w:r w:rsidRPr="004A1AF3">
        <w:t>cuestiones</w:t>
      </w:r>
      <w:proofErr w:type="spellEnd"/>
      <w:r w:rsidRPr="004A1AF3">
        <w:t xml:space="preserve"> fundamentals), 2004; Harvard Law School</w:t>
      </w:r>
      <w:r w:rsidR="00E97638">
        <w:t>’</w:t>
      </w:r>
      <w:r w:rsidRPr="004A1AF3">
        <w:t>s Program on Negotiation (Certificate in Mediating Disputes), 2015.</w:t>
      </w:r>
    </w:p>
    <w:p w14:paraId="56DEC2B9" w14:textId="77777777" w:rsidR="00937157" w:rsidRPr="004A1AF3" w:rsidRDefault="00937157" w:rsidP="00937157">
      <w:pPr>
        <w:pStyle w:val="H23G"/>
      </w:pPr>
      <w:r w:rsidRPr="004A1AF3">
        <w:tab/>
        <w:t>5.</w:t>
      </w:r>
      <w:r w:rsidRPr="004A1AF3">
        <w:tab/>
        <w:t>Other main activities in the field of human rights relevant to the treaty body concerned</w:t>
      </w:r>
    </w:p>
    <w:p w14:paraId="3AE106AE" w14:textId="6531F413" w:rsidR="00937157" w:rsidRPr="004A1AF3" w:rsidRDefault="00937157" w:rsidP="00937157">
      <w:pPr>
        <w:pStyle w:val="SingleTxtG"/>
      </w:pPr>
      <w:r w:rsidRPr="004A1AF3">
        <w:t>As a member of the Brazilian Amnesty Commission (2002): examined and evaluated pleas for reparation from persons who suffered harm, including physical or mental injury, emotional suffering, economic loss or substantial impairment of their fundamental rights, through acts or omissions by the Brazilian State that constitute gross violations of international human rights law, or serious violations of international humanitarian law,</w:t>
      </w:r>
      <w:r w:rsidR="00F559EC" w:rsidRPr="004A1AF3">
        <w:t xml:space="preserve"> </w:t>
      </w:r>
      <w:r w:rsidRPr="004A1AF3">
        <w:t>between 18 September 1946 and 5 October 1988, particularly</w:t>
      </w:r>
      <w:r w:rsidR="00F559EC" w:rsidRPr="004A1AF3">
        <w:t xml:space="preserve"> </w:t>
      </w:r>
      <w:r w:rsidRPr="004A1AF3">
        <w:t>during the authoritarian military dictatorship that ruled the country from April 1, 1964 to March 15, 1985. As a member of the Penitentiary Council of the State of Tocantins (2016): inspected and monitored state prisons to promote the protection of human rights and to prevent torture and ill-treatment; issued opinions to advise the Minister of Justice on whether to grant or not executive clemency.</w:t>
      </w:r>
    </w:p>
    <w:p w14:paraId="65CA0206" w14:textId="175AEABC" w:rsidR="00937157" w:rsidRPr="004A1AF3" w:rsidRDefault="00937157" w:rsidP="00937157">
      <w:pPr>
        <w:pStyle w:val="H23G"/>
      </w:pPr>
      <w:r w:rsidRPr="004A1AF3">
        <w:tab/>
      </w:r>
      <w:r w:rsidR="000B397A">
        <w:t>6</w:t>
      </w:r>
      <w:r w:rsidRPr="004A1AF3">
        <w:t>.</w:t>
      </w:r>
      <w:r w:rsidRPr="004A1AF3">
        <w:tab/>
        <w:t>List of most recent publications in the field:</w:t>
      </w:r>
    </w:p>
    <w:p w14:paraId="11BC7E98" w14:textId="5A529C0C" w:rsidR="00937157" w:rsidRPr="007F7812" w:rsidRDefault="00E97638" w:rsidP="00937157">
      <w:pPr>
        <w:pStyle w:val="SingleTxtG"/>
        <w:rPr>
          <w:lang w:val="es-ES"/>
        </w:rPr>
      </w:pPr>
      <w:r>
        <w:rPr>
          <w:lang w:val="es-ES"/>
        </w:rPr>
        <w:t>“</w:t>
      </w:r>
      <w:r w:rsidR="00937157" w:rsidRPr="007F7812">
        <w:rPr>
          <w:i/>
          <w:iCs/>
          <w:lang w:val="es-ES"/>
        </w:rPr>
        <w:t xml:space="preserve">Normas de </w:t>
      </w:r>
      <w:proofErr w:type="spellStart"/>
      <w:r w:rsidR="00937157" w:rsidRPr="007F7812">
        <w:rPr>
          <w:i/>
          <w:iCs/>
          <w:lang w:val="es-ES"/>
        </w:rPr>
        <w:t>sobredireito</w:t>
      </w:r>
      <w:proofErr w:type="spellEnd"/>
      <w:r w:rsidR="00937157" w:rsidRPr="007F7812">
        <w:rPr>
          <w:i/>
          <w:iCs/>
          <w:lang w:val="es-ES"/>
        </w:rPr>
        <w:t xml:space="preserve"> para a </w:t>
      </w:r>
      <w:proofErr w:type="spellStart"/>
      <w:r w:rsidR="00937157" w:rsidRPr="007F7812">
        <w:rPr>
          <w:i/>
          <w:iCs/>
          <w:lang w:val="es-ES"/>
        </w:rPr>
        <w:t>resolução</w:t>
      </w:r>
      <w:proofErr w:type="spellEnd"/>
      <w:r w:rsidR="00937157" w:rsidRPr="007F7812">
        <w:rPr>
          <w:i/>
          <w:iCs/>
          <w:lang w:val="es-ES"/>
        </w:rPr>
        <w:t xml:space="preserve"> de </w:t>
      </w:r>
      <w:proofErr w:type="spellStart"/>
      <w:r w:rsidR="00937157" w:rsidRPr="007F7812">
        <w:rPr>
          <w:i/>
          <w:iCs/>
          <w:lang w:val="es-ES"/>
        </w:rPr>
        <w:t>conflitos</w:t>
      </w:r>
      <w:proofErr w:type="spellEnd"/>
      <w:r w:rsidR="00937157" w:rsidRPr="007F7812">
        <w:rPr>
          <w:i/>
          <w:iCs/>
          <w:lang w:val="es-ES"/>
        </w:rPr>
        <w:t xml:space="preserve"> de </w:t>
      </w:r>
      <w:proofErr w:type="spellStart"/>
      <w:r w:rsidR="00937157" w:rsidRPr="007F7812">
        <w:rPr>
          <w:i/>
          <w:iCs/>
          <w:lang w:val="es-ES"/>
        </w:rPr>
        <w:t>direitos</w:t>
      </w:r>
      <w:proofErr w:type="spellEnd"/>
      <w:r w:rsidR="00937157" w:rsidRPr="007F7812">
        <w:rPr>
          <w:i/>
          <w:iCs/>
          <w:lang w:val="es-ES"/>
        </w:rPr>
        <w:t xml:space="preserve"> humanos</w:t>
      </w:r>
      <w:r>
        <w:rPr>
          <w:lang w:val="es-ES"/>
        </w:rPr>
        <w:t>”</w:t>
      </w:r>
      <w:r w:rsidR="00937157" w:rsidRPr="007F7812">
        <w:rPr>
          <w:lang w:val="es-ES"/>
        </w:rPr>
        <w:t xml:space="preserve"> (2015);</w:t>
      </w:r>
    </w:p>
    <w:p w14:paraId="07513B9A" w14:textId="4B9D07DA" w:rsidR="00937157" w:rsidRPr="007F7812" w:rsidRDefault="00E97638" w:rsidP="00937157">
      <w:pPr>
        <w:pStyle w:val="SingleTxtG"/>
        <w:rPr>
          <w:lang w:val="es-ES"/>
        </w:rPr>
      </w:pPr>
      <w:r>
        <w:rPr>
          <w:lang w:val="es-ES"/>
        </w:rPr>
        <w:t>“</w:t>
      </w:r>
      <w:r w:rsidR="00937157" w:rsidRPr="007F7812">
        <w:rPr>
          <w:i/>
          <w:iCs/>
          <w:lang w:val="es-ES"/>
        </w:rPr>
        <w:t xml:space="preserve">O </w:t>
      </w:r>
      <w:proofErr w:type="spellStart"/>
      <w:r w:rsidR="00937157" w:rsidRPr="007F7812">
        <w:rPr>
          <w:i/>
          <w:iCs/>
          <w:lang w:val="es-ES"/>
        </w:rPr>
        <w:t>processo</w:t>
      </w:r>
      <w:proofErr w:type="spellEnd"/>
      <w:r w:rsidR="00937157" w:rsidRPr="007F7812">
        <w:rPr>
          <w:i/>
          <w:iCs/>
          <w:lang w:val="es-ES"/>
        </w:rPr>
        <w:t xml:space="preserve"> de </w:t>
      </w:r>
      <w:proofErr w:type="spellStart"/>
      <w:r w:rsidR="00937157" w:rsidRPr="007F7812">
        <w:rPr>
          <w:i/>
          <w:iCs/>
          <w:lang w:val="es-ES"/>
        </w:rPr>
        <w:t>escolha</w:t>
      </w:r>
      <w:proofErr w:type="spellEnd"/>
      <w:r w:rsidR="00937157" w:rsidRPr="007F7812">
        <w:rPr>
          <w:i/>
          <w:iCs/>
          <w:lang w:val="es-ES"/>
        </w:rPr>
        <w:t xml:space="preserve"> e </w:t>
      </w:r>
      <w:proofErr w:type="spellStart"/>
      <w:r w:rsidR="00937157" w:rsidRPr="007F7812">
        <w:rPr>
          <w:i/>
          <w:iCs/>
          <w:lang w:val="es-ES"/>
        </w:rPr>
        <w:t>designação</w:t>
      </w:r>
      <w:proofErr w:type="spellEnd"/>
      <w:r w:rsidR="00937157" w:rsidRPr="007F7812">
        <w:rPr>
          <w:i/>
          <w:iCs/>
          <w:lang w:val="es-ES"/>
        </w:rPr>
        <w:t xml:space="preserve"> de defensores públicos interamericanos</w:t>
      </w:r>
      <w:r>
        <w:rPr>
          <w:lang w:val="es-ES"/>
        </w:rPr>
        <w:t>”</w:t>
      </w:r>
      <w:r w:rsidR="00937157" w:rsidRPr="007F7812">
        <w:rPr>
          <w:lang w:val="es-ES"/>
        </w:rPr>
        <w:t xml:space="preserve"> (2014);</w:t>
      </w:r>
    </w:p>
    <w:p w14:paraId="52684721" w14:textId="4F66FC46" w:rsidR="00937157" w:rsidRPr="007F7812" w:rsidRDefault="00E97638" w:rsidP="00937157">
      <w:pPr>
        <w:pStyle w:val="SingleTxtG"/>
        <w:rPr>
          <w:lang w:val="es-ES"/>
        </w:rPr>
      </w:pPr>
      <w:r>
        <w:rPr>
          <w:lang w:val="es-ES"/>
        </w:rPr>
        <w:t>“</w:t>
      </w:r>
      <w:proofErr w:type="spellStart"/>
      <w:r w:rsidR="00937157" w:rsidRPr="007F7812">
        <w:rPr>
          <w:i/>
          <w:iCs/>
          <w:lang w:val="es-ES"/>
        </w:rPr>
        <w:t>Legitimidade</w:t>
      </w:r>
      <w:proofErr w:type="spellEnd"/>
      <w:r w:rsidR="00937157" w:rsidRPr="007F7812">
        <w:rPr>
          <w:i/>
          <w:iCs/>
          <w:lang w:val="es-ES"/>
        </w:rPr>
        <w:t xml:space="preserve"> para exigir o </w:t>
      </w:r>
      <w:proofErr w:type="spellStart"/>
      <w:r w:rsidR="00937157" w:rsidRPr="007F7812">
        <w:rPr>
          <w:i/>
          <w:iCs/>
          <w:lang w:val="es-ES"/>
        </w:rPr>
        <w:t>cumprimento</w:t>
      </w:r>
      <w:proofErr w:type="spellEnd"/>
      <w:r w:rsidR="00937157" w:rsidRPr="007F7812">
        <w:rPr>
          <w:i/>
          <w:iCs/>
          <w:lang w:val="es-ES"/>
        </w:rPr>
        <w:t xml:space="preserve"> de </w:t>
      </w:r>
      <w:proofErr w:type="spellStart"/>
      <w:r w:rsidR="00937157" w:rsidRPr="007F7812">
        <w:rPr>
          <w:i/>
          <w:iCs/>
          <w:lang w:val="es-ES"/>
        </w:rPr>
        <w:t>decisões</w:t>
      </w:r>
      <w:proofErr w:type="spellEnd"/>
      <w:r w:rsidR="00937157" w:rsidRPr="007F7812">
        <w:rPr>
          <w:i/>
          <w:iCs/>
          <w:lang w:val="es-ES"/>
        </w:rPr>
        <w:t xml:space="preserve"> </w:t>
      </w:r>
      <w:proofErr w:type="spellStart"/>
      <w:r w:rsidR="00937157" w:rsidRPr="007F7812">
        <w:rPr>
          <w:i/>
          <w:iCs/>
          <w:lang w:val="es-ES"/>
        </w:rPr>
        <w:t>internacionais</w:t>
      </w:r>
      <w:proofErr w:type="spellEnd"/>
      <w:r>
        <w:rPr>
          <w:lang w:val="es-ES"/>
        </w:rPr>
        <w:t>”</w:t>
      </w:r>
      <w:r w:rsidR="00937157" w:rsidRPr="007F7812">
        <w:rPr>
          <w:lang w:val="es-ES"/>
        </w:rPr>
        <w:t xml:space="preserve"> (2013); </w:t>
      </w:r>
    </w:p>
    <w:p w14:paraId="057DA212" w14:textId="379F46FD" w:rsidR="00937157" w:rsidRPr="007F7812" w:rsidRDefault="00E97638" w:rsidP="00937157">
      <w:pPr>
        <w:pStyle w:val="SingleTxtG"/>
        <w:rPr>
          <w:lang w:val="es-ES"/>
        </w:rPr>
      </w:pPr>
      <w:r>
        <w:rPr>
          <w:lang w:val="es-ES"/>
        </w:rPr>
        <w:lastRenderedPageBreak/>
        <w:t>“</w:t>
      </w:r>
      <w:r w:rsidR="00937157" w:rsidRPr="007F7812">
        <w:rPr>
          <w:i/>
          <w:iCs/>
          <w:lang w:val="es-ES"/>
        </w:rPr>
        <w:t xml:space="preserve">A </w:t>
      </w:r>
      <w:proofErr w:type="spellStart"/>
      <w:r w:rsidR="00937157" w:rsidRPr="007F7812">
        <w:rPr>
          <w:i/>
          <w:iCs/>
          <w:lang w:val="es-ES"/>
        </w:rPr>
        <w:t>proteção</w:t>
      </w:r>
      <w:proofErr w:type="spellEnd"/>
      <w:r w:rsidR="00937157" w:rsidRPr="007F7812">
        <w:rPr>
          <w:i/>
          <w:iCs/>
          <w:lang w:val="es-ES"/>
        </w:rPr>
        <w:t xml:space="preserve"> internacional dos </w:t>
      </w:r>
      <w:proofErr w:type="spellStart"/>
      <w:r w:rsidR="00937157" w:rsidRPr="007F7812">
        <w:rPr>
          <w:i/>
          <w:iCs/>
          <w:lang w:val="es-ES"/>
        </w:rPr>
        <w:t>direitos</w:t>
      </w:r>
      <w:proofErr w:type="spellEnd"/>
      <w:r w:rsidR="00937157" w:rsidRPr="007F7812">
        <w:rPr>
          <w:i/>
          <w:iCs/>
          <w:lang w:val="es-ES"/>
        </w:rPr>
        <w:t xml:space="preserve"> humanos e a reforma do Poder </w:t>
      </w:r>
      <w:proofErr w:type="spellStart"/>
      <w:r w:rsidR="00937157" w:rsidRPr="007F7812">
        <w:rPr>
          <w:i/>
          <w:iCs/>
          <w:lang w:val="es-ES"/>
        </w:rPr>
        <w:t>Judiciário</w:t>
      </w:r>
      <w:proofErr w:type="spellEnd"/>
      <w:r w:rsidR="00937157" w:rsidRPr="007F7812">
        <w:rPr>
          <w:i/>
          <w:iCs/>
          <w:lang w:val="es-ES"/>
        </w:rPr>
        <w:t xml:space="preserve"> no Brasil</w:t>
      </w:r>
      <w:r>
        <w:rPr>
          <w:lang w:val="es-ES"/>
        </w:rPr>
        <w:t>”</w:t>
      </w:r>
      <w:r w:rsidR="00937157" w:rsidRPr="007F7812">
        <w:rPr>
          <w:lang w:val="es-ES"/>
        </w:rPr>
        <w:t xml:space="preserve"> (2004);</w:t>
      </w:r>
    </w:p>
    <w:p w14:paraId="3FBF414A" w14:textId="2AEFAD97" w:rsidR="00937157" w:rsidRDefault="00E97638" w:rsidP="00937157">
      <w:pPr>
        <w:pStyle w:val="SingleTxtG"/>
        <w:rPr>
          <w:lang w:val="es-ES"/>
        </w:rPr>
      </w:pPr>
      <w:r>
        <w:rPr>
          <w:lang w:val="es-ES"/>
        </w:rPr>
        <w:t>“</w:t>
      </w:r>
      <w:r w:rsidR="00937157" w:rsidRPr="007F7812">
        <w:rPr>
          <w:i/>
          <w:iCs/>
          <w:lang w:val="es-ES"/>
        </w:rPr>
        <w:t xml:space="preserve">O </w:t>
      </w:r>
      <w:proofErr w:type="spellStart"/>
      <w:r w:rsidR="00937157" w:rsidRPr="007F7812">
        <w:rPr>
          <w:i/>
          <w:iCs/>
          <w:lang w:val="es-ES"/>
        </w:rPr>
        <w:t>encarceramento</w:t>
      </w:r>
      <w:proofErr w:type="spellEnd"/>
      <w:r w:rsidR="00937157" w:rsidRPr="007F7812">
        <w:rPr>
          <w:i/>
          <w:iCs/>
          <w:lang w:val="es-ES"/>
        </w:rPr>
        <w:t xml:space="preserve"> da </w:t>
      </w:r>
      <w:proofErr w:type="spellStart"/>
      <w:r w:rsidR="00937157" w:rsidRPr="007F7812">
        <w:rPr>
          <w:i/>
          <w:iCs/>
          <w:lang w:val="es-ES"/>
        </w:rPr>
        <w:t>mulher</w:t>
      </w:r>
      <w:proofErr w:type="spellEnd"/>
      <w:r w:rsidR="00937157" w:rsidRPr="007F7812">
        <w:rPr>
          <w:i/>
          <w:iCs/>
          <w:lang w:val="es-ES"/>
        </w:rPr>
        <w:t xml:space="preserve"> e a </w:t>
      </w:r>
      <w:proofErr w:type="spellStart"/>
      <w:r w:rsidR="00937157" w:rsidRPr="007F7812">
        <w:rPr>
          <w:i/>
          <w:iCs/>
          <w:lang w:val="es-ES"/>
        </w:rPr>
        <w:t>mulher</w:t>
      </w:r>
      <w:proofErr w:type="spellEnd"/>
      <w:r w:rsidR="00937157" w:rsidRPr="007F7812">
        <w:rPr>
          <w:i/>
          <w:iCs/>
          <w:lang w:val="es-ES"/>
        </w:rPr>
        <w:t xml:space="preserve"> </w:t>
      </w:r>
      <w:proofErr w:type="spellStart"/>
      <w:r w:rsidR="00937157" w:rsidRPr="007F7812">
        <w:rPr>
          <w:i/>
          <w:iCs/>
          <w:lang w:val="es-ES"/>
        </w:rPr>
        <w:t>encarcerada</w:t>
      </w:r>
      <w:proofErr w:type="spellEnd"/>
      <w:r w:rsidR="00937157" w:rsidRPr="007F7812">
        <w:rPr>
          <w:i/>
          <w:iCs/>
          <w:lang w:val="es-ES"/>
        </w:rPr>
        <w:t xml:space="preserve">: aspectos críticos </w:t>
      </w:r>
      <w:proofErr w:type="gramStart"/>
      <w:r w:rsidR="00937157" w:rsidRPr="007F7812">
        <w:rPr>
          <w:i/>
          <w:iCs/>
          <w:lang w:val="es-ES"/>
        </w:rPr>
        <w:t>e</w:t>
      </w:r>
      <w:proofErr w:type="gramEnd"/>
      <w:r w:rsidR="00937157" w:rsidRPr="007F7812">
        <w:rPr>
          <w:i/>
          <w:iCs/>
          <w:lang w:val="es-ES"/>
        </w:rPr>
        <w:t xml:space="preserve"> fáticos acerca da </w:t>
      </w:r>
      <w:proofErr w:type="spellStart"/>
      <w:r w:rsidR="00937157" w:rsidRPr="007F7812">
        <w:rPr>
          <w:i/>
          <w:iCs/>
          <w:lang w:val="es-ES"/>
        </w:rPr>
        <w:t>Individualização</w:t>
      </w:r>
      <w:proofErr w:type="spellEnd"/>
      <w:r w:rsidR="00937157" w:rsidRPr="007F7812">
        <w:rPr>
          <w:i/>
          <w:iCs/>
          <w:lang w:val="es-ES"/>
        </w:rPr>
        <w:t xml:space="preserve"> da pena</w:t>
      </w:r>
      <w:r>
        <w:rPr>
          <w:lang w:val="es-ES"/>
        </w:rPr>
        <w:t>”</w:t>
      </w:r>
      <w:r w:rsidR="00937157" w:rsidRPr="007F7812">
        <w:rPr>
          <w:lang w:val="es-ES"/>
        </w:rPr>
        <w:t xml:space="preserve"> (1998).</w:t>
      </w:r>
    </w:p>
    <w:p w14:paraId="15AED1CF" w14:textId="63DC6DE2" w:rsidR="00937157" w:rsidRPr="00BF1DAE" w:rsidRDefault="00BF1DAE" w:rsidP="00BF1DAE">
      <w:pPr>
        <w:pStyle w:val="SingleTxtG"/>
        <w:spacing w:before="240" w:after="0"/>
        <w:jc w:val="center"/>
        <w:rPr>
          <w:u w:val="single"/>
          <w:lang w:val="es-ES"/>
        </w:rPr>
      </w:pPr>
      <w:r>
        <w:rPr>
          <w:u w:val="single"/>
          <w:lang w:val="es-ES"/>
        </w:rPr>
        <w:tab/>
      </w:r>
      <w:r>
        <w:rPr>
          <w:u w:val="single"/>
          <w:lang w:val="es-ES"/>
        </w:rPr>
        <w:tab/>
      </w:r>
      <w:r>
        <w:rPr>
          <w:u w:val="single"/>
          <w:lang w:val="es-ES"/>
        </w:rPr>
        <w:tab/>
      </w:r>
    </w:p>
    <w:p w14:paraId="685953BA" w14:textId="0DBD76EF" w:rsidR="00F845A9" w:rsidRPr="004A1AF3" w:rsidRDefault="00937157" w:rsidP="00BF1DAE">
      <w:pPr>
        <w:pStyle w:val="H1G"/>
        <w:rPr>
          <w:u w:val="single"/>
        </w:rPr>
      </w:pPr>
      <w:r w:rsidRPr="007F7812">
        <w:rPr>
          <w:lang w:val="es-ES"/>
        </w:rPr>
        <w:tab/>
      </w:r>
    </w:p>
    <w:sectPr w:rsidR="00F845A9" w:rsidRPr="004A1AF3" w:rsidSect="00CA1B04">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294F" w14:textId="77777777" w:rsidR="003602D6" w:rsidRPr="00C47B2E" w:rsidRDefault="003602D6" w:rsidP="00C47B2E">
      <w:pPr>
        <w:pStyle w:val="Footer"/>
      </w:pPr>
    </w:p>
  </w:endnote>
  <w:endnote w:type="continuationSeparator" w:id="0">
    <w:p w14:paraId="26BDDCDF" w14:textId="77777777" w:rsidR="003602D6" w:rsidRPr="00C47B2E" w:rsidRDefault="003602D6" w:rsidP="00C47B2E">
      <w:pPr>
        <w:pStyle w:val="Footer"/>
      </w:pPr>
    </w:p>
  </w:endnote>
  <w:endnote w:type="continuationNotice" w:id="1">
    <w:p w14:paraId="0F8CDB2B" w14:textId="77777777" w:rsidR="003602D6" w:rsidRPr="00C47B2E" w:rsidRDefault="003602D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8012" w14:textId="77777777" w:rsidR="003602D6" w:rsidRPr="00C47B2E" w:rsidRDefault="003602D6" w:rsidP="00C47B2E">
      <w:pPr>
        <w:tabs>
          <w:tab w:val="right" w:pos="2155"/>
        </w:tabs>
        <w:spacing w:after="80" w:line="240" w:lineRule="auto"/>
        <w:ind w:left="680"/>
      </w:pPr>
      <w:r>
        <w:rPr>
          <w:u w:val="single"/>
        </w:rPr>
        <w:tab/>
      </w:r>
    </w:p>
  </w:footnote>
  <w:footnote w:type="continuationSeparator" w:id="0">
    <w:p w14:paraId="5CBAFEC8" w14:textId="77777777" w:rsidR="003602D6" w:rsidRPr="00C47B2E" w:rsidRDefault="003602D6" w:rsidP="005E716E">
      <w:pPr>
        <w:tabs>
          <w:tab w:val="right" w:pos="2155"/>
        </w:tabs>
        <w:spacing w:after="80" w:line="240" w:lineRule="auto"/>
        <w:ind w:left="680"/>
      </w:pPr>
      <w:r>
        <w:rPr>
          <w:u w:val="single"/>
        </w:rPr>
        <w:tab/>
      </w:r>
    </w:p>
  </w:footnote>
  <w:footnote w:type="continuationNotice" w:id="1">
    <w:p w14:paraId="375C01D4" w14:textId="77777777" w:rsidR="003602D6" w:rsidRPr="00C47B2E" w:rsidRDefault="003602D6" w:rsidP="00C47B2E">
      <w:pPr>
        <w:pStyle w:val="Footer"/>
      </w:pPr>
    </w:p>
  </w:footnote>
  <w:footnote w:id="2">
    <w:p w14:paraId="4D23546F" w14:textId="77777777" w:rsidR="00BF1DAE" w:rsidRPr="00BA1C20" w:rsidRDefault="00BF1DAE" w:rsidP="00BF1DAE">
      <w:pPr>
        <w:pStyle w:val="FootnoteText"/>
      </w:pPr>
      <w:r w:rsidRPr="005864B7">
        <w:rPr>
          <w:rStyle w:val="Heading3Char"/>
        </w:rPr>
        <w:tab/>
        <w:t>*</w:t>
      </w:r>
      <w:r w:rsidRPr="005864B7">
        <w:rPr>
          <w:rStyle w:val="Heading3Char"/>
        </w:rPr>
        <w:tab/>
      </w:r>
      <w:bookmarkStart w:id="0" w:name="_Hlk118977310"/>
      <w:r>
        <w:rPr>
          <w:szCs w:val="18"/>
        </w:rPr>
        <w:t>Curricula vitae are issued without formal editing</w:t>
      </w:r>
      <w:r w:rsidRPr="005551AE">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18D0" w14:textId="77777777" w:rsidR="001E5971" w:rsidRDefault="001E5971" w:rsidP="001E5971">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269E3"/>
    <w:rsid w:val="00035F65"/>
    <w:rsid w:val="00046E92"/>
    <w:rsid w:val="00063C90"/>
    <w:rsid w:val="00067F5B"/>
    <w:rsid w:val="00072607"/>
    <w:rsid w:val="000A1907"/>
    <w:rsid w:val="000B397A"/>
    <w:rsid w:val="000C0D3F"/>
    <w:rsid w:val="000D3616"/>
    <w:rsid w:val="000D5A2A"/>
    <w:rsid w:val="00101B98"/>
    <w:rsid w:val="00171579"/>
    <w:rsid w:val="00182FC1"/>
    <w:rsid w:val="0019647E"/>
    <w:rsid w:val="001D4168"/>
    <w:rsid w:val="001D6263"/>
    <w:rsid w:val="001E5971"/>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602D6"/>
    <w:rsid w:val="00381D14"/>
    <w:rsid w:val="00382319"/>
    <w:rsid w:val="003825A8"/>
    <w:rsid w:val="003A0600"/>
    <w:rsid w:val="003B4550"/>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6FED"/>
    <w:rsid w:val="005042C2"/>
    <w:rsid w:val="005342CB"/>
    <w:rsid w:val="005524B0"/>
    <w:rsid w:val="0056494D"/>
    <w:rsid w:val="00591F9A"/>
    <w:rsid w:val="005C4F37"/>
    <w:rsid w:val="005D4F5B"/>
    <w:rsid w:val="005E5EAA"/>
    <w:rsid w:val="005E716E"/>
    <w:rsid w:val="0060231B"/>
    <w:rsid w:val="00606E53"/>
    <w:rsid w:val="00661076"/>
    <w:rsid w:val="00671516"/>
    <w:rsid w:val="00671529"/>
    <w:rsid w:val="00694BF6"/>
    <w:rsid w:val="0069585F"/>
    <w:rsid w:val="006A2644"/>
    <w:rsid w:val="006C0411"/>
    <w:rsid w:val="006C548F"/>
    <w:rsid w:val="0070489D"/>
    <w:rsid w:val="007117B3"/>
    <w:rsid w:val="00716B64"/>
    <w:rsid w:val="0072285C"/>
    <w:rsid w:val="007268F9"/>
    <w:rsid w:val="0074709D"/>
    <w:rsid w:val="00772C7C"/>
    <w:rsid w:val="00782BC7"/>
    <w:rsid w:val="007A2D11"/>
    <w:rsid w:val="007B032E"/>
    <w:rsid w:val="007C52B0"/>
    <w:rsid w:val="007D281A"/>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B06045"/>
    <w:rsid w:val="00B07078"/>
    <w:rsid w:val="00B37683"/>
    <w:rsid w:val="00B45B32"/>
    <w:rsid w:val="00B52EF4"/>
    <w:rsid w:val="00B65D62"/>
    <w:rsid w:val="00BF1DAE"/>
    <w:rsid w:val="00BF78D3"/>
    <w:rsid w:val="00C03015"/>
    <w:rsid w:val="00C0358D"/>
    <w:rsid w:val="00C25A39"/>
    <w:rsid w:val="00C307D5"/>
    <w:rsid w:val="00C35A27"/>
    <w:rsid w:val="00C47B2E"/>
    <w:rsid w:val="00C83804"/>
    <w:rsid w:val="00CA1B04"/>
    <w:rsid w:val="00D3120B"/>
    <w:rsid w:val="00D75CA8"/>
    <w:rsid w:val="00DA302F"/>
    <w:rsid w:val="00DC1EEE"/>
    <w:rsid w:val="00DD5703"/>
    <w:rsid w:val="00DE358C"/>
    <w:rsid w:val="00E02BE1"/>
    <w:rsid w:val="00E02C2B"/>
    <w:rsid w:val="00E05E76"/>
    <w:rsid w:val="00E24D0D"/>
    <w:rsid w:val="00E307D1"/>
    <w:rsid w:val="00E40B25"/>
    <w:rsid w:val="00E427A5"/>
    <w:rsid w:val="00E52109"/>
    <w:rsid w:val="00E62572"/>
    <w:rsid w:val="00E75317"/>
    <w:rsid w:val="00E86E3E"/>
    <w:rsid w:val="00E97638"/>
    <w:rsid w:val="00EB3F60"/>
    <w:rsid w:val="00EC2011"/>
    <w:rsid w:val="00ED6C48"/>
    <w:rsid w:val="00F26EF8"/>
    <w:rsid w:val="00F33AA1"/>
    <w:rsid w:val="00F401B3"/>
    <w:rsid w:val="00F4166E"/>
    <w:rsid w:val="00F45E68"/>
    <w:rsid w:val="00F559EC"/>
    <w:rsid w:val="00F62074"/>
    <w:rsid w:val="00F65F5D"/>
    <w:rsid w:val="00F845A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customXml/itemProps3.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62A43-6891-469A-956E-0013C7143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A.dotm</Template>
  <TotalTime>14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4</cp:revision>
  <cp:lastPrinted>2022-07-22T08:16:00Z</cp:lastPrinted>
  <dcterms:created xsi:type="dcterms:W3CDTF">2022-10-31T16:03:00Z</dcterms:created>
  <dcterms:modified xsi:type="dcterms:W3CDTF">2022-11-10T12:00:00Z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