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595" w:rsidRDefault="00272595" w:rsidP="00B36979">
      <w:pPr>
        <w:jc w:val="center"/>
      </w:pPr>
      <w:bookmarkStart w:id="0" w:name="_GoBack"/>
      <w:bookmarkEnd w:id="0"/>
    </w:p>
    <w:p w:rsidR="00272595" w:rsidRDefault="00272595" w:rsidP="00B36979">
      <w:pPr>
        <w:jc w:val="center"/>
      </w:pPr>
    </w:p>
    <w:p w:rsidR="00B36979" w:rsidRPr="006E7A7C" w:rsidRDefault="00B36979" w:rsidP="00B36979">
      <w:pPr>
        <w:jc w:val="center"/>
      </w:pPr>
      <w:r w:rsidRPr="006E7A7C">
        <w:t>Aportes de la Unión Latinoamericana de Ciegos a la Observación General 9 Articulo 11 CDPD</w:t>
      </w:r>
    </w:p>
    <w:p w:rsidR="00B36979" w:rsidRPr="006E7A7C" w:rsidRDefault="00B36979" w:rsidP="00B36979"/>
    <w:p w:rsidR="00B36979" w:rsidRPr="006E7A7C" w:rsidRDefault="00B36979" w:rsidP="00B36979">
      <w:pPr>
        <w:jc w:val="center"/>
      </w:pPr>
      <w:r w:rsidRPr="006E7A7C">
        <w:t>Inequidades y restricciones en la participación de las personas con discapacidad</w:t>
      </w:r>
    </w:p>
    <w:p w:rsidR="00B36979" w:rsidRPr="006E7A7C" w:rsidRDefault="00B36979" w:rsidP="00B36979"/>
    <w:p w:rsidR="00B36979" w:rsidRPr="006E7A7C" w:rsidRDefault="00B36979" w:rsidP="00B36979">
      <w:r w:rsidRPr="006E7A7C">
        <w:t xml:space="preserve">La crisis sanitaria por COVID-19 desnudó inequidades que restringen a las personas con discapacidad para que accedan a derechos fundamentales como son el derecho a la salud, educación y trabajo, entre otros derechos; evidenció como muchas personas vivían un confinamiento permanente. Como nuestras sociedades discriminan a las personas con discapacidad por </w:t>
      </w:r>
      <w:r w:rsidR="00272595" w:rsidRPr="006E7A7C">
        <w:t>verlos</w:t>
      </w:r>
      <w:r w:rsidRPr="006E7A7C">
        <w:t xml:space="preserve"> con una mirada excesivamente capacitista.</w:t>
      </w:r>
    </w:p>
    <w:p w:rsidR="00B36979" w:rsidRPr="006E7A7C" w:rsidRDefault="00B36979" w:rsidP="00B36979"/>
    <w:p w:rsidR="00B36979" w:rsidRPr="006E7A7C" w:rsidRDefault="00B36979" w:rsidP="00B36979">
      <w:r w:rsidRPr="006E7A7C">
        <w:t xml:space="preserve">Asimismo, Observamos con preocupación que los Estados desplegaron grandes campañas comunicacionales para preparar a la población para enfrentar esta pandemia con piezas </w:t>
      </w:r>
      <w:r w:rsidR="00272595" w:rsidRPr="006E7A7C">
        <w:t>gráficas</w:t>
      </w:r>
      <w:r w:rsidRPr="006E7A7C">
        <w:t xml:space="preserve"> y audiovisuales que no cumplían ningún criterio de accesibilidad. Dejando a las personas ciegas y con baja visión desinformadas y menos preparadas para enfrentar el virus que llegaba a nuestros países y comunidades sin respetar fronteras de ningún tipo. Por esta razón recomendamos se de a conocer los diferentes formatos accesibles, se debe difundir el uso del texto alternativos cuando nos vemos en la necesidad de publicar información en imágenes; todo elemento no textual debería contar con un texto alternativo que lo describa. En este mismo sentido si se publica la información para preparar a los ciudadanos para gestionar un riesgo en audiovisuales estos deben contar con herramientas de accesibilidad como es el caso de la audiodescripción, para que las personas con deficiencia visual accedan en igualdad de condiciones.</w:t>
      </w:r>
    </w:p>
    <w:p w:rsidR="00B36979" w:rsidRPr="006E7A7C" w:rsidRDefault="00B36979" w:rsidP="00B36979"/>
    <w:p w:rsidR="00B36979" w:rsidRPr="006E7A7C" w:rsidRDefault="00B36979" w:rsidP="00B36979">
      <w:r w:rsidRPr="006E7A7C">
        <w:t>Reconocemos que los Estados tienen la obligación de tener en cuenta que los seres humanos somos diversos por tanto las necesidades de las personas son diversas por lo que, para garantizar la seguridad y la protección de las personas con discapacidad en situaciones de riesgo, incluidas situaciones de conflicto armado, emergencias humanitarias y desastres naturales. Deben ver que las personas con discapacidad tenemos diferencias por tipo y grado de discapacidad además de diferentes identidades que aumenta la condición de vulnerabilidad. El género, la etnia, la migración o la pobreza, así como la edad condicionan la exposición al riesgo de una persona con discapacidad.</w:t>
      </w:r>
    </w:p>
    <w:p w:rsidR="00B36979" w:rsidRPr="006E7A7C" w:rsidRDefault="00B36979" w:rsidP="00B36979">
      <w:r w:rsidRPr="006E7A7C">
        <w:t xml:space="preserve"> </w:t>
      </w:r>
    </w:p>
    <w:p w:rsidR="00B36979" w:rsidRPr="006E7A7C" w:rsidRDefault="00B36979" w:rsidP="00B36979">
      <w:r w:rsidRPr="006E7A7C">
        <w:t>La crisis sanitaria por COVID-19 también mostró como el confinamiento y otros factores exacerban los diferentes tipos de violencia afectando de forma desproporcionada a algunos miembros del grupo familiar.</w:t>
      </w:r>
    </w:p>
    <w:p w:rsidR="00B36979" w:rsidRPr="006E7A7C" w:rsidRDefault="00B36979" w:rsidP="00B36979"/>
    <w:p w:rsidR="00B36979" w:rsidRPr="006E7A7C" w:rsidRDefault="00B36979" w:rsidP="00B36979">
      <w:r w:rsidRPr="006E7A7C">
        <w:t>La interseccionalidad de la discapacidad, el género, la edad, la etnia, la migración o la pobreza generan que las personas con discapacidad enfrenten múltiples formas de discriminación y violencia; no encontrando en muchos casos canales de denuncia accesible de acuerdo a su tipo de discapacidad, los cuales en muchos casos son portales web no accesibles para las personas ciegas o con baja visión.</w:t>
      </w:r>
    </w:p>
    <w:p w:rsidR="00705983" w:rsidRDefault="00705983" w:rsidP="00B36979"/>
    <w:p w:rsidR="00705983" w:rsidRDefault="00705983" w:rsidP="00B36979"/>
    <w:p w:rsidR="00B36979" w:rsidRPr="006E7A7C" w:rsidRDefault="00B36979" w:rsidP="00B36979">
      <w:r w:rsidRPr="006E7A7C">
        <w:t>Las diferencias, reales o percibidas, en las características personales influyen significativamente en nuestras experiencias, oportunidades, capacidades, necesidades y vulnerabilidades. Los fenómenos naturales, los conflictos armados o las diferentes crisis que obligan al desplazamiento exacerban la desigual</w:t>
      </w:r>
      <w:r w:rsidRPr="006E7A7C">
        <w:softHyphen/>
        <w:t>dad e incrementan la marginación o exclusión, ya que aumentan la inseguridad, dañan las estructuras sociales de apoyo, reducen las oportunidades de generación de ingresos y cambian los entornos sociales y físicos impactando la vida de las personas con discapacidad de forma desproporcionada por lo que es importante que si se debe planificar un espacio temporal como un campamento se tenga en cuenta que las rutas de desplazamiento cuenten con señalética accesible que atienda todas las necesidades de las personas con discapacidad incluida las necesidades de las personas ciegas y con baja visión.</w:t>
      </w:r>
    </w:p>
    <w:p w:rsidR="00B36979" w:rsidRPr="006E7A7C" w:rsidRDefault="00B36979" w:rsidP="00B36979"/>
    <w:p w:rsidR="00B36979" w:rsidRPr="006E7A7C" w:rsidRDefault="00B36979" w:rsidP="00B36979">
      <w:r w:rsidRPr="006E7A7C">
        <w:rPr>
          <w:lang w:val="es-MX"/>
        </w:rPr>
        <w:t xml:space="preserve">Las personas con discapacidad </w:t>
      </w:r>
      <w:r w:rsidRPr="006E7A7C">
        <w:t xml:space="preserve">no son enfermas, </w:t>
      </w:r>
      <w:r w:rsidRPr="006E7A7C">
        <w:rPr>
          <w:lang w:val="es-MX"/>
        </w:rPr>
        <w:t>necesitan asistencia, como cualquier otro grupo de la población afectada, pero tienen capacidades, recursos y voz propia, y muchas pueden contribuir a la acción humanitaria.</w:t>
      </w:r>
      <w:r w:rsidRPr="006E7A7C">
        <w:t xml:space="preserve"> Las personas con discapacidad visual necesitan señalética accesible como carteles con braille, macrotipo y alto contraste; los pisos podotactiles son una guía para las personas con discapacidad visual. Igualmente, las tecnologías pueden ayudar a la inclusión de las personas ciegas o con baja </w:t>
      </w:r>
      <w:r w:rsidR="00272595" w:rsidRPr="006E7A7C">
        <w:t>visión,</w:t>
      </w:r>
      <w:r w:rsidRPr="006E7A7C">
        <w:t xml:space="preserve"> así como las guías en formatos accesibles.</w:t>
      </w:r>
    </w:p>
    <w:p w:rsidR="00B36979" w:rsidRPr="006E7A7C" w:rsidRDefault="00B36979" w:rsidP="00B36979"/>
    <w:p w:rsidR="00B36979" w:rsidRPr="006E7A7C" w:rsidRDefault="00B36979" w:rsidP="00B36979">
      <w:r w:rsidRPr="006E7A7C">
        <w:t>Una gestión de riesgo de desastres inclusiva reconoce la diversidad de las personas y sus medios de vida, por lo que resaltamos la importancia de incluir a las personas con discapacidad en todas las etapas de la Gestión del Riesgo de Desastres para que estén preparados y puedan acceder en igualdad de condiciones a los sistemas de alerta temprana.</w:t>
      </w:r>
    </w:p>
    <w:p w:rsidR="00B36979" w:rsidRDefault="00B36979" w:rsidP="00B36979"/>
    <w:p w:rsidR="00705983" w:rsidRDefault="00705983" w:rsidP="00B36979"/>
    <w:p w:rsidR="00B36979" w:rsidRPr="006E7A7C" w:rsidRDefault="00B36979" w:rsidP="00B36979">
      <w:r w:rsidRPr="006E7A7C">
        <w:t xml:space="preserve">Una Gestión Inclusiva de Desastres reconoce las capacidades de todas las personas, reconoce que todos los miembros de la comunidad son valiosos y pueden aportar a la recuperación y al desarrollo, en este sentido es importante los microdatos desagregados por género, tipo de discapacidad, edad, etnia y todos los datos posibles. </w:t>
      </w:r>
    </w:p>
    <w:p w:rsidR="00B36979" w:rsidRPr="006E7A7C" w:rsidRDefault="00B36979" w:rsidP="00B36979"/>
    <w:p w:rsidR="00B36979" w:rsidRDefault="00B36979" w:rsidP="00B36979">
      <w:r w:rsidRPr="006E7A7C">
        <w:t>En la crisis por COVID-19 Vimos con preocupación como personas ciegas o con baja visión eran discriminadas para desarrollar actividades propias de sus roles de jefes o jefas de hogar quienes eran detenidas por la policía o personal de seguridad cuando tenían que hacer la compra de alimentos u otras gestiones referente a los miembros de su familia de los que eran responsables por lo que es muy importante que en las políticas de cuidado se reconozca a las personas con discapacidad que pueden necesitar ser cuidadas así como ejercer el rol de cuidadores, garantizándoles los Estados el acceso a todos los espacios.</w:t>
      </w:r>
    </w:p>
    <w:p w:rsidR="00705983" w:rsidRDefault="00705983" w:rsidP="00B36979"/>
    <w:p w:rsidR="00705983" w:rsidRDefault="00705983" w:rsidP="00B36979"/>
    <w:p w:rsidR="00705983" w:rsidRPr="006E7A7C" w:rsidRDefault="00705983" w:rsidP="00B36979"/>
    <w:p w:rsidR="00B36979" w:rsidRPr="006E7A7C" w:rsidRDefault="00B36979" w:rsidP="00B36979"/>
    <w:p w:rsidR="00677BA2" w:rsidRDefault="00677BA2" w:rsidP="00B36979"/>
    <w:p w:rsidR="00677BA2" w:rsidRDefault="00677BA2" w:rsidP="00B36979"/>
    <w:p w:rsidR="00B36979" w:rsidRDefault="00B36979" w:rsidP="00B36979">
      <w:r w:rsidRPr="006E7A7C">
        <w:t>ULAC, reconoce el derecho de las personas ciegas y con baja visión a participar junto a los demás y con los demás en todos los aspectos de la vida en comunidad, incluida las acciones necesarias para participar en la preparación de Políticas y planes de Gestión de Riesgo de Desastres en todos los niveles de gobierno, desde lo nacional hasta lo local.</w:t>
      </w:r>
    </w:p>
    <w:p w:rsidR="004F6A3C" w:rsidRDefault="004F6A3C" w:rsidP="004F6A3C">
      <w:pPr>
        <w:pStyle w:val="NormalWeb"/>
        <w:spacing w:before="0" w:beforeAutospacing="0" w:after="0" w:afterAutospacing="0"/>
        <w:rPr>
          <w:rFonts w:ascii="Arial" w:hAnsi="Arial" w:cs="Arial"/>
          <w:color w:val="000000"/>
          <w:sz w:val="22"/>
          <w:szCs w:val="22"/>
          <w:bdr w:val="none" w:sz="0" w:space="0" w:color="auto" w:frame="1"/>
        </w:rPr>
      </w:pPr>
    </w:p>
    <w:p w:rsidR="004F6A3C" w:rsidRDefault="004F6A3C" w:rsidP="004F6A3C">
      <w:pPr>
        <w:pStyle w:val="NormalWeb"/>
        <w:spacing w:before="0" w:beforeAutospacing="0" w:after="0" w:afterAutospacing="0"/>
        <w:rPr>
          <w:rFonts w:ascii="Arial" w:hAnsi="Arial" w:cs="Arial"/>
          <w:color w:val="000000"/>
          <w:sz w:val="22"/>
          <w:szCs w:val="22"/>
          <w:bdr w:val="none" w:sz="0" w:space="0" w:color="auto" w:frame="1"/>
        </w:rPr>
      </w:pPr>
    </w:p>
    <w:p w:rsidR="00705983" w:rsidRDefault="00FF356F" w:rsidP="004F6A3C">
      <w:pPr>
        <w:pStyle w:val="NormalWeb"/>
        <w:spacing w:before="0" w:beforeAutospacing="0" w:after="0" w:afterAutospacing="0"/>
        <w:rPr>
          <w:lang w:val="es-AR" w:eastAsia="es-AR"/>
        </w:rPr>
      </w:pPr>
      <w:r>
        <w:rPr>
          <w:rFonts w:ascii="Arial" w:hAnsi="Arial" w:cs="Arial"/>
          <w:noProof/>
          <w:color w:val="000000"/>
          <w:sz w:val="22"/>
          <w:szCs w:val="22"/>
          <w:bdr w:val="none" w:sz="0" w:space="0" w:color="auto" w:frame="1"/>
          <w:lang w:val="en-GB" w:eastAsia="en-GB"/>
        </w:rPr>
        <w:drawing>
          <wp:inline distT="0" distB="0" distL="0" distR="0">
            <wp:extent cx="1130300" cy="679450"/>
            <wp:effectExtent l="0" t="0" r="0" b="0"/>
            <wp:docPr id="58" name="Picture 2" descr="Imagen que contiene tabla, dibujo, nudo, raíz&#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que contiene tabla, dibujo, nudo, raíz&#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300" cy="679450"/>
                    </a:xfrm>
                    <a:prstGeom prst="rect">
                      <a:avLst/>
                    </a:prstGeom>
                    <a:noFill/>
                    <a:ln>
                      <a:noFill/>
                    </a:ln>
                  </pic:spPr>
                </pic:pic>
              </a:graphicData>
            </a:graphic>
          </wp:inline>
        </w:drawing>
      </w:r>
      <w:r w:rsidR="004F6A3C">
        <w:rPr>
          <w:rFonts w:ascii="Arial" w:hAnsi="Arial" w:cs="Arial"/>
          <w:color w:val="000000"/>
          <w:sz w:val="22"/>
          <w:szCs w:val="22"/>
          <w:bdr w:val="none" w:sz="0" w:space="0" w:color="auto" w:frame="1"/>
        </w:rPr>
        <w:t xml:space="preserve">                                                              </w:t>
      </w:r>
      <w:r>
        <w:rPr>
          <w:rFonts w:ascii="Calibri" w:hAnsi="Calibri" w:cs="Calibri"/>
          <w:b/>
          <w:bCs/>
          <w:noProof/>
          <w:color w:val="000000"/>
          <w:sz w:val="20"/>
          <w:szCs w:val="20"/>
          <w:bdr w:val="none" w:sz="0" w:space="0" w:color="auto" w:frame="1"/>
          <w:lang w:val="en-GB" w:eastAsia="en-GB"/>
        </w:rPr>
        <w:drawing>
          <wp:inline distT="0" distB="0" distL="0" distR="0">
            <wp:extent cx="1695450" cy="209550"/>
            <wp:effectExtent l="0" t="0" r="0" b="0"/>
            <wp:docPr id="57" name="Picture 3" descr="Ik_OivQfiFSwriHv4OmB5QN98YWD4kxfBAk9lNJDxE3ubPmh3j17vYxS1egtz1B4ukxR3sA_3P-ItZTi0sCxdhZGQ88djJ19kHGUzLKrCQRONFkm_1YpM72d5MY3SLFWAA0-UfRk-bKXra0-YxMk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k_OivQfiFSwriHv4OmB5QN98YWD4kxfBAk9lNJDxE3ubPmh3j17vYxS1egtz1B4ukxR3sA_3P-ItZTi0sCxdhZGQ88djJ19kHGUzLKrCQRONFkm_1YpM72d5MY3SLFWAA0-UfRk-bKXra0-YxMky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209550"/>
                    </a:xfrm>
                    <a:prstGeom prst="rect">
                      <a:avLst/>
                    </a:prstGeom>
                    <a:noFill/>
                    <a:ln>
                      <a:noFill/>
                    </a:ln>
                  </pic:spPr>
                </pic:pic>
              </a:graphicData>
            </a:graphic>
          </wp:inline>
        </w:drawing>
      </w:r>
    </w:p>
    <w:p w:rsidR="00705983" w:rsidRDefault="00705983" w:rsidP="00705983">
      <w:pPr>
        <w:pStyle w:val="NormalWeb"/>
        <w:spacing w:before="0" w:beforeAutospacing="0" w:after="0" w:afterAutospacing="0"/>
        <w:jc w:val="both"/>
      </w:pPr>
      <w:r>
        <w:rPr>
          <w:rFonts w:ascii="Arial" w:hAnsi="Arial" w:cs="Arial"/>
          <w:color w:val="000000"/>
          <w:sz w:val="22"/>
          <w:szCs w:val="22"/>
        </w:rPr>
        <w:t>Lic. Matías Ferreyra</w:t>
      </w:r>
    </w:p>
    <w:p w:rsidR="004F6A3C" w:rsidRDefault="004F6A3C" w:rsidP="004F6A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w:t>
      </w:r>
      <w:r w:rsidR="00705983">
        <w:rPr>
          <w:rFonts w:ascii="Arial" w:hAnsi="Arial" w:cs="Arial"/>
          <w:color w:val="000000"/>
          <w:sz w:val="22"/>
          <w:szCs w:val="22"/>
        </w:rPr>
        <w:t>Presiden</w:t>
      </w:r>
      <w:r>
        <w:rPr>
          <w:rFonts w:ascii="Arial" w:hAnsi="Arial" w:cs="Arial"/>
          <w:color w:val="000000"/>
          <w:sz w:val="22"/>
          <w:szCs w:val="22"/>
        </w:rPr>
        <w:t>te</w:t>
      </w:r>
      <w:r w:rsidRPr="004F6A3C">
        <w:rPr>
          <w:rFonts w:ascii="Calibri" w:hAnsi="Calibri" w:cs="Calibri"/>
          <w:color w:val="000000"/>
          <w:sz w:val="22"/>
          <w:szCs w:val="22"/>
        </w:rPr>
        <w:t xml:space="preserve"> </w:t>
      </w:r>
      <w:r>
        <w:rPr>
          <w:rFonts w:ascii="Calibri" w:hAnsi="Calibri" w:cs="Calibri"/>
          <w:color w:val="000000"/>
          <w:sz w:val="22"/>
          <w:szCs w:val="22"/>
        </w:rPr>
        <w:t xml:space="preserve">                                                                                               Dean Lermen                           </w:t>
      </w:r>
    </w:p>
    <w:p w:rsidR="00705983" w:rsidRPr="004F6A3C" w:rsidRDefault="00705983" w:rsidP="004F6A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Unión Latinoamericana de Ciegos </w:t>
      </w:r>
      <w:r w:rsidR="004F6A3C">
        <w:rPr>
          <w:rFonts w:ascii="Arial" w:hAnsi="Arial" w:cs="Arial"/>
          <w:color w:val="000000"/>
          <w:sz w:val="22"/>
          <w:szCs w:val="22"/>
        </w:rPr>
        <w:t>–</w:t>
      </w:r>
      <w:r>
        <w:rPr>
          <w:rFonts w:ascii="Arial" w:hAnsi="Arial" w:cs="Arial"/>
          <w:color w:val="000000"/>
          <w:sz w:val="22"/>
          <w:szCs w:val="22"/>
        </w:rPr>
        <w:t xml:space="preserve"> ULAC</w:t>
      </w:r>
      <w:r w:rsidR="004F6A3C">
        <w:rPr>
          <w:rFonts w:ascii="Arial" w:hAnsi="Arial" w:cs="Arial"/>
          <w:color w:val="000000"/>
          <w:sz w:val="22"/>
          <w:szCs w:val="22"/>
        </w:rPr>
        <w:t xml:space="preserve">                                </w:t>
      </w:r>
      <w:r w:rsidR="004F6A3C">
        <w:rPr>
          <w:rFonts w:ascii="Calibri" w:hAnsi="Calibri" w:cs="Calibri"/>
          <w:color w:val="000000"/>
          <w:sz w:val="22"/>
          <w:szCs w:val="22"/>
        </w:rPr>
        <w:t>Secretaría General</w:t>
      </w:r>
    </w:p>
    <w:p w:rsidR="00705983" w:rsidRPr="006E7A7C" w:rsidRDefault="00705983" w:rsidP="00B36979"/>
    <w:p w:rsidR="004F6A3C" w:rsidRDefault="004F6A3C" w:rsidP="004F6A3C">
      <w:pPr>
        <w:rPr>
          <w:lang w:val="es-AR" w:eastAsia="es-AR"/>
        </w:rPr>
      </w:pPr>
    </w:p>
    <w:p w:rsidR="004F6A3C" w:rsidRDefault="004F6A3C" w:rsidP="004F6A3C">
      <w:pPr>
        <w:pStyle w:val="NormalWeb"/>
        <w:spacing w:before="0" w:beforeAutospacing="0" w:after="0" w:afterAutospacing="0"/>
        <w:ind w:left="4248" w:firstLine="708"/>
      </w:pPr>
    </w:p>
    <w:p w:rsidR="004F6A3C" w:rsidRDefault="004F6A3C" w:rsidP="004F6A3C">
      <w:pPr>
        <w:pStyle w:val="NormalWeb"/>
        <w:spacing w:before="29" w:beforeAutospacing="0" w:after="0" w:afterAutospacing="0"/>
        <w:ind w:left="4956" w:right="1741"/>
      </w:pPr>
      <w:r>
        <w:rPr>
          <w:rFonts w:ascii="Calibri" w:hAnsi="Calibri" w:cs="Calibri"/>
          <w:color w:val="000000"/>
          <w:sz w:val="22"/>
          <w:szCs w:val="22"/>
        </w:rPr>
        <w:t>   </w:t>
      </w:r>
    </w:p>
    <w:p w:rsidR="00B36979" w:rsidRPr="006E7A7C" w:rsidRDefault="00B36979" w:rsidP="00B36979"/>
    <w:p w:rsidR="008D011A" w:rsidRPr="00AB3B4B" w:rsidRDefault="008D011A" w:rsidP="00AB3B4B"/>
    <w:sectPr w:rsidR="008D011A" w:rsidRPr="00AB3B4B" w:rsidSect="008D20CF">
      <w:headerReference w:type="default" r:id="rId8"/>
      <w:footerReference w:type="defaul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2B4" w:rsidRDefault="002B42B4">
      <w:r>
        <w:separator/>
      </w:r>
    </w:p>
  </w:endnote>
  <w:endnote w:type="continuationSeparator" w:id="0">
    <w:p w:rsidR="002B42B4" w:rsidRDefault="002B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56B" w:rsidRDefault="00E2056B" w:rsidP="0064322B">
    <w:pPr>
      <w:pStyle w:val="Header"/>
      <w:rPr>
        <w:rFonts w:ascii="Calibri" w:hAnsi="Calibri"/>
        <w:b/>
        <w:color w:val="000000"/>
        <w:sz w:val="18"/>
        <w:szCs w:val="18"/>
      </w:rPr>
    </w:pPr>
    <w:bookmarkStart w:id="1" w:name="OLE_LINK1"/>
    <w:bookmarkStart w:id="2" w:name="OLE_LINK2"/>
    <w:bookmarkStart w:id="3" w:name="_Hlk287883419"/>
  </w:p>
  <w:p w:rsidR="00E2056B" w:rsidRDefault="00E2056B" w:rsidP="00B17277">
    <w:pPr>
      <w:pStyle w:val="Header"/>
      <w:ind w:left="-540"/>
      <w:jc w:val="center"/>
      <w:rPr>
        <w:rFonts w:ascii="Calibri" w:hAnsi="Calibri"/>
        <w:b/>
        <w:color w:val="000000"/>
        <w:sz w:val="18"/>
        <w:szCs w:val="18"/>
      </w:rPr>
    </w:pPr>
  </w:p>
  <w:p w:rsidR="00E2056B" w:rsidRPr="00152DD0" w:rsidRDefault="00E2056B" w:rsidP="00B17277">
    <w:pPr>
      <w:pStyle w:val="Header"/>
      <w:ind w:left="-540"/>
      <w:jc w:val="center"/>
      <w:rPr>
        <w:rFonts w:ascii="Calibri" w:hAnsi="Calibri"/>
        <w:color w:val="000000"/>
        <w:sz w:val="16"/>
        <w:szCs w:val="16"/>
      </w:rPr>
    </w:pPr>
    <w:r w:rsidRPr="00152DD0">
      <w:rPr>
        <w:rFonts w:ascii="Calibri" w:hAnsi="Calibri"/>
        <w:b/>
        <w:color w:val="000000"/>
        <w:sz w:val="16"/>
        <w:szCs w:val="16"/>
      </w:rPr>
      <w:t>Unión Latinoamericana de Ciegos</w:t>
    </w:r>
    <w:r w:rsidRPr="00152DD0">
      <w:rPr>
        <w:rFonts w:ascii="Calibri" w:hAnsi="Calibri"/>
        <w:color w:val="000000"/>
        <w:sz w:val="16"/>
        <w:szCs w:val="16"/>
      </w:rPr>
      <w:t xml:space="preserve"> </w:t>
    </w:r>
  </w:p>
  <w:p w:rsidR="00E2056B" w:rsidRPr="00152DD0" w:rsidRDefault="00E2056B" w:rsidP="00B17277">
    <w:pPr>
      <w:pStyle w:val="Header"/>
      <w:ind w:left="-540"/>
      <w:jc w:val="center"/>
      <w:rPr>
        <w:rFonts w:ascii="Calibri" w:hAnsi="Calibri"/>
        <w:sz w:val="16"/>
        <w:szCs w:val="16"/>
      </w:rPr>
    </w:pPr>
    <w:r w:rsidRPr="00152DD0">
      <w:rPr>
        <w:rFonts w:ascii="Calibri" w:hAnsi="Calibri"/>
        <w:sz w:val="16"/>
        <w:szCs w:val="16"/>
      </w:rPr>
      <w:t>Organización Internacional no Gubernamental</w:t>
    </w:r>
  </w:p>
  <w:p w:rsidR="00E2056B" w:rsidRPr="00152DD0" w:rsidRDefault="00E2056B" w:rsidP="00B17277">
    <w:pPr>
      <w:pStyle w:val="Header"/>
      <w:ind w:left="-540"/>
      <w:jc w:val="center"/>
      <w:rPr>
        <w:rFonts w:ascii="Calibri" w:hAnsi="Calibri"/>
        <w:sz w:val="16"/>
        <w:szCs w:val="16"/>
      </w:rPr>
    </w:pPr>
    <w:r w:rsidRPr="00152DD0">
      <w:rPr>
        <w:rFonts w:ascii="Calibri" w:hAnsi="Calibri"/>
        <w:sz w:val="16"/>
        <w:szCs w:val="16"/>
      </w:rPr>
      <w:t>Reg. 383/986 - Ministerio de Relaciones Exteriores – República Oriental del Uruguay</w:t>
    </w:r>
  </w:p>
  <w:p w:rsidR="00E2056B" w:rsidRPr="00AB3B4B" w:rsidRDefault="00E2056B" w:rsidP="00B17277">
    <w:pPr>
      <w:pStyle w:val="Header"/>
      <w:ind w:left="-540"/>
      <w:jc w:val="center"/>
      <w:rPr>
        <w:rFonts w:ascii="Calibri" w:hAnsi="Calibri"/>
        <w:sz w:val="16"/>
        <w:szCs w:val="16"/>
        <w:lang w:val="pt-BR"/>
      </w:rPr>
    </w:pPr>
    <w:r w:rsidRPr="00AB3B4B">
      <w:rPr>
        <w:rFonts w:ascii="Calibri" w:hAnsi="Calibri"/>
        <w:color w:val="000000"/>
        <w:sz w:val="16"/>
        <w:szCs w:val="16"/>
        <w:lang w:val="pt-BR"/>
      </w:rPr>
      <w:t xml:space="preserve">Domicilio: </w:t>
    </w:r>
    <w:r w:rsidR="00B36979">
      <w:rPr>
        <w:rFonts w:ascii="Calibri" w:hAnsi="Calibri"/>
        <w:sz w:val="16"/>
        <w:szCs w:val="16"/>
        <w:lang w:val="pt-BR"/>
      </w:rPr>
      <w:t>E</w:t>
    </w:r>
    <w:r w:rsidR="00272595">
      <w:rPr>
        <w:rFonts w:ascii="Calibri" w:hAnsi="Calibri"/>
        <w:sz w:val="16"/>
        <w:szCs w:val="16"/>
        <w:lang w:val="pt-BR"/>
      </w:rPr>
      <w:t>jido</w:t>
    </w:r>
    <w:r w:rsidR="00B36979">
      <w:rPr>
        <w:rFonts w:ascii="Calibri" w:hAnsi="Calibri"/>
        <w:sz w:val="16"/>
        <w:szCs w:val="16"/>
        <w:lang w:val="pt-BR"/>
      </w:rPr>
      <w:t xml:space="preserve"> 1275</w:t>
    </w:r>
    <w:r w:rsidRPr="00AB3B4B">
      <w:rPr>
        <w:rFonts w:ascii="Calibri" w:hAnsi="Calibri"/>
        <w:sz w:val="16"/>
        <w:szCs w:val="16"/>
        <w:lang w:val="pt-BR"/>
      </w:rPr>
      <w:t xml:space="preserve"> C.P.  11100 – Montevideo – Uruguay</w:t>
    </w:r>
  </w:p>
  <w:p w:rsidR="00E2056B" w:rsidRPr="00AB3B4B" w:rsidRDefault="00E2056B" w:rsidP="00B17277">
    <w:pPr>
      <w:pStyle w:val="Header"/>
      <w:ind w:left="-540"/>
      <w:jc w:val="center"/>
      <w:rPr>
        <w:rFonts w:ascii="Calibri" w:hAnsi="Calibri"/>
        <w:sz w:val="16"/>
        <w:szCs w:val="16"/>
        <w:lang w:val="pt-BR"/>
      </w:rPr>
    </w:pPr>
    <w:hyperlink r:id="rId1" w:history="1">
      <w:r w:rsidRPr="00AB3B4B">
        <w:rPr>
          <w:rStyle w:val="Hyperlink"/>
          <w:rFonts w:ascii="Calibri" w:hAnsi="Calibri" w:cs="Arial"/>
          <w:color w:val="000000"/>
          <w:sz w:val="16"/>
          <w:szCs w:val="16"/>
          <w:lang w:val="pt-BR"/>
        </w:rPr>
        <w:t>ulac@ulacdigital.org</w:t>
      </w:r>
    </w:hyperlink>
    <w:r w:rsidRPr="00AB3B4B">
      <w:rPr>
        <w:rFonts w:ascii="Calibri" w:hAnsi="Calibri"/>
        <w:sz w:val="16"/>
        <w:szCs w:val="16"/>
        <w:lang w:val="pt-BR"/>
      </w:rPr>
      <w:t xml:space="preserve"> - </w:t>
    </w:r>
    <w:hyperlink r:id="rId2" w:history="1">
      <w:r w:rsidRPr="00AB3B4B">
        <w:rPr>
          <w:rStyle w:val="Hyperlink"/>
          <w:rFonts w:ascii="Calibri" w:hAnsi="Calibri" w:cs="Arial"/>
          <w:color w:val="000000"/>
          <w:sz w:val="16"/>
          <w:szCs w:val="16"/>
          <w:lang w:val="pt-BR"/>
        </w:rPr>
        <w:t>www.ulacdigital.org</w:t>
      </w:r>
    </w:hyperlink>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2B4" w:rsidRDefault="002B42B4">
      <w:r>
        <w:separator/>
      </w:r>
    </w:p>
  </w:footnote>
  <w:footnote w:type="continuationSeparator" w:id="0">
    <w:p w:rsidR="002B42B4" w:rsidRDefault="002B4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56B" w:rsidRPr="00BF1485" w:rsidRDefault="00FF356F" w:rsidP="008D20CF">
    <w:pPr>
      <w:pStyle w:val="Header"/>
      <w:ind w:left="-540"/>
    </w:pPr>
    <w:r>
      <w:rPr>
        <w:noProof/>
        <w:lang w:val="en-GB" w:eastAsia="en-GB"/>
      </w:rPr>
      <mc:AlternateContent>
        <mc:Choice Requires="wpc">
          <w:drawing>
            <wp:inline distT="0" distB="0" distL="0" distR="0">
              <wp:extent cx="1943100" cy="342900"/>
              <wp:effectExtent l="9525" t="9525" r="9525" b="9525"/>
              <wp:docPr id="56"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a:cxnSpLocks noChangeShapeType="1"/>
                      </wps:cNvCnPr>
                      <wps:spPr bwMode="auto">
                        <a:xfrm>
                          <a:off x="1905" y="2540"/>
                          <a:ext cx="0" cy="3378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 name="Line 5"/>
                      <wps:cNvCnPr>
                        <a:cxnSpLocks noChangeShapeType="1"/>
                      </wps:cNvCnPr>
                      <wps:spPr bwMode="auto">
                        <a:xfrm>
                          <a:off x="874395" y="2540"/>
                          <a:ext cx="0" cy="3378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a:off x="1941195" y="2540"/>
                          <a:ext cx="0" cy="3378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 name="Freeform 7"/>
                      <wps:cNvSpPr>
                        <a:spLocks/>
                      </wps:cNvSpPr>
                      <wps:spPr bwMode="auto">
                        <a:xfrm>
                          <a:off x="27940" y="235585"/>
                          <a:ext cx="72390" cy="77470"/>
                        </a:xfrm>
                        <a:custGeom>
                          <a:avLst/>
                          <a:gdLst>
                            <a:gd name="T0" fmla="*/ 0 w 114"/>
                            <a:gd name="T1" fmla="*/ 61 h 122"/>
                            <a:gd name="T2" fmla="*/ 0 w 114"/>
                            <a:gd name="T3" fmla="*/ 75 h 122"/>
                            <a:gd name="T4" fmla="*/ 3 w 114"/>
                            <a:gd name="T5" fmla="*/ 86 h 122"/>
                            <a:gd name="T6" fmla="*/ 6 w 114"/>
                            <a:gd name="T7" fmla="*/ 97 h 122"/>
                            <a:gd name="T8" fmla="*/ 16 w 114"/>
                            <a:gd name="T9" fmla="*/ 104 h 122"/>
                            <a:gd name="T10" fmla="*/ 23 w 114"/>
                            <a:gd name="T11" fmla="*/ 115 h 122"/>
                            <a:gd name="T12" fmla="*/ 33 w 114"/>
                            <a:gd name="T13" fmla="*/ 119 h 122"/>
                            <a:gd name="T14" fmla="*/ 43 w 114"/>
                            <a:gd name="T15" fmla="*/ 122 h 122"/>
                            <a:gd name="T16" fmla="*/ 57 w 114"/>
                            <a:gd name="T17" fmla="*/ 122 h 122"/>
                            <a:gd name="T18" fmla="*/ 67 w 114"/>
                            <a:gd name="T19" fmla="*/ 122 h 122"/>
                            <a:gd name="T20" fmla="*/ 77 w 114"/>
                            <a:gd name="T21" fmla="*/ 119 h 122"/>
                            <a:gd name="T22" fmla="*/ 87 w 114"/>
                            <a:gd name="T23" fmla="*/ 115 h 122"/>
                            <a:gd name="T24" fmla="*/ 97 w 114"/>
                            <a:gd name="T25" fmla="*/ 104 h 122"/>
                            <a:gd name="T26" fmla="*/ 104 w 114"/>
                            <a:gd name="T27" fmla="*/ 97 h 122"/>
                            <a:gd name="T28" fmla="*/ 107 w 114"/>
                            <a:gd name="T29" fmla="*/ 86 h 122"/>
                            <a:gd name="T30" fmla="*/ 111 w 114"/>
                            <a:gd name="T31" fmla="*/ 75 h 122"/>
                            <a:gd name="T32" fmla="*/ 114 w 114"/>
                            <a:gd name="T33" fmla="*/ 61 h 122"/>
                            <a:gd name="T34" fmla="*/ 111 w 114"/>
                            <a:gd name="T35" fmla="*/ 50 h 122"/>
                            <a:gd name="T36" fmla="*/ 107 w 114"/>
                            <a:gd name="T37" fmla="*/ 39 h 122"/>
                            <a:gd name="T38" fmla="*/ 104 w 114"/>
                            <a:gd name="T39" fmla="*/ 29 h 122"/>
                            <a:gd name="T40" fmla="*/ 97 w 114"/>
                            <a:gd name="T41" fmla="*/ 18 h 122"/>
                            <a:gd name="T42" fmla="*/ 87 w 114"/>
                            <a:gd name="T43" fmla="*/ 11 h 122"/>
                            <a:gd name="T44" fmla="*/ 77 w 114"/>
                            <a:gd name="T45" fmla="*/ 7 h 122"/>
                            <a:gd name="T46" fmla="*/ 67 w 114"/>
                            <a:gd name="T47" fmla="*/ 3 h 122"/>
                            <a:gd name="T48" fmla="*/ 57 w 114"/>
                            <a:gd name="T49" fmla="*/ 0 h 122"/>
                            <a:gd name="T50" fmla="*/ 43 w 114"/>
                            <a:gd name="T51" fmla="*/ 3 h 122"/>
                            <a:gd name="T52" fmla="*/ 33 w 114"/>
                            <a:gd name="T53" fmla="*/ 7 h 122"/>
                            <a:gd name="T54" fmla="*/ 23 w 114"/>
                            <a:gd name="T55" fmla="*/ 11 h 122"/>
                            <a:gd name="T56" fmla="*/ 16 w 114"/>
                            <a:gd name="T57" fmla="*/ 18 h 122"/>
                            <a:gd name="T58" fmla="*/ 6 w 114"/>
                            <a:gd name="T59" fmla="*/ 29 h 122"/>
                            <a:gd name="T60" fmla="*/ 3 w 114"/>
                            <a:gd name="T61" fmla="*/ 39 h 122"/>
                            <a:gd name="T62" fmla="*/ 0 w 114"/>
                            <a:gd name="T63" fmla="*/ 50 h 122"/>
                            <a:gd name="T64" fmla="*/ 0 w 114"/>
                            <a:gd name="T65" fmla="*/ 61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4" h="122">
                              <a:moveTo>
                                <a:pt x="0" y="61"/>
                              </a:moveTo>
                              <a:lnTo>
                                <a:pt x="0" y="75"/>
                              </a:lnTo>
                              <a:lnTo>
                                <a:pt x="3" y="86"/>
                              </a:lnTo>
                              <a:lnTo>
                                <a:pt x="6" y="97"/>
                              </a:lnTo>
                              <a:lnTo>
                                <a:pt x="16" y="104"/>
                              </a:lnTo>
                              <a:lnTo>
                                <a:pt x="23" y="115"/>
                              </a:lnTo>
                              <a:lnTo>
                                <a:pt x="33" y="119"/>
                              </a:lnTo>
                              <a:lnTo>
                                <a:pt x="43" y="122"/>
                              </a:lnTo>
                              <a:lnTo>
                                <a:pt x="57" y="122"/>
                              </a:lnTo>
                              <a:lnTo>
                                <a:pt x="67" y="122"/>
                              </a:lnTo>
                              <a:lnTo>
                                <a:pt x="77" y="119"/>
                              </a:lnTo>
                              <a:lnTo>
                                <a:pt x="87" y="115"/>
                              </a:lnTo>
                              <a:lnTo>
                                <a:pt x="97" y="104"/>
                              </a:lnTo>
                              <a:lnTo>
                                <a:pt x="104" y="97"/>
                              </a:lnTo>
                              <a:lnTo>
                                <a:pt x="107" y="86"/>
                              </a:lnTo>
                              <a:lnTo>
                                <a:pt x="111" y="75"/>
                              </a:lnTo>
                              <a:lnTo>
                                <a:pt x="114" y="61"/>
                              </a:lnTo>
                              <a:lnTo>
                                <a:pt x="111" y="50"/>
                              </a:lnTo>
                              <a:lnTo>
                                <a:pt x="107" y="39"/>
                              </a:lnTo>
                              <a:lnTo>
                                <a:pt x="104" y="29"/>
                              </a:lnTo>
                              <a:lnTo>
                                <a:pt x="97" y="18"/>
                              </a:lnTo>
                              <a:lnTo>
                                <a:pt x="87" y="11"/>
                              </a:lnTo>
                              <a:lnTo>
                                <a:pt x="77" y="7"/>
                              </a:lnTo>
                              <a:lnTo>
                                <a:pt x="67" y="3"/>
                              </a:lnTo>
                              <a:lnTo>
                                <a:pt x="57" y="0"/>
                              </a:lnTo>
                              <a:lnTo>
                                <a:pt x="43" y="3"/>
                              </a:lnTo>
                              <a:lnTo>
                                <a:pt x="33" y="7"/>
                              </a:lnTo>
                              <a:lnTo>
                                <a:pt x="23" y="11"/>
                              </a:lnTo>
                              <a:lnTo>
                                <a:pt x="16" y="18"/>
                              </a:lnTo>
                              <a:lnTo>
                                <a:pt x="6" y="29"/>
                              </a:lnTo>
                              <a:lnTo>
                                <a:pt x="3" y="39"/>
                              </a:lnTo>
                              <a:lnTo>
                                <a:pt x="0" y="50"/>
                              </a:lnTo>
                              <a:lnTo>
                                <a:pt x="0"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123825" y="235585"/>
                          <a:ext cx="72390" cy="77470"/>
                        </a:xfrm>
                        <a:custGeom>
                          <a:avLst/>
                          <a:gdLst>
                            <a:gd name="T0" fmla="*/ 0 w 114"/>
                            <a:gd name="T1" fmla="*/ 61 h 122"/>
                            <a:gd name="T2" fmla="*/ 0 w 114"/>
                            <a:gd name="T3" fmla="*/ 75 h 122"/>
                            <a:gd name="T4" fmla="*/ 3 w 114"/>
                            <a:gd name="T5" fmla="*/ 86 h 122"/>
                            <a:gd name="T6" fmla="*/ 10 w 114"/>
                            <a:gd name="T7" fmla="*/ 97 h 122"/>
                            <a:gd name="T8" fmla="*/ 17 w 114"/>
                            <a:gd name="T9" fmla="*/ 104 h 122"/>
                            <a:gd name="T10" fmla="*/ 23 w 114"/>
                            <a:gd name="T11" fmla="*/ 115 h 122"/>
                            <a:gd name="T12" fmla="*/ 33 w 114"/>
                            <a:gd name="T13" fmla="*/ 119 h 122"/>
                            <a:gd name="T14" fmla="*/ 47 w 114"/>
                            <a:gd name="T15" fmla="*/ 122 h 122"/>
                            <a:gd name="T16" fmla="*/ 57 w 114"/>
                            <a:gd name="T17" fmla="*/ 122 h 122"/>
                            <a:gd name="T18" fmla="*/ 67 w 114"/>
                            <a:gd name="T19" fmla="*/ 122 h 122"/>
                            <a:gd name="T20" fmla="*/ 80 w 114"/>
                            <a:gd name="T21" fmla="*/ 119 h 122"/>
                            <a:gd name="T22" fmla="*/ 91 w 114"/>
                            <a:gd name="T23" fmla="*/ 115 h 122"/>
                            <a:gd name="T24" fmla="*/ 97 w 114"/>
                            <a:gd name="T25" fmla="*/ 104 h 122"/>
                            <a:gd name="T26" fmla="*/ 104 w 114"/>
                            <a:gd name="T27" fmla="*/ 97 h 122"/>
                            <a:gd name="T28" fmla="*/ 111 w 114"/>
                            <a:gd name="T29" fmla="*/ 86 h 122"/>
                            <a:gd name="T30" fmla="*/ 114 w 114"/>
                            <a:gd name="T31" fmla="*/ 75 h 122"/>
                            <a:gd name="T32" fmla="*/ 114 w 114"/>
                            <a:gd name="T33" fmla="*/ 61 h 122"/>
                            <a:gd name="T34" fmla="*/ 114 w 114"/>
                            <a:gd name="T35" fmla="*/ 50 h 122"/>
                            <a:gd name="T36" fmla="*/ 111 w 114"/>
                            <a:gd name="T37" fmla="*/ 39 h 122"/>
                            <a:gd name="T38" fmla="*/ 104 w 114"/>
                            <a:gd name="T39" fmla="*/ 29 h 122"/>
                            <a:gd name="T40" fmla="*/ 97 w 114"/>
                            <a:gd name="T41" fmla="*/ 18 h 122"/>
                            <a:gd name="T42" fmla="*/ 91 w 114"/>
                            <a:gd name="T43" fmla="*/ 11 h 122"/>
                            <a:gd name="T44" fmla="*/ 80 w 114"/>
                            <a:gd name="T45" fmla="*/ 7 h 122"/>
                            <a:gd name="T46" fmla="*/ 67 w 114"/>
                            <a:gd name="T47" fmla="*/ 3 h 122"/>
                            <a:gd name="T48" fmla="*/ 57 w 114"/>
                            <a:gd name="T49" fmla="*/ 0 h 122"/>
                            <a:gd name="T50" fmla="*/ 47 w 114"/>
                            <a:gd name="T51" fmla="*/ 3 h 122"/>
                            <a:gd name="T52" fmla="*/ 33 w 114"/>
                            <a:gd name="T53" fmla="*/ 7 h 122"/>
                            <a:gd name="T54" fmla="*/ 23 w 114"/>
                            <a:gd name="T55" fmla="*/ 11 h 122"/>
                            <a:gd name="T56" fmla="*/ 17 w 114"/>
                            <a:gd name="T57" fmla="*/ 18 h 122"/>
                            <a:gd name="T58" fmla="*/ 10 w 114"/>
                            <a:gd name="T59" fmla="*/ 29 h 122"/>
                            <a:gd name="T60" fmla="*/ 3 w 114"/>
                            <a:gd name="T61" fmla="*/ 39 h 122"/>
                            <a:gd name="T62" fmla="*/ 0 w 114"/>
                            <a:gd name="T63" fmla="*/ 50 h 122"/>
                            <a:gd name="T64" fmla="*/ 0 w 114"/>
                            <a:gd name="T65" fmla="*/ 61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4" h="122">
                              <a:moveTo>
                                <a:pt x="0" y="61"/>
                              </a:moveTo>
                              <a:lnTo>
                                <a:pt x="0" y="75"/>
                              </a:lnTo>
                              <a:lnTo>
                                <a:pt x="3" y="86"/>
                              </a:lnTo>
                              <a:lnTo>
                                <a:pt x="10" y="97"/>
                              </a:lnTo>
                              <a:lnTo>
                                <a:pt x="17" y="104"/>
                              </a:lnTo>
                              <a:lnTo>
                                <a:pt x="23" y="115"/>
                              </a:lnTo>
                              <a:lnTo>
                                <a:pt x="33" y="119"/>
                              </a:lnTo>
                              <a:lnTo>
                                <a:pt x="47" y="122"/>
                              </a:lnTo>
                              <a:lnTo>
                                <a:pt x="57" y="122"/>
                              </a:lnTo>
                              <a:lnTo>
                                <a:pt x="67" y="122"/>
                              </a:lnTo>
                              <a:lnTo>
                                <a:pt x="80" y="119"/>
                              </a:lnTo>
                              <a:lnTo>
                                <a:pt x="91" y="115"/>
                              </a:lnTo>
                              <a:lnTo>
                                <a:pt x="97" y="104"/>
                              </a:lnTo>
                              <a:lnTo>
                                <a:pt x="104" y="97"/>
                              </a:lnTo>
                              <a:lnTo>
                                <a:pt x="111" y="86"/>
                              </a:lnTo>
                              <a:lnTo>
                                <a:pt x="114" y="75"/>
                              </a:lnTo>
                              <a:lnTo>
                                <a:pt x="114" y="61"/>
                              </a:lnTo>
                              <a:lnTo>
                                <a:pt x="114" y="50"/>
                              </a:lnTo>
                              <a:lnTo>
                                <a:pt x="111" y="39"/>
                              </a:lnTo>
                              <a:lnTo>
                                <a:pt x="104" y="29"/>
                              </a:lnTo>
                              <a:lnTo>
                                <a:pt x="97" y="18"/>
                              </a:lnTo>
                              <a:lnTo>
                                <a:pt x="91" y="11"/>
                              </a:lnTo>
                              <a:lnTo>
                                <a:pt x="80" y="7"/>
                              </a:lnTo>
                              <a:lnTo>
                                <a:pt x="67" y="3"/>
                              </a:lnTo>
                              <a:lnTo>
                                <a:pt x="57" y="0"/>
                              </a:lnTo>
                              <a:lnTo>
                                <a:pt x="47" y="3"/>
                              </a:lnTo>
                              <a:lnTo>
                                <a:pt x="33" y="7"/>
                              </a:lnTo>
                              <a:lnTo>
                                <a:pt x="23" y="11"/>
                              </a:lnTo>
                              <a:lnTo>
                                <a:pt x="17" y="18"/>
                              </a:lnTo>
                              <a:lnTo>
                                <a:pt x="10" y="29"/>
                              </a:lnTo>
                              <a:lnTo>
                                <a:pt x="3" y="39"/>
                              </a:lnTo>
                              <a:lnTo>
                                <a:pt x="0" y="50"/>
                              </a:lnTo>
                              <a:lnTo>
                                <a:pt x="0"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27940" y="132715"/>
                          <a:ext cx="72390" cy="77470"/>
                        </a:xfrm>
                        <a:custGeom>
                          <a:avLst/>
                          <a:gdLst>
                            <a:gd name="T0" fmla="*/ 0 w 114"/>
                            <a:gd name="T1" fmla="*/ 61 h 122"/>
                            <a:gd name="T2" fmla="*/ 0 w 114"/>
                            <a:gd name="T3" fmla="*/ 72 h 122"/>
                            <a:gd name="T4" fmla="*/ 3 w 114"/>
                            <a:gd name="T5" fmla="*/ 86 h 122"/>
                            <a:gd name="T6" fmla="*/ 6 w 114"/>
                            <a:gd name="T7" fmla="*/ 97 h 122"/>
                            <a:gd name="T8" fmla="*/ 16 w 114"/>
                            <a:gd name="T9" fmla="*/ 104 h 122"/>
                            <a:gd name="T10" fmla="*/ 23 w 114"/>
                            <a:gd name="T11" fmla="*/ 111 h 122"/>
                            <a:gd name="T12" fmla="*/ 33 w 114"/>
                            <a:gd name="T13" fmla="*/ 119 h 122"/>
                            <a:gd name="T14" fmla="*/ 43 w 114"/>
                            <a:gd name="T15" fmla="*/ 122 h 122"/>
                            <a:gd name="T16" fmla="*/ 57 w 114"/>
                            <a:gd name="T17" fmla="*/ 122 h 122"/>
                            <a:gd name="T18" fmla="*/ 67 w 114"/>
                            <a:gd name="T19" fmla="*/ 122 h 122"/>
                            <a:gd name="T20" fmla="*/ 77 w 114"/>
                            <a:gd name="T21" fmla="*/ 119 h 122"/>
                            <a:gd name="T22" fmla="*/ 87 w 114"/>
                            <a:gd name="T23" fmla="*/ 111 h 122"/>
                            <a:gd name="T24" fmla="*/ 97 w 114"/>
                            <a:gd name="T25" fmla="*/ 104 h 122"/>
                            <a:gd name="T26" fmla="*/ 104 w 114"/>
                            <a:gd name="T27" fmla="*/ 97 h 122"/>
                            <a:gd name="T28" fmla="*/ 107 w 114"/>
                            <a:gd name="T29" fmla="*/ 86 h 122"/>
                            <a:gd name="T30" fmla="*/ 111 w 114"/>
                            <a:gd name="T31" fmla="*/ 72 h 122"/>
                            <a:gd name="T32" fmla="*/ 114 w 114"/>
                            <a:gd name="T33" fmla="*/ 61 h 122"/>
                            <a:gd name="T34" fmla="*/ 111 w 114"/>
                            <a:gd name="T35" fmla="*/ 50 h 122"/>
                            <a:gd name="T36" fmla="*/ 107 w 114"/>
                            <a:gd name="T37" fmla="*/ 36 h 122"/>
                            <a:gd name="T38" fmla="*/ 104 w 114"/>
                            <a:gd name="T39" fmla="*/ 25 h 122"/>
                            <a:gd name="T40" fmla="*/ 97 w 114"/>
                            <a:gd name="T41" fmla="*/ 18 h 122"/>
                            <a:gd name="T42" fmla="*/ 87 w 114"/>
                            <a:gd name="T43" fmla="*/ 11 h 122"/>
                            <a:gd name="T44" fmla="*/ 77 w 114"/>
                            <a:gd name="T45" fmla="*/ 3 h 122"/>
                            <a:gd name="T46" fmla="*/ 67 w 114"/>
                            <a:gd name="T47" fmla="*/ 0 h 122"/>
                            <a:gd name="T48" fmla="*/ 57 w 114"/>
                            <a:gd name="T49" fmla="*/ 0 h 122"/>
                            <a:gd name="T50" fmla="*/ 43 w 114"/>
                            <a:gd name="T51" fmla="*/ 0 h 122"/>
                            <a:gd name="T52" fmla="*/ 33 w 114"/>
                            <a:gd name="T53" fmla="*/ 3 h 122"/>
                            <a:gd name="T54" fmla="*/ 23 w 114"/>
                            <a:gd name="T55" fmla="*/ 11 h 122"/>
                            <a:gd name="T56" fmla="*/ 16 w 114"/>
                            <a:gd name="T57" fmla="*/ 18 h 122"/>
                            <a:gd name="T58" fmla="*/ 6 w 114"/>
                            <a:gd name="T59" fmla="*/ 25 h 122"/>
                            <a:gd name="T60" fmla="*/ 3 w 114"/>
                            <a:gd name="T61" fmla="*/ 36 h 122"/>
                            <a:gd name="T62" fmla="*/ 0 w 114"/>
                            <a:gd name="T63" fmla="*/ 50 h 122"/>
                            <a:gd name="T64" fmla="*/ 0 w 114"/>
                            <a:gd name="T65" fmla="*/ 61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4" h="122">
                              <a:moveTo>
                                <a:pt x="0" y="61"/>
                              </a:moveTo>
                              <a:lnTo>
                                <a:pt x="0" y="72"/>
                              </a:lnTo>
                              <a:lnTo>
                                <a:pt x="3" y="86"/>
                              </a:lnTo>
                              <a:lnTo>
                                <a:pt x="6" y="97"/>
                              </a:lnTo>
                              <a:lnTo>
                                <a:pt x="16" y="104"/>
                              </a:lnTo>
                              <a:lnTo>
                                <a:pt x="23" y="111"/>
                              </a:lnTo>
                              <a:lnTo>
                                <a:pt x="33" y="119"/>
                              </a:lnTo>
                              <a:lnTo>
                                <a:pt x="43" y="122"/>
                              </a:lnTo>
                              <a:lnTo>
                                <a:pt x="57" y="122"/>
                              </a:lnTo>
                              <a:lnTo>
                                <a:pt x="67" y="122"/>
                              </a:lnTo>
                              <a:lnTo>
                                <a:pt x="77" y="119"/>
                              </a:lnTo>
                              <a:lnTo>
                                <a:pt x="87" y="111"/>
                              </a:lnTo>
                              <a:lnTo>
                                <a:pt x="97" y="104"/>
                              </a:lnTo>
                              <a:lnTo>
                                <a:pt x="104" y="97"/>
                              </a:lnTo>
                              <a:lnTo>
                                <a:pt x="107" y="86"/>
                              </a:lnTo>
                              <a:lnTo>
                                <a:pt x="111" y="72"/>
                              </a:lnTo>
                              <a:lnTo>
                                <a:pt x="114" y="61"/>
                              </a:lnTo>
                              <a:lnTo>
                                <a:pt x="111" y="50"/>
                              </a:lnTo>
                              <a:lnTo>
                                <a:pt x="107" y="36"/>
                              </a:lnTo>
                              <a:lnTo>
                                <a:pt x="104" y="25"/>
                              </a:lnTo>
                              <a:lnTo>
                                <a:pt x="97" y="18"/>
                              </a:lnTo>
                              <a:lnTo>
                                <a:pt x="87" y="11"/>
                              </a:lnTo>
                              <a:lnTo>
                                <a:pt x="77" y="3"/>
                              </a:lnTo>
                              <a:lnTo>
                                <a:pt x="67" y="0"/>
                              </a:lnTo>
                              <a:lnTo>
                                <a:pt x="57" y="0"/>
                              </a:lnTo>
                              <a:lnTo>
                                <a:pt x="43" y="0"/>
                              </a:lnTo>
                              <a:lnTo>
                                <a:pt x="33" y="3"/>
                              </a:lnTo>
                              <a:lnTo>
                                <a:pt x="23" y="11"/>
                              </a:lnTo>
                              <a:lnTo>
                                <a:pt x="16" y="18"/>
                              </a:lnTo>
                              <a:lnTo>
                                <a:pt x="6" y="25"/>
                              </a:lnTo>
                              <a:lnTo>
                                <a:pt x="3" y="36"/>
                              </a:lnTo>
                              <a:lnTo>
                                <a:pt x="0" y="50"/>
                              </a:lnTo>
                              <a:lnTo>
                                <a:pt x="0" y="6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123825" y="132715"/>
                          <a:ext cx="72390" cy="77470"/>
                        </a:xfrm>
                        <a:custGeom>
                          <a:avLst/>
                          <a:gdLst>
                            <a:gd name="T0" fmla="*/ 0 w 114"/>
                            <a:gd name="T1" fmla="*/ 61 h 122"/>
                            <a:gd name="T2" fmla="*/ 0 w 114"/>
                            <a:gd name="T3" fmla="*/ 72 h 122"/>
                            <a:gd name="T4" fmla="*/ 3 w 114"/>
                            <a:gd name="T5" fmla="*/ 86 h 122"/>
                            <a:gd name="T6" fmla="*/ 10 w 114"/>
                            <a:gd name="T7" fmla="*/ 97 h 122"/>
                            <a:gd name="T8" fmla="*/ 17 w 114"/>
                            <a:gd name="T9" fmla="*/ 104 h 122"/>
                            <a:gd name="T10" fmla="*/ 23 w 114"/>
                            <a:gd name="T11" fmla="*/ 111 h 122"/>
                            <a:gd name="T12" fmla="*/ 33 w 114"/>
                            <a:gd name="T13" fmla="*/ 119 h 122"/>
                            <a:gd name="T14" fmla="*/ 47 w 114"/>
                            <a:gd name="T15" fmla="*/ 122 h 122"/>
                            <a:gd name="T16" fmla="*/ 57 w 114"/>
                            <a:gd name="T17" fmla="*/ 122 h 122"/>
                            <a:gd name="T18" fmla="*/ 67 w 114"/>
                            <a:gd name="T19" fmla="*/ 122 h 122"/>
                            <a:gd name="T20" fmla="*/ 80 w 114"/>
                            <a:gd name="T21" fmla="*/ 119 h 122"/>
                            <a:gd name="T22" fmla="*/ 91 w 114"/>
                            <a:gd name="T23" fmla="*/ 111 h 122"/>
                            <a:gd name="T24" fmla="*/ 97 w 114"/>
                            <a:gd name="T25" fmla="*/ 104 h 122"/>
                            <a:gd name="T26" fmla="*/ 104 w 114"/>
                            <a:gd name="T27" fmla="*/ 97 h 122"/>
                            <a:gd name="T28" fmla="*/ 111 w 114"/>
                            <a:gd name="T29" fmla="*/ 86 h 122"/>
                            <a:gd name="T30" fmla="*/ 114 w 114"/>
                            <a:gd name="T31" fmla="*/ 72 h 122"/>
                            <a:gd name="T32" fmla="*/ 114 w 114"/>
                            <a:gd name="T33" fmla="*/ 61 h 122"/>
                            <a:gd name="T34" fmla="*/ 114 w 114"/>
                            <a:gd name="T35" fmla="*/ 50 h 122"/>
                            <a:gd name="T36" fmla="*/ 111 w 114"/>
                            <a:gd name="T37" fmla="*/ 36 h 122"/>
                            <a:gd name="T38" fmla="*/ 104 w 114"/>
                            <a:gd name="T39" fmla="*/ 25 h 122"/>
                            <a:gd name="T40" fmla="*/ 97 w 114"/>
                            <a:gd name="T41" fmla="*/ 18 h 122"/>
                            <a:gd name="T42" fmla="*/ 91 w 114"/>
                            <a:gd name="T43" fmla="*/ 11 h 122"/>
                            <a:gd name="T44" fmla="*/ 80 w 114"/>
                            <a:gd name="T45" fmla="*/ 3 h 122"/>
                            <a:gd name="T46" fmla="*/ 67 w 114"/>
                            <a:gd name="T47" fmla="*/ 0 h 122"/>
                            <a:gd name="T48" fmla="*/ 57 w 114"/>
                            <a:gd name="T49" fmla="*/ 0 h 122"/>
                            <a:gd name="T50" fmla="*/ 47 w 114"/>
                            <a:gd name="T51" fmla="*/ 0 h 122"/>
                            <a:gd name="T52" fmla="*/ 33 w 114"/>
                            <a:gd name="T53" fmla="*/ 3 h 122"/>
                            <a:gd name="T54" fmla="*/ 23 w 114"/>
                            <a:gd name="T55" fmla="*/ 11 h 122"/>
                            <a:gd name="T56" fmla="*/ 17 w 114"/>
                            <a:gd name="T57" fmla="*/ 18 h 122"/>
                            <a:gd name="T58" fmla="*/ 10 w 114"/>
                            <a:gd name="T59" fmla="*/ 25 h 122"/>
                            <a:gd name="T60" fmla="*/ 3 w 114"/>
                            <a:gd name="T61" fmla="*/ 36 h 122"/>
                            <a:gd name="T62" fmla="*/ 0 w 114"/>
                            <a:gd name="T63" fmla="*/ 50 h 122"/>
                            <a:gd name="T64" fmla="*/ 0 w 114"/>
                            <a:gd name="T65" fmla="*/ 61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4" h="122">
                              <a:moveTo>
                                <a:pt x="0" y="61"/>
                              </a:moveTo>
                              <a:lnTo>
                                <a:pt x="0" y="72"/>
                              </a:lnTo>
                              <a:lnTo>
                                <a:pt x="3" y="86"/>
                              </a:lnTo>
                              <a:lnTo>
                                <a:pt x="10" y="97"/>
                              </a:lnTo>
                              <a:lnTo>
                                <a:pt x="17" y="104"/>
                              </a:lnTo>
                              <a:lnTo>
                                <a:pt x="23" y="111"/>
                              </a:lnTo>
                              <a:lnTo>
                                <a:pt x="33" y="119"/>
                              </a:lnTo>
                              <a:lnTo>
                                <a:pt x="47" y="122"/>
                              </a:lnTo>
                              <a:lnTo>
                                <a:pt x="57" y="122"/>
                              </a:lnTo>
                              <a:lnTo>
                                <a:pt x="67" y="122"/>
                              </a:lnTo>
                              <a:lnTo>
                                <a:pt x="80" y="119"/>
                              </a:lnTo>
                              <a:lnTo>
                                <a:pt x="91" y="111"/>
                              </a:lnTo>
                              <a:lnTo>
                                <a:pt x="97" y="104"/>
                              </a:lnTo>
                              <a:lnTo>
                                <a:pt x="104" y="97"/>
                              </a:lnTo>
                              <a:lnTo>
                                <a:pt x="111" y="86"/>
                              </a:lnTo>
                              <a:lnTo>
                                <a:pt x="114" y="72"/>
                              </a:lnTo>
                              <a:lnTo>
                                <a:pt x="114" y="61"/>
                              </a:lnTo>
                              <a:lnTo>
                                <a:pt x="114" y="50"/>
                              </a:lnTo>
                              <a:lnTo>
                                <a:pt x="111" y="36"/>
                              </a:lnTo>
                              <a:lnTo>
                                <a:pt x="104" y="25"/>
                              </a:lnTo>
                              <a:lnTo>
                                <a:pt x="97" y="18"/>
                              </a:lnTo>
                              <a:lnTo>
                                <a:pt x="91" y="11"/>
                              </a:lnTo>
                              <a:lnTo>
                                <a:pt x="80" y="3"/>
                              </a:lnTo>
                              <a:lnTo>
                                <a:pt x="67" y="0"/>
                              </a:lnTo>
                              <a:lnTo>
                                <a:pt x="57" y="0"/>
                              </a:lnTo>
                              <a:lnTo>
                                <a:pt x="47" y="0"/>
                              </a:lnTo>
                              <a:lnTo>
                                <a:pt x="33" y="3"/>
                              </a:lnTo>
                              <a:lnTo>
                                <a:pt x="23" y="11"/>
                              </a:lnTo>
                              <a:lnTo>
                                <a:pt x="17" y="18"/>
                              </a:lnTo>
                              <a:lnTo>
                                <a:pt x="10" y="25"/>
                              </a:lnTo>
                              <a:lnTo>
                                <a:pt x="3" y="36"/>
                              </a:lnTo>
                              <a:lnTo>
                                <a:pt x="0" y="50"/>
                              </a:lnTo>
                              <a:lnTo>
                                <a:pt x="0" y="6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27940" y="29845"/>
                          <a:ext cx="72390" cy="77470"/>
                        </a:xfrm>
                        <a:custGeom>
                          <a:avLst/>
                          <a:gdLst>
                            <a:gd name="T0" fmla="*/ 0 w 114"/>
                            <a:gd name="T1" fmla="*/ 61 h 122"/>
                            <a:gd name="T2" fmla="*/ 0 w 114"/>
                            <a:gd name="T3" fmla="*/ 72 h 122"/>
                            <a:gd name="T4" fmla="*/ 3 w 114"/>
                            <a:gd name="T5" fmla="*/ 83 h 122"/>
                            <a:gd name="T6" fmla="*/ 6 w 114"/>
                            <a:gd name="T7" fmla="*/ 93 h 122"/>
                            <a:gd name="T8" fmla="*/ 16 w 114"/>
                            <a:gd name="T9" fmla="*/ 104 h 122"/>
                            <a:gd name="T10" fmla="*/ 23 w 114"/>
                            <a:gd name="T11" fmla="*/ 111 h 122"/>
                            <a:gd name="T12" fmla="*/ 33 w 114"/>
                            <a:gd name="T13" fmla="*/ 115 h 122"/>
                            <a:gd name="T14" fmla="*/ 43 w 114"/>
                            <a:gd name="T15" fmla="*/ 119 h 122"/>
                            <a:gd name="T16" fmla="*/ 57 w 114"/>
                            <a:gd name="T17" fmla="*/ 122 h 122"/>
                            <a:gd name="T18" fmla="*/ 67 w 114"/>
                            <a:gd name="T19" fmla="*/ 119 h 122"/>
                            <a:gd name="T20" fmla="*/ 77 w 114"/>
                            <a:gd name="T21" fmla="*/ 115 h 122"/>
                            <a:gd name="T22" fmla="*/ 87 w 114"/>
                            <a:gd name="T23" fmla="*/ 111 h 122"/>
                            <a:gd name="T24" fmla="*/ 97 w 114"/>
                            <a:gd name="T25" fmla="*/ 104 h 122"/>
                            <a:gd name="T26" fmla="*/ 104 w 114"/>
                            <a:gd name="T27" fmla="*/ 93 h 122"/>
                            <a:gd name="T28" fmla="*/ 107 w 114"/>
                            <a:gd name="T29" fmla="*/ 83 h 122"/>
                            <a:gd name="T30" fmla="*/ 111 w 114"/>
                            <a:gd name="T31" fmla="*/ 72 h 122"/>
                            <a:gd name="T32" fmla="*/ 114 w 114"/>
                            <a:gd name="T33" fmla="*/ 61 h 122"/>
                            <a:gd name="T34" fmla="*/ 111 w 114"/>
                            <a:gd name="T35" fmla="*/ 47 h 122"/>
                            <a:gd name="T36" fmla="*/ 107 w 114"/>
                            <a:gd name="T37" fmla="*/ 36 h 122"/>
                            <a:gd name="T38" fmla="*/ 104 w 114"/>
                            <a:gd name="T39" fmla="*/ 25 h 122"/>
                            <a:gd name="T40" fmla="*/ 97 w 114"/>
                            <a:gd name="T41" fmla="*/ 18 h 122"/>
                            <a:gd name="T42" fmla="*/ 87 w 114"/>
                            <a:gd name="T43" fmla="*/ 7 h 122"/>
                            <a:gd name="T44" fmla="*/ 77 w 114"/>
                            <a:gd name="T45" fmla="*/ 3 h 122"/>
                            <a:gd name="T46" fmla="*/ 67 w 114"/>
                            <a:gd name="T47" fmla="*/ 0 h 122"/>
                            <a:gd name="T48" fmla="*/ 57 w 114"/>
                            <a:gd name="T49" fmla="*/ 0 h 122"/>
                            <a:gd name="T50" fmla="*/ 43 w 114"/>
                            <a:gd name="T51" fmla="*/ 0 h 122"/>
                            <a:gd name="T52" fmla="*/ 33 w 114"/>
                            <a:gd name="T53" fmla="*/ 3 h 122"/>
                            <a:gd name="T54" fmla="*/ 23 w 114"/>
                            <a:gd name="T55" fmla="*/ 7 h 122"/>
                            <a:gd name="T56" fmla="*/ 16 w 114"/>
                            <a:gd name="T57" fmla="*/ 18 h 122"/>
                            <a:gd name="T58" fmla="*/ 6 w 114"/>
                            <a:gd name="T59" fmla="*/ 25 h 122"/>
                            <a:gd name="T60" fmla="*/ 3 w 114"/>
                            <a:gd name="T61" fmla="*/ 36 h 122"/>
                            <a:gd name="T62" fmla="*/ 0 w 114"/>
                            <a:gd name="T63" fmla="*/ 47 h 122"/>
                            <a:gd name="T64" fmla="*/ 0 w 114"/>
                            <a:gd name="T65" fmla="*/ 61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4" h="122">
                              <a:moveTo>
                                <a:pt x="0" y="61"/>
                              </a:moveTo>
                              <a:lnTo>
                                <a:pt x="0" y="72"/>
                              </a:lnTo>
                              <a:lnTo>
                                <a:pt x="3" y="83"/>
                              </a:lnTo>
                              <a:lnTo>
                                <a:pt x="6" y="93"/>
                              </a:lnTo>
                              <a:lnTo>
                                <a:pt x="16" y="104"/>
                              </a:lnTo>
                              <a:lnTo>
                                <a:pt x="23" y="111"/>
                              </a:lnTo>
                              <a:lnTo>
                                <a:pt x="33" y="115"/>
                              </a:lnTo>
                              <a:lnTo>
                                <a:pt x="43" y="119"/>
                              </a:lnTo>
                              <a:lnTo>
                                <a:pt x="57" y="122"/>
                              </a:lnTo>
                              <a:lnTo>
                                <a:pt x="67" y="119"/>
                              </a:lnTo>
                              <a:lnTo>
                                <a:pt x="77" y="115"/>
                              </a:lnTo>
                              <a:lnTo>
                                <a:pt x="87" y="111"/>
                              </a:lnTo>
                              <a:lnTo>
                                <a:pt x="97" y="104"/>
                              </a:lnTo>
                              <a:lnTo>
                                <a:pt x="104" y="93"/>
                              </a:lnTo>
                              <a:lnTo>
                                <a:pt x="107" y="83"/>
                              </a:lnTo>
                              <a:lnTo>
                                <a:pt x="111" y="72"/>
                              </a:lnTo>
                              <a:lnTo>
                                <a:pt x="114" y="61"/>
                              </a:lnTo>
                              <a:lnTo>
                                <a:pt x="111" y="47"/>
                              </a:lnTo>
                              <a:lnTo>
                                <a:pt x="107" y="36"/>
                              </a:lnTo>
                              <a:lnTo>
                                <a:pt x="104" y="25"/>
                              </a:lnTo>
                              <a:lnTo>
                                <a:pt x="97" y="18"/>
                              </a:lnTo>
                              <a:lnTo>
                                <a:pt x="87" y="7"/>
                              </a:lnTo>
                              <a:lnTo>
                                <a:pt x="77" y="3"/>
                              </a:lnTo>
                              <a:lnTo>
                                <a:pt x="67" y="0"/>
                              </a:lnTo>
                              <a:lnTo>
                                <a:pt x="57" y="0"/>
                              </a:lnTo>
                              <a:lnTo>
                                <a:pt x="43" y="0"/>
                              </a:lnTo>
                              <a:lnTo>
                                <a:pt x="33" y="3"/>
                              </a:lnTo>
                              <a:lnTo>
                                <a:pt x="23" y="7"/>
                              </a:lnTo>
                              <a:lnTo>
                                <a:pt x="16" y="18"/>
                              </a:lnTo>
                              <a:lnTo>
                                <a:pt x="6" y="25"/>
                              </a:lnTo>
                              <a:lnTo>
                                <a:pt x="3" y="36"/>
                              </a:lnTo>
                              <a:lnTo>
                                <a:pt x="0" y="47"/>
                              </a:lnTo>
                              <a:lnTo>
                                <a:pt x="0"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123825" y="29845"/>
                          <a:ext cx="72390" cy="77470"/>
                        </a:xfrm>
                        <a:custGeom>
                          <a:avLst/>
                          <a:gdLst>
                            <a:gd name="T0" fmla="*/ 0 w 114"/>
                            <a:gd name="T1" fmla="*/ 61 h 122"/>
                            <a:gd name="T2" fmla="*/ 0 w 114"/>
                            <a:gd name="T3" fmla="*/ 72 h 122"/>
                            <a:gd name="T4" fmla="*/ 3 w 114"/>
                            <a:gd name="T5" fmla="*/ 83 h 122"/>
                            <a:gd name="T6" fmla="*/ 10 w 114"/>
                            <a:gd name="T7" fmla="*/ 93 h 122"/>
                            <a:gd name="T8" fmla="*/ 17 w 114"/>
                            <a:gd name="T9" fmla="*/ 104 h 122"/>
                            <a:gd name="T10" fmla="*/ 23 w 114"/>
                            <a:gd name="T11" fmla="*/ 111 h 122"/>
                            <a:gd name="T12" fmla="*/ 33 w 114"/>
                            <a:gd name="T13" fmla="*/ 115 h 122"/>
                            <a:gd name="T14" fmla="*/ 47 w 114"/>
                            <a:gd name="T15" fmla="*/ 119 h 122"/>
                            <a:gd name="T16" fmla="*/ 57 w 114"/>
                            <a:gd name="T17" fmla="*/ 122 h 122"/>
                            <a:gd name="T18" fmla="*/ 67 w 114"/>
                            <a:gd name="T19" fmla="*/ 119 h 122"/>
                            <a:gd name="T20" fmla="*/ 80 w 114"/>
                            <a:gd name="T21" fmla="*/ 115 h 122"/>
                            <a:gd name="T22" fmla="*/ 91 w 114"/>
                            <a:gd name="T23" fmla="*/ 111 h 122"/>
                            <a:gd name="T24" fmla="*/ 97 w 114"/>
                            <a:gd name="T25" fmla="*/ 104 h 122"/>
                            <a:gd name="T26" fmla="*/ 104 w 114"/>
                            <a:gd name="T27" fmla="*/ 93 h 122"/>
                            <a:gd name="T28" fmla="*/ 111 w 114"/>
                            <a:gd name="T29" fmla="*/ 83 h 122"/>
                            <a:gd name="T30" fmla="*/ 114 w 114"/>
                            <a:gd name="T31" fmla="*/ 72 h 122"/>
                            <a:gd name="T32" fmla="*/ 114 w 114"/>
                            <a:gd name="T33" fmla="*/ 61 h 122"/>
                            <a:gd name="T34" fmla="*/ 114 w 114"/>
                            <a:gd name="T35" fmla="*/ 47 h 122"/>
                            <a:gd name="T36" fmla="*/ 111 w 114"/>
                            <a:gd name="T37" fmla="*/ 36 h 122"/>
                            <a:gd name="T38" fmla="*/ 104 w 114"/>
                            <a:gd name="T39" fmla="*/ 25 h 122"/>
                            <a:gd name="T40" fmla="*/ 97 w 114"/>
                            <a:gd name="T41" fmla="*/ 18 h 122"/>
                            <a:gd name="T42" fmla="*/ 91 w 114"/>
                            <a:gd name="T43" fmla="*/ 7 h 122"/>
                            <a:gd name="T44" fmla="*/ 80 w 114"/>
                            <a:gd name="T45" fmla="*/ 3 h 122"/>
                            <a:gd name="T46" fmla="*/ 67 w 114"/>
                            <a:gd name="T47" fmla="*/ 0 h 122"/>
                            <a:gd name="T48" fmla="*/ 57 w 114"/>
                            <a:gd name="T49" fmla="*/ 0 h 122"/>
                            <a:gd name="T50" fmla="*/ 47 w 114"/>
                            <a:gd name="T51" fmla="*/ 0 h 122"/>
                            <a:gd name="T52" fmla="*/ 33 w 114"/>
                            <a:gd name="T53" fmla="*/ 3 h 122"/>
                            <a:gd name="T54" fmla="*/ 23 w 114"/>
                            <a:gd name="T55" fmla="*/ 7 h 122"/>
                            <a:gd name="T56" fmla="*/ 17 w 114"/>
                            <a:gd name="T57" fmla="*/ 18 h 122"/>
                            <a:gd name="T58" fmla="*/ 10 w 114"/>
                            <a:gd name="T59" fmla="*/ 25 h 122"/>
                            <a:gd name="T60" fmla="*/ 3 w 114"/>
                            <a:gd name="T61" fmla="*/ 36 h 122"/>
                            <a:gd name="T62" fmla="*/ 0 w 114"/>
                            <a:gd name="T63" fmla="*/ 47 h 122"/>
                            <a:gd name="T64" fmla="*/ 0 w 114"/>
                            <a:gd name="T65" fmla="*/ 61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4" h="122">
                              <a:moveTo>
                                <a:pt x="0" y="61"/>
                              </a:moveTo>
                              <a:lnTo>
                                <a:pt x="0" y="72"/>
                              </a:lnTo>
                              <a:lnTo>
                                <a:pt x="3" y="83"/>
                              </a:lnTo>
                              <a:lnTo>
                                <a:pt x="10" y="93"/>
                              </a:lnTo>
                              <a:lnTo>
                                <a:pt x="17" y="104"/>
                              </a:lnTo>
                              <a:lnTo>
                                <a:pt x="23" y="111"/>
                              </a:lnTo>
                              <a:lnTo>
                                <a:pt x="33" y="115"/>
                              </a:lnTo>
                              <a:lnTo>
                                <a:pt x="47" y="119"/>
                              </a:lnTo>
                              <a:lnTo>
                                <a:pt x="57" y="122"/>
                              </a:lnTo>
                              <a:lnTo>
                                <a:pt x="67" y="119"/>
                              </a:lnTo>
                              <a:lnTo>
                                <a:pt x="80" y="115"/>
                              </a:lnTo>
                              <a:lnTo>
                                <a:pt x="91" y="111"/>
                              </a:lnTo>
                              <a:lnTo>
                                <a:pt x="97" y="104"/>
                              </a:lnTo>
                              <a:lnTo>
                                <a:pt x="104" y="93"/>
                              </a:lnTo>
                              <a:lnTo>
                                <a:pt x="111" y="83"/>
                              </a:lnTo>
                              <a:lnTo>
                                <a:pt x="114" y="72"/>
                              </a:lnTo>
                              <a:lnTo>
                                <a:pt x="114" y="61"/>
                              </a:lnTo>
                              <a:lnTo>
                                <a:pt x="114" y="47"/>
                              </a:lnTo>
                              <a:lnTo>
                                <a:pt x="111" y="36"/>
                              </a:lnTo>
                              <a:lnTo>
                                <a:pt x="104" y="25"/>
                              </a:lnTo>
                              <a:lnTo>
                                <a:pt x="97" y="18"/>
                              </a:lnTo>
                              <a:lnTo>
                                <a:pt x="91" y="7"/>
                              </a:lnTo>
                              <a:lnTo>
                                <a:pt x="80" y="3"/>
                              </a:lnTo>
                              <a:lnTo>
                                <a:pt x="67" y="0"/>
                              </a:lnTo>
                              <a:lnTo>
                                <a:pt x="57" y="0"/>
                              </a:lnTo>
                              <a:lnTo>
                                <a:pt x="47" y="0"/>
                              </a:lnTo>
                              <a:lnTo>
                                <a:pt x="33" y="3"/>
                              </a:lnTo>
                              <a:lnTo>
                                <a:pt x="23" y="7"/>
                              </a:lnTo>
                              <a:lnTo>
                                <a:pt x="17" y="18"/>
                              </a:lnTo>
                              <a:lnTo>
                                <a:pt x="10" y="25"/>
                              </a:lnTo>
                              <a:lnTo>
                                <a:pt x="3" y="36"/>
                              </a:lnTo>
                              <a:lnTo>
                                <a:pt x="0" y="47"/>
                              </a:lnTo>
                              <a:lnTo>
                                <a:pt x="0" y="6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245110" y="29845"/>
                          <a:ext cx="72390" cy="77470"/>
                        </a:xfrm>
                        <a:custGeom>
                          <a:avLst/>
                          <a:gdLst>
                            <a:gd name="T0" fmla="*/ 0 w 114"/>
                            <a:gd name="T1" fmla="*/ 61 h 122"/>
                            <a:gd name="T2" fmla="*/ 0 w 114"/>
                            <a:gd name="T3" fmla="*/ 47 h 122"/>
                            <a:gd name="T4" fmla="*/ 4 w 114"/>
                            <a:gd name="T5" fmla="*/ 36 h 122"/>
                            <a:gd name="T6" fmla="*/ 10 w 114"/>
                            <a:gd name="T7" fmla="*/ 25 h 122"/>
                            <a:gd name="T8" fmla="*/ 17 w 114"/>
                            <a:gd name="T9" fmla="*/ 18 h 122"/>
                            <a:gd name="T10" fmla="*/ 24 w 114"/>
                            <a:gd name="T11" fmla="*/ 7 h 122"/>
                            <a:gd name="T12" fmla="*/ 34 w 114"/>
                            <a:gd name="T13" fmla="*/ 3 h 122"/>
                            <a:gd name="T14" fmla="*/ 44 w 114"/>
                            <a:gd name="T15" fmla="*/ 0 h 122"/>
                            <a:gd name="T16" fmla="*/ 57 w 114"/>
                            <a:gd name="T17" fmla="*/ 0 h 122"/>
                            <a:gd name="T18" fmla="*/ 67 w 114"/>
                            <a:gd name="T19" fmla="*/ 0 h 122"/>
                            <a:gd name="T20" fmla="*/ 78 w 114"/>
                            <a:gd name="T21" fmla="*/ 3 h 122"/>
                            <a:gd name="T22" fmla="*/ 88 w 114"/>
                            <a:gd name="T23" fmla="*/ 7 h 122"/>
                            <a:gd name="T24" fmla="*/ 98 w 114"/>
                            <a:gd name="T25" fmla="*/ 18 h 122"/>
                            <a:gd name="T26" fmla="*/ 104 w 114"/>
                            <a:gd name="T27" fmla="*/ 25 h 122"/>
                            <a:gd name="T28" fmla="*/ 108 w 114"/>
                            <a:gd name="T29" fmla="*/ 36 h 122"/>
                            <a:gd name="T30" fmla="*/ 111 w 114"/>
                            <a:gd name="T31" fmla="*/ 47 h 122"/>
                            <a:gd name="T32" fmla="*/ 114 w 114"/>
                            <a:gd name="T33" fmla="*/ 61 h 122"/>
                            <a:gd name="T34" fmla="*/ 111 w 114"/>
                            <a:gd name="T35" fmla="*/ 72 h 122"/>
                            <a:gd name="T36" fmla="*/ 108 w 114"/>
                            <a:gd name="T37" fmla="*/ 83 h 122"/>
                            <a:gd name="T38" fmla="*/ 104 w 114"/>
                            <a:gd name="T39" fmla="*/ 93 h 122"/>
                            <a:gd name="T40" fmla="*/ 98 w 114"/>
                            <a:gd name="T41" fmla="*/ 104 h 122"/>
                            <a:gd name="T42" fmla="*/ 88 w 114"/>
                            <a:gd name="T43" fmla="*/ 111 h 122"/>
                            <a:gd name="T44" fmla="*/ 78 w 114"/>
                            <a:gd name="T45" fmla="*/ 115 h 122"/>
                            <a:gd name="T46" fmla="*/ 67 w 114"/>
                            <a:gd name="T47" fmla="*/ 119 h 122"/>
                            <a:gd name="T48" fmla="*/ 57 w 114"/>
                            <a:gd name="T49" fmla="*/ 122 h 122"/>
                            <a:gd name="T50" fmla="*/ 44 w 114"/>
                            <a:gd name="T51" fmla="*/ 119 h 122"/>
                            <a:gd name="T52" fmla="*/ 34 w 114"/>
                            <a:gd name="T53" fmla="*/ 115 h 122"/>
                            <a:gd name="T54" fmla="*/ 24 w 114"/>
                            <a:gd name="T55" fmla="*/ 111 h 122"/>
                            <a:gd name="T56" fmla="*/ 17 w 114"/>
                            <a:gd name="T57" fmla="*/ 104 h 122"/>
                            <a:gd name="T58" fmla="*/ 10 w 114"/>
                            <a:gd name="T59" fmla="*/ 93 h 122"/>
                            <a:gd name="T60" fmla="*/ 4 w 114"/>
                            <a:gd name="T61" fmla="*/ 83 h 122"/>
                            <a:gd name="T62" fmla="*/ 0 w 114"/>
                            <a:gd name="T63" fmla="*/ 72 h 122"/>
                            <a:gd name="T64" fmla="*/ 0 w 114"/>
                            <a:gd name="T65" fmla="*/ 61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4" h="122">
                              <a:moveTo>
                                <a:pt x="0" y="61"/>
                              </a:moveTo>
                              <a:lnTo>
                                <a:pt x="0" y="47"/>
                              </a:lnTo>
                              <a:lnTo>
                                <a:pt x="4" y="36"/>
                              </a:lnTo>
                              <a:lnTo>
                                <a:pt x="10" y="25"/>
                              </a:lnTo>
                              <a:lnTo>
                                <a:pt x="17" y="18"/>
                              </a:lnTo>
                              <a:lnTo>
                                <a:pt x="24" y="7"/>
                              </a:lnTo>
                              <a:lnTo>
                                <a:pt x="34" y="3"/>
                              </a:lnTo>
                              <a:lnTo>
                                <a:pt x="44" y="0"/>
                              </a:lnTo>
                              <a:lnTo>
                                <a:pt x="57" y="0"/>
                              </a:lnTo>
                              <a:lnTo>
                                <a:pt x="67" y="0"/>
                              </a:lnTo>
                              <a:lnTo>
                                <a:pt x="78" y="3"/>
                              </a:lnTo>
                              <a:lnTo>
                                <a:pt x="88" y="7"/>
                              </a:lnTo>
                              <a:lnTo>
                                <a:pt x="98" y="18"/>
                              </a:lnTo>
                              <a:lnTo>
                                <a:pt x="104" y="25"/>
                              </a:lnTo>
                              <a:lnTo>
                                <a:pt x="108" y="36"/>
                              </a:lnTo>
                              <a:lnTo>
                                <a:pt x="111" y="47"/>
                              </a:lnTo>
                              <a:lnTo>
                                <a:pt x="114" y="61"/>
                              </a:lnTo>
                              <a:lnTo>
                                <a:pt x="111" y="72"/>
                              </a:lnTo>
                              <a:lnTo>
                                <a:pt x="108" y="83"/>
                              </a:lnTo>
                              <a:lnTo>
                                <a:pt x="104" y="93"/>
                              </a:lnTo>
                              <a:lnTo>
                                <a:pt x="98" y="104"/>
                              </a:lnTo>
                              <a:lnTo>
                                <a:pt x="88" y="111"/>
                              </a:lnTo>
                              <a:lnTo>
                                <a:pt x="78" y="115"/>
                              </a:lnTo>
                              <a:lnTo>
                                <a:pt x="67" y="119"/>
                              </a:lnTo>
                              <a:lnTo>
                                <a:pt x="57" y="122"/>
                              </a:lnTo>
                              <a:lnTo>
                                <a:pt x="44" y="119"/>
                              </a:lnTo>
                              <a:lnTo>
                                <a:pt x="34" y="115"/>
                              </a:lnTo>
                              <a:lnTo>
                                <a:pt x="24" y="111"/>
                              </a:lnTo>
                              <a:lnTo>
                                <a:pt x="17" y="104"/>
                              </a:lnTo>
                              <a:lnTo>
                                <a:pt x="10" y="93"/>
                              </a:lnTo>
                              <a:lnTo>
                                <a:pt x="4" y="83"/>
                              </a:lnTo>
                              <a:lnTo>
                                <a:pt x="0" y="72"/>
                              </a:lnTo>
                              <a:lnTo>
                                <a:pt x="0"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340995" y="29845"/>
                          <a:ext cx="73025" cy="77470"/>
                        </a:xfrm>
                        <a:custGeom>
                          <a:avLst/>
                          <a:gdLst>
                            <a:gd name="T0" fmla="*/ 0 w 115"/>
                            <a:gd name="T1" fmla="*/ 61 h 122"/>
                            <a:gd name="T2" fmla="*/ 4 w 115"/>
                            <a:gd name="T3" fmla="*/ 47 h 122"/>
                            <a:gd name="T4" fmla="*/ 7 w 115"/>
                            <a:gd name="T5" fmla="*/ 36 h 122"/>
                            <a:gd name="T6" fmla="*/ 11 w 115"/>
                            <a:gd name="T7" fmla="*/ 25 h 122"/>
                            <a:gd name="T8" fmla="*/ 17 w 115"/>
                            <a:gd name="T9" fmla="*/ 18 h 122"/>
                            <a:gd name="T10" fmla="*/ 27 w 115"/>
                            <a:gd name="T11" fmla="*/ 7 h 122"/>
                            <a:gd name="T12" fmla="*/ 37 w 115"/>
                            <a:gd name="T13" fmla="*/ 3 h 122"/>
                            <a:gd name="T14" fmla="*/ 47 w 115"/>
                            <a:gd name="T15" fmla="*/ 0 h 122"/>
                            <a:gd name="T16" fmla="*/ 58 w 115"/>
                            <a:gd name="T17" fmla="*/ 0 h 122"/>
                            <a:gd name="T18" fmla="*/ 71 w 115"/>
                            <a:gd name="T19" fmla="*/ 0 h 122"/>
                            <a:gd name="T20" fmla="*/ 81 w 115"/>
                            <a:gd name="T21" fmla="*/ 3 h 122"/>
                            <a:gd name="T22" fmla="*/ 91 w 115"/>
                            <a:gd name="T23" fmla="*/ 7 h 122"/>
                            <a:gd name="T24" fmla="*/ 98 w 115"/>
                            <a:gd name="T25" fmla="*/ 18 h 122"/>
                            <a:gd name="T26" fmla="*/ 105 w 115"/>
                            <a:gd name="T27" fmla="*/ 25 h 122"/>
                            <a:gd name="T28" fmla="*/ 111 w 115"/>
                            <a:gd name="T29" fmla="*/ 36 h 122"/>
                            <a:gd name="T30" fmla="*/ 115 w 115"/>
                            <a:gd name="T31" fmla="*/ 47 h 122"/>
                            <a:gd name="T32" fmla="*/ 115 w 115"/>
                            <a:gd name="T33" fmla="*/ 61 h 122"/>
                            <a:gd name="T34" fmla="*/ 115 w 115"/>
                            <a:gd name="T35" fmla="*/ 72 h 122"/>
                            <a:gd name="T36" fmla="*/ 111 w 115"/>
                            <a:gd name="T37" fmla="*/ 83 h 122"/>
                            <a:gd name="T38" fmla="*/ 105 w 115"/>
                            <a:gd name="T39" fmla="*/ 93 h 122"/>
                            <a:gd name="T40" fmla="*/ 98 w 115"/>
                            <a:gd name="T41" fmla="*/ 104 h 122"/>
                            <a:gd name="T42" fmla="*/ 91 w 115"/>
                            <a:gd name="T43" fmla="*/ 111 h 122"/>
                            <a:gd name="T44" fmla="*/ 81 w 115"/>
                            <a:gd name="T45" fmla="*/ 115 h 122"/>
                            <a:gd name="T46" fmla="*/ 71 w 115"/>
                            <a:gd name="T47" fmla="*/ 119 h 122"/>
                            <a:gd name="T48" fmla="*/ 58 w 115"/>
                            <a:gd name="T49" fmla="*/ 122 h 122"/>
                            <a:gd name="T50" fmla="*/ 47 w 115"/>
                            <a:gd name="T51" fmla="*/ 119 h 122"/>
                            <a:gd name="T52" fmla="*/ 37 w 115"/>
                            <a:gd name="T53" fmla="*/ 115 h 122"/>
                            <a:gd name="T54" fmla="*/ 27 w 115"/>
                            <a:gd name="T55" fmla="*/ 111 h 122"/>
                            <a:gd name="T56" fmla="*/ 17 w 115"/>
                            <a:gd name="T57" fmla="*/ 104 h 122"/>
                            <a:gd name="T58" fmla="*/ 11 w 115"/>
                            <a:gd name="T59" fmla="*/ 93 h 122"/>
                            <a:gd name="T60" fmla="*/ 7 w 115"/>
                            <a:gd name="T61" fmla="*/ 83 h 122"/>
                            <a:gd name="T62" fmla="*/ 4 w 115"/>
                            <a:gd name="T63" fmla="*/ 72 h 122"/>
                            <a:gd name="T64" fmla="*/ 0 w 115"/>
                            <a:gd name="T65" fmla="*/ 61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5" h="122">
                              <a:moveTo>
                                <a:pt x="0" y="61"/>
                              </a:moveTo>
                              <a:lnTo>
                                <a:pt x="4" y="47"/>
                              </a:lnTo>
                              <a:lnTo>
                                <a:pt x="7" y="36"/>
                              </a:lnTo>
                              <a:lnTo>
                                <a:pt x="11" y="25"/>
                              </a:lnTo>
                              <a:lnTo>
                                <a:pt x="17" y="18"/>
                              </a:lnTo>
                              <a:lnTo>
                                <a:pt x="27" y="7"/>
                              </a:lnTo>
                              <a:lnTo>
                                <a:pt x="37" y="3"/>
                              </a:lnTo>
                              <a:lnTo>
                                <a:pt x="47" y="0"/>
                              </a:lnTo>
                              <a:lnTo>
                                <a:pt x="58" y="0"/>
                              </a:lnTo>
                              <a:lnTo>
                                <a:pt x="71" y="0"/>
                              </a:lnTo>
                              <a:lnTo>
                                <a:pt x="81" y="3"/>
                              </a:lnTo>
                              <a:lnTo>
                                <a:pt x="91" y="7"/>
                              </a:lnTo>
                              <a:lnTo>
                                <a:pt x="98" y="18"/>
                              </a:lnTo>
                              <a:lnTo>
                                <a:pt x="105" y="25"/>
                              </a:lnTo>
                              <a:lnTo>
                                <a:pt x="111" y="36"/>
                              </a:lnTo>
                              <a:lnTo>
                                <a:pt x="115" y="47"/>
                              </a:lnTo>
                              <a:lnTo>
                                <a:pt x="115" y="61"/>
                              </a:lnTo>
                              <a:lnTo>
                                <a:pt x="115" y="72"/>
                              </a:lnTo>
                              <a:lnTo>
                                <a:pt x="111" y="83"/>
                              </a:lnTo>
                              <a:lnTo>
                                <a:pt x="105" y="93"/>
                              </a:lnTo>
                              <a:lnTo>
                                <a:pt x="98" y="104"/>
                              </a:lnTo>
                              <a:lnTo>
                                <a:pt x="91" y="111"/>
                              </a:lnTo>
                              <a:lnTo>
                                <a:pt x="81" y="115"/>
                              </a:lnTo>
                              <a:lnTo>
                                <a:pt x="71" y="119"/>
                              </a:lnTo>
                              <a:lnTo>
                                <a:pt x="58" y="122"/>
                              </a:lnTo>
                              <a:lnTo>
                                <a:pt x="47" y="119"/>
                              </a:lnTo>
                              <a:lnTo>
                                <a:pt x="37" y="115"/>
                              </a:lnTo>
                              <a:lnTo>
                                <a:pt x="27" y="111"/>
                              </a:lnTo>
                              <a:lnTo>
                                <a:pt x="17" y="104"/>
                              </a:lnTo>
                              <a:lnTo>
                                <a:pt x="11" y="93"/>
                              </a:lnTo>
                              <a:lnTo>
                                <a:pt x="7" y="83"/>
                              </a:lnTo>
                              <a:lnTo>
                                <a:pt x="4" y="72"/>
                              </a:lnTo>
                              <a:lnTo>
                                <a:pt x="0" y="6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245110" y="132715"/>
                          <a:ext cx="72390" cy="77470"/>
                        </a:xfrm>
                        <a:custGeom>
                          <a:avLst/>
                          <a:gdLst>
                            <a:gd name="T0" fmla="*/ 0 w 114"/>
                            <a:gd name="T1" fmla="*/ 61 h 122"/>
                            <a:gd name="T2" fmla="*/ 0 w 114"/>
                            <a:gd name="T3" fmla="*/ 50 h 122"/>
                            <a:gd name="T4" fmla="*/ 4 w 114"/>
                            <a:gd name="T5" fmla="*/ 36 h 122"/>
                            <a:gd name="T6" fmla="*/ 10 w 114"/>
                            <a:gd name="T7" fmla="*/ 25 h 122"/>
                            <a:gd name="T8" fmla="*/ 17 w 114"/>
                            <a:gd name="T9" fmla="*/ 18 h 122"/>
                            <a:gd name="T10" fmla="*/ 24 w 114"/>
                            <a:gd name="T11" fmla="*/ 11 h 122"/>
                            <a:gd name="T12" fmla="*/ 34 w 114"/>
                            <a:gd name="T13" fmla="*/ 3 h 122"/>
                            <a:gd name="T14" fmla="*/ 44 w 114"/>
                            <a:gd name="T15" fmla="*/ 0 h 122"/>
                            <a:gd name="T16" fmla="*/ 57 w 114"/>
                            <a:gd name="T17" fmla="*/ 0 h 122"/>
                            <a:gd name="T18" fmla="*/ 67 w 114"/>
                            <a:gd name="T19" fmla="*/ 0 h 122"/>
                            <a:gd name="T20" fmla="*/ 78 w 114"/>
                            <a:gd name="T21" fmla="*/ 3 h 122"/>
                            <a:gd name="T22" fmla="*/ 88 w 114"/>
                            <a:gd name="T23" fmla="*/ 11 h 122"/>
                            <a:gd name="T24" fmla="*/ 98 w 114"/>
                            <a:gd name="T25" fmla="*/ 18 h 122"/>
                            <a:gd name="T26" fmla="*/ 104 w 114"/>
                            <a:gd name="T27" fmla="*/ 25 h 122"/>
                            <a:gd name="T28" fmla="*/ 108 w 114"/>
                            <a:gd name="T29" fmla="*/ 36 h 122"/>
                            <a:gd name="T30" fmla="*/ 111 w 114"/>
                            <a:gd name="T31" fmla="*/ 50 h 122"/>
                            <a:gd name="T32" fmla="*/ 114 w 114"/>
                            <a:gd name="T33" fmla="*/ 61 h 122"/>
                            <a:gd name="T34" fmla="*/ 111 w 114"/>
                            <a:gd name="T35" fmla="*/ 72 h 122"/>
                            <a:gd name="T36" fmla="*/ 108 w 114"/>
                            <a:gd name="T37" fmla="*/ 86 h 122"/>
                            <a:gd name="T38" fmla="*/ 104 w 114"/>
                            <a:gd name="T39" fmla="*/ 97 h 122"/>
                            <a:gd name="T40" fmla="*/ 98 w 114"/>
                            <a:gd name="T41" fmla="*/ 104 h 122"/>
                            <a:gd name="T42" fmla="*/ 88 w 114"/>
                            <a:gd name="T43" fmla="*/ 111 h 122"/>
                            <a:gd name="T44" fmla="*/ 78 w 114"/>
                            <a:gd name="T45" fmla="*/ 119 h 122"/>
                            <a:gd name="T46" fmla="*/ 67 w 114"/>
                            <a:gd name="T47" fmla="*/ 122 h 122"/>
                            <a:gd name="T48" fmla="*/ 57 w 114"/>
                            <a:gd name="T49" fmla="*/ 122 h 122"/>
                            <a:gd name="T50" fmla="*/ 44 w 114"/>
                            <a:gd name="T51" fmla="*/ 122 h 122"/>
                            <a:gd name="T52" fmla="*/ 34 w 114"/>
                            <a:gd name="T53" fmla="*/ 119 h 122"/>
                            <a:gd name="T54" fmla="*/ 24 w 114"/>
                            <a:gd name="T55" fmla="*/ 111 h 122"/>
                            <a:gd name="T56" fmla="*/ 17 w 114"/>
                            <a:gd name="T57" fmla="*/ 104 h 122"/>
                            <a:gd name="T58" fmla="*/ 10 w 114"/>
                            <a:gd name="T59" fmla="*/ 97 h 122"/>
                            <a:gd name="T60" fmla="*/ 4 w 114"/>
                            <a:gd name="T61" fmla="*/ 86 h 122"/>
                            <a:gd name="T62" fmla="*/ 0 w 114"/>
                            <a:gd name="T63" fmla="*/ 72 h 122"/>
                            <a:gd name="T64" fmla="*/ 0 w 114"/>
                            <a:gd name="T65" fmla="*/ 61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4" h="122">
                              <a:moveTo>
                                <a:pt x="0" y="61"/>
                              </a:moveTo>
                              <a:lnTo>
                                <a:pt x="0" y="50"/>
                              </a:lnTo>
                              <a:lnTo>
                                <a:pt x="4" y="36"/>
                              </a:lnTo>
                              <a:lnTo>
                                <a:pt x="10" y="25"/>
                              </a:lnTo>
                              <a:lnTo>
                                <a:pt x="17" y="18"/>
                              </a:lnTo>
                              <a:lnTo>
                                <a:pt x="24" y="11"/>
                              </a:lnTo>
                              <a:lnTo>
                                <a:pt x="34" y="3"/>
                              </a:lnTo>
                              <a:lnTo>
                                <a:pt x="44" y="0"/>
                              </a:lnTo>
                              <a:lnTo>
                                <a:pt x="57" y="0"/>
                              </a:lnTo>
                              <a:lnTo>
                                <a:pt x="67" y="0"/>
                              </a:lnTo>
                              <a:lnTo>
                                <a:pt x="78" y="3"/>
                              </a:lnTo>
                              <a:lnTo>
                                <a:pt x="88" y="11"/>
                              </a:lnTo>
                              <a:lnTo>
                                <a:pt x="98" y="18"/>
                              </a:lnTo>
                              <a:lnTo>
                                <a:pt x="104" y="25"/>
                              </a:lnTo>
                              <a:lnTo>
                                <a:pt x="108" y="36"/>
                              </a:lnTo>
                              <a:lnTo>
                                <a:pt x="111" y="50"/>
                              </a:lnTo>
                              <a:lnTo>
                                <a:pt x="114" y="61"/>
                              </a:lnTo>
                              <a:lnTo>
                                <a:pt x="111" y="72"/>
                              </a:lnTo>
                              <a:lnTo>
                                <a:pt x="108" y="86"/>
                              </a:lnTo>
                              <a:lnTo>
                                <a:pt x="104" y="97"/>
                              </a:lnTo>
                              <a:lnTo>
                                <a:pt x="98" y="104"/>
                              </a:lnTo>
                              <a:lnTo>
                                <a:pt x="88" y="111"/>
                              </a:lnTo>
                              <a:lnTo>
                                <a:pt x="78" y="119"/>
                              </a:lnTo>
                              <a:lnTo>
                                <a:pt x="67" y="122"/>
                              </a:lnTo>
                              <a:lnTo>
                                <a:pt x="57" y="122"/>
                              </a:lnTo>
                              <a:lnTo>
                                <a:pt x="44" y="122"/>
                              </a:lnTo>
                              <a:lnTo>
                                <a:pt x="34" y="119"/>
                              </a:lnTo>
                              <a:lnTo>
                                <a:pt x="24" y="111"/>
                              </a:lnTo>
                              <a:lnTo>
                                <a:pt x="17" y="104"/>
                              </a:lnTo>
                              <a:lnTo>
                                <a:pt x="10" y="97"/>
                              </a:lnTo>
                              <a:lnTo>
                                <a:pt x="4" y="86"/>
                              </a:lnTo>
                              <a:lnTo>
                                <a:pt x="0" y="72"/>
                              </a:lnTo>
                              <a:lnTo>
                                <a:pt x="0"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340995" y="132715"/>
                          <a:ext cx="73025" cy="77470"/>
                        </a:xfrm>
                        <a:custGeom>
                          <a:avLst/>
                          <a:gdLst>
                            <a:gd name="T0" fmla="*/ 0 w 115"/>
                            <a:gd name="T1" fmla="*/ 61 h 122"/>
                            <a:gd name="T2" fmla="*/ 4 w 115"/>
                            <a:gd name="T3" fmla="*/ 50 h 122"/>
                            <a:gd name="T4" fmla="*/ 7 w 115"/>
                            <a:gd name="T5" fmla="*/ 36 h 122"/>
                            <a:gd name="T6" fmla="*/ 11 w 115"/>
                            <a:gd name="T7" fmla="*/ 25 h 122"/>
                            <a:gd name="T8" fmla="*/ 17 w 115"/>
                            <a:gd name="T9" fmla="*/ 18 h 122"/>
                            <a:gd name="T10" fmla="*/ 27 w 115"/>
                            <a:gd name="T11" fmla="*/ 11 h 122"/>
                            <a:gd name="T12" fmla="*/ 37 w 115"/>
                            <a:gd name="T13" fmla="*/ 3 h 122"/>
                            <a:gd name="T14" fmla="*/ 47 w 115"/>
                            <a:gd name="T15" fmla="*/ 0 h 122"/>
                            <a:gd name="T16" fmla="*/ 58 w 115"/>
                            <a:gd name="T17" fmla="*/ 0 h 122"/>
                            <a:gd name="T18" fmla="*/ 71 w 115"/>
                            <a:gd name="T19" fmla="*/ 0 h 122"/>
                            <a:gd name="T20" fmla="*/ 81 w 115"/>
                            <a:gd name="T21" fmla="*/ 3 h 122"/>
                            <a:gd name="T22" fmla="*/ 91 w 115"/>
                            <a:gd name="T23" fmla="*/ 11 h 122"/>
                            <a:gd name="T24" fmla="*/ 98 w 115"/>
                            <a:gd name="T25" fmla="*/ 18 h 122"/>
                            <a:gd name="T26" fmla="*/ 105 w 115"/>
                            <a:gd name="T27" fmla="*/ 25 h 122"/>
                            <a:gd name="T28" fmla="*/ 111 w 115"/>
                            <a:gd name="T29" fmla="*/ 36 h 122"/>
                            <a:gd name="T30" fmla="*/ 115 w 115"/>
                            <a:gd name="T31" fmla="*/ 50 h 122"/>
                            <a:gd name="T32" fmla="*/ 115 w 115"/>
                            <a:gd name="T33" fmla="*/ 61 h 122"/>
                            <a:gd name="T34" fmla="*/ 115 w 115"/>
                            <a:gd name="T35" fmla="*/ 72 h 122"/>
                            <a:gd name="T36" fmla="*/ 111 w 115"/>
                            <a:gd name="T37" fmla="*/ 86 h 122"/>
                            <a:gd name="T38" fmla="*/ 105 w 115"/>
                            <a:gd name="T39" fmla="*/ 97 h 122"/>
                            <a:gd name="T40" fmla="*/ 98 w 115"/>
                            <a:gd name="T41" fmla="*/ 104 h 122"/>
                            <a:gd name="T42" fmla="*/ 91 w 115"/>
                            <a:gd name="T43" fmla="*/ 111 h 122"/>
                            <a:gd name="T44" fmla="*/ 81 w 115"/>
                            <a:gd name="T45" fmla="*/ 119 h 122"/>
                            <a:gd name="T46" fmla="*/ 71 w 115"/>
                            <a:gd name="T47" fmla="*/ 122 h 122"/>
                            <a:gd name="T48" fmla="*/ 58 w 115"/>
                            <a:gd name="T49" fmla="*/ 122 h 122"/>
                            <a:gd name="T50" fmla="*/ 47 w 115"/>
                            <a:gd name="T51" fmla="*/ 122 h 122"/>
                            <a:gd name="T52" fmla="*/ 37 w 115"/>
                            <a:gd name="T53" fmla="*/ 119 h 122"/>
                            <a:gd name="T54" fmla="*/ 27 w 115"/>
                            <a:gd name="T55" fmla="*/ 111 h 122"/>
                            <a:gd name="T56" fmla="*/ 17 w 115"/>
                            <a:gd name="T57" fmla="*/ 104 h 122"/>
                            <a:gd name="T58" fmla="*/ 11 w 115"/>
                            <a:gd name="T59" fmla="*/ 97 h 122"/>
                            <a:gd name="T60" fmla="*/ 7 w 115"/>
                            <a:gd name="T61" fmla="*/ 86 h 122"/>
                            <a:gd name="T62" fmla="*/ 4 w 115"/>
                            <a:gd name="T63" fmla="*/ 72 h 122"/>
                            <a:gd name="T64" fmla="*/ 0 w 115"/>
                            <a:gd name="T65" fmla="*/ 61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5" h="122">
                              <a:moveTo>
                                <a:pt x="0" y="61"/>
                              </a:moveTo>
                              <a:lnTo>
                                <a:pt x="4" y="50"/>
                              </a:lnTo>
                              <a:lnTo>
                                <a:pt x="7" y="36"/>
                              </a:lnTo>
                              <a:lnTo>
                                <a:pt x="11" y="25"/>
                              </a:lnTo>
                              <a:lnTo>
                                <a:pt x="17" y="18"/>
                              </a:lnTo>
                              <a:lnTo>
                                <a:pt x="27" y="11"/>
                              </a:lnTo>
                              <a:lnTo>
                                <a:pt x="37" y="3"/>
                              </a:lnTo>
                              <a:lnTo>
                                <a:pt x="47" y="0"/>
                              </a:lnTo>
                              <a:lnTo>
                                <a:pt x="58" y="0"/>
                              </a:lnTo>
                              <a:lnTo>
                                <a:pt x="71" y="0"/>
                              </a:lnTo>
                              <a:lnTo>
                                <a:pt x="81" y="3"/>
                              </a:lnTo>
                              <a:lnTo>
                                <a:pt x="91" y="11"/>
                              </a:lnTo>
                              <a:lnTo>
                                <a:pt x="98" y="18"/>
                              </a:lnTo>
                              <a:lnTo>
                                <a:pt x="105" y="25"/>
                              </a:lnTo>
                              <a:lnTo>
                                <a:pt x="111" y="36"/>
                              </a:lnTo>
                              <a:lnTo>
                                <a:pt x="115" y="50"/>
                              </a:lnTo>
                              <a:lnTo>
                                <a:pt x="115" y="61"/>
                              </a:lnTo>
                              <a:lnTo>
                                <a:pt x="115" y="72"/>
                              </a:lnTo>
                              <a:lnTo>
                                <a:pt x="111" y="86"/>
                              </a:lnTo>
                              <a:lnTo>
                                <a:pt x="105" y="97"/>
                              </a:lnTo>
                              <a:lnTo>
                                <a:pt x="98" y="104"/>
                              </a:lnTo>
                              <a:lnTo>
                                <a:pt x="91" y="111"/>
                              </a:lnTo>
                              <a:lnTo>
                                <a:pt x="81" y="119"/>
                              </a:lnTo>
                              <a:lnTo>
                                <a:pt x="71" y="122"/>
                              </a:lnTo>
                              <a:lnTo>
                                <a:pt x="58" y="122"/>
                              </a:lnTo>
                              <a:lnTo>
                                <a:pt x="47" y="122"/>
                              </a:lnTo>
                              <a:lnTo>
                                <a:pt x="37" y="119"/>
                              </a:lnTo>
                              <a:lnTo>
                                <a:pt x="27" y="111"/>
                              </a:lnTo>
                              <a:lnTo>
                                <a:pt x="17" y="104"/>
                              </a:lnTo>
                              <a:lnTo>
                                <a:pt x="11" y="97"/>
                              </a:lnTo>
                              <a:lnTo>
                                <a:pt x="7" y="86"/>
                              </a:lnTo>
                              <a:lnTo>
                                <a:pt x="4" y="72"/>
                              </a:lnTo>
                              <a:lnTo>
                                <a:pt x="0" y="6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245110" y="235585"/>
                          <a:ext cx="72390" cy="77470"/>
                        </a:xfrm>
                        <a:custGeom>
                          <a:avLst/>
                          <a:gdLst>
                            <a:gd name="T0" fmla="*/ 0 w 114"/>
                            <a:gd name="T1" fmla="*/ 61 h 122"/>
                            <a:gd name="T2" fmla="*/ 0 w 114"/>
                            <a:gd name="T3" fmla="*/ 50 h 122"/>
                            <a:gd name="T4" fmla="*/ 4 w 114"/>
                            <a:gd name="T5" fmla="*/ 39 h 122"/>
                            <a:gd name="T6" fmla="*/ 10 w 114"/>
                            <a:gd name="T7" fmla="*/ 29 h 122"/>
                            <a:gd name="T8" fmla="*/ 17 w 114"/>
                            <a:gd name="T9" fmla="*/ 18 h 122"/>
                            <a:gd name="T10" fmla="*/ 24 w 114"/>
                            <a:gd name="T11" fmla="*/ 11 h 122"/>
                            <a:gd name="T12" fmla="*/ 34 w 114"/>
                            <a:gd name="T13" fmla="*/ 7 h 122"/>
                            <a:gd name="T14" fmla="*/ 44 w 114"/>
                            <a:gd name="T15" fmla="*/ 3 h 122"/>
                            <a:gd name="T16" fmla="*/ 57 w 114"/>
                            <a:gd name="T17" fmla="*/ 0 h 122"/>
                            <a:gd name="T18" fmla="*/ 67 w 114"/>
                            <a:gd name="T19" fmla="*/ 3 h 122"/>
                            <a:gd name="T20" fmla="*/ 78 w 114"/>
                            <a:gd name="T21" fmla="*/ 7 h 122"/>
                            <a:gd name="T22" fmla="*/ 88 w 114"/>
                            <a:gd name="T23" fmla="*/ 11 h 122"/>
                            <a:gd name="T24" fmla="*/ 98 w 114"/>
                            <a:gd name="T25" fmla="*/ 18 h 122"/>
                            <a:gd name="T26" fmla="*/ 104 w 114"/>
                            <a:gd name="T27" fmla="*/ 29 h 122"/>
                            <a:gd name="T28" fmla="*/ 108 w 114"/>
                            <a:gd name="T29" fmla="*/ 39 h 122"/>
                            <a:gd name="T30" fmla="*/ 111 w 114"/>
                            <a:gd name="T31" fmla="*/ 50 h 122"/>
                            <a:gd name="T32" fmla="*/ 114 w 114"/>
                            <a:gd name="T33" fmla="*/ 61 h 122"/>
                            <a:gd name="T34" fmla="*/ 111 w 114"/>
                            <a:gd name="T35" fmla="*/ 75 h 122"/>
                            <a:gd name="T36" fmla="*/ 108 w 114"/>
                            <a:gd name="T37" fmla="*/ 86 h 122"/>
                            <a:gd name="T38" fmla="*/ 104 w 114"/>
                            <a:gd name="T39" fmla="*/ 97 h 122"/>
                            <a:gd name="T40" fmla="*/ 98 w 114"/>
                            <a:gd name="T41" fmla="*/ 104 h 122"/>
                            <a:gd name="T42" fmla="*/ 88 w 114"/>
                            <a:gd name="T43" fmla="*/ 115 h 122"/>
                            <a:gd name="T44" fmla="*/ 78 w 114"/>
                            <a:gd name="T45" fmla="*/ 119 h 122"/>
                            <a:gd name="T46" fmla="*/ 67 w 114"/>
                            <a:gd name="T47" fmla="*/ 122 h 122"/>
                            <a:gd name="T48" fmla="*/ 57 w 114"/>
                            <a:gd name="T49" fmla="*/ 122 h 122"/>
                            <a:gd name="T50" fmla="*/ 44 w 114"/>
                            <a:gd name="T51" fmla="*/ 122 h 122"/>
                            <a:gd name="T52" fmla="*/ 34 w 114"/>
                            <a:gd name="T53" fmla="*/ 119 h 122"/>
                            <a:gd name="T54" fmla="*/ 24 w 114"/>
                            <a:gd name="T55" fmla="*/ 115 h 122"/>
                            <a:gd name="T56" fmla="*/ 17 w 114"/>
                            <a:gd name="T57" fmla="*/ 104 h 122"/>
                            <a:gd name="T58" fmla="*/ 10 w 114"/>
                            <a:gd name="T59" fmla="*/ 97 h 122"/>
                            <a:gd name="T60" fmla="*/ 4 w 114"/>
                            <a:gd name="T61" fmla="*/ 86 h 122"/>
                            <a:gd name="T62" fmla="*/ 0 w 114"/>
                            <a:gd name="T63" fmla="*/ 75 h 122"/>
                            <a:gd name="T64" fmla="*/ 0 w 114"/>
                            <a:gd name="T65" fmla="*/ 61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4" h="122">
                              <a:moveTo>
                                <a:pt x="0" y="61"/>
                              </a:moveTo>
                              <a:lnTo>
                                <a:pt x="0" y="50"/>
                              </a:lnTo>
                              <a:lnTo>
                                <a:pt x="4" y="39"/>
                              </a:lnTo>
                              <a:lnTo>
                                <a:pt x="10" y="29"/>
                              </a:lnTo>
                              <a:lnTo>
                                <a:pt x="17" y="18"/>
                              </a:lnTo>
                              <a:lnTo>
                                <a:pt x="24" y="11"/>
                              </a:lnTo>
                              <a:lnTo>
                                <a:pt x="34" y="7"/>
                              </a:lnTo>
                              <a:lnTo>
                                <a:pt x="44" y="3"/>
                              </a:lnTo>
                              <a:lnTo>
                                <a:pt x="57" y="0"/>
                              </a:lnTo>
                              <a:lnTo>
                                <a:pt x="67" y="3"/>
                              </a:lnTo>
                              <a:lnTo>
                                <a:pt x="78" y="7"/>
                              </a:lnTo>
                              <a:lnTo>
                                <a:pt x="88" y="11"/>
                              </a:lnTo>
                              <a:lnTo>
                                <a:pt x="98" y="18"/>
                              </a:lnTo>
                              <a:lnTo>
                                <a:pt x="104" y="29"/>
                              </a:lnTo>
                              <a:lnTo>
                                <a:pt x="108" y="39"/>
                              </a:lnTo>
                              <a:lnTo>
                                <a:pt x="111" y="50"/>
                              </a:lnTo>
                              <a:lnTo>
                                <a:pt x="114" y="61"/>
                              </a:lnTo>
                              <a:lnTo>
                                <a:pt x="111" y="75"/>
                              </a:lnTo>
                              <a:lnTo>
                                <a:pt x="108" y="86"/>
                              </a:lnTo>
                              <a:lnTo>
                                <a:pt x="104" y="97"/>
                              </a:lnTo>
                              <a:lnTo>
                                <a:pt x="98" y="104"/>
                              </a:lnTo>
                              <a:lnTo>
                                <a:pt x="88" y="115"/>
                              </a:lnTo>
                              <a:lnTo>
                                <a:pt x="78" y="119"/>
                              </a:lnTo>
                              <a:lnTo>
                                <a:pt x="67" y="122"/>
                              </a:lnTo>
                              <a:lnTo>
                                <a:pt x="57" y="122"/>
                              </a:lnTo>
                              <a:lnTo>
                                <a:pt x="44" y="122"/>
                              </a:lnTo>
                              <a:lnTo>
                                <a:pt x="34" y="119"/>
                              </a:lnTo>
                              <a:lnTo>
                                <a:pt x="24" y="115"/>
                              </a:lnTo>
                              <a:lnTo>
                                <a:pt x="17" y="104"/>
                              </a:lnTo>
                              <a:lnTo>
                                <a:pt x="10" y="97"/>
                              </a:lnTo>
                              <a:lnTo>
                                <a:pt x="4" y="86"/>
                              </a:lnTo>
                              <a:lnTo>
                                <a:pt x="0" y="75"/>
                              </a:lnTo>
                              <a:lnTo>
                                <a:pt x="0"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340995" y="235585"/>
                          <a:ext cx="73025" cy="77470"/>
                        </a:xfrm>
                        <a:custGeom>
                          <a:avLst/>
                          <a:gdLst>
                            <a:gd name="T0" fmla="*/ 0 w 115"/>
                            <a:gd name="T1" fmla="*/ 61 h 122"/>
                            <a:gd name="T2" fmla="*/ 4 w 115"/>
                            <a:gd name="T3" fmla="*/ 50 h 122"/>
                            <a:gd name="T4" fmla="*/ 7 w 115"/>
                            <a:gd name="T5" fmla="*/ 39 h 122"/>
                            <a:gd name="T6" fmla="*/ 11 w 115"/>
                            <a:gd name="T7" fmla="*/ 29 h 122"/>
                            <a:gd name="T8" fmla="*/ 17 w 115"/>
                            <a:gd name="T9" fmla="*/ 18 h 122"/>
                            <a:gd name="T10" fmla="*/ 27 w 115"/>
                            <a:gd name="T11" fmla="*/ 11 h 122"/>
                            <a:gd name="T12" fmla="*/ 37 w 115"/>
                            <a:gd name="T13" fmla="*/ 7 h 122"/>
                            <a:gd name="T14" fmla="*/ 47 w 115"/>
                            <a:gd name="T15" fmla="*/ 3 h 122"/>
                            <a:gd name="T16" fmla="*/ 58 w 115"/>
                            <a:gd name="T17" fmla="*/ 0 h 122"/>
                            <a:gd name="T18" fmla="*/ 71 w 115"/>
                            <a:gd name="T19" fmla="*/ 3 h 122"/>
                            <a:gd name="T20" fmla="*/ 81 w 115"/>
                            <a:gd name="T21" fmla="*/ 7 h 122"/>
                            <a:gd name="T22" fmla="*/ 91 w 115"/>
                            <a:gd name="T23" fmla="*/ 11 h 122"/>
                            <a:gd name="T24" fmla="*/ 98 w 115"/>
                            <a:gd name="T25" fmla="*/ 18 h 122"/>
                            <a:gd name="T26" fmla="*/ 105 w 115"/>
                            <a:gd name="T27" fmla="*/ 29 h 122"/>
                            <a:gd name="T28" fmla="*/ 111 w 115"/>
                            <a:gd name="T29" fmla="*/ 39 h 122"/>
                            <a:gd name="T30" fmla="*/ 115 w 115"/>
                            <a:gd name="T31" fmla="*/ 50 h 122"/>
                            <a:gd name="T32" fmla="*/ 115 w 115"/>
                            <a:gd name="T33" fmla="*/ 61 h 122"/>
                            <a:gd name="T34" fmla="*/ 115 w 115"/>
                            <a:gd name="T35" fmla="*/ 75 h 122"/>
                            <a:gd name="T36" fmla="*/ 111 w 115"/>
                            <a:gd name="T37" fmla="*/ 86 h 122"/>
                            <a:gd name="T38" fmla="*/ 105 w 115"/>
                            <a:gd name="T39" fmla="*/ 97 h 122"/>
                            <a:gd name="T40" fmla="*/ 98 w 115"/>
                            <a:gd name="T41" fmla="*/ 104 h 122"/>
                            <a:gd name="T42" fmla="*/ 91 w 115"/>
                            <a:gd name="T43" fmla="*/ 115 h 122"/>
                            <a:gd name="T44" fmla="*/ 81 w 115"/>
                            <a:gd name="T45" fmla="*/ 119 h 122"/>
                            <a:gd name="T46" fmla="*/ 71 w 115"/>
                            <a:gd name="T47" fmla="*/ 122 h 122"/>
                            <a:gd name="T48" fmla="*/ 58 w 115"/>
                            <a:gd name="T49" fmla="*/ 122 h 122"/>
                            <a:gd name="T50" fmla="*/ 47 w 115"/>
                            <a:gd name="T51" fmla="*/ 122 h 122"/>
                            <a:gd name="T52" fmla="*/ 37 w 115"/>
                            <a:gd name="T53" fmla="*/ 119 h 122"/>
                            <a:gd name="T54" fmla="*/ 27 w 115"/>
                            <a:gd name="T55" fmla="*/ 115 h 122"/>
                            <a:gd name="T56" fmla="*/ 17 w 115"/>
                            <a:gd name="T57" fmla="*/ 104 h 122"/>
                            <a:gd name="T58" fmla="*/ 11 w 115"/>
                            <a:gd name="T59" fmla="*/ 97 h 122"/>
                            <a:gd name="T60" fmla="*/ 7 w 115"/>
                            <a:gd name="T61" fmla="*/ 86 h 122"/>
                            <a:gd name="T62" fmla="*/ 4 w 115"/>
                            <a:gd name="T63" fmla="*/ 75 h 122"/>
                            <a:gd name="T64" fmla="*/ 0 w 115"/>
                            <a:gd name="T65" fmla="*/ 61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5" h="122">
                              <a:moveTo>
                                <a:pt x="0" y="61"/>
                              </a:moveTo>
                              <a:lnTo>
                                <a:pt x="4" y="50"/>
                              </a:lnTo>
                              <a:lnTo>
                                <a:pt x="7" y="39"/>
                              </a:lnTo>
                              <a:lnTo>
                                <a:pt x="11" y="29"/>
                              </a:lnTo>
                              <a:lnTo>
                                <a:pt x="17" y="18"/>
                              </a:lnTo>
                              <a:lnTo>
                                <a:pt x="27" y="11"/>
                              </a:lnTo>
                              <a:lnTo>
                                <a:pt x="37" y="7"/>
                              </a:lnTo>
                              <a:lnTo>
                                <a:pt x="47" y="3"/>
                              </a:lnTo>
                              <a:lnTo>
                                <a:pt x="58" y="0"/>
                              </a:lnTo>
                              <a:lnTo>
                                <a:pt x="71" y="3"/>
                              </a:lnTo>
                              <a:lnTo>
                                <a:pt x="81" y="7"/>
                              </a:lnTo>
                              <a:lnTo>
                                <a:pt x="91" y="11"/>
                              </a:lnTo>
                              <a:lnTo>
                                <a:pt x="98" y="18"/>
                              </a:lnTo>
                              <a:lnTo>
                                <a:pt x="105" y="29"/>
                              </a:lnTo>
                              <a:lnTo>
                                <a:pt x="111" y="39"/>
                              </a:lnTo>
                              <a:lnTo>
                                <a:pt x="115" y="50"/>
                              </a:lnTo>
                              <a:lnTo>
                                <a:pt x="115" y="61"/>
                              </a:lnTo>
                              <a:lnTo>
                                <a:pt x="115" y="75"/>
                              </a:lnTo>
                              <a:lnTo>
                                <a:pt x="111" y="86"/>
                              </a:lnTo>
                              <a:lnTo>
                                <a:pt x="105" y="97"/>
                              </a:lnTo>
                              <a:lnTo>
                                <a:pt x="98" y="104"/>
                              </a:lnTo>
                              <a:lnTo>
                                <a:pt x="91" y="115"/>
                              </a:lnTo>
                              <a:lnTo>
                                <a:pt x="81" y="119"/>
                              </a:lnTo>
                              <a:lnTo>
                                <a:pt x="71" y="122"/>
                              </a:lnTo>
                              <a:lnTo>
                                <a:pt x="58" y="122"/>
                              </a:lnTo>
                              <a:lnTo>
                                <a:pt x="47" y="122"/>
                              </a:lnTo>
                              <a:lnTo>
                                <a:pt x="37" y="119"/>
                              </a:lnTo>
                              <a:lnTo>
                                <a:pt x="27" y="115"/>
                              </a:lnTo>
                              <a:lnTo>
                                <a:pt x="17" y="104"/>
                              </a:lnTo>
                              <a:lnTo>
                                <a:pt x="11" y="97"/>
                              </a:lnTo>
                              <a:lnTo>
                                <a:pt x="7" y="86"/>
                              </a:lnTo>
                              <a:lnTo>
                                <a:pt x="4" y="75"/>
                              </a:lnTo>
                              <a:lnTo>
                                <a:pt x="0" y="6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462915" y="29845"/>
                          <a:ext cx="72390" cy="77470"/>
                        </a:xfrm>
                        <a:custGeom>
                          <a:avLst/>
                          <a:gdLst>
                            <a:gd name="T0" fmla="*/ 0 w 114"/>
                            <a:gd name="T1" fmla="*/ 61 h 122"/>
                            <a:gd name="T2" fmla="*/ 0 w 114"/>
                            <a:gd name="T3" fmla="*/ 47 h 122"/>
                            <a:gd name="T4" fmla="*/ 3 w 114"/>
                            <a:gd name="T5" fmla="*/ 36 h 122"/>
                            <a:gd name="T6" fmla="*/ 10 w 114"/>
                            <a:gd name="T7" fmla="*/ 25 h 122"/>
                            <a:gd name="T8" fmla="*/ 17 w 114"/>
                            <a:gd name="T9" fmla="*/ 18 h 122"/>
                            <a:gd name="T10" fmla="*/ 23 w 114"/>
                            <a:gd name="T11" fmla="*/ 7 h 122"/>
                            <a:gd name="T12" fmla="*/ 33 w 114"/>
                            <a:gd name="T13" fmla="*/ 3 h 122"/>
                            <a:gd name="T14" fmla="*/ 47 w 114"/>
                            <a:gd name="T15" fmla="*/ 0 h 122"/>
                            <a:gd name="T16" fmla="*/ 57 w 114"/>
                            <a:gd name="T17" fmla="*/ 0 h 122"/>
                            <a:gd name="T18" fmla="*/ 67 w 114"/>
                            <a:gd name="T19" fmla="*/ 0 h 122"/>
                            <a:gd name="T20" fmla="*/ 81 w 114"/>
                            <a:gd name="T21" fmla="*/ 3 h 122"/>
                            <a:gd name="T22" fmla="*/ 91 w 114"/>
                            <a:gd name="T23" fmla="*/ 7 h 122"/>
                            <a:gd name="T24" fmla="*/ 97 w 114"/>
                            <a:gd name="T25" fmla="*/ 18 h 122"/>
                            <a:gd name="T26" fmla="*/ 104 w 114"/>
                            <a:gd name="T27" fmla="*/ 25 h 122"/>
                            <a:gd name="T28" fmla="*/ 111 w 114"/>
                            <a:gd name="T29" fmla="*/ 36 h 122"/>
                            <a:gd name="T30" fmla="*/ 114 w 114"/>
                            <a:gd name="T31" fmla="*/ 47 h 122"/>
                            <a:gd name="T32" fmla="*/ 114 w 114"/>
                            <a:gd name="T33" fmla="*/ 61 h 122"/>
                            <a:gd name="T34" fmla="*/ 114 w 114"/>
                            <a:gd name="T35" fmla="*/ 72 h 122"/>
                            <a:gd name="T36" fmla="*/ 111 w 114"/>
                            <a:gd name="T37" fmla="*/ 83 h 122"/>
                            <a:gd name="T38" fmla="*/ 104 w 114"/>
                            <a:gd name="T39" fmla="*/ 93 h 122"/>
                            <a:gd name="T40" fmla="*/ 97 w 114"/>
                            <a:gd name="T41" fmla="*/ 104 h 122"/>
                            <a:gd name="T42" fmla="*/ 91 w 114"/>
                            <a:gd name="T43" fmla="*/ 111 h 122"/>
                            <a:gd name="T44" fmla="*/ 81 w 114"/>
                            <a:gd name="T45" fmla="*/ 115 h 122"/>
                            <a:gd name="T46" fmla="*/ 67 w 114"/>
                            <a:gd name="T47" fmla="*/ 119 h 122"/>
                            <a:gd name="T48" fmla="*/ 57 w 114"/>
                            <a:gd name="T49" fmla="*/ 122 h 122"/>
                            <a:gd name="T50" fmla="*/ 47 w 114"/>
                            <a:gd name="T51" fmla="*/ 119 h 122"/>
                            <a:gd name="T52" fmla="*/ 33 w 114"/>
                            <a:gd name="T53" fmla="*/ 115 h 122"/>
                            <a:gd name="T54" fmla="*/ 23 w 114"/>
                            <a:gd name="T55" fmla="*/ 111 h 122"/>
                            <a:gd name="T56" fmla="*/ 17 w 114"/>
                            <a:gd name="T57" fmla="*/ 104 h 122"/>
                            <a:gd name="T58" fmla="*/ 10 w 114"/>
                            <a:gd name="T59" fmla="*/ 93 h 122"/>
                            <a:gd name="T60" fmla="*/ 3 w 114"/>
                            <a:gd name="T61" fmla="*/ 83 h 122"/>
                            <a:gd name="T62" fmla="*/ 0 w 114"/>
                            <a:gd name="T63" fmla="*/ 72 h 122"/>
                            <a:gd name="T64" fmla="*/ 0 w 114"/>
                            <a:gd name="T65" fmla="*/ 61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4" h="122">
                              <a:moveTo>
                                <a:pt x="0" y="61"/>
                              </a:moveTo>
                              <a:lnTo>
                                <a:pt x="0" y="47"/>
                              </a:lnTo>
                              <a:lnTo>
                                <a:pt x="3" y="36"/>
                              </a:lnTo>
                              <a:lnTo>
                                <a:pt x="10" y="25"/>
                              </a:lnTo>
                              <a:lnTo>
                                <a:pt x="17" y="18"/>
                              </a:lnTo>
                              <a:lnTo>
                                <a:pt x="23" y="7"/>
                              </a:lnTo>
                              <a:lnTo>
                                <a:pt x="33" y="3"/>
                              </a:lnTo>
                              <a:lnTo>
                                <a:pt x="47" y="0"/>
                              </a:lnTo>
                              <a:lnTo>
                                <a:pt x="57" y="0"/>
                              </a:lnTo>
                              <a:lnTo>
                                <a:pt x="67" y="0"/>
                              </a:lnTo>
                              <a:lnTo>
                                <a:pt x="81" y="3"/>
                              </a:lnTo>
                              <a:lnTo>
                                <a:pt x="91" y="7"/>
                              </a:lnTo>
                              <a:lnTo>
                                <a:pt x="97" y="18"/>
                              </a:lnTo>
                              <a:lnTo>
                                <a:pt x="104" y="25"/>
                              </a:lnTo>
                              <a:lnTo>
                                <a:pt x="111" y="36"/>
                              </a:lnTo>
                              <a:lnTo>
                                <a:pt x="114" y="47"/>
                              </a:lnTo>
                              <a:lnTo>
                                <a:pt x="114" y="61"/>
                              </a:lnTo>
                              <a:lnTo>
                                <a:pt x="114" y="72"/>
                              </a:lnTo>
                              <a:lnTo>
                                <a:pt x="111" y="83"/>
                              </a:lnTo>
                              <a:lnTo>
                                <a:pt x="104" y="93"/>
                              </a:lnTo>
                              <a:lnTo>
                                <a:pt x="97" y="104"/>
                              </a:lnTo>
                              <a:lnTo>
                                <a:pt x="91" y="111"/>
                              </a:lnTo>
                              <a:lnTo>
                                <a:pt x="81" y="115"/>
                              </a:lnTo>
                              <a:lnTo>
                                <a:pt x="67" y="119"/>
                              </a:lnTo>
                              <a:lnTo>
                                <a:pt x="57" y="122"/>
                              </a:lnTo>
                              <a:lnTo>
                                <a:pt x="47" y="119"/>
                              </a:lnTo>
                              <a:lnTo>
                                <a:pt x="33" y="115"/>
                              </a:lnTo>
                              <a:lnTo>
                                <a:pt x="23" y="111"/>
                              </a:lnTo>
                              <a:lnTo>
                                <a:pt x="17" y="104"/>
                              </a:lnTo>
                              <a:lnTo>
                                <a:pt x="10" y="93"/>
                              </a:lnTo>
                              <a:lnTo>
                                <a:pt x="3" y="83"/>
                              </a:lnTo>
                              <a:lnTo>
                                <a:pt x="0" y="72"/>
                              </a:lnTo>
                              <a:lnTo>
                                <a:pt x="0"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558800" y="29845"/>
                          <a:ext cx="72390" cy="77470"/>
                        </a:xfrm>
                        <a:custGeom>
                          <a:avLst/>
                          <a:gdLst>
                            <a:gd name="T0" fmla="*/ 0 w 114"/>
                            <a:gd name="T1" fmla="*/ 61 h 122"/>
                            <a:gd name="T2" fmla="*/ 3 w 114"/>
                            <a:gd name="T3" fmla="*/ 47 h 122"/>
                            <a:gd name="T4" fmla="*/ 7 w 114"/>
                            <a:gd name="T5" fmla="*/ 36 h 122"/>
                            <a:gd name="T6" fmla="*/ 10 w 114"/>
                            <a:gd name="T7" fmla="*/ 25 h 122"/>
                            <a:gd name="T8" fmla="*/ 17 w 114"/>
                            <a:gd name="T9" fmla="*/ 18 h 122"/>
                            <a:gd name="T10" fmla="*/ 27 w 114"/>
                            <a:gd name="T11" fmla="*/ 7 h 122"/>
                            <a:gd name="T12" fmla="*/ 37 w 114"/>
                            <a:gd name="T13" fmla="*/ 3 h 122"/>
                            <a:gd name="T14" fmla="*/ 47 w 114"/>
                            <a:gd name="T15" fmla="*/ 0 h 122"/>
                            <a:gd name="T16" fmla="*/ 57 w 114"/>
                            <a:gd name="T17" fmla="*/ 0 h 122"/>
                            <a:gd name="T18" fmla="*/ 71 w 114"/>
                            <a:gd name="T19" fmla="*/ 0 h 122"/>
                            <a:gd name="T20" fmla="*/ 81 w 114"/>
                            <a:gd name="T21" fmla="*/ 3 h 122"/>
                            <a:gd name="T22" fmla="*/ 91 w 114"/>
                            <a:gd name="T23" fmla="*/ 7 h 122"/>
                            <a:gd name="T24" fmla="*/ 97 w 114"/>
                            <a:gd name="T25" fmla="*/ 18 h 122"/>
                            <a:gd name="T26" fmla="*/ 108 w 114"/>
                            <a:gd name="T27" fmla="*/ 25 h 122"/>
                            <a:gd name="T28" fmla="*/ 111 w 114"/>
                            <a:gd name="T29" fmla="*/ 36 h 122"/>
                            <a:gd name="T30" fmla="*/ 114 w 114"/>
                            <a:gd name="T31" fmla="*/ 47 h 122"/>
                            <a:gd name="T32" fmla="*/ 114 w 114"/>
                            <a:gd name="T33" fmla="*/ 61 h 122"/>
                            <a:gd name="T34" fmla="*/ 114 w 114"/>
                            <a:gd name="T35" fmla="*/ 72 h 122"/>
                            <a:gd name="T36" fmla="*/ 111 w 114"/>
                            <a:gd name="T37" fmla="*/ 83 h 122"/>
                            <a:gd name="T38" fmla="*/ 108 w 114"/>
                            <a:gd name="T39" fmla="*/ 93 h 122"/>
                            <a:gd name="T40" fmla="*/ 97 w 114"/>
                            <a:gd name="T41" fmla="*/ 104 h 122"/>
                            <a:gd name="T42" fmla="*/ 91 w 114"/>
                            <a:gd name="T43" fmla="*/ 111 h 122"/>
                            <a:gd name="T44" fmla="*/ 81 w 114"/>
                            <a:gd name="T45" fmla="*/ 115 h 122"/>
                            <a:gd name="T46" fmla="*/ 71 w 114"/>
                            <a:gd name="T47" fmla="*/ 119 h 122"/>
                            <a:gd name="T48" fmla="*/ 57 w 114"/>
                            <a:gd name="T49" fmla="*/ 122 h 122"/>
                            <a:gd name="T50" fmla="*/ 47 w 114"/>
                            <a:gd name="T51" fmla="*/ 119 h 122"/>
                            <a:gd name="T52" fmla="*/ 37 w 114"/>
                            <a:gd name="T53" fmla="*/ 115 h 122"/>
                            <a:gd name="T54" fmla="*/ 27 w 114"/>
                            <a:gd name="T55" fmla="*/ 111 h 122"/>
                            <a:gd name="T56" fmla="*/ 17 w 114"/>
                            <a:gd name="T57" fmla="*/ 104 h 122"/>
                            <a:gd name="T58" fmla="*/ 10 w 114"/>
                            <a:gd name="T59" fmla="*/ 93 h 122"/>
                            <a:gd name="T60" fmla="*/ 7 w 114"/>
                            <a:gd name="T61" fmla="*/ 83 h 122"/>
                            <a:gd name="T62" fmla="*/ 3 w 114"/>
                            <a:gd name="T63" fmla="*/ 72 h 122"/>
                            <a:gd name="T64" fmla="*/ 0 w 114"/>
                            <a:gd name="T65" fmla="*/ 61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4" h="122">
                              <a:moveTo>
                                <a:pt x="0" y="61"/>
                              </a:moveTo>
                              <a:lnTo>
                                <a:pt x="3" y="47"/>
                              </a:lnTo>
                              <a:lnTo>
                                <a:pt x="7" y="36"/>
                              </a:lnTo>
                              <a:lnTo>
                                <a:pt x="10" y="25"/>
                              </a:lnTo>
                              <a:lnTo>
                                <a:pt x="17" y="18"/>
                              </a:lnTo>
                              <a:lnTo>
                                <a:pt x="27" y="7"/>
                              </a:lnTo>
                              <a:lnTo>
                                <a:pt x="37" y="3"/>
                              </a:lnTo>
                              <a:lnTo>
                                <a:pt x="47" y="0"/>
                              </a:lnTo>
                              <a:lnTo>
                                <a:pt x="57" y="0"/>
                              </a:lnTo>
                              <a:lnTo>
                                <a:pt x="71" y="0"/>
                              </a:lnTo>
                              <a:lnTo>
                                <a:pt x="81" y="3"/>
                              </a:lnTo>
                              <a:lnTo>
                                <a:pt x="91" y="7"/>
                              </a:lnTo>
                              <a:lnTo>
                                <a:pt x="97" y="18"/>
                              </a:lnTo>
                              <a:lnTo>
                                <a:pt x="108" y="25"/>
                              </a:lnTo>
                              <a:lnTo>
                                <a:pt x="111" y="36"/>
                              </a:lnTo>
                              <a:lnTo>
                                <a:pt x="114" y="47"/>
                              </a:lnTo>
                              <a:lnTo>
                                <a:pt x="114" y="61"/>
                              </a:lnTo>
                              <a:lnTo>
                                <a:pt x="114" y="72"/>
                              </a:lnTo>
                              <a:lnTo>
                                <a:pt x="111" y="83"/>
                              </a:lnTo>
                              <a:lnTo>
                                <a:pt x="108" y="93"/>
                              </a:lnTo>
                              <a:lnTo>
                                <a:pt x="97" y="104"/>
                              </a:lnTo>
                              <a:lnTo>
                                <a:pt x="91" y="111"/>
                              </a:lnTo>
                              <a:lnTo>
                                <a:pt x="81" y="115"/>
                              </a:lnTo>
                              <a:lnTo>
                                <a:pt x="71" y="119"/>
                              </a:lnTo>
                              <a:lnTo>
                                <a:pt x="57" y="122"/>
                              </a:lnTo>
                              <a:lnTo>
                                <a:pt x="47" y="119"/>
                              </a:lnTo>
                              <a:lnTo>
                                <a:pt x="37" y="115"/>
                              </a:lnTo>
                              <a:lnTo>
                                <a:pt x="27" y="111"/>
                              </a:lnTo>
                              <a:lnTo>
                                <a:pt x="17" y="104"/>
                              </a:lnTo>
                              <a:lnTo>
                                <a:pt x="10" y="93"/>
                              </a:lnTo>
                              <a:lnTo>
                                <a:pt x="7" y="83"/>
                              </a:lnTo>
                              <a:lnTo>
                                <a:pt x="3" y="72"/>
                              </a:lnTo>
                              <a:lnTo>
                                <a:pt x="0" y="6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wps:cNvSpPr>
                      <wps:spPr bwMode="auto">
                        <a:xfrm>
                          <a:off x="462915" y="132715"/>
                          <a:ext cx="72390" cy="77470"/>
                        </a:xfrm>
                        <a:custGeom>
                          <a:avLst/>
                          <a:gdLst>
                            <a:gd name="T0" fmla="*/ 0 w 114"/>
                            <a:gd name="T1" fmla="*/ 61 h 122"/>
                            <a:gd name="T2" fmla="*/ 0 w 114"/>
                            <a:gd name="T3" fmla="*/ 50 h 122"/>
                            <a:gd name="T4" fmla="*/ 3 w 114"/>
                            <a:gd name="T5" fmla="*/ 36 h 122"/>
                            <a:gd name="T6" fmla="*/ 10 w 114"/>
                            <a:gd name="T7" fmla="*/ 25 h 122"/>
                            <a:gd name="T8" fmla="*/ 17 w 114"/>
                            <a:gd name="T9" fmla="*/ 18 h 122"/>
                            <a:gd name="T10" fmla="*/ 23 w 114"/>
                            <a:gd name="T11" fmla="*/ 11 h 122"/>
                            <a:gd name="T12" fmla="*/ 33 w 114"/>
                            <a:gd name="T13" fmla="*/ 3 h 122"/>
                            <a:gd name="T14" fmla="*/ 47 w 114"/>
                            <a:gd name="T15" fmla="*/ 0 h 122"/>
                            <a:gd name="T16" fmla="*/ 57 w 114"/>
                            <a:gd name="T17" fmla="*/ 0 h 122"/>
                            <a:gd name="T18" fmla="*/ 67 w 114"/>
                            <a:gd name="T19" fmla="*/ 0 h 122"/>
                            <a:gd name="T20" fmla="*/ 81 w 114"/>
                            <a:gd name="T21" fmla="*/ 3 h 122"/>
                            <a:gd name="T22" fmla="*/ 91 w 114"/>
                            <a:gd name="T23" fmla="*/ 11 h 122"/>
                            <a:gd name="T24" fmla="*/ 97 w 114"/>
                            <a:gd name="T25" fmla="*/ 18 h 122"/>
                            <a:gd name="T26" fmla="*/ 104 w 114"/>
                            <a:gd name="T27" fmla="*/ 25 h 122"/>
                            <a:gd name="T28" fmla="*/ 111 w 114"/>
                            <a:gd name="T29" fmla="*/ 36 h 122"/>
                            <a:gd name="T30" fmla="*/ 114 w 114"/>
                            <a:gd name="T31" fmla="*/ 50 h 122"/>
                            <a:gd name="T32" fmla="*/ 114 w 114"/>
                            <a:gd name="T33" fmla="*/ 61 h 122"/>
                            <a:gd name="T34" fmla="*/ 114 w 114"/>
                            <a:gd name="T35" fmla="*/ 72 h 122"/>
                            <a:gd name="T36" fmla="*/ 111 w 114"/>
                            <a:gd name="T37" fmla="*/ 86 h 122"/>
                            <a:gd name="T38" fmla="*/ 104 w 114"/>
                            <a:gd name="T39" fmla="*/ 97 h 122"/>
                            <a:gd name="T40" fmla="*/ 97 w 114"/>
                            <a:gd name="T41" fmla="*/ 104 h 122"/>
                            <a:gd name="T42" fmla="*/ 91 w 114"/>
                            <a:gd name="T43" fmla="*/ 111 h 122"/>
                            <a:gd name="T44" fmla="*/ 81 w 114"/>
                            <a:gd name="T45" fmla="*/ 119 h 122"/>
                            <a:gd name="T46" fmla="*/ 67 w 114"/>
                            <a:gd name="T47" fmla="*/ 122 h 122"/>
                            <a:gd name="T48" fmla="*/ 57 w 114"/>
                            <a:gd name="T49" fmla="*/ 122 h 122"/>
                            <a:gd name="T50" fmla="*/ 47 w 114"/>
                            <a:gd name="T51" fmla="*/ 122 h 122"/>
                            <a:gd name="T52" fmla="*/ 33 w 114"/>
                            <a:gd name="T53" fmla="*/ 119 h 122"/>
                            <a:gd name="T54" fmla="*/ 23 w 114"/>
                            <a:gd name="T55" fmla="*/ 111 h 122"/>
                            <a:gd name="T56" fmla="*/ 17 w 114"/>
                            <a:gd name="T57" fmla="*/ 104 h 122"/>
                            <a:gd name="T58" fmla="*/ 10 w 114"/>
                            <a:gd name="T59" fmla="*/ 97 h 122"/>
                            <a:gd name="T60" fmla="*/ 3 w 114"/>
                            <a:gd name="T61" fmla="*/ 86 h 122"/>
                            <a:gd name="T62" fmla="*/ 0 w 114"/>
                            <a:gd name="T63" fmla="*/ 72 h 122"/>
                            <a:gd name="T64" fmla="*/ 0 w 114"/>
                            <a:gd name="T65" fmla="*/ 61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4" h="122">
                              <a:moveTo>
                                <a:pt x="0" y="61"/>
                              </a:moveTo>
                              <a:lnTo>
                                <a:pt x="0" y="50"/>
                              </a:lnTo>
                              <a:lnTo>
                                <a:pt x="3" y="36"/>
                              </a:lnTo>
                              <a:lnTo>
                                <a:pt x="10" y="25"/>
                              </a:lnTo>
                              <a:lnTo>
                                <a:pt x="17" y="18"/>
                              </a:lnTo>
                              <a:lnTo>
                                <a:pt x="23" y="11"/>
                              </a:lnTo>
                              <a:lnTo>
                                <a:pt x="33" y="3"/>
                              </a:lnTo>
                              <a:lnTo>
                                <a:pt x="47" y="0"/>
                              </a:lnTo>
                              <a:lnTo>
                                <a:pt x="57" y="0"/>
                              </a:lnTo>
                              <a:lnTo>
                                <a:pt x="67" y="0"/>
                              </a:lnTo>
                              <a:lnTo>
                                <a:pt x="81" y="3"/>
                              </a:lnTo>
                              <a:lnTo>
                                <a:pt x="91" y="11"/>
                              </a:lnTo>
                              <a:lnTo>
                                <a:pt x="97" y="18"/>
                              </a:lnTo>
                              <a:lnTo>
                                <a:pt x="104" y="25"/>
                              </a:lnTo>
                              <a:lnTo>
                                <a:pt x="111" y="36"/>
                              </a:lnTo>
                              <a:lnTo>
                                <a:pt x="114" y="50"/>
                              </a:lnTo>
                              <a:lnTo>
                                <a:pt x="114" y="61"/>
                              </a:lnTo>
                              <a:lnTo>
                                <a:pt x="114" y="72"/>
                              </a:lnTo>
                              <a:lnTo>
                                <a:pt x="111" y="86"/>
                              </a:lnTo>
                              <a:lnTo>
                                <a:pt x="104" y="97"/>
                              </a:lnTo>
                              <a:lnTo>
                                <a:pt x="97" y="104"/>
                              </a:lnTo>
                              <a:lnTo>
                                <a:pt x="91" y="111"/>
                              </a:lnTo>
                              <a:lnTo>
                                <a:pt x="81" y="119"/>
                              </a:lnTo>
                              <a:lnTo>
                                <a:pt x="67" y="122"/>
                              </a:lnTo>
                              <a:lnTo>
                                <a:pt x="57" y="122"/>
                              </a:lnTo>
                              <a:lnTo>
                                <a:pt x="47" y="122"/>
                              </a:lnTo>
                              <a:lnTo>
                                <a:pt x="33" y="119"/>
                              </a:lnTo>
                              <a:lnTo>
                                <a:pt x="23" y="111"/>
                              </a:lnTo>
                              <a:lnTo>
                                <a:pt x="17" y="104"/>
                              </a:lnTo>
                              <a:lnTo>
                                <a:pt x="10" y="97"/>
                              </a:lnTo>
                              <a:lnTo>
                                <a:pt x="3" y="86"/>
                              </a:lnTo>
                              <a:lnTo>
                                <a:pt x="0" y="72"/>
                              </a:lnTo>
                              <a:lnTo>
                                <a:pt x="0" y="6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558800" y="132715"/>
                          <a:ext cx="72390" cy="77470"/>
                        </a:xfrm>
                        <a:custGeom>
                          <a:avLst/>
                          <a:gdLst>
                            <a:gd name="T0" fmla="*/ 0 w 114"/>
                            <a:gd name="T1" fmla="*/ 61 h 122"/>
                            <a:gd name="T2" fmla="*/ 3 w 114"/>
                            <a:gd name="T3" fmla="*/ 50 h 122"/>
                            <a:gd name="T4" fmla="*/ 7 w 114"/>
                            <a:gd name="T5" fmla="*/ 36 h 122"/>
                            <a:gd name="T6" fmla="*/ 10 w 114"/>
                            <a:gd name="T7" fmla="*/ 25 h 122"/>
                            <a:gd name="T8" fmla="*/ 17 w 114"/>
                            <a:gd name="T9" fmla="*/ 18 h 122"/>
                            <a:gd name="T10" fmla="*/ 27 w 114"/>
                            <a:gd name="T11" fmla="*/ 11 h 122"/>
                            <a:gd name="T12" fmla="*/ 37 w 114"/>
                            <a:gd name="T13" fmla="*/ 3 h 122"/>
                            <a:gd name="T14" fmla="*/ 47 w 114"/>
                            <a:gd name="T15" fmla="*/ 0 h 122"/>
                            <a:gd name="T16" fmla="*/ 57 w 114"/>
                            <a:gd name="T17" fmla="*/ 0 h 122"/>
                            <a:gd name="T18" fmla="*/ 71 w 114"/>
                            <a:gd name="T19" fmla="*/ 0 h 122"/>
                            <a:gd name="T20" fmla="*/ 81 w 114"/>
                            <a:gd name="T21" fmla="*/ 3 h 122"/>
                            <a:gd name="T22" fmla="*/ 91 w 114"/>
                            <a:gd name="T23" fmla="*/ 11 h 122"/>
                            <a:gd name="T24" fmla="*/ 97 w 114"/>
                            <a:gd name="T25" fmla="*/ 18 h 122"/>
                            <a:gd name="T26" fmla="*/ 108 w 114"/>
                            <a:gd name="T27" fmla="*/ 25 h 122"/>
                            <a:gd name="T28" fmla="*/ 111 w 114"/>
                            <a:gd name="T29" fmla="*/ 36 h 122"/>
                            <a:gd name="T30" fmla="*/ 114 w 114"/>
                            <a:gd name="T31" fmla="*/ 50 h 122"/>
                            <a:gd name="T32" fmla="*/ 114 w 114"/>
                            <a:gd name="T33" fmla="*/ 61 h 122"/>
                            <a:gd name="T34" fmla="*/ 114 w 114"/>
                            <a:gd name="T35" fmla="*/ 72 h 122"/>
                            <a:gd name="T36" fmla="*/ 111 w 114"/>
                            <a:gd name="T37" fmla="*/ 86 h 122"/>
                            <a:gd name="T38" fmla="*/ 108 w 114"/>
                            <a:gd name="T39" fmla="*/ 97 h 122"/>
                            <a:gd name="T40" fmla="*/ 97 w 114"/>
                            <a:gd name="T41" fmla="*/ 104 h 122"/>
                            <a:gd name="T42" fmla="*/ 91 w 114"/>
                            <a:gd name="T43" fmla="*/ 111 h 122"/>
                            <a:gd name="T44" fmla="*/ 81 w 114"/>
                            <a:gd name="T45" fmla="*/ 119 h 122"/>
                            <a:gd name="T46" fmla="*/ 71 w 114"/>
                            <a:gd name="T47" fmla="*/ 122 h 122"/>
                            <a:gd name="T48" fmla="*/ 57 w 114"/>
                            <a:gd name="T49" fmla="*/ 122 h 122"/>
                            <a:gd name="T50" fmla="*/ 47 w 114"/>
                            <a:gd name="T51" fmla="*/ 122 h 122"/>
                            <a:gd name="T52" fmla="*/ 37 w 114"/>
                            <a:gd name="T53" fmla="*/ 119 h 122"/>
                            <a:gd name="T54" fmla="*/ 27 w 114"/>
                            <a:gd name="T55" fmla="*/ 111 h 122"/>
                            <a:gd name="T56" fmla="*/ 17 w 114"/>
                            <a:gd name="T57" fmla="*/ 104 h 122"/>
                            <a:gd name="T58" fmla="*/ 10 w 114"/>
                            <a:gd name="T59" fmla="*/ 97 h 122"/>
                            <a:gd name="T60" fmla="*/ 7 w 114"/>
                            <a:gd name="T61" fmla="*/ 86 h 122"/>
                            <a:gd name="T62" fmla="*/ 3 w 114"/>
                            <a:gd name="T63" fmla="*/ 72 h 122"/>
                            <a:gd name="T64" fmla="*/ 0 w 114"/>
                            <a:gd name="T65" fmla="*/ 61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4" h="122">
                              <a:moveTo>
                                <a:pt x="0" y="61"/>
                              </a:moveTo>
                              <a:lnTo>
                                <a:pt x="3" y="50"/>
                              </a:lnTo>
                              <a:lnTo>
                                <a:pt x="7" y="36"/>
                              </a:lnTo>
                              <a:lnTo>
                                <a:pt x="10" y="25"/>
                              </a:lnTo>
                              <a:lnTo>
                                <a:pt x="17" y="18"/>
                              </a:lnTo>
                              <a:lnTo>
                                <a:pt x="27" y="11"/>
                              </a:lnTo>
                              <a:lnTo>
                                <a:pt x="37" y="3"/>
                              </a:lnTo>
                              <a:lnTo>
                                <a:pt x="47" y="0"/>
                              </a:lnTo>
                              <a:lnTo>
                                <a:pt x="57" y="0"/>
                              </a:lnTo>
                              <a:lnTo>
                                <a:pt x="71" y="0"/>
                              </a:lnTo>
                              <a:lnTo>
                                <a:pt x="81" y="3"/>
                              </a:lnTo>
                              <a:lnTo>
                                <a:pt x="91" y="11"/>
                              </a:lnTo>
                              <a:lnTo>
                                <a:pt x="97" y="18"/>
                              </a:lnTo>
                              <a:lnTo>
                                <a:pt x="108" y="25"/>
                              </a:lnTo>
                              <a:lnTo>
                                <a:pt x="111" y="36"/>
                              </a:lnTo>
                              <a:lnTo>
                                <a:pt x="114" y="50"/>
                              </a:lnTo>
                              <a:lnTo>
                                <a:pt x="114" y="61"/>
                              </a:lnTo>
                              <a:lnTo>
                                <a:pt x="114" y="72"/>
                              </a:lnTo>
                              <a:lnTo>
                                <a:pt x="111" y="86"/>
                              </a:lnTo>
                              <a:lnTo>
                                <a:pt x="108" y="97"/>
                              </a:lnTo>
                              <a:lnTo>
                                <a:pt x="97" y="104"/>
                              </a:lnTo>
                              <a:lnTo>
                                <a:pt x="91" y="111"/>
                              </a:lnTo>
                              <a:lnTo>
                                <a:pt x="81" y="119"/>
                              </a:lnTo>
                              <a:lnTo>
                                <a:pt x="71" y="122"/>
                              </a:lnTo>
                              <a:lnTo>
                                <a:pt x="57" y="122"/>
                              </a:lnTo>
                              <a:lnTo>
                                <a:pt x="47" y="122"/>
                              </a:lnTo>
                              <a:lnTo>
                                <a:pt x="37" y="119"/>
                              </a:lnTo>
                              <a:lnTo>
                                <a:pt x="27" y="111"/>
                              </a:lnTo>
                              <a:lnTo>
                                <a:pt x="17" y="104"/>
                              </a:lnTo>
                              <a:lnTo>
                                <a:pt x="10" y="97"/>
                              </a:lnTo>
                              <a:lnTo>
                                <a:pt x="7" y="86"/>
                              </a:lnTo>
                              <a:lnTo>
                                <a:pt x="3" y="72"/>
                              </a:lnTo>
                              <a:lnTo>
                                <a:pt x="0" y="6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462915" y="235585"/>
                          <a:ext cx="72390" cy="77470"/>
                        </a:xfrm>
                        <a:custGeom>
                          <a:avLst/>
                          <a:gdLst>
                            <a:gd name="T0" fmla="*/ 0 w 114"/>
                            <a:gd name="T1" fmla="*/ 61 h 122"/>
                            <a:gd name="T2" fmla="*/ 0 w 114"/>
                            <a:gd name="T3" fmla="*/ 50 h 122"/>
                            <a:gd name="T4" fmla="*/ 3 w 114"/>
                            <a:gd name="T5" fmla="*/ 39 h 122"/>
                            <a:gd name="T6" fmla="*/ 10 w 114"/>
                            <a:gd name="T7" fmla="*/ 29 h 122"/>
                            <a:gd name="T8" fmla="*/ 17 w 114"/>
                            <a:gd name="T9" fmla="*/ 18 h 122"/>
                            <a:gd name="T10" fmla="*/ 23 w 114"/>
                            <a:gd name="T11" fmla="*/ 11 h 122"/>
                            <a:gd name="T12" fmla="*/ 33 w 114"/>
                            <a:gd name="T13" fmla="*/ 7 h 122"/>
                            <a:gd name="T14" fmla="*/ 47 w 114"/>
                            <a:gd name="T15" fmla="*/ 3 h 122"/>
                            <a:gd name="T16" fmla="*/ 57 w 114"/>
                            <a:gd name="T17" fmla="*/ 0 h 122"/>
                            <a:gd name="T18" fmla="*/ 67 w 114"/>
                            <a:gd name="T19" fmla="*/ 3 h 122"/>
                            <a:gd name="T20" fmla="*/ 81 w 114"/>
                            <a:gd name="T21" fmla="*/ 7 h 122"/>
                            <a:gd name="T22" fmla="*/ 91 w 114"/>
                            <a:gd name="T23" fmla="*/ 11 h 122"/>
                            <a:gd name="T24" fmla="*/ 97 w 114"/>
                            <a:gd name="T25" fmla="*/ 18 h 122"/>
                            <a:gd name="T26" fmla="*/ 104 w 114"/>
                            <a:gd name="T27" fmla="*/ 29 h 122"/>
                            <a:gd name="T28" fmla="*/ 111 w 114"/>
                            <a:gd name="T29" fmla="*/ 39 h 122"/>
                            <a:gd name="T30" fmla="*/ 114 w 114"/>
                            <a:gd name="T31" fmla="*/ 50 h 122"/>
                            <a:gd name="T32" fmla="*/ 114 w 114"/>
                            <a:gd name="T33" fmla="*/ 61 h 122"/>
                            <a:gd name="T34" fmla="*/ 114 w 114"/>
                            <a:gd name="T35" fmla="*/ 75 h 122"/>
                            <a:gd name="T36" fmla="*/ 111 w 114"/>
                            <a:gd name="T37" fmla="*/ 86 h 122"/>
                            <a:gd name="T38" fmla="*/ 104 w 114"/>
                            <a:gd name="T39" fmla="*/ 97 h 122"/>
                            <a:gd name="T40" fmla="*/ 97 w 114"/>
                            <a:gd name="T41" fmla="*/ 104 h 122"/>
                            <a:gd name="T42" fmla="*/ 91 w 114"/>
                            <a:gd name="T43" fmla="*/ 115 h 122"/>
                            <a:gd name="T44" fmla="*/ 81 w 114"/>
                            <a:gd name="T45" fmla="*/ 119 h 122"/>
                            <a:gd name="T46" fmla="*/ 67 w 114"/>
                            <a:gd name="T47" fmla="*/ 122 h 122"/>
                            <a:gd name="T48" fmla="*/ 57 w 114"/>
                            <a:gd name="T49" fmla="*/ 122 h 122"/>
                            <a:gd name="T50" fmla="*/ 47 w 114"/>
                            <a:gd name="T51" fmla="*/ 122 h 122"/>
                            <a:gd name="T52" fmla="*/ 33 w 114"/>
                            <a:gd name="T53" fmla="*/ 119 h 122"/>
                            <a:gd name="T54" fmla="*/ 23 w 114"/>
                            <a:gd name="T55" fmla="*/ 115 h 122"/>
                            <a:gd name="T56" fmla="*/ 17 w 114"/>
                            <a:gd name="T57" fmla="*/ 104 h 122"/>
                            <a:gd name="T58" fmla="*/ 10 w 114"/>
                            <a:gd name="T59" fmla="*/ 97 h 122"/>
                            <a:gd name="T60" fmla="*/ 3 w 114"/>
                            <a:gd name="T61" fmla="*/ 86 h 122"/>
                            <a:gd name="T62" fmla="*/ 0 w 114"/>
                            <a:gd name="T63" fmla="*/ 75 h 122"/>
                            <a:gd name="T64" fmla="*/ 0 w 114"/>
                            <a:gd name="T65" fmla="*/ 61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4" h="122">
                              <a:moveTo>
                                <a:pt x="0" y="61"/>
                              </a:moveTo>
                              <a:lnTo>
                                <a:pt x="0" y="50"/>
                              </a:lnTo>
                              <a:lnTo>
                                <a:pt x="3" y="39"/>
                              </a:lnTo>
                              <a:lnTo>
                                <a:pt x="10" y="29"/>
                              </a:lnTo>
                              <a:lnTo>
                                <a:pt x="17" y="18"/>
                              </a:lnTo>
                              <a:lnTo>
                                <a:pt x="23" y="11"/>
                              </a:lnTo>
                              <a:lnTo>
                                <a:pt x="33" y="7"/>
                              </a:lnTo>
                              <a:lnTo>
                                <a:pt x="47" y="3"/>
                              </a:lnTo>
                              <a:lnTo>
                                <a:pt x="57" y="0"/>
                              </a:lnTo>
                              <a:lnTo>
                                <a:pt x="67" y="3"/>
                              </a:lnTo>
                              <a:lnTo>
                                <a:pt x="81" y="7"/>
                              </a:lnTo>
                              <a:lnTo>
                                <a:pt x="91" y="11"/>
                              </a:lnTo>
                              <a:lnTo>
                                <a:pt x="97" y="18"/>
                              </a:lnTo>
                              <a:lnTo>
                                <a:pt x="104" y="29"/>
                              </a:lnTo>
                              <a:lnTo>
                                <a:pt x="111" y="39"/>
                              </a:lnTo>
                              <a:lnTo>
                                <a:pt x="114" y="50"/>
                              </a:lnTo>
                              <a:lnTo>
                                <a:pt x="114" y="61"/>
                              </a:lnTo>
                              <a:lnTo>
                                <a:pt x="114" y="75"/>
                              </a:lnTo>
                              <a:lnTo>
                                <a:pt x="111" y="86"/>
                              </a:lnTo>
                              <a:lnTo>
                                <a:pt x="104" y="97"/>
                              </a:lnTo>
                              <a:lnTo>
                                <a:pt x="97" y="104"/>
                              </a:lnTo>
                              <a:lnTo>
                                <a:pt x="91" y="115"/>
                              </a:lnTo>
                              <a:lnTo>
                                <a:pt x="81" y="119"/>
                              </a:lnTo>
                              <a:lnTo>
                                <a:pt x="67" y="122"/>
                              </a:lnTo>
                              <a:lnTo>
                                <a:pt x="57" y="122"/>
                              </a:lnTo>
                              <a:lnTo>
                                <a:pt x="47" y="122"/>
                              </a:lnTo>
                              <a:lnTo>
                                <a:pt x="33" y="119"/>
                              </a:lnTo>
                              <a:lnTo>
                                <a:pt x="23" y="115"/>
                              </a:lnTo>
                              <a:lnTo>
                                <a:pt x="17" y="104"/>
                              </a:lnTo>
                              <a:lnTo>
                                <a:pt x="10" y="97"/>
                              </a:lnTo>
                              <a:lnTo>
                                <a:pt x="3" y="86"/>
                              </a:lnTo>
                              <a:lnTo>
                                <a:pt x="0" y="75"/>
                              </a:lnTo>
                              <a:lnTo>
                                <a:pt x="0" y="6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558800" y="235585"/>
                          <a:ext cx="72390" cy="77470"/>
                        </a:xfrm>
                        <a:custGeom>
                          <a:avLst/>
                          <a:gdLst>
                            <a:gd name="T0" fmla="*/ 0 w 114"/>
                            <a:gd name="T1" fmla="*/ 61 h 122"/>
                            <a:gd name="T2" fmla="*/ 3 w 114"/>
                            <a:gd name="T3" fmla="*/ 50 h 122"/>
                            <a:gd name="T4" fmla="*/ 7 w 114"/>
                            <a:gd name="T5" fmla="*/ 39 h 122"/>
                            <a:gd name="T6" fmla="*/ 10 w 114"/>
                            <a:gd name="T7" fmla="*/ 29 h 122"/>
                            <a:gd name="T8" fmla="*/ 17 w 114"/>
                            <a:gd name="T9" fmla="*/ 18 h 122"/>
                            <a:gd name="T10" fmla="*/ 27 w 114"/>
                            <a:gd name="T11" fmla="*/ 11 h 122"/>
                            <a:gd name="T12" fmla="*/ 37 w 114"/>
                            <a:gd name="T13" fmla="*/ 7 h 122"/>
                            <a:gd name="T14" fmla="*/ 47 w 114"/>
                            <a:gd name="T15" fmla="*/ 3 h 122"/>
                            <a:gd name="T16" fmla="*/ 57 w 114"/>
                            <a:gd name="T17" fmla="*/ 0 h 122"/>
                            <a:gd name="T18" fmla="*/ 71 w 114"/>
                            <a:gd name="T19" fmla="*/ 3 h 122"/>
                            <a:gd name="T20" fmla="*/ 81 w 114"/>
                            <a:gd name="T21" fmla="*/ 7 h 122"/>
                            <a:gd name="T22" fmla="*/ 91 w 114"/>
                            <a:gd name="T23" fmla="*/ 11 h 122"/>
                            <a:gd name="T24" fmla="*/ 97 w 114"/>
                            <a:gd name="T25" fmla="*/ 18 h 122"/>
                            <a:gd name="T26" fmla="*/ 108 w 114"/>
                            <a:gd name="T27" fmla="*/ 29 h 122"/>
                            <a:gd name="T28" fmla="*/ 111 w 114"/>
                            <a:gd name="T29" fmla="*/ 39 h 122"/>
                            <a:gd name="T30" fmla="*/ 114 w 114"/>
                            <a:gd name="T31" fmla="*/ 50 h 122"/>
                            <a:gd name="T32" fmla="*/ 114 w 114"/>
                            <a:gd name="T33" fmla="*/ 61 h 122"/>
                            <a:gd name="T34" fmla="*/ 114 w 114"/>
                            <a:gd name="T35" fmla="*/ 75 h 122"/>
                            <a:gd name="T36" fmla="*/ 111 w 114"/>
                            <a:gd name="T37" fmla="*/ 86 h 122"/>
                            <a:gd name="T38" fmla="*/ 108 w 114"/>
                            <a:gd name="T39" fmla="*/ 97 h 122"/>
                            <a:gd name="T40" fmla="*/ 97 w 114"/>
                            <a:gd name="T41" fmla="*/ 104 h 122"/>
                            <a:gd name="T42" fmla="*/ 91 w 114"/>
                            <a:gd name="T43" fmla="*/ 115 h 122"/>
                            <a:gd name="T44" fmla="*/ 81 w 114"/>
                            <a:gd name="T45" fmla="*/ 119 h 122"/>
                            <a:gd name="T46" fmla="*/ 71 w 114"/>
                            <a:gd name="T47" fmla="*/ 122 h 122"/>
                            <a:gd name="T48" fmla="*/ 57 w 114"/>
                            <a:gd name="T49" fmla="*/ 122 h 122"/>
                            <a:gd name="T50" fmla="*/ 47 w 114"/>
                            <a:gd name="T51" fmla="*/ 122 h 122"/>
                            <a:gd name="T52" fmla="*/ 37 w 114"/>
                            <a:gd name="T53" fmla="*/ 119 h 122"/>
                            <a:gd name="T54" fmla="*/ 27 w 114"/>
                            <a:gd name="T55" fmla="*/ 115 h 122"/>
                            <a:gd name="T56" fmla="*/ 17 w 114"/>
                            <a:gd name="T57" fmla="*/ 104 h 122"/>
                            <a:gd name="T58" fmla="*/ 10 w 114"/>
                            <a:gd name="T59" fmla="*/ 97 h 122"/>
                            <a:gd name="T60" fmla="*/ 7 w 114"/>
                            <a:gd name="T61" fmla="*/ 86 h 122"/>
                            <a:gd name="T62" fmla="*/ 3 w 114"/>
                            <a:gd name="T63" fmla="*/ 75 h 122"/>
                            <a:gd name="T64" fmla="*/ 0 w 114"/>
                            <a:gd name="T65" fmla="*/ 61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4" h="122">
                              <a:moveTo>
                                <a:pt x="0" y="61"/>
                              </a:moveTo>
                              <a:lnTo>
                                <a:pt x="3" y="50"/>
                              </a:lnTo>
                              <a:lnTo>
                                <a:pt x="7" y="39"/>
                              </a:lnTo>
                              <a:lnTo>
                                <a:pt x="10" y="29"/>
                              </a:lnTo>
                              <a:lnTo>
                                <a:pt x="17" y="18"/>
                              </a:lnTo>
                              <a:lnTo>
                                <a:pt x="27" y="11"/>
                              </a:lnTo>
                              <a:lnTo>
                                <a:pt x="37" y="7"/>
                              </a:lnTo>
                              <a:lnTo>
                                <a:pt x="47" y="3"/>
                              </a:lnTo>
                              <a:lnTo>
                                <a:pt x="57" y="0"/>
                              </a:lnTo>
                              <a:lnTo>
                                <a:pt x="71" y="3"/>
                              </a:lnTo>
                              <a:lnTo>
                                <a:pt x="81" y="7"/>
                              </a:lnTo>
                              <a:lnTo>
                                <a:pt x="91" y="11"/>
                              </a:lnTo>
                              <a:lnTo>
                                <a:pt x="97" y="18"/>
                              </a:lnTo>
                              <a:lnTo>
                                <a:pt x="108" y="29"/>
                              </a:lnTo>
                              <a:lnTo>
                                <a:pt x="111" y="39"/>
                              </a:lnTo>
                              <a:lnTo>
                                <a:pt x="114" y="50"/>
                              </a:lnTo>
                              <a:lnTo>
                                <a:pt x="114" y="61"/>
                              </a:lnTo>
                              <a:lnTo>
                                <a:pt x="114" y="75"/>
                              </a:lnTo>
                              <a:lnTo>
                                <a:pt x="111" y="86"/>
                              </a:lnTo>
                              <a:lnTo>
                                <a:pt x="108" y="97"/>
                              </a:lnTo>
                              <a:lnTo>
                                <a:pt x="97" y="104"/>
                              </a:lnTo>
                              <a:lnTo>
                                <a:pt x="91" y="115"/>
                              </a:lnTo>
                              <a:lnTo>
                                <a:pt x="81" y="119"/>
                              </a:lnTo>
                              <a:lnTo>
                                <a:pt x="71" y="122"/>
                              </a:lnTo>
                              <a:lnTo>
                                <a:pt x="57" y="122"/>
                              </a:lnTo>
                              <a:lnTo>
                                <a:pt x="47" y="122"/>
                              </a:lnTo>
                              <a:lnTo>
                                <a:pt x="37" y="119"/>
                              </a:lnTo>
                              <a:lnTo>
                                <a:pt x="27" y="115"/>
                              </a:lnTo>
                              <a:lnTo>
                                <a:pt x="17" y="104"/>
                              </a:lnTo>
                              <a:lnTo>
                                <a:pt x="10" y="97"/>
                              </a:lnTo>
                              <a:lnTo>
                                <a:pt x="7" y="86"/>
                              </a:lnTo>
                              <a:lnTo>
                                <a:pt x="3" y="75"/>
                              </a:lnTo>
                              <a:lnTo>
                                <a:pt x="0" y="6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wps:cNvSpPr>
                      <wps:spPr bwMode="auto">
                        <a:xfrm>
                          <a:off x="680720" y="29845"/>
                          <a:ext cx="72390" cy="77470"/>
                        </a:xfrm>
                        <a:custGeom>
                          <a:avLst/>
                          <a:gdLst>
                            <a:gd name="T0" fmla="*/ 0 w 114"/>
                            <a:gd name="T1" fmla="*/ 61 h 122"/>
                            <a:gd name="T2" fmla="*/ 3 w 114"/>
                            <a:gd name="T3" fmla="*/ 47 h 122"/>
                            <a:gd name="T4" fmla="*/ 6 w 114"/>
                            <a:gd name="T5" fmla="*/ 36 h 122"/>
                            <a:gd name="T6" fmla="*/ 10 w 114"/>
                            <a:gd name="T7" fmla="*/ 25 h 122"/>
                            <a:gd name="T8" fmla="*/ 16 w 114"/>
                            <a:gd name="T9" fmla="*/ 18 h 122"/>
                            <a:gd name="T10" fmla="*/ 26 w 114"/>
                            <a:gd name="T11" fmla="*/ 7 h 122"/>
                            <a:gd name="T12" fmla="*/ 36 w 114"/>
                            <a:gd name="T13" fmla="*/ 3 h 122"/>
                            <a:gd name="T14" fmla="*/ 47 w 114"/>
                            <a:gd name="T15" fmla="*/ 0 h 122"/>
                            <a:gd name="T16" fmla="*/ 57 w 114"/>
                            <a:gd name="T17" fmla="*/ 0 h 122"/>
                            <a:gd name="T18" fmla="*/ 70 w 114"/>
                            <a:gd name="T19" fmla="*/ 0 h 122"/>
                            <a:gd name="T20" fmla="*/ 80 w 114"/>
                            <a:gd name="T21" fmla="*/ 3 h 122"/>
                            <a:gd name="T22" fmla="*/ 90 w 114"/>
                            <a:gd name="T23" fmla="*/ 7 h 122"/>
                            <a:gd name="T24" fmla="*/ 97 w 114"/>
                            <a:gd name="T25" fmla="*/ 18 h 122"/>
                            <a:gd name="T26" fmla="*/ 104 w 114"/>
                            <a:gd name="T27" fmla="*/ 25 h 122"/>
                            <a:gd name="T28" fmla="*/ 110 w 114"/>
                            <a:gd name="T29" fmla="*/ 36 h 122"/>
                            <a:gd name="T30" fmla="*/ 114 w 114"/>
                            <a:gd name="T31" fmla="*/ 47 h 122"/>
                            <a:gd name="T32" fmla="*/ 114 w 114"/>
                            <a:gd name="T33" fmla="*/ 61 h 122"/>
                            <a:gd name="T34" fmla="*/ 114 w 114"/>
                            <a:gd name="T35" fmla="*/ 72 h 122"/>
                            <a:gd name="T36" fmla="*/ 110 w 114"/>
                            <a:gd name="T37" fmla="*/ 83 h 122"/>
                            <a:gd name="T38" fmla="*/ 104 w 114"/>
                            <a:gd name="T39" fmla="*/ 93 h 122"/>
                            <a:gd name="T40" fmla="*/ 97 w 114"/>
                            <a:gd name="T41" fmla="*/ 104 h 122"/>
                            <a:gd name="T42" fmla="*/ 90 w 114"/>
                            <a:gd name="T43" fmla="*/ 111 h 122"/>
                            <a:gd name="T44" fmla="*/ 80 w 114"/>
                            <a:gd name="T45" fmla="*/ 115 h 122"/>
                            <a:gd name="T46" fmla="*/ 70 w 114"/>
                            <a:gd name="T47" fmla="*/ 119 h 122"/>
                            <a:gd name="T48" fmla="*/ 57 w 114"/>
                            <a:gd name="T49" fmla="*/ 122 h 122"/>
                            <a:gd name="T50" fmla="*/ 47 w 114"/>
                            <a:gd name="T51" fmla="*/ 119 h 122"/>
                            <a:gd name="T52" fmla="*/ 36 w 114"/>
                            <a:gd name="T53" fmla="*/ 115 h 122"/>
                            <a:gd name="T54" fmla="*/ 26 w 114"/>
                            <a:gd name="T55" fmla="*/ 111 h 122"/>
                            <a:gd name="T56" fmla="*/ 16 w 114"/>
                            <a:gd name="T57" fmla="*/ 104 h 122"/>
                            <a:gd name="T58" fmla="*/ 10 w 114"/>
                            <a:gd name="T59" fmla="*/ 93 h 122"/>
                            <a:gd name="T60" fmla="*/ 6 w 114"/>
                            <a:gd name="T61" fmla="*/ 83 h 122"/>
                            <a:gd name="T62" fmla="*/ 3 w 114"/>
                            <a:gd name="T63" fmla="*/ 72 h 122"/>
                            <a:gd name="T64" fmla="*/ 0 w 114"/>
                            <a:gd name="T65" fmla="*/ 61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4" h="122">
                              <a:moveTo>
                                <a:pt x="0" y="61"/>
                              </a:moveTo>
                              <a:lnTo>
                                <a:pt x="3" y="47"/>
                              </a:lnTo>
                              <a:lnTo>
                                <a:pt x="6" y="36"/>
                              </a:lnTo>
                              <a:lnTo>
                                <a:pt x="10" y="25"/>
                              </a:lnTo>
                              <a:lnTo>
                                <a:pt x="16" y="18"/>
                              </a:lnTo>
                              <a:lnTo>
                                <a:pt x="26" y="7"/>
                              </a:lnTo>
                              <a:lnTo>
                                <a:pt x="36" y="3"/>
                              </a:lnTo>
                              <a:lnTo>
                                <a:pt x="47" y="0"/>
                              </a:lnTo>
                              <a:lnTo>
                                <a:pt x="57" y="0"/>
                              </a:lnTo>
                              <a:lnTo>
                                <a:pt x="70" y="0"/>
                              </a:lnTo>
                              <a:lnTo>
                                <a:pt x="80" y="3"/>
                              </a:lnTo>
                              <a:lnTo>
                                <a:pt x="90" y="7"/>
                              </a:lnTo>
                              <a:lnTo>
                                <a:pt x="97" y="18"/>
                              </a:lnTo>
                              <a:lnTo>
                                <a:pt x="104" y="25"/>
                              </a:lnTo>
                              <a:lnTo>
                                <a:pt x="110" y="36"/>
                              </a:lnTo>
                              <a:lnTo>
                                <a:pt x="114" y="47"/>
                              </a:lnTo>
                              <a:lnTo>
                                <a:pt x="114" y="61"/>
                              </a:lnTo>
                              <a:lnTo>
                                <a:pt x="114" y="72"/>
                              </a:lnTo>
                              <a:lnTo>
                                <a:pt x="110" y="83"/>
                              </a:lnTo>
                              <a:lnTo>
                                <a:pt x="104" y="93"/>
                              </a:lnTo>
                              <a:lnTo>
                                <a:pt x="97" y="104"/>
                              </a:lnTo>
                              <a:lnTo>
                                <a:pt x="90" y="111"/>
                              </a:lnTo>
                              <a:lnTo>
                                <a:pt x="80" y="115"/>
                              </a:lnTo>
                              <a:lnTo>
                                <a:pt x="70" y="119"/>
                              </a:lnTo>
                              <a:lnTo>
                                <a:pt x="57" y="122"/>
                              </a:lnTo>
                              <a:lnTo>
                                <a:pt x="47" y="119"/>
                              </a:lnTo>
                              <a:lnTo>
                                <a:pt x="36" y="115"/>
                              </a:lnTo>
                              <a:lnTo>
                                <a:pt x="26" y="111"/>
                              </a:lnTo>
                              <a:lnTo>
                                <a:pt x="16" y="104"/>
                              </a:lnTo>
                              <a:lnTo>
                                <a:pt x="10" y="93"/>
                              </a:lnTo>
                              <a:lnTo>
                                <a:pt x="6" y="83"/>
                              </a:lnTo>
                              <a:lnTo>
                                <a:pt x="3" y="72"/>
                              </a:lnTo>
                              <a:lnTo>
                                <a:pt x="0"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wps:cNvSpPr>
                      <wps:spPr bwMode="auto">
                        <a:xfrm>
                          <a:off x="778510" y="29845"/>
                          <a:ext cx="72390" cy="77470"/>
                        </a:xfrm>
                        <a:custGeom>
                          <a:avLst/>
                          <a:gdLst>
                            <a:gd name="T0" fmla="*/ 0 w 114"/>
                            <a:gd name="T1" fmla="*/ 61 h 122"/>
                            <a:gd name="T2" fmla="*/ 0 w 114"/>
                            <a:gd name="T3" fmla="*/ 47 h 122"/>
                            <a:gd name="T4" fmla="*/ 3 w 114"/>
                            <a:gd name="T5" fmla="*/ 36 h 122"/>
                            <a:gd name="T6" fmla="*/ 10 w 114"/>
                            <a:gd name="T7" fmla="*/ 25 h 122"/>
                            <a:gd name="T8" fmla="*/ 17 w 114"/>
                            <a:gd name="T9" fmla="*/ 18 h 122"/>
                            <a:gd name="T10" fmla="*/ 24 w 114"/>
                            <a:gd name="T11" fmla="*/ 7 h 122"/>
                            <a:gd name="T12" fmla="*/ 34 w 114"/>
                            <a:gd name="T13" fmla="*/ 3 h 122"/>
                            <a:gd name="T14" fmla="*/ 44 w 114"/>
                            <a:gd name="T15" fmla="*/ 0 h 122"/>
                            <a:gd name="T16" fmla="*/ 57 w 114"/>
                            <a:gd name="T17" fmla="*/ 0 h 122"/>
                            <a:gd name="T18" fmla="*/ 67 w 114"/>
                            <a:gd name="T19" fmla="*/ 0 h 122"/>
                            <a:gd name="T20" fmla="*/ 77 w 114"/>
                            <a:gd name="T21" fmla="*/ 3 h 122"/>
                            <a:gd name="T22" fmla="*/ 87 w 114"/>
                            <a:gd name="T23" fmla="*/ 7 h 122"/>
                            <a:gd name="T24" fmla="*/ 97 w 114"/>
                            <a:gd name="T25" fmla="*/ 18 h 122"/>
                            <a:gd name="T26" fmla="*/ 104 w 114"/>
                            <a:gd name="T27" fmla="*/ 25 h 122"/>
                            <a:gd name="T28" fmla="*/ 108 w 114"/>
                            <a:gd name="T29" fmla="*/ 36 h 122"/>
                            <a:gd name="T30" fmla="*/ 111 w 114"/>
                            <a:gd name="T31" fmla="*/ 47 h 122"/>
                            <a:gd name="T32" fmla="*/ 114 w 114"/>
                            <a:gd name="T33" fmla="*/ 61 h 122"/>
                            <a:gd name="T34" fmla="*/ 111 w 114"/>
                            <a:gd name="T35" fmla="*/ 72 h 122"/>
                            <a:gd name="T36" fmla="*/ 108 w 114"/>
                            <a:gd name="T37" fmla="*/ 83 h 122"/>
                            <a:gd name="T38" fmla="*/ 104 w 114"/>
                            <a:gd name="T39" fmla="*/ 93 h 122"/>
                            <a:gd name="T40" fmla="*/ 97 w 114"/>
                            <a:gd name="T41" fmla="*/ 104 h 122"/>
                            <a:gd name="T42" fmla="*/ 87 w 114"/>
                            <a:gd name="T43" fmla="*/ 111 h 122"/>
                            <a:gd name="T44" fmla="*/ 77 w 114"/>
                            <a:gd name="T45" fmla="*/ 115 h 122"/>
                            <a:gd name="T46" fmla="*/ 67 w 114"/>
                            <a:gd name="T47" fmla="*/ 119 h 122"/>
                            <a:gd name="T48" fmla="*/ 57 w 114"/>
                            <a:gd name="T49" fmla="*/ 122 h 122"/>
                            <a:gd name="T50" fmla="*/ 44 w 114"/>
                            <a:gd name="T51" fmla="*/ 119 h 122"/>
                            <a:gd name="T52" fmla="*/ 34 w 114"/>
                            <a:gd name="T53" fmla="*/ 115 h 122"/>
                            <a:gd name="T54" fmla="*/ 24 w 114"/>
                            <a:gd name="T55" fmla="*/ 111 h 122"/>
                            <a:gd name="T56" fmla="*/ 17 w 114"/>
                            <a:gd name="T57" fmla="*/ 104 h 122"/>
                            <a:gd name="T58" fmla="*/ 10 w 114"/>
                            <a:gd name="T59" fmla="*/ 93 h 122"/>
                            <a:gd name="T60" fmla="*/ 3 w 114"/>
                            <a:gd name="T61" fmla="*/ 83 h 122"/>
                            <a:gd name="T62" fmla="*/ 0 w 114"/>
                            <a:gd name="T63" fmla="*/ 72 h 122"/>
                            <a:gd name="T64" fmla="*/ 0 w 114"/>
                            <a:gd name="T65" fmla="*/ 61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4" h="122">
                              <a:moveTo>
                                <a:pt x="0" y="61"/>
                              </a:moveTo>
                              <a:lnTo>
                                <a:pt x="0" y="47"/>
                              </a:lnTo>
                              <a:lnTo>
                                <a:pt x="3" y="36"/>
                              </a:lnTo>
                              <a:lnTo>
                                <a:pt x="10" y="25"/>
                              </a:lnTo>
                              <a:lnTo>
                                <a:pt x="17" y="18"/>
                              </a:lnTo>
                              <a:lnTo>
                                <a:pt x="24" y="7"/>
                              </a:lnTo>
                              <a:lnTo>
                                <a:pt x="34" y="3"/>
                              </a:lnTo>
                              <a:lnTo>
                                <a:pt x="44" y="0"/>
                              </a:lnTo>
                              <a:lnTo>
                                <a:pt x="57" y="0"/>
                              </a:lnTo>
                              <a:lnTo>
                                <a:pt x="67" y="0"/>
                              </a:lnTo>
                              <a:lnTo>
                                <a:pt x="77" y="3"/>
                              </a:lnTo>
                              <a:lnTo>
                                <a:pt x="87" y="7"/>
                              </a:lnTo>
                              <a:lnTo>
                                <a:pt x="97" y="18"/>
                              </a:lnTo>
                              <a:lnTo>
                                <a:pt x="104" y="25"/>
                              </a:lnTo>
                              <a:lnTo>
                                <a:pt x="108" y="36"/>
                              </a:lnTo>
                              <a:lnTo>
                                <a:pt x="111" y="47"/>
                              </a:lnTo>
                              <a:lnTo>
                                <a:pt x="114" y="61"/>
                              </a:lnTo>
                              <a:lnTo>
                                <a:pt x="111" y="72"/>
                              </a:lnTo>
                              <a:lnTo>
                                <a:pt x="108" y="83"/>
                              </a:lnTo>
                              <a:lnTo>
                                <a:pt x="104" y="93"/>
                              </a:lnTo>
                              <a:lnTo>
                                <a:pt x="97" y="104"/>
                              </a:lnTo>
                              <a:lnTo>
                                <a:pt x="87" y="111"/>
                              </a:lnTo>
                              <a:lnTo>
                                <a:pt x="77" y="115"/>
                              </a:lnTo>
                              <a:lnTo>
                                <a:pt x="67" y="119"/>
                              </a:lnTo>
                              <a:lnTo>
                                <a:pt x="57" y="122"/>
                              </a:lnTo>
                              <a:lnTo>
                                <a:pt x="44" y="119"/>
                              </a:lnTo>
                              <a:lnTo>
                                <a:pt x="34" y="115"/>
                              </a:lnTo>
                              <a:lnTo>
                                <a:pt x="24" y="111"/>
                              </a:lnTo>
                              <a:lnTo>
                                <a:pt x="17" y="104"/>
                              </a:lnTo>
                              <a:lnTo>
                                <a:pt x="10" y="93"/>
                              </a:lnTo>
                              <a:lnTo>
                                <a:pt x="3" y="83"/>
                              </a:lnTo>
                              <a:lnTo>
                                <a:pt x="0" y="72"/>
                              </a:lnTo>
                              <a:lnTo>
                                <a:pt x="0"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wps:cNvSpPr>
                      <wps:spPr bwMode="auto">
                        <a:xfrm>
                          <a:off x="680720" y="132715"/>
                          <a:ext cx="72390" cy="77470"/>
                        </a:xfrm>
                        <a:custGeom>
                          <a:avLst/>
                          <a:gdLst>
                            <a:gd name="T0" fmla="*/ 0 w 114"/>
                            <a:gd name="T1" fmla="*/ 61 h 122"/>
                            <a:gd name="T2" fmla="*/ 3 w 114"/>
                            <a:gd name="T3" fmla="*/ 50 h 122"/>
                            <a:gd name="T4" fmla="*/ 6 w 114"/>
                            <a:gd name="T5" fmla="*/ 36 h 122"/>
                            <a:gd name="T6" fmla="*/ 10 w 114"/>
                            <a:gd name="T7" fmla="*/ 25 h 122"/>
                            <a:gd name="T8" fmla="*/ 16 w 114"/>
                            <a:gd name="T9" fmla="*/ 18 h 122"/>
                            <a:gd name="T10" fmla="*/ 26 w 114"/>
                            <a:gd name="T11" fmla="*/ 11 h 122"/>
                            <a:gd name="T12" fmla="*/ 36 w 114"/>
                            <a:gd name="T13" fmla="*/ 3 h 122"/>
                            <a:gd name="T14" fmla="*/ 47 w 114"/>
                            <a:gd name="T15" fmla="*/ 0 h 122"/>
                            <a:gd name="T16" fmla="*/ 57 w 114"/>
                            <a:gd name="T17" fmla="*/ 0 h 122"/>
                            <a:gd name="T18" fmla="*/ 70 w 114"/>
                            <a:gd name="T19" fmla="*/ 0 h 122"/>
                            <a:gd name="T20" fmla="*/ 80 w 114"/>
                            <a:gd name="T21" fmla="*/ 3 h 122"/>
                            <a:gd name="T22" fmla="*/ 90 w 114"/>
                            <a:gd name="T23" fmla="*/ 11 h 122"/>
                            <a:gd name="T24" fmla="*/ 97 w 114"/>
                            <a:gd name="T25" fmla="*/ 18 h 122"/>
                            <a:gd name="T26" fmla="*/ 104 w 114"/>
                            <a:gd name="T27" fmla="*/ 25 h 122"/>
                            <a:gd name="T28" fmla="*/ 110 w 114"/>
                            <a:gd name="T29" fmla="*/ 36 h 122"/>
                            <a:gd name="T30" fmla="*/ 114 w 114"/>
                            <a:gd name="T31" fmla="*/ 50 h 122"/>
                            <a:gd name="T32" fmla="*/ 114 w 114"/>
                            <a:gd name="T33" fmla="*/ 61 h 122"/>
                            <a:gd name="T34" fmla="*/ 114 w 114"/>
                            <a:gd name="T35" fmla="*/ 72 h 122"/>
                            <a:gd name="T36" fmla="*/ 110 w 114"/>
                            <a:gd name="T37" fmla="*/ 86 h 122"/>
                            <a:gd name="T38" fmla="*/ 104 w 114"/>
                            <a:gd name="T39" fmla="*/ 97 h 122"/>
                            <a:gd name="T40" fmla="*/ 97 w 114"/>
                            <a:gd name="T41" fmla="*/ 104 h 122"/>
                            <a:gd name="T42" fmla="*/ 90 w 114"/>
                            <a:gd name="T43" fmla="*/ 111 h 122"/>
                            <a:gd name="T44" fmla="*/ 80 w 114"/>
                            <a:gd name="T45" fmla="*/ 119 h 122"/>
                            <a:gd name="T46" fmla="*/ 70 w 114"/>
                            <a:gd name="T47" fmla="*/ 122 h 122"/>
                            <a:gd name="T48" fmla="*/ 57 w 114"/>
                            <a:gd name="T49" fmla="*/ 122 h 122"/>
                            <a:gd name="T50" fmla="*/ 47 w 114"/>
                            <a:gd name="T51" fmla="*/ 122 h 122"/>
                            <a:gd name="T52" fmla="*/ 36 w 114"/>
                            <a:gd name="T53" fmla="*/ 119 h 122"/>
                            <a:gd name="T54" fmla="*/ 26 w 114"/>
                            <a:gd name="T55" fmla="*/ 111 h 122"/>
                            <a:gd name="T56" fmla="*/ 16 w 114"/>
                            <a:gd name="T57" fmla="*/ 104 h 122"/>
                            <a:gd name="T58" fmla="*/ 10 w 114"/>
                            <a:gd name="T59" fmla="*/ 97 h 122"/>
                            <a:gd name="T60" fmla="*/ 6 w 114"/>
                            <a:gd name="T61" fmla="*/ 86 h 122"/>
                            <a:gd name="T62" fmla="*/ 3 w 114"/>
                            <a:gd name="T63" fmla="*/ 72 h 122"/>
                            <a:gd name="T64" fmla="*/ 0 w 114"/>
                            <a:gd name="T65" fmla="*/ 61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4" h="122">
                              <a:moveTo>
                                <a:pt x="0" y="61"/>
                              </a:moveTo>
                              <a:lnTo>
                                <a:pt x="3" y="50"/>
                              </a:lnTo>
                              <a:lnTo>
                                <a:pt x="6" y="36"/>
                              </a:lnTo>
                              <a:lnTo>
                                <a:pt x="10" y="25"/>
                              </a:lnTo>
                              <a:lnTo>
                                <a:pt x="16" y="18"/>
                              </a:lnTo>
                              <a:lnTo>
                                <a:pt x="26" y="11"/>
                              </a:lnTo>
                              <a:lnTo>
                                <a:pt x="36" y="3"/>
                              </a:lnTo>
                              <a:lnTo>
                                <a:pt x="47" y="0"/>
                              </a:lnTo>
                              <a:lnTo>
                                <a:pt x="57" y="0"/>
                              </a:lnTo>
                              <a:lnTo>
                                <a:pt x="70" y="0"/>
                              </a:lnTo>
                              <a:lnTo>
                                <a:pt x="80" y="3"/>
                              </a:lnTo>
                              <a:lnTo>
                                <a:pt x="90" y="11"/>
                              </a:lnTo>
                              <a:lnTo>
                                <a:pt x="97" y="18"/>
                              </a:lnTo>
                              <a:lnTo>
                                <a:pt x="104" y="25"/>
                              </a:lnTo>
                              <a:lnTo>
                                <a:pt x="110" y="36"/>
                              </a:lnTo>
                              <a:lnTo>
                                <a:pt x="114" y="50"/>
                              </a:lnTo>
                              <a:lnTo>
                                <a:pt x="114" y="61"/>
                              </a:lnTo>
                              <a:lnTo>
                                <a:pt x="114" y="72"/>
                              </a:lnTo>
                              <a:lnTo>
                                <a:pt x="110" y="86"/>
                              </a:lnTo>
                              <a:lnTo>
                                <a:pt x="104" y="97"/>
                              </a:lnTo>
                              <a:lnTo>
                                <a:pt x="97" y="104"/>
                              </a:lnTo>
                              <a:lnTo>
                                <a:pt x="90" y="111"/>
                              </a:lnTo>
                              <a:lnTo>
                                <a:pt x="80" y="119"/>
                              </a:lnTo>
                              <a:lnTo>
                                <a:pt x="70" y="122"/>
                              </a:lnTo>
                              <a:lnTo>
                                <a:pt x="57" y="122"/>
                              </a:lnTo>
                              <a:lnTo>
                                <a:pt x="47" y="122"/>
                              </a:lnTo>
                              <a:lnTo>
                                <a:pt x="36" y="119"/>
                              </a:lnTo>
                              <a:lnTo>
                                <a:pt x="26" y="111"/>
                              </a:lnTo>
                              <a:lnTo>
                                <a:pt x="16" y="104"/>
                              </a:lnTo>
                              <a:lnTo>
                                <a:pt x="10" y="97"/>
                              </a:lnTo>
                              <a:lnTo>
                                <a:pt x="6" y="86"/>
                              </a:lnTo>
                              <a:lnTo>
                                <a:pt x="3" y="72"/>
                              </a:lnTo>
                              <a:lnTo>
                                <a:pt x="0" y="6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778510" y="132715"/>
                          <a:ext cx="72390" cy="77470"/>
                        </a:xfrm>
                        <a:custGeom>
                          <a:avLst/>
                          <a:gdLst>
                            <a:gd name="T0" fmla="*/ 0 w 114"/>
                            <a:gd name="T1" fmla="*/ 61 h 122"/>
                            <a:gd name="T2" fmla="*/ 0 w 114"/>
                            <a:gd name="T3" fmla="*/ 50 h 122"/>
                            <a:gd name="T4" fmla="*/ 3 w 114"/>
                            <a:gd name="T5" fmla="*/ 36 h 122"/>
                            <a:gd name="T6" fmla="*/ 10 w 114"/>
                            <a:gd name="T7" fmla="*/ 25 h 122"/>
                            <a:gd name="T8" fmla="*/ 17 w 114"/>
                            <a:gd name="T9" fmla="*/ 18 h 122"/>
                            <a:gd name="T10" fmla="*/ 24 w 114"/>
                            <a:gd name="T11" fmla="*/ 11 h 122"/>
                            <a:gd name="T12" fmla="*/ 34 w 114"/>
                            <a:gd name="T13" fmla="*/ 3 h 122"/>
                            <a:gd name="T14" fmla="*/ 44 w 114"/>
                            <a:gd name="T15" fmla="*/ 0 h 122"/>
                            <a:gd name="T16" fmla="*/ 57 w 114"/>
                            <a:gd name="T17" fmla="*/ 0 h 122"/>
                            <a:gd name="T18" fmla="*/ 67 w 114"/>
                            <a:gd name="T19" fmla="*/ 0 h 122"/>
                            <a:gd name="T20" fmla="*/ 77 w 114"/>
                            <a:gd name="T21" fmla="*/ 3 h 122"/>
                            <a:gd name="T22" fmla="*/ 87 w 114"/>
                            <a:gd name="T23" fmla="*/ 11 h 122"/>
                            <a:gd name="T24" fmla="*/ 97 w 114"/>
                            <a:gd name="T25" fmla="*/ 18 h 122"/>
                            <a:gd name="T26" fmla="*/ 104 w 114"/>
                            <a:gd name="T27" fmla="*/ 25 h 122"/>
                            <a:gd name="T28" fmla="*/ 108 w 114"/>
                            <a:gd name="T29" fmla="*/ 36 h 122"/>
                            <a:gd name="T30" fmla="*/ 111 w 114"/>
                            <a:gd name="T31" fmla="*/ 50 h 122"/>
                            <a:gd name="T32" fmla="*/ 114 w 114"/>
                            <a:gd name="T33" fmla="*/ 61 h 122"/>
                            <a:gd name="T34" fmla="*/ 111 w 114"/>
                            <a:gd name="T35" fmla="*/ 72 h 122"/>
                            <a:gd name="T36" fmla="*/ 108 w 114"/>
                            <a:gd name="T37" fmla="*/ 86 h 122"/>
                            <a:gd name="T38" fmla="*/ 104 w 114"/>
                            <a:gd name="T39" fmla="*/ 97 h 122"/>
                            <a:gd name="T40" fmla="*/ 97 w 114"/>
                            <a:gd name="T41" fmla="*/ 104 h 122"/>
                            <a:gd name="T42" fmla="*/ 87 w 114"/>
                            <a:gd name="T43" fmla="*/ 111 h 122"/>
                            <a:gd name="T44" fmla="*/ 77 w 114"/>
                            <a:gd name="T45" fmla="*/ 119 h 122"/>
                            <a:gd name="T46" fmla="*/ 67 w 114"/>
                            <a:gd name="T47" fmla="*/ 122 h 122"/>
                            <a:gd name="T48" fmla="*/ 57 w 114"/>
                            <a:gd name="T49" fmla="*/ 122 h 122"/>
                            <a:gd name="T50" fmla="*/ 44 w 114"/>
                            <a:gd name="T51" fmla="*/ 122 h 122"/>
                            <a:gd name="T52" fmla="*/ 34 w 114"/>
                            <a:gd name="T53" fmla="*/ 119 h 122"/>
                            <a:gd name="T54" fmla="*/ 24 w 114"/>
                            <a:gd name="T55" fmla="*/ 111 h 122"/>
                            <a:gd name="T56" fmla="*/ 17 w 114"/>
                            <a:gd name="T57" fmla="*/ 104 h 122"/>
                            <a:gd name="T58" fmla="*/ 10 w 114"/>
                            <a:gd name="T59" fmla="*/ 97 h 122"/>
                            <a:gd name="T60" fmla="*/ 3 w 114"/>
                            <a:gd name="T61" fmla="*/ 86 h 122"/>
                            <a:gd name="T62" fmla="*/ 0 w 114"/>
                            <a:gd name="T63" fmla="*/ 72 h 122"/>
                            <a:gd name="T64" fmla="*/ 0 w 114"/>
                            <a:gd name="T65" fmla="*/ 61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4" h="122">
                              <a:moveTo>
                                <a:pt x="0" y="61"/>
                              </a:moveTo>
                              <a:lnTo>
                                <a:pt x="0" y="50"/>
                              </a:lnTo>
                              <a:lnTo>
                                <a:pt x="3" y="36"/>
                              </a:lnTo>
                              <a:lnTo>
                                <a:pt x="10" y="25"/>
                              </a:lnTo>
                              <a:lnTo>
                                <a:pt x="17" y="18"/>
                              </a:lnTo>
                              <a:lnTo>
                                <a:pt x="24" y="11"/>
                              </a:lnTo>
                              <a:lnTo>
                                <a:pt x="34" y="3"/>
                              </a:lnTo>
                              <a:lnTo>
                                <a:pt x="44" y="0"/>
                              </a:lnTo>
                              <a:lnTo>
                                <a:pt x="57" y="0"/>
                              </a:lnTo>
                              <a:lnTo>
                                <a:pt x="67" y="0"/>
                              </a:lnTo>
                              <a:lnTo>
                                <a:pt x="77" y="3"/>
                              </a:lnTo>
                              <a:lnTo>
                                <a:pt x="87" y="11"/>
                              </a:lnTo>
                              <a:lnTo>
                                <a:pt x="97" y="18"/>
                              </a:lnTo>
                              <a:lnTo>
                                <a:pt x="104" y="25"/>
                              </a:lnTo>
                              <a:lnTo>
                                <a:pt x="108" y="36"/>
                              </a:lnTo>
                              <a:lnTo>
                                <a:pt x="111" y="50"/>
                              </a:lnTo>
                              <a:lnTo>
                                <a:pt x="114" y="61"/>
                              </a:lnTo>
                              <a:lnTo>
                                <a:pt x="111" y="72"/>
                              </a:lnTo>
                              <a:lnTo>
                                <a:pt x="108" y="86"/>
                              </a:lnTo>
                              <a:lnTo>
                                <a:pt x="104" y="97"/>
                              </a:lnTo>
                              <a:lnTo>
                                <a:pt x="97" y="104"/>
                              </a:lnTo>
                              <a:lnTo>
                                <a:pt x="87" y="111"/>
                              </a:lnTo>
                              <a:lnTo>
                                <a:pt x="77" y="119"/>
                              </a:lnTo>
                              <a:lnTo>
                                <a:pt x="67" y="122"/>
                              </a:lnTo>
                              <a:lnTo>
                                <a:pt x="57" y="122"/>
                              </a:lnTo>
                              <a:lnTo>
                                <a:pt x="44" y="122"/>
                              </a:lnTo>
                              <a:lnTo>
                                <a:pt x="34" y="119"/>
                              </a:lnTo>
                              <a:lnTo>
                                <a:pt x="24" y="111"/>
                              </a:lnTo>
                              <a:lnTo>
                                <a:pt x="17" y="104"/>
                              </a:lnTo>
                              <a:lnTo>
                                <a:pt x="10" y="97"/>
                              </a:lnTo>
                              <a:lnTo>
                                <a:pt x="3" y="86"/>
                              </a:lnTo>
                              <a:lnTo>
                                <a:pt x="0" y="72"/>
                              </a:lnTo>
                              <a:lnTo>
                                <a:pt x="0" y="6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680720" y="235585"/>
                          <a:ext cx="72390" cy="77470"/>
                        </a:xfrm>
                        <a:custGeom>
                          <a:avLst/>
                          <a:gdLst>
                            <a:gd name="T0" fmla="*/ 0 w 114"/>
                            <a:gd name="T1" fmla="*/ 61 h 122"/>
                            <a:gd name="T2" fmla="*/ 3 w 114"/>
                            <a:gd name="T3" fmla="*/ 50 h 122"/>
                            <a:gd name="T4" fmla="*/ 6 w 114"/>
                            <a:gd name="T5" fmla="*/ 39 h 122"/>
                            <a:gd name="T6" fmla="*/ 10 w 114"/>
                            <a:gd name="T7" fmla="*/ 29 h 122"/>
                            <a:gd name="T8" fmla="*/ 16 w 114"/>
                            <a:gd name="T9" fmla="*/ 18 h 122"/>
                            <a:gd name="T10" fmla="*/ 26 w 114"/>
                            <a:gd name="T11" fmla="*/ 11 h 122"/>
                            <a:gd name="T12" fmla="*/ 36 w 114"/>
                            <a:gd name="T13" fmla="*/ 7 h 122"/>
                            <a:gd name="T14" fmla="*/ 47 w 114"/>
                            <a:gd name="T15" fmla="*/ 3 h 122"/>
                            <a:gd name="T16" fmla="*/ 57 w 114"/>
                            <a:gd name="T17" fmla="*/ 0 h 122"/>
                            <a:gd name="T18" fmla="*/ 70 w 114"/>
                            <a:gd name="T19" fmla="*/ 3 h 122"/>
                            <a:gd name="T20" fmla="*/ 80 w 114"/>
                            <a:gd name="T21" fmla="*/ 7 h 122"/>
                            <a:gd name="T22" fmla="*/ 90 w 114"/>
                            <a:gd name="T23" fmla="*/ 11 h 122"/>
                            <a:gd name="T24" fmla="*/ 97 w 114"/>
                            <a:gd name="T25" fmla="*/ 18 h 122"/>
                            <a:gd name="T26" fmla="*/ 104 w 114"/>
                            <a:gd name="T27" fmla="*/ 29 h 122"/>
                            <a:gd name="T28" fmla="*/ 110 w 114"/>
                            <a:gd name="T29" fmla="*/ 39 h 122"/>
                            <a:gd name="T30" fmla="*/ 114 w 114"/>
                            <a:gd name="T31" fmla="*/ 50 h 122"/>
                            <a:gd name="T32" fmla="*/ 114 w 114"/>
                            <a:gd name="T33" fmla="*/ 61 h 122"/>
                            <a:gd name="T34" fmla="*/ 114 w 114"/>
                            <a:gd name="T35" fmla="*/ 75 h 122"/>
                            <a:gd name="T36" fmla="*/ 110 w 114"/>
                            <a:gd name="T37" fmla="*/ 86 h 122"/>
                            <a:gd name="T38" fmla="*/ 104 w 114"/>
                            <a:gd name="T39" fmla="*/ 97 h 122"/>
                            <a:gd name="T40" fmla="*/ 97 w 114"/>
                            <a:gd name="T41" fmla="*/ 104 h 122"/>
                            <a:gd name="T42" fmla="*/ 90 w 114"/>
                            <a:gd name="T43" fmla="*/ 115 h 122"/>
                            <a:gd name="T44" fmla="*/ 80 w 114"/>
                            <a:gd name="T45" fmla="*/ 119 h 122"/>
                            <a:gd name="T46" fmla="*/ 70 w 114"/>
                            <a:gd name="T47" fmla="*/ 122 h 122"/>
                            <a:gd name="T48" fmla="*/ 57 w 114"/>
                            <a:gd name="T49" fmla="*/ 122 h 122"/>
                            <a:gd name="T50" fmla="*/ 47 w 114"/>
                            <a:gd name="T51" fmla="*/ 122 h 122"/>
                            <a:gd name="T52" fmla="*/ 36 w 114"/>
                            <a:gd name="T53" fmla="*/ 119 h 122"/>
                            <a:gd name="T54" fmla="*/ 26 w 114"/>
                            <a:gd name="T55" fmla="*/ 115 h 122"/>
                            <a:gd name="T56" fmla="*/ 16 w 114"/>
                            <a:gd name="T57" fmla="*/ 104 h 122"/>
                            <a:gd name="T58" fmla="*/ 10 w 114"/>
                            <a:gd name="T59" fmla="*/ 97 h 122"/>
                            <a:gd name="T60" fmla="*/ 6 w 114"/>
                            <a:gd name="T61" fmla="*/ 86 h 122"/>
                            <a:gd name="T62" fmla="*/ 3 w 114"/>
                            <a:gd name="T63" fmla="*/ 75 h 122"/>
                            <a:gd name="T64" fmla="*/ 0 w 114"/>
                            <a:gd name="T65" fmla="*/ 61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4" h="122">
                              <a:moveTo>
                                <a:pt x="0" y="61"/>
                              </a:moveTo>
                              <a:lnTo>
                                <a:pt x="3" y="50"/>
                              </a:lnTo>
                              <a:lnTo>
                                <a:pt x="6" y="39"/>
                              </a:lnTo>
                              <a:lnTo>
                                <a:pt x="10" y="29"/>
                              </a:lnTo>
                              <a:lnTo>
                                <a:pt x="16" y="18"/>
                              </a:lnTo>
                              <a:lnTo>
                                <a:pt x="26" y="11"/>
                              </a:lnTo>
                              <a:lnTo>
                                <a:pt x="36" y="7"/>
                              </a:lnTo>
                              <a:lnTo>
                                <a:pt x="47" y="3"/>
                              </a:lnTo>
                              <a:lnTo>
                                <a:pt x="57" y="0"/>
                              </a:lnTo>
                              <a:lnTo>
                                <a:pt x="70" y="3"/>
                              </a:lnTo>
                              <a:lnTo>
                                <a:pt x="80" y="7"/>
                              </a:lnTo>
                              <a:lnTo>
                                <a:pt x="90" y="11"/>
                              </a:lnTo>
                              <a:lnTo>
                                <a:pt x="97" y="18"/>
                              </a:lnTo>
                              <a:lnTo>
                                <a:pt x="104" y="29"/>
                              </a:lnTo>
                              <a:lnTo>
                                <a:pt x="110" y="39"/>
                              </a:lnTo>
                              <a:lnTo>
                                <a:pt x="114" y="50"/>
                              </a:lnTo>
                              <a:lnTo>
                                <a:pt x="114" y="61"/>
                              </a:lnTo>
                              <a:lnTo>
                                <a:pt x="114" y="75"/>
                              </a:lnTo>
                              <a:lnTo>
                                <a:pt x="110" y="86"/>
                              </a:lnTo>
                              <a:lnTo>
                                <a:pt x="104" y="97"/>
                              </a:lnTo>
                              <a:lnTo>
                                <a:pt x="97" y="104"/>
                              </a:lnTo>
                              <a:lnTo>
                                <a:pt x="90" y="115"/>
                              </a:lnTo>
                              <a:lnTo>
                                <a:pt x="80" y="119"/>
                              </a:lnTo>
                              <a:lnTo>
                                <a:pt x="70" y="122"/>
                              </a:lnTo>
                              <a:lnTo>
                                <a:pt x="57" y="122"/>
                              </a:lnTo>
                              <a:lnTo>
                                <a:pt x="47" y="122"/>
                              </a:lnTo>
                              <a:lnTo>
                                <a:pt x="36" y="119"/>
                              </a:lnTo>
                              <a:lnTo>
                                <a:pt x="26" y="115"/>
                              </a:lnTo>
                              <a:lnTo>
                                <a:pt x="16" y="104"/>
                              </a:lnTo>
                              <a:lnTo>
                                <a:pt x="10" y="97"/>
                              </a:lnTo>
                              <a:lnTo>
                                <a:pt x="6" y="86"/>
                              </a:lnTo>
                              <a:lnTo>
                                <a:pt x="3" y="75"/>
                              </a:lnTo>
                              <a:lnTo>
                                <a:pt x="0" y="6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wps:cNvSpPr>
                      <wps:spPr bwMode="auto">
                        <a:xfrm>
                          <a:off x="778510" y="235585"/>
                          <a:ext cx="72390" cy="77470"/>
                        </a:xfrm>
                        <a:custGeom>
                          <a:avLst/>
                          <a:gdLst>
                            <a:gd name="T0" fmla="*/ 0 w 114"/>
                            <a:gd name="T1" fmla="*/ 61 h 122"/>
                            <a:gd name="T2" fmla="*/ 0 w 114"/>
                            <a:gd name="T3" fmla="*/ 50 h 122"/>
                            <a:gd name="T4" fmla="*/ 3 w 114"/>
                            <a:gd name="T5" fmla="*/ 39 h 122"/>
                            <a:gd name="T6" fmla="*/ 10 w 114"/>
                            <a:gd name="T7" fmla="*/ 29 h 122"/>
                            <a:gd name="T8" fmla="*/ 17 w 114"/>
                            <a:gd name="T9" fmla="*/ 18 h 122"/>
                            <a:gd name="T10" fmla="*/ 24 w 114"/>
                            <a:gd name="T11" fmla="*/ 11 h 122"/>
                            <a:gd name="T12" fmla="*/ 34 w 114"/>
                            <a:gd name="T13" fmla="*/ 7 h 122"/>
                            <a:gd name="T14" fmla="*/ 44 w 114"/>
                            <a:gd name="T15" fmla="*/ 3 h 122"/>
                            <a:gd name="T16" fmla="*/ 57 w 114"/>
                            <a:gd name="T17" fmla="*/ 0 h 122"/>
                            <a:gd name="T18" fmla="*/ 67 w 114"/>
                            <a:gd name="T19" fmla="*/ 3 h 122"/>
                            <a:gd name="T20" fmla="*/ 77 w 114"/>
                            <a:gd name="T21" fmla="*/ 7 h 122"/>
                            <a:gd name="T22" fmla="*/ 87 w 114"/>
                            <a:gd name="T23" fmla="*/ 11 h 122"/>
                            <a:gd name="T24" fmla="*/ 97 w 114"/>
                            <a:gd name="T25" fmla="*/ 18 h 122"/>
                            <a:gd name="T26" fmla="*/ 104 w 114"/>
                            <a:gd name="T27" fmla="*/ 29 h 122"/>
                            <a:gd name="T28" fmla="*/ 108 w 114"/>
                            <a:gd name="T29" fmla="*/ 39 h 122"/>
                            <a:gd name="T30" fmla="*/ 111 w 114"/>
                            <a:gd name="T31" fmla="*/ 50 h 122"/>
                            <a:gd name="T32" fmla="*/ 114 w 114"/>
                            <a:gd name="T33" fmla="*/ 61 h 122"/>
                            <a:gd name="T34" fmla="*/ 111 w 114"/>
                            <a:gd name="T35" fmla="*/ 75 h 122"/>
                            <a:gd name="T36" fmla="*/ 108 w 114"/>
                            <a:gd name="T37" fmla="*/ 86 h 122"/>
                            <a:gd name="T38" fmla="*/ 104 w 114"/>
                            <a:gd name="T39" fmla="*/ 97 h 122"/>
                            <a:gd name="T40" fmla="*/ 97 w 114"/>
                            <a:gd name="T41" fmla="*/ 104 h 122"/>
                            <a:gd name="T42" fmla="*/ 87 w 114"/>
                            <a:gd name="T43" fmla="*/ 115 h 122"/>
                            <a:gd name="T44" fmla="*/ 77 w 114"/>
                            <a:gd name="T45" fmla="*/ 119 h 122"/>
                            <a:gd name="T46" fmla="*/ 67 w 114"/>
                            <a:gd name="T47" fmla="*/ 122 h 122"/>
                            <a:gd name="T48" fmla="*/ 57 w 114"/>
                            <a:gd name="T49" fmla="*/ 122 h 122"/>
                            <a:gd name="T50" fmla="*/ 44 w 114"/>
                            <a:gd name="T51" fmla="*/ 122 h 122"/>
                            <a:gd name="T52" fmla="*/ 34 w 114"/>
                            <a:gd name="T53" fmla="*/ 119 h 122"/>
                            <a:gd name="T54" fmla="*/ 24 w 114"/>
                            <a:gd name="T55" fmla="*/ 115 h 122"/>
                            <a:gd name="T56" fmla="*/ 17 w 114"/>
                            <a:gd name="T57" fmla="*/ 104 h 122"/>
                            <a:gd name="T58" fmla="*/ 10 w 114"/>
                            <a:gd name="T59" fmla="*/ 97 h 122"/>
                            <a:gd name="T60" fmla="*/ 3 w 114"/>
                            <a:gd name="T61" fmla="*/ 86 h 122"/>
                            <a:gd name="T62" fmla="*/ 0 w 114"/>
                            <a:gd name="T63" fmla="*/ 75 h 122"/>
                            <a:gd name="T64" fmla="*/ 0 w 114"/>
                            <a:gd name="T65" fmla="*/ 61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4" h="122">
                              <a:moveTo>
                                <a:pt x="0" y="61"/>
                              </a:moveTo>
                              <a:lnTo>
                                <a:pt x="0" y="50"/>
                              </a:lnTo>
                              <a:lnTo>
                                <a:pt x="3" y="39"/>
                              </a:lnTo>
                              <a:lnTo>
                                <a:pt x="10" y="29"/>
                              </a:lnTo>
                              <a:lnTo>
                                <a:pt x="17" y="18"/>
                              </a:lnTo>
                              <a:lnTo>
                                <a:pt x="24" y="11"/>
                              </a:lnTo>
                              <a:lnTo>
                                <a:pt x="34" y="7"/>
                              </a:lnTo>
                              <a:lnTo>
                                <a:pt x="44" y="3"/>
                              </a:lnTo>
                              <a:lnTo>
                                <a:pt x="57" y="0"/>
                              </a:lnTo>
                              <a:lnTo>
                                <a:pt x="67" y="3"/>
                              </a:lnTo>
                              <a:lnTo>
                                <a:pt x="77" y="7"/>
                              </a:lnTo>
                              <a:lnTo>
                                <a:pt x="87" y="11"/>
                              </a:lnTo>
                              <a:lnTo>
                                <a:pt x="97" y="18"/>
                              </a:lnTo>
                              <a:lnTo>
                                <a:pt x="104" y="29"/>
                              </a:lnTo>
                              <a:lnTo>
                                <a:pt x="108" y="39"/>
                              </a:lnTo>
                              <a:lnTo>
                                <a:pt x="111" y="50"/>
                              </a:lnTo>
                              <a:lnTo>
                                <a:pt x="114" y="61"/>
                              </a:lnTo>
                              <a:lnTo>
                                <a:pt x="111" y="75"/>
                              </a:lnTo>
                              <a:lnTo>
                                <a:pt x="108" y="86"/>
                              </a:lnTo>
                              <a:lnTo>
                                <a:pt x="104" y="97"/>
                              </a:lnTo>
                              <a:lnTo>
                                <a:pt x="97" y="104"/>
                              </a:lnTo>
                              <a:lnTo>
                                <a:pt x="87" y="115"/>
                              </a:lnTo>
                              <a:lnTo>
                                <a:pt x="77" y="119"/>
                              </a:lnTo>
                              <a:lnTo>
                                <a:pt x="67" y="122"/>
                              </a:lnTo>
                              <a:lnTo>
                                <a:pt x="57" y="122"/>
                              </a:lnTo>
                              <a:lnTo>
                                <a:pt x="44" y="122"/>
                              </a:lnTo>
                              <a:lnTo>
                                <a:pt x="34" y="119"/>
                              </a:lnTo>
                              <a:lnTo>
                                <a:pt x="24" y="115"/>
                              </a:lnTo>
                              <a:lnTo>
                                <a:pt x="17" y="104"/>
                              </a:lnTo>
                              <a:lnTo>
                                <a:pt x="10" y="97"/>
                              </a:lnTo>
                              <a:lnTo>
                                <a:pt x="3" y="86"/>
                              </a:lnTo>
                              <a:lnTo>
                                <a:pt x="0" y="75"/>
                              </a:lnTo>
                              <a:lnTo>
                                <a:pt x="0" y="6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noEditPoints="1"/>
                      </wps:cNvSpPr>
                      <wps:spPr bwMode="auto">
                        <a:xfrm>
                          <a:off x="899795" y="242570"/>
                          <a:ext cx="62230" cy="70485"/>
                        </a:xfrm>
                        <a:custGeom>
                          <a:avLst/>
                          <a:gdLst>
                            <a:gd name="T0" fmla="*/ 0 w 98"/>
                            <a:gd name="T1" fmla="*/ 0 h 111"/>
                            <a:gd name="T2" fmla="*/ 0 w 98"/>
                            <a:gd name="T3" fmla="*/ 111 h 111"/>
                            <a:gd name="T4" fmla="*/ 48 w 98"/>
                            <a:gd name="T5" fmla="*/ 111 h 111"/>
                            <a:gd name="T6" fmla="*/ 54 w 98"/>
                            <a:gd name="T7" fmla="*/ 111 h 111"/>
                            <a:gd name="T8" fmla="*/ 58 w 98"/>
                            <a:gd name="T9" fmla="*/ 111 h 111"/>
                            <a:gd name="T10" fmla="*/ 61 w 98"/>
                            <a:gd name="T11" fmla="*/ 111 h 111"/>
                            <a:gd name="T12" fmla="*/ 64 w 98"/>
                            <a:gd name="T13" fmla="*/ 111 h 111"/>
                            <a:gd name="T14" fmla="*/ 71 w 98"/>
                            <a:gd name="T15" fmla="*/ 108 h 111"/>
                            <a:gd name="T16" fmla="*/ 74 w 98"/>
                            <a:gd name="T17" fmla="*/ 108 h 111"/>
                            <a:gd name="T18" fmla="*/ 78 w 98"/>
                            <a:gd name="T19" fmla="*/ 104 h 111"/>
                            <a:gd name="T20" fmla="*/ 81 w 98"/>
                            <a:gd name="T21" fmla="*/ 100 h 111"/>
                            <a:gd name="T22" fmla="*/ 84 w 98"/>
                            <a:gd name="T23" fmla="*/ 97 h 111"/>
                            <a:gd name="T24" fmla="*/ 88 w 98"/>
                            <a:gd name="T25" fmla="*/ 93 h 111"/>
                            <a:gd name="T26" fmla="*/ 91 w 98"/>
                            <a:gd name="T27" fmla="*/ 90 h 111"/>
                            <a:gd name="T28" fmla="*/ 95 w 98"/>
                            <a:gd name="T29" fmla="*/ 82 h 111"/>
                            <a:gd name="T30" fmla="*/ 95 w 98"/>
                            <a:gd name="T31" fmla="*/ 79 h 111"/>
                            <a:gd name="T32" fmla="*/ 98 w 98"/>
                            <a:gd name="T33" fmla="*/ 72 h 111"/>
                            <a:gd name="T34" fmla="*/ 98 w 98"/>
                            <a:gd name="T35" fmla="*/ 64 h 111"/>
                            <a:gd name="T36" fmla="*/ 98 w 98"/>
                            <a:gd name="T37" fmla="*/ 57 h 111"/>
                            <a:gd name="T38" fmla="*/ 98 w 98"/>
                            <a:gd name="T39" fmla="*/ 43 h 111"/>
                            <a:gd name="T40" fmla="*/ 95 w 98"/>
                            <a:gd name="T41" fmla="*/ 32 h 111"/>
                            <a:gd name="T42" fmla="*/ 91 w 98"/>
                            <a:gd name="T43" fmla="*/ 21 h 111"/>
                            <a:gd name="T44" fmla="*/ 84 w 98"/>
                            <a:gd name="T45" fmla="*/ 14 h 111"/>
                            <a:gd name="T46" fmla="*/ 78 w 98"/>
                            <a:gd name="T47" fmla="*/ 7 h 111"/>
                            <a:gd name="T48" fmla="*/ 71 w 98"/>
                            <a:gd name="T49" fmla="*/ 3 h 111"/>
                            <a:gd name="T50" fmla="*/ 61 w 98"/>
                            <a:gd name="T51" fmla="*/ 0 h 111"/>
                            <a:gd name="T52" fmla="*/ 48 w 98"/>
                            <a:gd name="T53" fmla="*/ 0 h 111"/>
                            <a:gd name="T54" fmla="*/ 0 w 98"/>
                            <a:gd name="T55" fmla="*/ 0 h 111"/>
                            <a:gd name="T56" fmla="*/ 48 w 98"/>
                            <a:gd name="T57" fmla="*/ 18 h 111"/>
                            <a:gd name="T58" fmla="*/ 54 w 98"/>
                            <a:gd name="T59" fmla="*/ 18 h 111"/>
                            <a:gd name="T60" fmla="*/ 61 w 98"/>
                            <a:gd name="T61" fmla="*/ 21 h 111"/>
                            <a:gd name="T62" fmla="*/ 64 w 98"/>
                            <a:gd name="T63" fmla="*/ 21 h 111"/>
                            <a:gd name="T64" fmla="*/ 68 w 98"/>
                            <a:gd name="T65" fmla="*/ 25 h 111"/>
                            <a:gd name="T66" fmla="*/ 71 w 98"/>
                            <a:gd name="T67" fmla="*/ 32 h 111"/>
                            <a:gd name="T68" fmla="*/ 71 w 98"/>
                            <a:gd name="T69" fmla="*/ 36 h 111"/>
                            <a:gd name="T70" fmla="*/ 74 w 98"/>
                            <a:gd name="T71" fmla="*/ 46 h 111"/>
                            <a:gd name="T72" fmla="*/ 74 w 98"/>
                            <a:gd name="T73" fmla="*/ 54 h 111"/>
                            <a:gd name="T74" fmla="*/ 74 w 98"/>
                            <a:gd name="T75" fmla="*/ 64 h 111"/>
                            <a:gd name="T76" fmla="*/ 71 w 98"/>
                            <a:gd name="T77" fmla="*/ 72 h 111"/>
                            <a:gd name="T78" fmla="*/ 71 w 98"/>
                            <a:gd name="T79" fmla="*/ 79 h 111"/>
                            <a:gd name="T80" fmla="*/ 68 w 98"/>
                            <a:gd name="T81" fmla="*/ 82 h 111"/>
                            <a:gd name="T82" fmla="*/ 64 w 98"/>
                            <a:gd name="T83" fmla="*/ 86 h 111"/>
                            <a:gd name="T84" fmla="*/ 61 w 98"/>
                            <a:gd name="T85" fmla="*/ 90 h 111"/>
                            <a:gd name="T86" fmla="*/ 54 w 98"/>
                            <a:gd name="T87" fmla="*/ 93 h 111"/>
                            <a:gd name="T88" fmla="*/ 48 w 98"/>
                            <a:gd name="T89" fmla="*/ 93 h 111"/>
                            <a:gd name="T90" fmla="*/ 21 w 98"/>
                            <a:gd name="T91" fmla="*/ 93 h 111"/>
                            <a:gd name="T92" fmla="*/ 21 w 98"/>
                            <a:gd name="T93" fmla="*/ 18 h 111"/>
                            <a:gd name="T94" fmla="*/ 48 w 98"/>
                            <a:gd name="T95" fmla="*/ 18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8" h="111">
                              <a:moveTo>
                                <a:pt x="0" y="0"/>
                              </a:moveTo>
                              <a:lnTo>
                                <a:pt x="0" y="111"/>
                              </a:lnTo>
                              <a:lnTo>
                                <a:pt x="48" y="111"/>
                              </a:lnTo>
                              <a:lnTo>
                                <a:pt x="54" y="111"/>
                              </a:lnTo>
                              <a:lnTo>
                                <a:pt x="58" y="111"/>
                              </a:lnTo>
                              <a:lnTo>
                                <a:pt x="61" y="111"/>
                              </a:lnTo>
                              <a:lnTo>
                                <a:pt x="64" y="111"/>
                              </a:lnTo>
                              <a:lnTo>
                                <a:pt x="71" y="108"/>
                              </a:lnTo>
                              <a:lnTo>
                                <a:pt x="74" y="108"/>
                              </a:lnTo>
                              <a:lnTo>
                                <a:pt x="78" y="104"/>
                              </a:lnTo>
                              <a:lnTo>
                                <a:pt x="81" y="100"/>
                              </a:lnTo>
                              <a:lnTo>
                                <a:pt x="84" y="97"/>
                              </a:lnTo>
                              <a:lnTo>
                                <a:pt x="88" y="93"/>
                              </a:lnTo>
                              <a:lnTo>
                                <a:pt x="91" y="90"/>
                              </a:lnTo>
                              <a:lnTo>
                                <a:pt x="95" y="82"/>
                              </a:lnTo>
                              <a:lnTo>
                                <a:pt x="95" y="79"/>
                              </a:lnTo>
                              <a:lnTo>
                                <a:pt x="98" y="72"/>
                              </a:lnTo>
                              <a:lnTo>
                                <a:pt x="98" y="64"/>
                              </a:lnTo>
                              <a:lnTo>
                                <a:pt x="98" y="57"/>
                              </a:lnTo>
                              <a:lnTo>
                                <a:pt x="98" y="43"/>
                              </a:lnTo>
                              <a:lnTo>
                                <a:pt x="95" y="32"/>
                              </a:lnTo>
                              <a:lnTo>
                                <a:pt x="91" y="21"/>
                              </a:lnTo>
                              <a:lnTo>
                                <a:pt x="84" y="14"/>
                              </a:lnTo>
                              <a:lnTo>
                                <a:pt x="78" y="7"/>
                              </a:lnTo>
                              <a:lnTo>
                                <a:pt x="71" y="3"/>
                              </a:lnTo>
                              <a:lnTo>
                                <a:pt x="61" y="0"/>
                              </a:lnTo>
                              <a:lnTo>
                                <a:pt x="48" y="0"/>
                              </a:lnTo>
                              <a:lnTo>
                                <a:pt x="0" y="0"/>
                              </a:lnTo>
                              <a:close/>
                              <a:moveTo>
                                <a:pt x="48" y="18"/>
                              </a:moveTo>
                              <a:lnTo>
                                <a:pt x="54" y="18"/>
                              </a:lnTo>
                              <a:lnTo>
                                <a:pt x="61" y="21"/>
                              </a:lnTo>
                              <a:lnTo>
                                <a:pt x="64" y="21"/>
                              </a:lnTo>
                              <a:lnTo>
                                <a:pt x="68" y="25"/>
                              </a:lnTo>
                              <a:lnTo>
                                <a:pt x="71" y="32"/>
                              </a:lnTo>
                              <a:lnTo>
                                <a:pt x="71" y="36"/>
                              </a:lnTo>
                              <a:lnTo>
                                <a:pt x="74" y="46"/>
                              </a:lnTo>
                              <a:lnTo>
                                <a:pt x="74" y="54"/>
                              </a:lnTo>
                              <a:lnTo>
                                <a:pt x="74" y="64"/>
                              </a:lnTo>
                              <a:lnTo>
                                <a:pt x="71" y="72"/>
                              </a:lnTo>
                              <a:lnTo>
                                <a:pt x="71" y="79"/>
                              </a:lnTo>
                              <a:lnTo>
                                <a:pt x="68" y="82"/>
                              </a:lnTo>
                              <a:lnTo>
                                <a:pt x="64" y="86"/>
                              </a:lnTo>
                              <a:lnTo>
                                <a:pt x="61" y="90"/>
                              </a:lnTo>
                              <a:lnTo>
                                <a:pt x="54" y="93"/>
                              </a:lnTo>
                              <a:lnTo>
                                <a:pt x="48" y="93"/>
                              </a:lnTo>
                              <a:lnTo>
                                <a:pt x="21" y="93"/>
                              </a:lnTo>
                              <a:lnTo>
                                <a:pt x="21" y="18"/>
                              </a:lnTo>
                              <a:lnTo>
                                <a:pt x="4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2"/>
                      <wps:cNvSpPr>
                        <a:spLocks/>
                      </wps:cNvSpPr>
                      <wps:spPr bwMode="auto">
                        <a:xfrm>
                          <a:off x="972820" y="242570"/>
                          <a:ext cx="55245" cy="70485"/>
                        </a:xfrm>
                        <a:custGeom>
                          <a:avLst/>
                          <a:gdLst>
                            <a:gd name="T0" fmla="*/ 50 w 87"/>
                            <a:gd name="T1" fmla="*/ 18 h 111"/>
                            <a:gd name="T2" fmla="*/ 87 w 87"/>
                            <a:gd name="T3" fmla="*/ 18 h 111"/>
                            <a:gd name="T4" fmla="*/ 87 w 87"/>
                            <a:gd name="T5" fmla="*/ 0 h 111"/>
                            <a:gd name="T6" fmla="*/ 50 w 87"/>
                            <a:gd name="T7" fmla="*/ 0 h 111"/>
                            <a:gd name="T8" fmla="*/ 40 w 87"/>
                            <a:gd name="T9" fmla="*/ 0 h 111"/>
                            <a:gd name="T10" fmla="*/ 30 w 87"/>
                            <a:gd name="T11" fmla="*/ 3 h 111"/>
                            <a:gd name="T12" fmla="*/ 20 w 87"/>
                            <a:gd name="T13" fmla="*/ 7 h 111"/>
                            <a:gd name="T14" fmla="*/ 13 w 87"/>
                            <a:gd name="T15" fmla="*/ 14 h 111"/>
                            <a:gd name="T16" fmla="*/ 6 w 87"/>
                            <a:gd name="T17" fmla="*/ 21 h 111"/>
                            <a:gd name="T18" fmla="*/ 3 w 87"/>
                            <a:gd name="T19" fmla="*/ 32 h 111"/>
                            <a:gd name="T20" fmla="*/ 3 w 87"/>
                            <a:gd name="T21" fmla="*/ 43 h 111"/>
                            <a:gd name="T22" fmla="*/ 0 w 87"/>
                            <a:gd name="T23" fmla="*/ 57 h 111"/>
                            <a:gd name="T24" fmla="*/ 0 w 87"/>
                            <a:gd name="T25" fmla="*/ 64 h 111"/>
                            <a:gd name="T26" fmla="*/ 3 w 87"/>
                            <a:gd name="T27" fmla="*/ 72 h 111"/>
                            <a:gd name="T28" fmla="*/ 3 w 87"/>
                            <a:gd name="T29" fmla="*/ 79 h 111"/>
                            <a:gd name="T30" fmla="*/ 6 w 87"/>
                            <a:gd name="T31" fmla="*/ 82 h 111"/>
                            <a:gd name="T32" fmla="*/ 6 w 87"/>
                            <a:gd name="T33" fmla="*/ 90 h 111"/>
                            <a:gd name="T34" fmla="*/ 10 w 87"/>
                            <a:gd name="T35" fmla="*/ 93 h 111"/>
                            <a:gd name="T36" fmla="*/ 13 w 87"/>
                            <a:gd name="T37" fmla="*/ 97 h 111"/>
                            <a:gd name="T38" fmla="*/ 16 w 87"/>
                            <a:gd name="T39" fmla="*/ 100 h 111"/>
                            <a:gd name="T40" fmla="*/ 20 w 87"/>
                            <a:gd name="T41" fmla="*/ 104 h 111"/>
                            <a:gd name="T42" fmla="*/ 27 w 87"/>
                            <a:gd name="T43" fmla="*/ 108 h 111"/>
                            <a:gd name="T44" fmla="*/ 30 w 87"/>
                            <a:gd name="T45" fmla="*/ 108 h 111"/>
                            <a:gd name="T46" fmla="*/ 33 w 87"/>
                            <a:gd name="T47" fmla="*/ 111 h 111"/>
                            <a:gd name="T48" fmla="*/ 37 w 87"/>
                            <a:gd name="T49" fmla="*/ 111 h 111"/>
                            <a:gd name="T50" fmla="*/ 40 w 87"/>
                            <a:gd name="T51" fmla="*/ 111 h 111"/>
                            <a:gd name="T52" fmla="*/ 47 w 87"/>
                            <a:gd name="T53" fmla="*/ 111 h 111"/>
                            <a:gd name="T54" fmla="*/ 50 w 87"/>
                            <a:gd name="T55" fmla="*/ 111 h 111"/>
                            <a:gd name="T56" fmla="*/ 87 w 87"/>
                            <a:gd name="T57" fmla="*/ 111 h 111"/>
                            <a:gd name="T58" fmla="*/ 87 w 87"/>
                            <a:gd name="T59" fmla="*/ 93 h 111"/>
                            <a:gd name="T60" fmla="*/ 50 w 87"/>
                            <a:gd name="T61" fmla="*/ 93 h 111"/>
                            <a:gd name="T62" fmla="*/ 47 w 87"/>
                            <a:gd name="T63" fmla="*/ 93 h 111"/>
                            <a:gd name="T64" fmla="*/ 40 w 87"/>
                            <a:gd name="T65" fmla="*/ 90 h 111"/>
                            <a:gd name="T66" fmla="*/ 37 w 87"/>
                            <a:gd name="T67" fmla="*/ 90 h 111"/>
                            <a:gd name="T68" fmla="*/ 33 w 87"/>
                            <a:gd name="T69" fmla="*/ 86 h 111"/>
                            <a:gd name="T70" fmla="*/ 30 w 87"/>
                            <a:gd name="T71" fmla="*/ 82 h 111"/>
                            <a:gd name="T72" fmla="*/ 27 w 87"/>
                            <a:gd name="T73" fmla="*/ 75 h 111"/>
                            <a:gd name="T74" fmla="*/ 27 w 87"/>
                            <a:gd name="T75" fmla="*/ 72 h 111"/>
                            <a:gd name="T76" fmla="*/ 27 w 87"/>
                            <a:gd name="T77" fmla="*/ 64 h 111"/>
                            <a:gd name="T78" fmla="*/ 87 w 87"/>
                            <a:gd name="T79" fmla="*/ 64 h 111"/>
                            <a:gd name="T80" fmla="*/ 87 w 87"/>
                            <a:gd name="T81" fmla="*/ 43 h 111"/>
                            <a:gd name="T82" fmla="*/ 27 w 87"/>
                            <a:gd name="T83" fmla="*/ 43 h 111"/>
                            <a:gd name="T84" fmla="*/ 27 w 87"/>
                            <a:gd name="T85" fmla="*/ 39 h 111"/>
                            <a:gd name="T86" fmla="*/ 30 w 87"/>
                            <a:gd name="T87" fmla="*/ 32 h 111"/>
                            <a:gd name="T88" fmla="*/ 30 w 87"/>
                            <a:gd name="T89" fmla="*/ 28 h 111"/>
                            <a:gd name="T90" fmla="*/ 33 w 87"/>
                            <a:gd name="T91" fmla="*/ 25 h 111"/>
                            <a:gd name="T92" fmla="*/ 37 w 87"/>
                            <a:gd name="T93" fmla="*/ 21 h 111"/>
                            <a:gd name="T94" fmla="*/ 40 w 87"/>
                            <a:gd name="T95" fmla="*/ 18 h 111"/>
                            <a:gd name="T96" fmla="*/ 47 w 87"/>
                            <a:gd name="T97" fmla="*/ 18 h 111"/>
                            <a:gd name="T98" fmla="*/ 50 w 87"/>
                            <a:gd name="T99" fmla="*/ 18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 h="111">
                              <a:moveTo>
                                <a:pt x="50" y="18"/>
                              </a:moveTo>
                              <a:lnTo>
                                <a:pt x="87" y="18"/>
                              </a:lnTo>
                              <a:lnTo>
                                <a:pt x="87" y="0"/>
                              </a:lnTo>
                              <a:lnTo>
                                <a:pt x="50" y="0"/>
                              </a:lnTo>
                              <a:lnTo>
                                <a:pt x="40" y="0"/>
                              </a:lnTo>
                              <a:lnTo>
                                <a:pt x="30" y="3"/>
                              </a:lnTo>
                              <a:lnTo>
                                <a:pt x="20" y="7"/>
                              </a:lnTo>
                              <a:lnTo>
                                <a:pt x="13" y="14"/>
                              </a:lnTo>
                              <a:lnTo>
                                <a:pt x="6" y="21"/>
                              </a:lnTo>
                              <a:lnTo>
                                <a:pt x="3" y="32"/>
                              </a:lnTo>
                              <a:lnTo>
                                <a:pt x="3" y="43"/>
                              </a:lnTo>
                              <a:lnTo>
                                <a:pt x="0" y="57"/>
                              </a:lnTo>
                              <a:lnTo>
                                <a:pt x="0" y="64"/>
                              </a:lnTo>
                              <a:lnTo>
                                <a:pt x="3" y="72"/>
                              </a:lnTo>
                              <a:lnTo>
                                <a:pt x="3" y="79"/>
                              </a:lnTo>
                              <a:lnTo>
                                <a:pt x="6" y="82"/>
                              </a:lnTo>
                              <a:lnTo>
                                <a:pt x="6" y="90"/>
                              </a:lnTo>
                              <a:lnTo>
                                <a:pt x="10" y="93"/>
                              </a:lnTo>
                              <a:lnTo>
                                <a:pt x="13" y="97"/>
                              </a:lnTo>
                              <a:lnTo>
                                <a:pt x="16" y="100"/>
                              </a:lnTo>
                              <a:lnTo>
                                <a:pt x="20" y="104"/>
                              </a:lnTo>
                              <a:lnTo>
                                <a:pt x="27" y="108"/>
                              </a:lnTo>
                              <a:lnTo>
                                <a:pt x="30" y="108"/>
                              </a:lnTo>
                              <a:lnTo>
                                <a:pt x="33" y="111"/>
                              </a:lnTo>
                              <a:lnTo>
                                <a:pt x="37" y="111"/>
                              </a:lnTo>
                              <a:lnTo>
                                <a:pt x="40" y="111"/>
                              </a:lnTo>
                              <a:lnTo>
                                <a:pt x="47" y="111"/>
                              </a:lnTo>
                              <a:lnTo>
                                <a:pt x="50" y="111"/>
                              </a:lnTo>
                              <a:lnTo>
                                <a:pt x="87" y="111"/>
                              </a:lnTo>
                              <a:lnTo>
                                <a:pt x="87" y="93"/>
                              </a:lnTo>
                              <a:lnTo>
                                <a:pt x="50" y="93"/>
                              </a:lnTo>
                              <a:lnTo>
                                <a:pt x="47" y="93"/>
                              </a:lnTo>
                              <a:lnTo>
                                <a:pt x="40" y="90"/>
                              </a:lnTo>
                              <a:lnTo>
                                <a:pt x="37" y="90"/>
                              </a:lnTo>
                              <a:lnTo>
                                <a:pt x="33" y="86"/>
                              </a:lnTo>
                              <a:lnTo>
                                <a:pt x="30" y="82"/>
                              </a:lnTo>
                              <a:lnTo>
                                <a:pt x="27" y="75"/>
                              </a:lnTo>
                              <a:lnTo>
                                <a:pt x="27" y="72"/>
                              </a:lnTo>
                              <a:lnTo>
                                <a:pt x="27" y="64"/>
                              </a:lnTo>
                              <a:lnTo>
                                <a:pt x="87" y="64"/>
                              </a:lnTo>
                              <a:lnTo>
                                <a:pt x="87" y="43"/>
                              </a:lnTo>
                              <a:lnTo>
                                <a:pt x="27" y="43"/>
                              </a:lnTo>
                              <a:lnTo>
                                <a:pt x="27" y="39"/>
                              </a:lnTo>
                              <a:lnTo>
                                <a:pt x="30" y="32"/>
                              </a:lnTo>
                              <a:lnTo>
                                <a:pt x="30" y="28"/>
                              </a:lnTo>
                              <a:lnTo>
                                <a:pt x="33" y="25"/>
                              </a:lnTo>
                              <a:lnTo>
                                <a:pt x="37" y="21"/>
                              </a:lnTo>
                              <a:lnTo>
                                <a:pt x="40" y="18"/>
                              </a:lnTo>
                              <a:lnTo>
                                <a:pt x="47" y="18"/>
                              </a:lnTo>
                              <a:lnTo>
                                <a:pt x="5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wps:cNvSpPr>
                      <wps:spPr bwMode="auto">
                        <a:xfrm>
                          <a:off x="1085850" y="242570"/>
                          <a:ext cx="55245" cy="70485"/>
                        </a:xfrm>
                        <a:custGeom>
                          <a:avLst/>
                          <a:gdLst>
                            <a:gd name="T0" fmla="*/ 50 w 87"/>
                            <a:gd name="T1" fmla="*/ 18 h 111"/>
                            <a:gd name="T2" fmla="*/ 87 w 87"/>
                            <a:gd name="T3" fmla="*/ 18 h 111"/>
                            <a:gd name="T4" fmla="*/ 87 w 87"/>
                            <a:gd name="T5" fmla="*/ 0 h 111"/>
                            <a:gd name="T6" fmla="*/ 50 w 87"/>
                            <a:gd name="T7" fmla="*/ 0 h 111"/>
                            <a:gd name="T8" fmla="*/ 37 w 87"/>
                            <a:gd name="T9" fmla="*/ 0 h 111"/>
                            <a:gd name="T10" fmla="*/ 27 w 87"/>
                            <a:gd name="T11" fmla="*/ 3 h 111"/>
                            <a:gd name="T12" fmla="*/ 20 w 87"/>
                            <a:gd name="T13" fmla="*/ 7 h 111"/>
                            <a:gd name="T14" fmla="*/ 13 w 87"/>
                            <a:gd name="T15" fmla="*/ 14 h 111"/>
                            <a:gd name="T16" fmla="*/ 6 w 87"/>
                            <a:gd name="T17" fmla="*/ 21 h 111"/>
                            <a:gd name="T18" fmla="*/ 3 w 87"/>
                            <a:gd name="T19" fmla="*/ 32 h 111"/>
                            <a:gd name="T20" fmla="*/ 0 w 87"/>
                            <a:gd name="T21" fmla="*/ 43 h 111"/>
                            <a:gd name="T22" fmla="*/ 0 w 87"/>
                            <a:gd name="T23" fmla="*/ 57 h 111"/>
                            <a:gd name="T24" fmla="*/ 0 w 87"/>
                            <a:gd name="T25" fmla="*/ 64 h 111"/>
                            <a:gd name="T26" fmla="*/ 0 w 87"/>
                            <a:gd name="T27" fmla="*/ 72 h 111"/>
                            <a:gd name="T28" fmla="*/ 3 w 87"/>
                            <a:gd name="T29" fmla="*/ 79 h 111"/>
                            <a:gd name="T30" fmla="*/ 3 w 87"/>
                            <a:gd name="T31" fmla="*/ 82 h 111"/>
                            <a:gd name="T32" fmla="*/ 6 w 87"/>
                            <a:gd name="T33" fmla="*/ 90 h 111"/>
                            <a:gd name="T34" fmla="*/ 10 w 87"/>
                            <a:gd name="T35" fmla="*/ 93 h 111"/>
                            <a:gd name="T36" fmla="*/ 13 w 87"/>
                            <a:gd name="T37" fmla="*/ 97 h 111"/>
                            <a:gd name="T38" fmla="*/ 16 w 87"/>
                            <a:gd name="T39" fmla="*/ 100 h 111"/>
                            <a:gd name="T40" fmla="*/ 20 w 87"/>
                            <a:gd name="T41" fmla="*/ 104 h 111"/>
                            <a:gd name="T42" fmla="*/ 23 w 87"/>
                            <a:gd name="T43" fmla="*/ 108 h 111"/>
                            <a:gd name="T44" fmla="*/ 27 w 87"/>
                            <a:gd name="T45" fmla="*/ 108 h 111"/>
                            <a:gd name="T46" fmla="*/ 30 w 87"/>
                            <a:gd name="T47" fmla="*/ 111 h 111"/>
                            <a:gd name="T48" fmla="*/ 37 w 87"/>
                            <a:gd name="T49" fmla="*/ 111 h 111"/>
                            <a:gd name="T50" fmla="*/ 40 w 87"/>
                            <a:gd name="T51" fmla="*/ 111 h 111"/>
                            <a:gd name="T52" fmla="*/ 43 w 87"/>
                            <a:gd name="T53" fmla="*/ 111 h 111"/>
                            <a:gd name="T54" fmla="*/ 50 w 87"/>
                            <a:gd name="T55" fmla="*/ 111 h 111"/>
                            <a:gd name="T56" fmla="*/ 87 w 87"/>
                            <a:gd name="T57" fmla="*/ 111 h 111"/>
                            <a:gd name="T58" fmla="*/ 87 w 87"/>
                            <a:gd name="T59" fmla="*/ 93 h 111"/>
                            <a:gd name="T60" fmla="*/ 50 w 87"/>
                            <a:gd name="T61" fmla="*/ 93 h 111"/>
                            <a:gd name="T62" fmla="*/ 43 w 87"/>
                            <a:gd name="T63" fmla="*/ 93 h 111"/>
                            <a:gd name="T64" fmla="*/ 37 w 87"/>
                            <a:gd name="T65" fmla="*/ 90 h 111"/>
                            <a:gd name="T66" fmla="*/ 33 w 87"/>
                            <a:gd name="T67" fmla="*/ 90 h 111"/>
                            <a:gd name="T68" fmla="*/ 30 w 87"/>
                            <a:gd name="T69" fmla="*/ 86 h 111"/>
                            <a:gd name="T70" fmla="*/ 27 w 87"/>
                            <a:gd name="T71" fmla="*/ 79 h 111"/>
                            <a:gd name="T72" fmla="*/ 27 w 87"/>
                            <a:gd name="T73" fmla="*/ 75 h 111"/>
                            <a:gd name="T74" fmla="*/ 23 w 87"/>
                            <a:gd name="T75" fmla="*/ 68 h 111"/>
                            <a:gd name="T76" fmla="*/ 23 w 87"/>
                            <a:gd name="T77" fmla="*/ 57 h 111"/>
                            <a:gd name="T78" fmla="*/ 23 w 87"/>
                            <a:gd name="T79" fmla="*/ 46 h 111"/>
                            <a:gd name="T80" fmla="*/ 27 w 87"/>
                            <a:gd name="T81" fmla="*/ 39 h 111"/>
                            <a:gd name="T82" fmla="*/ 27 w 87"/>
                            <a:gd name="T83" fmla="*/ 32 h 111"/>
                            <a:gd name="T84" fmla="*/ 30 w 87"/>
                            <a:gd name="T85" fmla="*/ 28 h 111"/>
                            <a:gd name="T86" fmla="*/ 33 w 87"/>
                            <a:gd name="T87" fmla="*/ 21 h 111"/>
                            <a:gd name="T88" fmla="*/ 37 w 87"/>
                            <a:gd name="T89" fmla="*/ 21 h 111"/>
                            <a:gd name="T90" fmla="*/ 43 w 87"/>
                            <a:gd name="T91" fmla="*/ 18 h 111"/>
                            <a:gd name="T92" fmla="*/ 50 w 87"/>
                            <a:gd name="T93" fmla="*/ 18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7" h="111">
                              <a:moveTo>
                                <a:pt x="50" y="18"/>
                              </a:moveTo>
                              <a:lnTo>
                                <a:pt x="87" y="18"/>
                              </a:lnTo>
                              <a:lnTo>
                                <a:pt x="87" y="0"/>
                              </a:lnTo>
                              <a:lnTo>
                                <a:pt x="50" y="0"/>
                              </a:lnTo>
                              <a:lnTo>
                                <a:pt x="37" y="0"/>
                              </a:lnTo>
                              <a:lnTo>
                                <a:pt x="27" y="3"/>
                              </a:lnTo>
                              <a:lnTo>
                                <a:pt x="20" y="7"/>
                              </a:lnTo>
                              <a:lnTo>
                                <a:pt x="13" y="14"/>
                              </a:lnTo>
                              <a:lnTo>
                                <a:pt x="6" y="21"/>
                              </a:lnTo>
                              <a:lnTo>
                                <a:pt x="3" y="32"/>
                              </a:lnTo>
                              <a:lnTo>
                                <a:pt x="0" y="43"/>
                              </a:lnTo>
                              <a:lnTo>
                                <a:pt x="0" y="57"/>
                              </a:lnTo>
                              <a:lnTo>
                                <a:pt x="0" y="64"/>
                              </a:lnTo>
                              <a:lnTo>
                                <a:pt x="0" y="72"/>
                              </a:lnTo>
                              <a:lnTo>
                                <a:pt x="3" y="79"/>
                              </a:lnTo>
                              <a:lnTo>
                                <a:pt x="3" y="82"/>
                              </a:lnTo>
                              <a:lnTo>
                                <a:pt x="6" y="90"/>
                              </a:lnTo>
                              <a:lnTo>
                                <a:pt x="10" y="93"/>
                              </a:lnTo>
                              <a:lnTo>
                                <a:pt x="13" y="97"/>
                              </a:lnTo>
                              <a:lnTo>
                                <a:pt x="16" y="100"/>
                              </a:lnTo>
                              <a:lnTo>
                                <a:pt x="20" y="104"/>
                              </a:lnTo>
                              <a:lnTo>
                                <a:pt x="23" y="108"/>
                              </a:lnTo>
                              <a:lnTo>
                                <a:pt x="27" y="108"/>
                              </a:lnTo>
                              <a:lnTo>
                                <a:pt x="30" y="111"/>
                              </a:lnTo>
                              <a:lnTo>
                                <a:pt x="37" y="111"/>
                              </a:lnTo>
                              <a:lnTo>
                                <a:pt x="40" y="111"/>
                              </a:lnTo>
                              <a:lnTo>
                                <a:pt x="43" y="111"/>
                              </a:lnTo>
                              <a:lnTo>
                                <a:pt x="50" y="111"/>
                              </a:lnTo>
                              <a:lnTo>
                                <a:pt x="87" y="111"/>
                              </a:lnTo>
                              <a:lnTo>
                                <a:pt x="87" y="93"/>
                              </a:lnTo>
                              <a:lnTo>
                                <a:pt x="50" y="93"/>
                              </a:lnTo>
                              <a:lnTo>
                                <a:pt x="43" y="93"/>
                              </a:lnTo>
                              <a:lnTo>
                                <a:pt x="37" y="90"/>
                              </a:lnTo>
                              <a:lnTo>
                                <a:pt x="33" y="90"/>
                              </a:lnTo>
                              <a:lnTo>
                                <a:pt x="30" y="86"/>
                              </a:lnTo>
                              <a:lnTo>
                                <a:pt x="27" y="79"/>
                              </a:lnTo>
                              <a:lnTo>
                                <a:pt x="27" y="75"/>
                              </a:lnTo>
                              <a:lnTo>
                                <a:pt x="23" y="68"/>
                              </a:lnTo>
                              <a:lnTo>
                                <a:pt x="23" y="57"/>
                              </a:lnTo>
                              <a:lnTo>
                                <a:pt x="23" y="46"/>
                              </a:lnTo>
                              <a:lnTo>
                                <a:pt x="27" y="39"/>
                              </a:lnTo>
                              <a:lnTo>
                                <a:pt x="27" y="32"/>
                              </a:lnTo>
                              <a:lnTo>
                                <a:pt x="30" y="28"/>
                              </a:lnTo>
                              <a:lnTo>
                                <a:pt x="33" y="21"/>
                              </a:lnTo>
                              <a:lnTo>
                                <a:pt x="37" y="21"/>
                              </a:lnTo>
                              <a:lnTo>
                                <a:pt x="43" y="18"/>
                              </a:lnTo>
                              <a:lnTo>
                                <a:pt x="5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Rectangle 34"/>
                      <wps:cNvSpPr>
                        <a:spLocks noChangeArrowheads="1"/>
                      </wps:cNvSpPr>
                      <wps:spPr bwMode="auto">
                        <a:xfrm>
                          <a:off x="1158240" y="242570"/>
                          <a:ext cx="14605" cy="704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Freeform 35"/>
                      <wps:cNvSpPr>
                        <a:spLocks/>
                      </wps:cNvSpPr>
                      <wps:spPr bwMode="auto">
                        <a:xfrm>
                          <a:off x="1188085" y="242570"/>
                          <a:ext cx="55245" cy="70485"/>
                        </a:xfrm>
                        <a:custGeom>
                          <a:avLst/>
                          <a:gdLst>
                            <a:gd name="T0" fmla="*/ 50 w 87"/>
                            <a:gd name="T1" fmla="*/ 18 h 111"/>
                            <a:gd name="T2" fmla="*/ 87 w 87"/>
                            <a:gd name="T3" fmla="*/ 18 h 111"/>
                            <a:gd name="T4" fmla="*/ 87 w 87"/>
                            <a:gd name="T5" fmla="*/ 0 h 111"/>
                            <a:gd name="T6" fmla="*/ 50 w 87"/>
                            <a:gd name="T7" fmla="*/ 0 h 111"/>
                            <a:gd name="T8" fmla="*/ 37 w 87"/>
                            <a:gd name="T9" fmla="*/ 0 h 111"/>
                            <a:gd name="T10" fmla="*/ 27 w 87"/>
                            <a:gd name="T11" fmla="*/ 3 h 111"/>
                            <a:gd name="T12" fmla="*/ 20 w 87"/>
                            <a:gd name="T13" fmla="*/ 7 h 111"/>
                            <a:gd name="T14" fmla="*/ 13 w 87"/>
                            <a:gd name="T15" fmla="*/ 14 h 111"/>
                            <a:gd name="T16" fmla="*/ 7 w 87"/>
                            <a:gd name="T17" fmla="*/ 21 h 111"/>
                            <a:gd name="T18" fmla="*/ 3 w 87"/>
                            <a:gd name="T19" fmla="*/ 32 h 111"/>
                            <a:gd name="T20" fmla="*/ 0 w 87"/>
                            <a:gd name="T21" fmla="*/ 43 h 111"/>
                            <a:gd name="T22" fmla="*/ 0 w 87"/>
                            <a:gd name="T23" fmla="*/ 57 h 111"/>
                            <a:gd name="T24" fmla="*/ 0 w 87"/>
                            <a:gd name="T25" fmla="*/ 64 h 111"/>
                            <a:gd name="T26" fmla="*/ 0 w 87"/>
                            <a:gd name="T27" fmla="*/ 72 h 111"/>
                            <a:gd name="T28" fmla="*/ 3 w 87"/>
                            <a:gd name="T29" fmla="*/ 79 h 111"/>
                            <a:gd name="T30" fmla="*/ 3 w 87"/>
                            <a:gd name="T31" fmla="*/ 82 h 111"/>
                            <a:gd name="T32" fmla="*/ 7 w 87"/>
                            <a:gd name="T33" fmla="*/ 90 h 111"/>
                            <a:gd name="T34" fmla="*/ 10 w 87"/>
                            <a:gd name="T35" fmla="*/ 93 h 111"/>
                            <a:gd name="T36" fmla="*/ 13 w 87"/>
                            <a:gd name="T37" fmla="*/ 97 h 111"/>
                            <a:gd name="T38" fmla="*/ 17 w 87"/>
                            <a:gd name="T39" fmla="*/ 100 h 111"/>
                            <a:gd name="T40" fmla="*/ 20 w 87"/>
                            <a:gd name="T41" fmla="*/ 104 h 111"/>
                            <a:gd name="T42" fmla="*/ 23 w 87"/>
                            <a:gd name="T43" fmla="*/ 108 h 111"/>
                            <a:gd name="T44" fmla="*/ 27 w 87"/>
                            <a:gd name="T45" fmla="*/ 108 h 111"/>
                            <a:gd name="T46" fmla="*/ 34 w 87"/>
                            <a:gd name="T47" fmla="*/ 111 h 111"/>
                            <a:gd name="T48" fmla="*/ 37 w 87"/>
                            <a:gd name="T49" fmla="*/ 111 h 111"/>
                            <a:gd name="T50" fmla="*/ 40 w 87"/>
                            <a:gd name="T51" fmla="*/ 111 h 111"/>
                            <a:gd name="T52" fmla="*/ 44 w 87"/>
                            <a:gd name="T53" fmla="*/ 111 h 111"/>
                            <a:gd name="T54" fmla="*/ 50 w 87"/>
                            <a:gd name="T55" fmla="*/ 111 h 111"/>
                            <a:gd name="T56" fmla="*/ 87 w 87"/>
                            <a:gd name="T57" fmla="*/ 111 h 111"/>
                            <a:gd name="T58" fmla="*/ 87 w 87"/>
                            <a:gd name="T59" fmla="*/ 93 h 111"/>
                            <a:gd name="T60" fmla="*/ 50 w 87"/>
                            <a:gd name="T61" fmla="*/ 93 h 111"/>
                            <a:gd name="T62" fmla="*/ 44 w 87"/>
                            <a:gd name="T63" fmla="*/ 93 h 111"/>
                            <a:gd name="T64" fmla="*/ 40 w 87"/>
                            <a:gd name="T65" fmla="*/ 90 h 111"/>
                            <a:gd name="T66" fmla="*/ 34 w 87"/>
                            <a:gd name="T67" fmla="*/ 90 h 111"/>
                            <a:gd name="T68" fmla="*/ 30 w 87"/>
                            <a:gd name="T69" fmla="*/ 86 h 111"/>
                            <a:gd name="T70" fmla="*/ 30 w 87"/>
                            <a:gd name="T71" fmla="*/ 82 h 111"/>
                            <a:gd name="T72" fmla="*/ 27 w 87"/>
                            <a:gd name="T73" fmla="*/ 75 h 111"/>
                            <a:gd name="T74" fmla="*/ 27 w 87"/>
                            <a:gd name="T75" fmla="*/ 72 h 111"/>
                            <a:gd name="T76" fmla="*/ 27 w 87"/>
                            <a:gd name="T77" fmla="*/ 64 h 111"/>
                            <a:gd name="T78" fmla="*/ 87 w 87"/>
                            <a:gd name="T79" fmla="*/ 64 h 111"/>
                            <a:gd name="T80" fmla="*/ 87 w 87"/>
                            <a:gd name="T81" fmla="*/ 43 h 111"/>
                            <a:gd name="T82" fmla="*/ 27 w 87"/>
                            <a:gd name="T83" fmla="*/ 43 h 111"/>
                            <a:gd name="T84" fmla="*/ 27 w 87"/>
                            <a:gd name="T85" fmla="*/ 39 h 111"/>
                            <a:gd name="T86" fmla="*/ 27 w 87"/>
                            <a:gd name="T87" fmla="*/ 32 h 111"/>
                            <a:gd name="T88" fmla="*/ 30 w 87"/>
                            <a:gd name="T89" fmla="*/ 28 h 111"/>
                            <a:gd name="T90" fmla="*/ 34 w 87"/>
                            <a:gd name="T91" fmla="*/ 25 h 111"/>
                            <a:gd name="T92" fmla="*/ 37 w 87"/>
                            <a:gd name="T93" fmla="*/ 21 h 111"/>
                            <a:gd name="T94" fmla="*/ 40 w 87"/>
                            <a:gd name="T95" fmla="*/ 18 h 111"/>
                            <a:gd name="T96" fmla="*/ 44 w 87"/>
                            <a:gd name="T97" fmla="*/ 18 h 111"/>
                            <a:gd name="T98" fmla="*/ 50 w 87"/>
                            <a:gd name="T99" fmla="*/ 18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 h="111">
                              <a:moveTo>
                                <a:pt x="50" y="18"/>
                              </a:moveTo>
                              <a:lnTo>
                                <a:pt x="87" y="18"/>
                              </a:lnTo>
                              <a:lnTo>
                                <a:pt x="87" y="0"/>
                              </a:lnTo>
                              <a:lnTo>
                                <a:pt x="50" y="0"/>
                              </a:lnTo>
                              <a:lnTo>
                                <a:pt x="37" y="0"/>
                              </a:lnTo>
                              <a:lnTo>
                                <a:pt x="27" y="3"/>
                              </a:lnTo>
                              <a:lnTo>
                                <a:pt x="20" y="7"/>
                              </a:lnTo>
                              <a:lnTo>
                                <a:pt x="13" y="14"/>
                              </a:lnTo>
                              <a:lnTo>
                                <a:pt x="7" y="21"/>
                              </a:lnTo>
                              <a:lnTo>
                                <a:pt x="3" y="32"/>
                              </a:lnTo>
                              <a:lnTo>
                                <a:pt x="0" y="43"/>
                              </a:lnTo>
                              <a:lnTo>
                                <a:pt x="0" y="57"/>
                              </a:lnTo>
                              <a:lnTo>
                                <a:pt x="0" y="64"/>
                              </a:lnTo>
                              <a:lnTo>
                                <a:pt x="0" y="72"/>
                              </a:lnTo>
                              <a:lnTo>
                                <a:pt x="3" y="79"/>
                              </a:lnTo>
                              <a:lnTo>
                                <a:pt x="3" y="82"/>
                              </a:lnTo>
                              <a:lnTo>
                                <a:pt x="7" y="90"/>
                              </a:lnTo>
                              <a:lnTo>
                                <a:pt x="10" y="93"/>
                              </a:lnTo>
                              <a:lnTo>
                                <a:pt x="13" y="97"/>
                              </a:lnTo>
                              <a:lnTo>
                                <a:pt x="17" y="100"/>
                              </a:lnTo>
                              <a:lnTo>
                                <a:pt x="20" y="104"/>
                              </a:lnTo>
                              <a:lnTo>
                                <a:pt x="23" y="108"/>
                              </a:lnTo>
                              <a:lnTo>
                                <a:pt x="27" y="108"/>
                              </a:lnTo>
                              <a:lnTo>
                                <a:pt x="34" y="111"/>
                              </a:lnTo>
                              <a:lnTo>
                                <a:pt x="37" y="111"/>
                              </a:lnTo>
                              <a:lnTo>
                                <a:pt x="40" y="111"/>
                              </a:lnTo>
                              <a:lnTo>
                                <a:pt x="44" y="111"/>
                              </a:lnTo>
                              <a:lnTo>
                                <a:pt x="50" y="111"/>
                              </a:lnTo>
                              <a:lnTo>
                                <a:pt x="87" y="111"/>
                              </a:lnTo>
                              <a:lnTo>
                                <a:pt x="87" y="93"/>
                              </a:lnTo>
                              <a:lnTo>
                                <a:pt x="50" y="93"/>
                              </a:lnTo>
                              <a:lnTo>
                                <a:pt x="44" y="93"/>
                              </a:lnTo>
                              <a:lnTo>
                                <a:pt x="40" y="90"/>
                              </a:lnTo>
                              <a:lnTo>
                                <a:pt x="34" y="90"/>
                              </a:lnTo>
                              <a:lnTo>
                                <a:pt x="30" y="86"/>
                              </a:lnTo>
                              <a:lnTo>
                                <a:pt x="30" y="82"/>
                              </a:lnTo>
                              <a:lnTo>
                                <a:pt x="27" y="75"/>
                              </a:lnTo>
                              <a:lnTo>
                                <a:pt x="27" y="72"/>
                              </a:lnTo>
                              <a:lnTo>
                                <a:pt x="27" y="64"/>
                              </a:lnTo>
                              <a:lnTo>
                                <a:pt x="87" y="64"/>
                              </a:lnTo>
                              <a:lnTo>
                                <a:pt x="87" y="43"/>
                              </a:lnTo>
                              <a:lnTo>
                                <a:pt x="27" y="43"/>
                              </a:lnTo>
                              <a:lnTo>
                                <a:pt x="27" y="39"/>
                              </a:lnTo>
                              <a:lnTo>
                                <a:pt x="27" y="32"/>
                              </a:lnTo>
                              <a:lnTo>
                                <a:pt x="30" y="28"/>
                              </a:lnTo>
                              <a:lnTo>
                                <a:pt x="34" y="25"/>
                              </a:lnTo>
                              <a:lnTo>
                                <a:pt x="37" y="21"/>
                              </a:lnTo>
                              <a:lnTo>
                                <a:pt x="40" y="18"/>
                              </a:lnTo>
                              <a:lnTo>
                                <a:pt x="44" y="18"/>
                              </a:lnTo>
                              <a:lnTo>
                                <a:pt x="5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6"/>
                      <wps:cNvSpPr>
                        <a:spLocks/>
                      </wps:cNvSpPr>
                      <wps:spPr bwMode="auto">
                        <a:xfrm>
                          <a:off x="1258570" y="242570"/>
                          <a:ext cx="61595" cy="70485"/>
                        </a:xfrm>
                        <a:custGeom>
                          <a:avLst/>
                          <a:gdLst>
                            <a:gd name="T0" fmla="*/ 43 w 97"/>
                            <a:gd name="T1" fmla="*/ 64 h 111"/>
                            <a:gd name="T2" fmla="*/ 74 w 97"/>
                            <a:gd name="T3" fmla="*/ 64 h 111"/>
                            <a:gd name="T4" fmla="*/ 74 w 97"/>
                            <a:gd name="T5" fmla="*/ 90 h 111"/>
                            <a:gd name="T6" fmla="*/ 50 w 97"/>
                            <a:gd name="T7" fmla="*/ 90 h 111"/>
                            <a:gd name="T8" fmla="*/ 43 w 97"/>
                            <a:gd name="T9" fmla="*/ 90 h 111"/>
                            <a:gd name="T10" fmla="*/ 37 w 97"/>
                            <a:gd name="T11" fmla="*/ 90 h 111"/>
                            <a:gd name="T12" fmla="*/ 33 w 97"/>
                            <a:gd name="T13" fmla="*/ 86 h 111"/>
                            <a:gd name="T14" fmla="*/ 30 w 97"/>
                            <a:gd name="T15" fmla="*/ 82 h 111"/>
                            <a:gd name="T16" fmla="*/ 27 w 97"/>
                            <a:gd name="T17" fmla="*/ 79 h 111"/>
                            <a:gd name="T18" fmla="*/ 27 w 97"/>
                            <a:gd name="T19" fmla="*/ 72 h 111"/>
                            <a:gd name="T20" fmla="*/ 23 w 97"/>
                            <a:gd name="T21" fmla="*/ 64 h 111"/>
                            <a:gd name="T22" fmla="*/ 23 w 97"/>
                            <a:gd name="T23" fmla="*/ 57 h 111"/>
                            <a:gd name="T24" fmla="*/ 23 w 97"/>
                            <a:gd name="T25" fmla="*/ 46 h 111"/>
                            <a:gd name="T26" fmla="*/ 27 w 97"/>
                            <a:gd name="T27" fmla="*/ 39 h 111"/>
                            <a:gd name="T28" fmla="*/ 27 w 97"/>
                            <a:gd name="T29" fmla="*/ 32 h 111"/>
                            <a:gd name="T30" fmla="*/ 30 w 97"/>
                            <a:gd name="T31" fmla="*/ 28 h 111"/>
                            <a:gd name="T32" fmla="*/ 33 w 97"/>
                            <a:gd name="T33" fmla="*/ 21 h 111"/>
                            <a:gd name="T34" fmla="*/ 37 w 97"/>
                            <a:gd name="T35" fmla="*/ 21 h 111"/>
                            <a:gd name="T36" fmla="*/ 43 w 97"/>
                            <a:gd name="T37" fmla="*/ 18 h 111"/>
                            <a:gd name="T38" fmla="*/ 50 w 97"/>
                            <a:gd name="T39" fmla="*/ 18 h 111"/>
                            <a:gd name="T40" fmla="*/ 97 w 97"/>
                            <a:gd name="T41" fmla="*/ 18 h 111"/>
                            <a:gd name="T42" fmla="*/ 97 w 97"/>
                            <a:gd name="T43" fmla="*/ 0 h 111"/>
                            <a:gd name="T44" fmla="*/ 50 w 97"/>
                            <a:gd name="T45" fmla="*/ 0 h 111"/>
                            <a:gd name="T46" fmla="*/ 37 w 97"/>
                            <a:gd name="T47" fmla="*/ 0 h 111"/>
                            <a:gd name="T48" fmla="*/ 27 w 97"/>
                            <a:gd name="T49" fmla="*/ 3 h 111"/>
                            <a:gd name="T50" fmla="*/ 17 w 97"/>
                            <a:gd name="T51" fmla="*/ 7 h 111"/>
                            <a:gd name="T52" fmla="*/ 10 w 97"/>
                            <a:gd name="T53" fmla="*/ 14 h 111"/>
                            <a:gd name="T54" fmla="*/ 6 w 97"/>
                            <a:gd name="T55" fmla="*/ 21 h 111"/>
                            <a:gd name="T56" fmla="*/ 3 w 97"/>
                            <a:gd name="T57" fmla="*/ 32 h 111"/>
                            <a:gd name="T58" fmla="*/ 0 w 97"/>
                            <a:gd name="T59" fmla="*/ 43 h 111"/>
                            <a:gd name="T60" fmla="*/ 0 w 97"/>
                            <a:gd name="T61" fmla="*/ 57 h 111"/>
                            <a:gd name="T62" fmla="*/ 0 w 97"/>
                            <a:gd name="T63" fmla="*/ 64 h 111"/>
                            <a:gd name="T64" fmla="*/ 0 w 97"/>
                            <a:gd name="T65" fmla="*/ 72 h 111"/>
                            <a:gd name="T66" fmla="*/ 0 w 97"/>
                            <a:gd name="T67" fmla="*/ 79 h 111"/>
                            <a:gd name="T68" fmla="*/ 3 w 97"/>
                            <a:gd name="T69" fmla="*/ 82 h 111"/>
                            <a:gd name="T70" fmla="*/ 6 w 97"/>
                            <a:gd name="T71" fmla="*/ 90 h 111"/>
                            <a:gd name="T72" fmla="*/ 6 w 97"/>
                            <a:gd name="T73" fmla="*/ 93 h 111"/>
                            <a:gd name="T74" fmla="*/ 10 w 97"/>
                            <a:gd name="T75" fmla="*/ 97 h 111"/>
                            <a:gd name="T76" fmla="*/ 17 w 97"/>
                            <a:gd name="T77" fmla="*/ 100 h 111"/>
                            <a:gd name="T78" fmla="*/ 20 w 97"/>
                            <a:gd name="T79" fmla="*/ 104 h 111"/>
                            <a:gd name="T80" fmla="*/ 23 w 97"/>
                            <a:gd name="T81" fmla="*/ 108 h 111"/>
                            <a:gd name="T82" fmla="*/ 27 w 97"/>
                            <a:gd name="T83" fmla="*/ 108 h 111"/>
                            <a:gd name="T84" fmla="*/ 30 w 97"/>
                            <a:gd name="T85" fmla="*/ 111 h 111"/>
                            <a:gd name="T86" fmla="*/ 37 w 97"/>
                            <a:gd name="T87" fmla="*/ 111 h 111"/>
                            <a:gd name="T88" fmla="*/ 40 w 97"/>
                            <a:gd name="T89" fmla="*/ 111 h 111"/>
                            <a:gd name="T90" fmla="*/ 43 w 97"/>
                            <a:gd name="T91" fmla="*/ 111 h 111"/>
                            <a:gd name="T92" fmla="*/ 50 w 97"/>
                            <a:gd name="T93" fmla="*/ 111 h 111"/>
                            <a:gd name="T94" fmla="*/ 97 w 97"/>
                            <a:gd name="T95" fmla="*/ 111 h 111"/>
                            <a:gd name="T96" fmla="*/ 97 w 97"/>
                            <a:gd name="T97" fmla="*/ 43 h 111"/>
                            <a:gd name="T98" fmla="*/ 43 w 97"/>
                            <a:gd name="T99" fmla="*/ 43 h 111"/>
                            <a:gd name="T100" fmla="*/ 43 w 97"/>
                            <a:gd name="T101" fmla="*/ 64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7" h="111">
                              <a:moveTo>
                                <a:pt x="43" y="64"/>
                              </a:moveTo>
                              <a:lnTo>
                                <a:pt x="74" y="64"/>
                              </a:lnTo>
                              <a:lnTo>
                                <a:pt x="74" y="90"/>
                              </a:lnTo>
                              <a:lnTo>
                                <a:pt x="50" y="90"/>
                              </a:lnTo>
                              <a:lnTo>
                                <a:pt x="43" y="90"/>
                              </a:lnTo>
                              <a:lnTo>
                                <a:pt x="37" y="90"/>
                              </a:lnTo>
                              <a:lnTo>
                                <a:pt x="33" y="86"/>
                              </a:lnTo>
                              <a:lnTo>
                                <a:pt x="30" y="82"/>
                              </a:lnTo>
                              <a:lnTo>
                                <a:pt x="27" y="79"/>
                              </a:lnTo>
                              <a:lnTo>
                                <a:pt x="27" y="72"/>
                              </a:lnTo>
                              <a:lnTo>
                                <a:pt x="23" y="64"/>
                              </a:lnTo>
                              <a:lnTo>
                                <a:pt x="23" y="57"/>
                              </a:lnTo>
                              <a:lnTo>
                                <a:pt x="23" y="46"/>
                              </a:lnTo>
                              <a:lnTo>
                                <a:pt x="27" y="39"/>
                              </a:lnTo>
                              <a:lnTo>
                                <a:pt x="27" y="32"/>
                              </a:lnTo>
                              <a:lnTo>
                                <a:pt x="30" y="28"/>
                              </a:lnTo>
                              <a:lnTo>
                                <a:pt x="33" y="21"/>
                              </a:lnTo>
                              <a:lnTo>
                                <a:pt x="37" y="21"/>
                              </a:lnTo>
                              <a:lnTo>
                                <a:pt x="43" y="18"/>
                              </a:lnTo>
                              <a:lnTo>
                                <a:pt x="50" y="18"/>
                              </a:lnTo>
                              <a:lnTo>
                                <a:pt x="97" y="18"/>
                              </a:lnTo>
                              <a:lnTo>
                                <a:pt x="97" y="0"/>
                              </a:lnTo>
                              <a:lnTo>
                                <a:pt x="50" y="0"/>
                              </a:lnTo>
                              <a:lnTo>
                                <a:pt x="37" y="0"/>
                              </a:lnTo>
                              <a:lnTo>
                                <a:pt x="27" y="3"/>
                              </a:lnTo>
                              <a:lnTo>
                                <a:pt x="17" y="7"/>
                              </a:lnTo>
                              <a:lnTo>
                                <a:pt x="10" y="14"/>
                              </a:lnTo>
                              <a:lnTo>
                                <a:pt x="6" y="21"/>
                              </a:lnTo>
                              <a:lnTo>
                                <a:pt x="3" y="32"/>
                              </a:lnTo>
                              <a:lnTo>
                                <a:pt x="0" y="43"/>
                              </a:lnTo>
                              <a:lnTo>
                                <a:pt x="0" y="57"/>
                              </a:lnTo>
                              <a:lnTo>
                                <a:pt x="0" y="64"/>
                              </a:lnTo>
                              <a:lnTo>
                                <a:pt x="0" y="72"/>
                              </a:lnTo>
                              <a:lnTo>
                                <a:pt x="0" y="79"/>
                              </a:lnTo>
                              <a:lnTo>
                                <a:pt x="3" y="82"/>
                              </a:lnTo>
                              <a:lnTo>
                                <a:pt x="6" y="90"/>
                              </a:lnTo>
                              <a:lnTo>
                                <a:pt x="6" y="93"/>
                              </a:lnTo>
                              <a:lnTo>
                                <a:pt x="10" y="97"/>
                              </a:lnTo>
                              <a:lnTo>
                                <a:pt x="17" y="100"/>
                              </a:lnTo>
                              <a:lnTo>
                                <a:pt x="20" y="104"/>
                              </a:lnTo>
                              <a:lnTo>
                                <a:pt x="23" y="108"/>
                              </a:lnTo>
                              <a:lnTo>
                                <a:pt x="27" y="108"/>
                              </a:lnTo>
                              <a:lnTo>
                                <a:pt x="30" y="111"/>
                              </a:lnTo>
                              <a:lnTo>
                                <a:pt x="37" y="111"/>
                              </a:lnTo>
                              <a:lnTo>
                                <a:pt x="40" y="111"/>
                              </a:lnTo>
                              <a:lnTo>
                                <a:pt x="43" y="111"/>
                              </a:lnTo>
                              <a:lnTo>
                                <a:pt x="50" y="111"/>
                              </a:lnTo>
                              <a:lnTo>
                                <a:pt x="97" y="111"/>
                              </a:lnTo>
                              <a:lnTo>
                                <a:pt x="97" y="43"/>
                              </a:lnTo>
                              <a:lnTo>
                                <a:pt x="43" y="43"/>
                              </a:lnTo>
                              <a:lnTo>
                                <a:pt x="43"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7"/>
                      <wps:cNvSpPr>
                        <a:spLocks noEditPoints="1"/>
                      </wps:cNvSpPr>
                      <wps:spPr bwMode="auto">
                        <a:xfrm>
                          <a:off x="1332865" y="240030"/>
                          <a:ext cx="68580" cy="75565"/>
                        </a:xfrm>
                        <a:custGeom>
                          <a:avLst/>
                          <a:gdLst>
                            <a:gd name="T0" fmla="*/ 61 w 108"/>
                            <a:gd name="T1" fmla="*/ 18 h 119"/>
                            <a:gd name="T2" fmla="*/ 71 w 108"/>
                            <a:gd name="T3" fmla="*/ 25 h 119"/>
                            <a:gd name="T4" fmla="*/ 78 w 108"/>
                            <a:gd name="T5" fmla="*/ 36 h 119"/>
                            <a:gd name="T6" fmla="*/ 81 w 108"/>
                            <a:gd name="T7" fmla="*/ 50 h 119"/>
                            <a:gd name="T8" fmla="*/ 81 w 108"/>
                            <a:gd name="T9" fmla="*/ 68 h 119"/>
                            <a:gd name="T10" fmla="*/ 78 w 108"/>
                            <a:gd name="T11" fmla="*/ 83 h 119"/>
                            <a:gd name="T12" fmla="*/ 71 w 108"/>
                            <a:gd name="T13" fmla="*/ 94 h 119"/>
                            <a:gd name="T14" fmla="*/ 61 w 108"/>
                            <a:gd name="T15" fmla="*/ 97 h 119"/>
                            <a:gd name="T16" fmla="*/ 47 w 108"/>
                            <a:gd name="T17" fmla="*/ 97 h 119"/>
                            <a:gd name="T18" fmla="*/ 37 w 108"/>
                            <a:gd name="T19" fmla="*/ 94 h 119"/>
                            <a:gd name="T20" fmla="*/ 31 w 108"/>
                            <a:gd name="T21" fmla="*/ 83 h 119"/>
                            <a:gd name="T22" fmla="*/ 27 w 108"/>
                            <a:gd name="T23" fmla="*/ 68 h 119"/>
                            <a:gd name="T24" fmla="*/ 27 w 108"/>
                            <a:gd name="T25" fmla="*/ 50 h 119"/>
                            <a:gd name="T26" fmla="*/ 31 w 108"/>
                            <a:gd name="T27" fmla="*/ 36 h 119"/>
                            <a:gd name="T28" fmla="*/ 37 w 108"/>
                            <a:gd name="T29" fmla="*/ 25 h 119"/>
                            <a:gd name="T30" fmla="*/ 47 w 108"/>
                            <a:gd name="T31" fmla="*/ 18 h 119"/>
                            <a:gd name="T32" fmla="*/ 0 w 108"/>
                            <a:gd name="T33" fmla="*/ 58 h 119"/>
                            <a:gd name="T34" fmla="*/ 4 w 108"/>
                            <a:gd name="T35" fmla="*/ 83 h 119"/>
                            <a:gd name="T36" fmla="*/ 14 w 108"/>
                            <a:gd name="T37" fmla="*/ 104 h 119"/>
                            <a:gd name="T38" fmla="*/ 31 w 108"/>
                            <a:gd name="T39" fmla="*/ 115 h 119"/>
                            <a:gd name="T40" fmla="*/ 54 w 108"/>
                            <a:gd name="T41" fmla="*/ 119 h 119"/>
                            <a:gd name="T42" fmla="*/ 78 w 108"/>
                            <a:gd name="T43" fmla="*/ 115 h 119"/>
                            <a:gd name="T44" fmla="*/ 94 w 108"/>
                            <a:gd name="T45" fmla="*/ 104 h 119"/>
                            <a:gd name="T46" fmla="*/ 104 w 108"/>
                            <a:gd name="T47" fmla="*/ 86 h 119"/>
                            <a:gd name="T48" fmla="*/ 108 w 108"/>
                            <a:gd name="T49" fmla="*/ 58 h 119"/>
                            <a:gd name="T50" fmla="*/ 104 w 108"/>
                            <a:gd name="T51" fmla="*/ 32 h 119"/>
                            <a:gd name="T52" fmla="*/ 94 w 108"/>
                            <a:gd name="T53" fmla="*/ 14 h 119"/>
                            <a:gd name="T54" fmla="*/ 78 w 108"/>
                            <a:gd name="T55" fmla="*/ 4 h 119"/>
                            <a:gd name="T56" fmla="*/ 54 w 108"/>
                            <a:gd name="T57" fmla="*/ 0 h 119"/>
                            <a:gd name="T58" fmla="*/ 31 w 108"/>
                            <a:gd name="T59" fmla="*/ 4 h 119"/>
                            <a:gd name="T60" fmla="*/ 14 w 108"/>
                            <a:gd name="T61" fmla="*/ 14 h 119"/>
                            <a:gd name="T62" fmla="*/ 4 w 108"/>
                            <a:gd name="T63" fmla="*/ 32 h 119"/>
                            <a:gd name="T64" fmla="*/ 0 w 108"/>
                            <a:gd name="T65" fmla="*/ 58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8" h="119">
                              <a:moveTo>
                                <a:pt x="54" y="18"/>
                              </a:moveTo>
                              <a:lnTo>
                                <a:pt x="61" y="18"/>
                              </a:lnTo>
                              <a:lnTo>
                                <a:pt x="68" y="22"/>
                              </a:lnTo>
                              <a:lnTo>
                                <a:pt x="71" y="25"/>
                              </a:lnTo>
                              <a:lnTo>
                                <a:pt x="78" y="29"/>
                              </a:lnTo>
                              <a:lnTo>
                                <a:pt x="78" y="36"/>
                              </a:lnTo>
                              <a:lnTo>
                                <a:pt x="81" y="40"/>
                              </a:lnTo>
                              <a:lnTo>
                                <a:pt x="81" y="50"/>
                              </a:lnTo>
                              <a:lnTo>
                                <a:pt x="84" y="58"/>
                              </a:lnTo>
                              <a:lnTo>
                                <a:pt x="81" y="68"/>
                              </a:lnTo>
                              <a:lnTo>
                                <a:pt x="81" y="76"/>
                              </a:lnTo>
                              <a:lnTo>
                                <a:pt x="78" y="83"/>
                              </a:lnTo>
                              <a:lnTo>
                                <a:pt x="78" y="90"/>
                              </a:lnTo>
                              <a:lnTo>
                                <a:pt x="71" y="94"/>
                              </a:lnTo>
                              <a:lnTo>
                                <a:pt x="68" y="97"/>
                              </a:lnTo>
                              <a:lnTo>
                                <a:pt x="61" y="97"/>
                              </a:lnTo>
                              <a:lnTo>
                                <a:pt x="54" y="97"/>
                              </a:lnTo>
                              <a:lnTo>
                                <a:pt x="47" y="97"/>
                              </a:lnTo>
                              <a:lnTo>
                                <a:pt x="41" y="97"/>
                              </a:lnTo>
                              <a:lnTo>
                                <a:pt x="37" y="94"/>
                              </a:lnTo>
                              <a:lnTo>
                                <a:pt x="34" y="90"/>
                              </a:lnTo>
                              <a:lnTo>
                                <a:pt x="31" y="83"/>
                              </a:lnTo>
                              <a:lnTo>
                                <a:pt x="27" y="76"/>
                              </a:lnTo>
                              <a:lnTo>
                                <a:pt x="27" y="68"/>
                              </a:lnTo>
                              <a:lnTo>
                                <a:pt x="27" y="58"/>
                              </a:lnTo>
                              <a:lnTo>
                                <a:pt x="27" y="50"/>
                              </a:lnTo>
                              <a:lnTo>
                                <a:pt x="27" y="40"/>
                              </a:lnTo>
                              <a:lnTo>
                                <a:pt x="31" y="36"/>
                              </a:lnTo>
                              <a:lnTo>
                                <a:pt x="34" y="29"/>
                              </a:lnTo>
                              <a:lnTo>
                                <a:pt x="37" y="25"/>
                              </a:lnTo>
                              <a:lnTo>
                                <a:pt x="41" y="22"/>
                              </a:lnTo>
                              <a:lnTo>
                                <a:pt x="47" y="18"/>
                              </a:lnTo>
                              <a:lnTo>
                                <a:pt x="54" y="18"/>
                              </a:lnTo>
                              <a:close/>
                              <a:moveTo>
                                <a:pt x="0" y="58"/>
                              </a:moveTo>
                              <a:lnTo>
                                <a:pt x="4" y="72"/>
                              </a:lnTo>
                              <a:lnTo>
                                <a:pt x="4" y="83"/>
                              </a:lnTo>
                              <a:lnTo>
                                <a:pt x="7" y="94"/>
                              </a:lnTo>
                              <a:lnTo>
                                <a:pt x="14" y="104"/>
                              </a:lnTo>
                              <a:lnTo>
                                <a:pt x="20" y="112"/>
                              </a:lnTo>
                              <a:lnTo>
                                <a:pt x="31" y="115"/>
                              </a:lnTo>
                              <a:lnTo>
                                <a:pt x="41" y="119"/>
                              </a:lnTo>
                              <a:lnTo>
                                <a:pt x="54" y="119"/>
                              </a:lnTo>
                              <a:lnTo>
                                <a:pt x="68" y="119"/>
                              </a:lnTo>
                              <a:lnTo>
                                <a:pt x="78" y="115"/>
                              </a:lnTo>
                              <a:lnTo>
                                <a:pt x="88" y="112"/>
                              </a:lnTo>
                              <a:lnTo>
                                <a:pt x="94" y="104"/>
                              </a:lnTo>
                              <a:lnTo>
                                <a:pt x="101" y="94"/>
                              </a:lnTo>
                              <a:lnTo>
                                <a:pt x="104" y="86"/>
                              </a:lnTo>
                              <a:lnTo>
                                <a:pt x="108" y="72"/>
                              </a:lnTo>
                              <a:lnTo>
                                <a:pt x="108" y="58"/>
                              </a:lnTo>
                              <a:lnTo>
                                <a:pt x="108" y="43"/>
                              </a:lnTo>
                              <a:lnTo>
                                <a:pt x="104" y="32"/>
                              </a:lnTo>
                              <a:lnTo>
                                <a:pt x="101" y="22"/>
                              </a:lnTo>
                              <a:lnTo>
                                <a:pt x="94" y="14"/>
                              </a:lnTo>
                              <a:lnTo>
                                <a:pt x="88" y="7"/>
                              </a:lnTo>
                              <a:lnTo>
                                <a:pt x="78" y="4"/>
                              </a:lnTo>
                              <a:lnTo>
                                <a:pt x="68" y="0"/>
                              </a:lnTo>
                              <a:lnTo>
                                <a:pt x="54" y="0"/>
                              </a:lnTo>
                              <a:lnTo>
                                <a:pt x="41" y="0"/>
                              </a:lnTo>
                              <a:lnTo>
                                <a:pt x="31" y="4"/>
                              </a:lnTo>
                              <a:lnTo>
                                <a:pt x="20" y="7"/>
                              </a:lnTo>
                              <a:lnTo>
                                <a:pt x="14" y="14"/>
                              </a:lnTo>
                              <a:lnTo>
                                <a:pt x="7" y="22"/>
                              </a:lnTo>
                              <a:lnTo>
                                <a:pt x="4" y="32"/>
                              </a:lnTo>
                              <a:lnTo>
                                <a:pt x="4" y="43"/>
                              </a:lnTo>
                              <a:lnTo>
                                <a:pt x="0"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8"/>
                      <wps:cNvSpPr>
                        <a:spLocks/>
                      </wps:cNvSpPr>
                      <wps:spPr bwMode="auto">
                        <a:xfrm>
                          <a:off x="1412240" y="242570"/>
                          <a:ext cx="66040" cy="70485"/>
                        </a:xfrm>
                        <a:custGeom>
                          <a:avLst/>
                          <a:gdLst>
                            <a:gd name="T0" fmla="*/ 97 w 104"/>
                            <a:gd name="T1" fmla="*/ 0 h 111"/>
                            <a:gd name="T2" fmla="*/ 30 w 104"/>
                            <a:gd name="T3" fmla="*/ 0 h 111"/>
                            <a:gd name="T4" fmla="*/ 16 w 104"/>
                            <a:gd name="T5" fmla="*/ 3 h 111"/>
                            <a:gd name="T6" fmla="*/ 6 w 104"/>
                            <a:gd name="T7" fmla="*/ 10 h 111"/>
                            <a:gd name="T8" fmla="*/ 3 w 104"/>
                            <a:gd name="T9" fmla="*/ 25 h 111"/>
                            <a:gd name="T10" fmla="*/ 3 w 104"/>
                            <a:gd name="T11" fmla="*/ 39 h 111"/>
                            <a:gd name="T12" fmla="*/ 6 w 104"/>
                            <a:gd name="T13" fmla="*/ 54 h 111"/>
                            <a:gd name="T14" fmla="*/ 13 w 104"/>
                            <a:gd name="T15" fmla="*/ 61 h 111"/>
                            <a:gd name="T16" fmla="*/ 26 w 104"/>
                            <a:gd name="T17" fmla="*/ 64 h 111"/>
                            <a:gd name="T18" fmla="*/ 63 w 104"/>
                            <a:gd name="T19" fmla="*/ 64 h 111"/>
                            <a:gd name="T20" fmla="*/ 70 w 104"/>
                            <a:gd name="T21" fmla="*/ 64 h 111"/>
                            <a:gd name="T22" fmla="*/ 74 w 104"/>
                            <a:gd name="T23" fmla="*/ 68 h 111"/>
                            <a:gd name="T24" fmla="*/ 77 w 104"/>
                            <a:gd name="T25" fmla="*/ 72 h 111"/>
                            <a:gd name="T26" fmla="*/ 80 w 104"/>
                            <a:gd name="T27" fmla="*/ 79 h 111"/>
                            <a:gd name="T28" fmla="*/ 77 w 104"/>
                            <a:gd name="T29" fmla="*/ 86 h 111"/>
                            <a:gd name="T30" fmla="*/ 74 w 104"/>
                            <a:gd name="T31" fmla="*/ 90 h 111"/>
                            <a:gd name="T32" fmla="*/ 70 w 104"/>
                            <a:gd name="T33" fmla="*/ 90 h 111"/>
                            <a:gd name="T34" fmla="*/ 60 w 104"/>
                            <a:gd name="T35" fmla="*/ 93 h 111"/>
                            <a:gd name="T36" fmla="*/ 6 w 104"/>
                            <a:gd name="T37" fmla="*/ 111 h 111"/>
                            <a:gd name="T38" fmla="*/ 74 w 104"/>
                            <a:gd name="T39" fmla="*/ 111 h 111"/>
                            <a:gd name="T40" fmla="*/ 87 w 104"/>
                            <a:gd name="T41" fmla="*/ 108 h 111"/>
                            <a:gd name="T42" fmla="*/ 97 w 104"/>
                            <a:gd name="T43" fmla="*/ 100 h 111"/>
                            <a:gd name="T44" fmla="*/ 100 w 104"/>
                            <a:gd name="T45" fmla="*/ 86 h 111"/>
                            <a:gd name="T46" fmla="*/ 100 w 104"/>
                            <a:gd name="T47" fmla="*/ 68 h 111"/>
                            <a:gd name="T48" fmla="*/ 97 w 104"/>
                            <a:gd name="T49" fmla="*/ 57 h 111"/>
                            <a:gd name="T50" fmla="*/ 90 w 104"/>
                            <a:gd name="T51" fmla="*/ 50 h 111"/>
                            <a:gd name="T52" fmla="*/ 77 w 104"/>
                            <a:gd name="T53" fmla="*/ 46 h 111"/>
                            <a:gd name="T54" fmla="*/ 40 w 104"/>
                            <a:gd name="T55" fmla="*/ 46 h 111"/>
                            <a:gd name="T56" fmla="*/ 33 w 104"/>
                            <a:gd name="T57" fmla="*/ 46 h 111"/>
                            <a:gd name="T58" fmla="*/ 26 w 104"/>
                            <a:gd name="T59" fmla="*/ 43 h 111"/>
                            <a:gd name="T60" fmla="*/ 26 w 104"/>
                            <a:gd name="T61" fmla="*/ 39 h 111"/>
                            <a:gd name="T62" fmla="*/ 23 w 104"/>
                            <a:gd name="T63" fmla="*/ 32 h 111"/>
                            <a:gd name="T64" fmla="*/ 26 w 104"/>
                            <a:gd name="T65" fmla="*/ 25 h 111"/>
                            <a:gd name="T66" fmla="*/ 30 w 104"/>
                            <a:gd name="T67" fmla="*/ 21 h 111"/>
                            <a:gd name="T68" fmla="*/ 33 w 104"/>
                            <a:gd name="T69" fmla="*/ 18 h 111"/>
                            <a:gd name="T70" fmla="*/ 43 w 104"/>
                            <a:gd name="T71" fmla="*/ 18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04" h="111">
                              <a:moveTo>
                                <a:pt x="97" y="18"/>
                              </a:moveTo>
                              <a:lnTo>
                                <a:pt x="97" y="0"/>
                              </a:lnTo>
                              <a:lnTo>
                                <a:pt x="40" y="0"/>
                              </a:lnTo>
                              <a:lnTo>
                                <a:pt x="30" y="0"/>
                              </a:lnTo>
                              <a:lnTo>
                                <a:pt x="23" y="0"/>
                              </a:lnTo>
                              <a:lnTo>
                                <a:pt x="16" y="3"/>
                              </a:lnTo>
                              <a:lnTo>
                                <a:pt x="10" y="7"/>
                              </a:lnTo>
                              <a:lnTo>
                                <a:pt x="6" y="10"/>
                              </a:lnTo>
                              <a:lnTo>
                                <a:pt x="3" y="18"/>
                              </a:lnTo>
                              <a:lnTo>
                                <a:pt x="3" y="25"/>
                              </a:lnTo>
                              <a:lnTo>
                                <a:pt x="0" y="32"/>
                              </a:lnTo>
                              <a:lnTo>
                                <a:pt x="3" y="39"/>
                              </a:lnTo>
                              <a:lnTo>
                                <a:pt x="3" y="46"/>
                              </a:lnTo>
                              <a:lnTo>
                                <a:pt x="6" y="54"/>
                              </a:lnTo>
                              <a:lnTo>
                                <a:pt x="10" y="57"/>
                              </a:lnTo>
                              <a:lnTo>
                                <a:pt x="13" y="61"/>
                              </a:lnTo>
                              <a:lnTo>
                                <a:pt x="20" y="64"/>
                              </a:lnTo>
                              <a:lnTo>
                                <a:pt x="26" y="64"/>
                              </a:lnTo>
                              <a:lnTo>
                                <a:pt x="37" y="64"/>
                              </a:lnTo>
                              <a:lnTo>
                                <a:pt x="63" y="64"/>
                              </a:lnTo>
                              <a:lnTo>
                                <a:pt x="67" y="64"/>
                              </a:lnTo>
                              <a:lnTo>
                                <a:pt x="70" y="64"/>
                              </a:lnTo>
                              <a:lnTo>
                                <a:pt x="74" y="68"/>
                              </a:lnTo>
                              <a:lnTo>
                                <a:pt x="74" y="68"/>
                              </a:lnTo>
                              <a:lnTo>
                                <a:pt x="77" y="72"/>
                              </a:lnTo>
                              <a:lnTo>
                                <a:pt x="77" y="72"/>
                              </a:lnTo>
                              <a:lnTo>
                                <a:pt x="77" y="75"/>
                              </a:lnTo>
                              <a:lnTo>
                                <a:pt x="80" y="79"/>
                              </a:lnTo>
                              <a:lnTo>
                                <a:pt x="77" y="82"/>
                              </a:lnTo>
                              <a:lnTo>
                                <a:pt x="77" y="86"/>
                              </a:lnTo>
                              <a:lnTo>
                                <a:pt x="77" y="86"/>
                              </a:lnTo>
                              <a:lnTo>
                                <a:pt x="74" y="90"/>
                              </a:lnTo>
                              <a:lnTo>
                                <a:pt x="74" y="90"/>
                              </a:lnTo>
                              <a:lnTo>
                                <a:pt x="70" y="90"/>
                              </a:lnTo>
                              <a:lnTo>
                                <a:pt x="67" y="90"/>
                              </a:lnTo>
                              <a:lnTo>
                                <a:pt x="60" y="93"/>
                              </a:lnTo>
                              <a:lnTo>
                                <a:pt x="6" y="93"/>
                              </a:lnTo>
                              <a:lnTo>
                                <a:pt x="6" y="111"/>
                              </a:lnTo>
                              <a:lnTo>
                                <a:pt x="63" y="111"/>
                              </a:lnTo>
                              <a:lnTo>
                                <a:pt x="74" y="111"/>
                              </a:lnTo>
                              <a:lnTo>
                                <a:pt x="80" y="111"/>
                              </a:lnTo>
                              <a:lnTo>
                                <a:pt x="87" y="108"/>
                              </a:lnTo>
                              <a:lnTo>
                                <a:pt x="94" y="104"/>
                              </a:lnTo>
                              <a:lnTo>
                                <a:pt x="97" y="100"/>
                              </a:lnTo>
                              <a:lnTo>
                                <a:pt x="100" y="93"/>
                              </a:lnTo>
                              <a:lnTo>
                                <a:pt x="100" y="86"/>
                              </a:lnTo>
                              <a:lnTo>
                                <a:pt x="104" y="79"/>
                              </a:lnTo>
                              <a:lnTo>
                                <a:pt x="100" y="68"/>
                              </a:lnTo>
                              <a:lnTo>
                                <a:pt x="100" y="61"/>
                              </a:lnTo>
                              <a:lnTo>
                                <a:pt x="97" y="57"/>
                              </a:lnTo>
                              <a:lnTo>
                                <a:pt x="94" y="54"/>
                              </a:lnTo>
                              <a:lnTo>
                                <a:pt x="90" y="50"/>
                              </a:lnTo>
                              <a:lnTo>
                                <a:pt x="84" y="46"/>
                              </a:lnTo>
                              <a:lnTo>
                                <a:pt x="77" y="46"/>
                              </a:lnTo>
                              <a:lnTo>
                                <a:pt x="67" y="46"/>
                              </a:lnTo>
                              <a:lnTo>
                                <a:pt x="40" y="46"/>
                              </a:lnTo>
                              <a:lnTo>
                                <a:pt x="37" y="46"/>
                              </a:lnTo>
                              <a:lnTo>
                                <a:pt x="33" y="46"/>
                              </a:lnTo>
                              <a:lnTo>
                                <a:pt x="30" y="43"/>
                              </a:lnTo>
                              <a:lnTo>
                                <a:pt x="26" y="43"/>
                              </a:lnTo>
                              <a:lnTo>
                                <a:pt x="26" y="39"/>
                              </a:lnTo>
                              <a:lnTo>
                                <a:pt x="26" y="39"/>
                              </a:lnTo>
                              <a:lnTo>
                                <a:pt x="23" y="36"/>
                              </a:lnTo>
                              <a:lnTo>
                                <a:pt x="23" y="32"/>
                              </a:lnTo>
                              <a:lnTo>
                                <a:pt x="23" y="28"/>
                              </a:lnTo>
                              <a:lnTo>
                                <a:pt x="26" y="25"/>
                              </a:lnTo>
                              <a:lnTo>
                                <a:pt x="26" y="25"/>
                              </a:lnTo>
                              <a:lnTo>
                                <a:pt x="30" y="21"/>
                              </a:lnTo>
                              <a:lnTo>
                                <a:pt x="30" y="21"/>
                              </a:lnTo>
                              <a:lnTo>
                                <a:pt x="33" y="18"/>
                              </a:lnTo>
                              <a:lnTo>
                                <a:pt x="37" y="18"/>
                              </a:lnTo>
                              <a:lnTo>
                                <a:pt x="43" y="18"/>
                              </a:lnTo>
                              <a:lnTo>
                                <a:pt x="97"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
                      <wps:cNvSpPr>
                        <a:spLocks/>
                      </wps:cNvSpPr>
                      <wps:spPr bwMode="auto">
                        <a:xfrm>
                          <a:off x="897890" y="134620"/>
                          <a:ext cx="46990" cy="73660"/>
                        </a:xfrm>
                        <a:custGeom>
                          <a:avLst/>
                          <a:gdLst>
                            <a:gd name="T0" fmla="*/ 44 w 74"/>
                            <a:gd name="T1" fmla="*/ 116 h 116"/>
                            <a:gd name="T2" fmla="*/ 74 w 74"/>
                            <a:gd name="T3" fmla="*/ 116 h 116"/>
                            <a:gd name="T4" fmla="*/ 74 w 74"/>
                            <a:gd name="T5" fmla="*/ 98 h 116"/>
                            <a:gd name="T6" fmla="*/ 47 w 74"/>
                            <a:gd name="T7" fmla="*/ 98 h 116"/>
                            <a:gd name="T8" fmla="*/ 44 w 74"/>
                            <a:gd name="T9" fmla="*/ 98 h 116"/>
                            <a:gd name="T10" fmla="*/ 40 w 74"/>
                            <a:gd name="T11" fmla="*/ 98 h 116"/>
                            <a:gd name="T12" fmla="*/ 37 w 74"/>
                            <a:gd name="T13" fmla="*/ 94 h 116"/>
                            <a:gd name="T14" fmla="*/ 34 w 74"/>
                            <a:gd name="T15" fmla="*/ 94 h 116"/>
                            <a:gd name="T16" fmla="*/ 30 w 74"/>
                            <a:gd name="T17" fmla="*/ 94 h 116"/>
                            <a:gd name="T18" fmla="*/ 30 w 74"/>
                            <a:gd name="T19" fmla="*/ 94 h 116"/>
                            <a:gd name="T20" fmla="*/ 27 w 74"/>
                            <a:gd name="T21" fmla="*/ 90 h 116"/>
                            <a:gd name="T22" fmla="*/ 27 w 74"/>
                            <a:gd name="T23" fmla="*/ 90 h 116"/>
                            <a:gd name="T24" fmla="*/ 24 w 74"/>
                            <a:gd name="T25" fmla="*/ 87 h 116"/>
                            <a:gd name="T26" fmla="*/ 24 w 74"/>
                            <a:gd name="T27" fmla="*/ 87 h 116"/>
                            <a:gd name="T28" fmla="*/ 24 w 74"/>
                            <a:gd name="T29" fmla="*/ 83 h 116"/>
                            <a:gd name="T30" fmla="*/ 24 w 74"/>
                            <a:gd name="T31" fmla="*/ 80 h 116"/>
                            <a:gd name="T32" fmla="*/ 24 w 74"/>
                            <a:gd name="T33" fmla="*/ 76 h 116"/>
                            <a:gd name="T34" fmla="*/ 20 w 74"/>
                            <a:gd name="T35" fmla="*/ 76 h 116"/>
                            <a:gd name="T36" fmla="*/ 20 w 74"/>
                            <a:gd name="T37" fmla="*/ 72 h 116"/>
                            <a:gd name="T38" fmla="*/ 20 w 74"/>
                            <a:gd name="T39" fmla="*/ 69 h 116"/>
                            <a:gd name="T40" fmla="*/ 20 w 74"/>
                            <a:gd name="T41" fmla="*/ 69 h 116"/>
                            <a:gd name="T42" fmla="*/ 20 w 74"/>
                            <a:gd name="T43" fmla="*/ 69 h 116"/>
                            <a:gd name="T44" fmla="*/ 20 w 74"/>
                            <a:gd name="T45" fmla="*/ 65 h 116"/>
                            <a:gd name="T46" fmla="*/ 20 w 74"/>
                            <a:gd name="T47" fmla="*/ 65 h 116"/>
                            <a:gd name="T48" fmla="*/ 20 w 74"/>
                            <a:gd name="T49" fmla="*/ 65 h 116"/>
                            <a:gd name="T50" fmla="*/ 20 w 74"/>
                            <a:gd name="T51" fmla="*/ 65 h 116"/>
                            <a:gd name="T52" fmla="*/ 20 w 74"/>
                            <a:gd name="T53" fmla="*/ 65 h 116"/>
                            <a:gd name="T54" fmla="*/ 20 w 74"/>
                            <a:gd name="T55" fmla="*/ 65 h 116"/>
                            <a:gd name="T56" fmla="*/ 20 w 74"/>
                            <a:gd name="T57" fmla="*/ 0 h 116"/>
                            <a:gd name="T58" fmla="*/ 0 w 74"/>
                            <a:gd name="T59" fmla="*/ 0 h 116"/>
                            <a:gd name="T60" fmla="*/ 0 w 74"/>
                            <a:gd name="T61" fmla="*/ 69 h 116"/>
                            <a:gd name="T62" fmla="*/ 0 w 74"/>
                            <a:gd name="T63" fmla="*/ 76 h 116"/>
                            <a:gd name="T64" fmla="*/ 0 w 74"/>
                            <a:gd name="T65" fmla="*/ 80 h 116"/>
                            <a:gd name="T66" fmla="*/ 0 w 74"/>
                            <a:gd name="T67" fmla="*/ 83 h 116"/>
                            <a:gd name="T68" fmla="*/ 0 w 74"/>
                            <a:gd name="T69" fmla="*/ 87 h 116"/>
                            <a:gd name="T70" fmla="*/ 3 w 74"/>
                            <a:gd name="T71" fmla="*/ 94 h 116"/>
                            <a:gd name="T72" fmla="*/ 3 w 74"/>
                            <a:gd name="T73" fmla="*/ 98 h 116"/>
                            <a:gd name="T74" fmla="*/ 7 w 74"/>
                            <a:gd name="T75" fmla="*/ 101 h 116"/>
                            <a:gd name="T76" fmla="*/ 10 w 74"/>
                            <a:gd name="T77" fmla="*/ 105 h 116"/>
                            <a:gd name="T78" fmla="*/ 14 w 74"/>
                            <a:gd name="T79" fmla="*/ 108 h 116"/>
                            <a:gd name="T80" fmla="*/ 17 w 74"/>
                            <a:gd name="T81" fmla="*/ 108 h 116"/>
                            <a:gd name="T82" fmla="*/ 20 w 74"/>
                            <a:gd name="T83" fmla="*/ 112 h 116"/>
                            <a:gd name="T84" fmla="*/ 24 w 74"/>
                            <a:gd name="T85" fmla="*/ 112 h 116"/>
                            <a:gd name="T86" fmla="*/ 30 w 74"/>
                            <a:gd name="T87" fmla="*/ 116 h 116"/>
                            <a:gd name="T88" fmla="*/ 34 w 74"/>
                            <a:gd name="T89" fmla="*/ 116 h 116"/>
                            <a:gd name="T90" fmla="*/ 37 w 74"/>
                            <a:gd name="T91" fmla="*/ 116 h 116"/>
                            <a:gd name="T92" fmla="*/ 44 w 74"/>
                            <a:gd name="T93" fmla="*/ 11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4" h="116">
                              <a:moveTo>
                                <a:pt x="44" y="116"/>
                              </a:moveTo>
                              <a:lnTo>
                                <a:pt x="74" y="116"/>
                              </a:lnTo>
                              <a:lnTo>
                                <a:pt x="74" y="98"/>
                              </a:lnTo>
                              <a:lnTo>
                                <a:pt x="47" y="98"/>
                              </a:lnTo>
                              <a:lnTo>
                                <a:pt x="44" y="98"/>
                              </a:lnTo>
                              <a:lnTo>
                                <a:pt x="40" y="98"/>
                              </a:lnTo>
                              <a:lnTo>
                                <a:pt x="37" y="94"/>
                              </a:lnTo>
                              <a:lnTo>
                                <a:pt x="34" y="94"/>
                              </a:lnTo>
                              <a:lnTo>
                                <a:pt x="30" y="94"/>
                              </a:lnTo>
                              <a:lnTo>
                                <a:pt x="30" y="94"/>
                              </a:lnTo>
                              <a:lnTo>
                                <a:pt x="27" y="90"/>
                              </a:lnTo>
                              <a:lnTo>
                                <a:pt x="27" y="90"/>
                              </a:lnTo>
                              <a:lnTo>
                                <a:pt x="24" y="87"/>
                              </a:lnTo>
                              <a:lnTo>
                                <a:pt x="24" y="87"/>
                              </a:lnTo>
                              <a:lnTo>
                                <a:pt x="24" y="83"/>
                              </a:lnTo>
                              <a:lnTo>
                                <a:pt x="24" y="80"/>
                              </a:lnTo>
                              <a:lnTo>
                                <a:pt x="24" y="76"/>
                              </a:lnTo>
                              <a:lnTo>
                                <a:pt x="20" y="76"/>
                              </a:lnTo>
                              <a:lnTo>
                                <a:pt x="20" y="72"/>
                              </a:lnTo>
                              <a:lnTo>
                                <a:pt x="20" y="69"/>
                              </a:lnTo>
                              <a:lnTo>
                                <a:pt x="20" y="69"/>
                              </a:lnTo>
                              <a:lnTo>
                                <a:pt x="20" y="69"/>
                              </a:lnTo>
                              <a:lnTo>
                                <a:pt x="20" y="65"/>
                              </a:lnTo>
                              <a:lnTo>
                                <a:pt x="20" y="65"/>
                              </a:lnTo>
                              <a:lnTo>
                                <a:pt x="20" y="65"/>
                              </a:lnTo>
                              <a:lnTo>
                                <a:pt x="20" y="65"/>
                              </a:lnTo>
                              <a:lnTo>
                                <a:pt x="20" y="65"/>
                              </a:lnTo>
                              <a:lnTo>
                                <a:pt x="20" y="65"/>
                              </a:lnTo>
                              <a:lnTo>
                                <a:pt x="20" y="0"/>
                              </a:lnTo>
                              <a:lnTo>
                                <a:pt x="0" y="0"/>
                              </a:lnTo>
                              <a:lnTo>
                                <a:pt x="0" y="69"/>
                              </a:lnTo>
                              <a:lnTo>
                                <a:pt x="0" y="76"/>
                              </a:lnTo>
                              <a:lnTo>
                                <a:pt x="0" y="80"/>
                              </a:lnTo>
                              <a:lnTo>
                                <a:pt x="0" y="83"/>
                              </a:lnTo>
                              <a:lnTo>
                                <a:pt x="0" y="87"/>
                              </a:lnTo>
                              <a:lnTo>
                                <a:pt x="3" y="94"/>
                              </a:lnTo>
                              <a:lnTo>
                                <a:pt x="3" y="98"/>
                              </a:lnTo>
                              <a:lnTo>
                                <a:pt x="7" y="101"/>
                              </a:lnTo>
                              <a:lnTo>
                                <a:pt x="10" y="105"/>
                              </a:lnTo>
                              <a:lnTo>
                                <a:pt x="14" y="108"/>
                              </a:lnTo>
                              <a:lnTo>
                                <a:pt x="17" y="108"/>
                              </a:lnTo>
                              <a:lnTo>
                                <a:pt x="20" y="112"/>
                              </a:lnTo>
                              <a:lnTo>
                                <a:pt x="24" y="112"/>
                              </a:lnTo>
                              <a:lnTo>
                                <a:pt x="30" y="116"/>
                              </a:lnTo>
                              <a:lnTo>
                                <a:pt x="34" y="116"/>
                              </a:lnTo>
                              <a:lnTo>
                                <a:pt x="37" y="116"/>
                              </a:lnTo>
                              <a:lnTo>
                                <a:pt x="44"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0"/>
                      <wps:cNvSpPr>
                        <a:spLocks noEditPoints="1"/>
                      </wps:cNvSpPr>
                      <wps:spPr bwMode="auto">
                        <a:xfrm>
                          <a:off x="949325" y="134620"/>
                          <a:ext cx="72390" cy="73660"/>
                        </a:xfrm>
                        <a:custGeom>
                          <a:avLst/>
                          <a:gdLst>
                            <a:gd name="T0" fmla="*/ 47 w 114"/>
                            <a:gd name="T1" fmla="*/ 0 h 116"/>
                            <a:gd name="T2" fmla="*/ 0 w 114"/>
                            <a:gd name="T3" fmla="*/ 116 h 116"/>
                            <a:gd name="T4" fmla="*/ 23 w 114"/>
                            <a:gd name="T5" fmla="*/ 116 h 116"/>
                            <a:gd name="T6" fmla="*/ 33 w 114"/>
                            <a:gd name="T7" fmla="*/ 87 h 116"/>
                            <a:gd name="T8" fmla="*/ 80 w 114"/>
                            <a:gd name="T9" fmla="*/ 87 h 116"/>
                            <a:gd name="T10" fmla="*/ 90 w 114"/>
                            <a:gd name="T11" fmla="*/ 116 h 116"/>
                            <a:gd name="T12" fmla="*/ 114 w 114"/>
                            <a:gd name="T13" fmla="*/ 116 h 116"/>
                            <a:gd name="T14" fmla="*/ 70 w 114"/>
                            <a:gd name="T15" fmla="*/ 0 h 116"/>
                            <a:gd name="T16" fmla="*/ 47 w 114"/>
                            <a:gd name="T17" fmla="*/ 0 h 116"/>
                            <a:gd name="T18" fmla="*/ 57 w 114"/>
                            <a:gd name="T19" fmla="*/ 26 h 116"/>
                            <a:gd name="T20" fmla="*/ 74 w 114"/>
                            <a:gd name="T21" fmla="*/ 69 h 116"/>
                            <a:gd name="T22" fmla="*/ 40 w 114"/>
                            <a:gd name="T23" fmla="*/ 69 h 116"/>
                            <a:gd name="T24" fmla="*/ 57 w 114"/>
                            <a:gd name="T25" fmla="*/ 2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4" h="116">
                              <a:moveTo>
                                <a:pt x="47" y="0"/>
                              </a:moveTo>
                              <a:lnTo>
                                <a:pt x="0" y="116"/>
                              </a:lnTo>
                              <a:lnTo>
                                <a:pt x="23" y="116"/>
                              </a:lnTo>
                              <a:lnTo>
                                <a:pt x="33" y="87"/>
                              </a:lnTo>
                              <a:lnTo>
                                <a:pt x="80" y="87"/>
                              </a:lnTo>
                              <a:lnTo>
                                <a:pt x="90" y="116"/>
                              </a:lnTo>
                              <a:lnTo>
                                <a:pt x="114" y="116"/>
                              </a:lnTo>
                              <a:lnTo>
                                <a:pt x="70" y="0"/>
                              </a:lnTo>
                              <a:lnTo>
                                <a:pt x="47" y="0"/>
                              </a:lnTo>
                              <a:close/>
                              <a:moveTo>
                                <a:pt x="57" y="26"/>
                              </a:moveTo>
                              <a:lnTo>
                                <a:pt x="74" y="69"/>
                              </a:lnTo>
                              <a:lnTo>
                                <a:pt x="40" y="69"/>
                              </a:lnTo>
                              <a:lnTo>
                                <a:pt x="57"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1"/>
                      <wps:cNvSpPr>
                        <a:spLocks/>
                      </wps:cNvSpPr>
                      <wps:spPr bwMode="auto">
                        <a:xfrm>
                          <a:off x="1017270" y="134620"/>
                          <a:ext cx="57785" cy="73660"/>
                        </a:xfrm>
                        <a:custGeom>
                          <a:avLst/>
                          <a:gdLst>
                            <a:gd name="T0" fmla="*/ 34 w 91"/>
                            <a:gd name="T1" fmla="*/ 22 h 116"/>
                            <a:gd name="T2" fmla="*/ 34 w 91"/>
                            <a:gd name="T3" fmla="*/ 116 h 116"/>
                            <a:gd name="T4" fmla="*/ 57 w 91"/>
                            <a:gd name="T5" fmla="*/ 116 h 116"/>
                            <a:gd name="T6" fmla="*/ 57 w 91"/>
                            <a:gd name="T7" fmla="*/ 22 h 116"/>
                            <a:gd name="T8" fmla="*/ 91 w 91"/>
                            <a:gd name="T9" fmla="*/ 22 h 116"/>
                            <a:gd name="T10" fmla="*/ 91 w 91"/>
                            <a:gd name="T11" fmla="*/ 0 h 116"/>
                            <a:gd name="T12" fmla="*/ 0 w 91"/>
                            <a:gd name="T13" fmla="*/ 0 h 116"/>
                            <a:gd name="T14" fmla="*/ 0 w 91"/>
                            <a:gd name="T15" fmla="*/ 22 h 116"/>
                            <a:gd name="T16" fmla="*/ 34 w 91"/>
                            <a:gd name="T17" fmla="*/ 22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1" h="116">
                              <a:moveTo>
                                <a:pt x="34" y="22"/>
                              </a:moveTo>
                              <a:lnTo>
                                <a:pt x="34" y="116"/>
                              </a:lnTo>
                              <a:lnTo>
                                <a:pt x="57" y="116"/>
                              </a:lnTo>
                              <a:lnTo>
                                <a:pt x="57" y="22"/>
                              </a:lnTo>
                              <a:lnTo>
                                <a:pt x="91" y="22"/>
                              </a:lnTo>
                              <a:lnTo>
                                <a:pt x="91" y="0"/>
                              </a:lnTo>
                              <a:lnTo>
                                <a:pt x="0" y="0"/>
                              </a:lnTo>
                              <a:lnTo>
                                <a:pt x="0" y="22"/>
                              </a:lnTo>
                              <a:lnTo>
                                <a:pt x="34"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Rectangle 42"/>
                      <wps:cNvSpPr>
                        <a:spLocks noChangeArrowheads="1"/>
                      </wps:cNvSpPr>
                      <wps:spPr bwMode="auto">
                        <a:xfrm>
                          <a:off x="1087755" y="134620"/>
                          <a:ext cx="15240" cy="736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Freeform 43"/>
                      <wps:cNvSpPr>
                        <a:spLocks/>
                      </wps:cNvSpPr>
                      <wps:spPr bwMode="auto">
                        <a:xfrm>
                          <a:off x="1123950" y="134620"/>
                          <a:ext cx="59690" cy="73660"/>
                        </a:xfrm>
                        <a:custGeom>
                          <a:avLst/>
                          <a:gdLst>
                            <a:gd name="T0" fmla="*/ 0 w 94"/>
                            <a:gd name="T1" fmla="*/ 0 h 116"/>
                            <a:gd name="T2" fmla="*/ 0 w 94"/>
                            <a:gd name="T3" fmla="*/ 116 h 116"/>
                            <a:gd name="T4" fmla="*/ 24 w 94"/>
                            <a:gd name="T5" fmla="*/ 116 h 116"/>
                            <a:gd name="T6" fmla="*/ 20 w 94"/>
                            <a:gd name="T7" fmla="*/ 29 h 116"/>
                            <a:gd name="T8" fmla="*/ 67 w 94"/>
                            <a:gd name="T9" fmla="*/ 116 h 116"/>
                            <a:gd name="T10" fmla="*/ 94 w 94"/>
                            <a:gd name="T11" fmla="*/ 116 h 116"/>
                            <a:gd name="T12" fmla="*/ 94 w 94"/>
                            <a:gd name="T13" fmla="*/ 0 h 116"/>
                            <a:gd name="T14" fmla="*/ 71 w 94"/>
                            <a:gd name="T15" fmla="*/ 0 h 116"/>
                            <a:gd name="T16" fmla="*/ 71 w 94"/>
                            <a:gd name="T17" fmla="*/ 83 h 116"/>
                            <a:gd name="T18" fmla="*/ 27 w 94"/>
                            <a:gd name="T19" fmla="*/ 0 h 116"/>
                            <a:gd name="T20" fmla="*/ 0 w 94"/>
                            <a:gd name="T21" fmla="*/ 0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4" h="116">
                              <a:moveTo>
                                <a:pt x="0" y="0"/>
                              </a:moveTo>
                              <a:lnTo>
                                <a:pt x="0" y="116"/>
                              </a:lnTo>
                              <a:lnTo>
                                <a:pt x="24" y="116"/>
                              </a:lnTo>
                              <a:lnTo>
                                <a:pt x="20" y="29"/>
                              </a:lnTo>
                              <a:lnTo>
                                <a:pt x="67" y="116"/>
                              </a:lnTo>
                              <a:lnTo>
                                <a:pt x="94" y="116"/>
                              </a:lnTo>
                              <a:lnTo>
                                <a:pt x="94" y="0"/>
                              </a:lnTo>
                              <a:lnTo>
                                <a:pt x="71" y="0"/>
                              </a:lnTo>
                              <a:lnTo>
                                <a:pt x="71" y="83"/>
                              </a:lnTo>
                              <a:lnTo>
                                <a:pt x="27"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4"/>
                      <wps:cNvSpPr>
                        <a:spLocks noEditPoints="1"/>
                      </wps:cNvSpPr>
                      <wps:spPr bwMode="auto">
                        <a:xfrm>
                          <a:off x="1198880" y="134620"/>
                          <a:ext cx="67945" cy="75565"/>
                        </a:xfrm>
                        <a:custGeom>
                          <a:avLst/>
                          <a:gdLst>
                            <a:gd name="T0" fmla="*/ 60 w 107"/>
                            <a:gd name="T1" fmla="*/ 18 h 119"/>
                            <a:gd name="T2" fmla="*/ 70 w 107"/>
                            <a:gd name="T3" fmla="*/ 26 h 119"/>
                            <a:gd name="T4" fmla="*/ 77 w 107"/>
                            <a:gd name="T5" fmla="*/ 33 h 119"/>
                            <a:gd name="T6" fmla="*/ 80 w 107"/>
                            <a:gd name="T7" fmla="*/ 47 h 119"/>
                            <a:gd name="T8" fmla="*/ 80 w 107"/>
                            <a:gd name="T9" fmla="*/ 69 h 119"/>
                            <a:gd name="T10" fmla="*/ 77 w 107"/>
                            <a:gd name="T11" fmla="*/ 83 h 119"/>
                            <a:gd name="T12" fmla="*/ 70 w 107"/>
                            <a:gd name="T13" fmla="*/ 94 h 119"/>
                            <a:gd name="T14" fmla="*/ 60 w 107"/>
                            <a:gd name="T15" fmla="*/ 98 h 119"/>
                            <a:gd name="T16" fmla="*/ 47 w 107"/>
                            <a:gd name="T17" fmla="*/ 98 h 119"/>
                            <a:gd name="T18" fmla="*/ 33 w 107"/>
                            <a:gd name="T19" fmla="*/ 94 h 119"/>
                            <a:gd name="T20" fmla="*/ 27 w 107"/>
                            <a:gd name="T21" fmla="*/ 83 h 119"/>
                            <a:gd name="T22" fmla="*/ 23 w 107"/>
                            <a:gd name="T23" fmla="*/ 65 h 119"/>
                            <a:gd name="T24" fmla="*/ 23 w 107"/>
                            <a:gd name="T25" fmla="*/ 47 h 119"/>
                            <a:gd name="T26" fmla="*/ 27 w 107"/>
                            <a:gd name="T27" fmla="*/ 33 h 119"/>
                            <a:gd name="T28" fmla="*/ 37 w 107"/>
                            <a:gd name="T29" fmla="*/ 26 h 119"/>
                            <a:gd name="T30" fmla="*/ 47 w 107"/>
                            <a:gd name="T31" fmla="*/ 18 h 119"/>
                            <a:gd name="T32" fmla="*/ 0 w 107"/>
                            <a:gd name="T33" fmla="*/ 58 h 119"/>
                            <a:gd name="T34" fmla="*/ 3 w 107"/>
                            <a:gd name="T35" fmla="*/ 83 h 119"/>
                            <a:gd name="T36" fmla="*/ 13 w 107"/>
                            <a:gd name="T37" fmla="*/ 101 h 119"/>
                            <a:gd name="T38" fmla="*/ 30 w 107"/>
                            <a:gd name="T39" fmla="*/ 116 h 119"/>
                            <a:gd name="T40" fmla="*/ 53 w 107"/>
                            <a:gd name="T41" fmla="*/ 119 h 119"/>
                            <a:gd name="T42" fmla="*/ 77 w 107"/>
                            <a:gd name="T43" fmla="*/ 116 h 119"/>
                            <a:gd name="T44" fmla="*/ 94 w 107"/>
                            <a:gd name="T45" fmla="*/ 101 h 119"/>
                            <a:gd name="T46" fmla="*/ 104 w 107"/>
                            <a:gd name="T47" fmla="*/ 83 h 119"/>
                            <a:gd name="T48" fmla="*/ 107 w 107"/>
                            <a:gd name="T49" fmla="*/ 58 h 119"/>
                            <a:gd name="T50" fmla="*/ 104 w 107"/>
                            <a:gd name="T51" fmla="*/ 33 h 119"/>
                            <a:gd name="T52" fmla="*/ 94 w 107"/>
                            <a:gd name="T53" fmla="*/ 15 h 119"/>
                            <a:gd name="T54" fmla="*/ 77 w 107"/>
                            <a:gd name="T55" fmla="*/ 4 h 119"/>
                            <a:gd name="T56" fmla="*/ 53 w 107"/>
                            <a:gd name="T57" fmla="*/ 0 h 119"/>
                            <a:gd name="T58" fmla="*/ 30 w 107"/>
                            <a:gd name="T59" fmla="*/ 4 h 119"/>
                            <a:gd name="T60" fmla="*/ 13 w 107"/>
                            <a:gd name="T61" fmla="*/ 15 h 119"/>
                            <a:gd name="T62" fmla="*/ 3 w 107"/>
                            <a:gd name="T63" fmla="*/ 33 h 119"/>
                            <a:gd name="T64" fmla="*/ 0 w 107"/>
                            <a:gd name="T65" fmla="*/ 58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7" h="119">
                              <a:moveTo>
                                <a:pt x="53" y="18"/>
                              </a:moveTo>
                              <a:lnTo>
                                <a:pt x="60" y="18"/>
                              </a:lnTo>
                              <a:lnTo>
                                <a:pt x="67" y="22"/>
                              </a:lnTo>
                              <a:lnTo>
                                <a:pt x="70" y="26"/>
                              </a:lnTo>
                              <a:lnTo>
                                <a:pt x="74" y="29"/>
                              </a:lnTo>
                              <a:lnTo>
                                <a:pt x="77" y="33"/>
                              </a:lnTo>
                              <a:lnTo>
                                <a:pt x="80" y="40"/>
                              </a:lnTo>
                              <a:lnTo>
                                <a:pt x="80" y="47"/>
                              </a:lnTo>
                              <a:lnTo>
                                <a:pt x="80" y="58"/>
                              </a:lnTo>
                              <a:lnTo>
                                <a:pt x="80" y="69"/>
                              </a:lnTo>
                              <a:lnTo>
                                <a:pt x="80" y="76"/>
                              </a:lnTo>
                              <a:lnTo>
                                <a:pt x="77" y="83"/>
                              </a:lnTo>
                              <a:lnTo>
                                <a:pt x="74" y="87"/>
                              </a:lnTo>
                              <a:lnTo>
                                <a:pt x="70" y="94"/>
                              </a:lnTo>
                              <a:lnTo>
                                <a:pt x="67" y="94"/>
                              </a:lnTo>
                              <a:lnTo>
                                <a:pt x="60" y="98"/>
                              </a:lnTo>
                              <a:lnTo>
                                <a:pt x="53" y="98"/>
                              </a:lnTo>
                              <a:lnTo>
                                <a:pt x="47" y="98"/>
                              </a:lnTo>
                              <a:lnTo>
                                <a:pt x="40" y="94"/>
                              </a:lnTo>
                              <a:lnTo>
                                <a:pt x="33" y="94"/>
                              </a:lnTo>
                              <a:lnTo>
                                <a:pt x="30" y="87"/>
                              </a:lnTo>
                              <a:lnTo>
                                <a:pt x="27" y="83"/>
                              </a:lnTo>
                              <a:lnTo>
                                <a:pt x="27" y="76"/>
                              </a:lnTo>
                              <a:lnTo>
                                <a:pt x="23" y="65"/>
                              </a:lnTo>
                              <a:lnTo>
                                <a:pt x="23" y="58"/>
                              </a:lnTo>
                              <a:lnTo>
                                <a:pt x="23" y="47"/>
                              </a:lnTo>
                              <a:lnTo>
                                <a:pt x="27" y="40"/>
                              </a:lnTo>
                              <a:lnTo>
                                <a:pt x="27" y="33"/>
                              </a:lnTo>
                              <a:lnTo>
                                <a:pt x="30" y="29"/>
                              </a:lnTo>
                              <a:lnTo>
                                <a:pt x="37" y="26"/>
                              </a:lnTo>
                              <a:lnTo>
                                <a:pt x="40" y="22"/>
                              </a:lnTo>
                              <a:lnTo>
                                <a:pt x="47" y="18"/>
                              </a:lnTo>
                              <a:lnTo>
                                <a:pt x="53" y="18"/>
                              </a:lnTo>
                              <a:close/>
                              <a:moveTo>
                                <a:pt x="0" y="58"/>
                              </a:moveTo>
                              <a:lnTo>
                                <a:pt x="0" y="72"/>
                              </a:lnTo>
                              <a:lnTo>
                                <a:pt x="3" y="83"/>
                              </a:lnTo>
                              <a:lnTo>
                                <a:pt x="6" y="94"/>
                              </a:lnTo>
                              <a:lnTo>
                                <a:pt x="13" y="101"/>
                              </a:lnTo>
                              <a:lnTo>
                                <a:pt x="20" y="108"/>
                              </a:lnTo>
                              <a:lnTo>
                                <a:pt x="30" y="116"/>
                              </a:lnTo>
                              <a:lnTo>
                                <a:pt x="40" y="116"/>
                              </a:lnTo>
                              <a:lnTo>
                                <a:pt x="53" y="119"/>
                              </a:lnTo>
                              <a:lnTo>
                                <a:pt x="67" y="116"/>
                              </a:lnTo>
                              <a:lnTo>
                                <a:pt x="77" y="116"/>
                              </a:lnTo>
                              <a:lnTo>
                                <a:pt x="84" y="108"/>
                              </a:lnTo>
                              <a:lnTo>
                                <a:pt x="94" y="101"/>
                              </a:lnTo>
                              <a:lnTo>
                                <a:pt x="97" y="94"/>
                              </a:lnTo>
                              <a:lnTo>
                                <a:pt x="104" y="83"/>
                              </a:lnTo>
                              <a:lnTo>
                                <a:pt x="104" y="72"/>
                              </a:lnTo>
                              <a:lnTo>
                                <a:pt x="107" y="58"/>
                              </a:lnTo>
                              <a:lnTo>
                                <a:pt x="104" y="44"/>
                              </a:lnTo>
                              <a:lnTo>
                                <a:pt x="104" y="33"/>
                              </a:lnTo>
                              <a:lnTo>
                                <a:pt x="97" y="22"/>
                              </a:lnTo>
                              <a:lnTo>
                                <a:pt x="94" y="15"/>
                              </a:lnTo>
                              <a:lnTo>
                                <a:pt x="84" y="8"/>
                              </a:lnTo>
                              <a:lnTo>
                                <a:pt x="77" y="4"/>
                              </a:lnTo>
                              <a:lnTo>
                                <a:pt x="67" y="0"/>
                              </a:lnTo>
                              <a:lnTo>
                                <a:pt x="53" y="0"/>
                              </a:lnTo>
                              <a:lnTo>
                                <a:pt x="40" y="0"/>
                              </a:lnTo>
                              <a:lnTo>
                                <a:pt x="30" y="4"/>
                              </a:lnTo>
                              <a:lnTo>
                                <a:pt x="20" y="8"/>
                              </a:lnTo>
                              <a:lnTo>
                                <a:pt x="13" y="15"/>
                              </a:lnTo>
                              <a:lnTo>
                                <a:pt x="6" y="22"/>
                              </a:lnTo>
                              <a:lnTo>
                                <a:pt x="3" y="33"/>
                              </a:lnTo>
                              <a:lnTo>
                                <a:pt x="0" y="44"/>
                              </a:lnTo>
                              <a:lnTo>
                                <a:pt x="0"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5"/>
                      <wps:cNvSpPr>
                        <a:spLocks noEditPoints="1"/>
                      </wps:cNvSpPr>
                      <wps:spPr bwMode="auto">
                        <a:xfrm>
                          <a:off x="1273175" y="134620"/>
                          <a:ext cx="72390" cy="73660"/>
                        </a:xfrm>
                        <a:custGeom>
                          <a:avLst/>
                          <a:gdLst>
                            <a:gd name="T0" fmla="*/ 44 w 114"/>
                            <a:gd name="T1" fmla="*/ 0 h 116"/>
                            <a:gd name="T2" fmla="*/ 0 w 114"/>
                            <a:gd name="T3" fmla="*/ 116 h 116"/>
                            <a:gd name="T4" fmla="*/ 24 w 114"/>
                            <a:gd name="T5" fmla="*/ 116 h 116"/>
                            <a:gd name="T6" fmla="*/ 31 w 114"/>
                            <a:gd name="T7" fmla="*/ 87 h 116"/>
                            <a:gd name="T8" fmla="*/ 78 w 114"/>
                            <a:gd name="T9" fmla="*/ 87 h 116"/>
                            <a:gd name="T10" fmla="*/ 88 w 114"/>
                            <a:gd name="T11" fmla="*/ 116 h 116"/>
                            <a:gd name="T12" fmla="*/ 114 w 114"/>
                            <a:gd name="T13" fmla="*/ 116 h 116"/>
                            <a:gd name="T14" fmla="*/ 67 w 114"/>
                            <a:gd name="T15" fmla="*/ 0 h 116"/>
                            <a:gd name="T16" fmla="*/ 44 w 114"/>
                            <a:gd name="T17" fmla="*/ 0 h 116"/>
                            <a:gd name="T18" fmla="*/ 54 w 114"/>
                            <a:gd name="T19" fmla="*/ 26 h 116"/>
                            <a:gd name="T20" fmla="*/ 71 w 114"/>
                            <a:gd name="T21" fmla="*/ 69 h 116"/>
                            <a:gd name="T22" fmla="*/ 41 w 114"/>
                            <a:gd name="T23" fmla="*/ 69 h 116"/>
                            <a:gd name="T24" fmla="*/ 54 w 114"/>
                            <a:gd name="T25" fmla="*/ 2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4" h="116">
                              <a:moveTo>
                                <a:pt x="44" y="0"/>
                              </a:moveTo>
                              <a:lnTo>
                                <a:pt x="0" y="116"/>
                              </a:lnTo>
                              <a:lnTo>
                                <a:pt x="24" y="116"/>
                              </a:lnTo>
                              <a:lnTo>
                                <a:pt x="31" y="87"/>
                              </a:lnTo>
                              <a:lnTo>
                                <a:pt x="78" y="87"/>
                              </a:lnTo>
                              <a:lnTo>
                                <a:pt x="88" y="116"/>
                              </a:lnTo>
                              <a:lnTo>
                                <a:pt x="114" y="116"/>
                              </a:lnTo>
                              <a:lnTo>
                                <a:pt x="67" y="0"/>
                              </a:lnTo>
                              <a:lnTo>
                                <a:pt x="44" y="0"/>
                              </a:lnTo>
                              <a:close/>
                              <a:moveTo>
                                <a:pt x="54" y="26"/>
                              </a:moveTo>
                              <a:lnTo>
                                <a:pt x="71" y="69"/>
                              </a:lnTo>
                              <a:lnTo>
                                <a:pt x="41" y="69"/>
                              </a:lnTo>
                              <a:lnTo>
                                <a:pt x="54"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6"/>
                      <wps:cNvSpPr>
                        <a:spLocks/>
                      </wps:cNvSpPr>
                      <wps:spPr bwMode="auto">
                        <a:xfrm>
                          <a:off x="1356360" y="134620"/>
                          <a:ext cx="74930" cy="73660"/>
                        </a:xfrm>
                        <a:custGeom>
                          <a:avLst/>
                          <a:gdLst>
                            <a:gd name="T0" fmla="*/ 0 w 118"/>
                            <a:gd name="T1" fmla="*/ 0 h 116"/>
                            <a:gd name="T2" fmla="*/ 0 w 118"/>
                            <a:gd name="T3" fmla="*/ 116 h 116"/>
                            <a:gd name="T4" fmla="*/ 20 w 118"/>
                            <a:gd name="T5" fmla="*/ 116 h 116"/>
                            <a:gd name="T6" fmla="*/ 20 w 118"/>
                            <a:gd name="T7" fmla="*/ 26 h 116"/>
                            <a:gd name="T8" fmla="*/ 47 w 118"/>
                            <a:gd name="T9" fmla="*/ 116 h 116"/>
                            <a:gd name="T10" fmla="*/ 71 w 118"/>
                            <a:gd name="T11" fmla="*/ 116 h 116"/>
                            <a:gd name="T12" fmla="*/ 98 w 118"/>
                            <a:gd name="T13" fmla="*/ 26 h 116"/>
                            <a:gd name="T14" fmla="*/ 98 w 118"/>
                            <a:gd name="T15" fmla="*/ 116 h 116"/>
                            <a:gd name="T16" fmla="*/ 118 w 118"/>
                            <a:gd name="T17" fmla="*/ 116 h 116"/>
                            <a:gd name="T18" fmla="*/ 118 w 118"/>
                            <a:gd name="T19" fmla="*/ 0 h 116"/>
                            <a:gd name="T20" fmla="*/ 88 w 118"/>
                            <a:gd name="T21" fmla="*/ 0 h 116"/>
                            <a:gd name="T22" fmla="*/ 57 w 118"/>
                            <a:gd name="T23" fmla="*/ 90 h 116"/>
                            <a:gd name="T24" fmla="*/ 31 w 118"/>
                            <a:gd name="T25" fmla="*/ 0 h 116"/>
                            <a:gd name="T26" fmla="*/ 0 w 118"/>
                            <a:gd name="T27" fmla="*/ 0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8" h="116">
                              <a:moveTo>
                                <a:pt x="0" y="0"/>
                              </a:moveTo>
                              <a:lnTo>
                                <a:pt x="0" y="116"/>
                              </a:lnTo>
                              <a:lnTo>
                                <a:pt x="20" y="116"/>
                              </a:lnTo>
                              <a:lnTo>
                                <a:pt x="20" y="26"/>
                              </a:lnTo>
                              <a:lnTo>
                                <a:pt x="47" y="116"/>
                              </a:lnTo>
                              <a:lnTo>
                                <a:pt x="71" y="116"/>
                              </a:lnTo>
                              <a:lnTo>
                                <a:pt x="98" y="26"/>
                              </a:lnTo>
                              <a:lnTo>
                                <a:pt x="98" y="116"/>
                              </a:lnTo>
                              <a:lnTo>
                                <a:pt x="118" y="116"/>
                              </a:lnTo>
                              <a:lnTo>
                                <a:pt x="118" y="0"/>
                              </a:lnTo>
                              <a:lnTo>
                                <a:pt x="88" y="0"/>
                              </a:lnTo>
                              <a:lnTo>
                                <a:pt x="57" y="90"/>
                              </a:lnTo>
                              <a:lnTo>
                                <a:pt x="3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7"/>
                      <wps:cNvSpPr>
                        <a:spLocks/>
                      </wps:cNvSpPr>
                      <wps:spPr bwMode="auto">
                        <a:xfrm>
                          <a:off x="1448435" y="134620"/>
                          <a:ext cx="55245" cy="73660"/>
                        </a:xfrm>
                        <a:custGeom>
                          <a:avLst/>
                          <a:gdLst>
                            <a:gd name="T0" fmla="*/ 50 w 87"/>
                            <a:gd name="T1" fmla="*/ 22 h 116"/>
                            <a:gd name="T2" fmla="*/ 87 w 87"/>
                            <a:gd name="T3" fmla="*/ 22 h 116"/>
                            <a:gd name="T4" fmla="*/ 87 w 87"/>
                            <a:gd name="T5" fmla="*/ 0 h 116"/>
                            <a:gd name="T6" fmla="*/ 50 w 87"/>
                            <a:gd name="T7" fmla="*/ 0 h 116"/>
                            <a:gd name="T8" fmla="*/ 37 w 87"/>
                            <a:gd name="T9" fmla="*/ 0 h 116"/>
                            <a:gd name="T10" fmla="*/ 27 w 87"/>
                            <a:gd name="T11" fmla="*/ 4 h 116"/>
                            <a:gd name="T12" fmla="*/ 17 w 87"/>
                            <a:gd name="T13" fmla="*/ 8 h 116"/>
                            <a:gd name="T14" fmla="*/ 10 w 87"/>
                            <a:gd name="T15" fmla="*/ 15 h 116"/>
                            <a:gd name="T16" fmla="*/ 6 w 87"/>
                            <a:gd name="T17" fmla="*/ 26 h 116"/>
                            <a:gd name="T18" fmla="*/ 3 w 87"/>
                            <a:gd name="T19" fmla="*/ 33 h 116"/>
                            <a:gd name="T20" fmla="*/ 0 w 87"/>
                            <a:gd name="T21" fmla="*/ 47 h 116"/>
                            <a:gd name="T22" fmla="*/ 0 w 87"/>
                            <a:gd name="T23" fmla="*/ 62 h 116"/>
                            <a:gd name="T24" fmla="*/ 0 w 87"/>
                            <a:gd name="T25" fmla="*/ 69 h 116"/>
                            <a:gd name="T26" fmla="*/ 0 w 87"/>
                            <a:gd name="T27" fmla="*/ 76 h 116"/>
                            <a:gd name="T28" fmla="*/ 0 w 87"/>
                            <a:gd name="T29" fmla="*/ 80 h 116"/>
                            <a:gd name="T30" fmla="*/ 3 w 87"/>
                            <a:gd name="T31" fmla="*/ 87 h 116"/>
                            <a:gd name="T32" fmla="*/ 6 w 87"/>
                            <a:gd name="T33" fmla="*/ 94 h 116"/>
                            <a:gd name="T34" fmla="*/ 6 w 87"/>
                            <a:gd name="T35" fmla="*/ 98 h 116"/>
                            <a:gd name="T36" fmla="*/ 10 w 87"/>
                            <a:gd name="T37" fmla="*/ 101 h 116"/>
                            <a:gd name="T38" fmla="*/ 17 w 87"/>
                            <a:gd name="T39" fmla="*/ 105 h 116"/>
                            <a:gd name="T40" fmla="*/ 20 w 87"/>
                            <a:gd name="T41" fmla="*/ 108 h 116"/>
                            <a:gd name="T42" fmla="*/ 23 w 87"/>
                            <a:gd name="T43" fmla="*/ 112 h 116"/>
                            <a:gd name="T44" fmla="*/ 27 w 87"/>
                            <a:gd name="T45" fmla="*/ 112 h 116"/>
                            <a:gd name="T46" fmla="*/ 30 w 87"/>
                            <a:gd name="T47" fmla="*/ 112 h 116"/>
                            <a:gd name="T48" fmla="*/ 33 w 87"/>
                            <a:gd name="T49" fmla="*/ 116 h 116"/>
                            <a:gd name="T50" fmla="*/ 40 w 87"/>
                            <a:gd name="T51" fmla="*/ 116 h 116"/>
                            <a:gd name="T52" fmla="*/ 43 w 87"/>
                            <a:gd name="T53" fmla="*/ 116 h 116"/>
                            <a:gd name="T54" fmla="*/ 47 w 87"/>
                            <a:gd name="T55" fmla="*/ 116 h 116"/>
                            <a:gd name="T56" fmla="*/ 87 w 87"/>
                            <a:gd name="T57" fmla="*/ 116 h 116"/>
                            <a:gd name="T58" fmla="*/ 87 w 87"/>
                            <a:gd name="T59" fmla="*/ 94 h 116"/>
                            <a:gd name="T60" fmla="*/ 50 w 87"/>
                            <a:gd name="T61" fmla="*/ 94 h 116"/>
                            <a:gd name="T62" fmla="*/ 43 w 87"/>
                            <a:gd name="T63" fmla="*/ 94 h 116"/>
                            <a:gd name="T64" fmla="*/ 37 w 87"/>
                            <a:gd name="T65" fmla="*/ 94 h 116"/>
                            <a:gd name="T66" fmla="*/ 33 w 87"/>
                            <a:gd name="T67" fmla="*/ 90 h 116"/>
                            <a:gd name="T68" fmla="*/ 30 w 87"/>
                            <a:gd name="T69" fmla="*/ 90 h 116"/>
                            <a:gd name="T70" fmla="*/ 27 w 87"/>
                            <a:gd name="T71" fmla="*/ 87 h 116"/>
                            <a:gd name="T72" fmla="*/ 27 w 87"/>
                            <a:gd name="T73" fmla="*/ 80 h 116"/>
                            <a:gd name="T74" fmla="*/ 23 w 87"/>
                            <a:gd name="T75" fmla="*/ 76 h 116"/>
                            <a:gd name="T76" fmla="*/ 23 w 87"/>
                            <a:gd name="T77" fmla="*/ 69 h 116"/>
                            <a:gd name="T78" fmla="*/ 87 w 87"/>
                            <a:gd name="T79" fmla="*/ 69 h 116"/>
                            <a:gd name="T80" fmla="*/ 87 w 87"/>
                            <a:gd name="T81" fmla="*/ 47 h 116"/>
                            <a:gd name="T82" fmla="*/ 23 w 87"/>
                            <a:gd name="T83" fmla="*/ 47 h 116"/>
                            <a:gd name="T84" fmla="*/ 23 w 87"/>
                            <a:gd name="T85" fmla="*/ 40 h 116"/>
                            <a:gd name="T86" fmla="*/ 27 w 87"/>
                            <a:gd name="T87" fmla="*/ 36 h 116"/>
                            <a:gd name="T88" fmla="*/ 27 w 87"/>
                            <a:gd name="T89" fmla="*/ 33 h 116"/>
                            <a:gd name="T90" fmla="*/ 30 w 87"/>
                            <a:gd name="T91" fmla="*/ 29 h 116"/>
                            <a:gd name="T92" fmla="*/ 33 w 87"/>
                            <a:gd name="T93" fmla="*/ 26 h 116"/>
                            <a:gd name="T94" fmla="*/ 40 w 87"/>
                            <a:gd name="T95" fmla="*/ 22 h 116"/>
                            <a:gd name="T96" fmla="*/ 43 w 87"/>
                            <a:gd name="T97" fmla="*/ 22 h 116"/>
                            <a:gd name="T98" fmla="*/ 50 w 87"/>
                            <a:gd name="T99" fmla="*/ 22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 h="116">
                              <a:moveTo>
                                <a:pt x="50" y="22"/>
                              </a:moveTo>
                              <a:lnTo>
                                <a:pt x="87" y="22"/>
                              </a:lnTo>
                              <a:lnTo>
                                <a:pt x="87" y="0"/>
                              </a:lnTo>
                              <a:lnTo>
                                <a:pt x="50" y="0"/>
                              </a:lnTo>
                              <a:lnTo>
                                <a:pt x="37" y="0"/>
                              </a:lnTo>
                              <a:lnTo>
                                <a:pt x="27" y="4"/>
                              </a:lnTo>
                              <a:lnTo>
                                <a:pt x="17" y="8"/>
                              </a:lnTo>
                              <a:lnTo>
                                <a:pt x="10" y="15"/>
                              </a:lnTo>
                              <a:lnTo>
                                <a:pt x="6" y="26"/>
                              </a:lnTo>
                              <a:lnTo>
                                <a:pt x="3" y="33"/>
                              </a:lnTo>
                              <a:lnTo>
                                <a:pt x="0" y="47"/>
                              </a:lnTo>
                              <a:lnTo>
                                <a:pt x="0" y="62"/>
                              </a:lnTo>
                              <a:lnTo>
                                <a:pt x="0" y="69"/>
                              </a:lnTo>
                              <a:lnTo>
                                <a:pt x="0" y="76"/>
                              </a:lnTo>
                              <a:lnTo>
                                <a:pt x="0" y="80"/>
                              </a:lnTo>
                              <a:lnTo>
                                <a:pt x="3" y="87"/>
                              </a:lnTo>
                              <a:lnTo>
                                <a:pt x="6" y="94"/>
                              </a:lnTo>
                              <a:lnTo>
                                <a:pt x="6" y="98"/>
                              </a:lnTo>
                              <a:lnTo>
                                <a:pt x="10" y="101"/>
                              </a:lnTo>
                              <a:lnTo>
                                <a:pt x="17" y="105"/>
                              </a:lnTo>
                              <a:lnTo>
                                <a:pt x="20" y="108"/>
                              </a:lnTo>
                              <a:lnTo>
                                <a:pt x="23" y="112"/>
                              </a:lnTo>
                              <a:lnTo>
                                <a:pt x="27" y="112"/>
                              </a:lnTo>
                              <a:lnTo>
                                <a:pt x="30" y="112"/>
                              </a:lnTo>
                              <a:lnTo>
                                <a:pt x="33" y="116"/>
                              </a:lnTo>
                              <a:lnTo>
                                <a:pt x="40" y="116"/>
                              </a:lnTo>
                              <a:lnTo>
                                <a:pt x="43" y="116"/>
                              </a:lnTo>
                              <a:lnTo>
                                <a:pt x="47" y="116"/>
                              </a:lnTo>
                              <a:lnTo>
                                <a:pt x="87" y="116"/>
                              </a:lnTo>
                              <a:lnTo>
                                <a:pt x="87" y="94"/>
                              </a:lnTo>
                              <a:lnTo>
                                <a:pt x="50" y="94"/>
                              </a:lnTo>
                              <a:lnTo>
                                <a:pt x="43" y="94"/>
                              </a:lnTo>
                              <a:lnTo>
                                <a:pt x="37" y="94"/>
                              </a:lnTo>
                              <a:lnTo>
                                <a:pt x="33" y="90"/>
                              </a:lnTo>
                              <a:lnTo>
                                <a:pt x="30" y="90"/>
                              </a:lnTo>
                              <a:lnTo>
                                <a:pt x="27" y="87"/>
                              </a:lnTo>
                              <a:lnTo>
                                <a:pt x="27" y="80"/>
                              </a:lnTo>
                              <a:lnTo>
                                <a:pt x="23" y="76"/>
                              </a:lnTo>
                              <a:lnTo>
                                <a:pt x="23" y="69"/>
                              </a:lnTo>
                              <a:lnTo>
                                <a:pt x="87" y="69"/>
                              </a:lnTo>
                              <a:lnTo>
                                <a:pt x="87" y="47"/>
                              </a:lnTo>
                              <a:lnTo>
                                <a:pt x="23" y="47"/>
                              </a:lnTo>
                              <a:lnTo>
                                <a:pt x="23" y="40"/>
                              </a:lnTo>
                              <a:lnTo>
                                <a:pt x="27" y="36"/>
                              </a:lnTo>
                              <a:lnTo>
                                <a:pt x="27" y="33"/>
                              </a:lnTo>
                              <a:lnTo>
                                <a:pt x="30" y="29"/>
                              </a:lnTo>
                              <a:lnTo>
                                <a:pt x="33" y="26"/>
                              </a:lnTo>
                              <a:lnTo>
                                <a:pt x="40" y="22"/>
                              </a:lnTo>
                              <a:lnTo>
                                <a:pt x="43" y="22"/>
                              </a:lnTo>
                              <a:lnTo>
                                <a:pt x="50"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8"/>
                      <wps:cNvSpPr>
                        <a:spLocks noEditPoints="1"/>
                      </wps:cNvSpPr>
                      <wps:spPr bwMode="auto">
                        <a:xfrm>
                          <a:off x="1520825" y="134620"/>
                          <a:ext cx="61595" cy="73660"/>
                        </a:xfrm>
                        <a:custGeom>
                          <a:avLst/>
                          <a:gdLst>
                            <a:gd name="T0" fmla="*/ 0 w 97"/>
                            <a:gd name="T1" fmla="*/ 0 h 116"/>
                            <a:gd name="T2" fmla="*/ 0 w 97"/>
                            <a:gd name="T3" fmla="*/ 116 h 116"/>
                            <a:gd name="T4" fmla="*/ 23 w 97"/>
                            <a:gd name="T5" fmla="*/ 116 h 116"/>
                            <a:gd name="T6" fmla="*/ 23 w 97"/>
                            <a:gd name="T7" fmla="*/ 69 h 116"/>
                            <a:gd name="T8" fmla="*/ 50 w 97"/>
                            <a:gd name="T9" fmla="*/ 69 h 116"/>
                            <a:gd name="T10" fmla="*/ 74 w 97"/>
                            <a:gd name="T11" fmla="*/ 116 h 116"/>
                            <a:gd name="T12" fmla="*/ 97 w 97"/>
                            <a:gd name="T13" fmla="*/ 116 h 116"/>
                            <a:gd name="T14" fmla="*/ 70 w 97"/>
                            <a:gd name="T15" fmla="*/ 69 h 116"/>
                            <a:gd name="T16" fmla="*/ 77 w 97"/>
                            <a:gd name="T17" fmla="*/ 65 h 116"/>
                            <a:gd name="T18" fmla="*/ 81 w 97"/>
                            <a:gd name="T19" fmla="*/ 65 h 116"/>
                            <a:gd name="T20" fmla="*/ 84 w 97"/>
                            <a:gd name="T21" fmla="*/ 62 h 116"/>
                            <a:gd name="T22" fmla="*/ 87 w 97"/>
                            <a:gd name="T23" fmla="*/ 58 h 116"/>
                            <a:gd name="T24" fmla="*/ 91 w 97"/>
                            <a:gd name="T25" fmla="*/ 51 h 116"/>
                            <a:gd name="T26" fmla="*/ 91 w 97"/>
                            <a:gd name="T27" fmla="*/ 47 h 116"/>
                            <a:gd name="T28" fmla="*/ 94 w 97"/>
                            <a:gd name="T29" fmla="*/ 44 h 116"/>
                            <a:gd name="T30" fmla="*/ 94 w 97"/>
                            <a:gd name="T31" fmla="*/ 36 h 116"/>
                            <a:gd name="T32" fmla="*/ 94 w 97"/>
                            <a:gd name="T33" fmla="*/ 26 h 116"/>
                            <a:gd name="T34" fmla="*/ 91 w 97"/>
                            <a:gd name="T35" fmla="*/ 18 h 116"/>
                            <a:gd name="T36" fmla="*/ 87 w 97"/>
                            <a:gd name="T37" fmla="*/ 15 h 116"/>
                            <a:gd name="T38" fmla="*/ 84 w 97"/>
                            <a:gd name="T39" fmla="*/ 11 h 116"/>
                            <a:gd name="T40" fmla="*/ 77 w 97"/>
                            <a:gd name="T41" fmla="*/ 4 h 116"/>
                            <a:gd name="T42" fmla="*/ 74 w 97"/>
                            <a:gd name="T43" fmla="*/ 4 h 116"/>
                            <a:gd name="T44" fmla="*/ 64 w 97"/>
                            <a:gd name="T45" fmla="*/ 0 h 116"/>
                            <a:gd name="T46" fmla="*/ 57 w 97"/>
                            <a:gd name="T47" fmla="*/ 0 h 116"/>
                            <a:gd name="T48" fmla="*/ 0 w 97"/>
                            <a:gd name="T49" fmla="*/ 0 h 116"/>
                            <a:gd name="T50" fmla="*/ 50 w 97"/>
                            <a:gd name="T51" fmla="*/ 22 h 116"/>
                            <a:gd name="T52" fmla="*/ 54 w 97"/>
                            <a:gd name="T53" fmla="*/ 22 h 116"/>
                            <a:gd name="T54" fmla="*/ 60 w 97"/>
                            <a:gd name="T55" fmla="*/ 22 h 116"/>
                            <a:gd name="T56" fmla="*/ 64 w 97"/>
                            <a:gd name="T57" fmla="*/ 22 h 116"/>
                            <a:gd name="T58" fmla="*/ 67 w 97"/>
                            <a:gd name="T59" fmla="*/ 26 h 116"/>
                            <a:gd name="T60" fmla="*/ 67 w 97"/>
                            <a:gd name="T61" fmla="*/ 26 h 116"/>
                            <a:gd name="T62" fmla="*/ 70 w 97"/>
                            <a:gd name="T63" fmla="*/ 29 h 116"/>
                            <a:gd name="T64" fmla="*/ 70 w 97"/>
                            <a:gd name="T65" fmla="*/ 33 h 116"/>
                            <a:gd name="T66" fmla="*/ 70 w 97"/>
                            <a:gd name="T67" fmla="*/ 36 h 116"/>
                            <a:gd name="T68" fmla="*/ 70 w 97"/>
                            <a:gd name="T69" fmla="*/ 40 h 116"/>
                            <a:gd name="T70" fmla="*/ 70 w 97"/>
                            <a:gd name="T71" fmla="*/ 44 h 116"/>
                            <a:gd name="T72" fmla="*/ 67 w 97"/>
                            <a:gd name="T73" fmla="*/ 47 h 116"/>
                            <a:gd name="T74" fmla="*/ 67 w 97"/>
                            <a:gd name="T75" fmla="*/ 47 h 116"/>
                            <a:gd name="T76" fmla="*/ 64 w 97"/>
                            <a:gd name="T77" fmla="*/ 47 h 116"/>
                            <a:gd name="T78" fmla="*/ 60 w 97"/>
                            <a:gd name="T79" fmla="*/ 51 h 116"/>
                            <a:gd name="T80" fmla="*/ 54 w 97"/>
                            <a:gd name="T81" fmla="*/ 51 h 116"/>
                            <a:gd name="T82" fmla="*/ 50 w 97"/>
                            <a:gd name="T83" fmla="*/ 51 h 116"/>
                            <a:gd name="T84" fmla="*/ 23 w 97"/>
                            <a:gd name="T85" fmla="*/ 51 h 116"/>
                            <a:gd name="T86" fmla="*/ 23 w 97"/>
                            <a:gd name="T87" fmla="*/ 22 h 116"/>
                            <a:gd name="T88" fmla="*/ 50 w 97"/>
                            <a:gd name="T89" fmla="*/ 22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97" h="116">
                              <a:moveTo>
                                <a:pt x="0" y="0"/>
                              </a:moveTo>
                              <a:lnTo>
                                <a:pt x="0" y="116"/>
                              </a:lnTo>
                              <a:lnTo>
                                <a:pt x="23" y="116"/>
                              </a:lnTo>
                              <a:lnTo>
                                <a:pt x="23" y="69"/>
                              </a:lnTo>
                              <a:lnTo>
                                <a:pt x="50" y="69"/>
                              </a:lnTo>
                              <a:lnTo>
                                <a:pt x="74" y="116"/>
                              </a:lnTo>
                              <a:lnTo>
                                <a:pt x="97" y="116"/>
                              </a:lnTo>
                              <a:lnTo>
                                <a:pt x="70" y="69"/>
                              </a:lnTo>
                              <a:lnTo>
                                <a:pt x="77" y="65"/>
                              </a:lnTo>
                              <a:lnTo>
                                <a:pt x="81" y="65"/>
                              </a:lnTo>
                              <a:lnTo>
                                <a:pt x="84" y="62"/>
                              </a:lnTo>
                              <a:lnTo>
                                <a:pt x="87" y="58"/>
                              </a:lnTo>
                              <a:lnTo>
                                <a:pt x="91" y="51"/>
                              </a:lnTo>
                              <a:lnTo>
                                <a:pt x="91" y="47"/>
                              </a:lnTo>
                              <a:lnTo>
                                <a:pt x="94" y="44"/>
                              </a:lnTo>
                              <a:lnTo>
                                <a:pt x="94" y="36"/>
                              </a:lnTo>
                              <a:lnTo>
                                <a:pt x="94" y="26"/>
                              </a:lnTo>
                              <a:lnTo>
                                <a:pt x="91" y="18"/>
                              </a:lnTo>
                              <a:lnTo>
                                <a:pt x="87" y="15"/>
                              </a:lnTo>
                              <a:lnTo>
                                <a:pt x="84" y="11"/>
                              </a:lnTo>
                              <a:lnTo>
                                <a:pt x="77" y="4"/>
                              </a:lnTo>
                              <a:lnTo>
                                <a:pt x="74" y="4"/>
                              </a:lnTo>
                              <a:lnTo>
                                <a:pt x="64" y="0"/>
                              </a:lnTo>
                              <a:lnTo>
                                <a:pt x="57" y="0"/>
                              </a:lnTo>
                              <a:lnTo>
                                <a:pt x="0" y="0"/>
                              </a:lnTo>
                              <a:close/>
                              <a:moveTo>
                                <a:pt x="50" y="22"/>
                              </a:moveTo>
                              <a:lnTo>
                                <a:pt x="54" y="22"/>
                              </a:lnTo>
                              <a:lnTo>
                                <a:pt x="60" y="22"/>
                              </a:lnTo>
                              <a:lnTo>
                                <a:pt x="64" y="22"/>
                              </a:lnTo>
                              <a:lnTo>
                                <a:pt x="67" y="26"/>
                              </a:lnTo>
                              <a:lnTo>
                                <a:pt x="67" y="26"/>
                              </a:lnTo>
                              <a:lnTo>
                                <a:pt x="70" y="29"/>
                              </a:lnTo>
                              <a:lnTo>
                                <a:pt x="70" y="33"/>
                              </a:lnTo>
                              <a:lnTo>
                                <a:pt x="70" y="36"/>
                              </a:lnTo>
                              <a:lnTo>
                                <a:pt x="70" y="40"/>
                              </a:lnTo>
                              <a:lnTo>
                                <a:pt x="70" y="44"/>
                              </a:lnTo>
                              <a:lnTo>
                                <a:pt x="67" y="47"/>
                              </a:lnTo>
                              <a:lnTo>
                                <a:pt x="67" y="47"/>
                              </a:lnTo>
                              <a:lnTo>
                                <a:pt x="64" y="47"/>
                              </a:lnTo>
                              <a:lnTo>
                                <a:pt x="60" y="51"/>
                              </a:lnTo>
                              <a:lnTo>
                                <a:pt x="54" y="51"/>
                              </a:lnTo>
                              <a:lnTo>
                                <a:pt x="50" y="51"/>
                              </a:lnTo>
                              <a:lnTo>
                                <a:pt x="23" y="51"/>
                              </a:lnTo>
                              <a:lnTo>
                                <a:pt x="23" y="22"/>
                              </a:lnTo>
                              <a:lnTo>
                                <a:pt x="50"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49"/>
                      <wps:cNvSpPr>
                        <a:spLocks noChangeArrowheads="1"/>
                      </wps:cNvSpPr>
                      <wps:spPr bwMode="auto">
                        <a:xfrm>
                          <a:off x="1597660" y="134620"/>
                          <a:ext cx="14605" cy="736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Freeform 50"/>
                      <wps:cNvSpPr>
                        <a:spLocks/>
                      </wps:cNvSpPr>
                      <wps:spPr bwMode="auto">
                        <a:xfrm>
                          <a:off x="1629410" y="134620"/>
                          <a:ext cx="55880" cy="73660"/>
                        </a:xfrm>
                        <a:custGeom>
                          <a:avLst/>
                          <a:gdLst>
                            <a:gd name="T0" fmla="*/ 51 w 88"/>
                            <a:gd name="T1" fmla="*/ 22 h 116"/>
                            <a:gd name="T2" fmla="*/ 88 w 88"/>
                            <a:gd name="T3" fmla="*/ 22 h 116"/>
                            <a:gd name="T4" fmla="*/ 88 w 88"/>
                            <a:gd name="T5" fmla="*/ 0 h 116"/>
                            <a:gd name="T6" fmla="*/ 51 w 88"/>
                            <a:gd name="T7" fmla="*/ 0 h 116"/>
                            <a:gd name="T8" fmla="*/ 37 w 88"/>
                            <a:gd name="T9" fmla="*/ 0 h 116"/>
                            <a:gd name="T10" fmla="*/ 27 w 88"/>
                            <a:gd name="T11" fmla="*/ 4 h 116"/>
                            <a:gd name="T12" fmla="*/ 17 w 88"/>
                            <a:gd name="T13" fmla="*/ 8 h 116"/>
                            <a:gd name="T14" fmla="*/ 10 w 88"/>
                            <a:gd name="T15" fmla="*/ 15 h 116"/>
                            <a:gd name="T16" fmla="*/ 7 w 88"/>
                            <a:gd name="T17" fmla="*/ 26 h 116"/>
                            <a:gd name="T18" fmla="*/ 4 w 88"/>
                            <a:gd name="T19" fmla="*/ 33 h 116"/>
                            <a:gd name="T20" fmla="*/ 0 w 88"/>
                            <a:gd name="T21" fmla="*/ 47 h 116"/>
                            <a:gd name="T22" fmla="*/ 0 w 88"/>
                            <a:gd name="T23" fmla="*/ 62 h 116"/>
                            <a:gd name="T24" fmla="*/ 0 w 88"/>
                            <a:gd name="T25" fmla="*/ 69 h 116"/>
                            <a:gd name="T26" fmla="*/ 0 w 88"/>
                            <a:gd name="T27" fmla="*/ 76 h 116"/>
                            <a:gd name="T28" fmla="*/ 0 w 88"/>
                            <a:gd name="T29" fmla="*/ 80 h 116"/>
                            <a:gd name="T30" fmla="*/ 4 w 88"/>
                            <a:gd name="T31" fmla="*/ 87 h 116"/>
                            <a:gd name="T32" fmla="*/ 7 w 88"/>
                            <a:gd name="T33" fmla="*/ 94 h 116"/>
                            <a:gd name="T34" fmla="*/ 7 w 88"/>
                            <a:gd name="T35" fmla="*/ 98 h 116"/>
                            <a:gd name="T36" fmla="*/ 10 w 88"/>
                            <a:gd name="T37" fmla="*/ 101 h 116"/>
                            <a:gd name="T38" fmla="*/ 17 w 88"/>
                            <a:gd name="T39" fmla="*/ 105 h 116"/>
                            <a:gd name="T40" fmla="*/ 20 w 88"/>
                            <a:gd name="T41" fmla="*/ 108 h 116"/>
                            <a:gd name="T42" fmla="*/ 24 w 88"/>
                            <a:gd name="T43" fmla="*/ 112 h 116"/>
                            <a:gd name="T44" fmla="*/ 27 w 88"/>
                            <a:gd name="T45" fmla="*/ 112 h 116"/>
                            <a:gd name="T46" fmla="*/ 30 w 88"/>
                            <a:gd name="T47" fmla="*/ 112 h 116"/>
                            <a:gd name="T48" fmla="*/ 34 w 88"/>
                            <a:gd name="T49" fmla="*/ 116 h 116"/>
                            <a:gd name="T50" fmla="*/ 41 w 88"/>
                            <a:gd name="T51" fmla="*/ 116 h 116"/>
                            <a:gd name="T52" fmla="*/ 44 w 88"/>
                            <a:gd name="T53" fmla="*/ 116 h 116"/>
                            <a:gd name="T54" fmla="*/ 47 w 88"/>
                            <a:gd name="T55" fmla="*/ 116 h 116"/>
                            <a:gd name="T56" fmla="*/ 88 w 88"/>
                            <a:gd name="T57" fmla="*/ 116 h 116"/>
                            <a:gd name="T58" fmla="*/ 88 w 88"/>
                            <a:gd name="T59" fmla="*/ 94 h 116"/>
                            <a:gd name="T60" fmla="*/ 51 w 88"/>
                            <a:gd name="T61" fmla="*/ 94 h 116"/>
                            <a:gd name="T62" fmla="*/ 44 w 88"/>
                            <a:gd name="T63" fmla="*/ 94 h 116"/>
                            <a:gd name="T64" fmla="*/ 37 w 88"/>
                            <a:gd name="T65" fmla="*/ 94 h 116"/>
                            <a:gd name="T66" fmla="*/ 34 w 88"/>
                            <a:gd name="T67" fmla="*/ 90 h 116"/>
                            <a:gd name="T68" fmla="*/ 30 w 88"/>
                            <a:gd name="T69" fmla="*/ 87 h 116"/>
                            <a:gd name="T70" fmla="*/ 27 w 88"/>
                            <a:gd name="T71" fmla="*/ 83 h 116"/>
                            <a:gd name="T72" fmla="*/ 24 w 88"/>
                            <a:gd name="T73" fmla="*/ 76 h 116"/>
                            <a:gd name="T74" fmla="*/ 24 w 88"/>
                            <a:gd name="T75" fmla="*/ 69 h 116"/>
                            <a:gd name="T76" fmla="*/ 24 w 88"/>
                            <a:gd name="T77" fmla="*/ 62 h 116"/>
                            <a:gd name="T78" fmla="*/ 24 w 88"/>
                            <a:gd name="T79" fmla="*/ 51 h 116"/>
                            <a:gd name="T80" fmla="*/ 24 w 88"/>
                            <a:gd name="T81" fmla="*/ 44 h 116"/>
                            <a:gd name="T82" fmla="*/ 27 w 88"/>
                            <a:gd name="T83" fmla="*/ 36 h 116"/>
                            <a:gd name="T84" fmla="*/ 30 w 88"/>
                            <a:gd name="T85" fmla="*/ 29 h 116"/>
                            <a:gd name="T86" fmla="*/ 34 w 88"/>
                            <a:gd name="T87" fmla="*/ 26 h 116"/>
                            <a:gd name="T88" fmla="*/ 37 w 88"/>
                            <a:gd name="T89" fmla="*/ 22 h 116"/>
                            <a:gd name="T90" fmla="*/ 44 w 88"/>
                            <a:gd name="T91" fmla="*/ 22 h 116"/>
                            <a:gd name="T92" fmla="*/ 51 w 88"/>
                            <a:gd name="T93" fmla="*/ 22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8" h="116">
                              <a:moveTo>
                                <a:pt x="51" y="22"/>
                              </a:moveTo>
                              <a:lnTo>
                                <a:pt x="88" y="22"/>
                              </a:lnTo>
                              <a:lnTo>
                                <a:pt x="88" y="0"/>
                              </a:lnTo>
                              <a:lnTo>
                                <a:pt x="51" y="0"/>
                              </a:lnTo>
                              <a:lnTo>
                                <a:pt x="37" y="0"/>
                              </a:lnTo>
                              <a:lnTo>
                                <a:pt x="27" y="4"/>
                              </a:lnTo>
                              <a:lnTo>
                                <a:pt x="17" y="8"/>
                              </a:lnTo>
                              <a:lnTo>
                                <a:pt x="10" y="15"/>
                              </a:lnTo>
                              <a:lnTo>
                                <a:pt x="7" y="26"/>
                              </a:lnTo>
                              <a:lnTo>
                                <a:pt x="4" y="33"/>
                              </a:lnTo>
                              <a:lnTo>
                                <a:pt x="0" y="47"/>
                              </a:lnTo>
                              <a:lnTo>
                                <a:pt x="0" y="62"/>
                              </a:lnTo>
                              <a:lnTo>
                                <a:pt x="0" y="69"/>
                              </a:lnTo>
                              <a:lnTo>
                                <a:pt x="0" y="76"/>
                              </a:lnTo>
                              <a:lnTo>
                                <a:pt x="0" y="80"/>
                              </a:lnTo>
                              <a:lnTo>
                                <a:pt x="4" y="87"/>
                              </a:lnTo>
                              <a:lnTo>
                                <a:pt x="7" y="94"/>
                              </a:lnTo>
                              <a:lnTo>
                                <a:pt x="7" y="98"/>
                              </a:lnTo>
                              <a:lnTo>
                                <a:pt x="10" y="101"/>
                              </a:lnTo>
                              <a:lnTo>
                                <a:pt x="17" y="105"/>
                              </a:lnTo>
                              <a:lnTo>
                                <a:pt x="20" y="108"/>
                              </a:lnTo>
                              <a:lnTo>
                                <a:pt x="24" y="112"/>
                              </a:lnTo>
                              <a:lnTo>
                                <a:pt x="27" y="112"/>
                              </a:lnTo>
                              <a:lnTo>
                                <a:pt x="30" y="112"/>
                              </a:lnTo>
                              <a:lnTo>
                                <a:pt x="34" y="116"/>
                              </a:lnTo>
                              <a:lnTo>
                                <a:pt x="41" y="116"/>
                              </a:lnTo>
                              <a:lnTo>
                                <a:pt x="44" y="116"/>
                              </a:lnTo>
                              <a:lnTo>
                                <a:pt x="47" y="116"/>
                              </a:lnTo>
                              <a:lnTo>
                                <a:pt x="88" y="116"/>
                              </a:lnTo>
                              <a:lnTo>
                                <a:pt x="88" y="94"/>
                              </a:lnTo>
                              <a:lnTo>
                                <a:pt x="51" y="94"/>
                              </a:lnTo>
                              <a:lnTo>
                                <a:pt x="44" y="94"/>
                              </a:lnTo>
                              <a:lnTo>
                                <a:pt x="37" y="94"/>
                              </a:lnTo>
                              <a:lnTo>
                                <a:pt x="34" y="90"/>
                              </a:lnTo>
                              <a:lnTo>
                                <a:pt x="30" y="87"/>
                              </a:lnTo>
                              <a:lnTo>
                                <a:pt x="27" y="83"/>
                              </a:lnTo>
                              <a:lnTo>
                                <a:pt x="24" y="76"/>
                              </a:lnTo>
                              <a:lnTo>
                                <a:pt x="24" y="69"/>
                              </a:lnTo>
                              <a:lnTo>
                                <a:pt x="24" y="62"/>
                              </a:lnTo>
                              <a:lnTo>
                                <a:pt x="24" y="51"/>
                              </a:lnTo>
                              <a:lnTo>
                                <a:pt x="24" y="44"/>
                              </a:lnTo>
                              <a:lnTo>
                                <a:pt x="27" y="36"/>
                              </a:lnTo>
                              <a:lnTo>
                                <a:pt x="30" y="29"/>
                              </a:lnTo>
                              <a:lnTo>
                                <a:pt x="34" y="26"/>
                              </a:lnTo>
                              <a:lnTo>
                                <a:pt x="37" y="22"/>
                              </a:lnTo>
                              <a:lnTo>
                                <a:pt x="44" y="22"/>
                              </a:lnTo>
                              <a:lnTo>
                                <a:pt x="51"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1"/>
                      <wps:cNvSpPr>
                        <a:spLocks noEditPoints="1"/>
                      </wps:cNvSpPr>
                      <wps:spPr bwMode="auto">
                        <a:xfrm>
                          <a:off x="1691640" y="134620"/>
                          <a:ext cx="72390" cy="73660"/>
                        </a:xfrm>
                        <a:custGeom>
                          <a:avLst/>
                          <a:gdLst>
                            <a:gd name="T0" fmla="*/ 43 w 114"/>
                            <a:gd name="T1" fmla="*/ 0 h 116"/>
                            <a:gd name="T2" fmla="*/ 0 w 114"/>
                            <a:gd name="T3" fmla="*/ 116 h 116"/>
                            <a:gd name="T4" fmla="*/ 23 w 114"/>
                            <a:gd name="T5" fmla="*/ 116 h 116"/>
                            <a:gd name="T6" fmla="*/ 33 w 114"/>
                            <a:gd name="T7" fmla="*/ 87 h 116"/>
                            <a:gd name="T8" fmla="*/ 80 w 114"/>
                            <a:gd name="T9" fmla="*/ 87 h 116"/>
                            <a:gd name="T10" fmla="*/ 90 w 114"/>
                            <a:gd name="T11" fmla="*/ 116 h 116"/>
                            <a:gd name="T12" fmla="*/ 114 w 114"/>
                            <a:gd name="T13" fmla="*/ 116 h 116"/>
                            <a:gd name="T14" fmla="*/ 70 w 114"/>
                            <a:gd name="T15" fmla="*/ 0 h 116"/>
                            <a:gd name="T16" fmla="*/ 43 w 114"/>
                            <a:gd name="T17" fmla="*/ 0 h 116"/>
                            <a:gd name="T18" fmla="*/ 57 w 114"/>
                            <a:gd name="T19" fmla="*/ 26 h 116"/>
                            <a:gd name="T20" fmla="*/ 74 w 114"/>
                            <a:gd name="T21" fmla="*/ 69 h 116"/>
                            <a:gd name="T22" fmla="*/ 40 w 114"/>
                            <a:gd name="T23" fmla="*/ 69 h 116"/>
                            <a:gd name="T24" fmla="*/ 57 w 114"/>
                            <a:gd name="T25" fmla="*/ 2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4" h="116">
                              <a:moveTo>
                                <a:pt x="43" y="0"/>
                              </a:moveTo>
                              <a:lnTo>
                                <a:pt x="0" y="116"/>
                              </a:lnTo>
                              <a:lnTo>
                                <a:pt x="23" y="116"/>
                              </a:lnTo>
                              <a:lnTo>
                                <a:pt x="33" y="87"/>
                              </a:lnTo>
                              <a:lnTo>
                                <a:pt x="80" y="87"/>
                              </a:lnTo>
                              <a:lnTo>
                                <a:pt x="90" y="116"/>
                              </a:lnTo>
                              <a:lnTo>
                                <a:pt x="114" y="116"/>
                              </a:lnTo>
                              <a:lnTo>
                                <a:pt x="70" y="0"/>
                              </a:lnTo>
                              <a:lnTo>
                                <a:pt x="43" y="0"/>
                              </a:lnTo>
                              <a:close/>
                              <a:moveTo>
                                <a:pt x="57" y="26"/>
                              </a:moveTo>
                              <a:lnTo>
                                <a:pt x="74" y="69"/>
                              </a:lnTo>
                              <a:lnTo>
                                <a:pt x="40" y="69"/>
                              </a:lnTo>
                              <a:lnTo>
                                <a:pt x="57"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2"/>
                      <wps:cNvSpPr>
                        <a:spLocks/>
                      </wps:cNvSpPr>
                      <wps:spPr bwMode="auto">
                        <a:xfrm>
                          <a:off x="1774825" y="134620"/>
                          <a:ext cx="59690" cy="73660"/>
                        </a:xfrm>
                        <a:custGeom>
                          <a:avLst/>
                          <a:gdLst>
                            <a:gd name="T0" fmla="*/ 0 w 94"/>
                            <a:gd name="T1" fmla="*/ 0 h 116"/>
                            <a:gd name="T2" fmla="*/ 0 w 94"/>
                            <a:gd name="T3" fmla="*/ 116 h 116"/>
                            <a:gd name="T4" fmla="*/ 23 w 94"/>
                            <a:gd name="T5" fmla="*/ 116 h 116"/>
                            <a:gd name="T6" fmla="*/ 23 w 94"/>
                            <a:gd name="T7" fmla="*/ 29 h 116"/>
                            <a:gd name="T8" fmla="*/ 67 w 94"/>
                            <a:gd name="T9" fmla="*/ 116 h 116"/>
                            <a:gd name="T10" fmla="*/ 94 w 94"/>
                            <a:gd name="T11" fmla="*/ 116 h 116"/>
                            <a:gd name="T12" fmla="*/ 94 w 94"/>
                            <a:gd name="T13" fmla="*/ 0 h 116"/>
                            <a:gd name="T14" fmla="*/ 70 w 94"/>
                            <a:gd name="T15" fmla="*/ 0 h 116"/>
                            <a:gd name="T16" fmla="*/ 70 w 94"/>
                            <a:gd name="T17" fmla="*/ 83 h 116"/>
                            <a:gd name="T18" fmla="*/ 30 w 94"/>
                            <a:gd name="T19" fmla="*/ 0 h 116"/>
                            <a:gd name="T20" fmla="*/ 0 w 94"/>
                            <a:gd name="T21" fmla="*/ 0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4" h="116">
                              <a:moveTo>
                                <a:pt x="0" y="0"/>
                              </a:moveTo>
                              <a:lnTo>
                                <a:pt x="0" y="116"/>
                              </a:lnTo>
                              <a:lnTo>
                                <a:pt x="23" y="116"/>
                              </a:lnTo>
                              <a:lnTo>
                                <a:pt x="23" y="29"/>
                              </a:lnTo>
                              <a:lnTo>
                                <a:pt x="67" y="116"/>
                              </a:lnTo>
                              <a:lnTo>
                                <a:pt x="94" y="116"/>
                              </a:lnTo>
                              <a:lnTo>
                                <a:pt x="94" y="0"/>
                              </a:lnTo>
                              <a:lnTo>
                                <a:pt x="70" y="0"/>
                              </a:lnTo>
                              <a:lnTo>
                                <a:pt x="70" y="83"/>
                              </a:lnTo>
                              <a:lnTo>
                                <a:pt x="3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3"/>
                      <wps:cNvSpPr>
                        <a:spLocks noEditPoints="1"/>
                      </wps:cNvSpPr>
                      <wps:spPr bwMode="auto">
                        <a:xfrm>
                          <a:off x="1844675" y="134620"/>
                          <a:ext cx="73025" cy="73660"/>
                        </a:xfrm>
                        <a:custGeom>
                          <a:avLst/>
                          <a:gdLst>
                            <a:gd name="T0" fmla="*/ 44 w 115"/>
                            <a:gd name="T1" fmla="*/ 0 h 116"/>
                            <a:gd name="T2" fmla="*/ 0 w 115"/>
                            <a:gd name="T3" fmla="*/ 116 h 116"/>
                            <a:gd name="T4" fmla="*/ 24 w 115"/>
                            <a:gd name="T5" fmla="*/ 116 h 116"/>
                            <a:gd name="T6" fmla="*/ 34 w 115"/>
                            <a:gd name="T7" fmla="*/ 87 h 116"/>
                            <a:gd name="T8" fmla="*/ 81 w 115"/>
                            <a:gd name="T9" fmla="*/ 87 h 116"/>
                            <a:gd name="T10" fmla="*/ 88 w 115"/>
                            <a:gd name="T11" fmla="*/ 116 h 116"/>
                            <a:gd name="T12" fmla="*/ 115 w 115"/>
                            <a:gd name="T13" fmla="*/ 116 h 116"/>
                            <a:gd name="T14" fmla="*/ 68 w 115"/>
                            <a:gd name="T15" fmla="*/ 0 h 116"/>
                            <a:gd name="T16" fmla="*/ 44 w 115"/>
                            <a:gd name="T17" fmla="*/ 0 h 116"/>
                            <a:gd name="T18" fmla="*/ 58 w 115"/>
                            <a:gd name="T19" fmla="*/ 26 h 116"/>
                            <a:gd name="T20" fmla="*/ 71 w 115"/>
                            <a:gd name="T21" fmla="*/ 69 h 116"/>
                            <a:gd name="T22" fmla="*/ 41 w 115"/>
                            <a:gd name="T23" fmla="*/ 69 h 116"/>
                            <a:gd name="T24" fmla="*/ 58 w 115"/>
                            <a:gd name="T25" fmla="*/ 2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5" h="116">
                              <a:moveTo>
                                <a:pt x="44" y="0"/>
                              </a:moveTo>
                              <a:lnTo>
                                <a:pt x="0" y="116"/>
                              </a:lnTo>
                              <a:lnTo>
                                <a:pt x="24" y="116"/>
                              </a:lnTo>
                              <a:lnTo>
                                <a:pt x="34" y="87"/>
                              </a:lnTo>
                              <a:lnTo>
                                <a:pt x="81" y="87"/>
                              </a:lnTo>
                              <a:lnTo>
                                <a:pt x="88" y="116"/>
                              </a:lnTo>
                              <a:lnTo>
                                <a:pt x="115" y="116"/>
                              </a:lnTo>
                              <a:lnTo>
                                <a:pt x="68" y="0"/>
                              </a:lnTo>
                              <a:lnTo>
                                <a:pt x="44" y="0"/>
                              </a:lnTo>
                              <a:close/>
                              <a:moveTo>
                                <a:pt x="58" y="26"/>
                              </a:moveTo>
                              <a:lnTo>
                                <a:pt x="71" y="69"/>
                              </a:lnTo>
                              <a:lnTo>
                                <a:pt x="41" y="69"/>
                              </a:lnTo>
                              <a:lnTo>
                                <a:pt x="58"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4"/>
                      <wps:cNvSpPr>
                        <a:spLocks/>
                      </wps:cNvSpPr>
                      <wps:spPr bwMode="auto">
                        <a:xfrm>
                          <a:off x="897890" y="29845"/>
                          <a:ext cx="59690" cy="73025"/>
                        </a:xfrm>
                        <a:custGeom>
                          <a:avLst/>
                          <a:gdLst>
                            <a:gd name="T0" fmla="*/ 24 w 94"/>
                            <a:gd name="T1" fmla="*/ 0 h 115"/>
                            <a:gd name="T2" fmla="*/ 0 w 94"/>
                            <a:gd name="T3" fmla="*/ 0 h 115"/>
                            <a:gd name="T4" fmla="*/ 0 w 94"/>
                            <a:gd name="T5" fmla="*/ 68 h 115"/>
                            <a:gd name="T6" fmla="*/ 0 w 94"/>
                            <a:gd name="T7" fmla="*/ 75 h 115"/>
                            <a:gd name="T8" fmla="*/ 3 w 94"/>
                            <a:gd name="T9" fmla="*/ 79 h 115"/>
                            <a:gd name="T10" fmla="*/ 3 w 94"/>
                            <a:gd name="T11" fmla="*/ 83 h 115"/>
                            <a:gd name="T12" fmla="*/ 3 w 94"/>
                            <a:gd name="T13" fmla="*/ 86 h 115"/>
                            <a:gd name="T14" fmla="*/ 3 w 94"/>
                            <a:gd name="T15" fmla="*/ 90 h 115"/>
                            <a:gd name="T16" fmla="*/ 3 w 94"/>
                            <a:gd name="T17" fmla="*/ 93 h 115"/>
                            <a:gd name="T18" fmla="*/ 7 w 94"/>
                            <a:gd name="T19" fmla="*/ 97 h 115"/>
                            <a:gd name="T20" fmla="*/ 7 w 94"/>
                            <a:gd name="T21" fmla="*/ 101 h 115"/>
                            <a:gd name="T22" fmla="*/ 10 w 94"/>
                            <a:gd name="T23" fmla="*/ 104 h 115"/>
                            <a:gd name="T24" fmla="*/ 14 w 94"/>
                            <a:gd name="T25" fmla="*/ 108 h 115"/>
                            <a:gd name="T26" fmla="*/ 20 w 94"/>
                            <a:gd name="T27" fmla="*/ 108 h 115"/>
                            <a:gd name="T28" fmla="*/ 24 w 94"/>
                            <a:gd name="T29" fmla="*/ 111 h 115"/>
                            <a:gd name="T30" fmla="*/ 30 w 94"/>
                            <a:gd name="T31" fmla="*/ 111 h 115"/>
                            <a:gd name="T32" fmla="*/ 34 w 94"/>
                            <a:gd name="T33" fmla="*/ 115 h 115"/>
                            <a:gd name="T34" fmla="*/ 40 w 94"/>
                            <a:gd name="T35" fmla="*/ 115 h 115"/>
                            <a:gd name="T36" fmla="*/ 47 w 94"/>
                            <a:gd name="T37" fmla="*/ 115 h 115"/>
                            <a:gd name="T38" fmla="*/ 54 w 94"/>
                            <a:gd name="T39" fmla="*/ 115 h 115"/>
                            <a:gd name="T40" fmla="*/ 61 w 94"/>
                            <a:gd name="T41" fmla="*/ 115 h 115"/>
                            <a:gd name="T42" fmla="*/ 67 w 94"/>
                            <a:gd name="T43" fmla="*/ 111 h 115"/>
                            <a:gd name="T44" fmla="*/ 71 w 94"/>
                            <a:gd name="T45" fmla="*/ 111 h 115"/>
                            <a:gd name="T46" fmla="*/ 77 w 94"/>
                            <a:gd name="T47" fmla="*/ 108 h 115"/>
                            <a:gd name="T48" fmla="*/ 81 w 94"/>
                            <a:gd name="T49" fmla="*/ 108 h 115"/>
                            <a:gd name="T50" fmla="*/ 84 w 94"/>
                            <a:gd name="T51" fmla="*/ 104 h 115"/>
                            <a:gd name="T52" fmla="*/ 87 w 94"/>
                            <a:gd name="T53" fmla="*/ 101 h 115"/>
                            <a:gd name="T54" fmla="*/ 91 w 94"/>
                            <a:gd name="T55" fmla="*/ 97 h 115"/>
                            <a:gd name="T56" fmla="*/ 91 w 94"/>
                            <a:gd name="T57" fmla="*/ 93 h 115"/>
                            <a:gd name="T58" fmla="*/ 91 w 94"/>
                            <a:gd name="T59" fmla="*/ 90 h 115"/>
                            <a:gd name="T60" fmla="*/ 94 w 94"/>
                            <a:gd name="T61" fmla="*/ 86 h 115"/>
                            <a:gd name="T62" fmla="*/ 94 w 94"/>
                            <a:gd name="T63" fmla="*/ 83 h 115"/>
                            <a:gd name="T64" fmla="*/ 94 w 94"/>
                            <a:gd name="T65" fmla="*/ 79 h 115"/>
                            <a:gd name="T66" fmla="*/ 94 w 94"/>
                            <a:gd name="T67" fmla="*/ 75 h 115"/>
                            <a:gd name="T68" fmla="*/ 94 w 94"/>
                            <a:gd name="T69" fmla="*/ 68 h 115"/>
                            <a:gd name="T70" fmla="*/ 94 w 94"/>
                            <a:gd name="T71" fmla="*/ 0 h 115"/>
                            <a:gd name="T72" fmla="*/ 71 w 94"/>
                            <a:gd name="T73" fmla="*/ 0 h 115"/>
                            <a:gd name="T74" fmla="*/ 71 w 94"/>
                            <a:gd name="T75" fmla="*/ 68 h 115"/>
                            <a:gd name="T76" fmla="*/ 71 w 94"/>
                            <a:gd name="T77" fmla="*/ 75 h 115"/>
                            <a:gd name="T78" fmla="*/ 71 w 94"/>
                            <a:gd name="T79" fmla="*/ 83 h 115"/>
                            <a:gd name="T80" fmla="*/ 67 w 94"/>
                            <a:gd name="T81" fmla="*/ 86 h 115"/>
                            <a:gd name="T82" fmla="*/ 67 w 94"/>
                            <a:gd name="T83" fmla="*/ 90 h 115"/>
                            <a:gd name="T84" fmla="*/ 64 w 94"/>
                            <a:gd name="T85" fmla="*/ 93 h 115"/>
                            <a:gd name="T86" fmla="*/ 61 w 94"/>
                            <a:gd name="T87" fmla="*/ 93 h 115"/>
                            <a:gd name="T88" fmla="*/ 54 w 94"/>
                            <a:gd name="T89" fmla="*/ 97 h 115"/>
                            <a:gd name="T90" fmla="*/ 47 w 94"/>
                            <a:gd name="T91" fmla="*/ 97 h 115"/>
                            <a:gd name="T92" fmla="*/ 40 w 94"/>
                            <a:gd name="T93" fmla="*/ 97 h 115"/>
                            <a:gd name="T94" fmla="*/ 37 w 94"/>
                            <a:gd name="T95" fmla="*/ 93 h 115"/>
                            <a:gd name="T96" fmla="*/ 34 w 94"/>
                            <a:gd name="T97" fmla="*/ 93 h 115"/>
                            <a:gd name="T98" fmla="*/ 30 w 94"/>
                            <a:gd name="T99" fmla="*/ 90 h 115"/>
                            <a:gd name="T100" fmla="*/ 27 w 94"/>
                            <a:gd name="T101" fmla="*/ 86 h 115"/>
                            <a:gd name="T102" fmla="*/ 24 w 94"/>
                            <a:gd name="T103" fmla="*/ 83 h 115"/>
                            <a:gd name="T104" fmla="*/ 24 w 94"/>
                            <a:gd name="T105" fmla="*/ 75 h 115"/>
                            <a:gd name="T106" fmla="*/ 24 w 94"/>
                            <a:gd name="T107" fmla="*/ 68 h 115"/>
                            <a:gd name="T108" fmla="*/ 24 w 94"/>
                            <a:gd name="T109" fmla="*/ 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4" h="115">
                              <a:moveTo>
                                <a:pt x="24" y="0"/>
                              </a:moveTo>
                              <a:lnTo>
                                <a:pt x="0" y="0"/>
                              </a:lnTo>
                              <a:lnTo>
                                <a:pt x="0" y="68"/>
                              </a:lnTo>
                              <a:lnTo>
                                <a:pt x="0" y="75"/>
                              </a:lnTo>
                              <a:lnTo>
                                <a:pt x="3" y="79"/>
                              </a:lnTo>
                              <a:lnTo>
                                <a:pt x="3" y="83"/>
                              </a:lnTo>
                              <a:lnTo>
                                <a:pt x="3" y="86"/>
                              </a:lnTo>
                              <a:lnTo>
                                <a:pt x="3" y="90"/>
                              </a:lnTo>
                              <a:lnTo>
                                <a:pt x="3" y="93"/>
                              </a:lnTo>
                              <a:lnTo>
                                <a:pt x="7" y="97"/>
                              </a:lnTo>
                              <a:lnTo>
                                <a:pt x="7" y="101"/>
                              </a:lnTo>
                              <a:lnTo>
                                <a:pt x="10" y="104"/>
                              </a:lnTo>
                              <a:lnTo>
                                <a:pt x="14" y="108"/>
                              </a:lnTo>
                              <a:lnTo>
                                <a:pt x="20" y="108"/>
                              </a:lnTo>
                              <a:lnTo>
                                <a:pt x="24" y="111"/>
                              </a:lnTo>
                              <a:lnTo>
                                <a:pt x="30" y="111"/>
                              </a:lnTo>
                              <a:lnTo>
                                <a:pt x="34" y="115"/>
                              </a:lnTo>
                              <a:lnTo>
                                <a:pt x="40" y="115"/>
                              </a:lnTo>
                              <a:lnTo>
                                <a:pt x="47" y="115"/>
                              </a:lnTo>
                              <a:lnTo>
                                <a:pt x="54" y="115"/>
                              </a:lnTo>
                              <a:lnTo>
                                <a:pt x="61" y="115"/>
                              </a:lnTo>
                              <a:lnTo>
                                <a:pt x="67" y="111"/>
                              </a:lnTo>
                              <a:lnTo>
                                <a:pt x="71" y="111"/>
                              </a:lnTo>
                              <a:lnTo>
                                <a:pt x="77" y="108"/>
                              </a:lnTo>
                              <a:lnTo>
                                <a:pt x="81" y="108"/>
                              </a:lnTo>
                              <a:lnTo>
                                <a:pt x="84" y="104"/>
                              </a:lnTo>
                              <a:lnTo>
                                <a:pt x="87" y="101"/>
                              </a:lnTo>
                              <a:lnTo>
                                <a:pt x="91" y="97"/>
                              </a:lnTo>
                              <a:lnTo>
                                <a:pt x="91" y="93"/>
                              </a:lnTo>
                              <a:lnTo>
                                <a:pt x="91" y="90"/>
                              </a:lnTo>
                              <a:lnTo>
                                <a:pt x="94" y="86"/>
                              </a:lnTo>
                              <a:lnTo>
                                <a:pt x="94" y="83"/>
                              </a:lnTo>
                              <a:lnTo>
                                <a:pt x="94" y="79"/>
                              </a:lnTo>
                              <a:lnTo>
                                <a:pt x="94" y="75"/>
                              </a:lnTo>
                              <a:lnTo>
                                <a:pt x="94" y="68"/>
                              </a:lnTo>
                              <a:lnTo>
                                <a:pt x="94" y="0"/>
                              </a:lnTo>
                              <a:lnTo>
                                <a:pt x="71" y="0"/>
                              </a:lnTo>
                              <a:lnTo>
                                <a:pt x="71" y="68"/>
                              </a:lnTo>
                              <a:lnTo>
                                <a:pt x="71" y="75"/>
                              </a:lnTo>
                              <a:lnTo>
                                <a:pt x="71" y="83"/>
                              </a:lnTo>
                              <a:lnTo>
                                <a:pt x="67" y="86"/>
                              </a:lnTo>
                              <a:lnTo>
                                <a:pt x="67" y="90"/>
                              </a:lnTo>
                              <a:lnTo>
                                <a:pt x="64" y="93"/>
                              </a:lnTo>
                              <a:lnTo>
                                <a:pt x="61" y="93"/>
                              </a:lnTo>
                              <a:lnTo>
                                <a:pt x="54" y="97"/>
                              </a:lnTo>
                              <a:lnTo>
                                <a:pt x="47" y="97"/>
                              </a:lnTo>
                              <a:lnTo>
                                <a:pt x="40" y="97"/>
                              </a:lnTo>
                              <a:lnTo>
                                <a:pt x="37" y="93"/>
                              </a:lnTo>
                              <a:lnTo>
                                <a:pt x="34" y="93"/>
                              </a:lnTo>
                              <a:lnTo>
                                <a:pt x="30" y="90"/>
                              </a:lnTo>
                              <a:lnTo>
                                <a:pt x="27" y="86"/>
                              </a:lnTo>
                              <a:lnTo>
                                <a:pt x="24" y="83"/>
                              </a:lnTo>
                              <a:lnTo>
                                <a:pt x="24" y="75"/>
                              </a:lnTo>
                              <a:lnTo>
                                <a:pt x="24" y="68"/>
                              </a:lnTo>
                              <a:lnTo>
                                <a:pt x="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5"/>
                      <wps:cNvSpPr>
                        <a:spLocks/>
                      </wps:cNvSpPr>
                      <wps:spPr bwMode="auto">
                        <a:xfrm>
                          <a:off x="976630" y="29845"/>
                          <a:ext cx="59690" cy="73025"/>
                        </a:xfrm>
                        <a:custGeom>
                          <a:avLst/>
                          <a:gdLst>
                            <a:gd name="T0" fmla="*/ 0 w 94"/>
                            <a:gd name="T1" fmla="*/ 0 h 115"/>
                            <a:gd name="T2" fmla="*/ 0 w 94"/>
                            <a:gd name="T3" fmla="*/ 115 h 115"/>
                            <a:gd name="T4" fmla="*/ 24 w 94"/>
                            <a:gd name="T5" fmla="*/ 115 h 115"/>
                            <a:gd name="T6" fmla="*/ 24 w 94"/>
                            <a:gd name="T7" fmla="*/ 29 h 115"/>
                            <a:gd name="T8" fmla="*/ 68 w 94"/>
                            <a:gd name="T9" fmla="*/ 115 h 115"/>
                            <a:gd name="T10" fmla="*/ 94 w 94"/>
                            <a:gd name="T11" fmla="*/ 115 h 115"/>
                            <a:gd name="T12" fmla="*/ 94 w 94"/>
                            <a:gd name="T13" fmla="*/ 0 h 115"/>
                            <a:gd name="T14" fmla="*/ 71 w 94"/>
                            <a:gd name="T15" fmla="*/ 0 h 115"/>
                            <a:gd name="T16" fmla="*/ 74 w 94"/>
                            <a:gd name="T17" fmla="*/ 83 h 115"/>
                            <a:gd name="T18" fmla="*/ 31 w 94"/>
                            <a:gd name="T19" fmla="*/ 0 h 115"/>
                            <a:gd name="T20" fmla="*/ 0 w 94"/>
                            <a:gd name="T21" fmla="*/ 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4" h="115">
                              <a:moveTo>
                                <a:pt x="0" y="0"/>
                              </a:moveTo>
                              <a:lnTo>
                                <a:pt x="0" y="115"/>
                              </a:lnTo>
                              <a:lnTo>
                                <a:pt x="24" y="115"/>
                              </a:lnTo>
                              <a:lnTo>
                                <a:pt x="24" y="29"/>
                              </a:lnTo>
                              <a:lnTo>
                                <a:pt x="68" y="115"/>
                              </a:lnTo>
                              <a:lnTo>
                                <a:pt x="94" y="115"/>
                              </a:lnTo>
                              <a:lnTo>
                                <a:pt x="94" y="0"/>
                              </a:lnTo>
                              <a:lnTo>
                                <a:pt x="71" y="0"/>
                              </a:lnTo>
                              <a:lnTo>
                                <a:pt x="74" y="83"/>
                              </a:lnTo>
                              <a:lnTo>
                                <a:pt x="3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Rectangle 56"/>
                      <wps:cNvSpPr>
                        <a:spLocks noChangeArrowheads="1"/>
                      </wps:cNvSpPr>
                      <wps:spPr bwMode="auto">
                        <a:xfrm>
                          <a:off x="1056005" y="29845"/>
                          <a:ext cx="14605" cy="73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Freeform 57"/>
                      <wps:cNvSpPr>
                        <a:spLocks noEditPoints="1"/>
                      </wps:cNvSpPr>
                      <wps:spPr bwMode="auto">
                        <a:xfrm>
                          <a:off x="1087755" y="27305"/>
                          <a:ext cx="66040" cy="75565"/>
                        </a:xfrm>
                        <a:custGeom>
                          <a:avLst/>
                          <a:gdLst>
                            <a:gd name="T0" fmla="*/ 61 w 104"/>
                            <a:gd name="T1" fmla="*/ 22 h 119"/>
                            <a:gd name="T2" fmla="*/ 71 w 104"/>
                            <a:gd name="T3" fmla="*/ 25 h 119"/>
                            <a:gd name="T4" fmla="*/ 77 w 104"/>
                            <a:gd name="T5" fmla="*/ 36 h 119"/>
                            <a:gd name="T6" fmla="*/ 81 w 104"/>
                            <a:gd name="T7" fmla="*/ 51 h 119"/>
                            <a:gd name="T8" fmla="*/ 81 w 104"/>
                            <a:gd name="T9" fmla="*/ 69 h 119"/>
                            <a:gd name="T10" fmla="*/ 77 w 104"/>
                            <a:gd name="T11" fmla="*/ 87 h 119"/>
                            <a:gd name="T12" fmla="*/ 71 w 104"/>
                            <a:gd name="T13" fmla="*/ 94 h 119"/>
                            <a:gd name="T14" fmla="*/ 61 w 104"/>
                            <a:gd name="T15" fmla="*/ 101 h 119"/>
                            <a:gd name="T16" fmla="*/ 44 w 104"/>
                            <a:gd name="T17" fmla="*/ 101 h 119"/>
                            <a:gd name="T18" fmla="*/ 34 w 104"/>
                            <a:gd name="T19" fmla="*/ 94 h 119"/>
                            <a:gd name="T20" fmla="*/ 27 w 104"/>
                            <a:gd name="T21" fmla="*/ 83 h 119"/>
                            <a:gd name="T22" fmla="*/ 24 w 104"/>
                            <a:gd name="T23" fmla="*/ 69 h 119"/>
                            <a:gd name="T24" fmla="*/ 24 w 104"/>
                            <a:gd name="T25" fmla="*/ 51 h 119"/>
                            <a:gd name="T26" fmla="*/ 27 w 104"/>
                            <a:gd name="T27" fmla="*/ 36 h 119"/>
                            <a:gd name="T28" fmla="*/ 34 w 104"/>
                            <a:gd name="T29" fmla="*/ 25 h 119"/>
                            <a:gd name="T30" fmla="*/ 47 w 104"/>
                            <a:gd name="T31" fmla="*/ 22 h 119"/>
                            <a:gd name="T32" fmla="*/ 0 w 104"/>
                            <a:gd name="T33" fmla="*/ 58 h 119"/>
                            <a:gd name="T34" fmla="*/ 3 w 104"/>
                            <a:gd name="T35" fmla="*/ 87 h 119"/>
                            <a:gd name="T36" fmla="*/ 13 w 104"/>
                            <a:gd name="T37" fmla="*/ 105 h 119"/>
                            <a:gd name="T38" fmla="*/ 27 w 104"/>
                            <a:gd name="T39" fmla="*/ 115 h 119"/>
                            <a:gd name="T40" fmla="*/ 54 w 104"/>
                            <a:gd name="T41" fmla="*/ 119 h 119"/>
                            <a:gd name="T42" fmla="*/ 77 w 104"/>
                            <a:gd name="T43" fmla="*/ 115 h 119"/>
                            <a:gd name="T44" fmla="*/ 91 w 104"/>
                            <a:gd name="T45" fmla="*/ 105 h 119"/>
                            <a:gd name="T46" fmla="*/ 101 w 104"/>
                            <a:gd name="T47" fmla="*/ 87 h 119"/>
                            <a:gd name="T48" fmla="*/ 104 w 104"/>
                            <a:gd name="T49" fmla="*/ 61 h 119"/>
                            <a:gd name="T50" fmla="*/ 101 w 104"/>
                            <a:gd name="T51" fmla="*/ 33 h 119"/>
                            <a:gd name="T52" fmla="*/ 91 w 104"/>
                            <a:gd name="T53" fmla="*/ 15 h 119"/>
                            <a:gd name="T54" fmla="*/ 77 w 104"/>
                            <a:gd name="T55" fmla="*/ 4 h 119"/>
                            <a:gd name="T56" fmla="*/ 54 w 104"/>
                            <a:gd name="T57" fmla="*/ 0 h 119"/>
                            <a:gd name="T58" fmla="*/ 30 w 104"/>
                            <a:gd name="T59" fmla="*/ 4 h 119"/>
                            <a:gd name="T60" fmla="*/ 13 w 104"/>
                            <a:gd name="T61" fmla="*/ 15 h 119"/>
                            <a:gd name="T62" fmla="*/ 3 w 104"/>
                            <a:gd name="T63" fmla="*/ 33 h 119"/>
                            <a:gd name="T64" fmla="*/ 0 w 104"/>
                            <a:gd name="T65" fmla="*/ 58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4" h="119">
                              <a:moveTo>
                                <a:pt x="54" y="22"/>
                              </a:moveTo>
                              <a:lnTo>
                                <a:pt x="61" y="22"/>
                              </a:lnTo>
                              <a:lnTo>
                                <a:pt x="64" y="22"/>
                              </a:lnTo>
                              <a:lnTo>
                                <a:pt x="71" y="25"/>
                              </a:lnTo>
                              <a:lnTo>
                                <a:pt x="74" y="29"/>
                              </a:lnTo>
                              <a:lnTo>
                                <a:pt x="77" y="36"/>
                              </a:lnTo>
                              <a:lnTo>
                                <a:pt x="81" y="43"/>
                              </a:lnTo>
                              <a:lnTo>
                                <a:pt x="81" y="51"/>
                              </a:lnTo>
                              <a:lnTo>
                                <a:pt x="81" y="61"/>
                              </a:lnTo>
                              <a:lnTo>
                                <a:pt x="81" y="69"/>
                              </a:lnTo>
                              <a:lnTo>
                                <a:pt x="81" y="79"/>
                              </a:lnTo>
                              <a:lnTo>
                                <a:pt x="77" y="87"/>
                              </a:lnTo>
                              <a:lnTo>
                                <a:pt x="74" y="90"/>
                              </a:lnTo>
                              <a:lnTo>
                                <a:pt x="71" y="94"/>
                              </a:lnTo>
                              <a:lnTo>
                                <a:pt x="64" y="97"/>
                              </a:lnTo>
                              <a:lnTo>
                                <a:pt x="61" y="101"/>
                              </a:lnTo>
                              <a:lnTo>
                                <a:pt x="54" y="101"/>
                              </a:lnTo>
                              <a:lnTo>
                                <a:pt x="44" y="101"/>
                              </a:lnTo>
                              <a:lnTo>
                                <a:pt x="40" y="97"/>
                              </a:lnTo>
                              <a:lnTo>
                                <a:pt x="34" y="94"/>
                              </a:lnTo>
                              <a:lnTo>
                                <a:pt x="30" y="90"/>
                              </a:lnTo>
                              <a:lnTo>
                                <a:pt x="27" y="83"/>
                              </a:lnTo>
                              <a:lnTo>
                                <a:pt x="27" y="79"/>
                              </a:lnTo>
                              <a:lnTo>
                                <a:pt x="24" y="69"/>
                              </a:lnTo>
                              <a:lnTo>
                                <a:pt x="24" y="61"/>
                              </a:lnTo>
                              <a:lnTo>
                                <a:pt x="24" y="51"/>
                              </a:lnTo>
                              <a:lnTo>
                                <a:pt x="27" y="43"/>
                              </a:lnTo>
                              <a:lnTo>
                                <a:pt x="27" y="36"/>
                              </a:lnTo>
                              <a:lnTo>
                                <a:pt x="30" y="29"/>
                              </a:lnTo>
                              <a:lnTo>
                                <a:pt x="34" y="25"/>
                              </a:lnTo>
                              <a:lnTo>
                                <a:pt x="40" y="22"/>
                              </a:lnTo>
                              <a:lnTo>
                                <a:pt x="47" y="22"/>
                              </a:lnTo>
                              <a:lnTo>
                                <a:pt x="54" y="22"/>
                              </a:lnTo>
                              <a:close/>
                              <a:moveTo>
                                <a:pt x="0" y="58"/>
                              </a:moveTo>
                              <a:lnTo>
                                <a:pt x="0" y="72"/>
                              </a:lnTo>
                              <a:lnTo>
                                <a:pt x="3" y="87"/>
                              </a:lnTo>
                              <a:lnTo>
                                <a:pt x="7" y="97"/>
                              </a:lnTo>
                              <a:lnTo>
                                <a:pt x="13" y="105"/>
                              </a:lnTo>
                              <a:lnTo>
                                <a:pt x="20" y="112"/>
                              </a:lnTo>
                              <a:lnTo>
                                <a:pt x="27" y="115"/>
                              </a:lnTo>
                              <a:lnTo>
                                <a:pt x="40" y="119"/>
                              </a:lnTo>
                              <a:lnTo>
                                <a:pt x="54" y="119"/>
                              </a:lnTo>
                              <a:lnTo>
                                <a:pt x="64" y="119"/>
                              </a:lnTo>
                              <a:lnTo>
                                <a:pt x="77" y="115"/>
                              </a:lnTo>
                              <a:lnTo>
                                <a:pt x="84" y="112"/>
                              </a:lnTo>
                              <a:lnTo>
                                <a:pt x="91" y="105"/>
                              </a:lnTo>
                              <a:lnTo>
                                <a:pt x="97" y="97"/>
                              </a:lnTo>
                              <a:lnTo>
                                <a:pt x="101" y="87"/>
                              </a:lnTo>
                              <a:lnTo>
                                <a:pt x="104" y="76"/>
                              </a:lnTo>
                              <a:lnTo>
                                <a:pt x="104" y="61"/>
                              </a:lnTo>
                              <a:lnTo>
                                <a:pt x="104" y="47"/>
                              </a:lnTo>
                              <a:lnTo>
                                <a:pt x="101" y="33"/>
                              </a:lnTo>
                              <a:lnTo>
                                <a:pt x="97" y="25"/>
                              </a:lnTo>
                              <a:lnTo>
                                <a:pt x="91" y="15"/>
                              </a:lnTo>
                              <a:lnTo>
                                <a:pt x="84" y="11"/>
                              </a:lnTo>
                              <a:lnTo>
                                <a:pt x="77" y="4"/>
                              </a:lnTo>
                              <a:lnTo>
                                <a:pt x="64" y="4"/>
                              </a:lnTo>
                              <a:lnTo>
                                <a:pt x="54" y="0"/>
                              </a:lnTo>
                              <a:lnTo>
                                <a:pt x="40" y="4"/>
                              </a:lnTo>
                              <a:lnTo>
                                <a:pt x="30" y="4"/>
                              </a:lnTo>
                              <a:lnTo>
                                <a:pt x="20" y="11"/>
                              </a:lnTo>
                              <a:lnTo>
                                <a:pt x="13" y="15"/>
                              </a:lnTo>
                              <a:lnTo>
                                <a:pt x="7" y="25"/>
                              </a:lnTo>
                              <a:lnTo>
                                <a:pt x="3" y="33"/>
                              </a:lnTo>
                              <a:lnTo>
                                <a:pt x="0" y="47"/>
                              </a:lnTo>
                              <a:lnTo>
                                <a:pt x="0"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8"/>
                      <wps:cNvSpPr>
                        <a:spLocks/>
                      </wps:cNvSpPr>
                      <wps:spPr bwMode="auto">
                        <a:xfrm>
                          <a:off x="1170940" y="29845"/>
                          <a:ext cx="59690" cy="73025"/>
                        </a:xfrm>
                        <a:custGeom>
                          <a:avLst/>
                          <a:gdLst>
                            <a:gd name="T0" fmla="*/ 0 w 94"/>
                            <a:gd name="T1" fmla="*/ 0 h 115"/>
                            <a:gd name="T2" fmla="*/ 0 w 94"/>
                            <a:gd name="T3" fmla="*/ 115 h 115"/>
                            <a:gd name="T4" fmla="*/ 24 w 94"/>
                            <a:gd name="T5" fmla="*/ 115 h 115"/>
                            <a:gd name="T6" fmla="*/ 20 w 94"/>
                            <a:gd name="T7" fmla="*/ 29 h 115"/>
                            <a:gd name="T8" fmla="*/ 67 w 94"/>
                            <a:gd name="T9" fmla="*/ 115 h 115"/>
                            <a:gd name="T10" fmla="*/ 94 w 94"/>
                            <a:gd name="T11" fmla="*/ 115 h 115"/>
                            <a:gd name="T12" fmla="*/ 94 w 94"/>
                            <a:gd name="T13" fmla="*/ 0 h 115"/>
                            <a:gd name="T14" fmla="*/ 71 w 94"/>
                            <a:gd name="T15" fmla="*/ 0 h 115"/>
                            <a:gd name="T16" fmla="*/ 71 w 94"/>
                            <a:gd name="T17" fmla="*/ 83 h 115"/>
                            <a:gd name="T18" fmla="*/ 27 w 94"/>
                            <a:gd name="T19" fmla="*/ 0 h 115"/>
                            <a:gd name="T20" fmla="*/ 0 w 94"/>
                            <a:gd name="T21" fmla="*/ 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4" h="115">
                              <a:moveTo>
                                <a:pt x="0" y="0"/>
                              </a:moveTo>
                              <a:lnTo>
                                <a:pt x="0" y="115"/>
                              </a:lnTo>
                              <a:lnTo>
                                <a:pt x="24" y="115"/>
                              </a:lnTo>
                              <a:lnTo>
                                <a:pt x="20" y="29"/>
                              </a:lnTo>
                              <a:lnTo>
                                <a:pt x="67" y="115"/>
                              </a:lnTo>
                              <a:lnTo>
                                <a:pt x="94" y="115"/>
                              </a:lnTo>
                              <a:lnTo>
                                <a:pt x="94" y="0"/>
                              </a:lnTo>
                              <a:lnTo>
                                <a:pt x="71" y="0"/>
                              </a:lnTo>
                              <a:lnTo>
                                <a:pt x="71" y="83"/>
                              </a:lnTo>
                              <a:lnTo>
                                <a:pt x="27"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1C3B9094" id="Canvas 3" o:spid="_x0000_s1026" editas="canvas" style="width:153pt;height:27pt;mso-position-horizontal-relative:char;mso-position-vertical-relative:line" coordsize="19431,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431;height:3429;visibility:visible;mso-wrap-style:square">
                <v:fill o:detectmouseclick="t"/>
                <v:path o:connecttype="none"/>
              </v:shape>
              <v:line id="Line 4" o:spid="_x0000_s1028" style="position:absolute;visibility:visible;mso-wrap-style:square" from="19,25" to="19,3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" strokeweight="0"/>
              <v:line id="Line 5" o:spid="_x0000_s1029" style="position:absolute;visibility:visible;mso-wrap-style:square" from="8743,25" to="8743,3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" strokeweight="0"/>
              <v:line id="Line 6" o:spid="_x0000_s1030" style="position:absolute;visibility:visible;mso-wrap-style:square" from="19411,25" to="19411,3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" strokeweight="0"/>
              <v:shape id="Freeform 7" o:spid="_x0000_s1031" style="position:absolute;left:279;top:2355;width:724;height:775;visibility:visible;mso-wrap-style:square;v-text-anchor:top" coordsize="11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" path="m,61l,75,3,86,6,97r10,7l23,115r10,4l43,122r14,l67,122r10,-3l87,115,97,104r7,-7l107,86r4,-11l114,61,111,50,107,39,104,29,97,18,87,11,77,7,67,3,57,,43,3,33,7,23,11r-7,7l6,29,3,39,,50,,61xe" fillcolor="black" stroked="f">
                <v:path arrowok="t" o:connecttype="custom" o:connectlocs="0,38735;0,47625;1905,54610;3810,61595;10160,66040;14605,73025;20955,75565;27305,77470;36195,77470;42545,77470;48895,75565;55245,73025;61595,66040;66040,61595;67945,54610;70485,47625;72390,38735;70485,31750;67945,24765;66040,18415;61595,11430;55245,6985;48895,4445;42545,1905;36195,0;27305,1905;20955,4445;14605,6985;10160,11430;3810,18415;1905,24765;0,31750;0,38735" o:connectangles="0,0,0,0,0,0,0,0,0,0,0,0,0,0,0,0,0,0,0,0,0,0,0,0,0,0,0,0,0,0,0,0,0"/>
              </v:shape>
              <v:shape id="Freeform 8" o:spid="_x0000_s1032" style="position:absolute;left:1238;top:2355;width:724;height:775;visibility:visible;mso-wrap-style:square;v-text-anchor:top" coordsize="11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" path="m,61l,75,3,86r7,11l17,104r6,11l33,119r14,3l57,122r10,l80,119r11,-4l97,104r7,-7l111,86r3,-11l114,61r,-11l111,39,104,29,97,18,91,11,80,7,67,3,57,,47,3,33,7,23,11r-6,7l10,29,3,39,,50,,61xe" fillcolor="black" stroked="f">
                <v:path arrowok="t" o:connecttype="custom" o:connectlocs="0,38735;0,47625;1905,54610;6350,61595;10795,66040;14605,73025;20955,75565;29845,77470;36195,77470;42545,77470;50800,75565;57785,73025;61595,66040;66040,61595;70485,54610;72390,47625;72390,38735;72390,31750;70485,24765;66040,18415;61595,11430;57785,6985;50800,4445;42545,1905;36195,0;29845,1905;20955,4445;14605,6985;10795,11430;6350,18415;1905,24765;0,31750;0,38735" o:connectangles="0,0,0,0,0,0,0,0,0,0,0,0,0,0,0,0,0,0,0,0,0,0,0,0,0,0,0,0,0,0,0,0,0"/>
              </v:shape>
              <v:shape id="Freeform 9" o:spid="_x0000_s1033" style="position:absolute;left:279;top:1327;width:724;height:774;visibility:visible;mso-wrap-style:square;v-text-anchor:top" coordsize="11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" path="m,61l,72,3,86,6,97r10,7l23,111r10,8l43,122r14,l67,122r10,-3l87,111r10,-7l104,97r3,-11l111,72r3,-11l111,50,107,36,104,25,97,18,87,11,77,3,67,,57,,43,,33,3,23,11r-7,7l6,25,3,36,,50,,61xe" fillcolor="#ccc" stroked="f">
                <v:path arrowok="t" o:connecttype="custom" o:connectlocs="0,38735;0,45720;1905,54610;3810,61595;10160,66040;14605,70485;20955,75565;27305,77470;36195,77470;42545,77470;48895,75565;55245,70485;61595,66040;66040,61595;67945,54610;70485,45720;72390,38735;70485,31750;67945,22860;66040,15875;61595,11430;55245,6985;48895,1905;42545,0;36195,0;27305,0;20955,1905;14605,6985;10160,11430;3810,15875;1905,22860;0,31750;0,38735" o:connectangles="0,0,0,0,0,0,0,0,0,0,0,0,0,0,0,0,0,0,0,0,0,0,0,0,0,0,0,0,0,0,0,0,0"/>
              </v:shape>
              <v:shape id="Freeform 10" o:spid="_x0000_s1034" style="position:absolute;left:1238;top:1327;width:724;height:774;visibility:visible;mso-wrap-style:square;v-text-anchor:top" coordsize="11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" path="m,61l,72,3,86r7,11l17,104r6,7l33,119r14,3l57,122r10,l80,119r11,-8l97,104r7,-7l111,86r3,-14l114,61r,-11l111,36,104,25,97,18,91,11,80,3,67,,57,,47,,33,3,23,11r-6,7l10,25,3,36,,50,,61xe" fillcolor="#ccc" stroked="f">
                <v:path arrowok="t" o:connecttype="custom" o:connectlocs="0,38735;0,45720;1905,54610;6350,61595;10795,66040;14605,70485;20955,75565;29845,77470;36195,77470;42545,77470;50800,75565;57785,70485;61595,66040;66040,61595;70485,54610;72390,45720;72390,38735;72390,31750;70485,22860;66040,15875;61595,11430;57785,6985;50800,1905;42545,0;36195,0;29845,0;20955,1905;14605,6985;10795,11430;6350,15875;1905,22860;0,31750;0,38735" o:connectangles="0,0,0,0,0,0,0,0,0,0,0,0,0,0,0,0,0,0,0,0,0,0,0,0,0,0,0,0,0,0,0,0,0"/>
              </v:shape>
              <v:shape id="Freeform 11" o:spid="_x0000_s1035" style="position:absolute;left:279;top:298;width:724;height:775;visibility:visible;mso-wrap-style:square;v-text-anchor:top" coordsize="11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" path="m,61l,72,3,83,6,93r10,11l23,111r10,4l43,119r14,3l67,119r10,-4l87,111r10,-7l104,93r3,-10l111,72r3,-11l111,47,107,36,104,25,97,18,87,7,77,3,67,,57,,43,,33,3,23,7,16,18,6,25,3,36,,47,,61xe" fillcolor="black" stroked="f">
                <v:path arrowok="t" o:connecttype="custom" o:connectlocs="0,38735;0,45720;1905,52705;3810,59055;10160,66040;14605,70485;20955,73025;27305,75565;36195,77470;42545,75565;48895,73025;55245,70485;61595,66040;66040,59055;67945,52705;70485,45720;72390,38735;70485,29845;67945,22860;66040,15875;61595,11430;55245,4445;48895,1905;42545,0;36195,0;27305,0;20955,1905;14605,4445;10160,11430;3810,15875;1905,22860;0,29845;0,38735" o:connectangles="0,0,0,0,0,0,0,0,0,0,0,0,0,0,0,0,0,0,0,0,0,0,0,0,0,0,0,0,0,0,0,0,0"/>
              </v:shape>
              <v:shape id="Freeform 12" o:spid="_x0000_s1036" style="position:absolute;left:1238;top:298;width:724;height:775;visibility:visible;mso-wrap-style:square;v-text-anchor:top" coordsize="11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" path="m,61l,72,3,83r7,10l17,104r6,7l33,115r14,4l57,122r10,-3l80,115r11,-4l97,104r7,-11l111,83r3,-11l114,61r,-14l111,36,104,25,97,18,91,7,80,3,67,,57,,47,,33,3,23,7,17,18r-7,7l3,36,,47,,61xe" fillcolor="#ccc" stroked="f">
                <v:path arrowok="t" o:connecttype="custom" o:connectlocs="0,38735;0,45720;1905,52705;6350,59055;10795,66040;14605,70485;20955,73025;29845,75565;36195,77470;42545,75565;50800,73025;57785,70485;61595,66040;66040,59055;70485,52705;72390,45720;72390,38735;72390,29845;70485,22860;66040,15875;61595,11430;57785,4445;50800,1905;42545,0;36195,0;29845,0;20955,1905;14605,4445;10795,11430;6350,15875;1905,22860;0,29845;0,38735" o:connectangles="0,0,0,0,0,0,0,0,0,0,0,0,0,0,0,0,0,0,0,0,0,0,0,0,0,0,0,0,0,0,0,0,0"/>
              </v:shape>
              <v:shape id="Freeform 13" o:spid="_x0000_s1037" style="position:absolute;left:2451;top:298;width:724;height:775;visibility:visible;mso-wrap-style:square;v-text-anchor:top" coordsize="11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" path="m,61l,47,4,36,10,25r7,-7l24,7,34,3,44,,57,,67,,78,3,88,7,98,18r6,7l108,36r3,11l114,61r-3,11l108,83r-4,10l98,104r-10,7l78,115r-11,4l57,122,44,119,34,115,24,111r-7,-7l10,93,4,83,,72,,61xe" fillcolor="black" stroked="f">
                <v:path arrowok="t" o:connecttype="custom" o:connectlocs="0,38735;0,29845;2540,22860;6350,15875;10795,11430;15240,4445;21590,1905;27940,0;36195,0;42545,0;49530,1905;55880,4445;62230,11430;66040,15875;68580,22860;70485,29845;72390,38735;70485,45720;68580,52705;66040,59055;62230,66040;55880,70485;49530,73025;42545,75565;36195,77470;27940,75565;21590,73025;15240,70485;10795,66040;6350,59055;2540,52705;0,45720;0,38735" o:connectangles="0,0,0,0,0,0,0,0,0,0,0,0,0,0,0,0,0,0,0,0,0,0,0,0,0,0,0,0,0,0,0,0,0"/>
              </v:shape>
              <v:shape id="Freeform 14" o:spid="_x0000_s1038" style="position:absolute;left:3409;top:298;width:731;height:775;visibility:visible;mso-wrap-style:square;v-text-anchor:top" coordsize="11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" path="m,61l4,47,7,36,11,25r6,-7l27,7,37,3,47,,58,,71,,81,3,91,7r7,11l105,25r6,11l115,47r,14l115,72r-4,11l105,93r-7,11l91,111r-10,4l71,119r-13,3l47,119,37,115,27,111,17,104,11,93,7,83,4,72,,61xe" fillcolor="#ccc" stroked="f">
                <v:path arrowok="t" o:connecttype="custom" o:connectlocs="0,38735;2540,29845;4445,22860;6985,15875;10795,11430;17145,4445;23495,1905;29845,0;36830,0;45085,0;51435,1905;57785,4445;62230,11430;66675,15875;70485,22860;73025,29845;73025,38735;73025,45720;70485,52705;66675,59055;62230,66040;57785,70485;51435,73025;45085,75565;36830,77470;29845,75565;23495,73025;17145,70485;10795,66040;6985,59055;4445,52705;2540,45720;0,38735" o:connectangles="0,0,0,0,0,0,0,0,0,0,0,0,0,0,0,0,0,0,0,0,0,0,0,0,0,0,0,0,0,0,0,0,0"/>
              </v:shape>
              <v:shape id="Freeform 15" o:spid="_x0000_s1039" style="position:absolute;left:2451;top:1327;width:724;height:774;visibility:visible;mso-wrap-style:square;v-text-anchor:top" coordsize="11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" path="m,61l,50,4,36,10,25r7,-7l24,11,34,3,44,,57,,67,,78,3r10,8l98,18r6,7l108,36r3,14l114,61r-3,11l108,86r-4,11l98,104r-10,7l78,119r-11,3l57,122r-13,l34,119,24,111r-7,-7l10,97,4,86,,72,,61xe" fillcolor="black" stroked="f">
                <v:path arrowok="t" o:connecttype="custom" o:connectlocs="0,38735;0,31750;2540,22860;6350,15875;10795,11430;15240,6985;21590,1905;27940,0;36195,0;42545,0;49530,1905;55880,6985;62230,11430;66040,15875;68580,22860;70485,31750;72390,38735;70485,45720;68580,54610;66040,61595;62230,66040;55880,70485;49530,75565;42545,77470;36195,77470;27940,77470;21590,75565;15240,70485;10795,66040;6350,61595;2540,54610;0,45720;0,38735" o:connectangles="0,0,0,0,0,0,0,0,0,0,0,0,0,0,0,0,0,0,0,0,0,0,0,0,0,0,0,0,0,0,0,0,0"/>
              </v:shape>
              <v:shape id="Freeform 16" o:spid="_x0000_s1040" style="position:absolute;left:3409;top:1327;width:731;height:774;visibility:visible;mso-wrap-style:square;v-text-anchor:top" coordsize="11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" path="m,61l4,50,7,36,11,25r6,-7l27,11,37,3,47,,58,,71,,81,3r10,8l98,18r7,7l111,36r4,14l115,61r,11l111,86r-6,11l98,104r-7,7l81,119r-10,3l58,122r-11,l37,119,27,111,17,104,11,97,7,86,4,72,,61xe" fillcolor="#ccc" stroked="f">
                <v:path arrowok="t" o:connecttype="custom" o:connectlocs="0,38735;2540,31750;4445,22860;6985,15875;10795,11430;17145,6985;23495,1905;29845,0;36830,0;45085,0;51435,1905;57785,6985;62230,11430;66675,15875;70485,22860;73025,31750;73025,38735;73025,45720;70485,54610;66675,61595;62230,66040;57785,70485;51435,75565;45085,77470;36830,77470;29845,77470;23495,75565;17145,70485;10795,66040;6985,61595;4445,54610;2540,45720;0,38735" o:connectangles="0,0,0,0,0,0,0,0,0,0,0,0,0,0,0,0,0,0,0,0,0,0,0,0,0,0,0,0,0,0,0,0,0"/>
              </v:shape>
              <v:shape id="Freeform 17" o:spid="_x0000_s1041" style="position:absolute;left:2451;top:2355;width:724;height:775;visibility:visible;mso-wrap-style:square;v-text-anchor:top" coordsize="11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" path="m,61l,50,4,39,10,29,17,18r7,-7l34,7,44,3,57,,67,3,78,7r10,4l98,18r6,11l108,39r3,11l114,61r-3,14l108,86r-4,11l98,104,88,115r-10,4l67,122r-10,l44,122,34,119,24,115,17,104,10,97,4,86,,75,,61xe" fillcolor="black" stroked="f">
                <v:path arrowok="t" o:connecttype="custom" o:connectlocs="0,38735;0,31750;2540,24765;6350,18415;10795,11430;15240,6985;21590,4445;27940,1905;36195,0;42545,1905;49530,4445;55880,6985;62230,11430;66040,18415;68580,24765;70485,31750;72390,38735;70485,47625;68580,54610;66040,61595;62230,66040;55880,73025;49530,75565;42545,77470;36195,77470;27940,77470;21590,75565;15240,73025;10795,66040;6350,61595;2540,54610;0,47625;0,38735" o:connectangles="0,0,0,0,0,0,0,0,0,0,0,0,0,0,0,0,0,0,0,0,0,0,0,0,0,0,0,0,0,0,0,0,0"/>
              </v:shape>
              <v:shape id="Freeform 18" o:spid="_x0000_s1042" style="position:absolute;left:3409;top:2355;width:731;height:775;visibility:visible;mso-wrap-style:square;v-text-anchor:top" coordsize="11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" path="m,61l4,50,7,39,11,29,17,18,27,11,37,7,47,3,58,,71,3,81,7r10,4l98,18r7,11l111,39r4,11l115,61r,14l111,86r-6,11l98,104r-7,11l81,119r-10,3l58,122r-11,l37,119,27,115,17,104,11,97,7,86,4,75,,61xe" fillcolor="#ccc" stroked="f">
                <v:path arrowok="t" o:connecttype="custom" o:connectlocs="0,38735;2540,31750;4445,24765;6985,18415;10795,11430;17145,6985;23495,4445;29845,1905;36830,0;45085,1905;51435,4445;57785,6985;62230,11430;66675,18415;70485,24765;73025,31750;73025,38735;73025,47625;70485,54610;66675,61595;62230,66040;57785,73025;51435,75565;45085,77470;36830,77470;29845,77470;23495,75565;17145,73025;10795,66040;6985,61595;4445,54610;2540,47625;0,38735" o:connectangles="0,0,0,0,0,0,0,0,0,0,0,0,0,0,0,0,0,0,0,0,0,0,0,0,0,0,0,0,0,0,0,0,0"/>
              </v:shape>
              <v:shape id="Freeform 19" o:spid="_x0000_s1043" style="position:absolute;left:4629;top:298;width:724;height:775;visibility:visible;mso-wrap-style:square;v-text-anchor:top" coordsize="11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" path="m,61l,47,3,36,10,25r7,-7l23,7,33,3,47,,57,,67,,81,3,91,7r6,11l104,25r7,11l114,47r,14l114,72r-3,11l104,93r-7,11l91,111r-10,4l67,119r-10,3l47,119,33,115,23,111r-6,-7l10,93,3,83,,72,,61xe" fillcolor="black" stroked="f">
                <v:path arrowok="t" o:connecttype="custom" o:connectlocs="0,38735;0,29845;1905,22860;6350,15875;10795,11430;14605,4445;20955,1905;29845,0;36195,0;42545,0;51435,1905;57785,4445;61595,11430;66040,15875;70485,22860;72390,29845;72390,38735;72390,45720;70485,52705;66040,59055;61595,66040;57785,70485;51435,73025;42545,75565;36195,77470;29845,75565;20955,73025;14605,70485;10795,66040;6350,59055;1905,52705;0,45720;0,38735" o:connectangles="0,0,0,0,0,0,0,0,0,0,0,0,0,0,0,0,0,0,0,0,0,0,0,0,0,0,0,0,0,0,0,0,0"/>
              </v:shape>
              <v:shape id="Freeform 20" o:spid="_x0000_s1044" style="position:absolute;left:5588;top:298;width:723;height:775;visibility:visible;mso-wrap-style:square;v-text-anchor:top" coordsize="11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" path="m,61l3,47,7,36,10,25r7,-7l27,7,37,3,47,,57,,71,,81,3,91,7r6,11l108,25r3,11l114,47r,14l114,72r-3,11l108,93,97,104r-6,7l81,115r-10,4l57,122,47,119,37,115,27,111,17,104,10,93,7,83,3,72,,61xe" fillcolor="#ccc" stroked="f">
                <v:path arrowok="t" o:connecttype="custom" o:connectlocs="0,38735;1905,29845;4445,22860;6350,15875;10795,11430;17145,4445;23495,1905;29845,0;36195,0;45085,0;51435,1905;57785,4445;61595,11430;68580,15875;70485,22860;72390,29845;72390,38735;72390,45720;70485,52705;68580,59055;61595,66040;57785,70485;51435,73025;45085,75565;36195,77470;29845,75565;23495,73025;17145,70485;10795,66040;6350,59055;4445,52705;1905,45720;0,38735" o:connectangles="0,0,0,0,0,0,0,0,0,0,0,0,0,0,0,0,0,0,0,0,0,0,0,0,0,0,0,0,0,0,0,0,0"/>
              </v:shape>
              <v:shape id="Freeform 21" o:spid="_x0000_s1045" style="position:absolute;left:4629;top:1327;width:724;height:774;visibility:visible;mso-wrap-style:square;v-text-anchor:top" coordsize="11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" path="m,61l,50,3,36,10,25r7,-7l23,11,33,3,47,,57,,67,,81,3r10,8l97,18r7,7l111,36r3,14l114,61r,11l111,86r-7,11l97,104r-6,7l81,119r-14,3l57,122r-10,l33,119,23,111r-6,-7l10,97,3,86,,72,,61xe" fillcolor="#ccc" stroked="f">
                <v:path arrowok="t" o:connecttype="custom" o:connectlocs="0,38735;0,31750;1905,22860;6350,15875;10795,11430;14605,6985;20955,1905;29845,0;36195,0;42545,0;51435,1905;57785,6985;61595,11430;66040,15875;70485,22860;72390,31750;72390,38735;72390,45720;70485,54610;66040,61595;61595,66040;57785,70485;51435,75565;42545,77470;36195,77470;29845,77470;20955,75565;14605,70485;10795,66040;6350,61595;1905,54610;0,45720;0,38735" o:connectangles="0,0,0,0,0,0,0,0,0,0,0,0,0,0,0,0,0,0,0,0,0,0,0,0,0,0,0,0,0,0,0,0,0"/>
              </v:shape>
              <v:shape id="Freeform 22" o:spid="_x0000_s1046" style="position:absolute;left:5588;top:1327;width:723;height:774;visibility:visible;mso-wrap-style:square;v-text-anchor:top" coordsize="11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" path="m,61l3,50,7,36,10,25r7,-7l27,11,37,3,47,,57,,71,,81,3r10,8l97,18r11,7l111,36r3,14l114,61r,11l111,86r-3,11l97,104r-6,7l81,119r-10,3l57,122r-10,l37,119,27,111,17,104,10,97,7,86,3,72,,61xe" fillcolor="#ccc" stroked="f">
                <v:path arrowok="t" o:connecttype="custom" o:connectlocs="0,38735;1905,31750;4445,22860;6350,15875;10795,11430;17145,6985;23495,1905;29845,0;36195,0;45085,0;51435,1905;57785,6985;61595,11430;68580,15875;70485,22860;72390,31750;72390,38735;72390,45720;70485,54610;68580,61595;61595,66040;57785,70485;51435,75565;45085,77470;36195,77470;29845,77470;23495,75565;17145,70485;10795,66040;6350,61595;4445,54610;1905,45720;0,38735" o:connectangles="0,0,0,0,0,0,0,0,0,0,0,0,0,0,0,0,0,0,0,0,0,0,0,0,0,0,0,0,0,0,0,0,0"/>
              </v:shape>
              <v:shape id="Freeform 23" o:spid="_x0000_s1047" style="position:absolute;left:4629;top:2355;width:724;height:775;visibility:visible;mso-wrap-style:square;v-text-anchor:top" coordsize="11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" path="m,61l,50,3,39,10,29,17,18r6,-7l33,7,47,3,57,,67,3,81,7r10,4l97,18r7,11l111,39r3,11l114,61r,14l111,86r-7,11l97,104r-6,11l81,119r-14,3l57,122r-10,l33,119,23,115,17,104,10,97,3,86,,75,,61xe" fillcolor="#ccc" stroked="f">
                <v:path arrowok="t" o:connecttype="custom" o:connectlocs="0,38735;0,31750;1905,24765;6350,18415;10795,11430;14605,6985;20955,4445;29845,1905;36195,0;42545,1905;51435,4445;57785,6985;61595,11430;66040,18415;70485,24765;72390,31750;72390,38735;72390,47625;70485,54610;66040,61595;61595,66040;57785,73025;51435,75565;42545,77470;36195,77470;29845,77470;20955,75565;14605,73025;10795,66040;6350,61595;1905,54610;0,47625;0,38735" o:connectangles="0,0,0,0,0,0,0,0,0,0,0,0,0,0,0,0,0,0,0,0,0,0,0,0,0,0,0,0,0,0,0,0,0"/>
              </v:shape>
              <v:shape id="Freeform 24" o:spid="_x0000_s1048" style="position:absolute;left:5588;top:2355;width:723;height:775;visibility:visible;mso-wrap-style:square;v-text-anchor:top" coordsize="11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" path="m,61l3,50,7,39,10,29,17,18,27,11,37,7,47,3,57,,71,3,81,7r10,4l97,18r11,11l111,39r3,11l114,61r,14l111,86r-3,11l97,104r-6,11l81,119r-10,3l57,122r-10,l37,119,27,115,17,104,10,97,7,86,3,75,,61xe" fillcolor="#ccc" stroked="f">
                <v:path arrowok="t" o:connecttype="custom" o:connectlocs="0,38735;1905,31750;4445,24765;6350,18415;10795,11430;17145,6985;23495,4445;29845,1905;36195,0;45085,1905;51435,4445;57785,6985;61595,11430;68580,18415;70485,24765;72390,31750;72390,38735;72390,47625;70485,54610;68580,61595;61595,66040;57785,73025;51435,75565;45085,77470;36195,77470;29845,77470;23495,75565;17145,73025;10795,66040;6350,61595;4445,54610;1905,47625;0,38735" o:connectangles="0,0,0,0,0,0,0,0,0,0,0,0,0,0,0,0,0,0,0,0,0,0,0,0,0,0,0,0,0,0,0,0,0"/>
              </v:shape>
              <v:shape id="Freeform 25" o:spid="_x0000_s1049" style="position:absolute;left:6807;top:298;width:724;height:775;visibility:visible;mso-wrap-style:square;v-text-anchor:top" coordsize="11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" path="m,61l3,47,6,36,10,25r6,-7l26,7,36,3,47,,57,,70,,80,3,90,7r7,11l104,25r6,11l114,47r,14l114,72r-4,11l104,93r-7,11l90,111r-10,4l70,119r-13,3l47,119,36,115,26,111,16,104,10,93,6,83,3,72,,61xe" fillcolor="black" stroked="f">
                <v:path arrowok="t" o:connecttype="custom" o:connectlocs="0,38735;1905,29845;3810,22860;6350,15875;10160,11430;16510,4445;22860,1905;29845,0;36195,0;44450,0;50800,1905;57150,4445;61595,11430;66040,15875;69850,22860;72390,29845;72390,38735;72390,45720;69850,52705;66040,59055;61595,66040;57150,70485;50800,73025;44450,75565;36195,77470;29845,75565;22860,73025;16510,70485;10160,66040;6350,59055;3810,52705;1905,45720;0,38735" o:connectangles="0,0,0,0,0,0,0,0,0,0,0,0,0,0,0,0,0,0,0,0,0,0,0,0,0,0,0,0,0,0,0,0,0"/>
              </v:shape>
              <v:shape id="Freeform 26" o:spid="_x0000_s1050" style="position:absolute;left:7785;top:298;width:724;height:775;visibility:visible;mso-wrap-style:square;v-text-anchor:top" coordsize="11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" path="m,61l,47,3,36,10,25r7,-7l24,7,34,3,44,,57,,67,,77,3,87,7,97,18r7,7l108,36r3,11l114,61r-3,11l108,83r-4,10l97,104r-10,7l77,115r-10,4l57,122,44,119,34,115,24,111r-7,-7l10,93,3,83,,72,,61xe" fillcolor="black" stroked="f">
                <v:path arrowok="t" o:connecttype="custom" o:connectlocs="0,38735;0,29845;1905,22860;6350,15875;10795,11430;15240,4445;21590,1905;27940,0;36195,0;42545,0;48895,1905;55245,4445;61595,11430;66040,15875;68580,22860;70485,29845;72390,38735;70485,45720;68580,52705;66040,59055;61595,66040;55245,70485;48895,73025;42545,75565;36195,77470;27940,75565;21590,73025;15240,70485;10795,66040;6350,59055;1905,52705;0,45720;0,38735" o:connectangles="0,0,0,0,0,0,0,0,0,0,0,0,0,0,0,0,0,0,0,0,0,0,0,0,0,0,0,0,0,0,0,0,0"/>
              </v:shape>
              <v:shape id="Freeform 27" o:spid="_x0000_s1051" style="position:absolute;left:6807;top:1327;width:724;height:774;visibility:visible;mso-wrap-style:square;v-text-anchor:top" coordsize="11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" path="m,61l3,50,6,36,10,25r6,-7l26,11,36,3,47,,57,,70,,80,3r10,8l97,18r7,7l110,36r4,14l114,61r,11l110,86r-6,11l97,104r-7,7l80,119r-10,3l57,122r-10,l36,119,26,111,16,104,10,97,6,86,3,72,,61xe" fillcolor="#ccc" stroked="f">
                <v:path arrowok="t" o:connecttype="custom" o:connectlocs="0,38735;1905,31750;3810,22860;6350,15875;10160,11430;16510,6985;22860,1905;29845,0;36195,0;44450,0;50800,1905;57150,6985;61595,11430;66040,15875;69850,22860;72390,31750;72390,38735;72390,45720;69850,54610;66040,61595;61595,66040;57150,70485;50800,75565;44450,77470;36195,77470;29845,77470;22860,75565;16510,70485;10160,66040;6350,61595;3810,54610;1905,45720;0,38735" o:connectangles="0,0,0,0,0,0,0,0,0,0,0,0,0,0,0,0,0,0,0,0,0,0,0,0,0,0,0,0,0,0,0,0,0"/>
              </v:shape>
              <v:shape id="Freeform 28" o:spid="_x0000_s1052" style="position:absolute;left:7785;top:1327;width:724;height:774;visibility:visible;mso-wrap-style:square;v-text-anchor:top" coordsize="11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" path="m,61l,50,3,36,10,25r7,-7l24,11,34,3,44,,57,,67,,77,3r10,8l97,18r7,7l108,36r3,14l114,61r-3,11l108,86r-4,11l97,104r-10,7l77,119r-10,3l57,122r-13,l34,119,24,111r-7,-7l10,97,3,86,,72,,61xe" fillcolor="#ccc" stroked="f">
                <v:path arrowok="t" o:connecttype="custom" o:connectlocs="0,38735;0,31750;1905,22860;6350,15875;10795,11430;15240,6985;21590,1905;27940,0;36195,0;42545,0;48895,1905;55245,6985;61595,11430;66040,15875;68580,22860;70485,31750;72390,38735;70485,45720;68580,54610;66040,61595;61595,66040;55245,70485;48895,75565;42545,77470;36195,77470;27940,77470;21590,75565;15240,70485;10795,66040;6350,61595;1905,54610;0,45720;0,38735" o:connectangles="0,0,0,0,0,0,0,0,0,0,0,0,0,0,0,0,0,0,0,0,0,0,0,0,0,0,0,0,0,0,0,0,0"/>
              </v:shape>
              <v:shape id="Freeform 29" o:spid="_x0000_s1053" style="position:absolute;left:6807;top:2355;width:724;height:775;visibility:visible;mso-wrap-style:square;v-text-anchor:top" coordsize="11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" path="m,61l3,50,6,39,10,29,16,18,26,11,36,7,47,3,57,,70,3,80,7r10,4l97,18r7,11l110,39r4,11l114,61r,14l110,86r-6,11l97,104r-7,11l80,119r-10,3l57,122r-10,l36,119,26,115,16,104,10,97,6,86,3,75,,61xe" fillcolor="#ccc" stroked="f">
                <v:path arrowok="t" o:connecttype="custom" o:connectlocs="0,38735;1905,31750;3810,24765;6350,18415;10160,11430;16510,6985;22860,4445;29845,1905;36195,0;44450,1905;50800,4445;57150,6985;61595,11430;66040,18415;69850,24765;72390,31750;72390,38735;72390,47625;69850,54610;66040,61595;61595,66040;57150,73025;50800,75565;44450,77470;36195,77470;29845,77470;22860,75565;16510,73025;10160,66040;6350,61595;3810,54610;1905,47625;0,38735" o:connectangles="0,0,0,0,0,0,0,0,0,0,0,0,0,0,0,0,0,0,0,0,0,0,0,0,0,0,0,0,0,0,0,0,0"/>
              </v:shape>
              <v:shape id="Freeform 30" o:spid="_x0000_s1054" style="position:absolute;left:7785;top:2355;width:724;height:775;visibility:visible;mso-wrap-style:square;v-text-anchor:top" coordsize="11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" path="m,61l,50,3,39,10,29,17,18r7,-7l34,7,44,3,57,,67,3,77,7r10,4l97,18r7,11l108,39r3,11l114,61r-3,14l108,86r-4,11l97,104,87,115r-10,4l67,122r-10,l44,122,34,119,24,115,17,104,10,97,3,86,,75,,61xe" fillcolor="#ccc" stroked="f">
                <v:path arrowok="t" o:connecttype="custom" o:connectlocs="0,38735;0,31750;1905,24765;6350,18415;10795,11430;15240,6985;21590,4445;27940,1905;36195,0;42545,1905;48895,4445;55245,6985;61595,11430;66040,18415;68580,24765;70485,31750;72390,38735;70485,47625;68580,54610;66040,61595;61595,66040;55245,73025;48895,75565;42545,77470;36195,77470;27940,77470;21590,75565;15240,73025;10795,66040;6350,61595;1905,54610;0,47625;0,38735" o:connectangles="0,0,0,0,0,0,0,0,0,0,0,0,0,0,0,0,0,0,0,0,0,0,0,0,0,0,0,0,0,0,0,0,0"/>
              </v:shape>
              <v:shape id="Freeform 31" o:spid="_x0000_s1055" style="position:absolute;left:8997;top:2425;width:623;height:705;visibility:visible;mso-wrap-style:square;v-text-anchor:top" coordsize="98,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" path="m,l,111r48,l54,111r4,l61,111r3,l71,108r3,l78,104r3,-4l84,97r4,-4l91,90r4,-8l95,79r3,-7l98,64r,-7l98,43,95,32,91,21,84,14,78,7,71,3,61,,48,,,xm48,18r6,l61,21r3,l68,25r3,7l71,36r3,10l74,54r,10l71,72r,7l68,82r-4,4l61,90r-7,3l48,93r-27,l21,18r27,xe" fillcolor="black" stroked="f">
                <v:path arrowok="t" o:connecttype="custom" o:connectlocs="0,0;0,70485;30480,70485;34290,70485;36830,70485;38735,70485;40640,70485;45085,68580;46990,68580;49530,66040;51435,63500;53340,61595;55880,59055;57785,57150;60325,52070;60325,50165;62230,45720;62230,40640;62230,36195;62230,27305;60325,20320;57785,13335;53340,8890;49530,4445;45085,1905;38735,0;30480,0;0,0;30480,11430;34290,11430;38735,13335;40640,13335;43180,15875;45085,20320;45085,22860;46990,29210;46990,34290;46990,40640;45085,45720;45085,50165;43180,52070;40640,54610;38735,57150;34290,59055;30480,59055;13335,59055;13335,11430;30480,11430" o:connectangles="0,0,0,0,0,0,0,0,0,0,0,0,0,0,0,0,0,0,0,0,0,0,0,0,0,0,0,0,0,0,0,0,0,0,0,0,0,0,0,0,0,0,0,0,0,0,0,0"/>
                <o:lock v:ext="edit" verticies="t"/>
              </v:shape>
              <v:shape id="Freeform 32" o:spid="_x0000_s1056" style="position:absolute;left:9728;top:2425;width:552;height:705;visibility:visible;mso-wrap-style:square;v-text-anchor:top" coordsize="8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" path="m50,18r37,l87,,50,,40,,30,3,20,7r-7,7l6,21,3,32r,11l,57r,7l3,72r,7l6,82r,8l10,93r3,4l16,100r4,4l27,108r3,l33,111r4,l40,111r7,l50,111r37,l87,93r-37,l47,93,40,90r-3,l33,86,30,82,27,75r,-3l27,64r60,l87,43r-60,l27,39r3,-7l30,28r3,-3l37,21r3,-3l47,18r3,xe" fillcolor="black" stroked="f">
                <v:path arrowok="t" o:connecttype="custom" o:connectlocs="31750,11430;55245,11430;55245,0;31750,0;25400,0;19050,1905;12700,4445;8255,8890;3810,13335;1905,20320;1905,27305;0,36195;0,40640;1905,45720;1905,50165;3810,52070;3810,57150;6350,59055;8255,61595;10160,63500;12700,66040;17145,68580;19050,68580;20955,70485;23495,70485;25400,70485;29845,70485;31750,70485;55245,70485;55245,59055;31750,59055;29845,59055;25400,57150;23495,57150;20955,54610;19050,52070;17145,47625;17145,45720;17145,40640;55245,40640;55245,27305;17145,27305;17145,24765;19050,20320;19050,17780;20955,15875;23495,13335;25400,11430;29845,11430;31750,11430" o:connectangles="0,0,0,0,0,0,0,0,0,0,0,0,0,0,0,0,0,0,0,0,0,0,0,0,0,0,0,0,0,0,0,0,0,0,0,0,0,0,0,0,0,0,0,0,0,0,0,0,0,0"/>
              </v:shape>
              <v:shape id="Freeform 33" o:spid="_x0000_s1057" style="position:absolute;left:10858;top:2425;width:552;height:705;visibility:visible;mso-wrap-style:square;v-text-anchor:top" coordsize="8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" path="m50,18r37,l87,,50,,37,,27,3,20,7r-7,7l6,21,3,32,,43,,57r,7l,72r3,7l3,82r3,8l10,93r3,4l16,100r4,4l23,108r4,l30,111r7,l40,111r3,l50,111r37,l87,93r-37,l43,93,37,90r-4,l30,86,27,79r,-4l23,68r,-11l23,46r4,-7l27,32r3,-4l33,21r4,l43,18r7,xe" fillcolor="black" stroked="f">
                <v:path arrowok="t" o:connecttype="custom" o:connectlocs="31750,11430;55245,11430;55245,0;31750,0;23495,0;17145,1905;12700,4445;8255,8890;3810,13335;1905,20320;0,27305;0,36195;0,40640;0,45720;1905,50165;1905,52070;3810,57150;6350,59055;8255,61595;10160,63500;12700,66040;14605,68580;17145,68580;19050,70485;23495,70485;25400,70485;27305,70485;31750,70485;55245,70485;55245,59055;31750,59055;27305,59055;23495,57150;20955,57150;19050,54610;17145,50165;17145,47625;14605,43180;14605,36195;14605,29210;17145,24765;17145,20320;19050,17780;20955,13335;23495,13335;27305,11430;31750,11430" o:connectangles="0,0,0,0,0,0,0,0,0,0,0,0,0,0,0,0,0,0,0,0,0,0,0,0,0,0,0,0,0,0,0,0,0,0,0,0,0,0,0,0,0,0,0,0,0,0,0"/>
              </v:shape>
              <v:rect id="Rectangle 34" o:spid="_x0000_s1058" style="position:absolute;left:11582;top:2425;width:146;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shape id="Freeform 35" o:spid="_x0000_s1059" style="position:absolute;left:11880;top:2425;width:553;height:705;visibility:visible;mso-wrap-style:square;v-text-anchor:top" coordsize="8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" path="m50,18r37,l87,,50,,37,,27,3,20,7r-7,7l7,21,3,32,,43,,57r,7l,72r3,7l3,82r4,8l10,93r3,4l17,100r3,4l23,108r4,l34,111r3,l40,111r4,l50,111r37,l87,93r-37,l44,93,40,90r-6,l30,86r,-4l27,75r,-3l27,64r60,l87,43r-60,l27,39r,-7l30,28r4,-3l37,21r3,-3l44,18r6,xe" fillcolor="black" stroked="f">
                <v:path arrowok="t" o:connecttype="custom" o:connectlocs="31750,11430;55245,11430;55245,0;31750,0;23495,0;17145,1905;12700,4445;8255,8890;4445,13335;1905,20320;0,27305;0,36195;0,40640;0,45720;1905,50165;1905,52070;4445,57150;6350,59055;8255,61595;10795,63500;12700,66040;14605,68580;17145,68580;21590,70485;23495,70485;25400,70485;27940,70485;31750,70485;55245,70485;55245,59055;31750,59055;27940,59055;25400,57150;21590,57150;19050,54610;19050,52070;17145,47625;17145,45720;17145,40640;55245,40640;55245,27305;17145,27305;17145,24765;17145,20320;19050,17780;21590,15875;23495,13335;25400,11430;27940,11430;31750,11430" o:connectangles="0,0,0,0,0,0,0,0,0,0,0,0,0,0,0,0,0,0,0,0,0,0,0,0,0,0,0,0,0,0,0,0,0,0,0,0,0,0,0,0,0,0,0,0,0,0,0,0,0,0"/>
              </v:shape>
              <v:shape id="Freeform 36" o:spid="_x0000_s1060" style="position:absolute;left:12585;top:2425;width:616;height:705;visibility:visible;mso-wrap-style:square;v-text-anchor:top"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" path="m43,64r31,l74,90r-24,l43,90r-6,l33,86,30,82,27,79r,-7l23,64r,-7l23,46r4,-7l27,32r3,-4l33,21r4,l43,18r7,l97,18,97,,50,,37,,27,3,17,7r-7,7l6,21,3,32,,43,,57r,7l,72r,7l3,82r3,8l6,93r4,4l17,100r3,4l23,108r4,l30,111r7,l40,111r3,l50,111r47,l97,43r-54,l43,64xe" fillcolor="black" stroked="f">
                <v:path arrowok="t" o:connecttype="custom" o:connectlocs="27305,40640;46990,40640;46990,57150;31750,57150;27305,57150;23495,57150;20955,54610;19050,52070;17145,50165;17145,45720;14605,40640;14605,36195;14605,29210;17145,24765;17145,20320;19050,17780;20955,13335;23495,13335;27305,11430;31750,11430;61595,11430;61595,0;31750,0;23495,0;17145,1905;10795,4445;6350,8890;3810,13335;1905,20320;0,27305;0,36195;0,40640;0,45720;0,50165;1905,52070;3810,57150;3810,59055;6350,61595;10795,63500;12700,66040;14605,68580;17145,68580;19050,70485;23495,70485;25400,70485;27305,70485;31750,70485;61595,70485;61595,27305;27305,27305;27305,40640" o:connectangles="0,0,0,0,0,0,0,0,0,0,0,0,0,0,0,0,0,0,0,0,0,0,0,0,0,0,0,0,0,0,0,0,0,0,0,0,0,0,0,0,0,0,0,0,0,0,0,0,0,0,0"/>
              </v:shape>
              <v:shape id="Freeform 37" o:spid="_x0000_s1061" style="position:absolute;left:13328;top:2400;width:686;height:755;visibility:visible;mso-wrap-style:square;v-text-anchor:top" coordsize="108,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" path="m54,18r7,l68,22r3,3l78,29r,7l81,40r,10l84,58,81,68r,8l78,83r,7l71,94r-3,3l61,97r-7,l47,97r-6,l37,94,34,90,31,83,27,76r,-8l27,58r,-8l27,40r4,-4l34,29r3,-4l41,22r6,-4l54,18xm,58l4,72r,11l7,94r7,10l20,112r11,3l41,119r13,l68,119r10,-4l88,112r6,-8l101,94r3,-8l108,72r,-14l108,43,104,32,101,22,94,14,88,7,78,4,68,,54,,41,,31,4,20,7r-6,7l7,22,4,32r,11l,58xe" fillcolor="black" stroked="f">
                <v:path arrowok="t" o:connecttype="custom" o:connectlocs="38735,11430;45085,15875;49530,22860;51435,31750;51435,43180;49530,52705;45085,59690;38735,61595;29845,61595;23495,59690;19685,52705;17145,43180;17145,31750;19685,22860;23495,15875;29845,11430;0,36830;2540,52705;8890,66040;19685,73025;34290,75565;49530,73025;59690,66040;66040,54610;68580,36830;66040,20320;59690,8890;49530,2540;34290,0;19685,2540;8890,8890;2540,20320;0,36830" o:connectangles="0,0,0,0,0,0,0,0,0,0,0,0,0,0,0,0,0,0,0,0,0,0,0,0,0,0,0,0,0,0,0,0,0"/>
                <o:lock v:ext="edit" verticies="t"/>
              </v:shape>
              <v:shape id="Freeform 38" o:spid="_x0000_s1062" style="position:absolute;left:14122;top:2425;width:660;height:705;visibility:visible;mso-wrap-style:square;v-text-anchor:top" coordsize="10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" path="m97,18l97,,40,,30,,23,,16,3,10,7,6,10,3,18r,7l,32r3,7l3,46r3,8l10,57r3,4l20,64r6,l37,64r26,l67,64r3,l74,68r,l77,72r,l77,75r3,4l77,82r,4l77,86r-3,4l74,90r-4,l67,90r-7,3l6,93r,18l63,111r11,l80,111r7,-3l94,104r3,-4l100,93r,-7l104,79,100,68r,-7l97,57,94,54,90,50,84,46r-7,l67,46r-27,l37,46r-4,l30,43r-4,l26,39r,l23,36r,-4l23,28r3,-3l26,25r4,-4l30,21r3,-3l37,18r6,l97,18xe" fillcolor="black" stroked="f">
                <v:path arrowok="t" o:connecttype="custom" o:connectlocs="61595,0;19050,0;10160,1905;3810,6350;1905,15875;1905,24765;3810,34290;8255,38735;16510,40640;40005,40640;44450,40640;46990,43180;48895,45720;50800,50165;48895,54610;46990,57150;44450,57150;38100,59055;3810,70485;46990,70485;55245,68580;61595,63500;63500,54610;63500,43180;61595,36195;57150,31750;48895,29210;25400,29210;20955,29210;16510,27305;16510,24765;14605,20320;16510,15875;19050,13335;20955,11430;27305,11430" o:connectangles="0,0,0,0,0,0,0,0,0,0,0,0,0,0,0,0,0,0,0,0,0,0,0,0,0,0,0,0,0,0,0,0,0,0,0,0"/>
              </v:shape>
              <v:shape id="Freeform 39" o:spid="_x0000_s1063" style="position:absolute;left:8978;top:1346;width:470;height:736;visibility:visible;mso-wrap-style:square;v-text-anchor:top" coordsize="74,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" path="m44,116r30,l74,98r-27,l44,98r-4,l37,94r-3,l30,94r,l27,90r,l24,87r,l24,83r,-3l24,76r-4,l20,72r,-3l20,69r,l20,65r,l20,65r,l20,65r,l20,,,,,69r,7l,80r,3l,87r3,7l3,98r4,3l10,105r4,3l17,108r3,4l24,112r6,4l34,116r3,l44,116xe" fillcolor="black" stroked="f">
                <v:path arrowok="t" o:connecttype="custom" o:connectlocs="27940,73660;46990,73660;46990,62230;29845,62230;27940,62230;25400,62230;23495,59690;21590,59690;19050,59690;19050,59690;17145,57150;17145,57150;15240,55245;15240,55245;15240,52705;15240,50800;15240,48260;12700,48260;12700,45720;12700,43815;12700,43815;12700,43815;12700,41275;12700,41275;12700,41275;12700,41275;12700,41275;12700,41275;12700,0;0,0;0,43815;0,48260;0,50800;0,52705;0,55245;1905,59690;1905,62230;4445,64135;6350,66675;8890,68580;10795,68580;12700,71120;15240,71120;19050,73660;21590,73660;23495,73660;27940,73660" o:connectangles="0,0,0,0,0,0,0,0,0,0,0,0,0,0,0,0,0,0,0,0,0,0,0,0,0,0,0,0,0,0,0,0,0,0,0,0,0,0,0,0,0,0,0,0,0,0,0"/>
              </v:shape>
              <v:shape id="Freeform 40" o:spid="_x0000_s1064" style="position:absolute;left:9493;top:1346;width:724;height:736;visibility:visible;mso-wrap-style:square;v-text-anchor:top" coordsize="114,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" path="m47,l,116r23,l33,87r47,l90,116r24,l70,,47,xm57,26l74,69r-34,l57,26xe" fillcolor="black" stroked="f">
                <v:path arrowok="t" o:connecttype="custom" o:connectlocs="29845,0;0,73660;14605,73660;20955,55245;50800,55245;57150,73660;72390,73660;44450,0;29845,0;36195,16510;46990,43815;25400,43815;36195,16510" o:connectangles="0,0,0,0,0,0,0,0,0,0,0,0,0"/>
                <o:lock v:ext="edit" verticies="t"/>
              </v:shape>
              <v:shape id="Freeform 41" o:spid="_x0000_s1065" style="position:absolute;left:10172;top:1346;width:578;height:736;visibility:visible;mso-wrap-style:square;v-text-anchor:top" coordsize="9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" path="m34,22r,94l57,116r,-94l91,22,91,,,,,22r34,xe" fillcolor="black" stroked="f">
                <v:path arrowok="t" o:connecttype="custom" o:connectlocs="21590,13970;21590,73660;36195,73660;36195,13970;57785,13970;57785,0;0,0;0,13970;21590,13970" o:connectangles="0,0,0,0,0,0,0,0,0"/>
              </v:shape>
              <v:rect id="Rectangle 42" o:spid="_x0000_s1066" style="position:absolute;left:10877;top:1346;width:152;height: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shape id="Freeform 43" o:spid="_x0000_s1067" style="position:absolute;left:11239;top:1346;width:597;height:736;visibility:visible;mso-wrap-style:square;v-text-anchor:top" coordsize="94,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" path="m,l,116r24,l20,29r47,87l94,116,94,,71,r,83l27,,,xe" fillcolor="black" stroked="f">
                <v:path arrowok="t" o:connecttype="custom" o:connectlocs="0,0;0,73660;15240,73660;12700,18415;42545,73660;59690,73660;59690,0;45085,0;45085,52705;17145,0;0,0" o:connectangles="0,0,0,0,0,0,0,0,0,0,0"/>
              </v:shape>
              <v:shape id="Freeform 44" o:spid="_x0000_s1068" style="position:absolute;left:11988;top:1346;width:680;height:755;visibility:visible;mso-wrap-style:square;v-text-anchor:top" coordsize="107,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" path="m53,18r7,l67,22r3,4l74,29r3,4l80,40r,7l80,58r,11l80,76r-3,7l74,87r-4,7l67,94r-7,4l53,98r-6,l40,94r-7,l30,87,27,83r,-7l23,65r,-7l23,47r4,-7l27,33r3,-4l37,26r3,-4l47,18r6,xm,58l,72,3,83,6,94r7,7l20,108r10,8l40,116r13,3l67,116r10,l84,108r10,-7l97,94r7,-11l104,72r3,-14l104,44r,-11l97,22,94,15,84,8,77,4,67,,53,,40,,30,4,20,8r-7,7l6,22,3,33,,44,,58xe" fillcolor="black" stroked="f">
                <v:path arrowok="t" o:connecttype="custom" o:connectlocs="38100,11430;44450,16510;48895,20955;50800,29845;50800,43815;48895,52705;44450,59690;38100,62230;29845,62230;20955,59690;17145,52705;14605,41275;14605,29845;17145,20955;23495,16510;29845,11430;0,36830;1905,52705;8255,64135;19050,73660;33655,75565;48895,73660;59690,64135;66040,52705;67945,36830;66040,20955;59690,9525;48895,2540;33655,0;19050,2540;8255,9525;1905,20955;0,36830" o:connectangles="0,0,0,0,0,0,0,0,0,0,0,0,0,0,0,0,0,0,0,0,0,0,0,0,0,0,0,0,0,0,0,0,0"/>
                <o:lock v:ext="edit" verticies="t"/>
              </v:shape>
              <v:shape id="Freeform 45" o:spid="_x0000_s1069" style="position:absolute;left:12731;top:1346;width:724;height:736;visibility:visible;mso-wrap-style:square;v-text-anchor:top" coordsize="114,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" path="m44,l,116r24,l31,87r47,l88,116r26,l67,,44,xm54,26l71,69r-30,l54,26xe" fillcolor="black" stroked="f">
                <v:path arrowok="t" o:connecttype="custom" o:connectlocs="27940,0;0,73660;15240,73660;19685,55245;49530,55245;55880,73660;72390,73660;42545,0;27940,0;34290,16510;45085,43815;26035,43815;34290,16510" o:connectangles="0,0,0,0,0,0,0,0,0,0,0,0,0"/>
                <o:lock v:ext="edit" verticies="t"/>
              </v:shape>
              <v:shape id="Freeform 46" o:spid="_x0000_s1070" style="position:absolute;left:13563;top:1346;width:749;height:736;visibility:visible;mso-wrap-style:square;v-text-anchor:top" coordsize="118,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" path="m,l,116r20,l20,26r27,90l71,116,98,26r,90l118,116,118,,88,,57,90,31,,,xe" fillcolor="black" stroked="f">
                <v:path arrowok="t" o:connecttype="custom" o:connectlocs="0,0;0,73660;12700,73660;12700,16510;29845,73660;45085,73660;62230,16510;62230,73660;74930,73660;74930,0;55880,0;36195,57150;19685,0;0,0" o:connectangles="0,0,0,0,0,0,0,0,0,0,0,0,0,0"/>
              </v:shape>
              <v:shape id="Freeform 47" o:spid="_x0000_s1071" style="position:absolute;left:14484;top:1346;width:552;height:736;visibility:visible;mso-wrap-style:square;v-text-anchor:top" coordsize="8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" path="m50,22r37,l87,,50,,37,,27,4,17,8r-7,7l6,26,3,33,,47,,62r,7l,76r,4l3,87r3,7l6,98r4,3l17,105r3,3l23,112r4,l30,112r3,4l40,116r3,l47,116r40,l87,94r-37,l43,94r-6,l33,90r-3,l27,87r,-7l23,76r,-7l87,69r,-22l23,47r,-7l27,36r,-3l30,29r3,-3l40,22r3,l50,22xe" fillcolor="black" stroked="f">
                <v:path arrowok="t" o:connecttype="custom" o:connectlocs="31750,13970;55245,13970;55245,0;31750,0;23495,0;17145,2540;10795,5080;6350,9525;3810,16510;1905,20955;0,29845;0,39370;0,43815;0,48260;0,50800;1905,55245;3810,59690;3810,62230;6350,64135;10795,66675;12700,68580;14605,71120;17145,71120;19050,71120;20955,73660;25400,73660;27305,73660;29845,73660;55245,73660;55245,59690;31750,59690;27305,59690;23495,59690;20955,57150;19050,57150;17145,55245;17145,50800;14605,48260;14605,43815;55245,43815;55245,29845;14605,29845;14605,25400;17145,22860;17145,20955;19050,18415;20955,16510;25400,13970;27305,13970;31750,13970" o:connectangles="0,0,0,0,0,0,0,0,0,0,0,0,0,0,0,0,0,0,0,0,0,0,0,0,0,0,0,0,0,0,0,0,0,0,0,0,0,0,0,0,0,0,0,0,0,0,0,0,0,0"/>
              </v:shape>
              <v:shape id="Freeform 48" o:spid="_x0000_s1072" style="position:absolute;left:15208;top:1346;width:616;height:736;visibility:visible;mso-wrap-style:square;v-text-anchor:top" coordsize="9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" path="m,l,116r23,l23,69r27,l74,116r23,l70,69r7,-4l81,65r3,-3l87,58r4,-7l91,47r3,-3l94,36r,-10l91,18,87,15,84,11,77,4r-3,l64,,57,,,xm50,22r4,l60,22r4,l67,26r,l70,29r,4l70,36r,4l70,44r-3,3l67,47r-3,l60,51r-6,l50,51r-27,l23,22r27,xe" fillcolor="black" stroked="f">
                <v:path arrowok="t" o:connecttype="custom" o:connectlocs="0,0;0,73660;14605,73660;14605,43815;31750,43815;46990,73660;61595,73660;44450,43815;48895,41275;51435,41275;53340,39370;55245,36830;57785,32385;57785,29845;59690,27940;59690,22860;59690,16510;57785,11430;55245,9525;53340,6985;48895,2540;46990,2540;40640,0;36195,0;0,0;31750,13970;34290,13970;38100,13970;40640,13970;42545,16510;42545,16510;44450,18415;44450,20955;44450,22860;44450,25400;44450,27940;42545,29845;42545,29845;40640,29845;38100,32385;34290,32385;31750,32385;14605,32385;14605,13970;31750,13970" o:connectangles="0,0,0,0,0,0,0,0,0,0,0,0,0,0,0,0,0,0,0,0,0,0,0,0,0,0,0,0,0,0,0,0,0,0,0,0,0,0,0,0,0,0,0,0,0"/>
                <o:lock v:ext="edit" verticies="t"/>
              </v:shape>
              <v:rect id="Rectangle 49" o:spid="_x0000_s1073" style="position:absolute;left:15976;top:1346;width:146;height: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shape id="Freeform 50" o:spid="_x0000_s1074" style="position:absolute;left:16294;top:1346;width:558;height:736;visibility:visible;mso-wrap-style:square;v-text-anchor:top" coordsize="88,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" path="m51,22r37,l88,,51,,37,,27,4,17,8r-7,7l7,26,4,33,,47,,62r,7l,76r,4l4,87r3,7l7,98r3,3l17,105r3,3l24,112r3,l30,112r4,4l41,116r3,l47,116r41,l88,94r-37,l44,94r-7,l34,90,30,87,27,83,24,76r,-7l24,62r,-11l24,44r3,-8l30,29r4,-3l37,22r7,l51,22xe" fillcolor="black" stroked="f">
                <v:path arrowok="t" o:connecttype="custom" o:connectlocs="32385,13970;55880,13970;55880,0;32385,0;23495,0;17145,2540;10795,5080;6350,9525;4445,16510;2540,20955;0,29845;0,39370;0,43815;0,48260;0,50800;2540,55245;4445,59690;4445,62230;6350,64135;10795,66675;12700,68580;15240,71120;17145,71120;19050,71120;21590,73660;26035,73660;27940,73660;29845,73660;55880,73660;55880,59690;32385,59690;27940,59690;23495,59690;21590,57150;19050,55245;17145,52705;15240,48260;15240,43815;15240,39370;15240,32385;15240,27940;17145,22860;19050,18415;21590,16510;23495,13970;27940,13970;32385,13970" o:connectangles="0,0,0,0,0,0,0,0,0,0,0,0,0,0,0,0,0,0,0,0,0,0,0,0,0,0,0,0,0,0,0,0,0,0,0,0,0,0,0,0,0,0,0,0,0,0,0"/>
              </v:shape>
              <v:shape id="Freeform 51" o:spid="_x0000_s1075" style="position:absolute;left:16916;top:1346;width:724;height:736;visibility:visible;mso-wrap-style:square;v-text-anchor:top" coordsize="114,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" path="m43,l,116r23,l33,87r47,l90,116r24,l70,,43,xm57,26l74,69r-34,l57,26xe" fillcolor="black" stroked="f">
                <v:path arrowok="t" o:connecttype="custom" o:connectlocs="27305,0;0,73660;14605,73660;20955,55245;50800,55245;57150,73660;72390,73660;44450,0;27305,0;36195,16510;46990,43815;25400,43815;36195,16510" o:connectangles="0,0,0,0,0,0,0,0,0,0,0,0,0"/>
                <o:lock v:ext="edit" verticies="t"/>
              </v:shape>
              <v:shape id="Freeform 52" o:spid="_x0000_s1076" style="position:absolute;left:17748;top:1346;width:597;height:736;visibility:visible;mso-wrap-style:square;v-text-anchor:top" coordsize="94,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" path="m,l,116r23,l23,29r44,87l94,116,94,,70,r,83l30,,,xe" fillcolor="black" stroked="f">
                <v:path arrowok="t" o:connecttype="custom" o:connectlocs="0,0;0,73660;14605,73660;14605,18415;42545,73660;59690,73660;59690,0;44450,0;44450,52705;19050,0;0,0" o:connectangles="0,0,0,0,0,0,0,0,0,0,0"/>
              </v:shape>
              <v:shape id="Freeform 53" o:spid="_x0000_s1077" style="position:absolute;left:18446;top:1346;width:731;height:736;visibility:visible;mso-wrap-style:square;v-text-anchor:top" coordsize="115,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" path="m44,l,116r24,l34,87r47,l88,116r27,l68,,44,xm58,26l71,69r-30,l58,26xe" fillcolor="black" stroked="f">
                <v:path arrowok="t" o:connecttype="custom" o:connectlocs="27940,0;0,73660;15240,73660;21590,55245;51435,55245;55880,73660;73025,73660;43180,0;27940,0;36830,16510;45085,43815;26035,43815;36830,16510" o:connectangles="0,0,0,0,0,0,0,0,0,0,0,0,0"/>
                <o:lock v:ext="edit" verticies="t"/>
              </v:shape>
              <v:shape id="Freeform 54" o:spid="_x0000_s1078" style="position:absolute;left:8978;top:298;width:597;height:730;visibility:visible;mso-wrap-style:square;v-text-anchor:top" coordsize="9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" path="m24,l,,,68r,7l3,79r,4l3,86r,4l3,93r4,4l7,101r3,3l14,108r6,l24,111r6,l34,115r6,l47,115r7,l61,115r6,-4l71,111r6,-3l81,108r3,-4l87,101r4,-4l91,93r,-3l94,86r,-3l94,79r,-4l94,68,94,,71,r,68l71,75r,8l67,86r,4l64,93r-3,l54,97r-7,l40,97,37,93r-3,l30,90,27,86,24,83r,-8l24,68,24,xe" fillcolor="black" stroked="f">
                <v:path arrowok="t" o:connecttype="custom" o:connectlocs="15240,0;0,0;0,43180;0,47625;1905,50165;1905,52705;1905,54610;1905,57150;1905,59055;4445,61595;4445,64135;6350,66040;8890,68580;12700,68580;15240,70485;19050,70485;21590,73025;25400,73025;29845,73025;34290,73025;38735,73025;42545,70485;45085,70485;48895,68580;51435,68580;53340,66040;55245,64135;57785,61595;57785,59055;57785,57150;59690,54610;59690,52705;59690,50165;59690,47625;59690,43180;59690,0;45085,0;45085,43180;45085,47625;45085,52705;42545,54610;42545,57150;40640,59055;38735,59055;34290,61595;29845,61595;25400,61595;23495,59055;21590,59055;19050,57150;17145,54610;15240,52705;15240,47625;15240,43180;15240,0" o:connectangles="0,0,0,0,0,0,0,0,0,0,0,0,0,0,0,0,0,0,0,0,0,0,0,0,0,0,0,0,0,0,0,0,0,0,0,0,0,0,0,0,0,0,0,0,0,0,0,0,0,0,0,0,0,0,0"/>
              </v:shape>
              <v:shape id="Freeform 55" o:spid="_x0000_s1079" style="position:absolute;left:9766;top:298;width:597;height:730;visibility:visible;mso-wrap-style:square;v-text-anchor:top" coordsize="9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" path="m,l,115r24,l24,29r44,86l94,115,94,,71,r3,83l31,,,xe" fillcolor="black" stroked="f">
                <v:path arrowok="t" o:connecttype="custom" o:connectlocs="0,0;0,73025;15240,73025;15240,18415;43180,73025;59690,73025;59690,0;45085,0;46990,52705;19685,0;0,0" o:connectangles="0,0,0,0,0,0,0,0,0,0,0"/>
              </v:shape>
              <v:rect id="Rectangle 56" o:spid="_x0000_s1080" style="position:absolute;left:10560;top:298;width:146;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shape id="Freeform 57" o:spid="_x0000_s1081" style="position:absolute;left:10877;top:273;width:660;height:755;visibility:visible;mso-wrap-style:square;v-text-anchor:top" coordsize="10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" path="m54,22r7,l64,22r7,3l74,29r3,7l81,43r,8l81,61r,8l81,79r-4,8l74,90r-3,4l64,97r-3,4l54,101r-10,l40,97,34,94,30,90,27,83r,-4l24,69r,-8l24,51r3,-8l27,36r3,-7l34,25r6,-3l47,22r7,xm,58l,72,3,87,7,97r6,8l20,112r7,3l40,119r14,l64,119r13,-4l84,112r7,-7l97,97r4,-10l104,76r,-15l104,47,101,33,97,25,91,15,84,11,77,4,64,4,54,,40,4,30,4,20,11r-7,4l7,25,3,33,,47,,58xe" fillcolor="black" stroked="f">
                <v:path arrowok="t" o:connecttype="custom" o:connectlocs="38735,13970;45085,15875;48895,22860;51435,32385;51435,43815;48895,55245;45085,59690;38735,64135;27940,64135;21590,59690;17145,52705;15240,43815;15240,32385;17145,22860;21590,15875;29845,13970;0,36830;1905,55245;8255,66675;17145,73025;34290,75565;48895,73025;57785,66675;64135,55245;66040,38735;64135,20955;57785,9525;48895,2540;34290,0;19050,2540;8255,9525;1905,20955;0,36830" o:connectangles="0,0,0,0,0,0,0,0,0,0,0,0,0,0,0,0,0,0,0,0,0,0,0,0,0,0,0,0,0,0,0,0,0"/>
                <o:lock v:ext="edit" verticies="t"/>
              </v:shape>
              <v:shape id="Freeform 58" o:spid="_x0000_s1082" style="position:absolute;left:11709;top:298;width:597;height:730;visibility:visible;mso-wrap-style:square;v-text-anchor:top" coordsize="9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" path="m,l,115r24,l20,29r47,86l94,115,94,,71,r,83l27,,,xe" fillcolor="black" stroked="f">
                <v:path arrowok="t" o:connecttype="custom" o:connectlocs="0,0;0,73025;15240,73025;12700,18415;42545,73025;59690,73025;59690,0;45085,0;45085,52705;17145,0;0,0" o:connectangles="0,0,0,0,0,0,0,0,0,0,0"/>
              </v:shape>
              <w10:anchorlock/>
            </v:group>
          </w:pict>
        </mc:Fallback>
      </mc:AlternateContent>
    </w:r>
    <w:r w:rsidR="00E2056B">
      <w:tab/>
    </w:r>
    <w:r w:rsidR="00E2056B">
      <w:tab/>
    </w:r>
  </w:p>
  <w:p w:rsidR="00E2056B" w:rsidRDefault="00E2056B">
    <w:pPr>
      <w:pStyle w:val="Header"/>
      <w:ind w:left="-540"/>
      <w:rPr>
        <w:sz w:val="8"/>
        <w:szCs w:val="16"/>
      </w:rPr>
    </w:pPr>
    <w:r>
      <w:br/>
    </w:r>
  </w:p>
  <w:p w:rsidR="00E2056B" w:rsidRDefault="00E2056B">
    <w:pPr>
      <w:pStyle w:val="Header"/>
      <w:ind w:left="-540"/>
      <w:rPr>
        <w:rFonts w:ascii="Arial" w:hAnsi="Arial" w:cs="Arial"/>
        <w:b/>
        <w:sz w:val="20"/>
        <w:szCs w:val="20"/>
      </w:rPr>
    </w:pPr>
    <w:r>
      <w:rPr>
        <w:rFonts w:ascii="Arial" w:hAnsi="Arial" w:cs="Arial"/>
        <w:b/>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D4"/>
    <w:rsid w:val="0001085E"/>
    <w:rsid w:val="00020F62"/>
    <w:rsid w:val="0003133B"/>
    <w:rsid w:val="000574BF"/>
    <w:rsid w:val="000640C3"/>
    <w:rsid w:val="00097EF1"/>
    <w:rsid w:val="000A02F6"/>
    <w:rsid w:val="000E7F7C"/>
    <w:rsid w:val="00120B52"/>
    <w:rsid w:val="0012329E"/>
    <w:rsid w:val="00135258"/>
    <w:rsid w:val="00152DD0"/>
    <w:rsid w:val="0017534F"/>
    <w:rsid w:val="001B74EE"/>
    <w:rsid w:val="001E2C14"/>
    <w:rsid w:val="001E6B62"/>
    <w:rsid w:val="001F7215"/>
    <w:rsid w:val="00223512"/>
    <w:rsid w:val="00224145"/>
    <w:rsid w:val="00272595"/>
    <w:rsid w:val="002926AC"/>
    <w:rsid w:val="0029460E"/>
    <w:rsid w:val="002B42B4"/>
    <w:rsid w:val="002C7F85"/>
    <w:rsid w:val="002D0B0A"/>
    <w:rsid w:val="002F3603"/>
    <w:rsid w:val="003165EA"/>
    <w:rsid w:val="0031771E"/>
    <w:rsid w:val="003728D8"/>
    <w:rsid w:val="003A5CFE"/>
    <w:rsid w:val="003A7138"/>
    <w:rsid w:val="003E2A43"/>
    <w:rsid w:val="003F4CB6"/>
    <w:rsid w:val="004376D8"/>
    <w:rsid w:val="0044242D"/>
    <w:rsid w:val="004A193A"/>
    <w:rsid w:val="004F6A3C"/>
    <w:rsid w:val="005437A7"/>
    <w:rsid w:val="0057785A"/>
    <w:rsid w:val="005C5BDA"/>
    <w:rsid w:val="005D421D"/>
    <w:rsid w:val="00612F5E"/>
    <w:rsid w:val="0064322B"/>
    <w:rsid w:val="00657053"/>
    <w:rsid w:val="00666BB0"/>
    <w:rsid w:val="00674E9F"/>
    <w:rsid w:val="00677BA2"/>
    <w:rsid w:val="006A4EFE"/>
    <w:rsid w:val="006C146C"/>
    <w:rsid w:val="006C2EBC"/>
    <w:rsid w:val="006C41BA"/>
    <w:rsid w:val="006D7BAA"/>
    <w:rsid w:val="006E3247"/>
    <w:rsid w:val="007016B0"/>
    <w:rsid w:val="00705983"/>
    <w:rsid w:val="0070784F"/>
    <w:rsid w:val="0073622C"/>
    <w:rsid w:val="00736CC3"/>
    <w:rsid w:val="00780911"/>
    <w:rsid w:val="007B3DA8"/>
    <w:rsid w:val="007B5F27"/>
    <w:rsid w:val="007D72E7"/>
    <w:rsid w:val="00842E24"/>
    <w:rsid w:val="008A1F03"/>
    <w:rsid w:val="008B2B6C"/>
    <w:rsid w:val="008D011A"/>
    <w:rsid w:val="008D20CF"/>
    <w:rsid w:val="008D3FF9"/>
    <w:rsid w:val="009724AE"/>
    <w:rsid w:val="009A55A9"/>
    <w:rsid w:val="00A07828"/>
    <w:rsid w:val="00A16429"/>
    <w:rsid w:val="00A401B2"/>
    <w:rsid w:val="00A57FDD"/>
    <w:rsid w:val="00A93C85"/>
    <w:rsid w:val="00A96F6D"/>
    <w:rsid w:val="00AB3B4B"/>
    <w:rsid w:val="00B17277"/>
    <w:rsid w:val="00B36979"/>
    <w:rsid w:val="00BB3E05"/>
    <w:rsid w:val="00BC1094"/>
    <w:rsid w:val="00BD458A"/>
    <w:rsid w:val="00BF1367"/>
    <w:rsid w:val="00BF1485"/>
    <w:rsid w:val="00BF78E3"/>
    <w:rsid w:val="00C01981"/>
    <w:rsid w:val="00C139F5"/>
    <w:rsid w:val="00C43886"/>
    <w:rsid w:val="00C679A4"/>
    <w:rsid w:val="00CA0AF3"/>
    <w:rsid w:val="00CC73BE"/>
    <w:rsid w:val="00CD75EF"/>
    <w:rsid w:val="00D053DB"/>
    <w:rsid w:val="00D11276"/>
    <w:rsid w:val="00D4387F"/>
    <w:rsid w:val="00E2056B"/>
    <w:rsid w:val="00E4651C"/>
    <w:rsid w:val="00E51BAC"/>
    <w:rsid w:val="00EA0123"/>
    <w:rsid w:val="00EB1F22"/>
    <w:rsid w:val="00EB60D4"/>
    <w:rsid w:val="00EE66E9"/>
    <w:rsid w:val="00F368AB"/>
    <w:rsid w:val="00F43702"/>
    <w:rsid w:val="00F67BB4"/>
    <w:rsid w:val="00FA5961"/>
    <w:rsid w:val="00FE5497"/>
    <w:rsid w:val="00FF3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C58A58FF-769C-4080-98AC-5B77A99A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C14"/>
    <w:rPr>
      <w:sz w:val="24"/>
      <w:szCs w:val="24"/>
      <w:lang w:val="es-ES"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character" w:styleId="Hyperlink">
    <w:name w:val="Hyperlink"/>
    <w:rsid w:val="00EB60D4"/>
    <w:rPr>
      <w:color w:val="0000FF"/>
      <w:u w:val="single"/>
    </w:rPr>
  </w:style>
  <w:style w:type="paragraph" w:styleId="NormalWeb">
    <w:name w:val="Normal (Web)"/>
    <w:basedOn w:val="Normal"/>
    <w:uiPriority w:val="99"/>
    <w:unhideWhenUsed/>
    <w:rsid w:val="003F4CB6"/>
    <w:pPr>
      <w:spacing w:before="100" w:beforeAutospacing="1" w:after="100" w:afterAutospacing="1"/>
    </w:pPr>
  </w:style>
  <w:style w:type="character" w:customStyle="1" w:styleId="apple-tab-span">
    <w:name w:val="apple-tab-span"/>
    <w:basedOn w:val="DefaultParagraphFont"/>
    <w:rsid w:val="00705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48969">
      <w:bodyDiv w:val="1"/>
      <w:marLeft w:val="0"/>
      <w:marRight w:val="0"/>
      <w:marTop w:val="0"/>
      <w:marBottom w:val="0"/>
      <w:divBdr>
        <w:top w:val="none" w:sz="0" w:space="0" w:color="auto"/>
        <w:left w:val="none" w:sz="0" w:space="0" w:color="auto"/>
        <w:bottom w:val="none" w:sz="0" w:space="0" w:color="auto"/>
        <w:right w:val="none" w:sz="0" w:space="0" w:color="auto"/>
      </w:divBdr>
    </w:div>
    <w:div w:id="456340576">
      <w:bodyDiv w:val="1"/>
      <w:marLeft w:val="0"/>
      <w:marRight w:val="0"/>
      <w:marTop w:val="0"/>
      <w:marBottom w:val="0"/>
      <w:divBdr>
        <w:top w:val="none" w:sz="0" w:space="0" w:color="auto"/>
        <w:left w:val="none" w:sz="0" w:space="0" w:color="auto"/>
        <w:bottom w:val="none" w:sz="0" w:space="0" w:color="auto"/>
        <w:right w:val="none" w:sz="0" w:space="0" w:color="auto"/>
      </w:divBdr>
    </w:div>
    <w:div w:id="549152053">
      <w:bodyDiv w:val="1"/>
      <w:marLeft w:val="0"/>
      <w:marRight w:val="0"/>
      <w:marTop w:val="0"/>
      <w:marBottom w:val="0"/>
      <w:divBdr>
        <w:top w:val="none" w:sz="0" w:space="0" w:color="auto"/>
        <w:left w:val="none" w:sz="0" w:space="0" w:color="auto"/>
        <w:bottom w:val="none" w:sz="0" w:space="0" w:color="auto"/>
        <w:right w:val="none" w:sz="0" w:space="0" w:color="auto"/>
      </w:divBdr>
      <w:divsChild>
        <w:div w:id="808980338">
          <w:marLeft w:val="0"/>
          <w:marRight w:val="0"/>
          <w:marTop w:val="0"/>
          <w:marBottom w:val="0"/>
          <w:divBdr>
            <w:top w:val="none" w:sz="0" w:space="0" w:color="auto"/>
            <w:left w:val="none" w:sz="0" w:space="0" w:color="auto"/>
            <w:bottom w:val="none" w:sz="0" w:space="0" w:color="auto"/>
            <w:right w:val="none" w:sz="0" w:space="0" w:color="auto"/>
          </w:divBdr>
          <w:divsChild>
            <w:div w:id="1541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3370">
      <w:bodyDiv w:val="1"/>
      <w:marLeft w:val="0"/>
      <w:marRight w:val="0"/>
      <w:marTop w:val="0"/>
      <w:marBottom w:val="0"/>
      <w:divBdr>
        <w:top w:val="none" w:sz="0" w:space="0" w:color="auto"/>
        <w:left w:val="none" w:sz="0" w:space="0" w:color="auto"/>
        <w:bottom w:val="none" w:sz="0" w:space="0" w:color="auto"/>
        <w:right w:val="none" w:sz="0" w:space="0" w:color="auto"/>
      </w:divBdr>
    </w:div>
    <w:div w:id="960188485">
      <w:bodyDiv w:val="1"/>
      <w:marLeft w:val="0"/>
      <w:marRight w:val="0"/>
      <w:marTop w:val="0"/>
      <w:marBottom w:val="0"/>
      <w:divBdr>
        <w:top w:val="none" w:sz="0" w:space="0" w:color="auto"/>
        <w:left w:val="none" w:sz="0" w:space="0" w:color="auto"/>
        <w:bottom w:val="none" w:sz="0" w:space="0" w:color="auto"/>
        <w:right w:val="none" w:sz="0" w:space="0" w:color="auto"/>
      </w:divBdr>
      <w:divsChild>
        <w:div w:id="272372662">
          <w:marLeft w:val="0"/>
          <w:marRight w:val="0"/>
          <w:marTop w:val="0"/>
          <w:marBottom w:val="0"/>
          <w:divBdr>
            <w:top w:val="none" w:sz="0" w:space="0" w:color="auto"/>
            <w:left w:val="none" w:sz="0" w:space="0" w:color="auto"/>
            <w:bottom w:val="none" w:sz="0" w:space="0" w:color="auto"/>
            <w:right w:val="none" w:sz="0" w:space="0" w:color="auto"/>
          </w:divBdr>
          <w:divsChild>
            <w:div w:id="20950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2546">
      <w:bodyDiv w:val="1"/>
      <w:marLeft w:val="0"/>
      <w:marRight w:val="0"/>
      <w:marTop w:val="0"/>
      <w:marBottom w:val="0"/>
      <w:divBdr>
        <w:top w:val="none" w:sz="0" w:space="0" w:color="auto"/>
        <w:left w:val="none" w:sz="0" w:space="0" w:color="auto"/>
        <w:bottom w:val="none" w:sz="0" w:space="0" w:color="auto"/>
        <w:right w:val="none" w:sz="0" w:space="0" w:color="auto"/>
      </w:divBdr>
    </w:div>
    <w:div w:id="1137068854">
      <w:bodyDiv w:val="1"/>
      <w:marLeft w:val="0"/>
      <w:marRight w:val="0"/>
      <w:marTop w:val="0"/>
      <w:marBottom w:val="0"/>
      <w:divBdr>
        <w:top w:val="none" w:sz="0" w:space="0" w:color="auto"/>
        <w:left w:val="none" w:sz="0" w:space="0" w:color="auto"/>
        <w:bottom w:val="none" w:sz="0" w:space="0" w:color="auto"/>
        <w:right w:val="none" w:sz="0" w:space="0" w:color="auto"/>
      </w:divBdr>
    </w:div>
    <w:div w:id="1783574621">
      <w:bodyDiv w:val="1"/>
      <w:marLeft w:val="0"/>
      <w:marRight w:val="0"/>
      <w:marTop w:val="0"/>
      <w:marBottom w:val="0"/>
      <w:divBdr>
        <w:top w:val="none" w:sz="0" w:space="0" w:color="auto"/>
        <w:left w:val="none" w:sz="0" w:space="0" w:color="auto"/>
        <w:bottom w:val="none" w:sz="0" w:space="0" w:color="auto"/>
        <w:right w:val="none" w:sz="0" w:space="0" w:color="auto"/>
      </w:divBdr>
    </w:div>
    <w:div w:id="207434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lacdigital.org" TargetMode="External"/><Relationship Id="rId1" Type="http://schemas.openxmlformats.org/officeDocument/2006/relationships/hyperlink" Target="mailto:info@ulacdigita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Mis%20documentos\ULAC\Membrete%20Ofici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Membrete Oficina.dot</Template>
  <TotalTime>0</TotalTime>
  <Pages>4</Pages>
  <Words>947</Words>
  <Characters>5400</Characters>
  <Application>Microsoft Office Word</Application>
  <DocSecurity>4</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Montevideo, 30 de julio de 2012</vt:lpstr>
      <vt:lpstr>Montevideo, 30 de julio de 2012</vt:lpstr>
    </vt:vector>
  </TitlesOfParts>
  <Company>The houze!</Company>
  <LinksUpToDate>false</LinksUpToDate>
  <CharactersWithSpaces>6335</CharactersWithSpaces>
  <SharedDoc>false</SharedDoc>
  <HLinks>
    <vt:vector size="12" baseType="variant">
      <vt:variant>
        <vt:i4>2883682</vt:i4>
      </vt:variant>
      <vt:variant>
        <vt:i4>6</vt:i4>
      </vt:variant>
      <vt:variant>
        <vt:i4>0</vt:i4>
      </vt:variant>
      <vt:variant>
        <vt:i4>5</vt:i4>
      </vt:variant>
      <vt:variant>
        <vt:lpwstr>http://www.ulacdigital.org/</vt:lpwstr>
      </vt:variant>
      <vt:variant>
        <vt:lpwstr/>
      </vt:variant>
      <vt:variant>
        <vt:i4>2031659</vt:i4>
      </vt:variant>
      <vt:variant>
        <vt:i4>3</vt:i4>
      </vt:variant>
      <vt:variant>
        <vt:i4>0</vt:i4>
      </vt:variant>
      <vt:variant>
        <vt:i4>5</vt:i4>
      </vt:variant>
      <vt:variant>
        <vt:lpwstr>mailto:info@ulacdigital.org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Montevideo, 30 de julio de 2012</dc:title>
  <dc:subject/>
  <dc:creator>Administrador</dc:creator>
  <cp:keywords/>
  <cp:lastModifiedBy>OUKO Robert</cp:lastModifiedBy>
  <cp:revision>2</cp:revision>
  <cp:lastPrinted>2013-11-29T12:48:00Z</cp:lastPrinted>
  <dcterms:created xsi:type="dcterms:W3CDTF">2023-02-27T12:32:00Z</dcterms:created>
  <dcterms:modified xsi:type="dcterms:W3CDTF">2023-02-27T12:32:00Z</dcterms:modified>
</cp:coreProperties>
</file>