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142569" w14:paraId="7721CAAF" w14:textId="77777777" w:rsidTr="002462FF">
        <w:trPr>
          <w:trHeight w:val="851"/>
        </w:trPr>
        <w:tc>
          <w:tcPr>
            <w:tcW w:w="1259" w:type="dxa"/>
            <w:tcBorders>
              <w:top w:val="nil"/>
              <w:left w:val="nil"/>
              <w:bottom w:val="single" w:sz="4" w:space="0" w:color="auto"/>
              <w:right w:val="nil"/>
            </w:tcBorders>
          </w:tcPr>
          <w:p w14:paraId="42BD0EF2" w14:textId="77777777" w:rsidR="00EC2011" w:rsidRPr="00142569" w:rsidRDefault="00EC2011" w:rsidP="002462FF">
            <w:pPr>
              <w:pStyle w:val="SingleTxtG"/>
            </w:pPr>
          </w:p>
        </w:tc>
        <w:tc>
          <w:tcPr>
            <w:tcW w:w="2236" w:type="dxa"/>
            <w:tcBorders>
              <w:top w:val="nil"/>
              <w:left w:val="nil"/>
              <w:bottom w:val="single" w:sz="4" w:space="0" w:color="auto"/>
              <w:right w:val="nil"/>
            </w:tcBorders>
            <w:vAlign w:val="bottom"/>
          </w:tcPr>
          <w:p w14:paraId="69F32CB5" w14:textId="6C3129DE" w:rsidR="00EC2011" w:rsidRPr="00142569" w:rsidRDefault="00EC2011" w:rsidP="002462FF">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310710F1" w14:textId="77777777" w:rsidR="00EC2011" w:rsidRPr="00142569" w:rsidRDefault="004B13C3" w:rsidP="004B13C3">
            <w:pPr>
              <w:suppressAutoHyphens w:val="0"/>
              <w:spacing w:after="20"/>
              <w:jc w:val="right"/>
            </w:pPr>
            <w:r w:rsidRPr="00142569">
              <w:rPr>
                <w:sz w:val="40"/>
              </w:rPr>
              <w:t>A</w:t>
            </w:r>
            <w:r w:rsidRPr="00142569">
              <w:t>/HRC/46/20</w:t>
            </w:r>
          </w:p>
        </w:tc>
      </w:tr>
      <w:tr w:rsidR="00EC2011" w:rsidRPr="00142569" w14:paraId="405A0330" w14:textId="77777777" w:rsidTr="002462FF">
        <w:trPr>
          <w:trHeight w:val="2835"/>
        </w:trPr>
        <w:tc>
          <w:tcPr>
            <w:tcW w:w="1259" w:type="dxa"/>
            <w:tcBorders>
              <w:top w:val="single" w:sz="4" w:space="0" w:color="auto"/>
              <w:left w:val="nil"/>
              <w:bottom w:val="single" w:sz="12" w:space="0" w:color="auto"/>
              <w:right w:val="nil"/>
            </w:tcBorders>
          </w:tcPr>
          <w:p w14:paraId="6669934F" w14:textId="10995BAB" w:rsidR="00EC2011" w:rsidRPr="00142569" w:rsidRDefault="00EC2011" w:rsidP="002462FF">
            <w:pPr>
              <w:spacing w:before="120"/>
              <w:jc w:val="center"/>
            </w:pPr>
          </w:p>
        </w:tc>
        <w:tc>
          <w:tcPr>
            <w:tcW w:w="5450" w:type="dxa"/>
            <w:gridSpan w:val="2"/>
            <w:tcBorders>
              <w:top w:val="single" w:sz="4" w:space="0" w:color="auto"/>
              <w:left w:val="nil"/>
              <w:bottom w:val="single" w:sz="12" w:space="0" w:color="auto"/>
              <w:right w:val="nil"/>
            </w:tcBorders>
          </w:tcPr>
          <w:p w14:paraId="7B4521BA" w14:textId="7BEB6547" w:rsidR="00EC2011" w:rsidRPr="00142569" w:rsidRDefault="00A625BC" w:rsidP="002462FF">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262BC938" w14:textId="05BC6D67" w:rsidR="00EC2011" w:rsidRPr="00142569" w:rsidRDefault="004B13C3" w:rsidP="004B13C3">
            <w:pPr>
              <w:spacing w:before="240"/>
            </w:pPr>
            <w:r w:rsidRPr="00142569">
              <w:t>Distr.:</w:t>
            </w:r>
            <w:r w:rsidR="00D35233" w:rsidRPr="00142569">
              <w:t xml:space="preserve"> </w:t>
            </w:r>
            <w:r w:rsidRPr="00142569">
              <w:t>General</w:t>
            </w:r>
          </w:p>
          <w:p w14:paraId="78D32B81" w14:textId="10C346AA" w:rsidR="004B13C3" w:rsidRPr="00142569" w:rsidRDefault="000152F2" w:rsidP="004B13C3">
            <w:pPr>
              <w:suppressAutoHyphens w:val="0"/>
            </w:pPr>
            <w:r>
              <w:t>9</w:t>
            </w:r>
            <w:r w:rsidR="00142569" w:rsidRPr="00142569">
              <w:t xml:space="preserve"> </w:t>
            </w:r>
            <w:r w:rsidR="004B13C3" w:rsidRPr="00142569">
              <w:t>February</w:t>
            </w:r>
            <w:r w:rsidR="00D35233" w:rsidRPr="00142569">
              <w:t xml:space="preserve"> </w:t>
            </w:r>
            <w:r w:rsidR="004B13C3" w:rsidRPr="00142569">
              <w:t>2021</w:t>
            </w:r>
          </w:p>
          <w:p w14:paraId="5838DC9D" w14:textId="77777777" w:rsidR="004B13C3" w:rsidRPr="00142569" w:rsidRDefault="004B13C3" w:rsidP="00D15530"/>
          <w:p w14:paraId="18744A7B" w14:textId="65E04B40" w:rsidR="004B13C3" w:rsidRPr="00142569" w:rsidRDefault="004B13C3" w:rsidP="004B13C3">
            <w:pPr>
              <w:suppressAutoHyphens w:val="0"/>
            </w:pPr>
            <w:r w:rsidRPr="00142569">
              <w:t>Original:</w:t>
            </w:r>
            <w:r w:rsidR="00D35233" w:rsidRPr="00142569">
              <w:t xml:space="preserve"> </w:t>
            </w:r>
            <w:r w:rsidRPr="00142569">
              <w:t>English</w:t>
            </w:r>
          </w:p>
        </w:tc>
      </w:tr>
    </w:tbl>
    <w:p w14:paraId="63738AE5" w14:textId="392A5E7C" w:rsidR="004B13C3" w:rsidRPr="00142569" w:rsidRDefault="004B13C3" w:rsidP="004B13C3">
      <w:pPr>
        <w:spacing w:before="120"/>
        <w:rPr>
          <w:b/>
          <w:bCs/>
          <w:sz w:val="24"/>
          <w:szCs w:val="24"/>
        </w:rPr>
      </w:pPr>
      <w:r w:rsidRPr="00142569">
        <w:rPr>
          <w:b/>
          <w:bCs/>
          <w:sz w:val="24"/>
          <w:szCs w:val="24"/>
        </w:rPr>
        <w:t>Human</w:t>
      </w:r>
      <w:r w:rsidR="00D35233" w:rsidRPr="00142569">
        <w:rPr>
          <w:b/>
          <w:bCs/>
          <w:sz w:val="24"/>
          <w:szCs w:val="24"/>
        </w:rPr>
        <w:t xml:space="preserve"> </w:t>
      </w:r>
      <w:r w:rsidRPr="00142569">
        <w:rPr>
          <w:b/>
          <w:bCs/>
          <w:sz w:val="24"/>
          <w:szCs w:val="24"/>
        </w:rPr>
        <w:t>Rights</w:t>
      </w:r>
      <w:r w:rsidR="00D35233" w:rsidRPr="00142569">
        <w:rPr>
          <w:b/>
          <w:bCs/>
          <w:sz w:val="24"/>
          <w:szCs w:val="24"/>
        </w:rPr>
        <w:t xml:space="preserve"> </w:t>
      </w:r>
      <w:r w:rsidRPr="00142569">
        <w:rPr>
          <w:b/>
          <w:bCs/>
          <w:sz w:val="24"/>
          <w:szCs w:val="24"/>
        </w:rPr>
        <w:t>Council</w:t>
      </w:r>
    </w:p>
    <w:p w14:paraId="62A46CCC" w14:textId="69D16E91" w:rsidR="004B13C3" w:rsidRPr="00142569" w:rsidRDefault="004B13C3" w:rsidP="004B13C3">
      <w:pPr>
        <w:rPr>
          <w:b/>
          <w:bCs/>
        </w:rPr>
      </w:pPr>
      <w:r w:rsidRPr="00142569">
        <w:rPr>
          <w:b/>
          <w:bCs/>
        </w:rPr>
        <w:t>Forty-sixth</w:t>
      </w:r>
      <w:r w:rsidR="00D35233" w:rsidRPr="00142569">
        <w:rPr>
          <w:b/>
          <w:bCs/>
        </w:rPr>
        <w:t xml:space="preserve"> </w:t>
      </w:r>
      <w:r w:rsidRPr="00142569">
        <w:rPr>
          <w:b/>
          <w:bCs/>
        </w:rPr>
        <w:t>session</w:t>
      </w:r>
    </w:p>
    <w:p w14:paraId="58EEC6BE" w14:textId="2084B72E" w:rsidR="004B13C3" w:rsidRPr="00142569" w:rsidRDefault="004B13C3" w:rsidP="004B13C3">
      <w:pPr>
        <w:rPr>
          <w:bCs/>
        </w:rPr>
      </w:pPr>
      <w:r w:rsidRPr="00142569">
        <w:rPr>
          <w:bCs/>
        </w:rPr>
        <w:t>22</w:t>
      </w:r>
      <w:r w:rsidR="00D35233" w:rsidRPr="00142569">
        <w:rPr>
          <w:bCs/>
        </w:rPr>
        <w:t xml:space="preserve"> </w:t>
      </w:r>
      <w:r w:rsidRPr="00142569">
        <w:rPr>
          <w:bCs/>
        </w:rPr>
        <w:t>February–19</w:t>
      </w:r>
      <w:r w:rsidR="00D35233" w:rsidRPr="00142569">
        <w:rPr>
          <w:bCs/>
        </w:rPr>
        <w:t xml:space="preserve"> </w:t>
      </w:r>
      <w:r w:rsidRPr="00142569">
        <w:rPr>
          <w:bCs/>
        </w:rPr>
        <w:t>March</w:t>
      </w:r>
      <w:r w:rsidR="00D35233" w:rsidRPr="00142569">
        <w:rPr>
          <w:bCs/>
        </w:rPr>
        <w:t xml:space="preserve"> </w:t>
      </w:r>
      <w:r w:rsidRPr="00142569">
        <w:rPr>
          <w:bCs/>
        </w:rPr>
        <w:t>2021</w:t>
      </w:r>
    </w:p>
    <w:p w14:paraId="5B4B51CB" w14:textId="01E0AC87" w:rsidR="004B13C3" w:rsidRPr="00142569" w:rsidRDefault="004B13C3" w:rsidP="004B13C3">
      <w:r w:rsidRPr="00142569">
        <w:t>Agenda</w:t>
      </w:r>
      <w:r w:rsidR="00D35233" w:rsidRPr="00142569">
        <w:t xml:space="preserve"> </w:t>
      </w:r>
      <w:r w:rsidRPr="00142569">
        <w:t>item</w:t>
      </w:r>
      <w:r w:rsidR="00D35233" w:rsidRPr="00142569">
        <w:t xml:space="preserve"> </w:t>
      </w:r>
      <w:r w:rsidRPr="00142569">
        <w:t>2</w:t>
      </w:r>
      <w:r w:rsidR="00D35233" w:rsidRPr="00142569">
        <w:t xml:space="preserve"> </w:t>
      </w:r>
    </w:p>
    <w:p w14:paraId="738DD2BA" w14:textId="27DCBBAF" w:rsidR="004B13C3" w:rsidRPr="00142569" w:rsidRDefault="004B13C3" w:rsidP="004B13C3">
      <w:pPr>
        <w:spacing w:after="120"/>
        <w:rPr>
          <w:b/>
          <w:bCs/>
        </w:rPr>
      </w:pPr>
      <w:r w:rsidRPr="00142569">
        <w:rPr>
          <w:b/>
          <w:bCs/>
        </w:rPr>
        <w:t>Annual</w:t>
      </w:r>
      <w:r w:rsidR="00D35233" w:rsidRPr="00142569">
        <w:rPr>
          <w:b/>
          <w:bCs/>
        </w:rPr>
        <w:t xml:space="preserve"> </w:t>
      </w:r>
      <w:r w:rsidRPr="00142569">
        <w:rPr>
          <w:b/>
          <w:bCs/>
        </w:rPr>
        <w:t>report</w:t>
      </w:r>
      <w:r w:rsidR="00D35233" w:rsidRPr="00142569">
        <w:rPr>
          <w:b/>
          <w:bCs/>
        </w:rPr>
        <w:t xml:space="preserve"> </w:t>
      </w:r>
      <w:r w:rsidRPr="00142569">
        <w:rPr>
          <w:b/>
          <w:bCs/>
        </w:rPr>
        <w:t>of</w:t>
      </w:r>
      <w:r w:rsidR="00D35233" w:rsidRPr="00142569">
        <w:rPr>
          <w:b/>
          <w:bCs/>
        </w:rPr>
        <w:t xml:space="preserve"> </w:t>
      </w:r>
      <w:r w:rsidRPr="00142569">
        <w:rPr>
          <w:b/>
          <w:bCs/>
        </w:rPr>
        <w:t>the</w:t>
      </w:r>
      <w:r w:rsidR="00D35233" w:rsidRPr="00142569">
        <w:rPr>
          <w:b/>
          <w:bCs/>
        </w:rPr>
        <w:t xml:space="preserve"> </w:t>
      </w:r>
      <w:r w:rsidRPr="00142569">
        <w:rPr>
          <w:b/>
          <w:bCs/>
        </w:rPr>
        <w:t>United</w:t>
      </w:r>
      <w:r w:rsidR="00D35233" w:rsidRPr="00142569">
        <w:rPr>
          <w:b/>
          <w:bCs/>
        </w:rPr>
        <w:t xml:space="preserve"> </w:t>
      </w:r>
      <w:r w:rsidRPr="00142569">
        <w:rPr>
          <w:b/>
          <w:bCs/>
        </w:rPr>
        <w:t>Nations</w:t>
      </w:r>
      <w:r w:rsidR="00D35233" w:rsidRPr="00142569">
        <w:rPr>
          <w:b/>
          <w:bCs/>
        </w:rPr>
        <w:t xml:space="preserve"> </w:t>
      </w:r>
      <w:r w:rsidRPr="00142569">
        <w:rPr>
          <w:b/>
          <w:bCs/>
        </w:rPr>
        <w:t>High</w:t>
      </w:r>
      <w:r w:rsidR="00D35233" w:rsidRPr="00142569">
        <w:rPr>
          <w:b/>
          <w:bCs/>
        </w:rPr>
        <w:t xml:space="preserve"> </w:t>
      </w:r>
      <w:r w:rsidRPr="00142569">
        <w:rPr>
          <w:b/>
          <w:bCs/>
        </w:rPr>
        <w:t>Commissioner</w:t>
      </w:r>
      <w:r w:rsidRPr="00142569">
        <w:rPr>
          <w:b/>
          <w:bCs/>
        </w:rPr>
        <w:br/>
        <w:t>for</w:t>
      </w:r>
      <w:r w:rsidR="00D35233" w:rsidRPr="00142569">
        <w:rPr>
          <w:b/>
          <w:bCs/>
        </w:rPr>
        <w:t xml:space="preserve"> </w:t>
      </w:r>
      <w:r w:rsidRPr="00142569">
        <w:rPr>
          <w:b/>
          <w:bCs/>
        </w:rPr>
        <w:t>Human</w:t>
      </w:r>
      <w:r w:rsidR="00D35233" w:rsidRPr="00142569">
        <w:rPr>
          <w:b/>
          <w:bCs/>
        </w:rPr>
        <w:t xml:space="preserve"> </w:t>
      </w:r>
      <w:r w:rsidRPr="00142569">
        <w:rPr>
          <w:b/>
          <w:bCs/>
        </w:rPr>
        <w:t>Rights</w:t>
      </w:r>
      <w:r w:rsidR="00D35233" w:rsidRPr="00142569">
        <w:rPr>
          <w:b/>
          <w:bCs/>
        </w:rPr>
        <w:t xml:space="preserve"> </w:t>
      </w:r>
      <w:r w:rsidRPr="00142569">
        <w:rPr>
          <w:b/>
          <w:bCs/>
        </w:rPr>
        <w:t>and</w:t>
      </w:r>
      <w:r w:rsidR="00D35233" w:rsidRPr="00142569">
        <w:rPr>
          <w:b/>
          <w:bCs/>
        </w:rPr>
        <w:t xml:space="preserve"> </w:t>
      </w:r>
      <w:r w:rsidRPr="00142569">
        <w:rPr>
          <w:b/>
          <w:bCs/>
        </w:rPr>
        <w:t>reports</w:t>
      </w:r>
      <w:r w:rsidR="00D35233" w:rsidRPr="00142569">
        <w:rPr>
          <w:b/>
          <w:bCs/>
        </w:rPr>
        <w:t xml:space="preserve"> </w:t>
      </w:r>
      <w:r w:rsidRPr="00142569">
        <w:rPr>
          <w:b/>
          <w:bCs/>
        </w:rPr>
        <w:t>of</w:t>
      </w:r>
      <w:r w:rsidR="00D35233" w:rsidRPr="00142569">
        <w:rPr>
          <w:b/>
          <w:bCs/>
        </w:rPr>
        <w:t xml:space="preserve"> </w:t>
      </w:r>
      <w:r w:rsidRPr="00142569">
        <w:rPr>
          <w:b/>
          <w:bCs/>
        </w:rPr>
        <w:t>the</w:t>
      </w:r>
      <w:r w:rsidR="00D35233" w:rsidRPr="00142569">
        <w:rPr>
          <w:b/>
          <w:bCs/>
        </w:rPr>
        <w:t xml:space="preserve"> </w:t>
      </w:r>
      <w:r w:rsidRPr="00142569">
        <w:rPr>
          <w:b/>
          <w:bCs/>
        </w:rPr>
        <w:t>Office</w:t>
      </w:r>
      <w:r w:rsidR="00D35233" w:rsidRPr="00142569">
        <w:rPr>
          <w:b/>
          <w:bCs/>
        </w:rPr>
        <w:t xml:space="preserve"> </w:t>
      </w:r>
      <w:r w:rsidRPr="00142569">
        <w:rPr>
          <w:b/>
          <w:bCs/>
        </w:rPr>
        <w:t>of</w:t>
      </w:r>
      <w:r w:rsidR="00D35233" w:rsidRPr="00142569">
        <w:rPr>
          <w:b/>
          <w:bCs/>
        </w:rPr>
        <w:t xml:space="preserve"> </w:t>
      </w:r>
      <w:r w:rsidRPr="00142569">
        <w:rPr>
          <w:b/>
          <w:bCs/>
        </w:rPr>
        <w:br/>
        <w:t>the</w:t>
      </w:r>
      <w:r w:rsidR="00D35233" w:rsidRPr="00142569">
        <w:rPr>
          <w:b/>
          <w:bCs/>
        </w:rPr>
        <w:t xml:space="preserve"> </w:t>
      </w:r>
      <w:r w:rsidRPr="00142569">
        <w:rPr>
          <w:b/>
          <w:bCs/>
        </w:rPr>
        <w:t>High</w:t>
      </w:r>
      <w:r w:rsidR="00D35233" w:rsidRPr="00142569">
        <w:rPr>
          <w:b/>
          <w:bCs/>
        </w:rPr>
        <w:t xml:space="preserve"> </w:t>
      </w:r>
      <w:r w:rsidRPr="00142569">
        <w:rPr>
          <w:b/>
          <w:bCs/>
        </w:rPr>
        <w:t>Commissioner</w:t>
      </w:r>
      <w:r w:rsidR="00D35233" w:rsidRPr="00142569">
        <w:rPr>
          <w:b/>
          <w:bCs/>
        </w:rPr>
        <w:t xml:space="preserve"> </w:t>
      </w:r>
      <w:r w:rsidRPr="00142569">
        <w:rPr>
          <w:b/>
          <w:bCs/>
        </w:rPr>
        <w:t>and</w:t>
      </w:r>
      <w:r w:rsidR="00D35233" w:rsidRPr="00142569">
        <w:rPr>
          <w:b/>
          <w:bCs/>
        </w:rPr>
        <w:t xml:space="preserve"> </w:t>
      </w:r>
      <w:r w:rsidRPr="00142569">
        <w:rPr>
          <w:b/>
          <w:bCs/>
        </w:rPr>
        <w:t>the</w:t>
      </w:r>
      <w:r w:rsidR="00D35233" w:rsidRPr="00142569">
        <w:rPr>
          <w:b/>
          <w:bCs/>
        </w:rPr>
        <w:t xml:space="preserve"> </w:t>
      </w:r>
      <w:r w:rsidRPr="00142569">
        <w:rPr>
          <w:b/>
          <w:bCs/>
        </w:rPr>
        <w:t>Secretary-General</w:t>
      </w:r>
    </w:p>
    <w:p w14:paraId="22DA1EAF" w14:textId="219CB94D" w:rsidR="004B13C3" w:rsidRPr="00142569" w:rsidRDefault="004B13C3" w:rsidP="004B13C3">
      <w:pPr>
        <w:pStyle w:val="HChG"/>
      </w:pPr>
      <w:r w:rsidRPr="00142569">
        <w:tab/>
      </w:r>
      <w:r w:rsidRPr="00142569">
        <w:tab/>
      </w:r>
      <w:bookmarkStart w:id="1" w:name="_Toc63436794"/>
      <w:r w:rsidRPr="00142569">
        <w:t>Promoting</w:t>
      </w:r>
      <w:r w:rsidR="00D35233" w:rsidRPr="00142569">
        <w:t xml:space="preserve"> </w:t>
      </w:r>
      <w:r w:rsidRPr="00142569">
        <w:t>reconciliation,</w:t>
      </w:r>
      <w:r w:rsidR="00D35233" w:rsidRPr="00142569">
        <w:t xml:space="preserve"> </w:t>
      </w:r>
      <w:r w:rsidRPr="00142569">
        <w:t>accountability</w:t>
      </w:r>
      <w:r w:rsidR="00D35233" w:rsidRPr="00142569">
        <w:t xml:space="preserve"> </w:t>
      </w:r>
      <w:r w:rsidRPr="00142569">
        <w:t>and</w:t>
      </w:r>
      <w:r w:rsidR="00D35233" w:rsidRPr="00142569">
        <w:t xml:space="preserve"> </w:t>
      </w:r>
      <w:r w:rsidRPr="00142569">
        <w:t>human</w:t>
      </w:r>
      <w:r w:rsidR="00D35233" w:rsidRPr="00142569">
        <w:t xml:space="preserve"> </w:t>
      </w:r>
      <w:r w:rsidRPr="00142569">
        <w:t>rights</w:t>
      </w:r>
      <w:r w:rsidR="00D35233" w:rsidRPr="00142569">
        <w:t xml:space="preserve"> </w:t>
      </w:r>
      <w:r w:rsidRPr="00142569">
        <w:t>in</w:t>
      </w:r>
      <w:r w:rsidR="00D35233" w:rsidRPr="00142569">
        <w:t xml:space="preserve"> </w:t>
      </w:r>
      <w:r w:rsidRPr="00142569">
        <w:t>Sri</w:t>
      </w:r>
      <w:r w:rsidR="00D35233" w:rsidRPr="00142569">
        <w:t xml:space="preserve"> </w:t>
      </w:r>
      <w:r w:rsidRPr="00142569">
        <w:t>Lanka</w:t>
      </w:r>
      <w:bookmarkEnd w:id="1"/>
    </w:p>
    <w:p w14:paraId="24D7F5D2" w14:textId="3AFCEC0B" w:rsidR="004B13C3" w:rsidRPr="00142569" w:rsidRDefault="004B13C3" w:rsidP="004B13C3">
      <w:pPr>
        <w:pStyle w:val="H1G"/>
      </w:pPr>
      <w:r w:rsidRPr="00142569">
        <w:tab/>
      </w:r>
      <w:r w:rsidRPr="00142569">
        <w:tab/>
      </w:r>
      <w:bookmarkStart w:id="2" w:name="_Toc63436795"/>
      <w:r w:rsidRPr="00142569">
        <w:t>Report</w:t>
      </w:r>
      <w:r w:rsidR="00D35233" w:rsidRPr="00142569">
        <w:t xml:space="preserve"> </w:t>
      </w:r>
      <w:r w:rsidRPr="00142569">
        <w:t>of</w:t>
      </w:r>
      <w:r w:rsidR="00D35233" w:rsidRPr="00142569">
        <w:t xml:space="preserve"> </w:t>
      </w:r>
      <w:r w:rsidRPr="00142569">
        <w:t>the</w:t>
      </w:r>
      <w:r w:rsidR="00D35233" w:rsidRPr="00142569">
        <w:t xml:space="preserve"> </w:t>
      </w:r>
      <w:r w:rsidRPr="00142569">
        <w:t>United</w:t>
      </w:r>
      <w:r w:rsidR="00D35233" w:rsidRPr="00142569">
        <w:t xml:space="preserve"> </w:t>
      </w:r>
      <w:r w:rsidRPr="00142569">
        <w:t>Nations</w:t>
      </w:r>
      <w:r w:rsidR="00D35233" w:rsidRPr="00142569">
        <w:t xml:space="preserve"> </w:t>
      </w:r>
      <w:r w:rsidRPr="00142569">
        <w:t>High</w:t>
      </w:r>
      <w:r w:rsidR="00D35233" w:rsidRPr="00142569">
        <w:t xml:space="preserve"> </w:t>
      </w:r>
      <w:r w:rsidRPr="00142569">
        <w:t>Commissioner</w:t>
      </w:r>
      <w:r w:rsidR="00D35233" w:rsidRPr="00142569">
        <w:t xml:space="preserve"> </w:t>
      </w:r>
      <w:r w:rsidRPr="00142569">
        <w:t>for</w:t>
      </w:r>
      <w:r w:rsidR="00D35233" w:rsidRPr="00142569">
        <w:t xml:space="preserve"> </w:t>
      </w:r>
      <w:r w:rsidRPr="00142569">
        <w:t>Human</w:t>
      </w:r>
      <w:r w:rsidR="00D35233" w:rsidRPr="00142569">
        <w:t xml:space="preserve"> </w:t>
      </w:r>
      <w:r w:rsidRPr="00142569">
        <w:t>Rights</w:t>
      </w:r>
      <w:r w:rsidRPr="00142569">
        <w:rPr>
          <w:rStyle w:val="FootnoteReference"/>
          <w:b w:val="0"/>
          <w:bCs/>
          <w:sz w:val="20"/>
          <w:vertAlign w:val="baseline"/>
        </w:rPr>
        <w:footnoteReference w:customMarkFollows="1" w:id="2"/>
        <w:t>*</w:t>
      </w:r>
      <w:bookmarkEnd w:id="2"/>
    </w:p>
    <w:tbl>
      <w:tblPr>
        <w:tblStyle w:val="TableGrid"/>
        <w:tblW w:w="0" w:type="auto"/>
        <w:jc w:val="center"/>
        <w:tblLook w:val="05E0" w:firstRow="1" w:lastRow="1" w:firstColumn="1" w:lastColumn="1" w:noHBand="0" w:noVBand="1"/>
      </w:tblPr>
      <w:tblGrid>
        <w:gridCol w:w="9629"/>
      </w:tblGrid>
      <w:tr w:rsidR="004B13C3" w:rsidRPr="00142569" w14:paraId="316CC85A" w14:textId="77777777" w:rsidTr="002462FF">
        <w:trPr>
          <w:jc w:val="center"/>
        </w:trPr>
        <w:tc>
          <w:tcPr>
            <w:tcW w:w="9629" w:type="dxa"/>
            <w:tcBorders>
              <w:bottom w:val="nil"/>
            </w:tcBorders>
          </w:tcPr>
          <w:p w14:paraId="0BFE2F64" w14:textId="77777777" w:rsidR="004B13C3" w:rsidRPr="00142569" w:rsidRDefault="004B13C3" w:rsidP="002462FF">
            <w:pPr>
              <w:tabs>
                <w:tab w:val="left" w:pos="255"/>
              </w:tabs>
              <w:suppressAutoHyphens w:val="0"/>
              <w:spacing w:before="240" w:after="120"/>
              <w:rPr>
                <w:sz w:val="24"/>
                <w:lang w:val="en-GB"/>
              </w:rPr>
            </w:pPr>
            <w:r w:rsidRPr="00142569">
              <w:rPr>
                <w:lang w:val="en-GB"/>
              </w:rPr>
              <w:tab/>
            </w:r>
            <w:r w:rsidRPr="00142569">
              <w:rPr>
                <w:i/>
                <w:sz w:val="24"/>
                <w:lang w:val="en-GB"/>
              </w:rPr>
              <w:t>Summary</w:t>
            </w:r>
          </w:p>
        </w:tc>
      </w:tr>
      <w:tr w:rsidR="004B13C3" w:rsidRPr="00142569" w14:paraId="2E183287" w14:textId="77777777" w:rsidTr="002462FF">
        <w:trPr>
          <w:jc w:val="center"/>
        </w:trPr>
        <w:tc>
          <w:tcPr>
            <w:tcW w:w="9629" w:type="dxa"/>
            <w:tcBorders>
              <w:top w:val="nil"/>
              <w:bottom w:val="nil"/>
            </w:tcBorders>
            <w:shd w:val="clear" w:color="auto" w:fill="auto"/>
          </w:tcPr>
          <w:p w14:paraId="354EE0F0" w14:textId="4D3FF49E" w:rsidR="004B13C3" w:rsidRPr="00142569" w:rsidRDefault="004B13C3" w:rsidP="002462FF">
            <w:pPr>
              <w:pStyle w:val="SingleTxtG"/>
              <w:rPr>
                <w:lang w:val="en-GB"/>
              </w:rPr>
            </w:pPr>
            <w:r w:rsidRPr="00142569">
              <w:rPr>
                <w:lang w:val="en-GB"/>
              </w:rPr>
              <w:tab/>
              <w:t>The</w:t>
            </w:r>
            <w:r w:rsidR="00D35233" w:rsidRPr="00142569">
              <w:rPr>
                <w:lang w:val="en-GB"/>
              </w:rPr>
              <w:t xml:space="preserve"> </w:t>
            </w:r>
            <w:r w:rsidRPr="00142569">
              <w:rPr>
                <w:lang w:val="en-GB"/>
              </w:rPr>
              <w:t>present</w:t>
            </w:r>
            <w:r w:rsidR="00D35233" w:rsidRPr="00142569">
              <w:rPr>
                <w:lang w:val="en-GB"/>
              </w:rPr>
              <w:t xml:space="preserve"> </w:t>
            </w:r>
            <w:r w:rsidRPr="00142569">
              <w:rPr>
                <w:lang w:val="en-GB"/>
              </w:rPr>
              <w:t>report</w:t>
            </w:r>
            <w:r w:rsidR="00D35233" w:rsidRPr="00142569">
              <w:rPr>
                <w:lang w:val="en-GB"/>
              </w:rPr>
              <w:t xml:space="preserve"> </w:t>
            </w:r>
            <w:r w:rsidRPr="00142569">
              <w:rPr>
                <w:lang w:val="en-GB"/>
              </w:rPr>
              <w:t>is</w:t>
            </w:r>
            <w:r w:rsidR="00D35233" w:rsidRPr="00142569">
              <w:rPr>
                <w:lang w:val="en-GB"/>
              </w:rPr>
              <w:t xml:space="preserve"> </w:t>
            </w:r>
            <w:r w:rsidRPr="00142569">
              <w:rPr>
                <w:lang w:val="en-GB"/>
              </w:rPr>
              <w:t>submitted</w:t>
            </w:r>
            <w:r w:rsidR="00D35233" w:rsidRPr="00142569">
              <w:rPr>
                <w:lang w:val="en-GB"/>
              </w:rPr>
              <w:t xml:space="preserve"> </w:t>
            </w:r>
            <w:r w:rsidRPr="00142569">
              <w:rPr>
                <w:lang w:val="en-GB"/>
              </w:rPr>
              <w:t>pursuant</w:t>
            </w:r>
            <w:r w:rsidR="00D35233" w:rsidRPr="00142569">
              <w:rPr>
                <w:lang w:val="en-GB"/>
              </w:rPr>
              <w:t xml:space="preserve"> </w:t>
            </w:r>
            <w:r w:rsidRPr="00142569">
              <w:rPr>
                <w:lang w:val="en-GB"/>
              </w:rPr>
              <w:t>to</w:t>
            </w:r>
            <w:r w:rsidR="00D35233" w:rsidRPr="00142569">
              <w:rPr>
                <w:lang w:val="en-GB"/>
              </w:rPr>
              <w:t xml:space="preserve"> </w:t>
            </w:r>
            <w:r w:rsidRPr="00142569">
              <w:rPr>
                <w:lang w:val="en-GB"/>
              </w:rPr>
              <w:t>Human</w:t>
            </w:r>
            <w:r w:rsidR="00D35233" w:rsidRPr="00142569">
              <w:rPr>
                <w:lang w:val="en-GB"/>
              </w:rPr>
              <w:t xml:space="preserve"> </w:t>
            </w:r>
            <w:r w:rsidRPr="00142569">
              <w:rPr>
                <w:lang w:val="en-GB"/>
              </w:rPr>
              <w:t>Rights</w:t>
            </w:r>
            <w:r w:rsidR="00D35233" w:rsidRPr="00142569">
              <w:rPr>
                <w:lang w:val="en-GB"/>
              </w:rPr>
              <w:t xml:space="preserve"> </w:t>
            </w:r>
            <w:r w:rsidRPr="00142569">
              <w:rPr>
                <w:lang w:val="en-GB"/>
              </w:rPr>
              <w:t>Council</w:t>
            </w:r>
            <w:r w:rsidR="00D35233" w:rsidRPr="00142569">
              <w:rPr>
                <w:lang w:val="en-GB"/>
              </w:rPr>
              <w:t xml:space="preserve"> </w:t>
            </w:r>
            <w:r w:rsidRPr="00142569">
              <w:rPr>
                <w:lang w:val="en-GB"/>
              </w:rPr>
              <w:t>resolution</w:t>
            </w:r>
            <w:r w:rsidR="00D35233" w:rsidRPr="00142569">
              <w:rPr>
                <w:lang w:val="en-GB"/>
              </w:rPr>
              <w:t xml:space="preserve"> </w:t>
            </w:r>
            <w:r w:rsidRPr="00142569">
              <w:rPr>
                <w:lang w:val="en-GB"/>
              </w:rPr>
              <w:t>40/1,</w:t>
            </w:r>
            <w:r w:rsidR="00D35233" w:rsidRPr="00142569">
              <w:rPr>
                <w:lang w:val="en-GB"/>
              </w:rPr>
              <w:t xml:space="preserve"> </w:t>
            </w:r>
            <w:r w:rsidRPr="00142569">
              <w:rPr>
                <w:lang w:val="en-GB"/>
              </w:rPr>
              <w:t>in</w:t>
            </w:r>
            <w:r w:rsidR="00D35233" w:rsidRPr="00142569">
              <w:rPr>
                <w:lang w:val="en-GB"/>
              </w:rPr>
              <w:t xml:space="preserve"> </w:t>
            </w:r>
            <w:r w:rsidRPr="00142569">
              <w:rPr>
                <w:lang w:val="en-GB"/>
              </w:rPr>
              <w:t>which</w:t>
            </w:r>
            <w:r w:rsidR="00D35233" w:rsidRPr="00142569">
              <w:rPr>
                <w:lang w:val="en-GB"/>
              </w:rPr>
              <w:t xml:space="preserve"> </w:t>
            </w:r>
            <w:r w:rsidRPr="00142569">
              <w:rPr>
                <w:lang w:val="en-GB"/>
              </w:rPr>
              <w:t>the</w:t>
            </w:r>
            <w:r w:rsidR="00D35233" w:rsidRPr="00142569">
              <w:rPr>
                <w:lang w:val="en-GB"/>
              </w:rPr>
              <w:t xml:space="preserve"> </w:t>
            </w:r>
            <w:r w:rsidRPr="00142569">
              <w:rPr>
                <w:lang w:val="en-GB"/>
              </w:rPr>
              <w:t>Council</w:t>
            </w:r>
            <w:r w:rsidR="00D35233" w:rsidRPr="00142569">
              <w:rPr>
                <w:lang w:val="en-GB"/>
              </w:rPr>
              <w:t xml:space="preserve"> </w:t>
            </w:r>
            <w:r w:rsidRPr="00142569">
              <w:rPr>
                <w:lang w:val="en-GB"/>
              </w:rPr>
              <w:t>requested</w:t>
            </w:r>
            <w:r w:rsidR="00D35233" w:rsidRPr="00142569">
              <w:rPr>
                <w:lang w:val="en-GB"/>
              </w:rPr>
              <w:t xml:space="preserve"> </w:t>
            </w:r>
            <w:r w:rsidRPr="00142569">
              <w:rPr>
                <w:lang w:val="en-GB"/>
              </w:rPr>
              <w:t>the</w:t>
            </w:r>
            <w:r w:rsidR="00D35233" w:rsidRPr="00142569">
              <w:rPr>
                <w:lang w:val="en-GB"/>
              </w:rPr>
              <w:t xml:space="preserve"> </w:t>
            </w:r>
            <w:r w:rsidRPr="00142569">
              <w:rPr>
                <w:lang w:val="en-GB"/>
              </w:rPr>
              <w:t>Office</w:t>
            </w:r>
            <w:r w:rsidR="00D35233" w:rsidRPr="00142569">
              <w:rPr>
                <w:lang w:val="en-GB"/>
              </w:rPr>
              <w:t xml:space="preserve"> </w:t>
            </w:r>
            <w:r w:rsidRPr="00142569">
              <w:rPr>
                <w:lang w:val="en-GB"/>
              </w:rPr>
              <w:t>of</w:t>
            </w:r>
            <w:r w:rsidR="00D35233" w:rsidRPr="00142569">
              <w:rPr>
                <w:lang w:val="en-GB"/>
              </w:rPr>
              <w:t xml:space="preserve"> </w:t>
            </w:r>
            <w:r w:rsidRPr="00142569">
              <w:rPr>
                <w:lang w:val="en-GB"/>
              </w:rPr>
              <w:t>the</w:t>
            </w:r>
            <w:r w:rsidR="00D35233" w:rsidRPr="00142569">
              <w:rPr>
                <w:lang w:val="en-GB"/>
              </w:rPr>
              <w:t xml:space="preserve"> </w:t>
            </w:r>
            <w:r w:rsidRPr="00142569">
              <w:rPr>
                <w:lang w:val="en-GB"/>
              </w:rPr>
              <w:t>United</w:t>
            </w:r>
            <w:r w:rsidR="00D35233" w:rsidRPr="00142569">
              <w:rPr>
                <w:lang w:val="en-GB"/>
              </w:rPr>
              <w:t xml:space="preserve"> </w:t>
            </w:r>
            <w:r w:rsidRPr="00142569">
              <w:rPr>
                <w:lang w:val="en-GB"/>
              </w:rPr>
              <w:t>Nations</w:t>
            </w:r>
            <w:r w:rsidR="00D35233" w:rsidRPr="00142569">
              <w:rPr>
                <w:lang w:val="en-GB"/>
              </w:rPr>
              <w:t xml:space="preserve"> </w:t>
            </w:r>
            <w:r w:rsidRPr="00142569">
              <w:rPr>
                <w:lang w:val="en-GB"/>
              </w:rPr>
              <w:t>High</w:t>
            </w:r>
            <w:r w:rsidR="00D35233" w:rsidRPr="00142569">
              <w:rPr>
                <w:lang w:val="en-GB"/>
              </w:rPr>
              <w:t xml:space="preserve"> </w:t>
            </w:r>
            <w:r w:rsidRPr="00142569">
              <w:rPr>
                <w:lang w:val="en-GB"/>
              </w:rPr>
              <w:t>Commissioner</w:t>
            </w:r>
            <w:r w:rsidR="00D35233" w:rsidRPr="00142569">
              <w:rPr>
                <w:lang w:val="en-GB"/>
              </w:rPr>
              <w:t xml:space="preserve"> </w:t>
            </w:r>
            <w:r w:rsidRPr="00142569">
              <w:rPr>
                <w:lang w:val="en-GB"/>
              </w:rPr>
              <w:t>for</w:t>
            </w:r>
            <w:r w:rsidR="00D35233" w:rsidRPr="00142569">
              <w:rPr>
                <w:lang w:val="en-GB"/>
              </w:rPr>
              <w:t xml:space="preserve"> </w:t>
            </w:r>
            <w:r w:rsidRPr="00142569">
              <w:rPr>
                <w:lang w:val="en-GB"/>
              </w:rPr>
              <w:t>Human</w:t>
            </w:r>
            <w:r w:rsidR="00D35233" w:rsidRPr="00142569">
              <w:rPr>
                <w:lang w:val="en-GB"/>
              </w:rPr>
              <w:t xml:space="preserve"> </w:t>
            </w:r>
            <w:r w:rsidRPr="00142569">
              <w:rPr>
                <w:lang w:val="en-GB"/>
              </w:rPr>
              <w:t>Rights</w:t>
            </w:r>
            <w:r w:rsidR="00D35233" w:rsidRPr="00142569">
              <w:rPr>
                <w:lang w:val="en-GB"/>
              </w:rPr>
              <w:t xml:space="preserve"> </w:t>
            </w:r>
            <w:r w:rsidRPr="00142569">
              <w:rPr>
                <w:lang w:val="en-GB"/>
              </w:rPr>
              <w:t>(OHCHR)</w:t>
            </w:r>
            <w:r w:rsidR="00D35233" w:rsidRPr="00142569">
              <w:rPr>
                <w:lang w:val="en-GB"/>
              </w:rPr>
              <w:t xml:space="preserve"> </w:t>
            </w:r>
            <w:r w:rsidRPr="00142569">
              <w:rPr>
                <w:lang w:val="en-GB"/>
              </w:rPr>
              <w:t>to</w:t>
            </w:r>
            <w:r w:rsidR="00D35233" w:rsidRPr="00142569">
              <w:rPr>
                <w:lang w:val="en-GB"/>
              </w:rPr>
              <w:t xml:space="preserve"> </w:t>
            </w:r>
            <w:r w:rsidRPr="00142569">
              <w:rPr>
                <w:lang w:val="en-GB"/>
              </w:rPr>
              <w:t>continue</w:t>
            </w:r>
            <w:r w:rsidR="00D35233" w:rsidRPr="00142569">
              <w:rPr>
                <w:lang w:val="en-GB"/>
              </w:rPr>
              <w:t xml:space="preserve"> </w:t>
            </w:r>
            <w:r w:rsidRPr="00142569">
              <w:rPr>
                <w:lang w:val="en-GB"/>
              </w:rPr>
              <w:t>to</w:t>
            </w:r>
            <w:r w:rsidR="00D35233" w:rsidRPr="00142569">
              <w:rPr>
                <w:lang w:val="en-GB"/>
              </w:rPr>
              <w:t xml:space="preserve"> </w:t>
            </w:r>
            <w:r w:rsidRPr="00142569">
              <w:rPr>
                <w:lang w:val="en-GB"/>
              </w:rPr>
              <w:t>assess</w:t>
            </w:r>
            <w:r w:rsidR="00D35233" w:rsidRPr="00142569">
              <w:rPr>
                <w:lang w:val="en-GB"/>
              </w:rPr>
              <w:t xml:space="preserve"> </w:t>
            </w:r>
            <w:r w:rsidRPr="00142569">
              <w:rPr>
                <w:lang w:val="en-GB"/>
              </w:rPr>
              <w:t>progress</w:t>
            </w:r>
            <w:r w:rsidR="00D35233" w:rsidRPr="00142569">
              <w:rPr>
                <w:lang w:val="en-GB"/>
              </w:rPr>
              <w:t xml:space="preserve"> </w:t>
            </w:r>
            <w:r w:rsidRPr="00142569">
              <w:rPr>
                <w:lang w:val="en-GB"/>
              </w:rPr>
              <w:t>in</w:t>
            </w:r>
            <w:r w:rsidR="00D35233" w:rsidRPr="00142569">
              <w:rPr>
                <w:lang w:val="en-GB"/>
              </w:rPr>
              <w:t xml:space="preserve"> </w:t>
            </w:r>
            <w:r w:rsidRPr="00142569">
              <w:rPr>
                <w:lang w:val="en-GB"/>
              </w:rPr>
              <w:t>the</w:t>
            </w:r>
            <w:r w:rsidR="00D35233" w:rsidRPr="00142569">
              <w:rPr>
                <w:lang w:val="en-GB"/>
              </w:rPr>
              <w:t xml:space="preserve"> </w:t>
            </w:r>
            <w:r w:rsidRPr="00142569">
              <w:rPr>
                <w:lang w:val="en-GB"/>
              </w:rPr>
              <w:t>implementation</w:t>
            </w:r>
            <w:r w:rsidR="00D35233" w:rsidRPr="00142569">
              <w:rPr>
                <w:lang w:val="en-GB"/>
              </w:rPr>
              <w:t xml:space="preserve"> </w:t>
            </w:r>
            <w:r w:rsidRPr="00142569">
              <w:rPr>
                <w:lang w:val="en-GB"/>
              </w:rPr>
              <w:t>of</w:t>
            </w:r>
            <w:r w:rsidR="00D35233" w:rsidRPr="00142569">
              <w:rPr>
                <w:lang w:val="en-GB"/>
              </w:rPr>
              <w:t xml:space="preserve"> </w:t>
            </w:r>
            <w:r w:rsidRPr="00142569">
              <w:rPr>
                <w:lang w:val="en-GB"/>
              </w:rPr>
              <w:t>its</w:t>
            </w:r>
            <w:r w:rsidR="00D35233" w:rsidRPr="00142569">
              <w:rPr>
                <w:lang w:val="en-GB"/>
              </w:rPr>
              <w:t xml:space="preserve"> </w:t>
            </w:r>
            <w:r w:rsidRPr="00142569">
              <w:rPr>
                <w:lang w:val="en-GB"/>
              </w:rPr>
              <w:t>recommendations</w:t>
            </w:r>
            <w:r w:rsidR="00D35233" w:rsidRPr="00142569">
              <w:rPr>
                <w:lang w:val="en-GB"/>
              </w:rPr>
              <w:t xml:space="preserve"> </w:t>
            </w:r>
            <w:r w:rsidRPr="00142569">
              <w:rPr>
                <w:lang w:val="en-GB"/>
              </w:rPr>
              <w:t>and</w:t>
            </w:r>
            <w:r w:rsidR="00D35233" w:rsidRPr="00142569">
              <w:rPr>
                <w:lang w:val="en-GB"/>
              </w:rPr>
              <w:t xml:space="preserve"> </w:t>
            </w:r>
            <w:r w:rsidRPr="00142569">
              <w:rPr>
                <w:lang w:val="en-GB"/>
              </w:rPr>
              <w:t>other</w:t>
            </w:r>
            <w:r w:rsidR="00D35233" w:rsidRPr="00142569">
              <w:rPr>
                <w:lang w:val="en-GB"/>
              </w:rPr>
              <w:t xml:space="preserve"> </w:t>
            </w:r>
            <w:r w:rsidRPr="00142569">
              <w:rPr>
                <w:lang w:val="en-GB"/>
              </w:rPr>
              <w:t>relevant</w:t>
            </w:r>
            <w:r w:rsidR="00D35233" w:rsidRPr="00142569">
              <w:rPr>
                <w:lang w:val="en-GB"/>
              </w:rPr>
              <w:t xml:space="preserve"> </w:t>
            </w:r>
            <w:r w:rsidRPr="00142569">
              <w:rPr>
                <w:lang w:val="en-GB"/>
              </w:rPr>
              <w:t>processes</w:t>
            </w:r>
            <w:r w:rsidR="00D35233" w:rsidRPr="00142569">
              <w:rPr>
                <w:lang w:val="en-GB"/>
              </w:rPr>
              <w:t xml:space="preserve"> </w:t>
            </w:r>
            <w:r w:rsidRPr="00142569">
              <w:rPr>
                <w:lang w:val="en-GB"/>
              </w:rPr>
              <w:t>relating</w:t>
            </w:r>
            <w:r w:rsidR="00D35233" w:rsidRPr="00142569">
              <w:rPr>
                <w:lang w:val="en-GB"/>
              </w:rPr>
              <w:t xml:space="preserve"> </w:t>
            </w:r>
            <w:r w:rsidRPr="00142569">
              <w:rPr>
                <w:lang w:val="en-GB"/>
              </w:rPr>
              <w:t>to</w:t>
            </w:r>
            <w:r w:rsidR="00D35233" w:rsidRPr="00142569">
              <w:rPr>
                <w:lang w:val="en-GB"/>
              </w:rPr>
              <w:t xml:space="preserve"> </w:t>
            </w:r>
            <w:r w:rsidRPr="00142569">
              <w:rPr>
                <w:lang w:val="en-GB"/>
              </w:rPr>
              <w:t>reconciliation,</w:t>
            </w:r>
            <w:r w:rsidR="00D35233" w:rsidRPr="00142569">
              <w:rPr>
                <w:lang w:val="en-GB"/>
              </w:rPr>
              <w:t xml:space="preserve"> </w:t>
            </w:r>
            <w:r w:rsidRPr="00142569">
              <w:rPr>
                <w:lang w:val="en-GB"/>
              </w:rPr>
              <w:t>accountability</w:t>
            </w:r>
            <w:r w:rsidR="00D35233" w:rsidRPr="00142569">
              <w:rPr>
                <w:lang w:val="en-GB"/>
              </w:rPr>
              <w:t xml:space="preserve"> </w:t>
            </w:r>
            <w:r w:rsidRPr="00142569">
              <w:rPr>
                <w:lang w:val="en-GB"/>
              </w:rPr>
              <w:t>and</w:t>
            </w:r>
            <w:r w:rsidR="00D35233" w:rsidRPr="00142569">
              <w:rPr>
                <w:lang w:val="en-GB"/>
              </w:rPr>
              <w:t xml:space="preserve"> </w:t>
            </w:r>
            <w:r w:rsidRPr="00142569">
              <w:rPr>
                <w:lang w:val="en-GB"/>
              </w:rPr>
              <w:t>human</w:t>
            </w:r>
            <w:r w:rsidR="00D35233" w:rsidRPr="00142569">
              <w:rPr>
                <w:lang w:val="en-GB"/>
              </w:rPr>
              <w:t xml:space="preserve"> </w:t>
            </w:r>
            <w:r w:rsidRPr="00142569">
              <w:rPr>
                <w:lang w:val="en-GB"/>
              </w:rPr>
              <w:t>rights</w:t>
            </w:r>
            <w:r w:rsidR="00D35233" w:rsidRPr="00142569">
              <w:rPr>
                <w:lang w:val="en-GB"/>
              </w:rPr>
              <w:t xml:space="preserve"> </w:t>
            </w:r>
            <w:r w:rsidRPr="00142569">
              <w:rPr>
                <w:lang w:val="en-GB"/>
              </w:rPr>
              <w:t>in</w:t>
            </w:r>
            <w:r w:rsidR="00D35233" w:rsidRPr="00142569">
              <w:rPr>
                <w:lang w:val="en-GB"/>
              </w:rPr>
              <w:t xml:space="preserve"> </w:t>
            </w:r>
            <w:r w:rsidRPr="00142569">
              <w:rPr>
                <w:lang w:val="en-GB"/>
              </w:rPr>
              <w:t>Sri</w:t>
            </w:r>
            <w:r w:rsidR="00D35233" w:rsidRPr="00142569">
              <w:rPr>
                <w:lang w:val="en-GB"/>
              </w:rPr>
              <w:t xml:space="preserve"> </w:t>
            </w:r>
            <w:r w:rsidRPr="00142569">
              <w:rPr>
                <w:lang w:val="en-GB"/>
              </w:rPr>
              <w:t>Lanka</w:t>
            </w:r>
            <w:r w:rsidR="00D35233" w:rsidRPr="00142569">
              <w:rPr>
                <w:lang w:val="en-GB"/>
              </w:rPr>
              <w:t xml:space="preserve"> </w:t>
            </w:r>
            <w:r w:rsidRPr="00142569">
              <w:rPr>
                <w:lang w:val="en-GB"/>
              </w:rPr>
              <w:t>and</w:t>
            </w:r>
            <w:r w:rsidR="00D35233" w:rsidRPr="00142569">
              <w:rPr>
                <w:lang w:val="en-GB"/>
              </w:rPr>
              <w:t xml:space="preserve"> </w:t>
            </w:r>
            <w:r w:rsidRPr="00142569">
              <w:rPr>
                <w:lang w:val="en-GB"/>
              </w:rPr>
              <w:t>to</w:t>
            </w:r>
            <w:r w:rsidR="00D35233" w:rsidRPr="00142569">
              <w:rPr>
                <w:lang w:val="en-GB"/>
              </w:rPr>
              <w:t xml:space="preserve"> </w:t>
            </w:r>
            <w:r w:rsidRPr="00142569">
              <w:rPr>
                <w:lang w:val="en-GB"/>
              </w:rPr>
              <w:t>present</w:t>
            </w:r>
            <w:r w:rsidR="00D35233" w:rsidRPr="00142569">
              <w:rPr>
                <w:lang w:val="en-GB"/>
              </w:rPr>
              <w:t xml:space="preserve"> </w:t>
            </w:r>
            <w:r w:rsidRPr="00142569">
              <w:rPr>
                <w:lang w:val="en-GB"/>
              </w:rPr>
              <w:t>a</w:t>
            </w:r>
            <w:r w:rsidR="00D35233" w:rsidRPr="00142569">
              <w:rPr>
                <w:lang w:val="en-GB"/>
              </w:rPr>
              <w:t xml:space="preserve"> </w:t>
            </w:r>
            <w:r w:rsidRPr="00142569">
              <w:rPr>
                <w:lang w:val="en-GB"/>
              </w:rPr>
              <w:t>comprehensive</w:t>
            </w:r>
            <w:r w:rsidR="00D35233" w:rsidRPr="00142569">
              <w:rPr>
                <w:lang w:val="en-GB"/>
              </w:rPr>
              <w:t xml:space="preserve"> </w:t>
            </w:r>
            <w:r w:rsidRPr="00142569">
              <w:rPr>
                <w:lang w:val="en-GB"/>
              </w:rPr>
              <w:t>report</w:t>
            </w:r>
            <w:r w:rsidR="00D35233" w:rsidRPr="00142569">
              <w:rPr>
                <w:lang w:val="en-GB"/>
              </w:rPr>
              <w:t xml:space="preserve"> </w:t>
            </w:r>
            <w:r w:rsidRPr="00142569">
              <w:rPr>
                <w:lang w:val="en-GB"/>
              </w:rPr>
              <w:t>at</w:t>
            </w:r>
            <w:r w:rsidR="00D35233" w:rsidRPr="00142569">
              <w:rPr>
                <w:lang w:val="en-GB"/>
              </w:rPr>
              <w:t xml:space="preserve"> </w:t>
            </w:r>
            <w:r w:rsidRPr="00142569">
              <w:rPr>
                <w:lang w:val="en-GB"/>
              </w:rPr>
              <w:t>its</w:t>
            </w:r>
            <w:r w:rsidR="00D35233" w:rsidRPr="00142569">
              <w:rPr>
                <w:lang w:val="en-GB"/>
              </w:rPr>
              <w:t xml:space="preserve"> </w:t>
            </w:r>
            <w:r w:rsidRPr="00142569">
              <w:rPr>
                <w:lang w:val="en-GB"/>
              </w:rPr>
              <w:t>forty-sixth</w:t>
            </w:r>
            <w:r w:rsidR="00D35233" w:rsidRPr="00142569">
              <w:rPr>
                <w:lang w:val="en-GB"/>
              </w:rPr>
              <w:t xml:space="preserve"> </w:t>
            </w:r>
            <w:r w:rsidRPr="00142569">
              <w:rPr>
                <w:lang w:val="en-GB"/>
              </w:rPr>
              <w:t>session.</w:t>
            </w:r>
          </w:p>
        </w:tc>
      </w:tr>
      <w:tr w:rsidR="004B13C3" w:rsidRPr="00142569" w14:paraId="37BE7C2F" w14:textId="77777777" w:rsidTr="002462FF">
        <w:trPr>
          <w:jc w:val="center"/>
        </w:trPr>
        <w:tc>
          <w:tcPr>
            <w:tcW w:w="9629" w:type="dxa"/>
            <w:tcBorders>
              <w:top w:val="nil"/>
              <w:bottom w:val="nil"/>
            </w:tcBorders>
            <w:shd w:val="clear" w:color="auto" w:fill="auto"/>
          </w:tcPr>
          <w:p w14:paraId="715728A0" w14:textId="099D5C5D" w:rsidR="004B13C3" w:rsidRPr="00142569" w:rsidRDefault="004B13C3" w:rsidP="002462FF">
            <w:pPr>
              <w:pStyle w:val="SingleTxtG"/>
              <w:rPr>
                <w:lang w:val="en-GB"/>
              </w:rPr>
            </w:pPr>
            <w:r w:rsidRPr="00142569">
              <w:rPr>
                <w:lang w:val="en-GB"/>
              </w:rPr>
              <w:tab/>
              <w:t>While</w:t>
            </w:r>
            <w:r w:rsidR="00D35233" w:rsidRPr="00142569">
              <w:rPr>
                <w:lang w:val="en-GB"/>
              </w:rPr>
              <w:t xml:space="preserve"> </w:t>
            </w:r>
            <w:r w:rsidRPr="00142569">
              <w:rPr>
                <w:lang w:val="en-GB"/>
              </w:rPr>
              <w:t>fully</w:t>
            </w:r>
            <w:r w:rsidR="00D35233" w:rsidRPr="00142569">
              <w:rPr>
                <w:lang w:val="en-GB"/>
              </w:rPr>
              <w:t xml:space="preserve"> </w:t>
            </w:r>
            <w:r w:rsidRPr="00142569">
              <w:rPr>
                <w:lang w:val="en-GB"/>
              </w:rPr>
              <w:t>acknowledging</w:t>
            </w:r>
            <w:r w:rsidR="00D35233" w:rsidRPr="00142569">
              <w:rPr>
                <w:lang w:val="en-GB"/>
              </w:rPr>
              <w:t xml:space="preserve"> </w:t>
            </w:r>
            <w:r w:rsidRPr="00142569">
              <w:rPr>
                <w:lang w:val="en-GB"/>
              </w:rPr>
              <w:t>the</w:t>
            </w:r>
            <w:r w:rsidR="00D35233" w:rsidRPr="00142569">
              <w:rPr>
                <w:lang w:val="en-GB"/>
              </w:rPr>
              <w:t xml:space="preserve"> </w:t>
            </w:r>
            <w:r w:rsidRPr="00142569">
              <w:rPr>
                <w:lang w:val="en-GB"/>
              </w:rPr>
              <w:t>challenges</w:t>
            </w:r>
            <w:r w:rsidR="00D35233" w:rsidRPr="00142569">
              <w:rPr>
                <w:lang w:val="en-GB"/>
              </w:rPr>
              <w:t xml:space="preserve"> </w:t>
            </w:r>
            <w:r w:rsidRPr="00142569">
              <w:rPr>
                <w:lang w:val="en-GB"/>
              </w:rPr>
              <w:t>posed</w:t>
            </w:r>
            <w:r w:rsidR="00D35233" w:rsidRPr="00142569">
              <w:rPr>
                <w:lang w:val="en-GB"/>
              </w:rPr>
              <w:t xml:space="preserve"> </w:t>
            </w:r>
            <w:r w:rsidRPr="00142569">
              <w:rPr>
                <w:lang w:val="en-GB"/>
              </w:rPr>
              <w:t>by</w:t>
            </w:r>
            <w:r w:rsidR="00D35233" w:rsidRPr="00142569">
              <w:rPr>
                <w:lang w:val="en-GB"/>
              </w:rPr>
              <w:t xml:space="preserve"> </w:t>
            </w:r>
            <w:r w:rsidRPr="00142569">
              <w:rPr>
                <w:lang w:val="en-GB"/>
              </w:rPr>
              <w:t>the</w:t>
            </w:r>
            <w:r w:rsidR="00D35233" w:rsidRPr="00142569">
              <w:rPr>
                <w:lang w:val="en-GB"/>
              </w:rPr>
              <w:t xml:space="preserve"> </w:t>
            </w:r>
            <w:r w:rsidRPr="00142569">
              <w:rPr>
                <w:lang w:val="en-GB"/>
              </w:rPr>
              <w:t>coronavirus</w:t>
            </w:r>
            <w:r w:rsidR="00D35233" w:rsidRPr="00142569">
              <w:rPr>
                <w:lang w:val="en-GB"/>
              </w:rPr>
              <w:t xml:space="preserve"> </w:t>
            </w:r>
            <w:r w:rsidRPr="00142569">
              <w:rPr>
                <w:lang w:val="en-GB"/>
              </w:rPr>
              <w:t>disease</w:t>
            </w:r>
            <w:r w:rsidR="00D35233" w:rsidRPr="00142569">
              <w:rPr>
                <w:lang w:val="en-GB"/>
              </w:rPr>
              <w:t xml:space="preserve"> </w:t>
            </w:r>
            <w:r w:rsidRPr="00142569">
              <w:rPr>
                <w:lang w:val="en-GB"/>
              </w:rPr>
              <w:t>(COVID-19)</w:t>
            </w:r>
            <w:r w:rsidR="00D35233" w:rsidRPr="00142569">
              <w:rPr>
                <w:lang w:val="en-GB"/>
              </w:rPr>
              <w:t xml:space="preserve"> </w:t>
            </w:r>
            <w:r w:rsidRPr="00142569">
              <w:rPr>
                <w:lang w:val="en-GB"/>
              </w:rPr>
              <w:t>pandemic,</w:t>
            </w:r>
            <w:r w:rsidR="00D35233" w:rsidRPr="00142569">
              <w:rPr>
                <w:lang w:val="en-GB"/>
              </w:rPr>
              <w:t xml:space="preserve"> </w:t>
            </w:r>
            <w:r w:rsidRPr="00142569">
              <w:rPr>
                <w:lang w:val="en-GB"/>
              </w:rPr>
              <w:t>the</w:t>
            </w:r>
            <w:r w:rsidR="00D35233" w:rsidRPr="00142569">
              <w:rPr>
                <w:lang w:val="en-GB"/>
              </w:rPr>
              <w:t xml:space="preserve"> </w:t>
            </w:r>
            <w:r w:rsidRPr="00142569">
              <w:rPr>
                <w:lang w:val="en-GB"/>
              </w:rPr>
              <w:t>United</w:t>
            </w:r>
            <w:r w:rsidR="00D35233" w:rsidRPr="00142569">
              <w:rPr>
                <w:lang w:val="en-GB"/>
              </w:rPr>
              <w:t xml:space="preserve"> </w:t>
            </w:r>
            <w:r w:rsidRPr="00142569">
              <w:rPr>
                <w:lang w:val="en-GB"/>
              </w:rPr>
              <w:t>Nations</w:t>
            </w:r>
            <w:r w:rsidR="00D35233" w:rsidRPr="00142569">
              <w:rPr>
                <w:lang w:val="en-GB"/>
              </w:rPr>
              <w:t xml:space="preserve"> </w:t>
            </w:r>
            <w:r w:rsidRPr="00142569">
              <w:rPr>
                <w:lang w:val="en-GB"/>
              </w:rPr>
              <w:t>High</w:t>
            </w:r>
            <w:r w:rsidR="00D35233" w:rsidRPr="00142569">
              <w:rPr>
                <w:lang w:val="en-GB"/>
              </w:rPr>
              <w:t xml:space="preserve"> </w:t>
            </w:r>
            <w:r w:rsidRPr="00142569">
              <w:rPr>
                <w:lang w:val="en-GB"/>
              </w:rPr>
              <w:t>Commissioner</w:t>
            </w:r>
            <w:r w:rsidR="00D35233" w:rsidRPr="00142569">
              <w:rPr>
                <w:lang w:val="en-GB"/>
              </w:rPr>
              <w:t xml:space="preserve"> </w:t>
            </w:r>
            <w:r w:rsidRPr="00142569">
              <w:rPr>
                <w:lang w:val="en-GB"/>
              </w:rPr>
              <w:t>for</w:t>
            </w:r>
            <w:r w:rsidR="00D35233" w:rsidRPr="00142569">
              <w:rPr>
                <w:lang w:val="en-GB"/>
              </w:rPr>
              <w:t xml:space="preserve"> </w:t>
            </w:r>
            <w:r w:rsidRPr="00142569">
              <w:rPr>
                <w:lang w:val="en-GB"/>
              </w:rPr>
              <w:t>Human</w:t>
            </w:r>
            <w:r w:rsidR="00D35233" w:rsidRPr="00142569">
              <w:rPr>
                <w:lang w:val="en-GB"/>
              </w:rPr>
              <w:t xml:space="preserve"> </w:t>
            </w:r>
            <w:r w:rsidRPr="00142569">
              <w:rPr>
                <w:lang w:val="en-GB"/>
              </w:rPr>
              <w:t>Rights</w:t>
            </w:r>
            <w:r w:rsidR="00D35233" w:rsidRPr="00142569">
              <w:rPr>
                <w:lang w:val="en-GB"/>
              </w:rPr>
              <w:t xml:space="preserve"> </w:t>
            </w:r>
            <w:r w:rsidRPr="00142569">
              <w:rPr>
                <w:lang w:val="en-GB"/>
              </w:rPr>
              <w:t>is</w:t>
            </w:r>
            <w:r w:rsidR="00D35233" w:rsidRPr="00142569">
              <w:rPr>
                <w:lang w:val="en-GB"/>
              </w:rPr>
              <w:t xml:space="preserve"> </w:t>
            </w:r>
            <w:r w:rsidRPr="00142569">
              <w:rPr>
                <w:lang w:val="en-GB"/>
              </w:rPr>
              <w:t>deeply</w:t>
            </w:r>
            <w:r w:rsidR="00D35233" w:rsidRPr="00142569">
              <w:rPr>
                <w:lang w:val="en-GB"/>
              </w:rPr>
              <w:t xml:space="preserve"> </w:t>
            </w:r>
            <w:r w:rsidRPr="00142569">
              <w:rPr>
                <w:lang w:val="en-GB"/>
              </w:rPr>
              <w:t>concerned</w:t>
            </w:r>
            <w:r w:rsidR="00D35233" w:rsidRPr="00142569">
              <w:rPr>
                <w:lang w:val="en-GB"/>
              </w:rPr>
              <w:t xml:space="preserve"> </w:t>
            </w:r>
            <w:r w:rsidRPr="00142569">
              <w:rPr>
                <w:lang w:val="en-GB"/>
              </w:rPr>
              <w:t>by</w:t>
            </w:r>
            <w:r w:rsidR="00D35233" w:rsidRPr="00142569">
              <w:rPr>
                <w:lang w:val="en-GB"/>
              </w:rPr>
              <w:t xml:space="preserve"> </w:t>
            </w:r>
            <w:r w:rsidRPr="00142569">
              <w:rPr>
                <w:lang w:val="en-GB"/>
              </w:rPr>
              <w:t>the</w:t>
            </w:r>
            <w:r w:rsidR="00D35233" w:rsidRPr="00142569">
              <w:rPr>
                <w:lang w:val="en-GB"/>
              </w:rPr>
              <w:t xml:space="preserve"> </w:t>
            </w:r>
            <w:r w:rsidRPr="00142569">
              <w:rPr>
                <w:lang w:val="en-GB"/>
              </w:rPr>
              <w:t>trends</w:t>
            </w:r>
            <w:r w:rsidR="00D35233" w:rsidRPr="00142569">
              <w:rPr>
                <w:lang w:val="en-GB"/>
              </w:rPr>
              <w:t xml:space="preserve"> </w:t>
            </w:r>
            <w:r w:rsidRPr="00142569">
              <w:rPr>
                <w:lang w:val="en-GB"/>
              </w:rPr>
              <w:t>that</w:t>
            </w:r>
            <w:r w:rsidR="00D35233" w:rsidRPr="00142569">
              <w:rPr>
                <w:lang w:val="en-GB"/>
              </w:rPr>
              <w:t xml:space="preserve"> </w:t>
            </w:r>
            <w:r w:rsidRPr="00142569">
              <w:rPr>
                <w:lang w:val="en-GB"/>
              </w:rPr>
              <w:t>have</w:t>
            </w:r>
            <w:r w:rsidR="00D35233" w:rsidRPr="00142569">
              <w:rPr>
                <w:lang w:val="en-GB"/>
              </w:rPr>
              <w:t xml:space="preserve"> </w:t>
            </w:r>
            <w:r w:rsidRPr="00142569">
              <w:rPr>
                <w:lang w:val="en-GB"/>
              </w:rPr>
              <w:t>emerged</w:t>
            </w:r>
            <w:r w:rsidR="00D35233" w:rsidRPr="00142569">
              <w:rPr>
                <w:lang w:val="en-GB"/>
              </w:rPr>
              <w:t xml:space="preserve"> </w:t>
            </w:r>
            <w:r w:rsidRPr="00142569">
              <w:rPr>
                <w:lang w:val="en-GB"/>
              </w:rPr>
              <w:t>over</w:t>
            </w:r>
            <w:r w:rsidR="00D35233" w:rsidRPr="00142569">
              <w:rPr>
                <w:lang w:val="en-GB"/>
              </w:rPr>
              <w:t xml:space="preserve"> </w:t>
            </w:r>
            <w:r w:rsidRPr="00142569">
              <w:rPr>
                <w:lang w:val="en-GB"/>
              </w:rPr>
              <w:t>the</w:t>
            </w:r>
            <w:r w:rsidR="00D35233" w:rsidRPr="00142569">
              <w:rPr>
                <w:lang w:val="en-GB"/>
              </w:rPr>
              <w:t xml:space="preserve"> </w:t>
            </w:r>
            <w:r w:rsidRPr="00142569">
              <w:rPr>
                <w:lang w:val="en-GB"/>
              </w:rPr>
              <w:t>past</w:t>
            </w:r>
            <w:r w:rsidR="00D35233" w:rsidRPr="00142569">
              <w:rPr>
                <w:lang w:val="en-GB"/>
              </w:rPr>
              <w:t xml:space="preserve"> </w:t>
            </w:r>
            <w:r w:rsidRPr="00142569">
              <w:rPr>
                <w:lang w:val="en-GB"/>
              </w:rPr>
              <w:t>year,</w:t>
            </w:r>
            <w:r w:rsidR="00D35233" w:rsidRPr="00142569">
              <w:rPr>
                <w:lang w:val="en-GB"/>
              </w:rPr>
              <w:t xml:space="preserve"> </w:t>
            </w:r>
            <w:r w:rsidRPr="00142569">
              <w:rPr>
                <w:lang w:val="en-GB"/>
              </w:rPr>
              <w:t>which</w:t>
            </w:r>
            <w:r w:rsidR="00D35233" w:rsidRPr="00142569">
              <w:rPr>
                <w:lang w:val="en-GB"/>
              </w:rPr>
              <w:t xml:space="preserve"> </w:t>
            </w:r>
            <w:r w:rsidRPr="00142569">
              <w:rPr>
                <w:lang w:val="en-GB"/>
              </w:rPr>
              <w:t>may</w:t>
            </w:r>
            <w:r w:rsidR="00D35233" w:rsidRPr="00142569">
              <w:rPr>
                <w:lang w:val="en-GB"/>
              </w:rPr>
              <w:t xml:space="preserve"> </w:t>
            </w:r>
            <w:r w:rsidRPr="00142569">
              <w:rPr>
                <w:lang w:val="en-GB"/>
              </w:rPr>
              <w:t>represent</w:t>
            </w:r>
            <w:r w:rsidR="00D35233" w:rsidRPr="00142569">
              <w:rPr>
                <w:lang w:val="en-GB"/>
              </w:rPr>
              <w:t xml:space="preserve"> </w:t>
            </w:r>
            <w:r w:rsidRPr="00142569">
              <w:rPr>
                <w:lang w:val="en-GB"/>
              </w:rPr>
              <w:t>early</w:t>
            </w:r>
            <w:r w:rsidR="00D35233" w:rsidRPr="00142569">
              <w:rPr>
                <w:lang w:val="en-GB"/>
              </w:rPr>
              <w:t xml:space="preserve"> </w:t>
            </w:r>
            <w:r w:rsidRPr="00142569">
              <w:rPr>
                <w:lang w:val="en-GB"/>
              </w:rPr>
              <w:t>warning</w:t>
            </w:r>
            <w:r w:rsidR="00D35233" w:rsidRPr="00142569">
              <w:rPr>
                <w:lang w:val="en-GB"/>
              </w:rPr>
              <w:t xml:space="preserve"> </w:t>
            </w:r>
            <w:r w:rsidRPr="00142569">
              <w:rPr>
                <w:lang w:val="en-GB"/>
              </w:rPr>
              <w:t>signs</w:t>
            </w:r>
            <w:r w:rsidR="00D35233" w:rsidRPr="00142569">
              <w:rPr>
                <w:lang w:val="en-GB"/>
              </w:rPr>
              <w:t xml:space="preserve"> </w:t>
            </w:r>
            <w:r w:rsidRPr="00142569">
              <w:rPr>
                <w:lang w:val="en-GB"/>
              </w:rPr>
              <w:t>of</w:t>
            </w:r>
            <w:r w:rsidR="00D35233" w:rsidRPr="00142569">
              <w:rPr>
                <w:lang w:val="en-GB"/>
              </w:rPr>
              <w:t xml:space="preserve"> </w:t>
            </w:r>
            <w:r w:rsidRPr="00142569">
              <w:rPr>
                <w:lang w:val="en-GB"/>
              </w:rPr>
              <w:t>a</w:t>
            </w:r>
            <w:r w:rsidR="00D35233" w:rsidRPr="00142569">
              <w:rPr>
                <w:lang w:val="en-GB"/>
              </w:rPr>
              <w:t xml:space="preserve"> </w:t>
            </w:r>
            <w:r w:rsidRPr="00142569">
              <w:rPr>
                <w:lang w:val="en-GB"/>
              </w:rPr>
              <w:t>deteriorating</w:t>
            </w:r>
            <w:r w:rsidR="00D35233" w:rsidRPr="00142569">
              <w:rPr>
                <w:lang w:val="en-GB"/>
              </w:rPr>
              <w:t xml:space="preserve"> </w:t>
            </w:r>
            <w:r w:rsidRPr="00142569">
              <w:rPr>
                <w:lang w:val="en-GB"/>
              </w:rPr>
              <w:t>human</w:t>
            </w:r>
            <w:r w:rsidR="00D35233" w:rsidRPr="00142569">
              <w:rPr>
                <w:lang w:val="en-GB"/>
              </w:rPr>
              <w:t xml:space="preserve"> </w:t>
            </w:r>
            <w:r w:rsidRPr="00142569">
              <w:rPr>
                <w:lang w:val="en-GB"/>
              </w:rPr>
              <w:t>rights</w:t>
            </w:r>
            <w:r w:rsidR="00D35233" w:rsidRPr="00142569">
              <w:rPr>
                <w:lang w:val="en-GB"/>
              </w:rPr>
              <w:t xml:space="preserve"> </w:t>
            </w:r>
            <w:r w:rsidRPr="00142569">
              <w:rPr>
                <w:lang w:val="en-GB"/>
              </w:rPr>
              <w:t>situation.</w:t>
            </w:r>
            <w:r w:rsidR="00D35233" w:rsidRPr="00142569">
              <w:rPr>
                <w:lang w:val="en-GB"/>
              </w:rPr>
              <w:t xml:space="preserve"> </w:t>
            </w:r>
            <w:r w:rsidRPr="00142569">
              <w:rPr>
                <w:lang w:val="en-GB"/>
              </w:rPr>
              <w:t>In</w:t>
            </w:r>
            <w:r w:rsidR="00D35233" w:rsidRPr="00142569">
              <w:rPr>
                <w:lang w:val="en-GB"/>
              </w:rPr>
              <w:t xml:space="preserve"> </w:t>
            </w:r>
            <w:r w:rsidRPr="00142569">
              <w:rPr>
                <w:lang w:val="en-GB"/>
              </w:rPr>
              <w:t>the</w:t>
            </w:r>
            <w:r w:rsidR="00D35233" w:rsidRPr="00142569">
              <w:rPr>
                <w:lang w:val="en-GB"/>
              </w:rPr>
              <w:t xml:space="preserve"> </w:t>
            </w:r>
            <w:r w:rsidRPr="00142569">
              <w:rPr>
                <w:lang w:val="en-GB"/>
              </w:rPr>
              <w:t>report,</w:t>
            </w:r>
            <w:r w:rsidR="00D35233" w:rsidRPr="00142569">
              <w:rPr>
                <w:lang w:val="en-GB"/>
              </w:rPr>
              <w:t xml:space="preserve"> </w:t>
            </w:r>
            <w:r w:rsidRPr="00142569">
              <w:rPr>
                <w:lang w:val="en-GB"/>
              </w:rPr>
              <w:t>OHCHR</w:t>
            </w:r>
            <w:r w:rsidR="00D35233" w:rsidRPr="00142569">
              <w:rPr>
                <w:lang w:val="en-GB"/>
              </w:rPr>
              <w:t xml:space="preserve"> </w:t>
            </w:r>
            <w:r w:rsidRPr="00142569">
              <w:rPr>
                <w:lang w:val="en-GB"/>
              </w:rPr>
              <w:t>highlights</w:t>
            </w:r>
            <w:r w:rsidR="00D35233" w:rsidRPr="00142569">
              <w:rPr>
                <w:lang w:val="en-GB"/>
              </w:rPr>
              <w:t xml:space="preserve"> </w:t>
            </w:r>
            <w:r w:rsidRPr="00142569">
              <w:rPr>
                <w:lang w:val="en-GB"/>
              </w:rPr>
              <w:t>that</w:t>
            </w:r>
            <w:r w:rsidR="00D35233" w:rsidRPr="00142569">
              <w:rPr>
                <w:lang w:val="en-GB"/>
              </w:rPr>
              <w:t xml:space="preserve"> </w:t>
            </w:r>
            <w:r w:rsidRPr="00142569">
              <w:rPr>
                <w:lang w:val="en-GB"/>
              </w:rPr>
              <w:t>developments</w:t>
            </w:r>
            <w:r w:rsidR="00D35233" w:rsidRPr="00142569">
              <w:rPr>
                <w:lang w:val="en-GB"/>
              </w:rPr>
              <w:t xml:space="preserve"> </w:t>
            </w:r>
            <w:r w:rsidRPr="00142569">
              <w:rPr>
                <w:lang w:val="en-GB"/>
              </w:rPr>
              <w:t>over</w:t>
            </w:r>
            <w:r w:rsidR="00D35233" w:rsidRPr="00142569">
              <w:rPr>
                <w:lang w:val="en-GB"/>
              </w:rPr>
              <w:t xml:space="preserve"> </w:t>
            </w:r>
            <w:r w:rsidRPr="00142569">
              <w:rPr>
                <w:lang w:val="en-GB"/>
              </w:rPr>
              <w:t>the</w:t>
            </w:r>
            <w:r w:rsidR="00D35233" w:rsidRPr="00142569">
              <w:rPr>
                <w:lang w:val="en-GB"/>
              </w:rPr>
              <w:t xml:space="preserve"> </w:t>
            </w:r>
            <w:r w:rsidRPr="00142569">
              <w:rPr>
                <w:lang w:val="en-GB"/>
              </w:rPr>
              <w:t>past</w:t>
            </w:r>
            <w:r w:rsidR="00D35233" w:rsidRPr="00142569">
              <w:rPr>
                <w:lang w:val="en-GB"/>
              </w:rPr>
              <w:t xml:space="preserve"> </w:t>
            </w:r>
            <w:r w:rsidRPr="00142569">
              <w:rPr>
                <w:lang w:val="en-GB"/>
              </w:rPr>
              <w:t>year</w:t>
            </w:r>
            <w:r w:rsidR="00D35233" w:rsidRPr="00142569">
              <w:rPr>
                <w:lang w:val="en-GB"/>
              </w:rPr>
              <w:t xml:space="preserve"> </w:t>
            </w:r>
            <w:r w:rsidRPr="00142569">
              <w:rPr>
                <w:lang w:val="en-GB"/>
              </w:rPr>
              <w:t>have</w:t>
            </w:r>
            <w:r w:rsidR="00D35233" w:rsidRPr="00142569">
              <w:rPr>
                <w:lang w:val="en-GB"/>
              </w:rPr>
              <w:t xml:space="preserve"> </w:t>
            </w:r>
            <w:r w:rsidRPr="00142569">
              <w:rPr>
                <w:lang w:val="en-GB"/>
              </w:rPr>
              <w:t>fundamentally</w:t>
            </w:r>
            <w:r w:rsidR="00D35233" w:rsidRPr="00142569">
              <w:rPr>
                <w:lang w:val="en-GB"/>
              </w:rPr>
              <w:t xml:space="preserve"> </w:t>
            </w:r>
            <w:r w:rsidRPr="00142569">
              <w:rPr>
                <w:lang w:val="en-GB"/>
              </w:rPr>
              <w:t>changed</w:t>
            </w:r>
            <w:r w:rsidR="00D35233" w:rsidRPr="00142569">
              <w:rPr>
                <w:lang w:val="en-GB"/>
              </w:rPr>
              <w:t xml:space="preserve"> </w:t>
            </w:r>
            <w:r w:rsidRPr="00142569">
              <w:rPr>
                <w:lang w:val="en-GB"/>
              </w:rPr>
              <w:t>the</w:t>
            </w:r>
            <w:r w:rsidR="00D35233" w:rsidRPr="00142569">
              <w:rPr>
                <w:lang w:val="en-GB"/>
              </w:rPr>
              <w:t xml:space="preserve"> </w:t>
            </w:r>
            <w:r w:rsidRPr="00142569">
              <w:rPr>
                <w:lang w:val="en-GB"/>
              </w:rPr>
              <w:t>environment</w:t>
            </w:r>
            <w:r w:rsidR="00D35233" w:rsidRPr="00142569">
              <w:rPr>
                <w:lang w:val="en-GB"/>
              </w:rPr>
              <w:t xml:space="preserve"> </w:t>
            </w:r>
            <w:r w:rsidRPr="00142569">
              <w:rPr>
                <w:lang w:val="en-GB"/>
              </w:rPr>
              <w:t>for</w:t>
            </w:r>
            <w:r w:rsidR="00D35233" w:rsidRPr="00142569">
              <w:rPr>
                <w:lang w:val="en-GB"/>
              </w:rPr>
              <w:t xml:space="preserve"> </w:t>
            </w:r>
            <w:r w:rsidRPr="00142569">
              <w:rPr>
                <w:lang w:val="en-GB"/>
              </w:rPr>
              <w:t>advancing</w:t>
            </w:r>
            <w:r w:rsidR="00D35233" w:rsidRPr="00142569">
              <w:rPr>
                <w:lang w:val="en-GB"/>
              </w:rPr>
              <w:t xml:space="preserve"> </w:t>
            </w:r>
            <w:r w:rsidRPr="00142569">
              <w:rPr>
                <w:lang w:val="en-GB"/>
              </w:rPr>
              <w:t>reconciliation,</w:t>
            </w:r>
            <w:r w:rsidR="00D35233" w:rsidRPr="00142569">
              <w:rPr>
                <w:lang w:val="en-GB"/>
              </w:rPr>
              <w:t xml:space="preserve"> </w:t>
            </w:r>
            <w:r w:rsidRPr="00142569">
              <w:rPr>
                <w:lang w:val="en-GB"/>
              </w:rPr>
              <w:t>accountability</w:t>
            </w:r>
            <w:r w:rsidR="00D35233" w:rsidRPr="00142569">
              <w:rPr>
                <w:lang w:val="en-GB"/>
              </w:rPr>
              <w:t xml:space="preserve"> </w:t>
            </w:r>
            <w:r w:rsidRPr="00142569">
              <w:rPr>
                <w:lang w:val="en-GB"/>
              </w:rPr>
              <w:t>and</w:t>
            </w:r>
            <w:r w:rsidR="00D35233" w:rsidRPr="00142569">
              <w:rPr>
                <w:lang w:val="en-GB"/>
              </w:rPr>
              <w:t xml:space="preserve"> </w:t>
            </w:r>
            <w:r w:rsidRPr="00142569">
              <w:rPr>
                <w:lang w:val="en-GB"/>
              </w:rPr>
              <w:t>human</w:t>
            </w:r>
            <w:r w:rsidR="00D35233" w:rsidRPr="00142569">
              <w:rPr>
                <w:lang w:val="en-GB"/>
              </w:rPr>
              <w:t xml:space="preserve"> </w:t>
            </w:r>
            <w:r w:rsidRPr="00142569">
              <w:rPr>
                <w:lang w:val="en-GB"/>
              </w:rPr>
              <w:t>rights</w:t>
            </w:r>
            <w:r w:rsidR="00D35233" w:rsidRPr="00142569">
              <w:rPr>
                <w:lang w:val="en-GB"/>
              </w:rPr>
              <w:t xml:space="preserve"> </w:t>
            </w:r>
            <w:r w:rsidRPr="00142569">
              <w:rPr>
                <w:lang w:val="en-GB"/>
              </w:rPr>
              <w:t>in</w:t>
            </w:r>
            <w:r w:rsidR="00D35233" w:rsidRPr="00142569">
              <w:rPr>
                <w:lang w:val="en-GB"/>
              </w:rPr>
              <w:t xml:space="preserve"> </w:t>
            </w:r>
            <w:r w:rsidRPr="00142569">
              <w:rPr>
                <w:lang w:val="en-GB"/>
              </w:rPr>
              <w:t>Sri</w:t>
            </w:r>
            <w:r w:rsidR="00D35233" w:rsidRPr="00142569">
              <w:rPr>
                <w:lang w:val="en-GB"/>
              </w:rPr>
              <w:t xml:space="preserve"> </w:t>
            </w:r>
            <w:r w:rsidRPr="00142569">
              <w:rPr>
                <w:lang w:val="en-GB"/>
              </w:rPr>
              <w:t>Lanka,</w:t>
            </w:r>
            <w:r w:rsidR="00D35233" w:rsidRPr="00142569">
              <w:rPr>
                <w:lang w:val="en-GB"/>
              </w:rPr>
              <w:t xml:space="preserve"> </w:t>
            </w:r>
            <w:r w:rsidRPr="00142569">
              <w:rPr>
                <w:lang w:val="en-GB"/>
              </w:rPr>
              <w:t>eroded</w:t>
            </w:r>
            <w:r w:rsidR="00D35233" w:rsidRPr="00142569">
              <w:rPr>
                <w:lang w:val="en-GB"/>
              </w:rPr>
              <w:t xml:space="preserve"> </w:t>
            </w:r>
            <w:r w:rsidRPr="00142569">
              <w:rPr>
                <w:lang w:val="en-GB"/>
              </w:rPr>
              <w:t>democratic</w:t>
            </w:r>
            <w:r w:rsidR="00D35233" w:rsidRPr="00142569">
              <w:rPr>
                <w:lang w:val="en-GB"/>
              </w:rPr>
              <w:t xml:space="preserve"> </w:t>
            </w:r>
            <w:r w:rsidRPr="00142569">
              <w:rPr>
                <w:lang w:val="en-GB"/>
              </w:rPr>
              <w:t>checks</w:t>
            </w:r>
            <w:r w:rsidR="00D35233" w:rsidRPr="00142569">
              <w:rPr>
                <w:lang w:val="en-GB"/>
              </w:rPr>
              <w:t xml:space="preserve"> </w:t>
            </w:r>
            <w:r w:rsidRPr="00142569">
              <w:rPr>
                <w:lang w:val="en-GB"/>
              </w:rPr>
              <w:t>and</w:t>
            </w:r>
            <w:r w:rsidR="00D35233" w:rsidRPr="00142569">
              <w:rPr>
                <w:lang w:val="en-GB"/>
              </w:rPr>
              <w:t xml:space="preserve"> </w:t>
            </w:r>
            <w:r w:rsidRPr="00142569">
              <w:rPr>
                <w:lang w:val="en-GB"/>
              </w:rPr>
              <w:t>balances</w:t>
            </w:r>
            <w:r w:rsidR="00D35233" w:rsidRPr="00142569">
              <w:rPr>
                <w:lang w:val="en-GB"/>
              </w:rPr>
              <w:t xml:space="preserve"> </w:t>
            </w:r>
            <w:r w:rsidRPr="00142569">
              <w:rPr>
                <w:lang w:val="en-GB"/>
              </w:rPr>
              <w:t>and</w:t>
            </w:r>
            <w:r w:rsidR="00D35233" w:rsidRPr="00142569">
              <w:rPr>
                <w:lang w:val="en-GB"/>
              </w:rPr>
              <w:t xml:space="preserve"> </w:t>
            </w:r>
            <w:r w:rsidRPr="00142569">
              <w:rPr>
                <w:lang w:val="en-GB"/>
              </w:rPr>
              <w:t>the</w:t>
            </w:r>
            <w:r w:rsidR="00D35233" w:rsidRPr="00142569">
              <w:rPr>
                <w:lang w:val="en-GB"/>
              </w:rPr>
              <w:t xml:space="preserve"> </w:t>
            </w:r>
            <w:r w:rsidRPr="00142569">
              <w:rPr>
                <w:lang w:val="en-GB"/>
              </w:rPr>
              <w:t>civic</w:t>
            </w:r>
            <w:r w:rsidR="00D35233" w:rsidRPr="00142569">
              <w:rPr>
                <w:lang w:val="en-GB"/>
              </w:rPr>
              <w:t xml:space="preserve"> </w:t>
            </w:r>
            <w:r w:rsidRPr="00142569">
              <w:rPr>
                <w:lang w:val="en-GB"/>
              </w:rPr>
              <w:t>space,</w:t>
            </w:r>
            <w:r w:rsidR="00D35233" w:rsidRPr="00142569">
              <w:rPr>
                <w:lang w:val="en-GB"/>
              </w:rPr>
              <w:t xml:space="preserve"> </w:t>
            </w:r>
            <w:r w:rsidRPr="00142569">
              <w:rPr>
                <w:lang w:val="en-GB"/>
              </w:rPr>
              <w:t>and</w:t>
            </w:r>
            <w:r w:rsidR="00D35233" w:rsidRPr="00142569">
              <w:rPr>
                <w:lang w:val="en-GB"/>
              </w:rPr>
              <w:t xml:space="preserve"> </w:t>
            </w:r>
            <w:r w:rsidRPr="00142569">
              <w:rPr>
                <w:lang w:val="en-GB"/>
              </w:rPr>
              <w:t>permitted</w:t>
            </w:r>
            <w:r w:rsidR="00D35233" w:rsidRPr="00142569">
              <w:rPr>
                <w:lang w:val="en-GB"/>
              </w:rPr>
              <w:t xml:space="preserve"> </w:t>
            </w:r>
            <w:r w:rsidRPr="00142569">
              <w:rPr>
                <w:lang w:val="en-GB"/>
              </w:rPr>
              <w:t>the</w:t>
            </w:r>
            <w:r w:rsidR="00D35233" w:rsidRPr="00142569">
              <w:rPr>
                <w:lang w:val="en-GB"/>
              </w:rPr>
              <w:t xml:space="preserve"> </w:t>
            </w:r>
            <w:r w:rsidRPr="00142569">
              <w:rPr>
                <w:lang w:val="en-GB"/>
              </w:rPr>
              <w:t>resurfacing</w:t>
            </w:r>
            <w:r w:rsidR="00D35233" w:rsidRPr="00142569">
              <w:rPr>
                <w:lang w:val="en-GB"/>
              </w:rPr>
              <w:t xml:space="preserve"> </w:t>
            </w:r>
            <w:r w:rsidRPr="00142569">
              <w:rPr>
                <w:lang w:val="en-GB"/>
              </w:rPr>
              <w:t>of</w:t>
            </w:r>
            <w:r w:rsidR="00D35233" w:rsidRPr="00142569">
              <w:rPr>
                <w:lang w:val="en-GB"/>
              </w:rPr>
              <w:t xml:space="preserve"> </w:t>
            </w:r>
            <w:r w:rsidRPr="00142569">
              <w:rPr>
                <w:lang w:val="en-GB"/>
              </w:rPr>
              <w:t>a</w:t>
            </w:r>
            <w:r w:rsidR="00D35233" w:rsidRPr="00142569">
              <w:rPr>
                <w:lang w:val="en-GB"/>
              </w:rPr>
              <w:t xml:space="preserve"> </w:t>
            </w:r>
            <w:r w:rsidRPr="00142569">
              <w:rPr>
                <w:lang w:val="en-GB"/>
              </w:rPr>
              <w:t>dangerous</w:t>
            </w:r>
            <w:r w:rsidR="00D35233" w:rsidRPr="00142569">
              <w:rPr>
                <w:lang w:val="en-GB"/>
              </w:rPr>
              <w:t xml:space="preserve"> </w:t>
            </w:r>
            <w:r w:rsidRPr="00142569">
              <w:rPr>
                <w:lang w:val="en-GB"/>
              </w:rPr>
              <w:t>exclusionary</w:t>
            </w:r>
            <w:r w:rsidR="00D35233" w:rsidRPr="00142569">
              <w:rPr>
                <w:lang w:val="en-GB"/>
              </w:rPr>
              <w:t xml:space="preserve"> </w:t>
            </w:r>
            <w:r w:rsidRPr="00142569">
              <w:rPr>
                <w:lang w:val="en-GB"/>
              </w:rPr>
              <w:t>and</w:t>
            </w:r>
            <w:r w:rsidR="00D35233" w:rsidRPr="00142569">
              <w:rPr>
                <w:lang w:val="en-GB"/>
              </w:rPr>
              <w:t xml:space="preserve"> </w:t>
            </w:r>
            <w:r w:rsidRPr="00142569">
              <w:rPr>
                <w:lang w:val="en-GB"/>
              </w:rPr>
              <w:t>majoritarian</w:t>
            </w:r>
            <w:r w:rsidR="00D35233" w:rsidRPr="00142569">
              <w:rPr>
                <w:lang w:val="en-GB"/>
              </w:rPr>
              <w:t xml:space="preserve"> </w:t>
            </w:r>
            <w:r w:rsidRPr="00142569">
              <w:rPr>
                <w:lang w:val="en-GB"/>
              </w:rPr>
              <w:t>discourse.</w:t>
            </w:r>
            <w:r w:rsidR="00D35233" w:rsidRPr="00142569">
              <w:rPr>
                <w:lang w:val="en-GB"/>
              </w:rPr>
              <w:t xml:space="preserve"> </w:t>
            </w:r>
            <w:r w:rsidRPr="00142569">
              <w:rPr>
                <w:lang w:val="en-GB"/>
              </w:rPr>
              <w:t>These</w:t>
            </w:r>
            <w:r w:rsidR="00D35233" w:rsidRPr="00142569">
              <w:rPr>
                <w:lang w:val="en-GB"/>
              </w:rPr>
              <w:t xml:space="preserve"> </w:t>
            </w:r>
            <w:r w:rsidRPr="00142569">
              <w:rPr>
                <w:lang w:val="en-GB"/>
              </w:rPr>
              <w:t>trends</w:t>
            </w:r>
            <w:r w:rsidR="00D35233" w:rsidRPr="00142569">
              <w:rPr>
                <w:lang w:val="en-GB"/>
              </w:rPr>
              <w:t xml:space="preserve"> </w:t>
            </w:r>
            <w:r w:rsidRPr="00142569">
              <w:rPr>
                <w:lang w:val="en-GB"/>
              </w:rPr>
              <w:t>threaten</w:t>
            </w:r>
            <w:r w:rsidR="00D35233" w:rsidRPr="00142569">
              <w:rPr>
                <w:lang w:val="en-GB"/>
              </w:rPr>
              <w:t xml:space="preserve"> </w:t>
            </w:r>
            <w:r w:rsidRPr="00142569">
              <w:rPr>
                <w:lang w:val="en-GB"/>
              </w:rPr>
              <w:t>to</w:t>
            </w:r>
            <w:r w:rsidR="00D35233" w:rsidRPr="00142569">
              <w:rPr>
                <w:lang w:val="en-GB"/>
              </w:rPr>
              <w:t xml:space="preserve"> </w:t>
            </w:r>
            <w:r w:rsidRPr="00142569">
              <w:rPr>
                <w:lang w:val="en-GB"/>
              </w:rPr>
              <w:t>reverse</w:t>
            </w:r>
            <w:r w:rsidR="00D35233" w:rsidRPr="00142569">
              <w:rPr>
                <w:lang w:val="en-GB"/>
              </w:rPr>
              <w:t xml:space="preserve"> </w:t>
            </w:r>
            <w:r w:rsidRPr="00142569">
              <w:rPr>
                <w:lang w:val="en-GB"/>
              </w:rPr>
              <w:t>the</w:t>
            </w:r>
            <w:r w:rsidR="00D35233" w:rsidRPr="00142569">
              <w:rPr>
                <w:lang w:val="en-GB"/>
              </w:rPr>
              <w:t xml:space="preserve"> </w:t>
            </w:r>
            <w:r w:rsidRPr="00142569">
              <w:rPr>
                <w:lang w:val="en-GB"/>
              </w:rPr>
              <w:t>limited</w:t>
            </w:r>
            <w:r w:rsidR="00D35233" w:rsidRPr="00142569">
              <w:rPr>
                <w:lang w:val="en-GB"/>
              </w:rPr>
              <w:t xml:space="preserve"> </w:t>
            </w:r>
            <w:r w:rsidRPr="00142569">
              <w:rPr>
                <w:lang w:val="en-GB"/>
              </w:rPr>
              <w:t>but</w:t>
            </w:r>
            <w:r w:rsidR="00D35233" w:rsidRPr="00142569">
              <w:rPr>
                <w:lang w:val="en-GB"/>
              </w:rPr>
              <w:t xml:space="preserve"> </w:t>
            </w:r>
            <w:r w:rsidRPr="00142569">
              <w:rPr>
                <w:lang w:val="en-GB"/>
              </w:rPr>
              <w:t>important</w:t>
            </w:r>
            <w:r w:rsidR="00D35233" w:rsidRPr="00142569">
              <w:rPr>
                <w:lang w:val="en-GB"/>
              </w:rPr>
              <w:t xml:space="preserve"> </w:t>
            </w:r>
            <w:r w:rsidRPr="00142569">
              <w:rPr>
                <w:lang w:val="en-GB"/>
              </w:rPr>
              <w:t>gains</w:t>
            </w:r>
            <w:r w:rsidR="00D35233" w:rsidRPr="00142569">
              <w:rPr>
                <w:lang w:val="en-GB"/>
              </w:rPr>
              <w:t xml:space="preserve"> </w:t>
            </w:r>
            <w:r w:rsidRPr="00142569">
              <w:rPr>
                <w:lang w:val="en-GB"/>
              </w:rPr>
              <w:t>made</w:t>
            </w:r>
            <w:r w:rsidR="00D35233" w:rsidRPr="00142569">
              <w:rPr>
                <w:lang w:val="en-GB"/>
              </w:rPr>
              <w:t xml:space="preserve"> </w:t>
            </w:r>
            <w:r w:rsidRPr="00142569">
              <w:rPr>
                <w:lang w:val="en-GB"/>
              </w:rPr>
              <w:t>in</w:t>
            </w:r>
            <w:r w:rsidR="00D35233" w:rsidRPr="00142569">
              <w:rPr>
                <w:lang w:val="en-GB"/>
              </w:rPr>
              <w:t xml:space="preserve"> </w:t>
            </w:r>
            <w:r w:rsidRPr="00142569">
              <w:rPr>
                <w:lang w:val="en-GB"/>
              </w:rPr>
              <w:t>recent</w:t>
            </w:r>
            <w:r w:rsidR="00D35233" w:rsidRPr="00142569">
              <w:rPr>
                <w:lang w:val="en-GB"/>
              </w:rPr>
              <w:t xml:space="preserve"> </w:t>
            </w:r>
            <w:r w:rsidRPr="00142569">
              <w:rPr>
                <w:lang w:val="en-GB"/>
              </w:rPr>
              <w:t>years</w:t>
            </w:r>
            <w:r w:rsidR="00D35233" w:rsidRPr="00142569">
              <w:rPr>
                <w:lang w:val="en-GB"/>
              </w:rPr>
              <w:t xml:space="preserve"> </w:t>
            </w:r>
            <w:r w:rsidRPr="00142569">
              <w:rPr>
                <w:lang w:val="en-GB"/>
              </w:rPr>
              <w:t>and</w:t>
            </w:r>
            <w:r w:rsidR="00D35233" w:rsidRPr="00142569">
              <w:rPr>
                <w:lang w:val="en-GB"/>
              </w:rPr>
              <w:t xml:space="preserve"> </w:t>
            </w:r>
            <w:r w:rsidRPr="00142569">
              <w:rPr>
                <w:lang w:val="en-GB"/>
              </w:rPr>
              <w:t>risk</w:t>
            </w:r>
            <w:r w:rsidR="00D35233" w:rsidRPr="00142569">
              <w:rPr>
                <w:lang w:val="en-GB"/>
              </w:rPr>
              <w:t xml:space="preserve"> </w:t>
            </w:r>
            <w:r w:rsidRPr="00142569">
              <w:rPr>
                <w:lang w:val="en-GB"/>
              </w:rPr>
              <w:t>leading</w:t>
            </w:r>
            <w:r w:rsidR="00D35233" w:rsidRPr="00142569">
              <w:rPr>
                <w:lang w:val="en-GB"/>
              </w:rPr>
              <w:t xml:space="preserve"> </w:t>
            </w:r>
            <w:r w:rsidRPr="00142569">
              <w:rPr>
                <w:lang w:val="en-GB"/>
              </w:rPr>
              <w:t>to</w:t>
            </w:r>
            <w:r w:rsidR="00D35233" w:rsidRPr="00142569">
              <w:rPr>
                <w:lang w:val="en-GB"/>
              </w:rPr>
              <w:t xml:space="preserve"> </w:t>
            </w:r>
            <w:r w:rsidRPr="00142569">
              <w:rPr>
                <w:lang w:val="en-GB"/>
              </w:rPr>
              <w:t>a</w:t>
            </w:r>
            <w:r w:rsidR="00D35233" w:rsidRPr="00142569">
              <w:rPr>
                <w:lang w:val="en-GB"/>
              </w:rPr>
              <w:t xml:space="preserve"> </w:t>
            </w:r>
            <w:r w:rsidRPr="00142569">
              <w:rPr>
                <w:lang w:val="en-GB"/>
              </w:rPr>
              <w:t>return</w:t>
            </w:r>
            <w:r w:rsidR="00D35233" w:rsidRPr="00142569">
              <w:rPr>
                <w:lang w:val="en-GB"/>
              </w:rPr>
              <w:t xml:space="preserve"> </w:t>
            </w:r>
            <w:r w:rsidRPr="00142569">
              <w:rPr>
                <w:lang w:val="en-GB"/>
              </w:rPr>
              <w:t>to</w:t>
            </w:r>
            <w:r w:rsidR="00D35233" w:rsidRPr="00142569">
              <w:rPr>
                <w:lang w:val="en-GB"/>
              </w:rPr>
              <w:t xml:space="preserve"> </w:t>
            </w:r>
            <w:r w:rsidRPr="00142569">
              <w:rPr>
                <w:lang w:val="en-GB"/>
              </w:rPr>
              <w:t>the</w:t>
            </w:r>
            <w:r w:rsidR="00D35233" w:rsidRPr="00142569">
              <w:rPr>
                <w:lang w:val="en-GB"/>
              </w:rPr>
              <w:t xml:space="preserve"> </w:t>
            </w:r>
            <w:r w:rsidRPr="00142569">
              <w:rPr>
                <w:lang w:val="en-GB"/>
              </w:rPr>
              <w:t>policies</w:t>
            </w:r>
            <w:r w:rsidR="00D35233" w:rsidRPr="00142569">
              <w:rPr>
                <w:lang w:val="en-GB"/>
              </w:rPr>
              <w:t xml:space="preserve"> </w:t>
            </w:r>
            <w:r w:rsidRPr="00142569">
              <w:rPr>
                <w:lang w:val="en-GB"/>
              </w:rPr>
              <w:t>and</w:t>
            </w:r>
            <w:r w:rsidR="00D35233" w:rsidRPr="00142569">
              <w:rPr>
                <w:lang w:val="en-GB"/>
              </w:rPr>
              <w:t xml:space="preserve"> </w:t>
            </w:r>
            <w:r w:rsidRPr="00142569">
              <w:rPr>
                <w:lang w:val="en-GB"/>
              </w:rPr>
              <w:t>practices</w:t>
            </w:r>
            <w:r w:rsidR="00D35233" w:rsidRPr="00142569">
              <w:rPr>
                <w:lang w:val="en-GB"/>
              </w:rPr>
              <w:t xml:space="preserve"> </w:t>
            </w:r>
            <w:r w:rsidRPr="00142569">
              <w:rPr>
                <w:lang w:val="en-GB"/>
              </w:rPr>
              <w:t>that</w:t>
            </w:r>
            <w:r w:rsidR="00D35233" w:rsidRPr="00142569">
              <w:rPr>
                <w:lang w:val="en-GB"/>
              </w:rPr>
              <w:t xml:space="preserve"> </w:t>
            </w:r>
            <w:r w:rsidRPr="00142569">
              <w:rPr>
                <w:lang w:val="en-GB"/>
              </w:rPr>
              <w:t>gave</w:t>
            </w:r>
            <w:r w:rsidR="00D35233" w:rsidRPr="00142569">
              <w:rPr>
                <w:lang w:val="en-GB"/>
              </w:rPr>
              <w:t xml:space="preserve"> </w:t>
            </w:r>
            <w:r w:rsidRPr="00142569">
              <w:rPr>
                <w:lang w:val="en-GB"/>
              </w:rPr>
              <w:t>rise</w:t>
            </w:r>
            <w:r w:rsidR="00D35233" w:rsidRPr="00142569">
              <w:rPr>
                <w:lang w:val="en-GB"/>
              </w:rPr>
              <w:t xml:space="preserve"> </w:t>
            </w:r>
            <w:r w:rsidRPr="00142569">
              <w:rPr>
                <w:lang w:val="en-GB"/>
              </w:rPr>
              <w:t>to</w:t>
            </w:r>
            <w:r w:rsidR="00D35233" w:rsidRPr="00142569">
              <w:rPr>
                <w:lang w:val="en-GB"/>
              </w:rPr>
              <w:t xml:space="preserve"> </w:t>
            </w:r>
            <w:r w:rsidRPr="00142569">
              <w:rPr>
                <w:lang w:val="en-GB"/>
              </w:rPr>
              <w:t>the</w:t>
            </w:r>
            <w:r w:rsidR="00D35233" w:rsidRPr="00142569">
              <w:rPr>
                <w:lang w:val="en-GB"/>
              </w:rPr>
              <w:t xml:space="preserve"> </w:t>
            </w:r>
            <w:r w:rsidRPr="00142569">
              <w:rPr>
                <w:lang w:val="en-GB"/>
              </w:rPr>
              <w:t>grave</w:t>
            </w:r>
            <w:r w:rsidR="00D35233" w:rsidRPr="00142569">
              <w:rPr>
                <w:lang w:val="en-GB"/>
              </w:rPr>
              <w:t xml:space="preserve"> </w:t>
            </w:r>
            <w:r w:rsidRPr="00142569">
              <w:rPr>
                <w:lang w:val="en-GB"/>
              </w:rPr>
              <w:t>violations</w:t>
            </w:r>
            <w:r w:rsidR="00D35233" w:rsidRPr="00142569">
              <w:rPr>
                <w:lang w:val="en-GB"/>
              </w:rPr>
              <w:t xml:space="preserve"> </w:t>
            </w:r>
            <w:r w:rsidRPr="00142569">
              <w:rPr>
                <w:lang w:val="en-GB"/>
              </w:rPr>
              <w:t>of</w:t>
            </w:r>
            <w:r w:rsidR="00D35233" w:rsidRPr="00142569">
              <w:rPr>
                <w:lang w:val="en-GB"/>
              </w:rPr>
              <w:t xml:space="preserve"> </w:t>
            </w:r>
            <w:r w:rsidRPr="00142569">
              <w:rPr>
                <w:lang w:val="en-GB"/>
              </w:rPr>
              <w:t>the</w:t>
            </w:r>
            <w:r w:rsidR="00D35233" w:rsidRPr="00142569">
              <w:rPr>
                <w:lang w:val="en-GB"/>
              </w:rPr>
              <w:t xml:space="preserve"> </w:t>
            </w:r>
            <w:r w:rsidRPr="00142569">
              <w:rPr>
                <w:lang w:val="en-GB"/>
              </w:rPr>
              <w:t>past.</w:t>
            </w:r>
            <w:r w:rsidR="00D35233" w:rsidRPr="00142569">
              <w:rPr>
                <w:lang w:val="en-GB"/>
              </w:rPr>
              <w:t xml:space="preserve"> </w:t>
            </w:r>
            <w:r w:rsidRPr="00142569">
              <w:rPr>
                <w:lang w:val="en-GB"/>
              </w:rPr>
              <w:t>The</w:t>
            </w:r>
            <w:r w:rsidR="00D35233" w:rsidRPr="00142569">
              <w:rPr>
                <w:lang w:val="en-GB"/>
              </w:rPr>
              <w:t xml:space="preserve"> </w:t>
            </w:r>
            <w:r w:rsidRPr="00142569">
              <w:rPr>
                <w:lang w:val="en-GB"/>
              </w:rPr>
              <w:t>social</w:t>
            </w:r>
            <w:r w:rsidR="00D35233" w:rsidRPr="00142569">
              <w:rPr>
                <w:lang w:val="en-GB"/>
              </w:rPr>
              <w:t xml:space="preserve"> </w:t>
            </w:r>
            <w:r w:rsidRPr="00142569">
              <w:rPr>
                <w:lang w:val="en-GB"/>
              </w:rPr>
              <w:t>and</w:t>
            </w:r>
            <w:r w:rsidR="00D35233" w:rsidRPr="00142569">
              <w:rPr>
                <w:lang w:val="en-GB"/>
              </w:rPr>
              <w:t xml:space="preserve"> </w:t>
            </w:r>
            <w:r w:rsidRPr="00142569">
              <w:rPr>
                <w:lang w:val="en-GB"/>
              </w:rPr>
              <w:t>economic</w:t>
            </w:r>
            <w:r w:rsidR="00D35233" w:rsidRPr="00142569">
              <w:rPr>
                <w:lang w:val="en-GB"/>
              </w:rPr>
              <w:t xml:space="preserve"> </w:t>
            </w:r>
            <w:r w:rsidRPr="00142569">
              <w:rPr>
                <w:lang w:val="en-GB"/>
              </w:rPr>
              <w:t>impact</w:t>
            </w:r>
            <w:r w:rsidR="00D35233" w:rsidRPr="00142569">
              <w:rPr>
                <w:lang w:val="en-GB"/>
              </w:rPr>
              <w:t xml:space="preserve"> </w:t>
            </w:r>
            <w:r w:rsidRPr="00142569">
              <w:rPr>
                <w:lang w:val="en-GB"/>
              </w:rPr>
              <w:t>of</w:t>
            </w:r>
            <w:r w:rsidR="00D35233" w:rsidRPr="00142569">
              <w:rPr>
                <w:lang w:val="en-GB"/>
              </w:rPr>
              <w:t xml:space="preserve"> </w:t>
            </w:r>
            <w:r w:rsidRPr="00142569">
              <w:rPr>
                <w:lang w:val="en-GB"/>
              </w:rPr>
              <w:t>COVID-19</w:t>
            </w:r>
            <w:r w:rsidR="00D35233" w:rsidRPr="00142569">
              <w:rPr>
                <w:lang w:val="en-GB"/>
              </w:rPr>
              <w:t xml:space="preserve"> </w:t>
            </w:r>
            <w:r w:rsidRPr="00142569">
              <w:rPr>
                <w:lang w:val="en-GB"/>
              </w:rPr>
              <w:t>has</w:t>
            </w:r>
            <w:r w:rsidR="00D35233" w:rsidRPr="00142569">
              <w:rPr>
                <w:lang w:val="en-GB"/>
              </w:rPr>
              <w:t xml:space="preserve"> </w:t>
            </w:r>
            <w:r w:rsidRPr="00142569">
              <w:rPr>
                <w:lang w:val="en-GB"/>
              </w:rPr>
              <w:t>been</w:t>
            </w:r>
            <w:r w:rsidR="00D35233" w:rsidRPr="00142569">
              <w:rPr>
                <w:lang w:val="en-GB"/>
              </w:rPr>
              <w:t xml:space="preserve"> </w:t>
            </w:r>
            <w:r w:rsidRPr="00142569">
              <w:rPr>
                <w:lang w:val="en-GB"/>
              </w:rPr>
              <w:t>deep.</w:t>
            </w:r>
            <w:r w:rsidR="00D35233" w:rsidRPr="00142569">
              <w:rPr>
                <w:lang w:val="en-GB"/>
              </w:rPr>
              <w:t xml:space="preserve"> </w:t>
            </w:r>
            <w:r w:rsidRPr="00142569">
              <w:rPr>
                <w:lang w:val="en-GB"/>
              </w:rPr>
              <w:t>The</w:t>
            </w:r>
            <w:r w:rsidR="00D35233" w:rsidRPr="00142569">
              <w:rPr>
                <w:lang w:val="en-GB"/>
              </w:rPr>
              <w:t xml:space="preserve"> </w:t>
            </w:r>
            <w:r w:rsidRPr="00142569">
              <w:rPr>
                <w:lang w:val="en-GB"/>
              </w:rPr>
              <w:t>High</w:t>
            </w:r>
            <w:r w:rsidR="00D35233" w:rsidRPr="00142569">
              <w:rPr>
                <w:lang w:val="en-GB"/>
              </w:rPr>
              <w:t xml:space="preserve"> </w:t>
            </w:r>
            <w:r w:rsidRPr="00142569">
              <w:rPr>
                <w:lang w:val="en-GB"/>
              </w:rPr>
              <w:t>Commissioner</w:t>
            </w:r>
            <w:r w:rsidR="00D35233" w:rsidRPr="00142569">
              <w:rPr>
                <w:lang w:val="en-GB"/>
              </w:rPr>
              <w:t xml:space="preserve"> </w:t>
            </w:r>
            <w:r w:rsidRPr="00142569">
              <w:rPr>
                <w:lang w:val="en-GB"/>
              </w:rPr>
              <w:t>believes</w:t>
            </w:r>
            <w:r w:rsidR="00D35233" w:rsidRPr="00142569">
              <w:rPr>
                <w:lang w:val="en-GB"/>
              </w:rPr>
              <w:t xml:space="preserve"> </w:t>
            </w:r>
            <w:r w:rsidRPr="00142569">
              <w:rPr>
                <w:lang w:val="en-GB"/>
              </w:rPr>
              <w:t>that</w:t>
            </w:r>
            <w:r w:rsidR="00D35233" w:rsidRPr="00142569">
              <w:rPr>
                <w:lang w:val="en-GB"/>
              </w:rPr>
              <w:t xml:space="preserve"> </w:t>
            </w:r>
            <w:r w:rsidRPr="00142569">
              <w:rPr>
                <w:lang w:val="en-GB"/>
              </w:rPr>
              <w:t>the</w:t>
            </w:r>
            <w:r w:rsidR="00D35233" w:rsidRPr="00142569">
              <w:rPr>
                <w:lang w:val="en-GB"/>
              </w:rPr>
              <w:t xml:space="preserve"> </w:t>
            </w:r>
            <w:r w:rsidRPr="00142569">
              <w:rPr>
                <w:lang w:val="en-GB"/>
              </w:rPr>
              <w:t>Human</w:t>
            </w:r>
            <w:r w:rsidR="00D35233" w:rsidRPr="00142569">
              <w:rPr>
                <w:lang w:val="en-GB"/>
              </w:rPr>
              <w:t xml:space="preserve"> </w:t>
            </w:r>
            <w:r w:rsidRPr="00142569">
              <w:rPr>
                <w:lang w:val="en-GB"/>
              </w:rPr>
              <w:t>Rights</w:t>
            </w:r>
            <w:r w:rsidR="00D35233" w:rsidRPr="00142569">
              <w:rPr>
                <w:lang w:val="en-GB"/>
              </w:rPr>
              <w:t xml:space="preserve"> </w:t>
            </w:r>
            <w:r w:rsidRPr="00142569">
              <w:rPr>
                <w:lang w:val="en-GB"/>
              </w:rPr>
              <w:t>Council</w:t>
            </w:r>
            <w:r w:rsidR="00D35233" w:rsidRPr="00142569">
              <w:rPr>
                <w:lang w:val="en-GB"/>
              </w:rPr>
              <w:t xml:space="preserve"> </w:t>
            </w:r>
            <w:r w:rsidRPr="00142569">
              <w:rPr>
                <w:lang w:val="en-GB"/>
              </w:rPr>
              <w:t>should</w:t>
            </w:r>
            <w:r w:rsidR="00D35233" w:rsidRPr="00142569">
              <w:rPr>
                <w:lang w:val="en-GB"/>
              </w:rPr>
              <w:t xml:space="preserve"> </w:t>
            </w:r>
            <w:r w:rsidRPr="00142569">
              <w:rPr>
                <w:lang w:val="en-GB"/>
              </w:rPr>
              <w:t>urgently</w:t>
            </w:r>
            <w:r w:rsidR="00D35233" w:rsidRPr="00142569">
              <w:rPr>
                <w:lang w:val="en-GB"/>
              </w:rPr>
              <w:t xml:space="preserve"> </w:t>
            </w:r>
            <w:r w:rsidRPr="00142569">
              <w:rPr>
                <w:lang w:val="en-GB"/>
              </w:rPr>
              <w:t>pay</w:t>
            </w:r>
            <w:r w:rsidR="00D35233" w:rsidRPr="00142569">
              <w:rPr>
                <w:lang w:val="en-GB"/>
              </w:rPr>
              <w:t xml:space="preserve"> </w:t>
            </w:r>
            <w:r w:rsidRPr="00142569">
              <w:rPr>
                <w:lang w:val="en-GB"/>
              </w:rPr>
              <w:t>attention</w:t>
            </w:r>
            <w:r w:rsidR="00D35233" w:rsidRPr="00142569">
              <w:rPr>
                <w:lang w:val="en-GB"/>
              </w:rPr>
              <w:t xml:space="preserve"> </w:t>
            </w:r>
            <w:r w:rsidRPr="00142569">
              <w:rPr>
                <w:lang w:val="en-GB"/>
              </w:rPr>
              <w:t>to</w:t>
            </w:r>
            <w:r w:rsidR="00D35233" w:rsidRPr="00142569">
              <w:rPr>
                <w:lang w:val="en-GB"/>
              </w:rPr>
              <w:t xml:space="preserve"> </w:t>
            </w:r>
            <w:r w:rsidRPr="00142569">
              <w:rPr>
                <w:lang w:val="en-GB"/>
              </w:rPr>
              <w:t>these</w:t>
            </w:r>
            <w:r w:rsidR="00D35233" w:rsidRPr="00142569">
              <w:rPr>
                <w:lang w:val="en-GB"/>
              </w:rPr>
              <w:t xml:space="preserve"> </w:t>
            </w:r>
            <w:r w:rsidRPr="00142569">
              <w:rPr>
                <w:lang w:val="en-GB"/>
              </w:rPr>
              <w:t>early</w:t>
            </w:r>
            <w:r w:rsidR="00D35233" w:rsidRPr="00142569">
              <w:rPr>
                <w:lang w:val="en-GB"/>
              </w:rPr>
              <w:t xml:space="preserve"> </w:t>
            </w:r>
            <w:r w:rsidRPr="00142569">
              <w:rPr>
                <w:lang w:val="en-GB"/>
              </w:rPr>
              <w:t>warning</w:t>
            </w:r>
            <w:r w:rsidR="00D35233" w:rsidRPr="00142569">
              <w:rPr>
                <w:lang w:val="en-GB"/>
              </w:rPr>
              <w:t xml:space="preserve"> </w:t>
            </w:r>
            <w:r w:rsidRPr="00142569">
              <w:rPr>
                <w:lang w:val="en-GB"/>
              </w:rPr>
              <w:t>signs</w:t>
            </w:r>
            <w:r w:rsidR="00D35233" w:rsidRPr="00142569">
              <w:rPr>
                <w:lang w:val="en-GB"/>
              </w:rPr>
              <w:t xml:space="preserve"> </w:t>
            </w:r>
            <w:r w:rsidRPr="00142569">
              <w:rPr>
                <w:lang w:val="en-GB"/>
              </w:rPr>
              <w:t>and</w:t>
            </w:r>
            <w:r w:rsidR="00D35233" w:rsidRPr="00142569">
              <w:rPr>
                <w:lang w:val="en-GB"/>
              </w:rPr>
              <w:t xml:space="preserve"> </w:t>
            </w:r>
            <w:r w:rsidRPr="00142569">
              <w:rPr>
                <w:lang w:val="en-GB"/>
              </w:rPr>
              <w:t>continue</w:t>
            </w:r>
            <w:r w:rsidR="00D35233" w:rsidRPr="00142569">
              <w:rPr>
                <w:lang w:val="en-GB"/>
              </w:rPr>
              <w:t xml:space="preserve"> </w:t>
            </w:r>
            <w:r w:rsidRPr="00142569">
              <w:rPr>
                <w:lang w:val="en-GB"/>
              </w:rPr>
              <w:t>its</w:t>
            </w:r>
            <w:r w:rsidR="00D35233" w:rsidRPr="00142569">
              <w:rPr>
                <w:lang w:val="en-GB"/>
              </w:rPr>
              <w:t xml:space="preserve"> </w:t>
            </w:r>
            <w:r w:rsidRPr="00142569">
              <w:rPr>
                <w:lang w:val="en-GB"/>
              </w:rPr>
              <w:t>close</w:t>
            </w:r>
            <w:r w:rsidR="00D35233" w:rsidRPr="00142569">
              <w:rPr>
                <w:lang w:val="en-GB"/>
              </w:rPr>
              <w:t xml:space="preserve"> </w:t>
            </w:r>
            <w:r w:rsidRPr="00142569">
              <w:rPr>
                <w:lang w:val="en-GB"/>
              </w:rPr>
              <w:t>monitoring</w:t>
            </w:r>
            <w:r w:rsidR="00D35233" w:rsidRPr="00142569">
              <w:rPr>
                <w:lang w:val="en-GB"/>
              </w:rPr>
              <w:t xml:space="preserve"> </w:t>
            </w:r>
            <w:r w:rsidRPr="00142569">
              <w:rPr>
                <w:lang w:val="en-GB"/>
              </w:rPr>
              <w:t>of</w:t>
            </w:r>
            <w:r w:rsidR="00D35233" w:rsidRPr="00142569">
              <w:rPr>
                <w:lang w:val="en-GB"/>
              </w:rPr>
              <w:t xml:space="preserve"> </w:t>
            </w:r>
            <w:r w:rsidRPr="00142569">
              <w:rPr>
                <w:lang w:val="en-GB"/>
              </w:rPr>
              <w:t>and</w:t>
            </w:r>
            <w:r w:rsidR="00D35233" w:rsidRPr="00142569">
              <w:rPr>
                <w:lang w:val="en-GB"/>
              </w:rPr>
              <w:t xml:space="preserve"> </w:t>
            </w:r>
            <w:r w:rsidRPr="00142569">
              <w:rPr>
                <w:lang w:val="en-GB"/>
              </w:rPr>
              <w:t>engagement</w:t>
            </w:r>
            <w:r w:rsidR="00D35233" w:rsidRPr="00142569">
              <w:rPr>
                <w:lang w:val="en-GB"/>
              </w:rPr>
              <w:t xml:space="preserve"> </w:t>
            </w:r>
            <w:r w:rsidRPr="00142569">
              <w:rPr>
                <w:lang w:val="en-GB"/>
              </w:rPr>
              <w:t>on</w:t>
            </w:r>
            <w:r w:rsidR="00D35233" w:rsidRPr="00142569">
              <w:rPr>
                <w:lang w:val="en-GB"/>
              </w:rPr>
              <w:t xml:space="preserve"> </w:t>
            </w:r>
            <w:r w:rsidRPr="00142569">
              <w:rPr>
                <w:lang w:val="en-GB"/>
              </w:rPr>
              <w:t>developments</w:t>
            </w:r>
            <w:r w:rsidR="00D35233" w:rsidRPr="00142569">
              <w:rPr>
                <w:lang w:val="en-GB"/>
              </w:rPr>
              <w:t xml:space="preserve"> </w:t>
            </w:r>
            <w:r w:rsidRPr="00142569">
              <w:rPr>
                <w:lang w:val="en-GB"/>
              </w:rPr>
              <w:t>in</w:t>
            </w:r>
            <w:r w:rsidR="00D35233" w:rsidRPr="00142569">
              <w:rPr>
                <w:lang w:val="en-GB"/>
              </w:rPr>
              <w:t xml:space="preserve"> </w:t>
            </w:r>
            <w:r w:rsidRPr="00142569">
              <w:rPr>
                <w:lang w:val="en-GB"/>
              </w:rPr>
              <w:t>Sri</w:t>
            </w:r>
            <w:r w:rsidR="00D35233" w:rsidRPr="00142569">
              <w:rPr>
                <w:lang w:val="en-GB"/>
              </w:rPr>
              <w:t xml:space="preserve"> </w:t>
            </w:r>
            <w:r w:rsidRPr="00142569">
              <w:rPr>
                <w:lang w:val="en-GB"/>
              </w:rPr>
              <w:t>Lanka.</w:t>
            </w:r>
            <w:r w:rsidR="00D35233" w:rsidRPr="00142569">
              <w:rPr>
                <w:lang w:val="en-GB"/>
              </w:rPr>
              <w:t xml:space="preserve"> </w:t>
            </w:r>
            <w:r w:rsidRPr="00142569">
              <w:rPr>
                <w:lang w:val="en-GB"/>
              </w:rPr>
              <w:t>She</w:t>
            </w:r>
            <w:r w:rsidR="00D35233" w:rsidRPr="00142569">
              <w:rPr>
                <w:lang w:val="en-GB"/>
              </w:rPr>
              <w:t xml:space="preserve"> </w:t>
            </w:r>
            <w:r w:rsidRPr="00142569">
              <w:rPr>
                <w:lang w:val="en-GB"/>
              </w:rPr>
              <w:t>urges</w:t>
            </w:r>
            <w:r w:rsidR="00D35233" w:rsidRPr="00142569">
              <w:rPr>
                <w:lang w:val="en-GB"/>
              </w:rPr>
              <w:t xml:space="preserve"> </w:t>
            </w:r>
            <w:r w:rsidRPr="00142569">
              <w:rPr>
                <w:lang w:val="en-GB"/>
              </w:rPr>
              <w:t>Member</w:t>
            </w:r>
            <w:r w:rsidR="00D35233" w:rsidRPr="00142569">
              <w:rPr>
                <w:lang w:val="en-GB"/>
              </w:rPr>
              <w:t xml:space="preserve"> </w:t>
            </w:r>
            <w:r w:rsidRPr="00142569">
              <w:rPr>
                <w:lang w:val="en-GB"/>
              </w:rPr>
              <w:t>States</w:t>
            </w:r>
            <w:r w:rsidR="00D35233" w:rsidRPr="00142569">
              <w:rPr>
                <w:lang w:val="en-GB"/>
              </w:rPr>
              <w:t xml:space="preserve"> </w:t>
            </w:r>
            <w:r w:rsidRPr="00142569">
              <w:rPr>
                <w:lang w:val="en-GB"/>
              </w:rPr>
              <w:t>to</w:t>
            </w:r>
            <w:r w:rsidR="00D35233" w:rsidRPr="00142569">
              <w:rPr>
                <w:lang w:val="en-GB"/>
              </w:rPr>
              <w:t xml:space="preserve"> </w:t>
            </w:r>
            <w:r w:rsidRPr="00142569">
              <w:rPr>
                <w:lang w:val="en-GB"/>
              </w:rPr>
              <w:t>pursue</w:t>
            </w:r>
            <w:r w:rsidR="00D35233" w:rsidRPr="00142569">
              <w:rPr>
                <w:lang w:val="en-GB"/>
              </w:rPr>
              <w:t xml:space="preserve"> </w:t>
            </w:r>
            <w:r w:rsidRPr="00142569">
              <w:rPr>
                <w:lang w:val="en-GB"/>
              </w:rPr>
              <w:t>alternative</w:t>
            </w:r>
            <w:r w:rsidR="00D35233" w:rsidRPr="00142569">
              <w:rPr>
                <w:lang w:val="en-GB"/>
              </w:rPr>
              <w:t xml:space="preserve"> </w:t>
            </w:r>
            <w:r w:rsidRPr="00142569">
              <w:rPr>
                <w:lang w:val="en-GB"/>
              </w:rPr>
              <w:t>international</w:t>
            </w:r>
            <w:r w:rsidR="00D35233" w:rsidRPr="00142569">
              <w:rPr>
                <w:lang w:val="en-GB"/>
              </w:rPr>
              <w:t xml:space="preserve"> </w:t>
            </w:r>
            <w:r w:rsidRPr="00142569">
              <w:rPr>
                <w:lang w:val="en-GB"/>
              </w:rPr>
              <w:t>options</w:t>
            </w:r>
            <w:r w:rsidR="00D35233" w:rsidRPr="00142569">
              <w:rPr>
                <w:lang w:val="en-GB"/>
              </w:rPr>
              <w:t xml:space="preserve"> </w:t>
            </w:r>
            <w:r w:rsidRPr="00142569">
              <w:rPr>
                <w:lang w:val="en-GB"/>
              </w:rPr>
              <w:t>for</w:t>
            </w:r>
            <w:r w:rsidR="00D35233" w:rsidRPr="00142569">
              <w:rPr>
                <w:lang w:val="en-GB"/>
              </w:rPr>
              <w:t xml:space="preserve"> </w:t>
            </w:r>
            <w:r w:rsidRPr="00142569">
              <w:rPr>
                <w:lang w:val="en-GB"/>
              </w:rPr>
              <w:t>ensuring</w:t>
            </w:r>
            <w:r w:rsidR="00D35233" w:rsidRPr="00142569">
              <w:rPr>
                <w:lang w:val="en-GB"/>
              </w:rPr>
              <w:t xml:space="preserve"> </w:t>
            </w:r>
            <w:r w:rsidRPr="00142569">
              <w:rPr>
                <w:lang w:val="en-GB"/>
              </w:rPr>
              <w:t>justice</w:t>
            </w:r>
            <w:r w:rsidR="00D35233" w:rsidRPr="00142569">
              <w:rPr>
                <w:lang w:val="en-GB"/>
              </w:rPr>
              <w:t xml:space="preserve"> </w:t>
            </w:r>
            <w:r w:rsidRPr="00142569">
              <w:rPr>
                <w:lang w:val="en-GB"/>
              </w:rPr>
              <w:t>and</w:t>
            </w:r>
            <w:r w:rsidR="00D35233" w:rsidRPr="00142569">
              <w:rPr>
                <w:lang w:val="en-GB"/>
              </w:rPr>
              <w:t xml:space="preserve"> </w:t>
            </w:r>
            <w:r w:rsidRPr="00142569">
              <w:rPr>
                <w:lang w:val="en-GB"/>
              </w:rPr>
              <w:t>reparations</w:t>
            </w:r>
            <w:r w:rsidR="00D35233" w:rsidRPr="00142569">
              <w:rPr>
                <w:lang w:val="en-GB"/>
              </w:rPr>
              <w:t xml:space="preserve"> </w:t>
            </w:r>
            <w:r w:rsidRPr="00142569">
              <w:rPr>
                <w:lang w:val="en-GB"/>
              </w:rPr>
              <w:t>and</w:t>
            </w:r>
            <w:r w:rsidR="00D35233" w:rsidRPr="00142569">
              <w:rPr>
                <w:lang w:val="en-GB"/>
              </w:rPr>
              <w:t xml:space="preserve"> </w:t>
            </w:r>
            <w:r w:rsidRPr="00142569">
              <w:rPr>
                <w:lang w:val="en-GB"/>
              </w:rPr>
              <w:t>to</w:t>
            </w:r>
            <w:r w:rsidR="00D35233" w:rsidRPr="00142569">
              <w:rPr>
                <w:lang w:val="en-GB"/>
              </w:rPr>
              <w:t xml:space="preserve"> </w:t>
            </w:r>
            <w:r w:rsidRPr="00142569">
              <w:rPr>
                <w:lang w:val="en-GB"/>
              </w:rPr>
              <w:t>strengthen</w:t>
            </w:r>
            <w:r w:rsidR="00D35233" w:rsidRPr="00142569">
              <w:rPr>
                <w:lang w:val="en-GB"/>
              </w:rPr>
              <w:t xml:space="preserve"> </w:t>
            </w:r>
            <w:r w:rsidRPr="00142569">
              <w:rPr>
                <w:lang w:val="en-GB"/>
              </w:rPr>
              <w:t>capacity</w:t>
            </w:r>
            <w:r w:rsidR="00D35233" w:rsidRPr="00142569">
              <w:rPr>
                <w:lang w:val="en-GB"/>
              </w:rPr>
              <w:t xml:space="preserve"> </w:t>
            </w:r>
            <w:r w:rsidRPr="00142569">
              <w:rPr>
                <w:lang w:val="en-GB"/>
              </w:rPr>
              <w:t>to</w:t>
            </w:r>
            <w:r w:rsidR="00D35233" w:rsidRPr="00142569">
              <w:rPr>
                <w:lang w:val="en-GB"/>
              </w:rPr>
              <w:t xml:space="preserve"> </w:t>
            </w:r>
            <w:r w:rsidRPr="00142569">
              <w:rPr>
                <w:lang w:val="en-GB"/>
              </w:rPr>
              <w:t>make</w:t>
            </w:r>
            <w:r w:rsidR="00D35233" w:rsidRPr="00142569">
              <w:rPr>
                <w:lang w:val="en-GB"/>
              </w:rPr>
              <w:t xml:space="preserve"> </w:t>
            </w:r>
            <w:r w:rsidRPr="00142569">
              <w:rPr>
                <w:lang w:val="en-GB"/>
              </w:rPr>
              <w:t>progress.</w:t>
            </w:r>
          </w:p>
        </w:tc>
      </w:tr>
      <w:tr w:rsidR="004B13C3" w:rsidRPr="00142569" w14:paraId="4EC1D9AA" w14:textId="77777777" w:rsidTr="002462FF">
        <w:trPr>
          <w:jc w:val="center"/>
        </w:trPr>
        <w:tc>
          <w:tcPr>
            <w:tcW w:w="9629" w:type="dxa"/>
            <w:tcBorders>
              <w:top w:val="nil"/>
            </w:tcBorders>
          </w:tcPr>
          <w:p w14:paraId="21AEECDF" w14:textId="77777777" w:rsidR="004B13C3" w:rsidRPr="00142569" w:rsidRDefault="004B13C3" w:rsidP="002462FF">
            <w:pPr>
              <w:suppressAutoHyphens w:val="0"/>
              <w:rPr>
                <w:lang w:val="en-GB"/>
              </w:rPr>
            </w:pPr>
          </w:p>
        </w:tc>
      </w:tr>
    </w:tbl>
    <w:p w14:paraId="7DC82080" w14:textId="77777777" w:rsidR="004B13C3" w:rsidRPr="00142569" w:rsidRDefault="004B13C3" w:rsidP="004B13C3">
      <w:pPr>
        <w:spacing w:after="200" w:line="276" w:lineRule="auto"/>
      </w:pPr>
      <w:r w:rsidRPr="00142569">
        <w:br w:type="page"/>
      </w:r>
    </w:p>
    <w:p w14:paraId="0193D53A" w14:textId="77777777" w:rsidR="004B13C3" w:rsidRPr="00142569" w:rsidRDefault="004B13C3" w:rsidP="004B13C3">
      <w:pPr>
        <w:spacing w:after="120"/>
        <w:rPr>
          <w:sz w:val="28"/>
        </w:rPr>
      </w:pPr>
      <w:r w:rsidRPr="00142569">
        <w:rPr>
          <w:sz w:val="28"/>
        </w:rPr>
        <w:lastRenderedPageBreak/>
        <w:t>Contents</w:t>
      </w:r>
    </w:p>
    <w:p w14:paraId="1F67B5F7" w14:textId="77777777" w:rsidR="004B13C3" w:rsidRPr="00142569" w:rsidRDefault="004B13C3" w:rsidP="004B13C3">
      <w:pPr>
        <w:tabs>
          <w:tab w:val="right" w:pos="9638"/>
        </w:tabs>
        <w:spacing w:after="120"/>
        <w:ind w:left="283"/>
        <w:rPr>
          <w:sz w:val="18"/>
        </w:rPr>
      </w:pPr>
      <w:r w:rsidRPr="00142569">
        <w:rPr>
          <w:i/>
          <w:sz w:val="18"/>
        </w:rPr>
        <w:tab/>
        <w:t>Page</w:t>
      </w:r>
    </w:p>
    <w:p w14:paraId="68BC786E" w14:textId="6F76E91E" w:rsidR="004B13C3" w:rsidRPr="00142569" w:rsidRDefault="004B13C3" w:rsidP="004B13C3">
      <w:pPr>
        <w:tabs>
          <w:tab w:val="right" w:pos="850"/>
          <w:tab w:val="left" w:pos="1134"/>
          <w:tab w:val="left" w:pos="1559"/>
          <w:tab w:val="left" w:pos="1984"/>
          <w:tab w:val="left" w:leader="dot" w:pos="8787"/>
          <w:tab w:val="right" w:pos="9638"/>
        </w:tabs>
        <w:spacing w:after="120"/>
      </w:pPr>
      <w:r w:rsidRPr="00142569">
        <w:tab/>
        <w:t>I.</w:t>
      </w:r>
      <w:r w:rsidRPr="00142569">
        <w:tab/>
        <w:t>Introduction</w:t>
      </w:r>
      <w:r w:rsidRPr="00142569">
        <w:tab/>
      </w:r>
      <w:r w:rsidRPr="00142569">
        <w:tab/>
        <w:t>3</w:t>
      </w:r>
    </w:p>
    <w:p w14:paraId="2165060B" w14:textId="26BCFE3E" w:rsidR="004B13C3" w:rsidRPr="00142569" w:rsidRDefault="004B13C3" w:rsidP="004B13C3">
      <w:pPr>
        <w:tabs>
          <w:tab w:val="right" w:pos="850"/>
          <w:tab w:val="left" w:pos="1134"/>
          <w:tab w:val="left" w:pos="1559"/>
          <w:tab w:val="left" w:pos="1984"/>
          <w:tab w:val="left" w:leader="dot" w:pos="8787"/>
          <w:tab w:val="right" w:pos="9638"/>
        </w:tabs>
        <w:spacing w:after="120"/>
      </w:pPr>
      <w:r w:rsidRPr="00142569">
        <w:tab/>
        <w:t>II.</w:t>
      </w:r>
      <w:r w:rsidRPr="00142569">
        <w:tab/>
        <w:t>Context</w:t>
      </w:r>
      <w:r w:rsidR="00D35233" w:rsidRPr="00142569">
        <w:t xml:space="preserve"> </w:t>
      </w:r>
      <w:r w:rsidRPr="00142569">
        <w:t>and</w:t>
      </w:r>
      <w:r w:rsidR="00D35233" w:rsidRPr="00142569">
        <w:t xml:space="preserve"> </w:t>
      </w:r>
      <w:r w:rsidRPr="00142569">
        <w:t>significance</w:t>
      </w:r>
      <w:r w:rsidR="00D35233" w:rsidRPr="00142569">
        <w:t xml:space="preserve"> </w:t>
      </w:r>
      <w:r w:rsidRPr="00142569">
        <w:t>of</w:t>
      </w:r>
      <w:r w:rsidR="00D35233" w:rsidRPr="00142569">
        <w:t xml:space="preserve"> </w:t>
      </w:r>
      <w:r w:rsidRPr="00142569">
        <w:t>Human</w:t>
      </w:r>
      <w:r w:rsidR="00D35233" w:rsidRPr="00142569">
        <w:t xml:space="preserve"> </w:t>
      </w:r>
      <w:r w:rsidRPr="00142569">
        <w:t>Rights</w:t>
      </w:r>
      <w:r w:rsidR="00D35233" w:rsidRPr="00142569">
        <w:t xml:space="preserve"> </w:t>
      </w:r>
      <w:r w:rsidRPr="00142569">
        <w:t>Council</w:t>
      </w:r>
      <w:r w:rsidR="00D35233" w:rsidRPr="00142569">
        <w:t xml:space="preserve"> </w:t>
      </w:r>
      <w:r w:rsidRPr="00142569">
        <w:t>resolution</w:t>
      </w:r>
      <w:r w:rsidR="00D35233" w:rsidRPr="00142569">
        <w:t xml:space="preserve"> </w:t>
      </w:r>
      <w:r w:rsidRPr="00142569">
        <w:t>30/1</w:t>
      </w:r>
      <w:r w:rsidRPr="00142569">
        <w:tab/>
      </w:r>
      <w:r w:rsidRPr="00142569">
        <w:tab/>
        <w:t>4</w:t>
      </w:r>
    </w:p>
    <w:p w14:paraId="3BA58958" w14:textId="3CEFDA06" w:rsidR="004B13C3" w:rsidRPr="00142569" w:rsidRDefault="004B13C3" w:rsidP="004B13C3">
      <w:pPr>
        <w:tabs>
          <w:tab w:val="right" w:pos="850"/>
          <w:tab w:val="left" w:pos="1134"/>
          <w:tab w:val="left" w:pos="1559"/>
          <w:tab w:val="left" w:pos="1984"/>
          <w:tab w:val="left" w:leader="dot" w:pos="8787"/>
          <w:tab w:val="right" w:pos="9638"/>
        </w:tabs>
        <w:spacing w:after="120"/>
      </w:pPr>
      <w:r w:rsidRPr="00142569">
        <w:tab/>
        <w:t>III.</w:t>
      </w:r>
      <w:r w:rsidRPr="00142569">
        <w:tab/>
        <w:t>Emerging</w:t>
      </w:r>
      <w:r w:rsidR="00D35233" w:rsidRPr="00142569">
        <w:t xml:space="preserve"> </w:t>
      </w:r>
      <w:r w:rsidRPr="00142569">
        <w:t>threats</w:t>
      </w:r>
      <w:r w:rsidR="00D35233" w:rsidRPr="00142569">
        <w:t xml:space="preserve"> </w:t>
      </w:r>
      <w:r w:rsidRPr="00142569">
        <w:t>to</w:t>
      </w:r>
      <w:r w:rsidR="00D35233" w:rsidRPr="00142569">
        <w:t xml:space="preserve"> </w:t>
      </w:r>
      <w:r w:rsidRPr="00142569">
        <w:t>reconciliation,</w:t>
      </w:r>
      <w:r w:rsidR="00D35233" w:rsidRPr="00142569">
        <w:t xml:space="preserve"> </w:t>
      </w:r>
      <w:r w:rsidRPr="00142569">
        <w:t>accountability</w:t>
      </w:r>
      <w:r w:rsidR="00D35233" w:rsidRPr="00142569">
        <w:t xml:space="preserve"> </w:t>
      </w:r>
      <w:r w:rsidRPr="00142569">
        <w:t>and</w:t>
      </w:r>
      <w:r w:rsidR="00D35233" w:rsidRPr="00142569">
        <w:t xml:space="preserve"> </w:t>
      </w:r>
      <w:r w:rsidRPr="00142569">
        <w:t>human</w:t>
      </w:r>
      <w:r w:rsidR="00D35233" w:rsidRPr="00142569">
        <w:t xml:space="preserve"> </w:t>
      </w:r>
      <w:r w:rsidRPr="00142569">
        <w:t>rights</w:t>
      </w:r>
      <w:r w:rsidRPr="00142569">
        <w:tab/>
      </w:r>
      <w:r w:rsidRPr="00142569">
        <w:tab/>
        <w:t>6</w:t>
      </w:r>
    </w:p>
    <w:p w14:paraId="5892DB65" w14:textId="6547A8B6" w:rsidR="004B13C3" w:rsidRPr="00142569" w:rsidRDefault="004B13C3" w:rsidP="004B13C3">
      <w:pPr>
        <w:tabs>
          <w:tab w:val="right" w:pos="850"/>
          <w:tab w:val="left" w:pos="1134"/>
          <w:tab w:val="left" w:pos="1559"/>
          <w:tab w:val="left" w:pos="1984"/>
          <w:tab w:val="left" w:leader="dot" w:pos="8787"/>
          <w:tab w:val="right" w:pos="9638"/>
        </w:tabs>
        <w:spacing w:after="120"/>
      </w:pPr>
      <w:r w:rsidRPr="00142569">
        <w:tab/>
      </w:r>
      <w:r w:rsidRPr="00142569">
        <w:tab/>
        <w:t>A.</w:t>
      </w:r>
      <w:r w:rsidRPr="00142569">
        <w:tab/>
        <w:t>Militarization</w:t>
      </w:r>
      <w:r w:rsidR="00D35233" w:rsidRPr="00142569">
        <w:t xml:space="preserve"> </w:t>
      </w:r>
      <w:r w:rsidRPr="00142569">
        <w:t>of</w:t>
      </w:r>
      <w:r w:rsidR="00D35233" w:rsidRPr="00142569">
        <w:t xml:space="preserve"> </w:t>
      </w:r>
      <w:r w:rsidRPr="00142569">
        <w:t>civilian</w:t>
      </w:r>
      <w:r w:rsidR="00D35233" w:rsidRPr="00142569">
        <w:t xml:space="preserve"> </w:t>
      </w:r>
      <w:r w:rsidRPr="00142569">
        <w:t>government</w:t>
      </w:r>
      <w:r w:rsidR="00D35233" w:rsidRPr="00142569">
        <w:t xml:space="preserve"> </w:t>
      </w:r>
      <w:r w:rsidRPr="00142569">
        <w:t>functions</w:t>
      </w:r>
      <w:r w:rsidRPr="00142569">
        <w:tab/>
      </w:r>
      <w:r w:rsidRPr="00142569">
        <w:tab/>
        <w:t>6</w:t>
      </w:r>
    </w:p>
    <w:p w14:paraId="14F79726" w14:textId="7075750E" w:rsidR="004B13C3" w:rsidRPr="00142569" w:rsidRDefault="004B13C3" w:rsidP="004B13C3">
      <w:pPr>
        <w:tabs>
          <w:tab w:val="right" w:pos="850"/>
          <w:tab w:val="left" w:pos="1134"/>
          <w:tab w:val="left" w:pos="1559"/>
          <w:tab w:val="left" w:pos="1984"/>
          <w:tab w:val="left" w:leader="dot" w:pos="8787"/>
          <w:tab w:val="right" w:pos="9638"/>
        </w:tabs>
        <w:spacing w:after="120"/>
      </w:pPr>
      <w:r w:rsidRPr="00142569">
        <w:tab/>
      </w:r>
      <w:r w:rsidRPr="00142569">
        <w:tab/>
        <w:t>B.</w:t>
      </w:r>
      <w:r w:rsidRPr="00142569">
        <w:tab/>
        <w:t>Reversal</w:t>
      </w:r>
      <w:r w:rsidR="00D35233" w:rsidRPr="00142569">
        <w:t xml:space="preserve"> </w:t>
      </w:r>
      <w:r w:rsidRPr="00142569">
        <w:t>of</w:t>
      </w:r>
      <w:r w:rsidR="00D35233" w:rsidRPr="00142569">
        <w:t xml:space="preserve"> </w:t>
      </w:r>
      <w:r w:rsidRPr="00142569">
        <w:t>Constitutional</w:t>
      </w:r>
      <w:r w:rsidR="00D35233" w:rsidRPr="00142569">
        <w:t xml:space="preserve"> </w:t>
      </w:r>
      <w:r w:rsidRPr="00142569">
        <w:t>safeguards</w:t>
      </w:r>
      <w:r w:rsidRPr="00142569">
        <w:tab/>
      </w:r>
      <w:r w:rsidRPr="00142569">
        <w:tab/>
        <w:t>7</w:t>
      </w:r>
    </w:p>
    <w:p w14:paraId="796E3E08" w14:textId="054F6B73" w:rsidR="004B13C3" w:rsidRPr="00142569" w:rsidRDefault="004B13C3" w:rsidP="004B13C3">
      <w:pPr>
        <w:tabs>
          <w:tab w:val="right" w:pos="850"/>
          <w:tab w:val="left" w:pos="1134"/>
          <w:tab w:val="left" w:pos="1559"/>
          <w:tab w:val="left" w:pos="1984"/>
          <w:tab w:val="left" w:leader="dot" w:pos="8787"/>
          <w:tab w:val="right" w:pos="9638"/>
        </w:tabs>
        <w:spacing w:after="120"/>
      </w:pPr>
      <w:r w:rsidRPr="00142569">
        <w:tab/>
      </w:r>
      <w:r w:rsidRPr="00142569">
        <w:tab/>
        <w:t>C.</w:t>
      </w:r>
      <w:r w:rsidRPr="00142569">
        <w:tab/>
        <w:t>Political</w:t>
      </w:r>
      <w:r w:rsidR="00D35233" w:rsidRPr="00142569">
        <w:t xml:space="preserve"> </w:t>
      </w:r>
      <w:r w:rsidRPr="00142569">
        <w:t>obstruction</w:t>
      </w:r>
      <w:r w:rsidR="00D35233" w:rsidRPr="00142569">
        <w:t xml:space="preserve"> </w:t>
      </w:r>
      <w:r w:rsidRPr="00142569">
        <w:t>to</w:t>
      </w:r>
      <w:r w:rsidR="00D35233" w:rsidRPr="00142569">
        <w:t xml:space="preserve"> </w:t>
      </w:r>
      <w:r w:rsidRPr="00142569">
        <w:t>prevent</w:t>
      </w:r>
      <w:r w:rsidR="00D35233" w:rsidRPr="00142569">
        <w:t xml:space="preserve"> </w:t>
      </w:r>
      <w:r w:rsidRPr="00142569">
        <w:t>accountability</w:t>
      </w:r>
      <w:r w:rsidR="00D35233" w:rsidRPr="00142569">
        <w:t xml:space="preserve"> </w:t>
      </w:r>
      <w:r w:rsidRPr="00142569">
        <w:t>for</w:t>
      </w:r>
      <w:r w:rsidR="00D35233" w:rsidRPr="00142569">
        <w:t xml:space="preserve"> </w:t>
      </w:r>
      <w:r w:rsidRPr="00142569">
        <w:t>crimes</w:t>
      </w:r>
      <w:r w:rsidR="00D35233" w:rsidRPr="00142569">
        <w:t xml:space="preserve"> </w:t>
      </w:r>
      <w:r w:rsidRPr="00142569">
        <w:t>and</w:t>
      </w:r>
      <w:r w:rsidR="00D35233" w:rsidRPr="00142569">
        <w:t xml:space="preserve"> </w:t>
      </w:r>
      <w:r w:rsidRPr="00142569">
        <w:t>human</w:t>
      </w:r>
      <w:r w:rsidR="00D35233" w:rsidRPr="00142569">
        <w:t xml:space="preserve"> </w:t>
      </w:r>
      <w:r w:rsidRPr="00142569">
        <w:t>rights</w:t>
      </w:r>
      <w:r w:rsidR="00D35233" w:rsidRPr="00142569">
        <w:t xml:space="preserve"> </w:t>
      </w:r>
      <w:r w:rsidRPr="00142569">
        <w:t>violations</w:t>
      </w:r>
      <w:r w:rsidRPr="00142569">
        <w:tab/>
      </w:r>
      <w:r w:rsidRPr="00142569">
        <w:tab/>
        <w:t>8</w:t>
      </w:r>
    </w:p>
    <w:p w14:paraId="154E9FB6" w14:textId="32D17D39" w:rsidR="004B13C3" w:rsidRPr="00142569" w:rsidRDefault="004B13C3" w:rsidP="004B13C3">
      <w:pPr>
        <w:tabs>
          <w:tab w:val="right" w:pos="850"/>
          <w:tab w:val="left" w:pos="1134"/>
          <w:tab w:val="left" w:pos="1559"/>
          <w:tab w:val="left" w:pos="1984"/>
          <w:tab w:val="left" w:leader="dot" w:pos="8787"/>
          <w:tab w:val="right" w:pos="9638"/>
        </w:tabs>
        <w:spacing w:after="120"/>
      </w:pPr>
      <w:r w:rsidRPr="00142569">
        <w:tab/>
      </w:r>
      <w:r w:rsidRPr="00142569">
        <w:tab/>
        <w:t>D.</w:t>
      </w:r>
      <w:r w:rsidRPr="00142569">
        <w:tab/>
        <w:t>Majoritarian</w:t>
      </w:r>
      <w:r w:rsidR="00D35233" w:rsidRPr="00142569">
        <w:t xml:space="preserve"> </w:t>
      </w:r>
      <w:r w:rsidRPr="00142569">
        <w:t>and</w:t>
      </w:r>
      <w:r w:rsidR="00D35233" w:rsidRPr="00142569">
        <w:t xml:space="preserve"> </w:t>
      </w:r>
      <w:r w:rsidRPr="00142569">
        <w:t>exclusionary</w:t>
      </w:r>
      <w:r w:rsidR="00D35233" w:rsidRPr="00142569">
        <w:t xml:space="preserve"> </w:t>
      </w:r>
      <w:r w:rsidRPr="00142569">
        <w:t>rhetoric</w:t>
      </w:r>
      <w:r w:rsidRPr="00142569">
        <w:tab/>
      </w:r>
      <w:r w:rsidRPr="00142569">
        <w:tab/>
      </w:r>
      <w:r w:rsidR="00E359DC" w:rsidRPr="00142569">
        <w:t>9</w:t>
      </w:r>
    </w:p>
    <w:p w14:paraId="0451C4B0" w14:textId="478EAF37" w:rsidR="004B13C3" w:rsidRPr="00142569" w:rsidRDefault="004B13C3" w:rsidP="004B13C3">
      <w:pPr>
        <w:tabs>
          <w:tab w:val="right" w:pos="850"/>
          <w:tab w:val="left" w:pos="1134"/>
          <w:tab w:val="left" w:pos="1559"/>
          <w:tab w:val="left" w:pos="1984"/>
          <w:tab w:val="left" w:leader="dot" w:pos="8787"/>
          <w:tab w:val="right" w:pos="9638"/>
        </w:tabs>
        <w:spacing w:after="120"/>
      </w:pPr>
      <w:r w:rsidRPr="00142569">
        <w:tab/>
      </w:r>
      <w:r w:rsidRPr="00142569">
        <w:tab/>
        <w:t>E.</w:t>
      </w:r>
      <w:r w:rsidRPr="00142569">
        <w:tab/>
        <w:t>Surveillance</w:t>
      </w:r>
      <w:r w:rsidR="00D35233" w:rsidRPr="00142569">
        <w:t xml:space="preserve"> </w:t>
      </w:r>
      <w:r w:rsidRPr="00142569">
        <w:t>and</w:t>
      </w:r>
      <w:r w:rsidR="00D35233" w:rsidRPr="00142569">
        <w:t xml:space="preserve"> </w:t>
      </w:r>
      <w:r w:rsidRPr="00142569">
        <w:t>intimidation</w:t>
      </w:r>
      <w:r w:rsidR="00D35233" w:rsidRPr="00142569">
        <w:t xml:space="preserve"> </w:t>
      </w:r>
      <w:r w:rsidRPr="00142569">
        <w:t>of</w:t>
      </w:r>
      <w:r w:rsidR="00D35233" w:rsidRPr="00142569">
        <w:t xml:space="preserve"> </w:t>
      </w:r>
      <w:r w:rsidRPr="00142569">
        <w:t>civil</w:t>
      </w:r>
      <w:r w:rsidR="00D35233" w:rsidRPr="00142569">
        <w:t xml:space="preserve"> </w:t>
      </w:r>
      <w:r w:rsidRPr="00142569">
        <w:t>society</w:t>
      </w:r>
      <w:r w:rsidR="00D35233" w:rsidRPr="00142569">
        <w:t xml:space="preserve"> </w:t>
      </w:r>
      <w:r w:rsidRPr="00142569">
        <w:t>and</w:t>
      </w:r>
      <w:r w:rsidR="00D35233" w:rsidRPr="00142569">
        <w:t xml:space="preserve"> </w:t>
      </w:r>
      <w:r w:rsidRPr="00142569">
        <w:t>a</w:t>
      </w:r>
      <w:r w:rsidR="00D35233" w:rsidRPr="00142569">
        <w:t xml:space="preserve"> </w:t>
      </w:r>
      <w:r w:rsidRPr="00142569">
        <w:t>shrinking</w:t>
      </w:r>
      <w:r w:rsidR="00D35233" w:rsidRPr="00142569">
        <w:t xml:space="preserve"> </w:t>
      </w:r>
      <w:r w:rsidRPr="00142569">
        <w:t>democratic</w:t>
      </w:r>
      <w:r w:rsidR="00D35233" w:rsidRPr="00142569">
        <w:t xml:space="preserve"> </w:t>
      </w:r>
      <w:r w:rsidRPr="00142569">
        <w:t>space</w:t>
      </w:r>
      <w:r w:rsidRPr="00142569">
        <w:tab/>
      </w:r>
      <w:r w:rsidRPr="00142569">
        <w:tab/>
      </w:r>
      <w:r w:rsidR="00E359DC" w:rsidRPr="00142569">
        <w:t>10</w:t>
      </w:r>
    </w:p>
    <w:p w14:paraId="4FF356EC" w14:textId="187E6920" w:rsidR="004B13C3" w:rsidRPr="00142569" w:rsidRDefault="004B13C3" w:rsidP="004B13C3">
      <w:pPr>
        <w:tabs>
          <w:tab w:val="right" w:pos="850"/>
          <w:tab w:val="left" w:pos="1134"/>
          <w:tab w:val="left" w:pos="1559"/>
          <w:tab w:val="left" w:pos="1984"/>
          <w:tab w:val="left" w:leader="dot" w:pos="8787"/>
          <w:tab w:val="right" w:pos="9638"/>
        </w:tabs>
        <w:spacing w:after="120"/>
      </w:pPr>
      <w:r w:rsidRPr="00142569">
        <w:tab/>
      </w:r>
      <w:r w:rsidRPr="00142569">
        <w:tab/>
        <w:t>F.</w:t>
      </w:r>
      <w:r w:rsidRPr="00142569">
        <w:tab/>
        <w:t>New</w:t>
      </w:r>
      <w:r w:rsidR="00D35233" w:rsidRPr="00142569">
        <w:t xml:space="preserve"> </w:t>
      </w:r>
      <w:r w:rsidRPr="00142569">
        <w:t>and</w:t>
      </w:r>
      <w:r w:rsidR="00D35233" w:rsidRPr="00142569">
        <w:t xml:space="preserve"> </w:t>
      </w:r>
      <w:r w:rsidRPr="00142569">
        <w:t>exacerbated</w:t>
      </w:r>
      <w:r w:rsidR="00D35233" w:rsidRPr="00142569">
        <w:t xml:space="preserve"> </w:t>
      </w:r>
      <w:r w:rsidRPr="00142569">
        <w:t>human</w:t>
      </w:r>
      <w:r w:rsidR="00D35233" w:rsidRPr="00142569">
        <w:t xml:space="preserve"> </w:t>
      </w:r>
      <w:r w:rsidRPr="00142569">
        <w:t>rights</w:t>
      </w:r>
      <w:r w:rsidR="00D35233" w:rsidRPr="00142569">
        <w:t xml:space="preserve"> </w:t>
      </w:r>
      <w:r w:rsidRPr="00142569">
        <w:t>concerns</w:t>
      </w:r>
      <w:r w:rsidRPr="00142569">
        <w:tab/>
      </w:r>
      <w:r w:rsidRPr="00142569">
        <w:tab/>
        <w:t>1</w:t>
      </w:r>
      <w:r w:rsidR="00E359DC" w:rsidRPr="00142569">
        <w:t>1</w:t>
      </w:r>
    </w:p>
    <w:p w14:paraId="455A8469" w14:textId="78DF0E8B" w:rsidR="004B13C3" w:rsidRPr="00142569" w:rsidRDefault="004B13C3" w:rsidP="004B13C3">
      <w:pPr>
        <w:tabs>
          <w:tab w:val="right" w:pos="850"/>
          <w:tab w:val="left" w:pos="1134"/>
          <w:tab w:val="left" w:pos="1559"/>
          <w:tab w:val="left" w:pos="1984"/>
          <w:tab w:val="left" w:leader="dot" w:pos="8787"/>
          <w:tab w:val="right" w:pos="9638"/>
        </w:tabs>
        <w:spacing w:after="120"/>
      </w:pPr>
      <w:r w:rsidRPr="00142569">
        <w:tab/>
        <w:t>IV.</w:t>
      </w:r>
      <w:r w:rsidRPr="00142569">
        <w:tab/>
        <w:t>Assessment</w:t>
      </w:r>
      <w:r w:rsidR="00D35233" w:rsidRPr="00142569">
        <w:t xml:space="preserve"> </w:t>
      </w:r>
      <w:r w:rsidRPr="00142569">
        <w:t>of</w:t>
      </w:r>
      <w:r w:rsidR="00D35233" w:rsidRPr="00142569">
        <w:t xml:space="preserve"> </w:t>
      </w:r>
      <w:r w:rsidRPr="00142569">
        <w:t>the</w:t>
      </w:r>
      <w:r w:rsidR="00D35233" w:rsidRPr="00142569">
        <w:t xml:space="preserve"> </w:t>
      </w:r>
      <w:r w:rsidRPr="00142569">
        <w:t>implementation</w:t>
      </w:r>
      <w:r w:rsidR="00D35233" w:rsidRPr="00142569">
        <w:t xml:space="preserve"> </w:t>
      </w:r>
      <w:r w:rsidRPr="00142569">
        <w:t>of</w:t>
      </w:r>
      <w:r w:rsidR="00D35233" w:rsidRPr="00142569">
        <w:t xml:space="preserve"> </w:t>
      </w:r>
      <w:r w:rsidRPr="00142569">
        <w:t>Human</w:t>
      </w:r>
      <w:r w:rsidR="00D35233" w:rsidRPr="00142569">
        <w:t xml:space="preserve"> </w:t>
      </w:r>
      <w:r w:rsidRPr="00142569">
        <w:t>Rights</w:t>
      </w:r>
      <w:r w:rsidR="00D35233" w:rsidRPr="00142569">
        <w:t xml:space="preserve"> </w:t>
      </w:r>
      <w:r w:rsidRPr="00142569">
        <w:t>Council</w:t>
      </w:r>
      <w:r w:rsidR="00D35233" w:rsidRPr="00142569">
        <w:t xml:space="preserve"> </w:t>
      </w:r>
      <w:r w:rsidRPr="00142569">
        <w:t>resolution</w:t>
      </w:r>
      <w:r w:rsidR="00D35233" w:rsidRPr="00142569">
        <w:t xml:space="preserve"> </w:t>
      </w:r>
      <w:r w:rsidRPr="00142569">
        <w:t>30/1</w:t>
      </w:r>
      <w:r w:rsidRPr="00142569">
        <w:tab/>
      </w:r>
      <w:r w:rsidRPr="00142569">
        <w:tab/>
        <w:t>11</w:t>
      </w:r>
    </w:p>
    <w:p w14:paraId="3C968078" w14:textId="48FD9E6B" w:rsidR="004B13C3" w:rsidRPr="00142569" w:rsidRDefault="004B13C3" w:rsidP="004B13C3">
      <w:pPr>
        <w:tabs>
          <w:tab w:val="right" w:pos="850"/>
          <w:tab w:val="left" w:pos="1134"/>
          <w:tab w:val="left" w:pos="1559"/>
          <w:tab w:val="left" w:pos="1984"/>
          <w:tab w:val="left" w:leader="dot" w:pos="8787"/>
          <w:tab w:val="right" w:pos="9638"/>
        </w:tabs>
        <w:spacing w:after="120"/>
      </w:pPr>
      <w:r w:rsidRPr="00142569">
        <w:tab/>
      </w:r>
      <w:r w:rsidRPr="00142569">
        <w:tab/>
        <w:t>A.</w:t>
      </w:r>
      <w:r w:rsidRPr="00142569">
        <w:tab/>
        <w:t>Transitional</w:t>
      </w:r>
      <w:r w:rsidR="00D35233" w:rsidRPr="00142569">
        <w:t xml:space="preserve"> </w:t>
      </w:r>
      <w:r w:rsidRPr="00142569">
        <w:t>justice</w:t>
      </w:r>
      <w:r w:rsidR="00D35233" w:rsidRPr="00142569">
        <w:t xml:space="preserve"> </w:t>
      </w:r>
      <w:r w:rsidRPr="00142569">
        <w:t>and</w:t>
      </w:r>
      <w:r w:rsidR="00D35233" w:rsidRPr="00142569">
        <w:t xml:space="preserve"> </w:t>
      </w:r>
      <w:r w:rsidRPr="00142569">
        <w:t>confidence-building</w:t>
      </w:r>
      <w:r w:rsidR="00D35233" w:rsidRPr="00142569">
        <w:t xml:space="preserve"> </w:t>
      </w:r>
      <w:r w:rsidRPr="00142569">
        <w:t>measures</w:t>
      </w:r>
      <w:r w:rsidRPr="00142569">
        <w:tab/>
      </w:r>
      <w:r w:rsidRPr="00142569">
        <w:tab/>
        <w:t>11</w:t>
      </w:r>
    </w:p>
    <w:p w14:paraId="74CB4AA4" w14:textId="7A516CE9" w:rsidR="004B13C3" w:rsidRPr="00142569" w:rsidRDefault="004B13C3" w:rsidP="004B13C3">
      <w:pPr>
        <w:tabs>
          <w:tab w:val="right" w:pos="850"/>
          <w:tab w:val="left" w:pos="1134"/>
          <w:tab w:val="left" w:pos="1559"/>
          <w:tab w:val="left" w:pos="1984"/>
          <w:tab w:val="left" w:leader="dot" w:pos="8787"/>
          <w:tab w:val="right" w:pos="9638"/>
        </w:tabs>
        <w:spacing w:after="120"/>
      </w:pPr>
      <w:r w:rsidRPr="00142569">
        <w:tab/>
      </w:r>
      <w:r w:rsidRPr="00142569">
        <w:tab/>
        <w:t>B.</w:t>
      </w:r>
      <w:r w:rsidRPr="00142569">
        <w:tab/>
        <w:t>Impunity</w:t>
      </w:r>
      <w:r w:rsidR="00D35233" w:rsidRPr="00142569">
        <w:t xml:space="preserve"> </w:t>
      </w:r>
      <w:r w:rsidRPr="00142569">
        <w:t>in</w:t>
      </w:r>
      <w:r w:rsidR="00D35233" w:rsidRPr="00142569">
        <w:t xml:space="preserve"> </w:t>
      </w:r>
      <w:r w:rsidRPr="00142569">
        <w:t>emblematic</w:t>
      </w:r>
      <w:r w:rsidR="00D35233" w:rsidRPr="00142569">
        <w:t xml:space="preserve"> </w:t>
      </w:r>
      <w:r w:rsidRPr="00142569">
        <w:t>cases</w:t>
      </w:r>
      <w:r w:rsidRPr="00142569">
        <w:tab/>
      </w:r>
      <w:r w:rsidRPr="00142569">
        <w:tab/>
        <w:t>13</w:t>
      </w:r>
    </w:p>
    <w:p w14:paraId="35FB679F" w14:textId="387BB9E9" w:rsidR="004B13C3" w:rsidRPr="00142569" w:rsidRDefault="004B13C3" w:rsidP="004B13C3">
      <w:pPr>
        <w:tabs>
          <w:tab w:val="right" w:pos="850"/>
          <w:tab w:val="left" w:pos="1134"/>
          <w:tab w:val="left" w:pos="1559"/>
          <w:tab w:val="left" w:pos="1984"/>
          <w:tab w:val="left" w:leader="dot" w:pos="8787"/>
          <w:tab w:val="right" w:pos="9638"/>
        </w:tabs>
        <w:spacing w:after="120"/>
      </w:pPr>
      <w:r w:rsidRPr="00142569">
        <w:tab/>
        <w:t>V.</w:t>
      </w:r>
      <w:r w:rsidRPr="00142569">
        <w:tab/>
        <w:t>Conclusions</w:t>
      </w:r>
      <w:r w:rsidRPr="00142569">
        <w:tab/>
      </w:r>
      <w:r w:rsidRPr="00142569">
        <w:tab/>
        <w:t>1</w:t>
      </w:r>
      <w:r w:rsidR="00C85188" w:rsidRPr="00142569">
        <w:t>4</w:t>
      </w:r>
    </w:p>
    <w:p w14:paraId="08C303ED" w14:textId="4AFD13B3" w:rsidR="004B13C3" w:rsidRPr="00142569" w:rsidRDefault="004B13C3" w:rsidP="004B13C3">
      <w:pPr>
        <w:tabs>
          <w:tab w:val="right" w:pos="850"/>
          <w:tab w:val="left" w:pos="1134"/>
          <w:tab w:val="left" w:pos="1559"/>
          <w:tab w:val="left" w:pos="1984"/>
          <w:tab w:val="left" w:leader="dot" w:pos="8787"/>
          <w:tab w:val="right" w:pos="9638"/>
        </w:tabs>
        <w:spacing w:after="120"/>
      </w:pPr>
      <w:r w:rsidRPr="00142569">
        <w:tab/>
        <w:t>VI.</w:t>
      </w:r>
      <w:r w:rsidRPr="00142569">
        <w:tab/>
        <w:t>Recommendations</w:t>
      </w:r>
      <w:r w:rsidRPr="00142569">
        <w:tab/>
      </w:r>
      <w:r w:rsidRPr="00142569">
        <w:tab/>
        <w:t>1</w:t>
      </w:r>
      <w:r w:rsidR="00C85188" w:rsidRPr="00142569">
        <w:t>6</w:t>
      </w:r>
    </w:p>
    <w:p w14:paraId="3C7A4150" w14:textId="77777777" w:rsidR="004B13C3" w:rsidRPr="00142569" w:rsidRDefault="004B13C3" w:rsidP="004B13C3">
      <w:pPr>
        <w:spacing w:after="200" w:line="276" w:lineRule="auto"/>
      </w:pPr>
      <w:r w:rsidRPr="00142569">
        <w:br w:type="page"/>
      </w:r>
    </w:p>
    <w:p w14:paraId="392865F7" w14:textId="77777777" w:rsidR="004B13C3" w:rsidRPr="00142569" w:rsidRDefault="004B13C3" w:rsidP="004B13C3">
      <w:pPr>
        <w:pStyle w:val="HChG"/>
      </w:pPr>
      <w:r w:rsidRPr="00142569">
        <w:lastRenderedPageBreak/>
        <w:tab/>
      </w:r>
      <w:bookmarkStart w:id="3" w:name="_Toc63436796"/>
      <w:r w:rsidRPr="00142569">
        <w:t>I.</w:t>
      </w:r>
      <w:r w:rsidRPr="00142569">
        <w:tab/>
        <w:t>Introduction</w:t>
      </w:r>
      <w:bookmarkEnd w:id="3"/>
    </w:p>
    <w:p w14:paraId="5DDC8EA5" w14:textId="67185D50" w:rsidR="004B13C3" w:rsidRPr="00142569" w:rsidRDefault="004B13C3" w:rsidP="00D15530">
      <w:pPr>
        <w:pStyle w:val="SingleTxtG"/>
        <w:rPr>
          <w:lang w:eastAsia="en-GB"/>
        </w:rPr>
      </w:pPr>
      <w:r w:rsidRPr="00142569">
        <w:rPr>
          <w:lang w:eastAsia="en-GB"/>
        </w:rPr>
        <w:t>1.</w:t>
      </w:r>
      <w:r w:rsidRPr="00142569">
        <w:rPr>
          <w:lang w:eastAsia="en-GB"/>
        </w:rPr>
        <w:tab/>
        <w:t>The</w:t>
      </w:r>
      <w:r w:rsidR="00D35233" w:rsidRPr="00142569">
        <w:rPr>
          <w:lang w:eastAsia="en-GB"/>
        </w:rPr>
        <w:t xml:space="preserve"> </w:t>
      </w:r>
      <w:r w:rsidRPr="00142569">
        <w:rPr>
          <w:lang w:eastAsia="en-GB"/>
        </w:rPr>
        <w:t>present</w:t>
      </w:r>
      <w:r w:rsidR="00D35233" w:rsidRPr="00142569">
        <w:rPr>
          <w:lang w:eastAsia="en-GB"/>
        </w:rPr>
        <w:t xml:space="preserve"> </w:t>
      </w:r>
      <w:r w:rsidRPr="00142569">
        <w:rPr>
          <w:lang w:eastAsia="en-GB"/>
        </w:rPr>
        <w:t>report</w:t>
      </w:r>
      <w:r w:rsidR="00D35233" w:rsidRPr="00142569">
        <w:rPr>
          <w:lang w:eastAsia="en-GB"/>
        </w:rPr>
        <w:t xml:space="preserve"> </w:t>
      </w:r>
      <w:r w:rsidRPr="00142569">
        <w:rPr>
          <w:lang w:eastAsia="en-GB"/>
        </w:rPr>
        <w:t>is</w:t>
      </w:r>
      <w:r w:rsidR="00D35233" w:rsidRPr="00142569">
        <w:rPr>
          <w:lang w:eastAsia="en-GB"/>
        </w:rPr>
        <w:t xml:space="preserve"> </w:t>
      </w:r>
      <w:r w:rsidRPr="00142569">
        <w:rPr>
          <w:lang w:eastAsia="en-GB"/>
        </w:rPr>
        <w:t>submitted</w:t>
      </w:r>
      <w:r w:rsidR="00D35233" w:rsidRPr="00142569">
        <w:rPr>
          <w:lang w:eastAsia="en-GB"/>
        </w:rPr>
        <w:t xml:space="preserve"> </w:t>
      </w:r>
      <w:r w:rsidRPr="00142569">
        <w:rPr>
          <w:lang w:eastAsia="en-GB"/>
        </w:rPr>
        <w:t>pursuant</w:t>
      </w:r>
      <w:r w:rsidR="00D35233" w:rsidRPr="00142569">
        <w:rPr>
          <w:lang w:eastAsia="en-GB"/>
        </w:rPr>
        <w:t xml:space="preserve"> </w:t>
      </w:r>
      <w:r w:rsidRPr="00142569">
        <w:rPr>
          <w:lang w:eastAsia="en-GB"/>
        </w:rPr>
        <w:t>to</w:t>
      </w:r>
      <w:r w:rsidR="00D35233" w:rsidRPr="00142569">
        <w:rPr>
          <w:lang w:eastAsia="en-GB"/>
        </w:rPr>
        <w:t xml:space="preserve"> </w:t>
      </w:r>
      <w:r w:rsidRPr="00142569">
        <w:rPr>
          <w:lang w:eastAsia="en-GB"/>
        </w:rPr>
        <w:t>Human</w:t>
      </w:r>
      <w:r w:rsidR="00D35233" w:rsidRPr="00142569">
        <w:rPr>
          <w:lang w:eastAsia="en-GB"/>
        </w:rPr>
        <w:t xml:space="preserve"> </w:t>
      </w:r>
      <w:r w:rsidRPr="00142569">
        <w:rPr>
          <w:lang w:eastAsia="en-GB"/>
        </w:rPr>
        <w:t>Rights</w:t>
      </w:r>
      <w:r w:rsidR="00D35233" w:rsidRPr="00142569">
        <w:rPr>
          <w:lang w:eastAsia="en-GB"/>
        </w:rPr>
        <w:t xml:space="preserve"> </w:t>
      </w:r>
      <w:r w:rsidRPr="00142569">
        <w:rPr>
          <w:lang w:eastAsia="en-GB"/>
        </w:rPr>
        <w:t>Council</w:t>
      </w:r>
      <w:r w:rsidR="00D35233" w:rsidRPr="00142569">
        <w:rPr>
          <w:lang w:eastAsia="en-GB"/>
        </w:rPr>
        <w:t xml:space="preserve"> </w:t>
      </w:r>
      <w:r w:rsidRPr="00142569">
        <w:rPr>
          <w:lang w:eastAsia="en-GB"/>
        </w:rPr>
        <w:t>resolution</w:t>
      </w:r>
      <w:r w:rsidR="00D35233" w:rsidRPr="00142569">
        <w:rPr>
          <w:lang w:eastAsia="en-GB"/>
        </w:rPr>
        <w:t xml:space="preserve"> </w:t>
      </w:r>
      <w:r w:rsidRPr="00142569">
        <w:rPr>
          <w:lang w:eastAsia="en-GB"/>
        </w:rPr>
        <w:t>40/1</w:t>
      </w:r>
      <w:r w:rsidR="00D35233" w:rsidRPr="00142569">
        <w:rPr>
          <w:lang w:eastAsia="en-GB"/>
        </w:rPr>
        <w:t xml:space="preserve"> </w:t>
      </w:r>
      <w:r w:rsidRPr="00142569">
        <w:rPr>
          <w:lang w:eastAsia="en-GB"/>
        </w:rPr>
        <w:t>on</w:t>
      </w:r>
      <w:r w:rsidR="00D35233" w:rsidRPr="00142569">
        <w:rPr>
          <w:lang w:eastAsia="en-GB"/>
        </w:rPr>
        <w:t xml:space="preserve"> </w:t>
      </w:r>
      <w:r w:rsidRPr="00142569">
        <w:rPr>
          <w:lang w:eastAsia="en-GB"/>
        </w:rPr>
        <w:t>promoting</w:t>
      </w:r>
      <w:r w:rsidR="00D35233" w:rsidRPr="00142569">
        <w:rPr>
          <w:lang w:eastAsia="en-GB"/>
        </w:rPr>
        <w:t xml:space="preserve"> </w:t>
      </w:r>
      <w:r w:rsidRPr="00142569">
        <w:rPr>
          <w:lang w:eastAsia="en-GB"/>
        </w:rPr>
        <w:t>reconciliation,</w:t>
      </w:r>
      <w:r w:rsidR="00D35233" w:rsidRPr="00142569">
        <w:rPr>
          <w:lang w:eastAsia="en-GB"/>
        </w:rPr>
        <w:t xml:space="preserve"> </w:t>
      </w:r>
      <w:r w:rsidRPr="00142569">
        <w:rPr>
          <w:lang w:eastAsia="en-GB"/>
        </w:rPr>
        <w:t>accountability</w:t>
      </w:r>
      <w:r w:rsidR="00D35233" w:rsidRPr="00142569">
        <w:rPr>
          <w:lang w:eastAsia="en-GB"/>
        </w:rPr>
        <w:t xml:space="preserve"> </w:t>
      </w:r>
      <w:r w:rsidRPr="00142569">
        <w:rPr>
          <w:lang w:eastAsia="en-GB"/>
        </w:rPr>
        <w:t>and</w:t>
      </w:r>
      <w:r w:rsidR="00D35233" w:rsidRPr="00142569">
        <w:rPr>
          <w:lang w:eastAsia="en-GB"/>
        </w:rPr>
        <w:t xml:space="preserve"> </w:t>
      </w:r>
      <w:r w:rsidRPr="00142569">
        <w:rPr>
          <w:lang w:eastAsia="en-GB"/>
        </w:rPr>
        <w:t>human</w:t>
      </w:r>
      <w:r w:rsidR="00D35233" w:rsidRPr="00142569">
        <w:rPr>
          <w:lang w:eastAsia="en-GB"/>
        </w:rPr>
        <w:t xml:space="preserve"> </w:t>
      </w:r>
      <w:r w:rsidRPr="00142569">
        <w:rPr>
          <w:lang w:eastAsia="en-GB"/>
        </w:rPr>
        <w:t>rights</w:t>
      </w:r>
      <w:r w:rsidR="00D35233" w:rsidRPr="00142569">
        <w:rPr>
          <w:lang w:eastAsia="en-GB"/>
        </w:rPr>
        <w:t xml:space="preserve"> </w:t>
      </w:r>
      <w:r w:rsidRPr="00142569">
        <w:rPr>
          <w:lang w:eastAsia="en-GB"/>
        </w:rPr>
        <w:t>in</w:t>
      </w:r>
      <w:r w:rsidR="00D35233" w:rsidRPr="00142569">
        <w:rPr>
          <w:lang w:eastAsia="en-GB"/>
        </w:rPr>
        <w:t xml:space="preserve"> </w:t>
      </w:r>
      <w:r w:rsidRPr="00142569">
        <w:rPr>
          <w:lang w:eastAsia="en-GB"/>
        </w:rPr>
        <w:t>Sri</w:t>
      </w:r>
      <w:r w:rsidR="00D35233" w:rsidRPr="00142569">
        <w:rPr>
          <w:lang w:eastAsia="en-GB"/>
        </w:rPr>
        <w:t xml:space="preserve"> </w:t>
      </w:r>
      <w:r w:rsidRPr="00142569">
        <w:rPr>
          <w:lang w:eastAsia="en-GB"/>
        </w:rPr>
        <w:t>Lanka,</w:t>
      </w:r>
      <w:r w:rsidR="00D35233" w:rsidRPr="00142569">
        <w:rPr>
          <w:lang w:eastAsia="en-GB"/>
        </w:rPr>
        <w:t xml:space="preserve"> </w:t>
      </w:r>
      <w:r w:rsidRPr="00142569">
        <w:rPr>
          <w:lang w:eastAsia="en-GB"/>
        </w:rPr>
        <w:t>adopted</w:t>
      </w:r>
      <w:r w:rsidR="00D35233" w:rsidRPr="00142569">
        <w:rPr>
          <w:lang w:eastAsia="en-GB"/>
        </w:rPr>
        <w:t xml:space="preserve"> </w:t>
      </w:r>
      <w:r w:rsidRPr="00142569">
        <w:rPr>
          <w:lang w:eastAsia="en-GB"/>
        </w:rPr>
        <w:t>by</w:t>
      </w:r>
      <w:r w:rsidR="00D35233" w:rsidRPr="00142569">
        <w:rPr>
          <w:lang w:eastAsia="en-GB"/>
        </w:rPr>
        <w:t xml:space="preserve"> </w:t>
      </w:r>
      <w:r w:rsidRPr="00142569">
        <w:rPr>
          <w:lang w:eastAsia="en-GB"/>
        </w:rPr>
        <w:t>consensus</w:t>
      </w:r>
      <w:r w:rsidR="00D35233" w:rsidRPr="00142569">
        <w:rPr>
          <w:lang w:eastAsia="en-GB"/>
        </w:rPr>
        <w:t xml:space="preserve"> </w:t>
      </w:r>
      <w:r w:rsidRPr="00142569">
        <w:rPr>
          <w:lang w:eastAsia="en-GB"/>
        </w:rPr>
        <w:t>with</w:t>
      </w:r>
      <w:r w:rsidR="00D35233" w:rsidRPr="00142569">
        <w:rPr>
          <w:lang w:eastAsia="en-GB"/>
        </w:rPr>
        <w:t xml:space="preserve"> </w:t>
      </w:r>
      <w:r w:rsidRPr="00142569">
        <w:rPr>
          <w:lang w:eastAsia="en-GB"/>
        </w:rPr>
        <w:t>the</w:t>
      </w:r>
      <w:r w:rsidR="00D35233" w:rsidRPr="00142569">
        <w:rPr>
          <w:lang w:eastAsia="en-GB"/>
        </w:rPr>
        <w:t xml:space="preserve"> </w:t>
      </w:r>
      <w:r w:rsidRPr="00142569">
        <w:rPr>
          <w:lang w:eastAsia="en-GB"/>
        </w:rPr>
        <w:t>co-sponsorship</w:t>
      </w:r>
      <w:r w:rsidR="00D35233" w:rsidRPr="00142569">
        <w:rPr>
          <w:lang w:eastAsia="en-GB"/>
        </w:rPr>
        <w:t xml:space="preserve"> </w:t>
      </w:r>
      <w:r w:rsidRPr="00142569">
        <w:rPr>
          <w:lang w:eastAsia="en-GB"/>
        </w:rPr>
        <w:t>at</w:t>
      </w:r>
      <w:r w:rsidR="00D35233" w:rsidRPr="00142569">
        <w:rPr>
          <w:lang w:eastAsia="en-GB"/>
        </w:rPr>
        <w:t xml:space="preserve"> </w:t>
      </w:r>
      <w:r w:rsidRPr="00142569">
        <w:rPr>
          <w:lang w:eastAsia="en-GB"/>
        </w:rPr>
        <w:t>that</w:t>
      </w:r>
      <w:r w:rsidR="00D35233" w:rsidRPr="00142569">
        <w:rPr>
          <w:lang w:eastAsia="en-GB"/>
        </w:rPr>
        <w:t xml:space="preserve"> </w:t>
      </w:r>
      <w:r w:rsidRPr="00142569">
        <w:rPr>
          <w:lang w:eastAsia="en-GB"/>
        </w:rPr>
        <w:t>time</w:t>
      </w:r>
      <w:r w:rsidR="00D35233" w:rsidRPr="00142569">
        <w:rPr>
          <w:lang w:eastAsia="en-GB"/>
        </w:rPr>
        <w:t xml:space="preserve"> </w:t>
      </w:r>
      <w:r w:rsidRPr="00142569">
        <w:rPr>
          <w:lang w:eastAsia="en-GB"/>
        </w:rPr>
        <w:t>of</w:t>
      </w:r>
      <w:r w:rsidR="00D35233" w:rsidRPr="00142569">
        <w:rPr>
          <w:lang w:eastAsia="en-GB"/>
        </w:rPr>
        <w:t xml:space="preserve"> </w:t>
      </w:r>
      <w:r w:rsidRPr="00142569">
        <w:rPr>
          <w:lang w:eastAsia="en-GB"/>
        </w:rPr>
        <w:t>Sri</w:t>
      </w:r>
      <w:r w:rsidR="00D35233" w:rsidRPr="00142569">
        <w:rPr>
          <w:lang w:eastAsia="en-GB"/>
        </w:rPr>
        <w:t xml:space="preserve"> </w:t>
      </w:r>
      <w:r w:rsidRPr="00142569">
        <w:rPr>
          <w:lang w:eastAsia="en-GB"/>
        </w:rPr>
        <w:t>Lanka.</w:t>
      </w:r>
      <w:r w:rsidR="00D35233" w:rsidRPr="00142569">
        <w:rPr>
          <w:lang w:eastAsia="en-GB"/>
        </w:rPr>
        <w:t xml:space="preserve"> </w:t>
      </w:r>
      <w:r w:rsidRPr="00142569">
        <w:rPr>
          <w:lang w:eastAsia="en-GB"/>
        </w:rPr>
        <w:t>In</w:t>
      </w:r>
      <w:r w:rsidR="00D35233" w:rsidRPr="00142569">
        <w:rPr>
          <w:lang w:eastAsia="en-GB"/>
        </w:rPr>
        <w:t xml:space="preserve"> </w:t>
      </w:r>
      <w:r w:rsidRPr="00142569">
        <w:rPr>
          <w:lang w:eastAsia="en-GB"/>
        </w:rPr>
        <w:t>that</w:t>
      </w:r>
      <w:r w:rsidR="00D35233" w:rsidRPr="00142569">
        <w:rPr>
          <w:lang w:eastAsia="en-GB"/>
        </w:rPr>
        <w:t xml:space="preserve"> </w:t>
      </w:r>
      <w:r w:rsidRPr="00142569">
        <w:rPr>
          <w:lang w:eastAsia="en-GB"/>
        </w:rPr>
        <w:t>resolution,</w:t>
      </w:r>
      <w:r w:rsidR="00D35233" w:rsidRPr="00142569">
        <w:rPr>
          <w:lang w:eastAsia="en-GB"/>
        </w:rPr>
        <w:t xml:space="preserve"> </w:t>
      </w:r>
      <w:r w:rsidRPr="00142569">
        <w:rPr>
          <w:lang w:eastAsia="en-GB"/>
        </w:rPr>
        <w:t>the</w:t>
      </w:r>
      <w:r w:rsidR="00D35233" w:rsidRPr="00142569">
        <w:rPr>
          <w:lang w:eastAsia="en-GB"/>
        </w:rPr>
        <w:t xml:space="preserve"> </w:t>
      </w:r>
      <w:r w:rsidRPr="00142569">
        <w:rPr>
          <w:lang w:eastAsia="en-GB"/>
        </w:rPr>
        <w:t>Council</w:t>
      </w:r>
      <w:r w:rsidR="00D35233" w:rsidRPr="00142569">
        <w:rPr>
          <w:lang w:eastAsia="en-GB"/>
        </w:rPr>
        <w:t xml:space="preserve"> </w:t>
      </w:r>
      <w:r w:rsidRPr="00142569">
        <w:rPr>
          <w:lang w:eastAsia="en-GB"/>
        </w:rPr>
        <w:t>requested</w:t>
      </w:r>
      <w:r w:rsidR="00D35233" w:rsidRPr="00142569">
        <w:rPr>
          <w:lang w:eastAsia="en-GB"/>
        </w:rPr>
        <w:t xml:space="preserve"> </w:t>
      </w:r>
      <w:r w:rsidRPr="00142569">
        <w:rPr>
          <w:lang w:eastAsia="en-GB"/>
        </w:rPr>
        <w:t>the</w:t>
      </w:r>
      <w:r w:rsidR="00D35233" w:rsidRPr="00142569">
        <w:rPr>
          <w:lang w:eastAsia="en-GB"/>
        </w:rPr>
        <w:t xml:space="preserve"> </w:t>
      </w:r>
      <w:r w:rsidRPr="00142569">
        <w:rPr>
          <w:lang w:eastAsia="en-GB"/>
        </w:rPr>
        <w:t>Office</w:t>
      </w:r>
      <w:r w:rsidR="00D35233" w:rsidRPr="00142569">
        <w:rPr>
          <w:lang w:eastAsia="en-GB"/>
        </w:rPr>
        <w:t xml:space="preserve"> </w:t>
      </w:r>
      <w:r w:rsidRPr="00142569">
        <w:rPr>
          <w:lang w:eastAsia="en-GB"/>
        </w:rPr>
        <w:t>of</w:t>
      </w:r>
      <w:r w:rsidR="00D35233" w:rsidRPr="00142569">
        <w:rPr>
          <w:lang w:eastAsia="en-GB"/>
        </w:rPr>
        <w:t xml:space="preserve"> </w:t>
      </w:r>
      <w:r w:rsidRPr="00142569">
        <w:rPr>
          <w:lang w:eastAsia="en-GB"/>
        </w:rPr>
        <w:t>the</w:t>
      </w:r>
      <w:r w:rsidR="00D35233" w:rsidRPr="00142569">
        <w:rPr>
          <w:lang w:eastAsia="en-GB"/>
        </w:rPr>
        <w:t xml:space="preserve"> </w:t>
      </w:r>
      <w:r w:rsidRPr="00142569">
        <w:rPr>
          <w:lang w:eastAsia="en-GB"/>
        </w:rPr>
        <w:t>United</w:t>
      </w:r>
      <w:r w:rsidR="00D35233" w:rsidRPr="00142569">
        <w:rPr>
          <w:lang w:eastAsia="en-GB"/>
        </w:rPr>
        <w:t xml:space="preserve"> </w:t>
      </w:r>
      <w:r w:rsidRPr="00142569">
        <w:rPr>
          <w:lang w:eastAsia="en-GB"/>
        </w:rPr>
        <w:t>Nations</w:t>
      </w:r>
      <w:r w:rsidR="00D35233" w:rsidRPr="00142569">
        <w:rPr>
          <w:lang w:eastAsia="en-GB"/>
        </w:rPr>
        <w:t xml:space="preserve"> </w:t>
      </w:r>
      <w:r w:rsidRPr="00142569">
        <w:rPr>
          <w:lang w:eastAsia="en-GB"/>
        </w:rPr>
        <w:t>High</w:t>
      </w:r>
      <w:r w:rsidR="00D35233" w:rsidRPr="00142569">
        <w:rPr>
          <w:lang w:eastAsia="en-GB"/>
        </w:rPr>
        <w:t xml:space="preserve"> </w:t>
      </w:r>
      <w:r w:rsidRPr="00142569">
        <w:rPr>
          <w:lang w:eastAsia="en-GB"/>
        </w:rPr>
        <w:t>Commissioner</w:t>
      </w:r>
      <w:r w:rsidR="00D35233" w:rsidRPr="00142569">
        <w:rPr>
          <w:lang w:eastAsia="en-GB"/>
        </w:rPr>
        <w:t xml:space="preserve"> </w:t>
      </w:r>
      <w:r w:rsidRPr="00142569">
        <w:rPr>
          <w:lang w:eastAsia="en-GB"/>
        </w:rPr>
        <w:t>for</w:t>
      </w:r>
      <w:r w:rsidR="00D35233" w:rsidRPr="00142569">
        <w:rPr>
          <w:lang w:eastAsia="en-GB"/>
        </w:rPr>
        <w:t xml:space="preserve"> </w:t>
      </w:r>
      <w:r w:rsidRPr="00142569">
        <w:rPr>
          <w:lang w:eastAsia="en-GB"/>
        </w:rPr>
        <w:t>Human</w:t>
      </w:r>
      <w:r w:rsidR="00D35233" w:rsidRPr="00142569">
        <w:rPr>
          <w:lang w:eastAsia="en-GB"/>
        </w:rPr>
        <w:t xml:space="preserve"> </w:t>
      </w:r>
      <w:r w:rsidRPr="00142569">
        <w:rPr>
          <w:lang w:eastAsia="en-GB"/>
        </w:rPr>
        <w:t>Rights</w:t>
      </w:r>
      <w:r w:rsidR="00D35233" w:rsidRPr="00142569">
        <w:rPr>
          <w:lang w:eastAsia="en-GB"/>
        </w:rPr>
        <w:t xml:space="preserve"> </w:t>
      </w:r>
      <w:r w:rsidRPr="00142569">
        <w:rPr>
          <w:lang w:eastAsia="en-GB"/>
        </w:rPr>
        <w:t>(OHCHR)</w:t>
      </w:r>
      <w:r w:rsidR="00D35233" w:rsidRPr="00142569">
        <w:rPr>
          <w:lang w:eastAsia="en-GB"/>
        </w:rPr>
        <w:t xml:space="preserve"> </w:t>
      </w:r>
      <w:r w:rsidRPr="00142569">
        <w:rPr>
          <w:lang w:eastAsia="en-GB"/>
        </w:rPr>
        <w:t>to</w:t>
      </w:r>
      <w:r w:rsidR="00D35233" w:rsidRPr="00142569">
        <w:rPr>
          <w:lang w:eastAsia="en-GB"/>
        </w:rPr>
        <w:t xml:space="preserve"> </w:t>
      </w:r>
      <w:r w:rsidRPr="00142569">
        <w:rPr>
          <w:lang w:eastAsia="en-GB"/>
        </w:rPr>
        <w:t>continue</w:t>
      </w:r>
      <w:r w:rsidR="00D35233" w:rsidRPr="00142569">
        <w:rPr>
          <w:lang w:eastAsia="en-GB"/>
        </w:rPr>
        <w:t xml:space="preserve"> </w:t>
      </w:r>
      <w:r w:rsidRPr="00142569">
        <w:rPr>
          <w:lang w:eastAsia="en-GB"/>
        </w:rPr>
        <w:t>to</w:t>
      </w:r>
      <w:r w:rsidR="00D35233" w:rsidRPr="00142569">
        <w:rPr>
          <w:lang w:eastAsia="en-GB"/>
        </w:rPr>
        <w:t xml:space="preserve"> </w:t>
      </w:r>
      <w:r w:rsidRPr="00142569">
        <w:rPr>
          <w:lang w:eastAsia="en-GB"/>
        </w:rPr>
        <w:t>assess</w:t>
      </w:r>
      <w:r w:rsidR="00D35233" w:rsidRPr="00142569">
        <w:rPr>
          <w:lang w:eastAsia="en-GB"/>
        </w:rPr>
        <w:t xml:space="preserve"> </w:t>
      </w:r>
      <w:r w:rsidRPr="00142569">
        <w:rPr>
          <w:lang w:eastAsia="en-GB"/>
        </w:rPr>
        <w:t>progress</w:t>
      </w:r>
      <w:r w:rsidR="00D35233" w:rsidRPr="00142569">
        <w:rPr>
          <w:lang w:eastAsia="en-GB"/>
        </w:rPr>
        <w:t xml:space="preserve"> </w:t>
      </w:r>
      <w:r w:rsidRPr="00142569">
        <w:rPr>
          <w:lang w:eastAsia="en-GB"/>
        </w:rPr>
        <w:t>in</w:t>
      </w:r>
      <w:r w:rsidR="00D35233" w:rsidRPr="00142569">
        <w:rPr>
          <w:lang w:eastAsia="en-GB"/>
        </w:rPr>
        <w:t xml:space="preserve"> </w:t>
      </w:r>
      <w:r w:rsidRPr="00142569">
        <w:rPr>
          <w:lang w:eastAsia="en-GB"/>
        </w:rPr>
        <w:t>the</w:t>
      </w:r>
      <w:r w:rsidR="00D35233" w:rsidRPr="00142569">
        <w:rPr>
          <w:lang w:eastAsia="en-GB"/>
        </w:rPr>
        <w:t xml:space="preserve"> </w:t>
      </w:r>
      <w:r w:rsidRPr="00142569">
        <w:rPr>
          <w:lang w:eastAsia="en-GB"/>
        </w:rPr>
        <w:t>implementation</w:t>
      </w:r>
      <w:r w:rsidR="00D35233" w:rsidRPr="00142569">
        <w:rPr>
          <w:lang w:eastAsia="en-GB"/>
        </w:rPr>
        <w:t xml:space="preserve"> </w:t>
      </w:r>
      <w:r w:rsidRPr="00142569">
        <w:rPr>
          <w:lang w:eastAsia="en-GB"/>
        </w:rPr>
        <w:t>of</w:t>
      </w:r>
      <w:r w:rsidR="00D35233" w:rsidRPr="00142569">
        <w:rPr>
          <w:lang w:eastAsia="en-GB"/>
        </w:rPr>
        <w:t xml:space="preserve"> </w:t>
      </w:r>
      <w:r w:rsidRPr="00142569">
        <w:rPr>
          <w:lang w:eastAsia="en-GB"/>
        </w:rPr>
        <w:t>its</w:t>
      </w:r>
      <w:r w:rsidR="00D35233" w:rsidRPr="00142569">
        <w:rPr>
          <w:lang w:eastAsia="en-GB"/>
        </w:rPr>
        <w:t xml:space="preserve"> </w:t>
      </w:r>
      <w:r w:rsidRPr="00142569">
        <w:rPr>
          <w:lang w:eastAsia="en-GB"/>
        </w:rPr>
        <w:t>recommendations</w:t>
      </w:r>
      <w:r w:rsidR="00D35233" w:rsidRPr="00142569">
        <w:rPr>
          <w:lang w:eastAsia="en-GB"/>
        </w:rPr>
        <w:t xml:space="preserve"> </w:t>
      </w:r>
      <w:r w:rsidRPr="00142569">
        <w:rPr>
          <w:lang w:eastAsia="en-GB"/>
        </w:rPr>
        <w:t>and</w:t>
      </w:r>
      <w:r w:rsidR="00D35233" w:rsidRPr="00142569">
        <w:rPr>
          <w:lang w:eastAsia="en-GB"/>
        </w:rPr>
        <w:t xml:space="preserve"> </w:t>
      </w:r>
      <w:r w:rsidRPr="00142569">
        <w:rPr>
          <w:lang w:eastAsia="en-GB"/>
        </w:rPr>
        <w:t>other</w:t>
      </w:r>
      <w:r w:rsidR="00D35233" w:rsidRPr="00142569">
        <w:rPr>
          <w:lang w:eastAsia="en-GB"/>
        </w:rPr>
        <w:t xml:space="preserve"> </w:t>
      </w:r>
      <w:r w:rsidRPr="00142569">
        <w:rPr>
          <w:lang w:eastAsia="en-GB"/>
        </w:rPr>
        <w:t>relevant</w:t>
      </w:r>
      <w:r w:rsidR="00D35233" w:rsidRPr="00142569">
        <w:rPr>
          <w:lang w:eastAsia="en-GB"/>
        </w:rPr>
        <w:t xml:space="preserve"> </w:t>
      </w:r>
      <w:r w:rsidRPr="00142569">
        <w:rPr>
          <w:lang w:eastAsia="en-GB"/>
        </w:rPr>
        <w:t>processes</w:t>
      </w:r>
      <w:r w:rsidR="00D35233" w:rsidRPr="00142569">
        <w:rPr>
          <w:lang w:eastAsia="en-GB"/>
        </w:rPr>
        <w:t xml:space="preserve"> </w:t>
      </w:r>
      <w:r w:rsidRPr="00142569">
        <w:rPr>
          <w:lang w:eastAsia="en-GB"/>
        </w:rPr>
        <w:t>relating</w:t>
      </w:r>
      <w:r w:rsidR="00D35233" w:rsidRPr="00142569">
        <w:rPr>
          <w:lang w:eastAsia="en-GB"/>
        </w:rPr>
        <w:t xml:space="preserve"> </w:t>
      </w:r>
      <w:r w:rsidRPr="00142569">
        <w:rPr>
          <w:lang w:eastAsia="en-GB"/>
        </w:rPr>
        <w:t>to</w:t>
      </w:r>
      <w:r w:rsidR="00D35233" w:rsidRPr="00142569">
        <w:rPr>
          <w:lang w:eastAsia="en-GB"/>
        </w:rPr>
        <w:t xml:space="preserve"> </w:t>
      </w:r>
      <w:r w:rsidRPr="00142569">
        <w:rPr>
          <w:lang w:eastAsia="en-GB"/>
        </w:rPr>
        <w:t>reconciliation,</w:t>
      </w:r>
      <w:r w:rsidR="00D35233" w:rsidRPr="00142569">
        <w:rPr>
          <w:lang w:eastAsia="en-GB"/>
        </w:rPr>
        <w:t xml:space="preserve"> </w:t>
      </w:r>
      <w:r w:rsidRPr="00142569">
        <w:rPr>
          <w:lang w:eastAsia="en-GB"/>
        </w:rPr>
        <w:t>accountability</w:t>
      </w:r>
      <w:r w:rsidR="00D35233" w:rsidRPr="00142569">
        <w:rPr>
          <w:lang w:eastAsia="en-GB"/>
        </w:rPr>
        <w:t xml:space="preserve"> </w:t>
      </w:r>
      <w:r w:rsidRPr="00142569">
        <w:rPr>
          <w:lang w:eastAsia="en-GB"/>
        </w:rPr>
        <w:t>and</w:t>
      </w:r>
      <w:r w:rsidR="00D35233" w:rsidRPr="00142569">
        <w:rPr>
          <w:lang w:eastAsia="en-GB"/>
        </w:rPr>
        <w:t xml:space="preserve"> </w:t>
      </w:r>
      <w:r w:rsidRPr="00142569">
        <w:rPr>
          <w:lang w:eastAsia="en-GB"/>
        </w:rPr>
        <w:t>human</w:t>
      </w:r>
      <w:r w:rsidR="00D35233" w:rsidRPr="00142569">
        <w:rPr>
          <w:lang w:eastAsia="en-GB"/>
        </w:rPr>
        <w:t xml:space="preserve"> </w:t>
      </w:r>
      <w:r w:rsidRPr="00142569">
        <w:rPr>
          <w:lang w:eastAsia="en-GB"/>
        </w:rPr>
        <w:t>rights</w:t>
      </w:r>
      <w:r w:rsidR="00D35233" w:rsidRPr="00142569">
        <w:rPr>
          <w:lang w:eastAsia="en-GB"/>
        </w:rPr>
        <w:t xml:space="preserve"> </w:t>
      </w:r>
      <w:r w:rsidRPr="00142569">
        <w:rPr>
          <w:lang w:eastAsia="en-GB"/>
        </w:rPr>
        <w:t>in</w:t>
      </w:r>
      <w:r w:rsidR="00D35233" w:rsidRPr="00142569">
        <w:rPr>
          <w:lang w:eastAsia="en-GB"/>
        </w:rPr>
        <w:t xml:space="preserve"> </w:t>
      </w:r>
      <w:r w:rsidRPr="00142569">
        <w:rPr>
          <w:lang w:eastAsia="en-GB"/>
        </w:rPr>
        <w:t>Sri</w:t>
      </w:r>
      <w:r w:rsidR="00D35233" w:rsidRPr="00142569">
        <w:rPr>
          <w:lang w:eastAsia="en-GB"/>
        </w:rPr>
        <w:t xml:space="preserve"> </w:t>
      </w:r>
      <w:r w:rsidRPr="00142569">
        <w:rPr>
          <w:lang w:eastAsia="en-GB"/>
        </w:rPr>
        <w:t>Lanka</w:t>
      </w:r>
      <w:r w:rsidR="00D35233" w:rsidRPr="00142569">
        <w:rPr>
          <w:lang w:eastAsia="en-GB"/>
        </w:rPr>
        <w:t xml:space="preserve"> </w:t>
      </w:r>
      <w:r w:rsidRPr="00142569">
        <w:rPr>
          <w:lang w:eastAsia="en-GB"/>
        </w:rPr>
        <w:t>and</w:t>
      </w:r>
      <w:r w:rsidR="00D35233" w:rsidRPr="00142569">
        <w:rPr>
          <w:lang w:eastAsia="en-GB"/>
        </w:rPr>
        <w:t xml:space="preserve"> </w:t>
      </w:r>
      <w:r w:rsidRPr="00142569">
        <w:rPr>
          <w:lang w:eastAsia="en-GB"/>
        </w:rPr>
        <w:t>to</w:t>
      </w:r>
      <w:r w:rsidR="00D35233" w:rsidRPr="00142569">
        <w:rPr>
          <w:lang w:eastAsia="en-GB"/>
        </w:rPr>
        <w:t xml:space="preserve"> </w:t>
      </w:r>
      <w:r w:rsidRPr="00142569">
        <w:rPr>
          <w:lang w:eastAsia="en-GB"/>
        </w:rPr>
        <w:t>present</w:t>
      </w:r>
      <w:r w:rsidR="00D35233" w:rsidRPr="00142569">
        <w:rPr>
          <w:lang w:eastAsia="en-GB"/>
        </w:rPr>
        <w:t xml:space="preserve"> </w:t>
      </w:r>
      <w:r w:rsidRPr="00142569">
        <w:rPr>
          <w:lang w:eastAsia="en-GB"/>
        </w:rPr>
        <w:t>a</w:t>
      </w:r>
      <w:r w:rsidR="00D35233" w:rsidRPr="00142569">
        <w:rPr>
          <w:lang w:eastAsia="en-GB"/>
        </w:rPr>
        <w:t xml:space="preserve"> </w:t>
      </w:r>
      <w:r w:rsidRPr="00142569">
        <w:rPr>
          <w:lang w:eastAsia="en-GB"/>
        </w:rPr>
        <w:t>comprehensive</w:t>
      </w:r>
      <w:r w:rsidR="00D35233" w:rsidRPr="00142569">
        <w:rPr>
          <w:lang w:eastAsia="en-GB"/>
        </w:rPr>
        <w:t xml:space="preserve"> </w:t>
      </w:r>
      <w:r w:rsidRPr="00142569">
        <w:rPr>
          <w:lang w:eastAsia="en-GB"/>
        </w:rPr>
        <w:t>report</w:t>
      </w:r>
      <w:r w:rsidR="00D35233" w:rsidRPr="00142569">
        <w:rPr>
          <w:lang w:eastAsia="en-GB"/>
        </w:rPr>
        <w:t xml:space="preserve"> </w:t>
      </w:r>
      <w:r w:rsidRPr="00142569">
        <w:rPr>
          <w:lang w:eastAsia="en-GB"/>
        </w:rPr>
        <w:t>at</w:t>
      </w:r>
      <w:r w:rsidR="00D35233" w:rsidRPr="00142569">
        <w:rPr>
          <w:lang w:eastAsia="en-GB"/>
        </w:rPr>
        <w:t xml:space="preserve"> </w:t>
      </w:r>
      <w:r w:rsidRPr="00142569">
        <w:rPr>
          <w:lang w:eastAsia="en-GB"/>
        </w:rPr>
        <w:t>its</w:t>
      </w:r>
      <w:r w:rsidR="00D35233" w:rsidRPr="00142569">
        <w:rPr>
          <w:lang w:eastAsia="en-GB"/>
        </w:rPr>
        <w:t xml:space="preserve"> </w:t>
      </w:r>
      <w:r w:rsidRPr="00142569">
        <w:rPr>
          <w:lang w:eastAsia="en-GB"/>
        </w:rPr>
        <w:t>forty-sixth</w:t>
      </w:r>
      <w:r w:rsidR="00D35233" w:rsidRPr="00142569">
        <w:rPr>
          <w:lang w:eastAsia="en-GB"/>
        </w:rPr>
        <w:t xml:space="preserve"> </w:t>
      </w:r>
      <w:r w:rsidRPr="00142569">
        <w:rPr>
          <w:lang w:eastAsia="en-GB"/>
        </w:rPr>
        <w:t>session.</w:t>
      </w:r>
      <w:r w:rsidRPr="00142569">
        <w:rPr>
          <w:rStyle w:val="FootnoteReference"/>
        </w:rPr>
        <w:footnoteReference w:id="3"/>
      </w:r>
    </w:p>
    <w:p w14:paraId="71592894" w14:textId="78320317" w:rsidR="004B13C3" w:rsidRPr="00142569" w:rsidRDefault="004B13C3" w:rsidP="00D15530">
      <w:pPr>
        <w:pStyle w:val="SingleTxtG"/>
      </w:pPr>
      <w:r w:rsidRPr="00142569">
        <w:rPr>
          <w:lang w:eastAsia="en-GB"/>
        </w:rPr>
        <w:t>2.</w:t>
      </w:r>
      <w:r w:rsidRPr="00142569">
        <w:rPr>
          <w:lang w:eastAsia="en-GB"/>
        </w:rPr>
        <w:tab/>
        <w:t>In</w:t>
      </w:r>
      <w:r w:rsidR="00D35233" w:rsidRPr="00142569">
        <w:t xml:space="preserve"> </w:t>
      </w:r>
      <w:r w:rsidRPr="00142569">
        <w:t>February</w:t>
      </w:r>
      <w:r w:rsidR="00D35233" w:rsidRPr="00142569">
        <w:t xml:space="preserve"> </w:t>
      </w:r>
      <w:r w:rsidRPr="00142569">
        <w:t>2020,</w:t>
      </w:r>
      <w:r w:rsidR="00D35233" w:rsidRPr="00142569">
        <w:t xml:space="preserve"> </w:t>
      </w:r>
      <w:r w:rsidRPr="00142569">
        <w:t>the</w:t>
      </w:r>
      <w:r w:rsidR="00D35233" w:rsidRPr="00142569">
        <w:t xml:space="preserve"> </w:t>
      </w:r>
      <w:r w:rsidRPr="00142569">
        <w:t>Government</w:t>
      </w:r>
      <w:r w:rsidR="00D35233" w:rsidRPr="00142569">
        <w:t xml:space="preserve"> </w:t>
      </w:r>
      <w:r w:rsidRPr="00142569">
        <w:t>of</w:t>
      </w:r>
      <w:r w:rsidR="00D35233" w:rsidRPr="00142569">
        <w:t xml:space="preserve"> </w:t>
      </w:r>
      <w:r w:rsidRPr="00142569">
        <w:t>Sri</w:t>
      </w:r>
      <w:r w:rsidR="00D35233" w:rsidRPr="00142569">
        <w:t xml:space="preserve"> </w:t>
      </w:r>
      <w:r w:rsidRPr="00142569">
        <w:t>Lanka</w:t>
      </w:r>
      <w:r w:rsidR="00D35233" w:rsidRPr="00142569">
        <w:t xml:space="preserve"> </w:t>
      </w:r>
      <w:r w:rsidRPr="00142569">
        <w:t>informed</w:t>
      </w:r>
      <w:r w:rsidR="00D35233" w:rsidRPr="00142569">
        <w:t xml:space="preserve"> </w:t>
      </w:r>
      <w:r w:rsidRPr="00142569">
        <w:t>the</w:t>
      </w:r>
      <w:r w:rsidR="00D35233" w:rsidRPr="00142569">
        <w:t xml:space="preserve"> </w:t>
      </w:r>
      <w:r w:rsidRPr="00142569">
        <w:t>Human</w:t>
      </w:r>
      <w:r w:rsidR="00D35233" w:rsidRPr="00142569">
        <w:t xml:space="preserve"> </w:t>
      </w:r>
      <w:r w:rsidRPr="00142569">
        <w:t>Rights</w:t>
      </w:r>
      <w:r w:rsidR="00D35233" w:rsidRPr="00142569">
        <w:t xml:space="preserve"> </w:t>
      </w:r>
      <w:r w:rsidRPr="00142569">
        <w:t>Council</w:t>
      </w:r>
      <w:r w:rsidR="00D35233" w:rsidRPr="00142569">
        <w:t xml:space="preserve"> </w:t>
      </w:r>
      <w:r w:rsidRPr="00142569">
        <w:t>of</w:t>
      </w:r>
      <w:r w:rsidR="00D35233" w:rsidRPr="00142569">
        <w:t xml:space="preserve"> </w:t>
      </w:r>
      <w:r w:rsidRPr="00142569">
        <w:t>its</w:t>
      </w:r>
      <w:r w:rsidR="00D35233" w:rsidRPr="00142569">
        <w:t xml:space="preserve"> </w:t>
      </w:r>
      <w:r w:rsidRPr="00142569">
        <w:t>decision</w:t>
      </w:r>
      <w:r w:rsidR="00D35233" w:rsidRPr="00142569">
        <w:t xml:space="preserve"> </w:t>
      </w:r>
      <w:r w:rsidRPr="00142569">
        <w:t>to</w:t>
      </w:r>
      <w:r w:rsidR="00D35233" w:rsidRPr="00142569">
        <w:t xml:space="preserve"> </w:t>
      </w:r>
      <w:r w:rsidRPr="00142569">
        <w:t>withdraw</w:t>
      </w:r>
      <w:r w:rsidR="00D35233" w:rsidRPr="00142569">
        <w:t xml:space="preserve"> </w:t>
      </w:r>
      <w:r w:rsidRPr="00142569">
        <w:t>its</w:t>
      </w:r>
      <w:r w:rsidR="00D35233" w:rsidRPr="00142569">
        <w:t xml:space="preserve"> </w:t>
      </w:r>
      <w:r w:rsidRPr="00142569">
        <w:t>co-sponsorship</w:t>
      </w:r>
      <w:r w:rsidR="00D35233" w:rsidRPr="00142569">
        <w:t xml:space="preserve"> </w:t>
      </w:r>
      <w:r w:rsidRPr="00142569">
        <w:t>of</w:t>
      </w:r>
      <w:r w:rsidR="00D35233" w:rsidRPr="00142569">
        <w:t xml:space="preserve"> </w:t>
      </w:r>
      <w:r w:rsidRPr="00142569">
        <w:t>Council</w:t>
      </w:r>
      <w:r w:rsidR="00D35233" w:rsidRPr="00142569">
        <w:t xml:space="preserve"> </w:t>
      </w:r>
      <w:r w:rsidRPr="00142569">
        <w:t>resolution</w:t>
      </w:r>
      <w:r w:rsidR="00D35233" w:rsidRPr="00142569">
        <w:t xml:space="preserve"> </w:t>
      </w:r>
      <w:r w:rsidRPr="00142569">
        <w:t>40/1</w:t>
      </w:r>
      <w:r w:rsidR="00D35233" w:rsidRPr="00142569">
        <w:t xml:space="preserve"> </w:t>
      </w:r>
      <w:r w:rsidRPr="00142569">
        <w:t>and</w:t>
      </w:r>
      <w:r w:rsidR="00D35233" w:rsidRPr="00142569">
        <w:t xml:space="preserve"> </w:t>
      </w:r>
      <w:r w:rsidRPr="00142569">
        <w:t>related</w:t>
      </w:r>
      <w:r w:rsidR="00D35233" w:rsidRPr="00142569">
        <w:t xml:space="preserve"> </w:t>
      </w:r>
      <w:r w:rsidRPr="00142569">
        <w:t>resolutions</w:t>
      </w:r>
      <w:r w:rsidR="00D35233" w:rsidRPr="00142569">
        <w:t xml:space="preserve"> </w:t>
      </w:r>
      <w:r w:rsidRPr="00142569">
        <w:t>34/1</w:t>
      </w:r>
      <w:r w:rsidR="00D35233" w:rsidRPr="00142569">
        <w:t xml:space="preserve"> </w:t>
      </w:r>
      <w:r w:rsidRPr="00142569">
        <w:t>and</w:t>
      </w:r>
      <w:r w:rsidR="00D35233" w:rsidRPr="00142569">
        <w:t xml:space="preserve"> </w:t>
      </w:r>
      <w:r w:rsidRPr="00142569">
        <w:t>30/1,</w:t>
      </w:r>
      <w:r w:rsidR="00D35233" w:rsidRPr="00142569">
        <w:t xml:space="preserve"> </w:t>
      </w:r>
      <w:r w:rsidRPr="00142569">
        <w:t>expressing</w:t>
      </w:r>
      <w:r w:rsidR="00D35233" w:rsidRPr="00142569">
        <w:t xml:space="preserve"> </w:t>
      </w:r>
      <w:r w:rsidRPr="00142569">
        <w:t>its</w:t>
      </w:r>
      <w:r w:rsidR="00D35233" w:rsidRPr="00142569">
        <w:t xml:space="preserve"> </w:t>
      </w:r>
      <w:r w:rsidRPr="00142569">
        <w:t>intention</w:t>
      </w:r>
      <w:r w:rsidR="00D35233" w:rsidRPr="00142569">
        <w:t xml:space="preserve"> </w:t>
      </w:r>
      <w:r w:rsidRPr="00142569">
        <w:t>to</w:t>
      </w:r>
      <w:r w:rsidR="00D35233" w:rsidRPr="00142569">
        <w:t xml:space="preserve"> </w:t>
      </w:r>
      <w:r w:rsidRPr="00142569">
        <w:t>pursue</w:t>
      </w:r>
      <w:r w:rsidR="00D35233" w:rsidRPr="00142569">
        <w:t xml:space="preserve"> </w:t>
      </w:r>
      <w:r w:rsidRPr="00142569">
        <w:t>an</w:t>
      </w:r>
      <w:r w:rsidR="00D35233" w:rsidRPr="00142569">
        <w:t xml:space="preserve"> </w:t>
      </w:r>
      <w:r w:rsidR="005E0757" w:rsidRPr="00142569">
        <w:t>“</w:t>
      </w:r>
      <w:r w:rsidRPr="00142569">
        <w:t>inclusive,</w:t>
      </w:r>
      <w:r w:rsidR="00D35233" w:rsidRPr="00142569">
        <w:t xml:space="preserve"> </w:t>
      </w:r>
      <w:r w:rsidRPr="00142569">
        <w:t>domestically</w:t>
      </w:r>
      <w:r w:rsidR="00D35233" w:rsidRPr="00142569">
        <w:t xml:space="preserve"> </w:t>
      </w:r>
      <w:r w:rsidRPr="00142569">
        <w:t>designed</w:t>
      </w:r>
      <w:r w:rsidR="00D35233" w:rsidRPr="00142569">
        <w:t xml:space="preserve"> </w:t>
      </w:r>
      <w:r w:rsidRPr="00142569">
        <w:t>and</w:t>
      </w:r>
      <w:r w:rsidR="00D35233" w:rsidRPr="00142569">
        <w:t xml:space="preserve"> </w:t>
      </w:r>
      <w:r w:rsidRPr="00142569">
        <w:t>executed</w:t>
      </w:r>
      <w:r w:rsidR="00D35233" w:rsidRPr="00142569">
        <w:t xml:space="preserve"> </w:t>
      </w:r>
      <w:r w:rsidRPr="00142569">
        <w:t>reconciliation</w:t>
      </w:r>
      <w:r w:rsidR="00D35233" w:rsidRPr="00142569">
        <w:t xml:space="preserve"> </w:t>
      </w:r>
      <w:r w:rsidRPr="00142569">
        <w:t>and</w:t>
      </w:r>
      <w:r w:rsidR="00D35233" w:rsidRPr="00142569">
        <w:t xml:space="preserve"> </w:t>
      </w:r>
      <w:r w:rsidRPr="00142569">
        <w:t>accountability</w:t>
      </w:r>
      <w:r w:rsidR="00D35233" w:rsidRPr="00142569">
        <w:t xml:space="preserve"> </w:t>
      </w:r>
      <w:r w:rsidRPr="00142569">
        <w:t>process</w:t>
      </w:r>
      <w:r w:rsidR="005E0757" w:rsidRPr="00142569">
        <w:t>”</w:t>
      </w:r>
      <w:r w:rsidRPr="00142569">
        <w:t>.</w:t>
      </w:r>
      <w:r w:rsidRPr="00142569">
        <w:rPr>
          <w:rStyle w:val="FootnoteReference"/>
        </w:rPr>
        <w:footnoteReference w:id="4"/>
      </w:r>
      <w:r w:rsidR="00D35233" w:rsidRPr="00142569">
        <w:t xml:space="preserve"> </w:t>
      </w:r>
      <w:r w:rsidRPr="00142569">
        <w:t>While</w:t>
      </w:r>
      <w:r w:rsidR="00D35233" w:rsidRPr="00142569">
        <w:t xml:space="preserve"> </w:t>
      </w:r>
      <w:r w:rsidRPr="00142569">
        <w:t>fully</w:t>
      </w:r>
      <w:r w:rsidR="00D35233" w:rsidRPr="00142569">
        <w:t xml:space="preserve"> </w:t>
      </w:r>
      <w:r w:rsidRPr="00142569">
        <w:t>acknowledging</w:t>
      </w:r>
      <w:r w:rsidR="00D35233" w:rsidRPr="00142569">
        <w:t xml:space="preserve"> </w:t>
      </w:r>
      <w:r w:rsidRPr="00142569">
        <w:t>the</w:t>
      </w:r>
      <w:r w:rsidR="00D35233" w:rsidRPr="00142569">
        <w:t xml:space="preserve"> </w:t>
      </w:r>
      <w:r w:rsidRPr="00142569">
        <w:t>challenges</w:t>
      </w:r>
      <w:r w:rsidR="00D35233" w:rsidRPr="00142569">
        <w:t xml:space="preserve"> </w:t>
      </w:r>
      <w:r w:rsidRPr="00142569">
        <w:t>posed</w:t>
      </w:r>
      <w:r w:rsidR="00D35233" w:rsidRPr="00142569">
        <w:t xml:space="preserve"> </w:t>
      </w:r>
      <w:r w:rsidRPr="00142569">
        <w:t>by</w:t>
      </w:r>
      <w:r w:rsidR="00D35233" w:rsidRPr="00142569">
        <w:t xml:space="preserve"> </w:t>
      </w:r>
      <w:r w:rsidRPr="00142569">
        <w:t>the</w:t>
      </w:r>
      <w:r w:rsidR="00D35233" w:rsidRPr="00142569">
        <w:t xml:space="preserve"> </w:t>
      </w:r>
      <w:r w:rsidRPr="00142569">
        <w:t>coronavirus</w:t>
      </w:r>
      <w:r w:rsidR="00D35233" w:rsidRPr="00142569">
        <w:t xml:space="preserve"> </w:t>
      </w:r>
      <w:r w:rsidRPr="00142569">
        <w:t>disease</w:t>
      </w:r>
      <w:r w:rsidR="00D35233" w:rsidRPr="00142569">
        <w:t xml:space="preserve"> </w:t>
      </w:r>
      <w:r w:rsidRPr="00142569">
        <w:t>(COVID-19)</w:t>
      </w:r>
      <w:r w:rsidR="00D35233" w:rsidRPr="00142569">
        <w:t xml:space="preserve"> </w:t>
      </w:r>
      <w:r w:rsidRPr="00142569">
        <w:t>pandemic,</w:t>
      </w:r>
      <w:r w:rsidR="00D35233" w:rsidRPr="00142569">
        <w:t xml:space="preserve"> </w:t>
      </w:r>
      <w:r w:rsidRPr="00142569">
        <w:t>the</w:t>
      </w:r>
      <w:r w:rsidR="00D35233" w:rsidRPr="00142569">
        <w:t xml:space="preserve"> </w:t>
      </w:r>
      <w:r w:rsidRPr="00142569">
        <w:t>United</w:t>
      </w:r>
      <w:r w:rsidR="00D35233" w:rsidRPr="00142569">
        <w:t xml:space="preserve"> </w:t>
      </w:r>
      <w:r w:rsidRPr="00142569">
        <w:t>Nations</w:t>
      </w:r>
      <w:r w:rsidR="00D35233" w:rsidRPr="00142569">
        <w:t xml:space="preserve"> </w:t>
      </w:r>
      <w:r w:rsidRPr="00142569">
        <w:t>High</w:t>
      </w:r>
      <w:r w:rsidR="00D35233" w:rsidRPr="00142569">
        <w:t xml:space="preserve"> </w:t>
      </w:r>
      <w:r w:rsidRPr="00142569">
        <w:t>Commissioner</w:t>
      </w:r>
      <w:r w:rsidR="00D35233" w:rsidRPr="00142569">
        <w:t xml:space="preserve"> </w:t>
      </w:r>
      <w:r w:rsidRPr="00142569">
        <w:t>for</w:t>
      </w:r>
      <w:r w:rsidR="00D35233" w:rsidRPr="00142569">
        <w:t xml:space="preserve"> </w:t>
      </w:r>
      <w:r w:rsidRPr="00142569">
        <w:t>Human</w:t>
      </w:r>
      <w:r w:rsidR="00D35233" w:rsidRPr="00142569">
        <w:t xml:space="preserve"> </w:t>
      </w:r>
      <w:r w:rsidRPr="00142569">
        <w:t>Rights</w:t>
      </w:r>
      <w:r w:rsidR="00D35233" w:rsidRPr="00142569">
        <w:t xml:space="preserve"> </w:t>
      </w:r>
      <w:r w:rsidRPr="00142569">
        <w:t>is</w:t>
      </w:r>
      <w:r w:rsidR="00D35233" w:rsidRPr="00142569">
        <w:t xml:space="preserve"> </w:t>
      </w:r>
      <w:r w:rsidRPr="00142569">
        <w:t>deeply</w:t>
      </w:r>
      <w:r w:rsidR="00D35233" w:rsidRPr="00142569">
        <w:t xml:space="preserve"> </w:t>
      </w:r>
      <w:r w:rsidRPr="00142569">
        <w:t>concerned</w:t>
      </w:r>
      <w:r w:rsidR="00D35233" w:rsidRPr="00142569">
        <w:t xml:space="preserve"> </w:t>
      </w:r>
      <w:r w:rsidRPr="00142569">
        <w:t>about</w:t>
      </w:r>
      <w:r w:rsidR="00D35233" w:rsidRPr="00142569">
        <w:t xml:space="preserve"> </w:t>
      </w:r>
      <w:r w:rsidRPr="00142569">
        <w:t>the</w:t>
      </w:r>
      <w:r w:rsidR="00D35233" w:rsidRPr="00142569">
        <w:t xml:space="preserve"> </w:t>
      </w:r>
      <w:r w:rsidRPr="00142569">
        <w:t>trends</w:t>
      </w:r>
      <w:r w:rsidR="00D35233" w:rsidRPr="00142569">
        <w:t xml:space="preserve"> </w:t>
      </w:r>
      <w:r w:rsidRPr="00142569">
        <w:t>that</w:t>
      </w:r>
      <w:r w:rsidR="00D35233" w:rsidRPr="00142569">
        <w:t xml:space="preserve"> </w:t>
      </w:r>
      <w:r w:rsidRPr="00142569">
        <w:t>have</w:t>
      </w:r>
      <w:r w:rsidR="00D35233" w:rsidRPr="00142569">
        <w:t xml:space="preserve"> </w:t>
      </w:r>
      <w:r w:rsidRPr="00142569">
        <w:t>emerged</w:t>
      </w:r>
      <w:r w:rsidR="00D35233" w:rsidRPr="00142569">
        <w:t xml:space="preserve"> </w:t>
      </w:r>
      <w:r w:rsidRPr="00142569">
        <w:t>over</w:t>
      </w:r>
      <w:r w:rsidR="00D35233" w:rsidRPr="00142569">
        <w:t xml:space="preserve"> </w:t>
      </w:r>
      <w:r w:rsidRPr="00142569">
        <w:t>the</w:t>
      </w:r>
      <w:r w:rsidR="00D35233" w:rsidRPr="00142569">
        <w:t xml:space="preserve"> </w:t>
      </w:r>
      <w:r w:rsidRPr="00142569">
        <w:t>past</w:t>
      </w:r>
      <w:r w:rsidR="00D35233" w:rsidRPr="00142569">
        <w:t xml:space="preserve"> </w:t>
      </w:r>
      <w:r w:rsidRPr="00142569">
        <w:t>year,</w:t>
      </w:r>
      <w:r w:rsidR="00D35233" w:rsidRPr="00142569">
        <w:t xml:space="preserve"> </w:t>
      </w:r>
      <w:r w:rsidRPr="00142569">
        <w:t>which</w:t>
      </w:r>
      <w:r w:rsidR="00D35233" w:rsidRPr="00142569">
        <w:t xml:space="preserve"> </w:t>
      </w:r>
      <w:r w:rsidRPr="00142569">
        <w:t>have</w:t>
      </w:r>
      <w:r w:rsidR="00D35233" w:rsidRPr="00142569">
        <w:t xml:space="preserve"> </w:t>
      </w:r>
      <w:r w:rsidRPr="00142569">
        <w:t>fundamentally</w:t>
      </w:r>
      <w:r w:rsidR="00D35233" w:rsidRPr="00142569">
        <w:t xml:space="preserve"> </w:t>
      </w:r>
      <w:r w:rsidRPr="00142569">
        <w:t>changed</w:t>
      </w:r>
      <w:r w:rsidR="00D35233" w:rsidRPr="00142569">
        <w:t xml:space="preserve"> </w:t>
      </w:r>
      <w:r w:rsidRPr="00142569">
        <w:t>the</w:t>
      </w:r>
      <w:r w:rsidR="00D35233" w:rsidRPr="00142569">
        <w:t xml:space="preserve"> </w:t>
      </w:r>
      <w:r w:rsidRPr="00142569">
        <w:t>environment</w:t>
      </w:r>
      <w:r w:rsidR="00D35233" w:rsidRPr="00142569">
        <w:t xml:space="preserve"> </w:t>
      </w:r>
      <w:r w:rsidRPr="00142569">
        <w:t>for</w:t>
      </w:r>
      <w:r w:rsidR="00D35233" w:rsidRPr="00142569">
        <w:t xml:space="preserve"> </w:t>
      </w:r>
      <w:r w:rsidRPr="00142569">
        <w:t>advancing</w:t>
      </w:r>
      <w:r w:rsidR="00D35233" w:rsidRPr="00142569">
        <w:t xml:space="preserve"> </w:t>
      </w:r>
      <w:r w:rsidRPr="00142569">
        <w:t>reconciliation,</w:t>
      </w:r>
      <w:r w:rsidR="00D35233" w:rsidRPr="00142569">
        <w:t xml:space="preserve"> </w:t>
      </w:r>
      <w:r w:rsidRPr="00142569">
        <w:t>accountability</w:t>
      </w:r>
      <w:r w:rsidR="00D35233" w:rsidRPr="00142569">
        <w:t xml:space="preserve"> </w:t>
      </w:r>
      <w:r w:rsidRPr="00142569">
        <w:t>and</w:t>
      </w:r>
      <w:r w:rsidR="00D35233" w:rsidRPr="00142569">
        <w:t xml:space="preserve"> </w:t>
      </w:r>
      <w:r w:rsidRPr="00142569">
        <w:t>human</w:t>
      </w:r>
      <w:r w:rsidR="00D35233" w:rsidRPr="00142569">
        <w:t xml:space="preserve"> </w:t>
      </w:r>
      <w:r w:rsidRPr="00142569">
        <w:t>rights</w:t>
      </w:r>
      <w:r w:rsidR="00D35233" w:rsidRPr="00142569">
        <w:t xml:space="preserve"> </w:t>
      </w:r>
      <w:r w:rsidRPr="00142569">
        <w:t>in</w:t>
      </w:r>
      <w:r w:rsidR="00D35233" w:rsidRPr="00142569">
        <w:t xml:space="preserve"> </w:t>
      </w:r>
      <w:r w:rsidRPr="00142569">
        <w:t>Sri</w:t>
      </w:r>
      <w:r w:rsidR="00D35233" w:rsidRPr="00142569">
        <w:t xml:space="preserve"> </w:t>
      </w:r>
      <w:r w:rsidRPr="00142569">
        <w:t>Lanka,</w:t>
      </w:r>
      <w:r w:rsidR="00D35233" w:rsidRPr="00142569">
        <w:t xml:space="preserve"> </w:t>
      </w:r>
      <w:r w:rsidRPr="00142569">
        <w:t>eroded</w:t>
      </w:r>
      <w:r w:rsidR="00D35233" w:rsidRPr="00142569">
        <w:t xml:space="preserve"> </w:t>
      </w:r>
      <w:r w:rsidRPr="00142569">
        <w:t>democratic</w:t>
      </w:r>
      <w:r w:rsidR="00D35233" w:rsidRPr="00142569">
        <w:t xml:space="preserve"> </w:t>
      </w:r>
      <w:r w:rsidRPr="00142569">
        <w:t>checks</w:t>
      </w:r>
      <w:r w:rsidR="00D35233" w:rsidRPr="00142569">
        <w:t xml:space="preserve"> </w:t>
      </w:r>
      <w:r w:rsidRPr="00142569">
        <w:t>and</w:t>
      </w:r>
      <w:r w:rsidR="00D35233" w:rsidRPr="00142569">
        <w:t xml:space="preserve"> </w:t>
      </w:r>
      <w:r w:rsidRPr="00142569">
        <w:t>balances</w:t>
      </w:r>
      <w:r w:rsidR="00D35233" w:rsidRPr="00142569">
        <w:t xml:space="preserve"> </w:t>
      </w:r>
      <w:r w:rsidRPr="00142569">
        <w:t>and</w:t>
      </w:r>
      <w:r w:rsidR="00D35233" w:rsidRPr="00142569">
        <w:t xml:space="preserve"> </w:t>
      </w:r>
      <w:r w:rsidRPr="00142569">
        <w:t>the</w:t>
      </w:r>
      <w:r w:rsidR="00D35233" w:rsidRPr="00142569">
        <w:t xml:space="preserve"> </w:t>
      </w:r>
      <w:r w:rsidRPr="00142569">
        <w:t>civic</w:t>
      </w:r>
      <w:r w:rsidR="00D35233" w:rsidRPr="00142569">
        <w:t xml:space="preserve"> </w:t>
      </w:r>
      <w:r w:rsidRPr="00142569">
        <w:t>space,</w:t>
      </w:r>
      <w:r w:rsidR="00D35233" w:rsidRPr="00142569">
        <w:t xml:space="preserve"> </w:t>
      </w:r>
      <w:r w:rsidRPr="00142569">
        <w:t>and</w:t>
      </w:r>
      <w:r w:rsidR="00D35233" w:rsidRPr="00142569">
        <w:t xml:space="preserve"> </w:t>
      </w:r>
      <w:r w:rsidRPr="00142569">
        <w:t>permitted</w:t>
      </w:r>
      <w:r w:rsidR="00D35233" w:rsidRPr="00142569">
        <w:t xml:space="preserve"> </w:t>
      </w:r>
      <w:r w:rsidRPr="00142569">
        <w:t>the</w:t>
      </w:r>
      <w:r w:rsidR="00D35233" w:rsidRPr="00142569">
        <w:t xml:space="preserve"> </w:t>
      </w:r>
      <w:r w:rsidRPr="00142569">
        <w:t>resurfacing</w:t>
      </w:r>
      <w:r w:rsidR="00D35233" w:rsidRPr="00142569">
        <w:t xml:space="preserve"> </w:t>
      </w:r>
      <w:r w:rsidRPr="00142569">
        <w:t>of</w:t>
      </w:r>
      <w:r w:rsidR="00D35233" w:rsidRPr="00142569">
        <w:t xml:space="preserve"> </w:t>
      </w:r>
      <w:r w:rsidRPr="00142569">
        <w:t>a</w:t>
      </w:r>
      <w:r w:rsidR="00D35233" w:rsidRPr="00142569">
        <w:t xml:space="preserve"> </w:t>
      </w:r>
      <w:r w:rsidRPr="00142569">
        <w:t>dangerous</w:t>
      </w:r>
      <w:r w:rsidR="00D35233" w:rsidRPr="00142569">
        <w:t xml:space="preserve"> </w:t>
      </w:r>
      <w:r w:rsidRPr="00142569">
        <w:t>exclusionary</w:t>
      </w:r>
      <w:r w:rsidR="00D35233" w:rsidRPr="00142569">
        <w:t xml:space="preserve"> </w:t>
      </w:r>
      <w:r w:rsidRPr="00142569">
        <w:t>and</w:t>
      </w:r>
      <w:r w:rsidR="00D35233" w:rsidRPr="00142569">
        <w:t xml:space="preserve"> </w:t>
      </w:r>
      <w:r w:rsidRPr="00142569">
        <w:t>majoritarian</w:t>
      </w:r>
      <w:r w:rsidR="00D35233" w:rsidRPr="00142569">
        <w:t xml:space="preserve"> </w:t>
      </w:r>
      <w:r w:rsidRPr="00142569">
        <w:t>discourse.</w:t>
      </w:r>
      <w:r w:rsidR="00D35233" w:rsidRPr="00142569">
        <w:t xml:space="preserve"> </w:t>
      </w:r>
      <w:r w:rsidRPr="00142569">
        <w:t>These</w:t>
      </w:r>
      <w:r w:rsidR="00D35233" w:rsidRPr="00142569">
        <w:t xml:space="preserve"> </w:t>
      </w:r>
      <w:r w:rsidRPr="00142569">
        <w:t>trends</w:t>
      </w:r>
      <w:r w:rsidR="00D35233" w:rsidRPr="00142569">
        <w:t xml:space="preserve"> </w:t>
      </w:r>
      <w:r w:rsidRPr="00142569">
        <w:t>threaten</w:t>
      </w:r>
      <w:r w:rsidR="00D35233" w:rsidRPr="00142569">
        <w:t xml:space="preserve"> </w:t>
      </w:r>
      <w:r w:rsidRPr="00142569">
        <w:t>to</w:t>
      </w:r>
      <w:r w:rsidR="00D35233" w:rsidRPr="00142569">
        <w:t xml:space="preserve"> </w:t>
      </w:r>
      <w:r w:rsidRPr="00142569">
        <w:t>reverse</w:t>
      </w:r>
      <w:r w:rsidR="00D35233" w:rsidRPr="00142569">
        <w:t xml:space="preserve"> </w:t>
      </w:r>
      <w:r w:rsidRPr="00142569">
        <w:t>the</w:t>
      </w:r>
      <w:r w:rsidR="00D35233" w:rsidRPr="00142569">
        <w:t xml:space="preserve"> </w:t>
      </w:r>
      <w:r w:rsidRPr="00142569">
        <w:t>limited</w:t>
      </w:r>
      <w:r w:rsidR="00D35233" w:rsidRPr="00142569">
        <w:t xml:space="preserve"> </w:t>
      </w:r>
      <w:r w:rsidRPr="00142569">
        <w:t>but</w:t>
      </w:r>
      <w:r w:rsidR="00D35233" w:rsidRPr="00142569">
        <w:t xml:space="preserve"> </w:t>
      </w:r>
      <w:r w:rsidRPr="00142569">
        <w:t>important</w:t>
      </w:r>
      <w:r w:rsidR="00D35233" w:rsidRPr="00142569">
        <w:t xml:space="preserve"> </w:t>
      </w:r>
      <w:r w:rsidRPr="00142569">
        <w:t>gains</w:t>
      </w:r>
      <w:r w:rsidR="00D35233" w:rsidRPr="00142569">
        <w:t xml:space="preserve"> </w:t>
      </w:r>
      <w:r w:rsidRPr="00142569">
        <w:t>made</w:t>
      </w:r>
      <w:r w:rsidR="00D35233" w:rsidRPr="00142569">
        <w:t xml:space="preserve"> </w:t>
      </w:r>
      <w:r w:rsidRPr="00142569">
        <w:t>in</w:t>
      </w:r>
      <w:r w:rsidR="00D35233" w:rsidRPr="00142569">
        <w:t xml:space="preserve"> </w:t>
      </w:r>
      <w:r w:rsidRPr="00142569">
        <w:t>recent</w:t>
      </w:r>
      <w:r w:rsidR="00D35233" w:rsidRPr="00142569">
        <w:t xml:space="preserve"> </w:t>
      </w:r>
      <w:r w:rsidRPr="00142569">
        <w:t>years</w:t>
      </w:r>
      <w:r w:rsidR="00D35233" w:rsidRPr="00142569">
        <w:t xml:space="preserve"> </w:t>
      </w:r>
      <w:r w:rsidRPr="00142569">
        <w:t>and</w:t>
      </w:r>
      <w:r w:rsidR="00D35233" w:rsidRPr="00142569">
        <w:t xml:space="preserve"> </w:t>
      </w:r>
      <w:r w:rsidRPr="00142569">
        <w:t>risk</w:t>
      </w:r>
      <w:r w:rsidR="00D35233" w:rsidRPr="00142569">
        <w:t xml:space="preserve"> </w:t>
      </w:r>
      <w:r w:rsidRPr="00142569">
        <w:t>leading</w:t>
      </w:r>
      <w:r w:rsidR="00D35233" w:rsidRPr="00142569">
        <w:t xml:space="preserve"> </w:t>
      </w:r>
      <w:r w:rsidRPr="00142569">
        <w:t>to</w:t>
      </w:r>
      <w:r w:rsidR="00D35233" w:rsidRPr="00142569">
        <w:t xml:space="preserve"> </w:t>
      </w:r>
      <w:r w:rsidRPr="00142569">
        <w:t>a</w:t>
      </w:r>
      <w:r w:rsidR="00D35233" w:rsidRPr="00142569">
        <w:t xml:space="preserve"> </w:t>
      </w:r>
      <w:r w:rsidRPr="00142569">
        <w:t>return</w:t>
      </w:r>
      <w:r w:rsidR="00D35233" w:rsidRPr="00142569">
        <w:t xml:space="preserve"> </w:t>
      </w:r>
      <w:r w:rsidRPr="00142569">
        <w:t>to</w:t>
      </w:r>
      <w:r w:rsidR="00D35233" w:rsidRPr="00142569">
        <w:t xml:space="preserve"> </w:t>
      </w:r>
      <w:r w:rsidRPr="00142569">
        <w:t>the</w:t>
      </w:r>
      <w:r w:rsidR="00D35233" w:rsidRPr="00142569">
        <w:t xml:space="preserve"> </w:t>
      </w:r>
      <w:r w:rsidRPr="00142569">
        <w:t>policies</w:t>
      </w:r>
      <w:r w:rsidR="00D35233" w:rsidRPr="00142569">
        <w:t xml:space="preserve"> </w:t>
      </w:r>
      <w:r w:rsidRPr="00142569">
        <w:t>and</w:t>
      </w:r>
      <w:r w:rsidR="00D35233" w:rsidRPr="00142569">
        <w:t xml:space="preserve"> </w:t>
      </w:r>
      <w:r w:rsidRPr="00142569">
        <w:t>practices</w:t>
      </w:r>
      <w:r w:rsidR="00D35233" w:rsidRPr="00142569">
        <w:t xml:space="preserve"> </w:t>
      </w:r>
      <w:r w:rsidRPr="00142569">
        <w:t>that</w:t>
      </w:r>
      <w:r w:rsidR="00D35233" w:rsidRPr="00142569">
        <w:t xml:space="preserve"> </w:t>
      </w:r>
      <w:r w:rsidRPr="00142569">
        <w:t>gave</w:t>
      </w:r>
      <w:r w:rsidR="00D35233" w:rsidRPr="00142569">
        <w:t xml:space="preserve"> </w:t>
      </w:r>
      <w:r w:rsidRPr="00142569">
        <w:t>rise</w:t>
      </w:r>
      <w:r w:rsidR="00D35233" w:rsidRPr="00142569">
        <w:t xml:space="preserve"> </w:t>
      </w:r>
      <w:r w:rsidRPr="00142569">
        <w:t>to</w:t>
      </w:r>
      <w:r w:rsidR="00D35233" w:rsidRPr="00142569">
        <w:t xml:space="preserve"> </w:t>
      </w:r>
      <w:r w:rsidRPr="00142569">
        <w:t>the</w:t>
      </w:r>
      <w:r w:rsidR="00D35233" w:rsidRPr="00142569">
        <w:t xml:space="preserve"> </w:t>
      </w:r>
      <w:r w:rsidRPr="00142569">
        <w:t>grave</w:t>
      </w:r>
      <w:r w:rsidR="00D35233" w:rsidRPr="00142569">
        <w:t xml:space="preserve"> </w:t>
      </w:r>
      <w:r w:rsidRPr="00142569">
        <w:t>violations</w:t>
      </w:r>
      <w:r w:rsidR="00D35233" w:rsidRPr="00142569">
        <w:t xml:space="preserve"> </w:t>
      </w:r>
      <w:r w:rsidRPr="00142569">
        <w:t>of</w:t>
      </w:r>
      <w:r w:rsidR="00D35233" w:rsidRPr="00142569">
        <w:t xml:space="preserve"> </w:t>
      </w:r>
      <w:r w:rsidRPr="00142569">
        <w:t>the</w:t>
      </w:r>
      <w:r w:rsidR="00D35233" w:rsidRPr="00142569">
        <w:t xml:space="preserve"> </w:t>
      </w:r>
      <w:r w:rsidRPr="00142569">
        <w:t>past.</w:t>
      </w:r>
    </w:p>
    <w:p w14:paraId="0476B167" w14:textId="0172D4B3" w:rsidR="004B13C3" w:rsidRPr="00142569" w:rsidRDefault="004B13C3" w:rsidP="00D15530">
      <w:pPr>
        <w:pStyle w:val="SingleTxtG"/>
        <w:rPr>
          <w:lang w:eastAsia="en-GB"/>
        </w:rPr>
      </w:pPr>
      <w:r w:rsidRPr="00142569">
        <w:rPr>
          <w:lang w:eastAsia="en-GB"/>
        </w:rPr>
        <w:t>3.</w:t>
      </w:r>
      <w:r w:rsidRPr="00142569">
        <w:rPr>
          <w:lang w:eastAsia="en-GB"/>
        </w:rPr>
        <w:tab/>
        <w:t>In</w:t>
      </w:r>
      <w:r w:rsidR="00D35233" w:rsidRPr="00142569">
        <w:rPr>
          <w:lang w:eastAsia="en-GB"/>
        </w:rPr>
        <w:t xml:space="preserve"> </w:t>
      </w:r>
      <w:r w:rsidRPr="00142569">
        <w:rPr>
          <w:lang w:eastAsia="en-GB"/>
        </w:rPr>
        <w:t>preparing</w:t>
      </w:r>
      <w:r w:rsidR="00D35233" w:rsidRPr="00142569">
        <w:rPr>
          <w:lang w:eastAsia="en-GB"/>
        </w:rPr>
        <w:t xml:space="preserve"> </w:t>
      </w:r>
      <w:r w:rsidRPr="00142569">
        <w:rPr>
          <w:lang w:eastAsia="en-GB"/>
        </w:rPr>
        <w:t>the</w:t>
      </w:r>
      <w:r w:rsidR="00D35233" w:rsidRPr="00142569">
        <w:rPr>
          <w:lang w:eastAsia="en-GB"/>
        </w:rPr>
        <w:t xml:space="preserve"> </w:t>
      </w:r>
      <w:r w:rsidRPr="00142569">
        <w:rPr>
          <w:lang w:eastAsia="en-GB"/>
        </w:rPr>
        <w:t>report,</w:t>
      </w:r>
      <w:r w:rsidR="00D35233" w:rsidRPr="00142569">
        <w:rPr>
          <w:lang w:eastAsia="en-GB"/>
        </w:rPr>
        <w:t xml:space="preserve"> </w:t>
      </w:r>
      <w:r w:rsidRPr="00142569">
        <w:rPr>
          <w:lang w:eastAsia="en-GB"/>
        </w:rPr>
        <w:t>OHCHR</w:t>
      </w:r>
      <w:r w:rsidR="00D35233" w:rsidRPr="00142569">
        <w:rPr>
          <w:lang w:eastAsia="en-GB"/>
        </w:rPr>
        <w:t xml:space="preserve"> </w:t>
      </w:r>
      <w:r w:rsidRPr="00142569">
        <w:rPr>
          <w:lang w:eastAsia="en-GB"/>
        </w:rPr>
        <w:t>sent</w:t>
      </w:r>
      <w:r w:rsidR="00D35233" w:rsidRPr="00142569">
        <w:rPr>
          <w:lang w:eastAsia="en-GB"/>
        </w:rPr>
        <w:t xml:space="preserve"> </w:t>
      </w:r>
      <w:r w:rsidRPr="00142569">
        <w:rPr>
          <w:lang w:eastAsia="en-GB"/>
        </w:rPr>
        <w:t>a</w:t>
      </w:r>
      <w:r w:rsidR="00D35233" w:rsidRPr="00142569">
        <w:rPr>
          <w:lang w:eastAsia="en-GB"/>
        </w:rPr>
        <w:t xml:space="preserve"> </w:t>
      </w:r>
      <w:r w:rsidRPr="00142569">
        <w:rPr>
          <w:lang w:eastAsia="en-GB"/>
        </w:rPr>
        <w:t>detailed</w:t>
      </w:r>
      <w:r w:rsidR="00D35233" w:rsidRPr="00142569">
        <w:rPr>
          <w:lang w:eastAsia="en-GB"/>
        </w:rPr>
        <w:t xml:space="preserve"> </w:t>
      </w:r>
      <w:r w:rsidRPr="00142569">
        <w:rPr>
          <w:lang w:eastAsia="en-GB"/>
        </w:rPr>
        <w:t>list</w:t>
      </w:r>
      <w:r w:rsidR="00D35233" w:rsidRPr="00142569">
        <w:rPr>
          <w:lang w:eastAsia="en-GB"/>
        </w:rPr>
        <w:t xml:space="preserve"> </w:t>
      </w:r>
      <w:r w:rsidRPr="00142569">
        <w:rPr>
          <w:lang w:eastAsia="en-GB"/>
        </w:rPr>
        <w:t>of</w:t>
      </w:r>
      <w:r w:rsidR="00D35233" w:rsidRPr="00142569">
        <w:rPr>
          <w:lang w:eastAsia="en-GB"/>
        </w:rPr>
        <w:t xml:space="preserve"> </w:t>
      </w:r>
      <w:r w:rsidRPr="00142569">
        <w:rPr>
          <w:lang w:eastAsia="en-GB"/>
        </w:rPr>
        <w:t>questions</w:t>
      </w:r>
      <w:r w:rsidR="00D35233" w:rsidRPr="00142569">
        <w:rPr>
          <w:lang w:eastAsia="en-GB"/>
        </w:rPr>
        <w:t xml:space="preserve"> </w:t>
      </w:r>
      <w:r w:rsidRPr="00142569">
        <w:rPr>
          <w:lang w:eastAsia="en-GB"/>
        </w:rPr>
        <w:t>to</w:t>
      </w:r>
      <w:r w:rsidR="00D35233" w:rsidRPr="00142569">
        <w:rPr>
          <w:lang w:eastAsia="en-GB"/>
        </w:rPr>
        <w:t xml:space="preserve"> </w:t>
      </w:r>
      <w:r w:rsidRPr="00142569">
        <w:rPr>
          <w:lang w:eastAsia="en-GB"/>
        </w:rPr>
        <w:t>the</w:t>
      </w:r>
      <w:r w:rsidR="00D35233" w:rsidRPr="00142569">
        <w:rPr>
          <w:lang w:eastAsia="en-GB"/>
        </w:rPr>
        <w:t xml:space="preserve"> </w:t>
      </w:r>
      <w:r w:rsidRPr="00142569">
        <w:rPr>
          <w:lang w:eastAsia="en-GB"/>
        </w:rPr>
        <w:t>Government</w:t>
      </w:r>
      <w:r w:rsidR="00D35233" w:rsidRPr="00142569">
        <w:rPr>
          <w:lang w:eastAsia="en-GB"/>
        </w:rPr>
        <w:t xml:space="preserve"> </w:t>
      </w:r>
      <w:r w:rsidRPr="00142569">
        <w:rPr>
          <w:lang w:eastAsia="en-GB"/>
        </w:rPr>
        <w:t>of</w:t>
      </w:r>
      <w:r w:rsidR="00D35233" w:rsidRPr="00142569">
        <w:rPr>
          <w:lang w:eastAsia="en-GB"/>
        </w:rPr>
        <w:t xml:space="preserve"> </w:t>
      </w:r>
      <w:r w:rsidRPr="00142569">
        <w:rPr>
          <w:lang w:eastAsia="en-GB"/>
        </w:rPr>
        <w:t>Sri</w:t>
      </w:r>
      <w:r w:rsidR="00D35233" w:rsidRPr="00142569">
        <w:rPr>
          <w:lang w:eastAsia="en-GB"/>
        </w:rPr>
        <w:t xml:space="preserve"> </w:t>
      </w:r>
      <w:r w:rsidRPr="00142569">
        <w:rPr>
          <w:lang w:eastAsia="en-GB"/>
        </w:rPr>
        <w:t>Lanka</w:t>
      </w:r>
      <w:r w:rsidR="00D35233" w:rsidRPr="00142569">
        <w:rPr>
          <w:lang w:eastAsia="en-GB"/>
        </w:rPr>
        <w:t xml:space="preserve"> </w:t>
      </w:r>
      <w:r w:rsidRPr="00142569">
        <w:rPr>
          <w:lang w:eastAsia="en-GB"/>
        </w:rPr>
        <w:t>on</w:t>
      </w:r>
      <w:r w:rsidR="00D35233" w:rsidRPr="00142569">
        <w:rPr>
          <w:lang w:eastAsia="en-GB"/>
        </w:rPr>
        <w:t xml:space="preserve"> </w:t>
      </w:r>
      <w:r w:rsidRPr="00142569">
        <w:rPr>
          <w:lang w:eastAsia="en-GB"/>
        </w:rPr>
        <w:t>23</w:t>
      </w:r>
      <w:r w:rsidR="00D35233" w:rsidRPr="00142569">
        <w:rPr>
          <w:lang w:eastAsia="en-GB"/>
        </w:rPr>
        <w:t xml:space="preserve"> </w:t>
      </w:r>
      <w:r w:rsidRPr="00142569">
        <w:rPr>
          <w:lang w:eastAsia="en-GB"/>
        </w:rPr>
        <w:t>November</w:t>
      </w:r>
      <w:r w:rsidR="00D35233" w:rsidRPr="00142569">
        <w:rPr>
          <w:lang w:eastAsia="en-GB"/>
        </w:rPr>
        <w:t xml:space="preserve"> </w:t>
      </w:r>
      <w:r w:rsidRPr="00142569">
        <w:rPr>
          <w:lang w:eastAsia="en-GB"/>
        </w:rPr>
        <w:t>2020,</w:t>
      </w:r>
      <w:r w:rsidR="00D35233" w:rsidRPr="00142569">
        <w:rPr>
          <w:lang w:eastAsia="en-GB"/>
        </w:rPr>
        <w:t xml:space="preserve"> </w:t>
      </w:r>
      <w:r w:rsidRPr="00142569">
        <w:rPr>
          <w:lang w:eastAsia="en-GB"/>
        </w:rPr>
        <w:t>to</w:t>
      </w:r>
      <w:r w:rsidR="00D35233" w:rsidRPr="00142569">
        <w:rPr>
          <w:lang w:eastAsia="en-GB"/>
        </w:rPr>
        <w:t xml:space="preserve"> </w:t>
      </w:r>
      <w:r w:rsidRPr="00142569">
        <w:rPr>
          <w:lang w:eastAsia="en-GB"/>
        </w:rPr>
        <w:t>which</w:t>
      </w:r>
      <w:r w:rsidR="00D35233" w:rsidRPr="00142569">
        <w:rPr>
          <w:lang w:eastAsia="en-GB"/>
        </w:rPr>
        <w:t xml:space="preserve"> </w:t>
      </w:r>
      <w:r w:rsidRPr="00142569">
        <w:rPr>
          <w:lang w:eastAsia="en-GB"/>
        </w:rPr>
        <w:t>it</w:t>
      </w:r>
      <w:r w:rsidR="00D35233" w:rsidRPr="00142569">
        <w:rPr>
          <w:lang w:eastAsia="en-GB"/>
        </w:rPr>
        <w:t xml:space="preserve"> </w:t>
      </w:r>
      <w:r w:rsidRPr="00142569">
        <w:rPr>
          <w:lang w:eastAsia="en-GB"/>
        </w:rPr>
        <w:t>received</w:t>
      </w:r>
      <w:r w:rsidR="00D35233" w:rsidRPr="00142569">
        <w:rPr>
          <w:lang w:eastAsia="en-GB"/>
        </w:rPr>
        <w:t xml:space="preserve"> </w:t>
      </w:r>
      <w:r w:rsidRPr="00142569">
        <w:rPr>
          <w:lang w:eastAsia="en-GB"/>
        </w:rPr>
        <w:t>a</w:t>
      </w:r>
      <w:r w:rsidR="00D35233" w:rsidRPr="00142569">
        <w:rPr>
          <w:lang w:eastAsia="en-GB"/>
        </w:rPr>
        <w:t xml:space="preserve"> </w:t>
      </w:r>
      <w:r w:rsidRPr="00142569">
        <w:rPr>
          <w:lang w:eastAsia="en-GB"/>
        </w:rPr>
        <w:t>response,</w:t>
      </w:r>
      <w:r w:rsidR="00D35233" w:rsidRPr="00142569">
        <w:rPr>
          <w:lang w:eastAsia="en-GB"/>
        </w:rPr>
        <w:t xml:space="preserve"> </w:t>
      </w:r>
      <w:r w:rsidRPr="00142569">
        <w:rPr>
          <w:lang w:eastAsia="en-GB"/>
        </w:rPr>
        <w:t>in</w:t>
      </w:r>
      <w:r w:rsidR="00D35233" w:rsidRPr="00142569">
        <w:rPr>
          <w:lang w:eastAsia="en-GB"/>
        </w:rPr>
        <w:t xml:space="preserve"> </w:t>
      </w:r>
      <w:r w:rsidRPr="00142569">
        <w:rPr>
          <w:lang w:eastAsia="en-GB"/>
        </w:rPr>
        <w:t>the</w:t>
      </w:r>
      <w:r w:rsidR="00D35233" w:rsidRPr="00142569">
        <w:rPr>
          <w:lang w:eastAsia="en-GB"/>
        </w:rPr>
        <w:t xml:space="preserve"> </w:t>
      </w:r>
      <w:r w:rsidRPr="00142569">
        <w:rPr>
          <w:lang w:eastAsia="en-GB"/>
        </w:rPr>
        <w:t>form</w:t>
      </w:r>
      <w:r w:rsidR="00D35233" w:rsidRPr="00142569">
        <w:rPr>
          <w:lang w:eastAsia="en-GB"/>
        </w:rPr>
        <w:t xml:space="preserve"> </w:t>
      </w:r>
      <w:r w:rsidRPr="00142569">
        <w:rPr>
          <w:lang w:eastAsia="en-GB"/>
        </w:rPr>
        <w:t>of</w:t>
      </w:r>
      <w:r w:rsidR="00D35233" w:rsidRPr="00142569">
        <w:rPr>
          <w:lang w:eastAsia="en-GB"/>
        </w:rPr>
        <w:t xml:space="preserve"> </w:t>
      </w:r>
      <w:r w:rsidRPr="00142569">
        <w:rPr>
          <w:lang w:eastAsia="en-GB"/>
        </w:rPr>
        <w:t>a</w:t>
      </w:r>
      <w:r w:rsidR="00D35233" w:rsidRPr="00142569">
        <w:rPr>
          <w:lang w:eastAsia="en-GB"/>
        </w:rPr>
        <w:t xml:space="preserve"> </w:t>
      </w:r>
      <w:r w:rsidRPr="00142569">
        <w:rPr>
          <w:lang w:eastAsia="en-GB"/>
        </w:rPr>
        <w:t>note</w:t>
      </w:r>
      <w:r w:rsidR="00D35233" w:rsidRPr="00142569">
        <w:rPr>
          <w:lang w:eastAsia="en-GB"/>
        </w:rPr>
        <w:t xml:space="preserve"> </w:t>
      </w:r>
      <w:proofErr w:type="spellStart"/>
      <w:r w:rsidRPr="00142569">
        <w:rPr>
          <w:lang w:eastAsia="en-GB"/>
        </w:rPr>
        <w:t>verbale</w:t>
      </w:r>
      <w:proofErr w:type="spellEnd"/>
      <w:r w:rsidRPr="00142569">
        <w:rPr>
          <w:lang w:eastAsia="en-GB"/>
        </w:rPr>
        <w:t>,</w:t>
      </w:r>
      <w:r w:rsidR="00D35233" w:rsidRPr="00142569">
        <w:rPr>
          <w:lang w:eastAsia="en-GB"/>
        </w:rPr>
        <w:t xml:space="preserve"> </w:t>
      </w:r>
      <w:r w:rsidRPr="00142569">
        <w:rPr>
          <w:lang w:eastAsia="en-GB"/>
        </w:rPr>
        <w:t>on</w:t>
      </w:r>
      <w:r w:rsidR="00D35233" w:rsidRPr="00142569">
        <w:rPr>
          <w:lang w:eastAsia="en-GB"/>
        </w:rPr>
        <w:t xml:space="preserve"> </w:t>
      </w:r>
      <w:r w:rsidRPr="00142569">
        <w:rPr>
          <w:lang w:eastAsia="en-GB"/>
        </w:rPr>
        <w:t>28</w:t>
      </w:r>
      <w:r w:rsidR="00D35233" w:rsidRPr="00142569">
        <w:rPr>
          <w:lang w:eastAsia="en-GB"/>
        </w:rPr>
        <w:t xml:space="preserve"> </w:t>
      </w:r>
      <w:r w:rsidRPr="00142569">
        <w:rPr>
          <w:lang w:eastAsia="en-GB"/>
        </w:rPr>
        <w:t>December</w:t>
      </w:r>
      <w:r w:rsidR="00D35233" w:rsidRPr="00142569">
        <w:rPr>
          <w:lang w:eastAsia="en-GB"/>
        </w:rPr>
        <w:t xml:space="preserve"> </w:t>
      </w:r>
      <w:r w:rsidRPr="00142569">
        <w:rPr>
          <w:lang w:eastAsia="en-GB"/>
        </w:rPr>
        <w:t>2020.</w:t>
      </w:r>
      <w:r w:rsidR="00D35233" w:rsidRPr="00142569">
        <w:rPr>
          <w:lang w:eastAsia="en-GB"/>
        </w:rPr>
        <w:t xml:space="preserve"> </w:t>
      </w:r>
      <w:r w:rsidRPr="00142569">
        <w:rPr>
          <w:lang w:eastAsia="en-GB"/>
        </w:rPr>
        <w:t>OHCHR</w:t>
      </w:r>
      <w:r w:rsidR="00D35233" w:rsidRPr="00142569">
        <w:rPr>
          <w:lang w:eastAsia="en-GB"/>
        </w:rPr>
        <w:t xml:space="preserve"> </w:t>
      </w:r>
      <w:r w:rsidRPr="00142569">
        <w:rPr>
          <w:lang w:eastAsia="en-GB"/>
        </w:rPr>
        <w:t>held</w:t>
      </w:r>
      <w:r w:rsidR="00D35233" w:rsidRPr="00142569">
        <w:rPr>
          <w:lang w:eastAsia="en-GB"/>
        </w:rPr>
        <w:t xml:space="preserve"> </w:t>
      </w:r>
      <w:r w:rsidRPr="00142569">
        <w:rPr>
          <w:lang w:eastAsia="en-GB"/>
        </w:rPr>
        <w:t>a</w:t>
      </w:r>
      <w:r w:rsidR="00D35233" w:rsidRPr="00142569">
        <w:rPr>
          <w:lang w:eastAsia="en-GB"/>
        </w:rPr>
        <w:t xml:space="preserve"> </w:t>
      </w:r>
      <w:r w:rsidRPr="00142569">
        <w:rPr>
          <w:lang w:eastAsia="en-GB"/>
        </w:rPr>
        <w:t>constructive</w:t>
      </w:r>
      <w:r w:rsidR="00D35233" w:rsidRPr="00142569">
        <w:rPr>
          <w:lang w:eastAsia="en-GB"/>
        </w:rPr>
        <w:t xml:space="preserve"> </w:t>
      </w:r>
      <w:r w:rsidRPr="00142569">
        <w:rPr>
          <w:lang w:eastAsia="en-GB"/>
        </w:rPr>
        <w:t>and</w:t>
      </w:r>
      <w:r w:rsidR="00D35233" w:rsidRPr="00142569">
        <w:rPr>
          <w:lang w:eastAsia="en-GB"/>
        </w:rPr>
        <w:t xml:space="preserve"> </w:t>
      </w:r>
      <w:r w:rsidRPr="00142569">
        <w:rPr>
          <w:lang w:eastAsia="en-GB"/>
        </w:rPr>
        <w:t>substantive</w:t>
      </w:r>
      <w:r w:rsidR="00D35233" w:rsidRPr="00142569">
        <w:rPr>
          <w:lang w:eastAsia="en-GB"/>
        </w:rPr>
        <w:t xml:space="preserve"> </w:t>
      </w:r>
      <w:r w:rsidRPr="00142569">
        <w:rPr>
          <w:lang w:eastAsia="en-GB"/>
        </w:rPr>
        <w:t>online</w:t>
      </w:r>
      <w:r w:rsidR="00D35233" w:rsidRPr="00142569">
        <w:rPr>
          <w:lang w:eastAsia="en-GB"/>
        </w:rPr>
        <w:t xml:space="preserve"> </w:t>
      </w:r>
      <w:r w:rsidRPr="00142569">
        <w:rPr>
          <w:lang w:eastAsia="en-GB"/>
        </w:rPr>
        <w:t>meeting</w:t>
      </w:r>
      <w:r w:rsidR="00D35233" w:rsidRPr="00142569">
        <w:rPr>
          <w:lang w:eastAsia="en-GB"/>
        </w:rPr>
        <w:t xml:space="preserve"> </w:t>
      </w:r>
      <w:r w:rsidRPr="00142569">
        <w:rPr>
          <w:lang w:eastAsia="en-GB"/>
        </w:rPr>
        <w:t>with</w:t>
      </w:r>
      <w:r w:rsidR="00D35233" w:rsidRPr="00142569">
        <w:rPr>
          <w:lang w:eastAsia="en-GB"/>
        </w:rPr>
        <w:t xml:space="preserve"> </w:t>
      </w:r>
      <w:r w:rsidRPr="00142569">
        <w:rPr>
          <w:lang w:eastAsia="en-GB"/>
        </w:rPr>
        <w:t>government</w:t>
      </w:r>
      <w:r w:rsidR="00D35233" w:rsidRPr="00142569">
        <w:rPr>
          <w:lang w:eastAsia="en-GB"/>
        </w:rPr>
        <w:t xml:space="preserve"> </w:t>
      </w:r>
      <w:r w:rsidRPr="00142569">
        <w:rPr>
          <w:lang w:eastAsia="en-GB"/>
        </w:rPr>
        <w:t>representatives</w:t>
      </w:r>
      <w:r w:rsidR="00D35233" w:rsidRPr="00142569">
        <w:rPr>
          <w:lang w:eastAsia="en-GB"/>
        </w:rPr>
        <w:t xml:space="preserve"> </w:t>
      </w:r>
      <w:r w:rsidRPr="00142569">
        <w:rPr>
          <w:lang w:eastAsia="en-GB"/>
        </w:rPr>
        <w:t>on</w:t>
      </w:r>
      <w:r w:rsidR="00D35233" w:rsidRPr="00142569">
        <w:rPr>
          <w:lang w:eastAsia="en-GB"/>
        </w:rPr>
        <w:t xml:space="preserve"> </w:t>
      </w:r>
      <w:r w:rsidRPr="00142569">
        <w:rPr>
          <w:lang w:eastAsia="en-GB"/>
        </w:rPr>
        <w:t>7</w:t>
      </w:r>
      <w:r w:rsidR="00D35233" w:rsidRPr="00142569">
        <w:rPr>
          <w:lang w:eastAsia="en-GB"/>
        </w:rPr>
        <w:t xml:space="preserve"> </w:t>
      </w:r>
      <w:r w:rsidRPr="00142569">
        <w:rPr>
          <w:lang w:eastAsia="en-GB"/>
        </w:rPr>
        <w:t>January</w:t>
      </w:r>
      <w:r w:rsidR="00D35233" w:rsidRPr="00142569">
        <w:rPr>
          <w:lang w:eastAsia="en-GB"/>
        </w:rPr>
        <w:t xml:space="preserve"> </w:t>
      </w:r>
      <w:r w:rsidRPr="00142569">
        <w:rPr>
          <w:lang w:eastAsia="en-GB"/>
        </w:rPr>
        <w:t>2021.</w:t>
      </w:r>
      <w:r w:rsidR="00D35233" w:rsidRPr="00142569">
        <w:rPr>
          <w:lang w:eastAsia="en-GB"/>
        </w:rPr>
        <w:t xml:space="preserve"> </w:t>
      </w:r>
      <w:r w:rsidRPr="00142569">
        <w:rPr>
          <w:lang w:eastAsia="en-GB"/>
        </w:rPr>
        <w:t>The</w:t>
      </w:r>
      <w:r w:rsidR="00D35233" w:rsidRPr="00142569">
        <w:rPr>
          <w:lang w:eastAsia="en-GB"/>
        </w:rPr>
        <w:t xml:space="preserve"> </w:t>
      </w:r>
      <w:r w:rsidRPr="00142569">
        <w:rPr>
          <w:lang w:eastAsia="en-GB"/>
        </w:rPr>
        <w:t>Government</w:t>
      </w:r>
      <w:r w:rsidR="00D35233" w:rsidRPr="00142569">
        <w:rPr>
          <w:lang w:eastAsia="en-GB"/>
        </w:rPr>
        <w:t xml:space="preserve"> </w:t>
      </w:r>
      <w:r w:rsidRPr="00142569">
        <w:rPr>
          <w:lang w:eastAsia="en-GB"/>
        </w:rPr>
        <w:t>provided</w:t>
      </w:r>
      <w:r w:rsidR="00D35233" w:rsidRPr="00142569">
        <w:rPr>
          <w:lang w:eastAsia="en-GB"/>
        </w:rPr>
        <w:t xml:space="preserve"> </w:t>
      </w:r>
      <w:r w:rsidRPr="00142569">
        <w:rPr>
          <w:lang w:eastAsia="en-GB"/>
        </w:rPr>
        <w:t>comments</w:t>
      </w:r>
      <w:r w:rsidR="00D35233" w:rsidRPr="00142569">
        <w:rPr>
          <w:lang w:eastAsia="en-GB"/>
        </w:rPr>
        <w:t xml:space="preserve"> </w:t>
      </w:r>
      <w:r w:rsidRPr="00142569">
        <w:rPr>
          <w:lang w:eastAsia="en-GB"/>
        </w:rPr>
        <w:t>on</w:t>
      </w:r>
      <w:r w:rsidR="00D35233" w:rsidRPr="00142569">
        <w:rPr>
          <w:lang w:eastAsia="en-GB"/>
        </w:rPr>
        <w:t xml:space="preserve"> </w:t>
      </w:r>
      <w:r w:rsidRPr="00142569">
        <w:rPr>
          <w:lang w:eastAsia="en-GB"/>
        </w:rPr>
        <w:t>the</w:t>
      </w:r>
      <w:r w:rsidR="00D35233" w:rsidRPr="00142569">
        <w:rPr>
          <w:lang w:eastAsia="en-GB"/>
        </w:rPr>
        <w:t xml:space="preserve"> </w:t>
      </w:r>
      <w:r w:rsidRPr="00142569">
        <w:rPr>
          <w:lang w:eastAsia="en-GB"/>
        </w:rPr>
        <w:t>report.</w:t>
      </w:r>
    </w:p>
    <w:p w14:paraId="588064CE" w14:textId="4F3FBC6E" w:rsidR="004B13C3" w:rsidRPr="00142569" w:rsidRDefault="004B13C3" w:rsidP="00D15530">
      <w:pPr>
        <w:pStyle w:val="SingleTxtG"/>
        <w:rPr>
          <w:lang w:eastAsia="en-GB"/>
        </w:rPr>
      </w:pPr>
      <w:r w:rsidRPr="00142569">
        <w:rPr>
          <w:lang w:eastAsia="en-GB"/>
        </w:rPr>
        <w:t>4.</w:t>
      </w:r>
      <w:r w:rsidRPr="00142569">
        <w:rPr>
          <w:lang w:eastAsia="en-GB"/>
        </w:rPr>
        <w:tab/>
        <w:t>During</w:t>
      </w:r>
      <w:r w:rsidR="00D35233" w:rsidRPr="00142569">
        <w:rPr>
          <w:lang w:eastAsia="en-GB"/>
        </w:rPr>
        <w:t xml:space="preserve"> </w:t>
      </w:r>
      <w:r w:rsidRPr="00142569">
        <w:rPr>
          <w:lang w:eastAsia="en-GB"/>
        </w:rPr>
        <w:t>the</w:t>
      </w:r>
      <w:r w:rsidR="00D35233" w:rsidRPr="00142569">
        <w:rPr>
          <w:lang w:eastAsia="en-GB"/>
        </w:rPr>
        <w:t xml:space="preserve"> </w:t>
      </w:r>
      <w:r w:rsidRPr="00142569">
        <w:rPr>
          <w:lang w:eastAsia="en-GB"/>
        </w:rPr>
        <w:t>reporting</w:t>
      </w:r>
      <w:r w:rsidR="00D35233" w:rsidRPr="00142569">
        <w:rPr>
          <w:lang w:eastAsia="en-GB"/>
        </w:rPr>
        <w:t xml:space="preserve"> </w:t>
      </w:r>
      <w:r w:rsidRPr="00142569">
        <w:rPr>
          <w:lang w:eastAsia="en-GB"/>
        </w:rPr>
        <w:t>period,</w:t>
      </w:r>
      <w:r w:rsidR="00D35233" w:rsidRPr="00142569">
        <w:rPr>
          <w:lang w:eastAsia="en-GB"/>
        </w:rPr>
        <w:t xml:space="preserve"> </w:t>
      </w:r>
      <w:r w:rsidRPr="00142569">
        <w:rPr>
          <w:lang w:eastAsia="en-GB"/>
        </w:rPr>
        <w:t>OHCHR</w:t>
      </w:r>
      <w:r w:rsidR="00D35233" w:rsidRPr="00142569">
        <w:rPr>
          <w:lang w:eastAsia="en-GB"/>
        </w:rPr>
        <w:t xml:space="preserve"> </w:t>
      </w:r>
      <w:r w:rsidRPr="00142569">
        <w:rPr>
          <w:lang w:eastAsia="en-GB"/>
        </w:rPr>
        <w:t>continued</w:t>
      </w:r>
      <w:r w:rsidR="00D35233" w:rsidRPr="00142569">
        <w:rPr>
          <w:lang w:eastAsia="en-GB"/>
        </w:rPr>
        <w:t xml:space="preserve"> </w:t>
      </w:r>
      <w:r w:rsidRPr="00142569">
        <w:rPr>
          <w:lang w:eastAsia="en-GB"/>
        </w:rPr>
        <w:t>to</w:t>
      </w:r>
      <w:r w:rsidR="00D35233" w:rsidRPr="00142569">
        <w:rPr>
          <w:lang w:eastAsia="en-GB"/>
        </w:rPr>
        <w:t xml:space="preserve"> </w:t>
      </w:r>
      <w:r w:rsidRPr="00142569">
        <w:rPr>
          <w:lang w:eastAsia="en-GB"/>
        </w:rPr>
        <w:t>provide</w:t>
      </w:r>
      <w:r w:rsidR="00D35233" w:rsidRPr="00142569">
        <w:rPr>
          <w:lang w:eastAsia="en-GB"/>
        </w:rPr>
        <w:t xml:space="preserve"> </w:t>
      </w:r>
      <w:r w:rsidRPr="00142569">
        <w:rPr>
          <w:lang w:eastAsia="en-GB"/>
        </w:rPr>
        <w:t>technical</w:t>
      </w:r>
      <w:r w:rsidR="00D35233" w:rsidRPr="00142569">
        <w:rPr>
          <w:lang w:eastAsia="en-GB"/>
        </w:rPr>
        <w:t xml:space="preserve"> </w:t>
      </w:r>
      <w:r w:rsidRPr="00142569">
        <w:rPr>
          <w:lang w:eastAsia="en-GB"/>
        </w:rPr>
        <w:t>assistance</w:t>
      </w:r>
      <w:r w:rsidR="00D35233" w:rsidRPr="00142569">
        <w:rPr>
          <w:lang w:eastAsia="en-GB"/>
        </w:rPr>
        <w:t xml:space="preserve"> </w:t>
      </w:r>
      <w:r w:rsidRPr="00142569">
        <w:rPr>
          <w:lang w:eastAsia="en-GB"/>
        </w:rPr>
        <w:t>to</w:t>
      </w:r>
      <w:r w:rsidR="00D35233" w:rsidRPr="00142569">
        <w:rPr>
          <w:lang w:eastAsia="en-GB"/>
        </w:rPr>
        <w:t xml:space="preserve"> </w:t>
      </w:r>
      <w:r w:rsidRPr="00142569">
        <w:rPr>
          <w:lang w:eastAsia="en-GB"/>
        </w:rPr>
        <w:t>the</w:t>
      </w:r>
      <w:r w:rsidR="00D35233" w:rsidRPr="00142569">
        <w:rPr>
          <w:lang w:eastAsia="en-GB"/>
        </w:rPr>
        <w:t xml:space="preserve"> </w:t>
      </w:r>
      <w:r w:rsidRPr="00142569">
        <w:rPr>
          <w:lang w:eastAsia="en-GB"/>
        </w:rPr>
        <w:t>Human</w:t>
      </w:r>
      <w:r w:rsidR="00D35233" w:rsidRPr="00142569">
        <w:rPr>
          <w:lang w:eastAsia="en-GB"/>
        </w:rPr>
        <w:t xml:space="preserve"> </w:t>
      </w:r>
      <w:r w:rsidRPr="00142569">
        <w:rPr>
          <w:lang w:eastAsia="en-GB"/>
        </w:rPr>
        <w:t>Rights</w:t>
      </w:r>
      <w:r w:rsidR="00D35233" w:rsidRPr="00142569">
        <w:rPr>
          <w:lang w:eastAsia="en-GB"/>
        </w:rPr>
        <w:t xml:space="preserve"> </w:t>
      </w:r>
      <w:r w:rsidRPr="00142569">
        <w:rPr>
          <w:lang w:eastAsia="en-GB"/>
        </w:rPr>
        <w:t>Commission</w:t>
      </w:r>
      <w:r w:rsidR="00D35233" w:rsidRPr="00142569">
        <w:rPr>
          <w:lang w:eastAsia="en-GB"/>
        </w:rPr>
        <w:t xml:space="preserve"> </w:t>
      </w:r>
      <w:r w:rsidRPr="00142569">
        <w:rPr>
          <w:lang w:eastAsia="en-GB"/>
        </w:rPr>
        <w:t>of</w:t>
      </w:r>
      <w:r w:rsidR="00D35233" w:rsidRPr="00142569">
        <w:rPr>
          <w:lang w:eastAsia="en-GB"/>
        </w:rPr>
        <w:t xml:space="preserve"> </w:t>
      </w:r>
      <w:r w:rsidRPr="00142569">
        <w:rPr>
          <w:lang w:eastAsia="en-GB"/>
        </w:rPr>
        <w:t>Sri</w:t>
      </w:r>
      <w:r w:rsidR="00D35233" w:rsidRPr="00142569">
        <w:rPr>
          <w:lang w:eastAsia="en-GB"/>
        </w:rPr>
        <w:t xml:space="preserve"> </w:t>
      </w:r>
      <w:r w:rsidRPr="00142569">
        <w:rPr>
          <w:lang w:eastAsia="en-GB"/>
        </w:rPr>
        <w:t>Lanka</w:t>
      </w:r>
      <w:r w:rsidR="00D35233" w:rsidRPr="00142569">
        <w:rPr>
          <w:lang w:eastAsia="en-GB"/>
        </w:rPr>
        <w:t xml:space="preserve"> </w:t>
      </w:r>
      <w:r w:rsidRPr="00142569">
        <w:rPr>
          <w:lang w:eastAsia="en-GB"/>
        </w:rPr>
        <w:t>and</w:t>
      </w:r>
      <w:r w:rsidR="00D35233" w:rsidRPr="00142569">
        <w:rPr>
          <w:lang w:eastAsia="en-GB"/>
        </w:rPr>
        <w:t xml:space="preserve"> </w:t>
      </w:r>
      <w:r w:rsidRPr="00142569">
        <w:rPr>
          <w:lang w:eastAsia="en-GB"/>
        </w:rPr>
        <w:t>the</w:t>
      </w:r>
      <w:r w:rsidR="00D35233" w:rsidRPr="00142569">
        <w:rPr>
          <w:lang w:eastAsia="en-GB"/>
        </w:rPr>
        <w:t xml:space="preserve"> </w:t>
      </w:r>
      <w:r w:rsidRPr="00142569">
        <w:rPr>
          <w:lang w:eastAsia="en-GB"/>
        </w:rPr>
        <w:t>Office</w:t>
      </w:r>
      <w:r w:rsidR="00D35233" w:rsidRPr="00142569">
        <w:rPr>
          <w:lang w:eastAsia="en-GB"/>
        </w:rPr>
        <w:t xml:space="preserve"> </w:t>
      </w:r>
      <w:r w:rsidRPr="00142569">
        <w:rPr>
          <w:lang w:eastAsia="en-GB"/>
        </w:rPr>
        <w:t>on</w:t>
      </w:r>
      <w:r w:rsidR="00D35233" w:rsidRPr="00142569">
        <w:rPr>
          <w:lang w:eastAsia="en-GB"/>
        </w:rPr>
        <w:t xml:space="preserve"> </w:t>
      </w:r>
      <w:r w:rsidRPr="00142569">
        <w:rPr>
          <w:lang w:eastAsia="en-GB"/>
        </w:rPr>
        <w:t>Missing</w:t>
      </w:r>
      <w:r w:rsidR="00D35233" w:rsidRPr="00142569">
        <w:rPr>
          <w:lang w:eastAsia="en-GB"/>
        </w:rPr>
        <w:t xml:space="preserve"> </w:t>
      </w:r>
      <w:r w:rsidRPr="00142569">
        <w:rPr>
          <w:lang w:eastAsia="en-GB"/>
        </w:rPr>
        <w:t>Persons,</w:t>
      </w:r>
      <w:r w:rsidR="00D35233" w:rsidRPr="00142569">
        <w:rPr>
          <w:lang w:eastAsia="en-GB"/>
        </w:rPr>
        <w:t xml:space="preserve"> </w:t>
      </w:r>
      <w:r w:rsidRPr="00142569">
        <w:rPr>
          <w:lang w:eastAsia="en-GB"/>
        </w:rPr>
        <w:t>and</w:t>
      </w:r>
      <w:r w:rsidR="00D35233" w:rsidRPr="00142569">
        <w:rPr>
          <w:lang w:eastAsia="en-GB"/>
        </w:rPr>
        <w:t xml:space="preserve"> </w:t>
      </w:r>
      <w:r w:rsidRPr="00142569">
        <w:rPr>
          <w:lang w:eastAsia="en-GB"/>
        </w:rPr>
        <w:t>worked</w:t>
      </w:r>
      <w:r w:rsidR="00D35233" w:rsidRPr="00142569">
        <w:rPr>
          <w:lang w:eastAsia="en-GB"/>
        </w:rPr>
        <w:t xml:space="preserve"> </w:t>
      </w:r>
      <w:r w:rsidRPr="00142569">
        <w:rPr>
          <w:lang w:eastAsia="en-GB"/>
        </w:rPr>
        <w:t>closely</w:t>
      </w:r>
      <w:r w:rsidR="00D35233" w:rsidRPr="00142569">
        <w:rPr>
          <w:lang w:eastAsia="en-GB"/>
        </w:rPr>
        <w:t xml:space="preserve"> </w:t>
      </w:r>
      <w:r w:rsidRPr="00142569">
        <w:rPr>
          <w:lang w:eastAsia="en-GB"/>
        </w:rPr>
        <w:t>with</w:t>
      </w:r>
      <w:r w:rsidR="00D35233" w:rsidRPr="00142569">
        <w:rPr>
          <w:lang w:eastAsia="en-GB"/>
        </w:rPr>
        <w:t xml:space="preserve"> </w:t>
      </w:r>
      <w:r w:rsidRPr="00142569">
        <w:rPr>
          <w:lang w:eastAsia="en-GB"/>
        </w:rPr>
        <w:t>the</w:t>
      </w:r>
      <w:r w:rsidR="00D35233" w:rsidRPr="00142569">
        <w:rPr>
          <w:lang w:eastAsia="en-GB"/>
        </w:rPr>
        <w:t xml:space="preserve"> </w:t>
      </w:r>
      <w:r w:rsidRPr="00142569">
        <w:rPr>
          <w:lang w:eastAsia="en-GB"/>
        </w:rPr>
        <w:t>Resident</w:t>
      </w:r>
      <w:r w:rsidR="00D35233" w:rsidRPr="00142569">
        <w:rPr>
          <w:lang w:eastAsia="en-GB"/>
        </w:rPr>
        <w:t xml:space="preserve"> </w:t>
      </w:r>
      <w:r w:rsidRPr="00142569">
        <w:rPr>
          <w:lang w:eastAsia="en-GB"/>
        </w:rPr>
        <w:t>Coordinator</w:t>
      </w:r>
      <w:r w:rsidR="00D35233" w:rsidRPr="00142569">
        <w:rPr>
          <w:lang w:eastAsia="en-GB"/>
        </w:rPr>
        <w:t xml:space="preserve"> </w:t>
      </w:r>
      <w:r w:rsidRPr="00142569">
        <w:rPr>
          <w:lang w:eastAsia="en-GB"/>
        </w:rPr>
        <w:t>and</w:t>
      </w:r>
      <w:r w:rsidR="00D35233" w:rsidRPr="00142569">
        <w:rPr>
          <w:lang w:eastAsia="en-GB"/>
        </w:rPr>
        <w:t xml:space="preserve"> </w:t>
      </w:r>
      <w:r w:rsidRPr="00142569">
        <w:rPr>
          <w:lang w:eastAsia="en-GB"/>
        </w:rPr>
        <w:t>United</w:t>
      </w:r>
      <w:r w:rsidR="00D35233" w:rsidRPr="00142569">
        <w:rPr>
          <w:lang w:eastAsia="en-GB"/>
        </w:rPr>
        <w:t xml:space="preserve"> </w:t>
      </w:r>
      <w:r w:rsidRPr="00142569">
        <w:rPr>
          <w:lang w:eastAsia="en-GB"/>
        </w:rPr>
        <w:t>Nations</w:t>
      </w:r>
      <w:r w:rsidR="00D35233" w:rsidRPr="00142569">
        <w:rPr>
          <w:lang w:eastAsia="en-GB"/>
        </w:rPr>
        <w:t xml:space="preserve"> </w:t>
      </w:r>
      <w:r w:rsidRPr="00142569">
        <w:rPr>
          <w:lang w:eastAsia="en-GB"/>
        </w:rPr>
        <w:t>country</w:t>
      </w:r>
      <w:r w:rsidR="00D35233" w:rsidRPr="00142569">
        <w:rPr>
          <w:lang w:eastAsia="en-GB"/>
        </w:rPr>
        <w:t xml:space="preserve"> </w:t>
      </w:r>
      <w:r w:rsidRPr="00142569">
        <w:rPr>
          <w:lang w:eastAsia="en-GB"/>
        </w:rPr>
        <w:t>team</w:t>
      </w:r>
      <w:r w:rsidR="00D35233" w:rsidRPr="00142569">
        <w:rPr>
          <w:lang w:eastAsia="en-GB"/>
        </w:rPr>
        <w:t xml:space="preserve"> </w:t>
      </w:r>
      <w:r w:rsidRPr="00142569">
        <w:rPr>
          <w:lang w:eastAsia="en-GB"/>
        </w:rPr>
        <w:t>in</w:t>
      </w:r>
      <w:r w:rsidR="00D35233" w:rsidRPr="00142569">
        <w:rPr>
          <w:lang w:eastAsia="en-GB"/>
        </w:rPr>
        <w:t xml:space="preserve"> </w:t>
      </w:r>
      <w:r w:rsidRPr="00142569">
        <w:rPr>
          <w:lang w:eastAsia="en-GB"/>
        </w:rPr>
        <w:t>developing</w:t>
      </w:r>
      <w:r w:rsidR="00D35233" w:rsidRPr="00142569">
        <w:rPr>
          <w:lang w:eastAsia="en-GB"/>
        </w:rPr>
        <w:t xml:space="preserve"> </w:t>
      </w:r>
      <w:r w:rsidRPr="00142569">
        <w:rPr>
          <w:lang w:eastAsia="en-GB"/>
        </w:rPr>
        <w:t>programmatic</w:t>
      </w:r>
      <w:r w:rsidR="00D35233" w:rsidRPr="00142569">
        <w:rPr>
          <w:lang w:eastAsia="en-GB"/>
        </w:rPr>
        <w:t xml:space="preserve"> </w:t>
      </w:r>
      <w:r w:rsidRPr="00142569">
        <w:rPr>
          <w:lang w:eastAsia="en-GB"/>
        </w:rPr>
        <w:t>activities</w:t>
      </w:r>
      <w:r w:rsidR="00D35233" w:rsidRPr="00142569">
        <w:rPr>
          <w:lang w:eastAsia="en-GB"/>
        </w:rPr>
        <w:t xml:space="preserve"> </w:t>
      </w:r>
      <w:r w:rsidRPr="00142569">
        <w:rPr>
          <w:lang w:eastAsia="en-GB"/>
        </w:rPr>
        <w:t>under</w:t>
      </w:r>
      <w:r w:rsidR="00D35233" w:rsidRPr="00142569">
        <w:rPr>
          <w:lang w:eastAsia="en-GB"/>
        </w:rPr>
        <w:t xml:space="preserve"> </w:t>
      </w:r>
      <w:r w:rsidRPr="00142569">
        <w:rPr>
          <w:lang w:eastAsia="en-GB"/>
        </w:rPr>
        <w:t>the</w:t>
      </w:r>
      <w:r w:rsidR="00D35233" w:rsidRPr="00142569">
        <w:rPr>
          <w:lang w:eastAsia="en-GB"/>
        </w:rPr>
        <w:t xml:space="preserve"> </w:t>
      </w:r>
      <w:r w:rsidRPr="00142569">
        <w:rPr>
          <w:lang w:eastAsia="en-GB"/>
        </w:rPr>
        <w:t>Peacebuilding</w:t>
      </w:r>
      <w:r w:rsidR="00D35233" w:rsidRPr="00142569">
        <w:rPr>
          <w:lang w:eastAsia="en-GB"/>
        </w:rPr>
        <w:t xml:space="preserve"> </w:t>
      </w:r>
      <w:r w:rsidRPr="00142569">
        <w:rPr>
          <w:lang w:eastAsia="en-GB"/>
        </w:rPr>
        <w:t>Fund</w:t>
      </w:r>
      <w:r w:rsidR="00D35233" w:rsidRPr="00142569">
        <w:rPr>
          <w:lang w:eastAsia="en-GB"/>
        </w:rPr>
        <w:t xml:space="preserve"> </w:t>
      </w:r>
      <w:r w:rsidRPr="00142569">
        <w:rPr>
          <w:lang w:eastAsia="en-GB"/>
        </w:rPr>
        <w:t>and</w:t>
      </w:r>
      <w:r w:rsidR="00D35233" w:rsidRPr="00142569">
        <w:rPr>
          <w:lang w:eastAsia="en-GB"/>
        </w:rPr>
        <w:t xml:space="preserve"> </w:t>
      </w:r>
      <w:r w:rsidRPr="00142569">
        <w:rPr>
          <w:lang w:eastAsia="en-GB"/>
        </w:rPr>
        <w:t>the</w:t>
      </w:r>
      <w:r w:rsidR="00D35233" w:rsidRPr="00142569">
        <w:rPr>
          <w:lang w:eastAsia="en-GB"/>
        </w:rPr>
        <w:t xml:space="preserve"> </w:t>
      </w:r>
      <w:r w:rsidRPr="00142569">
        <w:rPr>
          <w:lang w:eastAsia="en-GB"/>
        </w:rPr>
        <w:t>joint</w:t>
      </w:r>
      <w:r w:rsidR="00D35233" w:rsidRPr="00142569">
        <w:rPr>
          <w:lang w:eastAsia="en-GB"/>
        </w:rPr>
        <w:t xml:space="preserve"> </w:t>
      </w:r>
      <w:r w:rsidRPr="00142569">
        <w:rPr>
          <w:lang w:eastAsia="en-GB"/>
        </w:rPr>
        <w:t>programme</w:t>
      </w:r>
      <w:r w:rsidR="00D35233" w:rsidRPr="00142569">
        <w:rPr>
          <w:lang w:eastAsia="en-GB"/>
        </w:rPr>
        <w:t xml:space="preserve"> </w:t>
      </w:r>
      <w:r w:rsidRPr="00142569">
        <w:rPr>
          <w:lang w:eastAsia="en-GB"/>
        </w:rPr>
        <w:t>for</w:t>
      </w:r>
      <w:r w:rsidR="00D35233" w:rsidRPr="00142569">
        <w:rPr>
          <w:lang w:eastAsia="en-GB"/>
        </w:rPr>
        <w:t xml:space="preserve"> </w:t>
      </w:r>
      <w:r w:rsidRPr="00142569">
        <w:rPr>
          <w:lang w:eastAsia="en-GB"/>
        </w:rPr>
        <w:t>peace.</w:t>
      </w:r>
      <w:r w:rsidR="00D35233" w:rsidRPr="00142569">
        <w:rPr>
          <w:lang w:eastAsia="en-GB"/>
        </w:rPr>
        <w:t xml:space="preserve"> </w:t>
      </w:r>
      <w:bookmarkStart w:id="5" w:name="_Hlk63413733"/>
      <w:r w:rsidRPr="00142569">
        <w:rPr>
          <w:lang w:eastAsia="en-GB"/>
        </w:rPr>
        <w:t>The</w:t>
      </w:r>
      <w:r w:rsidR="00D35233" w:rsidRPr="00142569">
        <w:rPr>
          <w:lang w:eastAsia="en-GB"/>
        </w:rPr>
        <w:t xml:space="preserve"> </w:t>
      </w:r>
      <w:r w:rsidRPr="00142569">
        <w:rPr>
          <w:lang w:eastAsia="en-GB"/>
        </w:rPr>
        <w:t>High</w:t>
      </w:r>
      <w:r w:rsidR="00D35233" w:rsidRPr="00142569">
        <w:rPr>
          <w:lang w:eastAsia="en-GB"/>
        </w:rPr>
        <w:t xml:space="preserve"> </w:t>
      </w:r>
      <w:r w:rsidRPr="00142569">
        <w:rPr>
          <w:lang w:eastAsia="en-GB"/>
        </w:rPr>
        <w:t>Commissioner</w:t>
      </w:r>
      <w:r w:rsidR="00D35233" w:rsidRPr="00142569">
        <w:rPr>
          <w:lang w:eastAsia="en-GB"/>
        </w:rPr>
        <w:t xml:space="preserve"> </w:t>
      </w:r>
      <w:r w:rsidRPr="00142569">
        <w:rPr>
          <w:lang w:eastAsia="en-GB"/>
        </w:rPr>
        <w:t>regrets</w:t>
      </w:r>
      <w:r w:rsidR="00D35233" w:rsidRPr="00142569">
        <w:rPr>
          <w:lang w:eastAsia="en-GB"/>
        </w:rPr>
        <w:t xml:space="preserve"> </w:t>
      </w:r>
      <w:r w:rsidRPr="00142569">
        <w:rPr>
          <w:lang w:eastAsia="en-GB"/>
        </w:rPr>
        <w:t>that</w:t>
      </w:r>
      <w:r w:rsidR="00D35233" w:rsidRPr="00142569">
        <w:rPr>
          <w:lang w:eastAsia="en-GB"/>
        </w:rPr>
        <w:t xml:space="preserve"> </w:t>
      </w:r>
      <w:r w:rsidRPr="00142569">
        <w:rPr>
          <w:lang w:eastAsia="en-GB"/>
        </w:rPr>
        <w:t>the</w:t>
      </w:r>
      <w:r w:rsidR="00D35233" w:rsidRPr="00142569">
        <w:rPr>
          <w:lang w:eastAsia="en-GB"/>
        </w:rPr>
        <w:t xml:space="preserve"> </w:t>
      </w:r>
      <w:r w:rsidRPr="00142569">
        <w:rPr>
          <w:lang w:eastAsia="en-GB"/>
        </w:rPr>
        <w:t>Government</w:t>
      </w:r>
      <w:r w:rsidR="00D35233" w:rsidRPr="00142569">
        <w:rPr>
          <w:lang w:eastAsia="en-GB"/>
        </w:rPr>
        <w:t xml:space="preserve"> </w:t>
      </w:r>
      <w:r w:rsidRPr="00142569">
        <w:rPr>
          <w:lang w:eastAsia="en-GB"/>
        </w:rPr>
        <w:t>did</w:t>
      </w:r>
      <w:r w:rsidR="00D35233" w:rsidRPr="00142569">
        <w:rPr>
          <w:lang w:eastAsia="en-GB"/>
        </w:rPr>
        <w:t xml:space="preserve"> </w:t>
      </w:r>
      <w:r w:rsidRPr="00142569">
        <w:rPr>
          <w:lang w:eastAsia="en-GB"/>
        </w:rPr>
        <w:t>not</w:t>
      </w:r>
      <w:r w:rsidR="00D35233" w:rsidRPr="00142569">
        <w:rPr>
          <w:lang w:eastAsia="en-GB"/>
        </w:rPr>
        <w:t xml:space="preserve"> </w:t>
      </w:r>
      <w:r w:rsidRPr="00142569">
        <w:rPr>
          <w:lang w:eastAsia="en-GB"/>
        </w:rPr>
        <w:t>issue</w:t>
      </w:r>
      <w:r w:rsidR="00D35233" w:rsidRPr="00142569">
        <w:rPr>
          <w:lang w:eastAsia="en-GB"/>
        </w:rPr>
        <w:t xml:space="preserve"> </w:t>
      </w:r>
      <w:r w:rsidRPr="00142569">
        <w:rPr>
          <w:lang w:eastAsia="en-GB"/>
        </w:rPr>
        <w:t>a</w:t>
      </w:r>
      <w:r w:rsidR="00D35233" w:rsidRPr="00142569">
        <w:rPr>
          <w:lang w:eastAsia="en-GB"/>
        </w:rPr>
        <w:t xml:space="preserve"> </w:t>
      </w:r>
      <w:r w:rsidRPr="00142569">
        <w:rPr>
          <w:lang w:eastAsia="en-GB"/>
        </w:rPr>
        <w:t>visa</w:t>
      </w:r>
      <w:r w:rsidR="00D35233" w:rsidRPr="00142569">
        <w:rPr>
          <w:lang w:eastAsia="en-GB"/>
        </w:rPr>
        <w:t xml:space="preserve"> </w:t>
      </w:r>
      <w:r w:rsidRPr="00142569">
        <w:rPr>
          <w:lang w:eastAsia="en-GB"/>
        </w:rPr>
        <w:t>for</w:t>
      </w:r>
      <w:r w:rsidR="00D35233" w:rsidRPr="00142569">
        <w:rPr>
          <w:lang w:eastAsia="en-GB"/>
        </w:rPr>
        <w:t xml:space="preserve"> </w:t>
      </w:r>
      <w:r w:rsidRPr="00142569">
        <w:rPr>
          <w:lang w:eastAsia="en-GB"/>
        </w:rPr>
        <w:t>the</w:t>
      </w:r>
      <w:r w:rsidR="00D35233" w:rsidRPr="00142569">
        <w:rPr>
          <w:lang w:eastAsia="en-GB"/>
        </w:rPr>
        <w:t xml:space="preserve"> </w:t>
      </w:r>
      <w:r w:rsidRPr="00142569">
        <w:rPr>
          <w:lang w:eastAsia="en-GB"/>
        </w:rPr>
        <w:t>deployment</w:t>
      </w:r>
      <w:r w:rsidR="00D35233" w:rsidRPr="00142569">
        <w:rPr>
          <w:lang w:eastAsia="en-GB"/>
        </w:rPr>
        <w:t xml:space="preserve"> </w:t>
      </w:r>
      <w:r w:rsidRPr="00142569">
        <w:rPr>
          <w:lang w:eastAsia="en-GB"/>
        </w:rPr>
        <w:t>of</w:t>
      </w:r>
      <w:r w:rsidR="00D35233" w:rsidRPr="00142569">
        <w:rPr>
          <w:lang w:eastAsia="en-GB"/>
        </w:rPr>
        <w:t xml:space="preserve"> </w:t>
      </w:r>
      <w:r w:rsidRPr="00142569">
        <w:rPr>
          <w:lang w:eastAsia="en-GB"/>
        </w:rPr>
        <w:t>an</w:t>
      </w:r>
      <w:r w:rsidR="00D35233" w:rsidRPr="00142569">
        <w:rPr>
          <w:lang w:eastAsia="en-GB"/>
        </w:rPr>
        <w:t xml:space="preserve"> </w:t>
      </w:r>
      <w:r w:rsidRPr="00142569">
        <w:rPr>
          <w:lang w:eastAsia="en-GB"/>
        </w:rPr>
        <w:t>additional</w:t>
      </w:r>
      <w:r w:rsidR="00D35233" w:rsidRPr="00142569">
        <w:rPr>
          <w:lang w:eastAsia="en-GB"/>
        </w:rPr>
        <w:t xml:space="preserve"> </w:t>
      </w:r>
      <w:r w:rsidRPr="00142569">
        <w:rPr>
          <w:lang w:eastAsia="en-GB"/>
        </w:rPr>
        <w:t>international</w:t>
      </w:r>
      <w:r w:rsidR="00D35233" w:rsidRPr="00142569">
        <w:rPr>
          <w:lang w:eastAsia="en-GB"/>
        </w:rPr>
        <w:t xml:space="preserve"> </w:t>
      </w:r>
      <w:r w:rsidRPr="00142569">
        <w:rPr>
          <w:lang w:eastAsia="en-GB"/>
        </w:rPr>
        <w:t>human</w:t>
      </w:r>
      <w:r w:rsidR="00D35233" w:rsidRPr="00142569">
        <w:rPr>
          <w:lang w:eastAsia="en-GB"/>
        </w:rPr>
        <w:t xml:space="preserve"> </w:t>
      </w:r>
      <w:r w:rsidRPr="00142569">
        <w:rPr>
          <w:lang w:eastAsia="en-GB"/>
        </w:rPr>
        <w:t>rights</w:t>
      </w:r>
      <w:r w:rsidR="00D35233" w:rsidRPr="00142569">
        <w:rPr>
          <w:lang w:eastAsia="en-GB"/>
        </w:rPr>
        <w:t xml:space="preserve"> </w:t>
      </w:r>
      <w:r w:rsidRPr="00142569">
        <w:rPr>
          <w:lang w:eastAsia="en-GB"/>
        </w:rPr>
        <w:t>officer</w:t>
      </w:r>
      <w:r w:rsidR="00D35233" w:rsidRPr="00142569">
        <w:rPr>
          <w:lang w:eastAsia="en-GB"/>
        </w:rPr>
        <w:t xml:space="preserve"> </w:t>
      </w:r>
      <w:r w:rsidRPr="00142569">
        <w:rPr>
          <w:lang w:eastAsia="en-GB"/>
        </w:rPr>
        <w:t>to</w:t>
      </w:r>
      <w:r w:rsidR="00D35233" w:rsidRPr="00142569">
        <w:rPr>
          <w:lang w:eastAsia="en-GB"/>
        </w:rPr>
        <w:t xml:space="preserve"> </w:t>
      </w:r>
      <w:r w:rsidRPr="00142569">
        <w:rPr>
          <w:lang w:eastAsia="en-GB"/>
        </w:rPr>
        <w:t>provide</w:t>
      </w:r>
      <w:r w:rsidR="00D35233" w:rsidRPr="00142569">
        <w:rPr>
          <w:lang w:eastAsia="en-GB"/>
        </w:rPr>
        <w:t xml:space="preserve"> </w:t>
      </w:r>
      <w:r w:rsidRPr="00142569">
        <w:rPr>
          <w:lang w:eastAsia="en-GB"/>
        </w:rPr>
        <w:t>technical</w:t>
      </w:r>
      <w:r w:rsidR="00D35233" w:rsidRPr="00142569">
        <w:rPr>
          <w:lang w:eastAsia="en-GB"/>
        </w:rPr>
        <w:t xml:space="preserve"> </w:t>
      </w:r>
      <w:r w:rsidRPr="00142569">
        <w:rPr>
          <w:lang w:eastAsia="en-GB"/>
        </w:rPr>
        <w:t>assistance</w:t>
      </w:r>
      <w:r w:rsidR="00D35233" w:rsidRPr="00142569">
        <w:rPr>
          <w:lang w:eastAsia="en-GB"/>
        </w:rPr>
        <w:t xml:space="preserve"> </w:t>
      </w:r>
      <w:r w:rsidRPr="00142569">
        <w:rPr>
          <w:lang w:eastAsia="en-GB"/>
        </w:rPr>
        <w:t>to</w:t>
      </w:r>
      <w:r w:rsidR="00D35233" w:rsidRPr="00142569">
        <w:rPr>
          <w:lang w:eastAsia="en-GB"/>
        </w:rPr>
        <w:t xml:space="preserve"> </w:t>
      </w:r>
      <w:r w:rsidRPr="00142569">
        <w:rPr>
          <w:lang w:eastAsia="en-GB"/>
        </w:rPr>
        <w:t>the</w:t>
      </w:r>
      <w:r w:rsidR="00D35233" w:rsidRPr="00142569">
        <w:rPr>
          <w:lang w:eastAsia="en-GB"/>
        </w:rPr>
        <w:t xml:space="preserve"> </w:t>
      </w:r>
      <w:r w:rsidRPr="00142569">
        <w:rPr>
          <w:lang w:eastAsia="en-GB"/>
        </w:rPr>
        <w:t>Government</w:t>
      </w:r>
      <w:r w:rsidR="00D35233" w:rsidRPr="00142569">
        <w:rPr>
          <w:lang w:eastAsia="en-GB"/>
        </w:rPr>
        <w:t xml:space="preserve"> </w:t>
      </w:r>
      <w:r w:rsidRPr="00142569">
        <w:rPr>
          <w:lang w:eastAsia="en-GB"/>
        </w:rPr>
        <w:t>on</w:t>
      </w:r>
      <w:r w:rsidR="00D35233" w:rsidRPr="00142569">
        <w:rPr>
          <w:lang w:eastAsia="en-GB"/>
        </w:rPr>
        <w:t xml:space="preserve"> </w:t>
      </w:r>
      <w:r w:rsidRPr="00142569">
        <w:rPr>
          <w:lang w:eastAsia="en-GB"/>
        </w:rPr>
        <w:t>the</w:t>
      </w:r>
      <w:r w:rsidR="00D35233" w:rsidRPr="00142569">
        <w:rPr>
          <w:lang w:eastAsia="en-GB"/>
        </w:rPr>
        <w:t xml:space="preserve"> </w:t>
      </w:r>
      <w:r w:rsidRPr="00142569">
        <w:rPr>
          <w:lang w:eastAsia="en-GB"/>
        </w:rPr>
        <w:t>promotion</w:t>
      </w:r>
      <w:r w:rsidR="00D35233" w:rsidRPr="00142569">
        <w:rPr>
          <w:lang w:eastAsia="en-GB"/>
        </w:rPr>
        <w:t xml:space="preserve"> </w:t>
      </w:r>
      <w:r w:rsidRPr="00142569">
        <w:rPr>
          <w:lang w:eastAsia="en-GB"/>
        </w:rPr>
        <w:t>and</w:t>
      </w:r>
      <w:r w:rsidR="00D35233" w:rsidRPr="00142569">
        <w:rPr>
          <w:lang w:eastAsia="en-GB"/>
        </w:rPr>
        <w:t xml:space="preserve"> </w:t>
      </w:r>
      <w:r w:rsidRPr="00142569">
        <w:rPr>
          <w:lang w:eastAsia="en-GB"/>
        </w:rPr>
        <w:t>protection</w:t>
      </w:r>
      <w:r w:rsidR="00D35233" w:rsidRPr="00142569">
        <w:rPr>
          <w:lang w:eastAsia="en-GB"/>
        </w:rPr>
        <w:t xml:space="preserve"> </w:t>
      </w:r>
      <w:r w:rsidRPr="00142569">
        <w:rPr>
          <w:lang w:eastAsia="en-GB"/>
        </w:rPr>
        <w:t>of</w:t>
      </w:r>
      <w:r w:rsidR="00D35233" w:rsidRPr="00142569">
        <w:rPr>
          <w:lang w:eastAsia="en-GB"/>
        </w:rPr>
        <w:t xml:space="preserve"> </w:t>
      </w:r>
      <w:r w:rsidRPr="00142569">
        <w:rPr>
          <w:lang w:eastAsia="en-GB"/>
        </w:rPr>
        <w:t>human</w:t>
      </w:r>
      <w:r w:rsidR="00D35233" w:rsidRPr="00142569">
        <w:rPr>
          <w:lang w:eastAsia="en-GB"/>
        </w:rPr>
        <w:t xml:space="preserve"> </w:t>
      </w:r>
      <w:r w:rsidRPr="00142569">
        <w:rPr>
          <w:lang w:eastAsia="en-GB"/>
        </w:rPr>
        <w:t>rights</w:t>
      </w:r>
      <w:r w:rsidR="00D35233" w:rsidRPr="00142569">
        <w:rPr>
          <w:lang w:eastAsia="en-GB"/>
        </w:rPr>
        <w:t xml:space="preserve"> </w:t>
      </w:r>
      <w:r w:rsidRPr="00142569">
        <w:rPr>
          <w:lang w:eastAsia="en-GB"/>
        </w:rPr>
        <w:t>and</w:t>
      </w:r>
      <w:r w:rsidR="00D35233" w:rsidRPr="00142569">
        <w:rPr>
          <w:lang w:eastAsia="en-GB"/>
        </w:rPr>
        <w:t xml:space="preserve"> </w:t>
      </w:r>
      <w:r w:rsidRPr="00142569">
        <w:rPr>
          <w:lang w:eastAsia="en-GB"/>
        </w:rPr>
        <w:t>truth,</w:t>
      </w:r>
      <w:r w:rsidR="00D35233" w:rsidRPr="00142569">
        <w:rPr>
          <w:lang w:eastAsia="en-GB"/>
        </w:rPr>
        <w:t xml:space="preserve"> </w:t>
      </w:r>
      <w:r w:rsidRPr="00142569">
        <w:rPr>
          <w:lang w:eastAsia="en-GB"/>
        </w:rPr>
        <w:t>justice,</w:t>
      </w:r>
      <w:r w:rsidR="00D35233" w:rsidRPr="00142569">
        <w:rPr>
          <w:lang w:eastAsia="en-GB"/>
        </w:rPr>
        <w:t xml:space="preserve"> </w:t>
      </w:r>
      <w:r w:rsidRPr="00142569">
        <w:rPr>
          <w:lang w:eastAsia="en-GB"/>
        </w:rPr>
        <w:t>reconciliation</w:t>
      </w:r>
      <w:r w:rsidR="00D35233" w:rsidRPr="00142569">
        <w:rPr>
          <w:lang w:eastAsia="en-GB"/>
        </w:rPr>
        <w:t xml:space="preserve"> </w:t>
      </w:r>
      <w:r w:rsidRPr="00142569">
        <w:rPr>
          <w:lang w:eastAsia="en-GB"/>
        </w:rPr>
        <w:t>and</w:t>
      </w:r>
      <w:r w:rsidR="00D35233" w:rsidRPr="00142569">
        <w:rPr>
          <w:lang w:eastAsia="en-GB"/>
        </w:rPr>
        <w:t xml:space="preserve"> </w:t>
      </w:r>
      <w:r w:rsidRPr="00142569">
        <w:rPr>
          <w:lang w:eastAsia="en-GB"/>
        </w:rPr>
        <w:t>accountability</w:t>
      </w:r>
      <w:r w:rsidR="00D35233" w:rsidRPr="00142569">
        <w:rPr>
          <w:lang w:eastAsia="en-GB"/>
        </w:rPr>
        <w:t xml:space="preserve"> </w:t>
      </w:r>
      <w:r w:rsidRPr="00142569">
        <w:rPr>
          <w:lang w:eastAsia="en-GB"/>
        </w:rPr>
        <w:t>pursuant</w:t>
      </w:r>
      <w:r w:rsidR="00D35233" w:rsidRPr="00142569">
        <w:rPr>
          <w:lang w:eastAsia="en-GB"/>
        </w:rPr>
        <w:t xml:space="preserve"> </w:t>
      </w:r>
      <w:r w:rsidRPr="00142569">
        <w:rPr>
          <w:lang w:eastAsia="en-GB"/>
        </w:rPr>
        <w:t>to</w:t>
      </w:r>
      <w:r w:rsidR="00D35233" w:rsidRPr="00142569">
        <w:rPr>
          <w:lang w:eastAsia="en-GB"/>
        </w:rPr>
        <w:t xml:space="preserve"> </w:t>
      </w:r>
      <w:r w:rsidRPr="00142569">
        <w:rPr>
          <w:lang w:eastAsia="en-GB"/>
        </w:rPr>
        <w:t>Human</w:t>
      </w:r>
      <w:r w:rsidR="00D35233" w:rsidRPr="00142569">
        <w:rPr>
          <w:lang w:eastAsia="en-GB"/>
        </w:rPr>
        <w:t xml:space="preserve"> </w:t>
      </w:r>
      <w:r w:rsidRPr="00142569">
        <w:rPr>
          <w:lang w:eastAsia="en-GB"/>
        </w:rPr>
        <w:t>Rights</w:t>
      </w:r>
      <w:r w:rsidR="00D35233" w:rsidRPr="00142569">
        <w:rPr>
          <w:lang w:eastAsia="en-GB"/>
        </w:rPr>
        <w:t xml:space="preserve"> </w:t>
      </w:r>
      <w:r w:rsidRPr="00142569">
        <w:rPr>
          <w:lang w:eastAsia="en-GB"/>
        </w:rPr>
        <w:t>Council</w:t>
      </w:r>
      <w:r w:rsidR="00D35233" w:rsidRPr="00142569">
        <w:rPr>
          <w:lang w:eastAsia="en-GB"/>
        </w:rPr>
        <w:t xml:space="preserve"> </w:t>
      </w:r>
      <w:r w:rsidRPr="00142569">
        <w:rPr>
          <w:lang w:eastAsia="en-GB"/>
        </w:rPr>
        <w:t>resolution</w:t>
      </w:r>
      <w:r w:rsidR="00D35233" w:rsidRPr="00142569">
        <w:rPr>
          <w:lang w:eastAsia="en-GB"/>
        </w:rPr>
        <w:t xml:space="preserve"> </w:t>
      </w:r>
      <w:r w:rsidRPr="00142569">
        <w:rPr>
          <w:lang w:eastAsia="en-GB"/>
        </w:rPr>
        <w:t>40/1.</w:t>
      </w:r>
      <w:bookmarkEnd w:id="5"/>
    </w:p>
    <w:p w14:paraId="50A80901" w14:textId="511EFF1D" w:rsidR="004B13C3" w:rsidRPr="00142569" w:rsidRDefault="004B13C3" w:rsidP="00D15530">
      <w:pPr>
        <w:pStyle w:val="SingleTxtG"/>
        <w:rPr>
          <w:lang w:eastAsia="en-GB"/>
        </w:rPr>
      </w:pPr>
      <w:r w:rsidRPr="00142569">
        <w:rPr>
          <w:lang w:eastAsia="en-GB"/>
        </w:rPr>
        <w:t>5.</w:t>
      </w:r>
      <w:r w:rsidRPr="00142569">
        <w:rPr>
          <w:lang w:eastAsia="en-GB"/>
        </w:rPr>
        <w:tab/>
        <w:t>Since</w:t>
      </w:r>
      <w:r w:rsidR="00D35233" w:rsidRPr="00142569">
        <w:rPr>
          <w:lang w:eastAsia="en-GB"/>
        </w:rPr>
        <w:t xml:space="preserve"> </w:t>
      </w:r>
      <w:r w:rsidRPr="00142569">
        <w:rPr>
          <w:lang w:eastAsia="en-GB"/>
        </w:rPr>
        <w:t>Sri</w:t>
      </w:r>
      <w:r w:rsidR="00D35233" w:rsidRPr="00142569">
        <w:rPr>
          <w:lang w:eastAsia="en-GB"/>
        </w:rPr>
        <w:t xml:space="preserve"> </w:t>
      </w:r>
      <w:r w:rsidRPr="00142569">
        <w:rPr>
          <w:lang w:eastAsia="en-GB"/>
        </w:rPr>
        <w:t>Lanka</w:t>
      </w:r>
      <w:r w:rsidR="00D35233" w:rsidRPr="00142569">
        <w:rPr>
          <w:lang w:eastAsia="en-GB"/>
        </w:rPr>
        <w:t xml:space="preserve"> </w:t>
      </w:r>
      <w:r w:rsidRPr="00142569">
        <w:rPr>
          <w:lang w:eastAsia="en-GB"/>
        </w:rPr>
        <w:t>issued</w:t>
      </w:r>
      <w:r w:rsidR="00D35233" w:rsidRPr="00142569">
        <w:rPr>
          <w:lang w:eastAsia="en-GB"/>
        </w:rPr>
        <w:t xml:space="preserve"> </w:t>
      </w:r>
      <w:r w:rsidRPr="00142569">
        <w:rPr>
          <w:lang w:eastAsia="en-GB"/>
        </w:rPr>
        <w:t>a</w:t>
      </w:r>
      <w:r w:rsidR="00D35233" w:rsidRPr="00142569">
        <w:rPr>
          <w:lang w:eastAsia="en-GB"/>
        </w:rPr>
        <w:t xml:space="preserve"> </w:t>
      </w:r>
      <w:r w:rsidRPr="00142569">
        <w:rPr>
          <w:lang w:eastAsia="en-GB"/>
        </w:rPr>
        <w:t>standing</w:t>
      </w:r>
      <w:r w:rsidR="00D35233" w:rsidRPr="00142569">
        <w:rPr>
          <w:lang w:eastAsia="en-GB"/>
        </w:rPr>
        <w:t xml:space="preserve"> </w:t>
      </w:r>
      <w:r w:rsidRPr="00142569">
        <w:rPr>
          <w:lang w:eastAsia="en-GB"/>
        </w:rPr>
        <w:t>invitation</w:t>
      </w:r>
      <w:r w:rsidR="00D35233" w:rsidRPr="00142569">
        <w:rPr>
          <w:lang w:eastAsia="en-GB"/>
        </w:rPr>
        <w:t xml:space="preserve"> </w:t>
      </w:r>
      <w:r w:rsidRPr="00142569">
        <w:rPr>
          <w:lang w:eastAsia="en-GB"/>
        </w:rPr>
        <w:t>to</w:t>
      </w:r>
      <w:r w:rsidR="00D35233" w:rsidRPr="00142569">
        <w:rPr>
          <w:lang w:eastAsia="en-GB"/>
        </w:rPr>
        <w:t xml:space="preserve"> </w:t>
      </w:r>
      <w:r w:rsidRPr="00142569">
        <w:rPr>
          <w:lang w:eastAsia="en-GB"/>
        </w:rPr>
        <w:t>all</w:t>
      </w:r>
      <w:r w:rsidR="00D35233" w:rsidRPr="00142569">
        <w:rPr>
          <w:lang w:eastAsia="en-GB"/>
        </w:rPr>
        <w:t xml:space="preserve"> </w:t>
      </w:r>
      <w:r w:rsidRPr="00142569">
        <w:rPr>
          <w:lang w:eastAsia="en-GB"/>
        </w:rPr>
        <w:t>special</w:t>
      </w:r>
      <w:r w:rsidR="00D35233" w:rsidRPr="00142569">
        <w:rPr>
          <w:lang w:eastAsia="en-GB"/>
        </w:rPr>
        <w:t xml:space="preserve"> </w:t>
      </w:r>
      <w:r w:rsidRPr="00142569">
        <w:rPr>
          <w:lang w:eastAsia="en-GB"/>
        </w:rPr>
        <w:t>procedures</w:t>
      </w:r>
      <w:r w:rsidR="00D35233" w:rsidRPr="00142569">
        <w:rPr>
          <w:lang w:eastAsia="en-GB"/>
        </w:rPr>
        <w:t xml:space="preserve"> </w:t>
      </w:r>
      <w:r w:rsidRPr="00142569">
        <w:rPr>
          <w:lang w:eastAsia="en-GB"/>
        </w:rPr>
        <w:t>in</w:t>
      </w:r>
      <w:r w:rsidR="00D35233" w:rsidRPr="00142569">
        <w:rPr>
          <w:lang w:eastAsia="en-GB"/>
        </w:rPr>
        <w:t xml:space="preserve"> </w:t>
      </w:r>
      <w:r w:rsidRPr="00142569">
        <w:rPr>
          <w:lang w:eastAsia="en-GB"/>
        </w:rPr>
        <w:t>December</w:t>
      </w:r>
      <w:r w:rsidR="00D35233" w:rsidRPr="00142569">
        <w:rPr>
          <w:lang w:eastAsia="en-GB"/>
        </w:rPr>
        <w:t xml:space="preserve"> </w:t>
      </w:r>
      <w:r w:rsidRPr="00142569">
        <w:rPr>
          <w:lang w:eastAsia="en-GB"/>
        </w:rPr>
        <w:t>2015,</w:t>
      </w:r>
      <w:r w:rsidR="00D35233" w:rsidRPr="00142569">
        <w:rPr>
          <w:lang w:eastAsia="en-GB"/>
        </w:rPr>
        <w:t xml:space="preserve"> </w:t>
      </w:r>
      <w:r w:rsidRPr="00142569">
        <w:rPr>
          <w:lang w:eastAsia="en-GB"/>
        </w:rPr>
        <w:t>10</w:t>
      </w:r>
      <w:r w:rsidR="00D35233" w:rsidRPr="00142569">
        <w:rPr>
          <w:lang w:eastAsia="en-GB"/>
        </w:rPr>
        <w:t xml:space="preserve"> </w:t>
      </w:r>
      <w:r w:rsidRPr="00142569">
        <w:rPr>
          <w:lang w:eastAsia="en-GB"/>
        </w:rPr>
        <w:t>special</w:t>
      </w:r>
      <w:r w:rsidR="00D35233" w:rsidRPr="00142569">
        <w:rPr>
          <w:lang w:eastAsia="en-GB"/>
        </w:rPr>
        <w:t xml:space="preserve"> </w:t>
      </w:r>
      <w:r w:rsidRPr="00142569">
        <w:rPr>
          <w:lang w:eastAsia="en-GB"/>
        </w:rPr>
        <w:t>procedures</w:t>
      </w:r>
      <w:r w:rsidRPr="00142569">
        <w:rPr>
          <w:rStyle w:val="FootnoteReference"/>
        </w:rPr>
        <w:footnoteReference w:id="5"/>
      </w:r>
      <w:r w:rsidR="00D35233" w:rsidRPr="00142569">
        <w:rPr>
          <w:lang w:eastAsia="en-GB"/>
        </w:rPr>
        <w:t xml:space="preserve"> </w:t>
      </w:r>
      <w:r w:rsidRPr="00142569">
        <w:rPr>
          <w:lang w:eastAsia="en-GB"/>
        </w:rPr>
        <w:t>have</w:t>
      </w:r>
      <w:r w:rsidR="00D35233" w:rsidRPr="00142569">
        <w:rPr>
          <w:lang w:eastAsia="en-GB"/>
        </w:rPr>
        <w:t xml:space="preserve"> </w:t>
      </w:r>
      <w:r w:rsidRPr="00142569">
        <w:rPr>
          <w:lang w:eastAsia="en-GB"/>
        </w:rPr>
        <w:t>undertaken</w:t>
      </w:r>
      <w:r w:rsidR="00D35233" w:rsidRPr="00142569">
        <w:rPr>
          <w:lang w:eastAsia="en-GB"/>
        </w:rPr>
        <w:t xml:space="preserve"> </w:t>
      </w:r>
      <w:r w:rsidRPr="00142569">
        <w:rPr>
          <w:lang w:eastAsia="en-GB"/>
        </w:rPr>
        <w:t>official</w:t>
      </w:r>
      <w:r w:rsidR="00D35233" w:rsidRPr="00142569">
        <w:rPr>
          <w:lang w:eastAsia="en-GB"/>
        </w:rPr>
        <w:t xml:space="preserve"> </w:t>
      </w:r>
      <w:r w:rsidRPr="00142569">
        <w:rPr>
          <w:lang w:eastAsia="en-GB"/>
        </w:rPr>
        <w:t>visits</w:t>
      </w:r>
      <w:r w:rsidR="00D35233" w:rsidRPr="00142569">
        <w:rPr>
          <w:lang w:eastAsia="en-GB"/>
        </w:rPr>
        <w:t xml:space="preserve"> </w:t>
      </w:r>
      <w:r w:rsidRPr="00142569">
        <w:rPr>
          <w:lang w:eastAsia="en-GB"/>
        </w:rPr>
        <w:t>to</w:t>
      </w:r>
      <w:r w:rsidR="00D35233" w:rsidRPr="00142569">
        <w:rPr>
          <w:lang w:eastAsia="en-GB"/>
        </w:rPr>
        <w:t xml:space="preserve"> </w:t>
      </w:r>
      <w:r w:rsidRPr="00142569">
        <w:rPr>
          <w:lang w:eastAsia="en-GB"/>
        </w:rPr>
        <w:t>the</w:t>
      </w:r>
      <w:r w:rsidR="00D35233" w:rsidRPr="00142569">
        <w:rPr>
          <w:lang w:eastAsia="en-GB"/>
        </w:rPr>
        <w:t xml:space="preserve"> </w:t>
      </w:r>
      <w:r w:rsidRPr="00142569">
        <w:rPr>
          <w:lang w:eastAsia="en-GB"/>
        </w:rPr>
        <w:t>country.</w:t>
      </w:r>
      <w:r w:rsidR="00D35233" w:rsidRPr="00142569">
        <w:rPr>
          <w:lang w:eastAsia="en-GB"/>
        </w:rPr>
        <w:t xml:space="preserve"> </w:t>
      </w:r>
      <w:r w:rsidRPr="00142569">
        <w:rPr>
          <w:lang w:eastAsia="en-GB"/>
        </w:rPr>
        <w:t>The</w:t>
      </w:r>
      <w:r w:rsidR="00D35233" w:rsidRPr="00142569">
        <w:rPr>
          <w:lang w:eastAsia="en-GB"/>
        </w:rPr>
        <w:t xml:space="preserve"> </w:t>
      </w:r>
      <w:r w:rsidRPr="00142569">
        <w:rPr>
          <w:lang w:eastAsia="en-GB"/>
        </w:rPr>
        <w:t>Special</w:t>
      </w:r>
      <w:r w:rsidR="00D35233" w:rsidRPr="00142569">
        <w:rPr>
          <w:lang w:eastAsia="en-GB"/>
        </w:rPr>
        <w:t xml:space="preserve"> </w:t>
      </w:r>
      <w:r w:rsidRPr="00142569">
        <w:rPr>
          <w:lang w:eastAsia="en-GB"/>
        </w:rPr>
        <w:t>Rapporteur</w:t>
      </w:r>
      <w:r w:rsidR="00D35233" w:rsidRPr="00142569">
        <w:rPr>
          <w:lang w:eastAsia="en-GB"/>
        </w:rPr>
        <w:t xml:space="preserve"> </w:t>
      </w:r>
      <w:r w:rsidRPr="00142569">
        <w:rPr>
          <w:lang w:eastAsia="en-GB"/>
        </w:rPr>
        <w:t>on</w:t>
      </w:r>
      <w:r w:rsidR="00D35233" w:rsidRPr="00142569">
        <w:rPr>
          <w:lang w:eastAsia="en-GB"/>
        </w:rPr>
        <w:t xml:space="preserve"> </w:t>
      </w:r>
      <w:r w:rsidRPr="00142569">
        <w:rPr>
          <w:lang w:eastAsia="en-GB"/>
        </w:rPr>
        <w:t>the</w:t>
      </w:r>
      <w:r w:rsidR="00D35233" w:rsidRPr="00142569">
        <w:rPr>
          <w:lang w:eastAsia="en-GB"/>
        </w:rPr>
        <w:t xml:space="preserve"> </w:t>
      </w:r>
      <w:r w:rsidRPr="00142569">
        <w:rPr>
          <w:lang w:eastAsia="en-GB"/>
        </w:rPr>
        <w:t>promotion</w:t>
      </w:r>
      <w:r w:rsidR="00D35233" w:rsidRPr="00142569">
        <w:rPr>
          <w:lang w:eastAsia="en-GB"/>
        </w:rPr>
        <w:t xml:space="preserve"> </w:t>
      </w:r>
      <w:r w:rsidRPr="00142569">
        <w:rPr>
          <w:lang w:eastAsia="en-GB"/>
        </w:rPr>
        <w:t>of</w:t>
      </w:r>
      <w:r w:rsidR="00D35233" w:rsidRPr="00142569">
        <w:rPr>
          <w:lang w:eastAsia="en-GB"/>
        </w:rPr>
        <w:t xml:space="preserve"> </w:t>
      </w:r>
      <w:r w:rsidRPr="00142569">
        <w:rPr>
          <w:lang w:eastAsia="en-GB"/>
        </w:rPr>
        <w:t>truth,</w:t>
      </w:r>
      <w:r w:rsidR="00D35233" w:rsidRPr="00142569">
        <w:rPr>
          <w:lang w:eastAsia="en-GB"/>
        </w:rPr>
        <w:t xml:space="preserve"> </w:t>
      </w:r>
      <w:r w:rsidRPr="00142569">
        <w:rPr>
          <w:lang w:eastAsia="en-GB"/>
        </w:rPr>
        <w:t>justice,</w:t>
      </w:r>
      <w:r w:rsidR="00D35233" w:rsidRPr="00142569">
        <w:rPr>
          <w:lang w:eastAsia="en-GB"/>
        </w:rPr>
        <w:t xml:space="preserve"> </w:t>
      </w:r>
      <w:r w:rsidRPr="00142569">
        <w:rPr>
          <w:lang w:eastAsia="en-GB"/>
        </w:rPr>
        <w:t>reparation</w:t>
      </w:r>
      <w:r w:rsidR="00D35233" w:rsidRPr="00142569">
        <w:rPr>
          <w:lang w:eastAsia="en-GB"/>
        </w:rPr>
        <w:t xml:space="preserve"> </w:t>
      </w:r>
      <w:r w:rsidRPr="00142569">
        <w:rPr>
          <w:lang w:eastAsia="en-GB"/>
        </w:rPr>
        <w:t>and</w:t>
      </w:r>
      <w:r w:rsidR="00D35233" w:rsidRPr="00142569">
        <w:rPr>
          <w:lang w:eastAsia="en-GB"/>
        </w:rPr>
        <w:t xml:space="preserve"> </w:t>
      </w:r>
      <w:r w:rsidRPr="00142569">
        <w:rPr>
          <w:lang w:eastAsia="en-GB"/>
        </w:rPr>
        <w:t>guarantees</w:t>
      </w:r>
      <w:r w:rsidR="00D35233" w:rsidRPr="00142569">
        <w:rPr>
          <w:lang w:eastAsia="en-GB"/>
        </w:rPr>
        <w:t xml:space="preserve"> </w:t>
      </w:r>
      <w:r w:rsidRPr="00142569">
        <w:rPr>
          <w:lang w:eastAsia="en-GB"/>
        </w:rPr>
        <w:t>of</w:t>
      </w:r>
      <w:r w:rsidR="00D35233" w:rsidRPr="00142569">
        <w:rPr>
          <w:lang w:eastAsia="en-GB"/>
        </w:rPr>
        <w:t xml:space="preserve"> </w:t>
      </w:r>
      <w:r w:rsidRPr="00142569">
        <w:rPr>
          <w:lang w:eastAsia="en-GB"/>
        </w:rPr>
        <w:t>non-recurrence</w:t>
      </w:r>
      <w:r w:rsidR="00D35233" w:rsidRPr="00142569">
        <w:rPr>
          <w:lang w:eastAsia="en-GB"/>
        </w:rPr>
        <w:t xml:space="preserve"> </w:t>
      </w:r>
      <w:r w:rsidRPr="00142569">
        <w:rPr>
          <w:lang w:eastAsia="en-GB"/>
        </w:rPr>
        <w:t>undertook</w:t>
      </w:r>
      <w:r w:rsidR="00D35233" w:rsidRPr="00142569">
        <w:rPr>
          <w:lang w:eastAsia="en-GB"/>
        </w:rPr>
        <w:t xml:space="preserve"> </w:t>
      </w:r>
      <w:r w:rsidRPr="00142569">
        <w:rPr>
          <w:lang w:eastAsia="en-GB"/>
        </w:rPr>
        <w:t>four</w:t>
      </w:r>
      <w:r w:rsidR="00D35233" w:rsidRPr="00142569">
        <w:rPr>
          <w:lang w:eastAsia="en-GB"/>
        </w:rPr>
        <w:t xml:space="preserve"> </w:t>
      </w:r>
      <w:r w:rsidRPr="00142569">
        <w:rPr>
          <w:lang w:eastAsia="en-GB"/>
        </w:rPr>
        <w:t>additional</w:t>
      </w:r>
      <w:r w:rsidR="00D35233" w:rsidRPr="00142569">
        <w:rPr>
          <w:lang w:eastAsia="en-GB"/>
        </w:rPr>
        <w:t xml:space="preserve"> </w:t>
      </w:r>
      <w:r w:rsidRPr="00142569">
        <w:rPr>
          <w:lang w:eastAsia="en-GB"/>
        </w:rPr>
        <w:t>academic</w:t>
      </w:r>
      <w:r w:rsidR="00D35233" w:rsidRPr="00142569">
        <w:rPr>
          <w:lang w:eastAsia="en-GB"/>
        </w:rPr>
        <w:t xml:space="preserve"> </w:t>
      </w:r>
      <w:r w:rsidRPr="00142569">
        <w:rPr>
          <w:lang w:eastAsia="en-GB"/>
        </w:rPr>
        <w:t>visits</w:t>
      </w:r>
      <w:r w:rsidR="00D35233" w:rsidRPr="00142569">
        <w:rPr>
          <w:lang w:eastAsia="en-GB"/>
        </w:rPr>
        <w:t xml:space="preserve"> </w:t>
      </w:r>
      <w:r w:rsidRPr="00142569">
        <w:rPr>
          <w:lang w:eastAsia="en-GB"/>
        </w:rPr>
        <w:t>during</w:t>
      </w:r>
      <w:r w:rsidR="00D35233" w:rsidRPr="00142569">
        <w:rPr>
          <w:lang w:eastAsia="en-GB"/>
        </w:rPr>
        <w:t xml:space="preserve"> </w:t>
      </w:r>
      <w:r w:rsidRPr="00142569">
        <w:rPr>
          <w:lang w:eastAsia="en-GB"/>
        </w:rPr>
        <w:t>the</w:t>
      </w:r>
      <w:r w:rsidR="00D35233" w:rsidRPr="00142569">
        <w:rPr>
          <w:lang w:eastAsia="en-GB"/>
        </w:rPr>
        <w:t xml:space="preserve"> </w:t>
      </w:r>
      <w:r w:rsidRPr="00142569">
        <w:rPr>
          <w:lang w:eastAsia="en-GB"/>
        </w:rPr>
        <w:t>period.</w:t>
      </w:r>
      <w:r w:rsidR="00D35233" w:rsidRPr="00142569">
        <w:rPr>
          <w:lang w:eastAsia="en-GB"/>
        </w:rPr>
        <w:t xml:space="preserve"> </w:t>
      </w:r>
      <w:r w:rsidRPr="00142569">
        <w:rPr>
          <w:lang w:eastAsia="en-GB"/>
        </w:rPr>
        <w:t>No</w:t>
      </w:r>
      <w:r w:rsidR="00D35233" w:rsidRPr="00142569">
        <w:rPr>
          <w:lang w:eastAsia="en-GB"/>
        </w:rPr>
        <w:t xml:space="preserve"> </w:t>
      </w:r>
      <w:r w:rsidRPr="00142569">
        <w:rPr>
          <w:lang w:eastAsia="en-GB"/>
        </w:rPr>
        <w:t>special</w:t>
      </w:r>
      <w:r w:rsidR="00D35233" w:rsidRPr="00142569">
        <w:rPr>
          <w:lang w:eastAsia="en-GB"/>
        </w:rPr>
        <w:t xml:space="preserve"> </w:t>
      </w:r>
      <w:r w:rsidRPr="00142569">
        <w:rPr>
          <w:lang w:eastAsia="en-GB"/>
        </w:rPr>
        <w:t>procedure</w:t>
      </w:r>
      <w:r w:rsidR="00D35233" w:rsidRPr="00142569">
        <w:rPr>
          <w:lang w:eastAsia="en-GB"/>
        </w:rPr>
        <w:t xml:space="preserve"> </w:t>
      </w:r>
      <w:r w:rsidRPr="00142569">
        <w:rPr>
          <w:lang w:eastAsia="en-GB"/>
        </w:rPr>
        <w:t>has</w:t>
      </w:r>
      <w:r w:rsidR="00D35233" w:rsidRPr="00142569">
        <w:rPr>
          <w:lang w:eastAsia="en-GB"/>
        </w:rPr>
        <w:t xml:space="preserve"> </w:t>
      </w:r>
      <w:r w:rsidRPr="00142569">
        <w:rPr>
          <w:lang w:eastAsia="en-GB"/>
        </w:rPr>
        <w:t>visited</w:t>
      </w:r>
      <w:r w:rsidR="00D35233" w:rsidRPr="00142569">
        <w:rPr>
          <w:lang w:eastAsia="en-GB"/>
        </w:rPr>
        <w:t xml:space="preserve"> </w:t>
      </w:r>
      <w:r w:rsidRPr="00142569">
        <w:rPr>
          <w:lang w:eastAsia="en-GB"/>
        </w:rPr>
        <w:t>the</w:t>
      </w:r>
      <w:r w:rsidR="00D35233" w:rsidRPr="00142569">
        <w:rPr>
          <w:lang w:eastAsia="en-GB"/>
        </w:rPr>
        <w:t xml:space="preserve"> </w:t>
      </w:r>
      <w:r w:rsidRPr="00142569">
        <w:rPr>
          <w:lang w:eastAsia="en-GB"/>
        </w:rPr>
        <w:t>country</w:t>
      </w:r>
      <w:r w:rsidR="00D35233" w:rsidRPr="00142569">
        <w:rPr>
          <w:lang w:eastAsia="en-GB"/>
        </w:rPr>
        <w:t xml:space="preserve"> </w:t>
      </w:r>
      <w:r w:rsidRPr="00142569">
        <w:rPr>
          <w:lang w:eastAsia="en-GB"/>
        </w:rPr>
        <w:t>since</w:t>
      </w:r>
      <w:r w:rsidR="00D35233" w:rsidRPr="00142569">
        <w:rPr>
          <w:lang w:eastAsia="en-GB"/>
        </w:rPr>
        <w:t xml:space="preserve"> </w:t>
      </w:r>
      <w:r w:rsidRPr="00142569">
        <w:rPr>
          <w:lang w:eastAsia="en-GB"/>
        </w:rPr>
        <w:t>August</w:t>
      </w:r>
      <w:r w:rsidR="00D35233" w:rsidRPr="00142569">
        <w:rPr>
          <w:lang w:eastAsia="en-GB"/>
        </w:rPr>
        <w:t xml:space="preserve"> </w:t>
      </w:r>
      <w:r w:rsidRPr="00142569">
        <w:rPr>
          <w:lang w:eastAsia="en-GB"/>
        </w:rPr>
        <w:t>2019,</w:t>
      </w:r>
      <w:r w:rsidR="00D35233" w:rsidRPr="00142569">
        <w:rPr>
          <w:lang w:eastAsia="en-GB"/>
        </w:rPr>
        <w:t xml:space="preserve"> </w:t>
      </w:r>
      <w:r w:rsidRPr="00142569">
        <w:rPr>
          <w:lang w:eastAsia="en-GB"/>
        </w:rPr>
        <w:t>but</w:t>
      </w:r>
      <w:r w:rsidR="00D35233" w:rsidRPr="00142569">
        <w:rPr>
          <w:lang w:eastAsia="en-GB"/>
        </w:rPr>
        <w:t xml:space="preserve"> </w:t>
      </w:r>
      <w:r w:rsidRPr="00142569">
        <w:rPr>
          <w:lang w:eastAsia="en-GB"/>
        </w:rPr>
        <w:t>the</w:t>
      </w:r>
      <w:r w:rsidR="00D35233" w:rsidRPr="00142569">
        <w:rPr>
          <w:lang w:eastAsia="en-GB"/>
        </w:rPr>
        <w:t xml:space="preserve"> </w:t>
      </w:r>
      <w:r w:rsidRPr="00142569">
        <w:rPr>
          <w:lang w:eastAsia="en-GB"/>
        </w:rPr>
        <w:t>Government</w:t>
      </w:r>
      <w:r w:rsidR="00D35233" w:rsidRPr="00142569">
        <w:rPr>
          <w:lang w:eastAsia="en-GB"/>
        </w:rPr>
        <w:t xml:space="preserve"> </w:t>
      </w:r>
      <w:r w:rsidRPr="00142569">
        <w:rPr>
          <w:lang w:eastAsia="en-GB"/>
        </w:rPr>
        <w:t>is</w:t>
      </w:r>
      <w:r w:rsidR="00D35233" w:rsidRPr="00142569">
        <w:rPr>
          <w:lang w:eastAsia="en-GB"/>
        </w:rPr>
        <w:t xml:space="preserve"> </w:t>
      </w:r>
      <w:r w:rsidRPr="00142569">
        <w:rPr>
          <w:lang w:eastAsia="en-GB"/>
        </w:rPr>
        <w:t>seeking</w:t>
      </w:r>
      <w:r w:rsidR="00D35233" w:rsidRPr="00142569">
        <w:rPr>
          <w:lang w:eastAsia="en-GB"/>
        </w:rPr>
        <w:t xml:space="preserve"> </w:t>
      </w:r>
      <w:r w:rsidRPr="00142569">
        <w:rPr>
          <w:lang w:eastAsia="en-GB"/>
        </w:rPr>
        <w:t>to</w:t>
      </w:r>
      <w:r w:rsidR="00D35233" w:rsidRPr="00142569">
        <w:rPr>
          <w:lang w:eastAsia="en-GB"/>
        </w:rPr>
        <w:t xml:space="preserve"> </w:t>
      </w:r>
      <w:r w:rsidRPr="00142569">
        <w:rPr>
          <w:lang w:eastAsia="en-GB"/>
        </w:rPr>
        <w:t>reschedule</w:t>
      </w:r>
      <w:r w:rsidR="00D35233" w:rsidRPr="00142569">
        <w:rPr>
          <w:lang w:eastAsia="en-GB"/>
        </w:rPr>
        <w:t xml:space="preserve"> </w:t>
      </w:r>
      <w:r w:rsidRPr="00142569">
        <w:rPr>
          <w:lang w:eastAsia="en-GB"/>
        </w:rPr>
        <w:t>visits</w:t>
      </w:r>
      <w:r w:rsidR="00D35233" w:rsidRPr="00142569">
        <w:rPr>
          <w:lang w:eastAsia="en-GB"/>
        </w:rPr>
        <w:t xml:space="preserve"> </w:t>
      </w:r>
      <w:r w:rsidRPr="00142569">
        <w:rPr>
          <w:lang w:eastAsia="en-GB"/>
        </w:rPr>
        <w:t>of</w:t>
      </w:r>
      <w:r w:rsidR="00D35233" w:rsidRPr="00142569">
        <w:rPr>
          <w:lang w:eastAsia="en-GB"/>
        </w:rPr>
        <w:t xml:space="preserve"> </w:t>
      </w:r>
      <w:r w:rsidRPr="00142569">
        <w:rPr>
          <w:lang w:eastAsia="en-GB"/>
        </w:rPr>
        <w:t>the</w:t>
      </w:r>
      <w:r w:rsidR="00D35233" w:rsidRPr="00142569">
        <w:rPr>
          <w:lang w:eastAsia="en-GB"/>
        </w:rPr>
        <w:t xml:space="preserve"> </w:t>
      </w:r>
      <w:r w:rsidRPr="00142569">
        <w:rPr>
          <w:lang w:eastAsia="en-GB"/>
        </w:rPr>
        <w:t>Special</w:t>
      </w:r>
      <w:r w:rsidR="00D35233" w:rsidRPr="00142569">
        <w:rPr>
          <w:lang w:eastAsia="en-GB"/>
        </w:rPr>
        <w:t xml:space="preserve"> </w:t>
      </w:r>
      <w:r w:rsidRPr="00142569">
        <w:rPr>
          <w:lang w:eastAsia="en-GB"/>
        </w:rPr>
        <w:t>Rapporteur</w:t>
      </w:r>
      <w:r w:rsidR="00D35233" w:rsidRPr="00142569">
        <w:rPr>
          <w:lang w:eastAsia="en-GB"/>
        </w:rPr>
        <w:t xml:space="preserve"> </w:t>
      </w:r>
      <w:r w:rsidRPr="00142569">
        <w:rPr>
          <w:lang w:eastAsia="en-GB"/>
        </w:rPr>
        <w:t>on</w:t>
      </w:r>
      <w:r w:rsidR="00D35233" w:rsidRPr="00142569">
        <w:rPr>
          <w:lang w:eastAsia="en-GB"/>
        </w:rPr>
        <w:t xml:space="preserve"> </w:t>
      </w:r>
      <w:r w:rsidRPr="00142569">
        <w:rPr>
          <w:lang w:eastAsia="en-GB"/>
        </w:rPr>
        <w:t>the</w:t>
      </w:r>
      <w:r w:rsidR="00D35233" w:rsidRPr="00142569">
        <w:rPr>
          <w:lang w:eastAsia="en-GB"/>
        </w:rPr>
        <w:t xml:space="preserve"> </w:t>
      </w:r>
      <w:r w:rsidRPr="00142569">
        <w:rPr>
          <w:lang w:eastAsia="en-GB"/>
        </w:rPr>
        <w:t>right</w:t>
      </w:r>
      <w:r w:rsidR="00D35233" w:rsidRPr="00142569">
        <w:rPr>
          <w:lang w:eastAsia="en-GB"/>
        </w:rPr>
        <w:t xml:space="preserve"> </w:t>
      </w:r>
      <w:r w:rsidRPr="00142569">
        <w:rPr>
          <w:lang w:eastAsia="en-GB"/>
        </w:rPr>
        <w:t>to</w:t>
      </w:r>
      <w:r w:rsidR="00D35233" w:rsidRPr="00142569">
        <w:rPr>
          <w:lang w:eastAsia="en-GB"/>
        </w:rPr>
        <w:t xml:space="preserve"> </w:t>
      </w:r>
      <w:r w:rsidRPr="00142569">
        <w:rPr>
          <w:lang w:eastAsia="en-GB"/>
        </w:rPr>
        <w:t>education</w:t>
      </w:r>
      <w:r w:rsidR="00D35233" w:rsidRPr="00142569">
        <w:rPr>
          <w:lang w:eastAsia="en-GB"/>
        </w:rPr>
        <w:t xml:space="preserve"> </w:t>
      </w:r>
      <w:r w:rsidRPr="00142569">
        <w:rPr>
          <w:lang w:eastAsia="en-GB"/>
        </w:rPr>
        <w:t>and</w:t>
      </w:r>
      <w:r w:rsidR="00D35233" w:rsidRPr="00142569">
        <w:rPr>
          <w:lang w:eastAsia="en-GB"/>
        </w:rPr>
        <w:t xml:space="preserve"> </w:t>
      </w:r>
      <w:r w:rsidRPr="00142569">
        <w:rPr>
          <w:lang w:eastAsia="en-GB"/>
        </w:rPr>
        <w:t>the</w:t>
      </w:r>
      <w:r w:rsidR="00D35233" w:rsidRPr="00142569">
        <w:rPr>
          <w:lang w:eastAsia="en-GB"/>
        </w:rPr>
        <w:t xml:space="preserve"> </w:t>
      </w:r>
      <w:r w:rsidRPr="00142569">
        <w:rPr>
          <w:lang w:eastAsia="en-GB"/>
        </w:rPr>
        <w:t>Special</w:t>
      </w:r>
      <w:r w:rsidR="00D35233" w:rsidRPr="00142569">
        <w:rPr>
          <w:lang w:eastAsia="en-GB"/>
        </w:rPr>
        <w:t xml:space="preserve"> </w:t>
      </w:r>
      <w:r w:rsidRPr="00142569">
        <w:rPr>
          <w:lang w:eastAsia="en-GB"/>
        </w:rPr>
        <w:t>Rapporteur</w:t>
      </w:r>
      <w:r w:rsidR="00D35233" w:rsidRPr="00142569">
        <w:rPr>
          <w:lang w:eastAsia="en-GB"/>
        </w:rPr>
        <w:t xml:space="preserve"> </w:t>
      </w:r>
      <w:r w:rsidRPr="00142569">
        <w:rPr>
          <w:lang w:eastAsia="en-GB"/>
        </w:rPr>
        <w:t>on</w:t>
      </w:r>
      <w:r w:rsidR="00D35233" w:rsidRPr="00142569">
        <w:rPr>
          <w:lang w:eastAsia="en-GB"/>
        </w:rPr>
        <w:t xml:space="preserve"> </w:t>
      </w:r>
      <w:r w:rsidRPr="00142569">
        <w:rPr>
          <w:lang w:eastAsia="en-GB"/>
        </w:rPr>
        <w:t>contemporary</w:t>
      </w:r>
      <w:r w:rsidR="00D35233" w:rsidRPr="00142569">
        <w:rPr>
          <w:lang w:eastAsia="en-GB"/>
        </w:rPr>
        <w:t xml:space="preserve"> </w:t>
      </w:r>
      <w:r w:rsidRPr="00142569">
        <w:rPr>
          <w:lang w:eastAsia="en-GB"/>
        </w:rPr>
        <w:lastRenderedPageBreak/>
        <w:t>forms</w:t>
      </w:r>
      <w:r w:rsidR="00D35233" w:rsidRPr="00142569">
        <w:rPr>
          <w:lang w:eastAsia="en-GB"/>
        </w:rPr>
        <w:t xml:space="preserve"> </w:t>
      </w:r>
      <w:r w:rsidRPr="00142569">
        <w:rPr>
          <w:lang w:eastAsia="en-GB"/>
        </w:rPr>
        <w:t>of</w:t>
      </w:r>
      <w:r w:rsidR="00D35233" w:rsidRPr="00142569">
        <w:rPr>
          <w:lang w:eastAsia="en-GB"/>
        </w:rPr>
        <w:t xml:space="preserve"> </w:t>
      </w:r>
      <w:r w:rsidRPr="00142569">
        <w:rPr>
          <w:lang w:eastAsia="en-GB"/>
        </w:rPr>
        <w:t>slavery,</w:t>
      </w:r>
      <w:r w:rsidR="00D35233" w:rsidRPr="00142569">
        <w:rPr>
          <w:lang w:eastAsia="en-GB"/>
        </w:rPr>
        <w:t xml:space="preserve"> </w:t>
      </w:r>
      <w:r w:rsidRPr="00142569">
        <w:rPr>
          <w:lang w:eastAsia="en-GB"/>
        </w:rPr>
        <w:t>including</w:t>
      </w:r>
      <w:r w:rsidR="00D35233" w:rsidRPr="00142569">
        <w:rPr>
          <w:lang w:eastAsia="en-GB"/>
        </w:rPr>
        <w:t xml:space="preserve"> </w:t>
      </w:r>
      <w:r w:rsidRPr="00142569">
        <w:rPr>
          <w:lang w:eastAsia="en-GB"/>
        </w:rPr>
        <w:t>its</w:t>
      </w:r>
      <w:r w:rsidR="00D35233" w:rsidRPr="00142569">
        <w:rPr>
          <w:lang w:eastAsia="en-GB"/>
        </w:rPr>
        <w:t xml:space="preserve"> </w:t>
      </w:r>
      <w:r w:rsidRPr="00142569">
        <w:rPr>
          <w:lang w:eastAsia="en-GB"/>
        </w:rPr>
        <w:t>causes</w:t>
      </w:r>
      <w:r w:rsidR="00D35233" w:rsidRPr="00142569">
        <w:rPr>
          <w:lang w:eastAsia="en-GB"/>
        </w:rPr>
        <w:t xml:space="preserve"> </w:t>
      </w:r>
      <w:r w:rsidRPr="00142569">
        <w:rPr>
          <w:lang w:eastAsia="en-GB"/>
        </w:rPr>
        <w:t>and</w:t>
      </w:r>
      <w:r w:rsidR="00D35233" w:rsidRPr="00142569">
        <w:rPr>
          <w:lang w:eastAsia="en-GB"/>
        </w:rPr>
        <w:t xml:space="preserve"> </w:t>
      </w:r>
      <w:r w:rsidRPr="00142569">
        <w:rPr>
          <w:lang w:eastAsia="en-GB"/>
        </w:rPr>
        <w:t>consequences,</w:t>
      </w:r>
      <w:r w:rsidR="00D35233" w:rsidRPr="00142569">
        <w:rPr>
          <w:lang w:eastAsia="en-GB"/>
        </w:rPr>
        <w:t xml:space="preserve"> </w:t>
      </w:r>
      <w:r w:rsidRPr="00142569">
        <w:rPr>
          <w:lang w:eastAsia="en-GB"/>
        </w:rPr>
        <w:t>in</w:t>
      </w:r>
      <w:r w:rsidR="00D35233" w:rsidRPr="00142569">
        <w:rPr>
          <w:lang w:eastAsia="en-GB"/>
        </w:rPr>
        <w:t xml:space="preserve"> </w:t>
      </w:r>
      <w:r w:rsidRPr="00142569">
        <w:rPr>
          <w:lang w:eastAsia="en-GB"/>
        </w:rPr>
        <w:t>2021</w:t>
      </w:r>
      <w:r w:rsidRPr="00142569">
        <w:rPr>
          <w:sz w:val="18"/>
          <w:szCs w:val="18"/>
          <w:lang w:eastAsia="en-GB"/>
        </w:rPr>
        <w:t>.</w:t>
      </w:r>
      <w:r w:rsidRPr="00142569">
        <w:rPr>
          <w:rStyle w:val="FootnoteReference"/>
        </w:rPr>
        <w:footnoteReference w:id="6"/>
      </w:r>
      <w:r w:rsidR="00D35233" w:rsidRPr="00142569">
        <w:rPr>
          <w:lang w:eastAsia="en-GB"/>
        </w:rPr>
        <w:t xml:space="preserve"> </w:t>
      </w:r>
      <w:r w:rsidRPr="00142569">
        <w:rPr>
          <w:lang w:eastAsia="en-GB"/>
        </w:rPr>
        <w:t>Since</w:t>
      </w:r>
      <w:r w:rsidR="00D35233" w:rsidRPr="00142569">
        <w:rPr>
          <w:lang w:eastAsia="en-GB"/>
        </w:rPr>
        <w:t xml:space="preserve"> </w:t>
      </w:r>
      <w:r w:rsidRPr="00142569">
        <w:rPr>
          <w:lang w:eastAsia="en-GB"/>
        </w:rPr>
        <w:t>January</w:t>
      </w:r>
      <w:r w:rsidR="00D35233" w:rsidRPr="00142569">
        <w:rPr>
          <w:lang w:eastAsia="en-GB"/>
        </w:rPr>
        <w:t xml:space="preserve"> </w:t>
      </w:r>
      <w:r w:rsidRPr="00142569">
        <w:rPr>
          <w:lang w:eastAsia="en-GB"/>
        </w:rPr>
        <w:t>2020,</w:t>
      </w:r>
      <w:r w:rsidR="00D35233" w:rsidRPr="00142569">
        <w:rPr>
          <w:lang w:eastAsia="en-GB"/>
        </w:rPr>
        <w:t xml:space="preserve"> </w:t>
      </w:r>
      <w:r w:rsidRPr="00142569">
        <w:rPr>
          <w:lang w:eastAsia="en-GB"/>
        </w:rPr>
        <w:t>special</w:t>
      </w:r>
      <w:r w:rsidR="00D35233" w:rsidRPr="00142569">
        <w:rPr>
          <w:lang w:eastAsia="en-GB"/>
        </w:rPr>
        <w:t xml:space="preserve"> </w:t>
      </w:r>
      <w:r w:rsidRPr="00142569">
        <w:rPr>
          <w:lang w:eastAsia="en-GB"/>
        </w:rPr>
        <w:t>procedures</w:t>
      </w:r>
      <w:r w:rsidR="00D35233" w:rsidRPr="00142569">
        <w:rPr>
          <w:lang w:eastAsia="en-GB"/>
        </w:rPr>
        <w:t xml:space="preserve"> </w:t>
      </w:r>
      <w:r w:rsidRPr="00142569">
        <w:rPr>
          <w:lang w:eastAsia="en-GB"/>
        </w:rPr>
        <w:t>have</w:t>
      </w:r>
      <w:r w:rsidR="00D35233" w:rsidRPr="00142569">
        <w:rPr>
          <w:lang w:eastAsia="en-GB"/>
        </w:rPr>
        <w:t xml:space="preserve"> </w:t>
      </w:r>
      <w:r w:rsidRPr="00142569">
        <w:rPr>
          <w:lang w:eastAsia="en-GB"/>
        </w:rPr>
        <w:t>issued</w:t>
      </w:r>
      <w:r w:rsidR="00D35233" w:rsidRPr="00142569">
        <w:rPr>
          <w:lang w:eastAsia="en-GB"/>
        </w:rPr>
        <w:t xml:space="preserve"> </w:t>
      </w:r>
      <w:r w:rsidRPr="00142569">
        <w:rPr>
          <w:lang w:eastAsia="en-GB"/>
        </w:rPr>
        <w:t>eight</w:t>
      </w:r>
      <w:r w:rsidR="00D35233" w:rsidRPr="00142569">
        <w:rPr>
          <w:lang w:eastAsia="en-GB"/>
        </w:rPr>
        <w:t xml:space="preserve"> </w:t>
      </w:r>
      <w:r w:rsidRPr="00142569">
        <w:rPr>
          <w:lang w:eastAsia="en-GB"/>
        </w:rPr>
        <w:t>communications</w:t>
      </w:r>
      <w:r w:rsidR="00D35233" w:rsidRPr="00142569">
        <w:rPr>
          <w:lang w:eastAsia="en-GB"/>
        </w:rPr>
        <w:t xml:space="preserve"> </w:t>
      </w:r>
      <w:r w:rsidRPr="00142569">
        <w:rPr>
          <w:lang w:eastAsia="en-GB"/>
        </w:rPr>
        <w:t>on</w:t>
      </w:r>
      <w:r w:rsidR="00D35233" w:rsidRPr="00142569">
        <w:rPr>
          <w:lang w:eastAsia="en-GB"/>
        </w:rPr>
        <w:t xml:space="preserve"> </w:t>
      </w:r>
      <w:r w:rsidRPr="00142569">
        <w:rPr>
          <w:lang w:eastAsia="en-GB"/>
        </w:rPr>
        <w:t>Sri</w:t>
      </w:r>
      <w:r w:rsidR="00D35233" w:rsidRPr="00142569">
        <w:rPr>
          <w:lang w:eastAsia="en-GB"/>
        </w:rPr>
        <w:t xml:space="preserve"> </w:t>
      </w:r>
      <w:r w:rsidRPr="00142569">
        <w:rPr>
          <w:lang w:eastAsia="en-GB"/>
        </w:rPr>
        <w:t>Lanka.</w:t>
      </w:r>
      <w:r w:rsidR="00D35233" w:rsidRPr="00142569">
        <w:rPr>
          <w:lang w:eastAsia="en-GB"/>
        </w:rPr>
        <w:t xml:space="preserve"> </w:t>
      </w:r>
      <w:r w:rsidRPr="00142569">
        <w:rPr>
          <w:lang w:eastAsia="en-GB"/>
        </w:rPr>
        <w:t>The</w:t>
      </w:r>
      <w:r w:rsidR="00D35233" w:rsidRPr="00142569">
        <w:rPr>
          <w:lang w:eastAsia="en-GB"/>
        </w:rPr>
        <w:t xml:space="preserve"> </w:t>
      </w:r>
      <w:r w:rsidRPr="00142569">
        <w:rPr>
          <w:lang w:eastAsia="en-GB"/>
        </w:rPr>
        <w:t>Government</w:t>
      </w:r>
      <w:r w:rsidR="00D35233" w:rsidRPr="00142569">
        <w:rPr>
          <w:lang w:eastAsia="en-GB"/>
        </w:rPr>
        <w:t xml:space="preserve"> </w:t>
      </w:r>
      <w:r w:rsidRPr="00142569">
        <w:rPr>
          <w:lang w:eastAsia="en-GB"/>
        </w:rPr>
        <w:t>has</w:t>
      </w:r>
      <w:r w:rsidR="00D35233" w:rsidRPr="00142569">
        <w:rPr>
          <w:lang w:eastAsia="en-GB"/>
        </w:rPr>
        <w:t xml:space="preserve"> </w:t>
      </w:r>
      <w:r w:rsidRPr="00142569">
        <w:rPr>
          <w:lang w:eastAsia="en-GB"/>
        </w:rPr>
        <w:t>responded</w:t>
      </w:r>
      <w:r w:rsidR="00D35233" w:rsidRPr="00142569">
        <w:rPr>
          <w:lang w:eastAsia="en-GB"/>
        </w:rPr>
        <w:t xml:space="preserve"> </w:t>
      </w:r>
      <w:r w:rsidRPr="00142569">
        <w:rPr>
          <w:lang w:eastAsia="en-GB"/>
        </w:rPr>
        <w:t>to</w:t>
      </w:r>
      <w:r w:rsidR="00D35233" w:rsidRPr="00142569">
        <w:rPr>
          <w:lang w:eastAsia="en-GB"/>
        </w:rPr>
        <w:t xml:space="preserve"> </w:t>
      </w:r>
      <w:r w:rsidRPr="00142569">
        <w:rPr>
          <w:lang w:eastAsia="en-GB"/>
        </w:rPr>
        <w:t>two.</w:t>
      </w:r>
      <w:r w:rsidRPr="00142569">
        <w:rPr>
          <w:rStyle w:val="FootnoteReference"/>
        </w:rPr>
        <w:footnoteReference w:id="7"/>
      </w:r>
    </w:p>
    <w:p w14:paraId="596E40DB" w14:textId="1DF5249A" w:rsidR="004B13C3" w:rsidRPr="00142569" w:rsidRDefault="004B13C3" w:rsidP="004B13C3">
      <w:pPr>
        <w:pStyle w:val="HChG"/>
      </w:pPr>
      <w:r w:rsidRPr="00142569">
        <w:tab/>
      </w:r>
      <w:bookmarkStart w:id="6" w:name="_Toc63436797"/>
      <w:r w:rsidRPr="00142569">
        <w:t>II.</w:t>
      </w:r>
      <w:r w:rsidRPr="00142569">
        <w:tab/>
        <w:t>Context</w:t>
      </w:r>
      <w:r w:rsidR="00D35233" w:rsidRPr="00142569">
        <w:t xml:space="preserve"> </w:t>
      </w:r>
      <w:r w:rsidRPr="00142569">
        <w:t>and</w:t>
      </w:r>
      <w:r w:rsidR="00D35233" w:rsidRPr="00142569">
        <w:t xml:space="preserve"> </w:t>
      </w:r>
      <w:r w:rsidRPr="00142569">
        <w:t>significance</w:t>
      </w:r>
      <w:r w:rsidR="00D35233" w:rsidRPr="00142569">
        <w:t xml:space="preserve"> </w:t>
      </w:r>
      <w:r w:rsidRPr="00142569">
        <w:t>of</w:t>
      </w:r>
      <w:r w:rsidR="00D35233" w:rsidRPr="00142569">
        <w:t xml:space="preserve"> </w:t>
      </w:r>
      <w:r w:rsidRPr="00142569">
        <w:t>Human</w:t>
      </w:r>
      <w:r w:rsidR="00D35233" w:rsidRPr="00142569">
        <w:t xml:space="preserve"> </w:t>
      </w:r>
      <w:r w:rsidRPr="00142569">
        <w:t>Rights</w:t>
      </w:r>
      <w:r w:rsidR="00D35233" w:rsidRPr="00142569">
        <w:t xml:space="preserve"> </w:t>
      </w:r>
      <w:r w:rsidRPr="00142569">
        <w:t>Council</w:t>
      </w:r>
      <w:r w:rsidR="00D35233" w:rsidRPr="00142569">
        <w:t xml:space="preserve"> </w:t>
      </w:r>
      <w:r w:rsidRPr="00142569">
        <w:t>resolution</w:t>
      </w:r>
      <w:r w:rsidR="00D35233" w:rsidRPr="00142569">
        <w:t xml:space="preserve"> </w:t>
      </w:r>
      <w:r w:rsidRPr="00142569">
        <w:t>30/1</w:t>
      </w:r>
      <w:bookmarkEnd w:id="6"/>
    </w:p>
    <w:p w14:paraId="75BAF50F" w14:textId="79CBC161" w:rsidR="004B13C3" w:rsidRPr="00142569" w:rsidRDefault="004B13C3" w:rsidP="00D15530">
      <w:pPr>
        <w:pStyle w:val="SingleTxtG"/>
      </w:pPr>
      <w:r w:rsidRPr="00142569">
        <w:t>6.</w:t>
      </w:r>
      <w:r w:rsidRPr="00142569">
        <w:tab/>
        <w:t>At</w:t>
      </w:r>
      <w:r w:rsidR="00D35233" w:rsidRPr="00142569">
        <w:t xml:space="preserve"> </w:t>
      </w:r>
      <w:r w:rsidRPr="00142569">
        <w:t>this</w:t>
      </w:r>
      <w:r w:rsidR="00D35233" w:rsidRPr="00142569">
        <w:t xml:space="preserve"> </w:t>
      </w:r>
      <w:r w:rsidRPr="00142569">
        <w:t>key</w:t>
      </w:r>
      <w:r w:rsidR="00D35233" w:rsidRPr="00142569">
        <w:t xml:space="preserve"> </w:t>
      </w:r>
      <w:r w:rsidRPr="00142569">
        <w:t>juncture</w:t>
      </w:r>
      <w:r w:rsidR="00D35233" w:rsidRPr="00142569">
        <w:t xml:space="preserve"> </w:t>
      </w:r>
      <w:r w:rsidRPr="00142569">
        <w:t>of</w:t>
      </w:r>
      <w:r w:rsidR="00D35233" w:rsidRPr="00142569">
        <w:t xml:space="preserve"> </w:t>
      </w:r>
      <w:r w:rsidRPr="00142569">
        <w:t>the</w:t>
      </w:r>
      <w:r w:rsidR="00D35233" w:rsidRPr="00142569">
        <w:t xml:space="preserve"> </w:t>
      </w:r>
      <w:r w:rsidRPr="00142569">
        <w:t>engagement</w:t>
      </w:r>
      <w:r w:rsidR="00D35233" w:rsidRPr="00142569">
        <w:t xml:space="preserve"> </w:t>
      </w:r>
      <w:r w:rsidRPr="00142569">
        <w:t>of</w:t>
      </w:r>
      <w:r w:rsidR="00D35233" w:rsidRPr="00142569">
        <w:t xml:space="preserve"> </w:t>
      </w:r>
      <w:r w:rsidRPr="00142569">
        <w:t>the</w:t>
      </w:r>
      <w:r w:rsidR="00D35233" w:rsidRPr="00142569">
        <w:t xml:space="preserve"> </w:t>
      </w:r>
      <w:r w:rsidRPr="00142569">
        <w:t>Human</w:t>
      </w:r>
      <w:r w:rsidR="00D35233" w:rsidRPr="00142569">
        <w:t xml:space="preserve"> </w:t>
      </w:r>
      <w:r w:rsidRPr="00142569">
        <w:t>Rights</w:t>
      </w:r>
      <w:r w:rsidR="00D35233" w:rsidRPr="00142569">
        <w:t xml:space="preserve"> </w:t>
      </w:r>
      <w:r w:rsidRPr="00142569">
        <w:t>Council</w:t>
      </w:r>
      <w:r w:rsidR="00D35233" w:rsidRPr="00142569">
        <w:t xml:space="preserve"> </w:t>
      </w:r>
      <w:r w:rsidRPr="00142569">
        <w:t>with</w:t>
      </w:r>
      <w:r w:rsidR="00D35233" w:rsidRPr="00142569">
        <w:t xml:space="preserve"> </w:t>
      </w:r>
      <w:r w:rsidRPr="00142569">
        <w:t>Sri</w:t>
      </w:r>
      <w:r w:rsidR="00D35233" w:rsidRPr="00142569">
        <w:t xml:space="preserve"> </w:t>
      </w:r>
      <w:r w:rsidRPr="00142569">
        <w:t>Lanka,</w:t>
      </w:r>
      <w:r w:rsidR="00D35233" w:rsidRPr="00142569">
        <w:t xml:space="preserve"> </w:t>
      </w:r>
      <w:r w:rsidRPr="00142569">
        <w:t>it</w:t>
      </w:r>
      <w:r w:rsidR="00D35233" w:rsidRPr="00142569">
        <w:t xml:space="preserve"> </w:t>
      </w:r>
      <w:r w:rsidRPr="00142569">
        <w:t>is</w:t>
      </w:r>
      <w:r w:rsidR="00D35233" w:rsidRPr="00142569">
        <w:t xml:space="preserve"> </w:t>
      </w:r>
      <w:r w:rsidRPr="00142569">
        <w:t>important</w:t>
      </w:r>
      <w:r w:rsidR="00D35233" w:rsidRPr="00142569">
        <w:t xml:space="preserve"> </w:t>
      </w:r>
      <w:r w:rsidRPr="00142569">
        <w:t>to</w:t>
      </w:r>
      <w:r w:rsidR="00D35233" w:rsidRPr="00142569">
        <w:t xml:space="preserve"> </w:t>
      </w:r>
      <w:r w:rsidRPr="00142569">
        <w:t>recall</w:t>
      </w:r>
      <w:r w:rsidR="00D35233" w:rsidRPr="00142569">
        <w:t xml:space="preserve"> </w:t>
      </w:r>
      <w:r w:rsidRPr="00142569">
        <w:t>the</w:t>
      </w:r>
      <w:r w:rsidR="00D35233" w:rsidRPr="00142569">
        <w:t xml:space="preserve"> </w:t>
      </w:r>
      <w:r w:rsidRPr="00142569">
        <w:t>history</w:t>
      </w:r>
      <w:r w:rsidR="00D35233" w:rsidRPr="00142569">
        <w:t xml:space="preserve"> </w:t>
      </w:r>
      <w:r w:rsidRPr="00142569">
        <w:t>and</w:t>
      </w:r>
      <w:r w:rsidR="00D35233" w:rsidRPr="00142569">
        <w:t xml:space="preserve"> </w:t>
      </w:r>
      <w:r w:rsidRPr="00142569">
        <w:t>context</w:t>
      </w:r>
      <w:r w:rsidR="00D35233" w:rsidRPr="00142569">
        <w:t xml:space="preserve"> </w:t>
      </w:r>
      <w:r w:rsidRPr="00142569">
        <w:t>that</w:t>
      </w:r>
      <w:r w:rsidR="00D35233" w:rsidRPr="00142569">
        <w:t xml:space="preserve"> </w:t>
      </w:r>
      <w:r w:rsidRPr="00142569">
        <w:t>gave</w:t>
      </w:r>
      <w:r w:rsidR="00D35233" w:rsidRPr="00142569">
        <w:t xml:space="preserve"> </w:t>
      </w:r>
      <w:r w:rsidRPr="00142569">
        <w:t>rise</w:t>
      </w:r>
      <w:r w:rsidR="00D35233" w:rsidRPr="00142569">
        <w:t xml:space="preserve"> </w:t>
      </w:r>
      <w:r w:rsidRPr="00142569">
        <w:t>to</w:t>
      </w:r>
      <w:r w:rsidR="00D35233" w:rsidRPr="00142569">
        <w:t xml:space="preserve"> </w:t>
      </w:r>
      <w:r w:rsidRPr="00142569">
        <w:t>Council</w:t>
      </w:r>
      <w:r w:rsidR="00D35233" w:rsidRPr="00142569">
        <w:t xml:space="preserve"> </w:t>
      </w:r>
      <w:r w:rsidRPr="00142569">
        <w:t>resolution</w:t>
      </w:r>
      <w:r w:rsidR="00D35233" w:rsidRPr="00142569">
        <w:t xml:space="preserve"> </w:t>
      </w:r>
      <w:r w:rsidRPr="00142569">
        <w:t>30/1</w:t>
      </w:r>
      <w:r w:rsidR="00D35233" w:rsidRPr="00142569">
        <w:t xml:space="preserve"> </w:t>
      </w:r>
      <w:r w:rsidRPr="00142569">
        <w:t>and</w:t>
      </w:r>
      <w:r w:rsidR="00D35233" w:rsidRPr="00142569">
        <w:t xml:space="preserve"> </w:t>
      </w:r>
      <w:r w:rsidRPr="00142569">
        <w:t>the</w:t>
      </w:r>
      <w:r w:rsidR="00D35233" w:rsidRPr="00142569">
        <w:t xml:space="preserve"> </w:t>
      </w:r>
      <w:r w:rsidRPr="00142569">
        <w:t>reasons</w:t>
      </w:r>
      <w:r w:rsidR="00D35233" w:rsidRPr="00142569">
        <w:t xml:space="preserve"> </w:t>
      </w:r>
      <w:r w:rsidRPr="00142569">
        <w:t>why</w:t>
      </w:r>
      <w:r w:rsidR="00D35233" w:rsidRPr="00142569">
        <w:t xml:space="preserve"> </w:t>
      </w:r>
      <w:r w:rsidRPr="00142569">
        <w:t>the</w:t>
      </w:r>
      <w:r w:rsidR="00D35233" w:rsidRPr="00142569">
        <w:t xml:space="preserve"> </w:t>
      </w:r>
      <w:r w:rsidRPr="00142569">
        <w:t>commitments</w:t>
      </w:r>
      <w:r w:rsidR="00D35233" w:rsidRPr="00142569">
        <w:t xml:space="preserve"> </w:t>
      </w:r>
      <w:r w:rsidRPr="00142569">
        <w:t>made</w:t>
      </w:r>
      <w:r w:rsidR="00D35233" w:rsidRPr="00142569">
        <w:t xml:space="preserve"> </w:t>
      </w:r>
      <w:r w:rsidRPr="00142569">
        <w:t>by</w:t>
      </w:r>
      <w:r w:rsidR="00D35233" w:rsidRPr="00142569">
        <w:t xml:space="preserve"> </w:t>
      </w:r>
      <w:r w:rsidRPr="00142569">
        <w:t>Sri</w:t>
      </w:r>
      <w:r w:rsidR="00D35233" w:rsidRPr="00142569">
        <w:t xml:space="preserve"> </w:t>
      </w:r>
      <w:r w:rsidRPr="00142569">
        <w:t>Lanka</w:t>
      </w:r>
      <w:r w:rsidR="00D35233" w:rsidRPr="00142569">
        <w:t xml:space="preserve"> </w:t>
      </w:r>
      <w:r w:rsidRPr="00142569">
        <w:t>to</w:t>
      </w:r>
      <w:r w:rsidR="00D35233" w:rsidRPr="00142569">
        <w:t xml:space="preserve"> </w:t>
      </w:r>
      <w:r w:rsidRPr="00142569">
        <w:t>the</w:t>
      </w:r>
      <w:r w:rsidR="00D35233" w:rsidRPr="00142569">
        <w:t xml:space="preserve"> </w:t>
      </w:r>
      <w:r w:rsidRPr="00142569">
        <w:t>Council</w:t>
      </w:r>
      <w:r w:rsidR="00D35233" w:rsidRPr="00142569">
        <w:t xml:space="preserve"> </w:t>
      </w:r>
      <w:r w:rsidRPr="00142569">
        <w:t>and</w:t>
      </w:r>
      <w:r w:rsidR="00D35233" w:rsidRPr="00142569">
        <w:t xml:space="preserve"> </w:t>
      </w:r>
      <w:r w:rsidRPr="00142569">
        <w:t>to</w:t>
      </w:r>
      <w:r w:rsidR="00D35233" w:rsidRPr="00142569">
        <w:t xml:space="preserve"> </w:t>
      </w:r>
      <w:r w:rsidRPr="00142569">
        <w:t>all</w:t>
      </w:r>
      <w:r w:rsidR="00D35233" w:rsidRPr="00142569">
        <w:t xml:space="preserve"> </w:t>
      </w:r>
      <w:r w:rsidRPr="00142569">
        <w:t>Sri</w:t>
      </w:r>
      <w:r w:rsidR="00D35233" w:rsidRPr="00142569">
        <w:t xml:space="preserve"> </w:t>
      </w:r>
      <w:r w:rsidRPr="00142569">
        <w:t>Lankans</w:t>
      </w:r>
      <w:r w:rsidR="00D35233" w:rsidRPr="00142569">
        <w:t xml:space="preserve"> </w:t>
      </w:r>
      <w:r w:rsidRPr="00142569">
        <w:t>remain</w:t>
      </w:r>
      <w:r w:rsidR="00D35233" w:rsidRPr="00142569">
        <w:t xml:space="preserve"> </w:t>
      </w:r>
      <w:r w:rsidRPr="00142569">
        <w:t>critical.</w:t>
      </w:r>
    </w:p>
    <w:p w14:paraId="2058490C" w14:textId="278C8E54" w:rsidR="004B13C3" w:rsidRPr="00142569" w:rsidRDefault="004B13C3" w:rsidP="00D15530">
      <w:pPr>
        <w:pStyle w:val="SingleTxtG"/>
      </w:pPr>
      <w:r w:rsidRPr="00142569">
        <w:t>7.</w:t>
      </w:r>
      <w:r w:rsidRPr="00142569">
        <w:tab/>
        <w:t>In</w:t>
      </w:r>
      <w:r w:rsidR="00D35233" w:rsidRPr="00142569">
        <w:t xml:space="preserve"> </w:t>
      </w:r>
      <w:r w:rsidRPr="00142569">
        <w:t>Sri</w:t>
      </w:r>
      <w:r w:rsidR="00D35233" w:rsidRPr="00142569">
        <w:t xml:space="preserve"> </w:t>
      </w:r>
      <w:r w:rsidRPr="00142569">
        <w:t>Lanka,</w:t>
      </w:r>
      <w:r w:rsidR="00D35233" w:rsidRPr="00142569">
        <w:t xml:space="preserve"> </w:t>
      </w:r>
      <w:r w:rsidRPr="00142569">
        <w:t>armed</w:t>
      </w:r>
      <w:r w:rsidR="00D35233" w:rsidRPr="00142569">
        <w:t xml:space="preserve"> </w:t>
      </w:r>
      <w:r w:rsidRPr="00142569">
        <w:t>conflict</w:t>
      </w:r>
      <w:r w:rsidR="00D35233" w:rsidRPr="00142569">
        <w:t xml:space="preserve"> </w:t>
      </w:r>
      <w:r w:rsidRPr="00142569">
        <w:t>emerged</w:t>
      </w:r>
      <w:r w:rsidR="00D35233" w:rsidRPr="00142569">
        <w:t xml:space="preserve"> </w:t>
      </w:r>
      <w:r w:rsidRPr="00142569">
        <w:t>against</w:t>
      </w:r>
      <w:r w:rsidR="00D35233" w:rsidRPr="00142569">
        <w:t xml:space="preserve"> </w:t>
      </w:r>
      <w:r w:rsidRPr="00142569">
        <w:t>a</w:t>
      </w:r>
      <w:r w:rsidR="00D35233" w:rsidRPr="00142569">
        <w:t xml:space="preserve"> </w:t>
      </w:r>
      <w:r w:rsidRPr="00142569">
        <w:t>backdrop</w:t>
      </w:r>
      <w:r w:rsidR="00D35233" w:rsidRPr="00142569">
        <w:t xml:space="preserve"> </w:t>
      </w:r>
      <w:r w:rsidRPr="00142569">
        <w:t>of</w:t>
      </w:r>
      <w:r w:rsidR="00D35233" w:rsidRPr="00142569">
        <w:t xml:space="preserve"> </w:t>
      </w:r>
      <w:r w:rsidRPr="00142569">
        <w:t>deepening</w:t>
      </w:r>
      <w:r w:rsidR="00D35233" w:rsidRPr="00142569">
        <w:t xml:space="preserve"> </w:t>
      </w:r>
      <w:r w:rsidRPr="00142569">
        <w:t>discrimination</w:t>
      </w:r>
      <w:r w:rsidR="00D35233" w:rsidRPr="00142569">
        <w:t xml:space="preserve"> </w:t>
      </w:r>
      <w:r w:rsidRPr="00142569">
        <w:t>against</w:t>
      </w:r>
      <w:r w:rsidR="00D35233" w:rsidRPr="00142569">
        <w:t xml:space="preserve"> </w:t>
      </w:r>
      <w:r w:rsidRPr="00142569">
        <w:t>and</w:t>
      </w:r>
      <w:r w:rsidR="00D35233" w:rsidRPr="00142569">
        <w:t xml:space="preserve"> </w:t>
      </w:r>
      <w:r w:rsidRPr="00142569">
        <w:t>the</w:t>
      </w:r>
      <w:r w:rsidR="00D35233" w:rsidRPr="00142569">
        <w:t xml:space="preserve"> </w:t>
      </w:r>
      <w:r w:rsidRPr="00142569">
        <w:t>marginalization</w:t>
      </w:r>
      <w:r w:rsidR="00D35233" w:rsidRPr="00142569">
        <w:t xml:space="preserve"> </w:t>
      </w:r>
      <w:r w:rsidRPr="00142569">
        <w:t>of</w:t>
      </w:r>
      <w:r w:rsidR="00D35233" w:rsidRPr="00142569">
        <w:t xml:space="preserve"> </w:t>
      </w:r>
      <w:r w:rsidRPr="00142569">
        <w:t>the</w:t>
      </w:r>
      <w:r w:rsidR="00D35233" w:rsidRPr="00142569">
        <w:t xml:space="preserve"> </w:t>
      </w:r>
      <w:r w:rsidRPr="00142569">
        <w:t>country</w:t>
      </w:r>
      <w:r w:rsidR="005E0757" w:rsidRPr="00142569">
        <w:t>’</w:t>
      </w:r>
      <w:r w:rsidRPr="00142569">
        <w:t>s</w:t>
      </w:r>
      <w:r w:rsidR="00D35233" w:rsidRPr="00142569">
        <w:t xml:space="preserve"> </w:t>
      </w:r>
      <w:r w:rsidRPr="00142569">
        <w:t>minorities,</w:t>
      </w:r>
      <w:r w:rsidR="00D35233" w:rsidRPr="00142569">
        <w:t xml:space="preserve"> </w:t>
      </w:r>
      <w:r w:rsidRPr="00142569">
        <w:t>particularly</w:t>
      </w:r>
      <w:r w:rsidR="00D35233" w:rsidRPr="00142569">
        <w:t xml:space="preserve"> </w:t>
      </w:r>
      <w:r w:rsidRPr="00142569">
        <w:t>the</w:t>
      </w:r>
      <w:r w:rsidR="00D35233" w:rsidRPr="00142569">
        <w:t xml:space="preserve"> </w:t>
      </w:r>
      <w:r w:rsidRPr="00142569">
        <w:t>Tamils.</w:t>
      </w:r>
      <w:r w:rsidR="00D35233" w:rsidRPr="00142569">
        <w:t xml:space="preserve"> </w:t>
      </w:r>
      <w:r w:rsidRPr="00142569">
        <w:t>The</w:t>
      </w:r>
      <w:r w:rsidR="00D35233" w:rsidRPr="00142569">
        <w:t xml:space="preserve"> </w:t>
      </w:r>
      <w:r w:rsidRPr="00142569">
        <w:t>30-year</w:t>
      </w:r>
      <w:r w:rsidR="00D35233" w:rsidRPr="00142569">
        <w:t xml:space="preserve"> </w:t>
      </w:r>
      <w:r w:rsidRPr="00142569">
        <w:t>war</w:t>
      </w:r>
      <w:r w:rsidR="00D35233" w:rsidRPr="00142569">
        <w:t xml:space="preserve"> </w:t>
      </w:r>
      <w:r w:rsidRPr="00142569">
        <w:t>between</w:t>
      </w:r>
      <w:r w:rsidR="00D35233" w:rsidRPr="00142569">
        <w:t xml:space="preserve"> </w:t>
      </w:r>
      <w:r w:rsidRPr="00142569">
        <w:t>the</w:t>
      </w:r>
      <w:r w:rsidR="00D35233" w:rsidRPr="00142569">
        <w:t xml:space="preserve"> </w:t>
      </w:r>
      <w:r w:rsidRPr="00142569">
        <w:t>Government</w:t>
      </w:r>
      <w:r w:rsidR="00D35233" w:rsidRPr="00142569">
        <w:t xml:space="preserve"> </w:t>
      </w:r>
      <w:r w:rsidRPr="00142569">
        <w:t>and</w:t>
      </w:r>
      <w:r w:rsidR="00D35233" w:rsidRPr="00142569">
        <w:t xml:space="preserve"> </w:t>
      </w:r>
      <w:r w:rsidRPr="00142569">
        <w:t>the</w:t>
      </w:r>
      <w:r w:rsidR="00D35233" w:rsidRPr="00142569">
        <w:t xml:space="preserve"> </w:t>
      </w:r>
      <w:r w:rsidRPr="00142569">
        <w:t>Liberation</w:t>
      </w:r>
      <w:r w:rsidR="00D35233" w:rsidRPr="00142569">
        <w:t xml:space="preserve"> </w:t>
      </w:r>
      <w:r w:rsidRPr="00142569">
        <w:t>Tigers</w:t>
      </w:r>
      <w:r w:rsidR="00D35233" w:rsidRPr="00142569">
        <w:t xml:space="preserve"> </w:t>
      </w:r>
      <w:r w:rsidRPr="00142569">
        <w:t>of</w:t>
      </w:r>
      <w:r w:rsidR="00D35233" w:rsidRPr="00142569">
        <w:t xml:space="preserve"> </w:t>
      </w:r>
      <w:r w:rsidRPr="00142569">
        <w:t>Tamil</w:t>
      </w:r>
      <w:r w:rsidR="00D35233" w:rsidRPr="00142569">
        <w:t xml:space="preserve"> </w:t>
      </w:r>
      <w:r w:rsidRPr="00142569">
        <w:t>Eelam</w:t>
      </w:r>
      <w:r w:rsidR="00D35233" w:rsidRPr="00142569">
        <w:t xml:space="preserve"> </w:t>
      </w:r>
      <w:r w:rsidRPr="00142569">
        <w:t>(LTTE),</w:t>
      </w:r>
      <w:r w:rsidR="00D35233" w:rsidRPr="00142569">
        <w:t xml:space="preserve"> </w:t>
      </w:r>
      <w:r w:rsidRPr="00142569">
        <w:t>as</w:t>
      </w:r>
      <w:r w:rsidR="00D35233" w:rsidRPr="00142569">
        <w:t xml:space="preserve"> </w:t>
      </w:r>
      <w:r w:rsidRPr="00142569">
        <w:t>well</w:t>
      </w:r>
      <w:r w:rsidR="00D35233" w:rsidRPr="00142569">
        <w:t xml:space="preserve"> </w:t>
      </w:r>
      <w:r w:rsidRPr="00142569">
        <w:t>as</w:t>
      </w:r>
      <w:r w:rsidR="00D35233" w:rsidRPr="00142569">
        <w:t xml:space="preserve"> </w:t>
      </w:r>
      <w:r w:rsidRPr="00142569">
        <w:t>earlier</w:t>
      </w:r>
      <w:r w:rsidR="00D35233" w:rsidRPr="00142569">
        <w:t xml:space="preserve"> </w:t>
      </w:r>
      <w:r w:rsidRPr="00142569">
        <w:t>insurgencies</w:t>
      </w:r>
      <w:r w:rsidR="00D35233" w:rsidRPr="00142569">
        <w:t xml:space="preserve"> </w:t>
      </w:r>
      <w:r w:rsidRPr="00142569">
        <w:t>in</w:t>
      </w:r>
      <w:r w:rsidR="00D35233" w:rsidRPr="00142569">
        <w:t xml:space="preserve"> </w:t>
      </w:r>
      <w:r w:rsidRPr="00142569">
        <w:t>the</w:t>
      </w:r>
      <w:r w:rsidR="00D35233" w:rsidRPr="00142569">
        <w:t xml:space="preserve"> </w:t>
      </w:r>
      <w:r w:rsidRPr="00142569">
        <w:t>south,</w:t>
      </w:r>
      <w:r w:rsidR="00D35233" w:rsidRPr="00142569">
        <w:t xml:space="preserve"> </w:t>
      </w:r>
      <w:r w:rsidRPr="00142569">
        <w:t>were</w:t>
      </w:r>
      <w:r w:rsidR="00D35233" w:rsidRPr="00142569">
        <w:t xml:space="preserve"> </w:t>
      </w:r>
      <w:r w:rsidRPr="00142569">
        <w:t>marked</w:t>
      </w:r>
      <w:r w:rsidR="00D35233" w:rsidRPr="00142569">
        <w:t xml:space="preserve"> </w:t>
      </w:r>
      <w:r w:rsidRPr="00142569">
        <w:t>by</w:t>
      </w:r>
      <w:r w:rsidR="00D35233" w:rsidRPr="00142569">
        <w:t xml:space="preserve"> </w:t>
      </w:r>
      <w:r w:rsidRPr="00142569">
        <w:t>persistent</w:t>
      </w:r>
      <w:r w:rsidR="00D35233" w:rsidRPr="00142569">
        <w:t xml:space="preserve"> </w:t>
      </w:r>
      <w:r w:rsidRPr="00142569">
        <w:t>and</w:t>
      </w:r>
      <w:r w:rsidR="00D35233" w:rsidRPr="00142569">
        <w:t xml:space="preserve"> </w:t>
      </w:r>
      <w:r w:rsidRPr="00142569">
        <w:t>grave</w:t>
      </w:r>
      <w:r w:rsidR="00D35233" w:rsidRPr="00142569">
        <w:t xml:space="preserve"> </w:t>
      </w:r>
      <w:r w:rsidRPr="00142569">
        <w:t>human</w:t>
      </w:r>
      <w:r w:rsidR="00D35233" w:rsidRPr="00142569">
        <w:t xml:space="preserve"> </w:t>
      </w:r>
      <w:r w:rsidRPr="00142569">
        <w:t>rights</w:t>
      </w:r>
      <w:r w:rsidR="00D35233" w:rsidRPr="00142569">
        <w:t xml:space="preserve"> </w:t>
      </w:r>
      <w:r w:rsidRPr="00142569">
        <w:t>violations</w:t>
      </w:r>
      <w:r w:rsidR="00D35233" w:rsidRPr="00142569">
        <w:t xml:space="preserve"> </w:t>
      </w:r>
      <w:r w:rsidRPr="00142569">
        <w:t>and</w:t>
      </w:r>
      <w:r w:rsidR="00D35233" w:rsidRPr="00142569">
        <w:t xml:space="preserve"> </w:t>
      </w:r>
      <w:r w:rsidRPr="00142569">
        <w:t>abuses</w:t>
      </w:r>
      <w:r w:rsidR="00D35233" w:rsidRPr="00142569">
        <w:t xml:space="preserve"> </w:t>
      </w:r>
      <w:r w:rsidRPr="00142569">
        <w:t>by</w:t>
      </w:r>
      <w:r w:rsidR="00D35233" w:rsidRPr="00142569">
        <w:t xml:space="preserve"> </w:t>
      </w:r>
      <w:r w:rsidRPr="00142569">
        <w:t>both</w:t>
      </w:r>
      <w:r w:rsidR="00D35233" w:rsidRPr="00142569">
        <w:t xml:space="preserve"> </w:t>
      </w:r>
      <w:r w:rsidRPr="00142569">
        <w:t>parties,</w:t>
      </w:r>
      <w:r w:rsidR="00D35233" w:rsidRPr="00142569">
        <w:t xml:space="preserve"> </w:t>
      </w:r>
      <w:r w:rsidRPr="00142569">
        <w:t>including</w:t>
      </w:r>
      <w:r w:rsidR="00D35233" w:rsidRPr="00142569">
        <w:t xml:space="preserve"> </w:t>
      </w:r>
      <w:r w:rsidRPr="00142569">
        <w:t>extrajudicial</w:t>
      </w:r>
      <w:r w:rsidR="00D35233" w:rsidRPr="00142569">
        <w:t xml:space="preserve"> </w:t>
      </w:r>
      <w:r w:rsidRPr="00142569">
        <w:t>killings,</w:t>
      </w:r>
      <w:r w:rsidR="00D35233" w:rsidRPr="00142569">
        <w:t xml:space="preserve"> </w:t>
      </w:r>
      <w:r w:rsidRPr="00142569">
        <w:t>widespread</w:t>
      </w:r>
      <w:r w:rsidR="00D35233" w:rsidRPr="00142569">
        <w:t xml:space="preserve"> </w:t>
      </w:r>
      <w:r w:rsidRPr="00142569">
        <w:t>enforced</w:t>
      </w:r>
      <w:r w:rsidR="00D35233" w:rsidRPr="00142569">
        <w:t xml:space="preserve"> </w:t>
      </w:r>
      <w:r w:rsidRPr="00142569">
        <w:t>disappearances,</w:t>
      </w:r>
      <w:r w:rsidR="00D35233" w:rsidRPr="00142569">
        <w:t xml:space="preserve"> </w:t>
      </w:r>
      <w:r w:rsidRPr="00142569">
        <w:t>arbitrary</w:t>
      </w:r>
      <w:r w:rsidR="00D35233" w:rsidRPr="00142569">
        <w:t xml:space="preserve"> </w:t>
      </w:r>
      <w:r w:rsidRPr="00142569">
        <w:t>detention,</w:t>
      </w:r>
      <w:r w:rsidR="00D35233" w:rsidRPr="00142569">
        <w:t xml:space="preserve"> </w:t>
      </w:r>
      <w:r w:rsidRPr="00142569">
        <w:t>torture</w:t>
      </w:r>
      <w:r w:rsidR="00D35233" w:rsidRPr="00142569">
        <w:t xml:space="preserve"> </w:t>
      </w:r>
      <w:r w:rsidRPr="00142569">
        <w:t>and</w:t>
      </w:r>
      <w:r w:rsidR="00D35233" w:rsidRPr="00142569">
        <w:t xml:space="preserve"> </w:t>
      </w:r>
      <w:r w:rsidRPr="00142569">
        <w:t>sexual</w:t>
      </w:r>
      <w:r w:rsidR="00D35233" w:rsidRPr="00142569">
        <w:t xml:space="preserve"> </w:t>
      </w:r>
      <w:r w:rsidRPr="00142569">
        <w:t>violence,</w:t>
      </w:r>
      <w:r w:rsidR="00D35233" w:rsidRPr="00142569">
        <w:t xml:space="preserve"> </w:t>
      </w:r>
      <w:r w:rsidRPr="00142569">
        <w:t>which</w:t>
      </w:r>
      <w:r w:rsidR="00D35233" w:rsidRPr="00142569">
        <w:t xml:space="preserve"> </w:t>
      </w:r>
      <w:r w:rsidRPr="00142569">
        <w:t>affected</w:t>
      </w:r>
      <w:r w:rsidR="00D35233" w:rsidRPr="00142569">
        <w:t xml:space="preserve"> </w:t>
      </w:r>
      <w:r w:rsidRPr="00142569">
        <w:t>Sri</w:t>
      </w:r>
      <w:r w:rsidR="00D35233" w:rsidRPr="00142569">
        <w:t xml:space="preserve"> </w:t>
      </w:r>
      <w:r w:rsidRPr="00142569">
        <w:t>Lankans</w:t>
      </w:r>
      <w:r w:rsidR="00D35233" w:rsidRPr="00142569">
        <w:t xml:space="preserve"> </w:t>
      </w:r>
      <w:r w:rsidRPr="00142569">
        <w:t>from</w:t>
      </w:r>
      <w:r w:rsidR="00D35233" w:rsidRPr="00142569">
        <w:t xml:space="preserve"> </w:t>
      </w:r>
      <w:r w:rsidRPr="00142569">
        <w:t>all</w:t>
      </w:r>
      <w:r w:rsidR="00D35233" w:rsidRPr="00142569">
        <w:t xml:space="preserve"> </w:t>
      </w:r>
      <w:r w:rsidRPr="00142569">
        <w:t>communities.</w:t>
      </w:r>
      <w:r w:rsidR="00D35233" w:rsidRPr="00142569">
        <w:t xml:space="preserve"> </w:t>
      </w:r>
      <w:r w:rsidRPr="00142569">
        <w:t>Thousands</w:t>
      </w:r>
      <w:r w:rsidR="00D35233" w:rsidRPr="00142569">
        <w:t xml:space="preserve"> </w:t>
      </w:r>
      <w:r w:rsidRPr="00142569">
        <w:t>of</w:t>
      </w:r>
      <w:r w:rsidR="00D35233" w:rsidRPr="00142569">
        <w:t xml:space="preserve"> </w:t>
      </w:r>
      <w:r w:rsidRPr="00142569">
        <w:t>children</w:t>
      </w:r>
      <w:r w:rsidR="00D35233" w:rsidRPr="00142569">
        <w:t xml:space="preserve"> </w:t>
      </w:r>
      <w:r w:rsidRPr="00142569">
        <w:t>were</w:t>
      </w:r>
      <w:r w:rsidR="00D35233" w:rsidRPr="00142569">
        <w:t xml:space="preserve"> </w:t>
      </w:r>
      <w:r w:rsidRPr="00142569">
        <w:t>systematically</w:t>
      </w:r>
      <w:r w:rsidR="00D35233" w:rsidRPr="00142569">
        <w:t xml:space="preserve"> </w:t>
      </w:r>
      <w:r w:rsidRPr="00142569">
        <w:t>recruited</w:t>
      </w:r>
      <w:r w:rsidR="00D35233" w:rsidRPr="00142569">
        <w:t xml:space="preserve"> </w:t>
      </w:r>
      <w:r w:rsidRPr="00142569">
        <w:t>and</w:t>
      </w:r>
      <w:r w:rsidR="00D35233" w:rsidRPr="00142569">
        <w:t xml:space="preserve"> </w:t>
      </w:r>
      <w:r w:rsidRPr="00142569">
        <w:t>used</w:t>
      </w:r>
      <w:r w:rsidR="00D35233" w:rsidRPr="00142569">
        <w:t xml:space="preserve"> </w:t>
      </w:r>
      <w:r w:rsidRPr="00142569">
        <w:t>as</w:t>
      </w:r>
      <w:r w:rsidR="00D35233" w:rsidRPr="00142569">
        <w:t xml:space="preserve"> </w:t>
      </w:r>
      <w:r w:rsidRPr="00142569">
        <w:t>fighters</w:t>
      </w:r>
      <w:r w:rsidR="00D35233" w:rsidRPr="00142569">
        <w:t xml:space="preserve"> </w:t>
      </w:r>
      <w:r w:rsidRPr="00142569">
        <w:t>and</w:t>
      </w:r>
      <w:r w:rsidR="00D35233" w:rsidRPr="00142569">
        <w:t xml:space="preserve"> </w:t>
      </w:r>
      <w:r w:rsidRPr="00142569">
        <w:t>in</w:t>
      </w:r>
      <w:r w:rsidR="00D35233" w:rsidRPr="00142569">
        <w:t xml:space="preserve"> </w:t>
      </w:r>
      <w:r w:rsidRPr="00142569">
        <w:t>other</w:t>
      </w:r>
      <w:r w:rsidR="00D35233" w:rsidRPr="00142569">
        <w:t xml:space="preserve"> </w:t>
      </w:r>
      <w:r w:rsidRPr="00142569">
        <w:t>roles</w:t>
      </w:r>
      <w:r w:rsidR="00D35233" w:rsidRPr="00142569">
        <w:t xml:space="preserve"> </w:t>
      </w:r>
      <w:r w:rsidRPr="00142569">
        <w:t>by</w:t>
      </w:r>
      <w:r w:rsidR="00D35233" w:rsidRPr="00142569">
        <w:t xml:space="preserve"> </w:t>
      </w:r>
      <w:r w:rsidRPr="00142569">
        <w:t>LTTE</w:t>
      </w:r>
      <w:r w:rsidR="00D35233" w:rsidRPr="00142569">
        <w:t xml:space="preserve"> </w:t>
      </w:r>
      <w:r w:rsidRPr="00142569">
        <w:t>and</w:t>
      </w:r>
      <w:r w:rsidR="00D35233" w:rsidRPr="00142569">
        <w:t xml:space="preserve"> </w:t>
      </w:r>
      <w:r w:rsidRPr="00142569">
        <w:t>other</w:t>
      </w:r>
      <w:r w:rsidR="00D35233" w:rsidRPr="00142569">
        <w:t xml:space="preserve"> </w:t>
      </w:r>
      <w:r w:rsidRPr="00142569">
        <w:t>armed</w:t>
      </w:r>
      <w:r w:rsidR="00D35233" w:rsidRPr="00142569">
        <w:t xml:space="preserve"> </w:t>
      </w:r>
      <w:r w:rsidRPr="00142569">
        <w:t>groups.</w:t>
      </w:r>
      <w:r w:rsidR="00D35233" w:rsidRPr="00142569">
        <w:t xml:space="preserve"> </w:t>
      </w:r>
      <w:r w:rsidRPr="00142569">
        <w:t>Muslim</w:t>
      </w:r>
      <w:r w:rsidR="00D35233" w:rsidRPr="00142569">
        <w:t xml:space="preserve"> </w:t>
      </w:r>
      <w:r w:rsidRPr="00142569">
        <w:t>and</w:t>
      </w:r>
      <w:r w:rsidR="00D35233" w:rsidRPr="00142569">
        <w:t xml:space="preserve"> </w:t>
      </w:r>
      <w:r w:rsidRPr="00142569">
        <w:t>Sinhala</w:t>
      </w:r>
      <w:r w:rsidR="00D35233" w:rsidRPr="00142569">
        <w:t xml:space="preserve"> </w:t>
      </w:r>
      <w:r w:rsidRPr="00142569">
        <w:t>communities</w:t>
      </w:r>
      <w:r w:rsidR="00D35233" w:rsidRPr="00142569">
        <w:t xml:space="preserve"> </w:t>
      </w:r>
      <w:r w:rsidRPr="00142569">
        <w:t>were</w:t>
      </w:r>
      <w:r w:rsidR="00D35233" w:rsidRPr="00142569">
        <w:t xml:space="preserve"> </w:t>
      </w:r>
      <w:r w:rsidRPr="00142569">
        <w:t>forcibly</w:t>
      </w:r>
      <w:r w:rsidR="00D35233" w:rsidRPr="00142569">
        <w:t xml:space="preserve"> </w:t>
      </w:r>
      <w:r w:rsidRPr="00142569">
        <w:t>expelled</w:t>
      </w:r>
      <w:r w:rsidR="00D35233" w:rsidRPr="00142569">
        <w:t xml:space="preserve"> </w:t>
      </w:r>
      <w:r w:rsidRPr="00142569">
        <w:t>from</w:t>
      </w:r>
      <w:r w:rsidR="00D35233" w:rsidRPr="00142569">
        <w:t xml:space="preserve"> </w:t>
      </w:r>
      <w:r w:rsidRPr="00142569">
        <w:t>the</w:t>
      </w:r>
      <w:r w:rsidR="00D35233" w:rsidRPr="00142569">
        <w:t xml:space="preserve"> </w:t>
      </w:r>
      <w:r w:rsidRPr="00142569">
        <w:t>north,</w:t>
      </w:r>
      <w:r w:rsidR="00D35233" w:rsidRPr="00142569">
        <w:t xml:space="preserve"> </w:t>
      </w:r>
      <w:r w:rsidRPr="00142569">
        <w:t>and</w:t>
      </w:r>
      <w:r w:rsidR="00D35233" w:rsidRPr="00142569">
        <w:t xml:space="preserve"> </w:t>
      </w:r>
      <w:r w:rsidRPr="00142569">
        <w:t>civilians</w:t>
      </w:r>
      <w:r w:rsidR="00D35233" w:rsidRPr="00142569">
        <w:t xml:space="preserve"> </w:t>
      </w:r>
      <w:r w:rsidRPr="00142569">
        <w:t>were</w:t>
      </w:r>
      <w:r w:rsidR="00D35233" w:rsidRPr="00142569">
        <w:t xml:space="preserve"> </w:t>
      </w:r>
      <w:r w:rsidRPr="00142569">
        <w:t>indiscriminately</w:t>
      </w:r>
      <w:r w:rsidR="00D35233" w:rsidRPr="00142569">
        <w:t xml:space="preserve"> </w:t>
      </w:r>
      <w:r w:rsidRPr="00142569">
        <w:t>killed</w:t>
      </w:r>
      <w:r w:rsidR="00D35233" w:rsidRPr="00142569">
        <w:t xml:space="preserve"> </w:t>
      </w:r>
      <w:r w:rsidRPr="00142569">
        <w:t>by</w:t>
      </w:r>
      <w:r w:rsidR="00D35233" w:rsidRPr="00142569">
        <w:t xml:space="preserve"> </w:t>
      </w:r>
      <w:r w:rsidRPr="00142569">
        <w:t>LTTE</w:t>
      </w:r>
      <w:r w:rsidR="00D35233" w:rsidRPr="00142569">
        <w:t xml:space="preserve"> </w:t>
      </w:r>
      <w:r w:rsidRPr="00142569">
        <w:t>in</w:t>
      </w:r>
      <w:r w:rsidR="00D35233" w:rsidRPr="00142569">
        <w:t xml:space="preserve"> </w:t>
      </w:r>
      <w:r w:rsidRPr="00142569">
        <w:t>terrorist</w:t>
      </w:r>
      <w:r w:rsidR="00D35233" w:rsidRPr="00142569">
        <w:t xml:space="preserve"> </w:t>
      </w:r>
      <w:r w:rsidRPr="00142569">
        <w:t>attacks</w:t>
      </w:r>
      <w:r w:rsidR="00D35233" w:rsidRPr="00142569">
        <w:t xml:space="preserve"> </w:t>
      </w:r>
      <w:r w:rsidRPr="00142569">
        <w:t>on</w:t>
      </w:r>
      <w:r w:rsidR="00D35233" w:rsidRPr="00142569">
        <w:t xml:space="preserve"> </w:t>
      </w:r>
      <w:r w:rsidRPr="00142569">
        <w:t>public</w:t>
      </w:r>
      <w:r w:rsidR="00D35233" w:rsidRPr="00142569">
        <w:t xml:space="preserve"> </w:t>
      </w:r>
      <w:r w:rsidRPr="00142569">
        <w:t>places</w:t>
      </w:r>
      <w:r w:rsidR="00D35233" w:rsidRPr="00142569">
        <w:t xml:space="preserve"> </w:t>
      </w:r>
      <w:r w:rsidRPr="00142569">
        <w:t>and</w:t>
      </w:r>
      <w:r w:rsidR="00D35233" w:rsidRPr="00142569">
        <w:t xml:space="preserve"> </w:t>
      </w:r>
      <w:r w:rsidRPr="00142569">
        <w:t>vehicles.</w:t>
      </w:r>
      <w:r w:rsidR="00D35233" w:rsidRPr="00142569">
        <w:t xml:space="preserve"> </w:t>
      </w:r>
      <w:r w:rsidRPr="00142569">
        <w:t>Successive</w:t>
      </w:r>
      <w:r w:rsidR="00D35233" w:rsidRPr="00142569">
        <w:t xml:space="preserve"> </w:t>
      </w:r>
      <w:r w:rsidRPr="00142569">
        <w:t>High</w:t>
      </w:r>
      <w:r w:rsidR="00D35233" w:rsidRPr="00142569">
        <w:t xml:space="preserve"> </w:t>
      </w:r>
      <w:r w:rsidRPr="00142569">
        <w:t>Commissioners</w:t>
      </w:r>
      <w:r w:rsidR="00D35233" w:rsidRPr="00142569">
        <w:t xml:space="preserve"> </w:t>
      </w:r>
      <w:r w:rsidRPr="00142569">
        <w:t>have</w:t>
      </w:r>
      <w:r w:rsidR="00D35233" w:rsidRPr="00142569">
        <w:t xml:space="preserve"> </w:t>
      </w:r>
      <w:r w:rsidRPr="00142569">
        <w:t>consistently</w:t>
      </w:r>
      <w:r w:rsidR="00D35233" w:rsidRPr="00142569">
        <w:t xml:space="preserve"> </w:t>
      </w:r>
      <w:r w:rsidRPr="00142569">
        <w:t>condemned</w:t>
      </w:r>
      <w:r w:rsidR="00D35233" w:rsidRPr="00142569">
        <w:t xml:space="preserve"> </w:t>
      </w:r>
      <w:r w:rsidRPr="00142569">
        <w:t>those</w:t>
      </w:r>
      <w:r w:rsidR="00D35233" w:rsidRPr="00142569">
        <w:t xml:space="preserve"> </w:t>
      </w:r>
      <w:r w:rsidRPr="00142569">
        <w:t>acts.</w:t>
      </w:r>
    </w:p>
    <w:p w14:paraId="75F709ED" w14:textId="2C62B099" w:rsidR="004B13C3" w:rsidRPr="00142569" w:rsidRDefault="004B13C3" w:rsidP="00D15530">
      <w:pPr>
        <w:pStyle w:val="SingleTxtG"/>
      </w:pPr>
      <w:r w:rsidRPr="00142569">
        <w:t>8.</w:t>
      </w:r>
      <w:r w:rsidRPr="00142569">
        <w:tab/>
        <w:t>Despite</w:t>
      </w:r>
      <w:r w:rsidR="00D35233" w:rsidRPr="00142569">
        <w:t xml:space="preserve"> </w:t>
      </w:r>
      <w:r w:rsidRPr="00142569">
        <w:t>these</w:t>
      </w:r>
      <w:r w:rsidR="00D35233" w:rsidRPr="00142569">
        <w:t xml:space="preserve"> </w:t>
      </w:r>
      <w:r w:rsidRPr="00142569">
        <w:t>serious</w:t>
      </w:r>
      <w:r w:rsidR="00D35233" w:rsidRPr="00142569">
        <w:t xml:space="preserve"> </w:t>
      </w:r>
      <w:r w:rsidRPr="00142569">
        <w:t>violations,</w:t>
      </w:r>
      <w:r w:rsidR="00D35233" w:rsidRPr="00142569">
        <w:t xml:space="preserve"> </w:t>
      </w:r>
      <w:r w:rsidRPr="00142569">
        <w:t>impunity</w:t>
      </w:r>
      <w:r w:rsidR="00D35233" w:rsidRPr="00142569">
        <w:t xml:space="preserve"> </w:t>
      </w:r>
      <w:r w:rsidRPr="00142569">
        <w:t>prevailed.</w:t>
      </w:r>
      <w:r w:rsidR="00D35233" w:rsidRPr="00142569">
        <w:t xml:space="preserve"> </w:t>
      </w:r>
      <w:r w:rsidRPr="00142569">
        <w:t>Cases</w:t>
      </w:r>
      <w:r w:rsidR="00D35233" w:rsidRPr="00142569">
        <w:t xml:space="preserve"> </w:t>
      </w:r>
      <w:r w:rsidRPr="00142569">
        <w:t>that</w:t>
      </w:r>
      <w:r w:rsidR="00D35233" w:rsidRPr="00142569">
        <w:t xml:space="preserve"> </w:t>
      </w:r>
      <w:r w:rsidRPr="00142569">
        <w:t>reached</w:t>
      </w:r>
      <w:r w:rsidR="00D35233" w:rsidRPr="00142569">
        <w:t xml:space="preserve"> </w:t>
      </w:r>
      <w:r w:rsidRPr="00142569">
        <w:t>the</w:t>
      </w:r>
      <w:r w:rsidR="00D35233" w:rsidRPr="00142569">
        <w:t xml:space="preserve"> </w:t>
      </w:r>
      <w:r w:rsidRPr="00142569">
        <w:t>courts</w:t>
      </w:r>
      <w:r w:rsidR="00D35233" w:rsidRPr="00142569">
        <w:t xml:space="preserve"> </w:t>
      </w:r>
      <w:r w:rsidRPr="00142569">
        <w:t>were</w:t>
      </w:r>
      <w:r w:rsidR="00D35233" w:rsidRPr="00142569">
        <w:t xml:space="preserve"> </w:t>
      </w:r>
      <w:r w:rsidRPr="00142569">
        <w:t>the</w:t>
      </w:r>
      <w:r w:rsidR="00D35233" w:rsidRPr="00142569">
        <w:t xml:space="preserve"> </w:t>
      </w:r>
      <w:r w:rsidRPr="00142569">
        <w:t>subject</w:t>
      </w:r>
      <w:r w:rsidR="00D35233" w:rsidRPr="00142569">
        <w:t xml:space="preserve"> </w:t>
      </w:r>
      <w:r w:rsidRPr="00142569">
        <w:t>of</w:t>
      </w:r>
      <w:r w:rsidR="00D35233" w:rsidRPr="00142569">
        <w:t xml:space="preserve"> </w:t>
      </w:r>
      <w:r w:rsidRPr="00142569">
        <w:t>interminable</w:t>
      </w:r>
      <w:r w:rsidR="00D35233" w:rsidRPr="00142569">
        <w:t xml:space="preserve"> </w:t>
      </w:r>
      <w:r w:rsidRPr="00142569">
        <w:t>delays,</w:t>
      </w:r>
      <w:r w:rsidR="00D35233" w:rsidRPr="00142569">
        <w:t xml:space="preserve"> </w:t>
      </w:r>
      <w:r w:rsidRPr="00142569">
        <w:t>interference,</w:t>
      </w:r>
      <w:r w:rsidR="00D35233" w:rsidRPr="00142569">
        <w:t xml:space="preserve"> </w:t>
      </w:r>
      <w:r w:rsidRPr="00142569">
        <w:t>harassment</w:t>
      </w:r>
      <w:r w:rsidR="00D35233" w:rsidRPr="00142569">
        <w:t xml:space="preserve"> </w:t>
      </w:r>
      <w:r w:rsidRPr="00142569">
        <w:t>of</w:t>
      </w:r>
      <w:r w:rsidR="00D35233" w:rsidRPr="00142569">
        <w:t xml:space="preserve"> </w:t>
      </w:r>
      <w:r w:rsidRPr="00142569">
        <w:t>victims</w:t>
      </w:r>
      <w:r w:rsidR="00D35233" w:rsidRPr="00142569">
        <w:t xml:space="preserve"> </w:t>
      </w:r>
      <w:r w:rsidRPr="00142569">
        <w:t>and</w:t>
      </w:r>
      <w:r w:rsidR="00D35233" w:rsidRPr="00142569">
        <w:t xml:space="preserve"> </w:t>
      </w:r>
      <w:r w:rsidRPr="00142569">
        <w:t>witnesses</w:t>
      </w:r>
      <w:r w:rsidR="00D35233" w:rsidRPr="00142569">
        <w:t xml:space="preserve"> </w:t>
      </w:r>
      <w:r w:rsidRPr="00142569">
        <w:t>and</w:t>
      </w:r>
      <w:r w:rsidR="00D35233" w:rsidRPr="00142569">
        <w:t xml:space="preserve"> </w:t>
      </w:r>
      <w:r w:rsidRPr="00142569">
        <w:t>only</w:t>
      </w:r>
      <w:r w:rsidR="00D35233" w:rsidRPr="00142569">
        <w:t xml:space="preserve"> </w:t>
      </w:r>
      <w:r w:rsidRPr="00142569">
        <w:t>exceptionally</w:t>
      </w:r>
      <w:r w:rsidR="00D35233" w:rsidRPr="00142569">
        <w:t xml:space="preserve"> </w:t>
      </w:r>
      <w:r w:rsidRPr="00142569">
        <w:t>achieved</w:t>
      </w:r>
      <w:r w:rsidR="00D35233" w:rsidRPr="00142569">
        <w:t xml:space="preserve"> </w:t>
      </w:r>
      <w:r w:rsidRPr="00142569">
        <w:t>convictions.</w:t>
      </w:r>
      <w:r w:rsidR="00D35233" w:rsidRPr="00142569">
        <w:t xml:space="preserve"> </w:t>
      </w:r>
      <w:r w:rsidRPr="00142569">
        <w:t>Numerous</w:t>
      </w:r>
      <w:r w:rsidR="00D35233" w:rsidRPr="00142569">
        <w:t xml:space="preserve"> </w:t>
      </w:r>
      <w:r w:rsidRPr="00142569">
        <w:t>commissions</w:t>
      </w:r>
      <w:r w:rsidR="00D35233" w:rsidRPr="00142569">
        <w:t xml:space="preserve"> </w:t>
      </w:r>
      <w:r w:rsidRPr="00142569">
        <w:t>of</w:t>
      </w:r>
      <w:r w:rsidR="00D35233" w:rsidRPr="00142569">
        <w:t xml:space="preserve"> </w:t>
      </w:r>
      <w:r w:rsidRPr="00142569">
        <w:t>inquiry</w:t>
      </w:r>
      <w:r w:rsidR="00D35233" w:rsidRPr="00142569">
        <w:t xml:space="preserve"> </w:t>
      </w:r>
      <w:r w:rsidRPr="00142569">
        <w:t>appointed</w:t>
      </w:r>
      <w:r w:rsidR="00D35233" w:rsidRPr="00142569">
        <w:t xml:space="preserve"> </w:t>
      </w:r>
      <w:r w:rsidRPr="00142569">
        <w:t>by</w:t>
      </w:r>
      <w:r w:rsidR="00D35233" w:rsidRPr="00142569">
        <w:t xml:space="preserve"> </w:t>
      </w:r>
      <w:r w:rsidRPr="00142569">
        <w:t>successive</w:t>
      </w:r>
      <w:r w:rsidR="00D35233" w:rsidRPr="00142569">
        <w:t xml:space="preserve"> </w:t>
      </w:r>
      <w:r w:rsidRPr="00142569">
        <w:t>governments</w:t>
      </w:r>
      <w:r w:rsidR="00D35233" w:rsidRPr="00142569">
        <w:t xml:space="preserve"> </w:t>
      </w:r>
      <w:r w:rsidRPr="00142569">
        <w:t>failed</w:t>
      </w:r>
      <w:r w:rsidR="00D35233" w:rsidRPr="00142569">
        <w:t xml:space="preserve"> </w:t>
      </w:r>
      <w:r w:rsidRPr="00142569">
        <w:t>to</w:t>
      </w:r>
      <w:r w:rsidR="00D35233" w:rsidRPr="00142569">
        <w:t xml:space="preserve"> </w:t>
      </w:r>
      <w:r w:rsidRPr="00142569">
        <w:t>credibly</w:t>
      </w:r>
      <w:r w:rsidR="00D35233" w:rsidRPr="00142569">
        <w:t xml:space="preserve"> </w:t>
      </w:r>
      <w:r w:rsidRPr="00142569">
        <w:t>establish</w:t>
      </w:r>
      <w:r w:rsidR="00D35233" w:rsidRPr="00142569">
        <w:t xml:space="preserve"> </w:t>
      </w:r>
      <w:r w:rsidRPr="00142569">
        <w:t>truth</w:t>
      </w:r>
      <w:r w:rsidR="00D35233" w:rsidRPr="00142569">
        <w:t xml:space="preserve"> </w:t>
      </w:r>
      <w:r w:rsidRPr="00142569">
        <w:t>and</w:t>
      </w:r>
      <w:r w:rsidR="00D35233" w:rsidRPr="00142569">
        <w:t xml:space="preserve"> </w:t>
      </w:r>
      <w:r w:rsidRPr="00142569">
        <w:t>ensure</w:t>
      </w:r>
      <w:r w:rsidR="00D35233" w:rsidRPr="00142569">
        <w:t xml:space="preserve"> </w:t>
      </w:r>
      <w:r w:rsidRPr="00142569">
        <w:t>accountability.</w:t>
      </w:r>
      <w:r w:rsidR="00D35233" w:rsidRPr="00142569">
        <w:t xml:space="preserve"> </w:t>
      </w:r>
      <w:r w:rsidRPr="00142569">
        <w:t>That</w:t>
      </w:r>
      <w:r w:rsidR="00D35233" w:rsidRPr="00142569">
        <w:t xml:space="preserve"> </w:t>
      </w:r>
      <w:r w:rsidRPr="00142569">
        <w:t>led</w:t>
      </w:r>
      <w:r w:rsidR="00D35233" w:rsidRPr="00142569">
        <w:t xml:space="preserve"> </w:t>
      </w:r>
      <w:r w:rsidRPr="00142569">
        <w:t>to</w:t>
      </w:r>
      <w:r w:rsidR="00D35233" w:rsidRPr="00142569">
        <w:t xml:space="preserve"> </w:t>
      </w:r>
      <w:r w:rsidRPr="00142569">
        <w:t>a</w:t>
      </w:r>
      <w:r w:rsidR="00D35233" w:rsidRPr="00142569">
        <w:t xml:space="preserve"> </w:t>
      </w:r>
      <w:r w:rsidRPr="00142569">
        <w:t>glaring</w:t>
      </w:r>
      <w:r w:rsidR="00D35233" w:rsidRPr="00142569">
        <w:t xml:space="preserve"> </w:t>
      </w:r>
      <w:r w:rsidRPr="00142569">
        <w:t>confidence</w:t>
      </w:r>
      <w:r w:rsidR="00D35233" w:rsidRPr="00142569">
        <w:t xml:space="preserve"> </w:t>
      </w:r>
      <w:r w:rsidRPr="00142569">
        <w:t>gap.</w:t>
      </w:r>
      <w:r w:rsidRPr="00142569">
        <w:rPr>
          <w:rStyle w:val="FootnoteReference"/>
        </w:rPr>
        <w:footnoteReference w:id="8"/>
      </w:r>
      <w:r w:rsidR="00D35233" w:rsidRPr="00142569">
        <w:rPr>
          <w:sz w:val="18"/>
          <w:szCs w:val="18"/>
          <w:vertAlign w:val="superscript"/>
        </w:rPr>
        <w:t xml:space="preserve"> </w:t>
      </w:r>
    </w:p>
    <w:p w14:paraId="2144CE9F" w14:textId="378F3557" w:rsidR="004B13C3" w:rsidRPr="00142569" w:rsidRDefault="004B13C3" w:rsidP="00D15530">
      <w:pPr>
        <w:pStyle w:val="SingleTxtG"/>
      </w:pPr>
      <w:r w:rsidRPr="00142569">
        <w:t>9.</w:t>
      </w:r>
      <w:r w:rsidRPr="00142569">
        <w:tab/>
        <w:t>During</w:t>
      </w:r>
      <w:r w:rsidR="00D35233" w:rsidRPr="00142569">
        <w:t xml:space="preserve"> </w:t>
      </w:r>
      <w:r w:rsidRPr="00142569">
        <w:t>the</w:t>
      </w:r>
      <w:r w:rsidR="00D35233" w:rsidRPr="00142569">
        <w:t xml:space="preserve"> </w:t>
      </w:r>
      <w:r w:rsidRPr="00142569">
        <w:t>final</w:t>
      </w:r>
      <w:r w:rsidR="00D35233" w:rsidRPr="00142569">
        <w:t xml:space="preserve"> </w:t>
      </w:r>
      <w:r w:rsidRPr="00142569">
        <w:t>stage</w:t>
      </w:r>
      <w:r w:rsidR="00D35233" w:rsidRPr="00142569">
        <w:t xml:space="preserve"> </w:t>
      </w:r>
      <w:r w:rsidRPr="00142569">
        <w:t>of</w:t>
      </w:r>
      <w:r w:rsidR="00D35233" w:rsidRPr="00142569">
        <w:t xml:space="preserve"> </w:t>
      </w:r>
      <w:r w:rsidRPr="00142569">
        <w:t>the</w:t>
      </w:r>
      <w:r w:rsidR="00D35233" w:rsidRPr="00142569">
        <w:t xml:space="preserve"> </w:t>
      </w:r>
      <w:r w:rsidRPr="00142569">
        <w:t>conflict</w:t>
      </w:r>
      <w:r w:rsidR="00D35233" w:rsidRPr="00142569">
        <w:t xml:space="preserve"> </w:t>
      </w:r>
      <w:r w:rsidRPr="00142569">
        <w:t>with</w:t>
      </w:r>
      <w:r w:rsidR="00D35233" w:rsidRPr="00142569">
        <w:t xml:space="preserve"> </w:t>
      </w:r>
      <w:r w:rsidRPr="00142569">
        <w:t>LTTE</w:t>
      </w:r>
      <w:r w:rsidR="00D35233" w:rsidRPr="00142569">
        <w:t xml:space="preserve"> </w:t>
      </w:r>
      <w:r w:rsidRPr="00142569">
        <w:t>in</w:t>
      </w:r>
      <w:r w:rsidR="00D35233" w:rsidRPr="00142569">
        <w:t xml:space="preserve"> </w:t>
      </w:r>
      <w:r w:rsidRPr="00142569">
        <w:t>2009,</w:t>
      </w:r>
      <w:r w:rsidR="00D35233" w:rsidRPr="00142569">
        <w:t xml:space="preserve"> </w:t>
      </w:r>
      <w:r w:rsidRPr="00142569">
        <w:t>there</w:t>
      </w:r>
      <w:r w:rsidR="00D35233" w:rsidRPr="00142569">
        <w:t xml:space="preserve"> </w:t>
      </w:r>
      <w:r w:rsidRPr="00142569">
        <w:t>were</w:t>
      </w:r>
      <w:r w:rsidR="00D35233" w:rsidRPr="00142569">
        <w:t xml:space="preserve"> </w:t>
      </w:r>
      <w:r w:rsidRPr="00142569">
        <w:t>credible</w:t>
      </w:r>
      <w:r w:rsidR="00D35233" w:rsidRPr="00142569">
        <w:t xml:space="preserve"> </w:t>
      </w:r>
      <w:r w:rsidRPr="00142569">
        <w:t>allegations</w:t>
      </w:r>
      <w:r w:rsidR="00D35233" w:rsidRPr="00142569">
        <w:t xml:space="preserve"> </w:t>
      </w:r>
      <w:r w:rsidRPr="00142569">
        <w:t>of</w:t>
      </w:r>
      <w:r w:rsidR="00D35233" w:rsidRPr="00142569">
        <w:t xml:space="preserve"> </w:t>
      </w:r>
      <w:r w:rsidRPr="00142569">
        <w:t>indiscriminate</w:t>
      </w:r>
      <w:r w:rsidR="00D35233" w:rsidRPr="00142569">
        <w:t xml:space="preserve"> </w:t>
      </w:r>
      <w:r w:rsidRPr="00142569">
        <w:t>shelling</w:t>
      </w:r>
      <w:r w:rsidR="00D35233" w:rsidRPr="00142569">
        <w:t xml:space="preserve"> </w:t>
      </w:r>
      <w:r w:rsidRPr="00142569">
        <w:t>by</w:t>
      </w:r>
      <w:r w:rsidR="00D35233" w:rsidRPr="00142569">
        <w:t xml:space="preserve"> </w:t>
      </w:r>
      <w:r w:rsidRPr="00142569">
        <w:t>government</w:t>
      </w:r>
      <w:r w:rsidR="00D35233" w:rsidRPr="00142569">
        <w:t xml:space="preserve"> </w:t>
      </w:r>
      <w:r w:rsidRPr="00142569">
        <w:t>forces,</w:t>
      </w:r>
      <w:r w:rsidR="00D35233" w:rsidRPr="00142569">
        <w:t xml:space="preserve"> </w:t>
      </w:r>
      <w:r w:rsidRPr="00142569">
        <w:t>including</w:t>
      </w:r>
      <w:r w:rsidR="00D35233" w:rsidRPr="00142569">
        <w:t xml:space="preserve"> </w:t>
      </w:r>
      <w:r w:rsidRPr="00142569">
        <w:t>in</w:t>
      </w:r>
      <w:r w:rsidR="00D35233" w:rsidRPr="00142569">
        <w:t xml:space="preserve"> </w:t>
      </w:r>
      <w:r w:rsidRPr="00142569">
        <w:t>the</w:t>
      </w:r>
      <w:r w:rsidR="00D35233" w:rsidRPr="00142569">
        <w:t xml:space="preserve"> </w:t>
      </w:r>
      <w:r w:rsidRPr="00142569">
        <w:t>densely</w:t>
      </w:r>
      <w:r w:rsidR="00D35233" w:rsidRPr="00142569">
        <w:t xml:space="preserve"> </w:t>
      </w:r>
      <w:r w:rsidRPr="00142569">
        <w:t>populated</w:t>
      </w:r>
      <w:r w:rsidR="00D35233" w:rsidRPr="00142569">
        <w:t xml:space="preserve"> </w:t>
      </w:r>
      <w:r w:rsidR="005E0757" w:rsidRPr="00142569">
        <w:t>“</w:t>
      </w:r>
      <w:r w:rsidRPr="00142569">
        <w:t>no</w:t>
      </w:r>
      <w:r w:rsidR="00D35233" w:rsidRPr="00142569">
        <w:t xml:space="preserve"> </w:t>
      </w:r>
      <w:r w:rsidRPr="00142569">
        <w:t>fire</w:t>
      </w:r>
      <w:r w:rsidR="00D35233" w:rsidRPr="00142569">
        <w:t xml:space="preserve"> </w:t>
      </w:r>
      <w:r w:rsidRPr="00142569">
        <w:t>zones</w:t>
      </w:r>
      <w:r w:rsidR="005E0757" w:rsidRPr="00142569">
        <w:t>”</w:t>
      </w:r>
      <w:r w:rsidRPr="00142569">
        <w:t>,</w:t>
      </w:r>
      <w:r w:rsidR="00D35233" w:rsidRPr="00142569">
        <w:t xml:space="preserve"> </w:t>
      </w:r>
      <w:r w:rsidRPr="00142569">
        <w:t>and</w:t>
      </w:r>
      <w:r w:rsidR="00D35233" w:rsidRPr="00142569">
        <w:t xml:space="preserve"> </w:t>
      </w:r>
      <w:r w:rsidRPr="00142569">
        <w:t>of</w:t>
      </w:r>
      <w:r w:rsidR="00D35233" w:rsidRPr="00142569">
        <w:t xml:space="preserve"> </w:t>
      </w:r>
      <w:r w:rsidRPr="00142569">
        <w:t>attacks</w:t>
      </w:r>
      <w:r w:rsidR="00D35233" w:rsidRPr="00142569">
        <w:t xml:space="preserve"> </w:t>
      </w:r>
      <w:r w:rsidRPr="00142569">
        <w:t>on</w:t>
      </w:r>
      <w:r w:rsidR="00D35233" w:rsidRPr="00142569">
        <w:t xml:space="preserve"> </w:t>
      </w:r>
      <w:r w:rsidRPr="00142569">
        <w:t>protected</w:t>
      </w:r>
      <w:r w:rsidR="00D35233" w:rsidRPr="00142569">
        <w:t xml:space="preserve"> </w:t>
      </w:r>
      <w:r w:rsidRPr="00142569">
        <w:t>objects</w:t>
      </w:r>
      <w:r w:rsidR="00D35233" w:rsidRPr="00142569">
        <w:t xml:space="preserve"> </w:t>
      </w:r>
      <w:r w:rsidRPr="00142569">
        <w:t>that</w:t>
      </w:r>
      <w:r w:rsidR="00D35233" w:rsidRPr="00142569">
        <w:t xml:space="preserve"> </w:t>
      </w:r>
      <w:r w:rsidRPr="00142569">
        <w:t>resulted</w:t>
      </w:r>
      <w:r w:rsidR="00D35233" w:rsidRPr="00142569">
        <w:t xml:space="preserve"> </w:t>
      </w:r>
      <w:r w:rsidRPr="00142569">
        <w:t>in</w:t>
      </w:r>
      <w:r w:rsidR="00D35233" w:rsidRPr="00142569">
        <w:t xml:space="preserve"> </w:t>
      </w:r>
      <w:r w:rsidRPr="00142569">
        <w:t>large-scale</w:t>
      </w:r>
      <w:r w:rsidR="00D35233" w:rsidRPr="00142569">
        <w:t xml:space="preserve"> </w:t>
      </w:r>
      <w:r w:rsidRPr="00142569">
        <w:t>civilian</w:t>
      </w:r>
      <w:r w:rsidR="00D35233" w:rsidRPr="00142569">
        <w:t xml:space="preserve"> </w:t>
      </w:r>
      <w:r w:rsidRPr="00142569">
        <w:t>deaths</w:t>
      </w:r>
      <w:r w:rsidR="00D35233" w:rsidRPr="00142569">
        <w:t xml:space="preserve"> </w:t>
      </w:r>
      <w:r w:rsidRPr="00142569">
        <w:t>and</w:t>
      </w:r>
      <w:r w:rsidR="00D35233" w:rsidRPr="00142569">
        <w:t xml:space="preserve"> </w:t>
      </w:r>
      <w:r w:rsidRPr="00142569">
        <w:t>casualties.</w:t>
      </w:r>
      <w:r w:rsidRPr="00142569">
        <w:rPr>
          <w:rStyle w:val="FootnoteReference"/>
        </w:rPr>
        <w:footnoteReference w:id="9"/>
      </w:r>
      <w:r w:rsidR="00D35233" w:rsidRPr="00142569">
        <w:rPr>
          <w:sz w:val="18"/>
          <w:szCs w:val="18"/>
        </w:rPr>
        <w:t xml:space="preserve"> </w:t>
      </w:r>
      <w:r w:rsidRPr="00142569">
        <w:t>LTTE</w:t>
      </w:r>
      <w:r w:rsidR="00D35233" w:rsidRPr="00142569">
        <w:t xml:space="preserve"> </w:t>
      </w:r>
      <w:r w:rsidRPr="00142569">
        <w:t>prevented</w:t>
      </w:r>
      <w:r w:rsidR="00D35233" w:rsidRPr="00142569">
        <w:t xml:space="preserve"> </w:t>
      </w:r>
      <w:r w:rsidRPr="00142569">
        <w:t>civilians</w:t>
      </w:r>
      <w:r w:rsidR="00D35233" w:rsidRPr="00142569">
        <w:t xml:space="preserve"> </w:t>
      </w:r>
      <w:r w:rsidRPr="00142569">
        <w:t>from</w:t>
      </w:r>
      <w:r w:rsidR="00D35233" w:rsidRPr="00142569">
        <w:t xml:space="preserve"> </w:t>
      </w:r>
      <w:r w:rsidRPr="00142569">
        <w:t>leaving</w:t>
      </w:r>
      <w:r w:rsidR="00D35233" w:rsidRPr="00142569">
        <w:t xml:space="preserve"> </w:t>
      </w:r>
      <w:r w:rsidRPr="00142569">
        <w:t>the</w:t>
      </w:r>
      <w:r w:rsidR="00D35233" w:rsidRPr="00142569">
        <w:t xml:space="preserve"> </w:t>
      </w:r>
      <w:r w:rsidRPr="00142569">
        <w:t>conflict</w:t>
      </w:r>
      <w:r w:rsidR="00D35233" w:rsidRPr="00142569">
        <w:t xml:space="preserve"> </w:t>
      </w:r>
      <w:r w:rsidRPr="00142569">
        <w:t>area.</w:t>
      </w:r>
      <w:r w:rsidR="00D35233" w:rsidRPr="00142569">
        <w:t xml:space="preserve"> </w:t>
      </w:r>
      <w:r w:rsidRPr="00142569">
        <w:t>Strict</w:t>
      </w:r>
      <w:r w:rsidR="00D35233" w:rsidRPr="00142569">
        <w:t xml:space="preserve"> </w:t>
      </w:r>
      <w:r w:rsidRPr="00142569">
        <w:t>controls</w:t>
      </w:r>
      <w:r w:rsidR="00D35233" w:rsidRPr="00142569">
        <w:t xml:space="preserve"> </w:t>
      </w:r>
      <w:r w:rsidRPr="00142569">
        <w:t>over</w:t>
      </w:r>
      <w:r w:rsidR="00D35233" w:rsidRPr="00142569">
        <w:t xml:space="preserve"> </w:t>
      </w:r>
      <w:r w:rsidRPr="00142569">
        <w:t>humanitarian</w:t>
      </w:r>
      <w:r w:rsidR="00D35233" w:rsidRPr="00142569">
        <w:t xml:space="preserve"> </w:t>
      </w:r>
      <w:r w:rsidRPr="00142569">
        <w:t>supplies</w:t>
      </w:r>
      <w:r w:rsidR="00D35233" w:rsidRPr="00142569">
        <w:t xml:space="preserve"> </w:t>
      </w:r>
      <w:r w:rsidRPr="00142569">
        <w:t>by</w:t>
      </w:r>
      <w:r w:rsidR="00D35233" w:rsidRPr="00142569">
        <w:t xml:space="preserve"> </w:t>
      </w:r>
      <w:r w:rsidRPr="00142569">
        <w:t>the</w:t>
      </w:r>
      <w:r w:rsidR="00D35233" w:rsidRPr="00142569">
        <w:t xml:space="preserve"> </w:t>
      </w:r>
      <w:r w:rsidRPr="00142569">
        <w:t>Government</w:t>
      </w:r>
      <w:r w:rsidR="00D35233" w:rsidRPr="00142569">
        <w:t xml:space="preserve"> </w:t>
      </w:r>
      <w:r w:rsidRPr="00142569">
        <w:t>caused</w:t>
      </w:r>
      <w:r w:rsidR="00D35233" w:rsidRPr="00142569">
        <w:t xml:space="preserve"> </w:t>
      </w:r>
      <w:r w:rsidRPr="00142569">
        <w:t>additional</w:t>
      </w:r>
      <w:r w:rsidR="00D35233" w:rsidRPr="00142569">
        <w:t xml:space="preserve"> </w:t>
      </w:r>
      <w:r w:rsidRPr="00142569">
        <w:t>deaths</w:t>
      </w:r>
      <w:r w:rsidR="00D35233" w:rsidRPr="00142569">
        <w:t xml:space="preserve"> </w:t>
      </w:r>
      <w:r w:rsidRPr="00142569">
        <w:t>and</w:t>
      </w:r>
      <w:r w:rsidR="00D35233" w:rsidRPr="00142569">
        <w:t xml:space="preserve"> </w:t>
      </w:r>
      <w:r w:rsidRPr="00142569">
        <w:t>suffering.</w:t>
      </w:r>
      <w:r w:rsidR="00D35233" w:rsidRPr="00142569">
        <w:t xml:space="preserve"> </w:t>
      </w:r>
      <w:r w:rsidRPr="00142569">
        <w:t>LTTE</w:t>
      </w:r>
      <w:r w:rsidR="00D35233" w:rsidRPr="00142569">
        <w:t xml:space="preserve"> </w:t>
      </w:r>
      <w:r w:rsidRPr="00142569">
        <w:t>cadres</w:t>
      </w:r>
      <w:r w:rsidR="00D35233" w:rsidRPr="00142569">
        <w:t xml:space="preserve"> </w:t>
      </w:r>
      <w:r w:rsidRPr="00142569">
        <w:t>and</w:t>
      </w:r>
      <w:r w:rsidR="00D35233" w:rsidRPr="00142569">
        <w:t xml:space="preserve"> </w:t>
      </w:r>
      <w:r w:rsidRPr="00142569">
        <w:t>their</w:t>
      </w:r>
      <w:r w:rsidR="00D35233" w:rsidRPr="00142569">
        <w:t xml:space="preserve"> </w:t>
      </w:r>
      <w:r w:rsidRPr="00142569">
        <w:t>dependents</w:t>
      </w:r>
      <w:r w:rsidR="00D35233" w:rsidRPr="00142569">
        <w:t xml:space="preserve"> </w:t>
      </w:r>
      <w:r w:rsidRPr="00142569">
        <w:t>are</w:t>
      </w:r>
      <w:r w:rsidR="00D35233" w:rsidRPr="00142569">
        <w:t xml:space="preserve"> </w:t>
      </w:r>
      <w:r w:rsidRPr="00142569">
        <w:t>believed</w:t>
      </w:r>
      <w:r w:rsidR="00D35233" w:rsidRPr="00142569">
        <w:t xml:space="preserve"> </w:t>
      </w:r>
      <w:r w:rsidRPr="00142569">
        <w:t>to</w:t>
      </w:r>
      <w:r w:rsidR="00D35233" w:rsidRPr="00142569">
        <w:t xml:space="preserve"> </w:t>
      </w:r>
      <w:r w:rsidRPr="00142569">
        <w:t>have</w:t>
      </w:r>
      <w:r w:rsidR="00D35233" w:rsidRPr="00142569">
        <w:t xml:space="preserve"> </w:t>
      </w:r>
      <w:r w:rsidRPr="00142569">
        <w:t>been</w:t>
      </w:r>
      <w:r w:rsidR="00D35233" w:rsidRPr="00142569">
        <w:t xml:space="preserve"> </w:t>
      </w:r>
      <w:r w:rsidRPr="00142569">
        <w:t>subjected</w:t>
      </w:r>
      <w:r w:rsidR="00D35233" w:rsidRPr="00142569">
        <w:t xml:space="preserve"> </w:t>
      </w:r>
      <w:r w:rsidRPr="00142569">
        <w:t>to</w:t>
      </w:r>
      <w:r w:rsidR="00D35233" w:rsidRPr="00142569">
        <w:t xml:space="preserve"> </w:t>
      </w:r>
      <w:r w:rsidRPr="00142569">
        <w:t>extrajudicial</w:t>
      </w:r>
      <w:r w:rsidR="00D35233" w:rsidRPr="00142569">
        <w:t xml:space="preserve"> </w:t>
      </w:r>
      <w:r w:rsidRPr="00142569">
        <w:t>executions</w:t>
      </w:r>
      <w:r w:rsidR="00D35233" w:rsidRPr="00142569">
        <w:t xml:space="preserve"> </w:t>
      </w:r>
      <w:r w:rsidRPr="00142569">
        <w:t>after</w:t>
      </w:r>
      <w:r w:rsidR="00D35233" w:rsidRPr="00142569">
        <w:t xml:space="preserve"> </w:t>
      </w:r>
      <w:r w:rsidRPr="00142569">
        <w:t>having</w:t>
      </w:r>
      <w:r w:rsidR="00D35233" w:rsidRPr="00142569">
        <w:t xml:space="preserve"> </w:t>
      </w:r>
      <w:r w:rsidRPr="00142569">
        <w:t>handed</w:t>
      </w:r>
      <w:r w:rsidR="00D35233" w:rsidRPr="00142569">
        <w:t xml:space="preserve"> </w:t>
      </w:r>
      <w:r w:rsidRPr="00142569">
        <w:t>themselves</w:t>
      </w:r>
      <w:r w:rsidR="00D35233" w:rsidRPr="00142569">
        <w:t xml:space="preserve"> </w:t>
      </w:r>
      <w:r w:rsidRPr="00142569">
        <w:t>over</w:t>
      </w:r>
      <w:r w:rsidR="00D35233" w:rsidRPr="00142569">
        <w:t xml:space="preserve"> </w:t>
      </w:r>
      <w:r w:rsidRPr="00142569">
        <w:t>to</w:t>
      </w:r>
      <w:r w:rsidR="00D35233" w:rsidRPr="00142569">
        <w:t xml:space="preserve"> </w:t>
      </w:r>
      <w:r w:rsidRPr="00142569">
        <w:t>the</w:t>
      </w:r>
      <w:r w:rsidR="00D35233" w:rsidRPr="00142569">
        <w:t xml:space="preserve"> </w:t>
      </w:r>
      <w:r w:rsidRPr="00142569">
        <w:t>Sri</w:t>
      </w:r>
      <w:r w:rsidR="00D35233" w:rsidRPr="00142569">
        <w:t xml:space="preserve"> </w:t>
      </w:r>
      <w:r w:rsidRPr="00142569">
        <w:t>Lankan</w:t>
      </w:r>
      <w:r w:rsidR="00D35233" w:rsidRPr="00142569">
        <w:t xml:space="preserve"> </w:t>
      </w:r>
      <w:r w:rsidRPr="00142569">
        <w:t>armed</w:t>
      </w:r>
      <w:r w:rsidR="00D35233" w:rsidRPr="00142569">
        <w:t xml:space="preserve"> </w:t>
      </w:r>
      <w:r w:rsidRPr="00142569">
        <w:t>forces.</w:t>
      </w:r>
      <w:r w:rsidRPr="00142569">
        <w:rPr>
          <w:rStyle w:val="FootnoteReference"/>
        </w:rPr>
        <w:footnoteReference w:id="10"/>
      </w:r>
      <w:r w:rsidR="00D35233" w:rsidRPr="00142569">
        <w:t xml:space="preserve"> </w:t>
      </w:r>
      <w:r w:rsidRPr="00142569">
        <w:t>More</w:t>
      </w:r>
      <w:r w:rsidR="00D35233" w:rsidRPr="00142569">
        <w:t xml:space="preserve"> </w:t>
      </w:r>
      <w:r w:rsidRPr="00142569">
        <w:t>than</w:t>
      </w:r>
      <w:r w:rsidR="00D35233" w:rsidRPr="00142569">
        <w:t xml:space="preserve"> </w:t>
      </w:r>
      <w:r w:rsidRPr="00142569">
        <w:t>250,000</w:t>
      </w:r>
      <w:r w:rsidR="00D35233" w:rsidRPr="00142569">
        <w:t xml:space="preserve"> </w:t>
      </w:r>
      <w:r w:rsidRPr="00142569">
        <w:t>people</w:t>
      </w:r>
      <w:r w:rsidR="00D35233" w:rsidRPr="00142569">
        <w:t xml:space="preserve"> </w:t>
      </w:r>
      <w:r w:rsidRPr="00142569">
        <w:t>were</w:t>
      </w:r>
      <w:r w:rsidR="00D35233" w:rsidRPr="00142569">
        <w:t xml:space="preserve"> </w:t>
      </w:r>
      <w:r w:rsidRPr="00142569">
        <w:t>detained</w:t>
      </w:r>
      <w:r w:rsidR="00D35233" w:rsidRPr="00142569">
        <w:t xml:space="preserve"> </w:t>
      </w:r>
      <w:r w:rsidRPr="00142569">
        <w:t>for</w:t>
      </w:r>
      <w:r w:rsidR="00D35233" w:rsidRPr="00142569">
        <w:t xml:space="preserve"> </w:t>
      </w:r>
      <w:r w:rsidRPr="00142569">
        <w:t>months</w:t>
      </w:r>
      <w:r w:rsidR="00D35233" w:rsidRPr="00142569">
        <w:t xml:space="preserve"> </w:t>
      </w:r>
      <w:r w:rsidRPr="00142569">
        <w:t>in</w:t>
      </w:r>
      <w:r w:rsidR="00D35233" w:rsidRPr="00142569">
        <w:t xml:space="preserve"> </w:t>
      </w:r>
      <w:r w:rsidRPr="00142569">
        <w:t>military-run</w:t>
      </w:r>
      <w:r w:rsidR="00D35233" w:rsidRPr="00142569">
        <w:t xml:space="preserve"> </w:t>
      </w:r>
      <w:r w:rsidRPr="00142569">
        <w:t>closed</w:t>
      </w:r>
      <w:r w:rsidR="00D35233" w:rsidRPr="00142569">
        <w:t xml:space="preserve"> </w:t>
      </w:r>
      <w:r w:rsidRPr="00142569">
        <w:t>camps</w:t>
      </w:r>
      <w:r w:rsidR="00D35233" w:rsidRPr="00142569">
        <w:t xml:space="preserve"> </w:t>
      </w:r>
      <w:r w:rsidRPr="00142569">
        <w:t>for</w:t>
      </w:r>
      <w:r w:rsidR="00D35233" w:rsidRPr="00142569">
        <w:t xml:space="preserve"> </w:t>
      </w:r>
      <w:r w:rsidRPr="00142569">
        <w:t>internally</w:t>
      </w:r>
      <w:r w:rsidR="00D35233" w:rsidRPr="00142569">
        <w:t xml:space="preserve"> </w:t>
      </w:r>
      <w:r w:rsidRPr="00142569">
        <w:t>displaced</w:t>
      </w:r>
      <w:r w:rsidR="00D35233" w:rsidRPr="00142569">
        <w:t xml:space="preserve"> </w:t>
      </w:r>
      <w:r w:rsidRPr="00142569">
        <w:t>persons.</w:t>
      </w:r>
      <w:r w:rsidRPr="00142569">
        <w:rPr>
          <w:rStyle w:val="FootnoteReference"/>
        </w:rPr>
        <w:footnoteReference w:id="11"/>
      </w:r>
    </w:p>
    <w:p w14:paraId="67B7779C" w14:textId="6A066689" w:rsidR="004B13C3" w:rsidRPr="00142569" w:rsidRDefault="004B13C3" w:rsidP="00D15530">
      <w:pPr>
        <w:pStyle w:val="SingleTxtG"/>
      </w:pPr>
      <w:r w:rsidRPr="00142569">
        <w:t>10.</w:t>
      </w:r>
      <w:r w:rsidRPr="00142569">
        <w:tab/>
        <w:t>As</w:t>
      </w:r>
      <w:r w:rsidR="00D35233" w:rsidRPr="00142569">
        <w:t xml:space="preserve"> </w:t>
      </w:r>
      <w:r w:rsidRPr="00142569">
        <w:t>the</w:t>
      </w:r>
      <w:r w:rsidR="00D35233" w:rsidRPr="00142569">
        <w:t xml:space="preserve"> </w:t>
      </w:r>
      <w:r w:rsidRPr="00142569">
        <w:t>fighting</w:t>
      </w:r>
      <w:r w:rsidR="00D35233" w:rsidRPr="00142569">
        <w:t xml:space="preserve"> </w:t>
      </w:r>
      <w:r w:rsidRPr="00142569">
        <w:t>ended,</w:t>
      </w:r>
      <w:r w:rsidR="00D35233" w:rsidRPr="00142569">
        <w:t xml:space="preserve"> </w:t>
      </w:r>
      <w:r w:rsidRPr="00142569">
        <w:t>on</w:t>
      </w:r>
      <w:r w:rsidR="00D35233" w:rsidRPr="00142569">
        <w:t xml:space="preserve"> </w:t>
      </w:r>
      <w:r w:rsidRPr="00142569">
        <w:t>23</w:t>
      </w:r>
      <w:r w:rsidR="00D35233" w:rsidRPr="00142569">
        <w:t xml:space="preserve"> </w:t>
      </w:r>
      <w:r w:rsidRPr="00142569">
        <w:t>May</w:t>
      </w:r>
      <w:r w:rsidR="00D35233" w:rsidRPr="00142569">
        <w:t xml:space="preserve"> </w:t>
      </w:r>
      <w:r w:rsidRPr="00142569">
        <w:t>2009</w:t>
      </w:r>
      <w:r w:rsidR="00D35233" w:rsidRPr="00142569">
        <w:t xml:space="preserve"> </w:t>
      </w:r>
      <w:r w:rsidRPr="00142569">
        <w:t>the</w:t>
      </w:r>
      <w:r w:rsidR="00D35233" w:rsidRPr="00142569">
        <w:t xml:space="preserve"> </w:t>
      </w:r>
      <w:r w:rsidRPr="00142569">
        <w:t>Secretary-General</w:t>
      </w:r>
      <w:r w:rsidR="00D35233" w:rsidRPr="00142569">
        <w:t xml:space="preserve"> </w:t>
      </w:r>
      <w:r w:rsidRPr="00142569">
        <w:t>and</w:t>
      </w:r>
      <w:r w:rsidR="00D35233" w:rsidRPr="00142569">
        <w:t xml:space="preserve"> </w:t>
      </w:r>
      <w:r w:rsidRPr="00142569">
        <w:t>the</w:t>
      </w:r>
      <w:r w:rsidR="00D35233" w:rsidRPr="00142569">
        <w:t xml:space="preserve"> </w:t>
      </w:r>
      <w:r w:rsidRPr="00142569">
        <w:t>then</w:t>
      </w:r>
      <w:r w:rsidR="00D35233" w:rsidRPr="00142569">
        <w:t xml:space="preserve"> </w:t>
      </w:r>
      <w:r w:rsidRPr="00142569">
        <w:t>President</w:t>
      </w:r>
      <w:r w:rsidR="00D35233" w:rsidRPr="00142569">
        <w:t xml:space="preserve"> </w:t>
      </w:r>
      <w:r w:rsidRPr="00142569">
        <w:t>of</w:t>
      </w:r>
      <w:r w:rsidR="00D35233" w:rsidRPr="00142569">
        <w:t xml:space="preserve"> </w:t>
      </w:r>
      <w:r w:rsidRPr="00142569">
        <w:t>Sri</w:t>
      </w:r>
      <w:r w:rsidR="00D35233" w:rsidRPr="00142569">
        <w:t xml:space="preserve"> </w:t>
      </w:r>
      <w:r w:rsidRPr="00142569">
        <w:t>Lanka,</w:t>
      </w:r>
      <w:r w:rsidR="00D35233" w:rsidRPr="00142569">
        <w:t xml:space="preserve"> </w:t>
      </w:r>
      <w:r w:rsidRPr="00142569">
        <w:t>Mahinda</w:t>
      </w:r>
      <w:r w:rsidR="00D35233" w:rsidRPr="00142569">
        <w:t xml:space="preserve"> </w:t>
      </w:r>
      <w:r w:rsidRPr="00142569">
        <w:t>Rajapaksa,</w:t>
      </w:r>
      <w:r w:rsidR="00D35233" w:rsidRPr="00142569">
        <w:t xml:space="preserve"> </w:t>
      </w:r>
      <w:r w:rsidRPr="00142569">
        <w:t>issued</w:t>
      </w:r>
      <w:r w:rsidR="00D35233" w:rsidRPr="00142569">
        <w:t xml:space="preserve"> </w:t>
      </w:r>
      <w:r w:rsidRPr="00142569">
        <w:t>a</w:t>
      </w:r>
      <w:r w:rsidR="00D35233" w:rsidRPr="00142569">
        <w:t xml:space="preserve"> </w:t>
      </w:r>
      <w:r w:rsidRPr="00142569">
        <w:t>joint</w:t>
      </w:r>
      <w:r w:rsidR="00D35233" w:rsidRPr="00142569">
        <w:t xml:space="preserve"> </w:t>
      </w:r>
      <w:r w:rsidRPr="00142569">
        <w:t>statement</w:t>
      </w:r>
      <w:r w:rsidR="00D35233" w:rsidRPr="00142569">
        <w:t xml:space="preserve"> </w:t>
      </w:r>
      <w:r w:rsidRPr="00142569">
        <w:t>in</w:t>
      </w:r>
      <w:r w:rsidR="00D35233" w:rsidRPr="00142569">
        <w:t xml:space="preserve"> </w:t>
      </w:r>
      <w:r w:rsidRPr="00142569">
        <w:t>which</w:t>
      </w:r>
      <w:r w:rsidR="00D35233" w:rsidRPr="00142569">
        <w:t xml:space="preserve"> </w:t>
      </w:r>
      <w:r w:rsidRPr="00142569">
        <w:t>the</w:t>
      </w:r>
      <w:r w:rsidR="00D35233" w:rsidRPr="00142569">
        <w:t xml:space="preserve"> </w:t>
      </w:r>
      <w:r w:rsidRPr="00142569">
        <w:t>Secretary-General</w:t>
      </w:r>
      <w:r w:rsidR="00D35233" w:rsidRPr="00142569">
        <w:t xml:space="preserve"> </w:t>
      </w:r>
      <w:r w:rsidRPr="00142569">
        <w:t>underlined</w:t>
      </w:r>
      <w:r w:rsidR="00D35233" w:rsidRPr="00142569">
        <w:t xml:space="preserve"> </w:t>
      </w:r>
      <w:r w:rsidR="005E0757" w:rsidRPr="00142569">
        <w:t>“</w:t>
      </w:r>
      <w:r w:rsidRPr="00142569">
        <w:t>the</w:t>
      </w:r>
      <w:r w:rsidR="00D35233" w:rsidRPr="00142569">
        <w:t xml:space="preserve"> </w:t>
      </w:r>
      <w:r w:rsidRPr="00142569">
        <w:t>importance</w:t>
      </w:r>
      <w:r w:rsidR="00D35233" w:rsidRPr="00142569">
        <w:t xml:space="preserve"> </w:t>
      </w:r>
      <w:r w:rsidRPr="00142569">
        <w:t>of</w:t>
      </w:r>
      <w:r w:rsidR="00D35233" w:rsidRPr="00142569">
        <w:t xml:space="preserve"> </w:t>
      </w:r>
      <w:r w:rsidRPr="00142569">
        <w:t>an</w:t>
      </w:r>
      <w:r w:rsidR="00D35233" w:rsidRPr="00142569">
        <w:t xml:space="preserve"> </w:t>
      </w:r>
      <w:r w:rsidRPr="00142569">
        <w:t>accountability</w:t>
      </w:r>
      <w:r w:rsidR="00D35233" w:rsidRPr="00142569">
        <w:t xml:space="preserve"> </w:t>
      </w:r>
      <w:r w:rsidRPr="00142569">
        <w:t>process</w:t>
      </w:r>
      <w:r w:rsidR="00D35233" w:rsidRPr="00142569">
        <w:t xml:space="preserve"> </w:t>
      </w:r>
      <w:r w:rsidRPr="00142569">
        <w:t>to</w:t>
      </w:r>
      <w:r w:rsidR="00D35233" w:rsidRPr="00142569">
        <w:t xml:space="preserve"> </w:t>
      </w:r>
      <w:r w:rsidRPr="00142569">
        <w:t>address</w:t>
      </w:r>
      <w:r w:rsidR="00D35233" w:rsidRPr="00142569">
        <w:t xml:space="preserve"> </w:t>
      </w:r>
      <w:r w:rsidRPr="00142569">
        <w:t>allegations</w:t>
      </w:r>
      <w:r w:rsidR="00D35233" w:rsidRPr="00142569">
        <w:t xml:space="preserve"> </w:t>
      </w:r>
      <w:r w:rsidRPr="00142569">
        <w:t>of</w:t>
      </w:r>
      <w:r w:rsidR="00D35233" w:rsidRPr="00142569">
        <w:t xml:space="preserve"> </w:t>
      </w:r>
      <w:r w:rsidRPr="00142569">
        <w:t>violations</w:t>
      </w:r>
      <w:r w:rsidR="00D35233" w:rsidRPr="00142569">
        <w:t xml:space="preserve"> </w:t>
      </w:r>
      <w:r w:rsidRPr="00142569">
        <w:t>of</w:t>
      </w:r>
      <w:r w:rsidR="00D35233" w:rsidRPr="00142569">
        <w:t xml:space="preserve"> </w:t>
      </w:r>
      <w:r w:rsidRPr="00142569">
        <w:t>international</w:t>
      </w:r>
      <w:r w:rsidR="00D35233" w:rsidRPr="00142569">
        <w:t xml:space="preserve"> </w:t>
      </w:r>
      <w:r w:rsidRPr="00142569">
        <w:t>humanitarian</w:t>
      </w:r>
      <w:r w:rsidR="00D35233" w:rsidRPr="00142569">
        <w:t xml:space="preserve"> </w:t>
      </w:r>
      <w:r w:rsidRPr="00142569">
        <w:t>and</w:t>
      </w:r>
      <w:r w:rsidR="00D35233" w:rsidRPr="00142569">
        <w:t xml:space="preserve"> </w:t>
      </w:r>
      <w:r w:rsidRPr="00142569">
        <w:t>human</w:t>
      </w:r>
      <w:r w:rsidR="00D35233" w:rsidRPr="00142569">
        <w:t xml:space="preserve"> </w:t>
      </w:r>
      <w:r w:rsidRPr="00142569">
        <w:t>rights</w:t>
      </w:r>
      <w:r w:rsidR="00D35233" w:rsidRPr="00142569">
        <w:t xml:space="preserve"> </w:t>
      </w:r>
      <w:r w:rsidRPr="00142569">
        <w:t>law</w:t>
      </w:r>
      <w:r w:rsidR="005E0757" w:rsidRPr="00142569">
        <w:t>”</w:t>
      </w:r>
      <w:r w:rsidR="00D35233" w:rsidRPr="00142569">
        <w:t xml:space="preserve"> </w:t>
      </w:r>
      <w:r w:rsidRPr="00142569">
        <w:t>and</w:t>
      </w:r>
      <w:r w:rsidR="00D35233" w:rsidRPr="00142569">
        <w:t xml:space="preserve"> </w:t>
      </w:r>
      <w:r w:rsidRPr="00142569">
        <w:t>the</w:t>
      </w:r>
      <w:r w:rsidR="00D35233" w:rsidRPr="00142569">
        <w:t xml:space="preserve"> </w:t>
      </w:r>
      <w:r w:rsidRPr="00142569">
        <w:t>Government</w:t>
      </w:r>
      <w:r w:rsidR="00D35233" w:rsidRPr="00142569">
        <w:t xml:space="preserve"> </w:t>
      </w:r>
      <w:r w:rsidRPr="00142569">
        <w:t>committed</w:t>
      </w:r>
      <w:r w:rsidR="00D35233" w:rsidRPr="00142569">
        <w:t xml:space="preserve"> </w:t>
      </w:r>
      <w:r w:rsidRPr="00142569">
        <w:t>itself</w:t>
      </w:r>
      <w:r w:rsidR="00D35233" w:rsidRPr="00142569">
        <w:t xml:space="preserve"> </w:t>
      </w:r>
      <w:r w:rsidRPr="00142569">
        <w:t>to</w:t>
      </w:r>
      <w:r w:rsidR="00D35233" w:rsidRPr="00142569">
        <w:t xml:space="preserve"> </w:t>
      </w:r>
      <w:r w:rsidRPr="00142569">
        <w:t>taking</w:t>
      </w:r>
      <w:r w:rsidR="00D35233" w:rsidRPr="00142569">
        <w:t xml:space="preserve"> </w:t>
      </w:r>
      <w:r w:rsidR="005E0757" w:rsidRPr="00142569">
        <w:t>“</w:t>
      </w:r>
      <w:r w:rsidRPr="00142569">
        <w:t>measures</w:t>
      </w:r>
      <w:r w:rsidR="00D35233" w:rsidRPr="00142569">
        <w:t xml:space="preserve"> </w:t>
      </w:r>
      <w:r w:rsidRPr="00142569">
        <w:t>to</w:t>
      </w:r>
      <w:r w:rsidR="00D35233" w:rsidRPr="00142569">
        <w:t xml:space="preserve"> </w:t>
      </w:r>
      <w:r w:rsidRPr="00142569">
        <w:t>address</w:t>
      </w:r>
      <w:r w:rsidR="00D35233" w:rsidRPr="00142569">
        <w:t xml:space="preserve"> </w:t>
      </w:r>
      <w:r w:rsidRPr="00142569">
        <w:t>those</w:t>
      </w:r>
      <w:r w:rsidR="00D35233" w:rsidRPr="00142569">
        <w:t xml:space="preserve"> </w:t>
      </w:r>
      <w:r w:rsidRPr="00142569">
        <w:t>grievances</w:t>
      </w:r>
      <w:r w:rsidR="005E0757" w:rsidRPr="00142569">
        <w:t>”</w:t>
      </w:r>
      <w:r w:rsidRPr="00142569">
        <w:t>.</w:t>
      </w:r>
      <w:r w:rsidRPr="00142569">
        <w:rPr>
          <w:rStyle w:val="FootnoteReference"/>
        </w:rPr>
        <w:footnoteReference w:id="12"/>
      </w:r>
      <w:r w:rsidR="00D35233" w:rsidRPr="00142569">
        <w:t xml:space="preserve"> </w:t>
      </w:r>
      <w:r w:rsidRPr="00142569">
        <w:t>On</w:t>
      </w:r>
      <w:r w:rsidR="00D35233" w:rsidRPr="00142569">
        <w:t xml:space="preserve"> </w:t>
      </w:r>
      <w:r w:rsidRPr="00142569">
        <w:t>26</w:t>
      </w:r>
      <w:r w:rsidR="00D35233" w:rsidRPr="00142569">
        <w:t xml:space="preserve"> </w:t>
      </w:r>
      <w:r w:rsidRPr="00142569">
        <w:t>and</w:t>
      </w:r>
      <w:r w:rsidR="00D35233" w:rsidRPr="00142569">
        <w:t xml:space="preserve"> </w:t>
      </w:r>
      <w:r w:rsidRPr="00142569">
        <w:t>27</w:t>
      </w:r>
      <w:r w:rsidR="00D35233" w:rsidRPr="00142569">
        <w:t xml:space="preserve"> </w:t>
      </w:r>
      <w:r w:rsidRPr="00142569">
        <w:t>May</w:t>
      </w:r>
      <w:r w:rsidR="00D35233" w:rsidRPr="00142569">
        <w:t xml:space="preserve"> </w:t>
      </w:r>
      <w:r w:rsidRPr="00142569">
        <w:t>2009,</w:t>
      </w:r>
      <w:r w:rsidR="00D35233" w:rsidRPr="00142569">
        <w:t xml:space="preserve"> </w:t>
      </w:r>
      <w:r w:rsidRPr="00142569">
        <w:t>the</w:t>
      </w:r>
      <w:r w:rsidR="00D35233" w:rsidRPr="00142569">
        <w:t xml:space="preserve"> </w:t>
      </w:r>
      <w:r w:rsidRPr="00142569">
        <w:t>Human</w:t>
      </w:r>
      <w:r w:rsidR="00D35233" w:rsidRPr="00142569">
        <w:t xml:space="preserve"> </w:t>
      </w:r>
      <w:r w:rsidRPr="00142569">
        <w:t>Rights</w:t>
      </w:r>
      <w:r w:rsidR="00D35233" w:rsidRPr="00142569">
        <w:t xml:space="preserve"> </w:t>
      </w:r>
      <w:r w:rsidRPr="00142569">
        <w:lastRenderedPageBreak/>
        <w:t>Council</w:t>
      </w:r>
      <w:r w:rsidR="00D35233" w:rsidRPr="00142569">
        <w:t xml:space="preserve"> </w:t>
      </w:r>
      <w:r w:rsidRPr="00142569">
        <w:t>held</w:t>
      </w:r>
      <w:r w:rsidR="00D35233" w:rsidRPr="00142569">
        <w:t xml:space="preserve"> </w:t>
      </w:r>
      <w:r w:rsidRPr="00142569">
        <w:t>its</w:t>
      </w:r>
      <w:r w:rsidR="00D35233" w:rsidRPr="00142569">
        <w:t xml:space="preserve"> </w:t>
      </w:r>
      <w:r w:rsidRPr="00142569">
        <w:t>eleventh</w:t>
      </w:r>
      <w:r w:rsidR="00D35233" w:rsidRPr="00142569">
        <w:t xml:space="preserve"> </w:t>
      </w:r>
      <w:r w:rsidRPr="00142569">
        <w:t>special</w:t>
      </w:r>
      <w:r w:rsidR="00D35233" w:rsidRPr="00142569">
        <w:t xml:space="preserve"> </w:t>
      </w:r>
      <w:r w:rsidRPr="00142569">
        <w:t>session,</w:t>
      </w:r>
      <w:r w:rsidR="00D35233" w:rsidRPr="00142569">
        <w:t xml:space="preserve"> </w:t>
      </w:r>
      <w:r w:rsidRPr="00142569">
        <w:t>at</w:t>
      </w:r>
      <w:r w:rsidR="00D35233" w:rsidRPr="00142569">
        <w:t xml:space="preserve"> </w:t>
      </w:r>
      <w:r w:rsidRPr="00142569">
        <w:t>the</w:t>
      </w:r>
      <w:r w:rsidR="00D35233" w:rsidRPr="00142569">
        <w:t xml:space="preserve"> </w:t>
      </w:r>
      <w:r w:rsidRPr="00142569">
        <w:t>end</w:t>
      </w:r>
      <w:r w:rsidR="00D35233" w:rsidRPr="00142569">
        <w:t xml:space="preserve"> </w:t>
      </w:r>
      <w:r w:rsidRPr="00142569">
        <w:t>of</w:t>
      </w:r>
      <w:r w:rsidR="00D35233" w:rsidRPr="00142569">
        <w:t xml:space="preserve"> </w:t>
      </w:r>
      <w:r w:rsidRPr="00142569">
        <w:t>which</w:t>
      </w:r>
      <w:r w:rsidR="00D35233" w:rsidRPr="00142569">
        <w:t xml:space="preserve"> </w:t>
      </w:r>
      <w:r w:rsidRPr="00142569">
        <w:t>it</w:t>
      </w:r>
      <w:r w:rsidR="00D35233" w:rsidRPr="00142569">
        <w:t xml:space="preserve"> </w:t>
      </w:r>
      <w:r w:rsidRPr="00142569">
        <w:t>adopted</w:t>
      </w:r>
      <w:r w:rsidR="00D35233" w:rsidRPr="00142569">
        <w:t xml:space="preserve"> </w:t>
      </w:r>
      <w:r w:rsidRPr="00142569">
        <w:t>resolution</w:t>
      </w:r>
      <w:r w:rsidR="00D35233" w:rsidRPr="00142569">
        <w:t xml:space="preserve"> </w:t>
      </w:r>
      <w:r w:rsidRPr="00142569">
        <w:t>S-11/1,</w:t>
      </w:r>
      <w:r w:rsidR="00D35233" w:rsidRPr="00142569">
        <w:t xml:space="preserve"> </w:t>
      </w:r>
      <w:r w:rsidRPr="00142569">
        <w:t>by</w:t>
      </w:r>
      <w:r w:rsidR="00D35233" w:rsidRPr="00142569">
        <w:t xml:space="preserve"> </w:t>
      </w:r>
      <w:r w:rsidRPr="00142569">
        <w:t>which</w:t>
      </w:r>
      <w:r w:rsidR="00D35233" w:rsidRPr="00142569">
        <w:t xml:space="preserve"> </w:t>
      </w:r>
      <w:r w:rsidRPr="00142569">
        <w:t>it</w:t>
      </w:r>
      <w:r w:rsidR="00D35233" w:rsidRPr="00142569">
        <w:t xml:space="preserve"> </w:t>
      </w:r>
      <w:r w:rsidRPr="00142569">
        <w:t>endorsed</w:t>
      </w:r>
      <w:r w:rsidR="00D35233" w:rsidRPr="00142569">
        <w:t xml:space="preserve"> </w:t>
      </w:r>
      <w:r w:rsidRPr="00142569">
        <w:t>the</w:t>
      </w:r>
      <w:r w:rsidR="00D35233" w:rsidRPr="00142569">
        <w:t xml:space="preserve"> </w:t>
      </w:r>
      <w:r w:rsidRPr="00142569">
        <w:t>joint</w:t>
      </w:r>
      <w:r w:rsidR="00D35233" w:rsidRPr="00142569">
        <w:t xml:space="preserve"> </w:t>
      </w:r>
      <w:r w:rsidRPr="00142569">
        <w:t>statement</w:t>
      </w:r>
      <w:r w:rsidR="00D35233" w:rsidRPr="00142569">
        <w:t xml:space="preserve"> </w:t>
      </w:r>
      <w:r w:rsidRPr="00142569">
        <w:t>and</w:t>
      </w:r>
      <w:r w:rsidR="00D35233" w:rsidRPr="00142569">
        <w:t xml:space="preserve"> </w:t>
      </w:r>
      <w:r w:rsidRPr="00142569">
        <w:t>the</w:t>
      </w:r>
      <w:r w:rsidR="00D35233" w:rsidRPr="00142569">
        <w:t xml:space="preserve"> </w:t>
      </w:r>
      <w:r w:rsidRPr="00142569">
        <w:t>understandings</w:t>
      </w:r>
      <w:r w:rsidR="00D35233" w:rsidRPr="00142569">
        <w:t xml:space="preserve"> </w:t>
      </w:r>
      <w:r w:rsidRPr="00142569">
        <w:t>contained</w:t>
      </w:r>
      <w:r w:rsidR="00D35233" w:rsidRPr="00142569">
        <w:t xml:space="preserve"> </w:t>
      </w:r>
      <w:r w:rsidRPr="00142569">
        <w:t>therein.</w:t>
      </w:r>
    </w:p>
    <w:p w14:paraId="04749150" w14:textId="7F12E910" w:rsidR="004B13C3" w:rsidRPr="00142569" w:rsidRDefault="004B13C3" w:rsidP="00D15530">
      <w:pPr>
        <w:pStyle w:val="SingleTxtG"/>
      </w:pPr>
      <w:r w:rsidRPr="00142569">
        <w:t>11.</w:t>
      </w:r>
      <w:r w:rsidRPr="00142569">
        <w:tab/>
        <w:t>In</w:t>
      </w:r>
      <w:r w:rsidR="00D35233" w:rsidRPr="00142569">
        <w:t xml:space="preserve"> </w:t>
      </w:r>
      <w:r w:rsidRPr="00142569">
        <w:t>June</w:t>
      </w:r>
      <w:r w:rsidR="00D35233" w:rsidRPr="00142569">
        <w:t xml:space="preserve"> </w:t>
      </w:r>
      <w:r w:rsidRPr="00142569">
        <w:t>2010,</w:t>
      </w:r>
      <w:r w:rsidR="00D35233" w:rsidRPr="00142569">
        <w:t xml:space="preserve"> </w:t>
      </w:r>
      <w:r w:rsidRPr="00142569">
        <w:t>the</w:t>
      </w:r>
      <w:r w:rsidR="00D35233" w:rsidRPr="00142569">
        <w:t xml:space="preserve"> </w:t>
      </w:r>
      <w:r w:rsidRPr="00142569">
        <w:t>Secretary-General</w:t>
      </w:r>
      <w:r w:rsidR="00D35233" w:rsidRPr="00142569">
        <w:t xml:space="preserve"> </w:t>
      </w:r>
      <w:r w:rsidRPr="00142569">
        <w:t>established</w:t>
      </w:r>
      <w:r w:rsidR="00D35233" w:rsidRPr="00142569">
        <w:t xml:space="preserve"> </w:t>
      </w:r>
      <w:r w:rsidRPr="00142569">
        <w:t>the</w:t>
      </w:r>
      <w:r w:rsidR="00D35233" w:rsidRPr="00142569">
        <w:t xml:space="preserve"> </w:t>
      </w:r>
      <w:r w:rsidRPr="00142569">
        <w:t>Panel</w:t>
      </w:r>
      <w:r w:rsidR="00D35233" w:rsidRPr="00142569">
        <w:t xml:space="preserve"> </w:t>
      </w:r>
      <w:r w:rsidRPr="00142569">
        <w:t>of</w:t>
      </w:r>
      <w:r w:rsidR="00D35233" w:rsidRPr="00142569">
        <w:t xml:space="preserve"> </w:t>
      </w:r>
      <w:r w:rsidRPr="00142569">
        <w:t>Experts</w:t>
      </w:r>
      <w:r w:rsidR="00D35233" w:rsidRPr="00142569">
        <w:t xml:space="preserve"> </w:t>
      </w:r>
      <w:r w:rsidRPr="00142569">
        <w:t>on</w:t>
      </w:r>
      <w:r w:rsidR="00D35233" w:rsidRPr="00142569">
        <w:t xml:space="preserve"> </w:t>
      </w:r>
      <w:r w:rsidRPr="00142569">
        <w:t>Accountability</w:t>
      </w:r>
      <w:r w:rsidR="00D35233" w:rsidRPr="00142569">
        <w:t xml:space="preserve"> </w:t>
      </w:r>
      <w:r w:rsidRPr="00142569">
        <w:t>in</w:t>
      </w:r>
      <w:r w:rsidR="00D35233" w:rsidRPr="00142569">
        <w:t xml:space="preserve"> </w:t>
      </w:r>
      <w:r w:rsidRPr="00142569">
        <w:t>Sri</w:t>
      </w:r>
      <w:r w:rsidR="00D35233" w:rsidRPr="00142569">
        <w:t xml:space="preserve"> </w:t>
      </w:r>
      <w:r w:rsidRPr="00142569">
        <w:t>Lanka.</w:t>
      </w:r>
      <w:r w:rsidR="00D35233" w:rsidRPr="00142569">
        <w:t xml:space="preserve"> </w:t>
      </w:r>
      <w:r w:rsidRPr="00142569">
        <w:t>In</w:t>
      </w:r>
      <w:r w:rsidR="00D35233" w:rsidRPr="00142569">
        <w:t xml:space="preserve"> </w:t>
      </w:r>
      <w:r w:rsidRPr="00142569">
        <w:t>2011,</w:t>
      </w:r>
      <w:r w:rsidR="00D35233" w:rsidRPr="00142569">
        <w:t xml:space="preserve"> </w:t>
      </w:r>
      <w:r w:rsidRPr="00142569">
        <w:t>the</w:t>
      </w:r>
      <w:r w:rsidR="00D35233" w:rsidRPr="00142569">
        <w:t xml:space="preserve"> </w:t>
      </w:r>
      <w:r w:rsidRPr="00142569">
        <w:t>Panel</w:t>
      </w:r>
      <w:r w:rsidR="00D35233" w:rsidRPr="00142569">
        <w:t xml:space="preserve"> </w:t>
      </w:r>
      <w:r w:rsidRPr="00142569">
        <w:t>of</w:t>
      </w:r>
      <w:r w:rsidR="00D35233" w:rsidRPr="00142569">
        <w:t xml:space="preserve"> </w:t>
      </w:r>
      <w:r w:rsidRPr="00142569">
        <w:t>Experts</w:t>
      </w:r>
      <w:r w:rsidR="00D35233" w:rsidRPr="00142569">
        <w:t xml:space="preserve"> </w:t>
      </w:r>
      <w:r w:rsidRPr="00142569">
        <w:t>concluded</w:t>
      </w:r>
      <w:r w:rsidR="00D35233" w:rsidRPr="00142569">
        <w:t xml:space="preserve"> </w:t>
      </w:r>
      <w:r w:rsidRPr="00142569">
        <w:t>that</w:t>
      </w:r>
      <w:r w:rsidR="00D35233" w:rsidRPr="00142569">
        <w:t xml:space="preserve"> </w:t>
      </w:r>
      <w:r w:rsidRPr="00142569">
        <w:t>there</w:t>
      </w:r>
      <w:r w:rsidR="00D35233" w:rsidRPr="00142569">
        <w:t xml:space="preserve"> </w:t>
      </w:r>
      <w:r w:rsidRPr="00142569">
        <w:t>were</w:t>
      </w:r>
      <w:r w:rsidR="00D35233" w:rsidRPr="00142569">
        <w:t xml:space="preserve"> </w:t>
      </w:r>
      <w:r w:rsidRPr="00142569">
        <w:t>credible</w:t>
      </w:r>
      <w:r w:rsidR="00D35233" w:rsidRPr="00142569">
        <w:t xml:space="preserve"> </w:t>
      </w:r>
      <w:r w:rsidRPr="00142569">
        <w:t>allegations</w:t>
      </w:r>
      <w:r w:rsidR="00D35233" w:rsidRPr="00142569">
        <w:t xml:space="preserve"> </w:t>
      </w:r>
      <w:r w:rsidRPr="00142569">
        <w:t>that,</w:t>
      </w:r>
      <w:r w:rsidR="00D35233" w:rsidRPr="00142569">
        <w:t xml:space="preserve"> </w:t>
      </w:r>
      <w:r w:rsidRPr="00142569">
        <w:t>in</w:t>
      </w:r>
      <w:r w:rsidR="00D35233" w:rsidRPr="00142569">
        <w:t xml:space="preserve"> </w:t>
      </w:r>
      <w:r w:rsidRPr="00142569">
        <w:t>the</w:t>
      </w:r>
      <w:r w:rsidR="00D35233" w:rsidRPr="00142569">
        <w:t xml:space="preserve"> </w:t>
      </w:r>
      <w:r w:rsidRPr="00142569">
        <w:t>months</w:t>
      </w:r>
      <w:r w:rsidR="00D35233" w:rsidRPr="00142569">
        <w:t xml:space="preserve"> </w:t>
      </w:r>
      <w:r w:rsidRPr="00142569">
        <w:t>prior</w:t>
      </w:r>
      <w:r w:rsidR="00D35233" w:rsidRPr="00142569">
        <w:t xml:space="preserve"> </w:t>
      </w:r>
      <w:r w:rsidRPr="00142569">
        <w:t>to</w:t>
      </w:r>
      <w:r w:rsidR="00D35233" w:rsidRPr="00142569">
        <w:t xml:space="preserve"> </w:t>
      </w:r>
      <w:r w:rsidRPr="00142569">
        <w:t>May</w:t>
      </w:r>
      <w:r w:rsidR="00D35233" w:rsidRPr="00142569">
        <w:t xml:space="preserve"> </w:t>
      </w:r>
      <w:r w:rsidRPr="00142569">
        <w:t>2009,</w:t>
      </w:r>
      <w:r w:rsidR="00D35233" w:rsidRPr="00142569">
        <w:t xml:space="preserve"> </w:t>
      </w:r>
      <w:r w:rsidRPr="00142569">
        <w:t>a</w:t>
      </w:r>
      <w:r w:rsidR="00D35233" w:rsidRPr="00142569">
        <w:t xml:space="preserve"> </w:t>
      </w:r>
      <w:r w:rsidRPr="00142569">
        <w:t>wide</w:t>
      </w:r>
      <w:r w:rsidR="00D35233" w:rsidRPr="00142569">
        <w:t xml:space="preserve"> </w:t>
      </w:r>
      <w:r w:rsidRPr="00142569">
        <w:t>range</w:t>
      </w:r>
      <w:r w:rsidR="00D35233" w:rsidRPr="00142569">
        <w:t xml:space="preserve"> </w:t>
      </w:r>
      <w:r w:rsidRPr="00142569">
        <w:t>of</w:t>
      </w:r>
      <w:r w:rsidR="00D35233" w:rsidRPr="00142569">
        <w:t xml:space="preserve"> </w:t>
      </w:r>
      <w:r w:rsidRPr="00142569">
        <w:t>serious</w:t>
      </w:r>
      <w:r w:rsidR="00D35233" w:rsidRPr="00142569">
        <w:t xml:space="preserve"> </w:t>
      </w:r>
      <w:r w:rsidRPr="00142569">
        <w:t>violations</w:t>
      </w:r>
      <w:r w:rsidR="00D35233" w:rsidRPr="00142569">
        <w:t xml:space="preserve"> </w:t>
      </w:r>
      <w:r w:rsidRPr="00142569">
        <w:t>of</w:t>
      </w:r>
      <w:r w:rsidR="00D35233" w:rsidRPr="00142569">
        <w:t xml:space="preserve"> </w:t>
      </w:r>
      <w:r w:rsidRPr="00142569">
        <w:t>international</w:t>
      </w:r>
      <w:r w:rsidR="00D35233" w:rsidRPr="00142569">
        <w:t xml:space="preserve"> </w:t>
      </w:r>
      <w:r w:rsidRPr="00142569">
        <w:t>humanitarian</w:t>
      </w:r>
      <w:r w:rsidR="00D35233" w:rsidRPr="00142569">
        <w:t xml:space="preserve"> </w:t>
      </w:r>
      <w:r w:rsidRPr="00142569">
        <w:t>law</w:t>
      </w:r>
      <w:r w:rsidR="00D35233" w:rsidRPr="00142569">
        <w:t xml:space="preserve"> </w:t>
      </w:r>
      <w:r w:rsidRPr="00142569">
        <w:t>and</w:t>
      </w:r>
      <w:r w:rsidR="00D35233" w:rsidRPr="00142569">
        <w:t xml:space="preserve"> </w:t>
      </w:r>
      <w:r w:rsidRPr="00142569">
        <w:t>international</w:t>
      </w:r>
      <w:r w:rsidR="00D35233" w:rsidRPr="00142569">
        <w:t xml:space="preserve"> </w:t>
      </w:r>
      <w:r w:rsidRPr="00142569">
        <w:t>human</w:t>
      </w:r>
      <w:r w:rsidR="00D35233" w:rsidRPr="00142569">
        <w:t xml:space="preserve"> </w:t>
      </w:r>
      <w:r w:rsidRPr="00142569">
        <w:t>rights</w:t>
      </w:r>
      <w:r w:rsidR="00D35233" w:rsidRPr="00142569">
        <w:t xml:space="preserve"> </w:t>
      </w:r>
      <w:r w:rsidRPr="00142569">
        <w:t>law</w:t>
      </w:r>
      <w:r w:rsidR="00D35233" w:rsidRPr="00142569">
        <w:t xml:space="preserve"> </w:t>
      </w:r>
      <w:r w:rsidRPr="00142569">
        <w:t>had</w:t>
      </w:r>
      <w:r w:rsidR="00D35233" w:rsidRPr="00142569">
        <w:t xml:space="preserve"> </w:t>
      </w:r>
      <w:r w:rsidRPr="00142569">
        <w:t>been</w:t>
      </w:r>
      <w:r w:rsidR="00D35233" w:rsidRPr="00142569">
        <w:t xml:space="preserve"> </w:t>
      </w:r>
      <w:r w:rsidRPr="00142569">
        <w:t>committed</w:t>
      </w:r>
      <w:r w:rsidR="00D35233" w:rsidRPr="00142569">
        <w:t xml:space="preserve"> </w:t>
      </w:r>
      <w:r w:rsidRPr="00142569">
        <w:t>both</w:t>
      </w:r>
      <w:r w:rsidR="00D35233" w:rsidRPr="00142569">
        <w:t xml:space="preserve"> </w:t>
      </w:r>
      <w:r w:rsidRPr="00142569">
        <w:t>by</w:t>
      </w:r>
      <w:r w:rsidR="00D35233" w:rsidRPr="00142569">
        <w:t xml:space="preserve"> </w:t>
      </w:r>
      <w:r w:rsidRPr="00142569">
        <w:t>the</w:t>
      </w:r>
      <w:r w:rsidR="00D35233" w:rsidRPr="00142569">
        <w:t xml:space="preserve"> </w:t>
      </w:r>
      <w:r w:rsidRPr="00142569">
        <w:t>Government</w:t>
      </w:r>
      <w:r w:rsidR="00D35233" w:rsidRPr="00142569">
        <w:t xml:space="preserve"> </w:t>
      </w:r>
      <w:r w:rsidRPr="00142569">
        <w:t>of</w:t>
      </w:r>
      <w:r w:rsidR="00D35233" w:rsidRPr="00142569">
        <w:t xml:space="preserve"> </w:t>
      </w:r>
      <w:r w:rsidRPr="00142569">
        <w:t>Sri</w:t>
      </w:r>
      <w:r w:rsidR="00D35233" w:rsidRPr="00142569">
        <w:t xml:space="preserve"> </w:t>
      </w:r>
      <w:r w:rsidRPr="00142569">
        <w:t>Lanka</w:t>
      </w:r>
      <w:r w:rsidR="00D35233" w:rsidRPr="00142569">
        <w:t xml:space="preserve"> </w:t>
      </w:r>
      <w:r w:rsidRPr="00142569">
        <w:t>and</w:t>
      </w:r>
      <w:r w:rsidR="00D35233" w:rsidRPr="00142569">
        <w:t xml:space="preserve"> </w:t>
      </w:r>
      <w:r w:rsidRPr="00142569">
        <w:t>LTTE,</w:t>
      </w:r>
      <w:r w:rsidR="00D35233" w:rsidRPr="00142569">
        <w:t xml:space="preserve"> </w:t>
      </w:r>
      <w:r w:rsidRPr="00142569">
        <w:t>some</w:t>
      </w:r>
      <w:r w:rsidR="00D35233" w:rsidRPr="00142569">
        <w:t xml:space="preserve"> </w:t>
      </w:r>
      <w:r w:rsidRPr="00142569">
        <w:t>of</w:t>
      </w:r>
      <w:r w:rsidR="00D35233" w:rsidRPr="00142569">
        <w:t xml:space="preserve"> </w:t>
      </w:r>
      <w:r w:rsidRPr="00142569">
        <w:t>which</w:t>
      </w:r>
      <w:r w:rsidR="00D35233" w:rsidRPr="00142569">
        <w:t xml:space="preserve"> </w:t>
      </w:r>
      <w:r w:rsidRPr="00142569">
        <w:t>could</w:t>
      </w:r>
      <w:r w:rsidR="00D35233" w:rsidRPr="00142569">
        <w:t xml:space="preserve"> </w:t>
      </w:r>
      <w:r w:rsidRPr="00142569">
        <w:t>amount</w:t>
      </w:r>
      <w:r w:rsidR="00D35233" w:rsidRPr="00142569">
        <w:t xml:space="preserve"> </w:t>
      </w:r>
      <w:r w:rsidRPr="00142569">
        <w:t>to</w:t>
      </w:r>
      <w:r w:rsidR="00D35233" w:rsidRPr="00142569">
        <w:t xml:space="preserve"> </w:t>
      </w:r>
      <w:r w:rsidRPr="00142569">
        <w:t>war</w:t>
      </w:r>
      <w:r w:rsidR="00D35233" w:rsidRPr="00142569">
        <w:t xml:space="preserve"> </w:t>
      </w:r>
      <w:r w:rsidRPr="00142569">
        <w:t>crimes</w:t>
      </w:r>
      <w:r w:rsidR="00D35233" w:rsidRPr="00142569">
        <w:t xml:space="preserve"> </w:t>
      </w:r>
      <w:r w:rsidRPr="00142569">
        <w:t>and</w:t>
      </w:r>
      <w:r w:rsidR="00D35233" w:rsidRPr="00142569">
        <w:t xml:space="preserve"> </w:t>
      </w:r>
      <w:r w:rsidRPr="00142569">
        <w:t>crimes</w:t>
      </w:r>
      <w:r w:rsidR="00D35233" w:rsidRPr="00142569">
        <w:t xml:space="preserve"> </w:t>
      </w:r>
      <w:r w:rsidRPr="00142569">
        <w:t>against</w:t>
      </w:r>
      <w:r w:rsidR="00D35233" w:rsidRPr="00142569">
        <w:t xml:space="preserve"> </w:t>
      </w:r>
      <w:r w:rsidRPr="00142569">
        <w:t>humanity,</w:t>
      </w:r>
      <w:r w:rsidR="00D35233" w:rsidRPr="00142569">
        <w:t xml:space="preserve"> </w:t>
      </w:r>
      <w:r w:rsidRPr="00142569">
        <w:t>and</w:t>
      </w:r>
      <w:r w:rsidR="00D35233" w:rsidRPr="00142569">
        <w:t xml:space="preserve"> </w:t>
      </w:r>
      <w:r w:rsidRPr="00142569">
        <w:t>recommended</w:t>
      </w:r>
      <w:r w:rsidR="00D35233" w:rsidRPr="00142569">
        <w:t xml:space="preserve"> </w:t>
      </w:r>
      <w:r w:rsidRPr="00142569">
        <w:t>an</w:t>
      </w:r>
      <w:r w:rsidR="00D35233" w:rsidRPr="00142569">
        <w:t xml:space="preserve"> </w:t>
      </w:r>
      <w:r w:rsidRPr="00142569">
        <w:t>international</w:t>
      </w:r>
      <w:r w:rsidR="00D35233" w:rsidRPr="00142569">
        <w:t xml:space="preserve"> </w:t>
      </w:r>
      <w:r w:rsidRPr="00142569">
        <w:t>investigation.</w:t>
      </w:r>
      <w:r w:rsidRPr="00142569">
        <w:rPr>
          <w:rStyle w:val="FootnoteReference"/>
        </w:rPr>
        <w:footnoteReference w:id="13"/>
      </w:r>
      <w:r w:rsidR="00D35233" w:rsidRPr="00142569">
        <w:t xml:space="preserve"> </w:t>
      </w:r>
      <w:r w:rsidRPr="00142569">
        <w:t>The</w:t>
      </w:r>
      <w:r w:rsidR="00D35233" w:rsidRPr="00142569">
        <w:t xml:space="preserve"> </w:t>
      </w:r>
      <w:r w:rsidRPr="00142569">
        <w:t>Government</w:t>
      </w:r>
      <w:r w:rsidR="00D35233" w:rsidRPr="00142569">
        <w:t xml:space="preserve"> </w:t>
      </w:r>
      <w:r w:rsidRPr="00142569">
        <w:t>rejected</w:t>
      </w:r>
      <w:r w:rsidR="00D35233" w:rsidRPr="00142569">
        <w:t xml:space="preserve"> </w:t>
      </w:r>
      <w:r w:rsidRPr="00142569">
        <w:t>the</w:t>
      </w:r>
      <w:r w:rsidR="00D35233" w:rsidRPr="00142569">
        <w:t xml:space="preserve"> </w:t>
      </w:r>
      <w:r w:rsidRPr="00142569">
        <w:t>findings</w:t>
      </w:r>
      <w:r w:rsidR="00D35233" w:rsidRPr="00142569">
        <w:t xml:space="preserve"> </w:t>
      </w:r>
      <w:r w:rsidRPr="00142569">
        <w:t>of</w:t>
      </w:r>
      <w:r w:rsidR="00D35233" w:rsidRPr="00142569">
        <w:t xml:space="preserve"> </w:t>
      </w:r>
      <w:r w:rsidRPr="00142569">
        <w:t>the</w:t>
      </w:r>
      <w:r w:rsidR="00D35233" w:rsidRPr="00142569">
        <w:t xml:space="preserve"> </w:t>
      </w:r>
      <w:r w:rsidRPr="00142569">
        <w:t>Panel</w:t>
      </w:r>
      <w:r w:rsidR="00D35233" w:rsidRPr="00142569">
        <w:t xml:space="preserve"> </w:t>
      </w:r>
      <w:r w:rsidRPr="00142569">
        <w:t>of</w:t>
      </w:r>
      <w:r w:rsidR="00D35233" w:rsidRPr="00142569">
        <w:t xml:space="preserve"> </w:t>
      </w:r>
      <w:r w:rsidRPr="00142569">
        <w:t>Experts.</w:t>
      </w:r>
      <w:r w:rsidRPr="00142569">
        <w:rPr>
          <w:rStyle w:val="FootnoteReference"/>
        </w:rPr>
        <w:footnoteReference w:id="14"/>
      </w:r>
    </w:p>
    <w:p w14:paraId="06F76449" w14:textId="01367F27" w:rsidR="004B13C3" w:rsidRPr="00142569" w:rsidRDefault="004B13C3" w:rsidP="00D15530">
      <w:pPr>
        <w:pStyle w:val="SingleTxtG"/>
      </w:pPr>
      <w:r w:rsidRPr="00142569">
        <w:t>12.</w:t>
      </w:r>
      <w:r w:rsidRPr="00142569">
        <w:tab/>
        <w:t>Meanwhile,</w:t>
      </w:r>
      <w:r w:rsidR="00D35233" w:rsidRPr="00142569">
        <w:t xml:space="preserve"> </w:t>
      </w:r>
      <w:r w:rsidRPr="00142569">
        <w:t>in</w:t>
      </w:r>
      <w:r w:rsidR="00D35233" w:rsidRPr="00142569">
        <w:t xml:space="preserve"> </w:t>
      </w:r>
      <w:r w:rsidRPr="00142569">
        <w:t>May</w:t>
      </w:r>
      <w:r w:rsidR="00D35233" w:rsidRPr="00142569">
        <w:t xml:space="preserve"> </w:t>
      </w:r>
      <w:r w:rsidRPr="00142569">
        <w:t>2010,</w:t>
      </w:r>
      <w:r w:rsidR="00D35233" w:rsidRPr="00142569">
        <w:t xml:space="preserve"> </w:t>
      </w:r>
      <w:r w:rsidRPr="00142569">
        <w:t>the</w:t>
      </w:r>
      <w:r w:rsidR="00D35233" w:rsidRPr="00142569">
        <w:t xml:space="preserve"> </w:t>
      </w:r>
      <w:r w:rsidRPr="00142569">
        <w:t>Government</w:t>
      </w:r>
      <w:r w:rsidR="00D35233" w:rsidRPr="00142569">
        <w:t xml:space="preserve"> </w:t>
      </w:r>
      <w:r w:rsidRPr="00142569">
        <w:t>appointed</w:t>
      </w:r>
      <w:r w:rsidR="00D35233" w:rsidRPr="00142569">
        <w:t xml:space="preserve"> </w:t>
      </w:r>
      <w:r w:rsidRPr="00142569">
        <w:t>another</w:t>
      </w:r>
      <w:r w:rsidR="00D35233" w:rsidRPr="00142569">
        <w:t xml:space="preserve"> </w:t>
      </w:r>
      <w:r w:rsidRPr="00142569">
        <w:t>inquiry</w:t>
      </w:r>
      <w:r w:rsidR="00D35233" w:rsidRPr="00142569">
        <w:t xml:space="preserve"> </w:t>
      </w:r>
      <w:r w:rsidRPr="00142569">
        <w:t>mechanism</w:t>
      </w:r>
      <w:r w:rsidR="00D35233" w:rsidRPr="00142569">
        <w:t xml:space="preserve"> </w:t>
      </w:r>
      <w:r w:rsidRPr="00142569">
        <w:t>–</w:t>
      </w:r>
      <w:r w:rsidR="00D35233" w:rsidRPr="00142569">
        <w:t xml:space="preserve"> </w:t>
      </w:r>
      <w:r w:rsidRPr="00142569">
        <w:t>the</w:t>
      </w:r>
      <w:r w:rsidR="00D35233" w:rsidRPr="00142569">
        <w:t xml:space="preserve"> </w:t>
      </w:r>
      <w:r w:rsidRPr="00142569">
        <w:t>Lessons</w:t>
      </w:r>
      <w:r w:rsidR="00D35233" w:rsidRPr="00142569">
        <w:t xml:space="preserve"> </w:t>
      </w:r>
      <w:r w:rsidRPr="00142569">
        <w:t>Learned</w:t>
      </w:r>
      <w:r w:rsidR="00D35233" w:rsidRPr="00142569">
        <w:t xml:space="preserve"> </w:t>
      </w:r>
      <w:r w:rsidRPr="00142569">
        <w:t>and</w:t>
      </w:r>
      <w:r w:rsidR="00D35233" w:rsidRPr="00142569">
        <w:t xml:space="preserve"> </w:t>
      </w:r>
      <w:r w:rsidRPr="00142569">
        <w:t>Reconciliation</w:t>
      </w:r>
      <w:r w:rsidR="00D35233" w:rsidRPr="00142569">
        <w:t xml:space="preserve"> </w:t>
      </w:r>
      <w:r w:rsidRPr="00142569">
        <w:t>Commission</w:t>
      </w:r>
      <w:r w:rsidR="00D35233" w:rsidRPr="00142569">
        <w:t xml:space="preserve"> </w:t>
      </w:r>
      <w:r w:rsidRPr="00142569">
        <w:t>–</w:t>
      </w:r>
      <w:r w:rsidR="00D35233" w:rsidRPr="00142569">
        <w:t xml:space="preserve"> </w:t>
      </w:r>
      <w:r w:rsidRPr="00142569">
        <w:t>to</w:t>
      </w:r>
      <w:r w:rsidR="00D35233" w:rsidRPr="00142569">
        <w:t xml:space="preserve"> </w:t>
      </w:r>
      <w:r w:rsidRPr="00142569">
        <w:t>examine</w:t>
      </w:r>
      <w:r w:rsidR="00D35233" w:rsidRPr="00142569">
        <w:t xml:space="preserve"> </w:t>
      </w:r>
      <w:r w:rsidRPr="00142569">
        <w:t>the</w:t>
      </w:r>
      <w:r w:rsidR="00D35233" w:rsidRPr="00142569">
        <w:t xml:space="preserve"> </w:t>
      </w:r>
      <w:r w:rsidRPr="00142569">
        <w:t>period</w:t>
      </w:r>
      <w:r w:rsidR="00D35233" w:rsidRPr="00142569">
        <w:t xml:space="preserve"> </w:t>
      </w:r>
      <w:r w:rsidRPr="00142569">
        <w:t>between</w:t>
      </w:r>
      <w:r w:rsidR="00D35233" w:rsidRPr="00142569">
        <w:t xml:space="preserve"> </w:t>
      </w:r>
      <w:r w:rsidRPr="00142569">
        <w:t>the</w:t>
      </w:r>
      <w:r w:rsidR="00D35233" w:rsidRPr="00142569">
        <w:t xml:space="preserve"> </w:t>
      </w:r>
      <w:r w:rsidRPr="00142569">
        <w:t>breakdown</w:t>
      </w:r>
      <w:r w:rsidR="00D35233" w:rsidRPr="00142569">
        <w:t xml:space="preserve"> </w:t>
      </w:r>
      <w:r w:rsidRPr="00142569">
        <w:t>in</w:t>
      </w:r>
      <w:r w:rsidR="00D35233" w:rsidRPr="00142569">
        <w:t xml:space="preserve"> </w:t>
      </w:r>
      <w:r w:rsidRPr="00142569">
        <w:t>the</w:t>
      </w:r>
      <w:r w:rsidR="00D35233" w:rsidRPr="00142569">
        <w:t xml:space="preserve"> </w:t>
      </w:r>
      <w:r w:rsidRPr="00142569">
        <w:t>ceasefire</w:t>
      </w:r>
      <w:r w:rsidR="00D35233" w:rsidRPr="00142569">
        <w:t xml:space="preserve"> </w:t>
      </w:r>
      <w:r w:rsidRPr="00142569">
        <w:t>in</w:t>
      </w:r>
      <w:r w:rsidR="00D35233" w:rsidRPr="00142569">
        <w:t xml:space="preserve"> </w:t>
      </w:r>
      <w:r w:rsidRPr="00142569">
        <w:t>February</w:t>
      </w:r>
      <w:r w:rsidR="00D35233" w:rsidRPr="00142569">
        <w:t xml:space="preserve"> </w:t>
      </w:r>
      <w:r w:rsidRPr="00142569">
        <w:t>2002</w:t>
      </w:r>
      <w:r w:rsidR="00D35233" w:rsidRPr="00142569">
        <w:t xml:space="preserve"> </w:t>
      </w:r>
      <w:r w:rsidRPr="00142569">
        <w:t>and</w:t>
      </w:r>
      <w:r w:rsidR="00D35233" w:rsidRPr="00142569">
        <w:t xml:space="preserve"> </w:t>
      </w:r>
      <w:r w:rsidRPr="00142569">
        <w:t>the</w:t>
      </w:r>
      <w:r w:rsidR="00D35233" w:rsidRPr="00142569">
        <w:t xml:space="preserve"> </w:t>
      </w:r>
      <w:r w:rsidRPr="00142569">
        <w:t>end</w:t>
      </w:r>
      <w:r w:rsidR="00D35233" w:rsidRPr="00142569">
        <w:t xml:space="preserve"> </w:t>
      </w:r>
      <w:r w:rsidRPr="00142569">
        <w:t>of</w:t>
      </w:r>
      <w:r w:rsidR="00D35233" w:rsidRPr="00142569">
        <w:t xml:space="preserve"> </w:t>
      </w:r>
      <w:r w:rsidRPr="00142569">
        <w:t>the</w:t>
      </w:r>
      <w:r w:rsidR="00D35233" w:rsidRPr="00142569">
        <w:t xml:space="preserve"> </w:t>
      </w:r>
      <w:r w:rsidRPr="00142569">
        <w:t>armed</w:t>
      </w:r>
      <w:r w:rsidR="00D35233" w:rsidRPr="00142569">
        <w:t xml:space="preserve"> </w:t>
      </w:r>
      <w:r w:rsidRPr="00142569">
        <w:t>conflict.</w:t>
      </w:r>
      <w:r w:rsidRPr="00142569">
        <w:rPr>
          <w:rStyle w:val="FootnoteReference"/>
        </w:rPr>
        <w:footnoteReference w:id="15"/>
      </w:r>
      <w:r w:rsidR="00D35233" w:rsidRPr="00142569">
        <w:rPr>
          <w:sz w:val="18"/>
          <w:szCs w:val="18"/>
        </w:rPr>
        <w:t xml:space="preserve"> </w:t>
      </w:r>
      <w:r w:rsidRPr="00142569">
        <w:t>Following</w:t>
      </w:r>
      <w:r w:rsidR="00D35233" w:rsidRPr="00142569">
        <w:t xml:space="preserve"> </w:t>
      </w:r>
      <w:r w:rsidRPr="00142569">
        <w:t>the</w:t>
      </w:r>
      <w:r w:rsidR="00D35233" w:rsidRPr="00142569">
        <w:t xml:space="preserve"> </w:t>
      </w:r>
      <w:r w:rsidRPr="00142569">
        <w:t>publication</w:t>
      </w:r>
      <w:r w:rsidR="00D35233" w:rsidRPr="00142569">
        <w:t xml:space="preserve"> </w:t>
      </w:r>
      <w:r w:rsidRPr="00142569">
        <w:t>by</w:t>
      </w:r>
      <w:r w:rsidR="00D35233" w:rsidRPr="00142569">
        <w:t xml:space="preserve"> </w:t>
      </w:r>
      <w:r w:rsidRPr="00142569">
        <w:t>the</w:t>
      </w:r>
      <w:r w:rsidR="00D35233" w:rsidRPr="00142569">
        <w:t xml:space="preserve"> </w:t>
      </w:r>
      <w:r w:rsidRPr="00142569">
        <w:t>Commission</w:t>
      </w:r>
      <w:r w:rsidR="00D35233" w:rsidRPr="00142569">
        <w:t xml:space="preserve"> </w:t>
      </w:r>
      <w:r w:rsidRPr="00142569">
        <w:t>of</w:t>
      </w:r>
      <w:r w:rsidR="00D35233" w:rsidRPr="00142569">
        <w:t xml:space="preserve"> </w:t>
      </w:r>
      <w:r w:rsidRPr="00142569">
        <w:t>its</w:t>
      </w:r>
      <w:r w:rsidR="00D35233" w:rsidRPr="00142569">
        <w:t xml:space="preserve"> </w:t>
      </w:r>
      <w:r w:rsidRPr="00142569">
        <w:t>final</w:t>
      </w:r>
      <w:r w:rsidR="00D35233" w:rsidRPr="00142569">
        <w:t xml:space="preserve"> </w:t>
      </w:r>
      <w:r w:rsidRPr="00142569">
        <w:t>report,</w:t>
      </w:r>
      <w:r w:rsidR="00D35233" w:rsidRPr="00142569">
        <w:t xml:space="preserve"> </w:t>
      </w:r>
      <w:r w:rsidRPr="00142569">
        <w:t>in</w:t>
      </w:r>
      <w:r w:rsidR="00D35233" w:rsidRPr="00142569">
        <w:t xml:space="preserve"> </w:t>
      </w:r>
      <w:r w:rsidRPr="00142569">
        <w:t>March</w:t>
      </w:r>
      <w:r w:rsidR="00D35233" w:rsidRPr="00142569">
        <w:t xml:space="preserve"> </w:t>
      </w:r>
      <w:r w:rsidRPr="00142569">
        <w:t>2012</w:t>
      </w:r>
      <w:r w:rsidR="00D35233" w:rsidRPr="00142569">
        <w:t xml:space="preserve"> </w:t>
      </w:r>
      <w:r w:rsidRPr="00142569">
        <w:t>the</w:t>
      </w:r>
      <w:r w:rsidR="00D35233" w:rsidRPr="00142569">
        <w:t xml:space="preserve"> </w:t>
      </w:r>
      <w:r w:rsidRPr="00142569">
        <w:t>Human</w:t>
      </w:r>
      <w:r w:rsidR="00D35233" w:rsidRPr="00142569">
        <w:t xml:space="preserve"> </w:t>
      </w:r>
      <w:r w:rsidRPr="00142569">
        <w:t>Rights</w:t>
      </w:r>
      <w:r w:rsidR="00D35233" w:rsidRPr="00142569">
        <w:t xml:space="preserve"> </w:t>
      </w:r>
      <w:r w:rsidRPr="00142569">
        <w:t>Council</w:t>
      </w:r>
      <w:r w:rsidR="00D35233" w:rsidRPr="00142569">
        <w:t xml:space="preserve"> </w:t>
      </w:r>
      <w:r w:rsidRPr="00142569">
        <w:t>adopted</w:t>
      </w:r>
      <w:r w:rsidR="00D35233" w:rsidRPr="00142569">
        <w:t xml:space="preserve"> </w:t>
      </w:r>
      <w:r w:rsidRPr="00142569">
        <w:t>resolution</w:t>
      </w:r>
      <w:r w:rsidR="00D35233" w:rsidRPr="00142569">
        <w:t xml:space="preserve"> </w:t>
      </w:r>
      <w:r w:rsidRPr="00142569">
        <w:t>19/2,</w:t>
      </w:r>
      <w:r w:rsidR="00D35233" w:rsidRPr="00142569">
        <w:t xml:space="preserve"> </w:t>
      </w:r>
      <w:r w:rsidRPr="00142569">
        <w:t>in</w:t>
      </w:r>
      <w:r w:rsidR="00D35233" w:rsidRPr="00142569">
        <w:t xml:space="preserve"> </w:t>
      </w:r>
      <w:r w:rsidRPr="00142569">
        <w:t>which</w:t>
      </w:r>
      <w:r w:rsidR="00D35233" w:rsidRPr="00142569">
        <w:t xml:space="preserve"> </w:t>
      </w:r>
      <w:r w:rsidRPr="00142569">
        <w:t>it</w:t>
      </w:r>
      <w:r w:rsidR="00D35233" w:rsidRPr="00142569">
        <w:t xml:space="preserve"> </w:t>
      </w:r>
      <w:r w:rsidRPr="00142569">
        <w:t>noted</w:t>
      </w:r>
      <w:r w:rsidR="00D35233" w:rsidRPr="00142569">
        <w:t xml:space="preserve"> </w:t>
      </w:r>
      <w:r w:rsidRPr="00142569">
        <w:t>with</w:t>
      </w:r>
      <w:r w:rsidR="00D35233" w:rsidRPr="00142569">
        <w:t xml:space="preserve"> </w:t>
      </w:r>
      <w:r w:rsidRPr="00142569">
        <w:t>concern</w:t>
      </w:r>
      <w:r w:rsidR="00D35233" w:rsidRPr="00142569">
        <w:t xml:space="preserve"> </w:t>
      </w:r>
      <w:r w:rsidRPr="00142569">
        <w:t>that</w:t>
      </w:r>
      <w:r w:rsidR="00D35233" w:rsidRPr="00142569">
        <w:t xml:space="preserve"> </w:t>
      </w:r>
      <w:r w:rsidRPr="00142569">
        <w:t>the</w:t>
      </w:r>
      <w:r w:rsidR="00D35233" w:rsidRPr="00142569">
        <w:t xml:space="preserve"> </w:t>
      </w:r>
      <w:r w:rsidRPr="00142569">
        <w:t>report</w:t>
      </w:r>
      <w:r w:rsidR="00D35233" w:rsidRPr="00142569">
        <w:t xml:space="preserve"> </w:t>
      </w:r>
      <w:r w:rsidRPr="00142569">
        <w:t>did</w:t>
      </w:r>
      <w:r w:rsidR="00D35233" w:rsidRPr="00142569">
        <w:t xml:space="preserve"> </w:t>
      </w:r>
      <w:r w:rsidRPr="00142569">
        <w:t>not</w:t>
      </w:r>
      <w:r w:rsidR="00D35233" w:rsidRPr="00142569">
        <w:t xml:space="preserve"> </w:t>
      </w:r>
      <w:r w:rsidRPr="00142569">
        <w:t>adequately</w:t>
      </w:r>
      <w:r w:rsidR="00D35233" w:rsidRPr="00142569">
        <w:t xml:space="preserve"> </w:t>
      </w:r>
      <w:r w:rsidRPr="00142569">
        <w:t>address</w:t>
      </w:r>
      <w:r w:rsidR="00D35233" w:rsidRPr="00142569">
        <w:t xml:space="preserve"> </w:t>
      </w:r>
      <w:r w:rsidRPr="00142569">
        <w:t>serious</w:t>
      </w:r>
      <w:r w:rsidR="00D35233" w:rsidRPr="00142569">
        <w:t xml:space="preserve"> </w:t>
      </w:r>
      <w:r w:rsidRPr="00142569">
        <w:t>allegations</w:t>
      </w:r>
      <w:r w:rsidR="00D35233" w:rsidRPr="00142569">
        <w:t xml:space="preserve"> </w:t>
      </w:r>
      <w:r w:rsidRPr="00142569">
        <w:t>of</w:t>
      </w:r>
      <w:r w:rsidR="00D35233" w:rsidRPr="00142569">
        <w:t xml:space="preserve"> </w:t>
      </w:r>
      <w:r w:rsidRPr="00142569">
        <w:t>violations</w:t>
      </w:r>
      <w:r w:rsidR="00D35233" w:rsidRPr="00142569">
        <w:t xml:space="preserve"> </w:t>
      </w:r>
      <w:r w:rsidRPr="00142569">
        <w:t>of</w:t>
      </w:r>
      <w:r w:rsidR="00D35233" w:rsidRPr="00142569">
        <w:t xml:space="preserve"> </w:t>
      </w:r>
      <w:r w:rsidRPr="00142569">
        <w:t>international</w:t>
      </w:r>
      <w:r w:rsidR="00D35233" w:rsidRPr="00142569">
        <w:t xml:space="preserve"> </w:t>
      </w:r>
      <w:r w:rsidRPr="00142569">
        <w:t>law</w:t>
      </w:r>
      <w:r w:rsidR="00D35233" w:rsidRPr="00142569">
        <w:t xml:space="preserve"> </w:t>
      </w:r>
      <w:r w:rsidRPr="00142569">
        <w:t>but</w:t>
      </w:r>
      <w:r w:rsidR="00D35233" w:rsidRPr="00142569">
        <w:t xml:space="preserve"> </w:t>
      </w:r>
      <w:r w:rsidRPr="00142569">
        <w:t>nonetheless</w:t>
      </w:r>
      <w:r w:rsidR="00D35233" w:rsidRPr="00142569">
        <w:t xml:space="preserve"> </w:t>
      </w:r>
      <w:r w:rsidRPr="00142569">
        <w:t>called</w:t>
      </w:r>
      <w:r w:rsidR="00D35233" w:rsidRPr="00142569">
        <w:t xml:space="preserve"> </w:t>
      </w:r>
      <w:r w:rsidRPr="00142569">
        <w:t>upon</w:t>
      </w:r>
      <w:r w:rsidR="00D35233" w:rsidRPr="00142569">
        <w:t xml:space="preserve"> </w:t>
      </w:r>
      <w:r w:rsidRPr="00142569">
        <w:t>the</w:t>
      </w:r>
      <w:r w:rsidR="00D35233" w:rsidRPr="00142569">
        <w:t xml:space="preserve"> </w:t>
      </w:r>
      <w:r w:rsidRPr="00142569">
        <w:t>Government</w:t>
      </w:r>
      <w:r w:rsidR="00D35233" w:rsidRPr="00142569">
        <w:t xml:space="preserve"> </w:t>
      </w:r>
      <w:r w:rsidRPr="00142569">
        <w:t>to</w:t>
      </w:r>
      <w:r w:rsidR="00D35233" w:rsidRPr="00142569">
        <w:t xml:space="preserve"> </w:t>
      </w:r>
      <w:r w:rsidRPr="00142569">
        <w:t>implement</w:t>
      </w:r>
      <w:r w:rsidR="00D35233" w:rsidRPr="00142569">
        <w:t xml:space="preserve"> </w:t>
      </w:r>
      <w:r w:rsidRPr="00142569">
        <w:t>the</w:t>
      </w:r>
      <w:r w:rsidR="00D35233" w:rsidRPr="00142569">
        <w:t xml:space="preserve"> </w:t>
      </w:r>
      <w:r w:rsidRPr="00142569">
        <w:t>constructive</w:t>
      </w:r>
      <w:r w:rsidR="00D35233" w:rsidRPr="00142569">
        <w:t xml:space="preserve"> </w:t>
      </w:r>
      <w:r w:rsidRPr="00142569">
        <w:t>recommendations</w:t>
      </w:r>
      <w:r w:rsidR="00D35233" w:rsidRPr="00142569">
        <w:t xml:space="preserve"> </w:t>
      </w:r>
      <w:r w:rsidRPr="00142569">
        <w:t>made</w:t>
      </w:r>
      <w:r w:rsidR="00D35233" w:rsidRPr="00142569">
        <w:t xml:space="preserve"> </w:t>
      </w:r>
      <w:r w:rsidRPr="00142569">
        <w:t>by</w:t>
      </w:r>
      <w:r w:rsidR="00D35233" w:rsidRPr="00142569">
        <w:t xml:space="preserve"> </w:t>
      </w:r>
      <w:r w:rsidRPr="00142569">
        <w:t>the</w:t>
      </w:r>
      <w:r w:rsidR="00D35233" w:rsidRPr="00142569">
        <w:t xml:space="preserve"> </w:t>
      </w:r>
      <w:r w:rsidRPr="00142569">
        <w:t>Commission.</w:t>
      </w:r>
      <w:r w:rsidRPr="00142569">
        <w:rPr>
          <w:rStyle w:val="FootnoteReference"/>
        </w:rPr>
        <w:footnoteReference w:id="16"/>
      </w:r>
      <w:r w:rsidR="00D35233" w:rsidRPr="00142569">
        <w:t xml:space="preserve"> </w:t>
      </w:r>
      <w:r w:rsidRPr="00142569">
        <w:t>In</w:t>
      </w:r>
      <w:r w:rsidR="00D35233" w:rsidRPr="00142569">
        <w:t xml:space="preserve"> </w:t>
      </w:r>
      <w:r w:rsidRPr="00142569">
        <w:t>August</w:t>
      </w:r>
      <w:r w:rsidR="00D35233" w:rsidRPr="00142569">
        <w:t xml:space="preserve"> </w:t>
      </w:r>
      <w:r w:rsidRPr="00142569">
        <w:t>2013,</w:t>
      </w:r>
      <w:r w:rsidR="00D35233" w:rsidRPr="00142569">
        <w:t xml:space="preserve"> </w:t>
      </w:r>
      <w:r w:rsidRPr="00142569">
        <w:t>the</w:t>
      </w:r>
      <w:r w:rsidR="00D35233" w:rsidRPr="00142569">
        <w:t xml:space="preserve"> </w:t>
      </w:r>
      <w:r w:rsidRPr="00142569">
        <w:t>then</w:t>
      </w:r>
      <w:r w:rsidR="00D35233" w:rsidRPr="00142569">
        <w:t xml:space="preserve"> </w:t>
      </w:r>
      <w:r w:rsidRPr="00142569">
        <w:t>President</w:t>
      </w:r>
      <w:r w:rsidR="00D35233" w:rsidRPr="00142569">
        <w:t xml:space="preserve"> </w:t>
      </w:r>
      <w:r w:rsidRPr="00142569">
        <w:t>of</w:t>
      </w:r>
      <w:r w:rsidR="00D35233" w:rsidRPr="00142569">
        <w:t xml:space="preserve"> </w:t>
      </w:r>
      <w:r w:rsidRPr="00142569">
        <w:t>Sri</w:t>
      </w:r>
      <w:r w:rsidR="00D35233" w:rsidRPr="00142569">
        <w:t xml:space="preserve"> </w:t>
      </w:r>
      <w:r w:rsidRPr="00142569">
        <w:t>Lanka</w:t>
      </w:r>
      <w:r w:rsidR="00D35233" w:rsidRPr="00142569">
        <w:t xml:space="preserve"> </w:t>
      </w:r>
      <w:r w:rsidRPr="00142569">
        <w:t>established</w:t>
      </w:r>
      <w:r w:rsidR="00D35233" w:rsidRPr="00142569">
        <w:t xml:space="preserve"> </w:t>
      </w:r>
      <w:r w:rsidRPr="00142569">
        <w:t>yet</w:t>
      </w:r>
      <w:r w:rsidR="00D35233" w:rsidRPr="00142569">
        <w:t xml:space="preserve"> </w:t>
      </w:r>
      <w:r w:rsidRPr="00142569">
        <w:t>another</w:t>
      </w:r>
      <w:r w:rsidR="00D35233" w:rsidRPr="00142569">
        <w:t xml:space="preserve"> </w:t>
      </w:r>
      <w:r w:rsidRPr="00142569">
        <w:t>commission</w:t>
      </w:r>
      <w:r w:rsidR="00D35233" w:rsidRPr="00142569">
        <w:t xml:space="preserve"> </w:t>
      </w:r>
      <w:r w:rsidRPr="00142569">
        <w:t>to</w:t>
      </w:r>
      <w:r w:rsidR="00D35233" w:rsidRPr="00142569">
        <w:t xml:space="preserve"> </w:t>
      </w:r>
      <w:r w:rsidRPr="00142569">
        <w:t>investigate</w:t>
      </w:r>
      <w:r w:rsidR="00D35233" w:rsidRPr="00142569">
        <w:t xml:space="preserve"> </w:t>
      </w:r>
      <w:r w:rsidRPr="00142569">
        <w:t>complaints</w:t>
      </w:r>
      <w:r w:rsidR="00D35233" w:rsidRPr="00142569">
        <w:t xml:space="preserve"> </w:t>
      </w:r>
      <w:r w:rsidRPr="00142569">
        <w:t>regarding</w:t>
      </w:r>
      <w:r w:rsidR="00D35233" w:rsidRPr="00142569">
        <w:t xml:space="preserve"> </w:t>
      </w:r>
      <w:r w:rsidRPr="00142569">
        <w:t>missing</w:t>
      </w:r>
      <w:r w:rsidR="00D35233" w:rsidRPr="00142569">
        <w:t xml:space="preserve"> </w:t>
      </w:r>
      <w:r w:rsidRPr="00142569">
        <w:t>persons</w:t>
      </w:r>
      <w:r w:rsidR="00D35233" w:rsidRPr="00142569">
        <w:t xml:space="preserve"> </w:t>
      </w:r>
      <w:r w:rsidRPr="00142569">
        <w:t>(also</w:t>
      </w:r>
      <w:r w:rsidR="00D35233" w:rsidRPr="00142569">
        <w:t xml:space="preserve"> </w:t>
      </w:r>
      <w:r w:rsidRPr="00142569">
        <w:t>known</w:t>
      </w:r>
      <w:r w:rsidR="00D35233" w:rsidRPr="00142569">
        <w:t xml:space="preserve"> </w:t>
      </w:r>
      <w:r w:rsidRPr="00142569">
        <w:t>as</w:t>
      </w:r>
      <w:r w:rsidR="00D35233" w:rsidRPr="00142569">
        <w:t xml:space="preserve"> </w:t>
      </w:r>
      <w:r w:rsidRPr="00142569">
        <w:t>the</w:t>
      </w:r>
      <w:r w:rsidR="00D35233" w:rsidRPr="00142569">
        <w:t xml:space="preserve"> </w:t>
      </w:r>
      <w:r w:rsidR="005E0757" w:rsidRPr="00142569">
        <w:t>“</w:t>
      </w:r>
      <w:proofErr w:type="spellStart"/>
      <w:r w:rsidRPr="00142569">
        <w:t>Paranagama</w:t>
      </w:r>
      <w:proofErr w:type="spellEnd"/>
      <w:r w:rsidR="00D35233" w:rsidRPr="00142569">
        <w:t xml:space="preserve"> </w:t>
      </w:r>
      <w:r w:rsidRPr="00142569">
        <w:t>commission</w:t>
      </w:r>
      <w:r w:rsidR="005E0757" w:rsidRPr="00142569">
        <w:t>”</w:t>
      </w:r>
      <w:r w:rsidRPr="00142569">
        <w:t>),</w:t>
      </w:r>
      <w:r w:rsidRPr="00142569">
        <w:rPr>
          <w:rStyle w:val="FootnoteReference"/>
        </w:rPr>
        <w:footnoteReference w:id="17"/>
      </w:r>
      <w:r w:rsidR="00D35233" w:rsidRPr="00142569">
        <w:t xml:space="preserve"> </w:t>
      </w:r>
      <w:r w:rsidRPr="00142569">
        <w:t>which</w:t>
      </w:r>
      <w:r w:rsidR="00D35233" w:rsidRPr="00142569">
        <w:t xml:space="preserve"> </w:t>
      </w:r>
      <w:r w:rsidRPr="00142569">
        <w:t>also</w:t>
      </w:r>
      <w:r w:rsidR="00D35233" w:rsidRPr="00142569">
        <w:t xml:space="preserve"> </w:t>
      </w:r>
      <w:r w:rsidRPr="00142569">
        <w:t>failed</w:t>
      </w:r>
      <w:r w:rsidR="00D35233" w:rsidRPr="00142569">
        <w:t xml:space="preserve"> </w:t>
      </w:r>
      <w:r w:rsidRPr="00142569">
        <w:t>to</w:t>
      </w:r>
      <w:r w:rsidR="00D35233" w:rsidRPr="00142569">
        <w:t xml:space="preserve"> </w:t>
      </w:r>
      <w:r w:rsidRPr="00142569">
        <w:t>credibly</w:t>
      </w:r>
      <w:r w:rsidR="00D35233" w:rsidRPr="00142569">
        <w:t xml:space="preserve"> </w:t>
      </w:r>
      <w:r w:rsidRPr="00142569">
        <w:t>establish</w:t>
      </w:r>
      <w:r w:rsidR="00D35233" w:rsidRPr="00142569">
        <w:t xml:space="preserve"> </w:t>
      </w:r>
      <w:r w:rsidRPr="00142569">
        <w:t>the</w:t>
      </w:r>
      <w:r w:rsidR="00D35233" w:rsidRPr="00142569">
        <w:t xml:space="preserve"> </w:t>
      </w:r>
      <w:r w:rsidRPr="00142569">
        <w:t>truth,</w:t>
      </w:r>
      <w:r w:rsidR="00D35233" w:rsidRPr="00142569">
        <w:t xml:space="preserve"> </w:t>
      </w:r>
      <w:r w:rsidRPr="00142569">
        <w:t>ensure</w:t>
      </w:r>
      <w:r w:rsidR="00D35233" w:rsidRPr="00142569">
        <w:t xml:space="preserve"> </w:t>
      </w:r>
      <w:r w:rsidRPr="00142569">
        <w:t>accountability</w:t>
      </w:r>
      <w:r w:rsidR="00D35233" w:rsidRPr="00142569">
        <w:t xml:space="preserve"> </w:t>
      </w:r>
      <w:r w:rsidRPr="00142569">
        <w:t>and</w:t>
      </w:r>
      <w:r w:rsidR="00D35233" w:rsidRPr="00142569">
        <w:t xml:space="preserve"> </w:t>
      </w:r>
      <w:r w:rsidRPr="00142569">
        <w:t>provide</w:t>
      </w:r>
      <w:r w:rsidR="00D35233" w:rsidRPr="00142569">
        <w:t xml:space="preserve"> </w:t>
      </w:r>
      <w:r w:rsidRPr="00142569">
        <w:t>redress</w:t>
      </w:r>
      <w:r w:rsidR="00D35233" w:rsidRPr="00142569">
        <w:t xml:space="preserve"> </w:t>
      </w:r>
      <w:r w:rsidRPr="00142569">
        <w:t>to</w:t>
      </w:r>
      <w:r w:rsidR="00D35233" w:rsidRPr="00142569">
        <w:t xml:space="preserve"> </w:t>
      </w:r>
      <w:r w:rsidRPr="00142569">
        <w:t>victims.</w:t>
      </w:r>
      <w:r w:rsidR="00D35233" w:rsidRPr="00142569">
        <w:t xml:space="preserve"> </w:t>
      </w:r>
      <w:r w:rsidRPr="00142569">
        <w:t>The</w:t>
      </w:r>
      <w:r w:rsidR="00D35233" w:rsidRPr="00142569">
        <w:t xml:space="preserve"> </w:t>
      </w:r>
      <w:r w:rsidRPr="00142569">
        <w:t>Government</w:t>
      </w:r>
      <w:r w:rsidR="00D35233" w:rsidRPr="00142569">
        <w:t xml:space="preserve"> </w:t>
      </w:r>
      <w:r w:rsidRPr="00142569">
        <w:t>meanwhile</w:t>
      </w:r>
      <w:r w:rsidR="00D35233" w:rsidRPr="00142569">
        <w:t xml:space="preserve"> </w:t>
      </w:r>
      <w:r w:rsidRPr="00142569">
        <w:t>pursued</w:t>
      </w:r>
      <w:r w:rsidR="00D35233" w:rsidRPr="00142569">
        <w:t xml:space="preserve"> </w:t>
      </w:r>
      <w:r w:rsidRPr="00142569">
        <w:t>a</w:t>
      </w:r>
      <w:r w:rsidR="00D35233" w:rsidRPr="00142569">
        <w:t xml:space="preserve"> </w:t>
      </w:r>
      <w:r w:rsidRPr="00142569">
        <w:t>strategy</w:t>
      </w:r>
      <w:r w:rsidR="00D35233" w:rsidRPr="00142569">
        <w:t xml:space="preserve"> </w:t>
      </w:r>
      <w:r w:rsidRPr="00142569">
        <w:t>of</w:t>
      </w:r>
      <w:r w:rsidR="00D35233" w:rsidRPr="00142569">
        <w:t xml:space="preserve"> </w:t>
      </w:r>
      <w:r w:rsidRPr="00142569">
        <w:t>resettlement,</w:t>
      </w:r>
      <w:r w:rsidR="00D35233" w:rsidRPr="00142569">
        <w:t xml:space="preserve"> </w:t>
      </w:r>
      <w:r w:rsidRPr="00142569">
        <w:t>rehabilitation,</w:t>
      </w:r>
      <w:r w:rsidR="00D35233" w:rsidRPr="00142569">
        <w:t xml:space="preserve"> </w:t>
      </w:r>
      <w:r w:rsidRPr="00142569">
        <w:t>reintegration,</w:t>
      </w:r>
      <w:r w:rsidR="00D35233" w:rsidRPr="00142569">
        <w:t xml:space="preserve"> </w:t>
      </w:r>
      <w:r w:rsidRPr="00142569">
        <w:t>reconstruction</w:t>
      </w:r>
      <w:r w:rsidR="00D35233" w:rsidRPr="00142569">
        <w:t xml:space="preserve"> </w:t>
      </w:r>
      <w:r w:rsidRPr="00142569">
        <w:t>and</w:t>
      </w:r>
      <w:r w:rsidR="00D35233" w:rsidRPr="00142569">
        <w:t xml:space="preserve"> </w:t>
      </w:r>
      <w:r w:rsidRPr="00142569">
        <w:t>reconciliation</w:t>
      </w:r>
      <w:r w:rsidR="00D35233" w:rsidRPr="00142569">
        <w:t xml:space="preserve"> </w:t>
      </w:r>
      <w:r w:rsidRPr="00142569">
        <w:t>that</w:t>
      </w:r>
      <w:r w:rsidR="00D35233" w:rsidRPr="00142569">
        <w:t xml:space="preserve"> </w:t>
      </w:r>
      <w:r w:rsidRPr="00142569">
        <w:t>focused</w:t>
      </w:r>
      <w:r w:rsidR="00D35233" w:rsidRPr="00142569">
        <w:t xml:space="preserve"> </w:t>
      </w:r>
      <w:r w:rsidRPr="00142569">
        <w:t>on</w:t>
      </w:r>
      <w:r w:rsidR="00D35233" w:rsidRPr="00142569">
        <w:t xml:space="preserve"> </w:t>
      </w:r>
      <w:r w:rsidRPr="00142569">
        <w:t>infrastructure</w:t>
      </w:r>
      <w:r w:rsidR="00D35233" w:rsidRPr="00142569">
        <w:t xml:space="preserve"> </w:t>
      </w:r>
      <w:r w:rsidRPr="00142569">
        <w:t>and</w:t>
      </w:r>
      <w:r w:rsidR="00D35233" w:rsidRPr="00142569">
        <w:t xml:space="preserve"> </w:t>
      </w:r>
      <w:r w:rsidRPr="00142569">
        <w:t>development,</w:t>
      </w:r>
      <w:r w:rsidR="00D35233" w:rsidRPr="00142569">
        <w:t xml:space="preserve"> </w:t>
      </w:r>
      <w:r w:rsidRPr="00142569">
        <w:t>including</w:t>
      </w:r>
      <w:r w:rsidR="00D35233" w:rsidRPr="00142569">
        <w:t xml:space="preserve"> </w:t>
      </w:r>
      <w:r w:rsidRPr="00142569">
        <w:t>the</w:t>
      </w:r>
      <w:r w:rsidR="00D35233" w:rsidRPr="00142569">
        <w:t xml:space="preserve"> </w:t>
      </w:r>
      <w:r w:rsidRPr="00142569">
        <w:t>rehabilitation</w:t>
      </w:r>
      <w:r w:rsidR="00D35233" w:rsidRPr="00142569">
        <w:t xml:space="preserve"> </w:t>
      </w:r>
      <w:r w:rsidRPr="00142569">
        <w:t>of</w:t>
      </w:r>
      <w:r w:rsidR="00D35233" w:rsidRPr="00142569">
        <w:t xml:space="preserve"> </w:t>
      </w:r>
      <w:r w:rsidRPr="00142569">
        <w:t>former</w:t>
      </w:r>
      <w:r w:rsidR="00D35233" w:rsidRPr="00142569">
        <w:t xml:space="preserve"> </w:t>
      </w:r>
      <w:r w:rsidRPr="00142569">
        <w:t>LTTE</w:t>
      </w:r>
      <w:r w:rsidR="00D35233" w:rsidRPr="00142569">
        <w:t xml:space="preserve"> </w:t>
      </w:r>
      <w:r w:rsidRPr="00142569">
        <w:t>cadres</w:t>
      </w:r>
      <w:r w:rsidR="00D35233" w:rsidRPr="00142569">
        <w:t xml:space="preserve"> </w:t>
      </w:r>
      <w:r w:rsidRPr="00142569">
        <w:t>and</w:t>
      </w:r>
      <w:r w:rsidR="00D35233" w:rsidRPr="00142569">
        <w:t xml:space="preserve"> </w:t>
      </w:r>
      <w:r w:rsidRPr="00142569">
        <w:t>child</w:t>
      </w:r>
      <w:r w:rsidR="00D35233" w:rsidRPr="00142569">
        <w:t xml:space="preserve"> </w:t>
      </w:r>
      <w:r w:rsidRPr="00142569">
        <w:t>soldiers.</w:t>
      </w:r>
    </w:p>
    <w:p w14:paraId="5BCEFD2A" w14:textId="563CF293" w:rsidR="004B13C3" w:rsidRPr="00142569" w:rsidRDefault="004B13C3" w:rsidP="00D15530">
      <w:pPr>
        <w:pStyle w:val="SingleTxtG"/>
      </w:pPr>
      <w:r w:rsidRPr="00142569">
        <w:t>13.</w:t>
      </w:r>
      <w:r w:rsidRPr="00142569">
        <w:tab/>
        <w:t>Throughout</w:t>
      </w:r>
      <w:r w:rsidR="00D35233" w:rsidRPr="00142569">
        <w:t xml:space="preserve"> </w:t>
      </w:r>
      <w:r w:rsidRPr="00142569">
        <w:t>that</w:t>
      </w:r>
      <w:r w:rsidR="00D35233" w:rsidRPr="00142569">
        <w:t xml:space="preserve"> </w:t>
      </w:r>
      <w:r w:rsidRPr="00142569">
        <w:t>period,</w:t>
      </w:r>
      <w:r w:rsidR="00D35233" w:rsidRPr="00142569">
        <w:t xml:space="preserve"> </w:t>
      </w:r>
      <w:r w:rsidRPr="00142569">
        <w:t>OHCHR</w:t>
      </w:r>
      <w:r w:rsidR="00D35233" w:rsidRPr="00142569">
        <w:t xml:space="preserve"> </w:t>
      </w:r>
      <w:r w:rsidRPr="00142569">
        <w:t>consistently</w:t>
      </w:r>
      <w:r w:rsidR="00D35233" w:rsidRPr="00142569">
        <w:t xml:space="preserve"> </w:t>
      </w:r>
      <w:r w:rsidRPr="00142569">
        <w:t>reported</w:t>
      </w:r>
      <w:r w:rsidR="00D35233" w:rsidRPr="00142569">
        <w:t xml:space="preserve"> </w:t>
      </w:r>
      <w:r w:rsidRPr="00142569">
        <w:t>to</w:t>
      </w:r>
      <w:r w:rsidR="00D35233" w:rsidRPr="00142569">
        <w:t xml:space="preserve"> </w:t>
      </w:r>
      <w:r w:rsidRPr="00142569">
        <w:t>the</w:t>
      </w:r>
      <w:r w:rsidR="00D35233" w:rsidRPr="00142569">
        <w:t xml:space="preserve"> </w:t>
      </w:r>
      <w:r w:rsidRPr="00142569">
        <w:t>Human</w:t>
      </w:r>
      <w:r w:rsidR="00D35233" w:rsidRPr="00142569">
        <w:t xml:space="preserve"> </w:t>
      </w:r>
      <w:r w:rsidRPr="00142569">
        <w:t>Rights</w:t>
      </w:r>
      <w:r w:rsidR="00D35233" w:rsidRPr="00142569">
        <w:t xml:space="preserve"> </w:t>
      </w:r>
      <w:r w:rsidRPr="00142569">
        <w:t>Council</w:t>
      </w:r>
      <w:r w:rsidR="00D35233" w:rsidRPr="00142569">
        <w:t xml:space="preserve"> </w:t>
      </w:r>
      <w:r w:rsidRPr="00142569">
        <w:t>that</w:t>
      </w:r>
      <w:r w:rsidR="00D35233" w:rsidRPr="00142569">
        <w:t xml:space="preserve"> </w:t>
      </w:r>
      <w:r w:rsidRPr="00142569">
        <w:t>progress</w:t>
      </w:r>
      <w:r w:rsidR="00D35233" w:rsidRPr="00142569">
        <w:t xml:space="preserve"> </w:t>
      </w:r>
      <w:r w:rsidRPr="00142569">
        <w:t>on</w:t>
      </w:r>
      <w:r w:rsidR="00D35233" w:rsidRPr="00142569">
        <w:t xml:space="preserve"> </w:t>
      </w:r>
      <w:r w:rsidRPr="00142569">
        <w:t>accountability</w:t>
      </w:r>
      <w:r w:rsidR="00D35233" w:rsidRPr="00142569">
        <w:t xml:space="preserve"> </w:t>
      </w:r>
      <w:r w:rsidRPr="00142569">
        <w:t>and</w:t>
      </w:r>
      <w:r w:rsidR="00D35233" w:rsidRPr="00142569">
        <w:t xml:space="preserve"> </w:t>
      </w:r>
      <w:r w:rsidRPr="00142569">
        <w:t>reconciliation</w:t>
      </w:r>
      <w:r w:rsidR="00D35233" w:rsidRPr="00142569">
        <w:t xml:space="preserve"> </w:t>
      </w:r>
      <w:r w:rsidRPr="00142569">
        <w:t>remained</w:t>
      </w:r>
      <w:r w:rsidR="00D35233" w:rsidRPr="00142569">
        <w:t xml:space="preserve"> </w:t>
      </w:r>
      <w:r w:rsidRPr="00142569">
        <w:t>extremely</w:t>
      </w:r>
      <w:r w:rsidR="00D35233" w:rsidRPr="00142569">
        <w:t xml:space="preserve"> </w:t>
      </w:r>
      <w:r w:rsidRPr="00142569">
        <w:t>limited</w:t>
      </w:r>
      <w:r w:rsidR="00D35233" w:rsidRPr="00142569">
        <w:t xml:space="preserve"> </w:t>
      </w:r>
      <w:r w:rsidRPr="00142569">
        <w:t>and</w:t>
      </w:r>
      <w:r w:rsidR="00D35233" w:rsidRPr="00142569">
        <w:t xml:space="preserve"> </w:t>
      </w:r>
      <w:r w:rsidRPr="00142569">
        <w:t>that</w:t>
      </w:r>
      <w:r w:rsidR="00D35233" w:rsidRPr="00142569">
        <w:t xml:space="preserve"> </w:t>
      </w:r>
      <w:r w:rsidRPr="00142569">
        <w:t>disturbing</w:t>
      </w:r>
      <w:r w:rsidR="00D35233" w:rsidRPr="00142569">
        <w:t xml:space="preserve"> </w:t>
      </w:r>
      <w:r w:rsidRPr="00142569">
        <w:t>patterns</w:t>
      </w:r>
      <w:r w:rsidR="00D35233" w:rsidRPr="00142569">
        <w:t xml:space="preserve"> </w:t>
      </w:r>
      <w:r w:rsidRPr="00142569">
        <w:t>of</w:t>
      </w:r>
      <w:r w:rsidR="00D35233" w:rsidRPr="00142569">
        <w:t xml:space="preserve"> </w:t>
      </w:r>
      <w:r w:rsidRPr="00142569">
        <w:t>extrajudicial</w:t>
      </w:r>
      <w:r w:rsidR="00D35233" w:rsidRPr="00142569">
        <w:t xml:space="preserve"> </w:t>
      </w:r>
      <w:r w:rsidRPr="00142569">
        <w:t>killings,</w:t>
      </w:r>
      <w:r w:rsidR="00D35233" w:rsidRPr="00142569">
        <w:t xml:space="preserve"> </w:t>
      </w:r>
      <w:r w:rsidRPr="00142569">
        <w:t>abductions,</w:t>
      </w:r>
      <w:r w:rsidR="00D35233" w:rsidRPr="00142569">
        <w:t xml:space="preserve"> </w:t>
      </w:r>
      <w:r w:rsidRPr="00142569">
        <w:t>enforced</w:t>
      </w:r>
      <w:r w:rsidR="00D35233" w:rsidRPr="00142569">
        <w:t xml:space="preserve"> </w:t>
      </w:r>
      <w:r w:rsidRPr="00142569">
        <w:t>disappearances</w:t>
      </w:r>
      <w:r w:rsidR="00D35233" w:rsidRPr="00142569">
        <w:t xml:space="preserve"> </w:t>
      </w:r>
      <w:r w:rsidRPr="00142569">
        <w:t>and</w:t>
      </w:r>
      <w:r w:rsidR="00D35233" w:rsidRPr="00142569">
        <w:t xml:space="preserve"> </w:t>
      </w:r>
      <w:r w:rsidRPr="00142569">
        <w:t>torture</w:t>
      </w:r>
      <w:r w:rsidR="00D35233" w:rsidRPr="00142569">
        <w:t xml:space="preserve"> </w:t>
      </w:r>
      <w:r w:rsidRPr="00142569">
        <w:t>by</w:t>
      </w:r>
      <w:r w:rsidR="00D35233" w:rsidRPr="00142569">
        <w:t xml:space="preserve"> </w:t>
      </w:r>
      <w:r w:rsidRPr="00142569">
        <w:t>the</w:t>
      </w:r>
      <w:r w:rsidR="00D35233" w:rsidRPr="00142569">
        <w:t xml:space="preserve"> </w:t>
      </w:r>
      <w:r w:rsidRPr="00142569">
        <w:t>security</w:t>
      </w:r>
      <w:r w:rsidR="00D35233" w:rsidRPr="00142569">
        <w:t xml:space="preserve"> </w:t>
      </w:r>
      <w:r w:rsidRPr="00142569">
        <w:t>forces</w:t>
      </w:r>
      <w:r w:rsidR="00D35233" w:rsidRPr="00142569">
        <w:t xml:space="preserve"> </w:t>
      </w:r>
      <w:r w:rsidRPr="00142569">
        <w:t>and</w:t>
      </w:r>
      <w:r w:rsidR="00D35233" w:rsidRPr="00142569">
        <w:t xml:space="preserve"> </w:t>
      </w:r>
      <w:r w:rsidRPr="00142569">
        <w:t>paramilitary</w:t>
      </w:r>
      <w:r w:rsidR="00D35233" w:rsidRPr="00142569">
        <w:t xml:space="preserve"> </w:t>
      </w:r>
      <w:r w:rsidRPr="00142569">
        <w:t>groups</w:t>
      </w:r>
      <w:r w:rsidR="00D35233" w:rsidRPr="00142569">
        <w:t xml:space="preserve"> </w:t>
      </w:r>
      <w:r w:rsidRPr="00142569">
        <w:t>continued.</w:t>
      </w:r>
      <w:r w:rsidRPr="00142569">
        <w:rPr>
          <w:rStyle w:val="FootnoteReference"/>
        </w:rPr>
        <w:footnoteReference w:id="18"/>
      </w:r>
    </w:p>
    <w:p w14:paraId="2ED31A63" w14:textId="782FA70E" w:rsidR="004B13C3" w:rsidRPr="00142569" w:rsidRDefault="004B13C3" w:rsidP="00D15530">
      <w:pPr>
        <w:pStyle w:val="SingleTxtG"/>
      </w:pPr>
      <w:r w:rsidRPr="00142569">
        <w:t>14.</w:t>
      </w:r>
      <w:r w:rsidRPr="00142569">
        <w:tab/>
        <w:t>Given</w:t>
      </w:r>
      <w:r w:rsidR="00D35233" w:rsidRPr="00142569">
        <w:t xml:space="preserve"> </w:t>
      </w:r>
      <w:r w:rsidRPr="00142569">
        <w:t>the</w:t>
      </w:r>
      <w:r w:rsidR="00D35233" w:rsidRPr="00142569">
        <w:t xml:space="preserve"> </w:t>
      </w:r>
      <w:r w:rsidRPr="00142569">
        <w:t>failure</w:t>
      </w:r>
      <w:r w:rsidR="00D35233" w:rsidRPr="00142569">
        <w:t xml:space="preserve"> </w:t>
      </w:r>
      <w:r w:rsidRPr="00142569">
        <w:t>of</w:t>
      </w:r>
      <w:r w:rsidR="00D35233" w:rsidRPr="00142569">
        <w:t xml:space="preserve"> </w:t>
      </w:r>
      <w:r w:rsidRPr="00142569">
        <w:t>national</w:t>
      </w:r>
      <w:r w:rsidR="00D35233" w:rsidRPr="00142569">
        <w:t xml:space="preserve"> </w:t>
      </w:r>
      <w:r w:rsidRPr="00142569">
        <w:t>mechanisms</w:t>
      </w:r>
      <w:r w:rsidR="00D35233" w:rsidRPr="00142569">
        <w:t xml:space="preserve"> </w:t>
      </w:r>
      <w:r w:rsidRPr="00142569">
        <w:t>to</w:t>
      </w:r>
      <w:r w:rsidR="00D35233" w:rsidRPr="00142569">
        <w:t xml:space="preserve"> </w:t>
      </w:r>
      <w:r w:rsidRPr="00142569">
        <w:t>conduct</w:t>
      </w:r>
      <w:r w:rsidR="00D35233" w:rsidRPr="00142569">
        <w:t xml:space="preserve"> </w:t>
      </w:r>
      <w:r w:rsidRPr="00142569">
        <w:t>credible</w:t>
      </w:r>
      <w:r w:rsidR="00D35233" w:rsidRPr="00142569">
        <w:t xml:space="preserve"> </w:t>
      </w:r>
      <w:r w:rsidRPr="00142569">
        <w:t>investigations,</w:t>
      </w:r>
      <w:r w:rsidR="00D35233" w:rsidRPr="00142569">
        <w:t xml:space="preserve"> </w:t>
      </w:r>
      <w:r w:rsidRPr="00142569">
        <w:t>in</w:t>
      </w:r>
      <w:r w:rsidR="00D35233" w:rsidRPr="00142569">
        <w:t xml:space="preserve"> </w:t>
      </w:r>
      <w:r w:rsidRPr="00142569">
        <w:t>March</w:t>
      </w:r>
      <w:r w:rsidR="00D35233" w:rsidRPr="00142569">
        <w:t xml:space="preserve"> </w:t>
      </w:r>
      <w:r w:rsidRPr="00142569">
        <w:t>2014</w:t>
      </w:r>
      <w:r w:rsidR="00D35233" w:rsidRPr="00142569">
        <w:t xml:space="preserve"> </w:t>
      </w:r>
      <w:r w:rsidRPr="00142569">
        <w:t>the</w:t>
      </w:r>
      <w:r w:rsidR="00D35233" w:rsidRPr="00142569">
        <w:t xml:space="preserve"> </w:t>
      </w:r>
      <w:r w:rsidRPr="00142569">
        <w:t>Human</w:t>
      </w:r>
      <w:r w:rsidR="00D35233" w:rsidRPr="00142569">
        <w:t xml:space="preserve"> </w:t>
      </w:r>
      <w:r w:rsidRPr="00142569">
        <w:t>Rights</w:t>
      </w:r>
      <w:r w:rsidR="00D35233" w:rsidRPr="00142569">
        <w:t xml:space="preserve"> </w:t>
      </w:r>
      <w:r w:rsidRPr="00142569">
        <w:t>Council</w:t>
      </w:r>
      <w:r w:rsidR="00D35233" w:rsidRPr="00142569">
        <w:t xml:space="preserve"> </w:t>
      </w:r>
      <w:r w:rsidRPr="00142569">
        <w:t>adopted</w:t>
      </w:r>
      <w:r w:rsidR="00D35233" w:rsidRPr="00142569">
        <w:t xml:space="preserve"> </w:t>
      </w:r>
      <w:r w:rsidRPr="00142569">
        <w:t>resolution</w:t>
      </w:r>
      <w:r w:rsidR="00D35233" w:rsidRPr="00142569">
        <w:t xml:space="preserve"> </w:t>
      </w:r>
      <w:r w:rsidRPr="00142569">
        <w:t>25/1,</w:t>
      </w:r>
      <w:r w:rsidR="00D35233" w:rsidRPr="00142569">
        <w:t xml:space="preserve"> </w:t>
      </w:r>
      <w:r w:rsidRPr="00142569">
        <w:t>in</w:t>
      </w:r>
      <w:r w:rsidR="00D35233" w:rsidRPr="00142569">
        <w:t xml:space="preserve"> </w:t>
      </w:r>
      <w:r w:rsidRPr="00142569">
        <w:t>which</w:t>
      </w:r>
      <w:r w:rsidR="00D35233" w:rsidRPr="00142569">
        <w:t xml:space="preserve"> </w:t>
      </w:r>
      <w:r w:rsidRPr="00142569">
        <w:t>the</w:t>
      </w:r>
      <w:r w:rsidR="00D35233" w:rsidRPr="00142569">
        <w:t xml:space="preserve"> </w:t>
      </w:r>
      <w:r w:rsidRPr="00142569">
        <w:t>Council</w:t>
      </w:r>
      <w:r w:rsidR="00D35233" w:rsidRPr="00142569">
        <w:t xml:space="preserve"> </w:t>
      </w:r>
      <w:r w:rsidRPr="00142569">
        <w:t>requested</w:t>
      </w:r>
      <w:r w:rsidR="00D35233" w:rsidRPr="00142569">
        <w:t xml:space="preserve"> </w:t>
      </w:r>
      <w:r w:rsidRPr="00142569">
        <w:t>OHCHR</w:t>
      </w:r>
      <w:r w:rsidR="00D35233" w:rsidRPr="00142569">
        <w:t xml:space="preserve"> </w:t>
      </w:r>
      <w:r w:rsidRPr="00142569">
        <w:t>to</w:t>
      </w:r>
      <w:r w:rsidR="00D35233" w:rsidRPr="00142569">
        <w:t xml:space="preserve"> </w:t>
      </w:r>
      <w:r w:rsidRPr="00142569">
        <w:t>undertake</w:t>
      </w:r>
      <w:r w:rsidR="00D35233" w:rsidRPr="00142569">
        <w:t xml:space="preserve"> </w:t>
      </w:r>
      <w:r w:rsidRPr="00142569">
        <w:t>a</w:t>
      </w:r>
      <w:r w:rsidR="00D35233" w:rsidRPr="00142569">
        <w:t xml:space="preserve"> </w:t>
      </w:r>
      <w:r w:rsidRPr="00142569">
        <w:t>comprehensive</w:t>
      </w:r>
      <w:r w:rsidR="00D35233" w:rsidRPr="00142569">
        <w:t xml:space="preserve"> </w:t>
      </w:r>
      <w:r w:rsidRPr="00142569">
        <w:t>investigation</w:t>
      </w:r>
      <w:r w:rsidR="00D35233" w:rsidRPr="00142569">
        <w:t xml:space="preserve"> </w:t>
      </w:r>
      <w:r w:rsidRPr="00142569">
        <w:t>into</w:t>
      </w:r>
      <w:r w:rsidR="00D35233" w:rsidRPr="00142569">
        <w:t xml:space="preserve"> </w:t>
      </w:r>
      <w:r w:rsidRPr="00142569">
        <w:t>alleged</w:t>
      </w:r>
      <w:r w:rsidR="00D35233" w:rsidRPr="00142569">
        <w:t xml:space="preserve"> </w:t>
      </w:r>
      <w:r w:rsidRPr="00142569">
        <w:t>serious</w:t>
      </w:r>
      <w:r w:rsidR="00D35233" w:rsidRPr="00142569">
        <w:t xml:space="preserve"> </w:t>
      </w:r>
      <w:r w:rsidRPr="00142569">
        <w:t>violations</w:t>
      </w:r>
      <w:r w:rsidR="00D35233" w:rsidRPr="00142569">
        <w:t xml:space="preserve"> </w:t>
      </w:r>
      <w:r w:rsidRPr="00142569">
        <w:t>and</w:t>
      </w:r>
      <w:r w:rsidR="00D35233" w:rsidRPr="00142569">
        <w:t xml:space="preserve"> </w:t>
      </w:r>
      <w:r w:rsidRPr="00142569">
        <w:t>abuses</w:t>
      </w:r>
      <w:r w:rsidR="00D35233" w:rsidRPr="00142569">
        <w:t xml:space="preserve"> </w:t>
      </w:r>
      <w:r w:rsidRPr="00142569">
        <w:t>of</w:t>
      </w:r>
      <w:r w:rsidR="00D35233" w:rsidRPr="00142569">
        <w:t xml:space="preserve"> </w:t>
      </w:r>
      <w:r w:rsidRPr="00142569">
        <w:t>human</w:t>
      </w:r>
      <w:r w:rsidR="00D35233" w:rsidRPr="00142569">
        <w:t xml:space="preserve"> </w:t>
      </w:r>
      <w:r w:rsidRPr="00142569">
        <w:t>rights.</w:t>
      </w:r>
      <w:r w:rsidR="00D35233" w:rsidRPr="00142569">
        <w:t xml:space="preserve"> </w:t>
      </w:r>
      <w:r w:rsidRPr="00142569">
        <w:t>As</w:t>
      </w:r>
      <w:r w:rsidR="00D35233" w:rsidRPr="00142569">
        <w:t xml:space="preserve"> </w:t>
      </w:r>
      <w:r w:rsidRPr="00142569">
        <w:t>a</w:t>
      </w:r>
      <w:r w:rsidR="00D35233" w:rsidRPr="00142569">
        <w:t xml:space="preserve"> </w:t>
      </w:r>
      <w:r w:rsidRPr="00142569">
        <w:t>result</w:t>
      </w:r>
      <w:r w:rsidR="00D35233" w:rsidRPr="00142569">
        <w:t xml:space="preserve"> </w:t>
      </w:r>
      <w:r w:rsidRPr="00142569">
        <w:t>of</w:t>
      </w:r>
      <w:r w:rsidR="00D35233" w:rsidRPr="00142569">
        <w:t xml:space="preserve"> </w:t>
      </w:r>
      <w:r w:rsidRPr="00142569">
        <w:t>that</w:t>
      </w:r>
      <w:r w:rsidR="00D35233" w:rsidRPr="00142569">
        <w:t xml:space="preserve"> </w:t>
      </w:r>
      <w:r w:rsidRPr="00142569">
        <w:t>investigation,</w:t>
      </w:r>
      <w:r w:rsidR="00D35233" w:rsidRPr="00142569">
        <w:t xml:space="preserve"> </w:t>
      </w:r>
      <w:r w:rsidRPr="00142569">
        <w:t>OHCHR</w:t>
      </w:r>
      <w:r w:rsidR="00D35233" w:rsidRPr="00142569">
        <w:t xml:space="preserve"> </w:t>
      </w:r>
      <w:r w:rsidRPr="00142569">
        <w:t>found</w:t>
      </w:r>
      <w:r w:rsidR="00D35233" w:rsidRPr="00142569">
        <w:t xml:space="preserve"> </w:t>
      </w:r>
      <w:r w:rsidRPr="00142569">
        <w:t>credible</w:t>
      </w:r>
      <w:r w:rsidR="00D35233" w:rsidRPr="00142569">
        <w:t xml:space="preserve"> </w:t>
      </w:r>
      <w:r w:rsidRPr="00142569">
        <w:t>evidence</w:t>
      </w:r>
      <w:r w:rsidR="00D35233" w:rsidRPr="00142569">
        <w:t xml:space="preserve"> </w:t>
      </w:r>
      <w:r w:rsidRPr="00142569">
        <w:t>that</w:t>
      </w:r>
      <w:r w:rsidR="00D35233" w:rsidRPr="00142569">
        <w:t xml:space="preserve"> </w:t>
      </w:r>
      <w:r w:rsidRPr="00142569">
        <w:t>both</w:t>
      </w:r>
      <w:r w:rsidR="00D35233" w:rsidRPr="00142569">
        <w:t xml:space="preserve"> </w:t>
      </w:r>
      <w:r w:rsidRPr="00142569">
        <w:t>Sri</w:t>
      </w:r>
      <w:r w:rsidR="00D35233" w:rsidRPr="00142569">
        <w:t xml:space="preserve"> </w:t>
      </w:r>
      <w:r w:rsidRPr="00142569">
        <w:t>Lankan</w:t>
      </w:r>
      <w:r w:rsidR="00D35233" w:rsidRPr="00142569">
        <w:t xml:space="preserve"> </w:t>
      </w:r>
      <w:r w:rsidRPr="00142569">
        <w:t>security</w:t>
      </w:r>
      <w:r w:rsidR="00D35233" w:rsidRPr="00142569">
        <w:t xml:space="preserve"> </w:t>
      </w:r>
      <w:r w:rsidRPr="00142569">
        <w:t>forces</w:t>
      </w:r>
      <w:r w:rsidR="00D35233" w:rsidRPr="00142569">
        <w:t xml:space="preserve"> </w:t>
      </w:r>
      <w:r w:rsidRPr="00142569">
        <w:t>and</w:t>
      </w:r>
      <w:r w:rsidR="00D35233" w:rsidRPr="00142569">
        <w:t xml:space="preserve"> </w:t>
      </w:r>
      <w:r w:rsidRPr="00142569">
        <w:t>LTTE</w:t>
      </w:r>
      <w:r w:rsidR="00D35233" w:rsidRPr="00142569">
        <w:t xml:space="preserve"> </w:t>
      </w:r>
      <w:r w:rsidRPr="00142569">
        <w:t>were</w:t>
      </w:r>
      <w:r w:rsidR="00D35233" w:rsidRPr="00142569">
        <w:t xml:space="preserve"> </w:t>
      </w:r>
      <w:r w:rsidRPr="00142569">
        <w:t>responsible</w:t>
      </w:r>
      <w:r w:rsidR="00D35233" w:rsidRPr="00142569">
        <w:t xml:space="preserve"> </w:t>
      </w:r>
      <w:r w:rsidRPr="00142569">
        <w:t>for</w:t>
      </w:r>
      <w:r w:rsidR="00D35233" w:rsidRPr="00142569">
        <w:t xml:space="preserve"> </w:t>
      </w:r>
      <w:r w:rsidRPr="00142569">
        <w:t>war</w:t>
      </w:r>
      <w:r w:rsidR="00D35233" w:rsidRPr="00142569">
        <w:t xml:space="preserve"> </w:t>
      </w:r>
      <w:r w:rsidRPr="00142569">
        <w:t>crimes</w:t>
      </w:r>
      <w:r w:rsidR="00D35233" w:rsidRPr="00142569">
        <w:t xml:space="preserve"> </w:t>
      </w:r>
      <w:r w:rsidRPr="00142569">
        <w:t>and</w:t>
      </w:r>
      <w:r w:rsidR="00D35233" w:rsidRPr="00142569">
        <w:t xml:space="preserve"> </w:t>
      </w:r>
      <w:r w:rsidRPr="00142569">
        <w:t>crimes</w:t>
      </w:r>
      <w:r w:rsidR="00D35233" w:rsidRPr="00142569">
        <w:t xml:space="preserve"> </w:t>
      </w:r>
      <w:r w:rsidRPr="00142569">
        <w:t>against</w:t>
      </w:r>
      <w:r w:rsidR="00D35233" w:rsidRPr="00142569">
        <w:t xml:space="preserve"> </w:t>
      </w:r>
      <w:r w:rsidRPr="00142569">
        <w:t>humanity.</w:t>
      </w:r>
      <w:r w:rsidRPr="00142569">
        <w:rPr>
          <w:rStyle w:val="FootnoteReference"/>
        </w:rPr>
        <w:footnoteReference w:id="19"/>
      </w:r>
      <w:r w:rsidR="00D35233" w:rsidRPr="00142569">
        <w:t xml:space="preserve"> </w:t>
      </w:r>
      <w:r w:rsidRPr="00142569">
        <w:t>It</w:t>
      </w:r>
      <w:r w:rsidR="00D35233" w:rsidRPr="00142569">
        <w:t xml:space="preserve"> </w:t>
      </w:r>
      <w:r w:rsidRPr="00142569">
        <w:t>documented</w:t>
      </w:r>
      <w:r w:rsidR="00D35233" w:rsidRPr="00142569">
        <w:t xml:space="preserve"> </w:t>
      </w:r>
      <w:r w:rsidRPr="00142569">
        <w:t>the</w:t>
      </w:r>
      <w:r w:rsidR="00D35233" w:rsidRPr="00142569">
        <w:t xml:space="preserve"> </w:t>
      </w:r>
      <w:r w:rsidRPr="00142569">
        <w:t>total</w:t>
      </w:r>
      <w:r w:rsidR="00D35233" w:rsidRPr="00142569">
        <w:t xml:space="preserve"> </w:t>
      </w:r>
      <w:r w:rsidRPr="00142569">
        <w:t>failure</w:t>
      </w:r>
      <w:r w:rsidR="00D35233" w:rsidRPr="00142569">
        <w:t xml:space="preserve"> </w:t>
      </w:r>
      <w:r w:rsidRPr="00142569">
        <w:t>of</w:t>
      </w:r>
      <w:r w:rsidR="00D35233" w:rsidRPr="00142569">
        <w:t xml:space="preserve"> </w:t>
      </w:r>
      <w:r w:rsidRPr="00142569">
        <w:t>national</w:t>
      </w:r>
      <w:r w:rsidR="00D35233" w:rsidRPr="00142569">
        <w:t xml:space="preserve"> </w:t>
      </w:r>
      <w:r w:rsidRPr="00142569">
        <w:t>mechanisms,</w:t>
      </w:r>
      <w:r w:rsidR="00D35233" w:rsidRPr="00142569">
        <w:t xml:space="preserve"> </w:t>
      </w:r>
      <w:r w:rsidRPr="00142569">
        <w:t>including</w:t>
      </w:r>
      <w:r w:rsidR="00D35233" w:rsidRPr="00142569">
        <w:t xml:space="preserve"> </w:t>
      </w:r>
      <w:r w:rsidRPr="00142569">
        <w:t>past</w:t>
      </w:r>
      <w:r w:rsidR="00D35233" w:rsidRPr="00142569">
        <w:t xml:space="preserve"> </w:t>
      </w:r>
      <w:r w:rsidRPr="00142569">
        <w:t>presidential</w:t>
      </w:r>
      <w:r w:rsidR="00D35233" w:rsidRPr="00142569">
        <w:t xml:space="preserve"> </w:t>
      </w:r>
      <w:r w:rsidRPr="00142569">
        <w:t>commissions</w:t>
      </w:r>
      <w:r w:rsidR="00D35233" w:rsidRPr="00142569">
        <w:t xml:space="preserve"> </w:t>
      </w:r>
      <w:r w:rsidRPr="00142569">
        <w:t>of</w:t>
      </w:r>
      <w:r w:rsidR="00D35233" w:rsidRPr="00142569">
        <w:t xml:space="preserve"> </w:t>
      </w:r>
      <w:r w:rsidRPr="00142569">
        <w:t>inquiry,</w:t>
      </w:r>
      <w:r w:rsidR="00D35233" w:rsidRPr="00142569">
        <w:t xml:space="preserve"> </w:t>
      </w:r>
      <w:r w:rsidRPr="00142569">
        <w:t>to</w:t>
      </w:r>
      <w:r w:rsidR="00D35233" w:rsidRPr="00142569">
        <w:t xml:space="preserve"> </w:t>
      </w:r>
      <w:r w:rsidRPr="00142569">
        <w:t>ensure</w:t>
      </w:r>
      <w:r w:rsidR="00D35233" w:rsidRPr="00142569">
        <w:t xml:space="preserve"> </w:t>
      </w:r>
      <w:r w:rsidRPr="00142569">
        <w:t>accountability</w:t>
      </w:r>
      <w:r w:rsidR="00D35233" w:rsidRPr="00142569">
        <w:t xml:space="preserve"> </w:t>
      </w:r>
      <w:r w:rsidRPr="00142569">
        <w:t>and</w:t>
      </w:r>
      <w:r w:rsidR="00D35233" w:rsidRPr="00142569">
        <w:t xml:space="preserve"> </w:t>
      </w:r>
      <w:r w:rsidRPr="00142569">
        <w:t>examined</w:t>
      </w:r>
      <w:r w:rsidR="00D35233" w:rsidRPr="00142569">
        <w:t xml:space="preserve"> </w:t>
      </w:r>
      <w:r w:rsidRPr="00142569">
        <w:t>the</w:t>
      </w:r>
      <w:r w:rsidR="00D35233" w:rsidRPr="00142569">
        <w:t xml:space="preserve"> </w:t>
      </w:r>
      <w:r w:rsidRPr="00142569">
        <w:t>deeply</w:t>
      </w:r>
      <w:r w:rsidR="00D35233" w:rsidRPr="00142569">
        <w:t xml:space="preserve"> </w:t>
      </w:r>
      <w:r w:rsidRPr="00142569">
        <w:t>entrenched</w:t>
      </w:r>
      <w:r w:rsidR="00D35233" w:rsidRPr="00142569">
        <w:t xml:space="preserve"> </w:t>
      </w:r>
      <w:r w:rsidRPr="00142569">
        <w:t>barriers</w:t>
      </w:r>
      <w:r w:rsidR="00D35233" w:rsidRPr="00142569">
        <w:t xml:space="preserve"> </w:t>
      </w:r>
      <w:r w:rsidRPr="00142569">
        <w:t>to</w:t>
      </w:r>
      <w:r w:rsidR="00D35233" w:rsidRPr="00142569">
        <w:t xml:space="preserve"> </w:t>
      </w:r>
      <w:r w:rsidRPr="00142569">
        <w:t>justice</w:t>
      </w:r>
      <w:r w:rsidR="00D35233" w:rsidRPr="00142569">
        <w:t xml:space="preserve"> </w:t>
      </w:r>
      <w:r w:rsidRPr="00142569">
        <w:t>in</w:t>
      </w:r>
      <w:r w:rsidR="00D35233" w:rsidRPr="00142569">
        <w:t xml:space="preserve"> </w:t>
      </w:r>
      <w:r w:rsidRPr="00142569">
        <w:t>the</w:t>
      </w:r>
      <w:r w:rsidR="00D35233" w:rsidRPr="00142569">
        <w:t xml:space="preserve"> </w:t>
      </w:r>
      <w:r w:rsidRPr="00142569">
        <w:t>national</w:t>
      </w:r>
      <w:r w:rsidR="00D35233" w:rsidRPr="00142569">
        <w:t xml:space="preserve"> </w:t>
      </w:r>
      <w:r w:rsidRPr="00142569">
        <w:t>criminal</w:t>
      </w:r>
      <w:r w:rsidR="00D35233" w:rsidRPr="00142569">
        <w:t xml:space="preserve"> </w:t>
      </w:r>
      <w:r w:rsidRPr="00142569">
        <w:t>justice</w:t>
      </w:r>
      <w:r w:rsidR="00D35233" w:rsidRPr="00142569">
        <w:t xml:space="preserve"> </w:t>
      </w:r>
      <w:r w:rsidRPr="00142569">
        <w:t>system,</w:t>
      </w:r>
      <w:r w:rsidR="00D35233" w:rsidRPr="00142569">
        <w:t xml:space="preserve"> </w:t>
      </w:r>
      <w:r w:rsidRPr="00142569">
        <w:t>particularly</w:t>
      </w:r>
      <w:r w:rsidR="00D35233" w:rsidRPr="00142569">
        <w:t xml:space="preserve"> </w:t>
      </w:r>
      <w:r w:rsidRPr="00142569">
        <w:t>for</w:t>
      </w:r>
      <w:r w:rsidR="00D35233" w:rsidRPr="00142569">
        <w:t xml:space="preserve"> </w:t>
      </w:r>
      <w:r w:rsidRPr="00142569">
        <w:t>international</w:t>
      </w:r>
      <w:r w:rsidR="00D35233" w:rsidRPr="00142569">
        <w:t xml:space="preserve"> </w:t>
      </w:r>
      <w:r w:rsidRPr="00142569">
        <w:t>crimes.</w:t>
      </w:r>
      <w:r w:rsidRPr="00142569">
        <w:rPr>
          <w:rStyle w:val="FootnoteReference"/>
        </w:rPr>
        <w:footnoteReference w:id="20"/>
      </w:r>
    </w:p>
    <w:p w14:paraId="73A8118B" w14:textId="65B78630" w:rsidR="004B13C3" w:rsidRPr="00142569" w:rsidRDefault="004B13C3" w:rsidP="00D15530">
      <w:pPr>
        <w:pStyle w:val="SingleTxtG"/>
      </w:pPr>
      <w:r w:rsidRPr="00142569">
        <w:t>15.</w:t>
      </w:r>
      <w:r w:rsidRPr="00142569">
        <w:tab/>
        <w:t>It</w:t>
      </w:r>
      <w:r w:rsidR="00D35233" w:rsidRPr="00142569">
        <w:t xml:space="preserve"> </w:t>
      </w:r>
      <w:r w:rsidRPr="00142569">
        <w:t>was</w:t>
      </w:r>
      <w:r w:rsidR="00D35233" w:rsidRPr="00142569">
        <w:t xml:space="preserve"> </w:t>
      </w:r>
      <w:r w:rsidRPr="00142569">
        <w:t>at</w:t>
      </w:r>
      <w:r w:rsidR="00D35233" w:rsidRPr="00142569">
        <w:t xml:space="preserve"> </w:t>
      </w:r>
      <w:r w:rsidRPr="00142569">
        <w:t>that</w:t>
      </w:r>
      <w:r w:rsidR="00D35233" w:rsidRPr="00142569">
        <w:t xml:space="preserve"> </w:t>
      </w:r>
      <w:r w:rsidRPr="00142569">
        <w:t>juncture</w:t>
      </w:r>
      <w:r w:rsidR="00D35233" w:rsidRPr="00142569">
        <w:t xml:space="preserve"> </w:t>
      </w:r>
      <w:r w:rsidRPr="00142569">
        <w:t>that</w:t>
      </w:r>
      <w:r w:rsidR="00D35233" w:rsidRPr="00142569">
        <w:t xml:space="preserve"> </w:t>
      </w:r>
      <w:r w:rsidRPr="00142569">
        <w:t>a</w:t>
      </w:r>
      <w:r w:rsidR="00D35233" w:rsidRPr="00142569">
        <w:t xml:space="preserve"> </w:t>
      </w:r>
      <w:r w:rsidRPr="00142569">
        <w:t>national</w:t>
      </w:r>
      <w:r w:rsidR="00D35233" w:rsidRPr="00142569">
        <w:t xml:space="preserve"> </w:t>
      </w:r>
      <w:r w:rsidRPr="00142569">
        <w:t>unity</w:t>
      </w:r>
      <w:r w:rsidR="00D35233" w:rsidRPr="00142569">
        <w:t xml:space="preserve"> </w:t>
      </w:r>
      <w:r w:rsidRPr="00142569">
        <w:t>government,</w:t>
      </w:r>
      <w:r w:rsidR="00D35233" w:rsidRPr="00142569">
        <w:t xml:space="preserve"> </w:t>
      </w:r>
      <w:r w:rsidRPr="00142569">
        <w:t>formed</w:t>
      </w:r>
      <w:r w:rsidR="00D35233" w:rsidRPr="00142569">
        <w:t xml:space="preserve"> </w:t>
      </w:r>
      <w:r w:rsidRPr="00142569">
        <w:t>in</w:t>
      </w:r>
      <w:r w:rsidR="00D35233" w:rsidRPr="00142569">
        <w:t xml:space="preserve"> </w:t>
      </w:r>
      <w:r w:rsidRPr="00142569">
        <w:t>January</w:t>
      </w:r>
      <w:r w:rsidR="00D35233" w:rsidRPr="00142569">
        <w:t xml:space="preserve"> </w:t>
      </w:r>
      <w:r w:rsidRPr="00142569">
        <w:t>2015,</w:t>
      </w:r>
      <w:r w:rsidR="00D35233" w:rsidRPr="00142569">
        <w:t xml:space="preserve"> </w:t>
      </w:r>
      <w:r w:rsidRPr="00142569">
        <w:t>made</w:t>
      </w:r>
      <w:r w:rsidR="00D35233" w:rsidRPr="00142569">
        <w:t xml:space="preserve"> </w:t>
      </w:r>
      <w:r w:rsidRPr="00142569">
        <w:t>important</w:t>
      </w:r>
      <w:r w:rsidR="00D35233" w:rsidRPr="00142569">
        <w:t xml:space="preserve"> </w:t>
      </w:r>
      <w:r w:rsidRPr="00142569">
        <w:t>commitments</w:t>
      </w:r>
      <w:r w:rsidR="00D35233" w:rsidRPr="00142569">
        <w:t xml:space="preserve"> </w:t>
      </w:r>
      <w:r w:rsidRPr="00142569">
        <w:t>to</w:t>
      </w:r>
      <w:r w:rsidR="00D35233" w:rsidRPr="00142569">
        <w:t xml:space="preserve"> </w:t>
      </w:r>
      <w:r w:rsidRPr="00142569">
        <w:t>confront</w:t>
      </w:r>
      <w:r w:rsidR="00D35233" w:rsidRPr="00142569">
        <w:t xml:space="preserve"> </w:t>
      </w:r>
      <w:r w:rsidRPr="00142569">
        <w:t>the</w:t>
      </w:r>
      <w:r w:rsidR="00D35233" w:rsidRPr="00142569">
        <w:t xml:space="preserve"> </w:t>
      </w:r>
      <w:r w:rsidRPr="00142569">
        <w:t>past,</w:t>
      </w:r>
      <w:r w:rsidR="00D35233" w:rsidRPr="00142569">
        <w:t xml:space="preserve"> </w:t>
      </w:r>
      <w:r w:rsidRPr="00142569">
        <w:t>strengthen</w:t>
      </w:r>
      <w:r w:rsidR="00D35233" w:rsidRPr="00142569">
        <w:t xml:space="preserve"> </w:t>
      </w:r>
      <w:r w:rsidRPr="00142569">
        <w:t>democratic</w:t>
      </w:r>
      <w:r w:rsidR="00D35233" w:rsidRPr="00142569">
        <w:t xml:space="preserve"> </w:t>
      </w:r>
      <w:r w:rsidRPr="00142569">
        <w:t>and</w:t>
      </w:r>
      <w:r w:rsidR="00D35233" w:rsidRPr="00142569">
        <w:t xml:space="preserve"> </w:t>
      </w:r>
      <w:r w:rsidRPr="00142569">
        <w:t>independent</w:t>
      </w:r>
      <w:r w:rsidR="00D35233" w:rsidRPr="00142569">
        <w:t xml:space="preserve"> </w:t>
      </w:r>
      <w:r w:rsidRPr="00142569">
        <w:t>institutions</w:t>
      </w:r>
      <w:r w:rsidR="00D35233" w:rsidRPr="00142569">
        <w:t xml:space="preserve"> </w:t>
      </w:r>
      <w:r w:rsidRPr="00142569">
        <w:t>and</w:t>
      </w:r>
      <w:r w:rsidR="00D35233" w:rsidRPr="00142569">
        <w:t xml:space="preserve"> </w:t>
      </w:r>
      <w:r w:rsidRPr="00142569">
        <w:t>end</w:t>
      </w:r>
      <w:r w:rsidR="00D35233" w:rsidRPr="00142569">
        <w:t xml:space="preserve"> </w:t>
      </w:r>
      <w:r w:rsidRPr="00142569">
        <w:t>impunity.</w:t>
      </w:r>
      <w:r w:rsidR="00D35233" w:rsidRPr="00142569">
        <w:t xml:space="preserve"> </w:t>
      </w:r>
      <w:r w:rsidRPr="00142569">
        <w:t>In</w:t>
      </w:r>
      <w:r w:rsidR="00D35233" w:rsidRPr="00142569">
        <w:t xml:space="preserve"> </w:t>
      </w:r>
      <w:r w:rsidRPr="00142569">
        <w:t>an</w:t>
      </w:r>
      <w:r w:rsidR="00D35233" w:rsidRPr="00142569">
        <w:t xml:space="preserve"> </w:t>
      </w:r>
      <w:r w:rsidRPr="00142569">
        <w:t>effort</w:t>
      </w:r>
      <w:r w:rsidR="00D35233" w:rsidRPr="00142569">
        <w:t xml:space="preserve"> </w:t>
      </w:r>
      <w:r w:rsidRPr="00142569">
        <w:t>to</w:t>
      </w:r>
      <w:r w:rsidR="00D35233" w:rsidRPr="00142569">
        <w:t xml:space="preserve"> </w:t>
      </w:r>
      <w:r w:rsidRPr="00142569">
        <w:t>fulfil</w:t>
      </w:r>
      <w:r w:rsidR="00D35233" w:rsidRPr="00142569">
        <w:t xml:space="preserve"> </w:t>
      </w:r>
      <w:r w:rsidRPr="00142569">
        <w:t>those</w:t>
      </w:r>
      <w:r w:rsidR="00D35233" w:rsidRPr="00142569">
        <w:t xml:space="preserve"> </w:t>
      </w:r>
      <w:r w:rsidRPr="00142569">
        <w:t>commitments,</w:t>
      </w:r>
      <w:r w:rsidR="00D35233" w:rsidRPr="00142569">
        <w:t xml:space="preserve"> </w:t>
      </w:r>
      <w:r w:rsidRPr="00142569">
        <w:t>Sri</w:t>
      </w:r>
      <w:r w:rsidR="00D35233" w:rsidRPr="00142569">
        <w:t xml:space="preserve"> </w:t>
      </w:r>
      <w:r w:rsidRPr="00142569">
        <w:t>Lanka</w:t>
      </w:r>
      <w:r w:rsidR="00D35233" w:rsidRPr="00142569">
        <w:t xml:space="preserve"> </w:t>
      </w:r>
      <w:r w:rsidRPr="00142569">
        <w:t>co-sponsored</w:t>
      </w:r>
      <w:r w:rsidR="00D35233" w:rsidRPr="00142569">
        <w:t xml:space="preserve"> </w:t>
      </w:r>
      <w:r w:rsidRPr="00142569">
        <w:t>Human</w:t>
      </w:r>
      <w:r w:rsidR="00D35233" w:rsidRPr="00142569">
        <w:t xml:space="preserve"> </w:t>
      </w:r>
      <w:r w:rsidRPr="00142569">
        <w:t>Rights</w:t>
      </w:r>
      <w:r w:rsidR="00D35233" w:rsidRPr="00142569">
        <w:t xml:space="preserve"> </w:t>
      </w:r>
      <w:r w:rsidRPr="00142569">
        <w:t>Council</w:t>
      </w:r>
      <w:r w:rsidR="00D35233" w:rsidRPr="00142569">
        <w:t xml:space="preserve"> </w:t>
      </w:r>
      <w:r w:rsidRPr="00142569">
        <w:t>resolution</w:t>
      </w:r>
      <w:r w:rsidR="00D35233" w:rsidRPr="00142569">
        <w:t xml:space="preserve"> </w:t>
      </w:r>
      <w:r w:rsidRPr="00142569">
        <w:t>30/1,</w:t>
      </w:r>
      <w:r w:rsidR="00D35233" w:rsidRPr="00142569">
        <w:t xml:space="preserve"> </w:t>
      </w:r>
      <w:r w:rsidRPr="00142569">
        <w:t>which</w:t>
      </w:r>
      <w:r w:rsidR="00D35233" w:rsidRPr="00142569">
        <w:t xml:space="preserve"> </w:t>
      </w:r>
      <w:r w:rsidRPr="00142569">
        <w:t>provided</w:t>
      </w:r>
      <w:r w:rsidR="00D35233" w:rsidRPr="00142569">
        <w:t xml:space="preserve"> </w:t>
      </w:r>
      <w:r w:rsidRPr="00142569">
        <w:t>a</w:t>
      </w:r>
      <w:r w:rsidR="00D35233" w:rsidRPr="00142569">
        <w:t xml:space="preserve"> </w:t>
      </w:r>
      <w:r w:rsidRPr="00142569">
        <w:t>comprehensive</w:t>
      </w:r>
      <w:r w:rsidR="00D35233" w:rsidRPr="00142569">
        <w:t xml:space="preserve"> </w:t>
      </w:r>
      <w:r w:rsidRPr="00142569">
        <w:t>road</w:t>
      </w:r>
      <w:r w:rsidR="00D35233" w:rsidRPr="00142569">
        <w:t xml:space="preserve"> </w:t>
      </w:r>
      <w:r w:rsidRPr="00142569">
        <w:t>map</w:t>
      </w:r>
      <w:r w:rsidR="00D35233" w:rsidRPr="00142569">
        <w:t xml:space="preserve"> </w:t>
      </w:r>
      <w:r w:rsidRPr="00142569">
        <w:t>of</w:t>
      </w:r>
      <w:r w:rsidR="00D35233" w:rsidRPr="00142569">
        <w:t xml:space="preserve"> </w:t>
      </w:r>
      <w:r w:rsidRPr="00142569">
        <w:t>measures</w:t>
      </w:r>
      <w:r w:rsidR="00D35233" w:rsidRPr="00142569">
        <w:t xml:space="preserve"> </w:t>
      </w:r>
      <w:r w:rsidRPr="00142569">
        <w:t>to</w:t>
      </w:r>
      <w:r w:rsidR="00D35233" w:rsidRPr="00142569">
        <w:t xml:space="preserve"> </w:t>
      </w:r>
      <w:r w:rsidRPr="00142569">
        <w:t>ensure</w:t>
      </w:r>
      <w:r w:rsidR="00D35233" w:rsidRPr="00142569">
        <w:t xml:space="preserve"> </w:t>
      </w:r>
      <w:r w:rsidRPr="00142569">
        <w:t>justice,</w:t>
      </w:r>
      <w:r w:rsidR="00D35233" w:rsidRPr="00142569">
        <w:t xml:space="preserve"> </w:t>
      </w:r>
      <w:r w:rsidRPr="00142569">
        <w:t>provide</w:t>
      </w:r>
      <w:r w:rsidR="00D35233" w:rsidRPr="00142569">
        <w:t xml:space="preserve"> </w:t>
      </w:r>
      <w:r w:rsidRPr="00142569">
        <w:t>redress</w:t>
      </w:r>
      <w:r w:rsidR="00D35233" w:rsidRPr="00142569">
        <w:t xml:space="preserve"> </w:t>
      </w:r>
      <w:r w:rsidRPr="00142569">
        <w:t>to</w:t>
      </w:r>
      <w:r w:rsidR="00D35233" w:rsidRPr="00142569">
        <w:t xml:space="preserve"> </w:t>
      </w:r>
      <w:r w:rsidRPr="00142569">
        <w:t>victims,</w:t>
      </w:r>
      <w:r w:rsidR="00D35233" w:rsidRPr="00142569">
        <w:t xml:space="preserve"> </w:t>
      </w:r>
      <w:r w:rsidRPr="00142569">
        <w:t>achieve</w:t>
      </w:r>
      <w:r w:rsidR="00D35233" w:rsidRPr="00142569">
        <w:t xml:space="preserve"> </w:t>
      </w:r>
      <w:r w:rsidRPr="00142569">
        <w:t>reconciliation</w:t>
      </w:r>
      <w:r w:rsidR="00D35233" w:rsidRPr="00142569">
        <w:t xml:space="preserve"> </w:t>
      </w:r>
      <w:r w:rsidRPr="00142569">
        <w:t>and</w:t>
      </w:r>
      <w:r w:rsidR="00D35233" w:rsidRPr="00142569">
        <w:t xml:space="preserve"> </w:t>
      </w:r>
      <w:r w:rsidRPr="00142569">
        <w:lastRenderedPageBreak/>
        <w:t>undertake</w:t>
      </w:r>
      <w:r w:rsidR="00D35233" w:rsidRPr="00142569">
        <w:t xml:space="preserve"> </w:t>
      </w:r>
      <w:r w:rsidRPr="00142569">
        <w:t>important</w:t>
      </w:r>
      <w:r w:rsidR="00D35233" w:rsidRPr="00142569">
        <w:t xml:space="preserve"> </w:t>
      </w:r>
      <w:r w:rsidRPr="00142569">
        <w:t>legal</w:t>
      </w:r>
      <w:r w:rsidR="00D35233" w:rsidRPr="00142569">
        <w:t xml:space="preserve"> </w:t>
      </w:r>
      <w:r w:rsidRPr="00142569">
        <w:t>and</w:t>
      </w:r>
      <w:r w:rsidR="00D35233" w:rsidRPr="00142569">
        <w:t xml:space="preserve"> </w:t>
      </w:r>
      <w:r w:rsidRPr="00142569">
        <w:t>institutional</w:t>
      </w:r>
      <w:r w:rsidR="00D35233" w:rsidRPr="00142569">
        <w:t xml:space="preserve"> </w:t>
      </w:r>
      <w:r w:rsidRPr="00142569">
        <w:t>reforms</w:t>
      </w:r>
      <w:r w:rsidR="00D35233" w:rsidRPr="00142569">
        <w:t xml:space="preserve"> </w:t>
      </w:r>
      <w:r w:rsidRPr="00142569">
        <w:t>to</w:t>
      </w:r>
      <w:r w:rsidR="00D35233" w:rsidRPr="00142569">
        <w:t xml:space="preserve"> </w:t>
      </w:r>
      <w:r w:rsidRPr="00142569">
        <w:t>prevent</w:t>
      </w:r>
      <w:r w:rsidR="00D35233" w:rsidRPr="00142569">
        <w:t xml:space="preserve"> </w:t>
      </w:r>
      <w:r w:rsidRPr="00142569">
        <w:t>the</w:t>
      </w:r>
      <w:r w:rsidR="00D35233" w:rsidRPr="00142569">
        <w:t xml:space="preserve"> </w:t>
      </w:r>
      <w:r w:rsidRPr="00142569">
        <w:t>recurrence</w:t>
      </w:r>
      <w:r w:rsidR="00D35233" w:rsidRPr="00142569">
        <w:t xml:space="preserve"> </w:t>
      </w:r>
      <w:r w:rsidRPr="00142569">
        <w:t>of</w:t>
      </w:r>
      <w:r w:rsidR="00D35233" w:rsidRPr="00142569">
        <w:t xml:space="preserve"> </w:t>
      </w:r>
      <w:r w:rsidRPr="00142569">
        <w:t>violations.</w:t>
      </w:r>
      <w:r w:rsidR="00D35233" w:rsidRPr="00142569">
        <w:t xml:space="preserve"> </w:t>
      </w:r>
      <w:r w:rsidRPr="00142569">
        <w:t>The</w:t>
      </w:r>
      <w:r w:rsidR="00D35233" w:rsidRPr="00142569">
        <w:t xml:space="preserve"> </w:t>
      </w:r>
      <w:r w:rsidRPr="00142569">
        <w:t>measures</w:t>
      </w:r>
      <w:r w:rsidR="00D35233" w:rsidRPr="00142569">
        <w:t xml:space="preserve"> </w:t>
      </w:r>
      <w:r w:rsidRPr="00142569">
        <w:t>were</w:t>
      </w:r>
      <w:r w:rsidR="00D35233" w:rsidRPr="00142569">
        <w:t xml:space="preserve"> </w:t>
      </w:r>
      <w:r w:rsidRPr="00142569">
        <w:t>fleshed</w:t>
      </w:r>
      <w:r w:rsidR="00D35233" w:rsidRPr="00142569">
        <w:t xml:space="preserve"> </w:t>
      </w:r>
      <w:r w:rsidRPr="00142569">
        <w:t>out</w:t>
      </w:r>
      <w:r w:rsidR="00D35233" w:rsidRPr="00142569">
        <w:t xml:space="preserve"> </w:t>
      </w:r>
      <w:r w:rsidRPr="00142569">
        <w:t>through</w:t>
      </w:r>
      <w:r w:rsidR="00D35233" w:rsidRPr="00142569">
        <w:t xml:space="preserve"> </w:t>
      </w:r>
      <w:r w:rsidRPr="00142569">
        <w:t>a</w:t>
      </w:r>
      <w:r w:rsidR="00D35233" w:rsidRPr="00142569">
        <w:t xml:space="preserve"> </w:t>
      </w:r>
      <w:r w:rsidRPr="00142569">
        <w:t>civil</w:t>
      </w:r>
      <w:r w:rsidR="00D35233" w:rsidRPr="00142569">
        <w:t xml:space="preserve"> </w:t>
      </w:r>
      <w:r w:rsidRPr="00142569">
        <w:t>society-led</w:t>
      </w:r>
      <w:r w:rsidR="00D35233" w:rsidRPr="00142569">
        <w:t xml:space="preserve"> </w:t>
      </w:r>
      <w:r w:rsidRPr="00142569">
        <w:t>national</w:t>
      </w:r>
      <w:r w:rsidR="00D35233" w:rsidRPr="00142569">
        <w:t xml:space="preserve"> </w:t>
      </w:r>
      <w:r w:rsidRPr="00142569">
        <w:t>consultation</w:t>
      </w:r>
      <w:r w:rsidR="00D35233" w:rsidRPr="00142569">
        <w:t xml:space="preserve"> </w:t>
      </w:r>
      <w:r w:rsidRPr="00142569">
        <w:t>process</w:t>
      </w:r>
      <w:r w:rsidR="00D35233" w:rsidRPr="00142569">
        <w:t xml:space="preserve"> </w:t>
      </w:r>
      <w:r w:rsidRPr="00142569">
        <w:t>that</w:t>
      </w:r>
      <w:r w:rsidR="00D35233" w:rsidRPr="00142569">
        <w:t xml:space="preserve"> </w:t>
      </w:r>
      <w:r w:rsidRPr="00142569">
        <w:t>engaged</w:t>
      </w:r>
      <w:r w:rsidR="00D35233" w:rsidRPr="00142569">
        <w:t xml:space="preserve"> </w:t>
      </w:r>
      <w:r w:rsidRPr="00142569">
        <w:t>Sri</w:t>
      </w:r>
      <w:r w:rsidR="00D35233" w:rsidRPr="00142569">
        <w:t xml:space="preserve"> </w:t>
      </w:r>
      <w:r w:rsidRPr="00142569">
        <w:t>Lankans</w:t>
      </w:r>
      <w:r w:rsidR="00D35233" w:rsidRPr="00142569">
        <w:t xml:space="preserve"> </w:t>
      </w:r>
      <w:r w:rsidRPr="00142569">
        <w:t>from</w:t>
      </w:r>
      <w:r w:rsidR="00D35233" w:rsidRPr="00142569">
        <w:t xml:space="preserve"> </w:t>
      </w:r>
      <w:r w:rsidRPr="00142569">
        <w:t>all</w:t>
      </w:r>
      <w:r w:rsidR="00D35233" w:rsidRPr="00142569">
        <w:t xml:space="preserve"> </w:t>
      </w:r>
      <w:r w:rsidRPr="00142569">
        <w:t>communities</w:t>
      </w:r>
      <w:r w:rsidR="00D35233" w:rsidRPr="00142569">
        <w:t xml:space="preserve"> </w:t>
      </w:r>
      <w:r w:rsidRPr="00142569">
        <w:t>and</w:t>
      </w:r>
      <w:r w:rsidR="00D35233" w:rsidRPr="00142569">
        <w:t xml:space="preserve"> </w:t>
      </w:r>
      <w:r w:rsidRPr="00142569">
        <w:t>stakeholders</w:t>
      </w:r>
      <w:r w:rsidR="00D35233" w:rsidRPr="00142569">
        <w:t xml:space="preserve"> </w:t>
      </w:r>
      <w:r w:rsidRPr="00142569">
        <w:t>such</w:t>
      </w:r>
      <w:r w:rsidR="00D35233" w:rsidRPr="00142569">
        <w:t xml:space="preserve"> </w:t>
      </w:r>
      <w:r w:rsidRPr="00142569">
        <w:t>as</w:t>
      </w:r>
      <w:r w:rsidR="00D35233" w:rsidRPr="00142569">
        <w:t xml:space="preserve"> </w:t>
      </w:r>
      <w:r w:rsidRPr="00142569">
        <w:t>religious</w:t>
      </w:r>
      <w:r w:rsidR="00D35233" w:rsidRPr="00142569">
        <w:t xml:space="preserve"> </w:t>
      </w:r>
      <w:r w:rsidRPr="00142569">
        <w:t>leaders</w:t>
      </w:r>
      <w:r w:rsidR="00D35233" w:rsidRPr="00142569">
        <w:t xml:space="preserve"> </w:t>
      </w:r>
      <w:r w:rsidRPr="00142569">
        <w:t>and</w:t>
      </w:r>
      <w:r w:rsidR="00D35233" w:rsidRPr="00142569">
        <w:t xml:space="preserve"> </w:t>
      </w:r>
      <w:r w:rsidRPr="00142569">
        <w:t>the</w:t>
      </w:r>
      <w:r w:rsidR="00D35233" w:rsidRPr="00142569">
        <w:t xml:space="preserve"> </w:t>
      </w:r>
      <w:r w:rsidRPr="00142569">
        <w:t>military.</w:t>
      </w:r>
      <w:r w:rsidRPr="00142569">
        <w:rPr>
          <w:rStyle w:val="FootnoteReference"/>
        </w:rPr>
        <w:footnoteReference w:id="21"/>
      </w:r>
    </w:p>
    <w:p w14:paraId="11B5E993" w14:textId="662D8731" w:rsidR="004B13C3" w:rsidRPr="00142569" w:rsidRDefault="004B13C3" w:rsidP="00D15530">
      <w:pPr>
        <w:pStyle w:val="SingleTxtG"/>
      </w:pPr>
      <w:r w:rsidRPr="00142569">
        <w:t>16.</w:t>
      </w:r>
      <w:r w:rsidRPr="00142569">
        <w:tab/>
        <w:t>In</w:t>
      </w:r>
      <w:r w:rsidR="00D35233" w:rsidRPr="00142569">
        <w:t xml:space="preserve"> </w:t>
      </w:r>
      <w:r w:rsidRPr="00142569">
        <w:t>its</w:t>
      </w:r>
      <w:r w:rsidR="00D35233" w:rsidRPr="00142569">
        <w:t xml:space="preserve"> </w:t>
      </w:r>
      <w:r w:rsidRPr="00142569">
        <w:t>reports</w:t>
      </w:r>
      <w:r w:rsidR="00D35233" w:rsidRPr="00142569">
        <w:t xml:space="preserve"> </w:t>
      </w:r>
      <w:r w:rsidRPr="00142569">
        <w:t>to</w:t>
      </w:r>
      <w:r w:rsidR="00D35233" w:rsidRPr="00142569">
        <w:t xml:space="preserve"> </w:t>
      </w:r>
      <w:r w:rsidRPr="00142569">
        <w:t>the</w:t>
      </w:r>
      <w:r w:rsidR="00D35233" w:rsidRPr="00142569">
        <w:t xml:space="preserve"> </w:t>
      </w:r>
      <w:r w:rsidRPr="00142569">
        <w:t>Human</w:t>
      </w:r>
      <w:r w:rsidR="00D35233" w:rsidRPr="00142569">
        <w:t xml:space="preserve"> </w:t>
      </w:r>
      <w:r w:rsidRPr="00142569">
        <w:t>Rights</w:t>
      </w:r>
      <w:r w:rsidR="00D35233" w:rsidRPr="00142569">
        <w:t xml:space="preserve"> </w:t>
      </w:r>
      <w:r w:rsidRPr="00142569">
        <w:t>Council</w:t>
      </w:r>
      <w:r w:rsidR="00D35233" w:rsidRPr="00142569">
        <w:t xml:space="preserve"> </w:t>
      </w:r>
      <w:r w:rsidRPr="00142569">
        <w:t>on</w:t>
      </w:r>
      <w:r w:rsidR="00D35233" w:rsidRPr="00142569">
        <w:t xml:space="preserve"> </w:t>
      </w:r>
      <w:r w:rsidRPr="00142569">
        <w:t>the</w:t>
      </w:r>
      <w:r w:rsidR="00D35233" w:rsidRPr="00142569">
        <w:t xml:space="preserve"> </w:t>
      </w:r>
      <w:r w:rsidRPr="00142569">
        <w:t>implementation</w:t>
      </w:r>
      <w:r w:rsidR="00D35233" w:rsidRPr="00142569">
        <w:t xml:space="preserve"> </w:t>
      </w:r>
      <w:r w:rsidRPr="00142569">
        <w:t>of</w:t>
      </w:r>
      <w:r w:rsidR="00D35233" w:rsidRPr="00142569">
        <w:t xml:space="preserve"> </w:t>
      </w:r>
      <w:r w:rsidRPr="00142569">
        <w:t>resolution</w:t>
      </w:r>
      <w:r w:rsidR="00D35233" w:rsidRPr="00142569">
        <w:t xml:space="preserve"> </w:t>
      </w:r>
      <w:r w:rsidRPr="00142569">
        <w:t>30/1,</w:t>
      </w:r>
      <w:r w:rsidR="00D35233" w:rsidRPr="00142569">
        <w:t xml:space="preserve"> </w:t>
      </w:r>
      <w:r w:rsidRPr="00142569">
        <w:t>OHCHR</w:t>
      </w:r>
      <w:r w:rsidR="00D35233" w:rsidRPr="00142569">
        <w:t xml:space="preserve"> </w:t>
      </w:r>
      <w:r w:rsidRPr="00142569">
        <w:t>highlighted</w:t>
      </w:r>
      <w:r w:rsidR="00D35233" w:rsidRPr="00142569">
        <w:t xml:space="preserve"> </w:t>
      </w:r>
      <w:r w:rsidRPr="00142569">
        <w:t>that,</w:t>
      </w:r>
      <w:r w:rsidR="00D35233" w:rsidRPr="00142569">
        <w:t xml:space="preserve"> </w:t>
      </w:r>
      <w:r w:rsidRPr="00142569">
        <w:t>while</w:t>
      </w:r>
      <w:r w:rsidR="00D35233" w:rsidRPr="00142569">
        <w:t xml:space="preserve"> </w:t>
      </w:r>
      <w:r w:rsidRPr="00142569">
        <w:t>the</w:t>
      </w:r>
      <w:r w:rsidR="00D35233" w:rsidRPr="00142569">
        <w:t xml:space="preserve"> </w:t>
      </w:r>
      <w:r w:rsidRPr="00142569">
        <w:t>former</w:t>
      </w:r>
      <w:r w:rsidR="00D35233" w:rsidRPr="00142569">
        <w:t xml:space="preserve"> </w:t>
      </w:r>
      <w:r w:rsidRPr="00142569">
        <w:t>Government</w:t>
      </w:r>
      <w:r w:rsidR="00D35233" w:rsidRPr="00142569">
        <w:t xml:space="preserve"> </w:t>
      </w:r>
      <w:r w:rsidRPr="00142569">
        <w:t>had</w:t>
      </w:r>
      <w:r w:rsidR="00D35233" w:rsidRPr="00142569">
        <w:t xml:space="preserve"> </w:t>
      </w:r>
      <w:r w:rsidRPr="00142569">
        <w:t>made</w:t>
      </w:r>
      <w:r w:rsidR="00D35233" w:rsidRPr="00142569">
        <w:t xml:space="preserve"> </w:t>
      </w:r>
      <w:r w:rsidRPr="00142569">
        <w:t>some</w:t>
      </w:r>
      <w:r w:rsidR="00D35233" w:rsidRPr="00142569">
        <w:t xml:space="preserve"> </w:t>
      </w:r>
      <w:r w:rsidRPr="00142569">
        <w:t>progress</w:t>
      </w:r>
      <w:r w:rsidR="00D35233" w:rsidRPr="00142569">
        <w:t xml:space="preserve"> </w:t>
      </w:r>
      <w:r w:rsidRPr="00142569">
        <w:t>on</w:t>
      </w:r>
      <w:r w:rsidR="00D35233" w:rsidRPr="00142569">
        <w:t xml:space="preserve"> </w:t>
      </w:r>
      <w:r w:rsidRPr="00142569">
        <w:t>human</w:t>
      </w:r>
      <w:r w:rsidR="00D35233" w:rsidRPr="00142569">
        <w:t xml:space="preserve"> </w:t>
      </w:r>
      <w:r w:rsidRPr="00142569">
        <w:t>rights</w:t>
      </w:r>
      <w:r w:rsidR="00D35233" w:rsidRPr="00142569">
        <w:t xml:space="preserve"> </w:t>
      </w:r>
      <w:r w:rsidRPr="00142569">
        <w:t>issues,</w:t>
      </w:r>
      <w:r w:rsidR="00D35233" w:rsidRPr="00142569">
        <w:t xml:space="preserve"> </w:t>
      </w:r>
      <w:r w:rsidRPr="00142569">
        <w:t>developments</w:t>
      </w:r>
      <w:r w:rsidR="00D35233" w:rsidRPr="00142569">
        <w:t xml:space="preserve"> </w:t>
      </w:r>
      <w:r w:rsidRPr="00142569">
        <w:t>related</w:t>
      </w:r>
      <w:r w:rsidR="00D35233" w:rsidRPr="00142569">
        <w:t xml:space="preserve"> </w:t>
      </w:r>
      <w:r w:rsidRPr="00142569">
        <w:t>to</w:t>
      </w:r>
      <w:r w:rsidR="00D35233" w:rsidRPr="00142569">
        <w:t xml:space="preserve"> </w:t>
      </w:r>
      <w:r w:rsidRPr="00142569">
        <w:t>transitional</w:t>
      </w:r>
      <w:r w:rsidR="00D35233" w:rsidRPr="00142569">
        <w:t xml:space="preserve"> </w:t>
      </w:r>
      <w:r w:rsidRPr="00142569">
        <w:t>justice</w:t>
      </w:r>
      <w:r w:rsidR="00D35233" w:rsidRPr="00142569">
        <w:t xml:space="preserve"> </w:t>
      </w:r>
      <w:r w:rsidRPr="00142569">
        <w:t>had</w:t>
      </w:r>
      <w:r w:rsidR="00D35233" w:rsidRPr="00142569">
        <w:t xml:space="preserve"> </w:t>
      </w:r>
      <w:r w:rsidRPr="00142569">
        <w:t>been</w:t>
      </w:r>
      <w:r w:rsidR="00D35233" w:rsidRPr="00142569">
        <w:t xml:space="preserve"> </w:t>
      </w:r>
      <w:r w:rsidRPr="00142569">
        <w:t>inconsistent</w:t>
      </w:r>
      <w:r w:rsidR="00D35233" w:rsidRPr="00142569">
        <w:t xml:space="preserve"> </w:t>
      </w:r>
      <w:r w:rsidRPr="00142569">
        <w:t>and</w:t>
      </w:r>
      <w:r w:rsidR="00D35233" w:rsidRPr="00142569">
        <w:t xml:space="preserve"> </w:t>
      </w:r>
      <w:r w:rsidRPr="00142569">
        <w:t>subject</w:t>
      </w:r>
      <w:r w:rsidR="00D35233" w:rsidRPr="00142569">
        <w:t xml:space="preserve"> </w:t>
      </w:r>
      <w:r w:rsidRPr="00142569">
        <w:t>to</w:t>
      </w:r>
      <w:r w:rsidR="00D35233" w:rsidRPr="00142569">
        <w:t xml:space="preserve"> </w:t>
      </w:r>
      <w:r w:rsidRPr="00142569">
        <w:t>considerable</w:t>
      </w:r>
      <w:r w:rsidR="00D35233" w:rsidRPr="00142569">
        <w:t xml:space="preserve"> </w:t>
      </w:r>
      <w:r w:rsidRPr="00142569">
        <w:t>delays.</w:t>
      </w:r>
      <w:r w:rsidRPr="00142569">
        <w:rPr>
          <w:rStyle w:val="FootnoteReference"/>
        </w:rPr>
        <w:footnoteReference w:id="22"/>
      </w:r>
      <w:r w:rsidR="00D35233" w:rsidRPr="00142569">
        <w:rPr>
          <w:sz w:val="18"/>
          <w:szCs w:val="18"/>
        </w:rPr>
        <w:t xml:space="preserve"> </w:t>
      </w:r>
      <w:r w:rsidRPr="00142569">
        <w:t>Nevertheless,</w:t>
      </w:r>
      <w:r w:rsidR="00D35233" w:rsidRPr="00142569">
        <w:t xml:space="preserve"> </w:t>
      </w:r>
      <w:r w:rsidRPr="00142569">
        <w:t>Sri</w:t>
      </w:r>
      <w:r w:rsidR="00D35233" w:rsidRPr="00142569">
        <w:t xml:space="preserve"> </w:t>
      </w:r>
      <w:r w:rsidRPr="00142569">
        <w:t>Lanka</w:t>
      </w:r>
      <w:r w:rsidR="00D35233" w:rsidRPr="00142569">
        <w:t xml:space="preserve"> </w:t>
      </w:r>
      <w:r w:rsidRPr="00142569">
        <w:t>seemed</w:t>
      </w:r>
      <w:r w:rsidR="00D35233" w:rsidRPr="00142569">
        <w:t xml:space="preserve"> </w:t>
      </w:r>
      <w:r w:rsidRPr="00142569">
        <w:t>to</w:t>
      </w:r>
      <w:r w:rsidR="00D35233" w:rsidRPr="00142569">
        <w:t xml:space="preserve"> </w:t>
      </w:r>
      <w:r w:rsidRPr="00142569">
        <w:t>be</w:t>
      </w:r>
      <w:r w:rsidR="00D35233" w:rsidRPr="00142569">
        <w:t xml:space="preserve"> </w:t>
      </w:r>
      <w:r w:rsidRPr="00142569">
        <w:t>on</w:t>
      </w:r>
      <w:r w:rsidR="00D35233" w:rsidRPr="00142569">
        <w:t xml:space="preserve"> </w:t>
      </w:r>
      <w:r w:rsidRPr="00142569">
        <w:t>a</w:t>
      </w:r>
      <w:r w:rsidR="00D35233" w:rsidRPr="00142569">
        <w:t xml:space="preserve"> </w:t>
      </w:r>
      <w:r w:rsidRPr="00142569">
        <w:t>new</w:t>
      </w:r>
      <w:r w:rsidR="00D35233" w:rsidRPr="00142569">
        <w:t xml:space="preserve"> </w:t>
      </w:r>
      <w:r w:rsidRPr="00142569">
        <w:t>path</w:t>
      </w:r>
      <w:r w:rsidR="00D35233" w:rsidRPr="00142569">
        <w:t xml:space="preserve"> </w:t>
      </w:r>
      <w:r w:rsidRPr="00142569">
        <w:t>towards</w:t>
      </w:r>
      <w:r w:rsidR="00D35233" w:rsidRPr="00142569">
        <w:t xml:space="preserve"> </w:t>
      </w:r>
      <w:r w:rsidRPr="00142569">
        <w:t>reconciliation,</w:t>
      </w:r>
      <w:r w:rsidR="00D35233" w:rsidRPr="00142569">
        <w:t xml:space="preserve"> </w:t>
      </w:r>
      <w:r w:rsidRPr="00142569">
        <w:t>accountability</w:t>
      </w:r>
      <w:r w:rsidR="00D35233" w:rsidRPr="00142569">
        <w:t xml:space="preserve"> </w:t>
      </w:r>
      <w:r w:rsidRPr="00142569">
        <w:t>and</w:t>
      </w:r>
      <w:r w:rsidR="00D35233" w:rsidRPr="00142569">
        <w:t xml:space="preserve"> </w:t>
      </w:r>
      <w:r w:rsidRPr="00142569">
        <w:t>human</w:t>
      </w:r>
      <w:r w:rsidR="00D35233" w:rsidRPr="00142569">
        <w:t xml:space="preserve"> </w:t>
      </w:r>
      <w:r w:rsidRPr="00142569">
        <w:t>rights.</w:t>
      </w:r>
      <w:r w:rsidR="00D35233" w:rsidRPr="00142569">
        <w:t xml:space="preserve"> </w:t>
      </w:r>
      <w:r w:rsidRPr="00142569">
        <w:t>The</w:t>
      </w:r>
      <w:r w:rsidR="00D35233" w:rsidRPr="00142569">
        <w:t xml:space="preserve"> </w:t>
      </w:r>
      <w:r w:rsidRPr="00142569">
        <w:t>developments</w:t>
      </w:r>
      <w:r w:rsidR="00D35233" w:rsidRPr="00142569">
        <w:t xml:space="preserve"> </w:t>
      </w:r>
      <w:r w:rsidRPr="00142569">
        <w:t>since</w:t>
      </w:r>
      <w:r w:rsidR="00D35233" w:rsidRPr="00142569">
        <w:t xml:space="preserve"> </w:t>
      </w:r>
      <w:r w:rsidRPr="00142569">
        <w:t>November</w:t>
      </w:r>
      <w:r w:rsidR="00D35233" w:rsidRPr="00142569">
        <w:t xml:space="preserve"> </w:t>
      </w:r>
      <w:r w:rsidRPr="00142569">
        <w:t>2019,</w:t>
      </w:r>
      <w:r w:rsidR="00D35233" w:rsidRPr="00142569">
        <w:t xml:space="preserve"> </w:t>
      </w:r>
      <w:r w:rsidRPr="00142569">
        <w:t>however,</w:t>
      </w:r>
      <w:r w:rsidR="00D35233" w:rsidRPr="00142569">
        <w:t xml:space="preserve"> </w:t>
      </w:r>
      <w:r w:rsidRPr="00142569">
        <w:t>have</w:t>
      </w:r>
      <w:r w:rsidR="00D35233" w:rsidRPr="00142569">
        <w:t xml:space="preserve"> </w:t>
      </w:r>
      <w:r w:rsidRPr="00142569">
        <w:t>reversed</w:t>
      </w:r>
      <w:r w:rsidR="00D35233" w:rsidRPr="00142569">
        <w:t xml:space="preserve"> </w:t>
      </w:r>
      <w:r w:rsidRPr="00142569">
        <w:t>that</w:t>
      </w:r>
      <w:r w:rsidR="00D35233" w:rsidRPr="00142569">
        <w:t xml:space="preserve"> </w:t>
      </w:r>
      <w:r w:rsidRPr="00142569">
        <w:t>trend</w:t>
      </w:r>
      <w:r w:rsidR="00D35233" w:rsidRPr="00142569">
        <w:t xml:space="preserve"> </w:t>
      </w:r>
      <w:r w:rsidRPr="00142569">
        <w:t>and</w:t>
      </w:r>
      <w:r w:rsidR="00D35233" w:rsidRPr="00142569">
        <w:t xml:space="preserve"> </w:t>
      </w:r>
      <w:r w:rsidRPr="00142569">
        <w:t>may</w:t>
      </w:r>
      <w:r w:rsidR="00D35233" w:rsidRPr="00142569">
        <w:t xml:space="preserve"> </w:t>
      </w:r>
      <w:r w:rsidRPr="00142569">
        <w:t>instead</w:t>
      </w:r>
      <w:r w:rsidR="00D35233" w:rsidRPr="00142569">
        <w:t xml:space="preserve"> </w:t>
      </w:r>
      <w:r w:rsidRPr="00142569">
        <w:t>lead</w:t>
      </w:r>
      <w:r w:rsidR="00D35233" w:rsidRPr="00142569">
        <w:t xml:space="preserve"> </w:t>
      </w:r>
      <w:r w:rsidRPr="00142569">
        <w:t>to</w:t>
      </w:r>
      <w:r w:rsidR="00D35233" w:rsidRPr="00142569">
        <w:t xml:space="preserve"> </w:t>
      </w:r>
      <w:r w:rsidRPr="00142569">
        <w:t>a</w:t>
      </w:r>
      <w:r w:rsidR="00D35233" w:rsidRPr="00142569">
        <w:t xml:space="preserve"> </w:t>
      </w:r>
      <w:r w:rsidRPr="00142569">
        <w:t>return</w:t>
      </w:r>
      <w:r w:rsidR="00D35233" w:rsidRPr="00142569">
        <w:t xml:space="preserve"> </w:t>
      </w:r>
      <w:r w:rsidRPr="00142569">
        <w:t>to</w:t>
      </w:r>
      <w:r w:rsidR="00D35233" w:rsidRPr="00142569">
        <w:t xml:space="preserve"> </w:t>
      </w:r>
      <w:r w:rsidRPr="00142569">
        <w:t>patterns</w:t>
      </w:r>
      <w:r w:rsidR="00D35233" w:rsidRPr="00142569">
        <w:t xml:space="preserve"> </w:t>
      </w:r>
      <w:r w:rsidRPr="00142569">
        <w:t>of</w:t>
      </w:r>
      <w:r w:rsidR="00D35233" w:rsidRPr="00142569">
        <w:t xml:space="preserve"> </w:t>
      </w:r>
      <w:r w:rsidRPr="00142569">
        <w:t>discrimination</w:t>
      </w:r>
      <w:r w:rsidR="00D35233" w:rsidRPr="00142569">
        <w:t xml:space="preserve"> </w:t>
      </w:r>
      <w:r w:rsidRPr="00142569">
        <w:t>and</w:t>
      </w:r>
      <w:r w:rsidR="00D35233" w:rsidRPr="00142569">
        <w:t xml:space="preserve"> </w:t>
      </w:r>
      <w:r w:rsidRPr="00142569">
        <w:t>widespread</w:t>
      </w:r>
      <w:r w:rsidR="00D35233" w:rsidRPr="00142569">
        <w:t xml:space="preserve"> </w:t>
      </w:r>
      <w:r w:rsidRPr="00142569">
        <w:t>violations</w:t>
      </w:r>
      <w:r w:rsidR="00D35233" w:rsidRPr="00142569">
        <w:t xml:space="preserve"> </w:t>
      </w:r>
      <w:r w:rsidRPr="00142569">
        <w:t>of</w:t>
      </w:r>
      <w:r w:rsidR="00D35233" w:rsidRPr="00142569">
        <w:t xml:space="preserve"> </w:t>
      </w:r>
      <w:r w:rsidRPr="00142569">
        <w:t>human</w:t>
      </w:r>
      <w:r w:rsidR="00D35233" w:rsidRPr="00142569">
        <w:t xml:space="preserve"> </w:t>
      </w:r>
      <w:r w:rsidRPr="00142569">
        <w:t>rights</w:t>
      </w:r>
      <w:r w:rsidR="00D35233" w:rsidRPr="00142569">
        <w:t xml:space="preserve"> </w:t>
      </w:r>
      <w:r w:rsidRPr="00142569">
        <w:t>experienced</w:t>
      </w:r>
      <w:r w:rsidR="00D35233" w:rsidRPr="00142569">
        <w:t xml:space="preserve"> </w:t>
      </w:r>
      <w:r w:rsidRPr="00142569">
        <w:t>in</w:t>
      </w:r>
      <w:r w:rsidR="00D35233" w:rsidRPr="00142569">
        <w:t xml:space="preserve"> </w:t>
      </w:r>
      <w:r w:rsidRPr="00142569">
        <w:t>past</w:t>
      </w:r>
      <w:r w:rsidR="00D35233" w:rsidRPr="00142569">
        <w:t xml:space="preserve"> </w:t>
      </w:r>
      <w:r w:rsidRPr="00142569">
        <w:t>decades.</w:t>
      </w:r>
    </w:p>
    <w:p w14:paraId="0ACE6B6C" w14:textId="385B4A81" w:rsidR="004B13C3" w:rsidRPr="00142569" w:rsidRDefault="004B13C3" w:rsidP="004B13C3">
      <w:pPr>
        <w:pStyle w:val="HChG"/>
        <w:rPr>
          <w:rFonts w:eastAsia="Calibri"/>
        </w:rPr>
      </w:pPr>
      <w:r w:rsidRPr="00142569">
        <w:rPr>
          <w:rFonts w:eastAsia="Calibri"/>
        </w:rPr>
        <w:tab/>
      </w:r>
      <w:bookmarkStart w:id="7" w:name="_Toc63436798"/>
      <w:r w:rsidRPr="00142569">
        <w:rPr>
          <w:rFonts w:eastAsia="Calibri"/>
        </w:rPr>
        <w:t>III.</w:t>
      </w:r>
      <w:r w:rsidRPr="00142569">
        <w:rPr>
          <w:rFonts w:eastAsia="Calibri"/>
        </w:rPr>
        <w:tab/>
        <w:t>Emerging</w:t>
      </w:r>
      <w:r w:rsidR="00D35233" w:rsidRPr="00142569">
        <w:rPr>
          <w:rFonts w:eastAsia="Calibri"/>
        </w:rPr>
        <w:t xml:space="preserve"> </w:t>
      </w:r>
      <w:r w:rsidRPr="00142569">
        <w:rPr>
          <w:rFonts w:eastAsia="Calibri"/>
        </w:rPr>
        <w:t>threats</w:t>
      </w:r>
      <w:r w:rsidR="00D35233" w:rsidRPr="00142569">
        <w:rPr>
          <w:rFonts w:eastAsia="Calibri"/>
        </w:rPr>
        <w:t xml:space="preserve"> </w:t>
      </w:r>
      <w:r w:rsidRPr="00142569">
        <w:rPr>
          <w:rFonts w:eastAsia="Calibri"/>
        </w:rPr>
        <w:t>to</w:t>
      </w:r>
      <w:r w:rsidR="00D35233" w:rsidRPr="00142569">
        <w:rPr>
          <w:rFonts w:eastAsia="Calibri"/>
        </w:rPr>
        <w:t xml:space="preserve"> </w:t>
      </w:r>
      <w:r w:rsidRPr="00142569">
        <w:rPr>
          <w:rFonts w:eastAsia="Calibri"/>
        </w:rPr>
        <w:t>reconciliation,</w:t>
      </w:r>
      <w:r w:rsidR="00D35233" w:rsidRPr="00142569">
        <w:rPr>
          <w:rFonts w:eastAsia="Calibri"/>
        </w:rPr>
        <w:t xml:space="preserve"> </w:t>
      </w:r>
      <w:r w:rsidRPr="00142569">
        <w:rPr>
          <w:rFonts w:eastAsia="Calibri"/>
        </w:rPr>
        <w:t>accountability</w:t>
      </w:r>
      <w:r w:rsidR="00D35233" w:rsidRPr="00142569">
        <w:rPr>
          <w:rFonts w:eastAsia="Calibri"/>
        </w:rPr>
        <w:t xml:space="preserve"> </w:t>
      </w:r>
      <w:r w:rsidRPr="00142569">
        <w:rPr>
          <w:rFonts w:eastAsia="Calibri"/>
        </w:rPr>
        <w:t>and</w:t>
      </w:r>
      <w:r w:rsidR="00D35233" w:rsidRPr="00142569">
        <w:rPr>
          <w:rFonts w:eastAsia="Calibri"/>
        </w:rPr>
        <w:t xml:space="preserve"> </w:t>
      </w:r>
      <w:r w:rsidRPr="00142569">
        <w:rPr>
          <w:rFonts w:eastAsia="Calibri"/>
        </w:rPr>
        <w:t>human</w:t>
      </w:r>
      <w:r w:rsidR="00D35233" w:rsidRPr="00142569">
        <w:rPr>
          <w:rFonts w:eastAsia="Calibri"/>
        </w:rPr>
        <w:t xml:space="preserve"> </w:t>
      </w:r>
      <w:r w:rsidRPr="00142569">
        <w:rPr>
          <w:rFonts w:eastAsia="Calibri"/>
        </w:rPr>
        <w:t>rights</w:t>
      </w:r>
      <w:bookmarkEnd w:id="7"/>
      <w:r w:rsidR="00D35233" w:rsidRPr="00142569">
        <w:rPr>
          <w:rFonts w:eastAsia="Calibri"/>
        </w:rPr>
        <w:t xml:space="preserve"> </w:t>
      </w:r>
    </w:p>
    <w:p w14:paraId="2BFBB87F" w14:textId="4CA3BDEC" w:rsidR="004B13C3" w:rsidRPr="00142569" w:rsidRDefault="004B13C3" w:rsidP="00D15530">
      <w:pPr>
        <w:pStyle w:val="SingleTxtG"/>
      </w:pPr>
      <w:r w:rsidRPr="00142569">
        <w:t>17.</w:t>
      </w:r>
      <w:r w:rsidRPr="00142569">
        <w:tab/>
        <w:t>Starting</w:t>
      </w:r>
      <w:r w:rsidR="00D35233" w:rsidRPr="00142569">
        <w:t xml:space="preserve"> </w:t>
      </w:r>
      <w:r w:rsidRPr="00142569">
        <w:t>in</w:t>
      </w:r>
      <w:r w:rsidR="00D35233" w:rsidRPr="00142569">
        <w:t xml:space="preserve"> </w:t>
      </w:r>
      <w:r w:rsidRPr="00142569">
        <w:t>2015,</w:t>
      </w:r>
      <w:r w:rsidR="00D35233" w:rsidRPr="00142569">
        <w:t xml:space="preserve"> </w:t>
      </w:r>
      <w:r w:rsidRPr="00142569">
        <w:t>Sri</w:t>
      </w:r>
      <w:r w:rsidR="00D35233" w:rsidRPr="00142569">
        <w:t xml:space="preserve"> </w:t>
      </w:r>
      <w:r w:rsidRPr="00142569">
        <w:t>Lanka</w:t>
      </w:r>
      <w:r w:rsidR="00D35233" w:rsidRPr="00142569">
        <w:t xml:space="preserve"> </w:t>
      </w:r>
      <w:r w:rsidRPr="00142569">
        <w:t>took</w:t>
      </w:r>
      <w:r w:rsidR="00D35233" w:rsidRPr="00142569">
        <w:t xml:space="preserve"> </w:t>
      </w:r>
      <w:r w:rsidRPr="00142569">
        <w:t>some</w:t>
      </w:r>
      <w:r w:rsidR="00D35233" w:rsidRPr="00142569">
        <w:t xml:space="preserve"> </w:t>
      </w:r>
      <w:r w:rsidRPr="00142569">
        <w:t>important</w:t>
      </w:r>
      <w:r w:rsidR="00D35233" w:rsidRPr="00142569">
        <w:t xml:space="preserve"> </w:t>
      </w:r>
      <w:r w:rsidRPr="00142569">
        <w:t>steps</w:t>
      </w:r>
      <w:r w:rsidR="00D35233" w:rsidRPr="00142569">
        <w:t xml:space="preserve"> </w:t>
      </w:r>
      <w:r w:rsidRPr="00142569">
        <w:t>to</w:t>
      </w:r>
      <w:r w:rsidR="00D35233" w:rsidRPr="00142569">
        <w:t xml:space="preserve"> </w:t>
      </w:r>
      <w:r w:rsidRPr="00142569">
        <w:t>strengthen</w:t>
      </w:r>
      <w:r w:rsidR="00D35233" w:rsidRPr="00142569">
        <w:t xml:space="preserve"> </w:t>
      </w:r>
      <w:r w:rsidRPr="00142569">
        <w:t>democratic</w:t>
      </w:r>
      <w:r w:rsidR="00D35233" w:rsidRPr="00142569">
        <w:t xml:space="preserve"> </w:t>
      </w:r>
      <w:r w:rsidRPr="00142569">
        <w:t>institutions</w:t>
      </w:r>
      <w:r w:rsidR="00D35233" w:rsidRPr="00142569">
        <w:t xml:space="preserve"> </w:t>
      </w:r>
      <w:r w:rsidRPr="00142569">
        <w:t>and</w:t>
      </w:r>
      <w:r w:rsidR="00D35233" w:rsidRPr="00142569">
        <w:t xml:space="preserve"> </w:t>
      </w:r>
      <w:r w:rsidRPr="00142569">
        <w:t>open</w:t>
      </w:r>
      <w:r w:rsidR="00D35233" w:rsidRPr="00142569">
        <w:t xml:space="preserve"> </w:t>
      </w:r>
      <w:r w:rsidRPr="00142569">
        <w:t>up</w:t>
      </w:r>
      <w:r w:rsidR="00D35233" w:rsidRPr="00142569">
        <w:t xml:space="preserve"> </w:t>
      </w:r>
      <w:r w:rsidRPr="00142569">
        <w:t>the</w:t>
      </w:r>
      <w:r w:rsidR="00D35233" w:rsidRPr="00142569">
        <w:t xml:space="preserve"> </w:t>
      </w:r>
      <w:r w:rsidRPr="00142569">
        <w:t>democratic</w:t>
      </w:r>
      <w:r w:rsidR="00D35233" w:rsidRPr="00142569">
        <w:t xml:space="preserve"> </w:t>
      </w:r>
      <w:r w:rsidRPr="00142569">
        <w:t>space,</w:t>
      </w:r>
      <w:r w:rsidR="00D35233" w:rsidRPr="00142569">
        <w:t xml:space="preserve"> </w:t>
      </w:r>
      <w:r w:rsidRPr="00142569">
        <w:t>including</w:t>
      </w:r>
      <w:r w:rsidR="00D35233" w:rsidRPr="00142569">
        <w:t xml:space="preserve"> </w:t>
      </w:r>
      <w:r w:rsidRPr="00142569">
        <w:t>for</w:t>
      </w:r>
      <w:r w:rsidR="00D35233" w:rsidRPr="00142569">
        <w:t xml:space="preserve"> </w:t>
      </w:r>
      <w:r w:rsidRPr="00142569">
        <w:t>civil</w:t>
      </w:r>
      <w:r w:rsidR="00D35233" w:rsidRPr="00142569">
        <w:t xml:space="preserve"> </w:t>
      </w:r>
      <w:r w:rsidRPr="00142569">
        <w:t>society</w:t>
      </w:r>
      <w:r w:rsidR="00D35233" w:rsidRPr="00142569">
        <w:t xml:space="preserve"> </w:t>
      </w:r>
      <w:r w:rsidRPr="00142569">
        <w:t>and</w:t>
      </w:r>
      <w:r w:rsidR="00D35233" w:rsidRPr="00142569">
        <w:t xml:space="preserve"> </w:t>
      </w:r>
      <w:r w:rsidRPr="00142569">
        <w:t>the</w:t>
      </w:r>
      <w:r w:rsidR="00D35233" w:rsidRPr="00142569">
        <w:t xml:space="preserve"> </w:t>
      </w:r>
      <w:r w:rsidRPr="00142569">
        <w:t>media.</w:t>
      </w:r>
      <w:r w:rsidR="00D35233" w:rsidRPr="00142569">
        <w:t xml:space="preserve"> </w:t>
      </w:r>
      <w:r w:rsidRPr="00142569">
        <w:t>Of</w:t>
      </w:r>
      <w:r w:rsidR="00D35233" w:rsidRPr="00142569">
        <w:t xml:space="preserve"> </w:t>
      </w:r>
      <w:r w:rsidRPr="00142569">
        <w:t>fundamental</w:t>
      </w:r>
      <w:r w:rsidR="00D35233" w:rsidRPr="00142569">
        <w:t xml:space="preserve"> </w:t>
      </w:r>
      <w:r w:rsidRPr="00142569">
        <w:t>significance</w:t>
      </w:r>
      <w:r w:rsidR="00D35233" w:rsidRPr="00142569">
        <w:t xml:space="preserve"> </w:t>
      </w:r>
      <w:r w:rsidRPr="00142569">
        <w:t>was</w:t>
      </w:r>
      <w:r w:rsidR="00D35233" w:rsidRPr="00142569">
        <w:t xml:space="preserve"> </w:t>
      </w:r>
      <w:r w:rsidRPr="00142569">
        <w:t>the</w:t>
      </w:r>
      <w:r w:rsidR="00D35233" w:rsidRPr="00142569">
        <w:t xml:space="preserve"> </w:t>
      </w:r>
      <w:r w:rsidRPr="00142569">
        <w:t>adoption</w:t>
      </w:r>
      <w:r w:rsidR="00D35233" w:rsidRPr="00142569">
        <w:t xml:space="preserve"> </w:t>
      </w:r>
      <w:r w:rsidRPr="00142569">
        <w:t>in</w:t>
      </w:r>
      <w:r w:rsidR="00D35233" w:rsidRPr="00142569">
        <w:t xml:space="preserve"> </w:t>
      </w:r>
      <w:r w:rsidRPr="00142569">
        <w:t>April</w:t>
      </w:r>
      <w:r w:rsidR="00D35233" w:rsidRPr="00142569">
        <w:t xml:space="preserve"> </w:t>
      </w:r>
      <w:r w:rsidRPr="00142569">
        <w:t>2015</w:t>
      </w:r>
      <w:r w:rsidR="00D35233" w:rsidRPr="00142569">
        <w:t xml:space="preserve"> </w:t>
      </w:r>
      <w:r w:rsidRPr="00142569">
        <w:t>of</w:t>
      </w:r>
      <w:r w:rsidR="00D35233" w:rsidRPr="00142569">
        <w:t xml:space="preserve"> </w:t>
      </w:r>
      <w:r w:rsidRPr="00142569">
        <w:t>the</w:t>
      </w:r>
      <w:r w:rsidR="00D35233" w:rsidRPr="00142569">
        <w:t xml:space="preserve"> </w:t>
      </w:r>
      <w:r w:rsidRPr="00142569">
        <w:t>nineteenth</w:t>
      </w:r>
      <w:r w:rsidR="00D35233" w:rsidRPr="00142569">
        <w:t xml:space="preserve"> </w:t>
      </w:r>
      <w:r w:rsidRPr="00142569">
        <w:t>amendment</w:t>
      </w:r>
      <w:r w:rsidR="00D35233" w:rsidRPr="00142569">
        <w:t xml:space="preserve"> </w:t>
      </w:r>
      <w:r w:rsidRPr="00142569">
        <w:t>to</w:t>
      </w:r>
      <w:r w:rsidR="00D35233" w:rsidRPr="00142569">
        <w:t xml:space="preserve"> </w:t>
      </w:r>
      <w:r w:rsidRPr="00142569">
        <w:t>the</w:t>
      </w:r>
      <w:r w:rsidR="00D35233" w:rsidRPr="00142569">
        <w:t xml:space="preserve"> </w:t>
      </w:r>
      <w:r w:rsidRPr="00142569">
        <w:t>Constitution,</w:t>
      </w:r>
      <w:r w:rsidR="00D35233" w:rsidRPr="00142569">
        <w:t xml:space="preserve"> </w:t>
      </w:r>
      <w:r w:rsidRPr="00142569">
        <w:t>which</w:t>
      </w:r>
      <w:r w:rsidR="00D35233" w:rsidRPr="00142569">
        <w:t xml:space="preserve"> </w:t>
      </w:r>
      <w:r w:rsidRPr="00142569">
        <w:t>strengthened</w:t>
      </w:r>
      <w:r w:rsidR="00D35233" w:rsidRPr="00142569">
        <w:t xml:space="preserve"> </w:t>
      </w:r>
      <w:r w:rsidRPr="00142569">
        <w:t>the</w:t>
      </w:r>
      <w:r w:rsidR="00D35233" w:rsidRPr="00142569">
        <w:t xml:space="preserve"> </w:t>
      </w:r>
      <w:r w:rsidRPr="00142569">
        <w:t>independence</w:t>
      </w:r>
      <w:r w:rsidR="00D35233" w:rsidRPr="00142569">
        <w:t xml:space="preserve"> </w:t>
      </w:r>
      <w:r w:rsidRPr="00142569">
        <w:t>of</w:t>
      </w:r>
      <w:r w:rsidR="00D35233" w:rsidRPr="00142569">
        <w:t xml:space="preserve"> </w:t>
      </w:r>
      <w:r w:rsidRPr="00142569">
        <w:t>key</w:t>
      </w:r>
      <w:r w:rsidR="00D35233" w:rsidRPr="00142569">
        <w:t xml:space="preserve"> </w:t>
      </w:r>
      <w:r w:rsidRPr="00142569">
        <w:t>institutions</w:t>
      </w:r>
      <w:r w:rsidR="00D35233" w:rsidRPr="00142569">
        <w:t xml:space="preserve"> </w:t>
      </w:r>
      <w:r w:rsidRPr="00142569">
        <w:t>and</w:t>
      </w:r>
      <w:r w:rsidR="00D35233" w:rsidRPr="00142569">
        <w:t xml:space="preserve"> </w:t>
      </w:r>
      <w:r w:rsidRPr="00142569">
        <w:t>the</w:t>
      </w:r>
      <w:r w:rsidR="00D35233" w:rsidRPr="00142569">
        <w:t xml:space="preserve"> </w:t>
      </w:r>
      <w:r w:rsidRPr="00142569">
        <w:t>system</w:t>
      </w:r>
      <w:r w:rsidR="00D35233" w:rsidRPr="00142569">
        <w:t xml:space="preserve"> </w:t>
      </w:r>
      <w:r w:rsidRPr="00142569">
        <w:t>of</w:t>
      </w:r>
      <w:r w:rsidR="00D35233" w:rsidRPr="00142569">
        <w:t xml:space="preserve"> </w:t>
      </w:r>
      <w:r w:rsidRPr="00142569">
        <w:t>checks</w:t>
      </w:r>
      <w:r w:rsidR="00D35233" w:rsidRPr="00142569">
        <w:t xml:space="preserve"> </w:t>
      </w:r>
      <w:r w:rsidRPr="00142569">
        <w:t>and</w:t>
      </w:r>
      <w:r w:rsidR="00D35233" w:rsidRPr="00142569">
        <w:t xml:space="preserve"> </w:t>
      </w:r>
      <w:r w:rsidRPr="00142569">
        <w:t>balances</w:t>
      </w:r>
      <w:r w:rsidR="00D35233" w:rsidRPr="00142569">
        <w:t xml:space="preserve"> </w:t>
      </w:r>
      <w:r w:rsidRPr="00142569">
        <w:t>on</w:t>
      </w:r>
      <w:r w:rsidR="00D35233" w:rsidRPr="00142569">
        <w:t xml:space="preserve"> </w:t>
      </w:r>
      <w:r w:rsidRPr="00142569">
        <w:t>executive</w:t>
      </w:r>
      <w:r w:rsidR="00D35233" w:rsidRPr="00142569">
        <w:t xml:space="preserve"> </w:t>
      </w:r>
      <w:r w:rsidRPr="00142569">
        <w:t>power.</w:t>
      </w:r>
      <w:r w:rsidR="00D35233" w:rsidRPr="00142569">
        <w:t xml:space="preserve"> </w:t>
      </w:r>
      <w:r w:rsidRPr="00142569">
        <w:t>Those</w:t>
      </w:r>
      <w:r w:rsidR="00D35233" w:rsidRPr="00142569">
        <w:t xml:space="preserve"> </w:t>
      </w:r>
      <w:r w:rsidRPr="00142569">
        <w:t>gains</w:t>
      </w:r>
      <w:r w:rsidR="00D35233" w:rsidRPr="00142569">
        <w:t xml:space="preserve"> </w:t>
      </w:r>
      <w:r w:rsidRPr="00142569">
        <w:t>were</w:t>
      </w:r>
      <w:r w:rsidR="00D35233" w:rsidRPr="00142569">
        <w:t xml:space="preserve"> </w:t>
      </w:r>
      <w:r w:rsidRPr="00142569">
        <w:t>tested</w:t>
      </w:r>
      <w:r w:rsidR="00D35233" w:rsidRPr="00142569">
        <w:t xml:space="preserve"> </w:t>
      </w:r>
      <w:r w:rsidRPr="00142569">
        <w:t>by</w:t>
      </w:r>
      <w:r w:rsidR="00D35233" w:rsidRPr="00142569">
        <w:t xml:space="preserve"> </w:t>
      </w:r>
      <w:r w:rsidRPr="00142569">
        <w:t>the</w:t>
      </w:r>
      <w:r w:rsidR="00D35233" w:rsidRPr="00142569">
        <w:t xml:space="preserve"> </w:t>
      </w:r>
      <w:r w:rsidRPr="00142569">
        <w:t>political</w:t>
      </w:r>
      <w:r w:rsidR="00D35233" w:rsidRPr="00142569">
        <w:t xml:space="preserve"> </w:t>
      </w:r>
      <w:r w:rsidRPr="00142569">
        <w:t>events</w:t>
      </w:r>
      <w:r w:rsidR="00D35233" w:rsidRPr="00142569">
        <w:t xml:space="preserve"> </w:t>
      </w:r>
      <w:r w:rsidRPr="00142569">
        <w:t>of</w:t>
      </w:r>
      <w:r w:rsidR="00D35233" w:rsidRPr="00142569">
        <w:t xml:space="preserve"> </w:t>
      </w:r>
      <w:r w:rsidRPr="00142569">
        <w:t>2018</w:t>
      </w:r>
      <w:r w:rsidR="00D35233" w:rsidRPr="00142569">
        <w:t xml:space="preserve"> </w:t>
      </w:r>
      <w:r w:rsidRPr="00142569">
        <w:t>and,</w:t>
      </w:r>
      <w:r w:rsidR="00D35233" w:rsidRPr="00142569">
        <w:t xml:space="preserve"> </w:t>
      </w:r>
      <w:r w:rsidRPr="00142569">
        <w:t>especially,</w:t>
      </w:r>
      <w:r w:rsidR="00D35233" w:rsidRPr="00142569">
        <w:t xml:space="preserve"> </w:t>
      </w:r>
      <w:r w:rsidRPr="00142569">
        <w:t>by</w:t>
      </w:r>
      <w:r w:rsidR="00D35233" w:rsidRPr="00142569">
        <w:t xml:space="preserve"> </w:t>
      </w:r>
      <w:r w:rsidRPr="00142569">
        <w:t>the</w:t>
      </w:r>
      <w:r w:rsidR="00D35233" w:rsidRPr="00142569">
        <w:t xml:space="preserve"> </w:t>
      </w:r>
      <w:r w:rsidRPr="00142569">
        <w:t>Easter</w:t>
      </w:r>
      <w:r w:rsidR="00D35233" w:rsidRPr="00142569">
        <w:t xml:space="preserve"> </w:t>
      </w:r>
      <w:r w:rsidRPr="00142569">
        <w:t>Sunday</w:t>
      </w:r>
      <w:r w:rsidR="00D35233" w:rsidRPr="00142569">
        <w:t xml:space="preserve"> </w:t>
      </w:r>
      <w:r w:rsidRPr="00142569">
        <w:t>terrorist</w:t>
      </w:r>
      <w:r w:rsidR="00D35233" w:rsidRPr="00142569">
        <w:t xml:space="preserve"> </w:t>
      </w:r>
      <w:r w:rsidRPr="00142569">
        <w:t>attacks</w:t>
      </w:r>
      <w:r w:rsidR="00D35233" w:rsidRPr="00142569">
        <w:t xml:space="preserve"> </w:t>
      </w:r>
      <w:r w:rsidRPr="00142569">
        <w:t>in</w:t>
      </w:r>
      <w:r w:rsidR="00D35233" w:rsidRPr="00142569">
        <w:t xml:space="preserve"> </w:t>
      </w:r>
      <w:r w:rsidRPr="00142569">
        <w:t>April</w:t>
      </w:r>
      <w:r w:rsidR="00D35233" w:rsidRPr="00142569">
        <w:t xml:space="preserve"> </w:t>
      </w:r>
      <w:r w:rsidRPr="00142569">
        <w:t>2019,</w:t>
      </w:r>
      <w:r w:rsidR="00D35233" w:rsidRPr="00142569">
        <w:t xml:space="preserve"> </w:t>
      </w:r>
      <w:r w:rsidRPr="00142569">
        <w:t>which</w:t>
      </w:r>
      <w:r w:rsidR="00D35233" w:rsidRPr="00142569">
        <w:t xml:space="preserve"> </w:t>
      </w:r>
      <w:r w:rsidRPr="00142569">
        <w:t>killed</w:t>
      </w:r>
      <w:r w:rsidR="00D35233" w:rsidRPr="00142569">
        <w:t xml:space="preserve"> </w:t>
      </w:r>
      <w:r w:rsidRPr="00142569">
        <w:t>277</w:t>
      </w:r>
      <w:r w:rsidR="00D35233" w:rsidRPr="00142569">
        <w:t xml:space="preserve"> </w:t>
      </w:r>
      <w:r w:rsidRPr="00142569">
        <w:t>people</w:t>
      </w:r>
      <w:r w:rsidR="00D35233" w:rsidRPr="00142569">
        <w:t xml:space="preserve"> </w:t>
      </w:r>
      <w:r w:rsidRPr="00142569">
        <w:t>and</w:t>
      </w:r>
      <w:r w:rsidR="00D35233" w:rsidRPr="00142569">
        <w:t xml:space="preserve"> </w:t>
      </w:r>
      <w:r w:rsidRPr="00142569">
        <w:t>injured</w:t>
      </w:r>
      <w:r w:rsidR="00D35233" w:rsidRPr="00142569">
        <w:t xml:space="preserve"> </w:t>
      </w:r>
      <w:r w:rsidRPr="00142569">
        <w:t>592</w:t>
      </w:r>
      <w:r w:rsidR="00D35233" w:rsidRPr="00142569">
        <w:t xml:space="preserve"> </w:t>
      </w:r>
      <w:r w:rsidRPr="00142569">
        <w:t>others.</w:t>
      </w:r>
      <w:r w:rsidRPr="00142569">
        <w:rPr>
          <w:rStyle w:val="FootnoteReference"/>
        </w:rPr>
        <w:footnoteReference w:id="23"/>
      </w:r>
      <w:r w:rsidR="00D35233" w:rsidRPr="00142569">
        <w:rPr>
          <w:sz w:val="18"/>
          <w:szCs w:val="18"/>
        </w:rPr>
        <w:t xml:space="preserve"> </w:t>
      </w:r>
      <w:r w:rsidRPr="00142569">
        <w:t>In</w:t>
      </w:r>
      <w:r w:rsidR="00D35233" w:rsidRPr="00142569">
        <w:t xml:space="preserve"> </w:t>
      </w:r>
      <w:r w:rsidRPr="00142569">
        <w:t>the</w:t>
      </w:r>
      <w:r w:rsidR="00D35233" w:rsidRPr="00142569">
        <w:t xml:space="preserve"> </w:t>
      </w:r>
      <w:r w:rsidRPr="00142569">
        <w:t>aftermath,</w:t>
      </w:r>
      <w:r w:rsidR="00D35233" w:rsidRPr="00142569">
        <w:t xml:space="preserve"> </w:t>
      </w:r>
      <w:r w:rsidRPr="00142569">
        <w:t>there</w:t>
      </w:r>
      <w:r w:rsidR="00D35233" w:rsidRPr="00142569">
        <w:t xml:space="preserve"> </w:t>
      </w:r>
      <w:r w:rsidRPr="00142569">
        <w:t>was</w:t>
      </w:r>
      <w:r w:rsidR="00D35233" w:rsidRPr="00142569">
        <w:t xml:space="preserve"> </w:t>
      </w:r>
      <w:r w:rsidRPr="00142569">
        <w:t>communal</w:t>
      </w:r>
      <w:r w:rsidR="00D35233" w:rsidRPr="00142569">
        <w:t xml:space="preserve"> </w:t>
      </w:r>
      <w:r w:rsidRPr="00142569">
        <w:t>violence</w:t>
      </w:r>
      <w:r w:rsidR="00D35233" w:rsidRPr="00142569">
        <w:t xml:space="preserve"> </w:t>
      </w:r>
      <w:r w:rsidRPr="00142569">
        <w:t>against</w:t>
      </w:r>
      <w:r w:rsidR="00D35233" w:rsidRPr="00142569">
        <w:t xml:space="preserve"> </w:t>
      </w:r>
      <w:r w:rsidRPr="00142569">
        <w:t>the</w:t>
      </w:r>
      <w:r w:rsidR="00D35233" w:rsidRPr="00142569">
        <w:t xml:space="preserve"> </w:t>
      </w:r>
      <w:r w:rsidRPr="00142569">
        <w:t>Muslim</w:t>
      </w:r>
      <w:r w:rsidR="00D35233" w:rsidRPr="00142569">
        <w:t xml:space="preserve"> </w:t>
      </w:r>
      <w:r w:rsidRPr="00142569">
        <w:t>minority,</w:t>
      </w:r>
      <w:r w:rsidR="00D35233" w:rsidRPr="00142569">
        <w:t xml:space="preserve"> </w:t>
      </w:r>
      <w:r w:rsidRPr="00142569">
        <w:t>a</w:t>
      </w:r>
      <w:r w:rsidR="00D35233" w:rsidRPr="00142569">
        <w:t xml:space="preserve"> </w:t>
      </w:r>
      <w:r w:rsidRPr="00142569">
        <w:t>state</w:t>
      </w:r>
      <w:r w:rsidR="00D35233" w:rsidRPr="00142569">
        <w:t xml:space="preserve"> </w:t>
      </w:r>
      <w:r w:rsidRPr="00142569">
        <w:t>of</w:t>
      </w:r>
      <w:r w:rsidR="00D35233" w:rsidRPr="00142569">
        <w:t xml:space="preserve"> </w:t>
      </w:r>
      <w:r w:rsidRPr="00142569">
        <w:t>emergency</w:t>
      </w:r>
      <w:r w:rsidR="00D35233" w:rsidRPr="00142569">
        <w:t xml:space="preserve"> </w:t>
      </w:r>
      <w:r w:rsidRPr="00142569">
        <w:t>was</w:t>
      </w:r>
      <w:r w:rsidR="00D35233" w:rsidRPr="00142569">
        <w:t xml:space="preserve"> </w:t>
      </w:r>
      <w:r w:rsidRPr="00142569">
        <w:t>declared,</w:t>
      </w:r>
      <w:r w:rsidR="00D35233" w:rsidRPr="00142569">
        <w:t xml:space="preserve"> </w:t>
      </w:r>
      <w:r w:rsidRPr="00142569">
        <w:t>emergency</w:t>
      </w:r>
      <w:r w:rsidR="00D35233" w:rsidRPr="00142569">
        <w:t xml:space="preserve"> </w:t>
      </w:r>
      <w:r w:rsidRPr="00142569">
        <w:t>measures</w:t>
      </w:r>
      <w:r w:rsidR="00D35233" w:rsidRPr="00142569">
        <w:t xml:space="preserve"> </w:t>
      </w:r>
      <w:r w:rsidRPr="00142569">
        <w:t>were</w:t>
      </w:r>
      <w:r w:rsidR="00D35233" w:rsidRPr="00142569">
        <w:t xml:space="preserve"> </w:t>
      </w:r>
      <w:r w:rsidRPr="00142569">
        <w:t>adopted</w:t>
      </w:r>
      <w:r w:rsidR="00D35233" w:rsidRPr="00142569">
        <w:t xml:space="preserve"> </w:t>
      </w:r>
      <w:r w:rsidRPr="00142569">
        <w:t>and</w:t>
      </w:r>
      <w:r w:rsidR="00D35233" w:rsidRPr="00142569">
        <w:t xml:space="preserve"> </w:t>
      </w:r>
      <w:r w:rsidRPr="00142569">
        <w:t>an</w:t>
      </w:r>
      <w:r w:rsidR="00D35233" w:rsidRPr="00142569">
        <w:t xml:space="preserve"> </w:t>
      </w:r>
      <w:r w:rsidRPr="00142569">
        <w:t>extraordinary</w:t>
      </w:r>
      <w:r w:rsidR="00D35233" w:rsidRPr="00142569">
        <w:t xml:space="preserve"> </w:t>
      </w:r>
      <w:r w:rsidRPr="00142569">
        <w:t>deployment</w:t>
      </w:r>
      <w:r w:rsidR="00D35233" w:rsidRPr="00142569">
        <w:t xml:space="preserve"> </w:t>
      </w:r>
      <w:r w:rsidRPr="00142569">
        <w:t>of</w:t>
      </w:r>
      <w:r w:rsidR="00D35233" w:rsidRPr="00142569">
        <w:t xml:space="preserve"> </w:t>
      </w:r>
      <w:r w:rsidRPr="00142569">
        <w:t>the</w:t>
      </w:r>
      <w:r w:rsidR="00D35233" w:rsidRPr="00142569">
        <w:t xml:space="preserve"> </w:t>
      </w:r>
      <w:r w:rsidRPr="00142569">
        <w:t>military</w:t>
      </w:r>
      <w:r w:rsidR="00D35233" w:rsidRPr="00142569">
        <w:t xml:space="preserve"> </w:t>
      </w:r>
      <w:r w:rsidRPr="00142569">
        <w:t>was</w:t>
      </w:r>
      <w:r w:rsidR="00D35233" w:rsidRPr="00142569">
        <w:t xml:space="preserve"> </w:t>
      </w:r>
      <w:r w:rsidRPr="00142569">
        <w:t>ordered.</w:t>
      </w:r>
      <w:r w:rsidRPr="00142569">
        <w:rPr>
          <w:rStyle w:val="FootnoteReference"/>
        </w:rPr>
        <w:footnoteReference w:id="24"/>
      </w:r>
    </w:p>
    <w:p w14:paraId="72E1A4B1" w14:textId="40B9E272" w:rsidR="004B13C3" w:rsidRPr="00142569" w:rsidRDefault="004B13C3" w:rsidP="00D15530">
      <w:pPr>
        <w:pStyle w:val="SingleTxtG"/>
      </w:pPr>
      <w:r w:rsidRPr="00142569">
        <w:t>18.</w:t>
      </w:r>
      <w:r w:rsidRPr="00142569">
        <w:tab/>
        <w:t>Significant</w:t>
      </w:r>
      <w:r w:rsidR="00D35233" w:rsidRPr="00142569">
        <w:t xml:space="preserve"> </w:t>
      </w:r>
      <w:r w:rsidRPr="00142569">
        <w:t>challenges</w:t>
      </w:r>
      <w:r w:rsidR="00D35233" w:rsidRPr="00142569">
        <w:t xml:space="preserve"> </w:t>
      </w:r>
      <w:r w:rsidRPr="00142569">
        <w:t>and</w:t>
      </w:r>
      <w:r w:rsidR="00D35233" w:rsidRPr="00142569">
        <w:t xml:space="preserve"> </w:t>
      </w:r>
      <w:r w:rsidRPr="00142569">
        <w:t>negative</w:t>
      </w:r>
      <w:r w:rsidR="00D35233" w:rsidRPr="00142569">
        <w:t xml:space="preserve"> </w:t>
      </w:r>
      <w:r w:rsidRPr="00142569">
        <w:t>trends</w:t>
      </w:r>
      <w:r w:rsidR="00D35233" w:rsidRPr="00142569">
        <w:t xml:space="preserve"> </w:t>
      </w:r>
      <w:r w:rsidRPr="00142569">
        <w:t>that</w:t>
      </w:r>
      <w:r w:rsidR="00D35233" w:rsidRPr="00142569">
        <w:t xml:space="preserve"> </w:t>
      </w:r>
      <w:r w:rsidRPr="00142569">
        <w:t>have</w:t>
      </w:r>
      <w:r w:rsidR="00D35233" w:rsidRPr="00142569">
        <w:t xml:space="preserve"> </w:t>
      </w:r>
      <w:r w:rsidRPr="00142569">
        <w:t>emerged</w:t>
      </w:r>
      <w:r w:rsidR="00D35233" w:rsidRPr="00142569">
        <w:t xml:space="preserve"> </w:t>
      </w:r>
      <w:r w:rsidRPr="00142569">
        <w:t>over</w:t>
      </w:r>
      <w:r w:rsidR="00D35233" w:rsidRPr="00142569">
        <w:t xml:space="preserve"> </w:t>
      </w:r>
      <w:r w:rsidRPr="00142569">
        <w:t>the</w:t>
      </w:r>
      <w:r w:rsidR="00D35233" w:rsidRPr="00142569">
        <w:t xml:space="preserve"> </w:t>
      </w:r>
      <w:r w:rsidRPr="00142569">
        <w:t>past</w:t>
      </w:r>
      <w:r w:rsidR="00D35233" w:rsidRPr="00142569">
        <w:t xml:space="preserve"> </w:t>
      </w:r>
      <w:r w:rsidRPr="00142569">
        <w:t>year</w:t>
      </w:r>
      <w:r w:rsidR="00D35233" w:rsidRPr="00142569">
        <w:t xml:space="preserve"> </w:t>
      </w:r>
      <w:r w:rsidRPr="00142569">
        <w:t>have</w:t>
      </w:r>
      <w:r w:rsidR="00D35233" w:rsidRPr="00142569">
        <w:t xml:space="preserve"> </w:t>
      </w:r>
      <w:r w:rsidRPr="00142569">
        <w:t>profoundly</w:t>
      </w:r>
      <w:r w:rsidR="00D35233" w:rsidRPr="00142569">
        <w:t xml:space="preserve"> </w:t>
      </w:r>
      <w:r w:rsidRPr="00142569">
        <w:t>changed</w:t>
      </w:r>
      <w:r w:rsidR="00D35233" w:rsidRPr="00142569">
        <w:t xml:space="preserve"> </w:t>
      </w:r>
      <w:r w:rsidRPr="00142569">
        <w:t>the</w:t>
      </w:r>
      <w:r w:rsidR="00D35233" w:rsidRPr="00142569">
        <w:t xml:space="preserve"> </w:t>
      </w:r>
      <w:r w:rsidRPr="00142569">
        <w:t>environment</w:t>
      </w:r>
      <w:r w:rsidR="00D35233" w:rsidRPr="00142569">
        <w:t xml:space="preserve"> </w:t>
      </w:r>
      <w:r w:rsidRPr="00142569">
        <w:t>for</w:t>
      </w:r>
      <w:r w:rsidR="00D35233" w:rsidRPr="00142569">
        <w:t xml:space="preserve"> </w:t>
      </w:r>
      <w:r w:rsidRPr="00142569">
        <w:t>reconciliation,</w:t>
      </w:r>
      <w:r w:rsidR="00D35233" w:rsidRPr="00142569">
        <w:t xml:space="preserve"> </w:t>
      </w:r>
      <w:r w:rsidRPr="00142569">
        <w:t>accountability</w:t>
      </w:r>
      <w:r w:rsidR="00D35233" w:rsidRPr="00142569">
        <w:t xml:space="preserve"> </w:t>
      </w:r>
      <w:r w:rsidRPr="00142569">
        <w:t>and</w:t>
      </w:r>
      <w:r w:rsidR="00D35233" w:rsidRPr="00142569">
        <w:t xml:space="preserve"> </w:t>
      </w:r>
      <w:r w:rsidRPr="00142569">
        <w:t>human</w:t>
      </w:r>
      <w:r w:rsidR="00D35233" w:rsidRPr="00142569">
        <w:t xml:space="preserve"> </w:t>
      </w:r>
      <w:r w:rsidRPr="00142569">
        <w:t>rights,</w:t>
      </w:r>
      <w:r w:rsidR="00D35233" w:rsidRPr="00142569">
        <w:t xml:space="preserve"> </w:t>
      </w:r>
      <w:r w:rsidRPr="00142569">
        <w:t>as</w:t>
      </w:r>
      <w:r w:rsidR="00D35233" w:rsidRPr="00142569">
        <w:t xml:space="preserve"> </w:t>
      </w:r>
      <w:r w:rsidRPr="00142569">
        <w:t>well</w:t>
      </w:r>
      <w:r w:rsidR="00D35233" w:rsidRPr="00142569">
        <w:t xml:space="preserve"> </w:t>
      </w:r>
      <w:r w:rsidRPr="00142569">
        <w:t>as</w:t>
      </w:r>
      <w:r w:rsidR="00D35233" w:rsidRPr="00142569">
        <w:t xml:space="preserve"> </w:t>
      </w:r>
      <w:r w:rsidRPr="00142569">
        <w:t>the</w:t>
      </w:r>
      <w:r w:rsidR="00D35233" w:rsidRPr="00142569">
        <w:t xml:space="preserve"> </w:t>
      </w:r>
      <w:r w:rsidRPr="00142569">
        <w:t>achievement</w:t>
      </w:r>
      <w:r w:rsidR="00D35233" w:rsidRPr="00142569">
        <w:t xml:space="preserve"> </w:t>
      </w:r>
      <w:r w:rsidRPr="00142569">
        <w:t>of</w:t>
      </w:r>
      <w:r w:rsidR="00D35233" w:rsidRPr="00142569">
        <w:t xml:space="preserve"> </w:t>
      </w:r>
      <w:r w:rsidRPr="00142569">
        <w:t>the</w:t>
      </w:r>
      <w:r w:rsidR="00D35233" w:rsidRPr="00142569">
        <w:t xml:space="preserve"> </w:t>
      </w:r>
      <w:r w:rsidRPr="00142569">
        <w:t>2030</w:t>
      </w:r>
      <w:r w:rsidR="00D35233" w:rsidRPr="00142569">
        <w:t xml:space="preserve"> </w:t>
      </w:r>
      <w:r w:rsidRPr="00142569">
        <w:t>Agenda</w:t>
      </w:r>
      <w:r w:rsidR="00D35233" w:rsidRPr="00142569">
        <w:t xml:space="preserve"> </w:t>
      </w:r>
      <w:r w:rsidRPr="00142569">
        <w:t>for</w:t>
      </w:r>
      <w:r w:rsidR="00D35233" w:rsidRPr="00142569">
        <w:t xml:space="preserve"> </w:t>
      </w:r>
      <w:r w:rsidRPr="00142569">
        <w:t>Sustainable</w:t>
      </w:r>
      <w:r w:rsidR="00D35233" w:rsidRPr="00142569">
        <w:t xml:space="preserve"> </w:t>
      </w:r>
      <w:r w:rsidRPr="00142569">
        <w:t>Development.</w:t>
      </w:r>
      <w:r w:rsidR="00D35233" w:rsidRPr="00142569">
        <w:t xml:space="preserve"> </w:t>
      </w:r>
      <w:r w:rsidRPr="00142569">
        <w:t>Despite</w:t>
      </w:r>
      <w:r w:rsidR="00D35233" w:rsidRPr="00142569">
        <w:t xml:space="preserve"> </w:t>
      </w:r>
      <w:r w:rsidRPr="00142569">
        <w:t>some</w:t>
      </w:r>
      <w:r w:rsidR="00D35233" w:rsidRPr="00142569">
        <w:t xml:space="preserve"> </w:t>
      </w:r>
      <w:r w:rsidRPr="00142569">
        <w:t>of</w:t>
      </w:r>
      <w:r w:rsidR="00D35233" w:rsidRPr="00142569">
        <w:t xml:space="preserve"> </w:t>
      </w:r>
      <w:r w:rsidRPr="00142569">
        <w:t>the</w:t>
      </w:r>
      <w:r w:rsidR="00D35233" w:rsidRPr="00142569">
        <w:t xml:space="preserve"> </w:t>
      </w:r>
      <w:r w:rsidRPr="00142569">
        <w:t>successful</w:t>
      </w:r>
      <w:r w:rsidR="00D35233" w:rsidRPr="00142569">
        <w:t xml:space="preserve"> </w:t>
      </w:r>
      <w:r w:rsidRPr="00142569">
        <w:t>efforts</w:t>
      </w:r>
      <w:r w:rsidR="00D35233" w:rsidRPr="00142569">
        <w:t xml:space="preserve"> </w:t>
      </w:r>
      <w:r w:rsidRPr="00142569">
        <w:t>made</w:t>
      </w:r>
      <w:r w:rsidR="00D35233" w:rsidRPr="00142569">
        <w:t xml:space="preserve"> </w:t>
      </w:r>
      <w:r w:rsidRPr="00142569">
        <w:t>by</w:t>
      </w:r>
      <w:r w:rsidR="00D35233" w:rsidRPr="00142569">
        <w:t xml:space="preserve"> </w:t>
      </w:r>
      <w:r w:rsidRPr="00142569">
        <w:t>the</w:t>
      </w:r>
      <w:r w:rsidR="00D35233" w:rsidRPr="00142569">
        <w:t xml:space="preserve"> </w:t>
      </w:r>
      <w:r w:rsidRPr="00142569">
        <w:t>Government</w:t>
      </w:r>
      <w:r w:rsidR="00D35233" w:rsidRPr="00142569">
        <w:t xml:space="preserve"> </w:t>
      </w:r>
      <w:r w:rsidRPr="00142569">
        <w:t>to</w:t>
      </w:r>
      <w:r w:rsidR="00D35233" w:rsidRPr="00142569">
        <w:t xml:space="preserve"> </w:t>
      </w:r>
      <w:r w:rsidRPr="00142569">
        <w:t>contain</w:t>
      </w:r>
      <w:r w:rsidR="00D35233" w:rsidRPr="00142569">
        <w:t xml:space="preserve"> </w:t>
      </w:r>
      <w:r w:rsidRPr="00142569">
        <w:t>the</w:t>
      </w:r>
      <w:r w:rsidR="00D35233" w:rsidRPr="00142569">
        <w:t xml:space="preserve"> </w:t>
      </w:r>
      <w:r w:rsidRPr="00142569">
        <w:t>COVID-19</w:t>
      </w:r>
      <w:r w:rsidR="00D35233" w:rsidRPr="00142569">
        <w:t xml:space="preserve"> </w:t>
      </w:r>
      <w:r w:rsidRPr="00142569">
        <w:t>pandemic,</w:t>
      </w:r>
      <w:r w:rsidR="00D35233" w:rsidRPr="00142569">
        <w:t xml:space="preserve"> </w:t>
      </w:r>
      <w:r w:rsidRPr="00142569">
        <w:t>its</w:t>
      </w:r>
      <w:r w:rsidR="00D35233" w:rsidRPr="00142569">
        <w:t xml:space="preserve"> </w:t>
      </w:r>
      <w:r w:rsidRPr="00142569">
        <w:t>social</w:t>
      </w:r>
      <w:r w:rsidR="00D35233" w:rsidRPr="00142569">
        <w:t xml:space="preserve"> </w:t>
      </w:r>
      <w:r w:rsidRPr="00142569">
        <w:t>and</w:t>
      </w:r>
      <w:r w:rsidR="00D35233" w:rsidRPr="00142569">
        <w:t xml:space="preserve"> </w:t>
      </w:r>
      <w:r w:rsidRPr="00142569">
        <w:t>economic</w:t>
      </w:r>
      <w:r w:rsidR="00D35233" w:rsidRPr="00142569">
        <w:t xml:space="preserve"> </w:t>
      </w:r>
      <w:r w:rsidRPr="00142569">
        <w:t>impact</w:t>
      </w:r>
      <w:r w:rsidR="00D35233" w:rsidRPr="00142569">
        <w:t xml:space="preserve"> </w:t>
      </w:r>
      <w:r w:rsidRPr="00142569">
        <w:t>has</w:t>
      </w:r>
      <w:r w:rsidR="00D35233" w:rsidRPr="00142569">
        <w:t xml:space="preserve"> </w:t>
      </w:r>
      <w:r w:rsidRPr="00142569">
        <w:t>been</w:t>
      </w:r>
      <w:r w:rsidR="00D35233" w:rsidRPr="00142569">
        <w:t xml:space="preserve"> </w:t>
      </w:r>
      <w:r w:rsidRPr="00142569">
        <w:t>deep</w:t>
      </w:r>
      <w:r w:rsidR="00D35233" w:rsidRPr="00142569">
        <w:t xml:space="preserve"> </w:t>
      </w:r>
      <w:r w:rsidRPr="00142569">
        <w:t>and</w:t>
      </w:r>
      <w:r w:rsidR="00D35233" w:rsidRPr="00142569">
        <w:t xml:space="preserve"> </w:t>
      </w:r>
      <w:r w:rsidRPr="00142569">
        <w:t>exacerbated</w:t>
      </w:r>
      <w:r w:rsidR="00D35233" w:rsidRPr="00142569">
        <w:t xml:space="preserve"> </w:t>
      </w:r>
      <w:r w:rsidRPr="00142569">
        <w:t>social</w:t>
      </w:r>
      <w:r w:rsidR="00D35233" w:rsidRPr="00142569">
        <w:t xml:space="preserve"> </w:t>
      </w:r>
      <w:r w:rsidRPr="00142569">
        <w:t>disparities.</w:t>
      </w:r>
    </w:p>
    <w:p w14:paraId="55782238" w14:textId="11B3A415" w:rsidR="004B13C3" w:rsidRPr="00142569" w:rsidRDefault="004B13C3" w:rsidP="00D15530">
      <w:pPr>
        <w:pStyle w:val="SingleTxtG"/>
      </w:pPr>
      <w:r w:rsidRPr="00142569">
        <w:t>19.</w:t>
      </w:r>
      <w:r w:rsidRPr="00142569">
        <w:tab/>
        <w:t>The</w:t>
      </w:r>
      <w:r w:rsidR="00D35233" w:rsidRPr="00142569">
        <w:t xml:space="preserve"> </w:t>
      </w:r>
      <w:r w:rsidRPr="00142569">
        <w:t>following</w:t>
      </w:r>
      <w:r w:rsidR="00D35233" w:rsidRPr="00142569">
        <w:t xml:space="preserve"> </w:t>
      </w:r>
      <w:r w:rsidRPr="00142569">
        <w:t>section</w:t>
      </w:r>
      <w:r w:rsidR="00D35233" w:rsidRPr="00142569">
        <w:t xml:space="preserve"> </w:t>
      </w:r>
      <w:r w:rsidRPr="00142569">
        <w:t>highlights</w:t>
      </w:r>
      <w:r w:rsidR="00D35233" w:rsidRPr="00142569">
        <w:t xml:space="preserve"> </w:t>
      </w:r>
      <w:r w:rsidRPr="00142569">
        <w:t>six</w:t>
      </w:r>
      <w:r w:rsidR="00D35233" w:rsidRPr="00142569">
        <w:t xml:space="preserve"> </w:t>
      </w:r>
      <w:r w:rsidRPr="00142569">
        <w:t>of</w:t>
      </w:r>
      <w:r w:rsidR="00D35233" w:rsidRPr="00142569">
        <w:t xml:space="preserve"> </w:t>
      </w:r>
      <w:r w:rsidRPr="00142569">
        <w:t>these</w:t>
      </w:r>
      <w:r w:rsidR="00D35233" w:rsidRPr="00142569">
        <w:t xml:space="preserve"> </w:t>
      </w:r>
      <w:r w:rsidRPr="00142569">
        <w:t>broader</w:t>
      </w:r>
      <w:r w:rsidR="00D35233" w:rsidRPr="00142569">
        <w:t xml:space="preserve"> </w:t>
      </w:r>
      <w:r w:rsidRPr="00142569">
        <w:t>trends</w:t>
      </w:r>
      <w:r w:rsidRPr="00142569" w:rsidDel="00EE5B04">
        <w:t>:</w:t>
      </w:r>
      <w:r w:rsidR="00D35233" w:rsidRPr="00142569">
        <w:t xml:space="preserve"> </w:t>
      </w:r>
      <w:r w:rsidRPr="00142569">
        <w:t>(a)</w:t>
      </w:r>
      <w:r w:rsidR="00D35233" w:rsidRPr="00142569">
        <w:t xml:space="preserve"> </w:t>
      </w:r>
      <w:r w:rsidRPr="00142569">
        <w:t>the</w:t>
      </w:r>
      <w:r w:rsidR="00D35233" w:rsidRPr="00142569">
        <w:t xml:space="preserve"> </w:t>
      </w:r>
      <w:r w:rsidRPr="00142569">
        <w:t>militarization</w:t>
      </w:r>
      <w:r w:rsidR="00D35233" w:rsidRPr="00142569">
        <w:t xml:space="preserve"> </w:t>
      </w:r>
      <w:r w:rsidRPr="00142569">
        <w:t>of</w:t>
      </w:r>
      <w:r w:rsidR="00D35233" w:rsidRPr="00142569">
        <w:t xml:space="preserve"> </w:t>
      </w:r>
      <w:r w:rsidRPr="00142569">
        <w:t>civilian</w:t>
      </w:r>
      <w:r w:rsidR="00D35233" w:rsidRPr="00142569">
        <w:t xml:space="preserve"> </w:t>
      </w:r>
      <w:r w:rsidRPr="00142569">
        <w:t>government</w:t>
      </w:r>
      <w:r w:rsidR="00D35233" w:rsidRPr="00142569">
        <w:t xml:space="preserve"> </w:t>
      </w:r>
      <w:r w:rsidRPr="00142569">
        <w:t>functions;</w:t>
      </w:r>
      <w:r w:rsidR="00D35233" w:rsidRPr="00142569">
        <w:t xml:space="preserve"> </w:t>
      </w:r>
      <w:r w:rsidRPr="00142569">
        <w:t>(b)</w:t>
      </w:r>
      <w:r w:rsidR="00D35233" w:rsidRPr="00142569">
        <w:t xml:space="preserve"> </w:t>
      </w:r>
      <w:r w:rsidRPr="00142569">
        <w:t>the</w:t>
      </w:r>
      <w:r w:rsidR="00D35233" w:rsidRPr="00142569">
        <w:t xml:space="preserve"> </w:t>
      </w:r>
      <w:r w:rsidRPr="00142569">
        <w:t>reversal</w:t>
      </w:r>
      <w:r w:rsidR="00D35233" w:rsidRPr="00142569">
        <w:t xml:space="preserve"> </w:t>
      </w:r>
      <w:r w:rsidRPr="00142569">
        <w:t>of</w:t>
      </w:r>
      <w:r w:rsidR="00D35233" w:rsidRPr="00142569">
        <w:t xml:space="preserve"> </w:t>
      </w:r>
      <w:r w:rsidRPr="00142569">
        <w:t>Constitutional</w:t>
      </w:r>
      <w:r w:rsidR="00D35233" w:rsidRPr="00142569">
        <w:t xml:space="preserve"> </w:t>
      </w:r>
      <w:r w:rsidRPr="00142569">
        <w:t>safeguards;</w:t>
      </w:r>
      <w:r w:rsidR="00D35233" w:rsidRPr="00142569">
        <w:t xml:space="preserve"> </w:t>
      </w:r>
      <w:r w:rsidRPr="00142569">
        <w:t>(c)</w:t>
      </w:r>
      <w:r w:rsidR="00D35233" w:rsidRPr="00142569">
        <w:t xml:space="preserve"> </w:t>
      </w:r>
      <w:r w:rsidRPr="00142569">
        <w:t>the</w:t>
      </w:r>
      <w:r w:rsidR="00D35233" w:rsidRPr="00142569">
        <w:t xml:space="preserve"> </w:t>
      </w:r>
      <w:r w:rsidRPr="00142569">
        <w:t>political</w:t>
      </w:r>
      <w:r w:rsidR="00D35233" w:rsidRPr="00142569">
        <w:t xml:space="preserve"> </w:t>
      </w:r>
      <w:r w:rsidRPr="00142569">
        <w:t>obstruction</w:t>
      </w:r>
      <w:r w:rsidR="00D35233" w:rsidRPr="00142569">
        <w:t xml:space="preserve"> </w:t>
      </w:r>
      <w:r w:rsidRPr="00142569">
        <w:t>to</w:t>
      </w:r>
      <w:r w:rsidR="00D35233" w:rsidRPr="00142569">
        <w:t xml:space="preserve"> </w:t>
      </w:r>
      <w:r w:rsidRPr="00142569">
        <w:t>prevent</w:t>
      </w:r>
      <w:r w:rsidR="00D35233" w:rsidRPr="00142569">
        <w:t xml:space="preserve"> </w:t>
      </w:r>
      <w:r w:rsidRPr="00142569">
        <w:t>accountability</w:t>
      </w:r>
      <w:r w:rsidR="00D35233" w:rsidRPr="00142569">
        <w:t xml:space="preserve"> </w:t>
      </w:r>
      <w:r w:rsidRPr="00142569">
        <w:t>for</w:t>
      </w:r>
      <w:r w:rsidR="00D35233" w:rsidRPr="00142569">
        <w:t xml:space="preserve"> </w:t>
      </w:r>
      <w:r w:rsidRPr="00142569">
        <w:t>crimes</w:t>
      </w:r>
      <w:r w:rsidR="00D35233" w:rsidRPr="00142569">
        <w:t xml:space="preserve"> </w:t>
      </w:r>
      <w:r w:rsidRPr="00142569">
        <w:t>and</w:t>
      </w:r>
      <w:r w:rsidR="00D35233" w:rsidRPr="00142569">
        <w:t xml:space="preserve"> </w:t>
      </w:r>
      <w:r w:rsidRPr="00142569">
        <w:t>human</w:t>
      </w:r>
      <w:r w:rsidR="00D35233" w:rsidRPr="00142569">
        <w:t xml:space="preserve"> </w:t>
      </w:r>
      <w:r w:rsidRPr="00142569">
        <w:t>rights</w:t>
      </w:r>
      <w:r w:rsidR="00D35233" w:rsidRPr="00142569">
        <w:t xml:space="preserve"> </w:t>
      </w:r>
      <w:r w:rsidRPr="00142569">
        <w:t>violations;</w:t>
      </w:r>
      <w:r w:rsidR="00D35233" w:rsidRPr="00142569">
        <w:t xml:space="preserve"> </w:t>
      </w:r>
      <w:r w:rsidRPr="00142569">
        <w:t>(d)</w:t>
      </w:r>
      <w:r w:rsidR="00D35233" w:rsidRPr="00142569">
        <w:t xml:space="preserve"> </w:t>
      </w:r>
      <w:r w:rsidRPr="00142569">
        <w:t>majoritarian</w:t>
      </w:r>
      <w:r w:rsidR="00D35233" w:rsidRPr="00142569">
        <w:t xml:space="preserve"> </w:t>
      </w:r>
      <w:r w:rsidRPr="00142569">
        <w:t>and</w:t>
      </w:r>
      <w:r w:rsidR="00D35233" w:rsidRPr="00142569">
        <w:t xml:space="preserve"> </w:t>
      </w:r>
      <w:r w:rsidRPr="00142569">
        <w:t>exclusionary</w:t>
      </w:r>
      <w:r w:rsidR="00D35233" w:rsidRPr="00142569">
        <w:t xml:space="preserve"> </w:t>
      </w:r>
      <w:r w:rsidRPr="00142569">
        <w:t>rhetoric;</w:t>
      </w:r>
      <w:r w:rsidR="00D35233" w:rsidRPr="00142569">
        <w:t xml:space="preserve"> </w:t>
      </w:r>
      <w:r w:rsidRPr="00142569">
        <w:t>(e)</w:t>
      </w:r>
      <w:r w:rsidR="00D35233" w:rsidRPr="00142569">
        <w:t xml:space="preserve"> </w:t>
      </w:r>
      <w:r w:rsidRPr="00142569">
        <w:t>the</w:t>
      </w:r>
      <w:r w:rsidR="00D35233" w:rsidRPr="00142569">
        <w:t xml:space="preserve"> </w:t>
      </w:r>
      <w:r w:rsidRPr="00142569">
        <w:t>surveillance</w:t>
      </w:r>
      <w:r w:rsidR="00D35233" w:rsidRPr="00142569">
        <w:t xml:space="preserve"> </w:t>
      </w:r>
      <w:r w:rsidRPr="00142569">
        <w:t>and</w:t>
      </w:r>
      <w:r w:rsidR="00D35233" w:rsidRPr="00142569">
        <w:t xml:space="preserve"> </w:t>
      </w:r>
      <w:r w:rsidRPr="00142569">
        <w:t>obstruction</w:t>
      </w:r>
      <w:r w:rsidR="00D35233" w:rsidRPr="00142569">
        <w:t xml:space="preserve"> </w:t>
      </w:r>
      <w:r w:rsidRPr="00142569">
        <w:t>of</w:t>
      </w:r>
      <w:r w:rsidR="00D35233" w:rsidRPr="00142569">
        <w:t xml:space="preserve"> </w:t>
      </w:r>
      <w:r w:rsidRPr="00142569">
        <w:t>civil</w:t>
      </w:r>
      <w:r w:rsidR="00D35233" w:rsidRPr="00142569">
        <w:t xml:space="preserve"> </w:t>
      </w:r>
      <w:r w:rsidRPr="00142569">
        <w:t>society</w:t>
      </w:r>
      <w:r w:rsidR="00D35233" w:rsidRPr="00142569">
        <w:t xml:space="preserve"> </w:t>
      </w:r>
      <w:r w:rsidRPr="00142569">
        <w:t>and</w:t>
      </w:r>
      <w:r w:rsidR="00D35233" w:rsidRPr="00142569">
        <w:t xml:space="preserve"> </w:t>
      </w:r>
      <w:r w:rsidRPr="00142569">
        <w:t>a</w:t>
      </w:r>
      <w:r w:rsidR="00D35233" w:rsidRPr="00142569">
        <w:t xml:space="preserve"> </w:t>
      </w:r>
      <w:r w:rsidRPr="00142569">
        <w:t>shrinking</w:t>
      </w:r>
      <w:r w:rsidR="00D35233" w:rsidRPr="00142569">
        <w:t xml:space="preserve"> </w:t>
      </w:r>
      <w:r w:rsidRPr="00142569">
        <w:t>democratic</w:t>
      </w:r>
      <w:r w:rsidR="00D35233" w:rsidRPr="00142569">
        <w:t xml:space="preserve"> </w:t>
      </w:r>
      <w:r w:rsidRPr="00142569">
        <w:t>space;</w:t>
      </w:r>
      <w:r w:rsidR="00D35233" w:rsidRPr="00142569">
        <w:t xml:space="preserve"> </w:t>
      </w:r>
      <w:r w:rsidRPr="00142569">
        <w:t>and</w:t>
      </w:r>
      <w:r w:rsidR="00D35233" w:rsidRPr="00142569">
        <w:t xml:space="preserve"> </w:t>
      </w:r>
      <w:r w:rsidRPr="00142569">
        <w:t>(f)</w:t>
      </w:r>
      <w:r w:rsidR="00D35233" w:rsidRPr="00142569">
        <w:t xml:space="preserve"> </w:t>
      </w:r>
      <w:r w:rsidRPr="00142569">
        <w:t>new</w:t>
      </w:r>
      <w:r w:rsidR="00D35233" w:rsidRPr="00142569">
        <w:t xml:space="preserve"> </w:t>
      </w:r>
      <w:r w:rsidRPr="00142569">
        <w:t>and</w:t>
      </w:r>
      <w:r w:rsidR="00D35233" w:rsidRPr="00142569">
        <w:t xml:space="preserve"> </w:t>
      </w:r>
      <w:r w:rsidRPr="00142569">
        <w:t>exacerbated</w:t>
      </w:r>
      <w:r w:rsidR="00D35233" w:rsidRPr="00142569">
        <w:t xml:space="preserve"> </w:t>
      </w:r>
      <w:r w:rsidRPr="00142569">
        <w:t>human</w:t>
      </w:r>
      <w:r w:rsidR="00D35233" w:rsidRPr="00142569">
        <w:t xml:space="preserve"> </w:t>
      </w:r>
      <w:r w:rsidRPr="00142569">
        <w:t>rights</w:t>
      </w:r>
      <w:r w:rsidR="00D35233" w:rsidRPr="00142569">
        <w:t xml:space="preserve"> </w:t>
      </w:r>
      <w:r w:rsidRPr="00142569">
        <w:t>concerns.</w:t>
      </w:r>
      <w:r w:rsidR="00D35233" w:rsidRPr="00142569">
        <w:t xml:space="preserve"> </w:t>
      </w:r>
      <w:r w:rsidRPr="00142569">
        <w:t>The</w:t>
      </w:r>
      <w:r w:rsidR="00D35233" w:rsidRPr="00142569">
        <w:t xml:space="preserve"> </w:t>
      </w:r>
      <w:r w:rsidRPr="00142569">
        <w:t>High</w:t>
      </w:r>
      <w:r w:rsidR="00D35233" w:rsidRPr="00142569">
        <w:t xml:space="preserve"> </w:t>
      </w:r>
      <w:r w:rsidRPr="00142569">
        <w:t>Commissioner</w:t>
      </w:r>
      <w:r w:rsidR="00D35233" w:rsidRPr="00142569">
        <w:t xml:space="preserve"> </w:t>
      </w:r>
      <w:r w:rsidRPr="00142569">
        <w:t>is</w:t>
      </w:r>
      <w:r w:rsidR="00D35233" w:rsidRPr="00142569">
        <w:t xml:space="preserve"> </w:t>
      </w:r>
      <w:r w:rsidRPr="00142569">
        <w:t>concerned</w:t>
      </w:r>
      <w:r w:rsidR="00D35233" w:rsidRPr="00142569">
        <w:t xml:space="preserve"> </w:t>
      </w:r>
      <w:r w:rsidRPr="00142569">
        <w:t>that</w:t>
      </w:r>
      <w:r w:rsidR="00D35233" w:rsidRPr="00142569">
        <w:t xml:space="preserve"> </w:t>
      </w:r>
      <w:r w:rsidRPr="00142569">
        <w:t>these</w:t>
      </w:r>
      <w:r w:rsidR="00D35233" w:rsidRPr="00142569">
        <w:t xml:space="preserve"> </w:t>
      </w:r>
      <w:r w:rsidRPr="00142569">
        <w:t>represent</w:t>
      </w:r>
      <w:r w:rsidR="00D35233" w:rsidRPr="00142569">
        <w:t xml:space="preserve"> </w:t>
      </w:r>
      <w:r w:rsidRPr="00142569">
        <w:t>important</w:t>
      </w:r>
      <w:r w:rsidR="00D35233" w:rsidRPr="00142569">
        <w:t xml:space="preserve"> </w:t>
      </w:r>
      <w:r w:rsidRPr="00142569">
        <w:t>early</w:t>
      </w:r>
      <w:r w:rsidR="00D35233" w:rsidRPr="00142569">
        <w:t xml:space="preserve"> </w:t>
      </w:r>
      <w:r w:rsidRPr="00142569">
        <w:t>warning</w:t>
      </w:r>
      <w:r w:rsidR="00D35233" w:rsidRPr="00142569">
        <w:t xml:space="preserve"> </w:t>
      </w:r>
      <w:r w:rsidRPr="00142569">
        <w:t>indicators</w:t>
      </w:r>
      <w:r w:rsidR="00D35233" w:rsidRPr="00142569">
        <w:t xml:space="preserve"> </w:t>
      </w:r>
      <w:r w:rsidRPr="00142569">
        <w:t>that</w:t>
      </w:r>
      <w:r w:rsidR="00D35233" w:rsidRPr="00142569">
        <w:t xml:space="preserve"> </w:t>
      </w:r>
      <w:r w:rsidRPr="00142569">
        <w:t>require</w:t>
      </w:r>
      <w:r w:rsidR="00D35233" w:rsidRPr="00142569">
        <w:t xml:space="preserve"> </w:t>
      </w:r>
      <w:r w:rsidRPr="00142569">
        <w:t>the</w:t>
      </w:r>
      <w:r w:rsidR="00D35233" w:rsidRPr="00142569">
        <w:t xml:space="preserve"> </w:t>
      </w:r>
      <w:r w:rsidRPr="00142569">
        <w:t>urgent</w:t>
      </w:r>
      <w:r w:rsidR="00D35233" w:rsidRPr="00142569">
        <w:t xml:space="preserve"> </w:t>
      </w:r>
      <w:r w:rsidRPr="00142569">
        <w:t>attention</w:t>
      </w:r>
      <w:r w:rsidR="00D35233" w:rsidRPr="00142569">
        <w:t xml:space="preserve"> </w:t>
      </w:r>
      <w:r w:rsidRPr="00142569">
        <w:t>of</w:t>
      </w:r>
      <w:r w:rsidR="00D35233" w:rsidRPr="00142569">
        <w:t xml:space="preserve"> </w:t>
      </w:r>
      <w:r w:rsidRPr="00142569">
        <w:t>the</w:t>
      </w:r>
      <w:r w:rsidR="00D35233" w:rsidRPr="00142569">
        <w:t xml:space="preserve"> </w:t>
      </w:r>
      <w:r w:rsidRPr="00142569">
        <w:t>Human</w:t>
      </w:r>
      <w:r w:rsidR="00D35233" w:rsidRPr="00142569">
        <w:t xml:space="preserve"> </w:t>
      </w:r>
      <w:r w:rsidRPr="00142569">
        <w:t>Rights</w:t>
      </w:r>
      <w:r w:rsidR="00D35233" w:rsidRPr="00142569">
        <w:t xml:space="preserve"> </w:t>
      </w:r>
      <w:r w:rsidRPr="00142569">
        <w:t>Council.</w:t>
      </w:r>
    </w:p>
    <w:p w14:paraId="7CC5AB5C" w14:textId="6793DD01" w:rsidR="004B13C3" w:rsidRPr="00142569" w:rsidRDefault="004B13C3" w:rsidP="004B13C3">
      <w:pPr>
        <w:pStyle w:val="H1G"/>
      </w:pPr>
      <w:r w:rsidRPr="00142569">
        <w:tab/>
      </w:r>
      <w:bookmarkStart w:id="8" w:name="_Toc63436799"/>
      <w:r w:rsidRPr="00142569">
        <w:t>A.</w:t>
      </w:r>
      <w:r w:rsidRPr="00142569">
        <w:tab/>
        <w:t>Militarization</w:t>
      </w:r>
      <w:r w:rsidR="00D35233" w:rsidRPr="00142569">
        <w:t xml:space="preserve"> </w:t>
      </w:r>
      <w:r w:rsidRPr="00142569">
        <w:t>of</w:t>
      </w:r>
      <w:r w:rsidR="00D35233" w:rsidRPr="00142569">
        <w:t xml:space="preserve"> </w:t>
      </w:r>
      <w:r w:rsidRPr="00142569">
        <w:t>civilian</w:t>
      </w:r>
      <w:r w:rsidR="00D35233" w:rsidRPr="00142569">
        <w:t xml:space="preserve"> </w:t>
      </w:r>
      <w:r w:rsidRPr="00142569">
        <w:t>government</w:t>
      </w:r>
      <w:r w:rsidR="00D35233" w:rsidRPr="00142569">
        <w:t xml:space="preserve"> </w:t>
      </w:r>
      <w:r w:rsidRPr="00142569">
        <w:t>functions</w:t>
      </w:r>
      <w:bookmarkEnd w:id="8"/>
    </w:p>
    <w:p w14:paraId="464BF3A3" w14:textId="363115D8" w:rsidR="004B13C3" w:rsidRPr="00142569" w:rsidRDefault="004B13C3" w:rsidP="00D15530">
      <w:pPr>
        <w:pStyle w:val="SingleTxtG"/>
      </w:pPr>
      <w:r w:rsidRPr="00142569">
        <w:t>20.</w:t>
      </w:r>
      <w:r w:rsidRPr="00142569">
        <w:tab/>
        <w:t>Human</w:t>
      </w:r>
      <w:r w:rsidR="00D35233" w:rsidRPr="00142569">
        <w:t xml:space="preserve"> </w:t>
      </w:r>
      <w:r w:rsidRPr="00142569">
        <w:t>Rights</w:t>
      </w:r>
      <w:r w:rsidR="00D35233" w:rsidRPr="00142569">
        <w:t xml:space="preserve"> </w:t>
      </w:r>
      <w:r w:rsidRPr="00142569">
        <w:t>Council</w:t>
      </w:r>
      <w:r w:rsidR="00D35233" w:rsidRPr="00142569">
        <w:t xml:space="preserve"> </w:t>
      </w:r>
      <w:r w:rsidRPr="00142569">
        <w:t>resolution</w:t>
      </w:r>
      <w:r w:rsidR="00D35233" w:rsidRPr="00142569">
        <w:t xml:space="preserve"> </w:t>
      </w:r>
      <w:r w:rsidRPr="00142569">
        <w:t>30/1</w:t>
      </w:r>
      <w:r w:rsidR="00D35233" w:rsidRPr="00142569">
        <w:t xml:space="preserve"> </w:t>
      </w:r>
      <w:r w:rsidRPr="00142569">
        <w:t>includes</w:t>
      </w:r>
      <w:r w:rsidR="00D35233" w:rsidRPr="00142569">
        <w:t xml:space="preserve"> </w:t>
      </w:r>
      <w:r w:rsidRPr="00142569">
        <w:t>commitments</w:t>
      </w:r>
      <w:r w:rsidR="00D35233" w:rsidRPr="00142569">
        <w:t xml:space="preserve"> </w:t>
      </w:r>
      <w:r w:rsidRPr="00142569">
        <w:t>to</w:t>
      </w:r>
      <w:r w:rsidR="00D35233" w:rsidRPr="00142569">
        <w:t xml:space="preserve"> </w:t>
      </w:r>
      <w:r w:rsidRPr="00142569">
        <w:t>foster</w:t>
      </w:r>
      <w:r w:rsidR="00D35233" w:rsidRPr="00142569">
        <w:t xml:space="preserve"> </w:t>
      </w:r>
      <w:r w:rsidRPr="00142569">
        <w:t>an</w:t>
      </w:r>
      <w:r w:rsidR="00D35233" w:rsidRPr="00142569">
        <w:t xml:space="preserve"> </w:t>
      </w:r>
      <w:r w:rsidRPr="00142569">
        <w:t>enabling</w:t>
      </w:r>
      <w:r w:rsidR="00D35233" w:rsidRPr="00142569">
        <w:t xml:space="preserve"> </w:t>
      </w:r>
      <w:r w:rsidRPr="00142569">
        <w:t>environment</w:t>
      </w:r>
      <w:r w:rsidR="00D35233" w:rsidRPr="00142569">
        <w:t xml:space="preserve"> </w:t>
      </w:r>
      <w:r w:rsidRPr="00142569">
        <w:t>for</w:t>
      </w:r>
      <w:r w:rsidR="00D35233" w:rsidRPr="00142569">
        <w:t xml:space="preserve"> </w:t>
      </w:r>
      <w:r w:rsidRPr="00142569">
        <w:t>transitional</w:t>
      </w:r>
      <w:r w:rsidR="00D35233" w:rsidRPr="00142569">
        <w:t xml:space="preserve"> </w:t>
      </w:r>
      <w:r w:rsidRPr="00142569">
        <w:t>justice</w:t>
      </w:r>
      <w:r w:rsidR="00D35233" w:rsidRPr="00142569">
        <w:t xml:space="preserve"> </w:t>
      </w:r>
      <w:r w:rsidRPr="00142569">
        <w:t>and</w:t>
      </w:r>
      <w:r w:rsidR="00D35233" w:rsidRPr="00142569">
        <w:t xml:space="preserve"> </w:t>
      </w:r>
      <w:r w:rsidRPr="00142569">
        <w:t>reconciliation,</w:t>
      </w:r>
      <w:r w:rsidR="00D35233" w:rsidRPr="00142569">
        <w:t xml:space="preserve"> </w:t>
      </w:r>
      <w:r w:rsidRPr="00142569">
        <w:t>such</w:t>
      </w:r>
      <w:r w:rsidR="00D35233" w:rsidRPr="00142569">
        <w:t xml:space="preserve"> </w:t>
      </w:r>
      <w:r w:rsidRPr="00142569">
        <w:t>as</w:t>
      </w:r>
      <w:r w:rsidR="00D35233" w:rsidRPr="00142569">
        <w:t xml:space="preserve"> </w:t>
      </w:r>
      <w:r w:rsidRPr="00142569">
        <w:t>ending</w:t>
      </w:r>
      <w:r w:rsidR="00D35233" w:rsidRPr="00142569">
        <w:t xml:space="preserve"> </w:t>
      </w:r>
      <w:r w:rsidRPr="00142569">
        <w:t>military</w:t>
      </w:r>
      <w:r w:rsidR="00D35233" w:rsidRPr="00142569">
        <w:t xml:space="preserve"> </w:t>
      </w:r>
      <w:r w:rsidRPr="00142569">
        <w:t>involvement</w:t>
      </w:r>
      <w:r w:rsidR="00D35233" w:rsidRPr="00142569">
        <w:t xml:space="preserve"> </w:t>
      </w:r>
      <w:r w:rsidRPr="00142569">
        <w:t>in</w:t>
      </w:r>
      <w:r w:rsidR="00D35233" w:rsidRPr="00142569">
        <w:t xml:space="preserve"> </w:t>
      </w:r>
      <w:r w:rsidRPr="00142569">
        <w:t>civilian</w:t>
      </w:r>
      <w:r w:rsidR="00D35233" w:rsidRPr="00142569">
        <w:t xml:space="preserve"> </w:t>
      </w:r>
      <w:r w:rsidRPr="00142569">
        <w:t>activities,</w:t>
      </w:r>
      <w:r w:rsidR="00D35233" w:rsidRPr="00142569">
        <w:t xml:space="preserve"> </w:t>
      </w:r>
      <w:r w:rsidRPr="00142569">
        <w:t>ensuring</w:t>
      </w:r>
      <w:r w:rsidR="00D35233" w:rsidRPr="00142569">
        <w:t xml:space="preserve"> </w:t>
      </w:r>
      <w:r w:rsidRPr="00142569">
        <w:t>the</w:t>
      </w:r>
      <w:r w:rsidR="00D35233" w:rsidRPr="00142569">
        <w:t xml:space="preserve"> </w:t>
      </w:r>
      <w:r w:rsidRPr="00142569">
        <w:t>accountability</w:t>
      </w:r>
      <w:r w:rsidR="00D35233" w:rsidRPr="00142569">
        <w:t xml:space="preserve"> </w:t>
      </w:r>
      <w:r w:rsidRPr="00142569">
        <w:t>of</w:t>
      </w:r>
      <w:r w:rsidR="00D35233" w:rsidRPr="00142569">
        <w:t xml:space="preserve"> </w:t>
      </w:r>
      <w:r w:rsidRPr="00142569">
        <w:t>military</w:t>
      </w:r>
      <w:r w:rsidR="00D35233" w:rsidRPr="00142569">
        <w:t xml:space="preserve"> </w:t>
      </w:r>
      <w:r w:rsidRPr="00142569">
        <w:t>personnel</w:t>
      </w:r>
      <w:r w:rsidR="00D35233" w:rsidRPr="00142569">
        <w:t xml:space="preserve"> </w:t>
      </w:r>
      <w:r w:rsidRPr="00142569">
        <w:t>and</w:t>
      </w:r>
      <w:r w:rsidR="00D35233" w:rsidRPr="00142569">
        <w:t xml:space="preserve"> </w:t>
      </w:r>
      <w:r w:rsidRPr="00142569">
        <w:t>introducing</w:t>
      </w:r>
      <w:r w:rsidR="00D35233" w:rsidRPr="00142569">
        <w:t xml:space="preserve"> </w:t>
      </w:r>
      <w:r w:rsidRPr="00142569">
        <w:t>security</w:t>
      </w:r>
      <w:r w:rsidR="00D35233" w:rsidRPr="00142569">
        <w:t xml:space="preserve"> </w:t>
      </w:r>
      <w:r w:rsidRPr="00142569">
        <w:t>sector</w:t>
      </w:r>
      <w:r w:rsidR="00D35233" w:rsidRPr="00142569">
        <w:t xml:space="preserve"> </w:t>
      </w:r>
      <w:r w:rsidRPr="00142569">
        <w:t>reforms.</w:t>
      </w:r>
      <w:r w:rsidR="00D35233" w:rsidRPr="00142569">
        <w:t xml:space="preserve"> </w:t>
      </w:r>
      <w:r w:rsidRPr="00142569">
        <w:t>Yet,</w:t>
      </w:r>
      <w:r w:rsidR="00D35233" w:rsidRPr="00142569">
        <w:t xml:space="preserve"> </w:t>
      </w:r>
      <w:r w:rsidRPr="00142569">
        <w:t>the</w:t>
      </w:r>
      <w:r w:rsidR="00D35233" w:rsidRPr="00142569">
        <w:t xml:space="preserve"> </w:t>
      </w:r>
      <w:r w:rsidRPr="00142569">
        <w:t>past</w:t>
      </w:r>
      <w:r w:rsidR="00D35233" w:rsidRPr="00142569">
        <w:t xml:space="preserve"> </w:t>
      </w:r>
      <w:r w:rsidRPr="00142569">
        <w:t>year</w:t>
      </w:r>
      <w:r w:rsidR="00D35233" w:rsidRPr="00142569">
        <w:t xml:space="preserve"> </w:t>
      </w:r>
      <w:r w:rsidRPr="00142569">
        <w:t>has</w:t>
      </w:r>
      <w:r w:rsidR="00D35233" w:rsidRPr="00142569">
        <w:t xml:space="preserve"> </w:t>
      </w:r>
      <w:r w:rsidRPr="00142569">
        <w:t>seen</w:t>
      </w:r>
      <w:r w:rsidR="00D35233" w:rsidRPr="00142569">
        <w:t xml:space="preserve"> </w:t>
      </w:r>
      <w:r w:rsidRPr="00142569">
        <w:t>a</w:t>
      </w:r>
      <w:r w:rsidR="00D35233" w:rsidRPr="00142569">
        <w:t xml:space="preserve"> </w:t>
      </w:r>
      <w:r w:rsidRPr="00142569">
        <w:t>deepening</w:t>
      </w:r>
      <w:r w:rsidR="00D35233" w:rsidRPr="00142569">
        <w:t xml:space="preserve"> </w:t>
      </w:r>
      <w:r w:rsidRPr="00142569">
        <w:t>and</w:t>
      </w:r>
      <w:r w:rsidR="00D35233" w:rsidRPr="00142569">
        <w:t xml:space="preserve"> </w:t>
      </w:r>
      <w:r w:rsidRPr="00142569">
        <w:t>accelerating</w:t>
      </w:r>
      <w:r w:rsidR="00D35233" w:rsidRPr="00142569">
        <w:t xml:space="preserve"> </w:t>
      </w:r>
      <w:r w:rsidRPr="00142569">
        <w:t>militarization</w:t>
      </w:r>
      <w:r w:rsidR="00D35233" w:rsidRPr="00142569">
        <w:t xml:space="preserve"> </w:t>
      </w:r>
      <w:r w:rsidRPr="00142569">
        <w:t>of</w:t>
      </w:r>
      <w:r w:rsidR="00D35233" w:rsidRPr="00142569">
        <w:t xml:space="preserve"> </w:t>
      </w:r>
      <w:r w:rsidRPr="00142569">
        <w:t>civilian</w:t>
      </w:r>
      <w:r w:rsidR="00D35233" w:rsidRPr="00142569">
        <w:t xml:space="preserve"> </w:t>
      </w:r>
      <w:r w:rsidRPr="00142569">
        <w:t>government</w:t>
      </w:r>
      <w:r w:rsidR="00D35233" w:rsidRPr="00142569">
        <w:t xml:space="preserve"> </w:t>
      </w:r>
      <w:r w:rsidRPr="00142569">
        <w:t>functions</w:t>
      </w:r>
      <w:r w:rsidR="00D35233" w:rsidRPr="00142569">
        <w:t xml:space="preserve"> </w:t>
      </w:r>
      <w:r w:rsidRPr="00142569">
        <w:t>that</w:t>
      </w:r>
      <w:r w:rsidR="00D35233" w:rsidRPr="00142569">
        <w:t xml:space="preserve"> </w:t>
      </w:r>
      <w:r w:rsidRPr="00142569">
        <w:t>the</w:t>
      </w:r>
      <w:r w:rsidR="00D35233" w:rsidRPr="00142569">
        <w:t xml:space="preserve"> </w:t>
      </w:r>
      <w:r w:rsidRPr="00142569">
        <w:t>High</w:t>
      </w:r>
      <w:r w:rsidR="00D35233" w:rsidRPr="00142569">
        <w:t xml:space="preserve"> </w:t>
      </w:r>
      <w:r w:rsidRPr="00142569">
        <w:t>Commissioner</w:t>
      </w:r>
      <w:r w:rsidR="00D35233" w:rsidRPr="00142569">
        <w:t xml:space="preserve"> </w:t>
      </w:r>
      <w:r w:rsidRPr="00142569">
        <w:t>first</w:t>
      </w:r>
      <w:r w:rsidR="00D35233" w:rsidRPr="00142569">
        <w:t xml:space="preserve"> </w:t>
      </w:r>
      <w:r w:rsidRPr="00142569">
        <w:t>reported</w:t>
      </w:r>
      <w:r w:rsidR="00D35233" w:rsidRPr="00142569">
        <w:t xml:space="preserve"> </w:t>
      </w:r>
      <w:r w:rsidRPr="00142569">
        <w:t>to</w:t>
      </w:r>
      <w:r w:rsidR="00D35233" w:rsidRPr="00142569">
        <w:t xml:space="preserve"> </w:t>
      </w:r>
      <w:r w:rsidRPr="00142569">
        <w:t>the</w:t>
      </w:r>
      <w:r w:rsidR="00D35233" w:rsidRPr="00142569">
        <w:t xml:space="preserve"> </w:t>
      </w:r>
      <w:r w:rsidRPr="00142569">
        <w:t>Council</w:t>
      </w:r>
      <w:r w:rsidR="00D35233" w:rsidRPr="00142569">
        <w:t xml:space="preserve"> </w:t>
      </w:r>
      <w:r w:rsidRPr="00142569">
        <w:t>in</w:t>
      </w:r>
      <w:r w:rsidR="00D35233" w:rsidRPr="00142569">
        <w:t xml:space="preserve"> </w:t>
      </w:r>
      <w:r w:rsidRPr="00142569">
        <w:t>February</w:t>
      </w:r>
      <w:r w:rsidR="00D35233" w:rsidRPr="00142569">
        <w:t xml:space="preserve"> </w:t>
      </w:r>
      <w:r w:rsidRPr="00142569">
        <w:t>2020.</w:t>
      </w:r>
      <w:r w:rsidRPr="00142569">
        <w:rPr>
          <w:rStyle w:val="FootnoteReference"/>
        </w:rPr>
        <w:footnoteReference w:id="25"/>
      </w:r>
    </w:p>
    <w:p w14:paraId="6ACEA0EF" w14:textId="46F08C01" w:rsidR="004B13C3" w:rsidRPr="00142569" w:rsidRDefault="004B13C3" w:rsidP="00D15530">
      <w:pPr>
        <w:pStyle w:val="SingleTxtG"/>
      </w:pPr>
      <w:r w:rsidRPr="00142569">
        <w:lastRenderedPageBreak/>
        <w:t>21.</w:t>
      </w:r>
      <w:r w:rsidRPr="00142569">
        <w:tab/>
        <w:t>On</w:t>
      </w:r>
      <w:r w:rsidR="00D35233" w:rsidRPr="00142569">
        <w:t xml:space="preserve"> </w:t>
      </w:r>
      <w:r w:rsidRPr="00142569">
        <w:t>29</w:t>
      </w:r>
      <w:r w:rsidR="00D35233" w:rsidRPr="00142569">
        <w:t xml:space="preserve"> </w:t>
      </w:r>
      <w:r w:rsidRPr="00142569">
        <w:t>December</w:t>
      </w:r>
      <w:r w:rsidR="00D35233" w:rsidRPr="00142569">
        <w:t xml:space="preserve"> </w:t>
      </w:r>
      <w:r w:rsidRPr="00142569">
        <w:t>2019,</w:t>
      </w:r>
      <w:r w:rsidR="00D35233" w:rsidRPr="00142569">
        <w:t xml:space="preserve"> </w:t>
      </w:r>
      <w:r w:rsidRPr="00142569">
        <w:t>the</w:t>
      </w:r>
      <w:r w:rsidR="00D35233" w:rsidRPr="00142569">
        <w:t xml:space="preserve"> </w:t>
      </w:r>
      <w:r w:rsidRPr="00142569">
        <w:t>Government</w:t>
      </w:r>
      <w:r w:rsidR="00D35233" w:rsidRPr="00142569">
        <w:t xml:space="preserve"> </w:t>
      </w:r>
      <w:r w:rsidRPr="00142569">
        <w:t>brought</w:t>
      </w:r>
      <w:r w:rsidR="00D35233" w:rsidRPr="00142569">
        <w:t xml:space="preserve"> </w:t>
      </w:r>
      <w:r w:rsidRPr="00142569">
        <w:t>31</w:t>
      </w:r>
      <w:r w:rsidR="00D35233" w:rsidRPr="00142569">
        <w:t xml:space="preserve"> </w:t>
      </w:r>
      <w:r w:rsidRPr="00142569">
        <w:t>entities</w:t>
      </w:r>
      <w:r w:rsidR="00D35233" w:rsidRPr="00142569">
        <w:t xml:space="preserve"> </w:t>
      </w:r>
      <w:r w:rsidRPr="00142569">
        <w:t>under</w:t>
      </w:r>
      <w:r w:rsidR="00D35233" w:rsidRPr="00142569">
        <w:t xml:space="preserve"> </w:t>
      </w:r>
      <w:r w:rsidRPr="00142569">
        <w:t>the</w:t>
      </w:r>
      <w:r w:rsidR="00D35233" w:rsidRPr="00142569">
        <w:t xml:space="preserve"> </w:t>
      </w:r>
      <w:r w:rsidRPr="00142569">
        <w:t>oversight</w:t>
      </w:r>
      <w:r w:rsidR="00D35233" w:rsidRPr="00142569">
        <w:t xml:space="preserve"> </w:t>
      </w:r>
      <w:r w:rsidRPr="00142569">
        <w:t>of</w:t>
      </w:r>
      <w:r w:rsidR="00D35233" w:rsidRPr="00142569">
        <w:t xml:space="preserve"> </w:t>
      </w:r>
      <w:r w:rsidRPr="00142569">
        <w:t>the</w:t>
      </w:r>
      <w:r w:rsidR="00D35233" w:rsidRPr="00142569">
        <w:t xml:space="preserve"> </w:t>
      </w:r>
      <w:r w:rsidRPr="00142569">
        <w:t>Ministry</w:t>
      </w:r>
      <w:r w:rsidR="00D35233" w:rsidRPr="00142569">
        <w:t xml:space="preserve"> </w:t>
      </w:r>
      <w:r w:rsidRPr="00142569">
        <w:t>of</w:t>
      </w:r>
      <w:r w:rsidR="00D35233" w:rsidRPr="00142569">
        <w:t xml:space="preserve"> </w:t>
      </w:r>
      <w:r w:rsidRPr="00142569">
        <w:t>Defence,</w:t>
      </w:r>
      <w:r w:rsidR="00D35233" w:rsidRPr="00142569">
        <w:t xml:space="preserve"> </w:t>
      </w:r>
      <w:r w:rsidRPr="00142569">
        <w:t>including</w:t>
      </w:r>
      <w:r w:rsidR="00D35233" w:rsidRPr="00142569">
        <w:t xml:space="preserve"> </w:t>
      </w:r>
      <w:r w:rsidRPr="00142569">
        <w:t>the</w:t>
      </w:r>
      <w:r w:rsidR="00D35233" w:rsidRPr="00142569">
        <w:t xml:space="preserve"> </w:t>
      </w:r>
      <w:r w:rsidRPr="00142569">
        <w:t>police,</w:t>
      </w:r>
      <w:r w:rsidR="00D35233" w:rsidRPr="00142569">
        <w:t xml:space="preserve"> </w:t>
      </w:r>
      <w:r w:rsidRPr="00142569">
        <w:t>the</w:t>
      </w:r>
      <w:r w:rsidR="00D35233" w:rsidRPr="00142569">
        <w:t xml:space="preserve"> </w:t>
      </w:r>
      <w:r w:rsidRPr="00142569">
        <w:t>National</w:t>
      </w:r>
      <w:r w:rsidR="00D35233" w:rsidRPr="00142569">
        <w:t xml:space="preserve"> </w:t>
      </w:r>
      <w:r w:rsidRPr="00142569">
        <w:t>Secretariat</w:t>
      </w:r>
      <w:r w:rsidR="00D35233" w:rsidRPr="00142569">
        <w:t xml:space="preserve"> </w:t>
      </w:r>
      <w:r w:rsidRPr="00142569">
        <w:t>for</w:t>
      </w:r>
      <w:r w:rsidR="00D35233" w:rsidRPr="00142569">
        <w:t xml:space="preserve"> </w:t>
      </w:r>
      <w:r w:rsidRPr="00142569">
        <w:t>Non-Governmental</w:t>
      </w:r>
      <w:r w:rsidR="00D35233" w:rsidRPr="00142569">
        <w:t xml:space="preserve"> </w:t>
      </w:r>
      <w:r w:rsidRPr="00142569">
        <w:t>Organizations,</w:t>
      </w:r>
      <w:r w:rsidR="00D35233" w:rsidRPr="00142569">
        <w:t xml:space="preserve"> </w:t>
      </w:r>
      <w:r w:rsidRPr="00142569">
        <w:t>the</w:t>
      </w:r>
      <w:r w:rsidR="00D35233" w:rsidRPr="00142569">
        <w:t xml:space="preserve"> </w:t>
      </w:r>
      <w:r w:rsidRPr="00142569">
        <w:t>National</w:t>
      </w:r>
      <w:r w:rsidR="00D35233" w:rsidRPr="00142569">
        <w:t xml:space="preserve"> </w:t>
      </w:r>
      <w:r w:rsidRPr="00142569">
        <w:t>Media</w:t>
      </w:r>
      <w:r w:rsidR="00D35233" w:rsidRPr="00142569">
        <w:t xml:space="preserve"> </w:t>
      </w:r>
      <w:r w:rsidRPr="00142569">
        <w:t>Centre,</w:t>
      </w:r>
      <w:r w:rsidR="00D35233" w:rsidRPr="00142569">
        <w:t xml:space="preserve"> </w:t>
      </w:r>
      <w:r w:rsidRPr="00142569">
        <w:t>the</w:t>
      </w:r>
      <w:r w:rsidR="00D35233" w:rsidRPr="00142569">
        <w:t xml:space="preserve"> </w:t>
      </w:r>
      <w:r w:rsidRPr="00142569">
        <w:t>Telecommunications</w:t>
      </w:r>
      <w:r w:rsidR="00D35233" w:rsidRPr="00142569">
        <w:t xml:space="preserve"> </w:t>
      </w:r>
      <w:r w:rsidRPr="00142569">
        <w:t>Regulatory</w:t>
      </w:r>
      <w:r w:rsidR="00D35233" w:rsidRPr="00142569">
        <w:t xml:space="preserve"> </w:t>
      </w:r>
      <w:r w:rsidRPr="00142569">
        <w:t>Commission,</w:t>
      </w:r>
      <w:r w:rsidRPr="00142569">
        <w:rPr>
          <w:rStyle w:val="FootnoteReference"/>
        </w:rPr>
        <w:footnoteReference w:id="26"/>
      </w:r>
      <w:r w:rsidR="00D35233" w:rsidRPr="00142569">
        <w:rPr>
          <w:sz w:val="18"/>
          <w:szCs w:val="18"/>
        </w:rPr>
        <w:t xml:space="preserve"> </w:t>
      </w:r>
      <w:r w:rsidRPr="00142569">
        <w:t>the</w:t>
      </w:r>
      <w:r w:rsidR="00D35233" w:rsidRPr="00142569">
        <w:t xml:space="preserve"> </w:t>
      </w:r>
      <w:r w:rsidRPr="00142569">
        <w:t>Information</w:t>
      </w:r>
      <w:r w:rsidR="00D35233" w:rsidRPr="00142569">
        <w:t xml:space="preserve"> </w:t>
      </w:r>
      <w:r w:rsidRPr="00142569">
        <w:t>and</w:t>
      </w:r>
      <w:r w:rsidR="00D35233" w:rsidRPr="00142569">
        <w:t xml:space="preserve"> </w:t>
      </w:r>
      <w:r w:rsidRPr="00142569">
        <w:t>Communication</w:t>
      </w:r>
      <w:r w:rsidR="00D35233" w:rsidRPr="00142569">
        <w:t xml:space="preserve"> </w:t>
      </w:r>
      <w:r w:rsidRPr="00142569">
        <w:t>Technology</w:t>
      </w:r>
      <w:r w:rsidR="00D35233" w:rsidRPr="00142569">
        <w:t xml:space="preserve"> </w:t>
      </w:r>
      <w:r w:rsidRPr="00142569">
        <w:t>Agency,</w:t>
      </w:r>
      <w:r w:rsidRPr="00142569">
        <w:rPr>
          <w:rStyle w:val="FootnoteReference"/>
        </w:rPr>
        <w:footnoteReference w:id="27"/>
      </w:r>
      <w:r w:rsidR="00D35233" w:rsidRPr="00142569">
        <w:t xml:space="preserve"> </w:t>
      </w:r>
      <w:r w:rsidRPr="00142569">
        <w:t>the</w:t>
      </w:r>
      <w:r w:rsidR="00D35233" w:rsidRPr="00142569">
        <w:t xml:space="preserve"> </w:t>
      </w:r>
      <w:r w:rsidRPr="00142569">
        <w:t>National</w:t>
      </w:r>
      <w:r w:rsidR="00D35233" w:rsidRPr="00142569">
        <w:t xml:space="preserve"> </w:t>
      </w:r>
      <w:r w:rsidRPr="00142569">
        <w:t>Dangerous</w:t>
      </w:r>
      <w:r w:rsidR="00D35233" w:rsidRPr="00142569">
        <w:t xml:space="preserve"> </w:t>
      </w:r>
      <w:r w:rsidRPr="00142569">
        <w:t>Drugs</w:t>
      </w:r>
      <w:r w:rsidR="00D35233" w:rsidRPr="00142569">
        <w:t xml:space="preserve"> </w:t>
      </w:r>
      <w:r w:rsidRPr="00142569">
        <w:t>Control</w:t>
      </w:r>
      <w:r w:rsidR="00D35233" w:rsidRPr="00142569">
        <w:t xml:space="preserve"> </w:t>
      </w:r>
      <w:r w:rsidRPr="00142569">
        <w:t>Board,</w:t>
      </w:r>
      <w:r w:rsidR="00D35233" w:rsidRPr="00142569">
        <w:t xml:space="preserve"> </w:t>
      </w:r>
      <w:r w:rsidRPr="00142569">
        <w:t>the</w:t>
      </w:r>
      <w:r w:rsidR="00D35233" w:rsidRPr="00142569">
        <w:t xml:space="preserve"> </w:t>
      </w:r>
      <w:r w:rsidRPr="00142569">
        <w:t>Disaster</w:t>
      </w:r>
      <w:r w:rsidR="00D35233" w:rsidRPr="00142569">
        <w:t xml:space="preserve"> </w:t>
      </w:r>
      <w:r w:rsidRPr="00142569">
        <w:t>Management</w:t>
      </w:r>
      <w:r w:rsidR="00D35233" w:rsidRPr="00142569">
        <w:t xml:space="preserve"> </w:t>
      </w:r>
      <w:r w:rsidRPr="00142569">
        <w:t>Centre</w:t>
      </w:r>
      <w:r w:rsidR="00D35233" w:rsidRPr="00142569">
        <w:t xml:space="preserve"> </w:t>
      </w:r>
      <w:r w:rsidRPr="00142569">
        <w:t>and</w:t>
      </w:r>
      <w:r w:rsidR="00D35233" w:rsidRPr="00142569">
        <w:t xml:space="preserve"> </w:t>
      </w:r>
      <w:r w:rsidRPr="00142569">
        <w:t>the</w:t>
      </w:r>
      <w:r w:rsidR="00D35233" w:rsidRPr="00142569">
        <w:t xml:space="preserve"> </w:t>
      </w:r>
      <w:r w:rsidRPr="00142569">
        <w:t>Department</w:t>
      </w:r>
      <w:r w:rsidR="00D35233" w:rsidRPr="00142569">
        <w:t xml:space="preserve"> </w:t>
      </w:r>
      <w:r w:rsidRPr="00142569">
        <w:t>of</w:t>
      </w:r>
      <w:r w:rsidR="00D35233" w:rsidRPr="00142569">
        <w:t xml:space="preserve"> </w:t>
      </w:r>
      <w:r w:rsidRPr="00142569">
        <w:t>Emigration</w:t>
      </w:r>
      <w:r w:rsidR="00D35233" w:rsidRPr="00142569">
        <w:t xml:space="preserve"> </w:t>
      </w:r>
      <w:r w:rsidRPr="00142569">
        <w:t>and</w:t>
      </w:r>
      <w:r w:rsidR="00D35233" w:rsidRPr="00142569">
        <w:t xml:space="preserve"> </w:t>
      </w:r>
      <w:r w:rsidRPr="00142569">
        <w:t>Immigration.</w:t>
      </w:r>
      <w:r w:rsidRPr="00142569">
        <w:rPr>
          <w:rStyle w:val="FootnoteReference"/>
        </w:rPr>
        <w:footnoteReference w:id="28"/>
      </w:r>
      <w:r w:rsidR="00D35233" w:rsidRPr="00142569">
        <w:t xml:space="preserve"> </w:t>
      </w:r>
      <w:r w:rsidRPr="00142569">
        <w:t>On</w:t>
      </w:r>
      <w:r w:rsidR="00D35233" w:rsidRPr="00142569">
        <w:t xml:space="preserve"> </w:t>
      </w:r>
      <w:r w:rsidRPr="00142569">
        <w:t>20</w:t>
      </w:r>
      <w:r w:rsidR="00D35233" w:rsidRPr="00142569">
        <w:t xml:space="preserve"> </w:t>
      </w:r>
      <w:r w:rsidRPr="00142569">
        <w:t>November</w:t>
      </w:r>
      <w:r w:rsidR="00D35233" w:rsidRPr="00142569">
        <w:t xml:space="preserve"> </w:t>
      </w:r>
      <w:r w:rsidRPr="00142569">
        <w:t>2020,</w:t>
      </w:r>
      <w:r w:rsidR="00D35233" w:rsidRPr="00142569">
        <w:t xml:space="preserve"> </w:t>
      </w:r>
      <w:r w:rsidRPr="00142569">
        <w:t>the</w:t>
      </w:r>
      <w:r w:rsidR="00D35233" w:rsidRPr="00142569">
        <w:t xml:space="preserve"> </w:t>
      </w:r>
      <w:r w:rsidRPr="00142569">
        <w:t>President</w:t>
      </w:r>
      <w:r w:rsidR="00D35233" w:rsidRPr="00142569">
        <w:t xml:space="preserve"> </w:t>
      </w:r>
      <w:r w:rsidRPr="00142569">
        <w:t>moved</w:t>
      </w:r>
      <w:r w:rsidR="00D35233" w:rsidRPr="00142569">
        <w:t xml:space="preserve"> </w:t>
      </w:r>
      <w:r w:rsidRPr="00142569">
        <w:t>the</w:t>
      </w:r>
      <w:r w:rsidR="00D35233" w:rsidRPr="00142569">
        <w:t xml:space="preserve"> </w:t>
      </w:r>
      <w:r w:rsidRPr="00142569">
        <w:t>police</w:t>
      </w:r>
      <w:r w:rsidR="00D35233" w:rsidRPr="00142569">
        <w:t xml:space="preserve"> </w:t>
      </w:r>
      <w:r w:rsidRPr="00142569">
        <w:t>under</w:t>
      </w:r>
      <w:r w:rsidR="00D35233" w:rsidRPr="00142569">
        <w:t xml:space="preserve"> </w:t>
      </w:r>
      <w:r w:rsidRPr="00142569">
        <w:t>the</w:t>
      </w:r>
      <w:r w:rsidR="00D35233" w:rsidRPr="00142569">
        <w:t xml:space="preserve"> </w:t>
      </w:r>
      <w:r w:rsidRPr="00142569">
        <w:t>new</w:t>
      </w:r>
      <w:r w:rsidR="00D35233" w:rsidRPr="00142569">
        <w:t xml:space="preserve"> </w:t>
      </w:r>
      <w:r w:rsidRPr="00142569">
        <w:t>Ministry</w:t>
      </w:r>
      <w:r w:rsidR="00D35233" w:rsidRPr="00142569">
        <w:t xml:space="preserve"> </w:t>
      </w:r>
      <w:r w:rsidRPr="00142569">
        <w:t>of</w:t>
      </w:r>
      <w:r w:rsidR="00D35233" w:rsidRPr="00142569">
        <w:t xml:space="preserve"> </w:t>
      </w:r>
      <w:r w:rsidRPr="00142569">
        <w:t>Public</w:t>
      </w:r>
      <w:r w:rsidR="00D35233" w:rsidRPr="00142569">
        <w:t xml:space="preserve"> </w:t>
      </w:r>
      <w:r w:rsidRPr="00142569">
        <w:t>Security</w:t>
      </w:r>
      <w:r w:rsidR="00D35233" w:rsidRPr="00142569">
        <w:t xml:space="preserve"> </w:t>
      </w:r>
      <w:r w:rsidRPr="00142569">
        <w:t>and</w:t>
      </w:r>
      <w:r w:rsidR="00D35233" w:rsidRPr="00142569">
        <w:t xml:space="preserve"> </w:t>
      </w:r>
      <w:r w:rsidRPr="00142569">
        <w:t>appointed</w:t>
      </w:r>
      <w:r w:rsidR="00D35233" w:rsidRPr="00142569">
        <w:t xml:space="preserve"> </w:t>
      </w:r>
      <w:r w:rsidRPr="00142569">
        <w:t>a</w:t>
      </w:r>
      <w:r w:rsidR="00D35233" w:rsidRPr="00142569">
        <w:t xml:space="preserve"> </w:t>
      </w:r>
      <w:r w:rsidRPr="00142569">
        <w:t>former</w:t>
      </w:r>
      <w:r w:rsidR="00D35233" w:rsidRPr="00142569">
        <w:t xml:space="preserve"> </w:t>
      </w:r>
      <w:r w:rsidRPr="00142569">
        <w:t>Navy</w:t>
      </w:r>
      <w:r w:rsidR="00D35233" w:rsidRPr="00142569">
        <w:t xml:space="preserve"> </w:t>
      </w:r>
      <w:r w:rsidRPr="00142569">
        <w:t>Admiral,</w:t>
      </w:r>
      <w:r w:rsidR="00D35233" w:rsidRPr="00142569">
        <w:t xml:space="preserve"> </w:t>
      </w:r>
      <w:r w:rsidRPr="00142569">
        <w:t>elected</w:t>
      </w:r>
      <w:r w:rsidR="00D35233" w:rsidRPr="00142569">
        <w:t xml:space="preserve"> </w:t>
      </w:r>
      <w:r w:rsidRPr="00142569">
        <w:t>to</w:t>
      </w:r>
      <w:r w:rsidR="00D35233" w:rsidRPr="00142569">
        <w:t xml:space="preserve"> </w:t>
      </w:r>
      <w:r w:rsidRPr="00142569">
        <w:t>Parliament</w:t>
      </w:r>
      <w:r w:rsidR="00D35233" w:rsidRPr="00142569">
        <w:t xml:space="preserve"> </w:t>
      </w:r>
      <w:r w:rsidRPr="00142569">
        <w:t>in</w:t>
      </w:r>
      <w:r w:rsidR="00D35233" w:rsidRPr="00142569">
        <w:t xml:space="preserve"> </w:t>
      </w:r>
      <w:r w:rsidRPr="00142569">
        <w:t>August</w:t>
      </w:r>
      <w:r w:rsidR="00D35233" w:rsidRPr="00142569">
        <w:t xml:space="preserve"> </w:t>
      </w:r>
      <w:r w:rsidRPr="00142569">
        <w:t>2020,</w:t>
      </w:r>
      <w:r w:rsidR="00D35233" w:rsidRPr="00142569">
        <w:t xml:space="preserve"> </w:t>
      </w:r>
      <w:r w:rsidRPr="00142569">
        <w:t>as</w:t>
      </w:r>
      <w:r w:rsidR="00D35233" w:rsidRPr="00142569">
        <w:t xml:space="preserve"> </w:t>
      </w:r>
      <w:r w:rsidRPr="00142569">
        <w:t>Minister.</w:t>
      </w:r>
      <w:r w:rsidRPr="00142569">
        <w:rPr>
          <w:rStyle w:val="FootnoteReference"/>
        </w:rPr>
        <w:footnoteReference w:id="29"/>
      </w:r>
    </w:p>
    <w:p w14:paraId="1400E02C" w14:textId="6249C467" w:rsidR="004B13C3" w:rsidRPr="00142569" w:rsidRDefault="004B13C3" w:rsidP="00D15530">
      <w:pPr>
        <w:pStyle w:val="SingleTxtG"/>
      </w:pPr>
      <w:r w:rsidRPr="00142569">
        <w:t>22.</w:t>
      </w:r>
      <w:r w:rsidRPr="00142569">
        <w:tab/>
        <w:t>Since</w:t>
      </w:r>
      <w:r w:rsidR="00D35233" w:rsidRPr="00142569">
        <w:t xml:space="preserve"> </w:t>
      </w:r>
      <w:r w:rsidRPr="00142569">
        <w:t>the</w:t>
      </w:r>
      <w:r w:rsidR="00D35233" w:rsidRPr="00142569">
        <w:t xml:space="preserve"> </w:t>
      </w:r>
      <w:r w:rsidRPr="00142569">
        <w:t>beginning</w:t>
      </w:r>
      <w:r w:rsidR="00D35233" w:rsidRPr="00142569">
        <w:t xml:space="preserve"> </w:t>
      </w:r>
      <w:r w:rsidRPr="00142569">
        <w:t>of</w:t>
      </w:r>
      <w:r w:rsidR="00D35233" w:rsidRPr="00142569">
        <w:t xml:space="preserve"> </w:t>
      </w:r>
      <w:r w:rsidRPr="00142569">
        <w:t>2020,</w:t>
      </w:r>
      <w:r w:rsidR="00D35233" w:rsidRPr="00142569">
        <w:t xml:space="preserve"> </w:t>
      </w:r>
      <w:r w:rsidRPr="00142569">
        <w:t>the</w:t>
      </w:r>
      <w:r w:rsidR="00D35233" w:rsidRPr="00142569">
        <w:t xml:space="preserve"> </w:t>
      </w:r>
      <w:r w:rsidRPr="00142569">
        <w:t>President</w:t>
      </w:r>
      <w:r w:rsidR="00D35233" w:rsidRPr="00142569">
        <w:t xml:space="preserve"> </w:t>
      </w:r>
      <w:r w:rsidRPr="00142569">
        <w:t>has</w:t>
      </w:r>
      <w:r w:rsidR="00D35233" w:rsidRPr="00142569">
        <w:t xml:space="preserve"> </w:t>
      </w:r>
      <w:r w:rsidRPr="00142569">
        <w:t>appointed</w:t>
      </w:r>
      <w:r w:rsidR="00D35233" w:rsidRPr="00142569">
        <w:t xml:space="preserve"> </w:t>
      </w:r>
      <w:r w:rsidRPr="00142569">
        <w:t>at</w:t>
      </w:r>
      <w:r w:rsidR="00D35233" w:rsidRPr="00142569">
        <w:t xml:space="preserve"> </w:t>
      </w:r>
      <w:r w:rsidRPr="00142569">
        <w:t>least</w:t>
      </w:r>
      <w:r w:rsidR="00D35233" w:rsidRPr="00142569">
        <w:t xml:space="preserve"> </w:t>
      </w:r>
      <w:r w:rsidRPr="00142569">
        <w:t>28</w:t>
      </w:r>
      <w:r w:rsidR="00D35233" w:rsidRPr="00142569">
        <w:t xml:space="preserve"> </w:t>
      </w:r>
      <w:r w:rsidRPr="00142569">
        <w:t>serving</w:t>
      </w:r>
      <w:r w:rsidR="00D35233" w:rsidRPr="00142569">
        <w:t xml:space="preserve"> </w:t>
      </w:r>
      <w:r w:rsidRPr="00142569">
        <w:t>or</w:t>
      </w:r>
      <w:r w:rsidR="00D35233" w:rsidRPr="00142569">
        <w:t xml:space="preserve"> </w:t>
      </w:r>
      <w:r w:rsidRPr="00142569">
        <w:t>former</w:t>
      </w:r>
      <w:r w:rsidR="00D35233" w:rsidRPr="00142569">
        <w:t xml:space="preserve"> </w:t>
      </w:r>
      <w:r w:rsidRPr="00142569">
        <w:t>military</w:t>
      </w:r>
      <w:r w:rsidR="00D35233" w:rsidRPr="00142569">
        <w:t xml:space="preserve"> </w:t>
      </w:r>
      <w:r w:rsidRPr="00142569">
        <w:t>and</w:t>
      </w:r>
      <w:r w:rsidR="00D35233" w:rsidRPr="00142569">
        <w:t xml:space="preserve"> </w:t>
      </w:r>
      <w:r w:rsidRPr="00142569">
        <w:t>intelligence</w:t>
      </w:r>
      <w:r w:rsidR="00D35233" w:rsidRPr="00142569">
        <w:t xml:space="preserve"> </w:t>
      </w:r>
      <w:r w:rsidRPr="00142569">
        <w:t>personnel</w:t>
      </w:r>
      <w:r w:rsidR="00D35233" w:rsidRPr="00142569">
        <w:t xml:space="preserve"> </w:t>
      </w:r>
      <w:r w:rsidRPr="00142569">
        <w:t>to</w:t>
      </w:r>
      <w:r w:rsidR="00D35233" w:rsidRPr="00142569">
        <w:t xml:space="preserve"> </w:t>
      </w:r>
      <w:r w:rsidRPr="00142569">
        <w:t>key</w:t>
      </w:r>
      <w:r w:rsidR="00D35233" w:rsidRPr="00142569">
        <w:t xml:space="preserve"> </w:t>
      </w:r>
      <w:r w:rsidRPr="00142569">
        <w:t>administrative</w:t>
      </w:r>
      <w:r w:rsidR="00D35233" w:rsidRPr="00142569">
        <w:t xml:space="preserve"> </w:t>
      </w:r>
      <w:r w:rsidRPr="00142569">
        <w:t>posts</w:t>
      </w:r>
      <w:r w:rsidR="00D35233" w:rsidRPr="00142569">
        <w:t xml:space="preserve"> </w:t>
      </w:r>
      <w:r w:rsidRPr="00142569">
        <w:t>and</w:t>
      </w:r>
      <w:r w:rsidR="00D35233" w:rsidRPr="00142569">
        <w:t xml:space="preserve"> </w:t>
      </w:r>
      <w:r w:rsidRPr="00142569">
        <w:t>has</w:t>
      </w:r>
      <w:r w:rsidR="00D35233" w:rsidRPr="00142569">
        <w:t xml:space="preserve"> </w:t>
      </w:r>
      <w:r w:rsidRPr="00142569">
        <w:t>formed</w:t>
      </w:r>
      <w:r w:rsidR="00D35233" w:rsidRPr="00142569">
        <w:t xml:space="preserve"> </w:t>
      </w:r>
      <w:r w:rsidRPr="00142569">
        <w:t>several</w:t>
      </w:r>
      <w:r w:rsidR="00D35233" w:rsidRPr="00142569">
        <w:t xml:space="preserve"> </w:t>
      </w:r>
      <w:r w:rsidRPr="00142569">
        <w:t>Presidential</w:t>
      </w:r>
      <w:r w:rsidR="00D35233" w:rsidRPr="00142569">
        <w:t xml:space="preserve"> </w:t>
      </w:r>
      <w:r w:rsidRPr="00142569">
        <w:t>task</w:t>
      </w:r>
      <w:r w:rsidR="00D35233" w:rsidRPr="00142569">
        <w:t xml:space="preserve"> </w:t>
      </w:r>
      <w:r w:rsidRPr="00142569">
        <w:t>forces</w:t>
      </w:r>
      <w:r w:rsidR="00D35233" w:rsidRPr="00142569">
        <w:t xml:space="preserve"> </w:t>
      </w:r>
      <w:r w:rsidRPr="00142569">
        <w:t>with</w:t>
      </w:r>
      <w:r w:rsidR="00D35233" w:rsidRPr="00142569">
        <w:t xml:space="preserve"> </w:t>
      </w:r>
      <w:r w:rsidRPr="00142569">
        <w:t>vague</w:t>
      </w:r>
      <w:r w:rsidR="00D35233" w:rsidRPr="00142569">
        <w:t xml:space="preserve"> </w:t>
      </w:r>
      <w:r w:rsidRPr="00142569">
        <w:t>or</w:t>
      </w:r>
      <w:r w:rsidR="00D35233" w:rsidRPr="00142569">
        <w:t xml:space="preserve"> </w:t>
      </w:r>
      <w:r w:rsidRPr="00142569">
        <w:t>overbroad</w:t>
      </w:r>
      <w:r w:rsidR="00D35233" w:rsidRPr="00142569">
        <w:t xml:space="preserve"> </w:t>
      </w:r>
      <w:r w:rsidRPr="00142569">
        <w:t>mandates</w:t>
      </w:r>
      <w:r w:rsidR="00D35233" w:rsidRPr="00142569">
        <w:t xml:space="preserve"> </w:t>
      </w:r>
      <w:r w:rsidRPr="00142569">
        <w:t>or</w:t>
      </w:r>
      <w:r w:rsidR="00D35233" w:rsidRPr="00142569">
        <w:t xml:space="preserve"> </w:t>
      </w:r>
      <w:r w:rsidRPr="00142569">
        <w:t>with</w:t>
      </w:r>
      <w:r w:rsidR="00D35233" w:rsidRPr="00142569">
        <w:t xml:space="preserve"> </w:t>
      </w:r>
      <w:r w:rsidRPr="00142569">
        <w:t>mandates</w:t>
      </w:r>
      <w:r w:rsidR="00D35233" w:rsidRPr="00142569">
        <w:t xml:space="preserve"> </w:t>
      </w:r>
      <w:r w:rsidRPr="00142569">
        <w:t>that</w:t>
      </w:r>
      <w:r w:rsidR="00D35233" w:rsidRPr="00142569">
        <w:t xml:space="preserve"> </w:t>
      </w:r>
      <w:r w:rsidRPr="00142569">
        <w:t>overlap</w:t>
      </w:r>
      <w:r w:rsidR="00D35233" w:rsidRPr="00142569">
        <w:t xml:space="preserve"> </w:t>
      </w:r>
      <w:r w:rsidRPr="00142569">
        <w:t>with</w:t>
      </w:r>
      <w:r w:rsidR="00D35233" w:rsidRPr="00142569">
        <w:t xml:space="preserve"> </w:t>
      </w:r>
      <w:r w:rsidRPr="00142569">
        <w:t>those</w:t>
      </w:r>
      <w:r w:rsidR="00D35233" w:rsidRPr="00142569">
        <w:t xml:space="preserve"> </w:t>
      </w:r>
      <w:r w:rsidRPr="00142569">
        <w:t>of</w:t>
      </w:r>
      <w:r w:rsidR="00D35233" w:rsidRPr="00142569">
        <w:t xml:space="preserve"> </w:t>
      </w:r>
      <w:r w:rsidRPr="00142569">
        <w:t>existing</w:t>
      </w:r>
      <w:r w:rsidR="00D35233" w:rsidRPr="00142569">
        <w:t xml:space="preserve"> </w:t>
      </w:r>
      <w:r w:rsidRPr="00142569">
        <w:t>institutions.</w:t>
      </w:r>
      <w:r w:rsidRPr="00142569">
        <w:rPr>
          <w:rStyle w:val="FootnoteReference"/>
        </w:rPr>
        <w:footnoteReference w:id="30"/>
      </w:r>
      <w:r w:rsidR="00D35233" w:rsidRPr="00142569">
        <w:t xml:space="preserve"> </w:t>
      </w:r>
      <w:r w:rsidRPr="00142569">
        <w:t>Some</w:t>
      </w:r>
      <w:r w:rsidR="00D35233" w:rsidRPr="00142569">
        <w:t xml:space="preserve"> </w:t>
      </w:r>
      <w:r w:rsidRPr="00142569">
        <w:t>task</w:t>
      </w:r>
      <w:r w:rsidR="00D35233" w:rsidRPr="00142569">
        <w:t xml:space="preserve"> </w:t>
      </w:r>
      <w:r w:rsidRPr="00142569">
        <w:t>forces</w:t>
      </w:r>
      <w:r w:rsidR="00D35233" w:rsidRPr="00142569">
        <w:t xml:space="preserve"> </w:t>
      </w:r>
      <w:r w:rsidRPr="00142569">
        <w:t>are</w:t>
      </w:r>
      <w:r w:rsidR="00D35233" w:rsidRPr="00142569">
        <w:t xml:space="preserve"> </w:t>
      </w:r>
      <w:r w:rsidRPr="00142569">
        <w:t>composed</w:t>
      </w:r>
      <w:r w:rsidR="00D35233" w:rsidRPr="00142569">
        <w:t xml:space="preserve"> </w:t>
      </w:r>
      <w:r w:rsidRPr="00142569">
        <w:t>almost</w:t>
      </w:r>
      <w:r w:rsidR="00D35233" w:rsidRPr="00142569">
        <w:t xml:space="preserve"> </w:t>
      </w:r>
      <w:r w:rsidRPr="00142569">
        <w:t>entirely</w:t>
      </w:r>
      <w:r w:rsidR="00D35233" w:rsidRPr="00142569">
        <w:t xml:space="preserve"> </w:t>
      </w:r>
      <w:r w:rsidRPr="00142569">
        <w:t>of</w:t>
      </w:r>
      <w:r w:rsidR="00D35233" w:rsidRPr="00142569">
        <w:t xml:space="preserve"> </w:t>
      </w:r>
      <w:r w:rsidRPr="00142569">
        <w:t>military,</w:t>
      </w:r>
      <w:r w:rsidR="00D35233" w:rsidRPr="00142569">
        <w:t xml:space="preserve"> </w:t>
      </w:r>
      <w:r w:rsidRPr="00142569">
        <w:t>intelligence</w:t>
      </w:r>
      <w:r w:rsidR="00D35233" w:rsidRPr="00142569">
        <w:t xml:space="preserve"> </w:t>
      </w:r>
      <w:r w:rsidRPr="00142569">
        <w:t>and</w:t>
      </w:r>
      <w:r w:rsidR="00D35233" w:rsidRPr="00142569">
        <w:t xml:space="preserve"> </w:t>
      </w:r>
      <w:r w:rsidRPr="00142569">
        <w:t>police</w:t>
      </w:r>
      <w:r w:rsidR="00D35233" w:rsidRPr="00142569">
        <w:t xml:space="preserve"> </w:t>
      </w:r>
      <w:r w:rsidRPr="00142569">
        <w:t>personnel.</w:t>
      </w:r>
      <w:r w:rsidR="00D35233" w:rsidRPr="00142569">
        <w:t xml:space="preserve"> </w:t>
      </w:r>
      <w:r w:rsidRPr="00142569">
        <w:t>The</w:t>
      </w:r>
      <w:r w:rsidR="00D35233" w:rsidRPr="00142569">
        <w:t xml:space="preserve"> </w:t>
      </w:r>
      <w:r w:rsidRPr="00142569">
        <w:t>Presidential</w:t>
      </w:r>
      <w:r w:rsidR="00D35233" w:rsidRPr="00142569">
        <w:t xml:space="preserve"> </w:t>
      </w:r>
      <w:r w:rsidRPr="00142569">
        <w:t>Task</w:t>
      </w:r>
      <w:r w:rsidR="00D35233" w:rsidRPr="00142569">
        <w:t xml:space="preserve"> </w:t>
      </w:r>
      <w:r w:rsidRPr="00142569">
        <w:t>Force</w:t>
      </w:r>
      <w:r w:rsidR="00D35233" w:rsidRPr="00142569">
        <w:t xml:space="preserve"> </w:t>
      </w:r>
      <w:r w:rsidRPr="00142569">
        <w:t>to</w:t>
      </w:r>
      <w:r w:rsidR="00D35233" w:rsidRPr="00142569">
        <w:t xml:space="preserve"> </w:t>
      </w:r>
      <w:r w:rsidRPr="00142569">
        <w:t>Build</w:t>
      </w:r>
      <w:r w:rsidR="00D35233" w:rsidRPr="00142569">
        <w:t xml:space="preserve"> </w:t>
      </w:r>
      <w:r w:rsidRPr="00142569">
        <w:t>a</w:t>
      </w:r>
      <w:r w:rsidR="00D35233" w:rsidRPr="00142569">
        <w:t xml:space="preserve"> </w:t>
      </w:r>
      <w:r w:rsidRPr="00142569">
        <w:t>Secure</w:t>
      </w:r>
      <w:r w:rsidR="00D35233" w:rsidRPr="00142569">
        <w:t xml:space="preserve"> </w:t>
      </w:r>
      <w:r w:rsidRPr="00142569">
        <w:t>Country,</w:t>
      </w:r>
      <w:r w:rsidR="00D35233" w:rsidRPr="00142569">
        <w:t xml:space="preserve"> </w:t>
      </w:r>
      <w:r w:rsidRPr="00142569">
        <w:t>Disciplined,</w:t>
      </w:r>
      <w:r w:rsidR="00D35233" w:rsidRPr="00142569">
        <w:t xml:space="preserve"> </w:t>
      </w:r>
      <w:r w:rsidRPr="00142569">
        <w:t>Virtuous</w:t>
      </w:r>
      <w:r w:rsidR="00D35233" w:rsidRPr="00142569">
        <w:t xml:space="preserve"> </w:t>
      </w:r>
      <w:r w:rsidRPr="00142569">
        <w:t>and</w:t>
      </w:r>
      <w:r w:rsidR="00D35233" w:rsidRPr="00142569">
        <w:t xml:space="preserve"> </w:t>
      </w:r>
      <w:r w:rsidRPr="00142569">
        <w:t>Lawful</w:t>
      </w:r>
      <w:r w:rsidR="00D35233" w:rsidRPr="00142569">
        <w:t xml:space="preserve"> </w:t>
      </w:r>
      <w:r w:rsidRPr="00142569">
        <w:t>Society</w:t>
      </w:r>
      <w:r w:rsidRPr="00142569">
        <w:rPr>
          <w:rStyle w:val="FootnoteReference"/>
        </w:rPr>
        <w:footnoteReference w:id="31"/>
      </w:r>
      <w:r w:rsidR="00D35233" w:rsidRPr="00142569">
        <w:t xml:space="preserve"> </w:t>
      </w:r>
      <w:r w:rsidRPr="00142569">
        <w:t>and</w:t>
      </w:r>
      <w:r w:rsidR="00D35233" w:rsidRPr="00142569">
        <w:t xml:space="preserve"> </w:t>
      </w:r>
      <w:r w:rsidRPr="00142569">
        <w:t>the</w:t>
      </w:r>
      <w:r w:rsidR="00D35233" w:rsidRPr="00142569">
        <w:t xml:space="preserve"> </w:t>
      </w:r>
      <w:r w:rsidRPr="00142569">
        <w:t>Presidential</w:t>
      </w:r>
      <w:r w:rsidR="00D35233" w:rsidRPr="00142569">
        <w:t xml:space="preserve"> </w:t>
      </w:r>
      <w:r w:rsidRPr="00142569">
        <w:t>Task</w:t>
      </w:r>
      <w:r w:rsidR="00D35233" w:rsidRPr="00142569">
        <w:t xml:space="preserve"> </w:t>
      </w:r>
      <w:r w:rsidRPr="00142569">
        <w:t>Force</w:t>
      </w:r>
      <w:r w:rsidR="00D35233" w:rsidRPr="00142569">
        <w:t xml:space="preserve"> </w:t>
      </w:r>
      <w:r w:rsidRPr="00142569">
        <w:t>for</w:t>
      </w:r>
      <w:r w:rsidR="00D35233" w:rsidRPr="00142569">
        <w:t xml:space="preserve"> </w:t>
      </w:r>
      <w:r w:rsidRPr="00142569">
        <w:t>Archaeological</w:t>
      </w:r>
      <w:r w:rsidR="00D35233" w:rsidRPr="00142569">
        <w:t xml:space="preserve"> </w:t>
      </w:r>
      <w:r w:rsidRPr="00142569">
        <w:t>Heritage</w:t>
      </w:r>
      <w:r w:rsidR="00D35233" w:rsidRPr="00142569">
        <w:t xml:space="preserve"> </w:t>
      </w:r>
      <w:r w:rsidRPr="00142569">
        <w:t>Management</w:t>
      </w:r>
      <w:r w:rsidR="00D35233" w:rsidRPr="00142569">
        <w:t xml:space="preserve"> </w:t>
      </w:r>
      <w:r w:rsidRPr="00142569">
        <w:t>in</w:t>
      </w:r>
      <w:r w:rsidR="00D35233" w:rsidRPr="00142569">
        <w:t xml:space="preserve"> </w:t>
      </w:r>
      <w:r w:rsidRPr="00142569">
        <w:t>the</w:t>
      </w:r>
      <w:r w:rsidR="00D35233" w:rsidRPr="00142569">
        <w:t xml:space="preserve"> </w:t>
      </w:r>
      <w:r w:rsidRPr="00142569">
        <w:t>Eastern</w:t>
      </w:r>
      <w:r w:rsidR="00D35233" w:rsidRPr="00142569">
        <w:t xml:space="preserve"> </w:t>
      </w:r>
      <w:r w:rsidRPr="00142569">
        <w:t>Province</w:t>
      </w:r>
      <w:r w:rsidRPr="00142569">
        <w:rPr>
          <w:rStyle w:val="FootnoteReference"/>
        </w:rPr>
        <w:footnoteReference w:id="32"/>
      </w:r>
      <w:r w:rsidR="00D35233" w:rsidRPr="00142569">
        <w:t xml:space="preserve"> </w:t>
      </w:r>
      <w:r w:rsidRPr="00142569">
        <w:t>are</w:t>
      </w:r>
      <w:r w:rsidR="00D35233" w:rsidRPr="00142569">
        <w:t xml:space="preserve"> </w:t>
      </w:r>
      <w:r w:rsidRPr="00142569">
        <w:t>both</w:t>
      </w:r>
      <w:r w:rsidR="00D35233" w:rsidRPr="00142569">
        <w:t xml:space="preserve"> </w:t>
      </w:r>
      <w:r w:rsidRPr="00142569">
        <w:t>headed</w:t>
      </w:r>
      <w:r w:rsidR="00D35233" w:rsidRPr="00142569">
        <w:t xml:space="preserve"> </w:t>
      </w:r>
      <w:r w:rsidRPr="00142569">
        <w:t>by</w:t>
      </w:r>
      <w:r w:rsidR="00D35233" w:rsidRPr="00142569">
        <w:t xml:space="preserve"> </w:t>
      </w:r>
      <w:r w:rsidRPr="00142569">
        <w:t>the</w:t>
      </w:r>
      <w:r w:rsidR="00D35233" w:rsidRPr="00142569">
        <w:t xml:space="preserve"> </w:t>
      </w:r>
      <w:r w:rsidRPr="00142569">
        <w:t>Secretary</w:t>
      </w:r>
      <w:r w:rsidR="00D35233" w:rsidRPr="00142569">
        <w:t xml:space="preserve"> </w:t>
      </w:r>
      <w:r w:rsidRPr="00142569">
        <w:t>to</w:t>
      </w:r>
      <w:r w:rsidR="00D35233" w:rsidRPr="00142569">
        <w:t xml:space="preserve"> </w:t>
      </w:r>
      <w:r w:rsidRPr="00142569">
        <w:t>the</w:t>
      </w:r>
      <w:r w:rsidR="00D35233" w:rsidRPr="00142569">
        <w:t xml:space="preserve"> </w:t>
      </w:r>
      <w:r w:rsidRPr="00142569">
        <w:t>Ministry</w:t>
      </w:r>
      <w:r w:rsidR="00D35233" w:rsidRPr="00142569">
        <w:t xml:space="preserve"> </w:t>
      </w:r>
      <w:r w:rsidRPr="00142569">
        <w:t>of</w:t>
      </w:r>
      <w:r w:rsidR="00D35233" w:rsidRPr="00142569">
        <w:t xml:space="preserve"> </w:t>
      </w:r>
      <w:r w:rsidRPr="00142569">
        <w:t>Defence,</w:t>
      </w:r>
      <w:r w:rsidR="00D35233" w:rsidRPr="00142569">
        <w:t xml:space="preserve"> </w:t>
      </w:r>
      <w:r w:rsidRPr="00142569">
        <w:t>also</w:t>
      </w:r>
      <w:r w:rsidR="00D35233" w:rsidRPr="00142569">
        <w:t xml:space="preserve"> </w:t>
      </w:r>
      <w:r w:rsidRPr="00142569">
        <w:t>a</w:t>
      </w:r>
      <w:r w:rsidR="00D35233" w:rsidRPr="00142569">
        <w:t xml:space="preserve"> </w:t>
      </w:r>
      <w:r w:rsidRPr="00142569">
        <w:t>General.</w:t>
      </w:r>
      <w:r w:rsidRPr="00142569">
        <w:rPr>
          <w:rStyle w:val="FootnoteReference"/>
        </w:rPr>
        <w:footnoteReference w:id="33"/>
      </w:r>
      <w:r w:rsidR="00D35233" w:rsidRPr="00142569">
        <w:t xml:space="preserve"> </w:t>
      </w:r>
      <w:r w:rsidRPr="00142569">
        <w:t>The</w:t>
      </w:r>
      <w:r w:rsidR="00D35233" w:rsidRPr="00142569">
        <w:t xml:space="preserve"> </w:t>
      </w:r>
      <w:r w:rsidRPr="00142569">
        <w:t>Army</w:t>
      </w:r>
      <w:r w:rsidR="00D35233" w:rsidRPr="00142569">
        <w:t xml:space="preserve"> </w:t>
      </w:r>
      <w:r w:rsidRPr="00142569">
        <w:t>Commander</w:t>
      </w:r>
      <w:r w:rsidR="00D35233" w:rsidRPr="00142569">
        <w:t xml:space="preserve"> </w:t>
      </w:r>
      <w:r w:rsidRPr="00142569">
        <w:t>has</w:t>
      </w:r>
      <w:r w:rsidR="00D35233" w:rsidRPr="00142569">
        <w:t xml:space="preserve"> </w:t>
      </w:r>
      <w:r w:rsidRPr="00142569">
        <w:t>headed</w:t>
      </w:r>
      <w:r w:rsidR="00D35233" w:rsidRPr="00142569">
        <w:t xml:space="preserve"> </w:t>
      </w:r>
      <w:r w:rsidRPr="00142569">
        <w:t>the</w:t>
      </w:r>
      <w:r w:rsidR="00D35233" w:rsidRPr="00142569">
        <w:t xml:space="preserve"> </w:t>
      </w:r>
      <w:r w:rsidRPr="00142569">
        <w:t>COVID-19</w:t>
      </w:r>
      <w:r w:rsidR="00D35233" w:rsidRPr="00142569">
        <w:t xml:space="preserve"> </w:t>
      </w:r>
      <w:r w:rsidRPr="00142569">
        <w:t>response,</w:t>
      </w:r>
      <w:r w:rsidR="00D35233" w:rsidRPr="00142569">
        <w:t xml:space="preserve"> </w:t>
      </w:r>
      <w:r w:rsidRPr="00142569">
        <w:t>the</w:t>
      </w:r>
      <w:r w:rsidR="00D35233" w:rsidRPr="00142569">
        <w:t xml:space="preserve"> </w:t>
      </w:r>
      <w:r w:rsidRPr="00142569">
        <w:t>military</w:t>
      </w:r>
      <w:r w:rsidR="00D35233" w:rsidRPr="00142569">
        <w:t xml:space="preserve"> </w:t>
      </w:r>
      <w:r w:rsidRPr="00142569">
        <w:t>has</w:t>
      </w:r>
      <w:r w:rsidR="00D35233" w:rsidRPr="00142569">
        <w:t xml:space="preserve"> </w:t>
      </w:r>
      <w:r w:rsidRPr="00142569">
        <w:t>been</w:t>
      </w:r>
      <w:r w:rsidR="00D35233" w:rsidRPr="00142569">
        <w:t xml:space="preserve"> </w:t>
      </w:r>
      <w:r w:rsidRPr="00142569">
        <w:t>tasked</w:t>
      </w:r>
      <w:r w:rsidR="00D35233" w:rsidRPr="00142569">
        <w:t xml:space="preserve"> </w:t>
      </w:r>
      <w:r w:rsidRPr="00142569">
        <w:t>with</w:t>
      </w:r>
      <w:r w:rsidR="00D35233" w:rsidRPr="00142569">
        <w:t xml:space="preserve"> </w:t>
      </w:r>
      <w:r w:rsidRPr="00142569">
        <w:t>administering</w:t>
      </w:r>
      <w:r w:rsidR="00D35233" w:rsidRPr="00142569">
        <w:t xml:space="preserve"> </w:t>
      </w:r>
      <w:r w:rsidRPr="00142569">
        <w:t>quarantine</w:t>
      </w:r>
      <w:r w:rsidR="00D35233" w:rsidRPr="00142569">
        <w:t xml:space="preserve"> </w:t>
      </w:r>
      <w:r w:rsidRPr="00142569">
        <w:t>centres</w:t>
      </w:r>
      <w:r w:rsidR="00D35233" w:rsidRPr="00142569">
        <w:t xml:space="preserve"> </w:t>
      </w:r>
      <w:r w:rsidRPr="00142569">
        <w:t>and</w:t>
      </w:r>
      <w:r w:rsidR="00D35233" w:rsidRPr="00142569">
        <w:t xml:space="preserve"> </w:t>
      </w:r>
      <w:r w:rsidRPr="00142569">
        <w:t>checkpoints,</w:t>
      </w:r>
      <w:r w:rsidR="00D35233" w:rsidRPr="00142569">
        <w:t xml:space="preserve"> </w:t>
      </w:r>
      <w:r w:rsidRPr="00142569">
        <w:t>and</w:t>
      </w:r>
      <w:r w:rsidR="00D35233" w:rsidRPr="00142569">
        <w:t xml:space="preserve"> </w:t>
      </w:r>
      <w:r w:rsidRPr="00142569">
        <w:t>25</w:t>
      </w:r>
      <w:r w:rsidR="00D35233" w:rsidRPr="00142569">
        <w:t xml:space="preserve"> </w:t>
      </w:r>
      <w:r w:rsidRPr="00142569">
        <w:t>senior</w:t>
      </w:r>
      <w:r w:rsidR="00D35233" w:rsidRPr="00142569">
        <w:t xml:space="preserve"> </w:t>
      </w:r>
      <w:r w:rsidRPr="00142569">
        <w:t>military</w:t>
      </w:r>
      <w:r w:rsidR="00D35233" w:rsidRPr="00142569">
        <w:t xml:space="preserve"> </w:t>
      </w:r>
      <w:r w:rsidRPr="00142569">
        <w:t>officers</w:t>
      </w:r>
      <w:r w:rsidR="00D35233" w:rsidRPr="00142569">
        <w:t xml:space="preserve"> </w:t>
      </w:r>
      <w:r w:rsidRPr="00142569">
        <w:t>have</w:t>
      </w:r>
      <w:r w:rsidR="00D35233" w:rsidRPr="00142569">
        <w:t xml:space="preserve"> </w:t>
      </w:r>
      <w:r w:rsidRPr="00142569">
        <w:t>been</w:t>
      </w:r>
      <w:r w:rsidR="00D35233" w:rsidRPr="00142569">
        <w:t xml:space="preserve"> </w:t>
      </w:r>
      <w:r w:rsidRPr="00142569">
        <w:t>appointed</w:t>
      </w:r>
      <w:r w:rsidR="00D35233" w:rsidRPr="00142569">
        <w:t xml:space="preserve"> </w:t>
      </w:r>
      <w:r w:rsidRPr="00142569">
        <w:t>chief</w:t>
      </w:r>
      <w:r w:rsidR="00D35233" w:rsidRPr="00142569">
        <w:t xml:space="preserve"> </w:t>
      </w:r>
      <w:r w:rsidRPr="00142569">
        <w:t>coordinating</w:t>
      </w:r>
      <w:r w:rsidR="00D35233" w:rsidRPr="00142569">
        <w:t xml:space="preserve"> </w:t>
      </w:r>
      <w:r w:rsidRPr="00142569">
        <w:t>officers</w:t>
      </w:r>
      <w:r w:rsidR="00D35233" w:rsidRPr="00142569">
        <w:t xml:space="preserve"> </w:t>
      </w:r>
      <w:r w:rsidRPr="00142569">
        <w:t>in</w:t>
      </w:r>
      <w:r w:rsidR="00D35233" w:rsidRPr="00142569">
        <w:t xml:space="preserve"> </w:t>
      </w:r>
      <w:r w:rsidRPr="00142569">
        <w:t>all</w:t>
      </w:r>
      <w:r w:rsidR="00D35233" w:rsidRPr="00142569">
        <w:t xml:space="preserve"> </w:t>
      </w:r>
      <w:r w:rsidRPr="00142569">
        <w:t>districts</w:t>
      </w:r>
      <w:r w:rsidR="00D35233" w:rsidRPr="00142569">
        <w:t xml:space="preserve"> </w:t>
      </w:r>
      <w:r w:rsidRPr="00142569">
        <w:t>to</w:t>
      </w:r>
      <w:r w:rsidR="00D35233" w:rsidRPr="00142569">
        <w:t xml:space="preserve"> </w:t>
      </w:r>
      <w:r w:rsidRPr="00142569">
        <w:t>tackle</w:t>
      </w:r>
      <w:r w:rsidR="00D35233" w:rsidRPr="00142569">
        <w:t xml:space="preserve"> </w:t>
      </w:r>
      <w:r w:rsidRPr="00142569">
        <w:t>COVID-19.</w:t>
      </w:r>
    </w:p>
    <w:p w14:paraId="00A4A878" w14:textId="2E84D98B" w:rsidR="004B13C3" w:rsidRPr="00142569" w:rsidRDefault="004B13C3" w:rsidP="00D15530">
      <w:pPr>
        <w:pStyle w:val="SingleTxtG"/>
      </w:pPr>
      <w:r w:rsidRPr="00142569">
        <w:t>23.</w:t>
      </w:r>
      <w:r w:rsidRPr="00142569">
        <w:tab/>
        <w:t>The</w:t>
      </w:r>
      <w:r w:rsidR="00D35233" w:rsidRPr="00142569">
        <w:t xml:space="preserve"> </w:t>
      </w:r>
      <w:r w:rsidRPr="00142569">
        <w:t>High</w:t>
      </w:r>
      <w:r w:rsidR="00D35233" w:rsidRPr="00142569">
        <w:t xml:space="preserve"> </w:t>
      </w:r>
      <w:r w:rsidRPr="00142569">
        <w:t>Commissioner</w:t>
      </w:r>
      <w:r w:rsidR="00D35233" w:rsidRPr="00142569">
        <w:t xml:space="preserve"> </w:t>
      </w:r>
      <w:r w:rsidRPr="00142569">
        <w:t>is</w:t>
      </w:r>
      <w:r w:rsidR="00D35233" w:rsidRPr="00142569">
        <w:t xml:space="preserve"> </w:t>
      </w:r>
      <w:r w:rsidRPr="00142569">
        <w:t>particularly</w:t>
      </w:r>
      <w:r w:rsidR="00D35233" w:rsidRPr="00142569">
        <w:t xml:space="preserve"> </w:t>
      </w:r>
      <w:r w:rsidRPr="00142569">
        <w:t>troubled</w:t>
      </w:r>
      <w:r w:rsidR="00D35233" w:rsidRPr="00142569">
        <w:t xml:space="preserve"> </w:t>
      </w:r>
      <w:r w:rsidRPr="00142569">
        <w:t>that</w:t>
      </w:r>
      <w:r w:rsidR="00D35233" w:rsidRPr="00142569">
        <w:t xml:space="preserve"> </w:t>
      </w:r>
      <w:r w:rsidRPr="00142569">
        <w:t>these</w:t>
      </w:r>
      <w:r w:rsidR="00D35233" w:rsidRPr="00142569">
        <w:t xml:space="preserve"> </w:t>
      </w:r>
      <w:r w:rsidRPr="00142569">
        <w:t>appointments</w:t>
      </w:r>
      <w:r w:rsidR="00D35233" w:rsidRPr="00142569">
        <w:t xml:space="preserve"> </w:t>
      </w:r>
      <w:r w:rsidRPr="00142569">
        <w:t>include</w:t>
      </w:r>
      <w:r w:rsidR="00D35233" w:rsidRPr="00142569">
        <w:t xml:space="preserve"> </w:t>
      </w:r>
      <w:r w:rsidRPr="00142569">
        <w:t>senior</w:t>
      </w:r>
      <w:r w:rsidR="00D35233" w:rsidRPr="00142569">
        <w:t xml:space="preserve"> </w:t>
      </w:r>
      <w:r w:rsidRPr="00142569">
        <w:t>military</w:t>
      </w:r>
      <w:r w:rsidR="00D35233" w:rsidRPr="00142569">
        <w:t xml:space="preserve"> </w:t>
      </w:r>
      <w:r w:rsidRPr="00142569">
        <w:t>officials</w:t>
      </w:r>
      <w:r w:rsidR="00D35233" w:rsidRPr="00142569">
        <w:t xml:space="preserve"> </w:t>
      </w:r>
      <w:r w:rsidRPr="00142569">
        <w:t>who</w:t>
      </w:r>
      <w:r w:rsidR="00D35233" w:rsidRPr="00142569">
        <w:t xml:space="preserve"> </w:t>
      </w:r>
      <w:r w:rsidRPr="00142569">
        <w:t>have</w:t>
      </w:r>
      <w:r w:rsidR="00D35233" w:rsidRPr="00142569">
        <w:t xml:space="preserve"> </w:t>
      </w:r>
      <w:r w:rsidRPr="00142569">
        <w:t>been</w:t>
      </w:r>
      <w:r w:rsidR="00D35233" w:rsidRPr="00142569">
        <w:t xml:space="preserve"> </w:t>
      </w:r>
      <w:r w:rsidRPr="00142569">
        <w:t>alleged</w:t>
      </w:r>
      <w:r w:rsidR="00D35233" w:rsidRPr="00142569">
        <w:t xml:space="preserve"> </w:t>
      </w:r>
      <w:r w:rsidRPr="00142569">
        <w:t>in</w:t>
      </w:r>
      <w:r w:rsidR="00D35233" w:rsidRPr="00142569">
        <w:t xml:space="preserve"> </w:t>
      </w:r>
      <w:r w:rsidRPr="00142569">
        <w:t>United</w:t>
      </w:r>
      <w:r w:rsidR="00D35233" w:rsidRPr="00142569">
        <w:t xml:space="preserve"> </w:t>
      </w:r>
      <w:r w:rsidRPr="00142569">
        <w:t>Nations</w:t>
      </w:r>
      <w:r w:rsidR="00D35233" w:rsidRPr="00142569">
        <w:t xml:space="preserve"> </w:t>
      </w:r>
      <w:r w:rsidRPr="00142569">
        <w:t>reports</w:t>
      </w:r>
      <w:r w:rsidR="00D35233" w:rsidRPr="00142569">
        <w:t xml:space="preserve"> </w:t>
      </w:r>
      <w:r w:rsidRPr="00142569">
        <w:t>to</w:t>
      </w:r>
      <w:r w:rsidR="00D35233" w:rsidRPr="00142569">
        <w:t xml:space="preserve"> </w:t>
      </w:r>
      <w:r w:rsidRPr="00142569">
        <w:t>be</w:t>
      </w:r>
      <w:r w:rsidR="00D35233" w:rsidRPr="00142569">
        <w:t xml:space="preserve"> </w:t>
      </w:r>
      <w:r w:rsidRPr="00142569">
        <w:t>implicated</w:t>
      </w:r>
      <w:r w:rsidR="00D35233" w:rsidRPr="00142569">
        <w:t xml:space="preserve"> </w:t>
      </w:r>
      <w:r w:rsidRPr="00142569">
        <w:t>in</w:t>
      </w:r>
      <w:r w:rsidR="00D35233" w:rsidRPr="00142569">
        <w:t xml:space="preserve"> </w:t>
      </w:r>
      <w:r w:rsidRPr="00142569">
        <w:t>alleged</w:t>
      </w:r>
      <w:r w:rsidR="00D35233" w:rsidRPr="00142569">
        <w:t xml:space="preserve"> </w:t>
      </w:r>
      <w:r w:rsidRPr="00142569">
        <w:t>war</w:t>
      </w:r>
      <w:r w:rsidR="00D35233" w:rsidRPr="00142569">
        <w:t xml:space="preserve"> </w:t>
      </w:r>
      <w:r w:rsidRPr="00142569">
        <w:t>crimes</w:t>
      </w:r>
      <w:r w:rsidR="00D35233" w:rsidRPr="00142569">
        <w:t xml:space="preserve"> </w:t>
      </w:r>
      <w:r w:rsidRPr="00142569">
        <w:t>and</w:t>
      </w:r>
      <w:r w:rsidR="00D35233" w:rsidRPr="00142569">
        <w:t xml:space="preserve"> </w:t>
      </w:r>
      <w:r w:rsidRPr="00142569">
        <w:t>crimes</w:t>
      </w:r>
      <w:r w:rsidR="00D35233" w:rsidRPr="00142569">
        <w:t xml:space="preserve"> </w:t>
      </w:r>
      <w:r w:rsidRPr="00142569">
        <w:t>against</w:t>
      </w:r>
      <w:r w:rsidR="00D35233" w:rsidRPr="00142569">
        <w:t xml:space="preserve"> </w:t>
      </w:r>
      <w:r w:rsidRPr="00142569">
        <w:t>humanity</w:t>
      </w:r>
      <w:r w:rsidR="00D35233" w:rsidRPr="00142569">
        <w:t xml:space="preserve"> </w:t>
      </w:r>
      <w:r w:rsidRPr="00142569">
        <w:t>during</w:t>
      </w:r>
      <w:r w:rsidR="00D35233" w:rsidRPr="00142569">
        <w:t xml:space="preserve"> </w:t>
      </w:r>
      <w:r w:rsidRPr="00142569">
        <w:t>the</w:t>
      </w:r>
      <w:r w:rsidR="00D35233" w:rsidRPr="00142569">
        <w:t xml:space="preserve"> </w:t>
      </w:r>
      <w:r w:rsidRPr="00142569">
        <w:t>final</w:t>
      </w:r>
      <w:r w:rsidR="00D35233" w:rsidRPr="00142569">
        <w:t xml:space="preserve"> </w:t>
      </w:r>
      <w:r w:rsidRPr="00142569">
        <w:t>years</w:t>
      </w:r>
      <w:r w:rsidR="00D35233" w:rsidRPr="00142569">
        <w:t xml:space="preserve"> </w:t>
      </w:r>
      <w:r w:rsidRPr="00142569">
        <w:t>of</w:t>
      </w:r>
      <w:r w:rsidR="00D35233" w:rsidRPr="00142569">
        <w:t xml:space="preserve"> </w:t>
      </w:r>
      <w:r w:rsidRPr="00142569">
        <w:t>the</w:t>
      </w:r>
      <w:r w:rsidR="00D35233" w:rsidRPr="00142569">
        <w:t xml:space="preserve"> </w:t>
      </w:r>
      <w:r w:rsidRPr="00142569">
        <w:t>conflict,</w:t>
      </w:r>
      <w:r w:rsidR="00D35233" w:rsidRPr="00142569">
        <w:t xml:space="preserve"> </w:t>
      </w:r>
      <w:r w:rsidRPr="00142569">
        <w:t>including</w:t>
      </w:r>
      <w:r w:rsidR="00D35233" w:rsidRPr="00142569">
        <w:t xml:space="preserve"> </w:t>
      </w:r>
      <w:r w:rsidRPr="00142569">
        <w:t>Lieutenant</w:t>
      </w:r>
      <w:r w:rsidR="00D35233" w:rsidRPr="00142569">
        <w:t xml:space="preserve"> </w:t>
      </w:r>
      <w:r w:rsidRPr="00142569">
        <w:t>General</w:t>
      </w:r>
      <w:r w:rsidR="00D35233" w:rsidRPr="00142569">
        <w:t xml:space="preserve"> </w:t>
      </w:r>
      <w:proofErr w:type="spellStart"/>
      <w:r w:rsidRPr="00142569">
        <w:t>Shavendra</w:t>
      </w:r>
      <w:proofErr w:type="spellEnd"/>
      <w:r w:rsidR="00D35233" w:rsidRPr="00142569">
        <w:t xml:space="preserve"> </w:t>
      </w:r>
      <w:r w:rsidRPr="00142569">
        <w:t>Silva,</w:t>
      </w:r>
      <w:r w:rsidR="00D35233" w:rsidRPr="00142569">
        <w:t xml:space="preserve"> </w:t>
      </w:r>
      <w:r w:rsidRPr="00142569">
        <w:t>appointed</w:t>
      </w:r>
      <w:r w:rsidR="00D35233" w:rsidRPr="00142569">
        <w:t xml:space="preserve"> </w:t>
      </w:r>
      <w:r w:rsidRPr="00142569">
        <w:t>Army</w:t>
      </w:r>
      <w:r w:rsidR="00D35233" w:rsidRPr="00142569">
        <w:t xml:space="preserve"> </w:t>
      </w:r>
      <w:r w:rsidRPr="00142569">
        <w:t>Commander</w:t>
      </w:r>
      <w:r w:rsidR="00D35233" w:rsidRPr="00142569">
        <w:t xml:space="preserve"> </w:t>
      </w:r>
      <w:r w:rsidRPr="00142569">
        <w:t>(August</w:t>
      </w:r>
      <w:r w:rsidR="00D35233" w:rsidRPr="00142569">
        <w:t xml:space="preserve"> </w:t>
      </w:r>
      <w:r w:rsidRPr="00142569">
        <w:t>2019),</w:t>
      </w:r>
      <w:r w:rsidR="00D35233" w:rsidRPr="00142569">
        <w:t xml:space="preserve"> </w:t>
      </w:r>
      <w:r w:rsidRPr="00142569">
        <w:t>and</w:t>
      </w:r>
      <w:r w:rsidR="00D35233" w:rsidRPr="00142569">
        <w:t xml:space="preserve"> </w:t>
      </w:r>
      <w:r w:rsidRPr="00142569">
        <w:t>Major</w:t>
      </w:r>
      <w:r w:rsidR="00D35233" w:rsidRPr="00142569">
        <w:t xml:space="preserve"> </w:t>
      </w:r>
      <w:r w:rsidRPr="00142569">
        <w:t>General</w:t>
      </w:r>
      <w:r w:rsidR="00D35233" w:rsidRPr="00142569">
        <w:t xml:space="preserve"> </w:t>
      </w:r>
      <w:r w:rsidRPr="00142569">
        <w:t>(retired)</w:t>
      </w:r>
      <w:r w:rsidR="00D35233" w:rsidRPr="00142569">
        <w:t xml:space="preserve"> </w:t>
      </w:r>
      <w:r w:rsidRPr="00142569">
        <w:t>Kamal</w:t>
      </w:r>
      <w:r w:rsidR="00D35233" w:rsidRPr="00142569">
        <w:t xml:space="preserve"> </w:t>
      </w:r>
      <w:proofErr w:type="spellStart"/>
      <w:r w:rsidRPr="00142569">
        <w:t>Gunaratne</w:t>
      </w:r>
      <w:proofErr w:type="spellEnd"/>
      <w:r w:rsidRPr="00142569">
        <w:t>,</w:t>
      </w:r>
      <w:r w:rsidR="00D35233" w:rsidRPr="00142569">
        <w:t xml:space="preserve"> </w:t>
      </w:r>
      <w:r w:rsidRPr="00142569">
        <w:t>appointed</w:t>
      </w:r>
      <w:r w:rsidR="00D35233" w:rsidRPr="00142569">
        <w:t xml:space="preserve"> </w:t>
      </w:r>
      <w:r w:rsidRPr="00142569">
        <w:t>as</w:t>
      </w:r>
      <w:r w:rsidR="00D35233" w:rsidRPr="00142569">
        <w:t xml:space="preserve"> </w:t>
      </w:r>
      <w:r w:rsidRPr="00142569">
        <w:t>Secretary</w:t>
      </w:r>
      <w:r w:rsidR="00D35233" w:rsidRPr="00142569">
        <w:t xml:space="preserve"> </w:t>
      </w:r>
      <w:r w:rsidRPr="00142569">
        <w:t>to</w:t>
      </w:r>
      <w:r w:rsidR="00D35233" w:rsidRPr="00142569">
        <w:t xml:space="preserve"> </w:t>
      </w:r>
      <w:r w:rsidRPr="00142569">
        <w:t>the</w:t>
      </w:r>
      <w:r w:rsidR="00D35233" w:rsidRPr="00142569">
        <w:t xml:space="preserve"> </w:t>
      </w:r>
      <w:r w:rsidRPr="00142569">
        <w:t>Ministry</w:t>
      </w:r>
      <w:r w:rsidR="00D35233" w:rsidRPr="00142569">
        <w:t xml:space="preserve"> </w:t>
      </w:r>
      <w:r w:rsidRPr="00142569">
        <w:t>of</w:t>
      </w:r>
      <w:r w:rsidR="00D35233" w:rsidRPr="00142569">
        <w:t xml:space="preserve"> </w:t>
      </w:r>
      <w:r w:rsidRPr="00142569">
        <w:t>Defence</w:t>
      </w:r>
      <w:r w:rsidR="00D35233" w:rsidRPr="00142569">
        <w:t xml:space="preserve"> </w:t>
      </w:r>
      <w:r w:rsidRPr="00142569">
        <w:t>(November</w:t>
      </w:r>
      <w:r w:rsidR="00D35233" w:rsidRPr="00142569">
        <w:t xml:space="preserve"> </w:t>
      </w:r>
      <w:r w:rsidRPr="00142569">
        <w:t>2019).</w:t>
      </w:r>
      <w:r w:rsidRPr="00142569">
        <w:rPr>
          <w:rStyle w:val="FootnoteReference"/>
        </w:rPr>
        <w:footnoteReference w:id="34"/>
      </w:r>
      <w:r w:rsidR="00D35233" w:rsidRPr="00142569">
        <w:t xml:space="preserve"> </w:t>
      </w:r>
      <w:r w:rsidRPr="00142569">
        <w:t>Both</w:t>
      </w:r>
      <w:r w:rsidR="00D35233" w:rsidRPr="00142569">
        <w:t xml:space="preserve"> </w:t>
      </w:r>
      <w:r w:rsidRPr="00142569">
        <w:t>men</w:t>
      </w:r>
      <w:r w:rsidR="00D35233" w:rsidRPr="00142569">
        <w:t xml:space="preserve"> </w:t>
      </w:r>
      <w:r w:rsidRPr="00142569">
        <w:t>commanded</w:t>
      </w:r>
      <w:r w:rsidR="00D35233" w:rsidRPr="00142569">
        <w:t xml:space="preserve"> </w:t>
      </w:r>
      <w:r w:rsidRPr="00142569">
        <w:t>army</w:t>
      </w:r>
      <w:r w:rsidR="00D35233" w:rsidRPr="00142569">
        <w:t xml:space="preserve"> </w:t>
      </w:r>
      <w:r w:rsidRPr="00142569">
        <w:t>divisions</w:t>
      </w:r>
      <w:r w:rsidR="00D35233" w:rsidRPr="00142569">
        <w:t xml:space="preserve"> </w:t>
      </w:r>
      <w:r w:rsidRPr="00142569">
        <w:t>that</w:t>
      </w:r>
      <w:r w:rsidR="00D35233" w:rsidRPr="00142569">
        <w:t xml:space="preserve"> </w:t>
      </w:r>
      <w:r w:rsidRPr="00142569">
        <w:t>were</w:t>
      </w:r>
      <w:r w:rsidR="00D35233" w:rsidRPr="00142569">
        <w:t xml:space="preserve"> </w:t>
      </w:r>
      <w:r w:rsidRPr="00142569">
        <w:t>credibly</w:t>
      </w:r>
      <w:r w:rsidR="00D35233" w:rsidRPr="00142569">
        <w:t xml:space="preserve"> </w:t>
      </w:r>
      <w:r w:rsidRPr="00142569">
        <w:t>alleged</w:t>
      </w:r>
      <w:r w:rsidR="00D35233" w:rsidRPr="00142569">
        <w:t xml:space="preserve"> </w:t>
      </w:r>
      <w:r w:rsidRPr="00142569">
        <w:t>to</w:t>
      </w:r>
      <w:r w:rsidR="00D35233" w:rsidRPr="00142569">
        <w:t xml:space="preserve"> </w:t>
      </w:r>
      <w:r w:rsidRPr="00142569">
        <w:t>have</w:t>
      </w:r>
      <w:r w:rsidR="00D35233" w:rsidRPr="00142569">
        <w:t xml:space="preserve"> </w:t>
      </w:r>
      <w:r w:rsidRPr="00142569">
        <w:t>committed</w:t>
      </w:r>
      <w:r w:rsidR="00D35233" w:rsidRPr="00142569">
        <w:t xml:space="preserve"> </w:t>
      </w:r>
      <w:r w:rsidRPr="00142569">
        <w:t>grave</w:t>
      </w:r>
      <w:r w:rsidR="00D35233" w:rsidRPr="00142569">
        <w:t xml:space="preserve"> </w:t>
      </w:r>
      <w:r w:rsidRPr="00142569">
        <w:t>violations</w:t>
      </w:r>
      <w:r w:rsidR="00D35233" w:rsidRPr="00142569">
        <w:t xml:space="preserve"> </w:t>
      </w:r>
      <w:r w:rsidRPr="00142569">
        <w:t>of</w:t>
      </w:r>
      <w:r w:rsidR="00D35233" w:rsidRPr="00142569">
        <w:t xml:space="preserve"> </w:t>
      </w:r>
      <w:r w:rsidRPr="00142569">
        <w:t>international</w:t>
      </w:r>
      <w:r w:rsidR="00D35233" w:rsidRPr="00142569">
        <w:t xml:space="preserve"> </w:t>
      </w:r>
      <w:r w:rsidRPr="00142569">
        <w:t>human</w:t>
      </w:r>
      <w:r w:rsidR="00D35233" w:rsidRPr="00142569">
        <w:t xml:space="preserve"> </w:t>
      </w:r>
      <w:r w:rsidRPr="00142569">
        <w:t>rights</w:t>
      </w:r>
      <w:r w:rsidR="00D35233" w:rsidRPr="00142569">
        <w:t xml:space="preserve"> </w:t>
      </w:r>
      <w:r w:rsidRPr="00142569">
        <w:t>and</w:t>
      </w:r>
      <w:r w:rsidR="00D35233" w:rsidRPr="00142569">
        <w:t xml:space="preserve"> </w:t>
      </w:r>
      <w:r w:rsidRPr="00142569">
        <w:t>humanitarian</w:t>
      </w:r>
      <w:r w:rsidR="00D35233" w:rsidRPr="00142569">
        <w:t xml:space="preserve"> </w:t>
      </w:r>
      <w:r w:rsidRPr="00142569">
        <w:t>law</w:t>
      </w:r>
      <w:r w:rsidR="00D35233" w:rsidRPr="00142569">
        <w:t xml:space="preserve"> </w:t>
      </w:r>
      <w:r w:rsidRPr="00142569">
        <w:t>during</w:t>
      </w:r>
      <w:r w:rsidR="00D35233" w:rsidRPr="00142569">
        <w:t xml:space="preserve"> </w:t>
      </w:r>
      <w:r w:rsidRPr="00142569">
        <w:t>the</w:t>
      </w:r>
      <w:r w:rsidR="00D35233" w:rsidRPr="00142569">
        <w:t xml:space="preserve"> </w:t>
      </w:r>
      <w:r w:rsidRPr="00142569">
        <w:t>armed</w:t>
      </w:r>
      <w:r w:rsidR="00D35233" w:rsidRPr="00142569">
        <w:t xml:space="preserve"> </w:t>
      </w:r>
      <w:r w:rsidRPr="00142569">
        <w:t>conflict.</w:t>
      </w:r>
      <w:r w:rsidRPr="00142569">
        <w:rPr>
          <w:rStyle w:val="FootnoteReference"/>
        </w:rPr>
        <w:footnoteReference w:id="35"/>
      </w:r>
      <w:r w:rsidR="00D35233" w:rsidRPr="00142569">
        <w:t xml:space="preserve"> </w:t>
      </w:r>
      <w:r w:rsidRPr="00142569">
        <w:t>On</w:t>
      </w:r>
      <w:r w:rsidR="00D35233" w:rsidRPr="00142569">
        <w:t xml:space="preserve"> </w:t>
      </w:r>
      <w:r w:rsidRPr="00142569">
        <w:t>28</w:t>
      </w:r>
      <w:r w:rsidR="00D35233" w:rsidRPr="00142569">
        <w:t xml:space="preserve"> </w:t>
      </w:r>
      <w:r w:rsidRPr="00142569">
        <w:t>December</w:t>
      </w:r>
      <w:r w:rsidR="00D35233" w:rsidRPr="00142569">
        <w:t xml:space="preserve"> </w:t>
      </w:r>
      <w:r w:rsidRPr="00142569">
        <w:t>2020,</w:t>
      </w:r>
      <w:r w:rsidR="00D35233" w:rsidRPr="00142569">
        <w:t xml:space="preserve"> </w:t>
      </w:r>
      <w:r w:rsidRPr="00142569">
        <w:t>both</w:t>
      </w:r>
      <w:r w:rsidR="00D35233" w:rsidRPr="00142569">
        <w:t xml:space="preserve"> </w:t>
      </w:r>
      <w:r w:rsidRPr="00142569">
        <w:t>officers</w:t>
      </w:r>
      <w:r w:rsidR="00D35233" w:rsidRPr="00142569">
        <w:t xml:space="preserve"> </w:t>
      </w:r>
      <w:r w:rsidRPr="00142569">
        <w:t>were</w:t>
      </w:r>
      <w:r w:rsidR="00D35233" w:rsidRPr="00142569">
        <w:t xml:space="preserve"> </w:t>
      </w:r>
      <w:r w:rsidRPr="00142569">
        <w:t>promoted</w:t>
      </w:r>
      <w:r w:rsidR="00D35233" w:rsidRPr="00142569">
        <w:t xml:space="preserve"> </w:t>
      </w:r>
      <w:r w:rsidRPr="00142569">
        <w:t>to</w:t>
      </w:r>
      <w:r w:rsidR="00D35233" w:rsidRPr="00142569">
        <w:t xml:space="preserve"> </w:t>
      </w:r>
      <w:r w:rsidRPr="00142569">
        <w:t>the</w:t>
      </w:r>
      <w:r w:rsidR="00D35233" w:rsidRPr="00142569">
        <w:t xml:space="preserve"> </w:t>
      </w:r>
      <w:r w:rsidRPr="00142569">
        <w:t>rank</w:t>
      </w:r>
      <w:r w:rsidR="00D35233" w:rsidRPr="00142569">
        <w:t xml:space="preserve"> </w:t>
      </w:r>
      <w:r w:rsidRPr="00142569">
        <w:t>of</w:t>
      </w:r>
      <w:r w:rsidR="00D35233" w:rsidRPr="00142569">
        <w:t xml:space="preserve"> </w:t>
      </w:r>
      <w:r w:rsidRPr="00142569">
        <w:t>General.</w:t>
      </w:r>
      <w:r w:rsidRPr="00142569">
        <w:rPr>
          <w:rStyle w:val="FootnoteReference"/>
        </w:rPr>
        <w:footnoteReference w:id="36"/>
      </w:r>
      <w:r w:rsidR="00D35233" w:rsidRPr="00142569">
        <w:rPr>
          <w:sz w:val="18"/>
          <w:szCs w:val="18"/>
        </w:rPr>
        <w:t xml:space="preserve"> </w:t>
      </w:r>
      <w:r w:rsidRPr="00142569">
        <w:t>In</w:t>
      </w:r>
      <w:r w:rsidR="00D35233" w:rsidRPr="00142569">
        <w:t xml:space="preserve"> </w:t>
      </w:r>
      <w:r w:rsidRPr="00142569">
        <w:t>September</w:t>
      </w:r>
      <w:r w:rsidR="00D35233" w:rsidRPr="00142569">
        <w:t xml:space="preserve"> </w:t>
      </w:r>
      <w:r w:rsidRPr="00142569">
        <w:t>2019,</w:t>
      </w:r>
      <w:r w:rsidR="00D35233" w:rsidRPr="00142569">
        <w:t xml:space="preserve"> </w:t>
      </w:r>
      <w:r w:rsidRPr="00142569">
        <w:t>the</w:t>
      </w:r>
      <w:r w:rsidR="00D35233" w:rsidRPr="00142569">
        <w:t xml:space="preserve"> </w:t>
      </w:r>
      <w:r w:rsidRPr="00142569">
        <w:t>United</w:t>
      </w:r>
      <w:r w:rsidR="00D35233" w:rsidRPr="00142569">
        <w:t xml:space="preserve"> </w:t>
      </w:r>
      <w:r w:rsidRPr="00142569">
        <w:t>Nations</w:t>
      </w:r>
      <w:r w:rsidR="00D35233" w:rsidRPr="00142569">
        <w:t xml:space="preserve"> </w:t>
      </w:r>
      <w:r w:rsidRPr="00142569">
        <w:t>publicly</w:t>
      </w:r>
      <w:r w:rsidR="00D35233" w:rsidRPr="00142569">
        <w:t xml:space="preserve"> </w:t>
      </w:r>
      <w:r w:rsidRPr="00142569">
        <w:t>announced</w:t>
      </w:r>
      <w:r w:rsidR="00D35233" w:rsidRPr="00142569">
        <w:t xml:space="preserve"> </w:t>
      </w:r>
      <w:r w:rsidRPr="00142569">
        <w:t>a</w:t>
      </w:r>
      <w:r w:rsidR="00D35233" w:rsidRPr="00142569">
        <w:t xml:space="preserve"> </w:t>
      </w:r>
      <w:r w:rsidRPr="00142569">
        <w:t>decision</w:t>
      </w:r>
      <w:r w:rsidR="00D35233" w:rsidRPr="00142569">
        <w:t xml:space="preserve"> </w:t>
      </w:r>
      <w:r w:rsidRPr="00142569">
        <w:t>to</w:t>
      </w:r>
      <w:r w:rsidR="00D35233" w:rsidRPr="00142569">
        <w:t xml:space="preserve"> </w:t>
      </w:r>
      <w:r w:rsidRPr="00142569">
        <w:t>suspend</w:t>
      </w:r>
      <w:r w:rsidR="00D35233" w:rsidRPr="00142569">
        <w:t xml:space="preserve"> </w:t>
      </w:r>
      <w:r w:rsidRPr="00142569">
        <w:t>all</w:t>
      </w:r>
      <w:r w:rsidR="00D35233" w:rsidRPr="00142569">
        <w:t xml:space="preserve"> </w:t>
      </w:r>
      <w:r w:rsidRPr="00142569">
        <w:t>deployments</w:t>
      </w:r>
      <w:r w:rsidR="00D35233" w:rsidRPr="00142569">
        <w:t xml:space="preserve"> </w:t>
      </w:r>
      <w:r w:rsidRPr="00142569">
        <w:t>to</w:t>
      </w:r>
      <w:r w:rsidR="00D35233" w:rsidRPr="00142569">
        <w:t xml:space="preserve"> </w:t>
      </w:r>
      <w:r w:rsidRPr="00142569">
        <w:t>peacekeeping</w:t>
      </w:r>
      <w:r w:rsidR="00D35233" w:rsidRPr="00142569">
        <w:t xml:space="preserve"> </w:t>
      </w:r>
      <w:r w:rsidRPr="00142569">
        <w:t>missions</w:t>
      </w:r>
      <w:r w:rsidR="00D35233" w:rsidRPr="00142569">
        <w:t xml:space="preserve"> </w:t>
      </w:r>
      <w:r w:rsidRPr="00142569">
        <w:t>of</w:t>
      </w:r>
      <w:r w:rsidR="00D35233" w:rsidRPr="00142569">
        <w:t xml:space="preserve"> </w:t>
      </w:r>
      <w:r w:rsidRPr="00142569">
        <w:t>members</w:t>
      </w:r>
      <w:r w:rsidR="00D35233" w:rsidRPr="00142569">
        <w:t xml:space="preserve"> </w:t>
      </w:r>
      <w:r w:rsidRPr="00142569">
        <w:t>of</w:t>
      </w:r>
      <w:r w:rsidR="00D35233" w:rsidRPr="00142569">
        <w:t xml:space="preserve"> </w:t>
      </w:r>
      <w:r w:rsidRPr="00142569">
        <w:t>the</w:t>
      </w:r>
      <w:r w:rsidR="00D35233" w:rsidRPr="00142569">
        <w:t xml:space="preserve"> </w:t>
      </w:r>
      <w:r w:rsidRPr="00142569">
        <w:t>army</w:t>
      </w:r>
      <w:r w:rsidR="00D35233" w:rsidRPr="00142569">
        <w:t xml:space="preserve"> </w:t>
      </w:r>
      <w:r w:rsidRPr="00142569">
        <w:t>of</w:t>
      </w:r>
      <w:r w:rsidR="00D35233" w:rsidRPr="00142569">
        <w:t xml:space="preserve"> </w:t>
      </w:r>
      <w:r w:rsidRPr="00142569">
        <w:t>Sri</w:t>
      </w:r>
      <w:r w:rsidR="00D35233" w:rsidRPr="00142569">
        <w:t xml:space="preserve"> </w:t>
      </w:r>
      <w:r w:rsidRPr="00142569">
        <w:t>Lanka,</w:t>
      </w:r>
      <w:r w:rsidR="00D35233" w:rsidRPr="00142569">
        <w:t xml:space="preserve"> </w:t>
      </w:r>
      <w:r w:rsidRPr="00142569">
        <w:t>except</w:t>
      </w:r>
      <w:r w:rsidR="00D35233" w:rsidRPr="00142569">
        <w:t xml:space="preserve"> </w:t>
      </w:r>
      <w:r w:rsidRPr="00142569">
        <w:t>where</w:t>
      </w:r>
      <w:r w:rsidR="00D35233" w:rsidRPr="00142569">
        <w:t xml:space="preserve"> </w:t>
      </w:r>
      <w:r w:rsidRPr="00142569">
        <w:t>such</w:t>
      </w:r>
      <w:r w:rsidR="00D35233" w:rsidRPr="00142569">
        <w:t xml:space="preserve"> </w:t>
      </w:r>
      <w:r w:rsidRPr="00142569">
        <w:t>a</w:t>
      </w:r>
      <w:r w:rsidR="00D35233" w:rsidRPr="00142569">
        <w:t xml:space="preserve"> </w:t>
      </w:r>
      <w:r w:rsidRPr="00142569">
        <w:t>suspension</w:t>
      </w:r>
      <w:r w:rsidR="00D35233" w:rsidRPr="00142569">
        <w:t xml:space="preserve"> </w:t>
      </w:r>
      <w:r w:rsidRPr="00142569">
        <w:t>would</w:t>
      </w:r>
      <w:r w:rsidR="00D35233" w:rsidRPr="00142569">
        <w:t xml:space="preserve"> </w:t>
      </w:r>
      <w:r w:rsidRPr="00142569">
        <w:t>expose</w:t>
      </w:r>
      <w:r w:rsidR="00D35233" w:rsidRPr="00142569">
        <w:t xml:space="preserve"> </w:t>
      </w:r>
      <w:r w:rsidRPr="00142569">
        <w:t>United</w:t>
      </w:r>
      <w:r w:rsidR="00D35233" w:rsidRPr="00142569">
        <w:t xml:space="preserve"> </w:t>
      </w:r>
      <w:r w:rsidRPr="00142569">
        <w:t>Nations</w:t>
      </w:r>
      <w:r w:rsidR="00D35233" w:rsidRPr="00142569">
        <w:t xml:space="preserve"> </w:t>
      </w:r>
      <w:r w:rsidRPr="00142569">
        <w:t>operations</w:t>
      </w:r>
      <w:r w:rsidR="00D35233" w:rsidRPr="00142569">
        <w:t xml:space="preserve"> </w:t>
      </w:r>
      <w:r w:rsidRPr="00142569">
        <w:t>to</w:t>
      </w:r>
      <w:r w:rsidR="00D35233" w:rsidRPr="00142569">
        <w:t xml:space="preserve"> </w:t>
      </w:r>
      <w:r w:rsidRPr="00142569">
        <w:t>serious</w:t>
      </w:r>
      <w:r w:rsidR="00D35233" w:rsidRPr="00142569">
        <w:t xml:space="preserve"> </w:t>
      </w:r>
      <w:r w:rsidRPr="00142569">
        <w:t>operational</w:t>
      </w:r>
      <w:r w:rsidR="00D35233" w:rsidRPr="00142569">
        <w:t xml:space="preserve"> </w:t>
      </w:r>
      <w:r w:rsidRPr="00142569">
        <w:t>risk.</w:t>
      </w:r>
    </w:p>
    <w:p w14:paraId="47DFA4B6" w14:textId="7D40285A" w:rsidR="004B13C3" w:rsidRPr="00142569" w:rsidRDefault="004B13C3" w:rsidP="004B13C3">
      <w:pPr>
        <w:pStyle w:val="H1G"/>
      </w:pPr>
      <w:r w:rsidRPr="00142569">
        <w:tab/>
      </w:r>
      <w:bookmarkStart w:id="9" w:name="_Toc63436800"/>
      <w:r w:rsidRPr="00142569">
        <w:t>B.</w:t>
      </w:r>
      <w:r w:rsidRPr="00142569">
        <w:tab/>
        <w:t>Reversal</w:t>
      </w:r>
      <w:r w:rsidR="00D35233" w:rsidRPr="00142569">
        <w:t xml:space="preserve"> </w:t>
      </w:r>
      <w:r w:rsidRPr="00142569">
        <w:t>of</w:t>
      </w:r>
      <w:r w:rsidR="00D35233" w:rsidRPr="00142569">
        <w:t xml:space="preserve"> </w:t>
      </w:r>
      <w:r w:rsidRPr="00142569">
        <w:t>Constitutional</w:t>
      </w:r>
      <w:r w:rsidR="00D35233" w:rsidRPr="00142569">
        <w:t xml:space="preserve"> </w:t>
      </w:r>
      <w:r w:rsidRPr="00142569">
        <w:t>safeguards</w:t>
      </w:r>
      <w:bookmarkEnd w:id="9"/>
    </w:p>
    <w:p w14:paraId="69BEBEE5" w14:textId="399A79D2" w:rsidR="004B13C3" w:rsidRPr="00142569" w:rsidRDefault="004B13C3" w:rsidP="00D15530">
      <w:pPr>
        <w:pStyle w:val="SingleTxtG"/>
      </w:pPr>
      <w:r w:rsidRPr="00142569">
        <w:t>24.</w:t>
      </w:r>
      <w:r w:rsidRPr="00142569">
        <w:tab/>
        <w:t>On</w:t>
      </w:r>
      <w:r w:rsidR="00D35233" w:rsidRPr="00142569">
        <w:t xml:space="preserve"> </w:t>
      </w:r>
      <w:r w:rsidRPr="00142569">
        <w:t>22</w:t>
      </w:r>
      <w:r w:rsidR="00D35233" w:rsidRPr="00142569">
        <w:t xml:space="preserve"> </w:t>
      </w:r>
      <w:r w:rsidRPr="00142569">
        <w:t>October</w:t>
      </w:r>
      <w:r w:rsidR="00D35233" w:rsidRPr="00142569">
        <w:t xml:space="preserve"> </w:t>
      </w:r>
      <w:r w:rsidRPr="00142569">
        <w:t>2020,</w:t>
      </w:r>
      <w:r w:rsidR="00D35233" w:rsidRPr="00142569">
        <w:t xml:space="preserve"> </w:t>
      </w:r>
      <w:r w:rsidRPr="00142569">
        <w:t>Parliament</w:t>
      </w:r>
      <w:r w:rsidR="00D35233" w:rsidRPr="00142569">
        <w:t xml:space="preserve"> </w:t>
      </w:r>
      <w:r w:rsidRPr="00142569">
        <w:t>passed</w:t>
      </w:r>
      <w:r w:rsidR="00D35233" w:rsidRPr="00142569">
        <w:t xml:space="preserve"> </w:t>
      </w:r>
      <w:r w:rsidRPr="00142569">
        <w:t>the</w:t>
      </w:r>
      <w:r w:rsidR="00D35233" w:rsidRPr="00142569">
        <w:t xml:space="preserve"> </w:t>
      </w:r>
      <w:r w:rsidRPr="00142569">
        <w:t>twentieth</w:t>
      </w:r>
      <w:r w:rsidR="00D35233" w:rsidRPr="00142569">
        <w:t xml:space="preserve"> </w:t>
      </w:r>
      <w:r w:rsidRPr="00142569">
        <w:t>amendment</w:t>
      </w:r>
      <w:r w:rsidR="00D35233" w:rsidRPr="00142569">
        <w:t xml:space="preserve"> </w:t>
      </w:r>
      <w:r w:rsidRPr="00142569">
        <w:t>to</w:t>
      </w:r>
      <w:r w:rsidR="00D35233" w:rsidRPr="00142569">
        <w:t xml:space="preserve"> </w:t>
      </w:r>
      <w:r w:rsidRPr="00142569">
        <w:t>the</w:t>
      </w:r>
      <w:r w:rsidR="00D35233" w:rsidRPr="00142569">
        <w:t xml:space="preserve"> </w:t>
      </w:r>
      <w:r w:rsidRPr="00142569">
        <w:t>Constitution</w:t>
      </w:r>
      <w:r w:rsidR="00D35233" w:rsidRPr="00142569">
        <w:t xml:space="preserve"> </w:t>
      </w:r>
      <w:r w:rsidRPr="00142569">
        <w:t>with</w:t>
      </w:r>
      <w:r w:rsidR="00D35233" w:rsidRPr="00142569">
        <w:t xml:space="preserve"> </w:t>
      </w:r>
      <w:r w:rsidRPr="00142569">
        <w:t>a</w:t>
      </w:r>
      <w:r w:rsidR="00D35233" w:rsidRPr="00142569">
        <w:t xml:space="preserve"> </w:t>
      </w:r>
      <w:r w:rsidRPr="00142569">
        <w:t>two-thirds</w:t>
      </w:r>
      <w:r w:rsidR="00D35233" w:rsidRPr="00142569">
        <w:t xml:space="preserve"> </w:t>
      </w:r>
      <w:r w:rsidRPr="00142569">
        <w:t>majority.</w:t>
      </w:r>
      <w:r w:rsidR="00D35233" w:rsidRPr="00142569">
        <w:t xml:space="preserve"> </w:t>
      </w:r>
      <w:r w:rsidRPr="00142569">
        <w:t>The</w:t>
      </w:r>
      <w:r w:rsidR="00D35233" w:rsidRPr="00142569">
        <w:t xml:space="preserve"> </w:t>
      </w:r>
      <w:r w:rsidRPr="00142569">
        <w:t>amendment</w:t>
      </w:r>
      <w:r w:rsidR="00D35233" w:rsidRPr="00142569">
        <w:t xml:space="preserve"> </w:t>
      </w:r>
      <w:r w:rsidRPr="00142569">
        <w:t>changes</w:t>
      </w:r>
      <w:r w:rsidR="00D35233" w:rsidRPr="00142569">
        <w:t xml:space="preserve"> </w:t>
      </w:r>
      <w:r w:rsidRPr="00142569">
        <w:t>the</w:t>
      </w:r>
      <w:r w:rsidR="00D35233" w:rsidRPr="00142569">
        <w:t xml:space="preserve"> </w:t>
      </w:r>
      <w:r w:rsidRPr="00142569">
        <w:t>balance</w:t>
      </w:r>
      <w:r w:rsidR="00D35233" w:rsidRPr="00142569">
        <w:t xml:space="preserve"> </w:t>
      </w:r>
      <w:r w:rsidRPr="00142569">
        <w:t>of</w:t>
      </w:r>
      <w:r w:rsidR="00D35233" w:rsidRPr="00142569">
        <w:t xml:space="preserve"> </w:t>
      </w:r>
      <w:r w:rsidRPr="00142569">
        <w:t>power</w:t>
      </w:r>
      <w:r w:rsidR="00D35233" w:rsidRPr="00142569">
        <w:t xml:space="preserve"> </w:t>
      </w:r>
      <w:r w:rsidRPr="00142569">
        <w:t>among</w:t>
      </w:r>
      <w:r w:rsidR="00D35233" w:rsidRPr="00142569">
        <w:t xml:space="preserve"> </w:t>
      </w:r>
      <w:r w:rsidRPr="00142569">
        <w:t>the</w:t>
      </w:r>
      <w:r w:rsidR="00D35233" w:rsidRPr="00142569">
        <w:t xml:space="preserve"> </w:t>
      </w:r>
      <w:r w:rsidRPr="00142569">
        <w:t>different</w:t>
      </w:r>
      <w:r w:rsidR="00D35233" w:rsidRPr="00142569">
        <w:t xml:space="preserve"> </w:t>
      </w:r>
      <w:r w:rsidRPr="00142569">
        <w:t>branches</w:t>
      </w:r>
      <w:r w:rsidR="00D35233" w:rsidRPr="00142569">
        <w:t xml:space="preserve"> </w:t>
      </w:r>
      <w:r w:rsidRPr="00142569">
        <w:t>of</w:t>
      </w:r>
      <w:r w:rsidR="00D35233" w:rsidRPr="00142569">
        <w:t xml:space="preserve"> </w:t>
      </w:r>
      <w:r w:rsidRPr="00142569">
        <w:t>the</w:t>
      </w:r>
      <w:r w:rsidR="00D35233" w:rsidRPr="00142569">
        <w:t xml:space="preserve"> </w:t>
      </w:r>
      <w:r w:rsidRPr="00142569">
        <w:t>Government,</w:t>
      </w:r>
      <w:r w:rsidR="00D35233" w:rsidRPr="00142569">
        <w:t xml:space="preserve"> </w:t>
      </w:r>
      <w:r w:rsidRPr="00142569">
        <w:t>vastly</w:t>
      </w:r>
      <w:r w:rsidR="00D35233" w:rsidRPr="00142569">
        <w:t xml:space="preserve"> </w:t>
      </w:r>
      <w:r w:rsidRPr="00142569">
        <w:t>expanding</w:t>
      </w:r>
      <w:r w:rsidR="00D35233" w:rsidRPr="00142569">
        <w:t xml:space="preserve"> </w:t>
      </w:r>
      <w:r w:rsidRPr="00142569">
        <w:t>the</w:t>
      </w:r>
      <w:r w:rsidR="00D35233" w:rsidRPr="00142569">
        <w:t xml:space="preserve"> </w:t>
      </w:r>
      <w:r w:rsidRPr="00142569">
        <w:t>scope</w:t>
      </w:r>
      <w:r w:rsidR="00D35233" w:rsidRPr="00142569">
        <w:t xml:space="preserve"> </w:t>
      </w:r>
      <w:r w:rsidRPr="00142569">
        <w:t>of</w:t>
      </w:r>
      <w:r w:rsidR="00D35233" w:rsidRPr="00142569">
        <w:t xml:space="preserve"> </w:t>
      </w:r>
      <w:r w:rsidRPr="00142569">
        <w:t>presidential</w:t>
      </w:r>
      <w:r w:rsidR="00D35233" w:rsidRPr="00142569">
        <w:t xml:space="preserve"> </w:t>
      </w:r>
      <w:r w:rsidRPr="00142569">
        <w:t>and</w:t>
      </w:r>
      <w:r w:rsidR="00D35233" w:rsidRPr="00142569">
        <w:t xml:space="preserve"> </w:t>
      </w:r>
      <w:r w:rsidRPr="00142569">
        <w:t>executive</w:t>
      </w:r>
      <w:r w:rsidR="00D35233" w:rsidRPr="00142569">
        <w:t xml:space="preserve"> </w:t>
      </w:r>
      <w:r w:rsidRPr="00142569">
        <w:t>powers</w:t>
      </w:r>
      <w:r w:rsidR="00D35233" w:rsidRPr="00142569">
        <w:t xml:space="preserve"> </w:t>
      </w:r>
      <w:r w:rsidRPr="00142569">
        <w:t>and</w:t>
      </w:r>
      <w:r w:rsidR="00D35233" w:rsidRPr="00142569">
        <w:t xml:space="preserve"> </w:t>
      </w:r>
      <w:r w:rsidRPr="00142569">
        <w:t>reversing</w:t>
      </w:r>
      <w:r w:rsidR="00D35233" w:rsidRPr="00142569">
        <w:t xml:space="preserve"> </w:t>
      </w:r>
      <w:r w:rsidRPr="00142569">
        <w:t>many</w:t>
      </w:r>
      <w:r w:rsidR="00D35233" w:rsidRPr="00142569">
        <w:t xml:space="preserve"> </w:t>
      </w:r>
      <w:r w:rsidRPr="00142569">
        <w:t>democratic</w:t>
      </w:r>
      <w:r w:rsidR="00D35233" w:rsidRPr="00142569">
        <w:t xml:space="preserve"> </w:t>
      </w:r>
      <w:r w:rsidRPr="00142569">
        <w:t>gains</w:t>
      </w:r>
      <w:r w:rsidR="00D35233" w:rsidRPr="00142569">
        <w:t xml:space="preserve"> </w:t>
      </w:r>
      <w:r w:rsidRPr="00142569">
        <w:t>introduced</w:t>
      </w:r>
      <w:r w:rsidR="00D35233" w:rsidRPr="00142569">
        <w:t xml:space="preserve"> </w:t>
      </w:r>
      <w:r w:rsidRPr="00142569">
        <w:t>with</w:t>
      </w:r>
      <w:r w:rsidR="00D35233" w:rsidRPr="00142569">
        <w:t xml:space="preserve"> </w:t>
      </w:r>
      <w:r w:rsidRPr="00142569">
        <w:t>the</w:t>
      </w:r>
      <w:r w:rsidR="00D35233" w:rsidRPr="00142569">
        <w:t xml:space="preserve"> </w:t>
      </w:r>
      <w:r w:rsidRPr="00142569">
        <w:t>passage</w:t>
      </w:r>
      <w:r w:rsidR="00D35233" w:rsidRPr="00142569">
        <w:t xml:space="preserve"> </w:t>
      </w:r>
      <w:r w:rsidRPr="00142569">
        <w:t>of</w:t>
      </w:r>
      <w:r w:rsidR="00D35233" w:rsidRPr="00142569">
        <w:t xml:space="preserve"> </w:t>
      </w:r>
      <w:r w:rsidRPr="00142569">
        <w:t>the</w:t>
      </w:r>
      <w:r w:rsidR="00D35233" w:rsidRPr="00142569">
        <w:t xml:space="preserve"> </w:t>
      </w:r>
      <w:r w:rsidRPr="00142569">
        <w:t>nineteenth</w:t>
      </w:r>
      <w:r w:rsidR="00D35233" w:rsidRPr="00142569">
        <w:t xml:space="preserve"> </w:t>
      </w:r>
      <w:r w:rsidRPr="00142569">
        <w:t>amendment,</w:t>
      </w:r>
      <w:r w:rsidR="00D35233" w:rsidRPr="00142569">
        <w:t xml:space="preserve"> </w:t>
      </w:r>
      <w:r w:rsidRPr="00142569">
        <w:t>in</w:t>
      </w:r>
      <w:r w:rsidR="00D35233" w:rsidRPr="00142569">
        <w:t xml:space="preserve"> </w:t>
      </w:r>
      <w:r w:rsidRPr="00142569">
        <w:t>2015.</w:t>
      </w:r>
      <w:r w:rsidR="00D35233" w:rsidRPr="00142569">
        <w:t xml:space="preserve"> </w:t>
      </w:r>
      <w:r w:rsidRPr="00142569">
        <w:t>The</w:t>
      </w:r>
      <w:r w:rsidR="00D35233" w:rsidRPr="00142569">
        <w:t xml:space="preserve"> </w:t>
      </w:r>
      <w:r w:rsidRPr="00142569">
        <w:t>High</w:t>
      </w:r>
      <w:r w:rsidR="00D35233" w:rsidRPr="00142569">
        <w:t xml:space="preserve"> </w:t>
      </w:r>
      <w:r w:rsidRPr="00142569">
        <w:t>Commissioner</w:t>
      </w:r>
      <w:r w:rsidR="00D35233" w:rsidRPr="00142569">
        <w:t xml:space="preserve"> </w:t>
      </w:r>
      <w:r w:rsidRPr="00142569">
        <w:t>is</w:t>
      </w:r>
      <w:r w:rsidR="00D35233" w:rsidRPr="00142569">
        <w:t xml:space="preserve"> </w:t>
      </w:r>
      <w:r w:rsidRPr="00142569">
        <w:t>concerned</w:t>
      </w:r>
      <w:r w:rsidR="00D35233" w:rsidRPr="00142569">
        <w:t xml:space="preserve"> </w:t>
      </w:r>
      <w:r w:rsidRPr="00142569">
        <w:t>that</w:t>
      </w:r>
      <w:r w:rsidR="00D35233" w:rsidRPr="00142569">
        <w:t xml:space="preserve"> </w:t>
      </w:r>
      <w:r w:rsidRPr="00142569">
        <w:t>the</w:t>
      </w:r>
      <w:r w:rsidR="00D35233" w:rsidRPr="00142569">
        <w:t xml:space="preserve"> </w:t>
      </w:r>
      <w:r w:rsidRPr="00142569">
        <w:t>latest</w:t>
      </w:r>
      <w:r w:rsidR="00D35233" w:rsidRPr="00142569">
        <w:t xml:space="preserve"> </w:t>
      </w:r>
      <w:r w:rsidRPr="00142569">
        <w:t>amendment</w:t>
      </w:r>
      <w:r w:rsidR="00D35233" w:rsidRPr="00142569">
        <w:t xml:space="preserve"> </w:t>
      </w:r>
      <w:r w:rsidRPr="00142569">
        <w:t>has</w:t>
      </w:r>
      <w:r w:rsidR="00D35233" w:rsidRPr="00142569">
        <w:t xml:space="preserve"> </w:t>
      </w:r>
      <w:r w:rsidRPr="00142569">
        <w:t>fundamentally</w:t>
      </w:r>
      <w:r w:rsidR="00D35233" w:rsidRPr="00142569">
        <w:t xml:space="preserve"> </w:t>
      </w:r>
      <w:r w:rsidRPr="00142569">
        <w:t>eroded</w:t>
      </w:r>
      <w:r w:rsidR="00D35233" w:rsidRPr="00142569">
        <w:t xml:space="preserve"> </w:t>
      </w:r>
      <w:r w:rsidRPr="00142569">
        <w:t>the</w:t>
      </w:r>
      <w:r w:rsidR="00D35233" w:rsidRPr="00142569">
        <w:t xml:space="preserve"> </w:t>
      </w:r>
      <w:r w:rsidRPr="00142569">
        <w:t>independence</w:t>
      </w:r>
      <w:r w:rsidR="00D35233" w:rsidRPr="00142569">
        <w:t xml:space="preserve"> </w:t>
      </w:r>
      <w:r w:rsidRPr="00142569">
        <w:t>of</w:t>
      </w:r>
      <w:r w:rsidR="00D35233" w:rsidRPr="00142569">
        <w:t xml:space="preserve"> </w:t>
      </w:r>
      <w:r w:rsidRPr="00142569">
        <w:t>key</w:t>
      </w:r>
      <w:r w:rsidR="00D35233" w:rsidRPr="00142569">
        <w:t xml:space="preserve"> </w:t>
      </w:r>
      <w:r w:rsidRPr="00142569">
        <w:t>commissions</w:t>
      </w:r>
      <w:r w:rsidR="00D35233" w:rsidRPr="00142569">
        <w:t xml:space="preserve"> </w:t>
      </w:r>
      <w:r w:rsidRPr="00142569">
        <w:t>and</w:t>
      </w:r>
      <w:r w:rsidR="00D35233" w:rsidRPr="00142569">
        <w:t xml:space="preserve"> </w:t>
      </w:r>
      <w:r w:rsidRPr="00142569">
        <w:t>institutions,</w:t>
      </w:r>
      <w:r w:rsidR="00D35233" w:rsidRPr="00142569">
        <w:t xml:space="preserve"> </w:t>
      </w:r>
      <w:r w:rsidRPr="00142569">
        <w:t>including</w:t>
      </w:r>
      <w:r w:rsidR="00D35233" w:rsidRPr="00142569">
        <w:t xml:space="preserve"> </w:t>
      </w:r>
      <w:r w:rsidRPr="00142569">
        <w:t>the</w:t>
      </w:r>
      <w:r w:rsidR="00D35233" w:rsidRPr="00142569">
        <w:t xml:space="preserve"> </w:t>
      </w:r>
      <w:r w:rsidRPr="00142569">
        <w:rPr>
          <w:lang w:eastAsia="en-GB"/>
        </w:rPr>
        <w:lastRenderedPageBreak/>
        <w:t>Human</w:t>
      </w:r>
      <w:r w:rsidR="00D35233" w:rsidRPr="00142569">
        <w:rPr>
          <w:lang w:eastAsia="en-GB"/>
        </w:rPr>
        <w:t xml:space="preserve"> </w:t>
      </w:r>
      <w:r w:rsidRPr="00142569">
        <w:rPr>
          <w:lang w:eastAsia="en-GB"/>
        </w:rPr>
        <w:t>Rights</w:t>
      </w:r>
      <w:r w:rsidR="00D35233" w:rsidRPr="00142569">
        <w:rPr>
          <w:lang w:eastAsia="en-GB"/>
        </w:rPr>
        <w:t xml:space="preserve"> </w:t>
      </w:r>
      <w:r w:rsidRPr="00142569">
        <w:rPr>
          <w:lang w:eastAsia="en-GB"/>
        </w:rPr>
        <w:t>Commission</w:t>
      </w:r>
      <w:r w:rsidR="00D35233" w:rsidRPr="00142569">
        <w:rPr>
          <w:lang w:eastAsia="en-GB"/>
        </w:rPr>
        <w:t xml:space="preserve"> </w:t>
      </w:r>
      <w:r w:rsidRPr="00142569">
        <w:rPr>
          <w:lang w:eastAsia="en-GB"/>
        </w:rPr>
        <w:t>of</w:t>
      </w:r>
      <w:r w:rsidR="00D35233" w:rsidRPr="00142569">
        <w:rPr>
          <w:lang w:eastAsia="en-GB"/>
        </w:rPr>
        <w:t xml:space="preserve"> </w:t>
      </w:r>
      <w:r w:rsidRPr="00142569">
        <w:rPr>
          <w:lang w:eastAsia="en-GB"/>
        </w:rPr>
        <w:t>Sri</w:t>
      </w:r>
      <w:r w:rsidR="00D35233" w:rsidRPr="00142569">
        <w:rPr>
          <w:lang w:eastAsia="en-GB"/>
        </w:rPr>
        <w:t xml:space="preserve"> </w:t>
      </w:r>
      <w:r w:rsidRPr="00142569">
        <w:rPr>
          <w:lang w:eastAsia="en-GB"/>
        </w:rPr>
        <w:t>Lanka</w:t>
      </w:r>
      <w:r w:rsidRPr="00142569">
        <w:t>,</w:t>
      </w:r>
      <w:r w:rsidR="00D35233" w:rsidRPr="00142569">
        <w:t xml:space="preserve"> </w:t>
      </w:r>
      <w:r w:rsidRPr="00142569">
        <w:t>the</w:t>
      </w:r>
      <w:r w:rsidR="00D35233" w:rsidRPr="00142569">
        <w:t xml:space="preserve"> </w:t>
      </w:r>
      <w:r w:rsidRPr="00142569">
        <w:t>Election</w:t>
      </w:r>
      <w:r w:rsidR="00D35233" w:rsidRPr="00142569">
        <w:t xml:space="preserve"> </w:t>
      </w:r>
      <w:r w:rsidRPr="00142569">
        <w:t>Commission,</w:t>
      </w:r>
      <w:r w:rsidR="00D35233" w:rsidRPr="00142569">
        <w:t xml:space="preserve"> </w:t>
      </w:r>
      <w:r w:rsidRPr="00142569">
        <w:t>the</w:t>
      </w:r>
      <w:r w:rsidR="00D35233" w:rsidRPr="00142569">
        <w:t xml:space="preserve"> </w:t>
      </w:r>
      <w:r w:rsidRPr="00142569">
        <w:t>National</w:t>
      </w:r>
      <w:r w:rsidR="00D35233" w:rsidRPr="00142569">
        <w:t xml:space="preserve"> </w:t>
      </w:r>
      <w:r w:rsidRPr="00142569">
        <w:t>Police</w:t>
      </w:r>
      <w:r w:rsidR="00D35233" w:rsidRPr="00142569">
        <w:t xml:space="preserve"> </w:t>
      </w:r>
      <w:r w:rsidRPr="00142569">
        <w:t>Commission</w:t>
      </w:r>
      <w:r w:rsidR="00D35233" w:rsidRPr="00142569">
        <w:t xml:space="preserve"> </w:t>
      </w:r>
      <w:r w:rsidRPr="00142569">
        <w:t>and</w:t>
      </w:r>
      <w:r w:rsidR="00D35233" w:rsidRPr="00142569">
        <w:t xml:space="preserve"> </w:t>
      </w:r>
      <w:r w:rsidRPr="00142569">
        <w:t>the</w:t>
      </w:r>
      <w:r w:rsidR="00D35233" w:rsidRPr="00142569">
        <w:t xml:space="preserve"> </w:t>
      </w:r>
      <w:r w:rsidRPr="00142569">
        <w:t>judiciary</w:t>
      </w:r>
      <w:r w:rsidR="00D35233" w:rsidRPr="00142569">
        <w:t xml:space="preserve"> </w:t>
      </w:r>
      <w:r w:rsidRPr="00142569">
        <w:t>in</w:t>
      </w:r>
      <w:r w:rsidR="00D35233" w:rsidRPr="00142569">
        <w:t xml:space="preserve"> </w:t>
      </w:r>
      <w:r w:rsidRPr="00142569">
        <w:t>terms</w:t>
      </w:r>
      <w:r w:rsidR="00D35233" w:rsidRPr="00142569">
        <w:t xml:space="preserve"> </w:t>
      </w:r>
      <w:r w:rsidRPr="00142569">
        <w:t>of</w:t>
      </w:r>
      <w:r w:rsidR="00D35233" w:rsidRPr="00142569">
        <w:t xml:space="preserve"> </w:t>
      </w:r>
      <w:r w:rsidRPr="00142569">
        <w:t>the</w:t>
      </w:r>
      <w:r w:rsidR="00D35233" w:rsidRPr="00142569">
        <w:t xml:space="preserve"> </w:t>
      </w:r>
      <w:r w:rsidRPr="00142569">
        <w:t>procedure</w:t>
      </w:r>
      <w:r w:rsidR="00D35233" w:rsidRPr="00142569">
        <w:t xml:space="preserve"> </w:t>
      </w:r>
      <w:r w:rsidRPr="00142569">
        <w:t>for</w:t>
      </w:r>
      <w:r w:rsidR="00D35233" w:rsidRPr="00142569">
        <w:t xml:space="preserve"> </w:t>
      </w:r>
      <w:r w:rsidRPr="00142569">
        <w:t>the</w:t>
      </w:r>
      <w:r w:rsidR="00D35233" w:rsidRPr="00142569">
        <w:t xml:space="preserve"> </w:t>
      </w:r>
      <w:r w:rsidRPr="00142569">
        <w:t>selection,</w:t>
      </w:r>
      <w:r w:rsidR="00D35233" w:rsidRPr="00142569">
        <w:t xml:space="preserve"> </w:t>
      </w:r>
      <w:r w:rsidRPr="00142569">
        <w:t>appointment</w:t>
      </w:r>
      <w:r w:rsidR="00D35233" w:rsidRPr="00142569">
        <w:t xml:space="preserve"> </w:t>
      </w:r>
      <w:r w:rsidRPr="00142569">
        <w:t>and</w:t>
      </w:r>
      <w:r w:rsidR="00D35233" w:rsidRPr="00142569">
        <w:t xml:space="preserve"> </w:t>
      </w:r>
      <w:r w:rsidRPr="00142569">
        <w:t>dismissal</w:t>
      </w:r>
      <w:r w:rsidR="00D35233" w:rsidRPr="00142569">
        <w:t xml:space="preserve"> </w:t>
      </w:r>
      <w:r w:rsidRPr="00142569">
        <w:t>of</w:t>
      </w:r>
      <w:r w:rsidR="00D35233" w:rsidRPr="00142569">
        <w:t xml:space="preserve"> </w:t>
      </w:r>
      <w:r w:rsidRPr="00142569">
        <w:t>senior</w:t>
      </w:r>
      <w:r w:rsidR="00D35233" w:rsidRPr="00142569">
        <w:t xml:space="preserve"> </w:t>
      </w:r>
      <w:r w:rsidRPr="00142569">
        <w:t>judges</w:t>
      </w:r>
      <w:r w:rsidR="00D35233" w:rsidRPr="00142569">
        <w:t xml:space="preserve"> </w:t>
      </w:r>
      <w:r w:rsidRPr="00142569">
        <w:t>and</w:t>
      </w:r>
      <w:r w:rsidR="00D35233" w:rsidRPr="00142569">
        <w:t xml:space="preserve"> </w:t>
      </w:r>
      <w:r w:rsidRPr="00142569">
        <w:t>other</w:t>
      </w:r>
      <w:r w:rsidR="00D35233" w:rsidRPr="00142569">
        <w:t xml:space="preserve"> </w:t>
      </w:r>
      <w:r w:rsidRPr="00142569">
        <w:t>high-ranking</w:t>
      </w:r>
      <w:r w:rsidR="00D35233" w:rsidRPr="00142569">
        <w:t xml:space="preserve"> </w:t>
      </w:r>
      <w:r w:rsidRPr="00142569">
        <w:t>officials.</w:t>
      </w:r>
      <w:r w:rsidR="00D35233" w:rsidRPr="00142569">
        <w:t xml:space="preserve"> </w:t>
      </w:r>
      <w:r w:rsidRPr="00142569">
        <w:t>The</w:t>
      </w:r>
      <w:r w:rsidR="00D35233" w:rsidRPr="00142569">
        <w:t xml:space="preserve"> </w:t>
      </w:r>
      <w:r w:rsidRPr="00142569">
        <w:t>amendment</w:t>
      </w:r>
      <w:r w:rsidR="00D35233" w:rsidRPr="00142569">
        <w:t xml:space="preserve"> </w:t>
      </w:r>
      <w:r w:rsidRPr="00142569">
        <w:t>abolishes</w:t>
      </w:r>
      <w:r w:rsidR="00D35233" w:rsidRPr="00142569">
        <w:t xml:space="preserve"> </w:t>
      </w:r>
      <w:r w:rsidRPr="00142569">
        <w:t>the</w:t>
      </w:r>
      <w:r w:rsidR="00D35233" w:rsidRPr="00142569">
        <w:t xml:space="preserve"> </w:t>
      </w:r>
      <w:r w:rsidRPr="00142569">
        <w:t>Constitutional</w:t>
      </w:r>
      <w:r w:rsidR="00D35233" w:rsidRPr="00142569">
        <w:t xml:space="preserve"> </w:t>
      </w:r>
      <w:r w:rsidRPr="00142569">
        <w:t>Council,</w:t>
      </w:r>
      <w:r w:rsidR="00D35233" w:rsidRPr="00142569">
        <w:t xml:space="preserve"> </w:t>
      </w:r>
      <w:r w:rsidRPr="00142569">
        <w:t>which</w:t>
      </w:r>
      <w:r w:rsidR="00D35233" w:rsidRPr="00142569">
        <w:t xml:space="preserve"> </w:t>
      </w:r>
      <w:r w:rsidRPr="00142569">
        <w:t>recommended</w:t>
      </w:r>
      <w:r w:rsidR="00D35233" w:rsidRPr="00142569">
        <w:t xml:space="preserve"> </w:t>
      </w:r>
      <w:r w:rsidRPr="00142569">
        <w:t>appointments</w:t>
      </w:r>
      <w:r w:rsidR="00D35233" w:rsidRPr="00142569">
        <w:t xml:space="preserve"> </w:t>
      </w:r>
      <w:r w:rsidRPr="00142569">
        <w:t>to</w:t>
      </w:r>
      <w:r w:rsidR="00D35233" w:rsidRPr="00142569">
        <w:t xml:space="preserve"> </w:t>
      </w:r>
      <w:r w:rsidRPr="00142569">
        <w:t>the</w:t>
      </w:r>
      <w:r w:rsidR="00D35233" w:rsidRPr="00142569">
        <w:t xml:space="preserve"> </w:t>
      </w:r>
      <w:r w:rsidRPr="00142569">
        <w:t>President,</w:t>
      </w:r>
      <w:r w:rsidR="00D35233" w:rsidRPr="00142569">
        <w:t xml:space="preserve"> </w:t>
      </w:r>
      <w:r w:rsidRPr="00142569">
        <w:t>and</w:t>
      </w:r>
      <w:r w:rsidR="00D35233" w:rsidRPr="00142569">
        <w:t xml:space="preserve"> </w:t>
      </w:r>
      <w:r w:rsidRPr="00142569">
        <w:t>re-establishes</w:t>
      </w:r>
      <w:r w:rsidR="00D35233" w:rsidRPr="00142569">
        <w:t xml:space="preserve"> </w:t>
      </w:r>
      <w:r w:rsidRPr="00142569">
        <w:t>the</w:t>
      </w:r>
      <w:r w:rsidR="00D35233" w:rsidRPr="00142569">
        <w:t xml:space="preserve"> </w:t>
      </w:r>
      <w:r w:rsidRPr="00142569">
        <w:t>Parliamentary</w:t>
      </w:r>
      <w:r w:rsidR="00D35233" w:rsidRPr="00142569">
        <w:t xml:space="preserve"> </w:t>
      </w:r>
      <w:r w:rsidRPr="00142569">
        <w:t>Council,</w:t>
      </w:r>
      <w:r w:rsidR="00D35233" w:rsidRPr="00142569">
        <w:t xml:space="preserve"> </w:t>
      </w:r>
      <w:r w:rsidRPr="00142569">
        <w:t>which</w:t>
      </w:r>
      <w:r w:rsidR="00D35233" w:rsidRPr="00142569">
        <w:t xml:space="preserve"> </w:t>
      </w:r>
      <w:r w:rsidRPr="00142569">
        <w:t>is</w:t>
      </w:r>
      <w:r w:rsidR="00D35233" w:rsidRPr="00142569">
        <w:t xml:space="preserve"> </w:t>
      </w:r>
      <w:r w:rsidRPr="00142569">
        <w:t>composed</w:t>
      </w:r>
      <w:r w:rsidR="00D35233" w:rsidRPr="00142569">
        <w:t xml:space="preserve"> </w:t>
      </w:r>
      <w:r w:rsidRPr="00142569">
        <w:t>exclusively</w:t>
      </w:r>
      <w:r w:rsidR="00D35233" w:rsidRPr="00142569">
        <w:t xml:space="preserve"> </w:t>
      </w:r>
      <w:r w:rsidRPr="00142569">
        <w:t>of</w:t>
      </w:r>
      <w:r w:rsidR="00D35233" w:rsidRPr="00142569">
        <w:t xml:space="preserve"> </w:t>
      </w:r>
      <w:r w:rsidRPr="00142569">
        <w:t>politicians</w:t>
      </w:r>
      <w:r w:rsidR="00D35233" w:rsidRPr="00142569">
        <w:t xml:space="preserve"> </w:t>
      </w:r>
      <w:r w:rsidRPr="00142569">
        <w:t>and</w:t>
      </w:r>
      <w:r w:rsidR="00D35233" w:rsidRPr="00142569">
        <w:t xml:space="preserve"> </w:t>
      </w:r>
      <w:r w:rsidRPr="00142569">
        <w:t>may</w:t>
      </w:r>
      <w:r w:rsidR="00D35233" w:rsidRPr="00142569">
        <w:t xml:space="preserve"> </w:t>
      </w:r>
      <w:r w:rsidRPr="00142569">
        <w:t>only</w:t>
      </w:r>
      <w:r w:rsidR="00D35233" w:rsidRPr="00142569">
        <w:t xml:space="preserve"> </w:t>
      </w:r>
      <w:r w:rsidRPr="00142569">
        <w:t>make</w:t>
      </w:r>
      <w:r w:rsidR="00D35233" w:rsidRPr="00142569">
        <w:t xml:space="preserve"> </w:t>
      </w:r>
      <w:r w:rsidRPr="00142569">
        <w:t>observations.</w:t>
      </w:r>
      <w:r w:rsidR="00D35233" w:rsidRPr="00142569">
        <w:t xml:space="preserve"> </w:t>
      </w:r>
      <w:r w:rsidRPr="00142569">
        <w:t>In</w:t>
      </w:r>
      <w:r w:rsidR="00D35233" w:rsidRPr="00142569">
        <w:t xml:space="preserve"> </w:t>
      </w:r>
      <w:r w:rsidRPr="00142569">
        <w:t>December</w:t>
      </w:r>
      <w:r w:rsidR="00D35233" w:rsidRPr="00142569">
        <w:t xml:space="preserve"> </w:t>
      </w:r>
      <w:r w:rsidRPr="00142569">
        <w:t>2020,</w:t>
      </w:r>
      <w:r w:rsidR="00D35233" w:rsidRPr="00142569">
        <w:t xml:space="preserve"> </w:t>
      </w:r>
      <w:r w:rsidRPr="00142569">
        <w:t>the</w:t>
      </w:r>
      <w:r w:rsidR="00D35233" w:rsidRPr="00142569">
        <w:t xml:space="preserve"> </w:t>
      </w:r>
      <w:r w:rsidRPr="00142569">
        <w:t>President</w:t>
      </w:r>
      <w:r w:rsidR="00D35233" w:rsidRPr="00142569">
        <w:t xml:space="preserve"> </w:t>
      </w:r>
      <w:r w:rsidRPr="00142569">
        <w:t>proceeded</w:t>
      </w:r>
      <w:r w:rsidR="00D35233" w:rsidRPr="00142569">
        <w:t xml:space="preserve"> </w:t>
      </w:r>
      <w:r w:rsidRPr="00142569">
        <w:t>with</w:t>
      </w:r>
      <w:r w:rsidR="00D35233" w:rsidRPr="00142569">
        <w:t xml:space="preserve"> </w:t>
      </w:r>
      <w:r w:rsidRPr="00142569">
        <w:t>the</w:t>
      </w:r>
      <w:r w:rsidR="00D35233" w:rsidRPr="00142569">
        <w:t xml:space="preserve"> </w:t>
      </w:r>
      <w:r w:rsidRPr="00142569">
        <w:t>appointment</w:t>
      </w:r>
      <w:r w:rsidR="00D35233" w:rsidRPr="00142569">
        <w:t xml:space="preserve"> </w:t>
      </w:r>
      <w:r w:rsidRPr="00142569">
        <w:t>of</w:t>
      </w:r>
      <w:r w:rsidR="00D35233" w:rsidRPr="00142569">
        <w:t xml:space="preserve"> </w:t>
      </w:r>
      <w:r w:rsidRPr="00142569">
        <w:t>new</w:t>
      </w:r>
      <w:r w:rsidR="00D35233" w:rsidRPr="00142569">
        <w:t xml:space="preserve"> </w:t>
      </w:r>
      <w:r w:rsidRPr="00142569">
        <w:t>members</w:t>
      </w:r>
      <w:r w:rsidR="00D35233" w:rsidRPr="00142569">
        <w:t xml:space="preserve"> </w:t>
      </w:r>
      <w:r w:rsidRPr="00142569">
        <w:t>to</w:t>
      </w:r>
      <w:r w:rsidR="00D35233" w:rsidRPr="00142569">
        <w:t xml:space="preserve"> </w:t>
      </w:r>
      <w:r w:rsidRPr="00142569">
        <w:t>the</w:t>
      </w:r>
      <w:r w:rsidR="00D35233" w:rsidRPr="00142569">
        <w:t xml:space="preserve"> </w:t>
      </w:r>
      <w:r w:rsidRPr="00142569">
        <w:rPr>
          <w:lang w:eastAsia="en-GB"/>
        </w:rPr>
        <w:t>Human</w:t>
      </w:r>
      <w:r w:rsidR="00D35233" w:rsidRPr="00142569">
        <w:rPr>
          <w:lang w:eastAsia="en-GB"/>
        </w:rPr>
        <w:t xml:space="preserve"> </w:t>
      </w:r>
      <w:r w:rsidRPr="00142569">
        <w:rPr>
          <w:lang w:eastAsia="en-GB"/>
        </w:rPr>
        <w:t>Rights</w:t>
      </w:r>
      <w:r w:rsidR="00D35233" w:rsidRPr="00142569">
        <w:rPr>
          <w:lang w:eastAsia="en-GB"/>
        </w:rPr>
        <w:t xml:space="preserve"> </w:t>
      </w:r>
      <w:r w:rsidRPr="00142569">
        <w:rPr>
          <w:lang w:eastAsia="en-GB"/>
        </w:rPr>
        <w:t>Commission</w:t>
      </w:r>
      <w:r w:rsidR="00D35233" w:rsidRPr="00142569">
        <w:rPr>
          <w:lang w:eastAsia="en-GB"/>
        </w:rPr>
        <w:t xml:space="preserve"> </w:t>
      </w:r>
      <w:r w:rsidRPr="00142569">
        <w:rPr>
          <w:lang w:eastAsia="en-GB"/>
        </w:rPr>
        <w:t>of</w:t>
      </w:r>
      <w:r w:rsidR="00D35233" w:rsidRPr="00142569">
        <w:rPr>
          <w:lang w:eastAsia="en-GB"/>
        </w:rPr>
        <w:t xml:space="preserve"> </w:t>
      </w:r>
      <w:r w:rsidRPr="00142569">
        <w:rPr>
          <w:lang w:eastAsia="en-GB"/>
        </w:rPr>
        <w:t>Sri</w:t>
      </w:r>
      <w:r w:rsidR="00D35233" w:rsidRPr="00142569">
        <w:rPr>
          <w:lang w:eastAsia="en-GB"/>
        </w:rPr>
        <w:t xml:space="preserve"> </w:t>
      </w:r>
      <w:r w:rsidRPr="00142569">
        <w:rPr>
          <w:lang w:eastAsia="en-GB"/>
        </w:rPr>
        <w:t>Lanka</w:t>
      </w:r>
      <w:r w:rsidRPr="00142569">
        <w:t>,</w:t>
      </w:r>
      <w:r w:rsidR="00D35233" w:rsidRPr="00142569">
        <w:t xml:space="preserve"> </w:t>
      </w:r>
      <w:r w:rsidRPr="00142569">
        <w:t>including</w:t>
      </w:r>
      <w:r w:rsidR="00D35233" w:rsidRPr="00142569">
        <w:t xml:space="preserve"> </w:t>
      </w:r>
      <w:r w:rsidRPr="00142569">
        <w:t>a</w:t>
      </w:r>
      <w:r w:rsidR="00D35233" w:rsidRPr="00142569">
        <w:t xml:space="preserve"> </w:t>
      </w:r>
      <w:r w:rsidRPr="00142569">
        <w:t>former</w:t>
      </w:r>
      <w:r w:rsidR="00D35233" w:rsidRPr="00142569">
        <w:t xml:space="preserve"> </w:t>
      </w:r>
      <w:r w:rsidRPr="00142569">
        <w:t>Minister</w:t>
      </w:r>
      <w:r w:rsidR="00D35233" w:rsidRPr="00142569">
        <w:t xml:space="preserve"> </w:t>
      </w:r>
      <w:r w:rsidRPr="00142569">
        <w:t>as</w:t>
      </w:r>
      <w:r w:rsidR="00D35233" w:rsidRPr="00142569">
        <w:t xml:space="preserve"> </w:t>
      </w:r>
      <w:r w:rsidRPr="00142569">
        <w:t>its</w:t>
      </w:r>
      <w:r w:rsidR="00D35233" w:rsidRPr="00142569">
        <w:t xml:space="preserve"> </w:t>
      </w:r>
      <w:r w:rsidRPr="00142569">
        <w:t>Chair.</w:t>
      </w:r>
      <w:r w:rsidR="00D35233" w:rsidRPr="00142569">
        <w:t xml:space="preserve"> </w:t>
      </w:r>
      <w:r w:rsidRPr="00142569">
        <w:t>The</w:t>
      </w:r>
      <w:r w:rsidR="00D35233" w:rsidRPr="00142569">
        <w:t xml:space="preserve"> </w:t>
      </w:r>
      <w:r w:rsidRPr="00142569">
        <w:t>High</w:t>
      </w:r>
      <w:r w:rsidR="00D35233" w:rsidRPr="00142569">
        <w:t xml:space="preserve"> </w:t>
      </w:r>
      <w:r w:rsidRPr="00142569">
        <w:t>Commissioner</w:t>
      </w:r>
      <w:r w:rsidR="00D35233" w:rsidRPr="00142569">
        <w:t xml:space="preserve"> </w:t>
      </w:r>
      <w:r w:rsidRPr="00142569">
        <w:t>is</w:t>
      </w:r>
      <w:r w:rsidR="00D35233" w:rsidRPr="00142569">
        <w:t xml:space="preserve"> </w:t>
      </w:r>
      <w:r w:rsidRPr="00142569">
        <w:t>concerned</w:t>
      </w:r>
      <w:r w:rsidR="00D35233" w:rsidRPr="00142569">
        <w:t xml:space="preserve"> </w:t>
      </w:r>
      <w:r w:rsidRPr="00142569">
        <w:t>that</w:t>
      </w:r>
      <w:r w:rsidR="00D35233" w:rsidRPr="00142569">
        <w:t xml:space="preserve"> </w:t>
      </w:r>
      <w:r w:rsidRPr="00142569">
        <w:t>the</w:t>
      </w:r>
      <w:r w:rsidR="00D35233" w:rsidRPr="00142569">
        <w:t xml:space="preserve"> </w:t>
      </w:r>
      <w:r w:rsidRPr="00142569">
        <w:t>new</w:t>
      </w:r>
      <w:r w:rsidR="00D35233" w:rsidRPr="00142569">
        <w:t xml:space="preserve"> </w:t>
      </w:r>
      <w:r w:rsidRPr="00142569">
        <w:t>appointment</w:t>
      </w:r>
      <w:r w:rsidR="00D35233" w:rsidRPr="00142569">
        <w:t xml:space="preserve"> </w:t>
      </w:r>
      <w:r w:rsidRPr="00142569">
        <w:t>process</w:t>
      </w:r>
      <w:r w:rsidR="00D35233" w:rsidRPr="00142569">
        <w:t xml:space="preserve"> </w:t>
      </w:r>
      <w:r w:rsidRPr="00142569">
        <w:t>undermines</w:t>
      </w:r>
      <w:r w:rsidR="00D35233" w:rsidRPr="00142569">
        <w:t xml:space="preserve"> </w:t>
      </w:r>
      <w:r w:rsidRPr="00142569">
        <w:t>the</w:t>
      </w:r>
      <w:r w:rsidR="00D35233" w:rsidRPr="00142569">
        <w:t xml:space="preserve"> </w:t>
      </w:r>
      <w:r w:rsidRPr="00142569">
        <w:t>credibility</w:t>
      </w:r>
      <w:r w:rsidR="00D35233" w:rsidRPr="00142569">
        <w:t xml:space="preserve"> </w:t>
      </w:r>
      <w:r w:rsidRPr="00142569">
        <w:t>and</w:t>
      </w:r>
      <w:r w:rsidR="00D35233" w:rsidRPr="00142569">
        <w:t xml:space="preserve"> </w:t>
      </w:r>
      <w:r w:rsidRPr="00142569">
        <w:t>independence</w:t>
      </w:r>
      <w:r w:rsidR="00D35233" w:rsidRPr="00142569">
        <w:t xml:space="preserve"> </w:t>
      </w:r>
      <w:r w:rsidRPr="00142569">
        <w:t>of</w:t>
      </w:r>
      <w:r w:rsidR="00D35233" w:rsidRPr="00142569">
        <w:t xml:space="preserve"> </w:t>
      </w:r>
      <w:r w:rsidRPr="00142569">
        <w:t>the</w:t>
      </w:r>
      <w:r w:rsidR="00D35233" w:rsidRPr="00142569">
        <w:t xml:space="preserve"> </w:t>
      </w:r>
      <w:r w:rsidRPr="00142569">
        <w:t>Commission.</w:t>
      </w:r>
      <w:r w:rsidRPr="00142569">
        <w:rPr>
          <w:rStyle w:val="FootnoteReference"/>
        </w:rPr>
        <w:footnoteReference w:id="37"/>
      </w:r>
    </w:p>
    <w:p w14:paraId="55AE4842" w14:textId="013EB16D" w:rsidR="004B13C3" w:rsidRPr="00142569" w:rsidRDefault="004B13C3" w:rsidP="00D15530">
      <w:pPr>
        <w:pStyle w:val="SingleTxtG"/>
      </w:pPr>
      <w:r w:rsidRPr="00142569">
        <w:t>25.</w:t>
      </w:r>
      <w:r w:rsidRPr="00142569">
        <w:tab/>
        <w:t>In</w:t>
      </w:r>
      <w:r w:rsidR="00D35233" w:rsidRPr="00142569">
        <w:t xml:space="preserve"> </w:t>
      </w:r>
      <w:r w:rsidRPr="00142569">
        <w:t>September</w:t>
      </w:r>
      <w:r w:rsidR="00D35233" w:rsidRPr="00142569">
        <w:t xml:space="preserve"> </w:t>
      </w:r>
      <w:r w:rsidRPr="00142569">
        <w:t>2020,</w:t>
      </w:r>
      <w:r w:rsidR="00D35233" w:rsidRPr="00142569">
        <w:t xml:space="preserve"> </w:t>
      </w:r>
      <w:r w:rsidRPr="00142569">
        <w:t>the</w:t>
      </w:r>
      <w:r w:rsidR="00D35233" w:rsidRPr="00142569">
        <w:t xml:space="preserve"> </w:t>
      </w:r>
      <w:r w:rsidRPr="00142569">
        <w:t>Government</w:t>
      </w:r>
      <w:r w:rsidR="00D35233" w:rsidRPr="00142569">
        <w:t xml:space="preserve"> </w:t>
      </w:r>
      <w:r w:rsidRPr="00142569">
        <w:t>appointed</w:t>
      </w:r>
      <w:r w:rsidR="00D35233" w:rsidRPr="00142569">
        <w:t xml:space="preserve"> </w:t>
      </w:r>
      <w:r w:rsidRPr="00142569">
        <w:t>an</w:t>
      </w:r>
      <w:r w:rsidR="00D35233" w:rsidRPr="00142569">
        <w:t xml:space="preserve"> </w:t>
      </w:r>
      <w:r w:rsidRPr="00142569">
        <w:t>expert</w:t>
      </w:r>
      <w:r w:rsidR="00D35233" w:rsidRPr="00142569">
        <w:t xml:space="preserve"> </w:t>
      </w:r>
      <w:r w:rsidRPr="00142569">
        <w:t>committee</w:t>
      </w:r>
      <w:r w:rsidR="00D35233" w:rsidRPr="00142569">
        <w:t xml:space="preserve"> </w:t>
      </w:r>
      <w:r w:rsidRPr="00142569">
        <w:t>to</w:t>
      </w:r>
      <w:r w:rsidR="00D35233" w:rsidRPr="00142569">
        <w:t xml:space="preserve"> </w:t>
      </w:r>
      <w:r w:rsidRPr="00142569">
        <w:t>draft</w:t>
      </w:r>
      <w:r w:rsidR="00D35233" w:rsidRPr="00142569">
        <w:t xml:space="preserve"> </w:t>
      </w:r>
      <w:r w:rsidRPr="00142569">
        <w:t>a</w:t>
      </w:r>
      <w:r w:rsidR="00D35233" w:rsidRPr="00142569">
        <w:t xml:space="preserve"> </w:t>
      </w:r>
      <w:r w:rsidRPr="00142569">
        <w:t>new</w:t>
      </w:r>
      <w:r w:rsidR="00D35233" w:rsidRPr="00142569">
        <w:t xml:space="preserve"> </w:t>
      </w:r>
      <w:r w:rsidRPr="00142569">
        <w:t>Constitution</w:t>
      </w:r>
      <w:r w:rsidR="00D35233" w:rsidRPr="00142569">
        <w:t xml:space="preserve"> </w:t>
      </w:r>
      <w:r w:rsidRPr="00142569">
        <w:t>and</w:t>
      </w:r>
      <w:r w:rsidR="00D35233" w:rsidRPr="00142569">
        <w:t xml:space="preserve"> </w:t>
      </w:r>
      <w:r w:rsidRPr="00142569">
        <w:t>invited</w:t>
      </w:r>
      <w:r w:rsidR="00D35233" w:rsidRPr="00142569">
        <w:t xml:space="preserve"> </w:t>
      </w:r>
      <w:r w:rsidRPr="00142569">
        <w:t>the</w:t>
      </w:r>
      <w:r w:rsidR="00D35233" w:rsidRPr="00142569">
        <w:t xml:space="preserve"> </w:t>
      </w:r>
      <w:r w:rsidRPr="00142569">
        <w:t>public</w:t>
      </w:r>
      <w:r w:rsidR="00D35233" w:rsidRPr="00142569">
        <w:t xml:space="preserve"> </w:t>
      </w:r>
      <w:r w:rsidRPr="00142569">
        <w:t>to</w:t>
      </w:r>
      <w:r w:rsidR="00D35233" w:rsidRPr="00142569">
        <w:t xml:space="preserve"> </w:t>
      </w:r>
      <w:r w:rsidRPr="00142569">
        <w:t>provide</w:t>
      </w:r>
      <w:r w:rsidR="00D35233" w:rsidRPr="00142569">
        <w:t xml:space="preserve"> </w:t>
      </w:r>
      <w:r w:rsidRPr="00142569">
        <w:t>contributions</w:t>
      </w:r>
      <w:r w:rsidR="00D35233" w:rsidRPr="00142569">
        <w:t xml:space="preserve"> </w:t>
      </w:r>
      <w:r w:rsidRPr="00142569">
        <w:t>on</w:t>
      </w:r>
      <w:r w:rsidR="00D35233" w:rsidRPr="00142569">
        <w:t xml:space="preserve"> </w:t>
      </w:r>
      <w:r w:rsidRPr="00142569">
        <w:t>several</w:t>
      </w:r>
      <w:r w:rsidR="00D35233" w:rsidRPr="00142569">
        <w:t xml:space="preserve"> </w:t>
      </w:r>
      <w:r w:rsidRPr="00142569">
        <w:t>topics:</w:t>
      </w:r>
      <w:r w:rsidR="00D35233" w:rsidRPr="00142569">
        <w:t xml:space="preserve"> </w:t>
      </w:r>
      <w:r w:rsidRPr="00142569">
        <w:t>the</w:t>
      </w:r>
      <w:r w:rsidR="00D35233" w:rsidRPr="00142569">
        <w:t xml:space="preserve"> </w:t>
      </w:r>
      <w:r w:rsidRPr="00142569">
        <w:t>nature</w:t>
      </w:r>
      <w:r w:rsidR="00D35233" w:rsidRPr="00142569">
        <w:t xml:space="preserve"> </w:t>
      </w:r>
      <w:r w:rsidRPr="00142569">
        <w:t>of</w:t>
      </w:r>
      <w:r w:rsidR="00D35233" w:rsidRPr="00142569">
        <w:t xml:space="preserve"> </w:t>
      </w:r>
      <w:r w:rsidRPr="00142569">
        <w:t>the</w:t>
      </w:r>
      <w:r w:rsidR="00D35233" w:rsidRPr="00142569">
        <w:t xml:space="preserve"> </w:t>
      </w:r>
      <w:r w:rsidRPr="00142569">
        <w:t>State,</w:t>
      </w:r>
      <w:r w:rsidR="00D35233" w:rsidRPr="00142569">
        <w:t xml:space="preserve"> </w:t>
      </w:r>
      <w:r w:rsidRPr="00142569">
        <w:t>fundamental</w:t>
      </w:r>
      <w:r w:rsidR="00D35233" w:rsidRPr="00142569">
        <w:t xml:space="preserve"> </w:t>
      </w:r>
      <w:r w:rsidRPr="00142569">
        <w:t>rights,</w:t>
      </w:r>
      <w:r w:rsidR="00D35233" w:rsidRPr="00142569">
        <w:t xml:space="preserve"> </w:t>
      </w:r>
      <w:r w:rsidRPr="00142569">
        <w:t>language</w:t>
      </w:r>
      <w:r w:rsidR="00D35233" w:rsidRPr="00142569">
        <w:t xml:space="preserve"> </w:t>
      </w:r>
      <w:r w:rsidRPr="00142569">
        <w:t>and</w:t>
      </w:r>
      <w:r w:rsidR="00D35233" w:rsidRPr="00142569">
        <w:t xml:space="preserve"> </w:t>
      </w:r>
      <w:r w:rsidRPr="00142569">
        <w:t>decentralization.</w:t>
      </w:r>
      <w:r w:rsidR="00D35233" w:rsidRPr="00142569">
        <w:t xml:space="preserve"> </w:t>
      </w:r>
      <w:r w:rsidRPr="00142569">
        <w:t>The</w:t>
      </w:r>
      <w:r w:rsidR="00D35233" w:rsidRPr="00142569">
        <w:t xml:space="preserve"> </w:t>
      </w:r>
      <w:r w:rsidRPr="00142569">
        <w:t>High</w:t>
      </w:r>
      <w:r w:rsidR="00D35233" w:rsidRPr="00142569">
        <w:t xml:space="preserve"> </w:t>
      </w:r>
      <w:r w:rsidRPr="00142569">
        <w:t>Commissioner</w:t>
      </w:r>
      <w:r w:rsidR="00D35233" w:rsidRPr="00142569">
        <w:t xml:space="preserve"> </w:t>
      </w:r>
      <w:r w:rsidRPr="00142569">
        <w:t>notes</w:t>
      </w:r>
      <w:r w:rsidR="00D35233" w:rsidRPr="00142569">
        <w:t xml:space="preserve"> </w:t>
      </w:r>
      <w:r w:rsidRPr="00142569">
        <w:t>the</w:t>
      </w:r>
      <w:r w:rsidR="00D35233" w:rsidRPr="00142569">
        <w:t xml:space="preserve"> </w:t>
      </w:r>
      <w:r w:rsidRPr="00142569">
        <w:t>importance</w:t>
      </w:r>
      <w:r w:rsidR="00D35233" w:rsidRPr="00142569">
        <w:t xml:space="preserve"> </w:t>
      </w:r>
      <w:r w:rsidRPr="00142569">
        <w:t>of</w:t>
      </w:r>
      <w:r w:rsidR="00D35233" w:rsidRPr="00142569">
        <w:t xml:space="preserve"> </w:t>
      </w:r>
      <w:r w:rsidRPr="00142569">
        <w:t>an</w:t>
      </w:r>
      <w:r w:rsidR="00D35233" w:rsidRPr="00142569">
        <w:t xml:space="preserve"> </w:t>
      </w:r>
      <w:r w:rsidRPr="00142569">
        <w:t>inclusive</w:t>
      </w:r>
      <w:r w:rsidR="00D35233" w:rsidRPr="00142569">
        <w:t xml:space="preserve"> </w:t>
      </w:r>
      <w:r w:rsidRPr="00142569">
        <w:t>consultative</w:t>
      </w:r>
      <w:r w:rsidR="00D35233" w:rsidRPr="00142569">
        <w:t xml:space="preserve"> </w:t>
      </w:r>
      <w:r w:rsidRPr="00142569">
        <w:t>process</w:t>
      </w:r>
      <w:r w:rsidR="00D35233" w:rsidRPr="00142569">
        <w:t xml:space="preserve"> </w:t>
      </w:r>
      <w:r w:rsidRPr="00142569">
        <w:t>that</w:t>
      </w:r>
      <w:r w:rsidR="00D35233" w:rsidRPr="00142569">
        <w:t xml:space="preserve"> </w:t>
      </w:r>
      <w:r w:rsidRPr="00142569">
        <w:t>takes</w:t>
      </w:r>
      <w:r w:rsidR="00D35233" w:rsidRPr="00142569">
        <w:t xml:space="preserve"> </w:t>
      </w:r>
      <w:r w:rsidRPr="00142569">
        <w:t>into</w:t>
      </w:r>
      <w:r w:rsidR="00D35233" w:rsidRPr="00142569">
        <w:t xml:space="preserve"> </w:t>
      </w:r>
      <w:r w:rsidRPr="00142569">
        <w:t>account</w:t>
      </w:r>
      <w:r w:rsidR="00D35233" w:rsidRPr="00142569">
        <w:t xml:space="preserve"> </w:t>
      </w:r>
      <w:r w:rsidRPr="00142569">
        <w:t>the</w:t>
      </w:r>
      <w:r w:rsidR="00D35233" w:rsidRPr="00142569">
        <w:t xml:space="preserve"> </w:t>
      </w:r>
      <w:r w:rsidRPr="00142569">
        <w:t>diversity</w:t>
      </w:r>
      <w:r w:rsidR="00D35233" w:rsidRPr="00142569">
        <w:t xml:space="preserve"> </w:t>
      </w:r>
      <w:r w:rsidRPr="00142569">
        <w:t>of</w:t>
      </w:r>
      <w:r w:rsidR="00D35233" w:rsidRPr="00142569">
        <w:t xml:space="preserve"> </w:t>
      </w:r>
      <w:r w:rsidRPr="00142569">
        <w:t>society</w:t>
      </w:r>
      <w:r w:rsidR="00D35233" w:rsidRPr="00142569">
        <w:t xml:space="preserve"> </w:t>
      </w:r>
      <w:r w:rsidRPr="00142569">
        <w:t>and</w:t>
      </w:r>
      <w:r w:rsidR="00D35233" w:rsidRPr="00142569">
        <w:t xml:space="preserve"> </w:t>
      </w:r>
      <w:r w:rsidRPr="00142569">
        <w:t>encourages</w:t>
      </w:r>
      <w:r w:rsidR="00D35233" w:rsidRPr="00142569">
        <w:t xml:space="preserve"> </w:t>
      </w:r>
      <w:r w:rsidRPr="00142569">
        <w:t>the</w:t>
      </w:r>
      <w:r w:rsidR="00D35233" w:rsidRPr="00142569">
        <w:t xml:space="preserve"> </w:t>
      </w:r>
      <w:r w:rsidRPr="00142569">
        <w:t>full</w:t>
      </w:r>
      <w:r w:rsidR="00D35233" w:rsidRPr="00142569">
        <w:t xml:space="preserve"> </w:t>
      </w:r>
      <w:r w:rsidRPr="00142569">
        <w:t>participation</w:t>
      </w:r>
      <w:r w:rsidR="00D35233" w:rsidRPr="00142569">
        <w:t xml:space="preserve"> </w:t>
      </w:r>
      <w:r w:rsidRPr="00142569">
        <w:t>of</w:t>
      </w:r>
      <w:r w:rsidR="00D35233" w:rsidRPr="00142569">
        <w:t xml:space="preserve"> </w:t>
      </w:r>
      <w:r w:rsidRPr="00142569">
        <w:t>civil</w:t>
      </w:r>
      <w:r w:rsidR="00D35233" w:rsidRPr="00142569">
        <w:t xml:space="preserve"> </w:t>
      </w:r>
      <w:r w:rsidRPr="00142569">
        <w:t>society.</w:t>
      </w:r>
      <w:r w:rsidR="00D35233" w:rsidRPr="00142569">
        <w:t xml:space="preserve"> </w:t>
      </w:r>
      <w:r w:rsidRPr="00142569">
        <w:t>In</w:t>
      </w:r>
      <w:r w:rsidR="00D35233" w:rsidRPr="00142569">
        <w:t xml:space="preserve"> </w:t>
      </w:r>
      <w:r w:rsidRPr="00142569">
        <w:t>its</w:t>
      </w:r>
      <w:r w:rsidR="00D35233" w:rsidRPr="00142569">
        <w:t xml:space="preserve"> </w:t>
      </w:r>
      <w:r w:rsidRPr="00142569">
        <w:t>past</w:t>
      </w:r>
      <w:r w:rsidR="00D35233" w:rsidRPr="00142569">
        <w:t xml:space="preserve"> </w:t>
      </w:r>
      <w:r w:rsidRPr="00142569">
        <w:t>resolutions</w:t>
      </w:r>
      <w:r w:rsidR="00D35233" w:rsidRPr="00142569">
        <w:t xml:space="preserve"> </w:t>
      </w:r>
      <w:r w:rsidRPr="00142569">
        <w:t>on</w:t>
      </w:r>
      <w:r w:rsidR="00D35233" w:rsidRPr="00142569">
        <w:t xml:space="preserve"> </w:t>
      </w:r>
      <w:r w:rsidRPr="00142569">
        <w:t>Sri</w:t>
      </w:r>
      <w:r w:rsidR="00D35233" w:rsidRPr="00142569">
        <w:t xml:space="preserve"> </w:t>
      </w:r>
      <w:r w:rsidRPr="00142569">
        <w:t>Lanka,</w:t>
      </w:r>
      <w:r w:rsidR="00D35233" w:rsidRPr="00142569">
        <w:t xml:space="preserve"> </w:t>
      </w:r>
      <w:r w:rsidRPr="00142569">
        <w:t>the</w:t>
      </w:r>
      <w:r w:rsidR="00D35233" w:rsidRPr="00142569">
        <w:t xml:space="preserve"> </w:t>
      </w:r>
      <w:r w:rsidRPr="00142569">
        <w:t>Human</w:t>
      </w:r>
      <w:r w:rsidR="00D35233" w:rsidRPr="00142569">
        <w:t xml:space="preserve"> </w:t>
      </w:r>
      <w:r w:rsidRPr="00142569">
        <w:t>Rights</w:t>
      </w:r>
      <w:r w:rsidR="00D35233" w:rsidRPr="00142569">
        <w:t xml:space="preserve"> </w:t>
      </w:r>
      <w:r w:rsidRPr="00142569">
        <w:t>Council</w:t>
      </w:r>
      <w:r w:rsidR="00D35233" w:rsidRPr="00142569">
        <w:t xml:space="preserve"> </w:t>
      </w:r>
      <w:r w:rsidRPr="00142569">
        <w:t>has</w:t>
      </w:r>
      <w:r w:rsidR="00D35233" w:rsidRPr="00142569">
        <w:t xml:space="preserve"> </w:t>
      </w:r>
      <w:r w:rsidRPr="00142569">
        <w:t>emphasized</w:t>
      </w:r>
      <w:r w:rsidR="00D35233" w:rsidRPr="00142569">
        <w:t xml:space="preserve"> </w:t>
      </w:r>
      <w:r w:rsidRPr="00142569">
        <w:t>importance</w:t>
      </w:r>
      <w:r w:rsidR="00D35233" w:rsidRPr="00142569">
        <w:t xml:space="preserve"> </w:t>
      </w:r>
      <w:r w:rsidRPr="00142569">
        <w:t>of</w:t>
      </w:r>
      <w:r w:rsidR="00D35233" w:rsidRPr="00142569">
        <w:t xml:space="preserve"> </w:t>
      </w:r>
      <w:r w:rsidRPr="00142569">
        <w:t>the</w:t>
      </w:r>
      <w:r w:rsidR="00D35233" w:rsidRPr="00142569">
        <w:t xml:space="preserve"> </w:t>
      </w:r>
      <w:r w:rsidRPr="00142569">
        <w:t>devolution</w:t>
      </w:r>
      <w:r w:rsidR="00D35233" w:rsidRPr="00142569">
        <w:t xml:space="preserve"> </w:t>
      </w:r>
      <w:r w:rsidRPr="00142569">
        <w:t>of</w:t>
      </w:r>
      <w:r w:rsidR="00D35233" w:rsidRPr="00142569">
        <w:t xml:space="preserve"> </w:t>
      </w:r>
      <w:r w:rsidRPr="00142569">
        <w:t>political</w:t>
      </w:r>
      <w:r w:rsidR="00D35233" w:rsidRPr="00142569">
        <w:t xml:space="preserve"> </w:t>
      </w:r>
      <w:r w:rsidRPr="00142569">
        <w:t>authority,</w:t>
      </w:r>
      <w:r w:rsidR="00D35233" w:rsidRPr="00142569">
        <w:t xml:space="preserve"> </w:t>
      </w:r>
      <w:r w:rsidRPr="00142569">
        <w:t>which</w:t>
      </w:r>
      <w:r w:rsidR="00D35233" w:rsidRPr="00142569">
        <w:t xml:space="preserve"> </w:t>
      </w:r>
      <w:r w:rsidRPr="00142569">
        <w:t>is</w:t>
      </w:r>
      <w:r w:rsidR="00D35233" w:rsidRPr="00142569">
        <w:t xml:space="preserve"> </w:t>
      </w:r>
      <w:r w:rsidRPr="00142569">
        <w:t>integral</w:t>
      </w:r>
      <w:r w:rsidR="00D35233" w:rsidRPr="00142569">
        <w:t xml:space="preserve"> </w:t>
      </w:r>
      <w:r w:rsidRPr="00142569">
        <w:t>to</w:t>
      </w:r>
      <w:r w:rsidR="00D35233" w:rsidRPr="00142569">
        <w:t xml:space="preserve"> </w:t>
      </w:r>
      <w:r w:rsidRPr="00142569">
        <w:t>reconciliation</w:t>
      </w:r>
      <w:r w:rsidR="00D35233" w:rsidRPr="00142569">
        <w:t xml:space="preserve"> </w:t>
      </w:r>
      <w:r w:rsidRPr="00142569">
        <w:t>and</w:t>
      </w:r>
      <w:r w:rsidR="00D35233" w:rsidRPr="00142569">
        <w:t xml:space="preserve"> </w:t>
      </w:r>
      <w:r w:rsidRPr="00142569">
        <w:t>the</w:t>
      </w:r>
      <w:r w:rsidR="00D35233" w:rsidRPr="00142569">
        <w:t xml:space="preserve"> </w:t>
      </w:r>
      <w:r w:rsidRPr="00142569">
        <w:t>full</w:t>
      </w:r>
      <w:r w:rsidR="00D35233" w:rsidRPr="00142569">
        <w:t xml:space="preserve"> </w:t>
      </w:r>
      <w:r w:rsidRPr="00142569">
        <w:t>enjoyment</w:t>
      </w:r>
      <w:r w:rsidR="00D35233" w:rsidRPr="00142569">
        <w:t xml:space="preserve"> </w:t>
      </w:r>
      <w:r w:rsidRPr="00142569">
        <w:t>of</w:t>
      </w:r>
      <w:r w:rsidR="00D35233" w:rsidRPr="00142569">
        <w:t xml:space="preserve"> </w:t>
      </w:r>
      <w:r w:rsidRPr="00142569">
        <w:t>human</w:t>
      </w:r>
      <w:r w:rsidR="00D35233" w:rsidRPr="00142569">
        <w:t xml:space="preserve"> </w:t>
      </w:r>
      <w:r w:rsidRPr="00142569">
        <w:t>rights</w:t>
      </w:r>
      <w:r w:rsidR="00D35233" w:rsidRPr="00142569">
        <w:t xml:space="preserve"> </w:t>
      </w:r>
      <w:r w:rsidRPr="00142569">
        <w:t>by</w:t>
      </w:r>
      <w:r w:rsidR="00D35233" w:rsidRPr="00142569">
        <w:t xml:space="preserve"> </w:t>
      </w:r>
      <w:r w:rsidRPr="00142569">
        <w:t>all</w:t>
      </w:r>
      <w:r w:rsidR="00D35233" w:rsidRPr="00142569">
        <w:t xml:space="preserve"> </w:t>
      </w:r>
      <w:r w:rsidRPr="00142569">
        <w:t>members</w:t>
      </w:r>
      <w:r w:rsidR="00D35233" w:rsidRPr="00142569">
        <w:t xml:space="preserve"> </w:t>
      </w:r>
      <w:r w:rsidRPr="00142569">
        <w:t>of</w:t>
      </w:r>
      <w:r w:rsidR="00D35233" w:rsidRPr="00142569">
        <w:t xml:space="preserve"> </w:t>
      </w:r>
      <w:r w:rsidRPr="00142569">
        <w:t>its</w:t>
      </w:r>
      <w:r w:rsidR="00D35233" w:rsidRPr="00142569">
        <w:t xml:space="preserve"> </w:t>
      </w:r>
      <w:r w:rsidRPr="00142569">
        <w:t>population.</w:t>
      </w:r>
      <w:r w:rsidRPr="00142569">
        <w:rPr>
          <w:rStyle w:val="FootnoteReference"/>
        </w:rPr>
        <w:footnoteReference w:id="38"/>
      </w:r>
      <w:r w:rsidR="00D35233" w:rsidRPr="00142569">
        <w:t xml:space="preserve"> </w:t>
      </w:r>
      <w:r w:rsidRPr="00142569">
        <w:t>Various</w:t>
      </w:r>
      <w:r w:rsidR="00D35233" w:rsidRPr="00142569">
        <w:t xml:space="preserve"> </w:t>
      </w:r>
      <w:r w:rsidRPr="00142569">
        <w:t>United</w:t>
      </w:r>
      <w:r w:rsidR="00D35233" w:rsidRPr="00142569">
        <w:t xml:space="preserve"> </w:t>
      </w:r>
      <w:r w:rsidRPr="00142569">
        <w:t>Nations</w:t>
      </w:r>
      <w:r w:rsidR="00D35233" w:rsidRPr="00142569">
        <w:t xml:space="preserve"> </w:t>
      </w:r>
      <w:r w:rsidRPr="00142569">
        <w:t>human</w:t>
      </w:r>
      <w:r w:rsidR="00D35233" w:rsidRPr="00142569">
        <w:t xml:space="preserve"> </w:t>
      </w:r>
      <w:r w:rsidRPr="00142569">
        <w:t>rights</w:t>
      </w:r>
      <w:r w:rsidR="00D35233" w:rsidRPr="00142569">
        <w:t xml:space="preserve"> </w:t>
      </w:r>
      <w:r w:rsidRPr="00142569">
        <w:t>mechanisms</w:t>
      </w:r>
      <w:r w:rsidR="00D35233" w:rsidRPr="00142569">
        <w:t xml:space="preserve"> </w:t>
      </w:r>
      <w:r w:rsidRPr="00142569">
        <w:t>have</w:t>
      </w:r>
      <w:r w:rsidR="00D35233" w:rsidRPr="00142569">
        <w:t xml:space="preserve"> </w:t>
      </w:r>
      <w:r w:rsidRPr="00142569">
        <w:t>also</w:t>
      </w:r>
      <w:r w:rsidR="00D35233" w:rsidRPr="00142569">
        <w:t xml:space="preserve"> </w:t>
      </w:r>
      <w:r w:rsidRPr="00142569">
        <w:t>issued</w:t>
      </w:r>
      <w:r w:rsidR="00D35233" w:rsidRPr="00142569">
        <w:t xml:space="preserve"> </w:t>
      </w:r>
      <w:r w:rsidRPr="00142569">
        <w:t>recommendations</w:t>
      </w:r>
      <w:r w:rsidR="00D35233" w:rsidRPr="00142569">
        <w:t xml:space="preserve"> </w:t>
      </w:r>
      <w:r w:rsidRPr="00142569">
        <w:t>to</w:t>
      </w:r>
      <w:r w:rsidR="00D35233" w:rsidRPr="00142569">
        <w:t xml:space="preserve"> </w:t>
      </w:r>
      <w:r w:rsidRPr="00142569">
        <w:t>Sri</w:t>
      </w:r>
      <w:r w:rsidR="00D35233" w:rsidRPr="00142569">
        <w:t xml:space="preserve"> </w:t>
      </w:r>
      <w:r w:rsidRPr="00142569">
        <w:t>Lanka</w:t>
      </w:r>
      <w:r w:rsidR="00D35233" w:rsidRPr="00142569">
        <w:t xml:space="preserve"> </w:t>
      </w:r>
      <w:r w:rsidRPr="00142569">
        <w:t>on</w:t>
      </w:r>
      <w:r w:rsidR="00D35233" w:rsidRPr="00142569">
        <w:t xml:space="preserve"> </w:t>
      </w:r>
      <w:r w:rsidRPr="00142569">
        <w:t>addressing</w:t>
      </w:r>
      <w:r w:rsidR="00D35233" w:rsidRPr="00142569">
        <w:t xml:space="preserve"> </w:t>
      </w:r>
      <w:r w:rsidRPr="00142569">
        <w:t>gaps</w:t>
      </w:r>
      <w:r w:rsidR="00D35233" w:rsidRPr="00142569">
        <w:t xml:space="preserve"> </w:t>
      </w:r>
      <w:r w:rsidRPr="00142569">
        <w:t>in</w:t>
      </w:r>
      <w:r w:rsidR="00D35233" w:rsidRPr="00142569">
        <w:t xml:space="preserve"> </w:t>
      </w:r>
      <w:r w:rsidRPr="00142569">
        <w:t>the</w:t>
      </w:r>
      <w:r w:rsidR="00D35233" w:rsidRPr="00142569">
        <w:t xml:space="preserve"> </w:t>
      </w:r>
      <w:r w:rsidRPr="00142569">
        <w:t>Constitution</w:t>
      </w:r>
      <w:r w:rsidR="005E0757" w:rsidRPr="00142569">
        <w:t>’</w:t>
      </w:r>
      <w:r w:rsidRPr="00142569">
        <w:t>s</w:t>
      </w:r>
      <w:r w:rsidR="00D35233" w:rsidRPr="00142569">
        <w:t xml:space="preserve"> </w:t>
      </w:r>
      <w:r w:rsidRPr="00142569">
        <w:t>chapter</w:t>
      </w:r>
      <w:r w:rsidR="00D35233" w:rsidRPr="00142569">
        <w:t xml:space="preserve"> </w:t>
      </w:r>
      <w:r w:rsidRPr="00142569">
        <w:t>on</w:t>
      </w:r>
      <w:r w:rsidR="00D35233" w:rsidRPr="00142569">
        <w:t xml:space="preserve"> </w:t>
      </w:r>
      <w:r w:rsidRPr="00142569">
        <w:t>fundamental</w:t>
      </w:r>
      <w:r w:rsidR="00D35233" w:rsidRPr="00142569">
        <w:t xml:space="preserve"> </w:t>
      </w:r>
      <w:r w:rsidRPr="00142569">
        <w:t>rights,</w:t>
      </w:r>
      <w:r w:rsidR="00D35233" w:rsidRPr="00142569">
        <w:t xml:space="preserve"> </w:t>
      </w:r>
      <w:r w:rsidRPr="00142569">
        <w:t>and</w:t>
      </w:r>
      <w:r w:rsidR="00D35233" w:rsidRPr="00142569">
        <w:t xml:space="preserve"> </w:t>
      </w:r>
      <w:r w:rsidRPr="00142569">
        <w:t>OHCHR</w:t>
      </w:r>
      <w:r w:rsidR="00D35233" w:rsidRPr="00142569">
        <w:t xml:space="preserve"> </w:t>
      </w:r>
      <w:r w:rsidRPr="00142569">
        <w:t>stands</w:t>
      </w:r>
      <w:r w:rsidR="00D35233" w:rsidRPr="00142569">
        <w:t xml:space="preserve"> </w:t>
      </w:r>
      <w:r w:rsidRPr="00142569">
        <w:t>ready</w:t>
      </w:r>
      <w:r w:rsidR="00D35233" w:rsidRPr="00142569">
        <w:t xml:space="preserve"> </w:t>
      </w:r>
      <w:r w:rsidRPr="00142569">
        <w:t>to</w:t>
      </w:r>
      <w:r w:rsidR="00D35233" w:rsidRPr="00142569">
        <w:t xml:space="preserve"> </w:t>
      </w:r>
      <w:r w:rsidRPr="00142569">
        <w:t>provide</w:t>
      </w:r>
      <w:r w:rsidR="00D35233" w:rsidRPr="00142569">
        <w:t xml:space="preserve"> </w:t>
      </w:r>
      <w:r w:rsidRPr="00142569">
        <w:t>further</w:t>
      </w:r>
      <w:r w:rsidR="00D35233" w:rsidRPr="00142569">
        <w:t xml:space="preserve"> </w:t>
      </w:r>
      <w:r w:rsidRPr="00142569">
        <w:t>technical</w:t>
      </w:r>
      <w:r w:rsidR="00D35233" w:rsidRPr="00142569">
        <w:t xml:space="preserve"> </w:t>
      </w:r>
      <w:r w:rsidRPr="00142569">
        <w:t>assistance</w:t>
      </w:r>
      <w:r w:rsidR="00D35233" w:rsidRPr="00142569">
        <w:t xml:space="preserve"> </w:t>
      </w:r>
      <w:r w:rsidRPr="00142569">
        <w:t>in</w:t>
      </w:r>
      <w:r w:rsidR="00D35233" w:rsidRPr="00142569">
        <w:t xml:space="preserve"> </w:t>
      </w:r>
      <w:r w:rsidRPr="00142569">
        <w:t>that</w:t>
      </w:r>
      <w:r w:rsidR="00D35233" w:rsidRPr="00142569">
        <w:t xml:space="preserve"> </w:t>
      </w:r>
      <w:r w:rsidRPr="00142569">
        <w:t>regard.</w:t>
      </w:r>
    </w:p>
    <w:p w14:paraId="1A16E97D" w14:textId="76403C56" w:rsidR="004B13C3" w:rsidRPr="00142569" w:rsidRDefault="004B13C3" w:rsidP="004B13C3">
      <w:pPr>
        <w:pStyle w:val="H1G"/>
      </w:pPr>
      <w:r w:rsidRPr="00142569">
        <w:tab/>
      </w:r>
      <w:bookmarkStart w:id="10" w:name="_Toc63436801"/>
      <w:r w:rsidRPr="00142569">
        <w:t>C.</w:t>
      </w:r>
      <w:r w:rsidRPr="00142569">
        <w:tab/>
        <w:t>Political</w:t>
      </w:r>
      <w:r w:rsidR="00D35233" w:rsidRPr="00142569">
        <w:t xml:space="preserve"> </w:t>
      </w:r>
      <w:r w:rsidRPr="00142569">
        <w:t>obstruction</w:t>
      </w:r>
      <w:r w:rsidR="00D35233" w:rsidRPr="00142569">
        <w:t xml:space="preserve"> </w:t>
      </w:r>
      <w:r w:rsidRPr="00142569">
        <w:t>to</w:t>
      </w:r>
      <w:r w:rsidR="00D35233" w:rsidRPr="00142569">
        <w:t xml:space="preserve"> </w:t>
      </w:r>
      <w:r w:rsidRPr="00142569">
        <w:t>prevent</w:t>
      </w:r>
      <w:r w:rsidR="00D35233" w:rsidRPr="00142569">
        <w:t xml:space="preserve"> </w:t>
      </w:r>
      <w:r w:rsidRPr="00142569">
        <w:t>accountability</w:t>
      </w:r>
      <w:r w:rsidR="00D35233" w:rsidRPr="00142569">
        <w:t xml:space="preserve"> </w:t>
      </w:r>
      <w:r w:rsidRPr="00142569">
        <w:t>for</w:t>
      </w:r>
      <w:r w:rsidR="00D35233" w:rsidRPr="00142569">
        <w:t xml:space="preserve"> </w:t>
      </w:r>
      <w:r w:rsidRPr="00142569">
        <w:t>crimes</w:t>
      </w:r>
      <w:r w:rsidR="00D35233" w:rsidRPr="00142569">
        <w:t xml:space="preserve"> </w:t>
      </w:r>
      <w:r w:rsidRPr="00142569">
        <w:t>and</w:t>
      </w:r>
      <w:r w:rsidR="00D35233" w:rsidRPr="00142569">
        <w:t xml:space="preserve"> </w:t>
      </w:r>
      <w:r w:rsidRPr="00142569">
        <w:t>human</w:t>
      </w:r>
      <w:r w:rsidR="00D35233" w:rsidRPr="00142569">
        <w:t xml:space="preserve"> </w:t>
      </w:r>
      <w:r w:rsidRPr="00142569">
        <w:t>rights</w:t>
      </w:r>
      <w:r w:rsidR="00D35233" w:rsidRPr="00142569">
        <w:t xml:space="preserve"> </w:t>
      </w:r>
      <w:r w:rsidRPr="00142569">
        <w:t>violations</w:t>
      </w:r>
      <w:bookmarkEnd w:id="10"/>
    </w:p>
    <w:p w14:paraId="7C082E42" w14:textId="5C7268E2" w:rsidR="004B13C3" w:rsidRPr="00142569" w:rsidRDefault="004B13C3" w:rsidP="00D15530">
      <w:pPr>
        <w:pStyle w:val="SingleTxtG"/>
      </w:pPr>
      <w:r w:rsidRPr="00142569">
        <w:t>26.</w:t>
      </w:r>
      <w:r w:rsidRPr="00142569">
        <w:tab/>
        <w:t>While</w:t>
      </w:r>
      <w:r w:rsidR="00D35233" w:rsidRPr="00142569">
        <w:t xml:space="preserve"> </w:t>
      </w:r>
      <w:r w:rsidRPr="00142569">
        <w:t>the</w:t>
      </w:r>
      <w:r w:rsidR="00D35233" w:rsidRPr="00142569">
        <w:t xml:space="preserve"> </w:t>
      </w:r>
      <w:r w:rsidRPr="00142569">
        <w:t>criminal</w:t>
      </w:r>
      <w:r w:rsidR="00D35233" w:rsidRPr="00142569">
        <w:t xml:space="preserve"> </w:t>
      </w:r>
      <w:r w:rsidRPr="00142569">
        <w:t>justice</w:t>
      </w:r>
      <w:r w:rsidR="00D35233" w:rsidRPr="00142569">
        <w:t xml:space="preserve"> </w:t>
      </w:r>
      <w:r w:rsidRPr="00142569">
        <w:t>system</w:t>
      </w:r>
      <w:r w:rsidR="00D35233" w:rsidRPr="00142569">
        <w:t xml:space="preserve"> </w:t>
      </w:r>
      <w:r w:rsidRPr="00142569">
        <w:t>in</w:t>
      </w:r>
      <w:r w:rsidR="00D35233" w:rsidRPr="00142569">
        <w:t xml:space="preserve"> </w:t>
      </w:r>
      <w:r w:rsidRPr="00142569">
        <w:t>Sri</w:t>
      </w:r>
      <w:r w:rsidR="00D35233" w:rsidRPr="00142569">
        <w:t xml:space="preserve"> </w:t>
      </w:r>
      <w:r w:rsidRPr="00142569">
        <w:t>Lanka</w:t>
      </w:r>
      <w:r w:rsidR="00D35233" w:rsidRPr="00142569">
        <w:t xml:space="preserve"> </w:t>
      </w:r>
      <w:r w:rsidRPr="00142569">
        <w:t>has</w:t>
      </w:r>
      <w:r w:rsidR="00D35233" w:rsidRPr="00142569">
        <w:t xml:space="preserve"> </w:t>
      </w:r>
      <w:r w:rsidRPr="00142569">
        <w:t>long</w:t>
      </w:r>
      <w:r w:rsidR="00D35233" w:rsidRPr="00142569">
        <w:t xml:space="preserve"> </w:t>
      </w:r>
      <w:r w:rsidRPr="00142569">
        <w:t>been</w:t>
      </w:r>
      <w:r w:rsidR="00D35233" w:rsidRPr="00142569">
        <w:t xml:space="preserve"> </w:t>
      </w:r>
      <w:r w:rsidRPr="00142569">
        <w:t>the</w:t>
      </w:r>
      <w:r w:rsidR="00D35233" w:rsidRPr="00142569">
        <w:t xml:space="preserve"> </w:t>
      </w:r>
      <w:r w:rsidRPr="00142569">
        <w:t>subject</w:t>
      </w:r>
      <w:r w:rsidR="00D35233" w:rsidRPr="00142569">
        <w:t xml:space="preserve"> </w:t>
      </w:r>
      <w:r w:rsidRPr="00142569">
        <w:t>of</w:t>
      </w:r>
      <w:r w:rsidR="00D35233" w:rsidRPr="00142569">
        <w:t xml:space="preserve"> </w:t>
      </w:r>
      <w:r w:rsidRPr="00142569">
        <w:t>interference,</w:t>
      </w:r>
      <w:r w:rsidR="00D35233" w:rsidRPr="00142569">
        <w:t xml:space="preserve"> </w:t>
      </w:r>
      <w:r w:rsidRPr="00142569">
        <w:t>the</w:t>
      </w:r>
      <w:r w:rsidR="00D35233" w:rsidRPr="00142569">
        <w:t xml:space="preserve"> </w:t>
      </w:r>
      <w:r w:rsidRPr="00142569">
        <w:t>current</w:t>
      </w:r>
      <w:r w:rsidR="00D35233" w:rsidRPr="00142569">
        <w:t xml:space="preserve"> </w:t>
      </w:r>
      <w:r w:rsidRPr="00142569">
        <w:t>Government</w:t>
      </w:r>
      <w:r w:rsidR="00D35233" w:rsidRPr="00142569">
        <w:t xml:space="preserve"> </w:t>
      </w:r>
      <w:r w:rsidRPr="00142569">
        <w:t>has</w:t>
      </w:r>
      <w:r w:rsidR="00D35233" w:rsidRPr="00142569">
        <w:t xml:space="preserve"> </w:t>
      </w:r>
      <w:r w:rsidRPr="00142569">
        <w:t>proactively</w:t>
      </w:r>
      <w:r w:rsidR="00D35233" w:rsidRPr="00142569">
        <w:t xml:space="preserve"> </w:t>
      </w:r>
      <w:r w:rsidRPr="00142569">
        <w:t>obstructed</w:t>
      </w:r>
      <w:r w:rsidR="00D35233" w:rsidRPr="00142569">
        <w:t xml:space="preserve"> </w:t>
      </w:r>
      <w:r w:rsidRPr="00142569">
        <w:t>or</w:t>
      </w:r>
      <w:r w:rsidR="00D35233" w:rsidRPr="00142569">
        <w:t xml:space="preserve"> </w:t>
      </w:r>
      <w:r w:rsidRPr="00142569">
        <w:t>sought</w:t>
      </w:r>
      <w:r w:rsidR="00D35233" w:rsidRPr="00142569">
        <w:t xml:space="preserve"> </w:t>
      </w:r>
      <w:r w:rsidRPr="00142569">
        <w:t>to</w:t>
      </w:r>
      <w:r w:rsidR="00D35233" w:rsidRPr="00142569">
        <w:t xml:space="preserve"> </w:t>
      </w:r>
      <w:r w:rsidRPr="00142569">
        <w:t>stop</w:t>
      </w:r>
      <w:r w:rsidR="00D35233" w:rsidRPr="00142569">
        <w:t xml:space="preserve"> </w:t>
      </w:r>
      <w:r w:rsidRPr="00142569">
        <w:t>ongoing</w:t>
      </w:r>
      <w:r w:rsidR="00D35233" w:rsidRPr="00142569">
        <w:t xml:space="preserve"> </w:t>
      </w:r>
      <w:r w:rsidRPr="00142569">
        <w:t>investigations</w:t>
      </w:r>
      <w:r w:rsidR="00D35233" w:rsidRPr="00142569">
        <w:t xml:space="preserve"> </w:t>
      </w:r>
      <w:r w:rsidRPr="00142569">
        <w:t>and</w:t>
      </w:r>
      <w:r w:rsidR="00D35233" w:rsidRPr="00142569">
        <w:t xml:space="preserve"> </w:t>
      </w:r>
      <w:r w:rsidRPr="00142569">
        <w:t>criminal</w:t>
      </w:r>
      <w:r w:rsidR="00D35233" w:rsidRPr="00142569">
        <w:t xml:space="preserve"> </w:t>
      </w:r>
      <w:r w:rsidRPr="00142569">
        <w:t>trials</w:t>
      </w:r>
      <w:r w:rsidR="00D35233" w:rsidRPr="00142569">
        <w:t xml:space="preserve"> </w:t>
      </w:r>
      <w:r w:rsidRPr="00142569">
        <w:t>to</w:t>
      </w:r>
      <w:r w:rsidR="00D35233" w:rsidRPr="00142569">
        <w:t xml:space="preserve"> </w:t>
      </w:r>
      <w:r w:rsidRPr="00142569">
        <w:t>prevent</w:t>
      </w:r>
      <w:r w:rsidR="00D35233" w:rsidRPr="00142569">
        <w:t xml:space="preserve"> </w:t>
      </w:r>
      <w:r w:rsidRPr="00142569">
        <w:t>accountability</w:t>
      </w:r>
      <w:r w:rsidR="00D35233" w:rsidRPr="00142569">
        <w:t xml:space="preserve"> </w:t>
      </w:r>
      <w:r w:rsidRPr="00142569">
        <w:t>for</w:t>
      </w:r>
      <w:r w:rsidR="00D35233" w:rsidRPr="00142569">
        <w:t xml:space="preserve"> </w:t>
      </w:r>
      <w:r w:rsidRPr="00142569">
        <w:t>past</w:t>
      </w:r>
      <w:r w:rsidR="00D35233" w:rsidRPr="00142569">
        <w:t xml:space="preserve"> </w:t>
      </w:r>
      <w:r w:rsidRPr="00142569">
        <w:t>crimes.</w:t>
      </w:r>
      <w:r w:rsidR="00D35233" w:rsidRPr="00142569">
        <w:t xml:space="preserve"> </w:t>
      </w:r>
      <w:r w:rsidRPr="00142569">
        <w:t>On</w:t>
      </w:r>
      <w:r w:rsidR="00D35233" w:rsidRPr="00142569">
        <w:t xml:space="preserve"> </w:t>
      </w:r>
      <w:r w:rsidRPr="00142569">
        <w:t>9</w:t>
      </w:r>
      <w:r w:rsidR="00D35233" w:rsidRPr="00142569">
        <w:t xml:space="preserve"> </w:t>
      </w:r>
      <w:r w:rsidRPr="00142569">
        <w:t>January</w:t>
      </w:r>
      <w:r w:rsidR="00D35233" w:rsidRPr="00142569">
        <w:t xml:space="preserve"> </w:t>
      </w:r>
      <w:r w:rsidRPr="00142569">
        <w:t>2020,</w:t>
      </w:r>
      <w:r w:rsidR="00D35233" w:rsidRPr="00142569">
        <w:t xml:space="preserve"> </w:t>
      </w:r>
      <w:r w:rsidRPr="00142569">
        <w:t>the</w:t>
      </w:r>
      <w:r w:rsidR="00D35233" w:rsidRPr="00142569">
        <w:t xml:space="preserve"> </w:t>
      </w:r>
      <w:r w:rsidRPr="00142569">
        <w:t>Government</w:t>
      </w:r>
      <w:r w:rsidR="00D35233" w:rsidRPr="00142569">
        <w:t xml:space="preserve"> </w:t>
      </w:r>
      <w:r w:rsidRPr="00142569">
        <w:t>appointed</w:t>
      </w:r>
      <w:r w:rsidR="00D35233" w:rsidRPr="00142569">
        <w:t xml:space="preserve"> </w:t>
      </w:r>
      <w:r w:rsidRPr="00142569">
        <w:t>a</w:t>
      </w:r>
      <w:r w:rsidR="00D35233" w:rsidRPr="00142569">
        <w:t xml:space="preserve"> </w:t>
      </w:r>
      <w:r w:rsidRPr="00142569">
        <w:t>Presidential</w:t>
      </w:r>
      <w:r w:rsidR="00D35233" w:rsidRPr="00142569">
        <w:t xml:space="preserve"> </w:t>
      </w:r>
      <w:r w:rsidRPr="00142569">
        <w:t>commission</w:t>
      </w:r>
      <w:r w:rsidR="00D35233" w:rsidRPr="00142569">
        <w:t xml:space="preserve"> </w:t>
      </w:r>
      <w:r w:rsidRPr="00142569">
        <w:t>of</w:t>
      </w:r>
      <w:r w:rsidR="00D35233" w:rsidRPr="00142569">
        <w:t xml:space="preserve"> </w:t>
      </w:r>
      <w:r w:rsidRPr="00142569">
        <w:t>inquiry</w:t>
      </w:r>
      <w:r w:rsidR="00D35233" w:rsidRPr="00142569">
        <w:t xml:space="preserve"> </w:t>
      </w:r>
      <w:r w:rsidRPr="00142569">
        <w:t>to</w:t>
      </w:r>
      <w:r w:rsidR="00D35233" w:rsidRPr="00142569">
        <w:t xml:space="preserve"> </w:t>
      </w:r>
      <w:r w:rsidRPr="00142569">
        <w:t>investigate</w:t>
      </w:r>
      <w:r w:rsidR="00D35233" w:rsidRPr="00142569">
        <w:t xml:space="preserve"> </w:t>
      </w:r>
      <w:r w:rsidRPr="00142569">
        <w:t>allegations</w:t>
      </w:r>
      <w:r w:rsidR="00D35233" w:rsidRPr="00142569">
        <w:t xml:space="preserve"> </w:t>
      </w:r>
      <w:r w:rsidRPr="00142569">
        <w:t>of</w:t>
      </w:r>
      <w:r w:rsidR="00D35233" w:rsidRPr="00142569">
        <w:t xml:space="preserve"> </w:t>
      </w:r>
      <w:r w:rsidR="005E0757" w:rsidRPr="00142569">
        <w:t>“</w:t>
      </w:r>
      <w:r w:rsidRPr="00142569">
        <w:t>political</w:t>
      </w:r>
      <w:r w:rsidR="00D35233" w:rsidRPr="00142569">
        <w:t xml:space="preserve"> </w:t>
      </w:r>
      <w:r w:rsidRPr="00142569">
        <w:t>victimization</w:t>
      </w:r>
      <w:r w:rsidR="005E0757" w:rsidRPr="00142569">
        <w:t>”</w:t>
      </w:r>
      <w:r w:rsidR="00D35233" w:rsidRPr="00142569">
        <w:t xml:space="preserve"> </w:t>
      </w:r>
      <w:r w:rsidRPr="00142569">
        <w:t>of</w:t>
      </w:r>
      <w:r w:rsidR="00D35233" w:rsidRPr="00142569">
        <w:t xml:space="preserve"> </w:t>
      </w:r>
      <w:r w:rsidRPr="00142569">
        <w:t>public</w:t>
      </w:r>
      <w:r w:rsidR="00D35233" w:rsidRPr="00142569">
        <w:t xml:space="preserve"> </w:t>
      </w:r>
      <w:r w:rsidRPr="00142569">
        <w:t>officials,</w:t>
      </w:r>
      <w:r w:rsidR="00D35233" w:rsidRPr="00142569">
        <w:t xml:space="preserve"> </w:t>
      </w:r>
      <w:r w:rsidRPr="00142569">
        <w:t>members</w:t>
      </w:r>
      <w:r w:rsidR="00D35233" w:rsidRPr="00142569">
        <w:t xml:space="preserve"> </w:t>
      </w:r>
      <w:r w:rsidRPr="00142569">
        <w:t>of</w:t>
      </w:r>
      <w:r w:rsidR="00D35233" w:rsidRPr="00142569">
        <w:t xml:space="preserve"> </w:t>
      </w:r>
      <w:r w:rsidRPr="00142569">
        <w:t>the</w:t>
      </w:r>
      <w:r w:rsidR="00D35233" w:rsidRPr="00142569">
        <w:t xml:space="preserve"> </w:t>
      </w:r>
      <w:r w:rsidRPr="00142569">
        <w:t>armed</w:t>
      </w:r>
      <w:r w:rsidR="00D35233" w:rsidRPr="00142569">
        <w:t xml:space="preserve"> </w:t>
      </w:r>
      <w:r w:rsidRPr="00142569">
        <w:t>forces</w:t>
      </w:r>
      <w:r w:rsidR="00D35233" w:rsidRPr="00142569">
        <w:t xml:space="preserve"> </w:t>
      </w:r>
      <w:r w:rsidRPr="00142569">
        <w:t>and</w:t>
      </w:r>
      <w:r w:rsidR="00D35233" w:rsidRPr="00142569">
        <w:t xml:space="preserve"> </w:t>
      </w:r>
      <w:r w:rsidRPr="00142569">
        <w:t>the</w:t>
      </w:r>
      <w:r w:rsidR="00D35233" w:rsidRPr="00142569">
        <w:t xml:space="preserve"> </w:t>
      </w:r>
      <w:r w:rsidRPr="00142569">
        <w:t>police</w:t>
      </w:r>
      <w:r w:rsidR="00D35233" w:rsidRPr="00142569">
        <w:t xml:space="preserve"> </w:t>
      </w:r>
      <w:r w:rsidRPr="00142569">
        <w:t>and</w:t>
      </w:r>
      <w:r w:rsidR="00D35233" w:rsidRPr="00142569">
        <w:t xml:space="preserve"> </w:t>
      </w:r>
      <w:r w:rsidRPr="00142569">
        <w:t>employees</w:t>
      </w:r>
      <w:r w:rsidR="00D35233" w:rsidRPr="00142569">
        <w:t xml:space="preserve"> </w:t>
      </w:r>
      <w:r w:rsidRPr="00142569">
        <w:t>of</w:t>
      </w:r>
      <w:r w:rsidR="00D35233" w:rsidRPr="00142569">
        <w:t xml:space="preserve"> </w:t>
      </w:r>
      <w:r w:rsidRPr="00142569">
        <w:t>State</w:t>
      </w:r>
      <w:r w:rsidR="00D35233" w:rsidRPr="00142569">
        <w:t xml:space="preserve"> </w:t>
      </w:r>
      <w:r w:rsidRPr="00142569">
        <w:t>corporations</w:t>
      </w:r>
      <w:r w:rsidR="00D35233" w:rsidRPr="00142569">
        <w:t xml:space="preserve"> </w:t>
      </w:r>
      <w:r w:rsidRPr="00142569">
        <w:t>by</w:t>
      </w:r>
      <w:r w:rsidR="00D35233" w:rsidRPr="00142569">
        <w:t xml:space="preserve"> </w:t>
      </w:r>
      <w:r w:rsidRPr="00142569">
        <w:t>the</w:t>
      </w:r>
      <w:r w:rsidR="00D35233" w:rsidRPr="00142569">
        <w:t xml:space="preserve"> </w:t>
      </w:r>
      <w:r w:rsidRPr="00142569">
        <w:t>previous</w:t>
      </w:r>
      <w:r w:rsidR="00D35233" w:rsidRPr="00142569">
        <w:t xml:space="preserve"> </w:t>
      </w:r>
      <w:r w:rsidRPr="00142569">
        <w:t>Government.</w:t>
      </w:r>
      <w:r w:rsidRPr="00142569">
        <w:rPr>
          <w:rStyle w:val="FootnoteReference"/>
        </w:rPr>
        <w:footnoteReference w:id="39"/>
      </w:r>
      <w:r w:rsidR="00D35233" w:rsidRPr="00142569">
        <w:rPr>
          <w:sz w:val="18"/>
          <w:szCs w:val="18"/>
        </w:rPr>
        <w:t xml:space="preserve"> </w:t>
      </w:r>
      <w:r w:rsidRPr="00142569">
        <w:t>With</w:t>
      </w:r>
      <w:r w:rsidR="00D35233" w:rsidRPr="00142569">
        <w:t xml:space="preserve"> </w:t>
      </w:r>
      <w:r w:rsidRPr="00142569">
        <w:t>its</w:t>
      </w:r>
      <w:r w:rsidR="00D35233" w:rsidRPr="00142569">
        <w:t xml:space="preserve"> </w:t>
      </w:r>
      <w:r w:rsidRPr="00142569">
        <w:t>broad</w:t>
      </w:r>
      <w:r w:rsidR="00D35233" w:rsidRPr="00142569">
        <w:t xml:space="preserve"> </w:t>
      </w:r>
      <w:r w:rsidRPr="00142569">
        <w:t>mandate,</w:t>
      </w:r>
      <w:r w:rsidR="00D35233" w:rsidRPr="00142569">
        <w:t xml:space="preserve"> </w:t>
      </w:r>
      <w:r w:rsidRPr="00142569">
        <w:t>the</w:t>
      </w:r>
      <w:r w:rsidR="00D35233" w:rsidRPr="00142569">
        <w:t xml:space="preserve"> </w:t>
      </w:r>
      <w:r w:rsidRPr="00142569">
        <w:t>commission</w:t>
      </w:r>
      <w:r w:rsidR="00D35233" w:rsidRPr="00142569">
        <w:t xml:space="preserve"> </w:t>
      </w:r>
      <w:r w:rsidRPr="00142569">
        <w:t>has</w:t>
      </w:r>
      <w:r w:rsidR="00D35233" w:rsidRPr="00142569">
        <w:t xml:space="preserve"> </w:t>
      </w:r>
      <w:r w:rsidRPr="00142569">
        <w:t>intervened</w:t>
      </w:r>
      <w:r w:rsidR="00D35233" w:rsidRPr="00142569">
        <w:t xml:space="preserve"> </w:t>
      </w:r>
      <w:r w:rsidRPr="00142569">
        <w:t>in</w:t>
      </w:r>
      <w:r w:rsidR="00D35233" w:rsidRPr="00142569">
        <w:t xml:space="preserve"> </w:t>
      </w:r>
      <w:r w:rsidRPr="00142569">
        <w:t>police</w:t>
      </w:r>
      <w:r w:rsidR="00D35233" w:rsidRPr="00142569">
        <w:t xml:space="preserve"> </w:t>
      </w:r>
      <w:r w:rsidRPr="00142569">
        <w:t>investigations</w:t>
      </w:r>
      <w:r w:rsidR="00D35233" w:rsidRPr="00142569">
        <w:t xml:space="preserve"> </w:t>
      </w:r>
      <w:r w:rsidRPr="00142569">
        <w:t>and</w:t>
      </w:r>
      <w:r w:rsidR="00D35233" w:rsidRPr="00142569">
        <w:t xml:space="preserve"> </w:t>
      </w:r>
      <w:r w:rsidRPr="00142569">
        <w:t>court</w:t>
      </w:r>
      <w:r w:rsidR="00D35233" w:rsidRPr="00142569">
        <w:t xml:space="preserve"> </w:t>
      </w:r>
      <w:r w:rsidRPr="00142569">
        <w:t>proceedings</w:t>
      </w:r>
      <w:r w:rsidR="00D35233" w:rsidRPr="00142569">
        <w:t xml:space="preserve"> </w:t>
      </w:r>
      <w:r w:rsidRPr="00142569">
        <w:t>and</w:t>
      </w:r>
      <w:r w:rsidR="00D35233" w:rsidRPr="00142569">
        <w:t xml:space="preserve"> </w:t>
      </w:r>
      <w:r w:rsidRPr="00142569">
        <w:t>had</w:t>
      </w:r>
      <w:r w:rsidR="00D35233" w:rsidRPr="00142569">
        <w:t xml:space="preserve"> </w:t>
      </w:r>
      <w:r w:rsidRPr="00142569">
        <w:t>the</w:t>
      </w:r>
      <w:r w:rsidR="00D35233" w:rsidRPr="00142569">
        <w:t xml:space="preserve"> </w:t>
      </w:r>
      <w:r w:rsidRPr="00142569">
        <w:t>effect</w:t>
      </w:r>
      <w:r w:rsidR="00D35233" w:rsidRPr="00142569">
        <w:t xml:space="preserve"> </w:t>
      </w:r>
      <w:r w:rsidRPr="00142569">
        <w:t>of</w:t>
      </w:r>
      <w:r w:rsidR="00D35233" w:rsidRPr="00142569">
        <w:t xml:space="preserve"> </w:t>
      </w:r>
      <w:r w:rsidRPr="00142569">
        <w:t>undermining</w:t>
      </w:r>
      <w:r w:rsidR="00D35233" w:rsidRPr="00142569">
        <w:t xml:space="preserve"> </w:t>
      </w:r>
      <w:r w:rsidRPr="00142569">
        <w:t>the</w:t>
      </w:r>
      <w:r w:rsidR="00D35233" w:rsidRPr="00142569">
        <w:t xml:space="preserve"> </w:t>
      </w:r>
      <w:r w:rsidRPr="00142569">
        <w:t>police</w:t>
      </w:r>
      <w:r w:rsidR="00D35233" w:rsidRPr="00142569">
        <w:t xml:space="preserve"> </w:t>
      </w:r>
      <w:r w:rsidRPr="00142569">
        <w:t>and</w:t>
      </w:r>
      <w:r w:rsidR="00D35233" w:rsidRPr="00142569">
        <w:t xml:space="preserve"> </w:t>
      </w:r>
      <w:r w:rsidRPr="00142569">
        <w:t>the</w:t>
      </w:r>
      <w:r w:rsidR="00D35233" w:rsidRPr="00142569">
        <w:t xml:space="preserve"> </w:t>
      </w:r>
      <w:r w:rsidRPr="00142569">
        <w:t>judiciary</w:t>
      </w:r>
      <w:r w:rsidR="00D35233" w:rsidRPr="00142569">
        <w:t xml:space="preserve"> </w:t>
      </w:r>
      <w:r w:rsidRPr="00142569">
        <w:t>in</w:t>
      </w:r>
      <w:r w:rsidR="00D35233" w:rsidRPr="00142569">
        <w:t xml:space="preserve"> </w:t>
      </w:r>
      <w:r w:rsidRPr="00142569">
        <w:t>several</w:t>
      </w:r>
      <w:r w:rsidR="00D35233" w:rsidRPr="00142569">
        <w:t xml:space="preserve"> </w:t>
      </w:r>
      <w:r w:rsidRPr="00142569">
        <w:t>high-profile</w:t>
      </w:r>
      <w:r w:rsidR="00D35233" w:rsidRPr="00142569">
        <w:t xml:space="preserve"> </w:t>
      </w:r>
      <w:r w:rsidRPr="00142569">
        <w:t>human</w:t>
      </w:r>
      <w:r w:rsidR="00D35233" w:rsidRPr="00142569">
        <w:t xml:space="preserve"> </w:t>
      </w:r>
      <w:r w:rsidRPr="00142569">
        <w:t>rights</w:t>
      </w:r>
      <w:r w:rsidR="00D35233" w:rsidRPr="00142569">
        <w:t xml:space="preserve"> </w:t>
      </w:r>
      <w:r w:rsidRPr="00142569">
        <w:t>and</w:t>
      </w:r>
      <w:r w:rsidR="00D35233" w:rsidRPr="00142569">
        <w:t xml:space="preserve"> </w:t>
      </w:r>
      <w:r w:rsidRPr="00142569">
        <w:t>corruption</w:t>
      </w:r>
      <w:r w:rsidR="00D35233" w:rsidRPr="00142569">
        <w:t xml:space="preserve"> </w:t>
      </w:r>
      <w:r w:rsidRPr="00142569">
        <w:t>cases.</w:t>
      </w:r>
    </w:p>
    <w:p w14:paraId="60E38F9D" w14:textId="4ACC3A23" w:rsidR="004B13C3" w:rsidRPr="00142569" w:rsidRDefault="004B13C3" w:rsidP="00D15530">
      <w:pPr>
        <w:pStyle w:val="SingleTxtG"/>
      </w:pPr>
      <w:r w:rsidRPr="00142569">
        <w:t>27.</w:t>
      </w:r>
      <w:r w:rsidRPr="00142569">
        <w:tab/>
        <w:t>Most</w:t>
      </w:r>
      <w:r w:rsidR="00D35233" w:rsidRPr="00142569">
        <w:t xml:space="preserve"> </w:t>
      </w:r>
      <w:r w:rsidRPr="00142569">
        <w:t>notably,</w:t>
      </w:r>
      <w:r w:rsidR="00D35233" w:rsidRPr="00142569">
        <w:t xml:space="preserve"> </w:t>
      </w:r>
      <w:r w:rsidRPr="00142569">
        <w:t>in</w:t>
      </w:r>
      <w:r w:rsidR="00D35233" w:rsidRPr="00142569">
        <w:t xml:space="preserve"> </w:t>
      </w:r>
      <w:r w:rsidRPr="00142569">
        <w:t>January</w:t>
      </w:r>
      <w:r w:rsidR="00D35233" w:rsidRPr="00142569">
        <w:t xml:space="preserve"> </w:t>
      </w:r>
      <w:r w:rsidRPr="00142569">
        <w:t>2020,</w:t>
      </w:r>
      <w:r w:rsidR="00D35233" w:rsidRPr="00142569">
        <w:t xml:space="preserve"> </w:t>
      </w:r>
      <w:r w:rsidRPr="00142569">
        <w:t>the</w:t>
      </w:r>
      <w:r w:rsidR="00D35233" w:rsidRPr="00142569">
        <w:t xml:space="preserve"> </w:t>
      </w:r>
      <w:r w:rsidRPr="00142569">
        <w:t>commission</w:t>
      </w:r>
      <w:r w:rsidR="00D35233" w:rsidRPr="00142569">
        <w:t xml:space="preserve"> </w:t>
      </w:r>
      <w:r w:rsidRPr="00142569">
        <w:t>issued</w:t>
      </w:r>
      <w:r w:rsidR="00D35233" w:rsidRPr="00142569">
        <w:t xml:space="preserve"> </w:t>
      </w:r>
      <w:r w:rsidRPr="00142569">
        <w:t>directives</w:t>
      </w:r>
      <w:r w:rsidR="00D35233" w:rsidRPr="00142569">
        <w:t xml:space="preserve"> </w:t>
      </w:r>
      <w:r w:rsidRPr="00142569">
        <w:t>to</w:t>
      </w:r>
      <w:r w:rsidR="00D35233" w:rsidRPr="00142569">
        <w:t xml:space="preserve"> </w:t>
      </w:r>
      <w:r w:rsidRPr="00142569">
        <w:t>the</w:t>
      </w:r>
      <w:r w:rsidR="00D35233" w:rsidRPr="00142569">
        <w:t xml:space="preserve"> </w:t>
      </w:r>
      <w:r w:rsidRPr="00142569">
        <w:t>Attorney</w:t>
      </w:r>
      <w:r w:rsidR="00D35233" w:rsidRPr="00142569">
        <w:t xml:space="preserve"> </w:t>
      </w:r>
      <w:r w:rsidRPr="00142569">
        <w:t>General</w:t>
      </w:r>
      <w:r w:rsidR="00D35233" w:rsidRPr="00142569">
        <w:t xml:space="preserve"> </w:t>
      </w:r>
      <w:r w:rsidRPr="00142569">
        <w:t>to</w:t>
      </w:r>
      <w:r w:rsidR="00D35233" w:rsidRPr="00142569">
        <w:t xml:space="preserve"> </w:t>
      </w:r>
      <w:r w:rsidRPr="00142569">
        <w:t>halt</w:t>
      </w:r>
      <w:r w:rsidR="00D35233" w:rsidRPr="00142569">
        <w:t xml:space="preserve"> </w:t>
      </w:r>
      <w:r w:rsidRPr="00142569">
        <w:t>the</w:t>
      </w:r>
      <w:r w:rsidR="00D35233" w:rsidRPr="00142569">
        <w:t xml:space="preserve"> </w:t>
      </w:r>
      <w:r w:rsidRPr="00142569">
        <w:t>prosecution</w:t>
      </w:r>
      <w:r w:rsidR="00D35233" w:rsidRPr="00142569">
        <w:t xml:space="preserve"> </w:t>
      </w:r>
      <w:r w:rsidRPr="00142569">
        <w:t>of</w:t>
      </w:r>
      <w:r w:rsidR="00D35233" w:rsidRPr="00142569">
        <w:t xml:space="preserve"> </w:t>
      </w:r>
      <w:r w:rsidRPr="00142569">
        <w:t>former</w:t>
      </w:r>
      <w:r w:rsidR="00D35233" w:rsidRPr="00142569">
        <w:t xml:space="preserve"> </w:t>
      </w:r>
      <w:r w:rsidRPr="00142569">
        <w:t>Navy</w:t>
      </w:r>
      <w:r w:rsidR="00D35233" w:rsidRPr="00142569">
        <w:t xml:space="preserve"> </w:t>
      </w:r>
      <w:r w:rsidRPr="00142569">
        <w:t>Commander</w:t>
      </w:r>
      <w:r w:rsidR="00D35233" w:rsidRPr="00142569">
        <w:t xml:space="preserve"> </w:t>
      </w:r>
      <w:r w:rsidRPr="00142569">
        <w:t>Admiral</w:t>
      </w:r>
      <w:r w:rsidR="00D35233" w:rsidRPr="00142569">
        <w:t xml:space="preserve"> </w:t>
      </w:r>
      <w:proofErr w:type="spellStart"/>
      <w:r w:rsidRPr="00142569">
        <w:t>Wasantha</w:t>
      </w:r>
      <w:proofErr w:type="spellEnd"/>
      <w:r w:rsidR="00D35233" w:rsidRPr="00142569">
        <w:t xml:space="preserve"> </w:t>
      </w:r>
      <w:proofErr w:type="spellStart"/>
      <w:r w:rsidRPr="00142569">
        <w:t>Karannagoda</w:t>
      </w:r>
      <w:proofErr w:type="spellEnd"/>
      <w:r w:rsidR="00D35233" w:rsidRPr="00142569">
        <w:t xml:space="preserve"> </w:t>
      </w:r>
      <w:r w:rsidRPr="00142569">
        <w:t>and</w:t>
      </w:r>
      <w:r w:rsidR="00D35233" w:rsidRPr="00142569">
        <w:t xml:space="preserve"> </w:t>
      </w:r>
      <w:r w:rsidRPr="00142569">
        <w:t>former</w:t>
      </w:r>
      <w:r w:rsidR="00D35233" w:rsidRPr="00142569">
        <w:t xml:space="preserve"> </w:t>
      </w:r>
      <w:r w:rsidRPr="00142569">
        <w:t>Navy</w:t>
      </w:r>
      <w:r w:rsidR="00D35233" w:rsidRPr="00142569">
        <w:t xml:space="preserve"> </w:t>
      </w:r>
      <w:r w:rsidRPr="00142569">
        <w:t>Spokesman</w:t>
      </w:r>
      <w:r w:rsidR="00D35233" w:rsidRPr="00142569">
        <w:t xml:space="preserve"> </w:t>
      </w:r>
      <w:r w:rsidRPr="00142569">
        <w:t>Commodore</w:t>
      </w:r>
      <w:r w:rsidR="00D35233" w:rsidRPr="00142569">
        <w:t xml:space="preserve"> </w:t>
      </w:r>
      <w:r w:rsidRPr="00142569">
        <w:t>D.K.P.</w:t>
      </w:r>
      <w:r w:rsidR="00D35233" w:rsidRPr="00142569">
        <w:t xml:space="preserve"> </w:t>
      </w:r>
      <w:proofErr w:type="spellStart"/>
      <w:r w:rsidRPr="00142569">
        <w:t>Dassanayake</w:t>
      </w:r>
      <w:proofErr w:type="spellEnd"/>
      <w:r w:rsidR="00D35233" w:rsidRPr="00142569">
        <w:t xml:space="preserve"> </w:t>
      </w:r>
      <w:r w:rsidRPr="00142569">
        <w:t>in</w:t>
      </w:r>
      <w:r w:rsidR="00D35233" w:rsidRPr="00142569">
        <w:t xml:space="preserve"> </w:t>
      </w:r>
      <w:r w:rsidRPr="00142569">
        <w:t>relation</w:t>
      </w:r>
      <w:r w:rsidR="00D35233" w:rsidRPr="00142569">
        <w:t xml:space="preserve"> </w:t>
      </w:r>
      <w:r w:rsidRPr="00142569">
        <w:t>to</w:t>
      </w:r>
      <w:r w:rsidR="00D35233" w:rsidRPr="00142569">
        <w:t xml:space="preserve"> </w:t>
      </w:r>
      <w:r w:rsidRPr="00142569">
        <w:t>the</w:t>
      </w:r>
      <w:r w:rsidR="00D35233" w:rsidRPr="00142569">
        <w:t xml:space="preserve"> </w:t>
      </w:r>
      <w:r w:rsidRPr="00142569">
        <w:t>disappearance</w:t>
      </w:r>
      <w:r w:rsidR="00D35233" w:rsidRPr="00142569">
        <w:t xml:space="preserve"> </w:t>
      </w:r>
      <w:r w:rsidRPr="00142569">
        <w:t>of</w:t>
      </w:r>
      <w:r w:rsidR="00D35233" w:rsidRPr="00142569">
        <w:t xml:space="preserve"> </w:t>
      </w:r>
      <w:r w:rsidRPr="00142569">
        <w:t>11</w:t>
      </w:r>
      <w:r w:rsidR="00D35233" w:rsidRPr="00142569">
        <w:t xml:space="preserve"> </w:t>
      </w:r>
      <w:r w:rsidRPr="00142569">
        <w:t>persons</w:t>
      </w:r>
      <w:r w:rsidR="00D35233" w:rsidRPr="00142569">
        <w:t xml:space="preserve"> </w:t>
      </w:r>
      <w:r w:rsidRPr="00142569">
        <w:t>in</w:t>
      </w:r>
      <w:r w:rsidR="00D35233" w:rsidRPr="00142569">
        <w:t xml:space="preserve"> </w:t>
      </w:r>
      <w:r w:rsidRPr="00142569">
        <w:t>2008</w:t>
      </w:r>
      <w:r w:rsidR="00D35233" w:rsidRPr="00142569">
        <w:t xml:space="preserve"> </w:t>
      </w:r>
      <w:r w:rsidRPr="00142569">
        <w:t>and</w:t>
      </w:r>
      <w:r w:rsidR="00D35233" w:rsidRPr="00142569">
        <w:t xml:space="preserve"> </w:t>
      </w:r>
      <w:r w:rsidRPr="00142569">
        <w:t>2009.</w:t>
      </w:r>
      <w:r w:rsidR="00D35233" w:rsidRPr="00142569">
        <w:t xml:space="preserve"> </w:t>
      </w:r>
      <w:r w:rsidRPr="00142569">
        <w:t>The</w:t>
      </w:r>
      <w:r w:rsidR="00D35233" w:rsidRPr="00142569">
        <w:t xml:space="preserve"> </w:t>
      </w:r>
      <w:r w:rsidRPr="00142569">
        <w:t>Attorney</w:t>
      </w:r>
      <w:r w:rsidR="00D35233" w:rsidRPr="00142569">
        <w:t xml:space="preserve"> </w:t>
      </w:r>
      <w:r w:rsidRPr="00142569">
        <w:t>General</w:t>
      </w:r>
      <w:r w:rsidR="00D35233" w:rsidRPr="00142569">
        <w:t xml:space="preserve"> </w:t>
      </w:r>
      <w:r w:rsidRPr="00142569">
        <w:t>did</w:t>
      </w:r>
      <w:r w:rsidR="00D35233" w:rsidRPr="00142569">
        <w:t xml:space="preserve"> </w:t>
      </w:r>
      <w:r w:rsidRPr="00142569">
        <w:t>not</w:t>
      </w:r>
      <w:r w:rsidR="00D35233" w:rsidRPr="00142569">
        <w:t xml:space="preserve"> </w:t>
      </w:r>
      <w:r w:rsidRPr="00142569">
        <w:t>comply</w:t>
      </w:r>
      <w:r w:rsidR="00D35233" w:rsidRPr="00142569">
        <w:t xml:space="preserve"> </w:t>
      </w:r>
      <w:r w:rsidRPr="00142569">
        <w:t>with</w:t>
      </w:r>
      <w:r w:rsidR="00D35233" w:rsidRPr="00142569">
        <w:t xml:space="preserve"> </w:t>
      </w:r>
      <w:r w:rsidRPr="00142569">
        <w:t>that</w:t>
      </w:r>
      <w:r w:rsidR="00D35233" w:rsidRPr="00142569">
        <w:t xml:space="preserve"> </w:t>
      </w:r>
      <w:r w:rsidRPr="00142569">
        <w:t>order,</w:t>
      </w:r>
      <w:r w:rsidR="00D35233" w:rsidRPr="00142569">
        <w:t xml:space="preserve"> </w:t>
      </w:r>
      <w:r w:rsidRPr="00142569">
        <w:t>asserting</w:t>
      </w:r>
      <w:r w:rsidR="00D35233" w:rsidRPr="00142569">
        <w:t xml:space="preserve"> </w:t>
      </w:r>
      <w:r w:rsidRPr="00142569">
        <w:t>that</w:t>
      </w:r>
      <w:r w:rsidR="00D35233" w:rsidRPr="00142569">
        <w:t xml:space="preserve"> </w:t>
      </w:r>
      <w:r w:rsidRPr="00142569">
        <w:t>the</w:t>
      </w:r>
      <w:r w:rsidR="00D35233" w:rsidRPr="00142569">
        <w:t xml:space="preserve"> </w:t>
      </w:r>
      <w:r w:rsidRPr="00142569">
        <w:t>commission</w:t>
      </w:r>
      <w:r w:rsidR="00D35233" w:rsidRPr="00142569">
        <w:t xml:space="preserve"> </w:t>
      </w:r>
      <w:r w:rsidRPr="00142569">
        <w:t>had</w:t>
      </w:r>
      <w:r w:rsidR="00D35233" w:rsidRPr="00142569">
        <w:t xml:space="preserve"> </w:t>
      </w:r>
      <w:r w:rsidRPr="00142569">
        <w:t>no</w:t>
      </w:r>
      <w:r w:rsidR="00D35233" w:rsidRPr="00142569">
        <w:t xml:space="preserve"> </w:t>
      </w:r>
      <w:r w:rsidRPr="00142569">
        <w:t>statutory</w:t>
      </w:r>
      <w:r w:rsidR="00D35233" w:rsidRPr="00142569">
        <w:t xml:space="preserve"> </w:t>
      </w:r>
      <w:r w:rsidRPr="00142569">
        <w:t>or</w:t>
      </w:r>
      <w:r w:rsidR="00D35233" w:rsidRPr="00142569">
        <w:t xml:space="preserve"> </w:t>
      </w:r>
      <w:r w:rsidRPr="00142569">
        <w:t>legal</w:t>
      </w:r>
      <w:r w:rsidR="00D35233" w:rsidRPr="00142569">
        <w:t xml:space="preserve"> </w:t>
      </w:r>
      <w:r w:rsidRPr="00142569">
        <w:t>authority</w:t>
      </w:r>
      <w:r w:rsidR="00D35233" w:rsidRPr="00142569">
        <w:t xml:space="preserve"> </w:t>
      </w:r>
      <w:r w:rsidRPr="00142569">
        <w:t>to</w:t>
      </w:r>
      <w:r w:rsidR="00D35233" w:rsidRPr="00142569">
        <w:t xml:space="preserve"> </w:t>
      </w:r>
      <w:r w:rsidRPr="00142569">
        <w:t>order</w:t>
      </w:r>
      <w:r w:rsidR="00D35233" w:rsidRPr="00142569">
        <w:t xml:space="preserve"> </w:t>
      </w:r>
      <w:r w:rsidRPr="00142569">
        <w:t>him</w:t>
      </w:r>
      <w:r w:rsidR="00D35233" w:rsidRPr="00142569">
        <w:t xml:space="preserve"> </w:t>
      </w:r>
      <w:r w:rsidRPr="00142569">
        <w:t>to</w:t>
      </w:r>
      <w:r w:rsidR="00D35233" w:rsidRPr="00142569">
        <w:t xml:space="preserve"> </w:t>
      </w:r>
      <w:r w:rsidRPr="00142569">
        <w:t>refrain</w:t>
      </w:r>
      <w:r w:rsidR="00D35233" w:rsidRPr="00142569">
        <w:t xml:space="preserve"> </w:t>
      </w:r>
      <w:r w:rsidRPr="00142569">
        <w:t>from</w:t>
      </w:r>
      <w:r w:rsidR="00D35233" w:rsidRPr="00142569">
        <w:t xml:space="preserve"> </w:t>
      </w:r>
      <w:r w:rsidRPr="00142569">
        <w:t>performing</w:t>
      </w:r>
      <w:r w:rsidR="00D35233" w:rsidRPr="00142569">
        <w:t xml:space="preserve"> </w:t>
      </w:r>
      <w:r w:rsidRPr="00142569">
        <w:t>his</w:t>
      </w:r>
      <w:r w:rsidR="00D35233" w:rsidRPr="00142569">
        <w:t xml:space="preserve"> </w:t>
      </w:r>
      <w:r w:rsidRPr="00142569">
        <w:t>statutory</w:t>
      </w:r>
      <w:r w:rsidR="00D35233" w:rsidRPr="00142569">
        <w:t xml:space="preserve"> </w:t>
      </w:r>
      <w:r w:rsidRPr="00142569">
        <w:t>functions.</w:t>
      </w:r>
      <w:r w:rsidRPr="00142569">
        <w:rPr>
          <w:rStyle w:val="FootnoteReference"/>
        </w:rPr>
        <w:footnoteReference w:id="40"/>
      </w:r>
      <w:r w:rsidR="00D35233" w:rsidRPr="00142569">
        <w:t xml:space="preserve"> </w:t>
      </w:r>
      <w:r w:rsidRPr="00142569">
        <w:t>In</w:t>
      </w:r>
      <w:r w:rsidR="00D35233" w:rsidRPr="00142569">
        <w:t xml:space="preserve"> </w:t>
      </w:r>
      <w:r w:rsidRPr="00142569">
        <w:t>addition,</w:t>
      </w:r>
      <w:r w:rsidR="00D35233" w:rsidRPr="00142569">
        <w:t xml:space="preserve"> </w:t>
      </w:r>
      <w:r w:rsidRPr="00142569">
        <w:t>the</w:t>
      </w:r>
      <w:r w:rsidR="00D35233" w:rsidRPr="00142569">
        <w:t xml:space="preserve"> </w:t>
      </w:r>
      <w:r w:rsidRPr="00142569">
        <w:t>commission</w:t>
      </w:r>
      <w:r w:rsidR="00D35233" w:rsidRPr="00142569">
        <w:t xml:space="preserve"> </w:t>
      </w:r>
      <w:r w:rsidRPr="00142569">
        <w:t>has</w:t>
      </w:r>
      <w:r w:rsidR="00D35233" w:rsidRPr="00142569">
        <w:t xml:space="preserve"> </w:t>
      </w:r>
      <w:r w:rsidRPr="00142569">
        <w:t>intervened</w:t>
      </w:r>
      <w:r w:rsidR="00D35233" w:rsidRPr="00142569">
        <w:t xml:space="preserve"> </w:t>
      </w:r>
      <w:r w:rsidRPr="00142569">
        <w:t>in</w:t>
      </w:r>
      <w:r w:rsidR="00D35233" w:rsidRPr="00142569">
        <w:t xml:space="preserve"> </w:t>
      </w:r>
      <w:r w:rsidRPr="00142569">
        <w:t>favour</w:t>
      </w:r>
      <w:r w:rsidR="00D35233" w:rsidRPr="00142569">
        <w:t xml:space="preserve"> </w:t>
      </w:r>
      <w:r w:rsidRPr="00142569">
        <w:t>of</w:t>
      </w:r>
      <w:r w:rsidR="00D35233" w:rsidRPr="00142569">
        <w:t xml:space="preserve"> </w:t>
      </w:r>
      <w:r w:rsidRPr="00142569">
        <w:t>military</w:t>
      </w:r>
      <w:r w:rsidR="00D35233" w:rsidRPr="00142569">
        <w:t xml:space="preserve"> </w:t>
      </w:r>
      <w:r w:rsidRPr="00142569">
        <w:t>intelligence</w:t>
      </w:r>
      <w:r w:rsidR="00D35233" w:rsidRPr="00142569">
        <w:t xml:space="preserve"> </w:t>
      </w:r>
      <w:r w:rsidRPr="00142569">
        <w:t>officers</w:t>
      </w:r>
      <w:r w:rsidR="00D35233" w:rsidRPr="00142569">
        <w:t xml:space="preserve"> </w:t>
      </w:r>
      <w:r w:rsidRPr="00142569">
        <w:t>in</w:t>
      </w:r>
      <w:r w:rsidR="00D35233" w:rsidRPr="00142569">
        <w:t xml:space="preserve"> </w:t>
      </w:r>
      <w:r w:rsidRPr="00142569">
        <w:t>ongoing</w:t>
      </w:r>
      <w:r w:rsidR="00D35233" w:rsidRPr="00142569">
        <w:t xml:space="preserve"> </w:t>
      </w:r>
      <w:r w:rsidRPr="00142569">
        <w:t>judicial</w:t>
      </w:r>
      <w:r w:rsidR="00D35233" w:rsidRPr="00142569">
        <w:t xml:space="preserve"> </w:t>
      </w:r>
      <w:r w:rsidRPr="00142569">
        <w:t>proceedings,</w:t>
      </w:r>
      <w:r w:rsidR="00D35233" w:rsidRPr="00142569">
        <w:t xml:space="preserve"> </w:t>
      </w:r>
      <w:r w:rsidRPr="00142569">
        <w:t>including</w:t>
      </w:r>
      <w:r w:rsidR="00D35233" w:rsidRPr="00142569">
        <w:t xml:space="preserve"> </w:t>
      </w:r>
      <w:r w:rsidRPr="00142569">
        <w:t>in</w:t>
      </w:r>
      <w:r w:rsidR="00D35233" w:rsidRPr="00142569">
        <w:t xml:space="preserve"> </w:t>
      </w:r>
      <w:r w:rsidRPr="00142569">
        <w:t>the</w:t>
      </w:r>
      <w:r w:rsidR="00D35233" w:rsidRPr="00142569">
        <w:t xml:space="preserve"> </w:t>
      </w:r>
      <w:r w:rsidRPr="00142569">
        <w:t>murder</w:t>
      </w:r>
      <w:r w:rsidR="00D35233" w:rsidRPr="00142569">
        <w:t xml:space="preserve"> </w:t>
      </w:r>
      <w:r w:rsidRPr="00142569">
        <w:t>of</w:t>
      </w:r>
      <w:r w:rsidR="00D35233" w:rsidRPr="00142569">
        <w:t xml:space="preserve"> </w:t>
      </w:r>
      <w:r w:rsidRPr="00142569">
        <w:t>journalist</w:t>
      </w:r>
      <w:r w:rsidR="00D35233" w:rsidRPr="00142569">
        <w:t xml:space="preserve"> </w:t>
      </w:r>
      <w:proofErr w:type="spellStart"/>
      <w:r w:rsidRPr="00142569">
        <w:t>Lasantha</w:t>
      </w:r>
      <w:proofErr w:type="spellEnd"/>
      <w:r w:rsidR="00D35233" w:rsidRPr="00142569">
        <w:t xml:space="preserve"> </w:t>
      </w:r>
      <w:proofErr w:type="spellStart"/>
      <w:r w:rsidRPr="00142569">
        <w:t>Wickrematunge</w:t>
      </w:r>
      <w:proofErr w:type="spellEnd"/>
      <w:r w:rsidR="00D35233" w:rsidRPr="00142569">
        <w:t xml:space="preserve"> </w:t>
      </w:r>
      <w:r w:rsidRPr="00142569">
        <w:t>in</w:t>
      </w:r>
      <w:r w:rsidR="00D35233" w:rsidRPr="00142569">
        <w:t xml:space="preserve"> </w:t>
      </w:r>
      <w:r w:rsidRPr="00142569">
        <w:t>2008,</w:t>
      </w:r>
      <w:r w:rsidR="00D35233" w:rsidRPr="00142569">
        <w:t xml:space="preserve"> </w:t>
      </w:r>
      <w:r w:rsidRPr="00142569">
        <w:t>and</w:t>
      </w:r>
      <w:r w:rsidR="00D35233" w:rsidRPr="00142569">
        <w:t xml:space="preserve"> </w:t>
      </w:r>
      <w:r w:rsidRPr="00142569">
        <w:t>the</w:t>
      </w:r>
      <w:r w:rsidR="00D35233" w:rsidRPr="00142569">
        <w:t xml:space="preserve"> </w:t>
      </w:r>
      <w:r w:rsidRPr="00142569">
        <w:t>enforced</w:t>
      </w:r>
      <w:r w:rsidR="00D35233" w:rsidRPr="00142569">
        <w:t xml:space="preserve"> </w:t>
      </w:r>
      <w:r w:rsidRPr="00142569">
        <w:t>disappearance</w:t>
      </w:r>
      <w:r w:rsidR="00D35233" w:rsidRPr="00142569">
        <w:t xml:space="preserve"> </w:t>
      </w:r>
      <w:r w:rsidRPr="00142569">
        <w:t>of</w:t>
      </w:r>
      <w:r w:rsidR="00D35233" w:rsidRPr="00142569">
        <w:t xml:space="preserve"> </w:t>
      </w:r>
      <w:r w:rsidRPr="00142569">
        <w:t>cartoonist</w:t>
      </w:r>
      <w:r w:rsidR="00D35233" w:rsidRPr="00142569">
        <w:t xml:space="preserve"> </w:t>
      </w:r>
      <w:proofErr w:type="spellStart"/>
      <w:r w:rsidRPr="00142569">
        <w:t>Prageeth</w:t>
      </w:r>
      <w:proofErr w:type="spellEnd"/>
      <w:r w:rsidR="00D35233" w:rsidRPr="00142569">
        <w:t xml:space="preserve"> </w:t>
      </w:r>
      <w:proofErr w:type="spellStart"/>
      <w:r w:rsidRPr="00142569">
        <w:t>Eknaligoda</w:t>
      </w:r>
      <w:proofErr w:type="spellEnd"/>
      <w:r w:rsidR="00D35233" w:rsidRPr="00142569">
        <w:t xml:space="preserve"> </w:t>
      </w:r>
      <w:r w:rsidRPr="00142569">
        <w:t>in</w:t>
      </w:r>
      <w:r w:rsidR="00D35233" w:rsidRPr="00142569">
        <w:t xml:space="preserve"> </w:t>
      </w:r>
      <w:r w:rsidRPr="00142569">
        <w:t>2010.</w:t>
      </w:r>
      <w:r w:rsidR="00D35233" w:rsidRPr="00142569">
        <w:t xml:space="preserve"> </w:t>
      </w:r>
      <w:r w:rsidRPr="00142569">
        <w:t>The</w:t>
      </w:r>
      <w:r w:rsidR="00D35233" w:rsidRPr="00142569">
        <w:t xml:space="preserve"> </w:t>
      </w:r>
      <w:r w:rsidRPr="00142569">
        <w:t>commission</w:t>
      </w:r>
      <w:r w:rsidR="00D35233" w:rsidRPr="00142569">
        <w:t xml:space="preserve"> </w:t>
      </w:r>
      <w:r w:rsidRPr="00142569">
        <w:t>has</w:t>
      </w:r>
      <w:r w:rsidR="00D35233" w:rsidRPr="00142569">
        <w:t xml:space="preserve"> </w:t>
      </w:r>
      <w:r w:rsidRPr="00142569">
        <w:t>also</w:t>
      </w:r>
      <w:r w:rsidR="00D35233" w:rsidRPr="00142569">
        <w:t xml:space="preserve"> </w:t>
      </w:r>
      <w:r w:rsidRPr="00142569">
        <w:t>interfered</w:t>
      </w:r>
      <w:r w:rsidR="00D35233" w:rsidRPr="00142569">
        <w:t xml:space="preserve"> </w:t>
      </w:r>
      <w:r w:rsidRPr="00142569">
        <w:t>in</w:t>
      </w:r>
      <w:r w:rsidR="00D35233" w:rsidRPr="00142569">
        <w:t xml:space="preserve"> </w:t>
      </w:r>
      <w:r w:rsidRPr="00142569">
        <w:t>other</w:t>
      </w:r>
      <w:r w:rsidR="00D35233" w:rsidRPr="00142569">
        <w:t xml:space="preserve"> </w:t>
      </w:r>
      <w:r w:rsidRPr="00142569">
        <w:t>criminal</w:t>
      </w:r>
      <w:r w:rsidR="00D35233" w:rsidRPr="00142569">
        <w:t xml:space="preserve"> </w:t>
      </w:r>
      <w:r w:rsidRPr="00142569">
        <w:t>trials,</w:t>
      </w:r>
      <w:r w:rsidR="00D35233" w:rsidRPr="00142569">
        <w:t xml:space="preserve"> </w:t>
      </w:r>
      <w:r w:rsidRPr="00142569">
        <w:t>including</w:t>
      </w:r>
      <w:r w:rsidR="00D35233" w:rsidRPr="00142569">
        <w:t xml:space="preserve"> </w:t>
      </w:r>
      <w:r w:rsidRPr="00142569">
        <w:t>by</w:t>
      </w:r>
      <w:r w:rsidR="00D35233" w:rsidRPr="00142569">
        <w:t xml:space="preserve"> </w:t>
      </w:r>
      <w:r w:rsidRPr="00142569">
        <w:t>withholding</w:t>
      </w:r>
      <w:r w:rsidR="00D35233" w:rsidRPr="00142569">
        <w:t xml:space="preserve"> </w:t>
      </w:r>
      <w:r w:rsidRPr="00142569">
        <w:t>documentary</w:t>
      </w:r>
      <w:r w:rsidR="00D35233" w:rsidRPr="00142569">
        <w:t xml:space="preserve"> </w:t>
      </w:r>
      <w:r w:rsidRPr="00142569">
        <w:t>evidence,</w:t>
      </w:r>
      <w:r w:rsidR="00D35233" w:rsidRPr="00142569">
        <w:t xml:space="preserve"> </w:t>
      </w:r>
      <w:r w:rsidRPr="00142569">
        <w:t>threatening</w:t>
      </w:r>
      <w:r w:rsidR="00D35233" w:rsidRPr="00142569">
        <w:t xml:space="preserve"> </w:t>
      </w:r>
      <w:r w:rsidRPr="00142569">
        <w:t>prosecutors</w:t>
      </w:r>
      <w:r w:rsidR="00D35233" w:rsidRPr="00142569">
        <w:t xml:space="preserve"> </w:t>
      </w:r>
      <w:r w:rsidRPr="00142569">
        <w:t>with</w:t>
      </w:r>
      <w:r w:rsidR="00D35233" w:rsidRPr="00142569">
        <w:t xml:space="preserve"> </w:t>
      </w:r>
      <w:r w:rsidRPr="00142569">
        <w:t>legal</w:t>
      </w:r>
      <w:r w:rsidR="00D35233" w:rsidRPr="00142569">
        <w:t xml:space="preserve"> </w:t>
      </w:r>
      <w:r w:rsidRPr="00142569">
        <w:t>action</w:t>
      </w:r>
      <w:r w:rsidR="00D35233" w:rsidRPr="00142569">
        <w:t xml:space="preserve"> </w:t>
      </w:r>
      <w:r w:rsidRPr="00142569">
        <w:t>and</w:t>
      </w:r>
      <w:r w:rsidR="00D35233" w:rsidRPr="00142569">
        <w:t xml:space="preserve"> </w:t>
      </w:r>
      <w:r w:rsidRPr="00142569">
        <w:t>running</w:t>
      </w:r>
      <w:r w:rsidR="00D35233" w:rsidRPr="00142569">
        <w:t xml:space="preserve"> </w:t>
      </w:r>
      <w:r w:rsidRPr="00142569">
        <w:t>parallel</w:t>
      </w:r>
      <w:r w:rsidR="00D35233" w:rsidRPr="00142569">
        <w:t xml:space="preserve"> </w:t>
      </w:r>
      <w:r w:rsidRPr="00142569">
        <w:t>and</w:t>
      </w:r>
      <w:r w:rsidR="00D35233" w:rsidRPr="00142569">
        <w:t xml:space="preserve"> </w:t>
      </w:r>
      <w:r w:rsidRPr="00142569">
        <w:t>contradictory</w:t>
      </w:r>
      <w:r w:rsidR="00D35233" w:rsidRPr="00142569">
        <w:t xml:space="preserve"> </w:t>
      </w:r>
      <w:r w:rsidRPr="00142569">
        <w:t>examinations</w:t>
      </w:r>
      <w:r w:rsidR="00D35233" w:rsidRPr="00142569">
        <w:t xml:space="preserve"> </w:t>
      </w:r>
      <w:r w:rsidRPr="00142569">
        <w:t>of</w:t>
      </w:r>
      <w:r w:rsidR="00D35233" w:rsidRPr="00142569">
        <w:t xml:space="preserve"> </w:t>
      </w:r>
      <w:r w:rsidRPr="00142569">
        <w:t>individuals</w:t>
      </w:r>
      <w:r w:rsidR="00D35233" w:rsidRPr="00142569">
        <w:t xml:space="preserve"> </w:t>
      </w:r>
      <w:r w:rsidRPr="00142569">
        <w:t>already</w:t>
      </w:r>
      <w:r w:rsidR="00D35233" w:rsidRPr="00142569">
        <w:t xml:space="preserve"> </w:t>
      </w:r>
      <w:r w:rsidRPr="00142569">
        <w:t>appearing</w:t>
      </w:r>
      <w:r w:rsidR="00D35233" w:rsidRPr="00142569">
        <w:t xml:space="preserve"> </w:t>
      </w:r>
      <w:r w:rsidRPr="00142569">
        <w:t>before</w:t>
      </w:r>
      <w:r w:rsidR="00D35233" w:rsidRPr="00142569">
        <w:t xml:space="preserve"> </w:t>
      </w:r>
      <w:r w:rsidRPr="00142569">
        <w:t>trial</w:t>
      </w:r>
      <w:r w:rsidR="00D35233" w:rsidRPr="00142569">
        <w:t xml:space="preserve"> </w:t>
      </w:r>
      <w:r w:rsidRPr="00142569">
        <w:t>courts.</w:t>
      </w:r>
      <w:r w:rsidRPr="00142569">
        <w:rPr>
          <w:rStyle w:val="FootnoteReference"/>
        </w:rPr>
        <w:footnoteReference w:id="41"/>
      </w:r>
      <w:r w:rsidR="00D35233" w:rsidRPr="00142569">
        <w:rPr>
          <w:sz w:val="18"/>
          <w:szCs w:val="18"/>
        </w:rPr>
        <w:t xml:space="preserve"> </w:t>
      </w:r>
      <w:r w:rsidRPr="00142569">
        <w:t>The</w:t>
      </w:r>
      <w:r w:rsidR="00D35233" w:rsidRPr="00142569">
        <w:t xml:space="preserve"> </w:t>
      </w:r>
      <w:r w:rsidRPr="00142569">
        <w:t>commission</w:t>
      </w:r>
      <w:r w:rsidR="00D35233" w:rsidRPr="00142569">
        <w:t xml:space="preserve"> </w:t>
      </w:r>
      <w:r w:rsidRPr="00142569">
        <w:t>submitted</w:t>
      </w:r>
      <w:r w:rsidR="00D35233" w:rsidRPr="00142569">
        <w:t xml:space="preserve"> </w:t>
      </w:r>
      <w:r w:rsidRPr="00142569">
        <w:t>its</w:t>
      </w:r>
      <w:r w:rsidR="00D35233" w:rsidRPr="00142569">
        <w:t xml:space="preserve"> </w:t>
      </w:r>
      <w:r w:rsidRPr="00142569">
        <w:t>final</w:t>
      </w:r>
      <w:r w:rsidR="00D35233" w:rsidRPr="00142569">
        <w:t xml:space="preserve"> </w:t>
      </w:r>
      <w:r w:rsidRPr="00142569">
        <w:t>report</w:t>
      </w:r>
      <w:r w:rsidR="00D35233" w:rsidRPr="00142569">
        <w:t xml:space="preserve"> </w:t>
      </w:r>
      <w:r w:rsidRPr="00142569">
        <w:t>to</w:t>
      </w:r>
      <w:r w:rsidR="00D35233" w:rsidRPr="00142569">
        <w:t xml:space="preserve"> </w:t>
      </w:r>
      <w:r w:rsidRPr="00142569">
        <w:t>the</w:t>
      </w:r>
      <w:r w:rsidR="00D35233" w:rsidRPr="00142569">
        <w:t xml:space="preserve"> </w:t>
      </w:r>
      <w:r w:rsidRPr="00142569">
        <w:t>President</w:t>
      </w:r>
      <w:r w:rsidR="00D35233" w:rsidRPr="00142569">
        <w:t xml:space="preserve"> </w:t>
      </w:r>
      <w:r w:rsidRPr="00142569">
        <w:t>on</w:t>
      </w:r>
      <w:r w:rsidR="00D35233" w:rsidRPr="00142569">
        <w:t xml:space="preserve"> </w:t>
      </w:r>
      <w:r w:rsidRPr="00142569">
        <w:t>8</w:t>
      </w:r>
      <w:r w:rsidR="00D35233" w:rsidRPr="00142569">
        <w:t xml:space="preserve"> </w:t>
      </w:r>
      <w:r w:rsidRPr="00142569">
        <w:t>December</w:t>
      </w:r>
      <w:r w:rsidR="00D35233" w:rsidRPr="00142569">
        <w:t xml:space="preserve"> </w:t>
      </w:r>
      <w:r w:rsidRPr="00142569">
        <w:t>2020,</w:t>
      </w:r>
      <w:r w:rsidR="00D35233" w:rsidRPr="00142569">
        <w:t xml:space="preserve"> </w:t>
      </w:r>
      <w:r w:rsidRPr="00142569">
        <w:t>but,</w:t>
      </w:r>
      <w:r w:rsidR="00D35233" w:rsidRPr="00142569">
        <w:t xml:space="preserve"> </w:t>
      </w:r>
      <w:r w:rsidRPr="00142569">
        <w:t>as</w:t>
      </w:r>
      <w:r w:rsidR="00D35233" w:rsidRPr="00142569">
        <w:t xml:space="preserve"> </w:t>
      </w:r>
      <w:r w:rsidRPr="00142569">
        <w:t>at</w:t>
      </w:r>
      <w:r w:rsidR="00D35233" w:rsidRPr="00142569">
        <w:t xml:space="preserve"> </w:t>
      </w:r>
      <w:r w:rsidRPr="00142569">
        <w:t>the</w:t>
      </w:r>
      <w:r w:rsidR="00D35233" w:rsidRPr="00142569">
        <w:t xml:space="preserve"> </w:t>
      </w:r>
      <w:r w:rsidRPr="00142569">
        <w:t>time</w:t>
      </w:r>
      <w:r w:rsidR="00D35233" w:rsidRPr="00142569">
        <w:t xml:space="preserve"> </w:t>
      </w:r>
      <w:r w:rsidRPr="00142569">
        <w:t>of</w:t>
      </w:r>
      <w:r w:rsidR="00D35233" w:rsidRPr="00142569">
        <w:t xml:space="preserve"> </w:t>
      </w:r>
      <w:r w:rsidRPr="00142569">
        <w:t>writing</w:t>
      </w:r>
      <w:r w:rsidR="00D35233" w:rsidRPr="00142569">
        <w:t xml:space="preserve"> </w:t>
      </w:r>
      <w:r w:rsidRPr="00142569">
        <w:t>the</w:t>
      </w:r>
      <w:r w:rsidR="00D35233" w:rsidRPr="00142569">
        <w:t xml:space="preserve"> </w:t>
      </w:r>
      <w:r w:rsidRPr="00142569">
        <w:t>present</w:t>
      </w:r>
      <w:r w:rsidR="00D35233" w:rsidRPr="00142569">
        <w:t xml:space="preserve"> </w:t>
      </w:r>
      <w:r w:rsidRPr="00142569">
        <w:t>report,</w:t>
      </w:r>
      <w:r w:rsidR="00D35233" w:rsidRPr="00142569">
        <w:t xml:space="preserve"> </w:t>
      </w:r>
      <w:r w:rsidRPr="00142569">
        <w:t>it</w:t>
      </w:r>
      <w:r w:rsidR="00D35233" w:rsidRPr="00142569">
        <w:t xml:space="preserve"> </w:t>
      </w:r>
      <w:r w:rsidRPr="00142569">
        <w:t>has</w:t>
      </w:r>
      <w:r w:rsidR="00D35233" w:rsidRPr="00142569">
        <w:t xml:space="preserve"> </w:t>
      </w:r>
      <w:r w:rsidRPr="00142569">
        <w:t>not</w:t>
      </w:r>
      <w:r w:rsidR="00D35233" w:rsidRPr="00142569">
        <w:t xml:space="preserve"> </w:t>
      </w:r>
      <w:r w:rsidRPr="00142569">
        <w:t>been</w:t>
      </w:r>
      <w:r w:rsidR="00D35233" w:rsidRPr="00142569">
        <w:t xml:space="preserve"> </w:t>
      </w:r>
      <w:r w:rsidRPr="00142569">
        <w:t>published.</w:t>
      </w:r>
    </w:p>
    <w:p w14:paraId="15095AC5" w14:textId="5D2573C3" w:rsidR="004B13C3" w:rsidRPr="00142569" w:rsidRDefault="004B13C3" w:rsidP="00D15530">
      <w:pPr>
        <w:pStyle w:val="SingleTxtG"/>
      </w:pPr>
      <w:r w:rsidRPr="00142569">
        <w:lastRenderedPageBreak/>
        <w:t>28.</w:t>
      </w:r>
      <w:r w:rsidRPr="00142569">
        <w:tab/>
        <w:t>On</w:t>
      </w:r>
      <w:r w:rsidR="00D35233" w:rsidRPr="00142569">
        <w:t xml:space="preserve"> </w:t>
      </w:r>
      <w:r w:rsidRPr="00142569">
        <w:t>31</w:t>
      </w:r>
      <w:r w:rsidR="00D35233" w:rsidRPr="00142569">
        <w:t xml:space="preserve"> </w:t>
      </w:r>
      <w:r w:rsidRPr="00142569">
        <w:t>July</w:t>
      </w:r>
      <w:r w:rsidR="00D35233" w:rsidRPr="00142569">
        <w:t xml:space="preserve"> </w:t>
      </w:r>
      <w:r w:rsidRPr="00142569">
        <w:t>2020,</w:t>
      </w:r>
      <w:r w:rsidR="00D35233" w:rsidRPr="00142569">
        <w:t xml:space="preserve"> </w:t>
      </w:r>
      <w:proofErr w:type="spellStart"/>
      <w:r w:rsidRPr="00142569">
        <w:t>Shani</w:t>
      </w:r>
      <w:proofErr w:type="spellEnd"/>
      <w:r w:rsidR="00D35233" w:rsidRPr="00142569">
        <w:t xml:space="preserve"> </w:t>
      </w:r>
      <w:proofErr w:type="spellStart"/>
      <w:r w:rsidRPr="00142569">
        <w:t>Abeysekara</w:t>
      </w:r>
      <w:proofErr w:type="spellEnd"/>
      <w:r w:rsidRPr="00142569">
        <w:t>,</w:t>
      </w:r>
      <w:r w:rsidR="00D35233" w:rsidRPr="00142569">
        <w:t xml:space="preserve"> </w:t>
      </w:r>
      <w:r w:rsidRPr="00142569">
        <w:t>a</w:t>
      </w:r>
      <w:r w:rsidR="00D35233" w:rsidRPr="00142569">
        <w:t xml:space="preserve"> </w:t>
      </w:r>
      <w:r w:rsidRPr="00142569">
        <w:t>former</w:t>
      </w:r>
      <w:r w:rsidR="00D35233" w:rsidRPr="00142569">
        <w:t xml:space="preserve"> </w:t>
      </w:r>
      <w:r w:rsidRPr="00142569">
        <w:t>Chief</w:t>
      </w:r>
      <w:r w:rsidR="00D35233" w:rsidRPr="00142569">
        <w:t xml:space="preserve"> </w:t>
      </w:r>
      <w:r w:rsidRPr="00142569">
        <w:t>of</w:t>
      </w:r>
      <w:r w:rsidR="00D35233" w:rsidRPr="00142569">
        <w:t xml:space="preserve"> </w:t>
      </w:r>
      <w:r w:rsidRPr="00142569">
        <w:t>the</w:t>
      </w:r>
      <w:r w:rsidR="00D35233" w:rsidRPr="00142569">
        <w:t xml:space="preserve"> </w:t>
      </w:r>
      <w:r w:rsidRPr="00142569">
        <w:t>Criminal</w:t>
      </w:r>
      <w:r w:rsidR="00D35233" w:rsidRPr="00142569">
        <w:t xml:space="preserve"> </w:t>
      </w:r>
      <w:r w:rsidRPr="00142569">
        <w:t>Investigation</w:t>
      </w:r>
      <w:r w:rsidR="00D35233" w:rsidRPr="00142569">
        <w:t xml:space="preserve"> </w:t>
      </w:r>
      <w:r w:rsidRPr="00142569">
        <w:t>Department</w:t>
      </w:r>
      <w:r w:rsidR="00D35233" w:rsidRPr="00142569">
        <w:t xml:space="preserve"> </w:t>
      </w:r>
      <w:r w:rsidRPr="00142569">
        <w:t>who</w:t>
      </w:r>
      <w:r w:rsidR="00D35233" w:rsidRPr="00142569">
        <w:t xml:space="preserve"> </w:t>
      </w:r>
      <w:r w:rsidRPr="00142569">
        <w:t>had</w:t>
      </w:r>
      <w:r w:rsidR="00D35233" w:rsidRPr="00142569">
        <w:t xml:space="preserve"> </w:t>
      </w:r>
      <w:r w:rsidRPr="00142569">
        <w:t>led</w:t>
      </w:r>
      <w:r w:rsidR="00D35233" w:rsidRPr="00142569">
        <w:t xml:space="preserve"> </w:t>
      </w:r>
      <w:r w:rsidRPr="00142569">
        <w:t>investigations</w:t>
      </w:r>
      <w:r w:rsidR="00D35233" w:rsidRPr="00142569">
        <w:t xml:space="preserve"> </w:t>
      </w:r>
      <w:r w:rsidRPr="00142569">
        <w:t>into</w:t>
      </w:r>
      <w:r w:rsidR="00D35233" w:rsidRPr="00142569">
        <w:t xml:space="preserve"> </w:t>
      </w:r>
      <w:r w:rsidRPr="00142569">
        <w:t>several</w:t>
      </w:r>
      <w:r w:rsidR="00D35233" w:rsidRPr="00142569">
        <w:t xml:space="preserve"> </w:t>
      </w:r>
      <w:r w:rsidRPr="00142569">
        <w:t>high-profile</w:t>
      </w:r>
      <w:r w:rsidR="00D35233" w:rsidRPr="00142569">
        <w:t xml:space="preserve"> </w:t>
      </w:r>
      <w:r w:rsidRPr="00142569">
        <w:t>crimes</w:t>
      </w:r>
      <w:r w:rsidR="00D35233" w:rsidRPr="00142569">
        <w:t xml:space="preserve"> </w:t>
      </w:r>
      <w:r w:rsidRPr="00142569">
        <w:t>and</w:t>
      </w:r>
      <w:r w:rsidR="00D35233" w:rsidRPr="00142569">
        <w:t xml:space="preserve"> </w:t>
      </w:r>
      <w:r w:rsidRPr="00142569">
        <w:t>emblematic</w:t>
      </w:r>
      <w:r w:rsidR="00D35233" w:rsidRPr="00142569">
        <w:t xml:space="preserve"> </w:t>
      </w:r>
      <w:r w:rsidRPr="00142569">
        <w:t>human</w:t>
      </w:r>
      <w:r w:rsidR="00D35233" w:rsidRPr="00142569">
        <w:t xml:space="preserve"> </w:t>
      </w:r>
      <w:r w:rsidRPr="00142569">
        <w:t>rights</w:t>
      </w:r>
      <w:r w:rsidR="00D35233" w:rsidRPr="00142569">
        <w:t xml:space="preserve"> </w:t>
      </w:r>
      <w:r w:rsidRPr="00142569">
        <w:t>cases,</w:t>
      </w:r>
      <w:r w:rsidR="00D35233" w:rsidRPr="00142569">
        <w:t xml:space="preserve"> </w:t>
      </w:r>
      <w:r w:rsidRPr="00142569">
        <w:t>was</w:t>
      </w:r>
      <w:r w:rsidR="00D35233" w:rsidRPr="00142569">
        <w:t xml:space="preserve"> </w:t>
      </w:r>
      <w:r w:rsidRPr="00142569">
        <w:t>arrested</w:t>
      </w:r>
      <w:r w:rsidR="00D35233" w:rsidRPr="00142569">
        <w:t xml:space="preserve"> </w:t>
      </w:r>
      <w:r w:rsidRPr="00142569">
        <w:t>on</w:t>
      </w:r>
      <w:r w:rsidR="00D35233" w:rsidRPr="00142569">
        <w:t xml:space="preserve"> </w:t>
      </w:r>
      <w:r w:rsidRPr="00142569">
        <w:t>charges</w:t>
      </w:r>
      <w:r w:rsidR="00D35233" w:rsidRPr="00142569">
        <w:t xml:space="preserve"> </w:t>
      </w:r>
      <w:r w:rsidRPr="00142569">
        <w:t>of</w:t>
      </w:r>
      <w:r w:rsidR="00D35233" w:rsidRPr="00142569">
        <w:t xml:space="preserve"> </w:t>
      </w:r>
      <w:r w:rsidRPr="00142569">
        <w:t>fabricating</w:t>
      </w:r>
      <w:r w:rsidR="00D35233" w:rsidRPr="00142569">
        <w:t xml:space="preserve"> </w:t>
      </w:r>
      <w:r w:rsidRPr="00142569">
        <w:t>evidence</w:t>
      </w:r>
      <w:r w:rsidR="00D35233" w:rsidRPr="00142569">
        <w:t xml:space="preserve"> </w:t>
      </w:r>
      <w:r w:rsidRPr="00142569">
        <w:t>in</w:t>
      </w:r>
      <w:r w:rsidR="00D35233" w:rsidRPr="00142569">
        <w:t xml:space="preserve"> </w:t>
      </w:r>
      <w:r w:rsidRPr="00142569">
        <w:t>a</w:t>
      </w:r>
      <w:r w:rsidR="00D35233" w:rsidRPr="00142569">
        <w:t xml:space="preserve"> </w:t>
      </w:r>
      <w:r w:rsidRPr="00142569">
        <w:t>murder</w:t>
      </w:r>
      <w:r w:rsidR="00D35233" w:rsidRPr="00142569">
        <w:t xml:space="preserve"> </w:t>
      </w:r>
      <w:r w:rsidRPr="00142569">
        <w:t>case.</w:t>
      </w:r>
      <w:r w:rsidR="00D35233" w:rsidRPr="00142569">
        <w:t xml:space="preserve"> </w:t>
      </w:r>
      <w:r w:rsidRPr="00142569">
        <w:t>Another</w:t>
      </w:r>
      <w:r w:rsidR="00D35233" w:rsidRPr="00142569">
        <w:t xml:space="preserve"> </w:t>
      </w:r>
      <w:r w:rsidRPr="00142569">
        <w:t>Inspector</w:t>
      </w:r>
      <w:r w:rsidR="00D35233" w:rsidRPr="00142569">
        <w:t xml:space="preserve"> </w:t>
      </w:r>
      <w:r w:rsidRPr="00142569">
        <w:t>of</w:t>
      </w:r>
      <w:r w:rsidR="00D35233" w:rsidRPr="00142569">
        <w:t xml:space="preserve"> </w:t>
      </w:r>
      <w:r w:rsidRPr="00142569">
        <w:t>that</w:t>
      </w:r>
      <w:r w:rsidR="00D35233" w:rsidRPr="00142569">
        <w:t xml:space="preserve"> </w:t>
      </w:r>
      <w:r w:rsidRPr="00142569">
        <w:t>Department,</w:t>
      </w:r>
      <w:r w:rsidR="00D35233" w:rsidRPr="00142569">
        <w:t xml:space="preserve"> </w:t>
      </w:r>
      <w:proofErr w:type="spellStart"/>
      <w:r w:rsidRPr="00142569">
        <w:t>Nishantha</w:t>
      </w:r>
      <w:proofErr w:type="spellEnd"/>
      <w:r w:rsidR="00D35233" w:rsidRPr="00142569">
        <w:t xml:space="preserve"> </w:t>
      </w:r>
      <w:r w:rsidRPr="00142569">
        <w:t>Silva,</w:t>
      </w:r>
      <w:r w:rsidR="00D35233" w:rsidRPr="00142569">
        <w:t xml:space="preserve"> </w:t>
      </w:r>
      <w:r w:rsidRPr="00142569">
        <w:t>left</w:t>
      </w:r>
      <w:r w:rsidR="00D35233" w:rsidRPr="00142569">
        <w:t xml:space="preserve"> </w:t>
      </w:r>
      <w:r w:rsidRPr="00142569">
        <w:t>Sri</w:t>
      </w:r>
      <w:r w:rsidR="00D35233" w:rsidRPr="00142569">
        <w:t xml:space="preserve"> </w:t>
      </w:r>
      <w:r w:rsidRPr="00142569">
        <w:t>Lanka</w:t>
      </w:r>
      <w:r w:rsidR="00D35233" w:rsidRPr="00142569">
        <w:t xml:space="preserve"> </w:t>
      </w:r>
      <w:r w:rsidRPr="00142569">
        <w:t>in</w:t>
      </w:r>
      <w:r w:rsidR="00D35233" w:rsidRPr="00142569">
        <w:t xml:space="preserve"> </w:t>
      </w:r>
      <w:r w:rsidRPr="00142569">
        <w:t>2019</w:t>
      </w:r>
      <w:r w:rsidR="00D35233" w:rsidRPr="00142569">
        <w:t xml:space="preserve"> </w:t>
      </w:r>
      <w:r w:rsidRPr="00142569">
        <w:t>fearing</w:t>
      </w:r>
      <w:r w:rsidR="00D35233" w:rsidRPr="00142569">
        <w:t xml:space="preserve"> </w:t>
      </w:r>
      <w:r w:rsidRPr="00142569">
        <w:t>reprisals</w:t>
      </w:r>
      <w:r w:rsidR="00D35233" w:rsidRPr="00142569">
        <w:t xml:space="preserve"> </w:t>
      </w:r>
      <w:r w:rsidRPr="00142569">
        <w:t>for</w:t>
      </w:r>
      <w:r w:rsidR="00D35233" w:rsidRPr="00142569">
        <w:t xml:space="preserve"> </w:t>
      </w:r>
      <w:r w:rsidRPr="00142569">
        <w:t>his</w:t>
      </w:r>
      <w:r w:rsidR="00D35233" w:rsidRPr="00142569">
        <w:t xml:space="preserve"> </w:t>
      </w:r>
      <w:r w:rsidRPr="00142569">
        <w:t>role</w:t>
      </w:r>
      <w:r w:rsidR="00D35233" w:rsidRPr="00142569">
        <w:t xml:space="preserve"> </w:t>
      </w:r>
      <w:r w:rsidRPr="00142569">
        <w:t>in</w:t>
      </w:r>
      <w:r w:rsidR="00D35233" w:rsidRPr="00142569">
        <w:t xml:space="preserve"> </w:t>
      </w:r>
      <w:r w:rsidRPr="00142569">
        <w:t>leading</w:t>
      </w:r>
      <w:r w:rsidR="00D35233" w:rsidRPr="00142569">
        <w:t xml:space="preserve"> </w:t>
      </w:r>
      <w:r w:rsidRPr="00142569">
        <w:t>the</w:t>
      </w:r>
      <w:r w:rsidR="00D35233" w:rsidRPr="00142569">
        <w:t xml:space="preserve"> </w:t>
      </w:r>
      <w:r w:rsidRPr="00142569">
        <w:t>investigation</w:t>
      </w:r>
      <w:r w:rsidR="00D35233" w:rsidRPr="00142569">
        <w:t xml:space="preserve"> </w:t>
      </w:r>
      <w:r w:rsidRPr="00142569">
        <w:t>into</w:t>
      </w:r>
      <w:r w:rsidR="00D35233" w:rsidRPr="00142569">
        <w:t xml:space="preserve"> </w:t>
      </w:r>
      <w:r w:rsidRPr="00142569">
        <w:t>several</w:t>
      </w:r>
      <w:r w:rsidR="00D35233" w:rsidRPr="00142569">
        <w:t xml:space="preserve"> </w:t>
      </w:r>
      <w:r w:rsidRPr="00142569">
        <w:t>emblematic</w:t>
      </w:r>
      <w:r w:rsidR="00D35233" w:rsidRPr="00142569">
        <w:t xml:space="preserve"> </w:t>
      </w:r>
      <w:r w:rsidRPr="00142569">
        <w:t>cases;</w:t>
      </w:r>
      <w:r w:rsidR="00D35233" w:rsidRPr="00142569">
        <w:t xml:space="preserve"> </w:t>
      </w:r>
      <w:r w:rsidRPr="00142569">
        <w:t>since</w:t>
      </w:r>
      <w:r w:rsidR="00D35233" w:rsidRPr="00142569">
        <w:t xml:space="preserve"> </w:t>
      </w:r>
      <w:r w:rsidRPr="00142569">
        <w:t>then,</w:t>
      </w:r>
      <w:r w:rsidR="00D35233" w:rsidRPr="00142569">
        <w:t xml:space="preserve"> </w:t>
      </w:r>
      <w:r w:rsidRPr="00142569">
        <w:t>he</w:t>
      </w:r>
      <w:r w:rsidR="00D35233" w:rsidRPr="00142569">
        <w:t xml:space="preserve"> </w:t>
      </w:r>
      <w:r w:rsidRPr="00142569">
        <w:t>has</w:t>
      </w:r>
      <w:r w:rsidR="00D35233" w:rsidRPr="00142569">
        <w:t xml:space="preserve"> </w:t>
      </w:r>
      <w:r w:rsidRPr="00142569">
        <w:t>been</w:t>
      </w:r>
      <w:r w:rsidR="00D35233" w:rsidRPr="00142569">
        <w:t xml:space="preserve"> </w:t>
      </w:r>
      <w:r w:rsidRPr="00142569">
        <w:t>charged</w:t>
      </w:r>
      <w:r w:rsidR="00D35233" w:rsidRPr="00142569">
        <w:t xml:space="preserve"> </w:t>
      </w:r>
      <w:r w:rsidRPr="00142569">
        <w:t>with</w:t>
      </w:r>
      <w:r w:rsidR="00D35233" w:rsidRPr="00142569">
        <w:t xml:space="preserve"> </w:t>
      </w:r>
      <w:r w:rsidRPr="00142569">
        <w:t>various</w:t>
      </w:r>
      <w:r w:rsidR="00D35233" w:rsidRPr="00142569">
        <w:t xml:space="preserve"> </w:t>
      </w:r>
      <w:r w:rsidRPr="00142569">
        <w:t>offences.</w:t>
      </w:r>
    </w:p>
    <w:p w14:paraId="22EBFE27" w14:textId="4A03092A" w:rsidR="004B13C3" w:rsidRPr="00142569" w:rsidRDefault="004B13C3" w:rsidP="004B13C3">
      <w:pPr>
        <w:pStyle w:val="H1G"/>
      </w:pPr>
      <w:r w:rsidRPr="00142569">
        <w:tab/>
      </w:r>
      <w:bookmarkStart w:id="11" w:name="_Toc63436802"/>
      <w:r w:rsidRPr="00142569">
        <w:t>D.</w:t>
      </w:r>
      <w:r w:rsidRPr="00142569">
        <w:tab/>
        <w:t>Majoritarian</w:t>
      </w:r>
      <w:r w:rsidR="00D35233" w:rsidRPr="00142569">
        <w:t xml:space="preserve"> </w:t>
      </w:r>
      <w:r w:rsidRPr="00142569">
        <w:t>and</w:t>
      </w:r>
      <w:r w:rsidR="00D35233" w:rsidRPr="00142569">
        <w:t xml:space="preserve"> </w:t>
      </w:r>
      <w:r w:rsidRPr="00142569">
        <w:t>exclusionary</w:t>
      </w:r>
      <w:r w:rsidR="00D35233" w:rsidRPr="00142569">
        <w:t xml:space="preserve"> </w:t>
      </w:r>
      <w:r w:rsidRPr="00142569">
        <w:t>rhetoric</w:t>
      </w:r>
      <w:bookmarkEnd w:id="11"/>
    </w:p>
    <w:p w14:paraId="5281D5B0" w14:textId="49A3A206" w:rsidR="004B13C3" w:rsidRPr="00142569" w:rsidRDefault="004B13C3" w:rsidP="00D15530">
      <w:pPr>
        <w:pStyle w:val="SingleTxtG"/>
      </w:pPr>
      <w:r w:rsidRPr="00142569">
        <w:t>29.</w:t>
      </w:r>
      <w:r w:rsidRPr="00142569">
        <w:tab/>
        <w:t>The</w:t>
      </w:r>
      <w:r w:rsidR="00D35233" w:rsidRPr="00142569">
        <w:t xml:space="preserve"> </w:t>
      </w:r>
      <w:r w:rsidRPr="00142569">
        <w:t>High</w:t>
      </w:r>
      <w:r w:rsidR="00D35233" w:rsidRPr="00142569">
        <w:t xml:space="preserve"> </w:t>
      </w:r>
      <w:r w:rsidRPr="00142569">
        <w:t>Commissioner</w:t>
      </w:r>
      <w:r w:rsidR="00D35233" w:rsidRPr="00142569">
        <w:t xml:space="preserve"> </w:t>
      </w:r>
      <w:r w:rsidRPr="00142569">
        <w:t>welcomes</w:t>
      </w:r>
      <w:r w:rsidR="00D35233" w:rsidRPr="00142569">
        <w:t xml:space="preserve"> </w:t>
      </w:r>
      <w:r w:rsidRPr="00142569">
        <w:t>the</w:t>
      </w:r>
      <w:r w:rsidR="00D35233" w:rsidRPr="00142569">
        <w:t xml:space="preserve"> </w:t>
      </w:r>
      <w:r w:rsidRPr="00142569">
        <w:t>Government</w:t>
      </w:r>
      <w:r w:rsidR="005E0757" w:rsidRPr="00142569">
        <w:t>’</w:t>
      </w:r>
      <w:r w:rsidRPr="00142569">
        <w:t>s</w:t>
      </w:r>
      <w:r w:rsidR="00D35233" w:rsidRPr="00142569">
        <w:t xml:space="preserve"> </w:t>
      </w:r>
      <w:r w:rsidRPr="00142569">
        <w:t>public</w:t>
      </w:r>
      <w:r w:rsidR="00D35233" w:rsidRPr="00142569">
        <w:t xml:space="preserve"> </w:t>
      </w:r>
      <w:r w:rsidRPr="00142569">
        <w:t>commitment</w:t>
      </w:r>
      <w:r w:rsidR="00D35233" w:rsidRPr="00142569">
        <w:t xml:space="preserve"> </w:t>
      </w:r>
      <w:r w:rsidRPr="00142569">
        <w:t>to</w:t>
      </w:r>
      <w:r w:rsidR="00D35233" w:rsidRPr="00142569">
        <w:t xml:space="preserve"> </w:t>
      </w:r>
      <w:r w:rsidRPr="00142569">
        <w:t>implementing</w:t>
      </w:r>
      <w:r w:rsidR="00D35233" w:rsidRPr="00142569">
        <w:t xml:space="preserve"> </w:t>
      </w:r>
      <w:r w:rsidRPr="00142569">
        <w:t>the</w:t>
      </w:r>
      <w:r w:rsidR="00D35233" w:rsidRPr="00142569">
        <w:t xml:space="preserve"> </w:t>
      </w:r>
      <w:r w:rsidRPr="00142569">
        <w:t>2030</w:t>
      </w:r>
      <w:r w:rsidR="00D35233" w:rsidRPr="00142569">
        <w:t xml:space="preserve"> </w:t>
      </w:r>
      <w:r w:rsidRPr="00142569">
        <w:t>Agenda</w:t>
      </w:r>
      <w:r w:rsidR="00D35233" w:rsidRPr="00142569">
        <w:t xml:space="preserve"> </w:t>
      </w:r>
      <w:r w:rsidRPr="00142569">
        <w:t>for</w:t>
      </w:r>
      <w:r w:rsidR="00D35233" w:rsidRPr="00142569">
        <w:t xml:space="preserve"> </w:t>
      </w:r>
      <w:r w:rsidRPr="00142569">
        <w:t>Sustainable</w:t>
      </w:r>
      <w:r w:rsidR="00D35233" w:rsidRPr="00142569">
        <w:t xml:space="preserve"> </w:t>
      </w:r>
      <w:r w:rsidRPr="00142569">
        <w:t>Development</w:t>
      </w:r>
      <w:r w:rsidR="00D35233" w:rsidRPr="00142569">
        <w:t xml:space="preserve"> </w:t>
      </w:r>
      <w:r w:rsidRPr="00142569">
        <w:t>and</w:t>
      </w:r>
      <w:r w:rsidR="00D35233" w:rsidRPr="00142569">
        <w:t xml:space="preserve"> </w:t>
      </w:r>
      <w:r w:rsidRPr="00142569">
        <w:t>the</w:t>
      </w:r>
      <w:r w:rsidR="00D35233" w:rsidRPr="00142569">
        <w:t xml:space="preserve"> </w:t>
      </w:r>
      <w:r w:rsidRPr="00142569">
        <w:t>appointment</w:t>
      </w:r>
      <w:r w:rsidR="00D35233" w:rsidRPr="00142569">
        <w:t xml:space="preserve"> </w:t>
      </w:r>
      <w:r w:rsidRPr="00142569">
        <w:t>of</w:t>
      </w:r>
      <w:r w:rsidR="00D35233" w:rsidRPr="00142569">
        <w:t xml:space="preserve"> </w:t>
      </w:r>
      <w:r w:rsidRPr="00142569">
        <w:t>the</w:t>
      </w:r>
      <w:r w:rsidR="00D35233" w:rsidRPr="00142569">
        <w:t xml:space="preserve"> </w:t>
      </w:r>
      <w:r w:rsidRPr="00142569">
        <w:t>new</w:t>
      </w:r>
      <w:r w:rsidR="00D35233" w:rsidRPr="00142569">
        <w:t xml:space="preserve"> </w:t>
      </w:r>
      <w:r w:rsidRPr="00142569">
        <w:t>Sustainable</w:t>
      </w:r>
      <w:r w:rsidR="00D35233" w:rsidRPr="00142569">
        <w:t xml:space="preserve"> </w:t>
      </w:r>
      <w:r w:rsidRPr="00142569">
        <w:t>Development</w:t>
      </w:r>
      <w:r w:rsidR="00D35233" w:rsidRPr="00142569">
        <w:t xml:space="preserve"> </w:t>
      </w:r>
      <w:r w:rsidRPr="00142569">
        <w:t>Council.</w:t>
      </w:r>
      <w:r w:rsidR="00D35233" w:rsidRPr="00142569">
        <w:t xml:space="preserve"> </w:t>
      </w:r>
      <w:r w:rsidRPr="00142569">
        <w:t>She</w:t>
      </w:r>
      <w:r w:rsidR="00D35233" w:rsidRPr="00142569">
        <w:t xml:space="preserve"> </w:t>
      </w:r>
      <w:r w:rsidRPr="00142569">
        <w:t>notes</w:t>
      </w:r>
      <w:r w:rsidR="00D35233" w:rsidRPr="00142569">
        <w:t xml:space="preserve"> </w:t>
      </w:r>
      <w:r w:rsidRPr="00142569">
        <w:t>the</w:t>
      </w:r>
      <w:r w:rsidR="00D35233" w:rsidRPr="00142569">
        <w:t xml:space="preserve"> </w:t>
      </w:r>
      <w:r w:rsidRPr="00142569">
        <w:t>Government</w:t>
      </w:r>
      <w:r w:rsidR="005E0757" w:rsidRPr="00142569">
        <w:t>’</w:t>
      </w:r>
      <w:r w:rsidRPr="00142569">
        <w:t>s</w:t>
      </w:r>
      <w:r w:rsidR="00D35233" w:rsidRPr="00142569">
        <w:t xml:space="preserve"> </w:t>
      </w:r>
      <w:r w:rsidRPr="00142569">
        <w:t>affirmation</w:t>
      </w:r>
      <w:r w:rsidR="00D35233" w:rsidRPr="00142569">
        <w:t xml:space="preserve"> </w:t>
      </w:r>
      <w:r w:rsidRPr="00142569">
        <w:t>of</w:t>
      </w:r>
      <w:r w:rsidR="00D35233" w:rsidRPr="00142569">
        <w:t xml:space="preserve"> </w:t>
      </w:r>
      <w:r w:rsidRPr="00142569">
        <w:t>the</w:t>
      </w:r>
      <w:r w:rsidR="00D35233" w:rsidRPr="00142569">
        <w:t xml:space="preserve"> </w:t>
      </w:r>
      <w:r w:rsidRPr="00142569">
        <w:t>rights</w:t>
      </w:r>
      <w:r w:rsidR="00D35233" w:rsidRPr="00142569">
        <w:t xml:space="preserve"> </w:t>
      </w:r>
      <w:r w:rsidRPr="00142569">
        <w:t>of</w:t>
      </w:r>
      <w:r w:rsidR="00D35233" w:rsidRPr="00142569">
        <w:t xml:space="preserve"> </w:t>
      </w:r>
      <w:r w:rsidRPr="00142569">
        <w:t>all</w:t>
      </w:r>
      <w:r w:rsidR="00D35233" w:rsidRPr="00142569">
        <w:t xml:space="preserve"> </w:t>
      </w:r>
      <w:r w:rsidRPr="00142569">
        <w:t>Sri</w:t>
      </w:r>
      <w:r w:rsidR="00D35233" w:rsidRPr="00142569">
        <w:t xml:space="preserve"> </w:t>
      </w:r>
      <w:r w:rsidRPr="00142569">
        <w:t>Lankans</w:t>
      </w:r>
      <w:r w:rsidR="00D35233" w:rsidRPr="00142569">
        <w:t xml:space="preserve"> </w:t>
      </w:r>
      <w:r w:rsidRPr="00142569">
        <w:t>and</w:t>
      </w:r>
      <w:r w:rsidR="00D35233" w:rsidRPr="00142569">
        <w:t xml:space="preserve"> </w:t>
      </w:r>
      <w:r w:rsidRPr="00142569">
        <w:t>the</w:t>
      </w:r>
      <w:r w:rsidR="00D35233" w:rsidRPr="00142569">
        <w:t xml:space="preserve"> </w:t>
      </w:r>
      <w:r w:rsidRPr="00142569">
        <w:t>inclusion</w:t>
      </w:r>
      <w:r w:rsidR="00D35233" w:rsidRPr="00142569">
        <w:t xml:space="preserve"> </w:t>
      </w:r>
      <w:r w:rsidRPr="00142569">
        <w:t>of</w:t>
      </w:r>
      <w:r w:rsidR="00D35233" w:rsidRPr="00142569">
        <w:t xml:space="preserve"> </w:t>
      </w:r>
      <w:r w:rsidRPr="00142569">
        <w:t>the</w:t>
      </w:r>
      <w:r w:rsidR="00D35233" w:rsidRPr="00142569">
        <w:t xml:space="preserve"> </w:t>
      </w:r>
      <w:r w:rsidRPr="00142569">
        <w:t>prohibition</w:t>
      </w:r>
      <w:r w:rsidR="00D35233" w:rsidRPr="00142569">
        <w:t xml:space="preserve"> </w:t>
      </w:r>
      <w:r w:rsidRPr="00142569">
        <w:t>of</w:t>
      </w:r>
      <w:r w:rsidR="00D35233" w:rsidRPr="00142569">
        <w:t xml:space="preserve"> </w:t>
      </w:r>
      <w:r w:rsidRPr="00142569">
        <w:t>discrimination</w:t>
      </w:r>
      <w:r w:rsidR="00D35233" w:rsidRPr="00142569">
        <w:t xml:space="preserve"> </w:t>
      </w:r>
      <w:r w:rsidRPr="00142569">
        <w:t>in</w:t>
      </w:r>
      <w:r w:rsidR="00D35233" w:rsidRPr="00142569">
        <w:t xml:space="preserve"> </w:t>
      </w:r>
      <w:r w:rsidRPr="00142569">
        <w:t>the</w:t>
      </w:r>
      <w:r w:rsidR="00D35233" w:rsidRPr="00142569">
        <w:t xml:space="preserve"> </w:t>
      </w:r>
      <w:r w:rsidRPr="00142569">
        <w:t>Constitution,</w:t>
      </w:r>
      <w:r w:rsidR="00D35233" w:rsidRPr="00142569">
        <w:t xml:space="preserve"> </w:t>
      </w:r>
      <w:r w:rsidRPr="00142569">
        <w:t>but</w:t>
      </w:r>
      <w:r w:rsidR="00D35233" w:rsidRPr="00142569">
        <w:t xml:space="preserve"> </w:t>
      </w:r>
      <w:r w:rsidRPr="00142569">
        <w:t>is</w:t>
      </w:r>
      <w:r w:rsidR="00D35233" w:rsidRPr="00142569">
        <w:t xml:space="preserve"> </w:t>
      </w:r>
      <w:r w:rsidRPr="00142569">
        <w:t>deeply</w:t>
      </w:r>
      <w:r w:rsidR="00D35233" w:rsidRPr="00142569">
        <w:t xml:space="preserve"> </w:t>
      </w:r>
      <w:r w:rsidRPr="00142569">
        <w:t>concerned</w:t>
      </w:r>
      <w:r w:rsidR="00D35233" w:rsidRPr="00142569">
        <w:t xml:space="preserve"> </w:t>
      </w:r>
      <w:r w:rsidRPr="00142569">
        <w:t>about</w:t>
      </w:r>
      <w:r w:rsidR="00D35233" w:rsidRPr="00142569">
        <w:t xml:space="preserve"> </w:t>
      </w:r>
      <w:r w:rsidRPr="00142569">
        <w:t>the</w:t>
      </w:r>
      <w:r w:rsidR="00D35233" w:rsidRPr="00142569">
        <w:t xml:space="preserve"> </w:t>
      </w:r>
      <w:r w:rsidRPr="00142569">
        <w:t>increased</w:t>
      </w:r>
      <w:r w:rsidR="00D35233" w:rsidRPr="00142569">
        <w:t xml:space="preserve"> </w:t>
      </w:r>
      <w:r w:rsidRPr="00142569">
        <w:t>use</w:t>
      </w:r>
      <w:r w:rsidR="00D35233" w:rsidRPr="00142569">
        <w:t xml:space="preserve"> </w:t>
      </w:r>
      <w:r w:rsidRPr="00142569">
        <w:t>of</w:t>
      </w:r>
      <w:r w:rsidR="00D35233" w:rsidRPr="00142569">
        <w:t xml:space="preserve"> </w:t>
      </w:r>
      <w:r w:rsidRPr="00142569">
        <w:t>ethno-nationalistic</w:t>
      </w:r>
      <w:r w:rsidR="00D35233" w:rsidRPr="00142569">
        <w:t xml:space="preserve"> </w:t>
      </w:r>
      <w:r w:rsidRPr="00142569">
        <w:t>and</w:t>
      </w:r>
      <w:r w:rsidR="00D35233" w:rsidRPr="00142569">
        <w:t xml:space="preserve"> </w:t>
      </w:r>
      <w:r w:rsidRPr="00142569">
        <w:t>majoritarian</w:t>
      </w:r>
      <w:r w:rsidR="00D35233" w:rsidRPr="00142569">
        <w:t xml:space="preserve"> </w:t>
      </w:r>
      <w:r w:rsidRPr="00142569">
        <w:t>rhetoric</w:t>
      </w:r>
      <w:r w:rsidR="00D35233" w:rsidRPr="00142569">
        <w:t xml:space="preserve"> </w:t>
      </w:r>
      <w:r w:rsidRPr="00142569">
        <w:t>and</w:t>
      </w:r>
      <w:r w:rsidR="00D35233" w:rsidRPr="00142569">
        <w:t xml:space="preserve"> </w:t>
      </w:r>
      <w:r w:rsidRPr="00142569">
        <w:t>symbols</w:t>
      </w:r>
      <w:r w:rsidR="00D35233" w:rsidRPr="00142569">
        <w:t xml:space="preserve"> </w:t>
      </w:r>
      <w:r w:rsidRPr="00142569">
        <w:t>by</w:t>
      </w:r>
      <w:r w:rsidR="00D35233" w:rsidRPr="00142569">
        <w:t xml:space="preserve"> </w:t>
      </w:r>
      <w:r w:rsidRPr="00142569">
        <w:t>the</w:t>
      </w:r>
      <w:r w:rsidR="00D35233" w:rsidRPr="00142569">
        <w:t xml:space="preserve"> </w:t>
      </w:r>
      <w:r w:rsidRPr="00142569">
        <w:t>President</w:t>
      </w:r>
      <w:r w:rsidR="00D35233" w:rsidRPr="00142569">
        <w:t xml:space="preserve"> </w:t>
      </w:r>
      <w:r w:rsidRPr="00142569">
        <w:t>and</w:t>
      </w:r>
      <w:r w:rsidR="00D35233" w:rsidRPr="00142569">
        <w:t xml:space="preserve"> </w:t>
      </w:r>
      <w:r w:rsidRPr="00142569">
        <w:t>other</w:t>
      </w:r>
      <w:r w:rsidR="00D35233" w:rsidRPr="00142569">
        <w:t xml:space="preserve"> </w:t>
      </w:r>
      <w:r w:rsidRPr="00142569">
        <w:t>senior</w:t>
      </w:r>
      <w:r w:rsidR="00D35233" w:rsidRPr="00142569">
        <w:t xml:space="preserve"> </w:t>
      </w:r>
      <w:r w:rsidRPr="00142569">
        <w:t>government</w:t>
      </w:r>
      <w:r w:rsidR="00D35233" w:rsidRPr="00142569">
        <w:t xml:space="preserve"> </w:t>
      </w:r>
      <w:r w:rsidRPr="00142569">
        <w:t>figures</w:t>
      </w:r>
      <w:r w:rsidR="00D35233" w:rsidRPr="00142569">
        <w:t xml:space="preserve"> </w:t>
      </w:r>
      <w:r w:rsidRPr="00142569">
        <w:t>and</w:t>
      </w:r>
      <w:r w:rsidR="00D35233" w:rsidRPr="00142569">
        <w:t xml:space="preserve"> </w:t>
      </w:r>
      <w:r w:rsidRPr="00142569">
        <w:t>about</w:t>
      </w:r>
      <w:r w:rsidR="00D35233" w:rsidRPr="00142569">
        <w:t xml:space="preserve"> </w:t>
      </w:r>
      <w:r w:rsidRPr="00142569">
        <w:t>the</w:t>
      </w:r>
      <w:r w:rsidR="00D35233" w:rsidRPr="00142569">
        <w:t xml:space="preserve"> </w:t>
      </w:r>
      <w:r w:rsidRPr="00142569">
        <w:t>fact</w:t>
      </w:r>
      <w:r w:rsidR="00D35233" w:rsidRPr="00142569">
        <w:t xml:space="preserve"> </w:t>
      </w:r>
      <w:r w:rsidRPr="00142569">
        <w:t>that</w:t>
      </w:r>
      <w:r w:rsidR="00D35233" w:rsidRPr="00142569">
        <w:t xml:space="preserve"> </w:t>
      </w:r>
      <w:r w:rsidRPr="00142569">
        <w:t>public</w:t>
      </w:r>
      <w:r w:rsidR="00D35233" w:rsidRPr="00142569">
        <w:t xml:space="preserve"> </w:t>
      </w:r>
      <w:r w:rsidRPr="00142569">
        <w:t>policies</w:t>
      </w:r>
      <w:r w:rsidR="00D35233" w:rsidRPr="00142569">
        <w:t xml:space="preserve"> </w:t>
      </w:r>
      <w:r w:rsidRPr="00142569">
        <w:t>appear</w:t>
      </w:r>
      <w:r w:rsidR="00D35233" w:rsidRPr="00142569">
        <w:t xml:space="preserve"> </w:t>
      </w:r>
      <w:r w:rsidRPr="00142569">
        <w:t>to</w:t>
      </w:r>
      <w:r w:rsidR="00D35233" w:rsidRPr="00142569">
        <w:t xml:space="preserve"> </w:t>
      </w:r>
      <w:r w:rsidRPr="00142569">
        <w:t>exclusively</w:t>
      </w:r>
      <w:r w:rsidR="00D35233" w:rsidRPr="00142569">
        <w:t xml:space="preserve"> </w:t>
      </w:r>
      <w:r w:rsidRPr="00142569">
        <w:t>reflect</w:t>
      </w:r>
      <w:r w:rsidR="00D35233" w:rsidRPr="00142569">
        <w:t xml:space="preserve"> </w:t>
      </w:r>
      <w:r w:rsidRPr="00142569">
        <w:t>the</w:t>
      </w:r>
      <w:r w:rsidR="00D35233" w:rsidRPr="00142569">
        <w:t xml:space="preserve"> </w:t>
      </w:r>
      <w:r w:rsidRPr="00142569">
        <w:t>perceived</w:t>
      </w:r>
      <w:r w:rsidR="00D35233" w:rsidRPr="00142569">
        <w:t xml:space="preserve"> </w:t>
      </w:r>
      <w:r w:rsidRPr="00142569">
        <w:t>interests</w:t>
      </w:r>
      <w:r w:rsidR="00D35233" w:rsidRPr="00142569">
        <w:t xml:space="preserve"> </w:t>
      </w:r>
      <w:r w:rsidRPr="00142569">
        <w:t>of</w:t>
      </w:r>
      <w:r w:rsidR="00D35233" w:rsidRPr="00142569">
        <w:t xml:space="preserve"> </w:t>
      </w:r>
      <w:r w:rsidRPr="00142569">
        <w:t>the</w:t>
      </w:r>
      <w:r w:rsidR="00D35233" w:rsidRPr="00142569">
        <w:t xml:space="preserve"> </w:t>
      </w:r>
      <w:r w:rsidRPr="00142569">
        <w:t>Sinhala</w:t>
      </w:r>
      <w:r w:rsidR="00D35233" w:rsidRPr="00142569">
        <w:t xml:space="preserve"> </w:t>
      </w:r>
      <w:r w:rsidRPr="00142569">
        <w:t>Buddhist</w:t>
      </w:r>
      <w:r w:rsidR="00D35233" w:rsidRPr="00142569">
        <w:t xml:space="preserve"> </w:t>
      </w:r>
      <w:r w:rsidRPr="00142569">
        <w:t>majority</w:t>
      </w:r>
      <w:r w:rsidR="00D35233" w:rsidRPr="00142569">
        <w:t xml:space="preserve"> </w:t>
      </w:r>
      <w:r w:rsidRPr="00142569">
        <w:t>and</w:t>
      </w:r>
      <w:r w:rsidR="00D35233" w:rsidRPr="00142569">
        <w:t xml:space="preserve"> </w:t>
      </w:r>
      <w:r w:rsidRPr="00142569">
        <w:t>show</w:t>
      </w:r>
      <w:r w:rsidR="00D35233" w:rsidRPr="00142569">
        <w:t xml:space="preserve"> </w:t>
      </w:r>
      <w:r w:rsidRPr="00142569">
        <w:t>minimal</w:t>
      </w:r>
      <w:r w:rsidR="00D35233" w:rsidRPr="00142569">
        <w:t xml:space="preserve"> </w:t>
      </w:r>
      <w:r w:rsidRPr="00142569">
        <w:t>consideration</w:t>
      </w:r>
      <w:r w:rsidR="00D35233" w:rsidRPr="00142569">
        <w:t xml:space="preserve"> </w:t>
      </w:r>
      <w:r w:rsidRPr="00142569">
        <w:t>for</w:t>
      </w:r>
      <w:r w:rsidR="00D35233" w:rsidRPr="00142569">
        <w:t xml:space="preserve"> </w:t>
      </w:r>
      <w:r w:rsidRPr="00142569">
        <w:t>minority</w:t>
      </w:r>
      <w:r w:rsidR="00D35233" w:rsidRPr="00142569">
        <w:t xml:space="preserve"> </w:t>
      </w:r>
      <w:r w:rsidRPr="00142569">
        <w:t>communities.</w:t>
      </w:r>
      <w:r w:rsidR="00D35233" w:rsidRPr="00142569">
        <w:t xml:space="preserve"> </w:t>
      </w:r>
      <w:r w:rsidRPr="00142569">
        <w:t>Ethnic</w:t>
      </w:r>
      <w:r w:rsidR="00D35233" w:rsidRPr="00142569">
        <w:t xml:space="preserve"> </w:t>
      </w:r>
      <w:r w:rsidRPr="00142569">
        <w:t>and</w:t>
      </w:r>
      <w:r w:rsidR="00D35233" w:rsidRPr="00142569">
        <w:t xml:space="preserve"> </w:t>
      </w:r>
      <w:r w:rsidRPr="00142569">
        <w:t>religious</w:t>
      </w:r>
      <w:r w:rsidR="00D35233" w:rsidRPr="00142569">
        <w:t xml:space="preserve"> </w:t>
      </w:r>
      <w:r w:rsidRPr="00142569">
        <w:t>minority</w:t>
      </w:r>
      <w:r w:rsidR="00D35233" w:rsidRPr="00142569">
        <w:t xml:space="preserve"> </w:t>
      </w:r>
      <w:r w:rsidRPr="00142569">
        <w:t>communities</w:t>
      </w:r>
      <w:r w:rsidR="00D35233" w:rsidRPr="00142569">
        <w:t xml:space="preserve"> </w:t>
      </w:r>
      <w:r w:rsidRPr="00142569">
        <w:t>are</w:t>
      </w:r>
      <w:r w:rsidR="00D35233" w:rsidRPr="00142569">
        <w:t xml:space="preserve"> </w:t>
      </w:r>
      <w:r w:rsidRPr="00142569">
        <w:t>left</w:t>
      </w:r>
      <w:r w:rsidR="00D35233" w:rsidRPr="00142569">
        <w:t xml:space="preserve"> </w:t>
      </w:r>
      <w:r w:rsidRPr="00142569">
        <w:t>behind</w:t>
      </w:r>
      <w:r w:rsidR="00D35233" w:rsidRPr="00142569">
        <w:t xml:space="preserve"> </w:t>
      </w:r>
      <w:r w:rsidRPr="00142569">
        <w:t>and</w:t>
      </w:r>
      <w:r w:rsidR="00D35233" w:rsidRPr="00142569">
        <w:t xml:space="preserve"> </w:t>
      </w:r>
      <w:r w:rsidRPr="00142569">
        <w:t>excluded</w:t>
      </w:r>
      <w:r w:rsidR="00D35233" w:rsidRPr="00142569">
        <w:t xml:space="preserve"> </w:t>
      </w:r>
      <w:r w:rsidRPr="00142569">
        <w:t>in</w:t>
      </w:r>
      <w:r w:rsidR="00D35233" w:rsidRPr="00142569">
        <w:t xml:space="preserve"> </w:t>
      </w:r>
      <w:r w:rsidRPr="00142569">
        <w:t>such</w:t>
      </w:r>
      <w:r w:rsidR="00D35233" w:rsidRPr="00142569">
        <w:t xml:space="preserve"> </w:t>
      </w:r>
      <w:r w:rsidRPr="00142569">
        <w:t>official</w:t>
      </w:r>
      <w:r w:rsidR="00D35233" w:rsidRPr="00142569">
        <w:t xml:space="preserve"> </w:t>
      </w:r>
      <w:r w:rsidRPr="00142569">
        <w:t>discourse</w:t>
      </w:r>
      <w:r w:rsidR="00D35233" w:rsidRPr="00142569">
        <w:t xml:space="preserve"> </w:t>
      </w:r>
      <w:r w:rsidRPr="00142569">
        <w:t>and</w:t>
      </w:r>
      <w:r w:rsidR="00D35233" w:rsidRPr="00142569">
        <w:t xml:space="preserve"> </w:t>
      </w:r>
      <w:r w:rsidRPr="00142569">
        <w:t>are</w:t>
      </w:r>
      <w:r w:rsidR="00D35233" w:rsidRPr="00142569">
        <w:t xml:space="preserve"> </w:t>
      </w:r>
      <w:r w:rsidRPr="00142569">
        <w:t>often</w:t>
      </w:r>
      <w:r w:rsidR="00D35233" w:rsidRPr="00142569">
        <w:t xml:space="preserve"> </w:t>
      </w:r>
      <w:r w:rsidRPr="00142569">
        <w:t>perceived</w:t>
      </w:r>
      <w:r w:rsidR="00D35233" w:rsidRPr="00142569">
        <w:t xml:space="preserve"> </w:t>
      </w:r>
      <w:r w:rsidRPr="00142569">
        <w:t>and</w:t>
      </w:r>
      <w:r w:rsidR="00D35233" w:rsidRPr="00142569">
        <w:t xml:space="preserve"> </w:t>
      </w:r>
      <w:r w:rsidRPr="00142569">
        <w:t>treated</w:t>
      </w:r>
      <w:r w:rsidR="00D35233" w:rsidRPr="00142569">
        <w:t xml:space="preserve"> </w:t>
      </w:r>
      <w:r w:rsidRPr="00142569">
        <w:t>as</w:t>
      </w:r>
      <w:r w:rsidR="00D35233" w:rsidRPr="00142569">
        <w:t xml:space="preserve"> </w:t>
      </w:r>
      <w:r w:rsidRPr="00142569">
        <w:t>posing</w:t>
      </w:r>
      <w:r w:rsidR="00D35233" w:rsidRPr="00142569">
        <w:t xml:space="preserve"> </w:t>
      </w:r>
      <w:r w:rsidRPr="00142569">
        <w:t>a</w:t>
      </w:r>
      <w:r w:rsidR="00D35233" w:rsidRPr="00142569">
        <w:t xml:space="preserve"> </w:t>
      </w:r>
      <w:r w:rsidRPr="00142569">
        <w:t>threat.</w:t>
      </w:r>
      <w:r w:rsidR="00D35233" w:rsidRPr="00142569">
        <w:t xml:space="preserve"> </w:t>
      </w:r>
      <w:r w:rsidRPr="00142569">
        <w:t>Such</w:t>
      </w:r>
      <w:r w:rsidR="00D35233" w:rsidRPr="00142569">
        <w:t xml:space="preserve"> </w:t>
      </w:r>
      <w:r w:rsidRPr="00142569">
        <w:t>an</w:t>
      </w:r>
      <w:r w:rsidR="00D35233" w:rsidRPr="00142569">
        <w:t xml:space="preserve"> </w:t>
      </w:r>
      <w:r w:rsidRPr="00142569">
        <w:t>approach</w:t>
      </w:r>
      <w:r w:rsidR="00D35233" w:rsidRPr="00142569">
        <w:t xml:space="preserve"> </w:t>
      </w:r>
      <w:r w:rsidRPr="00142569">
        <w:t>has</w:t>
      </w:r>
      <w:r w:rsidR="00D35233" w:rsidRPr="00142569">
        <w:t xml:space="preserve"> </w:t>
      </w:r>
      <w:r w:rsidRPr="00142569">
        <w:t>serious</w:t>
      </w:r>
      <w:r w:rsidR="00D35233" w:rsidRPr="00142569">
        <w:t xml:space="preserve"> </w:t>
      </w:r>
      <w:r w:rsidRPr="00142569">
        <w:t>negative</w:t>
      </w:r>
      <w:r w:rsidR="00D35233" w:rsidRPr="00142569">
        <w:t xml:space="preserve"> </w:t>
      </w:r>
      <w:r w:rsidRPr="00142569">
        <w:t>implications</w:t>
      </w:r>
      <w:r w:rsidR="00D35233" w:rsidRPr="00142569">
        <w:t xml:space="preserve"> </w:t>
      </w:r>
      <w:r w:rsidRPr="00142569">
        <w:t>for</w:t>
      </w:r>
      <w:r w:rsidR="00D35233" w:rsidRPr="00142569">
        <w:t xml:space="preserve"> </w:t>
      </w:r>
      <w:r w:rsidRPr="00142569">
        <w:t>reconciliation,</w:t>
      </w:r>
      <w:r w:rsidR="00D35233" w:rsidRPr="00142569">
        <w:t xml:space="preserve"> </w:t>
      </w:r>
      <w:r w:rsidRPr="00142569">
        <w:t>peacebuilding</w:t>
      </w:r>
      <w:r w:rsidR="00D35233" w:rsidRPr="00142569">
        <w:t xml:space="preserve"> </w:t>
      </w:r>
      <w:r w:rsidRPr="00142569">
        <w:t>and</w:t>
      </w:r>
      <w:r w:rsidR="00D35233" w:rsidRPr="00142569">
        <w:t xml:space="preserve"> </w:t>
      </w:r>
      <w:r w:rsidRPr="00142569">
        <w:t>religious</w:t>
      </w:r>
      <w:r w:rsidR="00D35233" w:rsidRPr="00142569">
        <w:t xml:space="preserve"> </w:t>
      </w:r>
      <w:r w:rsidRPr="00142569">
        <w:t>tolerance,</w:t>
      </w:r>
      <w:r w:rsidR="00D35233" w:rsidRPr="00142569">
        <w:t xml:space="preserve"> </w:t>
      </w:r>
      <w:r w:rsidRPr="00142569">
        <w:t>and</w:t>
      </w:r>
      <w:r w:rsidR="00D35233" w:rsidRPr="00142569">
        <w:t xml:space="preserve"> </w:t>
      </w:r>
      <w:r w:rsidRPr="00142569">
        <w:t>carries</w:t>
      </w:r>
      <w:r w:rsidR="00D35233" w:rsidRPr="00142569">
        <w:t xml:space="preserve"> </w:t>
      </w:r>
      <w:r w:rsidRPr="00142569">
        <w:t>the</w:t>
      </w:r>
      <w:r w:rsidR="00D35233" w:rsidRPr="00142569">
        <w:t xml:space="preserve"> </w:t>
      </w:r>
      <w:r w:rsidRPr="00142569">
        <w:t>seeds</w:t>
      </w:r>
      <w:r w:rsidR="00D35233" w:rsidRPr="00142569">
        <w:t xml:space="preserve"> </w:t>
      </w:r>
      <w:r w:rsidRPr="00142569">
        <w:t>of</w:t>
      </w:r>
      <w:r w:rsidR="00D35233" w:rsidRPr="00142569">
        <w:t xml:space="preserve"> </w:t>
      </w:r>
      <w:r w:rsidRPr="00142569">
        <w:t>future</w:t>
      </w:r>
      <w:r w:rsidR="00D35233" w:rsidRPr="00142569">
        <w:t xml:space="preserve"> </w:t>
      </w:r>
      <w:r w:rsidRPr="00142569">
        <w:t>violence</w:t>
      </w:r>
      <w:r w:rsidR="00D35233" w:rsidRPr="00142569">
        <w:t xml:space="preserve"> </w:t>
      </w:r>
      <w:r w:rsidRPr="00142569">
        <w:t>and</w:t>
      </w:r>
      <w:r w:rsidR="00D35233" w:rsidRPr="00142569">
        <w:t xml:space="preserve"> </w:t>
      </w:r>
      <w:r w:rsidRPr="00142569">
        <w:t>conflict.</w:t>
      </w:r>
    </w:p>
    <w:p w14:paraId="59EFB1A1" w14:textId="1F461710" w:rsidR="004B13C3" w:rsidRPr="00142569" w:rsidRDefault="004B13C3" w:rsidP="00D15530">
      <w:pPr>
        <w:pStyle w:val="SingleTxtG"/>
      </w:pPr>
      <w:r w:rsidRPr="00142569">
        <w:t>30.</w:t>
      </w:r>
      <w:r w:rsidRPr="00142569">
        <w:tab/>
        <w:t>In</w:t>
      </w:r>
      <w:r w:rsidR="00D35233" w:rsidRPr="00142569">
        <w:t xml:space="preserve"> </w:t>
      </w:r>
      <w:r w:rsidRPr="00142569">
        <w:t>his</w:t>
      </w:r>
      <w:r w:rsidR="00D35233" w:rsidRPr="00142569">
        <w:t xml:space="preserve"> </w:t>
      </w:r>
      <w:r w:rsidRPr="00142569">
        <w:t>anniversary</w:t>
      </w:r>
      <w:r w:rsidR="00D35233" w:rsidRPr="00142569">
        <w:t xml:space="preserve"> </w:t>
      </w:r>
      <w:r w:rsidRPr="00142569">
        <w:t>address</w:t>
      </w:r>
      <w:r w:rsidR="00D35233" w:rsidRPr="00142569">
        <w:t xml:space="preserve"> </w:t>
      </w:r>
      <w:r w:rsidRPr="00142569">
        <w:t>on</w:t>
      </w:r>
      <w:r w:rsidR="00D35233" w:rsidRPr="00142569">
        <w:t xml:space="preserve"> </w:t>
      </w:r>
      <w:r w:rsidRPr="00142569">
        <w:t>18</w:t>
      </w:r>
      <w:r w:rsidR="00D35233" w:rsidRPr="00142569">
        <w:t xml:space="preserve"> </w:t>
      </w:r>
      <w:r w:rsidRPr="00142569">
        <w:t>November</w:t>
      </w:r>
      <w:r w:rsidR="00D35233" w:rsidRPr="00142569">
        <w:t xml:space="preserve"> </w:t>
      </w:r>
      <w:r w:rsidRPr="00142569">
        <w:t>2020,</w:t>
      </w:r>
      <w:r w:rsidR="00D35233" w:rsidRPr="00142569">
        <w:t xml:space="preserve"> </w:t>
      </w:r>
      <w:r w:rsidRPr="00142569">
        <w:t>the</w:t>
      </w:r>
      <w:r w:rsidR="00D35233" w:rsidRPr="00142569">
        <w:t xml:space="preserve"> </w:t>
      </w:r>
      <w:r w:rsidRPr="00142569">
        <w:t>President</w:t>
      </w:r>
      <w:r w:rsidR="00D35233" w:rsidRPr="00142569">
        <w:t xml:space="preserve"> </w:t>
      </w:r>
      <w:r w:rsidRPr="00142569">
        <w:t>underlined</w:t>
      </w:r>
      <w:r w:rsidR="00D35233" w:rsidRPr="00142569">
        <w:t xml:space="preserve"> </w:t>
      </w:r>
      <w:r w:rsidRPr="00142569">
        <w:t>that</w:t>
      </w:r>
      <w:r w:rsidR="00D35233" w:rsidRPr="00142569">
        <w:t xml:space="preserve"> </w:t>
      </w:r>
      <w:r w:rsidRPr="00142569">
        <w:t>he</w:t>
      </w:r>
      <w:r w:rsidR="00D35233" w:rsidRPr="00142569">
        <w:t xml:space="preserve"> </w:t>
      </w:r>
      <w:r w:rsidRPr="00142569">
        <w:t>had</w:t>
      </w:r>
      <w:r w:rsidR="00D35233" w:rsidRPr="00142569">
        <w:t xml:space="preserve"> </w:t>
      </w:r>
      <w:r w:rsidRPr="00142569">
        <w:t>been</w:t>
      </w:r>
      <w:r w:rsidR="00D35233" w:rsidRPr="00142569">
        <w:t xml:space="preserve"> </w:t>
      </w:r>
      <w:r w:rsidRPr="00142569">
        <w:t>elected</w:t>
      </w:r>
      <w:r w:rsidR="00D35233" w:rsidRPr="00142569">
        <w:t xml:space="preserve"> </w:t>
      </w:r>
      <w:r w:rsidRPr="00142569">
        <w:t>by</w:t>
      </w:r>
      <w:r w:rsidR="00D35233" w:rsidRPr="00142569">
        <w:t xml:space="preserve"> </w:t>
      </w:r>
      <w:r w:rsidRPr="00142569">
        <w:t>the</w:t>
      </w:r>
      <w:r w:rsidR="00D35233" w:rsidRPr="00142569">
        <w:t xml:space="preserve"> </w:t>
      </w:r>
      <w:r w:rsidRPr="00142569">
        <w:t>Sinhala</w:t>
      </w:r>
      <w:r w:rsidR="00D35233" w:rsidRPr="00142569">
        <w:t xml:space="preserve"> </w:t>
      </w:r>
      <w:r w:rsidRPr="00142569">
        <w:t>majority</w:t>
      </w:r>
      <w:r w:rsidR="00D35233" w:rsidRPr="00142569">
        <w:t xml:space="preserve"> </w:t>
      </w:r>
      <w:r w:rsidRPr="00142569">
        <w:t>and</w:t>
      </w:r>
      <w:r w:rsidR="00D35233" w:rsidRPr="00142569">
        <w:t xml:space="preserve"> </w:t>
      </w:r>
      <w:r w:rsidRPr="00142569">
        <w:t>invoked</w:t>
      </w:r>
      <w:r w:rsidR="00D35233" w:rsidRPr="00142569">
        <w:t xml:space="preserve"> </w:t>
      </w:r>
      <w:r w:rsidR="005E0757" w:rsidRPr="00142569">
        <w:t>“</w:t>
      </w:r>
      <w:r w:rsidRPr="00142569">
        <w:t>legitimate</w:t>
      </w:r>
      <w:r w:rsidR="00D35233" w:rsidRPr="00142569">
        <w:t xml:space="preserve"> </w:t>
      </w:r>
      <w:r w:rsidRPr="00142569">
        <w:t>fears</w:t>
      </w:r>
      <w:r w:rsidR="00D35233" w:rsidRPr="00142569">
        <w:t xml:space="preserve"> </w:t>
      </w:r>
      <w:r w:rsidRPr="00142569">
        <w:t>that</w:t>
      </w:r>
      <w:r w:rsidR="00D35233" w:rsidRPr="00142569">
        <w:t xml:space="preserve"> </w:t>
      </w:r>
      <w:r w:rsidRPr="00142569">
        <w:t>the</w:t>
      </w:r>
      <w:r w:rsidR="00D35233" w:rsidRPr="00142569">
        <w:t xml:space="preserve"> </w:t>
      </w:r>
      <w:r w:rsidRPr="00142569">
        <w:t>Sinhala</w:t>
      </w:r>
      <w:r w:rsidR="00D35233" w:rsidRPr="00142569">
        <w:t xml:space="preserve"> </w:t>
      </w:r>
      <w:r w:rsidRPr="00142569">
        <w:t>race,</w:t>
      </w:r>
      <w:r w:rsidR="00D35233" w:rsidRPr="00142569">
        <w:t xml:space="preserve"> </w:t>
      </w:r>
      <w:r w:rsidRPr="00142569">
        <w:t>our</w:t>
      </w:r>
      <w:r w:rsidR="00D35233" w:rsidRPr="00142569">
        <w:t xml:space="preserve"> </w:t>
      </w:r>
      <w:r w:rsidRPr="00142569">
        <w:t>religion,</w:t>
      </w:r>
      <w:r w:rsidR="00D35233" w:rsidRPr="00142569">
        <w:t xml:space="preserve"> </w:t>
      </w:r>
      <w:r w:rsidRPr="00142569">
        <w:t>national</w:t>
      </w:r>
      <w:r w:rsidR="00D35233" w:rsidRPr="00142569">
        <w:t xml:space="preserve"> </w:t>
      </w:r>
      <w:r w:rsidRPr="00142569">
        <w:t>resources</w:t>
      </w:r>
      <w:r w:rsidR="00D35233" w:rsidRPr="00142569">
        <w:t xml:space="preserve"> </w:t>
      </w:r>
      <w:r w:rsidRPr="00142569">
        <w:t>and</w:t>
      </w:r>
      <w:r w:rsidR="00D35233" w:rsidRPr="00142569">
        <w:t xml:space="preserve"> </w:t>
      </w:r>
      <w:r w:rsidRPr="00142569">
        <w:t>the</w:t>
      </w:r>
      <w:r w:rsidR="00D35233" w:rsidRPr="00142569">
        <w:t xml:space="preserve"> </w:t>
      </w:r>
      <w:r w:rsidRPr="00142569">
        <w:t>heritage</w:t>
      </w:r>
      <w:r w:rsidR="00D35233" w:rsidRPr="00142569">
        <w:t xml:space="preserve"> </w:t>
      </w:r>
      <w:r w:rsidRPr="00142569">
        <w:t>would</w:t>
      </w:r>
      <w:r w:rsidR="00D35233" w:rsidRPr="00142569">
        <w:t xml:space="preserve"> </w:t>
      </w:r>
      <w:r w:rsidRPr="00142569">
        <w:t>be</w:t>
      </w:r>
      <w:r w:rsidR="00D35233" w:rsidRPr="00142569">
        <w:t xml:space="preserve"> </w:t>
      </w:r>
      <w:r w:rsidRPr="00142569">
        <w:t>threatened</w:t>
      </w:r>
      <w:r w:rsidR="00D35233" w:rsidRPr="00142569">
        <w:t xml:space="preserve"> </w:t>
      </w:r>
      <w:r w:rsidRPr="00142569">
        <w:t>with</w:t>
      </w:r>
      <w:r w:rsidR="00D35233" w:rsidRPr="00142569">
        <w:t xml:space="preserve"> </w:t>
      </w:r>
      <w:r w:rsidRPr="00142569">
        <w:t>destruction</w:t>
      </w:r>
      <w:r w:rsidR="00D35233" w:rsidRPr="00142569">
        <w:t xml:space="preserve"> </w:t>
      </w:r>
      <w:r w:rsidRPr="00142569">
        <w:t>in</w:t>
      </w:r>
      <w:r w:rsidR="00D35233" w:rsidRPr="00142569">
        <w:t xml:space="preserve"> </w:t>
      </w:r>
      <w:r w:rsidRPr="00142569">
        <w:t>the</w:t>
      </w:r>
      <w:r w:rsidR="00D35233" w:rsidRPr="00142569">
        <w:t xml:space="preserve"> </w:t>
      </w:r>
      <w:r w:rsidRPr="00142569">
        <w:t>face</w:t>
      </w:r>
      <w:r w:rsidR="00D35233" w:rsidRPr="00142569">
        <w:t xml:space="preserve"> </w:t>
      </w:r>
      <w:r w:rsidRPr="00142569">
        <w:t>of</w:t>
      </w:r>
      <w:r w:rsidR="00D35233" w:rsidRPr="00142569">
        <w:t xml:space="preserve"> </w:t>
      </w:r>
      <w:r w:rsidRPr="00142569">
        <w:t>various</w:t>
      </w:r>
      <w:r w:rsidR="00D35233" w:rsidRPr="00142569">
        <w:t xml:space="preserve"> </w:t>
      </w:r>
      <w:r w:rsidRPr="00142569">
        <w:t>local</w:t>
      </w:r>
      <w:r w:rsidR="00D35233" w:rsidRPr="00142569">
        <w:t xml:space="preserve"> </w:t>
      </w:r>
      <w:r w:rsidRPr="00142569">
        <w:t>and</w:t>
      </w:r>
      <w:r w:rsidR="00D35233" w:rsidRPr="00142569">
        <w:t xml:space="preserve"> </w:t>
      </w:r>
      <w:r w:rsidRPr="00142569">
        <w:t>foreign</w:t>
      </w:r>
      <w:r w:rsidR="00D35233" w:rsidRPr="00142569">
        <w:t xml:space="preserve"> </w:t>
      </w:r>
      <w:r w:rsidRPr="00142569">
        <w:t>forces</w:t>
      </w:r>
      <w:r w:rsidR="00D35233" w:rsidRPr="00142569">
        <w:t xml:space="preserve"> </w:t>
      </w:r>
      <w:r w:rsidRPr="00142569">
        <w:t>and</w:t>
      </w:r>
      <w:r w:rsidR="00D35233" w:rsidRPr="00142569">
        <w:t xml:space="preserve"> </w:t>
      </w:r>
      <w:r w:rsidRPr="00142569">
        <w:t>ideologies</w:t>
      </w:r>
      <w:r w:rsidR="00D35233" w:rsidRPr="00142569">
        <w:t xml:space="preserve"> </w:t>
      </w:r>
      <w:r w:rsidRPr="00142569">
        <w:t>that</w:t>
      </w:r>
      <w:r w:rsidR="00D35233" w:rsidRPr="00142569">
        <w:t xml:space="preserve"> </w:t>
      </w:r>
      <w:r w:rsidRPr="00142569">
        <w:t>support</w:t>
      </w:r>
      <w:r w:rsidR="00D35233" w:rsidRPr="00142569">
        <w:t xml:space="preserve"> </w:t>
      </w:r>
      <w:r w:rsidRPr="00142569">
        <w:t>separatism,</w:t>
      </w:r>
      <w:r w:rsidR="00D35233" w:rsidRPr="00142569">
        <w:t xml:space="preserve"> </w:t>
      </w:r>
      <w:r w:rsidRPr="00142569">
        <w:t>extremism</w:t>
      </w:r>
      <w:r w:rsidR="00D35233" w:rsidRPr="00142569">
        <w:t xml:space="preserve"> </w:t>
      </w:r>
      <w:r w:rsidRPr="00142569">
        <w:t>and</w:t>
      </w:r>
      <w:r w:rsidR="00D35233" w:rsidRPr="00142569">
        <w:t xml:space="preserve"> </w:t>
      </w:r>
      <w:r w:rsidRPr="00142569">
        <w:t>terrorism</w:t>
      </w:r>
      <w:r w:rsidR="005E0757" w:rsidRPr="00142569">
        <w:t>”</w:t>
      </w:r>
      <w:r w:rsidRPr="00142569">
        <w:t>.</w:t>
      </w:r>
      <w:r w:rsidRPr="00142569">
        <w:rPr>
          <w:rStyle w:val="FootnoteReference"/>
        </w:rPr>
        <w:footnoteReference w:id="42"/>
      </w:r>
      <w:r w:rsidR="00D35233" w:rsidRPr="00142569">
        <w:t xml:space="preserve"> </w:t>
      </w:r>
      <w:r w:rsidRPr="00142569">
        <w:t>The</w:t>
      </w:r>
      <w:r w:rsidR="00D35233" w:rsidRPr="00142569">
        <w:t xml:space="preserve"> </w:t>
      </w:r>
      <w:r w:rsidRPr="00142569">
        <w:t>President</w:t>
      </w:r>
      <w:r w:rsidR="00D35233" w:rsidRPr="00142569">
        <w:t xml:space="preserve"> </w:t>
      </w:r>
      <w:r w:rsidRPr="00142569">
        <w:t>has</w:t>
      </w:r>
      <w:r w:rsidR="00D35233" w:rsidRPr="00142569">
        <w:t xml:space="preserve"> </w:t>
      </w:r>
      <w:r w:rsidRPr="00142569">
        <w:t>set</w:t>
      </w:r>
      <w:r w:rsidR="00D35233" w:rsidRPr="00142569">
        <w:t xml:space="preserve"> </w:t>
      </w:r>
      <w:r w:rsidRPr="00142569">
        <w:t>up</w:t>
      </w:r>
      <w:r w:rsidR="00D35233" w:rsidRPr="00142569">
        <w:t xml:space="preserve"> </w:t>
      </w:r>
      <w:r w:rsidRPr="00142569">
        <w:t>an</w:t>
      </w:r>
      <w:r w:rsidR="00D35233" w:rsidRPr="00142569">
        <w:t xml:space="preserve"> </w:t>
      </w:r>
      <w:r w:rsidRPr="00142569">
        <w:t>advisory</w:t>
      </w:r>
      <w:r w:rsidR="00D35233" w:rsidRPr="00142569">
        <w:t xml:space="preserve"> </w:t>
      </w:r>
      <w:r w:rsidRPr="00142569">
        <w:t>council</w:t>
      </w:r>
      <w:r w:rsidR="00D35233" w:rsidRPr="00142569">
        <w:t xml:space="preserve"> </w:t>
      </w:r>
      <w:r w:rsidRPr="00142569">
        <w:t>consisting</w:t>
      </w:r>
      <w:r w:rsidR="00D35233" w:rsidRPr="00142569">
        <w:t xml:space="preserve"> </w:t>
      </w:r>
      <w:r w:rsidRPr="00142569">
        <w:t>of</w:t>
      </w:r>
      <w:r w:rsidR="00D35233" w:rsidRPr="00142569">
        <w:t xml:space="preserve"> </w:t>
      </w:r>
      <w:r w:rsidRPr="00142569">
        <w:t>senior</w:t>
      </w:r>
      <w:r w:rsidR="00D35233" w:rsidRPr="00142569">
        <w:t xml:space="preserve"> </w:t>
      </w:r>
      <w:r w:rsidRPr="00142569">
        <w:t>Buddhist</w:t>
      </w:r>
      <w:r w:rsidR="00D35233" w:rsidRPr="00142569">
        <w:t xml:space="preserve"> </w:t>
      </w:r>
      <w:r w:rsidRPr="00142569">
        <w:t>monks</w:t>
      </w:r>
      <w:r w:rsidR="00D35233" w:rsidRPr="00142569">
        <w:t xml:space="preserve"> </w:t>
      </w:r>
      <w:r w:rsidRPr="00142569">
        <w:t>to</w:t>
      </w:r>
      <w:r w:rsidR="00D35233" w:rsidRPr="00142569">
        <w:t xml:space="preserve"> </w:t>
      </w:r>
      <w:r w:rsidRPr="00142569">
        <w:t>seek</w:t>
      </w:r>
      <w:r w:rsidR="00D35233" w:rsidRPr="00142569">
        <w:t xml:space="preserve"> </w:t>
      </w:r>
      <w:r w:rsidRPr="00142569">
        <w:t>advice</w:t>
      </w:r>
      <w:r w:rsidR="00D35233" w:rsidRPr="00142569">
        <w:t xml:space="preserve"> </w:t>
      </w:r>
      <w:r w:rsidRPr="00142569">
        <w:t>on</w:t>
      </w:r>
      <w:r w:rsidR="00D35233" w:rsidRPr="00142569">
        <w:t xml:space="preserve"> </w:t>
      </w:r>
      <w:r w:rsidRPr="00142569">
        <w:t>governance.</w:t>
      </w:r>
      <w:r w:rsidRPr="00142569">
        <w:rPr>
          <w:rStyle w:val="FootnoteReference"/>
        </w:rPr>
        <w:footnoteReference w:id="43"/>
      </w:r>
      <w:r w:rsidR="00D35233" w:rsidRPr="00142569">
        <w:t xml:space="preserve"> </w:t>
      </w:r>
      <w:r w:rsidRPr="00142569">
        <w:t>The</w:t>
      </w:r>
      <w:r w:rsidR="00D35233" w:rsidRPr="00142569">
        <w:t xml:space="preserve"> </w:t>
      </w:r>
      <w:r w:rsidRPr="00142569">
        <w:t>Presidential</w:t>
      </w:r>
      <w:r w:rsidR="00D35233" w:rsidRPr="00142569">
        <w:t xml:space="preserve"> </w:t>
      </w:r>
      <w:r w:rsidRPr="00142569">
        <w:t>Task</w:t>
      </w:r>
      <w:r w:rsidR="00D35233" w:rsidRPr="00142569">
        <w:t xml:space="preserve"> </w:t>
      </w:r>
      <w:r w:rsidRPr="00142569">
        <w:t>Force</w:t>
      </w:r>
      <w:r w:rsidR="00D35233" w:rsidRPr="00142569">
        <w:t xml:space="preserve"> </w:t>
      </w:r>
      <w:r w:rsidRPr="00142569">
        <w:t>for</w:t>
      </w:r>
      <w:r w:rsidR="00D35233" w:rsidRPr="00142569">
        <w:t xml:space="preserve"> </w:t>
      </w:r>
      <w:r w:rsidRPr="00142569">
        <w:t>Archaeological</w:t>
      </w:r>
      <w:r w:rsidR="00D35233" w:rsidRPr="00142569">
        <w:t xml:space="preserve"> </w:t>
      </w:r>
      <w:r w:rsidRPr="00142569">
        <w:t>Heritage</w:t>
      </w:r>
      <w:r w:rsidR="00D35233" w:rsidRPr="00142569">
        <w:t xml:space="preserve"> </w:t>
      </w:r>
      <w:r w:rsidRPr="00142569">
        <w:t>Management</w:t>
      </w:r>
      <w:r w:rsidR="00D35233" w:rsidRPr="00142569">
        <w:t xml:space="preserve"> </w:t>
      </w:r>
      <w:r w:rsidRPr="00142569">
        <w:t>in</w:t>
      </w:r>
      <w:r w:rsidR="00D35233" w:rsidRPr="00142569">
        <w:t xml:space="preserve"> </w:t>
      </w:r>
      <w:r w:rsidRPr="00142569">
        <w:t>the</w:t>
      </w:r>
      <w:r w:rsidR="00D35233" w:rsidRPr="00142569">
        <w:t xml:space="preserve"> </w:t>
      </w:r>
      <w:r w:rsidRPr="00142569">
        <w:t>Eastern</w:t>
      </w:r>
      <w:r w:rsidR="00D35233" w:rsidRPr="00142569">
        <w:t xml:space="preserve"> </w:t>
      </w:r>
      <w:r w:rsidRPr="00142569">
        <w:t>Province</w:t>
      </w:r>
      <w:r w:rsidR="00D35233" w:rsidRPr="00142569">
        <w:t xml:space="preserve"> </w:t>
      </w:r>
      <w:r w:rsidRPr="00142569">
        <w:t>(see</w:t>
      </w:r>
      <w:r w:rsidR="00D35233" w:rsidRPr="00142569">
        <w:t xml:space="preserve"> </w:t>
      </w:r>
      <w:r w:rsidRPr="00142569">
        <w:t>para.</w:t>
      </w:r>
      <w:r w:rsidR="00D35233" w:rsidRPr="00142569">
        <w:t xml:space="preserve"> </w:t>
      </w:r>
      <w:r w:rsidRPr="00142569">
        <w:t>22</w:t>
      </w:r>
      <w:r w:rsidR="00D35233" w:rsidRPr="00142569">
        <w:t xml:space="preserve"> </w:t>
      </w:r>
      <w:r w:rsidRPr="00142569">
        <w:t>above)</w:t>
      </w:r>
      <w:r w:rsidR="00D35233" w:rsidRPr="00142569">
        <w:t xml:space="preserve"> </w:t>
      </w:r>
      <w:r w:rsidRPr="00142569">
        <w:t>is</w:t>
      </w:r>
      <w:r w:rsidR="00D35233" w:rsidRPr="00142569">
        <w:t xml:space="preserve"> </w:t>
      </w:r>
      <w:r w:rsidRPr="00142569">
        <w:t>composed</w:t>
      </w:r>
      <w:r w:rsidR="00D35233" w:rsidRPr="00142569">
        <w:t xml:space="preserve"> </w:t>
      </w:r>
      <w:r w:rsidRPr="00142569">
        <w:t>almost</w:t>
      </w:r>
      <w:r w:rsidR="00D35233" w:rsidRPr="00142569">
        <w:t xml:space="preserve"> </w:t>
      </w:r>
      <w:r w:rsidRPr="00142569">
        <w:t>entirely</w:t>
      </w:r>
      <w:r w:rsidR="00D35233" w:rsidRPr="00142569">
        <w:t xml:space="preserve"> </w:t>
      </w:r>
      <w:r w:rsidRPr="00142569">
        <w:t>of</w:t>
      </w:r>
      <w:r w:rsidR="00D35233" w:rsidRPr="00142569">
        <w:t xml:space="preserve"> </w:t>
      </w:r>
      <w:r w:rsidRPr="00142569">
        <w:t>Sinhalese</w:t>
      </w:r>
      <w:r w:rsidR="00D35233" w:rsidRPr="00142569">
        <w:t xml:space="preserve"> </w:t>
      </w:r>
      <w:r w:rsidRPr="00142569">
        <w:t>members,</w:t>
      </w:r>
      <w:r w:rsidR="00D35233" w:rsidRPr="00142569">
        <w:t xml:space="preserve"> </w:t>
      </w:r>
      <w:r w:rsidRPr="00142569">
        <w:t>including</w:t>
      </w:r>
      <w:r w:rsidR="00D35233" w:rsidRPr="00142569">
        <w:t xml:space="preserve"> </w:t>
      </w:r>
      <w:r w:rsidRPr="00142569">
        <w:t>two</w:t>
      </w:r>
      <w:r w:rsidR="00D35233" w:rsidRPr="00142569">
        <w:t xml:space="preserve"> </w:t>
      </w:r>
      <w:r w:rsidRPr="00142569">
        <w:t>Buddhist</w:t>
      </w:r>
      <w:r w:rsidR="00D35233" w:rsidRPr="00142569">
        <w:t xml:space="preserve"> </w:t>
      </w:r>
      <w:r w:rsidRPr="00142569">
        <w:t>priests,</w:t>
      </w:r>
      <w:r w:rsidR="00D35233" w:rsidRPr="00142569">
        <w:t xml:space="preserve"> </w:t>
      </w:r>
      <w:r w:rsidRPr="00142569">
        <w:t>despite</w:t>
      </w:r>
      <w:r w:rsidR="00D35233" w:rsidRPr="00142569">
        <w:t xml:space="preserve"> </w:t>
      </w:r>
      <w:r w:rsidRPr="00142569">
        <w:t>the</w:t>
      </w:r>
      <w:r w:rsidR="00D35233" w:rsidRPr="00142569">
        <w:t xml:space="preserve"> </w:t>
      </w:r>
      <w:r w:rsidRPr="00142569">
        <w:t>diverse</w:t>
      </w:r>
      <w:r w:rsidR="00D35233" w:rsidRPr="00142569">
        <w:t xml:space="preserve"> </w:t>
      </w:r>
      <w:r w:rsidRPr="00142569">
        <w:t>population</w:t>
      </w:r>
      <w:r w:rsidR="00D35233" w:rsidRPr="00142569">
        <w:t xml:space="preserve"> </w:t>
      </w:r>
      <w:r w:rsidRPr="00142569">
        <w:t>and</w:t>
      </w:r>
      <w:r w:rsidR="00D35233" w:rsidRPr="00142569">
        <w:t xml:space="preserve"> </w:t>
      </w:r>
      <w:r w:rsidRPr="00142569">
        <w:t>heritage</w:t>
      </w:r>
      <w:r w:rsidR="00D35233" w:rsidRPr="00142569">
        <w:t xml:space="preserve"> </w:t>
      </w:r>
      <w:r w:rsidRPr="00142569">
        <w:t>of</w:t>
      </w:r>
      <w:r w:rsidR="00D35233" w:rsidRPr="00142569">
        <w:t xml:space="preserve"> </w:t>
      </w:r>
      <w:r w:rsidRPr="00142569">
        <w:t>the</w:t>
      </w:r>
      <w:r w:rsidR="00D35233" w:rsidRPr="00142569">
        <w:t xml:space="preserve"> </w:t>
      </w:r>
      <w:r w:rsidRPr="00142569">
        <w:t>region.</w:t>
      </w:r>
      <w:r w:rsidR="00D35233" w:rsidRPr="00142569">
        <w:t xml:space="preserve"> </w:t>
      </w:r>
      <w:r w:rsidRPr="00142569">
        <w:t>The</w:t>
      </w:r>
      <w:r w:rsidR="00D35233" w:rsidRPr="00142569">
        <w:t xml:space="preserve"> </w:t>
      </w:r>
      <w:r w:rsidRPr="00142569">
        <w:t>Government</w:t>
      </w:r>
      <w:r w:rsidR="00D35233" w:rsidRPr="00142569">
        <w:t xml:space="preserve"> </w:t>
      </w:r>
      <w:r w:rsidRPr="00142569">
        <w:t>has</w:t>
      </w:r>
      <w:r w:rsidR="00D35233" w:rsidRPr="00142569">
        <w:t xml:space="preserve"> </w:t>
      </w:r>
      <w:r w:rsidRPr="00142569">
        <w:t>declined</w:t>
      </w:r>
      <w:r w:rsidR="00D35233" w:rsidRPr="00142569">
        <w:t xml:space="preserve"> </w:t>
      </w:r>
      <w:r w:rsidRPr="00142569">
        <w:t>to</w:t>
      </w:r>
      <w:r w:rsidR="00D35233" w:rsidRPr="00142569">
        <w:t xml:space="preserve"> </w:t>
      </w:r>
      <w:r w:rsidRPr="00142569">
        <w:t>play</w:t>
      </w:r>
      <w:r w:rsidR="00D35233" w:rsidRPr="00142569">
        <w:t xml:space="preserve"> </w:t>
      </w:r>
      <w:r w:rsidRPr="00142569">
        <w:t>the</w:t>
      </w:r>
      <w:r w:rsidR="00D35233" w:rsidRPr="00142569">
        <w:t xml:space="preserve"> </w:t>
      </w:r>
      <w:r w:rsidRPr="00142569">
        <w:t>national</w:t>
      </w:r>
      <w:r w:rsidR="00D35233" w:rsidRPr="00142569">
        <w:t xml:space="preserve"> </w:t>
      </w:r>
      <w:r w:rsidRPr="00142569">
        <w:t>anthem</w:t>
      </w:r>
      <w:r w:rsidR="00D35233" w:rsidRPr="00142569">
        <w:t xml:space="preserve"> </w:t>
      </w:r>
      <w:r w:rsidRPr="00142569">
        <w:t>in</w:t>
      </w:r>
      <w:r w:rsidR="00D35233" w:rsidRPr="00142569">
        <w:t xml:space="preserve"> </w:t>
      </w:r>
      <w:r w:rsidRPr="00142569">
        <w:t>the</w:t>
      </w:r>
      <w:r w:rsidR="00D35233" w:rsidRPr="00142569">
        <w:t xml:space="preserve"> </w:t>
      </w:r>
      <w:r w:rsidRPr="00142569">
        <w:t>Tamil</w:t>
      </w:r>
      <w:r w:rsidR="00D35233" w:rsidRPr="00142569">
        <w:t xml:space="preserve"> </w:t>
      </w:r>
      <w:r w:rsidRPr="00142569">
        <w:t>language</w:t>
      </w:r>
      <w:r w:rsidR="00D35233" w:rsidRPr="00142569">
        <w:t xml:space="preserve"> </w:t>
      </w:r>
      <w:r w:rsidRPr="00142569">
        <w:t>on</w:t>
      </w:r>
      <w:r w:rsidR="00D35233" w:rsidRPr="00142569">
        <w:t xml:space="preserve"> </w:t>
      </w:r>
      <w:r w:rsidRPr="00142569">
        <w:t>national</w:t>
      </w:r>
      <w:r w:rsidR="00D35233" w:rsidRPr="00142569">
        <w:t xml:space="preserve"> </w:t>
      </w:r>
      <w:r w:rsidRPr="00142569">
        <w:t>occasions,</w:t>
      </w:r>
      <w:r w:rsidR="00D35233" w:rsidRPr="00142569">
        <w:t xml:space="preserve"> </w:t>
      </w:r>
      <w:r w:rsidRPr="00142569">
        <w:t>for</w:t>
      </w:r>
      <w:r w:rsidR="00D35233" w:rsidRPr="00142569">
        <w:t xml:space="preserve"> </w:t>
      </w:r>
      <w:r w:rsidRPr="00142569">
        <w:t>example</w:t>
      </w:r>
      <w:r w:rsidR="00D35233" w:rsidRPr="00142569">
        <w:t xml:space="preserve"> </w:t>
      </w:r>
      <w:r w:rsidRPr="00142569">
        <w:t>during</w:t>
      </w:r>
      <w:r w:rsidR="00D35233" w:rsidRPr="00142569">
        <w:t xml:space="preserve"> </w:t>
      </w:r>
      <w:r w:rsidRPr="00142569">
        <w:t>the</w:t>
      </w:r>
      <w:r w:rsidR="00D35233" w:rsidRPr="00142569">
        <w:t xml:space="preserve"> </w:t>
      </w:r>
      <w:r w:rsidRPr="00142569">
        <w:t>Independence</w:t>
      </w:r>
      <w:r w:rsidR="00D35233" w:rsidRPr="00142569">
        <w:t xml:space="preserve"> </w:t>
      </w:r>
      <w:r w:rsidRPr="00142569">
        <w:t>Day</w:t>
      </w:r>
      <w:r w:rsidR="00D35233" w:rsidRPr="00142569">
        <w:t xml:space="preserve"> </w:t>
      </w:r>
      <w:r w:rsidRPr="00142569">
        <w:t>celebrations</w:t>
      </w:r>
      <w:r w:rsidR="00D35233" w:rsidRPr="00142569">
        <w:t xml:space="preserve"> </w:t>
      </w:r>
      <w:r w:rsidRPr="00142569">
        <w:t>on</w:t>
      </w:r>
      <w:r w:rsidR="00D35233" w:rsidRPr="00142569">
        <w:t xml:space="preserve"> </w:t>
      </w:r>
      <w:r w:rsidRPr="00142569">
        <w:t>4</w:t>
      </w:r>
      <w:r w:rsidR="00D35233" w:rsidRPr="00142569">
        <w:t xml:space="preserve"> </w:t>
      </w:r>
      <w:r w:rsidRPr="00142569">
        <w:t>February</w:t>
      </w:r>
      <w:r w:rsidR="00D35233" w:rsidRPr="00142569">
        <w:t xml:space="preserve"> </w:t>
      </w:r>
      <w:r w:rsidRPr="00142569">
        <w:t>2020,</w:t>
      </w:r>
      <w:r w:rsidR="00D35233" w:rsidRPr="00142569">
        <w:t xml:space="preserve"> </w:t>
      </w:r>
      <w:r w:rsidRPr="00142569">
        <w:t>despite</w:t>
      </w:r>
      <w:r w:rsidR="00D35233" w:rsidRPr="00142569">
        <w:t xml:space="preserve"> </w:t>
      </w:r>
      <w:r w:rsidRPr="00142569">
        <w:t>the</w:t>
      </w:r>
      <w:r w:rsidR="00D35233" w:rsidRPr="00142569">
        <w:t xml:space="preserve"> </w:t>
      </w:r>
      <w:r w:rsidRPr="00142569">
        <w:t>preceding</w:t>
      </w:r>
      <w:r w:rsidR="00D35233" w:rsidRPr="00142569">
        <w:t xml:space="preserve"> </w:t>
      </w:r>
      <w:r w:rsidRPr="00142569">
        <w:t>years</w:t>
      </w:r>
      <w:r w:rsidR="005E0757" w:rsidRPr="00142569">
        <w:t>’</w:t>
      </w:r>
      <w:r w:rsidR="00D35233" w:rsidRPr="00142569">
        <w:t xml:space="preserve"> </w:t>
      </w:r>
      <w:r w:rsidRPr="00142569">
        <w:t>practice</w:t>
      </w:r>
      <w:r w:rsidR="00D35233" w:rsidRPr="00142569">
        <w:t xml:space="preserve"> </w:t>
      </w:r>
      <w:r w:rsidRPr="00142569">
        <w:t>of</w:t>
      </w:r>
      <w:r w:rsidR="00D35233" w:rsidRPr="00142569">
        <w:t xml:space="preserve"> </w:t>
      </w:r>
      <w:r w:rsidRPr="00142569">
        <w:t>singing</w:t>
      </w:r>
      <w:r w:rsidR="00D35233" w:rsidRPr="00142569">
        <w:t xml:space="preserve"> </w:t>
      </w:r>
      <w:r w:rsidRPr="00142569">
        <w:t>it</w:t>
      </w:r>
      <w:r w:rsidR="00D35233" w:rsidRPr="00142569">
        <w:t xml:space="preserve"> </w:t>
      </w:r>
      <w:r w:rsidRPr="00142569">
        <w:t>in</w:t>
      </w:r>
      <w:r w:rsidR="00D35233" w:rsidRPr="00142569">
        <w:t xml:space="preserve"> </w:t>
      </w:r>
      <w:r w:rsidRPr="00142569">
        <w:t>two</w:t>
      </w:r>
      <w:r w:rsidR="00D35233" w:rsidRPr="00142569">
        <w:t xml:space="preserve"> </w:t>
      </w:r>
      <w:r w:rsidRPr="00142569">
        <w:t>languages</w:t>
      </w:r>
      <w:r w:rsidR="00D35233" w:rsidRPr="00142569">
        <w:t xml:space="preserve"> </w:t>
      </w:r>
      <w:r w:rsidRPr="00142569">
        <w:t>as</w:t>
      </w:r>
      <w:r w:rsidR="00D35233" w:rsidRPr="00142569">
        <w:t xml:space="preserve"> </w:t>
      </w:r>
      <w:r w:rsidRPr="00142569">
        <w:t>a</w:t>
      </w:r>
      <w:r w:rsidR="00D35233" w:rsidRPr="00142569">
        <w:t xml:space="preserve"> </w:t>
      </w:r>
      <w:r w:rsidRPr="00142569">
        <w:t>significant</w:t>
      </w:r>
      <w:r w:rsidR="00D35233" w:rsidRPr="00142569">
        <w:t xml:space="preserve"> </w:t>
      </w:r>
      <w:r w:rsidRPr="00142569">
        <w:t>gesture</w:t>
      </w:r>
      <w:r w:rsidR="00D35233" w:rsidRPr="00142569">
        <w:t xml:space="preserve"> </w:t>
      </w:r>
      <w:r w:rsidRPr="00142569">
        <w:t>towards</w:t>
      </w:r>
      <w:r w:rsidR="00D35233" w:rsidRPr="00142569">
        <w:t xml:space="preserve"> </w:t>
      </w:r>
      <w:r w:rsidRPr="00142569">
        <w:t>reconciliation.</w:t>
      </w:r>
    </w:p>
    <w:p w14:paraId="5B7E4E85" w14:textId="286B5F1C" w:rsidR="004B13C3" w:rsidRPr="00142569" w:rsidRDefault="004B13C3" w:rsidP="00D15530">
      <w:pPr>
        <w:pStyle w:val="SingleTxtG"/>
      </w:pPr>
      <w:r w:rsidRPr="00142569">
        <w:t>31.</w:t>
      </w:r>
      <w:r w:rsidRPr="00142569">
        <w:tab/>
        <w:t>The</w:t>
      </w:r>
      <w:r w:rsidR="00D35233" w:rsidRPr="00142569">
        <w:t xml:space="preserve"> </w:t>
      </w:r>
      <w:r w:rsidRPr="00142569">
        <w:t>COVID-19</w:t>
      </w:r>
      <w:r w:rsidR="00D35233" w:rsidRPr="00142569">
        <w:t xml:space="preserve"> </w:t>
      </w:r>
      <w:r w:rsidRPr="00142569">
        <w:t>pandemic</w:t>
      </w:r>
      <w:r w:rsidR="00D35233" w:rsidRPr="00142569">
        <w:t xml:space="preserve"> </w:t>
      </w:r>
      <w:r w:rsidRPr="00142569">
        <w:t>has</w:t>
      </w:r>
      <w:r w:rsidR="00D35233" w:rsidRPr="00142569">
        <w:t xml:space="preserve"> </w:t>
      </w:r>
      <w:r w:rsidRPr="00142569">
        <w:t>also</w:t>
      </w:r>
      <w:r w:rsidR="00D35233" w:rsidRPr="00142569">
        <w:t xml:space="preserve"> </w:t>
      </w:r>
      <w:r w:rsidRPr="00142569">
        <w:t>had</w:t>
      </w:r>
      <w:r w:rsidR="00D35233" w:rsidRPr="00142569">
        <w:t xml:space="preserve"> </w:t>
      </w:r>
      <w:r w:rsidRPr="00142569">
        <w:t>an</w:t>
      </w:r>
      <w:r w:rsidR="00D35233" w:rsidRPr="00142569">
        <w:t xml:space="preserve"> </w:t>
      </w:r>
      <w:r w:rsidRPr="00142569">
        <w:t>impact</w:t>
      </w:r>
      <w:r w:rsidR="00D35233" w:rsidRPr="00142569">
        <w:t xml:space="preserve"> </w:t>
      </w:r>
      <w:r w:rsidRPr="00142569">
        <w:t>on</w:t>
      </w:r>
      <w:r w:rsidR="00D35233" w:rsidRPr="00142569">
        <w:t xml:space="preserve"> </w:t>
      </w:r>
      <w:r w:rsidRPr="00142569">
        <w:t>religious</w:t>
      </w:r>
      <w:r w:rsidR="00D35233" w:rsidRPr="00142569">
        <w:t xml:space="preserve"> </w:t>
      </w:r>
      <w:r w:rsidRPr="00142569">
        <w:t>freedom</w:t>
      </w:r>
      <w:r w:rsidR="00D35233" w:rsidRPr="00142569">
        <w:t xml:space="preserve"> </w:t>
      </w:r>
      <w:r w:rsidRPr="00142569">
        <w:t>and</w:t>
      </w:r>
      <w:r w:rsidR="00D35233" w:rsidRPr="00142569">
        <w:t xml:space="preserve"> </w:t>
      </w:r>
      <w:r w:rsidRPr="00142569">
        <w:t>exacerbated</w:t>
      </w:r>
      <w:r w:rsidR="00D35233" w:rsidRPr="00142569">
        <w:t xml:space="preserve"> </w:t>
      </w:r>
      <w:r w:rsidRPr="00142569">
        <w:t>the</w:t>
      </w:r>
      <w:r w:rsidR="00D35233" w:rsidRPr="00142569">
        <w:t xml:space="preserve"> </w:t>
      </w:r>
      <w:r w:rsidRPr="00142569">
        <w:t>prevailing</w:t>
      </w:r>
      <w:r w:rsidR="00D35233" w:rsidRPr="00142569">
        <w:t xml:space="preserve"> </w:t>
      </w:r>
      <w:r w:rsidRPr="00142569">
        <w:t>marginalization</w:t>
      </w:r>
      <w:r w:rsidR="00D35233" w:rsidRPr="00142569">
        <w:t xml:space="preserve"> </w:t>
      </w:r>
      <w:r w:rsidRPr="00142569">
        <w:t>and</w:t>
      </w:r>
      <w:r w:rsidR="00D35233" w:rsidRPr="00142569">
        <w:t xml:space="preserve"> </w:t>
      </w:r>
      <w:r w:rsidRPr="00142569">
        <w:t>discrimination</w:t>
      </w:r>
      <w:r w:rsidR="00D35233" w:rsidRPr="00142569">
        <w:t xml:space="preserve"> </w:t>
      </w:r>
      <w:r w:rsidRPr="00142569">
        <w:t>suffered</w:t>
      </w:r>
      <w:r w:rsidR="00D35233" w:rsidRPr="00142569">
        <w:t xml:space="preserve"> </w:t>
      </w:r>
      <w:r w:rsidRPr="00142569">
        <w:t>by</w:t>
      </w:r>
      <w:r w:rsidR="00D35233" w:rsidRPr="00142569">
        <w:t xml:space="preserve"> </w:t>
      </w:r>
      <w:r w:rsidRPr="00142569">
        <w:t>the</w:t>
      </w:r>
      <w:r w:rsidR="00D35233" w:rsidRPr="00142569">
        <w:t xml:space="preserve"> </w:t>
      </w:r>
      <w:r w:rsidRPr="00142569">
        <w:t>Muslim</w:t>
      </w:r>
      <w:r w:rsidR="00D35233" w:rsidRPr="00142569">
        <w:t xml:space="preserve"> </w:t>
      </w:r>
      <w:r w:rsidRPr="00142569">
        <w:t>community.</w:t>
      </w:r>
      <w:r w:rsidR="00D35233" w:rsidRPr="00142569">
        <w:t xml:space="preserve"> </w:t>
      </w:r>
      <w:r w:rsidRPr="00142569">
        <w:t>The</w:t>
      </w:r>
      <w:r w:rsidR="00D35233" w:rsidRPr="00142569">
        <w:t xml:space="preserve"> </w:t>
      </w:r>
      <w:r w:rsidRPr="00142569">
        <w:t>High</w:t>
      </w:r>
      <w:r w:rsidR="00D35233" w:rsidRPr="00142569">
        <w:t xml:space="preserve"> </w:t>
      </w:r>
      <w:r w:rsidRPr="00142569">
        <w:t>Commissioner</w:t>
      </w:r>
      <w:r w:rsidR="00D35233" w:rsidRPr="00142569">
        <w:t xml:space="preserve"> </w:t>
      </w:r>
      <w:r w:rsidRPr="00142569">
        <w:t>is</w:t>
      </w:r>
      <w:r w:rsidR="00D35233" w:rsidRPr="00142569">
        <w:t xml:space="preserve"> </w:t>
      </w:r>
      <w:r w:rsidRPr="00142569">
        <w:t>concerned</w:t>
      </w:r>
      <w:r w:rsidR="00D35233" w:rsidRPr="00142569">
        <w:t xml:space="preserve"> </w:t>
      </w:r>
      <w:r w:rsidRPr="00142569">
        <w:t>that</w:t>
      </w:r>
      <w:r w:rsidR="00D35233" w:rsidRPr="00142569">
        <w:t xml:space="preserve"> </w:t>
      </w:r>
      <w:r w:rsidRPr="00142569">
        <w:t>the</w:t>
      </w:r>
      <w:r w:rsidR="00D35233" w:rsidRPr="00142569">
        <w:t xml:space="preserve"> </w:t>
      </w:r>
      <w:r w:rsidRPr="00142569">
        <w:t>Government</w:t>
      </w:r>
      <w:r w:rsidR="005E0757" w:rsidRPr="00142569">
        <w:t>’</w:t>
      </w:r>
      <w:r w:rsidRPr="00142569">
        <w:t>s</w:t>
      </w:r>
      <w:r w:rsidR="00D35233" w:rsidRPr="00142569">
        <w:t xml:space="preserve"> </w:t>
      </w:r>
      <w:r w:rsidRPr="00142569">
        <w:t>decision</w:t>
      </w:r>
      <w:r w:rsidR="00D35233" w:rsidRPr="00142569">
        <w:t xml:space="preserve"> </w:t>
      </w:r>
      <w:r w:rsidRPr="00142569">
        <w:t>to</w:t>
      </w:r>
      <w:r w:rsidR="00D35233" w:rsidRPr="00142569">
        <w:t xml:space="preserve"> </w:t>
      </w:r>
      <w:r w:rsidRPr="00142569">
        <w:t>mandate</w:t>
      </w:r>
      <w:r w:rsidR="00D35233" w:rsidRPr="00142569">
        <w:t xml:space="preserve"> </w:t>
      </w:r>
      <w:r w:rsidRPr="00142569">
        <w:t>cremations</w:t>
      </w:r>
      <w:r w:rsidR="00D35233" w:rsidRPr="00142569">
        <w:t xml:space="preserve"> </w:t>
      </w:r>
      <w:r w:rsidRPr="00142569">
        <w:t>for</w:t>
      </w:r>
      <w:r w:rsidR="00D35233" w:rsidRPr="00142569">
        <w:t xml:space="preserve"> </w:t>
      </w:r>
      <w:r w:rsidRPr="00142569">
        <w:t>all</w:t>
      </w:r>
      <w:r w:rsidR="00D35233" w:rsidRPr="00142569">
        <w:t xml:space="preserve"> </w:t>
      </w:r>
      <w:r w:rsidRPr="00142569">
        <w:t>those</w:t>
      </w:r>
      <w:r w:rsidR="00D35233" w:rsidRPr="00142569">
        <w:t xml:space="preserve"> </w:t>
      </w:r>
      <w:r w:rsidRPr="00142569">
        <w:t>affected</w:t>
      </w:r>
      <w:r w:rsidR="00D35233" w:rsidRPr="00142569">
        <w:t xml:space="preserve"> </w:t>
      </w:r>
      <w:r w:rsidRPr="00142569">
        <w:t>by</w:t>
      </w:r>
      <w:r w:rsidR="00D35233" w:rsidRPr="00142569">
        <w:t xml:space="preserve"> </w:t>
      </w:r>
      <w:r w:rsidRPr="00142569">
        <w:t>COVID-19</w:t>
      </w:r>
      <w:r w:rsidR="00D35233" w:rsidRPr="00142569">
        <w:t xml:space="preserve"> </w:t>
      </w:r>
      <w:r w:rsidRPr="00142569">
        <w:t>has</w:t>
      </w:r>
      <w:r w:rsidR="00D35233" w:rsidRPr="00142569">
        <w:t xml:space="preserve"> </w:t>
      </w:r>
      <w:r w:rsidRPr="00142569">
        <w:t>prevented</w:t>
      </w:r>
      <w:r w:rsidR="00D35233" w:rsidRPr="00142569">
        <w:t xml:space="preserve"> </w:t>
      </w:r>
      <w:r w:rsidRPr="00142569">
        <w:t>Muslims</w:t>
      </w:r>
      <w:r w:rsidR="00D35233" w:rsidRPr="00142569">
        <w:t xml:space="preserve"> </w:t>
      </w:r>
      <w:r w:rsidRPr="00142569">
        <w:t>from</w:t>
      </w:r>
      <w:r w:rsidR="00D35233" w:rsidRPr="00142569">
        <w:t xml:space="preserve"> </w:t>
      </w:r>
      <w:r w:rsidRPr="00142569">
        <w:t>practi</w:t>
      </w:r>
      <w:r w:rsidR="00B9326C">
        <w:t>s</w:t>
      </w:r>
      <w:r w:rsidRPr="00142569">
        <w:t>ing</w:t>
      </w:r>
      <w:r w:rsidR="00D35233" w:rsidRPr="00142569">
        <w:t xml:space="preserve"> </w:t>
      </w:r>
      <w:r w:rsidRPr="00142569">
        <w:t>their</w:t>
      </w:r>
      <w:r w:rsidR="00D35233" w:rsidRPr="00142569">
        <w:t xml:space="preserve"> </w:t>
      </w:r>
      <w:r w:rsidRPr="00142569">
        <w:t>own</w:t>
      </w:r>
      <w:r w:rsidR="00D35233" w:rsidRPr="00142569">
        <w:t xml:space="preserve"> </w:t>
      </w:r>
      <w:r w:rsidRPr="00142569">
        <w:t>religious</w:t>
      </w:r>
      <w:r w:rsidR="00D35233" w:rsidRPr="00142569">
        <w:t xml:space="preserve"> </w:t>
      </w:r>
      <w:r w:rsidRPr="00142569">
        <w:t>burial</w:t>
      </w:r>
      <w:r w:rsidR="00D35233" w:rsidRPr="00142569">
        <w:t xml:space="preserve"> </w:t>
      </w:r>
      <w:r w:rsidRPr="00142569">
        <w:t>rites</w:t>
      </w:r>
      <w:r w:rsidR="00D35233" w:rsidRPr="00142569">
        <w:t xml:space="preserve"> </w:t>
      </w:r>
      <w:r w:rsidRPr="00142569">
        <w:t>and</w:t>
      </w:r>
      <w:r w:rsidR="00D35233" w:rsidRPr="00142569">
        <w:t xml:space="preserve"> </w:t>
      </w:r>
      <w:r w:rsidRPr="00142569">
        <w:t>has</w:t>
      </w:r>
      <w:r w:rsidR="00D35233" w:rsidRPr="00142569">
        <w:t xml:space="preserve"> </w:t>
      </w:r>
      <w:r w:rsidRPr="00142569">
        <w:t>disproportionately</w:t>
      </w:r>
      <w:r w:rsidR="00D35233" w:rsidRPr="00142569">
        <w:t xml:space="preserve"> </w:t>
      </w:r>
      <w:r w:rsidRPr="00142569">
        <w:t>affected</w:t>
      </w:r>
      <w:r w:rsidR="00D35233" w:rsidRPr="00142569">
        <w:t xml:space="preserve"> </w:t>
      </w:r>
      <w:r w:rsidRPr="00142569">
        <w:t>religious</w:t>
      </w:r>
      <w:r w:rsidR="00D35233" w:rsidRPr="00142569">
        <w:t xml:space="preserve"> </w:t>
      </w:r>
      <w:r w:rsidRPr="00142569">
        <w:t>minorities</w:t>
      </w:r>
      <w:r w:rsidR="00D35233" w:rsidRPr="00142569">
        <w:t xml:space="preserve"> </w:t>
      </w:r>
      <w:r w:rsidRPr="00142569">
        <w:t>and</w:t>
      </w:r>
      <w:r w:rsidR="00D35233" w:rsidRPr="00142569">
        <w:t xml:space="preserve"> </w:t>
      </w:r>
      <w:r w:rsidRPr="00142569">
        <w:t>exacerbated</w:t>
      </w:r>
      <w:r w:rsidR="00D35233" w:rsidRPr="00142569">
        <w:t xml:space="preserve"> </w:t>
      </w:r>
      <w:r w:rsidRPr="00142569">
        <w:t>distress</w:t>
      </w:r>
      <w:r w:rsidR="00D35233" w:rsidRPr="00142569">
        <w:t xml:space="preserve"> </w:t>
      </w:r>
      <w:r w:rsidRPr="00142569">
        <w:t>and</w:t>
      </w:r>
      <w:r w:rsidR="00D35233" w:rsidRPr="00142569">
        <w:t xml:space="preserve"> </w:t>
      </w:r>
      <w:r w:rsidRPr="00142569">
        <w:t>tensions.</w:t>
      </w:r>
      <w:r w:rsidRPr="00142569">
        <w:rPr>
          <w:rStyle w:val="FootnoteReference"/>
        </w:rPr>
        <w:footnoteReference w:id="44"/>
      </w:r>
      <w:r w:rsidR="00D35233" w:rsidRPr="00142569">
        <w:t xml:space="preserve"> </w:t>
      </w:r>
      <w:r w:rsidRPr="00142569">
        <w:t>Although</w:t>
      </w:r>
      <w:r w:rsidR="00D35233" w:rsidRPr="00142569">
        <w:t xml:space="preserve"> </w:t>
      </w:r>
      <w:r w:rsidRPr="00142569">
        <w:t>the</w:t>
      </w:r>
      <w:r w:rsidR="00D35233" w:rsidRPr="00142569">
        <w:t xml:space="preserve"> </w:t>
      </w:r>
      <w:r w:rsidRPr="00142569">
        <w:t>Government</w:t>
      </w:r>
      <w:r w:rsidR="00D35233" w:rsidRPr="00142569">
        <w:t xml:space="preserve"> </w:t>
      </w:r>
      <w:r w:rsidRPr="00142569">
        <w:t>told</w:t>
      </w:r>
      <w:r w:rsidR="00D35233" w:rsidRPr="00142569">
        <w:t xml:space="preserve"> </w:t>
      </w:r>
      <w:r w:rsidRPr="00142569">
        <w:t>OHCHR</w:t>
      </w:r>
      <w:r w:rsidR="00D35233" w:rsidRPr="00142569">
        <w:t xml:space="preserve"> </w:t>
      </w:r>
      <w:r w:rsidRPr="00142569">
        <w:t>that</w:t>
      </w:r>
      <w:r w:rsidR="00D35233" w:rsidRPr="00142569">
        <w:t xml:space="preserve"> </w:t>
      </w:r>
      <w:r w:rsidRPr="00142569">
        <w:t>the</w:t>
      </w:r>
      <w:r w:rsidR="00D35233" w:rsidRPr="00142569">
        <w:t xml:space="preserve"> </w:t>
      </w:r>
      <w:r w:rsidRPr="00142569">
        <w:t>policy</w:t>
      </w:r>
      <w:r w:rsidR="00D35233" w:rsidRPr="00142569">
        <w:t xml:space="preserve"> </w:t>
      </w:r>
      <w:r w:rsidRPr="00142569">
        <w:t>was</w:t>
      </w:r>
      <w:r w:rsidR="00D35233" w:rsidRPr="00142569">
        <w:t xml:space="preserve"> </w:t>
      </w:r>
      <w:r w:rsidRPr="00142569">
        <w:t>driven</w:t>
      </w:r>
      <w:r w:rsidR="00D35233" w:rsidRPr="00142569">
        <w:t xml:space="preserve"> </w:t>
      </w:r>
      <w:r w:rsidRPr="00142569">
        <w:t>by</w:t>
      </w:r>
      <w:r w:rsidR="00D35233" w:rsidRPr="00142569">
        <w:t xml:space="preserve"> </w:t>
      </w:r>
      <w:r w:rsidRPr="00142569">
        <w:t>public</w:t>
      </w:r>
      <w:r w:rsidR="00D35233" w:rsidRPr="00142569">
        <w:t xml:space="preserve"> </w:t>
      </w:r>
      <w:r w:rsidRPr="00142569">
        <w:t>health</w:t>
      </w:r>
      <w:r w:rsidR="00D35233" w:rsidRPr="00142569">
        <w:t xml:space="preserve"> </w:t>
      </w:r>
      <w:r w:rsidRPr="00142569">
        <w:t>concerns</w:t>
      </w:r>
      <w:r w:rsidR="00D35233" w:rsidRPr="00142569">
        <w:t xml:space="preserve"> </w:t>
      </w:r>
      <w:r w:rsidRPr="00142569">
        <w:t>and</w:t>
      </w:r>
      <w:r w:rsidR="00D35233" w:rsidRPr="00142569">
        <w:t xml:space="preserve"> </w:t>
      </w:r>
      <w:r w:rsidRPr="00142569">
        <w:t>scientific</w:t>
      </w:r>
      <w:r w:rsidR="00D35233" w:rsidRPr="00142569">
        <w:t xml:space="preserve"> </w:t>
      </w:r>
      <w:r w:rsidRPr="00142569">
        <w:t>advice,</w:t>
      </w:r>
      <w:r w:rsidR="00D35233" w:rsidRPr="00142569">
        <w:t xml:space="preserve"> </w:t>
      </w:r>
      <w:r w:rsidRPr="00142569">
        <w:t>the</w:t>
      </w:r>
      <w:r w:rsidR="00D35233" w:rsidRPr="00142569">
        <w:t xml:space="preserve"> </w:t>
      </w:r>
      <w:r w:rsidRPr="00142569">
        <w:t>High</w:t>
      </w:r>
      <w:r w:rsidR="00D35233" w:rsidRPr="00142569">
        <w:t xml:space="preserve"> </w:t>
      </w:r>
      <w:r w:rsidRPr="00142569">
        <w:t>Commissioner</w:t>
      </w:r>
      <w:r w:rsidR="00D35233" w:rsidRPr="00142569">
        <w:t xml:space="preserve"> </w:t>
      </w:r>
      <w:r w:rsidRPr="00142569">
        <w:t>notes</w:t>
      </w:r>
      <w:r w:rsidR="00D35233" w:rsidRPr="00142569">
        <w:t xml:space="preserve"> </w:t>
      </w:r>
      <w:r w:rsidRPr="00142569">
        <w:t>that</w:t>
      </w:r>
      <w:r w:rsidR="00D35233" w:rsidRPr="00142569">
        <w:t xml:space="preserve"> </w:t>
      </w:r>
      <w:r w:rsidRPr="00142569">
        <w:t>WHO</w:t>
      </w:r>
      <w:r w:rsidR="00D35233" w:rsidRPr="00142569">
        <w:t xml:space="preserve"> </w:t>
      </w:r>
      <w:r w:rsidRPr="00142569">
        <w:t>guidance</w:t>
      </w:r>
      <w:r w:rsidR="00D35233" w:rsidRPr="00142569">
        <w:t xml:space="preserve"> </w:t>
      </w:r>
      <w:r w:rsidRPr="00142569">
        <w:t>stresses</w:t>
      </w:r>
      <w:r w:rsidR="00D35233" w:rsidRPr="00142569">
        <w:t xml:space="preserve"> </w:t>
      </w:r>
      <w:r w:rsidRPr="00142569">
        <w:t>that</w:t>
      </w:r>
      <w:r w:rsidR="00D35233" w:rsidRPr="00142569">
        <w:t xml:space="preserve"> </w:t>
      </w:r>
      <w:r w:rsidR="005E0757" w:rsidRPr="00142569">
        <w:t>“</w:t>
      </w:r>
      <w:r w:rsidRPr="00142569">
        <w:t>cremation</w:t>
      </w:r>
      <w:r w:rsidR="00D35233" w:rsidRPr="00142569">
        <w:t xml:space="preserve"> </w:t>
      </w:r>
      <w:r w:rsidRPr="00142569">
        <w:t>is</w:t>
      </w:r>
      <w:r w:rsidR="00D35233" w:rsidRPr="00142569">
        <w:t xml:space="preserve"> </w:t>
      </w:r>
      <w:r w:rsidRPr="00142569">
        <w:t>a</w:t>
      </w:r>
      <w:r w:rsidR="00D35233" w:rsidRPr="00142569">
        <w:t xml:space="preserve"> </w:t>
      </w:r>
      <w:r w:rsidRPr="00142569">
        <w:t>matter</w:t>
      </w:r>
      <w:r w:rsidR="00D35233" w:rsidRPr="00142569">
        <w:t xml:space="preserve"> </w:t>
      </w:r>
      <w:r w:rsidRPr="00142569">
        <w:t>of</w:t>
      </w:r>
      <w:r w:rsidR="00D35233" w:rsidRPr="00142569">
        <w:t xml:space="preserve"> </w:t>
      </w:r>
      <w:r w:rsidRPr="00142569">
        <w:t>cultural</w:t>
      </w:r>
      <w:r w:rsidR="00D35233" w:rsidRPr="00142569">
        <w:t xml:space="preserve"> </w:t>
      </w:r>
      <w:r w:rsidRPr="00142569">
        <w:t>choice</w:t>
      </w:r>
      <w:r w:rsidR="005E0757" w:rsidRPr="00142569">
        <w:t>”</w:t>
      </w:r>
      <w:r w:rsidRPr="00142569">
        <w:t>.</w:t>
      </w:r>
      <w:r w:rsidRPr="00142569">
        <w:rPr>
          <w:rStyle w:val="FootnoteReference"/>
        </w:rPr>
        <w:footnoteReference w:id="45"/>
      </w:r>
      <w:r w:rsidR="00D35233" w:rsidRPr="00142569">
        <w:rPr>
          <w:sz w:val="18"/>
          <w:szCs w:val="18"/>
        </w:rPr>
        <w:t xml:space="preserve"> </w:t>
      </w:r>
      <w:r w:rsidRPr="00142569">
        <w:t>Sri</w:t>
      </w:r>
      <w:r w:rsidR="00D35233" w:rsidRPr="00142569">
        <w:t xml:space="preserve"> </w:t>
      </w:r>
      <w:r w:rsidRPr="00142569">
        <w:t>Lankan</w:t>
      </w:r>
      <w:r w:rsidR="00D35233" w:rsidRPr="00142569">
        <w:t xml:space="preserve"> </w:t>
      </w:r>
      <w:r w:rsidRPr="00142569">
        <w:t>Muslims</w:t>
      </w:r>
      <w:r w:rsidR="00D35233" w:rsidRPr="00142569">
        <w:t xml:space="preserve"> </w:t>
      </w:r>
      <w:r w:rsidRPr="00142569">
        <w:t>have</w:t>
      </w:r>
      <w:r w:rsidR="00D35233" w:rsidRPr="00142569">
        <w:t xml:space="preserve"> </w:t>
      </w:r>
      <w:r w:rsidRPr="00142569">
        <w:t>also</w:t>
      </w:r>
      <w:r w:rsidR="00D35233" w:rsidRPr="00142569">
        <w:t xml:space="preserve"> </w:t>
      </w:r>
      <w:r w:rsidRPr="00142569">
        <w:t>been</w:t>
      </w:r>
      <w:r w:rsidR="00D35233" w:rsidRPr="00142569">
        <w:t xml:space="preserve"> </w:t>
      </w:r>
      <w:r w:rsidRPr="00142569">
        <w:t>stigmatized</w:t>
      </w:r>
      <w:r w:rsidR="00D35233" w:rsidRPr="00142569">
        <w:t xml:space="preserve"> </w:t>
      </w:r>
      <w:r w:rsidRPr="00142569">
        <w:t>in</w:t>
      </w:r>
      <w:r w:rsidR="00D35233" w:rsidRPr="00142569">
        <w:t xml:space="preserve"> </w:t>
      </w:r>
      <w:r w:rsidRPr="00142569">
        <w:t>popular</w:t>
      </w:r>
      <w:r w:rsidR="00D35233" w:rsidRPr="00142569">
        <w:t xml:space="preserve"> </w:t>
      </w:r>
      <w:r w:rsidRPr="00142569">
        <w:t>discourse</w:t>
      </w:r>
      <w:r w:rsidR="00D35233" w:rsidRPr="00142569">
        <w:t xml:space="preserve"> </w:t>
      </w:r>
      <w:r w:rsidRPr="00142569">
        <w:t>as</w:t>
      </w:r>
      <w:r w:rsidR="00D35233" w:rsidRPr="00142569">
        <w:t xml:space="preserve"> </w:t>
      </w:r>
      <w:r w:rsidRPr="00142569">
        <w:t>carriers</w:t>
      </w:r>
      <w:r w:rsidR="00D35233" w:rsidRPr="00142569">
        <w:t xml:space="preserve"> </w:t>
      </w:r>
      <w:r w:rsidRPr="00142569">
        <w:t>of</w:t>
      </w:r>
      <w:r w:rsidR="00D35233" w:rsidRPr="00142569">
        <w:t xml:space="preserve"> </w:t>
      </w:r>
      <w:r w:rsidRPr="00142569">
        <w:t>COVID-19</w:t>
      </w:r>
      <w:r w:rsidR="00D35233" w:rsidRPr="00142569">
        <w:t xml:space="preserve"> </w:t>
      </w:r>
      <w:r w:rsidRPr="00142569">
        <w:t>–</w:t>
      </w:r>
      <w:r w:rsidR="00D35233" w:rsidRPr="00142569">
        <w:t xml:space="preserve"> </w:t>
      </w:r>
      <w:r w:rsidRPr="00142569">
        <w:t>a</w:t>
      </w:r>
      <w:r w:rsidR="00D35233" w:rsidRPr="00142569">
        <w:t xml:space="preserve"> </w:t>
      </w:r>
      <w:r w:rsidRPr="00142569">
        <w:t>concern</w:t>
      </w:r>
      <w:r w:rsidR="00D35233" w:rsidRPr="00142569">
        <w:t xml:space="preserve"> </w:t>
      </w:r>
      <w:r w:rsidRPr="00142569">
        <w:t>raised</w:t>
      </w:r>
      <w:r w:rsidR="00D35233" w:rsidRPr="00142569">
        <w:t xml:space="preserve"> </w:t>
      </w:r>
      <w:r w:rsidRPr="00142569">
        <w:t>by</w:t>
      </w:r>
      <w:r w:rsidR="00D35233" w:rsidRPr="00142569">
        <w:t xml:space="preserve"> </w:t>
      </w:r>
      <w:r w:rsidRPr="00142569">
        <w:t>the</w:t>
      </w:r>
      <w:r w:rsidR="00D35233" w:rsidRPr="00142569">
        <w:t xml:space="preserve"> </w:t>
      </w:r>
      <w:r w:rsidRPr="00142569">
        <w:t>High</w:t>
      </w:r>
      <w:r w:rsidR="00D35233" w:rsidRPr="00142569">
        <w:t xml:space="preserve"> </w:t>
      </w:r>
      <w:r w:rsidRPr="00142569">
        <w:t>Commissioner</w:t>
      </w:r>
      <w:r w:rsidR="00D35233" w:rsidRPr="00142569">
        <w:t xml:space="preserve"> </w:t>
      </w:r>
      <w:r w:rsidRPr="00142569">
        <w:t>in</w:t>
      </w:r>
      <w:r w:rsidR="00D35233" w:rsidRPr="00142569">
        <w:t xml:space="preserve"> </w:t>
      </w:r>
      <w:r w:rsidRPr="00142569">
        <w:t>her</w:t>
      </w:r>
      <w:r w:rsidR="00D35233" w:rsidRPr="00142569">
        <w:t xml:space="preserve"> </w:t>
      </w:r>
      <w:r w:rsidRPr="00142569">
        <w:t>global</w:t>
      </w:r>
      <w:r w:rsidR="00D35233" w:rsidRPr="00142569">
        <w:t xml:space="preserve"> </w:t>
      </w:r>
      <w:r w:rsidRPr="00142569">
        <w:t>update</w:t>
      </w:r>
      <w:r w:rsidR="00D35233" w:rsidRPr="00142569">
        <w:t xml:space="preserve"> </w:t>
      </w:r>
      <w:r w:rsidRPr="00142569">
        <w:t>to</w:t>
      </w:r>
      <w:r w:rsidR="00D35233" w:rsidRPr="00142569">
        <w:t xml:space="preserve"> </w:t>
      </w:r>
      <w:r w:rsidRPr="00142569">
        <w:t>the</w:t>
      </w:r>
      <w:r w:rsidR="00D35233" w:rsidRPr="00142569">
        <w:t xml:space="preserve"> </w:t>
      </w:r>
      <w:r w:rsidRPr="00142569">
        <w:t>Human</w:t>
      </w:r>
      <w:r w:rsidR="00D35233" w:rsidRPr="00142569">
        <w:t xml:space="preserve"> </w:t>
      </w:r>
      <w:r w:rsidRPr="00142569">
        <w:t>Rights</w:t>
      </w:r>
      <w:r w:rsidR="00D35233" w:rsidRPr="00142569">
        <w:t xml:space="preserve"> </w:t>
      </w:r>
      <w:r w:rsidRPr="00142569">
        <w:t>Council</w:t>
      </w:r>
      <w:r w:rsidR="00D35233" w:rsidRPr="00142569">
        <w:t xml:space="preserve"> </w:t>
      </w:r>
      <w:r w:rsidRPr="00142569">
        <w:t>in</w:t>
      </w:r>
      <w:r w:rsidR="00D35233" w:rsidRPr="00142569">
        <w:t xml:space="preserve"> </w:t>
      </w:r>
      <w:r w:rsidRPr="00142569">
        <w:t>June</w:t>
      </w:r>
      <w:r w:rsidR="00D35233" w:rsidRPr="00142569">
        <w:t xml:space="preserve"> </w:t>
      </w:r>
      <w:r w:rsidRPr="00142569">
        <w:t>2020.</w:t>
      </w:r>
      <w:r w:rsidRPr="00142569">
        <w:rPr>
          <w:rStyle w:val="FootnoteReference"/>
        </w:rPr>
        <w:footnoteReference w:id="46"/>
      </w:r>
    </w:p>
    <w:p w14:paraId="179726C6" w14:textId="0D98E84B" w:rsidR="004B13C3" w:rsidRPr="00142569" w:rsidRDefault="004B13C3" w:rsidP="004B13C3">
      <w:pPr>
        <w:pStyle w:val="H1G"/>
      </w:pPr>
      <w:r w:rsidRPr="00142569">
        <w:lastRenderedPageBreak/>
        <w:tab/>
      </w:r>
      <w:bookmarkStart w:id="12" w:name="_Toc63436803"/>
      <w:r w:rsidRPr="00142569">
        <w:t>E.</w:t>
      </w:r>
      <w:r w:rsidRPr="00142569">
        <w:tab/>
        <w:t>Surveillance</w:t>
      </w:r>
      <w:r w:rsidR="00D35233" w:rsidRPr="00142569">
        <w:t xml:space="preserve"> </w:t>
      </w:r>
      <w:r w:rsidRPr="00142569">
        <w:t>and</w:t>
      </w:r>
      <w:r w:rsidR="00D35233" w:rsidRPr="00142569">
        <w:t xml:space="preserve"> </w:t>
      </w:r>
      <w:r w:rsidRPr="00142569">
        <w:t>intimidation</w:t>
      </w:r>
      <w:r w:rsidR="00D35233" w:rsidRPr="00142569">
        <w:t xml:space="preserve"> </w:t>
      </w:r>
      <w:r w:rsidRPr="00142569">
        <w:t>of</w:t>
      </w:r>
      <w:r w:rsidR="00D35233" w:rsidRPr="00142569">
        <w:t xml:space="preserve"> </w:t>
      </w:r>
      <w:r w:rsidRPr="00142569">
        <w:t>civil</w:t>
      </w:r>
      <w:r w:rsidR="00D35233" w:rsidRPr="00142569">
        <w:t xml:space="preserve"> </w:t>
      </w:r>
      <w:r w:rsidRPr="00142569">
        <w:t>society</w:t>
      </w:r>
      <w:r w:rsidR="00D35233" w:rsidRPr="00142569">
        <w:t xml:space="preserve"> </w:t>
      </w:r>
      <w:r w:rsidRPr="00142569">
        <w:t>and</w:t>
      </w:r>
      <w:r w:rsidR="00D35233" w:rsidRPr="00142569">
        <w:t xml:space="preserve"> </w:t>
      </w:r>
      <w:r w:rsidRPr="00142569">
        <w:t>a</w:t>
      </w:r>
      <w:r w:rsidR="00D35233" w:rsidRPr="00142569">
        <w:t xml:space="preserve"> </w:t>
      </w:r>
      <w:r w:rsidRPr="00142569">
        <w:t>shrinking</w:t>
      </w:r>
      <w:r w:rsidR="00D35233" w:rsidRPr="00142569">
        <w:t xml:space="preserve"> </w:t>
      </w:r>
      <w:r w:rsidRPr="00142569">
        <w:t>democratic</w:t>
      </w:r>
      <w:r w:rsidR="00D35233" w:rsidRPr="00142569">
        <w:t xml:space="preserve"> </w:t>
      </w:r>
      <w:r w:rsidRPr="00142569">
        <w:t>space</w:t>
      </w:r>
      <w:bookmarkEnd w:id="12"/>
    </w:p>
    <w:p w14:paraId="1CB74755" w14:textId="002254AD" w:rsidR="004B13C3" w:rsidRPr="00142569" w:rsidRDefault="004B13C3" w:rsidP="00D15530">
      <w:pPr>
        <w:pStyle w:val="SingleTxtG"/>
      </w:pPr>
      <w:r w:rsidRPr="00142569">
        <w:t>32.</w:t>
      </w:r>
      <w:r w:rsidRPr="00142569">
        <w:tab/>
        <w:t>A</w:t>
      </w:r>
      <w:r w:rsidR="00D35233" w:rsidRPr="00142569">
        <w:t xml:space="preserve"> </w:t>
      </w:r>
      <w:r w:rsidRPr="00142569">
        <w:t>pattern</w:t>
      </w:r>
      <w:r w:rsidR="00D35233" w:rsidRPr="00142569">
        <w:t xml:space="preserve"> </w:t>
      </w:r>
      <w:r w:rsidRPr="00142569">
        <w:t>of</w:t>
      </w:r>
      <w:r w:rsidR="00D35233" w:rsidRPr="00142569">
        <w:t xml:space="preserve"> </w:t>
      </w:r>
      <w:r w:rsidRPr="00142569">
        <w:t>intensified</w:t>
      </w:r>
      <w:r w:rsidR="00D35233" w:rsidRPr="00142569">
        <w:t xml:space="preserve"> </w:t>
      </w:r>
      <w:r w:rsidRPr="00142569">
        <w:t>surveillance</w:t>
      </w:r>
      <w:r w:rsidR="00D35233" w:rsidRPr="00142569">
        <w:t xml:space="preserve"> </w:t>
      </w:r>
      <w:r w:rsidRPr="00142569">
        <w:t>and</w:t>
      </w:r>
      <w:r w:rsidR="00D35233" w:rsidRPr="00142569">
        <w:t xml:space="preserve"> </w:t>
      </w:r>
      <w:r w:rsidRPr="00142569">
        <w:t>harassment</w:t>
      </w:r>
      <w:r w:rsidR="00D35233" w:rsidRPr="00142569">
        <w:t xml:space="preserve"> </w:t>
      </w:r>
      <w:r w:rsidRPr="00142569">
        <w:t>of</w:t>
      </w:r>
      <w:r w:rsidR="00D35233" w:rsidRPr="00142569">
        <w:t xml:space="preserve"> </w:t>
      </w:r>
      <w:r w:rsidRPr="00142569">
        <w:t>civil</w:t>
      </w:r>
      <w:r w:rsidR="00D35233" w:rsidRPr="00142569">
        <w:t xml:space="preserve"> </w:t>
      </w:r>
      <w:r w:rsidRPr="00142569">
        <w:t>society</w:t>
      </w:r>
      <w:r w:rsidR="00D35233" w:rsidRPr="00142569">
        <w:t xml:space="preserve"> </w:t>
      </w:r>
      <w:r w:rsidRPr="00142569">
        <w:t>organizations,</w:t>
      </w:r>
      <w:r w:rsidR="00D35233" w:rsidRPr="00142569">
        <w:t xml:space="preserve"> </w:t>
      </w:r>
      <w:r w:rsidRPr="00142569">
        <w:t>human</w:t>
      </w:r>
      <w:r w:rsidR="00D35233" w:rsidRPr="00142569">
        <w:t xml:space="preserve"> </w:t>
      </w:r>
      <w:r w:rsidRPr="00142569">
        <w:t>rights</w:t>
      </w:r>
      <w:r w:rsidR="00D35233" w:rsidRPr="00142569">
        <w:t xml:space="preserve"> </w:t>
      </w:r>
      <w:r w:rsidRPr="00142569">
        <w:t>defenders</w:t>
      </w:r>
      <w:r w:rsidR="00D35233" w:rsidRPr="00142569">
        <w:t xml:space="preserve"> </w:t>
      </w:r>
      <w:r w:rsidRPr="00142569">
        <w:t>and</w:t>
      </w:r>
      <w:r w:rsidR="00D35233" w:rsidRPr="00142569">
        <w:t xml:space="preserve"> </w:t>
      </w:r>
      <w:r w:rsidRPr="00142569">
        <w:t>victims</w:t>
      </w:r>
      <w:r w:rsidR="00D35233" w:rsidRPr="00142569">
        <w:t xml:space="preserve"> </w:t>
      </w:r>
      <w:r w:rsidRPr="00142569">
        <w:t>appears</w:t>
      </w:r>
      <w:r w:rsidR="00D35233" w:rsidRPr="00142569">
        <w:t xml:space="preserve"> </w:t>
      </w:r>
      <w:r w:rsidRPr="00142569">
        <w:t>to</w:t>
      </w:r>
      <w:r w:rsidR="00D35233" w:rsidRPr="00142569">
        <w:t xml:space="preserve"> </w:t>
      </w:r>
      <w:r w:rsidRPr="00142569">
        <w:t>have</w:t>
      </w:r>
      <w:r w:rsidR="00D35233" w:rsidRPr="00142569">
        <w:t xml:space="preserve"> </w:t>
      </w:r>
      <w:r w:rsidRPr="00142569">
        <w:t>intensified</w:t>
      </w:r>
      <w:r w:rsidR="00D35233" w:rsidRPr="00142569">
        <w:t xml:space="preserve"> </w:t>
      </w:r>
      <w:r w:rsidRPr="00142569">
        <w:t>over</w:t>
      </w:r>
      <w:r w:rsidR="00D35233" w:rsidRPr="00142569">
        <w:t xml:space="preserve"> </w:t>
      </w:r>
      <w:r w:rsidRPr="00142569">
        <w:t>the</w:t>
      </w:r>
      <w:r w:rsidR="00D35233" w:rsidRPr="00142569">
        <w:t xml:space="preserve"> </w:t>
      </w:r>
      <w:r w:rsidRPr="00142569">
        <w:t>past</w:t>
      </w:r>
      <w:r w:rsidR="00D35233" w:rsidRPr="00142569">
        <w:t xml:space="preserve"> </w:t>
      </w:r>
      <w:r w:rsidRPr="00142569">
        <w:t>year,</w:t>
      </w:r>
      <w:r w:rsidR="00D35233" w:rsidRPr="00142569">
        <w:t xml:space="preserve"> </w:t>
      </w:r>
      <w:r w:rsidRPr="00142569">
        <w:t>including</w:t>
      </w:r>
      <w:r w:rsidR="00D35233" w:rsidRPr="00142569">
        <w:t xml:space="preserve"> </w:t>
      </w:r>
      <w:r w:rsidRPr="00142569">
        <w:t>of</w:t>
      </w:r>
      <w:r w:rsidR="00D35233" w:rsidRPr="00142569">
        <w:t xml:space="preserve"> </w:t>
      </w:r>
      <w:r w:rsidRPr="00142569">
        <w:t>those</w:t>
      </w:r>
      <w:r w:rsidR="00D35233" w:rsidRPr="00142569">
        <w:t xml:space="preserve"> </w:t>
      </w:r>
      <w:r w:rsidRPr="00142569">
        <w:t>who</w:t>
      </w:r>
      <w:r w:rsidR="00D35233" w:rsidRPr="00142569">
        <w:t xml:space="preserve"> </w:t>
      </w:r>
      <w:r w:rsidRPr="00142569">
        <w:t>supported</w:t>
      </w:r>
      <w:r w:rsidR="00D35233" w:rsidRPr="00142569">
        <w:t xml:space="preserve"> </w:t>
      </w:r>
      <w:r w:rsidRPr="00142569">
        <w:t>the</w:t>
      </w:r>
      <w:r w:rsidR="00D35233" w:rsidRPr="00142569">
        <w:t xml:space="preserve"> </w:t>
      </w:r>
      <w:r w:rsidRPr="00142569">
        <w:t>implementation</w:t>
      </w:r>
      <w:r w:rsidR="00D35233" w:rsidRPr="00142569">
        <w:t xml:space="preserve"> </w:t>
      </w:r>
      <w:r w:rsidRPr="00142569">
        <w:t>of</w:t>
      </w:r>
      <w:r w:rsidR="00D35233" w:rsidRPr="00142569">
        <w:t xml:space="preserve"> </w:t>
      </w:r>
      <w:r w:rsidRPr="00142569">
        <w:t>Human</w:t>
      </w:r>
      <w:r w:rsidR="00D35233" w:rsidRPr="00142569">
        <w:t xml:space="preserve"> </w:t>
      </w:r>
      <w:r w:rsidRPr="00142569">
        <w:t>Rights</w:t>
      </w:r>
      <w:r w:rsidR="00D35233" w:rsidRPr="00142569">
        <w:t xml:space="preserve"> </w:t>
      </w:r>
      <w:r w:rsidRPr="00142569">
        <w:t>Council</w:t>
      </w:r>
      <w:r w:rsidR="00D35233" w:rsidRPr="00142569">
        <w:t xml:space="preserve"> </w:t>
      </w:r>
      <w:r w:rsidRPr="00142569">
        <w:t>resolution</w:t>
      </w:r>
      <w:r w:rsidR="00D35233" w:rsidRPr="00142569">
        <w:t xml:space="preserve"> </w:t>
      </w:r>
      <w:r w:rsidRPr="00142569">
        <w:t>30/1.</w:t>
      </w:r>
      <w:r w:rsidR="00D35233" w:rsidRPr="00142569">
        <w:t xml:space="preserve"> </w:t>
      </w:r>
      <w:r w:rsidRPr="00142569">
        <w:t>As</w:t>
      </w:r>
      <w:r w:rsidR="00D35233" w:rsidRPr="00142569">
        <w:t xml:space="preserve"> </w:t>
      </w:r>
      <w:r w:rsidRPr="00142569">
        <w:t>of</w:t>
      </w:r>
      <w:r w:rsidR="00D35233" w:rsidRPr="00142569">
        <w:t xml:space="preserve"> </w:t>
      </w:r>
      <w:r w:rsidRPr="00142569">
        <w:t>December</w:t>
      </w:r>
      <w:r w:rsidR="00D35233" w:rsidRPr="00142569">
        <w:t xml:space="preserve"> </w:t>
      </w:r>
      <w:r w:rsidRPr="00142569">
        <w:t>2020,</w:t>
      </w:r>
      <w:r w:rsidR="00D35233" w:rsidRPr="00142569">
        <w:t xml:space="preserve"> </w:t>
      </w:r>
      <w:r w:rsidRPr="00142569">
        <w:t>over</w:t>
      </w:r>
      <w:r w:rsidR="00D35233" w:rsidRPr="00142569">
        <w:t xml:space="preserve"> </w:t>
      </w:r>
      <w:r w:rsidRPr="00142569">
        <w:t>40</w:t>
      </w:r>
      <w:r w:rsidR="00D35233" w:rsidRPr="00142569">
        <w:t xml:space="preserve"> </w:t>
      </w:r>
      <w:r w:rsidRPr="00142569">
        <w:t>civil</w:t>
      </w:r>
      <w:r w:rsidR="00D35233" w:rsidRPr="00142569">
        <w:t xml:space="preserve"> </w:t>
      </w:r>
      <w:r w:rsidRPr="00142569">
        <w:t>society</w:t>
      </w:r>
      <w:r w:rsidR="00D35233" w:rsidRPr="00142569">
        <w:t xml:space="preserve"> </w:t>
      </w:r>
      <w:r w:rsidRPr="00142569">
        <w:t>organizations</w:t>
      </w:r>
      <w:r w:rsidR="00D35233" w:rsidRPr="00142569">
        <w:t xml:space="preserve"> </w:t>
      </w:r>
      <w:r w:rsidRPr="00142569">
        <w:t>had</w:t>
      </w:r>
      <w:r w:rsidR="00D35233" w:rsidRPr="00142569">
        <w:t xml:space="preserve"> </w:t>
      </w:r>
      <w:r w:rsidRPr="00142569">
        <w:t>approached</w:t>
      </w:r>
      <w:r w:rsidR="00D35233" w:rsidRPr="00142569">
        <w:t xml:space="preserve"> </w:t>
      </w:r>
      <w:r w:rsidRPr="00142569">
        <w:t>OHCHR</w:t>
      </w:r>
      <w:r w:rsidR="00D35233" w:rsidRPr="00142569">
        <w:t xml:space="preserve"> </w:t>
      </w:r>
      <w:r w:rsidRPr="00142569">
        <w:t>with</w:t>
      </w:r>
      <w:r w:rsidR="00D35233" w:rsidRPr="00142569">
        <w:t xml:space="preserve"> </w:t>
      </w:r>
      <w:r w:rsidRPr="00142569">
        <w:t>reports</w:t>
      </w:r>
      <w:r w:rsidR="00D35233" w:rsidRPr="00142569">
        <w:t xml:space="preserve"> </w:t>
      </w:r>
      <w:r w:rsidRPr="00142569">
        <w:t>of</w:t>
      </w:r>
      <w:r w:rsidR="00D35233" w:rsidRPr="00142569">
        <w:t xml:space="preserve"> </w:t>
      </w:r>
      <w:r w:rsidRPr="00142569">
        <w:t>harassment,</w:t>
      </w:r>
      <w:r w:rsidR="00D35233" w:rsidRPr="00142569">
        <w:t xml:space="preserve"> </w:t>
      </w:r>
      <w:r w:rsidRPr="00142569">
        <w:t>surveillance</w:t>
      </w:r>
      <w:r w:rsidR="00D35233" w:rsidRPr="00142569">
        <w:t xml:space="preserve"> </w:t>
      </w:r>
      <w:r w:rsidRPr="00142569">
        <w:t>and</w:t>
      </w:r>
      <w:r w:rsidR="00D35233" w:rsidRPr="00142569">
        <w:t xml:space="preserve"> </w:t>
      </w:r>
      <w:r w:rsidRPr="00142569">
        <w:t>repeated</w:t>
      </w:r>
      <w:r w:rsidR="00D35233" w:rsidRPr="00142569">
        <w:t xml:space="preserve"> </w:t>
      </w:r>
      <w:r w:rsidRPr="00142569">
        <w:t>scrutiny</w:t>
      </w:r>
      <w:r w:rsidR="00D35233" w:rsidRPr="00142569">
        <w:t xml:space="preserve"> </w:t>
      </w:r>
      <w:r w:rsidRPr="00142569">
        <w:t>by</w:t>
      </w:r>
      <w:r w:rsidR="00D35233" w:rsidRPr="00142569">
        <w:t xml:space="preserve"> </w:t>
      </w:r>
      <w:r w:rsidRPr="00142569">
        <w:t>a</w:t>
      </w:r>
      <w:r w:rsidR="00D35233" w:rsidRPr="00142569">
        <w:t xml:space="preserve"> </w:t>
      </w:r>
      <w:r w:rsidRPr="00142569">
        <w:t>range</w:t>
      </w:r>
      <w:r w:rsidR="00D35233" w:rsidRPr="00142569">
        <w:t xml:space="preserve"> </w:t>
      </w:r>
      <w:r w:rsidRPr="00142569">
        <w:t>of</w:t>
      </w:r>
      <w:r w:rsidR="00D35233" w:rsidRPr="00142569">
        <w:t xml:space="preserve"> </w:t>
      </w:r>
      <w:r w:rsidRPr="00142569">
        <w:t>security</w:t>
      </w:r>
      <w:r w:rsidR="00D35233" w:rsidRPr="00142569">
        <w:t xml:space="preserve"> </w:t>
      </w:r>
      <w:r w:rsidRPr="00142569">
        <w:t>services,</w:t>
      </w:r>
      <w:r w:rsidR="00D35233" w:rsidRPr="00142569">
        <w:t xml:space="preserve"> </w:t>
      </w:r>
      <w:r w:rsidRPr="00142569">
        <w:t>including</w:t>
      </w:r>
      <w:r w:rsidR="00D35233" w:rsidRPr="00142569">
        <w:t xml:space="preserve"> </w:t>
      </w:r>
      <w:r w:rsidRPr="00142569">
        <w:t>the</w:t>
      </w:r>
      <w:r w:rsidR="00D35233" w:rsidRPr="00142569">
        <w:t xml:space="preserve"> </w:t>
      </w:r>
      <w:r w:rsidRPr="00142569">
        <w:t>Criminal</w:t>
      </w:r>
      <w:r w:rsidR="00D35233" w:rsidRPr="00142569">
        <w:t xml:space="preserve"> </w:t>
      </w:r>
      <w:r w:rsidRPr="00142569">
        <w:t>Investigation</w:t>
      </w:r>
      <w:r w:rsidR="00D35233" w:rsidRPr="00142569">
        <w:t xml:space="preserve"> </w:t>
      </w:r>
      <w:r w:rsidRPr="00142569">
        <w:t>Department,</w:t>
      </w:r>
      <w:r w:rsidR="00D35233" w:rsidRPr="00142569">
        <w:t xml:space="preserve"> </w:t>
      </w:r>
      <w:r w:rsidRPr="00142569">
        <w:t>the</w:t>
      </w:r>
      <w:r w:rsidR="00D35233" w:rsidRPr="00142569">
        <w:t xml:space="preserve"> </w:t>
      </w:r>
      <w:r w:rsidRPr="00142569">
        <w:t>Counter-Terrorist</w:t>
      </w:r>
      <w:r w:rsidR="00D35233" w:rsidRPr="00142569">
        <w:t xml:space="preserve"> </w:t>
      </w:r>
      <w:r w:rsidRPr="00142569">
        <w:t>Investigation</w:t>
      </w:r>
      <w:r w:rsidR="00D35233" w:rsidRPr="00142569">
        <w:t xml:space="preserve"> </w:t>
      </w:r>
      <w:r w:rsidRPr="00142569">
        <w:t>Division</w:t>
      </w:r>
      <w:r w:rsidR="00D35233" w:rsidRPr="00142569">
        <w:t xml:space="preserve"> </w:t>
      </w:r>
      <w:r w:rsidRPr="00142569">
        <w:t>and</w:t>
      </w:r>
      <w:r w:rsidR="00D35233" w:rsidRPr="00142569">
        <w:t xml:space="preserve"> </w:t>
      </w:r>
      <w:r w:rsidRPr="00142569">
        <w:t>the</w:t>
      </w:r>
      <w:r w:rsidR="00D35233" w:rsidRPr="00142569">
        <w:t xml:space="preserve"> </w:t>
      </w:r>
      <w:r w:rsidRPr="00142569">
        <w:t>State</w:t>
      </w:r>
      <w:r w:rsidR="00D35233" w:rsidRPr="00142569">
        <w:t xml:space="preserve"> </w:t>
      </w:r>
      <w:r w:rsidRPr="00142569">
        <w:t>Intelligence</w:t>
      </w:r>
      <w:r w:rsidR="00D35233" w:rsidRPr="00142569">
        <w:t xml:space="preserve"> </w:t>
      </w:r>
      <w:r w:rsidRPr="00142569">
        <w:t>Service,</w:t>
      </w:r>
      <w:r w:rsidR="00D35233" w:rsidRPr="00142569">
        <w:t xml:space="preserve"> </w:t>
      </w:r>
      <w:r w:rsidRPr="00142569">
        <w:t>which</w:t>
      </w:r>
      <w:r w:rsidR="00D35233" w:rsidRPr="00142569">
        <w:t xml:space="preserve"> </w:t>
      </w:r>
      <w:r w:rsidRPr="00142569">
        <w:t>questioned</w:t>
      </w:r>
      <w:r w:rsidR="00D35233" w:rsidRPr="00142569">
        <w:t xml:space="preserve"> </w:t>
      </w:r>
      <w:r w:rsidRPr="00142569">
        <w:t>them</w:t>
      </w:r>
      <w:r w:rsidR="00D35233" w:rsidRPr="00142569">
        <w:t xml:space="preserve"> </w:t>
      </w:r>
      <w:r w:rsidRPr="00142569">
        <w:t>about</w:t>
      </w:r>
      <w:r w:rsidR="00D35233" w:rsidRPr="00142569">
        <w:t xml:space="preserve"> </w:t>
      </w:r>
      <w:r w:rsidRPr="00142569">
        <w:t>administrative</w:t>
      </w:r>
      <w:r w:rsidR="00D35233" w:rsidRPr="00142569">
        <w:t xml:space="preserve"> </w:t>
      </w:r>
      <w:r w:rsidRPr="00142569">
        <w:t>details</w:t>
      </w:r>
      <w:r w:rsidR="00D35233" w:rsidRPr="00142569">
        <w:t xml:space="preserve"> </w:t>
      </w:r>
      <w:r w:rsidRPr="00142569">
        <w:t>and</w:t>
      </w:r>
      <w:r w:rsidR="00D35233" w:rsidRPr="00142569">
        <w:t xml:space="preserve"> </w:t>
      </w:r>
      <w:r w:rsidRPr="00142569">
        <w:t>the</w:t>
      </w:r>
      <w:r w:rsidR="00D35233" w:rsidRPr="00142569">
        <w:t xml:space="preserve"> </w:t>
      </w:r>
      <w:r w:rsidRPr="00142569">
        <w:t>activities</w:t>
      </w:r>
      <w:r w:rsidR="00D35233" w:rsidRPr="00142569">
        <w:t xml:space="preserve"> </w:t>
      </w:r>
      <w:r w:rsidRPr="00142569">
        <w:t>of</w:t>
      </w:r>
      <w:r w:rsidR="00D35233" w:rsidRPr="00142569">
        <w:t xml:space="preserve"> </w:t>
      </w:r>
      <w:r w:rsidRPr="00142569">
        <w:t>the</w:t>
      </w:r>
      <w:r w:rsidR="00D35233" w:rsidRPr="00142569">
        <w:t xml:space="preserve"> </w:t>
      </w:r>
      <w:r w:rsidRPr="00142569">
        <w:t>organization</w:t>
      </w:r>
      <w:r w:rsidR="00D35233" w:rsidRPr="00142569">
        <w:t xml:space="preserve"> </w:t>
      </w:r>
      <w:r w:rsidRPr="00142569">
        <w:t>and</w:t>
      </w:r>
      <w:r w:rsidR="00D35233" w:rsidRPr="00142569">
        <w:t xml:space="preserve"> </w:t>
      </w:r>
      <w:r w:rsidRPr="00142569">
        <w:t>requested</w:t>
      </w:r>
      <w:r w:rsidR="00D35233" w:rsidRPr="00142569">
        <w:t xml:space="preserve"> </w:t>
      </w:r>
      <w:r w:rsidRPr="00142569">
        <w:t>information</w:t>
      </w:r>
      <w:r w:rsidR="00D35233" w:rsidRPr="00142569">
        <w:t xml:space="preserve"> </w:t>
      </w:r>
      <w:r w:rsidRPr="00142569">
        <w:t>on</w:t>
      </w:r>
      <w:r w:rsidR="00D35233" w:rsidRPr="00142569">
        <w:t xml:space="preserve"> </w:t>
      </w:r>
      <w:r w:rsidRPr="00142569">
        <w:t>staff,</w:t>
      </w:r>
      <w:r w:rsidR="00D35233" w:rsidRPr="00142569">
        <w:t xml:space="preserve"> </w:t>
      </w:r>
      <w:r w:rsidRPr="00142569">
        <w:t>including</w:t>
      </w:r>
      <w:r w:rsidR="00D35233" w:rsidRPr="00142569">
        <w:t xml:space="preserve"> </w:t>
      </w:r>
      <w:r w:rsidRPr="00142569">
        <w:t>their</w:t>
      </w:r>
      <w:r w:rsidR="00D35233" w:rsidRPr="00142569">
        <w:t xml:space="preserve"> </w:t>
      </w:r>
      <w:r w:rsidRPr="00142569">
        <w:t>personal</w:t>
      </w:r>
      <w:r w:rsidR="00D35233" w:rsidRPr="00142569">
        <w:t xml:space="preserve"> </w:t>
      </w:r>
      <w:r w:rsidRPr="00142569">
        <w:t>contact</w:t>
      </w:r>
      <w:r w:rsidR="00D35233" w:rsidRPr="00142569">
        <w:t xml:space="preserve"> </w:t>
      </w:r>
      <w:r w:rsidRPr="00142569">
        <w:t>details,</w:t>
      </w:r>
      <w:r w:rsidR="00D35233" w:rsidRPr="00142569">
        <w:t xml:space="preserve"> </w:t>
      </w:r>
      <w:r w:rsidRPr="00142569">
        <w:t>donors</w:t>
      </w:r>
      <w:r w:rsidR="00D35233" w:rsidRPr="00142569">
        <w:t xml:space="preserve"> </w:t>
      </w:r>
      <w:r w:rsidRPr="00142569">
        <w:t>and</w:t>
      </w:r>
      <w:r w:rsidR="00D35233" w:rsidRPr="00142569">
        <w:t xml:space="preserve"> </w:t>
      </w:r>
      <w:r w:rsidRPr="00142569">
        <w:t>funding</w:t>
      </w:r>
      <w:r w:rsidR="00D35233" w:rsidRPr="00142569">
        <w:t xml:space="preserve"> </w:t>
      </w:r>
      <w:r w:rsidRPr="00142569">
        <w:t>sources.</w:t>
      </w:r>
      <w:r w:rsidR="00D35233" w:rsidRPr="00142569">
        <w:t xml:space="preserve"> </w:t>
      </w:r>
      <w:r w:rsidRPr="00142569">
        <w:t>Some</w:t>
      </w:r>
      <w:r w:rsidR="00D35233" w:rsidRPr="00142569">
        <w:t xml:space="preserve"> </w:t>
      </w:r>
      <w:r w:rsidRPr="00142569">
        <w:t>civil</w:t>
      </w:r>
      <w:r w:rsidR="00D35233" w:rsidRPr="00142569">
        <w:t xml:space="preserve"> </w:t>
      </w:r>
      <w:r w:rsidRPr="00142569">
        <w:t>society</w:t>
      </w:r>
      <w:r w:rsidR="00D35233" w:rsidRPr="00142569">
        <w:t xml:space="preserve"> </w:t>
      </w:r>
      <w:r w:rsidRPr="00142569">
        <w:t>representatives</w:t>
      </w:r>
      <w:r w:rsidR="00D35233" w:rsidRPr="00142569">
        <w:t xml:space="preserve"> </w:t>
      </w:r>
      <w:r w:rsidRPr="00142569">
        <w:t>were</w:t>
      </w:r>
      <w:r w:rsidR="00D35233" w:rsidRPr="00142569">
        <w:t xml:space="preserve"> </w:t>
      </w:r>
      <w:r w:rsidRPr="00142569">
        <w:t>questioned</w:t>
      </w:r>
      <w:r w:rsidR="00D35233" w:rsidRPr="00142569">
        <w:t xml:space="preserve"> </w:t>
      </w:r>
      <w:r w:rsidRPr="00142569">
        <w:t>about</w:t>
      </w:r>
      <w:r w:rsidR="00D35233" w:rsidRPr="00142569">
        <w:t xml:space="preserve"> </w:t>
      </w:r>
      <w:r w:rsidRPr="00142569">
        <w:t>the</w:t>
      </w:r>
      <w:r w:rsidR="00D35233" w:rsidRPr="00142569">
        <w:t xml:space="preserve"> </w:t>
      </w:r>
      <w:r w:rsidRPr="00142569">
        <w:t>whereabouts</w:t>
      </w:r>
      <w:r w:rsidR="00D35233" w:rsidRPr="00142569">
        <w:t xml:space="preserve"> </w:t>
      </w:r>
      <w:r w:rsidRPr="00142569">
        <w:t>of</w:t>
      </w:r>
      <w:r w:rsidR="00D35233" w:rsidRPr="00142569">
        <w:t xml:space="preserve"> </w:t>
      </w:r>
      <w:r w:rsidRPr="00142569">
        <w:t>their</w:t>
      </w:r>
      <w:r w:rsidR="00D35233" w:rsidRPr="00142569">
        <w:t xml:space="preserve"> </w:t>
      </w:r>
      <w:r w:rsidRPr="00142569">
        <w:t>relatives</w:t>
      </w:r>
      <w:r w:rsidR="00D35233" w:rsidRPr="00142569">
        <w:t xml:space="preserve"> </w:t>
      </w:r>
      <w:r w:rsidRPr="00142569">
        <w:t>abroad.</w:t>
      </w:r>
      <w:r w:rsidR="00D35233" w:rsidRPr="00142569">
        <w:t xml:space="preserve"> </w:t>
      </w:r>
      <w:r w:rsidRPr="00142569">
        <w:t>The</w:t>
      </w:r>
      <w:r w:rsidR="00D35233" w:rsidRPr="00142569">
        <w:t xml:space="preserve"> </w:t>
      </w:r>
      <w:r w:rsidRPr="00142569">
        <w:t>Secretary-General</w:t>
      </w:r>
      <w:r w:rsidR="00D35233" w:rsidRPr="00142569">
        <w:t xml:space="preserve"> </w:t>
      </w:r>
      <w:r w:rsidRPr="00142569">
        <w:t>and</w:t>
      </w:r>
      <w:r w:rsidR="00D35233" w:rsidRPr="00142569">
        <w:t xml:space="preserve"> </w:t>
      </w:r>
      <w:r w:rsidRPr="00142569">
        <w:t>special</w:t>
      </w:r>
      <w:r w:rsidR="00D35233" w:rsidRPr="00142569">
        <w:t xml:space="preserve"> </w:t>
      </w:r>
      <w:r w:rsidRPr="00142569">
        <w:t>procedures</w:t>
      </w:r>
      <w:r w:rsidR="00D35233" w:rsidRPr="00142569">
        <w:t xml:space="preserve"> </w:t>
      </w:r>
      <w:r w:rsidRPr="00142569">
        <w:t>have</w:t>
      </w:r>
      <w:r w:rsidR="00D35233" w:rsidRPr="00142569">
        <w:t xml:space="preserve"> </w:t>
      </w:r>
      <w:r w:rsidRPr="00142569">
        <w:t>received</w:t>
      </w:r>
      <w:r w:rsidR="00D35233" w:rsidRPr="00142569">
        <w:t xml:space="preserve"> </w:t>
      </w:r>
      <w:r w:rsidRPr="00142569">
        <w:t>similar</w:t>
      </w:r>
      <w:r w:rsidR="00D35233" w:rsidRPr="00142569">
        <w:t xml:space="preserve"> </w:t>
      </w:r>
      <w:r w:rsidRPr="00142569">
        <w:t>allegations</w:t>
      </w:r>
      <w:r w:rsidR="00D35233" w:rsidRPr="00142569">
        <w:t xml:space="preserve"> </w:t>
      </w:r>
      <w:r w:rsidRPr="00142569">
        <w:t>of</w:t>
      </w:r>
      <w:r w:rsidR="00D35233" w:rsidRPr="00142569">
        <w:t xml:space="preserve"> </w:t>
      </w:r>
      <w:r w:rsidRPr="00142569">
        <w:t>surveillance</w:t>
      </w:r>
      <w:r w:rsidR="00D35233" w:rsidRPr="00142569">
        <w:t xml:space="preserve"> </w:t>
      </w:r>
      <w:r w:rsidRPr="00142569">
        <w:t>and</w:t>
      </w:r>
      <w:r w:rsidR="00D35233" w:rsidRPr="00142569">
        <w:t xml:space="preserve"> </w:t>
      </w:r>
      <w:r w:rsidRPr="00142569">
        <w:t>reprisals.</w:t>
      </w:r>
      <w:r w:rsidRPr="00142569">
        <w:rPr>
          <w:rStyle w:val="FootnoteReference"/>
        </w:rPr>
        <w:footnoteReference w:id="47"/>
      </w:r>
      <w:r w:rsidR="00D35233" w:rsidRPr="00142569">
        <w:t xml:space="preserve"> </w:t>
      </w:r>
      <w:r w:rsidRPr="00142569">
        <w:t>While</w:t>
      </w:r>
      <w:r w:rsidR="00D35233" w:rsidRPr="00142569">
        <w:t xml:space="preserve"> </w:t>
      </w:r>
      <w:r w:rsidRPr="00142569">
        <w:t>the</w:t>
      </w:r>
      <w:r w:rsidR="00D35233" w:rsidRPr="00142569">
        <w:t xml:space="preserve"> </w:t>
      </w:r>
      <w:r w:rsidRPr="00142569">
        <w:t>Government</w:t>
      </w:r>
      <w:r w:rsidR="00D35233" w:rsidRPr="00142569">
        <w:t xml:space="preserve"> </w:t>
      </w:r>
      <w:r w:rsidRPr="00142569">
        <w:t>has</w:t>
      </w:r>
      <w:r w:rsidR="00D35233" w:rsidRPr="00142569">
        <w:t xml:space="preserve"> </w:t>
      </w:r>
      <w:r w:rsidRPr="00142569">
        <w:t>stated</w:t>
      </w:r>
      <w:r w:rsidR="00D35233" w:rsidRPr="00142569">
        <w:t xml:space="preserve"> </w:t>
      </w:r>
      <w:r w:rsidRPr="00142569">
        <w:t>that</w:t>
      </w:r>
      <w:r w:rsidR="00D35233" w:rsidRPr="00142569">
        <w:t xml:space="preserve"> </w:t>
      </w:r>
      <w:r w:rsidRPr="00142569">
        <w:t>its</w:t>
      </w:r>
      <w:r w:rsidR="00D35233" w:rsidRPr="00142569">
        <w:t xml:space="preserve"> </w:t>
      </w:r>
      <w:r w:rsidRPr="00142569">
        <w:t>objective</w:t>
      </w:r>
      <w:r w:rsidR="00D35233" w:rsidRPr="00142569">
        <w:t xml:space="preserve"> </w:t>
      </w:r>
      <w:r w:rsidRPr="00142569">
        <w:t>is</w:t>
      </w:r>
      <w:r w:rsidR="00D35233" w:rsidRPr="00142569">
        <w:t xml:space="preserve"> </w:t>
      </w:r>
      <w:r w:rsidRPr="00142569">
        <w:t>to</w:t>
      </w:r>
      <w:r w:rsidR="00D35233" w:rsidRPr="00142569">
        <w:t xml:space="preserve"> </w:t>
      </w:r>
      <w:r w:rsidRPr="00142569">
        <w:t>prevent</w:t>
      </w:r>
      <w:r w:rsidR="00D35233" w:rsidRPr="00142569">
        <w:t xml:space="preserve"> </w:t>
      </w:r>
      <w:r w:rsidRPr="00142569">
        <w:t>violent</w:t>
      </w:r>
      <w:r w:rsidR="00D35233" w:rsidRPr="00142569">
        <w:t xml:space="preserve"> </w:t>
      </w:r>
      <w:r w:rsidRPr="00142569">
        <w:t>extremism,</w:t>
      </w:r>
      <w:r w:rsidR="00D35233" w:rsidRPr="00142569">
        <w:t xml:space="preserve"> </w:t>
      </w:r>
      <w:r w:rsidRPr="00142569">
        <w:t>the</w:t>
      </w:r>
      <w:r w:rsidR="00D35233" w:rsidRPr="00142569">
        <w:t xml:space="preserve"> </w:t>
      </w:r>
      <w:r w:rsidRPr="00142569">
        <w:t>High</w:t>
      </w:r>
      <w:r w:rsidR="00D35233" w:rsidRPr="00142569">
        <w:t xml:space="preserve"> </w:t>
      </w:r>
      <w:r w:rsidRPr="00142569">
        <w:t>Commissioner</w:t>
      </w:r>
      <w:r w:rsidR="00D35233" w:rsidRPr="00142569">
        <w:t xml:space="preserve"> </w:t>
      </w:r>
      <w:r w:rsidRPr="00142569">
        <w:t>is</w:t>
      </w:r>
      <w:r w:rsidR="00D35233" w:rsidRPr="00142569">
        <w:t xml:space="preserve"> </w:t>
      </w:r>
      <w:r w:rsidRPr="00142569">
        <w:t>concerned</w:t>
      </w:r>
      <w:r w:rsidR="00D35233" w:rsidRPr="00142569">
        <w:t xml:space="preserve"> </w:t>
      </w:r>
      <w:r w:rsidRPr="00142569">
        <w:t>that</w:t>
      </w:r>
      <w:r w:rsidR="00D35233" w:rsidRPr="00142569">
        <w:t xml:space="preserve"> </w:t>
      </w:r>
      <w:r w:rsidRPr="00142569">
        <w:t>this</w:t>
      </w:r>
      <w:r w:rsidR="00D35233" w:rsidRPr="00142569">
        <w:t xml:space="preserve"> </w:t>
      </w:r>
      <w:r w:rsidRPr="00142569">
        <w:t>is</w:t>
      </w:r>
      <w:r w:rsidR="00D35233" w:rsidRPr="00142569">
        <w:t xml:space="preserve"> </w:t>
      </w:r>
      <w:r w:rsidRPr="00142569">
        <w:t>creating</w:t>
      </w:r>
      <w:r w:rsidR="00D35233" w:rsidRPr="00142569">
        <w:t xml:space="preserve"> </w:t>
      </w:r>
      <w:r w:rsidRPr="00142569">
        <w:t>a</w:t>
      </w:r>
      <w:r w:rsidR="00D35233" w:rsidRPr="00142569">
        <w:t xml:space="preserve"> </w:t>
      </w:r>
      <w:r w:rsidRPr="00142569">
        <w:t>chilling</w:t>
      </w:r>
      <w:r w:rsidR="00D35233" w:rsidRPr="00142569">
        <w:t xml:space="preserve"> </w:t>
      </w:r>
      <w:r w:rsidRPr="00142569">
        <w:t>effect</w:t>
      </w:r>
      <w:r w:rsidR="00D35233" w:rsidRPr="00142569">
        <w:t xml:space="preserve"> </w:t>
      </w:r>
      <w:r w:rsidRPr="00142569">
        <w:t>on</w:t>
      </w:r>
      <w:r w:rsidR="00D35233" w:rsidRPr="00142569">
        <w:t xml:space="preserve"> </w:t>
      </w:r>
      <w:r w:rsidRPr="00142569">
        <w:t>civic</w:t>
      </w:r>
      <w:r w:rsidR="00D35233" w:rsidRPr="00142569">
        <w:t xml:space="preserve"> </w:t>
      </w:r>
      <w:r w:rsidRPr="00142569">
        <w:t>and</w:t>
      </w:r>
      <w:r w:rsidR="00D35233" w:rsidRPr="00142569">
        <w:t xml:space="preserve"> </w:t>
      </w:r>
      <w:r w:rsidRPr="00142569">
        <w:t>democratic</w:t>
      </w:r>
      <w:r w:rsidR="00D35233" w:rsidRPr="00142569">
        <w:t xml:space="preserve"> </w:t>
      </w:r>
      <w:r w:rsidRPr="00142569">
        <w:t>space</w:t>
      </w:r>
      <w:r w:rsidR="00D35233" w:rsidRPr="00142569">
        <w:t xml:space="preserve"> </w:t>
      </w:r>
      <w:r w:rsidRPr="00142569">
        <w:t>and</w:t>
      </w:r>
      <w:r w:rsidR="00D35233" w:rsidRPr="00142569">
        <w:t xml:space="preserve"> </w:t>
      </w:r>
      <w:r w:rsidRPr="00142569">
        <w:t>leading</w:t>
      </w:r>
      <w:r w:rsidR="00D35233" w:rsidRPr="00142569">
        <w:t xml:space="preserve"> </w:t>
      </w:r>
      <w:r w:rsidRPr="00142569">
        <w:t>to</w:t>
      </w:r>
      <w:r w:rsidR="00D35233" w:rsidRPr="00142569">
        <w:t xml:space="preserve"> </w:t>
      </w:r>
      <w:r w:rsidRPr="00142569">
        <w:t>self-censorship.</w:t>
      </w:r>
      <w:r w:rsidR="00D35233" w:rsidRPr="00142569">
        <w:t xml:space="preserve"> </w:t>
      </w:r>
      <w:r w:rsidRPr="00142569">
        <w:t>While</w:t>
      </w:r>
      <w:r w:rsidR="00D35233" w:rsidRPr="00142569">
        <w:t xml:space="preserve"> </w:t>
      </w:r>
      <w:r w:rsidRPr="00142569">
        <w:t>Sri</w:t>
      </w:r>
      <w:r w:rsidR="00D35233" w:rsidRPr="00142569">
        <w:t xml:space="preserve"> </w:t>
      </w:r>
      <w:r w:rsidRPr="00142569">
        <w:t>Lanka</w:t>
      </w:r>
      <w:r w:rsidR="00D35233" w:rsidRPr="00142569">
        <w:t xml:space="preserve"> </w:t>
      </w:r>
      <w:r w:rsidRPr="00142569">
        <w:t>was</w:t>
      </w:r>
      <w:r w:rsidR="00D35233" w:rsidRPr="00142569">
        <w:t xml:space="preserve"> </w:t>
      </w:r>
      <w:r w:rsidRPr="00142569">
        <w:t>able</w:t>
      </w:r>
      <w:r w:rsidR="00D35233" w:rsidRPr="00142569">
        <w:t xml:space="preserve"> </w:t>
      </w:r>
      <w:r w:rsidRPr="00142569">
        <w:t>to</w:t>
      </w:r>
      <w:r w:rsidR="00D35233" w:rsidRPr="00142569">
        <w:t xml:space="preserve"> </w:t>
      </w:r>
      <w:r w:rsidRPr="00142569">
        <w:t>successfully</w:t>
      </w:r>
      <w:r w:rsidR="00D35233" w:rsidRPr="00142569">
        <w:t xml:space="preserve"> </w:t>
      </w:r>
      <w:r w:rsidRPr="00142569">
        <w:t>hold</w:t>
      </w:r>
      <w:r w:rsidR="00D35233" w:rsidRPr="00142569">
        <w:t xml:space="preserve"> </w:t>
      </w:r>
      <w:r w:rsidRPr="00142569">
        <w:t>parliamentary</w:t>
      </w:r>
      <w:r w:rsidR="00D35233" w:rsidRPr="00142569">
        <w:t xml:space="preserve"> </w:t>
      </w:r>
      <w:r w:rsidRPr="00142569">
        <w:t>elections</w:t>
      </w:r>
      <w:r w:rsidR="00D35233" w:rsidRPr="00142569">
        <w:t xml:space="preserve"> </w:t>
      </w:r>
      <w:r w:rsidRPr="00142569">
        <w:t>in</w:t>
      </w:r>
      <w:r w:rsidR="00D35233" w:rsidRPr="00142569">
        <w:t xml:space="preserve"> </w:t>
      </w:r>
      <w:r w:rsidRPr="00142569">
        <w:t>August</w:t>
      </w:r>
      <w:r w:rsidR="00D35233" w:rsidRPr="00142569">
        <w:t xml:space="preserve"> </w:t>
      </w:r>
      <w:r w:rsidRPr="00142569">
        <w:t>2020</w:t>
      </w:r>
      <w:r w:rsidR="00D35233" w:rsidRPr="00142569">
        <w:t xml:space="preserve"> </w:t>
      </w:r>
      <w:r w:rsidRPr="00142569">
        <w:t>despite</w:t>
      </w:r>
      <w:r w:rsidR="00D35233" w:rsidRPr="00142569">
        <w:t xml:space="preserve"> </w:t>
      </w:r>
      <w:r w:rsidRPr="00142569">
        <w:t>COVID-19,</w:t>
      </w:r>
      <w:r w:rsidR="00D35233" w:rsidRPr="00142569">
        <w:t xml:space="preserve"> </w:t>
      </w:r>
      <w:r w:rsidRPr="00142569">
        <w:t>the</w:t>
      </w:r>
      <w:r w:rsidR="00D35233" w:rsidRPr="00142569">
        <w:t xml:space="preserve"> </w:t>
      </w:r>
      <w:r w:rsidRPr="00142569">
        <w:t>pandemic</w:t>
      </w:r>
      <w:r w:rsidR="00D35233" w:rsidRPr="00142569">
        <w:t xml:space="preserve"> </w:t>
      </w:r>
      <w:r w:rsidRPr="00142569">
        <w:t>has</w:t>
      </w:r>
      <w:r w:rsidR="00D35233" w:rsidRPr="00142569">
        <w:t xml:space="preserve"> </w:t>
      </w:r>
      <w:r w:rsidRPr="00142569">
        <w:t>also</w:t>
      </w:r>
      <w:r w:rsidR="00D35233" w:rsidRPr="00142569">
        <w:t xml:space="preserve"> </w:t>
      </w:r>
      <w:r w:rsidRPr="00142569">
        <w:t>been</w:t>
      </w:r>
      <w:r w:rsidR="00D35233" w:rsidRPr="00142569">
        <w:t xml:space="preserve"> </w:t>
      </w:r>
      <w:r w:rsidRPr="00142569">
        <w:t>used</w:t>
      </w:r>
      <w:r w:rsidR="00D35233" w:rsidRPr="00142569">
        <w:t xml:space="preserve"> </w:t>
      </w:r>
      <w:r w:rsidRPr="00142569">
        <w:t>to</w:t>
      </w:r>
      <w:r w:rsidR="00D35233" w:rsidRPr="00142569">
        <w:t xml:space="preserve"> </w:t>
      </w:r>
      <w:r w:rsidRPr="00142569">
        <w:t>justify</w:t>
      </w:r>
      <w:r w:rsidR="00D35233" w:rsidRPr="00142569">
        <w:t xml:space="preserve"> </w:t>
      </w:r>
      <w:r w:rsidRPr="00142569">
        <w:t>excessive</w:t>
      </w:r>
      <w:r w:rsidR="00D35233" w:rsidRPr="00142569">
        <w:t xml:space="preserve"> </w:t>
      </w:r>
      <w:r w:rsidRPr="00142569">
        <w:t>or</w:t>
      </w:r>
      <w:r w:rsidR="00D35233" w:rsidRPr="00142569">
        <w:t xml:space="preserve"> </w:t>
      </w:r>
      <w:r w:rsidRPr="00142569">
        <w:t>arbitrary</w:t>
      </w:r>
      <w:r w:rsidR="00D35233" w:rsidRPr="00142569">
        <w:t xml:space="preserve"> </w:t>
      </w:r>
      <w:r w:rsidRPr="00142569">
        <w:t>limits</w:t>
      </w:r>
      <w:r w:rsidR="00D35233" w:rsidRPr="00142569">
        <w:t xml:space="preserve"> </w:t>
      </w:r>
      <w:r w:rsidRPr="00142569">
        <w:t>on</w:t>
      </w:r>
      <w:r w:rsidR="00D35233" w:rsidRPr="00142569">
        <w:t xml:space="preserve"> </w:t>
      </w:r>
      <w:r w:rsidRPr="00142569">
        <w:t>freedom</w:t>
      </w:r>
      <w:r w:rsidR="00D35233" w:rsidRPr="00142569">
        <w:t xml:space="preserve"> </w:t>
      </w:r>
      <w:r w:rsidRPr="00142569">
        <w:t>of</w:t>
      </w:r>
      <w:r w:rsidR="00D35233" w:rsidRPr="00142569">
        <w:t xml:space="preserve"> </w:t>
      </w:r>
      <w:r w:rsidRPr="00142569">
        <w:t>expression</w:t>
      </w:r>
      <w:r w:rsidR="00D35233" w:rsidRPr="00142569">
        <w:t xml:space="preserve"> </w:t>
      </w:r>
      <w:r w:rsidRPr="00142569">
        <w:t>and</w:t>
      </w:r>
      <w:r w:rsidR="00D35233" w:rsidRPr="00142569">
        <w:t xml:space="preserve"> </w:t>
      </w:r>
      <w:r w:rsidRPr="00142569">
        <w:t>association.</w:t>
      </w:r>
      <w:r w:rsidRPr="00142569">
        <w:rPr>
          <w:rStyle w:val="FootnoteReference"/>
        </w:rPr>
        <w:footnoteReference w:id="48"/>
      </w:r>
    </w:p>
    <w:p w14:paraId="3E3853B5" w14:textId="3E1450A0" w:rsidR="004B13C3" w:rsidRPr="00142569" w:rsidRDefault="004B13C3" w:rsidP="00D15530">
      <w:pPr>
        <w:pStyle w:val="SingleTxtG"/>
      </w:pPr>
      <w:r w:rsidRPr="00142569">
        <w:t>33.</w:t>
      </w:r>
      <w:r w:rsidRPr="00142569">
        <w:tab/>
        <w:t>This</w:t>
      </w:r>
      <w:r w:rsidR="00D35233" w:rsidRPr="00142569">
        <w:t xml:space="preserve"> </w:t>
      </w:r>
      <w:r w:rsidRPr="00142569">
        <w:t>has</w:t>
      </w:r>
      <w:r w:rsidR="00D35233" w:rsidRPr="00142569">
        <w:t xml:space="preserve"> </w:t>
      </w:r>
      <w:r w:rsidRPr="00142569">
        <w:t>been</w:t>
      </w:r>
      <w:r w:rsidR="00D35233" w:rsidRPr="00142569">
        <w:t xml:space="preserve"> </w:t>
      </w:r>
      <w:r w:rsidRPr="00142569">
        <w:t>reinforced</w:t>
      </w:r>
      <w:r w:rsidR="00D35233" w:rsidRPr="00142569">
        <w:t xml:space="preserve"> </w:t>
      </w:r>
      <w:r w:rsidRPr="00142569">
        <w:t>by</w:t>
      </w:r>
      <w:r w:rsidR="00D35233" w:rsidRPr="00142569">
        <w:t xml:space="preserve"> </w:t>
      </w:r>
      <w:r w:rsidRPr="00142569">
        <w:t>changed</w:t>
      </w:r>
      <w:r w:rsidR="00D35233" w:rsidRPr="00142569">
        <w:t xml:space="preserve"> </w:t>
      </w:r>
      <w:r w:rsidRPr="00142569">
        <w:t>institutional</w:t>
      </w:r>
      <w:r w:rsidR="00D35233" w:rsidRPr="00142569">
        <w:t xml:space="preserve"> </w:t>
      </w:r>
      <w:r w:rsidRPr="00142569">
        <w:t>arrangements</w:t>
      </w:r>
      <w:r w:rsidR="00D35233" w:rsidRPr="00142569">
        <w:t xml:space="preserve"> </w:t>
      </w:r>
      <w:r w:rsidRPr="00142569">
        <w:t>for</w:t>
      </w:r>
      <w:r w:rsidR="00D35233" w:rsidRPr="00142569">
        <w:t xml:space="preserve"> </w:t>
      </w:r>
      <w:r w:rsidRPr="00142569">
        <w:t>the</w:t>
      </w:r>
      <w:r w:rsidR="00D35233" w:rsidRPr="00142569">
        <w:t xml:space="preserve"> </w:t>
      </w:r>
      <w:r w:rsidRPr="00142569">
        <w:t>oversight</w:t>
      </w:r>
      <w:r w:rsidR="00D35233" w:rsidRPr="00142569">
        <w:t xml:space="preserve"> </w:t>
      </w:r>
      <w:r w:rsidRPr="00142569">
        <w:t>of</w:t>
      </w:r>
      <w:r w:rsidR="00D35233" w:rsidRPr="00142569">
        <w:t xml:space="preserve"> </w:t>
      </w:r>
      <w:r w:rsidRPr="00142569">
        <w:t>non-governmental</w:t>
      </w:r>
      <w:r w:rsidR="00D35233" w:rsidRPr="00142569">
        <w:t xml:space="preserve"> </w:t>
      </w:r>
      <w:r w:rsidRPr="00142569">
        <w:t>organizations</w:t>
      </w:r>
      <w:r w:rsidR="00D35233" w:rsidRPr="00142569">
        <w:t xml:space="preserve"> </w:t>
      </w:r>
      <w:r w:rsidRPr="00142569">
        <w:t>and</w:t>
      </w:r>
      <w:r w:rsidR="00D35233" w:rsidRPr="00142569">
        <w:t xml:space="preserve"> </w:t>
      </w:r>
      <w:r w:rsidRPr="00142569">
        <w:t>the</w:t>
      </w:r>
      <w:r w:rsidR="00D35233" w:rsidRPr="00142569">
        <w:t xml:space="preserve"> </w:t>
      </w:r>
      <w:r w:rsidRPr="00142569">
        <w:t>use</w:t>
      </w:r>
      <w:r w:rsidR="00D35233" w:rsidRPr="00142569">
        <w:t xml:space="preserve"> </w:t>
      </w:r>
      <w:r w:rsidRPr="00142569">
        <w:t>of</w:t>
      </w:r>
      <w:r w:rsidR="00D35233" w:rsidRPr="00142569">
        <w:t xml:space="preserve"> </w:t>
      </w:r>
      <w:r w:rsidRPr="00142569">
        <w:t>laws</w:t>
      </w:r>
      <w:r w:rsidR="00D35233" w:rsidRPr="00142569">
        <w:t xml:space="preserve"> </w:t>
      </w:r>
      <w:r w:rsidRPr="00142569">
        <w:t>on</w:t>
      </w:r>
      <w:r w:rsidR="00D35233" w:rsidRPr="00142569">
        <w:t xml:space="preserve"> </w:t>
      </w:r>
      <w:r w:rsidRPr="00142569">
        <w:t>counter-terrorism</w:t>
      </w:r>
      <w:r w:rsidR="00D35233" w:rsidRPr="00142569">
        <w:t xml:space="preserve"> </w:t>
      </w:r>
      <w:r w:rsidRPr="00142569">
        <w:t>or</w:t>
      </w:r>
      <w:r w:rsidR="00D35233" w:rsidRPr="00142569">
        <w:t xml:space="preserve"> </w:t>
      </w:r>
      <w:r w:rsidRPr="00142569">
        <w:t>money-laundering</w:t>
      </w:r>
      <w:r w:rsidR="00D35233" w:rsidRPr="00142569">
        <w:t xml:space="preserve"> </w:t>
      </w:r>
      <w:r w:rsidRPr="00142569">
        <w:t>to</w:t>
      </w:r>
      <w:r w:rsidR="00D35233" w:rsidRPr="00142569">
        <w:t xml:space="preserve"> </w:t>
      </w:r>
      <w:r w:rsidRPr="00142569">
        <w:t>stifle</w:t>
      </w:r>
      <w:r w:rsidR="00D35233" w:rsidRPr="00142569">
        <w:t xml:space="preserve"> </w:t>
      </w:r>
      <w:r w:rsidRPr="00142569">
        <w:t>legitimate</w:t>
      </w:r>
      <w:r w:rsidR="00D35233" w:rsidRPr="00142569">
        <w:t xml:space="preserve"> </w:t>
      </w:r>
      <w:r w:rsidRPr="00142569">
        <w:t>activities.</w:t>
      </w:r>
      <w:r w:rsidR="00D35233" w:rsidRPr="00142569">
        <w:t xml:space="preserve"> </w:t>
      </w:r>
      <w:r w:rsidRPr="00142569">
        <w:t>Significantly,</w:t>
      </w:r>
      <w:r w:rsidR="00D35233" w:rsidRPr="00142569">
        <w:t xml:space="preserve"> </w:t>
      </w:r>
      <w:r w:rsidRPr="00142569">
        <w:t>the</w:t>
      </w:r>
      <w:r w:rsidR="00D35233" w:rsidRPr="00142569">
        <w:t xml:space="preserve"> </w:t>
      </w:r>
      <w:r w:rsidRPr="00142569">
        <w:t>Government</w:t>
      </w:r>
      <w:r w:rsidR="00D35233" w:rsidRPr="00142569">
        <w:t xml:space="preserve"> </w:t>
      </w:r>
      <w:r w:rsidRPr="00142569">
        <w:t>moved</w:t>
      </w:r>
      <w:r w:rsidR="00D35233" w:rsidRPr="00142569">
        <w:t xml:space="preserve"> </w:t>
      </w:r>
      <w:r w:rsidRPr="00142569">
        <w:t>the</w:t>
      </w:r>
      <w:r w:rsidR="00D35233" w:rsidRPr="00142569">
        <w:t xml:space="preserve"> </w:t>
      </w:r>
      <w:r w:rsidRPr="00142569">
        <w:t>National</w:t>
      </w:r>
      <w:r w:rsidR="00D35233" w:rsidRPr="00142569">
        <w:t xml:space="preserve"> </w:t>
      </w:r>
      <w:r w:rsidRPr="00142569">
        <w:t>Secretariat</w:t>
      </w:r>
      <w:r w:rsidR="00D35233" w:rsidRPr="00142569">
        <w:t xml:space="preserve"> </w:t>
      </w:r>
      <w:r w:rsidRPr="00142569">
        <w:t>for</w:t>
      </w:r>
      <w:r w:rsidR="00D35233" w:rsidRPr="00142569">
        <w:t xml:space="preserve"> </w:t>
      </w:r>
      <w:r w:rsidRPr="00142569">
        <w:t>Non-Governmental</w:t>
      </w:r>
      <w:r w:rsidR="00D35233" w:rsidRPr="00142569">
        <w:t xml:space="preserve"> </w:t>
      </w:r>
      <w:r w:rsidRPr="00142569">
        <w:t>Organizations,</w:t>
      </w:r>
      <w:r w:rsidR="00D35233" w:rsidRPr="00142569">
        <w:t xml:space="preserve"> </w:t>
      </w:r>
      <w:r w:rsidRPr="00142569">
        <w:t>which</w:t>
      </w:r>
      <w:r w:rsidR="00D35233" w:rsidRPr="00142569">
        <w:t xml:space="preserve"> </w:t>
      </w:r>
      <w:r w:rsidRPr="00142569">
        <w:t>supervises</w:t>
      </w:r>
      <w:r w:rsidR="00D35233" w:rsidRPr="00142569">
        <w:t xml:space="preserve"> </w:t>
      </w:r>
      <w:r w:rsidRPr="00142569">
        <w:t>and</w:t>
      </w:r>
      <w:r w:rsidR="00D35233" w:rsidRPr="00142569">
        <w:t xml:space="preserve"> </w:t>
      </w:r>
      <w:r w:rsidRPr="00142569">
        <w:t>monitors</w:t>
      </w:r>
      <w:r w:rsidR="00D35233" w:rsidRPr="00142569">
        <w:t xml:space="preserve"> </w:t>
      </w:r>
      <w:r w:rsidRPr="00142569">
        <w:t>the</w:t>
      </w:r>
      <w:r w:rsidR="00D35233" w:rsidRPr="00142569">
        <w:t xml:space="preserve"> </w:t>
      </w:r>
      <w:r w:rsidRPr="00142569">
        <w:t>registration</w:t>
      </w:r>
      <w:r w:rsidR="00D35233" w:rsidRPr="00142569">
        <w:t xml:space="preserve"> </w:t>
      </w:r>
      <w:r w:rsidRPr="00142569">
        <w:t>and</w:t>
      </w:r>
      <w:r w:rsidR="00D35233" w:rsidRPr="00142569">
        <w:t xml:space="preserve"> </w:t>
      </w:r>
      <w:r w:rsidRPr="00142569">
        <w:t>operations</w:t>
      </w:r>
      <w:r w:rsidR="00D35233" w:rsidRPr="00142569">
        <w:t xml:space="preserve"> </w:t>
      </w:r>
      <w:r w:rsidRPr="00142569">
        <w:t>of</w:t>
      </w:r>
      <w:r w:rsidR="00D35233" w:rsidRPr="00142569">
        <w:t xml:space="preserve"> </w:t>
      </w:r>
      <w:r w:rsidRPr="00142569">
        <w:t>non-governmental</w:t>
      </w:r>
      <w:r w:rsidR="00D35233" w:rsidRPr="00142569">
        <w:t xml:space="preserve"> </w:t>
      </w:r>
      <w:r w:rsidRPr="00142569">
        <w:t>organizations,</w:t>
      </w:r>
      <w:r w:rsidR="00D35233" w:rsidRPr="00142569">
        <w:t xml:space="preserve"> </w:t>
      </w:r>
      <w:r w:rsidRPr="00142569">
        <w:t>from</w:t>
      </w:r>
      <w:r w:rsidR="00D35233" w:rsidRPr="00142569">
        <w:t xml:space="preserve"> </w:t>
      </w:r>
      <w:r w:rsidRPr="00142569">
        <w:t>a</w:t>
      </w:r>
      <w:r w:rsidR="00D35233" w:rsidRPr="00142569">
        <w:t xml:space="preserve"> </w:t>
      </w:r>
      <w:r w:rsidRPr="00142569">
        <w:t>civilian</w:t>
      </w:r>
      <w:r w:rsidR="00D35233" w:rsidRPr="00142569">
        <w:t xml:space="preserve"> </w:t>
      </w:r>
      <w:r w:rsidRPr="00142569">
        <w:t>ministry</w:t>
      </w:r>
      <w:r w:rsidR="00D35233" w:rsidRPr="00142569">
        <w:t xml:space="preserve"> </w:t>
      </w:r>
      <w:r w:rsidRPr="00142569">
        <w:t>under</w:t>
      </w:r>
      <w:r w:rsidR="00D35233" w:rsidRPr="00142569">
        <w:t xml:space="preserve"> </w:t>
      </w:r>
      <w:r w:rsidRPr="00142569">
        <w:t>the</w:t>
      </w:r>
      <w:r w:rsidR="00D35233" w:rsidRPr="00142569">
        <w:t xml:space="preserve"> </w:t>
      </w:r>
      <w:r w:rsidRPr="00142569">
        <w:t>purview</w:t>
      </w:r>
      <w:r w:rsidR="00D35233" w:rsidRPr="00142569">
        <w:t xml:space="preserve"> </w:t>
      </w:r>
      <w:r w:rsidRPr="00142569">
        <w:t>of</w:t>
      </w:r>
      <w:r w:rsidR="00D35233" w:rsidRPr="00142569">
        <w:t xml:space="preserve"> </w:t>
      </w:r>
      <w:r w:rsidRPr="00142569">
        <w:t>the</w:t>
      </w:r>
      <w:r w:rsidR="00D35233" w:rsidRPr="00142569">
        <w:t xml:space="preserve"> </w:t>
      </w:r>
      <w:r w:rsidRPr="00142569">
        <w:t>Ministry</w:t>
      </w:r>
      <w:r w:rsidR="00D35233" w:rsidRPr="00142569">
        <w:t xml:space="preserve"> </w:t>
      </w:r>
      <w:r w:rsidRPr="00142569">
        <w:t>of</w:t>
      </w:r>
      <w:r w:rsidR="00D35233" w:rsidRPr="00142569">
        <w:t xml:space="preserve"> </w:t>
      </w:r>
      <w:r w:rsidRPr="00142569">
        <w:t>Defence</w:t>
      </w:r>
      <w:r w:rsidR="00D35233" w:rsidRPr="00142569">
        <w:t xml:space="preserve"> </w:t>
      </w:r>
      <w:r w:rsidRPr="00142569">
        <w:t>and</w:t>
      </w:r>
      <w:r w:rsidR="00D35233" w:rsidRPr="00142569">
        <w:t xml:space="preserve"> </w:t>
      </w:r>
      <w:r w:rsidRPr="00142569">
        <w:t>its</w:t>
      </w:r>
      <w:r w:rsidR="00D35233" w:rsidRPr="00142569">
        <w:t xml:space="preserve"> </w:t>
      </w:r>
      <w:r w:rsidRPr="00142569">
        <w:t>intelligence</w:t>
      </w:r>
      <w:r w:rsidR="00D35233" w:rsidRPr="00142569">
        <w:t xml:space="preserve"> </w:t>
      </w:r>
      <w:r w:rsidRPr="00142569">
        <w:t>arms.</w:t>
      </w:r>
    </w:p>
    <w:p w14:paraId="11F019B4" w14:textId="32E7D4FA" w:rsidR="004B13C3" w:rsidRPr="00142569" w:rsidRDefault="004B13C3" w:rsidP="00D15530">
      <w:pPr>
        <w:pStyle w:val="SingleTxtG"/>
      </w:pPr>
      <w:r w:rsidRPr="00142569">
        <w:t>34.</w:t>
      </w:r>
      <w:r w:rsidRPr="00142569">
        <w:tab/>
        <w:t>Reports</w:t>
      </w:r>
      <w:r w:rsidR="00D35233" w:rsidRPr="00142569">
        <w:t xml:space="preserve"> </w:t>
      </w:r>
      <w:r w:rsidRPr="00142569">
        <w:t>that</w:t>
      </w:r>
      <w:r w:rsidR="00D35233" w:rsidRPr="00142569">
        <w:t xml:space="preserve"> </w:t>
      </w:r>
      <w:r w:rsidRPr="00142569">
        <w:t>the</w:t>
      </w:r>
      <w:r w:rsidR="00D35233" w:rsidRPr="00142569">
        <w:t xml:space="preserve"> </w:t>
      </w:r>
      <w:r w:rsidRPr="00142569">
        <w:t>Voluntary</w:t>
      </w:r>
      <w:r w:rsidR="00D35233" w:rsidRPr="00142569">
        <w:t xml:space="preserve"> </w:t>
      </w:r>
      <w:r w:rsidRPr="00142569">
        <w:t>Social</w:t>
      </w:r>
      <w:r w:rsidR="00D35233" w:rsidRPr="00142569">
        <w:t xml:space="preserve"> </w:t>
      </w:r>
      <w:r w:rsidRPr="00142569">
        <w:t>Service</w:t>
      </w:r>
      <w:r w:rsidR="00D35233" w:rsidRPr="00142569">
        <w:t xml:space="preserve"> </w:t>
      </w:r>
      <w:r w:rsidRPr="00142569">
        <w:t>Organizations</w:t>
      </w:r>
      <w:r w:rsidR="00D35233" w:rsidRPr="00142569">
        <w:t xml:space="preserve"> </w:t>
      </w:r>
      <w:r w:rsidRPr="00142569">
        <w:t>(Registration</w:t>
      </w:r>
      <w:r w:rsidR="00D35233" w:rsidRPr="00142569">
        <w:t xml:space="preserve"> </w:t>
      </w:r>
      <w:r w:rsidRPr="00142569">
        <w:t>and</w:t>
      </w:r>
      <w:r w:rsidR="00D35233" w:rsidRPr="00142569">
        <w:t xml:space="preserve"> </w:t>
      </w:r>
      <w:r w:rsidRPr="00142569">
        <w:t>Supervision)</w:t>
      </w:r>
      <w:r w:rsidR="00D35233" w:rsidRPr="00142569">
        <w:t xml:space="preserve"> </w:t>
      </w:r>
      <w:r w:rsidRPr="00142569">
        <w:t>Act,</w:t>
      </w:r>
      <w:r w:rsidR="00D35233" w:rsidRPr="00142569">
        <w:t xml:space="preserve"> </w:t>
      </w:r>
      <w:r w:rsidRPr="00142569">
        <w:t>which</w:t>
      </w:r>
      <w:r w:rsidR="00D35233" w:rsidRPr="00142569">
        <w:t xml:space="preserve"> </w:t>
      </w:r>
      <w:r w:rsidRPr="00142569">
        <w:t>regulates</w:t>
      </w:r>
      <w:r w:rsidR="00D35233" w:rsidRPr="00142569">
        <w:t xml:space="preserve"> </w:t>
      </w:r>
      <w:r w:rsidRPr="00142569">
        <w:t>the</w:t>
      </w:r>
      <w:r w:rsidR="00D35233" w:rsidRPr="00142569">
        <w:t xml:space="preserve"> </w:t>
      </w:r>
      <w:r w:rsidRPr="00142569">
        <w:t>operations</w:t>
      </w:r>
      <w:r w:rsidR="00D35233" w:rsidRPr="00142569">
        <w:t xml:space="preserve"> </w:t>
      </w:r>
      <w:r w:rsidRPr="00142569">
        <w:t>of</w:t>
      </w:r>
      <w:r w:rsidR="00D35233" w:rsidRPr="00142569">
        <w:t xml:space="preserve"> </w:t>
      </w:r>
      <w:r w:rsidRPr="00142569">
        <w:t>non-governmental</w:t>
      </w:r>
      <w:r w:rsidR="00D35233" w:rsidRPr="00142569">
        <w:t xml:space="preserve"> </w:t>
      </w:r>
      <w:r w:rsidRPr="00142569">
        <w:t>organizations,</w:t>
      </w:r>
      <w:r w:rsidR="00D35233" w:rsidRPr="00142569">
        <w:t xml:space="preserve"> </w:t>
      </w:r>
      <w:r w:rsidRPr="00142569">
        <w:t>will</w:t>
      </w:r>
      <w:r w:rsidR="00D35233" w:rsidRPr="00142569">
        <w:t xml:space="preserve"> </w:t>
      </w:r>
      <w:r w:rsidRPr="00142569">
        <w:t>be</w:t>
      </w:r>
      <w:r w:rsidR="00D35233" w:rsidRPr="00142569">
        <w:t xml:space="preserve"> </w:t>
      </w:r>
      <w:r w:rsidRPr="00142569">
        <w:t>reviewed,</w:t>
      </w:r>
      <w:r w:rsidR="00D35233" w:rsidRPr="00142569">
        <w:t xml:space="preserve"> </w:t>
      </w:r>
      <w:r w:rsidRPr="00142569">
        <w:t>inter</w:t>
      </w:r>
      <w:r w:rsidR="00D35233" w:rsidRPr="00142569">
        <w:t xml:space="preserve"> </w:t>
      </w:r>
      <w:r w:rsidRPr="00142569">
        <w:t>alia,</w:t>
      </w:r>
      <w:r w:rsidR="00D35233" w:rsidRPr="00142569">
        <w:t xml:space="preserve"> </w:t>
      </w:r>
      <w:r w:rsidRPr="00142569">
        <w:t>to</w:t>
      </w:r>
      <w:r w:rsidR="00D35233" w:rsidRPr="00142569">
        <w:t xml:space="preserve"> </w:t>
      </w:r>
      <w:r w:rsidRPr="00142569">
        <w:t>control</w:t>
      </w:r>
      <w:r w:rsidR="00D35233" w:rsidRPr="00142569">
        <w:t xml:space="preserve"> </w:t>
      </w:r>
      <w:r w:rsidRPr="00142569">
        <w:t>the</w:t>
      </w:r>
      <w:r w:rsidR="00D35233" w:rsidRPr="00142569">
        <w:t xml:space="preserve"> </w:t>
      </w:r>
      <w:r w:rsidRPr="00142569">
        <w:t>access</w:t>
      </w:r>
      <w:r w:rsidR="00D35233" w:rsidRPr="00142569">
        <w:t xml:space="preserve"> </w:t>
      </w:r>
      <w:r w:rsidRPr="00142569">
        <w:t>of</w:t>
      </w:r>
      <w:r w:rsidR="00D35233" w:rsidRPr="00142569">
        <w:t xml:space="preserve"> </w:t>
      </w:r>
      <w:r w:rsidRPr="00142569">
        <w:t>such</w:t>
      </w:r>
      <w:r w:rsidR="00D35233" w:rsidRPr="00142569">
        <w:t xml:space="preserve"> </w:t>
      </w:r>
      <w:r w:rsidRPr="00142569">
        <w:t>organizations</w:t>
      </w:r>
      <w:r w:rsidR="00D35233" w:rsidRPr="00142569">
        <w:t xml:space="preserve"> </w:t>
      </w:r>
      <w:r w:rsidRPr="00142569">
        <w:t>to</w:t>
      </w:r>
      <w:r w:rsidR="00D35233" w:rsidRPr="00142569">
        <w:t xml:space="preserve"> </w:t>
      </w:r>
      <w:r w:rsidRPr="00142569">
        <w:t>foreign</w:t>
      </w:r>
      <w:r w:rsidR="00D35233" w:rsidRPr="00142569">
        <w:t xml:space="preserve"> </w:t>
      </w:r>
      <w:r w:rsidRPr="00142569">
        <w:t>funds</w:t>
      </w:r>
      <w:r w:rsidR="00D35233" w:rsidRPr="00142569">
        <w:t xml:space="preserve"> </w:t>
      </w:r>
      <w:r w:rsidRPr="00142569">
        <w:t>are</w:t>
      </w:r>
      <w:r w:rsidR="00D35233" w:rsidRPr="00142569">
        <w:t xml:space="preserve"> </w:t>
      </w:r>
      <w:r w:rsidRPr="00142569">
        <w:t>also</w:t>
      </w:r>
      <w:r w:rsidR="00D35233" w:rsidRPr="00142569">
        <w:t xml:space="preserve"> </w:t>
      </w:r>
      <w:r w:rsidRPr="00142569">
        <w:t>worrying.</w:t>
      </w:r>
      <w:r w:rsidR="00D35233" w:rsidRPr="00142569">
        <w:t xml:space="preserve"> </w:t>
      </w:r>
      <w:r w:rsidRPr="00142569">
        <w:t>The</w:t>
      </w:r>
      <w:r w:rsidR="00D35233" w:rsidRPr="00142569">
        <w:t xml:space="preserve"> </w:t>
      </w:r>
      <w:r w:rsidRPr="00142569">
        <w:t>High</w:t>
      </w:r>
      <w:r w:rsidR="00D35233" w:rsidRPr="00142569">
        <w:t xml:space="preserve"> </w:t>
      </w:r>
      <w:r w:rsidRPr="00142569">
        <w:t>Commissioner</w:t>
      </w:r>
      <w:r w:rsidR="00D35233" w:rsidRPr="00142569">
        <w:t xml:space="preserve"> </w:t>
      </w:r>
      <w:r w:rsidRPr="00142569">
        <w:t>stresses</w:t>
      </w:r>
      <w:r w:rsidR="00D35233" w:rsidRPr="00142569">
        <w:t xml:space="preserve"> </w:t>
      </w:r>
      <w:r w:rsidRPr="00142569">
        <w:t>that</w:t>
      </w:r>
      <w:r w:rsidR="00D35233" w:rsidRPr="00142569">
        <w:t xml:space="preserve"> </w:t>
      </w:r>
      <w:r w:rsidRPr="00142569">
        <w:t>any</w:t>
      </w:r>
      <w:r w:rsidR="00D35233" w:rsidRPr="00142569">
        <w:t xml:space="preserve"> </w:t>
      </w:r>
      <w:r w:rsidRPr="00142569">
        <w:t>legislative</w:t>
      </w:r>
      <w:r w:rsidR="00D35233" w:rsidRPr="00142569">
        <w:t xml:space="preserve"> </w:t>
      </w:r>
      <w:r w:rsidRPr="00142569">
        <w:t>reforms</w:t>
      </w:r>
      <w:r w:rsidR="00D35233" w:rsidRPr="00142569">
        <w:t xml:space="preserve"> </w:t>
      </w:r>
      <w:r w:rsidRPr="00142569">
        <w:t>must</w:t>
      </w:r>
      <w:r w:rsidR="00D35233" w:rsidRPr="00142569">
        <w:t xml:space="preserve"> </w:t>
      </w:r>
      <w:r w:rsidRPr="00142569">
        <w:t>comply</w:t>
      </w:r>
      <w:r w:rsidR="00D35233" w:rsidRPr="00142569">
        <w:t xml:space="preserve"> </w:t>
      </w:r>
      <w:r w:rsidRPr="00142569">
        <w:t>with</w:t>
      </w:r>
      <w:r w:rsidR="00D35233" w:rsidRPr="00142569">
        <w:t xml:space="preserve"> </w:t>
      </w:r>
      <w:r w:rsidRPr="00142569">
        <w:t>the</w:t>
      </w:r>
      <w:r w:rsidR="00D35233" w:rsidRPr="00142569">
        <w:t xml:space="preserve"> </w:t>
      </w:r>
      <w:r w:rsidRPr="00142569">
        <w:t>international</w:t>
      </w:r>
      <w:r w:rsidR="00D35233" w:rsidRPr="00142569">
        <w:t xml:space="preserve"> </w:t>
      </w:r>
      <w:r w:rsidRPr="00142569">
        <w:t>legal</w:t>
      </w:r>
      <w:r w:rsidR="00D35233" w:rsidRPr="00142569">
        <w:t xml:space="preserve"> </w:t>
      </w:r>
      <w:r w:rsidRPr="00142569">
        <w:t>obligations</w:t>
      </w:r>
      <w:r w:rsidR="00D35233" w:rsidRPr="00142569">
        <w:t xml:space="preserve"> </w:t>
      </w:r>
      <w:r w:rsidRPr="00142569">
        <w:t>and</w:t>
      </w:r>
      <w:r w:rsidR="00D35233" w:rsidRPr="00142569">
        <w:t xml:space="preserve"> </w:t>
      </w:r>
      <w:r w:rsidRPr="00142569">
        <w:t>constitutional</w:t>
      </w:r>
      <w:r w:rsidR="00D35233" w:rsidRPr="00142569">
        <w:t xml:space="preserve"> </w:t>
      </w:r>
      <w:r w:rsidRPr="00142569">
        <w:t>provisions</w:t>
      </w:r>
      <w:r w:rsidR="00D35233" w:rsidRPr="00142569">
        <w:t xml:space="preserve"> </w:t>
      </w:r>
      <w:r w:rsidRPr="00142569">
        <w:t>of</w:t>
      </w:r>
      <w:r w:rsidR="00D35233" w:rsidRPr="00142569">
        <w:t xml:space="preserve"> </w:t>
      </w:r>
      <w:r w:rsidRPr="00142569">
        <w:t>Sri</w:t>
      </w:r>
      <w:r w:rsidR="00D35233" w:rsidRPr="00142569">
        <w:t xml:space="preserve"> </w:t>
      </w:r>
      <w:r w:rsidRPr="00142569">
        <w:t>Lanka</w:t>
      </w:r>
      <w:r w:rsidR="00D35233" w:rsidRPr="00142569">
        <w:t xml:space="preserve"> </w:t>
      </w:r>
      <w:r w:rsidRPr="00142569">
        <w:t>to</w:t>
      </w:r>
      <w:r w:rsidR="00D35233" w:rsidRPr="00142569">
        <w:t xml:space="preserve"> </w:t>
      </w:r>
      <w:r w:rsidRPr="00142569">
        <w:t>respect</w:t>
      </w:r>
      <w:r w:rsidR="00D35233" w:rsidRPr="00142569">
        <w:t xml:space="preserve"> </w:t>
      </w:r>
      <w:r w:rsidRPr="00142569">
        <w:t>and</w:t>
      </w:r>
      <w:r w:rsidR="00D35233" w:rsidRPr="00142569">
        <w:t xml:space="preserve"> </w:t>
      </w:r>
      <w:r w:rsidRPr="00142569">
        <w:t>protect</w:t>
      </w:r>
      <w:r w:rsidR="00D35233" w:rsidRPr="00142569">
        <w:t xml:space="preserve"> </w:t>
      </w:r>
      <w:r w:rsidRPr="00142569">
        <w:t>human</w:t>
      </w:r>
      <w:r w:rsidR="00D35233" w:rsidRPr="00142569">
        <w:t xml:space="preserve"> </w:t>
      </w:r>
      <w:r w:rsidRPr="00142569">
        <w:t>rights</w:t>
      </w:r>
      <w:r w:rsidR="00D35233" w:rsidRPr="00142569">
        <w:t xml:space="preserve"> </w:t>
      </w:r>
      <w:r w:rsidRPr="00142569">
        <w:t>and</w:t>
      </w:r>
      <w:r w:rsidR="00D35233" w:rsidRPr="00142569">
        <w:t xml:space="preserve"> </w:t>
      </w:r>
      <w:r w:rsidRPr="00142569">
        <w:t>should</w:t>
      </w:r>
      <w:r w:rsidR="00D35233" w:rsidRPr="00142569">
        <w:t xml:space="preserve"> </w:t>
      </w:r>
      <w:r w:rsidRPr="00142569">
        <w:t>strengthen</w:t>
      </w:r>
      <w:r w:rsidR="00D35233" w:rsidRPr="00142569">
        <w:t xml:space="preserve"> </w:t>
      </w:r>
      <w:r w:rsidRPr="00142569">
        <w:t>an</w:t>
      </w:r>
      <w:r w:rsidR="00D35233" w:rsidRPr="00142569">
        <w:t xml:space="preserve"> </w:t>
      </w:r>
      <w:r w:rsidRPr="00142569">
        <w:t>enabling</w:t>
      </w:r>
      <w:r w:rsidR="00D35233" w:rsidRPr="00142569">
        <w:t xml:space="preserve"> </w:t>
      </w:r>
      <w:r w:rsidRPr="00142569">
        <w:t>environment</w:t>
      </w:r>
      <w:r w:rsidR="00D35233" w:rsidRPr="00142569">
        <w:t xml:space="preserve"> </w:t>
      </w:r>
      <w:r w:rsidRPr="00142569">
        <w:t>for</w:t>
      </w:r>
      <w:r w:rsidR="00D35233" w:rsidRPr="00142569">
        <w:t xml:space="preserve"> </w:t>
      </w:r>
      <w:r w:rsidRPr="00142569">
        <w:t>civil</w:t>
      </w:r>
      <w:r w:rsidR="00D35233" w:rsidRPr="00142569">
        <w:t xml:space="preserve"> </w:t>
      </w:r>
      <w:r w:rsidRPr="00142569">
        <w:t>society,</w:t>
      </w:r>
      <w:r w:rsidR="00D35233" w:rsidRPr="00142569">
        <w:t xml:space="preserve"> </w:t>
      </w:r>
      <w:r w:rsidRPr="00142569">
        <w:t>rather</w:t>
      </w:r>
      <w:r w:rsidR="00D35233" w:rsidRPr="00142569">
        <w:t xml:space="preserve"> </w:t>
      </w:r>
      <w:r w:rsidRPr="00142569">
        <w:t>than</w:t>
      </w:r>
      <w:r w:rsidR="00D35233" w:rsidRPr="00142569">
        <w:t xml:space="preserve"> </w:t>
      </w:r>
      <w:r w:rsidRPr="00142569">
        <w:t>unreasonably</w:t>
      </w:r>
      <w:r w:rsidR="00D35233" w:rsidRPr="00142569">
        <w:t xml:space="preserve"> </w:t>
      </w:r>
      <w:r w:rsidRPr="00142569">
        <w:t>restrict</w:t>
      </w:r>
      <w:r w:rsidR="00D35233" w:rsidRPr="00142569">
        <w:t xml:space="preserve"> </w:t>
      </w:r>
      <w:r w:rsidRPr="00142569">
        <w:t>their</w:t>
      </w:r>
      <w:r w:rsidR="00D35233" w:rsidRPr="00142569">
        <w:t xml:space="preserve"> </w:t>
      </w:r>
      <w:r w:rsidRPr="00142569">
        <w:t>activities</w:t>
      </w:r>
      <w:r w:rsidR="00D35233" w:rsidRPr="00142569">
        <w:t xml:space="preserve"> </w:t>
      </w:r>
      <w:r w:rsidRPr="00142569">
        <w:t>and</w:t>
      </w:r>
      <w:r w:rsidR="00D35233" w:rsidRPr="00142569">
        <w:t xml:space="preserve"> </w:t>
      </w:r>
      <w:r w:rsidRPr="00142569">
        <w:t>access</w:t>
      </w:r>
      <w:r w:rsidR="00D35233" w:rsidRPr="00142569">
        <w:t xml:space="preserve"> </w:t>
      </w:r>
      <w:r w:rsidRPr="00142569">
        <w:t>to</w:t>
      </w:r>
      <w:r w:rsidR="00D35233" w:rsidRPr="00142569">
        <w:t xml:space="preserve"> </w:t>
      </w:r>
      <w:r w:rsidRPr="00142569">
        <w:t>resources.</w:t>
      </w:r>
      <w:r w:rsidRPr="00142569">
        <w:rPr>
          <w:rStyle w:val="FootnoteReference"/>
        </w:rPr>
        <w:footnoteReference w:id="49"/>
      </w:r>
      <w:r w:rsidR="00D35233" w:rsidRPr="00142569">
        <w:rPr>
          <w:sz w:val="18"/>
          <w:szCs w:val="18"/>
        </w:rPr>
        <w:t xml:space="preserve"> </w:t>
      </w:r>
      <w:r w:rsidRPr="00142569">
        <w:t>OHCHR</w:t>
      </w:r>
      <w:r w:rsidR="00D35233" w:rsidRPr="00142569">
        <w:t xml:space="preserve"> </w:t>
      </w:r>
      <w:r w:rsidRPr="00142569">
        <w:t>stands</w:t>
      </w:r>
      <w:r w:rsidR="00D35233" w:rsidRPr="00142569">
        <w:t xml:space="preserve"> </w:t>
      </w:r>
      <w:r w:rsidRPr="00142569">
        <w:t>ready</w:t>
      </w:r>
      <w:r w:rsidR="00D35233" w:rsidRPr="00142569">
        <w:t xml:space="preserve"> </w:t>
      </w:r>
      <w:r w:rsidRPr="00142569">
        <w:t>to</w:t>
      </w:r>
      <w:r w:rsidR="00D35233" w:rsidRPr="00142569">
        <w:t xml:space="preserve"> </w:t>
      </w:r>
      <w:r w:rsidRPr="00142569">
        <w:t>provide</w:t>
      </w:r>
      <w:r w:rsidR="00D35233" w:rsidRPr="00142569">
        <w:t xml:space="preserve"> </w:t>
      </w:r>
      <w:r w:rsidRPr="00142569">
        <w:t>technical</w:t>
      </w:r>
      <w:r w:rsidR="00D35233" w:rsidRPr="00142569">
        <w:t xml:space="preserve"> </w:t>
      </w:r>
      <w:r w:rsidRPr="00142569">
        <w:t>assistance</w:t>
      </w:r>
      <w:r w:rsidR="00D35233" w:rsidRPr="00142569">
        <w:t xml:space="preserve"> </w:t>
      </w:r>
      <w:r w:rsidRPr="00142569">
        <w:t>and</w:t>
      </w:r>
      <w:r w:rsidR="00D35233" w:rsidRPr="00142569">
        <w:t xml:space="preserve"> </w:t>
      </w:r>
      <w:r w:rsidRPr="00142569">
        <w:t>advice</w:t>
      </w:r>
      <w:r w:rsidR="00D35233" w:rsidRPr="00142569">
        <w:t xml:space="preserve"> </w:t>
      </w:r>
      <w:r w:rsidRPr="00142569">
        <w:t>in</w:t>
      </w:r>
      <w:r w:rsidR="00D35233" w:rsidRPr="00142569">
        <w:t xml:space="preserve"> </w:t>
      </w:r>
      <w:r w:rsidRPr="00142569">
        <w:t>this</w:t>
      </w:r>
      <w:r w:rsidR="00D35233" w:rsidRPr="00142569">
        <w:t xml:space="preserve"> </w:t>
      </w:r>
      <w:r w:rsidRPr="00142569">
        <w:t>regard.</w:t>
      </w:r>
    </w:p>
    <w:p w14:paraId="4316C4CA" w14:textId="1E215CA4" w:rsidR="004B13C3" w:rsidRPr="00142569" w:rsidRDefault="004B13C3" w:rsidP="00D15530">
      <w:pPr>
        <w:pStyle w:val="SingleTxtG"/>
      </w:pPr>
      <w:r w:rsidRPr="00142569">
        <w:t>35.</w:t>
      </w:r>
      <w:r w:rsidRPr="00142569">
        <w:tab/>
        <w:t>Other</w:t>
      </w:r>
      <w:r w:rsidR="00D35233" w:rsidRPr="00142569">
        <w:t xml:space="preserve"> </w:t>
      </w:r>
      <w:r w:rsidRPr="00142569">
        <w:t>laws,</w:t>
      </w:r>
      <w:r w:rsidR="00D35233" w:rsidRPr="00142569">
        <w:t xml:space="preserve"> </w:t>
      </w:r>
      <w:r w:rsidRPr="00142569">
        <w:t>such</w:t>
      </w:r>
      <w:r w:rsidR="00D35233" w:rsidRPr="00142569">
        <w:t xml:space="preserve"> </w:t>
      </w:r>
      <w:r w:rsidRPr="00142569">
        <w:t>as</w:t>
      </w:r>
      <w:r w:rsidR="00D35233" w:rsidRPr="00142569">
        <w:t xml:space="preserve"> </w:t>
      </w:r>
      <w:r w:rsidRPr="00142569">
        <w:t>the</w:t>
      </w:r>
      <w:r w:rsidR="00D35233" w:rsidRPr="00142569">
        <w:t xml:space="preserve"> </w:t>
      </w:r>
      <w:r w:rsidRPr="00142569">
        <w:t>International</w:t>
      </w:r>
      <w:r w:rsidR="00D35233" w:rsidRPr="00142569">
        <w:t xml:space="preserve"> </w:t>
      </w:r>
      <w:r w:rsidRPr="00142569">
        <w:t>Covenant</w:t>
      </w:r>
      <w:r w:rsidR="00D35233" w:rsidRPr="00142569">
        <w:t xml:space="preserve"> </w:t>
      </w:r>
      <w:r w:rsidRPr="00142569">
        <w:t>on</w:t>
      </w:r>
      <w:r w:rsidR="00D35233" w:rsidRPr="00142569">
        <w:t xml:space="preserve"> </w:t>
      </w:r>
      <w:r w:rsidRPr="00142569">
        <w:t>Civil</w:t>
      </w:r>
      <w:r w:rsidR="00D35233" w:rsidRPr="00142569">
        <w:t xml:space="preserve"> </w:t>
      </w:r>
      <w:r w:rsidRPr="00142569">
        <w:t>and</w:t>
      </w:r>
      <w:r w:rsidR="00D35233" w:rsidRPr="00142569">
        <w:t xml:space="preserve"> </w:t>
      </w:r>
      <w:r w:rsidRPr="00142569">
        <w:t>Political</w:t>
      </w:r>
      <w:r w:rsidR="00D35233" w:rsidRPr="00142569">
        <w:t xml:space="preserve"> </w:t>
      </w:r>
      <w:r w:rsidRPr="00142569">
        <w:t>Rights</w:t>
      </w:r>
      <w:r w:rsidR="00D35233" w:rsidRPr="00142569">
        <w:t xml:space="preserve"> </w:t>
      </w:r>
      <w:r w:rsidRPr="00142569">
        <w:t>(ICCPR)</w:t>
      </w:r>
      <w:r w:rsidR="00D35233" w:rsidRPr="00142569">
        <w:t xml:space="preserve"> </w:t>
      </w:r>
      <w:r w:rsidRPr="00142569">
        <w:t>Act,</w:t>
      </w:r>
      <w:r w:rsidR="00D35233" w:rsidRPr="00142569">
        <w:t xml:space="preserve"> </w:t>
      </w:r>
      <w:r w:rsidRPr="00142569">
        <w:t>which</w:t>
      </w:r>
      <w:r w:rsidR="00D35233" w:rsidRPr="00142569">
        <w:t xml:space="preserve"> </w:t>
      </w:r>
      <w:r w:rsidRPr="00142569">
        <w:t>prohibits</w:t>
      </w:r>
      <w:r w:rsidR="00D35233" w:rsidRPr="00142569">
        <w:t xml:space="preserve"> </w:t>
      </w:r>
      <w:r w:rsidRPr="00142569">
        <w:t>incitement</w:t>
      </w:r>
      <w:r w:rsidR="00D35233" w:rsidRPr="00142569">
        <w:t xml:space="preserve"> </w:t>
      </w:r>
      <w:r w:rsidRPr="00142569">
        <w:t>to</w:t>
      </w:r>
      <w:r w:rsidR="00D35233" w:rsidRPr="00142569">
        <w:t xml:space="preserve"> </w:t>
      </w:r>
      <w:r w:rsidRPr="00142569">
        <w:t>hatred,</w:t>
      </w:r>
      <w:r w:rsidR="00D35233" w:rsidRPr="00142569">
        <w:t xml:space="preserve"> </w:t>
      </w:r>
      <w:r w:rsidRPr="00142569">
        <w:t>have</w:t>
      </w:r>
      <w:r w:rsidR="00D35233" w:rsidRPr="00142569">
        <w:t xml:space="preserve"> </w:t>
      </w:r>
      <w:r w:rsidRPr="00142569">
        <w:t>also</w:t>
      </w:r>
      <w:r w:rsidR="00D35233" w:rsidRPr="00142569">
        <w:t xml:space="preserve"> </w:t>
      </w:r>
      <w:r w:rsidRPr="00142569">
        <w:t>been</w:t>
      </w:r>
      <w:r w:rsidR="00D35233" w:rsidRPr="00142569">
        <w:t xml:space="preserve"> </w:t>
      </w:r>
      <w:r w:rsidRPr="00142569">
        <w:t>misused</w:t>
      </w:r>
      <w:r w:rsidR="00D35233" w:rsidRPr="00142569">
        <w:t xml:space="preserve"> </w:t>
      </w:r>
      <w:r w:rsidRPr="00142569">
        <w:t>in</w:t>
      </w:r>
      <w:r w:rsidR="00D35233" w:rsidRPr="00142569">
        <w:t xml:space="preserve"> </w:t>
      </w:r>
      <w:r w:rsidRPr="00142569">
        <w:t>a</w:t>
      </w:r>
      <w:r w:rsidR="00D35233" w:rsidRPr="00142569">
        <w:t xml:space="preserve"> </w:t>
      </w:r>
      <w:r w:rsidRPr="00142569">
        <w:t>discriminatory</w:t>
      </w:r>
      <w:r w:rsidR="00D35233" w:rsidRPr="00142569">
        <w:t xml:space="preserve"> </w:t>
      </w:r>
      <w:r w:rsidRPr="00142569">
        <w:t>or</w:t>
      </w:r>
      <w:r w:rsidR="00D35233" w:rsidRPr="00142569">
        <w:t xml:space="preserve"> </w:t>
      </w:r>
      <w:r w:rsidRPr="00142569">
        <w:t>arbitrary</w:t>
      </w:r>
      <w:r w:rsidR="00D35233" w:rsidRPr="00142569">
        <w:t xml:space="preserve"> </w:t>
      </w:r>
      <w:r w:rsidRPr="00142569">
        <w:t>manner</w:t>
      </w:r>
      <w:r w:rsidR="00D35233" w:rsidRPr="00142569">
        <w:t xml:space="preserve"> </w:t>
      </w:r>
      <w:r w:rsidRPr="00142569">
        <w:t>to</w:t>
      </w:r>
      <w:r w:rsidR="00D35233" w:rsidRPr="00142569">
        <w:t xml:space="preserve"> </w:t>
      </w:r>
      <w:r w:rsidRPr="00142569">
        <w:t>arrest</w:t>
      </w:r>
      <w:r w:rsidR="00D35233" w:rsidRPr="00142569">
        <w:t xml:space="preserve"> </w:t>
      </w:r>
      <w:r w:rsidRPr="00142569">
        <w:t>or</w:t>
      </w:r>
      <w:r w:rsidR="00D35233" w:rsidRPr="00142569">
        <w:t xml:space="preserve"> </w:t>
      </w:r>
      <w:r w:rsidRPr="00142569">
        <w:t>detain</w:t>
      </w:r>
      <w:r w:rsidR="00D35233" w:rsidRPr="00142569">
        <w:t xml:space="preserve"> </w:t>
      </w:r>
      <w:r w:rsidRPr="00142569">
        <w:t>people</w:t>
      </w:r>
      <w:r w:rsidR="00D35233" w:rsidRPr="00142569">
        <w:t xml:space="preserve"> </w:t>
      </w:r>
      <w:r w:rsidRPr="00142569">
        <w:t>for</w:t>
      </w:r>
      <w:r w:rsidR="00D35233" w:rsidRPr="00142569">
        <w:t xml:space="preserve"> </w:t>
      </w:r>
      <w:r w:rsidRPr="00142569">
        <w:t>peacefully</w:t>
      </w:r>
      <w:r w:rsidR="00D35233" w:rsidRPr="00142569">
        <w:t xml:space="preserve"> </w:t>
      </w:r>
      <w:r w:rsidRPr="00142569">
        <w:t>expressing</w:t>
      </w:r>
      <w:r w:rsidR="00D35233" w:rsidRPr="00142569">
        <w:t xml:space="preserve"> </w:t>
      </w:r>
      <w:r w:rsidRPr="00142569">
        <w:t>their</w:t>
      </w:r>
      <w:r w:rsidR="00D35233" w:rsidRPr="00142569">
        <w:t xml:space="preserve"> </w:t>
      </w:r>
      <w:r w:rsidRPr="00142569">
        <w:t>opinion.</w:t>
      </w:r>
      <w:r w:rsidR="00D35233" w:rsidRPr="00142569">
        <w:t xml:space="preserve"> </w:t>
      </w:r>
      <w:r w:rsidRPr="00142569">
        <w:t>The</w:t>
      </w:r>
      <w:r w:rsidR="00D35233" w:rsidRPr="00142569">
        <w:t xml:space="preserve"> </w:t>
      </w:r>
      <w:r w:rsidRPr="00142569">
        <w:t>Special</w:t>
      </w:r>
      <w:r w:rsidR="00D35233" w:rsidRPr="00142569">
        <w:t xml:space="preserve"> </w:t>
      </w:r>
      <w:r w:rsidRPr="00142569">
        <w:t>Rapporteur</w:t>
      </w:r>
      <w:r w:rsidR="00D35233" w:rsidRPr="00142569">
        <w:t xml:space="preserve"> </w:t>
      </w:r>
      <w:r w:rsidRPr="00142569">
        <w:t>on</w:t>
      </w:r>
      <w:r w:rsidR="00D35233" w:rsidRPr="00142569">
        <w:t xml:space="preserve"> </w:t>
      </w:r>
      <w:r w:rsidRPr="00142569">
        <w:t>freedom</w:t>
      </w:r>
      <w:r w:rsidR="00D35233" w:rsidRPr="00142569">
        <w:t xml:space="preserve"> </w:t>
      </w:r>
      <w:r w:rsidRPr="00142569">
        <w:t>of</w:t>
      </w:r>
      <w:r w:rsidR="00D35233" w:rsidRPr="00142569">
        <w:t xml:space="preserve"> </w:t>
      </w:r>
      <w:r w:rsidRPr="00142569">
        <w:t>religion</w:t>
      </w:r>
      <w:r w:rsidR="00D35233" w:rsidRPr="00142569">
        <w:t xml:space="preserve"> </w:t>
      </w:r>
      <w:r w:rsidRPr="00142569">
        <w:t>or</w:t>
      </w:r>
      <w:r w:rsidR="00D35233" w:rsidRPr="00142569">
        <w:t xml:space="preserve"> </w:t>
      </w:r>
      <w:r w:rsidRPr="00142569">
        <w:t>belief</w:t>
      </w:r>
      <w:r w:rsidR="00D35233" w:rsidRPr="00142569">
        <w:t xml:space="preserve"> </w:t>
      </w:r>
      <w:r w:rsidRPr="00142569">
        <w:t>has</w:t>
      </w:r>
      <w:r w:rsidR="00D35233" w:rsidRPr="00142569">
        <w:t xml:space="preserve"> </w:t>
      </w:r>
      <w:r w:rsidRPr="00142569">
        <w:t>observed</w:t>
      </w:r>
      <w:r w:rsidR="00D35233" w:rsidRPr="00142569">
        <w:t xml:space="preserve"> </w:t>
      </w:r>
      <w:r w:rsidRPr="00142569">
        <w:t>that</w:t>
      </w:r>
      <w:r w:rsidR="00D35233" w:rsidRPr="00142569">
        <w:t xml:space="preserve"> </w:t>
      </w:r>
      <w:r w:rsidRPr="00142569">
        <w:t>the</w:t>
      </w:r>
      <w:r w:rsidR="00D35233" w:rsidRPr="00142569">
        <w:t xml:space="preserve"> </w:t>
      </w:r>
      <w:r w:rsidRPr="00142569">
        <w:t>Act</w:t>
      </w:r>
      <w:r w:rsidR="00D35233" w:rsidRPr="00142569">
        <w:t xml:space="preserve"> </w:t>
      </w:r>
      <w:r w:rsidRPr="00142569">
        <w:t>has</w:t>
      </w:r>
      <w:r w:rsidR="00D35233" w:rsidRPr="00142569">
        <w:t xml:space="preserve"> </w:t>
      </w:r>
      <w:r w:rsidRPr="00142569">
        <w:t>ironically</w:t>
      </w:r>
      <w:r w:rsidR="00D35233" w:rsidRPr="00142569">
        <w:t xml:space="preserve"> </w:t>
      </w:r>
      <w:r w:rsidRPr="00142569">
        <w:t>become</w:t>
      </w:r>
      <w:r w:rsidR="00D35233" w:rsidRPr="00142569">
        <w:t xml:space="preserve"> </w:t>
      </w:r>
      <w:r w:rsidRPr="00142569">
        <w:t>a</w:t>
      </w:r>
      <w:r w:rsidR="00D35233" w:rsidRPr="00142569">
        <w:t xml:space="preserve"> </w:t>
      </w:r>
      <w:r w:rsidRPr="00142569">
        <w:t>repressive</w:t>
      </w:r>
      <w:r w:rsidR="00D35233" w:rsidRPr="00142569">
        <w:t xml:space="preserve"> </w:t>
      </w:r>
      <w:r w:rsidRPr="00142569">
        <w:t>tool</w:t>
      </w:r>
      <w:r w:rsidR="00D35233" w:rsidRPr="00142569">
        <w:t xml:space="preserve"> </w:t>
      </w:r>
      <w:r w:rsidRPr="00142569">
        <w:t>used</w:t>
      </w:r>
      <w:r w:rsidR="00D35233" w:rsidRPr="00142569">
        <w:t xml:space="preserve"> </w:t>
      </w:r>
      <w:r w:rsidRPr="00142569">
        <w:t>for</w:t>
      </w:r>
      <w:r w:rsidR="00D35233" w:rsidRPr="00142569">
        <w:t xml:space="preserve"> </w:t>
      </w:r>
      <w:r w:rsidRPr="00142569">
        <w:t>curtailing</w:t>
      </w:r>
      <w:r w:rsidR="00D35233" w:rsidRPr="00142569">
        <w:t xml:space="preserve"> </w:t>
      </w:r>
      <w:r w:rsidRPr="00142569">
        <w:t>freedom</w:t>
      </w:r>
      <w:r w:rsidR="00D35233" w:rsidRPr="00142569">
        <w:t xml:space="preserve"> </w:t>
      </w:r>
      <w:r w:rsidRPr="00142569">
        <w:t>of</w:t>
      </w:r>
      <w:r w:rsidR="00D35233" w:rsidRPr="00142569">
        <w:t xml:space="preserve"> </w:t>
      </w:r>
      <w:r w:rsidRPr="00142569">
        <w:t>thought</w:t>
      </w:r>
      <w:r w:rsidR="00D35233" w:rsidRPr="00142569">
        <w:t xml:space="preserve"> </w:t>
      </w:r>
      <w:r w:rsidRPr="00142569">
        <w:t>or</w:t>
      </w:r>
      <w:r w:rsidR="00D35233" w:rsidRPr="00142569">
        <w:t xml:space="preserve"> </w:t>
      </w:r>
      <w:r w:rsidRPr="00142569">
        <w:t>opinion,</w:t>
      </w:r>
      <w:r w:rsidR="00D35233" w:rsidRPr="00142569">
        <w:t xml:space="preserve"> </w:t>
      </w:r>
      <w:r w:rsidRPr="00142569">
        <w:t>conscience,</w:t>
      </w:r>
      <w:r w:rsidR="00D35233" w:rsidRPr="00142569">
        <w:t xml:space="preserve"> </w:t>
      </w:r>
      <w:r w:rsidRPr="00142569">
        <w:t>and</w:t>
      </w:r>
      <w:r w:rsidR="00D35233" w:rsidRPr="00142569">
        <w:t xml:space="preserve"> </w:t>
      </w:r>
      <w:r w:rsidRPr="00142569">
        <w:t>religion</w:t>
      </w:r>
      <w:r w:rsidR="00D35233" w:rsidRPr="00142569">
        <w:t xml:space="preserve"> </w:t>
      </w:r>
      <w:r w:rsidRPr="00142569">
        <w:t>or</w:t>
      </w:r>
      <w:r w:rsidR="00D35233" w:rsidRPr="00142569">
        <w:t xml:space="preserve"> </w:t>
      </w:r>
      <w:r w:rsidRPr="00142569">
        <w:t>belief.</w:t>
      </w:r>
      <w:r w:rsidRPr="00142569">
        <w:rPr>
          <w:rStyle w:val="FootnoteReference"/>
        </w:rPr>
        <w:footnoteReference w:id="50"/>
      </w:r>
      <w:r w:rsidR="00D35233" w:rsidRPr="00142569">
        <w:rPr>
          <w:sz w:val="18"/>
          <w:szCs w:val="18"/>
        </w:rPr>
        <w:t xml:space="preserve"> </w:t>
      </w:r>
      <w:r w:rsidRPr="00142569">
        <w:t>For</w:t>
      </w:r>
      <w:r w:rsidR="00D35233" w:rsidRPr="00142569">
        <w:t xml:space="preserve"> </w:t>
      </w:r>
      <w:r w:rsidRPr="00142569">
        <w:t>example,</w:t>
      </w:r>
      <w:r w:rsidR="00D35233" w:rsidRPr="00142569">
        <w:t xml:space="preserve"> </w:t>
      </w:r>
      <w:r w:rsidRPr="00142569">
        <w:t>an</w:t>
      </w:r>
      <w:r w:rsidR="00D35233" w:rsidRPr="00142569">
        <w:t xml:space="preserve"> </w:t>
      </w:r>
      <w:r w:rsidRPr="00142569">
        <w:t>online</w:t>
      </w:r>
      <w:r w:rsidR="00D35233" w:rsidRPr="00142569">
        <w:t xml:space="preserve"> </w:t>
      </w:r>
      <w:r w:rsidRPr="00142569">
        <w:t>activist</w:t>
      </w:r>
      <w:r w:rsidR="00D35233" w:rsidRPr="00142569">
        <w:t xml:space="preserve"> </w:t>
      </w:r>
      <w:proofErr w:type="spellStart"/>
      <w:r w:rsidRPr="00142569">
        <w:t>Ramzy</w:t>
      </w:r>
      <w:proofErr w:type="spellEnd"/>
      <w:r w:rsidR="00D35233" w:rsidRPr="00142569">
        <w:t xml:space="preserve"> </w:t>
      </w:r>
      <w:proofErr w:type="spellStart"/>
      <w:r w:rsidRPr="00142569">
        <w:t>Razeek</w:t>
      </w:r>
      <w:proofErr w:type="spellEnd"/>
      <w:r w:rsidR="00D35233" w:rsidRPr="00142569">
        <w:t xml:space="preserve"> </w:t>
      </w:r>
      <w:r w:rsidRPr="00142569">
        <w:t>was</w:t>
      </w:r>
      <w:r w:rsidR="00D35233" w:rsidRPr="00142569">
        <w:t xml:space="preserve"> </w:t>
      </w:r>
      <w:r w:rsidRPr="00142569">
        <w:t>arrested</w:t>
      </w:r>
      <w:r w:rsidR="00D35233" w:rsidRPr="00142569">
        <w:t xml:space="preserve"> </w:t>
      </w:r>
      <w:r w:rsidRPr="00142569">
        <w:t>on</w:t>
      </w:r>
      <w:r w:rsidR="00D35233" w:rsidRPr="00142569">
        <w:t xml:space="preserve"> </w:t>
      </w:r>
      <w:r w:rsidRPr="00142569">
        <w:t>9</w:t>
      </w:r>
      <w:r w:rsidR="00D35233" w:rsidRPr="00142569">
        <w:t xml:space="preserve"> </w:t>
      </w:r>
      <w:r w:rsidRPr="00142569">
        <w:t>April</w:t>
      </w:r>
      <w:r w:rsidR="00D35233" w:rsidRPr="00142569">
        <w:t xml:space="preserve"> </w:t>
      </w:r>
      <w:r w:rsidRPr="00142569">
        <w:t>2020</w:t>
      </w:r>
      <w:r w:rsidR="00D35233" w:rsidRPr="00142569">
        <w:t xml:space="preserve"> </w:t>
      </w:r>
      <w:r w:rsidRPr="00142569">
        <w:t>under</w:t>
      </w:r>
      <w:r w:rsidR="00D35233" w:rsidRPr="00142569">
        <w:t xml:space="preserve"> </w:t>
      </w:r>
      <w:r w:rsidRPr="00142569">
        <w:t>that</w:t>
      </w:r>
      <w:r w:rsidR="00D35233" w:rsidRPr="00142569">
        <w:t xml:space="preserve"> </w:t>
      </w:r>
      <w:r w:rsidRPr="00142569">
        <w:t>law</w:t>
      </w:r>
      <w:r w:rsidR="00D35233" w:rsidRPr="00142569">
        <w:t xml:space="preserve"> </w:t>
      </w:r>
      <w:r w:rsidRPr="00142569">
        <w:t>and</w:t>
      </w:r>
      <w:r w:rsidR="00D35233" w:rsidRPr="00142569">
        <w:t xml:space="preserve"> </w:t>
      </w:r>
      <w:r w:rsidRPr="00142569">
        <w:t>the</w:t>
      </w:r>
      <w:r w:rsidR="00D35233" w:rsidRPr="00142569">
        <w:t xml:space="preserve"> </w:t>
      </w:r>
      <w:r w:rsidRPr="00142569">
        <w:t>Computer</w:t>
      </w:r>
      <w:r w:rsidR="00D35233" w:rsidRPr="00142569">
        <w:t xml:space="preserve"> </w:t>
      </w:r>
      <w:r w:rsidRPr="00142569">
        <w:t>Crime</w:t>
      </w:r>
      <w:r w:rsidR="00D35233" w:rsidRPr="00142569">
        <w:t xml:space="preserve"> </w:t>
      </w:r>
      <w:r w:rsidRPr="00142569">
        <w:t>Act</w:t>
      </w:r>
      <w:r w:rsidR="00D35233" w:rsidRPr="00142569">
        <w:t xml:space="preserve"> </w:t>
      </w:r>
      <w:r w:rsidRPr="00142569">
        <w:t>for</w:t>
      </w:r>
      <w:r w:rsidR="00D35233" w:rsidRPr="00142569">
        <w:t xml:space="preserve"> </w:t>
      </w:r>
      <w:r w:rsidRPr="00142569">
        <w:t>using</w:t>
      </w:r>
      <w:r w:rsidR="00D35233" w:rsidRPr="00142569">
        <w:t xml:space="preserve"> </w:t>
      </w:r>
      <w:r w:rsidRPr="00142569">
        <w:t>the</w:t>
      </w:r>
      <w:r w:rsidR="00D35233" w:rsidRPr="00142569">
        <w:t xml:space="preserve"> </w:t>
      </w:r>
      <w:r w:rsidRPr="00142569">
        <w:t>expression</w:t>
      </w:r>
      <w:r w:rsidR="00D35233" w:rsidRPr="00142569">
        <w:t xml:space="preserve"> </w:t>
      </w:r>
      <w:r w:rsidR="005E0757" w:rsidRPr="00142569">
        <w:t>“</w:t>
      </w:r>
      <w:r w:rsidRPr="00142569">
        <w:t>ideological</w:t>
      </w:r>
      <w:r w:rsidR="00D35233" w:rsidRPr="00142569">
        <w:t xml:space="preserve"> </w:t>
      </w:r>
      <w:r w:rsidRPr="00142569">
        <w:t>jihad</w:t>
      </w:r>
      <w:r w:rsidR="005E0757" w:rsidRPr="00142569">
        <w:t>”</w:t>
      </w:r>
      <w:r w:rsidR="00D35233" w:rsidRPr="00142569">
        <w:t xml:space="preserve"> </w:t>
      </w:r>
      <w:r w:rsidRPr="00142569">
        <w:t>in</w:t>
      </w:r>
      <w:r w:rsidR="00D35233" w:rsidRPr="00142569">
        <w:t xml:space="preserve"> </w:t>
      </w:r>
      <w:r w:rsidRPr="00142569">
        <w:t>a</w:t>
      </w:r>
      <w:r w:rsidR="00D35233" w:rsidRPr="00142569">
        <w:t xml:space="preserve"> </w:t>
      </w:r>
      <w:r w:rsidRPr="00142569">
        <w:t>post</w:t>
      </w:r>
      <w:r w:rsidR="00D35233" w:rsidRPr="00142569">
        <w:t xml:space="preserve"> </w:t>
      </w:r>
      <w:r w:rsidRPr="00142569">
        <w:t>on</w:t>
      </w:r>
      <w:r w:rsidR="00D35233" w:rsidRPr="00142569">
        <w:t xml:space="preserve"> </w:t>
      </w:r>
      <w:r w:rsidRPr="00142569">
        <w:t>his</w:t>
      </w:r>
      <w:r w:rsidR="00D35233" w:rsidRPr="00142569">
        <w:t xml:space="preserve"> </w:t>
      </w:r>
      <w:r w:rsidRPr="00142569">
        <w:t>Facebook</w:t>
      </w:r>
      <w:r w:rsidR="00D35233" w:rsidRPr="00142569">
        <w:t xml:space="preserve"> </w:t>
      </w:r>
      <w:r w:rsidRPr="00142569">
        <w:t>page</w:t>
      </w:r>
      <w:r w:rsidR="00D35233" w:rsidRPr="00142569">
        <w:t xml:space="preserve"> </w:t>
      </w:r>
      <w:r w:rsidRPr="00142569">
        <w:t>criticizing</w:t>
      </w:r>
      <w:r w:rsidR="00D35233" w:rsidRPr="00142569">
        <w:t xml:space="preserve"> </w:t>
      </w:r>
      <w:r w:rsidRPr="00142569">
        <w:t>anti-Muslim</w:t>
      </w:r>
      <w:r w:rsidR="00D35233" w:rsidRPr="00142569">
        <w:t xml:space="preserve"> </w:t>
      </w:r>
      <w:r w:rsidRPr="00142569">
        <w:t>campaigns.</w:t>
      </w:r>
      <w:r w:rsidR="00D35233" w:rsidRPr="00142569">
        <w:t xml:space="preserve"> </w:t>
      </w:r>
      <w:r w:rsidRPr="00142569">
        <w:t>A</w:t>
      </w:r>
      <w:r w:rsidR="00D35233" w:rsidRPr="00142569">
        <w:t xml:space="preserve"> </w:t>
      </w:r>
      <w:r w:rsidRPr="00142569">
        <w:t>few</w:t>
      </w:r>
      <w:r w:rsidR="00D35233" w:rsidRPr="00142569">
        <w:t xml:space="preserve"> </w:t>
      </w:r>
      <w:r w:rsidRPr="00142569">
        <w:t>days</w:t>
      </w:r>
      <w:r w:rsidR="00D35233" w:rsidRPr="00142569">
        <w:t xml:space="preserve"> </w:t>
      </w:r>
      <w:r w:rsidRPr="00142569">
        <w:t>before</w:t>
      </w:r>
      <w:r w:rsidR="00D35233" w:rsidRPr="00142569">
        <w:t xml:space="preserve"> </w:t>
      </w:r>
      <w:r w:rsidRPr="00142569">
        <w:t>his</w:t>
      </w:r>
      <w:r w:rsidR="00D35233" w:rsidRPr="00142569">
        <w:t xml:space="preserve"> </w:t>
      </w:r>
      <w:r w:rsidRPr="00142569">
        <w:t>arrest,</w:t>
      </w:r>
      <w:r w:rsidR="00D35233" w:rsidRPr="00142569">
        <w:t xml:space="preserve"> </w:t>
      </w:r>
      <w:r w:rsidRPr="00142569">
        <w:t>he</w:t>
      </w:r>
      <w:r w:rsidR="00D35233" w:rsidRPr="00142569">
        <w:t xml:space="preserve"> </w:t>
      </w:r>
      <w:r w:rsidRPr="00142569">
        <w:t>had</w:t>
      </w:r>
      <w:r w:rsidR="00D35233" w:rsidRPr="00142569">
        <w:t xml:space="preserve"> </w:t>
      </w:r>
      <w:r w:rsidRPr="00142569">
        <w:t>filed</w:t>
      </w:r>
      <w:r w:rsidR="00D35233" w:rsidRPr="00142569">
        <w:t xml:space="preserve"> </w:t>
      </w:r>
      <w:r w:rsidRPr="00142569">
        <w:t>a</w:t>
      </w:r>
      <w:r w:rsidR="00D35233" w:rsidRPr="00142569">
        <w:t xml:space="preserve"> </w:t>
      </w:r>
      <w:r w:rsidRPr="00142569">
        <w:t>complaint</w:t>
      </w:r>
      <w:r w:rsidR="00D35233" w:rsidRPr="00142569">
        <w:t xml:space="preserve"> </w:t>
      </w:r>
      <w:r w:rsidRPr="00142569">
        <w:t>to</w:t>
      </w:r>
      <w:r w:rsidR="00D35233" w:rsidRPr="00142569">
        <w:t xml:space="preserve"> </w:t>
      </w:r>
      <w:r w:rsidRPr="00142569">
        <w:t>the</w:t>
      </w:r>
      <w:r w:rsidR="00D35233" w:rsidRPr="00142569">
        <w:t xml:space="preserve"> </w:t>
      </w:r>
      <w:r w:rsidRPr="00142569">
        <w:t>police</w:t>
      </w:r>
      <w:r w:rsidR="00D35233" w:rsidRPr="00142569">
        <w:t xml:space="preserve"> </w:t>
      </w:r>
      <w:r w:rsidRPr="00142569">
        <w:t>about</w:t>
      </w:r>
      <w:r w:rsidR="00D35233" w:rsidRPr="00142569">
        <w:t xml:space="preserve"> </w:t>
      </w:r>
      <w:r w:rsidRPr="00142569">
        <w:t>death</w:t>
      </w:r>
      <w:r w:rsidR="00D35233" w:rsidRPr="00142569">
        <w:t xml:space="preserve"> </w:t>
      </w:r>
      <w:r w:rsidRPr="00142569">
        <w:t>threats</w:t>
      </w:r>
      <w:r w:rsidR="00D35233" w:rsidRPr="00142569">
        <w:t xml:space="preserve"> </w:t>
      </w:r>
      <w:r w:rsidRPr="00142569">
        <w:t>that</w:t>
      </w:r>
      <w:r w:rsidR="00D35233" w:rsidRPr="00142569">
        <w:t xml:space="preserve"> </w:t>
      </w:r>
      <w:r w:rsidRPr="00142569">
        <w:t>he</w:t>
      </w:r>
      <w:r w:rsidR="00D35233" w:rsidRPr="00142569">
        <w:t xml:space="preserve"> </w:t>
      </w:r>
      <w:r w:rsidRPr="00142569">
        <w:t>received</w:t>
      </w:r>
      <w:r w:rsidR="00D35233" w:rsidRPr="00142569">
        <w:t xml:space="preserve"> </w:t>
      </w:r>
      <w:r w:rsidRPr="00142569">
        <w:t>following</w:t>
      </w:r>
      <w:r w:rsidR="00D35233" w:rsidRPr="00142569">
        <w:t xml:space="preserve"> </w:t>
      </w:r>
      <w:r w:rsidRPr="00142569">
        <w:t>his</w:t>
      </w:r>
      <w:r w:rsidR="00D35233" w:rsidRPr="00142569">
        <w:t xml:space="preserve"> </w:t>
      </w:r>
      <w:r w:rsidRPr="00142569">
        <w:t>posting.</w:t>
      </w:r>
      <w:r w:rsidR="00D35233" w:rsidRPr="00142569">
        <w:t xml:space="preserve"> </w:t>
      </w:r>
      <w:r w:rsidRPr="00142569">
        <w:t>He</w:t>
      </w:r>
      <w:r w:rsidR="00D35233" w:rsidRPr="00142569">
        <w:t xml:space="preserve"> </w:t>
      </w:r>
      <w:r w:rsidRPr="00142569">
        <w:t>was</w:t>
      </w:r>
      <w:r w:rsidR="00D35233" w:rsidRPr="00142569">
        <w:t xml:space="preserve"> </w:t>
      </w:r>
      <w:r w:rsidRPr="00142569">
        <w:t>released</w:t>
      </w:r>
      <w:r w:rsidR="00D35233" w:rsidRPr="00142569">
        <w:t xml:space="preserve"> </w:t>
      </w:r>
      <w:r w:rsidRPr="00142569">
        <w:t>on</w:t>
      </w:r>
      <w:r w:rsidR="00D35233" w:rsidRPr="00142569">
        <w:t xml:space="preserve"> </w:t>
      </w:r>
      <w:r w:rsidRPr="00142569">
        <w:t>bail</w:t>
      </w:r>
      <w:r w:rsidR="00D35233" w:rsidRPr="00142569">
        <w:t xml:space="preserve"> </w:t>
      </w:r>
      <w:r w:rsidRPr="00142569">
        <w:t>on</w:t>
      </w:r>
      <w:r w:rsidR="00D35233" w:rsidRPr="00142569">
        <w:t xml:space="preserve"> </w:t>
      </w:r>
      <w:r w:rsidRPr="00142569">
        <w:t>17</w:t>
      </w:r>
      <w:r w:rsidR="00D35233" w:rsidRPr="00142569">
        <w:t xml:space="preserve"> </w:t>
      </w:r>
      <w:r w:rsidRPr="00142569">
        <w:t>September</w:t>
      </w:r>
      <w:r w:rsidR="00D35233" w:rsidRPr="00142569">
        <w:t xml:space="preserve"> </w:t>
      </w:r>
      <w:r w:rsidRPr="00142569">
        <w:t>2020</w:t>
      </w:r>
      <w:r w:rsidR="00D35233" w:rsidRPr="00142569">
        <w:t xml:space="preserve"> </w:t>
      </w:r>
      <w:r w:rsidRPr="00142569">
        <w:t>on</w:t>
      </w:r>
      <w:r w:rsidR="00D35233" w:rsidRPr="00142569">
        <w:t xml:space="preserve"> </w:t>
      </w:r>
      <w:r w:rsidRPr="00142569">
        <w:t>account</w:t>
      </w:r>
      <w:r w:rsidR="00D35233" w:rsidRPr="00142569">
        <w:t xml:space="preserve"> </w:t>
      </w:r>
      <w:r w:rsidRPr="00142569">
        <w:t>of</w:t>
      </w:r>
      <w:r w:rsidR="00D35233" w:rsidRPr="00142569">
        <w:t xml:space="preserve"> </w:t>
      </w:r>
      <w:r w:rsidRPr="00142569">
        <w:t>his</w:t>
      </w:r>
      <w:r w:rsidR="00D35233" w:rsidRPr="00142569">
        <w:t xml:space="preserve"> </w:t>
      </w:r>
      <w:r w:rsidRPr="00142569">
        <w:t>deteriorating</w:t>
      </w:r>
      <w:r w:rsidR="00D35233" w:rsidRPr="00142569">
        <w:t xml:space="preserve"> </w:t>
      </w:r>
      <w:r w:rsidRPr="00142569">
        <w:t>health.</w:t>
      </w:r>
    </w:p>
    <w:p w14:paraId="5B884E46" w14:textId="71A98FAB" w:rsidR="004B13C3" w:rsidRPr="00142569" w:rsidRDefault="004B13C3" w:rsidP="004B13C3">
      <w:pPr>
        <w:pStyle w:val="H1G"/>
      </w:pPr>
      <w:r w:rsidRPr="00142569">
        <w:lastRenderedPageBreak/>
        <w:tab/>
      </w:r>
      <w:bookmarkStart w:id="13" w:name="_Toc63436804"/>
      <w:r w:rsidRPr="00142569">
        <w:t>F.</w:t>
      </w:r>
      <w:r w:rsidRPr="00142569">
        <w:tab/>
        <w:t>New</w:t>
      </w:r>
      <w:r w:rsidR="00D35233" w:rsidRPr="00142569">
        <w:t xml:space="preserve"> </w:t>
      </w:r>
      <w:r w:rsidRPr="00142569">
        <w:t>and</w:t>
      </w:r>
      <w:r w:rsidR="00D35233" w:rsidRPr="00142569">
        <w:t xml:space="preserve"> </w:t>
      </w:r>
      <w:r w:rsidRPr="00142569">
        <w:t>exacerbated</w:t>
      </w:r>
      <w:r w:rsidR="00D35233" w:rsidRPr="00142569">
        <w:t xml:space="preserve"> </w:t>
      </w:r>
      <w:r w:rsidRPr="00142569">
        <w:t>human</w:t>
      </w:r>
      <w:r w:rsidR="00D35233" w:rsidRPr="00142569">
        <w:t xml:space="preserve"> </w:t>
      </w:r>
      <w:r w:rsidRPr="00142569">
        <w:t>rights</w:t>
      </w:r>
      <w:r w:rsidR="00D35233" w:rsidRPr="00142569">
        <w:t xml:space="preserve"> </w:t>
      </w:r>
      <w:r w:rsidRPr="00142569">
        <w:t>concerns</w:t>
      </w:r>
      <w:bookmarkEnd w:id="13"/>
    </w:p>
    <w:p w14:paraId="172FCBEB" w14:textId="5087CEF5" w:rsidR="004B13C3" w:rsidRPr="00142569" w:rsidRDefault="004B13C3" w:rsidP="00D15530">
      <w:pPr>
        <w:pStyle w:val="SingleTxtG"/>
      </w:pPr>
      <w:r w:rsidRPr="00142569">
        <w:t>36.</w:t>
      </w:r>
      <w:r w:rsidRPr="00142569">
        <w:tab/>
        <w:t>The</w:t>
      </w:r>
      <w:r w:rsidR="00D35233" w:rsidRPr="00142569">
        <w:t xml:space="preserve"> </w:t>
      </w:r>
      <w:r w:rsidRPr="00142569">
        <w:t>High</w:t>
      </w:r>
      <w:r w:rsidR="00D35233" w:rsidRPr="00142569">
        <w:t xml:space="preserve"> </w:t>
      </w:r>
      <w:r w:rsidRPr="00142569">
        <w:t>Commissioner</w:t>
      </w:r>
      <w:r w:rsidR="00D35233" w:rsidRPr="00142569">
        <w:t xml:space="preserve"> </w:t>
      </w:r>
      <w:r w:rsidRPr="00142569">
        <w:t>is</w:t>
      </w:r>
      <w:r w:rsidR="00D35233" w:rsidRPr="00142569">
        <w:t xml:space="preserve"> </w:t>
      </w:r>
      <w:r w:rsidRPr="00142569">
        <w:t>concerned</w:t>
      </w:r>
      <w:r w:rsidR="00D35233" w:rsidRPr="00142569">
        <w:t xml:space="preserve"> </w:t>
      </w:r>
      <w:r w:rsidRPr="00142569">
        <w:t>that</w:t>
      </w:r>
      <w:r w:rsidR="00D35233" w:rsidRPr="00142569">
        <w:t xml:space="preserve"> </w:t>
      </w:r>
      <w:r w:rsidRPr="00142569">
        <w:t>the</w:t>
      </w:r>
      <w:r w:rsidR="00D35233" w:rsidRPr="00142569">
        <w:t xml:space="preserve"> </w:t>
      </w:r>
      <w:r w:rsidRPr="00142569">
        <w:t>Government</w:t>
      </w:r>
      <w:r w:rsidR="00D35233" w:rsidRPr="00142569">
        <w:t xml:space="preserve"> </w:t>
      </w:r>
      <w:r w:rsidRPr="00142569">
        <w:t>has</w:t>
      </w:r>
      <w:r w:rsidR="00D35233" w:rsidRPr="00142569">
        <w:t xml:space="preserve"> </w:t>
      </w:r>
      <w:r w:rsidRPr="00142569">
        <w:t>continued</w:t>
      </w:r>
      <w:r w:rsidR="00D35233" w:rsidRPr="00142569">
        <w:t xml:space="preserve"> </w:t>
      </w:r>
      <w:r w:rsidRPr="00142569">
        <w:t>to</w:t>
      </w:r>
      <w:r w:rsidR="00D35233" w:rsidRPr="00142569">
        <w:t xml:space="preserve"> </w:t>
      </w:r>
      <w:r w:rsidRPr="00142569">
        <w:t>use</w:t>
      </w:r>
      <w:r w:rsidR="00D35233" w:rsidRPr="00142569">
        <w:t xml:space="preserve"> </w:t>
      </w:r>
      <w:r w:rsidRPr="00142569">
        <w:t>the</w:t>
      </w:r>
      <w:r w:rsidR="00D35233" w:rsidRPr="00142569">
        <w:t xml:space="preserve"> </w:t>
      </w:r>
      <w:r w:rsidRPr="00142569">
        <w:t>Prevention</w:t>
      </w:r>
      <w:r w:rsidR="00D35233" w:rsidRPr="00142569">
        <w:t xml:space="preserve"> </w:t>
      </w:r>
      <w:r w:rsidRPr="00142569">
        <w:t>of</w:t>
      </w:r>
      <w:r w:rsidR="00D35233" w:rsidRPr="00142569">
        <w:t xml:space="preserve"> </w:t>
      </w:r>
      <w:r w:rsidRPr="00142569">
        <w:t>Terrorism</w:t>
      </w:r>
      <w:r w:rsidR="00D35233" w:rsidRPr="00142569">
        <w:t xml:space="preserve"> </w:t>
      </w:r>
      <w:r w:rsidRPr="00142569">
        <w:t>Act</w:t>
      </w:r>
      <w:r w:rsidR="00D35233" w:rsidRPr="00142569">
        <w:t xml:space="preserve"> </w:t>
      </w:r>
      <w:r w:rsidRPr="00142569">
        <w:t>despite</w:t>
      </w:r>
      <w:r w:rsidR="00D35233" w:rsidRPr="00142569">
        <w:t xml:space="preserve"> </w:t>
      </w:r>
      <w:r w:rsidRPr="00142569">
        <w:t>repeated</w:t>
      </w:r>
      <w:r w:rsidR="00D35233" w:rsidRPr="00142569">
        <w:t xml:space="preserve"> </w:t>
      </w:r>
      <w:r w:rsidRPr="00142569">
        <w:t>calls</w:t>
      </w:r>
      <w:r w:rsidR="00D35233" w:rsidRPr="00142569">
        <w:t xml:space="preserve"> </w:t>
      </w:r>
      <w:r w:rsidRPr="00142569">
        <w:t>over</w:t>
      </w:r>
      <w:r w:rsidR="00D35233" w:rsidRPr="00142569">
        <w:t xml:space="preserve"> </w:t>
      </w:r>
      <w:r w:rsidRPr="00142569">
        <w:t>many</w:t>
      </w:r>
      <w:r w:rsidR="00D35233" w:rsidRPr="00142569">
        <w:t xml:space="preserve"> </w:t>
      </w:r>
      <w:r w:rsidRPr="00142569">
        <w:t>years</w:t>
      </w:r>
      <w:r w:rsidR="00D35233" w:rsidRPr="00142569">
        <w:t xml:space="preserve"> </w:t>
      </w:r>
      <w:r w:rsidRPr="00142569">
        <w:t>by</w:t>
      </w:r>
      <w:r w:rsidR="00D35233" w:rsidRPr="00142569">
        <w:t xml:space="preserve"> </w:t>
      </w:r>
      <w:r w:rsidRPr="00142569">
        <w:t>United</w:t>
      </w:r>
      <w:r w:rsidR="00D35233" w:rsidRPr="00142569">
        <w:t xml:space="preserve"> </w:t>
      </w:r>
      <w:r w:rsidRPr="00142569">
        <w:t>Nations</w:t>
      </w:r>
      <w:r w:rsidR="00D35233" w:rsidRPr="00142569">
        <w:t xml:space="preserve"> </w:t>
      </w:r>
      <w:r w:rsidRPr="00142569">
        <w:t>human</w:t>
      </w:r>
      <w:r w:rsidR="00D35233" w:rsidRPr="00142569">
        <w:t xml:space="preserve"> </w:t>
      </w:r>
      <w:r w:rsidRPr="00142569">
        <w:t>rights</w:t>
      </w:r>
      <w:r w:rsidR="00D35233" w:rsidRPr="00142569">
        <w:t xml:space="preserve"> </w:t>
      </w:r>
      <w:r w:rsidRPr="00142569">
        <w:t>mechanisms</w:t>
      </w:r>
      <w:r w:rsidR="00D35233" w:rsidRPr="00142569">
        <w:t xml:space="preserve"> </w:t>
      </w:r>
      <w:r w:rsidRPr="00142569">
        <w:t>to</w:t>
      </w:r>
      <w:r w:rsidR="00D35233" w:rsidRPr="00142569">
        <w:t xml:space="preserve"> </w:t>
      </w:r>
      <w:r w:rsidRPr="00142569">
        <w:t>repeal</w:t>
      </w:r>
      <w:r w:rsidR="00D35233" w:rsidRPr="00142569">
        <w:t xml:space="preserve"> </w:t>
      </w:r>
      <w:r w:rsidRPr="00142569">
        <w:t>it.</w:t>
      </w:r>
      <w:r w:rsidR="00D35233" w:rsidRPr="00142569">
        <w:t xml:space="preserve"> </w:t>
      </w:r>
      <w:r w:rsidRPr="00142569">
        <w:t>For</w:t>
      </w:r>
      <w:r w:rsidR="00D35233" w:rsidRPr="00142569">
        <w:t xml:space="preserve"> </w:t>
      </w:r>
      <w:r w:rsidRPr="00142569">
        <w:t>instance,</w:t>
      </w:r>
      <w:r w:rsidR="00D35233" w:rsidRPr="00142569">
        <w:t xml:space="preserve"> </w:t>
      </w:r>
      <w:r w:rsidRPr="00142569">
        <w:t>on</w:t>
      </w:r>
      <w:r w:rsidR="00D35233" w:rsidRPr="00142569">
        <w:t xml:space="preserve"> </w:t>
      </w:r>
      <w:r w:rsidRPr="00142569">
        <w:t>14</w:t>
      </w:r>
      <w:r w:rsidR="00D35233" w:rsidRPr="00142569">
        <w:t xml:space="preserve"> </w:t>
      </w:r>
      <w:r w:rsidRPr="00142569">
        <w:t>April</w:t>
      </w:r>
      <w:r w:rsidR="00D35233" w:rsidRPr="00142569">
        <w:t xml:space="preserve"> </w:t>
      </w:r>
      <w:r w:rsidRPr="00142569">
        <w:t>2020,</w:t>
      </w:r>
      <w:r w:rsidR="00D35233" w:rsidRPr="00142569">
        <w:t xml:space="preserve"> </w:t>
      </w:r>
      <w:r w:rsidRPr="00142569">
        <w:t>police</w:t>
      </w:r>
      <w:r w:rsidR="00D35233" w:rsidRPr="00142569">
        <w:t xml:space="preserve"> </w:t>
      </w:r>
      <w:r w:rsidRPr="00142569">
        <w:t>officers</w:t>
      </w:r>
      <w:r w:rsidR="00D35233" w:rsidRPr="00142569">
        <w:t xml:space="preserve"> </w:t>
      </w:r>
      <w:r w:rsidRPr="00142569">
        <w:t>arrested</w:t>
      </w:r>
      <w:r w:rsidR="00D35233" w:rsidRPr="00142569">
        <w:t xml:space="preserve"> </w:t>
      </w:r>
      <w:r w:rsidRPr="00142569">
        <w:t>prominent</w:t>
      </w:r>
      <w:r w:rsidR="00D35233" w:rsidRPr="00142569">
        <w:t xml:space="preserve"> </w:t>
      </w:r>
      <w:r w:rsidRPr="00142569">
        <w:t>lawyer</w:t>
      </w:r>
      <w:r w:rsidR="00D35233" w:rsidRPr="00142569">
        <w:t xml:space="preserve"> </w:t>
      </w:r>
      <w:proofErr w:type="spellStart"/>
      <w:r w:rsidRPr="00142569">
        <w:t>Hejaaz</w:t>
      </w:r>
      <w:proofErr w:type="spellEnd"/>
      <w:r w:rsidR="00D35233" w:rsidRPr="00142569">
        <w:t xml:space="preserve"> </w:t>
      </w:r>
      <w:proofErr w:type="spellStart"/>
      <w:r w:rsidRPr="00142569">
        <w:t>Hizbullah</w:t>
      </w:r>
      <w:proofErr w:type="spellEnd"/>
      <w:r w:rsidR="00D35233" w:rsidRPr="00142569">
        <w:t xml:space="preserve"> </w:t>
      </w:r>
      <w:r w:rsidRPr="00142569">
        <w:t>at</w:t>
      </w:r>
      <w:r w:rsidR="00D35233" w:rsidRPr="00142569">
        <w:t xml:space="preserve"> </w:t>
      </w:r>
      <w:r w:rsidRPr="00142569">
        <w:t>his</w:t>
      </w:r>
      <w:r w:rsidR="00D35233" w:rsidRPr="00142569">
        <w:t xml:space="preserve"> </w:t>
      </w:r>
      <w:r w:rsidRPr="00142569">
        <w:t>house.</w:t>
      </w:r>
      <w:r w:rsidRPr="00142569">
        <w:rPr>
          <w:rStyle w:val="FootnoteReference"/>
        </w:rPr>
        <w:footnoteReference w:id="51"/>
      </w:r>
      <w:r w:rsidR="00D35233" w:rsidRPr="00142569">
        <w:rPr>
          <w:sz w:val="18"/>
          <w:szCs w:val="18"/>
        </w:rPr>
        <w:t xml:space="preserve"> </w:t>
      </w:r>
      <w:r w:rsidRPr="00142569">
        <w:t>No</w:t>
      </w:r>
      <w:r w:rsidR="00D35233" w:rsidRPr="00142569">
        <w:t xml:space="preserve"> </w:t>
      </w:r>
      <w:r w:rsidRPr="00142569">
        <w:t>detention</w:t>
      </w:r>
      <w:r w:rsidR="00D35233" w:rsidRPr="00142569">
        <w:t xml:space="preserve"> </w:t>
      </w:r>
      <w:r w:rsidRPr="00142569">
        <w:t>order</w:t>
      </w:r>
      <w:r w:rsidR="00D35233" w:rsidRPr="00142569">
        <w:t xml:space="preserve"> </w:t>
      </w:r>
      <w:r w:rsidRPr="00142569">
        <w:t>was</w:t>
      </w:r>
      <w:r w:rsidR="00D35233" w:rsidRPr="00142569">
        <w:t xml:space="preserve"> </w:t>
      </w:r>
      <w:r w:rsidRPr="00142569">
        <w:t>given</w:t>
      </w:r>
      <w:r w:rsidR="00D35233" w:rsidRPr="00142569">
        <w:t xml:space="preserve"> </w:t>
      </w:r>
      <w:r w:rsidRPr="00142569">
        <w:t>to</w:t>
      </w:r>
      <w:r w:rsidR="00D35233" w:rsidRPr="00142569">
        <w:t xml:space="preserve"> </w:t>
      </w:r>
      <w:r w:rsidRPr="00142569">
        <w:t>him</w:t>
      </w:r>
      <w:r w:rsidR="00D35233" w:rsidRPr="00142569">
        <w:t xml:space="preserve"> </w:t>
      </w:r>
      <w:r w:rsidRPr="00142569">
        <w:t>until</w:t>
      </w:r>
      <w:r w:rsidR="00D35233" w:rsidRPr="00142569">
        <w:t xml:space="preserve"> </w:t>
      </w:r>
      <w:r w:rsidRPr="00142569">
        <w:t>25</w:t>
      </w:r>
      <w:r w:rsidR="00D35233" w:rsidRPr="00142569">
        <w:t xml:space="preserve"> </w:t>
      </w:r>
      <w:r w:rsidRPr="00142569">
        <w:t>April</w:t>
      </w:r>
      <w:r w:rsidR="00D35233" w:rsidRPr="00142569">
        <w:t xml:space="preserve"> </w:t>
      </w:r>
      <w:r w:rsidRPr="00142569">
        <w:t>2020.</w:t>
      </w:r>
      <w:r w:rsidR="00D35233" w:rsidRPr="00142569">
        <w:t xml:space="preserve"> </w:t>
      </w:r>
      <w:r w:rsidRPr="00142569">
        <w:t>His</w:t>
      </w:r>
      <w:r w:rsidR="00D35233" w:rsidRPr="00142569">
        <w:t xml:space="preserve"> </w:t>
      </w:r>
      <w:r w:rsidRPr="00142569">
        <w:t>legal</w:t>
      </w:r>
      <w:r w:rsidR="00D35233" w:rsidRPr="00142569">
        <w:t xml:space="preserve"> </w:t>
      </w:r>
      <w:r w:rsidRPr="00142569">
        <w:t>chambers</w:t>
      </w:r>
      <w:r w:rsidR="00D35233" w:rsidRPr="00142569">
        <w:t xml:space="preserve"> </w:t>
      </w:r>
      <w:r w:rsidRPr="00142569">
        <w:t>were</w:t>
      </w:r>
      <w:r w:rsidR="00D35233" w:rsidRPr="00142569">
        <w:t xml:space="preserve"> </w:t>
      </w:r>
      <w:r w:rsidRPr="00142569">
        <w:t>searched</w:t>
      </w:r>
      <w:r w:rsidR="00D35233" w:rsidRPr="00142569">
        <w:t xml:space="preserve"> </w:t>
      </w:r>
      <w:r w:rsidRPr="00142569">
        <w:t>and</w:t>
      </w:r>
      <w:r w:rsidR="00D35233" w:rsidRPr="00142569">
        <w:t xml:space="preserve"> </w:t>
      </w:r>
      <w:r w:rsidRPr="00142569">
        <w:t>materials</w:t>
      </w:r>
      <w:r w:rsidR="00D35233" w:rsidRPr="00142569">
        <w:t xml:space="preserve"> </w:t>
      </w:r>
      <w:r w:rsidRPr="00142569">
        <w:t>seized.</w:t>
      </w:r>
      <w:r w:rsidR="00D35233" w:rsidRPr="00142569">
        <w:t xml:space="preserve"> </w:t>
      </w:r>
      <w:r w:rsidRPr="00142569">
        <w:t>Mr.</w:t>
      </w:r>
      <w:r w:rsidR="00D35233" w:rsidRPr="00142569">
        <w:t xml:space="preserve"> </w:t>
      </w:r>
      <w:proofErr w:type="spellStart"/>
      <w:r w:rsidRPr="00142569">
        <w:t>Hizbullah</w:t>
      </w:r>
      <w:proofErr w:type="spellEnd"/>
      <w:r w:rsidR="00D35233" w:rsidRPr="00142569">
        <w:t xml:space="preserve"> </w:t>
      </w:r>
      <w:r w:rsidRPr="00142569">
        <w:t>has</w:t>
      </w:r>
      <w:r w:rsidR="00D35233" w:rsidRPr="00142569">
        <w:t xml:space="preserve"> </w:t>
      </w:r>
      <w:r w:rsidRPr="00142569">
        <w:t>been</w:t>
      </w:r>
      <w:r w:rsidR="00D35233" w:rsidRPr="00142569">
        <w:t xml:space="preserve"> </w:t>
      </w:r>
      <w:r w:rsidRPr="00142569">
        <w:t>under</w:t>
      </w:r>
      <w:r w:rsidR="00D35233" w:rsidRPr="00142569">
        <w:t xml:space="preserve"> </w:t>
      </w:r>
      <w:r w:rsidRPr="00142569">
        <w:t>renewable</w:t>
      </w:r>
      <w:r w:rsidR="00D35233" w:rsidRPr="00142569">
        <w:t xml:space="preserve"> </w:t>
      </w:r>
      <w:r w:rsidRPr="00142569">
        <w:t>90-day</w:t>
      </w:r>
      <w:r w:rsidR="00D35233" w:rsidRPr="00142569">
        <w:t xml:space="preserve"> </w:t>
      </w:r>
      <w:r w:rsidRPr="00142569">
        <w:t>detention</w:t>
      </w:r>
      <w:r w:rsidR="00D35233" w:rsidRPr="00142569">
        <w:t xml:space="preserve"> </w:t>
      </w:r>
      <w:r w:rsidRPr="00142569">
        <w:t>orders</w:t>
      </w:r>
      <w:r w:rsidR="00D35233" w:rsidRPr="00142569">
        <w:t xml:space="preserve"> </w:t>
      </w:r>
      <w:r w:rsidRPr="00142569">
        <w:t>since</w:t>
      </w:r>
      <w:r w:rsidR="00D35233" w:rsidRPr="00142569">
        <w:t xml:space="preserve"> </w:t>
      </w:r>
      <w:r w:rsidRPr="00142569">
        <w:t>then,</w:t>
      </w:r>
      <w:r w:rsidR="00D35233" w:rsidRPr="00142569">
        <w:t xml:space="preserve"> </w:t>
      </w:r>
      <w:r w:rsidRPr="00142569">
        <w:t>under</w:t>
      </w:r>
      <w:r w:rsidR="00D35233" w:rsidRPr="00142569">
        <w:t xml:space="preserve"> </w:t>
      </w:r>
      <w:r w:rsidRPr="00142569">
        <w:t>investigation</w:t>
      </w:r>
      <w:r w:rsidR="00D35233" w:rsidRPr="00142569">
        <w:t xml:space="preserve"> </w:t>
      </w:r>
      <w:r w:rsidRPr="00142569">
        <w:t>for</w:t>
      </w:r>
      <w:r w:rsidR="00D35233" w:rsidRPr="00142569">
        <w:t xml:space="preserve"> </w:t>
      </w:r>
      <w:r w:rsidRPr="00142569">
        <w:t>alleged</w:t>
      </w:r>
      <w:r w:rsidR="00D35233" w:rsidRPr="00142569">
        <w:t xml:space="preserve"> </w:t>
      </w:r>
      <w:r w:rsidRPr="00142569">
        <w:t>involvement</w:t>
      </w:r>
      <w:r w:rsidR="00D35233" w:rsidRPr="00142569">
        <w:t xml:space="preserve"> </w:t>
      </w:r>
      <w:r w:rsidRPr="00142569">
        <w:t>in</w:t>
      </w:r>
      <w:r w:rsidR="00D35233" w:rsidRPr="00142569">
        <w:t xml:space="preserve"> </w:t>
      </w:r>
      <w:r w:rsidRPr="00142569">
        <w:t>the</w:t>
      </w:r>
      <w:r w:rsidR="00D35233" w:rsidRPr="00142569">
        <w:t xml:space="preserve"> </w:t>
      </w:r>
      <w:r w:rsidRPr="00142569">
        <w:t>April</w:t>
      </w:r>
      <w:r w:rsidR="00D35233" w:rsidRPr="00142569">
        <w:t xml:space="preserve"> </w:t>
      </w:r>
      <w:r w:rsidRPr="00142569">
        <w:t>2019</w:t>
      </w:r>
      <w:r w:rsidR="00D35233" w:rsidRPr="00142569">
        <w:t xml:space="preserve"> </w:t>
      </w:r>
      <w:r w:rsidRPr="00142569">
        <w:t>terrorist</w:t>
      </w:r>
      <w:r w:rsidR="00D35233" w:rsidRPr="00142569">
        <w:t xml:space="preserve"> </w:t>
      </w:r>
      <w:r w:rsidRPr="00142569">
        <w:t>attack</w:t>
      </w:r>
      <w:r w:rsidR="00D35233" w:rsidRPr="00142569">
        <w:t xml:space="preserve"> </w:t>
      </w:r>
      <w:r w:rsidRPr="00142569">
        <w:t>in</w:t>
      </w:r>
      <w:r w:rsidR="00D35233" w:rsidRPr="00142569">
        <w:t xml:space="preserve"> </w:t>
      </w:r>
      <w:r w:rsidRPr="00142569">
        <w:t>Colombo</w:t>
      </w:r>
      <w:r w:rsidR="00D35233" w:rsidRPr="00142569">
        <w:t xml:space="preserve"> </w:t>
      </w:r>
      <w:r w:rsidRPr="00142569">
        <w:t>and</w:t>
      </w:r>
      <w:r w:rsidR="00D35233" w:rsidRPr="00142569">
        <w:t xml:space="preserve"> </w:t>
      </w:r>
      <w:r w:rsidRPr="00142569">
        <w:t>for</w:t>
      </w:r>
      <w:r w:rsidR="00D35233" w:rsidRPr="00142569">
        <w:t xml:space="preserve"> </w:t>
      </w:r>
      <w:r w:rsidRPr="00142569">
        <w:t>engaging</w:t>
      </w:r>
      <w:r w:rsidR="00D35233" w:rsidRPr="00142569">
        <w:t xml:space="preserve"> </w:t>
      </w:r>
      <w:r w:rsidRPr="00142569">
        <w:t>in</w:t>
      </w:r>
      <w:r w:rsidR="00D35233" w:rsidRPr="00142569">
        <w:t xml:space="preserve"> </w:t>
      </w:r>
      <w:r w:rsidRPr="00142569">
        <w:t>activities</w:t>
      </w:r>
      <w:r w:rsidR="00D35233" w:rsidRPr="00142569">
        <w:t xml:space="preserve"> </w:t>
      </w:r>
      <w:r w:rsidRPr="00142569">
        <w:t>deemed</w:t>
      </w:r>
      <w:r w:rsidR="00D35233" w:rsidRPr="00142569">
        <w:t xml:space="preserve"> </w:t>
      </w:r>
      <w:r w:rsidR="005E0757" w:rsidRPr="00142569">
        <w:t>“</w:t>
      </w:r>
      <w:r w:rsidRPr="00142569">
        <w:t>detrimental</w:t>
      </w:r>
      <w:r w:rsidR="00D35233" w:rsidRPr="00142569">
        <w:t xml:space="preserve"> </w:t>
      </w:r>
      <w:r w:rsidRPr="00142569">
        <w:t>to</w:t>
      </w:r>
      <w:r w:rsidR="00D35233" w:rsidRPr="00142569">
        <w:t xml:space="preserve"> </w:t>
      </w:r>
      <w:r w:rsidRPr="00142569">
        <w:t>the</w:t>
      </w:r>
      <w:r w:rsidR="00D35233" w:rsidRPr="00142569">
        <w:t xml:space="preserve"> </w:t>
      </w:r>
      <w:r w:rsidRPr="00142569">
        <w:t>religious</w:t>
      </w:r>
      <w:r w:rsidR="00D35233" w:rsidRPr="00142569">
        <w:t xml:space="preserve"> </w:t>
      </w:r>
      <w:r w:rsidRPr="00142569">
        <w:t>harmony</w:t>
      </w:r>
      <w:r w:rsidR="00D35233" w:rsidRPr="00142569">
        <w:t xml:space="preserve"> </w:t>
      </w:r>
      <w:r w:rsidRPr="00142569">
        <w:t>among</w:t>
      </w:r>
      <w:r w:rsidR="00D35233" w:rsidRPr="00142569">
        <w:t xml:space="preserve"> </w:t>
      </w:r>
      <w:r w:rsidRPr="00142569">
        <w:t>communities</w:t>
      </w:r>
      <w:r w:rsidR="005E0757" w:rsidRPr="00142569">
        <w:t>”</w:t>
      </w:r>
      <w:r w:rsidR="00D35233" w:rsidRPr="00142569">
        <w:t xml:space="preserve"> </w:t>
      </w:r>
      <w:r w:rsidRPr="00142569">
        <w:t>and</w:t>
      </w:r>
      <w:r w:rsidR="00D35233" w:rsidRPr="00142569">
        <w:t xml:space="preserve"> </w:t>
      </w:r>
      <w:r w:rsidRPr="00142569">
        <w:t>alleged</w:t>
      </w:r>
      <w:r w:rsidR="00D35233" w:rsidRPr="00142569">
        <w:t xml:space="preserve"> </w:t>
      </w:r>
      <w:r w:rsidRPr="00142569">
        <w:t>indoctrination</w:t>
      </w:r>
      <w:r w:rsidR="00D35233" w:rsidRPr="00142569">
        <w:t xml:space="preserve"> </w:t>
      </w:r>
      <w:r w:rsidRPr="00142569">
        <w:t>of</w:t>
      </w:r>
      <w:r w:rsidR="00D35233" w:rsidRPr="00142569">
        <w:t xml:space="preserve"> </w:t>
      </w:r>
      <w:r w:rsidRPr="00142569">
        <w:t>children</w:t>
      </w:r>
      <w:r w:rsidR="00D35233" w:rsidRPr="00142569">
        <w:t xml:space="preserve"> </w:t>
      </w:r>
      <w:r w:rsidRPr="00142569">
        <w:t>into</w:t>
      </w:r>
      <w:r w:rsidR="00D35233" w:rsidRPr="00142569">
        <w:t xml:space="preserve"> </w:t>
      </w:r>
      <w:r w:rsidRPr="00142569">
        <w:t>extremism.</w:t>
      </w:r>
      <w:r w:rsidR="00D35233" w:rsidRPr="00142569">
        <w:t xml:space="preserve"> </w:t>
      </w:r>
      <w:r w:rsidRPr="00142569">
        <w:t>Mr.</w:t>
      </w:r>
      <w:r w:rsidR="00D35233" w:rsidRPr="00142569">
        <w:t xml:space="preserve"> </w:t>
      </w:r>
      <w:proofErr w:type="spellStart"/>
      <w:r w:rsidRPr="00142569">
        <w:t>Hizbullah</w:t>
      </w:r>
      <w:r w:rsidR="005E0757" w:rsidRPr="00142569">
        <w:t>’</w:t>
      </w:r>
      <w:r w:rsidRPr="00142569">
        <w:t>s</w:t>
      </w:r>
      <w:proofErr w:type="spellEnd"/>
      <w:r w:rsidR="00D35233" w:rsidRPr="00142569">
        <w:t xml:space="preserve"> </w:t>
      </w:r>
      <w:r w:rsidRPr="00142569">
        <w:t>hearing</w:t>
      </w:r>
      <w:r w:rsidR="00D35233" w:rsidRPr="00142569">
        <w:t xml:space="preserve"> </w:t>
      </w:r>
      <w:r w:rsidRPr="00142569">
        <w:t>before</w:t>
      </w:r>
      <w:r w:rsidR="00D35233" w:rsidRPr="00142569">
        <w:t xml:space="preserve"> </w:t>
      </w:r>
      <w:r w:rsidRPr="00142569">
        <w:t>a</w:t>
      </w:r>
      <w:r w:rsidR="00D35233" w:rsidRPr="00142569">
        <w:t xml:space="preserve"> </w:t>
      </w:r>
      <w:r w:rsidRPr="00142569">
        <w:t>magistrate</w:t>
      </w:r>
      <w:r w:rsidR="00D35233" w:rsidRPr="00142569">
        <w:t xml:space="preserve"> </w:t>
      </w:r>
      <w:r w:rsidRPr="00142569">
        <w:t>has</w:t>
      </w:r>
      <w:r w:rsidR="00D35233" w:rsidRPr="00142569">
        <w:t xml:space="preserve"> </w:t>
      </w:r>
      <w:r w:rsidRPr="00142569">
        <w:t>been</w:t>
      </w:r>
      <w:r w:rsidR="00D35233" w:rsidRPr="00142569">
        <w:t xml:space="preserve"> </w:t>
      </w:r>
      <w:r w:rsidRPr="00142569">
        <w:t>postponed</w:t>
      </w:r>
      <w:r w:rsidR="00D35233" w:rsidRPr="00142569">
        <w:t xml:space="preserve"> </w:t>
      </w:r>
      <w:r w:rsidRPr="00142569">
        <w:t>to</w:t>
      </w:r>
      <w:r w:rsidR="00D35233" w:rsidRPr="00142569">
        <w:t xml:space="preserve"> </w:t>
      </w:r>
      <w:r w:rsidRPr="00142569">
        <w:t>February</w:t>
      </w:r>
      <w:r w:rsidR="00D35233" w:rsidRPr="00142569">
        <w:t xml:space="preserve"> </w:t>
      </w:r>
      <w:r w:rsidRPr="00142569">
        <w:t>2021,</w:t>
      </w:r>
      <w:r w:rsidR="00D35233" w:rsidRPr="00142569">
        <w:t xml:space="preserve"> </w:t>
      </w:r>
      <w:r w:rsidRPr="00142569">
        <w:t>and</w:t>
      </w:r>
      <w:r w:rsidR="00D35233" w:rsidRPr="00142569">
        <w:t xml:space="preserve"> </w:t>
      </w:r>
      <w:r w:rsidRPr="00142569">
        <w:t>a</w:t>
      </w:r>
      <w:r w:rsidR="00D35233" w:rsidRPr="00142569">
        <w:t xml:space="preserve"> </w:t>
      </w:r>
      <w:r w:rsidRPr="00142569">
        <w:t>fundamental</w:t>
      </w:r>
      <w:r w:rsidR="00D35233" w:rsidRPr="00142569">
        <w:t xml:space="preserve"> </w:t>
      </w:r>
      <w:r w:rsidRPr="00142569">
        <w:t>rights</w:t>
      </w:r>
      <w:r w:rsidR="00D35233" w:rsidRPr="00142569">
        <w:t xml:space="preserve"> </w:t>
      </w:r>
      <w:r w:rsidRPr="00142569">
        <w:t>petition</w:t>
      </w:r>
      <w:r w:rsidR="00D35233" w:rsidRPr="00142569">
        <w:t xml:space="preserve"> </w:t>
      </w:r>
      <w:r w:rsidRPr="00142569">
        <w:t>is</w:t>
      </w:r>
      <w:r w:rsidR="00D35233" w:rsidRPr="00142569">
        <w:t xml:space="preserve"> </w:t>
      </w:r>
      <w:r w:rsidRPr="00142569">
        <w:t>pending</w:t>
      </w:r>
      <w:r w:rsidR="00D35233" w:rsidRPr="00142569">
        <w:t xml:space="preserve"> </w:t>
      </w:r>
      <w:r w:rsidRPr="00142569">
        <w:t>in</w:t>
      </w:r>
      <w:r w:rsidR="00D35233" w:rsidRPr="00142569">
        <w:t xml:space="preserve"> </w:t>
      </w:r>
      <w:r w:rsidRPr="00142569">
        <w:t>the</w:t>
      </w:r>
      <w:r w:rsidR="00D35233" w:rsidRPr="00142569">
        <w:t xml:space="preserve"> </w:t>
      </w:r>
      <w:r w:rsidRPr="00142569">
        <w:t>Supreme</w:t>
      </w:r>
      <w:r w:rsidR="00D35233" w:rsidRPr="00142569">
        <w:t xml:space="preserve"> </w:t>
      </w:r>
      <w:r w:rsidRPr="00142569">
        <w:t>Court.</w:t>
      </w:r>
      <w:r w:rsidR="00D35233" w:rsidRPr="00142569">
        <w:t xml:space="preserve"> </w:t>
      </w:r>
      <w:r w:rsidRPr="00142569">
        <w:t>By</w:t>
      </w:r>
      <w:r w:rsidR="00D35233" w:rsidRPr="00142569">
        <w:t xml:space="preserve"> </w:t>
      </w:r>
      <w:r w:rsidRPr="00142569">
        <w:t>then,</w:t>
      </w:r>
      <w:r w:rsidR="00D35233" w:rsidRPr="00142569">
        <w:t xml:space="preserve"> </w:t>
      </w:r>
      <w:r w:rsidRPr="00142569">
        <w:t>he</w:t>
      </w:r>
      <w:r w:rsidR="00D35233" w:rsidRPr="00142569">
        <w:t xml:space="preserve"> </w:t>
      </w:r>
      <w:r w:rsidRPr="00142569">
        <w:t>will</w:t>
      </w:r>
      <w:r w:rsidR="00D35233" w:rsidRPr="00142569">
        <w:t xml:space="preserve"> </w:t>
      </w:r>
      <w:r w:rsidRPr="00142569">
        <w:t>have</w:t>
      </w:r>
      <w:r w:rsidR="00D35233" w:rsidRPr="00142569">
        <w:t xml:space="preserve"> </w:t>
      </w:r>
      <w:r w:rsidRPr="00142569">
        <w:t>been</w:t>
      </w:r>
      <w:r w:rsidR="00D35233" w:rsidRPr="00142569">
        <w:t xml:space="preserve"> </w:t>
      </w:r>
      <w:r w:rsidRPr="00142569">
        <w:t>in</w:t>
      </w:r>
      <w:r w:rsidR="00D35233" w:rsidRPr="00142569">
        <w:t xml:space="preserve"> </w:t>
      </w:r>
      <w:r w:rsidRPr="00142569">
        <w:t>detention</w:t>
      </w:r>
      <w:r w:rsidR="00D35233" w:rsidRPr="00142569">
        <w:t xml:space="preserve"> </w:t>
      </w:r>
      <w:r w:rsidRPr="00142569">
        <w:t>for</w:t>
      </w:r>
      <w:r w:rsidR="00D35233" w:rsidRPr="00142569">
        <w:t xml:space="preserve"> </w:t>
      </w:r>
      <w:r w:rsidRPr="00142569">
        <w:t>10</w:t>
      </w:r>
      <w:r w:rsidR="00D35233" w:rsidRPr="00142569">
        <w:t xml:space="preserve"> </w:t>
      </w:r>
      <w:r w:rsidRPr="00142569">
        <w:t>months</w:t>
      </w:r>
      <w:r w:rsidR="00D35233" w:rsidRPr="00142569">
        <w:t xml:space="preserve"> </w:t>
      </w:r>
      <w:r w:rsidRPr="00142569">
        <w:t>without</w:t>
      </w:r>
      <w:r w:rsidR="00D35233" w:rsidRPr="00142569">
        <w:t xml:space="preserve"> </w:t>
      </w:r>
      <w:r w:rsidRPr="00142569">
        <w:t>charge.</w:t>
      </w:r>
    </w:p>
    <w:p w14:paraId="1FAEACD9" w14:textId="2095D5FE" w:rsidR="004B13C3" w:rsidRPr="00142569" w:rsidRDefault="004B13C3" w:rsidP="00D15530">
      <w:pPr>
        <w:pStyle w:val="SingleTxtG"/>
      </w:pPr>
      <w:r w:rsidRPr="00142569">
        <w:t>37.</w:t>
      </w:r>
      <w:r w:rsidRPr="00142569">
        <w:tab/>
        <w:t>The</w:t>
      </w:r>
      <w:r w:rsidR="00D35233" w:rsidRPr="00142569">
        <w:t xml:space="preserve"> </w:t>
      </w:r>
      <w:r w:rsidRPr="00142569">
        <w:t>High</w:t>
      </w:r>
      <w:r w:rsidR="00D35233" w:rsidRPr="00142569">
        <w:t xml:space="preserve"> </w:t>
      </w:r>
      <w:r w:rsidRPr="00142569">
        <w:t>Commissioner</w:t>
      </w:r>
      <w:r w:rsidR="00D35233" w:rsidRPr="00142569">
        <w:t xml:space="preserve"> </w:t>
      </w:r>
      <w:r w:rsidRPr="00142569">
        <w:t>is</w:t>
      </w:r>
      <w:r w:rsidR="00D35233" w:rsidRPr="00142569">
        <w:t xml:space="preserve"> </w:t>
      </w:r>
      <w:r w:rsidRPr="00142569">
        <w:t>also</w:t>
      </w:r>
      <w:r w:rsidR="00D35233" w:rsidRPr="00142569">
        <w:t xml:space="preserve"> </w:t>
      </w:r>
      <w:r w:rsidRPr="00142569">
        <w:t>concerned</w:t>
      </w:r>
      <w:r w:rsidR="00D35233" w:rsidRPr="00142569">
        <w:t xml:space="preserve"> </w:t>
      </w:r>
      <w:r w:rsidRPr="00142569">
        <w:t>by</w:t>
      </w:r>
      <w:r w:rsidR="00D35233" w:rsidRPr="00142569">
        <w:t xml:space="preserve"> </w:t>
      </w:r>
      <w:r w:rsidRPr="00142569">
        <w:t>a</w:t>
      </w:r>
      <w:r w:rsidR="00D35233" w:rsidRPr="00142569">
        <w:t xml:space="preserve"> </w:t>
      </w:r>
      <w:r w:rsidRPr="00142569">
        <w:t>recent</w:t>
      </w:r>
      <w:r w:rsidR="00D35233" w:rsidRPr="00142569">
        <w:t xml:space="preserve"> </w:t>
      </w:r>
      <w:r w:rsidRPr="00142569">
        <w:t>series</w:t>
      </w:r>
      <w:r w:rsidR="00D35233" w:rsidRPr="00142569">
        <w:t xml:space="preserve"> </w:t>
      </w:r>
      <w:r w:rsidRPr="00142569">
        <w:t>of</w:t>
      </w:r>
      <w:r w:rsidR="00D35233" w:rsidRPr="00142569">
        <w:t xml:space="preserve"> </w:t>
      </w:r>
      <w:r w:rsidRPr="00142569">
        <w:t>deaths</w:t>
      </w:r>
      <w:r w:rsidR="00D35233" w:rsidRPr="00142569">
        <w:t xml:space="preserve"> </w:t>
      </w:r>
      <w:r w:rsidRPr="00142569">
        <w:t>in</w:t>
      </w:r>
      <w:r w:rsidR="00D35233" w:rsidRPr="00142569">
        <w:t xml:space="preserve"> </w:t>
      </w:r>
      <w:r w:rsidRPr="00142569">
        <w:t>police</w:t>
      </w:r>
      <w:r w:rsidR="00D35233" w:rsidRPr="00142569">
        <w:t xml:space="preserve"> </w:t>
      </w:r>
      <w:r w:rsidRPr="00142569">
        <w:t>custody</w:t>
      </w:r>
      <w:r w:rsidR="00D35233" w:rsidRPr="00142569">
        <w:t xml:space="preserve"> </w:t>
      </w:r>
      <w:r w:rsidRPr="00142569">
        <w:t>and</w:t>
      </w:r>
      <w:r w:rsidR="00D35233" w:rsidRPr="00142569">
        <w:t xml:space="preserve"> </w:t>
      </w:r>
      <w:r w:rsidRPr="00142569">
        <w:t>in</w:t>
      </w:r>
      <w:r w:rsidR="00D35233" w:rsidRPr="00142569">
        <w:t xml:space="preserve"> </w:t>
      </w:r>
      <w:r w:rsidRPr="00142569">
        <w:t>the</w:t>
      </w:r>
      <w:r w:rsidR="00D35233" w:rsidRPr="00142569">
        <w:t xml:space="preserve"> </w:t>
      </w:r>
      <w:r w:rsidRPr="00142569">
        <w:t>context</w:t>
      </w:r>
      <w:r w:rsidR="00D35233" w:rsidRPr="00142569">
        <w:t xml:space="preserve"> </w:t>
      </w:r>
      <w:r w:rsidRPr="00142569">
        <w:t>of</w:t>
      </w:r>
      <w:r w:rsidR="00D35233" w:rsidRPr="00142569">
        <w:t xml:space="preserve"> </w:t>
      </w:r>
      <w:r w:rsidRPr="00142569">
        <w:t>police</w:t>
      </w:r>
      <w:r w:rsidR="00D35233" w:rsidRPr="00142569">
        <w:t xml:space="preserve"> </w:t>
      </w:r>
      <w:r w:rsidRPr="00142569">
        <w:t>encounters</w:t>
      </w:r>
      <w:r w:rsidR="00D35233" w:rsidRPr="00142569">
        <w:t xml:space="preserve"> </w:t>
      </w:r>
      <w:r w:rsidRPr="00142569">
        <w:t>with</w:t>
      </w:r>
      <w:r w:rsidR="00D35233" w:rsidRPr="00142569">
        <w:t xml:space="preserve"> </w:t>
      </w:r>
      <w:r w:rsidRPr="00142569">
        <w:t>alleged</w:t>
      </w:r>
      <w:r w:rsidR="00D35233" w:rsidRPr="00142569">
        <w:t xml:space="preserve"> </w:t>
      </w:r>
      <w:r w:rsidRPr="00142569">
        <w:t>criminal</w:t>
      </w:r>
      <w:r w:rsidR="00D35233" w:rsidRPr="00142569">
        <w:t xml:space="preserve"> </w:t>
      </w:r>
      <w:r w:rsidRPr="00142569">
        <w:t>gangs.</w:t>
      </w:r>
      <w:r w:rsidR="00D35233" w:rsidRPr="00142569">
        <w:t xml:space="preserve"> </w:t>
      </w:r>
      <w:r w:rsidRPr="00142569">
        <w:t>These</w:t>
      </w:r>
      <w:r w:rsidR="00D35233" w:rsidRPr="00142569">
        <w:t xml:space="preserve"> </w:t>
      </w:r>
      <w:r w:rsidRPr="00142569">
        <w:t>incidents</w:t>
      </w:r>
      <w:r w:rsidR="00D35233" w:rsidRPr="00142569">
        <w:t xml:space="preserve"> </w:t>
      </w:r>
      <w:r w:rsidRPr="00142569">
        <w:t>have</w:t>
      </w:r>
      <w:r w:rsidR="00D35233" w:rsidRPr="00142569">
        <w:t xml:space="preserve"> </w:t>
      </w:r>
      <w:r w:rsidRPr="00142569">
        <w:t>occurred</w:t>
      </w:r>
      <w:r w:rsidR="00D35233" w:rsidRPr="00142569">
        <w:t xml:space="preserve"> </w:t>
      </w:r>
      <w:r w:rsidRPr="00142569">
        <w:t>as</w:t>
      </w:r>
      <w:r w:rsidR="00D35233" w:rsidRPr="00142569">
        <w:t xml:space="preserve"> </w:t>
      </w:r>
      <w:r w:rsidRPr="00142569">
        <w:t>the</w:t>
      </w:r>
      <w:r w:rsidR="00D35233" w:rsidRPr="00142569">
        <w:t xml:space="preserve"> </w:t>
      </w:r>
      <w:r w:rsidRPr="00142569">
        <w:t>President</w:t>
      </w:r>
      <w:r w:rsidR="00D35233" w:rsidRPr="00142569">
        <w:t xml:space="preserve"> </w:t>
      </w:r>
      <w:r w:rsidRPr="00142569">
        <w:t>and</w:t>
      </w:r>
      <w:r w:rsidR="00D35233" w:rsidRPr="00142569">
        <w:t xml:space="preserve"> </w:t>
      </w:r>
      <w:r w:rsidRPr="00142569">
        <w:t>other</w:t>
      </w:r>
      <w:r w:rsidR="00D35233" w:rsidRPr="00142569">
        <w:t xml:space="preserve"> </w:t>
      </w:r>
      <w:r w:rsidRPr="00142569">
        <w:t>senior</w:t>
      </w:r>
      <w:r w:rsidR="00D35233" w:rsidRPr="00142569">
        <w:t xml:space="preserve"> </w:t>
      </w:r>
      <w:r w:rsidRPr="00142569">
        <w:t>government</w:t>
      </w:r>
      <w:r w:rsidR="00D35233" w:rsidRPr="00142569">
        <w:t xml:space="preserve"> </w:t>
      </w:r>
      <w:r w:rsidRPr="00142569">
        <w:t>figures</w:t>
      </w:r>
      <w:r w:rsidR="00D35233" w:rsidRPr="00142569">
        <w:t xml:space="preserve"> </w:t>
      </w:r>
      <w:r w:rsidRPr="00142569">
        <w:t>have</w:t>
      </w:r>
      <w:r w:rsidR="00D35233" w:rsidRPr="00142569">
        <w:t xml:space="preserve"> </w:t>
      </w:r>
      <w:r w:rsidRPr="00142569">
        <w:t>announced</w:t>
      </w:r>
      <w:r w:rsidR="00D35233" w:rsidRPr="00142569">
        <w:t xml:space="preserve"> </w:t>
      </w:r>
      <w:r w:rsidRPr="00142569">
        <w:t>a</w:t>
      </w:r>
      <w:r w:rsidR="00D35233" w:rsidRPr="00142569">
        <w:t xml:space="preserve"> </w:t>
      </w:r>
      <w:r w:rsidRPr="00142569">
        <w:t>tough,</w:t>
      </w:r>
      <w:r w:rsidR="00D35233" w:rsidRPr="00142569">
        <w:t xml:space="preserve"> </w:t>
      </w:r>
      <w:r w:rsidRPr="00142569">
        <w:t>militarized</w:t>
      </w:r>
      <w:r w:rsidR="00D35233" w:rsidRPr="00142569">
        <w:t xml:space="preserve"> </w:t>
      </w:r>
      <w:r w:rsidRPr="00142569">
        <w:t>approach</w:t>
      </w:r>
      <w:r w:rsidR="00D35233" w:rsidRPr="00142569">
        <w:t xml:space="preserve"> </w:t>
      </w:r>
      <w:r w:rsidRPr="00142569">
        <w:t>to</w:t>
      </w:r>
      <w:r w:rsidR="00D35233" w:rsidRPr="00142569">
        <w:t xml:space="preserve"> </w:t>
      </w:r>
      <w:r w:rsidRPr="00142569">
        <w:t>law</w:t>
      </w:r>
      <w:r w:rsidR="00D35233" w:rsidRPr="00142569">
        <w:t xml:space="preserve"> </w:t>
      </w:r>
      <w:r w:rsidRPr="00142569">
        <w:t>and</w:t>
      </w:r>
      <w:r w:rsidR="00D35233" w:rsidRPr="00142569">
        <w:t xml:space="preserve"> </w:t>
      </w:r>
      <w:r w:rsidRPr="00142569">
        <w:t>order</w:t>
      </w:r>
      <w:r w:rsidR="00D35233" w:rsidRPr="00142569">
        <w:t xml:space="preserve"> </w:t>
      </w:r>
      <w:r w:rsidRPr="00142569">
        <w:t>and</w:t>
      </w:r>
      <w:r w:rsidR="00D35233" w:rsidRPr="00142569">
        <w:t xml:space="preserve"> </w:t>
      </w:r>
      <w:r w:rsidRPr="00142569">
        <w:t>drug</w:t>
      </w:r>
      <w:r w:rsidR="00D35233" w:rsidRPr="00142569">
        <w:t xml:space="preserve"> </w:t>
      </w:r>
      <w:r w:rsidRPr="00142569">
        <w:t>control.</w:t>
      </w:r>
      <w:r w:rsidR="00D35233" w:rsidRPr="00142569">
        <w:t xml:space="preserve"> </w:t>
      </w:r>
      <w:r w:rsidRPr="00142569">
        <w:t>On</w:t>
      </w:r>
      <w:r w:rsidR="00D35233" w:rsidRPr="00142569">
        <w:t xml:space="preserve"> </w:t>
      </w:r>
      <w:r w:rsidRPr="00142569">
        <w:t>20</w:t>
      </w:r>
      <w:r w:rsidR="00D35233" w:rsidRPr="00142569">
        <w:t xml:space="preserve"> </w:t>
      </w:r>
      <w:r w:rsidRPr="00142569">
        <w:t>October</w:t>
      </w:r>
      <w:r w:rsidR="00D35233" w:rsidRPr="00142569">
        <w:t xml:space="preserve"> </w:t>
      </w:r>
      <w:r w:rsidRPr="00142569">
        <w:t>2020,</w:t>
      </w:r>
      <w:r w:rsidR="00D35233" w:rsidRPr="00142569">
        <w:t xml:space="preserve"> </w:t>
      </w:r>
      <w:proofErr w:type="spellStart"/>
      <w:r w:rsidRPr="00142569">
        <w:t>Samarasinghe</w:t>
      </w:r>
      <w:proofErr w:type="spellEnd"/>
      <w:r w:rsidR="00D35233" w:rsidRPr="00142569">
        <w:t xml:space="preserve"> </w:t>
      </w:r>
      <w:proofErr w:type="spellStart"/>
      <w:r w:rsidRPr="00142569">
        <w:t>Arachchige</w:t>
      </w:r>
      <w:proofErr w:type="spellEnd"/>
      <w:r w:rsidR="00D35233" w:rsidRPr="00142569">
        <w:t xml:space="preserve"> </w:t>
      </w:r>
      <w:proofErr w:type="spellStart"/>
      <w:r w:rsidRPr="00142569">
        <w:t>Madush</w:t>
      </w:r>
      <w:proofErr w:type="spellEnd"/>
      <w:r w:rsidR="00D35233" w:rsidRPr="00142569">
        <w:t xml:space="preserve"> </w:t>
      </w:r>
      <w:proofErr w:type="spellStart"/>
      <w:r w:rsidRPr="00142569">
        <w:t>Lakshitha</w:t>
      </w:r>
      <w:proofErr w:type="spellEnd"/>
      <w:r w:rsidRPr="00142569">
        <w:t>,</w:t>
      </w:r>
      <w:r w:rsidR="00D35233" w:rsidRPr="00142569">
        <w:t xml:space="preserve"> </w:t>
      </w:r>
      <w:r w:rsidRPr="00142569">
        <w:t>the</w:t>
      </w:r>
      <w:r w:rsidR="00D35233" w:rsidRPr="00142569">
        <w:t xml:space="preserve"> </w:t>
      </w:r>
      <w:r w:rsidRPr="00142569">
        <w:t>alleged</w:t>
      </w:r>
      <w:r w:rsidR="00D35233" w:rsidRPr="00142569">
        <w:t xml:space="preserve"> </w:t>
      </w:r>
      <w:r w:rsidRPr="00142569">
        <w:t>leader</w:t>
      </w:r>
      <w:r w:rsidR="00D35233" w:rsidRPr="00142569">
        <w:t xml:space="preserve"> </w:t>
      </w:r>
      <w:r w:rsidRPr="00142569">
        <w:t>of</w:t>
      </w:r>
      <w:r w:rsidR="00D35233" w:rsidRPr="00142569">
        <w:t xml:space="preserve"> </w:t>
      </w:r>
      <w:r w:rsidRPr="00142569">
        <w:t>a</w:t>
      </w:r>
      <w:r w:rsidR="00D35233" w:rsidRPr="00142569">
        <w:t xml:space="preserve"> </w:t>
      </w:r>
      <w:r w:rsidRPr="00142569">
        <w:t>drug</w:t>
      </w:r>
      <w:r w:rsidR="00D35233" w:rsidRPr="00142569">
        <w:t xml:space="preserve"> </w:t>
      </w:r>
      <w:r w:rsidRPr="00142569">
        <w:t>trafficking</w:t>
      </w:r>
      <w:r w:rsidR="00D35233" w:rsidRPr="00142569">
        <w:t xml:space="preserve"> </w:t>
      </w:r>
      <w:r w:rsidRPr="00142569">
        <w:t>group,</w:t>
      </w:r>
      <w:r w:rsidR="00D35233" w:rsidRPr="00142569">
        <w:t xml:space="preserve"> </w:t>
      </w:r>
      <w:r w:rsidRPr="00142569">
        <w:t>was</w:t>
      </w:r>
      <w:r w:rsidR="00D35233" w:rsidRPr="00142569">
        <w:t xml:space="preserve"> </w:t>
      </w:r>
      <w:r w:rsidRPr="00142569">
        <w:t>reportedly</w:t>
      </w:r>
      <w:r w:rsidR="00D35233" w:rsidRPr="00142569">
        <w:t xml:space="preserve"> </w:t>
      </w:r>
      <w:r w:rsidRPr="00142569">
        <w:t>killed</w:t>
      </w:r>
      <w:r w:rsidR="00D35233" w:rsidRPr="00142569">
        <w:t xml:space="preserve"> </w:t>
      </w:r>
      <w:r w:rsidRPr="00142569">
        <w:t>in</w:t>
      </w:r>
      <w:r w:rsidR="00D35233" w:rsidRPr="00142569">
        <w:t xml:space="preserve"> </w:t>
      </w:r>
      <w:r w:rsidRPr="00142569">
        <w:t>a</w:t>
      </w:r>
      <w:r w:rsidR="00D35233" w:rsidRPr="00142569">
        <w:t xml:space="preserve"> </w:t>
      </w:r>
      <w:r w:rsidRPr="00142569">
        <w:t>police</w:t>
      </w:r>
      <w:r w:rsidR="00D35233" w:rsidRPr="00142569">
        <w:t xml:space="preserve"> </w:t>
      </w:r>
      <w:r w:rsidRPr="00142569">
        <w:t>crossfire</w:t>
      </w:r>
      <w:r w:rsidR="00D35233" w:rsidRPr="00142569">
        <w:t xml:space="preserve"> </w:t>
      </w:r>
      <w:r w:rsidRPr="00142569">
        <w:t>while</w:t>
      </w:r>
      <w:r w:rsidR="00D35233" w:rsidRPr="00142569">
        <w:t xml:space="preserve"> </w:t>
      </w:r>
      <w:r w:rsidRPr="00142569">
        <w:t>he</w:t>
      </w:r>
      <w:r w:rsidR="00D35233" w:rsidRPr="00142569">
        <w:t xml:space="preserve"> </w:t>
      </w:r>
      <w:r w:rsidRPr="00142569">
        <w:t>was</w:t>
      </w:r>
      <w:r w:rsidR="00D35233" w:rsidRPr="00142569">
        <w:t xml:space="preserve"> </w:t>
      </w:r>
      <w:r w:rsidRPr="00142569">
        <w:t>in</w:t>
      </w:r>
      <w:r w:rsidR="00D35233" w:rsidRPr="00142569">
        <w:t xml:space="preserve"> </w:t>
      </w:r>
      <w:r w:rsidRPr="00142569">
        <w:t>the</w:t>
      </w:r>
      <w:r w:rsidR="00D35233" w:rsidRPr="00142569">
        <w:t xml:space="preserve"> </w:t>
      </w:r>
      <w:r w:rsidRPr="00142569">
        <w:t>custody</w:t>
      </w:r>
      <w:r w:rsidR="00D35233" w:rsidRPr="00142569">
        <w:t xml:space="preserve"> </w:t>
      </w:r>
      <w:r w:rsidRPr="00142569">
        <w:t>of</w:t>
      </w:r>
      <w:r w:rsidR="00D35233" w:rsidRPr="00142569">
        <w:t xml:space="preserve"> </w:t>
      </w:r>
      <w:r w:rsidRPr="00142569">
        <w:t>the</w:t>
      </w:r>
      <w:r w:rsidR="00D35233" w:rsidRPr="00142569">
        <w:t xml:space="preserve"> </w:t>
      </w:r>
      <w:r w:rsidRPr="00142569">
        <w:t>Colombo</w:t>
      </w:r>
      <w:r w:rsidR="00D35233" w:rsidRPr="00142569">
        <w:t xml:space="preserve"> </w:t>
      </w:r>
      <w:r w:rsidRPr="00142569">
        <w:t>Crime</w:t>
      </w:r>
      <w:r w:rsidR="00D35233" w:rsidRPr="00142569">
        <w:t xml:space="preserve"> </w:t>
      </w:r>
      <w:r w:rsidRPr="00142569">
        <w:t>Division.</w:t>
      </w:r>
      <w:r w:rsidR="00D35233" w:rsidRPr="00142569">
        <w:t xml:space="preserve"> </w:t>
      </w:r>
      <w:r w:rsidRPr="00142569">
        <w:t>A</w:t>
      </w:r>
      <w:r w:rsidR="00D35233" w:rsidRPr="00142569">
        <w:t xml:space="preserve"> </w:t>
      </w:r>
      <w:r w:rsidRPr="00142569">
        <w:t>few</w:t>
      </w:r>
      <w:r w:rsidR="00D35233" w:rsidRPr="00142569">
        <w:t xml:space="preserve"> </w:t>
      </w:r>
      <w:r w:rsidRPr="00142569">
        <w:t>days</w:t>
      </w:r>
      <w:r w:rsidR="00D35233" w:rsidRPr="00142569">
        <w:t xml:space="preserve"> </w:t>
      </w:r>
      <w:r w:rsidRPr="00142569">
        <w:t>earlier,</w:t>
      </w:r>
      <w:r w:rsidR="00D35233" w:rsidRPr="00142569">
        <w:t xml:space="preserve"> </w:t>
      </w:r>
      <w:r w:rsidRPr="00142569">
        <w:t>his</w:t>
      </w:r>
      <w:r w:rsidR="00D35233" w:rsidRPr="00142569">
        <w:t xml:space="preserve"> </w:t>
      </w:r>
      <w:r w:rsidRPr="00142569">
        <w:t>family</w:t>
      </w:r>
      <w:r w:rsidR="00D35233" w:rsidRPr="00142569">
        <w:t xml:space="preserve"> </w:t>
      </w:r>
      <w:r w:rsidRPr="00142569">
        <w:t>and</w:t>
      </w:r>
      <w:r w:rsidR="00D35233" w:rsidRPr="00142569">
        <w:t xml:space="preserve"> </w:t>
      </w:r>
      <w:r w:rsidRPr="00142569">
        <w:t>lawyers</w:t>
      </w:r>
      <w:r w:rsidR="00D35233" w:rsidRPr="00142569">
        <w:t xml:space="preserve"> </w:t>
      </w:r>
      <w:r w:rsidRPr="00142569">
        <w:t>had</w:t>
      </w:r>
      <w:r w:rsidR="00D35233" w:rsidRPr="00142569">
        <w:t xml:space="preserve"> </w:t>
      </w:r>
      <w:r w:rsidRPr="00142569">
        <w:t>expressed</w:t>
      </w:r>
      <w:r w:rsidR="00D35233" w:rsidRPr="00142569">
        <w:t xml:space="preserve"> </w:t>
      </w:r>
      <w:r w:rsidRPr="00142569">
        <w:t>concern</w:t>
      </w:r>
      <w:r w:rsidR="00D35233" w:rsidRPr="00142569">
        <w:t xml:space="preserve"> </w:t>
      </w:r>
      <w:r w:rsidRPr="00142569">
        <w:t>about</w:t>
      </w:r>
      <w:r w:rsidR="00D35233" w:rsidRPr="00142569">
        <w:t xml:space="preserve"> </w:t>
      </w:r>
      <w:r w:rsidRPr="00142569">
        <w:t>his</w:t>
      </w:r>
      <w:r w:rsidR="00D35233" w:rsidRPr="00142569">
        <w:t xml:space="preserve"> </w:t>
      </w:r>
      <w:r w:rsidRPr="00142569">
        <w:t>safety.</w:t>
      </w:r>
      <w:r w:rsidR="00D35233" w:rsidRPr="00142569">
        <w:t xml:space="preserve"> </w:t>
      </w:r>
      <w:r w:rsidRPr="00142569">
        <w:t>Four</w:t>
      </w:r>
      <w:r w:rsidR="00D35233" w:rsidRPr="00142569">
        <w:t xml:space="preserve"> </w:t>
      </w:r>
      <w:r w:rsidRPr="00142569">
        <w:t>other</w:t>
      </w:r>
      <w:r w:rsidR="00D35233" w:rsidRPr="00142569">
        <w:t xml:space="preserve"> </w:t>
      </w:r>
      <w:r w:rsidRPr="00142569">
        <w:t>deaths</w:t>
      </w:r>
      <w:r w:rsidR="00D35233" w:rsidRPr="00142569">
        <w:t xml:space="preserve"> </w:t>
      </w:r>
      <w:r w:rsidRPr="00142569">
        <w:t>at</w:t>
      </w:r>
      <w:r w:rsidR="00D35233" w:rsidRPr="00142569">
        <w:t xml:space="preserve"> </w:t>
      </w:r>
      <w:r w:rsidRPr="00142569">
        <w:t>the</w:t>
      </w:r>
      <w:r w:rsidR="00D35233" w:rsidRPr="00142569">
        <w:t xml:space="preserve"> </w:t>
      </w:r>
      <w:r w:rsidRPr="00142569">
        <w:t>hands</w:t>
      </w:r>
      <w:r w:rsidR="00D35233" w:rsidRPr="00142569">
        <w:t xml:space="preserve"> </w:t>
      </w:r>
      <w:r w:rsidRPr="00142569">
        <w:t>of</w:t>
      </w:r>
      <w:r w:rsidR="00D35233" w:rsidRPr="00142569">
        <w:t xml:space="preserve"> </w:t>
      </w:r>
      <w:r w:rsidRPr="00142569">
        <w:t>the</w:t>
      </w:r>
      <w:r w:rsidR="00D35233" w:rsidRPr="00142569">
        <w:t xml:space="preserve"> </w:t>
      </w:r>
      <w:r w:rsidRPr="00142569">
        <w:t>police</w:t>
      </w:r>
      <w:r w:rsidR="00D35233" w:rsidRPr="00142569">
        <w:t xml:space="preserve"> </w:t>
      </w:r>
      <w:r w:rsidRPr="00142569">
        <w:t>of</w:t>
      </w:r>
      <w:r w:rsidR="00D35233" w:rsidRPr="00142569">
        <w:t xml:space="preserve"> </w:t>
      </w:r>
      <w:r w:rsidRPr="00142569">
        <w:t>alleged</w:t>
      </w:r>
      <w:r w:rsidR="00D35233" w:rsidRPr="00142569">
        <w:t xml:space="preserve"> </w:t>
      </w:r>
      <w:r w:rsidRPr="00142569">
        <w:t>members</w:t>
      </w:r>
      <w:r w:rsidR="00D35233" w:rsidRPr="00142569">
        <w:t xml:space="preserve"> </w:t>
      </w:r>
      <w:r w:rsidRPr="00142569">
        <w:t>of</w:t>
      </w:r>
      <w:r w:rsidR="00D35233" w:rsidRPr="00142569">
        <w:t xml:space="preserve"> </w:t>
      </w:r>
      <w:r w:rsidRPr="00142569">
        <w:t>organized</w:t>
      </w:r>
      <w:r w:rsidR="00D35233" w:rsidRPr="00142569">
        <w:t xml:space="preserve"> </w:t>
      </w:r>
      <w:r w:rsidRPr="00142569">
        <w:t>crime</w:t>
      </w:r>
      <w:r w:rsidR="00D35233" w:rsidRPr="00142569">
        <w:t xml:space="preserve"> </w:t>
      </w:r>
      <w:r w:rsidRPr="00142569">
        <w:t>gangs</w:t>
      </w:r>
      <w:r w:rsidR="00D35233" w:rsidRPr="00142569">
        <w:t xml:space="preserve"> </w:t>
      </w:r>
      <w:r w:rsidRPr="00142569">
        <w:t>had</w:t>
      </w:r>
      <w:r w:rsidR="00D35233" w:rsidRPr="00142569">
        <w:t xml:space="preserve"> </w:t>
      </w:r>
      <w:r w:rsidRPr="00142569">
        <w:t>taken</w:t>
      </w:r>
      <w:r w:rsidR="00D35233" w:rsidRPr="00142569">
        <w:t xml:space="preserve"> </w:t>
      </w:r>
      <w:r w:rsidRPr="00142569">
        <w:t>place</w:t>
      </w:r>
      <w:r w:rsidR="00D35233" w:rsidRPr="00142569">
        <w:t xml:space="preserve"> </w:t>
      </w:r>
      <w:r w:rsidRPr="00142569">
        <w:t>between</w:t>
      </w:r>
      <w:r w:rsidR="00D35233" w:rsidRPr="00142569">
        <w:t xml:space="preserve"> </w:t>
      </w:r>
      <w:r w:rsidRPr="00142569">
        <w:t>June</w:t>
      </w:r>
      <w:r w:rsidR="00D35233" w:rsidRPr="00142569">
        <w:t xml:space="preserve"> </w:t>
      </w:r>
      <w:r w:rsidRPr="00142569">
        <w:t>and</w:t>
      </w:r>
      <w:r w:rsidR="00D35233" w:rsidRPr="00142569">
        <w:t xml:space="preserve"> </w:t>
      </w:r>
      <w:r w:rsidRPr="00142569">
        <w:t>August</w:t>
      </w:r>
      <w:r w:rsidR="00D35233" w:rsidRPr="00142569">
        <w:t xml:space="preserve"> </w:t>
      </w:r>
      <w:r w:rsidRPr="00142569">
        <w:t>2020.</w:t>
      </w:r>
      <w:r w:rsidR="00D35233" w:rsidRPr="00142569">
        <w:t xml:space="preserve"> </w:t>
      </w:r>
      <w:r w:rsidRPr="00142569">
        <w:t>Deaths</w:t>
      </w:r>
      <w:r w:rsidR="00D35233" w:rsidRPr="00142569">
        <w:t xml:space="preserve"> </w:t>
      </w:r>
      <w:r w:rsidRPr="00142569">
        <w:t>in</w:t>
      </w:r>
      <w:r w:rsidR="00D35233" w:rsidRPr="00142569">
        <w:t xml:space="preserve"> </w:t>
      </w:r>
      <w:r w:rsidRPr="00142569">
        <w:t>custody</w:t>
      </w:r>
      <w:r w:rsidR="00D35233" w:rsidRPr="00142569">
        <w:t xml:space="preserve"> </w:t>
      </w:r>
      <w:r w:rsidRPr="00142569">
        <w:t>had</w:t>
      </w:r>
      <w:r w:rsidR="00D35233" w:rsidRPr="00142569">
        <w:t xml:space="preserve"> </w:t>
      </w:r>
      <w:r w:rsidRPr="00142569">
        <w:t>also</w:t>
      </w:r>
      <w:r w:rsidR="00D35233" w:rsidRPr="00142569">
        <w:t xml:space="preserve"> </w:t>
      </w:r>
      <w:r w:rsidRPr="00142569">
        <w:t>occurred</w:t>
      </w:r>
      <w:r w:rsidR="00D35233" w:rsidRPr="00142569">
        <w:t xml:space="preserve"> </w:t>
      </w:r>
      <w:r w:rsidRPr="00142569">
        <w:t>recently</w:t>
      </w:r>
      <w:r w:rsidR="00D35233" w:rsidRPr="00142569">
        <w:t xml:space="preserve"> </w:t>
      </w:r>
      <w:r w:rsidRPr="00142569">
        <w:t>in</w:t>
      </w:r>
      <w:r w:rsidR="00D35233" w:rsidRPr="00142569">
        <w:t xml:space="preserve"> </w:t>
      </w:r>
      <w:r w:rsidRPr="00142569">
        <w:t>police</w:t>
      </w:r>
      <w:r w:rsidR="00D35233" w:rsidRPr="00142569">
        <w:t xml:space="preserve"> </w:t>
      </w:r>
      <w:r w:rsidRPr="00142569">
        <w:t>stations,</w:t>
      </w:r>
      <w:r w:rsidR="00D35233" w:rsidRPr="00142569">
        <w:t xml:space="preserve"> </w:t>
      </w:r>
      <w:r w:rsidRPr="00142569">
        <w:t>including</w:t>
      </w:r>
      <w:r w:rsidR="00D35233" w:rsidRPr="00142569">
        <w:t xml:space="preserve"> </w:t>
      </w:r>
      <w:r w:rsidRPr="00142569">
        <w:t>allegedly</w:t>
      </w:r>
      <w:r w:rsidR="00D35233" w:rsidRPr="00142569">
        <w:t xml:space="preserve"> </w:t>
      </w:r>
      <w:r w:rsidRPr="00142569">
        <w:t>as</w:t>
      </w:r>
      <w:r w:rsidR="00D35233" w:rsidRPr="00142569">
        <w:t xml:space="preserve"> </w:t>
      </w:r>
      <w:r w:rsidRPr="00142569">
        <w:t>a</w:t>
      </w:r>
      <w:r w:rsidR="00D35233" w:rsidRPr="00142569">
        <w:t xml:space="preserve"> </w:t>
      </w:r>
      <w:r w:rsidRPr="00142569">
        <w:t>result</w:t>
      </w:r>
      <w:r w:rsidR="00D35233" w:rsidRPr="00142569">
        <w:t xml:space="preserve"> </w:t>
      </w:r>
      <w:r w:rsidRPr="00142569">
        <w:t>of</w:t>
      </w:r>
      <w:r w:rsidR="00D35233" w:rsidRPr="00142569">
        <w:t xml:space="preserve"> </w:t>
      </w:r>
      <w:r w:rsidRPr="00142569">
        <w:t>torture,</w:t>
      </w:r>
      <w:r w:rsidR="00D35233" w:rsidRPr="00142569">
        <w:t xml:space="preserve"> </w:t>
      </w:r>
      <w:r w:rsidRPr="00142569">
        <w:t>and</w:t>
      </w:r>
      <w:r w:rsidR="00D35233" w:rsidRPr="00142569">
        <w:t xml:space="preserve"> </w:t>
      </w:r>
      <w:r w:rsidRPr="00142569">
        <w:t>in</w:t>
      </w:r>
      <w:r w:rsidR="00D35233" w:rsidRPr="00142569">
        <w:t xml:space="preserve"> </w:t>
      </w:r>
      <w:r w:rsidRPr="00142569">
        <w:t>prisons</w:t>
      </w:r>
      <w:r w:rsidR="00D35233" w:rsidRPr="00142569">
        <w:t xml:space="preserve"> </w:t>
      </w:r>
      <w:r w:rsidRPr="00142569">
        <w:t>during</w:t>
      </w:r>
      <w:r w:rsidR="00D35233" w:rsidRPr="00142569">
        <w:t xml:space="preserve"> </w:t>
      </w:r>
      <w:r w:rsidRPr="00142569">
        <w:t>attempted</w:t>
      </w:r>
      <w:r w:rsidR="00D35233" w:rsidRPr="00142569">
        <w:t xml:space="preserve"> </w:t>
      </w:r>
      <w:r w:rsidRPr="00142569">
        <w:t>escapes</w:t>
      </w:r>
      <w:r w:rsidR="00D35233" w:rsidRPr="00142569">
        <w:t xml:space="preserve"> </w:t>
      </w:r>
      <w:r w:rsidRPr="00142569">
        <w:t>or</w:t>
      </w:r>
      <w:r w:rsidR="00D35233" w:rsidRPr="00142569">
        <w:t xml:space="preserve"> </w:t>
      </w:r>
      <w:r w:rsidRPr="00142569">
        <w:t>riots</w:t>
      </w:r>
      <w:r w:rsidR="00D35233" w:rsidRPr="00142569">
        <w:t xml:space="preserve"> </w:t>
      </w:r>
      <w:r w:rsidRPr="00142569">
        <w:t>and</w:t>
      </w:r>
      <w:r w:rsidR="00D35233" w:rsidRPr="00142569">
        <w:t xml:space="preserve"> </w:t>
      </w:r>
      <w:r w:rsidRPr="00142569">
        <w:t>protests</w:t>
      </w:r>
      <w:r w:rsidR="00D35233" w:rsidRPr="00142569">
        <w:t xml:space="preserve"> </w:t>
      </w:r>
      <w:r w:rsidRPr="00142569">
        <w:t>linked</w:t>
      </w:r>
      <w:r w:rsidR="00D35233" w:rsidRPr="00142569">
        <w:t xml:space="preserve"> </w:t>
      </w:r>
      <w:r w:rsidRPr="00142569">
        <w:t>to</w:t>
      </w:r>
      <w:r w:rsidR="00D35233" w:rsidRPr="00142569">
        <w:t xml:space="preserve"> </w:t>
      </w:r>
      <w:r w:rsidRPr="00142569">
        <w:t>fears</w:t>
      </w:r>
      <w:r w:rsidR="00D35233" w:rsidRPr="00142569">
        <w:t xml:space="preserve"> </w:t>
      </w:r>
      <w:r w:rsidRPr="00142569">
        <w:t>of</w:t>
      </w:r>
      <w:r w:rsidR="00D35233" w:rsidRPr="00142569">
        <w:t xml:space="preserve"> </w:t>
      </w:r>
      <w:r w:rsidRPr="00142569">
        <w:t>COVID-19.</w:t>
      </w:r>
      <w:r w:rsidR="00D35233" w:rsidRPr="00142569">
        <w:t xml:space="preserve"> </w:t>
      </w:r>
      <w:r w:rsidRPr="00142569">
        <w:t>The</w:t>
      </w:r>
      <w:r w:rsidR="00D35233" w:rsidRPr="00142569">
        <w:t xml:space="preserve"> </w:t>
      </w:r>
      <w:r w:rsidRPr="00142569">
        <w:t>most</w:t>
      </w:r>
      <w:r w:rsidR="00D35233" w:rsidRPr="00142569">
        <w:t xml:space="preserve"> </w:t>
      </w:r>
      <w:r w:rsidRPr="00142569">
        <w:t>serious</w:t>
      </w:r>
      <w:r w:rsidR="00D35233" w:rsidRPr="00142569">
        <w:t xml:space="preserve"> </w:t>
      </w:r>
      <w:r w:rsidRPr="00142569">
        <w:t>incident</w:t>
      </w:r>
      <w:r w:rsidR="00D35233" w:rsidRPr="00142569">
        <w:t xml:space="preserve"> </w:t>
      </w:r>
      <w:r w:rsidRPr="00142569">
        <w:t>had</w:t>
      </w:r>
      <w:r w:rsidR="00D35233" w:rsidRPr="00142569">
        <w:t xml:space="preserve"> </w:t>
      </w:r>
      <w:r w:rsidRPr="00142569">
        <w:t>resulted</w:t>
      </w:r>
      <w:r w:rsidR="00D35233" w:rsidRPr="00142569">
        <w:t xml:space="preserve"> </w:t>
      </w:r>
      <w:r w:rsidRPr="00142569">
        <w:t>in</w:t>
      </w:r>
      <w:r w:rsidR="00D35233" w:rsidRPr="00142569">
        <w:t xml:space="preserve"> </w:t>
      </w:r>
      <w:r w:rsidRPr="00142569">
        <w:t>the</w:t>
      </w:r>
      <w:r w:rsidR="00D35233" w:rsidRPr="00142569">
        <w:t xml:space="preserve"> </w:t>
      </w:r>
      <w:r w:rsidRPr="00142569">
        <w:t>death</w:t>
      </w:r>
      <w:r w:rsidR="00D35233" w:rsidRPr="00142569">
        <w:t xml:space="preserve"> </w:t>
      </w:r>
      <w:r w:rsidRPr="00142569">
        <w:t>of</w:t>
      </w:r>
      <w:r w:rsidR="00D35233" w:rsidRPr="00142569">
        <w:t xml:space="preserve"> </w:t>
      </w:r>
      <w:r w:rsidRPr="00142569">
        <w:t>11</w:t>
      </w:r>
      <w:r w:rsidR="00D35233" w:rsidRPr="00142569">
        <w:t xml:space="preserve"> </w:t>
      </w:r>
      <w:r w:rsidRPr="00142569">
        <w:t>inmates</w:t>
      </w:r>
      <w:r w:rsidR="00D35233" w:rsidRPr="00142569">
        <w:t xml:space="preserve"> </w:t>
      </w:r>
      <w:r w:rsidRPr="00142569">
        <w:t>and</w:t>
      </w:r>
      <w:r w:rsidR="00D35233" w:rsidRPr="00142569">
        <w:t xml:space="preserve"> </w:t>
      </w:r>
      <w:r w:rsidRPr="00142569">
        <w:t>injuries</w:t>
      </w:r>
      <w:r w:rsidR="00D35233" w:rsidRPr="00142569">
        <w:t xml:space="preserve"> </w:t>
      </w:r>
      <w:r w:rsidRPr="00142569">
        <w:t>to</w:t>
      </w:r>
      <w:r w:rsidR="00D35233" w:rsidRPr="00142569">
        <w:t xml:space="preserve"> </w:t>
      </w:r>
      <w:r w:rsidRPr="00142569">
        <w:t>over</w:t>
      </w:r>
      <w:r w:rsidR="00D35233" w:rsidRPr="00142569">
        <w:t xml:space="preserve"> </w:t>
      </w:r>
      <w:r w:rsidRPr="00142569">
        <w:t>100</w:t>
      </w:r>
      <w:r w:rsidR="00D35233" w:rsidRPr="00142569">
        <w:t xml:space="preserve"> </w:t>
      </w:r>
      <w:r w:rsidRPr="00142569">
        <w:t>others</w:t>
      </w:r>
      <w:r w:rsidR="00D35233" w:rsidRPr="00142569">
        <w:t xml:space="preserve"> </w:t>
      </w:r>
      <w:r w:rsidRPr="00142569">
        <w:t>during</w:t>
      </w:r>
      <w:r w:rsidR="00D35233" w:rsidRPr="00142569">
        <w:t xml:space="preserve"> </w:t>
      </w:r>
      <w:r w:rsidRPr="00142569">
        <w:t>a</w:t>
      </w:r>
      <w:r w:rsidR="00D35233" w:rsidRPr="00142569">
        <w:t xml:space="preserve"> </w:t>
      </w:r>
      <w:r w:rsidRPr="00142569">
        <w:t>protest</w:t>
      </w:r>
      <w:r w:rsidR="00D35233" w:rsidRPr="00142569">
        <w:t xml:space="preserve"> </w:t>
      </w:r>
      <w:r w:rsidRPr="00142569">
        <w:t>in</w:t>
      </w:r>
      <w:r w:rsidR="00D35233" w:rsidRPr="00142569">
        <w:t xml:space="preserve"> </w:t>
      </w:r>
      <w:proofErr w:type="spellStart"/>
      <w:r w:rsidRPr="00142569">
        <w:t>Mahara</w:t>
      </w:r>
      <w:proofErr w:type="spellEnd"/>
      <w:r w:rsidR="00D35233" w:rsidRPr="00142569">
        <w:t xml:space="preserve"> </w:t>
      </w:r>
      <w:r w:rsidRPr="00142569">
        <w:t>prison</w:t>
      </w:r>
      <w:r w:rsidR="00D35233" w:rsidRPr="00142569">
        <w:t xml:space="preserve"> </w:t>
      </w:r>
      <w:r w:rsidRPr="00142569">
        <w:t>on</w:t>
      </w:r>
      <w:r w:rsidR="00D35233" w:rsidRPr="00142569">
        <w:t xml:space="preserve"> </w:t>
      </w:r>
      <w:r w:rsidRPr="00142569">
        <w:t>29</w:t>
      </w:r>
      <w:r w:rsidR="00D35233" w:rsidRPr="00142569">
        <w:t xml:space="preserve"> </w:t>
      </w:r>
      <w:r w:rsidRPr="00142569">
        <w:t>November</w:t>
      </w:r>
      <w:r w:rsidR="00D35233" w:rsidRPr="00142569">
        <w:t xml:space="preserve"> </w:t>
      </w:r>
      <w:r w:rsidRPr="00142569">
        <w:t>2020.</w:t>
      </w:r>
      <w:r w:rsidR="00D35233" w:rsidRPr="00142569">
        <w:t xml:space="preserve"> </w:t>
      </w:r>
      <w:r w:rsidRPr="00142569">
        <w:t>The</w:t>
      </w:r>
      <w:r w:rsidR="00D35233" w:rsidRPr="00142569">
        <w:t xml:space="preserve"> </w:t>
      </w:r>
      <w:r w:rsidRPr="00142569">
        <w:t>Government</w:t>
      </w:r>
      <w:r w:rsidR="00D35233" w:rsidRPr="00142569">
        <w:t xml:space="preserve"> </w:t>
      </w:r>
      <w:r w:rsidRPr="00142569">
        <w:t>appointed</w:t>
      </w:r>
      <w:r w:rsidR="00D35233" w:rsidRPr="00142569">
        <w:t xml:space="preserve"> </w:t>
      </w:r>
      <w:r w:rsidRPr="00142569">
        <w:t>a</w:t>
      </w:r>
      <w:r w:rsidR="00D35233" w:rsidRPr="00142569">
        <w:t xml:space="preserve"> </w:t>
      </w:r>
      <w:r w:rsidRPr="00142569">
        <w:t>committee</w:t>
      </w:r>
      <w:r w:rsidR="00D35233" w:rsidRPr="00142569">
        <w:t xml:space="preserve"> </w:t>
      </w:r>
      <w:r w:rsidRPr="00142569">
        <w:t>to</w:t>
      </w:r>
      <w:r w:rsidR="00D35233" w:rsidRPr="00142569">
        <w:t xml:space="preserve"> </w:t>
      </w:r>
      <w:r w:rsidRPr="00142569">
        <w:t>investigate</w:t>
      </w:r>
      <w:r w:rsidR="00D35233" w:rsidRPr="00142569">
        <w:t xml:space="preserve"> </w:t>
      </w:r>
      <w:r w:rsidRPr="00142569">
        <w:t>the</w:t>
      </w:r>
      <w:r w:rsidR="00D35233" w:rsidRPr="00142569">
        <w:t xml:space="preserve"> </w:t>
      </w:r>
      <w:r w:rsidRPr="00142569">
        <w:t>incident</w:t>
      </w:r>
      <w:r w:rsidR="00D35233" w:rsidRPr="00142569">
        <w:t xml:space="preserve"> </w:t>
      </w:r>
      <w:r w:rsidRPr="00142569">
        <w:t>and</w:t>
      </w:r>
      <w:r w:rsidR="00D35233" w:rsidRPr="00142569">
        <w:t xml:space="preserve"> </w:t>
      </w:r>
      <w:r w:rsidRPr="00142569">
        <w:t>an</w:t>
      </w:r>
      <w:r w:rsidR="00D35233" w:rsidRPr="00142569">
        <w:t xml:space="preserve"> </w:t>
      </w:r>
      <w:r w:rsidRPr="00142569">
        <w:t>interim</w:t>
      </w:r>
      <w:r w:rsidR="00D35233" w:rsidRPr="00142569">
        <w:t xml:space="preserve"> </w:t>
      </w:r>
      <w:r w:rsidRPr="00142569">
        <w:t>report</w:t>
      </w:r>
      <w:r w:rsidR="00D35233" w:rsidRPr="00142569">
        <w:t xml:space="preserve"> </w:t>
      </w:r>
      <w:r w:rsidRPr="00142569">
        <w:t>was</w:t>
      </w:r>
      <w:r w:rsidR="00D35233" w:rsidRPr="00142569">
        <w:t xml:space="preserve"> </w:t>
      </w:r>
      <w:r w:rsidRPr="00142569">
        <w:t>submitted</w:t>
      </w:r>
      <w:r w:rsidR="00D35233" w:rsidRPr="00142569">
        <w:t xml:space="preserve"> </w:t>
      </w:r>
      <w:r w:rsidRPr="00142569">
        <w:t>to</w:t>
      </w:r>
      <w:r w:rsidR="00D35233" w:rsidRPr="00142569">
        <w:t xml:space="preserve"> </w:t>
      </w:r>
      <w:r w:rsidRPr="00142569">
        <w:t>the</w:t>
      </w:r>
      <w:r w:rsidR="00D35233" w:rsidRPr="00142569">
        <w:t xml:space="preserve"> </w:t>
      </w:r>
      <w:r w:rsidRPr="00142569">
        <w:t>Minister</w:t>
      </w:r>
      <w:r w:rsidR="00D35233" w:rsidRPr="00142569">
        <w:t xml:space="preserve"> </w:t>
      </w:r>
      <w:r w:rsidRPr="00142569">
        <w:t>of</w:t>
      </w:r>
      <w:r w:rsidR="00D35233" w:rsidRPr="00142569">
        <w:t xml:space="preserve"> </w:t>
      </w:r>
      <w:r w:rsidRPr="00142569">
        <w:t>Justice</w:t>
      </w:r>
      <w:r w:rsidR="00D35233" w:rsidRPr="00142569">
        <w:t xml:space="preserve"> </w:t>
      </w:r>
      <w:r w:rsidRPr="00142569">
        <w:t>on</w:t>
      </w:r>
      <w:r w:rsidR="00D35233" w:rsidRPr="00142569">
        <w:t xml:space="preserve"> </w:t>
      </w:r>
      <w:r w:rsidRPr="00142569">
        <w:t>7</w:t>
      </w:r>
      <w:r w:rsidR="00D35233" w:rsidRPr="00142569">
        <w:t xml:space="preserve"> </w:t>
      </w:r>
      <w:r w:rsidRPr="00142569">
        <w:t>December</w:t>
      </w:r>
      <w:r w:rsidR="00D35233" w:rsidRPr="00142569">
        <w:t xml:space="preserve"> </w:t>
      </w:r>
      <w:r w:rsidRPr="00142569">
        <w:t>2020.</w:t>
      </w:r>
      <w:r w:rsidRPr="00142569">
        <w:rPr>
          <w:rStyle w:val="FootnoteReference"/>
        </w:rPr>
        <w:footnoteReference w:id="52"/>
      </w:r>
    </w:p>
    <w:p w14:paraId="0B29B656" w14:textId="1D8EA588" w:rsidR="004B13C3" w:rsidRPr="00142569" w:rsidRDefault="004B13C3" w:rsidP="00D15530">
      <w:pPr>
        <w:pStyle w:val="SingleTxtG"/>
      </w:pPr>
      <w:r w:rsidRPr="00142569">
        <w:t>38.</w:t>
      </w:r>
      <w:r w:rsidRPr="00142569">
        <w:tab/>
        <w:t>These</w:t>
      </w:r>
      <w:r w:rsidR="00D35233" w:rsidRPr="00142569">
        <w:t xml:space="preserve"> </w:t>
      </w:r>
      <w:r w:rsidRPr="00142569">
        <w:t>incidents</w:t>
      </w:r>
      <w:r w:rsidR="00D35233" w:rsidRPr="00142569">
        <w:t xml:space="preserve"> </w:t>
      </w:r>
      <w:r w:rsidRPr="00142569">
        <w:t>reflect</w:t>
      </w:r>
      <w:r w:rsidR="00D35233" w:rsidRPr="00142569">
        <w:t xml:space="preserve"> </w:t>
      </w:r>
      <w:r w:rsidRPr="00142569">
        <w:t>the</w:t>
      </w:r>
      <w:r w:rsidR="00D35233" w:rsidRPr="00142569">
        <w:t xml:space="preserve"> </w:t>
      </w:r>
      <w:r w:rsidRPr="00142569">
        <w:t>persistence</w:t>
      </w:r>
      <w:r w:rsidR="00D35233" w:rsidRPr="00142569">
        <w:t xml:space="preserve"> </w:t>
      </w:r>
      <w:r w:rsidRPr="00142569">
        <w:t>of</w:t>
      </w:r>
      <w:r w:rsidR="00D35233" w:rsidRPr="00142569">
        <w:t xml:space="preserve"> </w:t>
      </w:r>
      <w:r w:rsidRPr="00142569">
        <w:t>long-standing</w:t>
      </w:r>
      <w:r w:rsidR="00D35233" w:rsidRPr="00142569">
        <w:t xml:space="preserve"> </w:t>
      </w:r>
      <w:r w:rsidRPr="00142569">
        <w:t>and</w:t>
      </w:r>
      <w:r w:rsidR="00D35233" w:rsidRPr="00142569">
        <w:t xml:space="preserve"> </w:t>
      </w:r>
      <w:r w:rsidRPr="00142569">
        <w:t>endemic</w:t>
      </w:r>
      <w:r w:rsidR="00D35233" w:rsidRPr="00142569">
        <w:t xml:space="preserve"> </w:t>
      </w:r>
      <w:r w:rsidRPr="00142569">
        <w:t>patterns</w:t>
      </w:r>
      <w:r w:rsidR="00D35233" w:rsidRPr="00142569">
        <w:t xml:space="preserve"> </w:t>
      </w:r>
      <w:r w:rsidRPr="00142569">
        <w:t>of</w:t>
      </w:r>
      <w:r w:rsidR="00D35233" w:rsidRPr="00142569">
        <w:t xml:space="preserve"> </w:t>
      </w:r>
      <w:r w:rsidRPr="00142569">
        <w:t>custodial</w:t>
      </w:r>
      <w:r w:rsidR="00D35233" w:rsidRPr="00142569">
        <w:t xml:space="preserve"> </w:t>
      </w:r>
      <w:r w:rsidRPr="00142569">
        <w:t>deaths,</w:t>
      </w:r>
      <w:r w:rsidR="00D35233" w:rsidRPr="00142569">
        <w:t xml:space="preserve"> </w:t>
      </w:r>
      <w:r w:rsidRPr="00142569">
        <w:t>torture</w:t>
      </w:r>
      <w:r w:rsidR="00D35233" w:rsidRPr="00142569">
        <w:t xml:space="preserve"> </w:t>
      </w:r>
      <w:r w:rsidRPr="00142569">
        <w:t>and</w:t>
      </w:r>
      <w:r w:rsidR="00D35233" w:rsidRPr="00142569">
        <w:t xml:space="preserve"> </w:t>
      </w:r>
      <w:r w:rsidRPr="00142569">
        <w:t>other</w:t>
      </w:r>
      <w:r w:rsidR="00D35233" w:rsidRPr="00142569">
        <w:t xml:space="preserve"> </w:t>
      </w:r>
      <w:r w:rsidRPr="00142569">
        <w:t>ill-treatment,</w:t>
      </w:r>
      <w:r w:rsidR="00D35233" w:rsidRPr="00142569">
        <w:t xml:space="preserve"> </w:t>
      </w:r>
      <w:r w:rsidRPr="00142569">
        <w:t>and</w:t>
      </w:r>
      <w:r w:rsidR="00D35233" w:rsidRPr="00142569">
        <w:t xml:space="preserve"> </w:t>
      </w:r>
      <w:r w:rsidRPr="00142569">
        <w:t>extrajudicial</w:t>
      </w:r>
      <w:r w:rsidR="00D35233" w:rsidRPr="00142569">
        <w:t xml:space="preserve"> </w:t>
      </w:r>
      <w:r w:rsidRPr="00142569">
        <w:t>killings</w:t>
      </w:r>
      <w:r w:rsidR="00D35233" w:rsidRPr="00142569">
        <w:t xml:space="preserve"> </w:t>
      </w:r>
      <w:r w:rsidRPr="00142569">
        <w:t>by</w:t>
      </w:r>
      <w:r w:rsidR="00D35233" w:rsidRPr="00142569">
        <w:t xml:space="preserve"> </w:t>
      </w:r>
      <w:r w:rsidRPr="00142569">
        <w:t>law</w:t>
      </w:r>
      <w:r w:rsidR="00D35233" w:rsidRPr="00142569">
        <w:t xml:space="preserve"> </w:t>
      </w:r>
      <w:r w:rsidRPr="00142569">
        <w:t>enforcement</w:t>
      </w:r>
      <w:r w:rsidR="00D35233" w:rsidRPr="00142569">
        <w:t xml:space="preserve"> </w:t>
      </w:r>
      <w:r w:rsidRPr="00142569">
        <w:t>officials</w:t>
      </w:r>
      <w:r w:rsidR="00D35233" w:rsidRPr="00142569">
        <w:t xml:space="preserve"> </w:t>
      </w:r>
      <w:r w:rsidRPr="00142569">
        <w:t>with</w:t>
      </w:r>
      <w:r w:rsidR="00D35233" w:rsidRPr="00142569">
        <w:t xml:space="preserve"> </w:t>
      </w:r>
      <w:r w:rsidRPr="00142569">
        <w:t>impunity.</w:t>
      </w:r>
      <w:r w:rsidR="00D35233" w:rsidRPr="00142569">
        <w:t xml:space="preserve"> </w:t>
      </w:r>
      <w:r w:rsidRPr="00142569">
        <w:t>Furthermore,</w:t>
      </w:r>
      <w:r w:rsidR="00D35233" w:rsidRPr="00142569">
        <w:t xml:space="preserve"> </w:t>
      </w:r>
      <w:r w:rsidRPr="00142569">
        <w:t>OHCHR</w:t>
      </w:r>
      <w:r w:rsidR="00D35233" w:rsidRPr="00142569">
        <w:t xml:space="preserve"> </w:t>
      </w:r>
      <w:r w:rsidRPr="00142569">
        <w:t>has</w:t>
      </w:r>
      <w:r w:rsidR="00D35233" w:rsidRPr="00142569">
        <w:t xml:space="preserve"> </w:t>
      </w:r>
      <w:r w:rsidRPr="00142569">
        <w:t>continued</w:t>
      </w:r>
      <w:r w:rsidR="00D35233" w:rsidRPr="00142569">
        <w:t xml:space="preserve"> </w:t>
      </w:r>
      <w:r w:rsidRPr="00142569">
        <w:t>to</w:t>
      </w:r>
      <w:r w:rsidR="00D35233" w:rsidRPr="00142569">
        <w:t xml:space="preserve"> </w:t>
      </w:r>
      <w:r w:rsidRPr="00142569">
        <w:t>receive</w:t>
      </w:r>
      <w:r w:rsidR="00D35233" w:rsidRPr="00142569">
        <w:t xml:space="preserve"> </w:t>
      </w:r>
      <w:r w:rsidRPr="00142569">
        <w:t>credible</w:t>
      </w:r>
      <w:r w:rsidR="00D35233" w:rsidRPr="00142569">
        <w:t xml:space="preserve"> </w:t>
      </w:r>
      <w:r w:rsidRPr="00142569">
        <w:t>allegations,</w:t>
      </w:r>
      <w:r w:rsidR="00D35233" w:rsidRPr="00142569">
        <w:t xml:space="preserve"> </w:t>
      </w:r>
      <w:r w:rsidRPr="00142569">
        <w:t>through</w:t>
      </w:r>
      <w:r w:rsidR="00D35233" w:rsidRPr="00142569">
        <w:t xml:space="preserve"> </w:t>
      </w:r>
      <w:r w:rsidRPr="00142569">
        <w:t>well-known</w:t>
      </w:r>
      <w:r w:rsidR="00D35233" w:rsidRPr="00142569">
        <w:t xml:space="preserve"> </w:t>
      </w:r>
      <w:r w:rsidRPr="00142569">
        <w:t>human</w:t>
      </w:r>
      <w:r w:rsidR="00D35233" w:rsidRPr="00142569">
        <w:t xml:space="preserve"> </w:t>
      </w:r>
      <w:r w:rsidRPr="00142569">
        <w:t>rights</w:t>
      </w:r>
      <w:r w:rsidR="00D35233" w:rsidRPr="00142569">
        <w:t xml:space="preserve"> </w:t>
      </w:r>
      <w:r w:rsidRPr="00142569">
        <w:t>organizations,</w:t>
      </w:r>
      <w:r w:rsidR="00D35233" w:rsidRPr="00142569">
        <w:t xml:space="preserve"> </w:t>
      </w:r>
      <w:r w:rsidRPr="00142569">
        <w:t>of</w:t>
      </w:r>
      <w:r w:rsidR="00D35233" w:rsidRPr="00142569">
        <w:t xml:space="preserve"> </w:t>
      </w:r>
      <w:r w:rsidRPr="00142569">
        <w:t>abductions,</w:t>
      </w:r>
      <w:r w:rsidR="00D35233" w:rsidRPr="00142569">
        <w:t xml:space="preserve"> </w:t>
      </w:r>
      <w:r w:rsidRPr="00142569">
        <w:t>torture</w:t>
      </w:r>
      <w:r w:rsidR="00D35233" w:rsidRPr="00142569">
        <w:t xml:space="preserve"> </w:t>
      </w:r>
      <w:r w:rsidRPr="00142569">
        <w:t>and</w:t>
      </w:r>
      <w:r w:rsidR="00D35233" w:rsidRPr="00142569">
        <w:t xml:space="preserve"> </w:t>
      </w:r>
      <w:r w:rsidRPr="00142569">
        <w:t>sexual</w:t>
      </w:r>
      <w:r w:rsidR="00D35233" w:rsidRPr="00142569">
        <w:t xml:space="preserve"> </w:t>
      </w:r>
      <w:r w:rsidRPr="00142569">
        <w:t>violence</w:t>
      </w:r>
      <w:r w:rsidR="00D35233" w:rsidRPr="00142569">
        <w:t xml:space="preserve"> </w:t>
      </w:r>
      <w:r w:rsidRPr="00142569">
        <w:t>by</w:t>
      </w:r>
      <w:r w:rsidR="00D35233" w:rsidRPr="00142569">
        <w:t xml:space="preserve"> </w:t>
      </w:r>
      <w:r w:rsidRPr="00142569">
        <w:t>Sri</w:t>
      </w:r>
      <w:r w:rsidR="00D35233" w:rsidRPr="00142569">
        <w:t xml:space="preserve"> </w:t>
      </w:r>
      <w:r w:rsidRPr="00142569">
        <w:t>Lankan</w:t>
      </w:r>
      <w:r w:rsidR="00D35233" w:rsidRPr="00142569">
        <w:t xml:space="preserve"> </w:t>
      </w:r>
      <w:r w:rsidRPr="00142569">
        <w:t>security</w:t>
      </w:r>
      <w:r w:rsidR="00D35233" w:rsidRPr="00142569">
        <w:t xml:space="preserve"> </w:t>
      </w:r>
      <w:r w:rsidRPr="00142569">
        <w:t>forces</w:t>
      </w:r>
      <w:r w:rsidR="00D35233" w:rsidRPr="00142569">
        <w:t xml:space="preserve"> </w:t>
      </w:r>
      <w:r w:rsidRPr="00142569">
        <w:t>since</w:t>
      </w:r>
      <w:r w:rsidR="00D35233" w:rsidRPr="00142569">
        <w:t xml:space="preserve"> </w:t>
      </w:r>
      <w:r w:rsidRPr="00142569">
        <w:t>the</w:t>
      </w:r>
      <w:r w:rsidR="00D35233" w:rsidRPr="00142569">
        <w:t xml:space="preserve"> </w:t>
      </w:r>
      <w:r w:rsidRPr="00142569">
        <w:t>adoption</w:t>
      </w:r>
      <w:r w:rsidR="00D35233" w:rsidRPr="00142569">
        <w:t xml:space="preserve"> </w:t>
      </w:r>
      <w:r w:rsidRPr="00142569">
        <w:t>of</w:t>
      </w:r>
      <w:r w:rsidR="00D35233" w:rsidRPr="00142569">
        <w:t xml:space="preserve"> </w:t>
      </w:r>
      <w:r w:rsidRPr="00142569">
        <w:t>Human</w:t>
      </w:r>
      <w:r w:rsidR="00D35233" w:rsidRPr="00142569">
        <w:t xml:space="preserve"> </w:t>
      </w:r>
      <w:r w:rsidRPr="00142569">
        <w:t>Rights</w:t>
      </w:r>
      <w:r w:rsidR="00D35233" w:rsidRPr="00142569">
        <w:t xml:space="preserve"> </w:t>
      </w:r>
      <w:r w:rsidRPr="00142569">
        <w:t>Council</w:t>
      </w:r>
      <w:r w:rsidR="00D35233" w:rsidRPr="00142569">
        <w:t xml:space="preserve"> </w:t>
      </w:r>
      <w:r w:rsidRPr="00142569">
        <w:t>resolution</w:t>
      </w:r>
      <w:r w:rsidR="00D35233" w:rsidRPr="00142569">
        <w:t xml:space="preserve"> </w:t>
      </w:r>
      <w:r w:rsidRPr="00142569">
        <w:t>30/1,</w:t>
      </w:r>
      <w:r w:rsidR="00D35233" w:rsidRPr="00142569">
        <w:t xml:space="preserve"> </w:t>
      </w:r>
      <w:r w:rsidRPr="00142569">
        <w:t>including</w:t>
      </w:r>
      <w:r w:rsidR="00D35233" w:rsidRPr="00142569">
        <w:t xml:space="preserve"> </w:t>
      </w:r>
      <w:r w:rsidRPr="00142569">
        <w:t>during</w:t>
      </w:r>
      <w:r w:rsidR="00D35233" w:rsidRPr="00142569">
        <w:t xml:space="preserve"> </w:t>
      </w:r>
      <w:r w:rsidRPr="00142569">
        <w:t>the</w:t>
      </w:r>
      <w:r w:rsidR="00D35233" w:rsidRPr="00142569">
        <w:t xml:space="preserve"> </w:t>
      </w:r>
      <w:r w:rsidRPr="00142569">
        <w:t>past</w:t>
      </w:r>
      <w:r w:rsidR="00D35233" w:rsidRPr="00142569">
        <w:t xml:space="preserve"> </w:t>
      </w:r>
      <w:r w:rsidRPr="00142569">
        <w:t>year,</w:t>
      </w:r>
      <w:r w:rsidR="00D35233" w:rsidRPr="00142569">
        <w:t xml:space="preserve"> </w:t>
      </w:r>
      <w:r w:rsidRPr="00142569">
        <w:t>which</w:t>
      </w:r>
      <w:r w:rsidR="00D35233" w:rsidRPr="00142569">
        <w:t xml:space="preserve"> </w:t>
      </w:r>
      <w:r w:rsidRPr="00142569">
        <w:t>need</w:t>
      </w:r>
      <w:r w:rsidR="00D35233" w:rsidRPr="00142569">
        <w:t xml:space="preserve"> </w:t>
      </w:r>
      <w:r w:rsidRPr="00142569">
        <w:t>to</w:t>
      </w:r>
      <w:r w:rsidR="00D35233" w:rsidRPr="00142569">
        <w:t xml:space="preserve"> </w:t>
      </w:r>
      <w:r w:rsidRPr="00142569">
        <w:t>be</w:t>
      </w:r>
      <w:r w:rsidR="00D35233" w:rsidRPr="00142569">
        <w:t xml:space="preserve"> </w:t>
      </w:r>
      <w:r w:rsidRPr="00142569">
        <w:t>credibly</w:t>
      </w:r>
      <w:r w:rsidR="00D35233" w:rsidRPr="00142569">
        <w:t xml:space="preserve"> </w:t>
      </w:r>
      <w:r w:rsidRPr="00142569">
        <w:t>investigated.</w:t>
      </w:r>
    </w:p>
    <w:p w14:paraId="5A44A8E1" w14:textId="051B7981" w:rsidR="004B13C3" w:rsidRPr="00142569" w:rsidRDefault="004B13C3" w:rsidP="00D15530">
      <w:pPr>
        <w:pStyle w:val="SingleTxtG"/>
      </w:pPr>
      <w:r w:rsidRPr="00142569">
        <w:t>39.</w:t>
      </w:r>
      <w:r w:rsidRPr="00142569">
        <w:tab/>
        <w:t>The</w:t>
      </w:r>
      <w:r w:rsidR="00D35233" w:rsidRPr="00142569">
        <w:t xml:space="preserve"> </w:t>
      </w:r>
      <w:r w:rsidRPr="00142569">
        <w:t>High</w:t>
      </w:r>
      <w:r w:rsidR="00D35233" w:rsidRPr="00142569">
        <w:t xml:space="preserve"> </w:t>
      </w:r>
      <w:r w:rsidRPr="00142569">
        <w:t>Commissioner</w:t>
      </w:r>
      <w:r w:rsidR="00D35233" w:rsidRPr="00142569">
        <w:t xml:space="preserve"> </w:t>
      </w:r>
      <w:r w:rsidRPr="00142569">
        <w:t>welcomes</w:t>
      </w:r>
      <w:r w:rsidR="00D35233" w:rsidRPr="00142569">
        <w:t xml:space="preserve"> </w:t>
      </w:r>
      <w:r w:rsidRPr="00142569">
        <w:t>some</w:t>
      </w:r>
      <w:r w:rsidR="00D35233" w:rsidRPr="00142569">
        <w:t xml:space="preserve"> </w:t>
      </w:r>
      <w:r w:rsidRPr="00142569">
        <w:t>of</w:t>
      </w:r>
      <w:r w:rsidR="00D35233" w:rsidRPr="00142569">
        <w:t xml:space="preserve"> </w:t>
      </w:r>
      <w:r w:rsidRPr="00142569">
        <w:t>the</w:t>
      </w:r>
      <w:r w:rsidR="00D35233" w:rsidRPr="00142569">
        <w:t xml:space="preserve"> </w:t>
      </w:r>
      <w:r w:rsidRPr="00142569">
        <w:t>positive</w:t>
      </w:r>
      <w:r w:rsidR="00D35233" w:rsidRPr="00142569">
        <w:t xml:space="preserve"> </w:t>
      </w:r>
      <w:r w:rsidRPr="00142569">
        <w:t>measures</w:t>
      </w:r>
      <w:r w:rsidR="00D35233" w:rsidRPr="00142569">
        <w:t xml:space="preserve"> </w:t>
      </w:r>
      <w:r w:rsidRPr="00142569">
        <w:t>taken</w:t>
      </w:r>
      <w:r w:rsidR="00D35233" w:rsidRPr="00142569">
        <w:t xml:space="preserve"> </w:t>
      </w:r>
      <w:r w:rsidRPr="00142569">
        <w:t>to</w:t>
      </w:r>
      <w:r w:rsidR="00D35233" w:rsidRPr="00142569">
        <w:t xml:space="preserve"> </w:t>
      </w:r>
      <w:r w:rsidRPr="00142569">
        <w:t>mitigate</w:t>
      </w:r>
      <w:r w:rsidR="00D35233" w:rsidRPr="00142569">
        <w:t xml:space="preserve"> </w:t>
      </w:r>
      <w:r w:rsidRPr="00142569">
        <w:t>the</w:t>
      </w:r>
      <w:r w:rsidR="00D35233" w:rsidRPr="00142569">
        <w:t xml:space="preserve"> </w:t>
      </w:r>
      <w:r w:rsidRPr="00142569">
        <w:t>spread</w:t>
      </w:r>
      <w:r w:rsidR="00D35233" w:rsidRPr="00142569">
        <w:t xml:space="preserve"> </w:t>
      </w:r>
      <w:r w:rsidRPr="00142569">
        <w:t>of</w:t>
      </w:r>
      <w:r w:rsidR="00D35233" w:rsidRPr="00142569">
        <w:t xml:space="preserve"> </w:t>
      </w:r>
      <w:r w:rsidRPr="00142569">
        <w:t>COVID-19</w:t>
      </w:r>
      <w:r w:rsidR="00D35233" w:rsidRPr="00142569">
        <w:t xml:space="preserve"> </w:t>
      </w:r>
      <w:r w:rsidRPr="00142569">
        <w:t>in</w:t>
      </w:r>
      <w:r w:rsidR="00D35233" w:rsidRPr="00142569">
        <w:t xml:space="preserve"> </w:t>
      </w:r>
      <w:r w:rsidRPr="00142569">
        <w:t>prisons,</w:t>
      </w:r>
      <w:r w:rsidR="00D35233" w:rsidRPr="00142569">
        <w:t xml:space="preserve"> </w:t>
      </w:r>
      <w:r w:rsidRPr="00142569">
        <w:t>such</w:t>
      </w:r>
      <w:r w:rsidR="00D35233" w:rsidRPr="00142569">
        <w:t xml:space="preserve"> </w:t>
      </w:r>
      <w:r w:rsidRPr="00142569">
        <w:t>as</w:t>
      </w:r>
      <w:r w:rsidR="00D35233" w:rsidRPr="00142569">
        <w:t xml:space="preserve"> </w:t>
      </w:r>
      <w:r w:rsidRPr="00142569">
        <w:t>the</w:t>
      </w:r>
      <w:r w:rsidR="00D35233" w:rsidRPr="00142569">
        <w:t xml:space="preserve"> </w:t>
      </w:r>
      <w:r w:rsidRPr="00142569">
        <w:t>issuance</w:t>
      </w:r>
      <w:r w:rsidR="00D35233" w:rsidRPr="00142569">
        <w:t xml:space="preserve"> </w:t>
      </w:r>
      <w:r w:rsidRPr="00142569">
        <w:t>by</w:t>
      </w:r>
      <w:r w:rsidR="00D35233" w:rsidRPr="00142569">
        <w:t xml:space="preserve"> </w:t>
      </w:r>
      <w:r w:rsidRPr="00142569">
        <w:t>the</w:t>
      </w:r>
      <w:r w:rsidR="00D35233" w:rsidRPr="00142569">
        <w:t xml:space="preserve"> </w:t>
      </w:r>
      <w:r w:rsidRPr="00142569">
        <w:t>Attorney</w:t>
      </w:r>
      <w:r w:rsidR="00D35233" w:rsidRPr="00142569">
        <w:t xml:space="preserve"> </w:t>
      </w:r>
      <w:r w:rsidRPr="00142569">
        <w:t>General</w:t>
      </w:r>
      <w:r w:rsidR="00D35233" w:rsidRPr="00142569">
        <w:t xml:space="preserve"> </w:t>
      </w:r>
      <w:r w:rsidRPr="00142569">
        <w:t>of</w:t>
      </w:r>
      <w:r w:rsidR="00D35233" w:rsidRPr="00142569">
        <w:t xml:space="preserve"> </w:t>
      </w:r>
      <w:r w:rsidRPr="00142569">
        <w:t>instructions</w:t>
      </w:r>
      <w:r w:rsidR="00D35233" w:rsidRPr="00142569">
        <w:t xml:space="preserve"> </w:t>
      </w:r>
      <w:r w:rsidRPr="00142569">
        <w:t>to</w:t>
      </w:r>
      <w:r w:rsidR="00D35233" w:rsidRPr="00142569">
        <w:t xml:space="preserve"> </w:t>
      </w:r>
      <w:r w:rsidRPr="00142569">
        <w:t>facilitate</w:t>
      </w:r>
      <w:r w:rsidR="00D35233" w:rsidRPr="00142569">
        <w:t xml:space="preserve"> </w:t>
      </w:r>
      <w:r w:rsidRPr="00142569">
        <w:t>bail</w:t>
      </w:r>
      <w:r w:rsidR="00D35233" w:rsidRPr="00142569">
        <w:t xml:space="preserve"> </w:t>
      </w:r>
      <w:r w:rsidRPr="00142569">
        <w:t>for</w:t>
      </w:r>
      <w:r w:rsidR="00D35233" w:rsidRPr="00142569">
        <w:t xml:space="preserve"> </w:t>
      </w:r>
      <w:r w:rsidRPr="00142569">
        <w:t>certain</w:t>
      </w:r>
      <w:r w:rsidR="00D35233" w:rsidRPr="00142569">
        <w:t xml:space="preserve"> </w:t>
      </w:r>
      <w:r w:rsidRPr="00142569">
        <w:t>offences</w:t>
      </w:r>
      <w:r w:rsidR="00D35233" w:rsidRPr="00142569">
        <w:t xml:space="preserve"> </w:t>
      </w:r>
      <w:r w:rsidRPr="00142569">
        <w:t>and</w:t>
      </w:r>
      <w:r w:rsidR="00D35233" w:rsidRPr="00142569">
        <w:t xml:space="preserve"> </w:t>
      </w:r>
      <w:r w:rsidRPr="00142569">
        <w:t>the</w:t>
      </w:r>
      <w:r w:rsidR="00D35233" w:rsidRPr="00142569">
        <w:t xml:space="preserve"> </w:t>
      </w:r>
      <w:r w:rsidRPr="00142569">
        <w:t>release</w:t>
      </w:r>
      <w:r w:rsidR="00D35233" w:rsidRPr="00142569">
        <w:t xml:space="preserve"> </w:t>
      </w:r>
      <w:r w:rsidRPr="00142569">
        <w:t>of</w:t>
      </w:r>
      <w:r w:rsidR="00D35233" w:rsidRPr="00142569">
        <w:t xml:space="preserve"> </w:t>
      </w:r>
      <w:r w:rsidRPr="00142569">
        <w:t>thousands</w:t>
      </w:r>
      <w:r w:rsidR="00D35233" w:rsidRPr="00142569">
        <w:t xml:space="preserve"> </w:t>
      </w:r>
      <w:r w:rsidRPr="00142569">
        <w:t>of</w:t>
      </w:r>
      <w:r w:rsidR="00D35233" w:rsidRPr="00142569">
        <w:t xml:space="preserve"> </w:t>
      </w:r>
      <w:r w:rsidRPr="00142569">
        <w:t>prisoners</w:t>
      </w:r>
      <w:r w:rsidR="00D35233" w:rsidRPr="00142569">
        <w:t xml:space="preserve"> </w:t>
      </w:r>
      <w:r w:rsidRPr="00142569">
        <w:t>during</w:t>
      </w:r>
      <w:r w:rsidR="00D35233" w:rsidRPr="00142569">
        <w:t xml:space="preserve"> </w:t>
      </w:r>
      <w:r w:rsidRPr="00142569">
        <w:t>2020.</w:t>
      </w:r>
      <w:r w:rsidR="00D35233" w:rsidRPr="00142569">
        <w:t xml:space="preserve"> </w:t>
      </w:r>
      <w:r w:rsidRPr="00142569">
        <w:t>OHCHR</w:t>
      </w:r>
      <w:r w:rsidR="00D35233" w:rsidRPr="00142569">
        <w:t xml:space="preserve"> </w:t>
      </w:r>
      <w:r w:rsidRPr="00142569">
        <w:t>stands</w:t>
      </w:r>
      <w:r w:rsidR="00D35233" w:rsidRPr="00142569">
        <w:t xml:space="preserve"> </w:t>
      </w:r>
      <w:r w:rsidRPr="00142569">
        <w:t>ready</w:t>
      </w:r>
      <w:r w:rsidR="00D35233" w:rsidRPr="00142569">
        <w:t xml:space="preserve"> </w:t>
      </w:r>
      <w:r w:rsidRPr="00142569">
        <w:t>to</w:t>
      </w:r>
      <w:r w:rsidR="00D35233" w:rsidRPr="00142569">
        <w:t xml:space="preserve"> </w:t>
      </w:r>
      <w:r w:rsidRPr="00142569">
        <w:t>assist</w:t>
      </w:r>
      <w:r w:rsidR="00D35233" w:rsidRPr="00142569">
        <w:t xml:space="preserve"> </w:t>
      </w:r>
      <w:r w:rsidRPr="00142569">
        <w:t>with</w:t>
      </w:r>
      <w:r w:rsidR="00D35233" w:rsidRPr="00142569">
        <w:t xml:space="preserve"> </w:t>
      </w:r>
      <w:r w:rsidRPr="00142569">
        <w:t>more</w:t>
      </w:r>
      <w:r w:rsidR="00D35233" w:rsidRPr="00142569">
        <w:t xml:space="preserve"> </w:t>
      </w:r>
      <w:r w:rsidRPr="00142569">
        <w:t>systemic</w:t>
      </w:r>
      <w:r w:rsidR="00D35233" w:rsidRPr="00142569">
        <w:t xml:space="preserve"> </w:t>
      </w:r>
      <w:r w:rsidRPr="00142569">
        <w:t>reforms</w:t>
      </w:r>
      <w:r w:rsidR="00D35233" w:rsidRPr="00142569">
        <w:t xml:space="preserve"> </w:t>
      </w:r>
      <w:r w:rsidRPr="00142569">
        <w:t>to</w:t>
      </w:r>
      <w:r w:rsidR="00D35233" w:rsidRPr="00142569">
        <w:t xml:space="preserve"> </w:t>
      </w:r>
      <w:r w:rsidRPr="00142569">
        <w:t>address</w:t>
      </w:r>
      <w:r w:rsidR="00D35233" w:rsidRPr="00142569">
        <w:t xml:space="preserve"> </w:t>
      </w:r>
      <w:r w:rsidRPr="00142569">
        <w:t>the</w:t>
      </w:r>
      <w:r w:rsidR="00D35233" w:rsidRPr="00142569">
        <w:t xml:space="preserve"> </w:t>
      </w:r>
      <w:r w:rsidRPr="00142569">
        <w:t>root</w:t>
      </w:r>
      <w:r w:rsidR="00D35233" w:rsidRPr="00142569">
        <w:t xml:space="preserve"> </w:t>
      </w:r>
      <w:r w:rsidRPr="00142569">
        <w:t>causes</w:t>
      </w:r>
      <w:r w:rsidR="00D35233" w:rsidRPr="00142569">
        <w:t xml:space="preserve"> </w:t>
      </w:r>
      <w:r w:rsidRPr="00142569">
        <w:t>of</w:t>
      </w:r>
      <w:r w:rsidR="00D35233" w:rsidRPr="00142569">
        <w:t xml:space="preserve"> </w:t>
      </w:r>
      <w:r w:rsidRPr="00142569">
        <w:t>an</w:t>
      </w:r>
      <w:r w:rsidR="00D35233" w:rsidRPr="00142569">
        <w:t xml:space="preserve"> </w:t>
      </w:r>
      <w:r w:rsidRPr="00142569">
        <w:t>overloaded</w:t>
      </w:r>
      <w:r w:rsidR="00D35233" w:rsidRPr="00142569">
        <w:t xml:space="preserve"> </w:t>
      </w:r>
      <w:r w:rsidRPr="00142569">
        <w:t>prison</w:t>
      </w:r>
      <w:r w:rsidR="00D35233" w:rsidRPr="00142569">
        <w:t xml:space="preserve"> </w:t>
      </w:r>
      <w:r w:rsidRPr="00142569">
        <w:t>system</w:t>
      </w:r>
      <w:r w:rsidR="00D35233" w:rsidRPr="00142569">
        <w:t xml:space="preserve"> </w:t>
      </w:r>
      <w:r w:rsidRPr="00142569">
        <w:t>with</w:t>
      </w:r>
      <w:r w:rsidR="00D35233" w:rsidRPr="00142569">
        <w:t xml:space="preserve"> </w:t>
      </w:r>
      <w:r w:rsidRPr="00142569">
        <w:t>long-standing</w:t>
      </w:r>
      <w:r w:rsidR="00D35233" w:rsidRPr="00142569">
        <w:t xml:space="preserve"> </w:t>
      </w:r>
      <w:r w:rsidRPr="00142569">
        <w:t>problems,</w:t>
      </w:r>
      <w:r w:rsidRPr="00142569">
        <w:rPr>
          <w:rStyle w:val="FootnoteReference"/>
        </w:rPr>
        <w:footnoteReference w:id="53"/>
      </w:r>
      <w:r w:rsidR="00D35233" w:rsidRPr="00142569">
        <w:rPr>
          <w:sz w:val="18"/>
          <w:szCs w:val="18"/>
          <w:vertAlign w:val="superscript"/>
        </w:rPr>
        <w:t xml:space="preserve"> </w:t>
      </w:r>
      <w:r w:rsidRPr="00142569">
        <w:t>such</w:t>
      </w:r>
      <w:r w:rsidR="00D35233" w:rsidRPr="00142569">
        <w:t xml:space="preserve"> </w:t>
      </w:r>
      <w:r w:rsidRPr="00142569">
        <w:t>as</w:t>
      </w:r>
      <w:r w:rsidR="00D35233" w:rsidRPr="00142569">
        <w:t xml:space="preserve"> </w:t>
      </w:r>
      <w:r w:rsidRPr="00142569">
        <w:t>overcrowding,</w:t>
      </w:r>
      <w:r w:rsidR="00D35233" w:rsidRPr="00142569">
        <w:t xml:space="preserve"> </w:t>
      </w:r>
      <w:r w:rsidRPr="00142569">
        <w:t>long</w:t>
      </w:r>
      <w:r w:rsidR="00D35233" w:rsidRPr="00142569">
        <w:t xml:space="preserve"> </w:t>
      </w:r>
      <w:proofErr w:type="spellStart"/>
      <w:r w:rsidRPr="00142569">
        <w:t>pretrial</w:t>
      </w:r>
      <w:proofErr w:type="spellEnd"/>
      <w:r w:rsidR="00D35233" w:rsidRPr="00142569">
        <w:t xml:space="preserve"> </w:t>
      </w:r>
      <w:r w:rsidRPr="00142569">
        <w:t>detention</w:t>
      </w:r>
      <w:r w:rsidR="00D35233" w:rsidRPr="00142569">
        <w:t xml:space="preserve"> </w:t>
      </w:r>
      <w:r w:rsidRPr="00142569">
        <w:t>and</w:t>
      </w:r>
      <w:r w:rsidR="00D35233" w:rsidRPr="00142569">
        <w:t xml:space="preserve"> </w:t>
      </w:r>
      <w:r w:rsidRPr="00142569">
        <w:t>complex</w:t>
      </w:r>
      <w:r w:rsidR="00D35233" w:rsidRPr="00142569">
        <w:t xml:space="preserve"> </w:t>
      </w:r>
      <w:r w:rsidRPr="00142569">
        <w:t>bail</w:t>
      </w:r>
      <w:r w:rsidR="00D35233" w:rsidRPr="00142569">
        <w:t xml:space="preserve"> </w:t>
      </w:r>
      <w:r w:rsidRPr="00142569">
        <w:t>regimes</w:t>
      </w:r>
      <w:r w:rsidR="00D35233" w:rsidRPr="00142569">
        <w:t xml:space="preserve"> </w:t>
      </w:r>
      <w:r w:rsidRPr="00142569">
        <w:t>that</w:t>
      </w:r>
      <w:r w:rsidR="00D35233" w:rsidRPr="00142569">
        <w:t xml:space="preserve"> </w:t>
      </w:r>
      <w:r w:rsidRPr="00142569">
        <w:t>have</w:t>
      </w:r>
      <w:r w:rsidR="00D35233" w:rsidRPr="00142569">
        <w:t xml:space="preserve"> </w:t>
      </w:r>
      <w:r w:rsidRPr="00142569">
        <w:t>been</w:t>
      </w:r>
      <w:r w:rsidR="00D35233" w:rsidRPr="00142569">
        <w:t xml:space="preserve"> </w:t>
      </w:r>
      <w:r w:rsidRPr="00142569">
        <w:t>raised</w:t>
      </w:r>
      <w:r w:rsidR="00D35233" w:rsidRPr="00142569">
        <w:t xml:space="preserve"> </w:t>
      </w:r>
      <w:r w:rsidRPr="00142569">
        <w:t>by</w:t>
      </w:r>
      <w:r w:rsidR="00D35233" w:rsidRPr="00142569">
        <w:t xml:space="preserve"> </w:t>
      </w:r>
      <w:r w:rsidRPr="00142569">
        <w:t>different</w:t>
      </w:r>
      <w:r w:rsidR="00D35233" w:rsidRPr="00142569">
        <w:t xml:space="preserve"> </w:t>
      </w:r>
      <w:r w:rsidRPr="00142569">
        <w:t>special</w:t>
      </w:r>
      <w:r w:rsidR="00D35233" w:rsidRPr="00142569">
        <w:t xml:space="preserve"> </w:t>
      </w:r>
      <w:r w:rsidRPr="00142569">
        <w:t>procedures.</w:t>
      </w:r>
      <w:r w:rsidRPr="00142569">
        <w:rPr>
          <w:rStyle w:val="FootnoteReference"/>
        </w:rPr>
        <w:footnoteReference w:id="54"/>
      </w:r>
    </w:p>
    <w:p w14:paraId="170F9CF4" w14:textId="74A8202A" w:rsidR="004B13C3" w:rsidRPr="00142569" w:rsidRDefault="004B13C3" w:rsidP="004B13C3">
      <w:pPr>
        <w:pStyle w:val="HChG"/>
      </w:pPr>
      <w:r w:rsidRPr="00142569">
        <w:tab/>
      </w:r>
      <w:bookmarkStart w:id="14" w:name="_Toc63436805"/>
      <w:r w:rsidRPr="00142569">
        <w:t>IV.</w:t>
      </w:r>
      <w:r w:rsidRPr="00142569">
        <w:tab/>
        <w:t>Assessment</w:t>
      </w:r>
      <w:r w:rsidR="00D35233" w:rsidRPr="00142569">
        <w:t xml:space="preserve"> </w:t>
      </w:r>
      <w:r w:rsidRPr="00142569">
        <w:t>of</w:t>
      </w:r>
      <w:r w:rsidR="00D35233" w:rsidRPr="00142569">
        <w:t xml:space="preserve"> </w:t>
      </w:r>
      <w:r w:rsidRPr="00142569">
        <w:t>the</w:t>
      </w:r>
      <w:r w:rsidR="00D35233" w:rsidRPr="00142569">
        <w:t xml:space="preserve"> </w:t>
      </w:r>
      <w:r w:rsidRPr="00142569">
        <w:t>implementation</w:t>
      </w:r>
      <w:r w:rsidR="00D35233" w:rsidRPr="00142569">
        <w:t xml:space="preserve"> </w:t>
      </w:r>
      <w:r w:rsidRPr="00142569">
        <w:t>of</w:t>
      </w:r>
      <w:r w:rsidR="00D35233" w:rsidRPr="00142569">
        <w:t xml:space="preserve"> </w:t>
      </w:r>
      <w:r w:rsidRPr="00142569">
        <w:t>Human</w:t>
      </w:r>
      <w:r w:rsidR="00D35233" w:rsidRPr="00142569">
        <w:t xml:space="preserve"> </w:t>
      </w:r>
      <w:r w:rsidRPr="00142569">
        <w:t>Rights</w:t>
      </w:r>
      <w:r w:rsidR="00D35233" w:rsidRPr="00142569">
        <w:t xml:space="preserve"> </w:t>
      </w:r>
      <w:r w:rsidRPr="00142569">
        <w:t>Council</w:t>
      </w:r>
      <w:r w:rsidR="00D35233" w:rsidRPr="00142569">
        <w:t xml:space="preserve"> </w:t>
      </w:r>
      <w:r w:rsidRPr="00142569">
        <w:t>resolution</w:t>
      </w:r>
      <w:r w:rsidR="00D35233" w:rsidRPr="00142569">
        <w:t xml:space="preserve"> </w:t>
      </w:r>
      <w:r w:rsidRPr="00142569">
        <w:t>30/1</w:t>
      </w:r>
      <w:bookmarkEnd w:id="14"/>
    </w:p>
    <w:p w14:paraId="4D04EE9E" w14:textId="4554C677" w:rsidR="004B13C3" w:rsidRPr="00142569" w:rsidRDefault="004B13C3" w:rsidP="004B13C3">
      <w:pPr>
        <w:pStyle w:val="H1G"/>
      </w:pPr>
      <w:r w:rsidRPr="00142569">
        <w:rPr>
          <w:b w:val="0"/>
        </w:rPr>
        <w:tab/>
      </w:r>
      <w:bookmarkStart w:id="15" w:name="_Toc63436806"/>
      <w:r w:rsidRPr="00142569">
        <w:t>A.</w:t>
      </w:r>
      <w:r w:rsidRPr="00142569">
        <w:tab/>
        <w:t>Transitional</w:t>
      </w:r>
      <w:r w:rsidR="00D35233" w:rsidRPr="00142569">
        <w:t xml:space="preserve"> </w:t>
      </w:r>
      <w:r w:rsidRPr="00142569">
        <w:t>justice</w:t>
      </w:r>
      <w:r w:rsidR="00D35233" w:rsidRPr="00142569">
        <w:t xml:space="preserve"> </w:t>
      </w:r>
      <w:r w:rsidRPr="00142569">
        <w:t>and</w:t>
      </w:r>
      <w:r w:rsidR="00D35233" w:rsidRPr="00142569">
        <w:t xml:space="preserve"> </w:t>
      </w:r>
      <w:r w:rsidRPr="00142569">
        <w:t>confidence-building</w:t>
      </w:r>
      <w:r w:rsidR="00D35233" w:rsidRPr="00142569">
        <w:t xml:space="preserve"> </w:t>
      </w:r>
      <w:r w:rsidRPr="00142569">
        <w:t>measures</w:t>
      </w:r>
      <w:bookmarkEnd w:id="15"/>
    </w:p>
    <w:p w14:paraId="51430328" w14:textId="1530E34D" w:rsidR="004B13C3" w:rsidRPr="0090644B" w:rsidRDefault="004B13C3" w:rsidP="00D15530">
      <w:pPr>
        <w:pStyle w:val="SingleTxtG"/>
      </w:pPr>
      <w:r w:rsidRPr="00142569">
        <w:t>40.</w:t>
      </w:r>
      <w:r w:rsidRPr="00142569">
        <w:tab/>
        <w:t>In</w:t>
      </w:r>
      <w:r w:rsidR="00D35233" w:rsidRPr="00142569">
        <w:t xml:space="preserve"> </w:t>
      </w:r>
      <w:r w:rsidRPr="00142569">
        <w:t>its</w:t>
      </w:r>
      <w:r w:rsidR="00D35233" w:rsidRPr="00142569">
        <w:t xml:space="preserve"> </w:t>
      </w:r>
      <w:r w:rsidRPr="00142569">
        <w:t>resolution</w:t>
      </w:r>
      <w:r w:rsidR="00D35233" w:rsidRPr="00142569">
        <w:t xml:space="preserve"> </w:t>
      </w:r>
      <w:r w:rsidRPr="00142569">
        <w:t>30/1,</w:t>
      </w:r>
      <w:r w:rsidR="00D35233" w:rsidRPr="00142569">
        <w:t xml:space="preserve"> </w:t>
      </w:r>
      <w:r w:rsidRPr="00142569">
        <w:t>the</w:t>
      </w:r>
      <w:r w:rsidR="00D35233" w:rsidRPr="00142569">
        <w:t xml:space="preserve"> </w:t>
      </w:r>
      <w:r w:rsidRPr="00142569">
        <w:t>Human</w:t>
      </w:r>
      <w:r w:rsidR="00D35233" w:rsidRPr="00142569">
        <w:t xml:space="preserve"> </w:t>
      </w:r>
      <w:r w:rsidRPr="00142569">
        <w:t>Rights</w:t>
      </w:r>
      <w:r w:rsidR="00D35233" w:rsidRPr="00142569">
        <w:t xml:space="preserve"> </w:t>
      </w:r>
      <w:r w:rsidRPr="00142569">
        <w:t>Council</w:t>
      </w:r>
      <w:r w:rsidR="00D35233" w:rsidRPr="00142569">
        <w:t xml:space="preserve"> </w:t>
      </w:r>
      <w:r w:rsidRPr="00142569">
        <w:t>welcomed</w:t>
      </w:r>
      <w:r w:rsidR="00D35233" w:rsidRPr="00142569">
        <w:t xml:space="preserve"> </w:t>
      </w:r>
      <w:r w:rsidRPr="00142569">
        <w:t>the</w:t>
      </w:r>
      <w:r w:rsidR="00D35233" w:rsidRPr="00142569">
        <w:t xml:space="preserve"> </w:t>
      </w:r>
      <w:r w:rsidRPr="00142569">
        <w:t>proposal</w:t>
      </w:r>
      <w:r w:rsidR="00D35233" w:rsidRPr="00142569">
        <w:t xml:space="preserve"> </w:t>
      </w:r>
      <w:r w:rsidRPr="00142569">
        <w:t>by</w:t>
      </w:r>
      <w:r w:rsidR="00D35233" w:rsidRPr="00142569">
        <w:t xml:space="preserve"> </w:t>
      </w:r>
      <w:r w:rsidRPr="00142569">
        <w:t>the</w:t>
      </w:r>
      <w:r w:rsidR="00D35233" w:rsidRPr="00142569">
        <w:t xml:space="preserve"> </w:t>
      </w:r>
      <w:r w:rsidRPr="00142569">
        <w:t>Government</w:t>
      </w:r>
      <w:r w:rsidR="00D35233" w:rsidRPr="00142569">
        <w:t xml:space="preserve"> </w:t>
      </w:r>
      <w:r w:rsidRPr="00142569">
        <w:t>to</w:t>
      </w:r>
      <w:r w:rsidR="00D35233" w:rsidRPr="00142569">
        <w:t xml:space="preserve"> </w:t>
      </w:r>
      <w:r w:rsidRPr="00142569">
        <w:t>establish</w:t>
      </w:r>
      <w:r w:rsidR="00D35233" w:rsidRPr="00142569">
        <w:t xml:space="preserve"> </w:t>
      </w:r>
      <w:r w:rsidRPr="00142569">
        <w:t>four</w:t>
      </w:r>
      <w:r w:rsidR="00D35233" w:rsidRPr="00142569">
        <w:t xml:space="preserve"> </w:t>
      </w:r>
      <w:r w:rsidRPr="00142569">
        <w:t>crucial</w:t>
      </w:r>
      <w:r w:rsidR="00D35233" w:rsidRPr="00142569">
        <w:t xml:space="preserve"> </w:t>
      </w:r>
      <w:r w:rsidRPr="00142569">
        <w:t>transitional</w:t>
      </w:r>
      <w:r w:rsidR="00D35233" w:rsidRPr="00142569">
        <w:t xml:space="preserve"> </w:t>
      </w:r>
      <w:r w:rsidRPr="00142569">
        <w:t>justice</w:t>
      </w:r>
      <w:r w:rsidR="00D35233" w:rsidRPr="00142569">
        <w:t xml:space="preserve"> </w:t>
      </w:r>
      <w:r w:rsidRPr="00142569">
        <w:t>mechanisms:</w:t>
      </w:r>
      <w:r w:rsidR="00D35233" w:rsidRPr="00142569">
        <w:t xml:space="preserve"> </w:t>
      </w:r>
      <w:r w:rsidRPr="00142569">
        <w:t>a</w:t>
      </w:r>
      <w:r w:rsidR="00D35233" w:rsidRPr="00142569">
        <w:t xml:space="preserve"> </w:t>
      </w:r>
      <w:r w:rsidRPr="00142569">
        <w:t>commission</w:t>
      </w:r>
      <w:r w:rsidR="00D35233" w:rsidRPr="00142569">
        <w:t xml:space="preserve"> </w:t>
      </w:r>
      <w:r w:rsidRPr="00142569">
        <w:t>for</w:t>
      </w:r>
      <w:r w:rsidR="00D35233" w:rsidRPr="00142569">
        <w:t xml:space="preserve"> </w:t>
      </w:r>
      <w:r w:rsidRPr="00142569">
        <w:t>truth,</w:t>
      </w:r>
      <w:r w:rsidR="00D35233" w:rsidRPr="00142569">
        <w:t xml:space="preserve"> </w:t>
      </w:r>
      <w:r w:rsidRPr="00142569">
        <w:lastRenderedPageBreak/>
        <w:t>justice,</w:t>
      </w:r>
      <w:r w:rsidR="00D35233" w:rsidRPr="00142569">
        <w:t xml:space="preserve"> </w:t>
      </w:r>
      <w:r w:rsidRPr="00142569">
        <w:t>reconciliation</w:t>
      </w:r>
      <w:r w:rsidR="00D35233" w:rsidRPr="00142569">
        <w:t xml:space="preserve"> </w:t>
      </w:r>
      <w:r w:rsidRPr="00142569">
        <w:t>and</w:t>
      </w:r>
      <w:r w:rsidR="00D35233" w:rsidRPr="00142569">
        <w:t xml:space="preserve"> </w:t>
      </w:r>
      <w:r w:rsidRPr="00142569">
        <w:t>non-recurrence;</w:t>
      </w:r>
      <w:r w:rsidR="00D35233" w:rsidRPr="00142569">
        <w:t xml:space="preserve"> </w:t>
      </w:r>
      <w:r w:rsidRPr="00142569">
        <w:t>an</w:t>
      </w:r>
      <w:r w:rsidR="00D35233" w:rsidRPr="00142569">
        <w:t xml:space="preserve"> </w:t>
      </w:r>
      <w:r w:rsidRPr="00142569">
        <w:t>office</w:t>
      </w:r>
      <w:r w:rsidR="00D35233" w:rsidRPr="00142569">
        <w:t xml:space="preserve"> </w:t>
      </w:r>
      <w:r w:rsidRPr="00142569">
        <w:t>of</w:t>
      </w:r>
      <w:r w:rsidR="00D35233" w:rsidRPr="00142569">
        <w:t xml:space="preserve"> </w:t>
      </w:r>
      <w:r w:rsidRPr="00142569">
        <w:t>missing</w:t>
      </w:r>
      <w:r w:rsidR="00D35233" w:rsidRPr="00142569">
        <w:t xml:space="preserve"> </w:t>
      </w:r>
      <w:r w:rsidRPr="00142569">
        <w:t>persons;</w:t>
      </w:r>
      <w:r w:rsidR="00D35233" w:rsidRPr="00142569">
        <w:t xml:space="preserve"> </w:t>
      </w:r>
      <w:r w:rsidRPr="00142569">
        <w:t>an</w:t>
      </w:r>
      <w:r w:rsidR="00D35233" w:rsidRPr="00142569">
        <w:t xml:space="preserve"> </w:t>
      </w:r>
      <w:r w:rsidRPr="00142569">
        <w:t>office</w:t>
      </w:r>
      <w:r w:rsidR="00D35233" w:rsidRPr="00142569">
        <w:t xml:space="preserve"> </w:t>
      </w:r>
      <w:r w:rsidRPr="00142569">
        <w:t>on</w:t>
      </w:r>
      <w:r w:rsidR="00D35233" w:rsidRPr="00142569">
        <w:t xml:space="preserve"> </w:t>
      </w:r>
      <w:r w:rsidRPr="00142569">
        <w:t>reparations;</w:t>
      </w:r>
      <w:r w:rsidR="00D35233" w:rsidRPr="00142569">
        <w:t xml:space="preserve"> </w:t>
      </w:r>
      <w:r w:rsidRPr="00142569">
        <w:t>and</w:t>
      </w:r>
      <w:r w:rsidR="00D35233" w:rsidRPr="00142569">
        <w:t xml:space="preserve"> </w:t>
      </w:r>
      <w:r w:rsidRPr="00142569">
        <w:t>a</w:t>
      </w:r>
      <w:r w:rsidR="00D35233" w:rsidRPr="00142569">
        <w:t xml:space="preserve"> </w:t>
      </w:r>
      <w:r w:rsidRPr="00142569">
        <w:t>judicial</w:t>
      </w:r>
      <w:r w:rsidR="00D35233" w:rsidRPr="00142569">
        <w:t xml:space="preserve"> </w:t>
      </w:r>
      <w:r w:rsidRPr="00142569">
        <w:t>mechanism</w:t>
      </w:r>
      <w:r w:rsidR="00D35233" w:rsidRPr="00142569">
        <w:t xml:space="preserve"> </w:t>
      </w:r>
      <w:r w:rsidRPr="00142569">
        <w:t>with</w:t>
      </w:r>
      <w:r w:rsidR="00D35233" w:rsidRPr="00142569">
        <w:t xml:space="preserve"> </w:t>
      </w:r>
      <w:r w:rsidRPr="00142569">
        <w:t>a</w:t>
      </w:r>
      <w:r w:rsidR="00D35233" w:rsidRPr="00142569">
        <w:t xml:space="preserve"> </w:t>
      </w:r>
      <w:r w:rsidRPr="00142569">
        <w:t>special</w:t>
      </w:r>
      <w:r w:rsidR="00D35233" w:rsidRPr="00142569">
        <w:t xml:space="preserve"> </w:t>
      </w:r>
      <w:r w:rsidRPr="00142569">
        <w:t>counsel</w:t>
      </w:r>
      <w:r w:rsidR="00D35233" w:rsidRPr="00142569">
        <w:t xml:space="preserve"> </w:t>
      </w:r>
      <w:r w:rsidRPr="00142569">
        <w:t>to</w:t>
      </w:r>
      <w:r w:rsidR="00D35233" w:rsidRPr="00142569">
        <w:t xml:space="preserve"> </w:t>
      </w:r>
      <w:r w:rsidRPr="00142569">
        <w:t>investigate</w:t>
      </w:r>
      <w:r w:rsidR="00D35233" w:rsidRPr="00142569">
        <w:t xml:space="preserve"> </w:t>
      </w:r>
      <w:r w:rsidRPr="00142569">
        <w:t>allegations</w:t>
      </w:r>
      <w:r w:rsidR="00D35233" w:rsidRPr="00142569">
        <w:t xml:space="preserve"> </w:t>
      </w:r>
      <w:r w:rsidRPr="00142569">
        <w:t>of</w:t>
      </w:r>
      <w:r w:rsidR="00D35233" w:rsidRPr="00142569">
        <w:t xml:space="preserve"> </w:t>
      </w:r>
      <w:r w:rsidRPr="00142569">
        <w:t>violations</w:t>
      </w:r>
      <w:r w:rsidR="00D35233" w:rsidRPr="00142569">
        <w:t xml:space="preserve"> </w:t>
      </w:r>
      <w:r w:rsidRPr="00142569">
        <w:t>of</w:t>
      </w:r>
      <w:r w:rsidR="00D35233" w:rsidRPr="00142569">
        <w:t xml:space="preserve"> </w:t>
      </w:r>
      <w:r w:rsidRPr="00142569">
        <w:t>human</w:t>
      </w:r>
      <w:r w:rsidR="00D35233" w:rsidRPr="00142569">
        <w:t xml:space="preserve"> </w:t>
      </w:r>
      <w:r w:rsidRPr="00142569">
        <w:t>rights</w:t>
      </w:r>
      <w:r w:rsidR="00D35233" w:rsidRPr="00142569">
        <w:t xml:space="preserve"> </w:t>
      </w:r>
      <w:r w:rsidRPr="00142569">
        <w:t>and</w:t>
      </w:r>
      <w:r w:rsidR="00D35233" w:rsidRPr="00142569">
        <w:t xml:space="preserve"> </w:t>
      </w:r>
      <w:r w:rsidRPr="00142569">
        <w:t>of</w:t>
      </w:r>
      <w:r w:rsidR="00D35233" w:rsidRPr="00142569">
        <w:t xml:space="preserve"> </w:t>
      </w:r>
      <w:r w:rsidRPr="00142569">
        <w:t>international</w:t>
      </w:r>
      <w:r w:rsidR="00D35233" w:rsidRPr="00142569">
        <w:t xml:space="preserve"> </w:t>
      </w:r>
      <w:r w:rsidRPr="00142569">
        <w:t>humanitarian</w:t>
      </w:r>
      <w:r w:rsidR="00D35233" w:rsidRPr="00142569">
        <w:t xml:space="preserve"> </w:t>
      </w:r>
      <w:r w:rsidRPr="00142569">
        <w:t>law.</w:t>
      </w:r>
    </w:p>
    <w:p w14:paraId="12DCF49E" w14:textId="231951E1" w:rsidR="004B13C3" w:rsidRPr="00142569" w:rsidRDefault="004B13C3" w:rsidP="00D15530">
      <w:pPr>
        <w:pStyle w:val="SingleTxtG"/>
      </w:pPr>
      <w:r w:rsidRPr="00142569">
        <w:t>41.</w:t>
      </w:r>
      <w:r w:rsidRPr="00142569">
        <w:tab/>
        <w:t>Neither</w:t>
      </w:r>
      <w:r w:rsidR="00D35233" w:rsidRPr="00142569">
        <w:t xml:space="preserve"> </w:t>
      </w:r>
      <w:r w:rsidRPr="00142569">
        <w:t>the</w:t>
      </w:r>
      <w:r w:rsidR="00D35233" w:rsidRPr="00142569">
        <w:t xml:space="preserve"> </w:t>
      </w:r>
      <w:r w:rsidRPr="00142569">
        <w:t>previous</w:t>
      </w:r>
      <w:r w:rsidR="00D35233" w:rsidRPr="00142569">
        <w:t xml:space="preserve"> </w:t>
      </w:r>
      <w:r w:rsidRPr="00142569">
        <w:t>nor</w:t>
      </w:r>
      <w:r w:rsidR="00D35233" w:rsidRPr="00142569">
        <w:t xml:space="preserve"> </w:t>
      </w:r>
      <w:r w:rsidRPr="00142569">
        <w:t>the</w:t>
      </w:r>
      <w:r w:rsidR="00D35233" w:rsidRPr="00142569">
        <w:t xml:space="preserve"> </w:t>
      </w:r>
      <w:r w:rsidRPr="00142569">
        <w:t>current</w:t>
      </w:r>
      <w:r w:rsidR="00D35233" w:rsidRPr="00142569">
        <w:t xml:space="preserve"> </w:t>
      </w:r>
      <w:r w:rsidRPr="00142569">
        <w:t>Government</w:t>
      </w:r>
      <w:r w:rsidR="00D35233" w:rsidRPr="00142569">
        <w:t xml:space="preserve"> </w:t>
      </w:r>
      <w:r w:rsidRPr="00142569">
        <w:t>have</w:t>
      </w:r>
      <w:r w:rsidR="00D35233" w:rsidRPr="00142569">
        <w:t xml:space="preserve"> </w:t>
      </w:r>
      <w:r w:rsidRPr="00142569">
        <w:t>established</w:t>
      </w:r>
      <w:r w:rsidR="00D35233" w:rsidRPr="00142569">
        <w:t xml:space="preserve"> </w:t>
      </w:r>
      <w:r w:rsidRPr="00142569">
        <w:t>a</w:t>
      </w:r>
      <w:r w:rsidR="00D35233" w:rsidRPr="00142569">
        <w:t xml:space="preserve"> </w:t>
      </w:r>
      <w:r w:rsidRPr="00142569">
        <w:t>truth</w:t>
      </w:r>
      <w:r w:rsidR="00D35233" w:rsidRPr="00142569">
        <w:t xml:space="preserve"> </w:t>
      </w:r>
      <w:r w:rsidRPr="00142569">
        <w:t>and</w:t>
      </w:r>
      <w:r w:rsidR="00D35233" w:rsidRPr="00142569">
        <w:t xml:space="preserve"> </w:t>
      </w:r>
      <w:r w:rsidRPr="00142569">
        <w:t>reconciliation</w:t>
      </w:r>
      <w:r w:rsidR="00D35233" w:rsidRPr="00142569">
        <w:t xml:space="preserve"> </w:t>
      </w:r>
      <w:r w:rsidRPr="00142569">
        <w:t>commission</w:t>
      </w:r>
      <w:r w:rsidR="00D35233" w:rsidRPr="00142569">
        <w:t xml:space="preserve"> </w:t>
      </w:r>
      <w:r w:rsidRPr="00142569">
        <w:t>or</w:t>
      </w:r>
      <w:r w:rsidR="00D35233" w:rsidRPr="00142569">
        <w:t xml:space="preserve"> </w:t>
      </w:r>
      <w:r w:rsidRPr="00142569">
        <w:t>a</w:t>
      </w:r>
      <w:r w:rsidR="00D35233" w:rsidRPr="00142569">
        <w:t xml:space="preserve"> </w:t>
      </w:r>
      <w:r w:rsidRPr="00142569">
        <w:t>judicial</w:t>
      </w:r>
      <w:r w:rsidR="00D35233" w:rsidRPr="00142569">
        <w:t xml:space="preserve"> </w:t>
      </w:r>
      <w:r w:rsidRPr="00142569">
        <w:t>mechanism</w:t>
      </w:r>
      <w:r w:rsidR="00D35233" w:rsidRPr="00142569">
        <w:t xml:space="preserve"> </w:t>
      </w:r>
      <w:r w:rsidRPr="00142569">
        <w:t>with</w:t>
      </w:r>
      <w:r w:rsidR="00D35233" w:rsidRPr="00142569">
        <w:t xml:space="preserve"> </w:t>
      </w:r>
      <w:r w:rsidRPr="00142569">
        <w:t>a</w:t>
      </w:r>
      <w:r w:rsidR="00D35233" w:rsidRPr="00142569">
        <w:t xml:space="preserve"> </w:t>
      </w:r>
      <w:r w:rsidRPr="00142569">
        <w:t>special</w:t>
      </w:r>
      <w:r w:rsidR="00D35233" w:rsidRPr="00142569">
        <w:t xml:space="preserve"> </w:t>
      </w:r>
      <w:r w:rsidRPr="00142569">
        <w:t>council.</w:t>
      </w:r>
      <w:r w:rsidR="00D35233" w:rsidRPr="00142569">
        <w:t xml:space="preserve"> </w:t>
      </w:r>
      <w:r w:rsidRPr="00142569">
        <w:t>A</w:t>
      </w:r>
      <w:r w:rsidR="00D35233" w:rsidRPr="00142569">
        <w:t xml:space="preserve"> </w:t>
      </w:r>
      <w:r w:rsidRPr="00142569">
        <w:t>conceptual</w:t>
      </w:r>
      <w:r w:rsidR="00D35233" w:rsidRPr="00142569">
        <w:t xml:space="preserve"> </w:t>
      </w:r>
      <w:r w:rsidRPr="00142569">
        <w:t>framework</w:t>
      </w:r>
      <w:r w:rsidR="00D35233" w:rsidRPr="00142569">
        <w:t xml:space="preserve"> </w:t>
      </w:r>
      <w:r w:rsidRPr="00142569">
        <w:t>for</w:t>
      </w:r>
      <w:r w:rsidR="00D35233" w:rsidRPr="00142569">
        <w:t xml:space="preserve"> </w:t>
      </w:r>
      <w:r w:rsidRPr="00142569">
        <w:t>a</w:t>
      </w:r>
      <w:r w:rsidR="00D35233" w:rsidRPr="00142569">
        <w:t xml:space="preserve"> </w:t>
      </w:r>
      <w:r w:rsidRPr="00142569">
        <w:t>truth</w:t>
      </w:r>
      <w:r w:rsidR="00D35233" w:rsidRPr="00142569">
        <w:t xml:space="preserve"> </w:t>
      </w:r>
      <w:r w:rsidRPr="00142569">
        <w:t>and</w:t>
      </w:r>
      <w:r w:rsidR="00D35233" w:rsidRPr="00142569">
        <w:t xml:space="preserve"> </w:t>
      </w:r>
      <w:r w:rsidRPr="00142569">
        <w:t>reconciliation</w:t>
      </w:r>
      <w:r w:rsidR="00D35233" w:rsidRPr="00142569">
        <w:t xml:space="preserve"> </w:t>
      </w:r>
      <w:r w:rsidRPr="00142569">
        <w:t>commission</w:t>
      </w:r>
      <w:r w:rsidR="00D35233" w:rsidRPr="00142569">
        <w:t xml:space="preserve"> </w:t>
      </w:r>
      <w:r w:rsidRPr="00142569">
        <w:t>was</w:t>
      </w:r>
      <w:r w:rsidR="00D35233" w:rsidRPr="00142569">
        <w:t xml:space="preserve"> </w:t>
      </w:r>
      <w:r w:rsidRPr="00142569">
        <w:t>reportedly</w:t>
      </w:r>
      <w:r w:rsidR="00D35233" w:rsidRPr="00142569">
        <w:t xml:space="preserve"> </w:t>
      </w:r>
      <w:r w:rsidRPr="00142569">
        <w:t>submitted</w:t>
      </w:r>
      <w:r w:rsidR="00D35233" w:rsidRPr="00142569">
        <w:t xml:space="preserve"> </w:t>
      </w:r>
      <w:r w:rsidRPr="00142569">
        <w:t>to</w:t>
      </w:r>
      <w:r w:rsidR="00D35233" w:rsidRPr="00142569">
        <w:t xml:space="preserve"> </w:t>
      </w:r>
      <w:r w:rsidRPr="00142569">
        <w:t>the</w:t>
      </w:r>
      <w:r w:rsidR="00D35233" w:rsidRPr="00142569">
        <w:t xml:space="preserve"> </w:t>
      </w:r>
      <w:r w:rsidRPr="00142569">
        <w:t>Cabinet</w:t>
      </w:r>
      <w:r w:rsidR="00D35233" w:rsidRPr="00142569">
        <w:t xml:space="preserve"> </w:t>
      </w:r>
      <w:r w:rsidRPr="00142569">
        <w:t>in</w:t>
      </w:r>
      <w:r w:rsidR="00D35233" w:rsidRPr="00142569">
        <w:t xml:space="preserve"> </w:t>
      </w:r>
      <w:r w:rsidRPr="00142569">
        <w:t>2019</w:t>
      </w:r>
      <w:r w:rsidR="00D35233" w:rsidRPr="00142569">
        <w:t xml:space="preserve"> </w:t>
      </w:r>
      <w:r w:rsidRPr="00142569">
        <w:t>but</w:t>
      </w:r>
      <w:r w:rsidR="00D35233" w:rsidRPr="00142569">
        <w:t xml:space="preserve"> </w:t>
      </w:r>
      <w:r w:rsidRPr="00142569">
        <w:t>was</w:t>
      </w:r>
      <w:r w:rsidR="00D35233" w:rsidRPr="00142569">
        <w:t xml:space="preserve"> </w:t>
      </w:r>
      <w:r w:rsidRPr="00142569">
        <w:t>not</w:t>
      </w:r>
      <w:r w:rsidR="00D35233" w:rsidRPr="00142569">
        <w:t xml:space="preserve"> </w:t>
      </w:r>
      <w:r w:rsidRPr="00142569">
        <w:t>taken</w:t>
      </w:r>
      <w:r w:rsidR="00D35233" w:rsidRPr="00142569">
        <w:t xml:space="preserve"> </w:t>
      </w:r>
      <w:r w:rsidRPr="00142569">
        <w:t>forward.</w:t>
      </w:r>
      <w:r w:rsidR="00D35233" w:rsidRPr="00142569">
        <w:t xml:space="preserve"> </w:t>
      </w:r>
      <w:r w:rsidRPr="00142569">
        <w:t>As</w:t>
      </w:r>
      <w:r w:rsidR="00D35233" w:rsidRPr="00142569">
        <w:t xml:space="preserve"> </w:t>
      </w:r>
      <w:r w:rsidRPr="00142569">
        <w:t>for</w:t>
      </w:r>
      <w:r w:rsidR="00D35233" w:rsidRPr="00142569">
        <w:t xml:space="preserve"> </w:t>
      </w:r>
      <w:r w:rsidRPr="00142569">
        <w:t>the</w:t>
      </w:r>
      <w:r w:rsidR="00D35233" w:rsidRPr="00142569">
        <w:t xml:space="preserve"> </w:t>
      </w:r>
      <w:r w:rsidRPr="00142569">
        <w:t>judicial</w:t>
      </w:r>
      <w:r w:rsidR="00D35233" w:rsidRPr="00142569">
        <w:t xml:space="preserve"> </w:t>
      </w:r>
      <w:r w:rsidRPr="00142569">
        <w:t>mechanism,</w:t>
      </w:r>
      <w:r w:rsidR="00D35233" w:rsidRPr="00142569">
        <w:t xml:space="preserve"> </w:t>
      </w:r>
      <w:r w:rsidRPr="00142569">
        <w:t>a</w:t>
      </w:r>
      <w:r w:rsidR="00D35233" w:rsidRPr="00142569">
        <w:t xml:space="preserve"> </w:t>
      </w:r>
      <w:r w:rsidRPr="00142569">
        <w:t>debate</w:t>
      </w:r>
      <w:r w:rsidR="00D35233" w:rsidRPr="00142569">
        <w:t xml:space="preserve"> </w:t>
      </w:r>
      <w:r w:rsidRPr="00142569">
        <w:t>over</w:t>
      </w:r>
      <w:r w:rsidR="00D35233" w:rsidRPr="00142569">
        <w:t xml:space="preserve"> </w:t>
      </w:r>
      <w:r w:rsidRPr="00142569">
        <w:t>the</w:t>
      </w:r>
      <w:r w:rsidR="00D35233" w:rsidRPr="00142569">
        <w:t xml:space="preserve"> </w:t>
      </w:r>
      <w:r w:rsidRPr="00142569">
        <w:t>participation</w:t>
      </w:r>
      <w:r w:rsidR="00D35233" w:rsidRPr="00142569">
        <w:t xml:space="preserve"> </w:t>
      </w:r>
      <w:r w:rsidRPr="00142569">
        <w:t>of</w:t>
      </w:r>
      <w:r w:rsidR="00D35233" w:rsidRPr="00142569">
        <w:t xml:space="preserve"> </w:t>
      </w:r>
      <w:r w:rsidRPr="00142569">
        <w:t>foreign</w:t>
      </w:r>
      <w:r w:rsidR="00D35233" w:rsidRPr="00142569">
        <w:t xml:space="preserve"> </w:t>
      </w:r>
      <w:r w:rsidRPr="00142569">
        <w:t>judges</w:t>
      </w:r>
      <w:r w:rsidR="00D35233" w:rsidRPr="00142569">
        <w:t xml:space="preserve"> </w:t>
      </w:r>
      <w:r w:rsidRPr="00142569">
        <w:t>became</w:t>
      </w:r>
      <w:r w:rsidR="00D35233" w:rsidRPr="00142569">
        <w:t xml:space="preserve"> </w:t>
      </w:r>
      <w:r w:rsidRPr="00142569">
        <w:t>highly</w:t>
      </w:r>
      <w:r w:rsidR="00D35233" w:rsidRPr="00142569">
        <w:t xml:space="preserve"> </w:t>
      </w:r>
      <w:r w:rsidRPr="00142569">
        <w:t>politicized,</w:t>
      </w:r>
      <w:r w:rsidR="00D35233" w:rsidRPr="00142569">
        <w:t xml:space="preserve"> </w:t>
      </w:r>
      <w:r w:rsidRPr="00142569">
        <w:t>with</w:t>
      </w:r>
      <w:r w:rsidR="00D35233" w:rsidRPr="00142569">
        <w:t xml:space="preserve"> </w:t>
      </w:r>
      <w:r w:rsidRPr="00142569">
        <w:t>contested</w:t>
      </w:r>
      <w:r w:rsidR="00D35233" w:rsidRPr="00142569">
        <w:t xml:space="preserve"> </w:t>
      </w:r>
      <w:r w:rsidRPr="00142569">
        <w:t>claims</w:t>
      </w:r>
      <w:r w:rsidR="00D35233" w:rsidRPr="00142569">
        <w:t xml:space="preserve"> </w:t>
      </w:r>
      <w:r w:rsidRPr="00142569">
        <w:t>of</w:t>
      </w:r>
      <w:r w:rsidR="00D35233" w:rsidRPr="00142569">
        <w:t xml:space="preserve"> </w:t>
      </w:r>
      <w:r w:rsidRPr="00142569">
        <w:t>incompatibility</w:t>
      </w:r>
      <w:r w:rsidR="00D35233" w:rsidRPr="00142569">
        <w:t xml:space="preserve"> </w:t>
      </w:r>
      <w:r w:rsidRPr="00142569">
        <w:t>with</w:t>
      </w:r>
      <w:r w:rsidR="00D35233" w:rsidRPr="00142569">
        <w:t xml:space="preserve"> </w:t>
      </w:r>
      <w:r w:rsidRPr="00142569">
        <w:t>the</w:t>
      </w:r>
      <w:r w:rsidR="00D35233" w:rsidRPr="00142569">
        <w:t xml:space="preserve"> </w:t>
      </w:r>
      <w:r w:rsidRPr="00142569">
        <w:t>Constitution.</w:t>
      </w:r>
      <w:r w:rsidRPr="00142569">
        <w:rPr>
          <w:rStyle w:val="FootnoteReference"/>
        </w:rPr>
        <w:footnoteReference w:id="55"/>
      </w:r>
      <w:r w:rsidR="00D35233" w:rsidRPr="00142569">
        <w:t xml:space="preserve"> </w:t>
      </w:r>
      <w:bookmarkStart w:id="16" w:name="_Hlk63421779"/>
      <w:r w:rsidRPr="00142569">
        <w:t>On</w:t>
      </w:r>
      <w:r w:rsidR="00D35233" w:rsidRPr="00142569">
        <w:t xml:space="preserve"> </w:t>
      </w:r>
      <w:r w:rsidRPr="00142569">
        <w:t>21</w:t>
      </w:r>
      <w:r w:rsidR="00D35233" w:rsidRPr="00142569">
        <w:t xml:space="preserve"> </w:t>
      </w:r>
      <w:r w:rsidRPr="00142569">
        <w:t>January</w:t>
      </w:r>
      <w:r w:rsidR="00D35233" w:rsidRPr="00142569">
        <w:t xml:space="preserve"> </w:t>
      </w:r>
      <w:r w:rsidRPr="00142569">
        <w:t>2021,</w:t>
      </w:r>
      <w:r w:rsidR="00D35233" w:rsidRPr="00142569">
        <w:t xml:space="preserve"> </w:t>
      </w:r>
      <w:r w:rsidRPr="00142569">
        <w:t>the</w:t>
      </w:r>
      <w:r w:rsidR="00D35233" w:rsidRPr="00142569">
        <w:t xml:space="preserve"> </w:t>
      </w:r>
      <w:r w:rsidRPr="00142569">
        <w:t>President</w:t>
      </w:r>
      <w:r w:rsidR="00D35233" w:rsidRPr="00142569">
        <w:t xml:space="preserve"> </w:t>
      </w:r>
      <w:r w:rsidRPr="00142569">
        <w:t>of</w:t>
      </w:r>
      <w:r w:rsidR="00D35233" w:rsidRPr="00142569">
        <w:t xml:space="preserve"> </w:t>
      </w:r>
      <w:r w:rsidRPr="00142569">
        <w:t>Sri</w:t>
      </w:r>
      <w:r w:rsidR="00D35233" w:rsidRPr="00142569">
        <w:t xml:space="preserve"> </w:t>
      </w:r>
      <w:r w:rsidRPr="00142569">
        <w:t>Lanka,</w:t>
      </w:r>
      <w:r w:rsidR="00D35233" w:rsidRPr="00142569">
        <w:t xml:space="preserve"> </w:t>
      </w:r>
      <w:r w:rsidRPr="00142569">
        <w:t>Gotabaya</w:t>
      </w:r>
      <w:r w:rsidR="00D35233" w:rsidRPr="00142569">
        <w:t xml:space="preserve"> </w:t>
      </w:r>
      <w:r w:rsidRPr="00142569">
        <w:t>Rajapaksa,</w:t>
      </w:r>
      <w:r w:rsidR="00D35233" w:rsidRPr="00142569">
        <w:t xml:space="preserve"> </w:t>
      </w:r>
      <w:r w:rsidRPr="00142569">
        <w:t>appointed</w:t>
      </w:r>
      <w:r w:rsidR="00D35233" w:rsidRPr="00142569">
        <w:t xml:space="preserve"> </w:t>
      </w:r>
      <w:r w:rsidRPr="00142569">
        <w:t>a</w:t>
      </w:r>
      <w:r w:rsidR="00D35233" w:rsidRPr="00142569">
        <w:t xml:space="preserve"> </w:t>
      </w:r>
      <w:r w:rsidRPr="00142569">
        <w:t>three-member</w:t>
      </w:r>
      <w:r w:rsidR="00D35233" w:rsidRPr="00142569">
        <w:t xml:space="preserve"> </w:t>
      </w:r>
      <w:r w:rsidRPr="00142569">
        <w:t>commission</w:t>
      </w:r>
      <w:r w:rsidR="00D35233" w:rsidRPr="00142569">
        <w:t xml:space="preserve"> </w:t>
      </w:r>
      <w:r w:rsidRPr="00142569">
        <w:t>of</w:t>
      </w:r>
      <w:r w:rsidR="00D35233" w:rsidRPr="00142569">
        <w:t xml:space="preserve"> </w:t>
      </w:r>
      <w:r w:rsidRPr="00142569">
        <w:t>inquiry</w:t>
      </w:r>
      <w:r w:rsidR="00D35233" w:rsidRPr="00142569">
        <w:t xml:space="preserve"> </w:t>
      </w:r>
      <w:r w:rsidRPr="00142569">
        <w:t>to</w:t>
      </w:r>
      <w:r w:rsidR="00D35233" w:rsidRPr="00142569">
        <w:t xml:space="preserve"> </w:t>
      </w:r>
      <w:r w:rsidRPr="00142569">
        <w:t>assess</w:t>
      </w:r>
      <w:r w:rsidR="00D35233" w:rsidRPr="00142569">
        <w:t xml:space="preserve"> </w:t>
      </w:r>
      <w:r w:rsidRPr="00142569">
        <w:t>the</w:t>
      </w:r>
      <w:r w:rsidR="00D35233" w:rsidRPr="00142569">
        <w:t xml:space="preserve"> </w:t>
      </w:r>
      <w:r w:rsidRPr="00142569">
        <w:t>findings</w:t>
      </w:r>
      <w:r w:rsidR="00D35233" w:rsidRPr="00142569">
        <w:t xml:space="preserve"> </w:t>
      </w:r>
      <w:r w:rsidRPr="00142569">
        <w:t>and</w:t>
      </w:r>
      <w:r w:rsidR="00D35233" w:rsidRPr="00142569">
        <w:t xml:space="preserve"> </w:t>
      </w:r>
      <w:r w:rsidRPr="00142569">
        <w:t>recommendations</w:t>
      </w:r>
      <w:r w:rsidR="00D35233" w:rsidRPr="00142569">
        <w:t xml:space="preserve"> </w:t>
      </w:r>
      <w:r w:rsidRPr="00142569">
        <w:t>of</w:t>
      </w:r>
      <w:r w:rsidR="00D35233" w:rsidRPr="00142569">
        <w:t xml:space="preserve"> </w:t>
      </w:r>
      <w:r w:rsidRPr="00142569">
        <w:t>preceding</w:t>
      </w:r>
      <w:r w:rsidR="00D35233" w:rsidRPr="00142569">
        <w:t xml:space="preserve"> </w:t>
      </w:r>
      <w:r w:rsidRPr="00142569">
        <w:t>commissions</w:t>
      </w:r>
      <w:r w:rsidR="00D35233" w:rsidRPr="00142569">
        <w:t xml:space="preserve"> </w:t>
      </w:r>
      <w:r w:rsidRPr="00142569">
        <w:t>and</w:t>
      </w:r>
      <w:r w:rsidR="00D35233" w:rsidRPr="00142569">
        <w:t xml:space="preserve"> </w:t>
      </w:r>
      <w:r w:rsidRPr="00142569">
        <w:t>committees</w:t>
      </w:r>
      <w:r w:rsidR="00D35233" w:rsidRPr="00142569">
        <w:t xml:space="preserve"> </w:t>
      </w:r>
      <w:r w:rsidRPr="00142569">
        <w:t>of</w:t>
      </w:r>
      <w:r w:rsidR="00D35233" w:rsidRPr="00142569">
        <w:t xml:space="preserve"> </w:t>
      </w:r>
      <w:r w:rsidRPr="00142569">
        <w:t>inquiry</w:t>
      </w:r>
      <w:r w:rsidR="00D35233" w:rsidRPr="00142569">
        <w:t xml:space="preserve"> </w:t>
      </w:r>
      <w:r w:rsidRPr="00142569">
        <w:t>and</w:t>
      </w:r>
      <w:r w:rsidR="00D35233" w:rsidRPr="00142569">
        <w:t xml:space="preserve"> </w:t>
      </w:r>
      <w:r w:rsidRPr="00142569">
        <w:t>to</w:t>
      </w:r>
      <w:r w:rsidR="00D35233" w:rsidRPr="00142569">
        <w:t xml:space="preserve"> </w:t>
      </w:r>
      <w:r w:rsidRPr="00142569">
        <w:t>assess</w:t>
      </w:r>
      <w:r w:rsidR="00D35233" w:rsidRPr="00142569">
        <w:t xml:space="preserve"> </w:t>
      </w:r>
      <w:r w:rsidRPr="00142569">
        <w:t>the</w:t>
      </w:r>
      <w:r w:rsidR="00D35233" w:rsidRPr="00142569">
        <w:t xml:space="preserve"> </w:t>
      </w:r>
      <w:r w:rsidRPr="00142569">
        <w:t>implementation</w:t>
      </w:r>
      <w:r w:rsidR="00D35233" w:rsidRPr="00142569">
        <w:t xml:space="preserve"> </w:t>
      </w:r>
      <w:r w:rsidRPr="00142569">
        <w:t>of</w:t>
      </w:r>
      <w:r w:rsidR="00D35233" w:rsidRPr="00142569">
        <w:t xml:space="preserve"> </w:t>
      </w:r>
      <w:r w:rsidRPr="00142569">
        <w:t>their</w:t>
      </w:r>
      <w:r w:rsidR="00D35233" w:rsidRPr="00142569">
        <w:t xml:space="preserve"> </w:t>
      </w:r>
      <w:r w:rsidRPr="00142569">
        <w:t>recommendations,</w:t>
      </w:r>
      <w:r w:rsidR="00D35233" w:rsidRPr="00142569">
        <w:t xml:space="preserve"> </w:t>
      </w:r>
      <w:r w:rsidRPr="00142569">
        <w:t>as</w:t>
      </w:r>
      <w:r w:rsidR="00D35233" w:rsidRPr="00142569">
        <w:t xml:space="preserve"> </w:t>
      </w:r>
      <w:r w:rsidRPr="00142569">
        <w:t>well</w:t>
      </w:r>
      <w:r w:rsidR="00D35233" w:rsidRPr="00142569">
        <w:t xml:space="preserve"> </w:t>
      </w:r>
      <w:r w:rsidRPr="00142569">
        <w:t>as</w:t>
      </w:r>
      <w:r w:rsidR="00D35233" w:rsidRPr="00142569">
        <w:t xml:space="preserve"> </w:t>
      </w:r>
      <w:r w:rsidRPr="00142569">
        <w:t>the</w:t>
      </w:r>
      <w:r w:rsidR="00D35233" w:rsidRPr="00142569">
        <w:t xml:space="preserve"> </w:t>
      </w:r>
      <w:r w:rsidRPr="00142569">
        <w:t>steps</w:t>
      </w:r>
      <w:r w:rsidR="00D35233" w:rsidRPr="00142569">
        <w:t xml:space="preserve"> </w:t>
      </w:r>
      <w:r w:rsidRPr="00142569">
        <w:t>that</w:t>
      </w:r>
      <w:r w:rsidR="00D35233" w:rsidRPr="00142569">
        <w:t xml:space="preserve"> </w:t>
      </w:r>
      <w:r w:rsidRPr="00142569">
        <w:t>needed</w:t>
      </w:r>
      <w:r w:rsidR="00D35233" w:rsidRPr="00142569">
        <w:t xml:space="preserve"> </w:t>
      </w:r>
      <w:r w:rsidRPr="00142569">
        <w:t>to</w:t>
      </w:r>
      <w:r w:rsidR="00D35233" w:rsidRPr="00142569">
        <w:t xml:space="preserve"> </w:t>
      </w:r>
      <w:r w:rsidRPr="00142569">
        <w:t>be</w:t>
      </w:r>
      <w:r w:rsidR="00D35233" w:rsidRPr="00142569">
        <w:t xml:space="preserve"> </w:t>
      </w:r>
      <w:r w:rsidRPr="00142569">
        <w:t>taken</w:t>
      </w:r>
      <w:r w:rsidR="00D35233" w:rsidRPr="00142569">
        <w:t xml:space="preserve"> </w:t>
      </w:r>
      <w:r w:rsidRPr="00142569">
        <w:t>to</w:t>
      </w:r>
      <w:r w:rsidR="00D35233" w:rsidRPr="00142569">
        <w:t xml:space="preserve"> </w:t>
      </w:r>
      <w:r w:rsidRPr="00142569">
        <w:t>implement</w:t>
      </w:r>
      <w:r w:rsidR="00D35233" w:rsidRPr="00142569">
        <w:t xml:space="preserve"> </w:t>
      </w:r>
      <w:r w:rsidRPr="00142569">
        <w:t>those</w:t>
      </w:r>
      <w:r w:rsidR="00D35233" w:rsidRPr="00142569">
        <w:t xml:space="preserve"> </w:t>
      </w:r>
      <w:r w:rsidRPr="00142569">
        <w:t>recommendations</w:t>
      </w:r>
      <w:r w:rsidR="00D35233" w:rsidRPr="00142569">
        <w:t xml:space="preserve"> </w:t>
      </w:r>
      <w:r w:rsidRPr="00142569">
        <w:t>in</w:t>
      </w:r>
      <w:r w:rsidR="00D35233" w:rsidRPr="00142569">
        <w:t xml:space="preserve"> </w:t>
      </w:r>
      <w:r w:rsidRPr="00142569">
        <w:t>line</w:t>
      </w:r>
      <w:r w:rsidR="00D35233" w:rsidRPr="00142569">
        <w:t xml:space="preserve"> </w:t>
      </w:r>
      <w:r w:rsidRPr="00142569">
        <w:t>with</w:t>
      </w:r>
      <w:r w:rsidR="00D35233" w:rsidRPr="00142569">
        <w:t xml:space="preserve"> </w:t>
      </w:r>
      <w:r w:rsidRPr="00142569">
        <w:t>government</w:t>
      </w:r>
      <w:r w:rsidR="00D35233" w:rsidRPr="00142569">
        <w:t xml:space="preserve"> </w:t>
      </w:r>
      <w:r w:rsidRPr="00142569">
        <w:t>policy.</w:t>
      </w:r>
      <w:r w:rsidRPr="00142569">
        <w:rPr>
          <w:rStyle w:val="FootnoteReference"/>
        </w:rPr>
        <w:footnoteReference w:id="56"/>
      </w:r>
      <w:r w:rsidR="00D35233" w:rsidRPr="00142569">
        <w:rPr>
          <w:sz w:val="18"/>
          <w:szCs w:val="18"/>
        </w:rPr>
        <w:t xml:space="preserve"> </w:t>
      </w:r>
      <w:r w:rsidRPr="00142569">
        <w:t>Already</w:t>
      </w:r>
      <w:r w:rsidR="00D35233" w:rsidRPr="00142569">
        <w:t xml:space="preserve"> </w:t>
      </w:r>
      <w:r w:rsidRPr="00142569">
        <w:t>in</w:t>
      </w:r>
      <w:r w:rsidR="00D35233" w:rsidRPr="00142569">
        <w:t xml:space="preserve"> </w:t>
      </w:r>
      <w:r w:rsidRPr="00142569">
        <w:t>February</w:t>
      </w:r>
      <w:r w:rsidR="00D35233" w:rsidRPr="00142569">
        <w:t xml:space="preserve"> </w:t>
      </w:r>
      <w:r w:rsidRPr="00142569">
        <w:t>2020,</w:t>
      </w:r>
      <w:r w:rsidR="00D35233" w:rsidRPr="00142569">
        <w:t xml:space="preserve"> </w:t>
      </w:r>
      <w:r w:rsidRPr="00142569">
        <w:t>when</w:t>
      </w:r>
      <w:r w:rsidR="00D35233" w:rsidRPr="00142569">
        <w:t xml:space="preserve"> </w:t>
      </w:r>
      <w:r w:rsidRPr="00142569">
        <w:t>the</w:t>
      </w:r>
      <w:r w:rsidR="00D35233" w:rsidRPr="00142569">
        <w:t xml:space="preserve"> </w:t>
      </w:r>
      <w:r w:rsidRPr="00142569">
        <w:t>Government</w:t>
      </w:r>
      <w:r w:rsidR="00D35233" w:rsidRPr="00142569">
        <w:t xml:space="preserve"> </w:t>
      </w:r>
      <w:r w:rsidRPr="00142569">
        <w:t>had</w:t>
      </w:r>
      <w:r w:rsidR="00D35233" w:rsidRPr="00142569">
        <w:t xml:space="preserve"> </w:t>
      </w:r>
      <w:r w:rsidRPr="00142569">
        <w:t>announced</w:t>
      </w:r>
      <w:r w:rsidR="00D35233" w:rsidRPr="00142569">
        <w:t xml:space="preserve"> </w:t>
      </w:r>
      <w:r w:rsidRPr="00142569">
        <w:t>its</w:t>
      </w:r>
      <w:r w:rsidR="00D35233" w:rsidRPr="00142569">
        <w:t xml:space="preserve"> </w:t>
      </w:r>
      <w:r w:rsidRPr="00142569">
        <w:t>intention</w:t>
      </w:r>
      <w:r w:rsidR="00D35233" w:rsidRPr="00142569">
        <w:t xml:space="preserve"> </w:t>
      </w:r>
      <w:r w:rsidRPr="00142569">
        <w:t>to</w:t>
      </w:r>
      <w:r w:rsidR="00D35233" w:rsidRPr="00142569">
        <w:t xml:space="preserve"> </w:t>
      </w:r>
      <w:r w:rsidRPr="00142569">
        <w:t>establish</w:t>
      </w:r>
      <w:r w:rsidR="00D35233" w:rsidRPr="00142569">
        <w:t xml:space="preserve"> </w:t>
      </w:r>
      <w:r w:rsidRPr="00142569">
        <w:t>such</w:t>
      </w:r>
      <w:r w:rsidR="00D35233" w:rsidRPr="00142569">
        <w:t xml:space="preserve"> </w:t>
      </w:r>
      <w:r w:rsidRPr="00142569">
        <w:t>a</w:t>
      </w:r>
      <w:r w:rsidR="00D35233" w:rsidRPr="00142569">
        <w:t xml:space="preserve"> </w:t>
      </w:r>
      <w:r w:rsidRPr="00142569">
        <w:t>commission</w:t>
      </w:r>
      <w:r w:rsidR="00D35233" w:rsidRPr="00142569">
        <w:t xml:space="preserve"> </w:t>
      </w:r>
      <w:r w:rsidRPr="00142569">
        <w:t>of</w:t>
      </w:r>
      <w:r w:rsidR="00D35233" w:rsidRPr="00142569">
        <w:t xml:space="preserve"> </w:t>
      </w:r>
      <w:r w:rsidRPr="00142569">
        <w:t>inquiry,</w:t>
      </w:r>
      <w:r w:rsidR="00D35233" w:rsidRPr="00142569">
        <w:t xml:space="preserve"> </w:t>
      </w:r>
      <w:r w:rsidRPr="00142569">
        <w:t>the</w:t>
      </w:r>
      <w:r w:rsidR="00D35233" w:rsidRPr="00142569">
        <w:t xml:space="preserve"> </w:t>
      </w:r>
      <w:r w:rsidRPr="00142569">
        <w:t>High</w:t>
      </w:r>
      <w:r w:rsidR="00D35233" w:rsidRPr="00142569">
        <w:t xml:space="preserve"> </w:t>
      </w:r>
      <w:r w:rsidRPr="00142569">
        <w:t>Commissioner</w:t>
      </w:r>
      <w:r w:rsidR="00D35233" w:rsidRPr="00142569">
        <w:t xml:space="preserve"> </w:t>
      </w:r>
      <w:r w:rsidRPr="00142569">
        <w:t>had</w:t>
      </w:r>
      <w:r w:rsidR="00D35233" w:rsidRPr="00142569">
        <w:t xml:space="preserve"> </w:t>
      </w:r>
      <w:r w:rsidRPr="00142569">
        <w:t>noted</w:t>
      </w:r>
      <w:r w:rsidR="00D35233" w:rsidRPr="00142569">
        <w:t xml:space="preserve"> </w:t>
      </w:r>
      <w:r w:rsidRPr="00142569">
        <w:t>that</w:t>
      </w:r>
      <w:r w:rsidR="00D35233" w:rsidRPr="00142569">
        <w:t xml:space="preserve"> </w:t>
      </w:r>
      <w:r w:rsidRPr="00142569">
        <w:t>domestic</w:t>
      </w:r>
      <w:r w:rsidR="00D35233" w:rsidRPr="00142569">
        <w:t xml:space="preserve"> </w:t>
      </w:r>
      <w:r w:rsidRPr="00142569">
        <w:t>processes</w:t>
      </w:r>
      <w:r w:rsidR="00D35233" w:rsidRPr="00142569">
        <w:t xml:space="preserve"> </w:t>
      </w:r>
      <w:r w:rsidRPr="00142569">
        <w:t>had</w:t>
      </w:r>
      <w:r w:rsidR="00D35233" w:rsidRPr="00142569">
        <w:t xml:space="preserve"> </w:t>
      </w:r>
      <w:r w:rsidRPr="00142569">
        <w:t>consistently</w:t>
      </w:r>
      <w:r w:rsidR="00D35233" w:rsidRPr="00142569">
        <w:t xml:space="preserve"> </w:t>
      </w:r>
      <w:r w:rsidRPr="00142569">
        <w:t>failed</w:t>
      </w:r>
      <w:r w:rsidR="00D35233" w:rsidRPr="00142569">
        <w:t xml:space="preserve"> </w:t>
      </w:r>
      <w:r w:rsidRPr="00142569">
        <w:t>to</w:t>
      </w:r>
      <w:r w:rsidR="00D35233" w:rsidRPr="00142569">
        <w:t xml:space="preserve"> </w:t>
      </w:r>
      <w:r w:rsidRPr="00142569">
        <w:t>deliver</w:t>
      </w:r>
      <w:r w:rsidR="00D35233" w:rsidRPr="00142569">
        <w:t xml:space="preserve"> </w:t>
      </w:r>
      <w:r w:rsidRPr="00142569">
        <w:t>accountability</w:t>
      </w:r>
      <w:r w:rsidR="00D35233" w:rsidRPr="00142569">
        <w:t xml:space="preserve"> </w:t>
      </w:r>
      <w:r w:rsidRPr="00142569">
        <w:t>and</w:t>
      </w:r>
      <w:r w:rsidR="00D35233" w:rsidRPr="00142569">
        <w:t xml:space="preserve"> </w:t>
      </w:r>
      <w:r w:rsidRPr="00142569">
        <w:t>that</w:t>
      </w:r>
      <w:r w:rsidR="00D35233" w:rsidRPr="00142569">
        <w:t xml:space="preserve"> </w:t>
      </w:r>
      <w:r w:rsidRPr="00142569">
        <w:t>she</w:t>
      </w:r>
      <w:r w:rsidR="00D35233" w:rsidRPr="00142569">
        <w:t xml:space="preserve"> </w:t>
      </w:r>
      <w:r w:rsidRPr="00142569">
        <w:t>was</w:t>
      </w:r>
      <w:r w:rsidR="00D35233" w:rsidRPr="00142569">
        <w:t xml:space="preserve"> </w:t>
      </w:r>
      <w:r w:rsidRPr="00142569">
        <w:rPr>
          <w:iCs/>
        </w:rPr>
        <w:t>not</w:t>
      </w:r>
      <w:r w:rsidR="00D35233" w:rsidRPr="00142569">
        <w:rPr>
          <w:iCs/>
        </w:rPr>
        <w:t xml:space="preserve"> </w:t>
      </w:r>
      <w:r w:rsidRPr="00142569">
        <w:rPr>
          <w:iCs/>
        </w:rPr>
        <w:t>convinced</w:t>
      </w:r>
      <w:r w:rsidR="00D35233" w:rsidRPr="00142569">
        <w:rPr>
          <w:iCs/>
        </w:rPr>
        <w:t xml:space="preserve"> </w:t>
      </w:r>
      <w:r w:rsidRPr="00142569">
        <w:rPr>
          <w:iCs/>
        </w:rPr>
        <w:t>that</w:t>
      </w:r>
      <w:r w:rsidR="00D35233" w:rsidRPr="00142569">
        <w:rPr>
          <w:iCs/>
        </w:rPr>
        <w:t xml:space="preserve"> </w:t>
      </w:r>
      <w:r w:rsidRPr="00142569">
        <w:rPr>
          <w:iCs/>
        </w:rPr>
        <w:t>the</w:t>
      </w:r>
      <w:r w:rsidR="00D35233" w:rsidRPr="00142569">
        <w:rPr>
          <w:iCs/>
        </w:rPr>
        <w:t xml:space="preserve"> </w:t>
      </w:r>
      <w:r w:rsidRPr="00142569">
        <w:rPr>
          <w:iCs/>
        </w:rPr>
        <w:t>appointment</w:t>
      </w:r>
      <w:r w:rsidR="00D35233" w:rsidRPr="00142569">
        <w:rPr>
          <w:iCs/>
        </w:rPr>
        <w:t xml:space="preserve"> </w:t>
      </w:r>
      <w:r w:rsidRPr="00142569">
        <w:rPr>
          <w:iCs/>
        </w:rPr>
        <w:t>of</w:t>
      </w:r>
      <w:r w:rsidR="00D35233" w:rsidRPr="00142569">
        <w:rPr>
          <w:iCs/>
        </w:rPr>
        <w:t xml:space="preserve"> </w:t>
      </w:r>
      <w:r w:rsidRPr="00142569">
        <w:rPr>
          <w:iCs/>
        </w:rPr>
        <w:t>yet</w:t>
      </w:r>
      <w:r w:rsidR="00D35233" w:rsidRPr="00142569">
        <w:rPr>
          <w:iCs/>
        </w:rPr>
        <w:t xml:space="preserve"> </w:t>
      </w:r>
      <w:r w:rsidRPr="00142569">
        <w:rPr>
          <w:iCs/>
        </w:rPr>
        <w:t>another</w:t>
      </w:r>
      <w:r w:rsidR="00D35233" w:rsidRPr="00142569">
        <w:rPr>
          <w:iCs/>
        </w:rPr>
        <w:t xml:space="preserve"> </w:t>
      </w:r>
      <w:r w:rsidRPr="00142569">
        <w:rPr>
          <w:iCs/>
        </w:rPr>
        <w:t>commission</w:t>
      </w:r>
      <w:r w:rsidR="00D35233" w:rsidRPr="00142569">
        <w:rPr>
          <w:iCs/>
        </w:rPr>
        <w:t xml:space="preserve"> </w:t>
      </w:r>
      <w:r w:rsidRPr="00142569">
        <w:rPr>
          <w:iCs/>
        </w:rPr>
        <w:t>of</w:t>
      </w:r>
      <w:r w:rsidR="00D35233" w:rsidRPr="00142569">
        <w:rPr>
          <w:iCs/>
        </w:rPr>
        <w:t xml:space="preserve"> </w:t>
      </w:r>
      <w:r w:rsidRPr="00142569">
        <w:rPr>
          <w:iCs/>
        </w:rPr>
        <w:t>inquiry</w:t>
      </w:r>
      <w:r w:rsidR="00D35233" w:rsidRPr="00142569">
        <w:rPr>
          <w:iCs/>
        </w:rPr>
        <w:t xml:space="preserve"> </w:t>
      </w:r>
      <w:r w:rsidRPr="00142569">
        <w:rPr>
          <w:iCs/>
        </w:rPr>
        <w:t>would</w:t>
      </w:r>
      <w:r w:rsidR="00D35233" w:rsidRPr="00142569">
        <w:rPr>
          <w:iCs/>
        </w:rPr>
        <w:t xml:space="preserve"> </w:t>
      </w:r>
      <w:r w:rsidRPr="00142569">
        <w:rPr>
          <w:iCs/>
        </w:rPr>
        <w:t>advance</w:t>
      </w:r>
      <w:r w:rsidR="00D35233" w:rsidRPr="00142569">
        <w:rPr>
          <w:iCs/>
        </w:rPr>
        <w:t xml:space="preserve"> </w:t>
      </w:r>
      <w:r w:rsidRPr="00142569">
        <w:rPr>
          <w:iCs/>
        </w:rPr>
        <w:t>that</w:t>
      </w:r>
      <w:r w:rsidR="00D35233" w:rsidRPr="00142569">
        <w:rPr>
          <w:iCs/>
        </w:rPr>
        <w:t xml:space="preserve"> </w:t>
      </w:r>
      <w:r w:rsidRPr="00142569">
        <w:rPr>
          <w:iCs/>
        </w:rPr>
        <w:t>agenda.</w:t>
      </w:r>
      <w:r w:rsidRPr="00142569">
        <w:rPr>
          <w:rStyle w:val="FootnoteReference"/>
        </w:rPr>
        <w:footnoteReference w:id="57"/>
      </w:r>
      <w:r w:rsidR="00D35233" w:rsidRPr="00142569">
        <w:t xml:space="preserve"> </w:t>
      </w:r>
      <w:r w:rsidRPr="00142569">
        <w:t>The</w:t>
      </w:r>
      <w:r w:rsidR="00D35233" w:rsidRPr="00142569">
        <w:t xml:space="preserve"> </w:t>
      </w:r>
      <w:r w:rsidRPr="00142569">
        <w:t>High</w:t>
      </w:r>
      <w:r w:rsidR="00D35233" w:rsidRPr="00142569">
        <w:t xml:space="preserve"> </w:t>
      </w:r>
      <w:r w:rsidRPr="00142569">
        <w:t>Commissioner</w:t>
      </w:r>
      <w:r w:rsidR="00D35233" w:rsidRPr="00142569">
        <w:t xml:space="preserve"> </w:t>
      </w:r>
      <w:r w:rsidRPr="00142569">
        <w:t>had</w:t>
      </w:r>
      <w:r w:rsidR="00D35233" w:rsidRPr="00142569">
        <w:t xml:space="preserve"> </w:t>
      </w:r>
      <w:r w:rsidRPr="00142569">
        <w:t>also</w:t>
      </w:r>
      <w:r w:rsidR="00D35233" w:rsidRPr="00142569">
        <w:t xml:space="preserve"> </w:t>
      </w:r>
      <w:r w:rsidRPr="00142569">
        <w:t>noted</w:t>
      </w:r>
      <w:r w:rsidR="00D35233" w:rsidRPr="00142569">
        <w:t xml:space="preserve"> </w:t>
      </w:r>
      <w:r w:rsidRPr="00142569">
        <w:t>that</w:t>
      </w:r>
      <w:r w:rsidR="00D35233" w:rsidRPr="00142569">
        <w:t xml:space="preserve"> </w:t>
      </w:r>
      <w:r w:rsidRPr="00142569">
        <w:rPr>
          <w:rFonts w:cstheme="minorHAnsi"/>
        </w:rPr>
        <w:t>the</w:t>
      </w:r>
      <w:r w:rsidR="00D35233" w:rsidRPr="00142569">
        <w:rPr>
          <w:rFonts w:cstheme="minorHAnsi"/>
        </w:rPr>
        <w:t xml:space="preserve"> </w:t>
      </w:r>
      <w:r w:rsidRPr="00142569">
        <w:rPr>
          <w:rFonts w:cstheme="minorHAnsi"/>
        </w:rPr>
        <w:t>new</w:t>
      </w:r>
      <w:r w:rsidR="00D35233" w:rsidRPr="00142569">
        <w:rPr>
          <w:rFonts w:cstheme="minorHAnsi"/>
        </w:rPr>
        <w:t xml:space="preserve"> </w:t>
      </w:r>
      <w:r w:rsidRPr="00142569">
        <w:rPr>
          <w:rFonts w:cstheme="minorHAnsi"/>
        </w:rPr>
        <w:t>commission</w:t>
      </w:r>
      <w:r w:rsidR="005E0757" w:rsidRPr="00142569">
        <w:rPr>
          <w:rFonts w:cstheme="minorHAnsi"/>
        </w:rPr>
        <w:t>’</w:t>
      </w:r>
      <w:r w:rsidRPr="00142569">
        <w:rPr>
          <w:rFonts w:cstheme="minorHAnsi"/>
        </w:rPr>
        <w:t>s</w:t>
      </w:r>
      <w:r w:rsidR="00D35233" w:rsidRPr="00142569">
        <w:rPr>
          <w:rFonts w:cstheme="minorHAnsi"/>
        </w:rPr>
        <w:t xml:space="preserve"> </w:t>
      </w:r>
      <w:r w:rsidRPr="00142569">
        <w:rPr>
          <w:rFonts w:cstheme="minorHAnsi"/>
        </w:rPr>
        <w:t>membership</w:t>
      </w:r>
      <w:r w:rsidR="00D35233" w:rsidRPr="00142569">
        <w:rPr>
          <w:rFonts w:cstheme="minorHAnsi"/>
        </w:rPr>
        <w:t xml:space="preserve"> </w:t>
      </w:r>
      <w:r w:rsidRPr="00142569">
        <w:rPr>
          <w:rFonts w:cstheme="minorHAnsi"/>
        </w:rPr>
        <w:t>lacked</w:t>
      </w:r>
      <w:r w:rsidR="00D35233" w:rsidRPr="00142569">
        <w:rPr>
          <w:rFonts w:cstheme="minorHAnsi"/>
        </w:rPr>
        <w:t xml:space="preserve"> </w:t>
      </w:r>
      <w:r w:rsidRPr="00142569">
        <w:rPr>
          <w:rFonts w:cstheme="minorHAnsi"/>
        </w:rPr>
        <w:t>diversity</w:t>
      </w:r>
      <w:r w:rsidR="00D35233" w:rsidRPr="00142569">
        <w:rPr>
          <w:rFonts w:cstheme="minorHAnsi"/>
        </w:rPr>
        <w:t xml:space="preserve"> </w:t>
      </w:r>
      <w:r w:rsidRPr="00142569">
        <w:rPr>
          <w:rFonts w:cstheme="minorHAnsi"/>
        </w:rPr>
        <w:t>and</w:t>
      </w:r>
      <w:r w:rsidR="00D35233" w:rsidRPr="00142569">
        <w:rPr>
          <w:rFonts w:cstheme="minorHAnsi"/>
        </w:rPr>
        <w:t xml:space="preserve"> </w:t>
      </w:r>
      <w:r w:rsidRPr="00142569">
        <w:rPr>
          <w:rFonts w:cstheme="minorHAnsi"/>
        </w:rPr>
        <w:t>independence</w:t>
      </w:r>
      <w:r w:rsidR="00D35233" w:rsidRPr="00142569">
        <w:rPr>
          <w:rFonts w:cstheme="minorHAnsi"/>
        </w:rPr>
        <w:t xml:space="preserve"> </w:t>
      </w:r>
      <w:r w:rsidRPr="00142569">
        <w:rPr>
          <w:rFonts w:cstheme="minorHAnsi"/>
        </w:rPr>
        <w:t>and</w:t>
      </w:r>
      <w:r w:rsidR="00D35233" w:rsidRPr="00142569">
        <w:rPr>
          <w:rFonts w:cstheme="minorHAnsi"/>
        </w:rPr>
        <w:t xml:space="preserve"> </w:t>
      </w:r>
      <w:r w:rsidRPr="00142569">
        <w:rPr>
          <w:rFonts w:cstheme="minorHAnsi"/>
        </w:rPr>
        <w:t>that</w:t>
      </w:r>
      <w:r w:rsidR="00D35233" w:rsidRPr="00142569">
        <w:rPr>
          <w:rFonts w:cstheme="minorHAnsi"/>
        </w:rPr>
        <w:t xml:space="preserve"> </w:t>
      </w:r>
      <w:r w:rsidRPr="00142569">
        <w:rPr>
          <w:rFonts w:cstheme="minorHAnsi"/>
        </w:rPr>
        <w:t>its</w:t>
      </w:r>
      <w:r w:rsidR="00D35233" w:rsidRPr="00142569">
        <w:rPr>
          <w:rFonts w:cstheme="minorHAnsi"/>
        </w:rPr>
        <w:t xml:space="preserve"> </w:t>
      </w:r>
      <w:r w:rsidRPr="00142569">
        <w:rPr>
          <w:rFonts w:cstheme="minorHAnsi"/>
        </w:rPr>
        <w:t>terms</w:t>
      </w:r>
      <w:r w:rsidR="00D35233" w:rsidRPr="00142569">
        <w:rPr>
          <w:rFonts w:cstheme="minorHAnsi"/>
        </w:rPr>
        <w:t xml:space="preserve"> </w:t>
      </w:r>
      <w:r w:rsidRPr="00142569">
        <w:rPr>
          <w:rFonts w:cstheme="minorHAnsi"/>
        </w:rPr>
        <w:t>of</w:t>
      </w:r>
      <w:r w:rsidR="00D35233" w:rsidRPr="00142569">
        <w:rPr>
          <w:rFonts w:cstheme="minorHAnsi"/>
        </w:rPr>
        <w:t xml:space="preserve"> </w:t>
      </w:r>
      <w:r w:rsidRPr="00142569">
        <w:rPr>
          <w:rFonts w:cstheme="minorHAnsi"/>
        </w:rPr>
        <w:t>reference</w:t>
      </w:r>
      <w:r w:rsidR="00D35233" w:rsidRPr="00142569">
        <w:rPr>
          <w:rFonts w:cstheme="minorHAnsi"/>
        </w:rPr>
        <w:t xml:space="preserve"> </w:t>
      </w:r>
      <w:r w:rsidRPr="00142569">
        <w:rPr>
          <w:rFonts w:cstheme="minorHAnsi"/>
        </w:rPr>
        <w:t>did</w:t>
      </w:r>
      <w:r w:rsidR="00D35233" w:rsidRPr="00142569">
        <w:rPr>
          <w:rFonts w:cstheme="minorHAnsi"/>
        </w:rPr>
        <w:t xml:space="preserve"> </w:t>
      </w:r>
      <w:r w:rsidRPr="00142569">
        <w:rPr>
          <w:rFonts w:cstheme="minorHAnsi"/>
        </w:rPr>
        <w:t>not</w:t>
      </w:r>
      <w:r w:rsidR="00D35233" w:rsidRPr="00142569">
        <w:rPr>
          <w:rFonts w:cstheme="minorHAnsi"/>
        </w:rPr>
        <w:t xml:space="preserve"> </w:t>
      </w:r>
      <w:r w:rsidRPr="00142569">
        <w:rPr>
          <w:rFonts w:cstheme="minorHAnsi"/>
        </w:rPr>
        <w:t>inspire</w:t>
      </w:r>
      <w:r w:rsidR="00D35233" w:rsidRPr="00142569">
        <w:rPr>
          <w:rFonts w:cstheme="minorHAnsi"/>
        </w:rPr>
        <w:t xml:space="preserve"> </w:t>
      </w:r>
      <w:r w:rsidRPr="00142569">
        <w:rPr>
          <w:rFonts w:cstheme="minorHAnsi"/>
        </w:rPr>
        <w:t>confidence</w:t>
      </w:r>
      <w:r w:rsidR="00D35233" w:rsidRPr="00142569">
        <w:rPr>
          <w:rFonts w:cstheme="minorHAnsi"/>
        </w:rPr>
        <w:t xml:space="preserve"> </w:t>
      </w:r>
      <w:r w:rsidRPr="00142569">
        <w:rPr>
          <w:rFonts w:cstheme="minorHAnsi"/>
        </w:rPr>
        <w:t>that</w:t>
      </w:r>
      <w:r w:rsidR="00D35233" w:rsidRPr="00142569">
        <w:rPr>
          <w:rFonts w:cstheme="minorHAnsi"/>
        </w:rPr>
        <w:t xml:space="preserve"> </w:t>
      </w:r>
      <w:r w:rsidRPr="00142569">
        <w:rPr>
          <w:rFonts w:cstheme="minorHAnsi"/>
        </w:rPr>
        <w:t>it</w:t>
      </w:r>
      <w:r w:rsidR="00D35233" w:rsidRPr="00142569">
        <w:rPr>
          <w:rFonts w:cstheme="minorHAnsi"/>
        </w:rPr>
        <w:t xml:space="preserve"> </w:t>
      </w:r>
      <w:r w:rsidRPr="00142569">
        <w:rPr>
          <w:rFonts w:cstheme="minorHAnsi"/>
        </w:rPr>
        <w:t>would</w:t>
      </w:r>
      <w:r w:rsidR="00D35233" w:rsidRPr="00142569">
        <w:rPr>
          <w:rFonts w:cstheme="minorHAnsi"/>
        </w:rPr>
        <w:t xml:space="preserve"> </w:t>
      </w:r>
      <w:r w:rsidRPr="00142569">
        <w:rPr>
          <w:rFonts w:cstheme="minorHAnsi"/>
        </w:rPr>
        <w:t>produce</w:t>
      </w:r>
      <w:r w:rsidR="00D35233" w:rsidRPr="00142569">
        <w:rPr>
          <w:rFonts w:cstheme="minorHAnsi"/>
        </w:rPr>
        <w:t xml:space="preserve"> </w:t>
      </w:r>
      <w:r w:rsidRPr="00142569">
        <w:rPr>
          <w:rFonts w:cstheme="minorHAnsi"/>
        </w:rPr>
        <w:t>any</w:t>
      </w:r>
      <w:r w:rsidR="00D35233" w:rsidRPr="00142569">
        <w:rPr>
          <w:rFonts w:cstheme="minorHAnsi"/>
        </w:rPr>
        <w:t xml:space="preserve"> </w:t>
      </w:r>
      <w:r w:rsidRPr="00142569">
        <w:rPr>
          <w:rFonts w:cstheme="minorHAnsi"/>
        </w:rPr>
        <w:t>meaningful</w:t>
      </w:r>
      <w:r w:rsidR="00D35233" w:rsidRPr="00142569">
        <w:rPr>
          <w:rFonts w:cstheme="minorHAnsi"/>
        </w:rPr>
        <w:t xml:space="preserve"> </w:t>
      </w:r>
      <w:r w:rsidRPr="00142569">
        <w:rPr>
          <w:rFonts w:cstheme="minorHAnsi"/>
        </w:rPr>
        <w:t>result.</w:t>
      </w:r>
      <w:bookmarkEnd w:id="16"/>
    </w:p>
    <w:p w14:paraId="41A11822" w14:textId="70218591" w:rsidR="004B13C3" w:rsidRPr="00142569" w:rsidRDefault="004B13C3" w:rsidP="00D15530">
      <w:pPr>
        <w:pStyle w:val="SingleTxtG"/>
      </w:pPr>
      <w:r w:rsidRPr="00142569">
        <w:t>42.</w:t>
      </w:r>
      <w:r w:rsidRPr="00142569">
        <w:tab/>
        <w:t>In</w:t>
      </w:r>
      <w:r w:rsidR="00D35233" w:rsidRPr="00142569">
        <w:t xml:space="preserve"> </w:t>
      </w:r>
      <w:r w:rsidRPr="00142569">
        <w:t>February</w:t>
      </w:r>
      <w:r w:rsidR="00D35233" w:rsidRPr="00142569">
        <w:t xml:space="preserve"> </w:t>
      </w:r>
      <w:r w:rsidRPr="00142569">
        <w:t>2020,</w:t>
      </w:r>
      <w:r w:rsidR="00D35233" w:rsidRPr="00142569">
        <w:t xml:space="preserve"> </w:t>
      </w:r>
      <w:r w:rsidRPr="00142569">
        <w:t>during</w:t>
      </w:r>
      <w:r w:rsidR="00D35233" w:rsidRPr="00142569">
        <w:t xml:space="preserve"> </w:t>
      </w:r>
      <w:r w:rsidRPr="00142569">
        <w:t>the</w:t>
      </w:r>
      <w:r w:rsidR="00D35233" w:rsidRPr="00142569">
        <w:t xml:space="preserve"> </w:t>
      </w:r>
      <w:r w:rsidRPr="00142569">
        <w:t>forty-third</w:t>
      </w:r>
      <w:r w:rsidR="00D35233" w:rsidRPr="00142569">
        <w:t xml:space="preserve"> </w:t>
      </w:r>
      <w:r w:rsidRPr="00142569">
        <w:t>session</w:t>
      </w:r>
      <w:r w:rsidR="00D35233" w:rsidRPr="00142569">
        <w:t xml:space="preserve"> </w:t>
      </w:r>
      <w:r w:rsidRPr="00142569">
        <w:t>of</w:t>
      </w:r>
      <w:r w:rsidR="00D35233" w:rsidRPr="00142569">
        <w:t xml:space="preserve"> </w:t>
      </w:r>
      <w:r w:rsidRPr="00142569">
        <w:t>the</w:t>
      </w:r>
      <w:r w:rsidR="00D35233" w:rsidRPr="00142569">
        <w:t xml:space="preserve"> </w:t>
      </w:r>
      <w:r w:rsidRPr="00142569">
        <w:t>Human</w:t>
      </w:r>
      <w:r w:rsidR="00D35233" w:rsidRPr="00142569">
        <w:t xml:space="preserve"> </w:t>
      </w:r>
      <w:r w:rsidRPr="00142569">
        <w:t>Rights</w:t>
      </w:r>
      <w:r w:rsidR="00D35233" w:rsidRPr="00142569">
        <w:t xml:space="preserve"> </w:t>
      </w:r>
      <w:r w:rsidRPr="00142569">
        <w:t>Council,</w:t>
      </w:r>
      <w:r w:rsidR="00D35233" w:rsidRPr="00142569">
        <w:t xml:space="preserve"> </w:t>
      </w:r>
      <w:r w:rsidRPr="00142569">
        <w:t>the</w:t>
      </w:r>
      <w:r w:rsidR="00D35233" w:rsidRPr="00142569">
        <w:t xml:space="preserve"> </w:t>
      </w:r>
      <w:r w:rsidRPr="00142569">
        <w:t>Government</w:t>
      </w:r>
      <w:r w:rsidR="00D35233" w:rsidRPr="00142569">
        <w:t xml:space="preserve"> </w:t>
      </w:r>
      <w:r w:rsidRPr="00142569">
        <w:t>stated</w:t>
      </w:r>
      <w:r w:rsidR="00D35233" w:rsidRPr="00142569">
        <w:t xml:space="preserve"> </w:t>
      </w:r>
      <w:r w:rsidRPr="00142569">
        <w:t>that</w:t>
      </w:r>
      <w:r w:rsidR="00D35233" w:rsidRPr="00142569">
        <w:t xml:space="preserve"> </w:t>
      </w:r>
      <w:r w:rsidRPr="00142569">
        <w:t>the</w:t>
      </w:r>
      <w:r w:rsidR="00D35233" w:rsidRPr="00142569">
        <w:t xml:space="preserve"> </w:t>
      </w:r>
      <w:r w:rsidRPr="00142569">
        <w:rPr>
          <w:lang w:eastAsia="en-GB"/>
        </w:rPr>
        <w:t>Office</w:t>
      </w:r>
      <w:r w:rsidR="00D35233" w:rsidRPr="00142569">
        <w:rPr>
          <w:lang w:eastAsia="en-GB"/>
        </w:rPr>
        <w:t xml:space="preserve"> </w:t>
      </w:r>
      <w:r w:rsidRPr="00142569">
        <w:rPr>
          <w:lang w:eastAsia="en-GB"/>
        </w:rPr>
        <w:t>on</w:t>
      </w:r>
      <w:r w:rsidR="00D35233" w:rsidRPr="00142569">
        <w:rPr>
          <w:lang w:eastAsia="en-GB"/>
        </w:rPr>
        <w:t xml:space="preserve"> </w:t>
      </w:r>
      <w:r w:rsidRPr="00142569">
        <w:rPr>
          <w:lang w:eastAsia="en-GB"/>
        </w:rPr>
        <w:t>Missing</w:t>
      </w:r>
      <w:r w:rsidR="00D35233" w:rsidRPr="00142569">
        <w:rPr>
          <w:lang w:eastAsia="en-GB"/>
        </w:rPr>
        <w:t xml:space="preserve"> </w:t>
      </w:r>
      <w:r w:rsidRPr="00142569">
        <w:rPr>
          <w:lang w:eastAsia="en-GB"/>
        </w:rPr>
        <w:t>Persons</w:t>
      </w:r>
      <w:r w:rsidR="00D35233" w:rsidRPr="00142569">
        <w:rPr>
          <w:lang w:eastAsia="en-GB"/>
        </w:rPr>
        <w:t xml:space="preserve"> </w:t>
      </w:r>
      <w:r w:rsidRPr="00142569">
        <w:t>(established</w:t>
      </w:r>
      <w:r w:rsidR="00D35233" w:rsidRPr="00142569">
        <w:t xml:space="preserve"> </w:t>
      </w:r>
      <w:r w:rsidRPr="00142569">
        <w:t>in</w:t>
      </w:r>
      <w:r w:rsidR="00D35233" w:rsidRPr="00142569">
        <w:t xml:space="preserve"> </w:t>
      </w:r>
      <w:r w:rsidRPr="00142569">
        <w:t>2016</w:t>
      </w:r>
      <w:r w:rsidR="00D35233" w:rsidRPr="00142569">
        <w:t xml:space="preserve"> </w:t>
      </w:r>
      <w:r w:rsidRPr="00142569">
        <w:t>and</w:t>
      </w:r>
      <w:r w:rsidR="00D35233" w:rsidRPr="00142569">
        <w:t xml:space="preserve"> </w:t>
      </w:r>
      <w:r w:rsidRPr="00142569">
        <w:t>operational</w:t>
      </w:r>
      <w:r w:rsidR="00D35233" w:rsidRPr="00142569">
        <w:t xml:space="preserve"> </w:t>
      </w:r>
      <w:r w:rsidRPr="00142569">
        <w:t>since</w:t>
      </w:r>
      <w:r w:rsidR="00D35233" w:rsidRPr="00142569">
        <w:t xml:space="preserve"> </w:t>
      </w:r>
      <w:r w:rsidRPr="00142569">
        <w:t>2018)</w:t>
      </w:r>
      <w:r w:rsidR="00D35233" w:rsidRPr="00142569">
        <w:t xml:space="preserve"> </w:t>
      </w:r>
      <w:r w:rsidRPr="00142569">
        <w:t>and</w:t>
      </w:r>
      <w:r w:rsidR="00D35233" w:rsidRPr="00142569">
        <w:t xml:space="preserve"> </w:t>
      </w:r>
      <w:r w:rsidRPr="00142569">
        <w:t>the</w:t>
      </w:r>
      <w:r w:rsidR="00D35233" w:rsidRPr="00142569">
        <w:t xml:space="preserve"> </w:t>
      </w:r>
      <w:r w:rsidRPr="00142569">
        <w:t>Office</w:t>
      </w:r>
      <w:r w:rsidR="00D35233" w:rsidRPr="00142569">
        <w:t xml:space="preserve"> </w:t>
      </w:r>
      <w:r w:rsidRPr="00142569">
        <w:t>for</w:t>
      </w:r>
      <w:r w:rsidR="00D35233" w:rsidRPr="00142569">
        <w:t xml:space="preserve"> </w:t>
      </w:r>
      <w:r w:rsidRPr="00142569">
        <w:t>Reparations</w:t>
      </w:r>
      <w:r w:rsidR="00D35233" w:rsidRPr="00142569">
        <w:t xml:space="preserve"> </w:t>
      </w:r>
      <w:r w:rsidRPr="00142569">
        <w:t>(established</w:t>
      </w:r>
      <w:r w:rsidR="00D35233" w:rsidRPr="00142569">
        <w:t xml:space="preserve"> </w:t>
      </w:r>
      <w:r w:rsidRPr="00142569">
        <w:t>in</w:t>
      </w:r>
      <w:r w:rsidR="00D35233" w:rsidRPr="00142569">
        <w:t xml:space="preserve"> </w:t>
      </w:r>
      <w:r w:rsidRPr="00142569">
        <w:t>2018)</w:t>
      </w:r>
      <w:r w:rsidR="00D35233" w:rsidRPr="00142569">
        <w:t xml:space="preserve"> </w:t>
      </w:r>
      <w:r w:rsidRPr="00142569">
        <w:t>would</w:t>
      </w:r>
      <w:r w:rsidR="00D35233" w:rsidRPr="00142569">
        <w:t xml:space="preserve"> </w:t>
      </w:r>
      <w:r w:rsidR="005E0757" w:rsidRPr="00142569">
        <w:t>“</w:t>
      </w:r>
      <w:r w:rsidRPr="00142569">
        <w:t>be</w:t>
      </w:r>
      <w:r w:rsidR="00D35233" w:rsidRPr="00142569">
        <w:t xml:space="preserve"> </w:t>
      </w:r>
      <w:r w:rsidRPr="00142569">
        <w:t>continued,</w:t>
      </w:r>
      <w:r w:rsidR="00D35233" w:rsidRPr="00142569">
        <w:t xml:space="preserve"> </w:t>
      </w:r>
      <w:r w:rsidRPr="00142569">
        <w:t>with</w:t>
      </w:r>
      <w:r w:rsidR="00D35233" w:rsidRPr="00142569">
        <w:t xml:space="preserve"> </w:t>
      </w:r>
      <w:r w:rsidRPr="00142569">
        <w:t>appropriate</w:t>
      </w:r>
      <w:r w:rsidR="00D35233" w:rsidRPr="00142569">
        <w:t xml:space="preserve"> </w:t>
      </w:r>
      <w:r w:rsidRPr="00142569">
        <w:t>adaptation</w:t>
      </w:r>
      <w:r w:rsidR="00D35233" w:rsidRPr="00142569">
        <w:t xml:space="preserve"> </w:t>
      </w:r>
      <w:r w:rsidRPr="00142569">
        <w:t>in</w:t>
      </w:r>
      <w:r w:rsidR="00D35233" w:rsidRPr="00142569">
        <w:t xml:space="preserve"> </w:t>
      </w:r>
      <w:r w:rsidRPr="00142569">
        <w:t>line</w:t>
      </w:r>
      <w:r w:rsidR="00D35233" w:rsidRPr="00142569">
        <w:t xml:space="preserve"> </w:t>
      </w:r>
      <w:r w:rsidRPr="00142569">
        <w:t>with</w:t>
      </w:r>
      <w:r w:rsidR="00D35233" w:rsidRPr="00142569">
        <w:t xml:space="preserve"> </w:t>
      </w:r>
      <w:r w:rsidRPr="00142569">
        <w:t>government</w:t>
      </w:r>
      <w:r w:rsidR="00D35233" w:rsidRPr="00142569">
        <w:t xml:space="preserve"> </w:t>
      </w:r>
      <w:r w:rsidRPr="00142569">
        <w:t>policy</w:t>
      </w:r>
      <w:r w:rsidR="00D35233" w:rsidRPr="00142569">
        <w:t xml:space="preserve"> </w:t>
      </w:r>
      <w:r w:rsidRPr="00142569">
        <w:t>framework</w:t>
      </w:r>
      <w:r w:rsidR="005E0757" w:rsidRPr="00142569">
        <w:t>”</w:t>
      </w:r>
      <w:r w:rsidRPr="00142569">
        <w:t>.</w:t>
      </w:r>
      <w:r w:rsidRPr="00142569">
        <w:rPr>
          <w:rStyle w:val="FootnoteReference"/>
        </w:rPr>
        <w:footnoteReference w:id="58"/>
      </w:r>
      <w:r w:rsidR="00D35233" w:rsidRPr="00142569">
        <w:rPr>
          <w:sz w:val="18"/>
          <w:szCs w:val="18"/>
        </w:rPr>
        <w:t xml:space="preserve"> </w:t>
      </w:r>
      <w:r w:rsidRPr="00142569">
        <w:t>Despite</w:t>
      </w:r>
      <w:r w:rsidR="00D35233" w:rsidRPr="00142569">
        <w:t xml:space="preserve"> </w:t>
      </w:r>
      <w:r w:rsidRPr="00142569">
        <w:t>limited</w:t>
      </w:r>
      <w:r w:rsidR="00D35233" w:rsidRPr="00142569">
        <w:t xml:space="preserve"> </w:t>
      </w:r>
      <w:r w:rsidRPr="00142569">
        <w:t>capacity</w:t>
      </w:r>
      <w:r w:rsidR="00D35233" w:rsidRPr="00142569">
        <w:t xml:space="preserve"> </w:t>
      </w:r>
      <w:r w:rsidRPr="00142569">
        <w:t>and</w:t>
      </w:r>
      <w:r w:rsidR="00D35233" w:rsidRPr="00142569">
        <w:t xml:space="preserve"> </w:t>
      </w:r>
      <w:r w:rsidRPr="00142569">
        <w:t>resources,</w:t>
      </w:r>
      <w:r w:rsidR="00D35233" w:rsidRPr="00142569">
        <w:t xml:space="preserve"> </w:t>
      </w:r>
      <w:r w:rsidRPr="00142569">
        <w:t>the</w:t>
      </w:r>
      <w:r w:rsidR="00D35233" w:rsidRPr="00142569">
        <w:t xml:space="preserve"> </w:t>
      </w:r>
      <w:r w:rsidRPr="00142569">
        <w:rPr>
          <w:lang w:eastAsia="en-GB"/>
        </w:rPr>
        <w:t>Office</w:t>
      </w:r>
      <w:r w:rsidR="00D35233" w:rsidRPr="00142569">
        <w:rPr>
          <w:lang w:eastAsia="en-GB"/>
        </w:rPr>
        <w:t xml:space="preserve"> </w:t>
      </w:r>
      <w:r w:rsidRPr="00142569">
        <w:rPr>
          <w:lang w:eastAsia="en-GB"/>
        </w:rPr>
        <w:t>on</w:t>
      </w:r>
      <w:r w:rsidR="00D35233" w:rsidRPr="00142569">
        <w:rPr>
          <w:lang w:eastAsia="en-GB"/>
        </w:rPr>
        <w:t xml:space="preserve"> </w:t>
      </w:r>
      <w:r w:rsidRPr="00142569">
        <w:rPr>
          <w:lang w:eastAsia="en-GB"/>
        </w:rPr>
        <w:t>Missing</w:t>
      </w:r>
      <w:r w:rsidR="00D35233" w:rsidRPr="00142569">
        <w:rPr>
          <w:lang w:eastAsia="en-GB"/>
        </w:rPr>
        <w:t xml:space="preserve"> </w:t>
      </w:r>
      <w:r w:rsidRPr="00142569">
        <w:rPr>
          <w:lang w:eastAsia="en-GB"/>
        </w:rPr>
        <w:t>Persons</w:t>
      </w:r>
      <w:r w:rsidR="00D35233" w:rsidRPr="00142569">
        <w:rPr>
          <w:lang w:eastAsia="en-GB"/>
        </w:rPr>
        <w:t xml:space="preserve"> </w:t>
      </w:r>
      <w:r w:rsidRPr="00142569">
        <w:t>has</w:t>
      </w:r>
      <w:r w:rsidR="00D35233" w:rsidRPr="00142569">
        <w:t xml:space="preserve"> </w:t>
      </w:r>
      <w:r w:rsidRPr="00142569">
        <w:t>helped</w:t>
      </w:r>
      <w:r w:rsidR="00D35233" w:rsidRPr="00142569">
        <w:t xml:space="preserve"> </w:t>
      </w:r>
      <w:r w:rsidRPr="00142569">
        <w:t>to</w:t>
      </w:r>
      <w:r w:rsidR="00D35233" w:rsidRPr="00142569">
        <w:t xml:space="preserve"> </w:t>
      </w:r>
      <w:r w:rsidRPr="00142569">
        <w:t>amplify</w:t>
      </w:r>
      <w:r w:rsidR="00D35233" w:rsidRPr="00142569">
        <w:t xml:space="preserve"> </w:t>
      </w:r>
      <w:r w:rsidRPr="00142569">
        <w:t>the</w:t>
      </w:r>
      <w:r w:rsidR="00D35233" w:rsidRPr="00142569">
        <w:t xml:space="preserve"> </w:t>
      </w:r>
      <w:r w:rsidRPr="00142569">
        <w:t>voices</w:t>
      </w:r>
      <w:r w:rsidR="00D35233" w:rsidRPr="00142569">
        <w:t xml:space="preserve"> </w:t>
      </w:r>
      <w:r w:rsidRPr="00142569">
        <w:t>of</w:t>
      </w:r>
      <w:r w:rsidR="00D35233" w:rsidRPr="00142569">
        <w:t xml:space="preserve"> </w:t>
      </w:r>
      <w:r w:rsidRPr="00142569">
        <w:t>the</w:t>
      </w:r>
      <w:r w:rsidR="00D35233" w:rsidRPr="00142569">
        <w:t xml:space="preserve"> </w:t>
      </w:r>
      <w:r w:rsidRPr="00142569">
        <w:t>families</w:t>
      </w:r>
      <w:r w:rsidR="00D35233" w:rsidRPr="00142569">
        <w:t xml:space="preserve"> </w:t>
      </w:r>
      <w:r w:rsidRPr="00142569">
        <w:t>of</w:t>
      </w:r>
      <w:r w:rsidR="00D35233" w:rsidRPr="00142569">
        <w:t xml:space="preserve"> </w:t>
      </w:r>
      <w:r w:rsidRPr="00142569">
        <w:t>missing</w:t>
      </w:r>
      <w:r w:rsidR="00D35233" w:rsidRPr="00142569">
        <w:t xml:space="preserve"> </w:t>
      </w:r>
      <w:r w:rsidRPr="00142569">
        <w:t>persons</w:t>
      </w:r>
      <w:r w:rsidR="00D35233" w:rsidRPr="00142569">
        <w:t xml:space="preserve"> </w:t>
      </w:r>
      <w:r w:rsidRPr="00142569">
        <w:t>and</w:t>
      </w:r>
      <w:r w:rsidR="00D35233" w:rsidRPr="00142569">
        <w:t xml:space="preserve"> </w:t>
      </w:r>
      <w:r w:rsidRPr="00142569">
        <w:t>raise</w:t>
      </w:r>
      <w:r w:rsidR="00D35233" w:rsidRPr="00142569">
        <w:t xml:space="preserve"> </w:t>
      </w:r>
      <w:r w:rsidRPr="00142569">
        <w:t>awareness</w:t>
      </w:r>
      <w:r w:rsidR="00D35233" w:rsidRPr="00142569">
        <w:t xml:space="preserve"> </w:t>
      </w:r>
      <w:r w:rsidRPr="00142569">
        <w:t>of</w:t>
      </w:r>
      <w:r w:rsidR="00D35233" w:rsidRPr="00142569">
        <w:t xml:space="preserve"> </w:t>
      </w:r>
      <w:r w:rsidRPr="00142569">
        <w:t>their</w:t>
      </w:r>
      <w:r w:rsidR="00D35233" w:rsidRPr="00142569">
        <w:t xml:space="preserve"> </w:t>
      </w:r>
      <w:r w:rsidRPr="00142569">
        <w:t>situation.</w:t>
      </w:r>
      <w:r w:rsidR="00D35233" w:rsidRPr="00142569">
        <w:t xml:space="preserve"> </w:t>
      </w:r>
      <w:r w:rsidRPr="00142569">
        <w:t>It</w:t>
      </w:r>
      <w:r w:rsidR="00D35233" w:rsidRPr="00142569">
        <w:t xml:space="preserve"> </w:t>
      </w:r>
      <w:r w:rsidRPr="00142569">
        <w:t>has</w:t>
      </w:r>
      <w:r w:rsidR="00D35233" w:rsidRPr="00142569">
        <w:t xml:space="preserve"> </w:t>
      </w:r>
      <w:r w:rsidRPr="00142569">
        <w:t>assisted</w:t>
      </w:r>
      <w:r w:rsidR="00D35233" w:rsidRPr="00142569">
        <w:t xml:space="preserve"> </w:t>
      </w:r>
      <w:r w:rsidRPr="00142569">
        <w:t>families</w:t>
      </w:r>
      <w:r w:rsidR="00D35233" w:rsidRPr="00142569">
        <w:t xml:space="preserve"> </w:t>
      </w:r>
      <w:r w:rsidRPr="00142569">
        <w:t>to</w:t>
      </w:r>
      <w:r w:rsidR="00D35233" w:rsidRPr="00142569">
        <w:t xml:space="preserve"> </w:t>
      </w:r>
      <w:r w:rsidRPr="00142569">
        <w:t>secure</w:t>
      </w:r>
      <w:r w:rsidR="00D35233" w:rsidRPr="00142569">
        <w:t xml:space="preserve"> </w:t>
      </w:r>
      <w:r w:rsidRPr="00142569">
        <w:t>certificates</w:t>
      </w:r>
      <w:r w:rsidR="00D35233" w:rsidRPr="00142569">
        <w:t xml:space="preserve"> </w:t>
      </w:r>
      <w:r w:rsidRPr="00142569">
        <w:t>of</w:t>
      </w:r>
      <w:r w:rsidR="00D35233" w:rsidRPr="00142569">
        <w:t xml:space="preserve"> </w:t>
      </w:r>
      <w:r w:rsidRPr="00142569">
        <w:t>absence</w:t>
      </w:r>
      <w:r w:rsidR="00D35233" w:rsidRPr="00142569">
        <w:t xml:space="preserve"> </w:t>
      </w:r>
      <w:r w:rsidRPr="00142569">
        <w:t>for</w:t>
      </w:r>
      <w:r w:rsidR="00D35233" w:rsidRPr="00142569">
        <w:t xml:space="preserve"> </w:t>
      </w:r>
      <w:r w:rsidRPr="00142569">
        <w:t>families,</w:t>
      </w:r>
      <w:r w:rsidR="00D35233" w:rsidRPr="00142569">
        <w:t xml:space="preserve"> </w:t>
      </w:r>
      <w:r w:rsidRPr="00142569">
        <w:t>particularly</w:t>
      </w:r>
      <w:r w:rsidR="00D35233" w:rsidRPr="00142569">
        <w:t xml:space="preserve"> </w:t>
      </w:r>
      <w:r w:rsidRPr="00142569">
        <w:t>through</w:t>
      </w:r>
      <w:r w:rsidR="00D35233" w:rsidRPr="00142569">
        <w:t xml:space="preserve"> </w:t>
      </w:r>
      <w:r w:rsidRPr="00142569">
        <w:t>the</w:t>
      </w:r>
      <w:r w:rsidR="00D35233" w:rsidRPr="00142569">
        <w:t xml:space="preserve"> </w:t>
      </w:r>
      <w:r w:rsidRPr="00142569">
        <w:t>provision</w:t>
      </w:r>
      <w:r w:rsidR="00D35233" w:rsidRPr="00142569">
        <w:t xml:space="preserve"> </w:t>
      </w:r>
      <w:r w:rsidRPr="00142569">
        <w:t>of</w:t>
      </w:r>
      <w:r w:rsidR="00D35233" w:rsidRPr="00142569">
        <w:t xml:space="preserve"> </w:t>
      </w:r>
      <w:r w:rsidRPr="00142569">
        <w:t>interim</w:t>
      </w:r>
      <w:r w:rsidR="00D35233" w:rsidRPr="00142569">
        <w:t xml:space="preserve"> </w:t>
      </w:r>
      <w:r w:rsidRPr="00142569">
        <w:t>reports</w:t>
      </w:r>
      <w:r w:rsidR="00D35233" w:rsidRPr="00142569">
        <w:t xml:space="preserve"> </w:t>
      </w:r>
      <w:r w:rsidRPr="00142569">
        <w:t>on</w:t>
      </w:r>
      <w:r w:rsidR="00D35233" w:rsidRPr="00142569">
        <w:t xml:space="preserve"> </w:t>
      </w:r>
      <w:r w:rsidRPr="00142569">
        <w:t>each</w:t>
      </w:r>
      <w:r w:rsidR="00D35233" w:rsidRPr="00142569">
        <w:t xml:space="preserve"> </w:t>
      </w:r>
      <w:r w:rsidRPr="00142569">
        <w:t>case.</w:t>
      </w:r>
      <w:r w:rsidR="00D35233" w:rsidRPr="00142569">
        <w:t xml:space="preserve"> </w:t>
      </w:r>
      <w:r w:rsidRPr="00142569">
        <w:t>It</w:t>
      </w:r>
      <w:r w:rsidR="00D35233" w:rsidRPr="00142569">
        <w:t xml:space="preserve"> </w:t>
      </w:r>
      <w:r w:rsidRPr="00142569">
        <w:t>has</w:t>
      </w:r>
      <w:r w:rsidR="00D35233" w:rsidRPr="00142569">
        <w:t xml:space="preserve"> </w:t>
      </w:r>
      <w:r w:rsidRPr="00142569">
        <w:t>played</w:t>
      </w:r>
      <w:r w:rsidR="00D35233" w:rsidRPr="00142569">
        <w:t xml:space="preserve"> </w:t>
      </w:r>
      <w:r w:rsidRPr="00142569">
        <w:t>an</w:t>
      </w:r>
      <w:r w:rsidR="00D35233" w:rsidRPr="00142569">
        <w:t xml:space="preserve"> </w:t>
      </w:r>
      <w:r w:rsidRPr="00142569">
        <w:t>observer</w:t>
      </w:r>
      <w:r w:rsidR="00D35233" w:rsidRPr="00142569">
        <w:t xml:space="preserve"> </w:t>
      </w:r>
      <w:r w:rsidRPr="00142569">
        <w:t>role</w:t>
      </w:r>
      <w:r w:rsidR="00D35233" w:rsidRPr="00142569">
        <w:t xml:space="preserve"> </w:t>
      </w:r>
      <w:r w:rsidRPr="00142569">
        <w:t>in</w:t>
      </w:r>
      <w:r w:rsidR="00D35233" w:rsidRPr="00142569">
        <w:t xml:space="preserve"> </w:t>
      </w:r>
      <w:r w:rsidRPr="00142569">
        <w:t>magisterial</w:t>
      </w:r>
      <w:r w:rsidR="00D35233" w:rsidRPr="00142569">
        <w:t xml:space="preserve"> </w:t>
      </w:r>
      <w:r w:rsidRPr="00142569">
        <w:t>court</w:t>
      </w:r>
      <w:r w:rsidR="00D35233" w:rsidRPr="00142569">
        <w:t xml:space="preserve"> </w:t>
      </w:r>
      <w:r w:rsidRPr="00142569">
        <w:t>cases,</w:t>
      </w:r>
      <w:r w:rsidR="00D35233" w:rsidRPr="00142569">
        <w:t xml:space="preserve"> </w:t>
      </w:r>
      <w:r w:rsidRPr="00142569">
        <w:t>investigations</w:t>
      </w:r>
      <w:r w:rsidR="00D35233" w:rsidRPr="00142569">
        <w:t xml:space="preserve"> </w:t>
      </w:r>
      <w:r w:rsidRPr="00142569">
        <w:t>on</w:t>
      </w:r>
      <w:r w:rsidR="00D35233" w:rsidRPr="00142569">
        <w:t xml:space="preserve"> </w:t>
      </w:r>
      <w:r w:rsidRPr="00142569">
        <w:t>human</w:t>
      </w:r>
      <w:r w:rsidR="00D35233" w:rsidRPr="00142569">
        <w:t xml:space="preserve"> </w:t>
      </w:r>
      <w:r w:rsidRPr="00142569">
        <w:t>remains</w:t>
      </w:r>
      <w:r w:rsidR="00D35233" w:rsidRPr="00142569">
        <w:t xml:space="preserve"> </w:t>
      </w:r>
      <w:r w:rsidRPr="00142569">
        <w:t>and</w:t>
      </w:r>
      <w:r w:rsidR="00D35233" w:rsidRPr="00142569">
        <w:t xml:space="preserve"> </w:t>
      </w:r>
      <w:r w:rsidRPr="00142569">
        <w:t>the</w:t>
      </w:r>
      <w:r w:rsidR="00D35233" w:rsidRPr="00142569">
        <w:t xml:space="preserve"> </w:t>
      </w:r>
      <w:r w:rsidRPr="00142569">
        <w:t>exhumation</w:t>
      </w:r>
      <w:r w:rsidR="00D35233" w:rsidRPr="00142569">
        <w:t xml:space="preserve"> </w:t>
      </w:r>
      <w:r w:rsidRPr="00142569">
        <w:t>of</w:t>
      </w:r>
      <w:r w:rsidR="00D35233" w:rsidRPr="00142569">
        <w:t xml:space="preserve"> </w:t>
      </w:r>
      <w:r w:rsidRPr="00142569">
        <w:t>mass</w:t>
      </w:r>
      <w:r w:rsidR="00D35233" w:rsidRPr="00142569">
        <w:t xml:space="preserve"> </w:t>
      </w:r>
      <w:r w:rsidRPr="00142569">
        <w:t>graves.</w:t>
      </w:r>
      <w:r w:rsidR="00D35233" w:rsidRPr="00142569">
        <w:t xml:space="preserve"> </w:t>
      </w:r>
      <w:r w:rsidRPr="00142569">
        <w:t>The</w:t>
      </w:r>
      <w:r w:rsidR="00D35233" w:rsidRPr="00142569">
        <w:t xml:space="preserve"> </w:t>
      </w:r>
      <w:r w:rsidRPr="00142569">
        <w:rPr>
          <w:lang w:eastAsia="en-GB"/>
        </w:rPr>
        <w:t>Office</w:t>
      </w:r>
      <w:r w:rsidR="00D35233" w:rsidRPr="00142569">
        <w:rPr>
          <w:lang w:eastAsia="en-GB"/>
        </w:rPr>
        <w:t xml:space="preserve"> </w:t>
      </w:r>
      <w:r w:rsidRPr="00142569">
        <w:rPr>
          <w:lang w:eastAsia="en-GB"/>
        </w:rPr>
        <w:t>on</w:t>
      </w:r>
      <w:r w:rsidR="00D35233" w:rsidRPr="00142569">
        <w:rPr>
          <w:lang w:eastAsia="en-GB"/>
        </w:rPr>
        <w:t xml:space="preserve"> </w:t>
      </w:r>
      <w:r w:rsidRPr="00142569">
        <w:rPr>
          <w:lang w:eastAsia="en-GB"/>
        </w:rPr>
        <w:t>Missing</w:t>
      </w:r>
      <w:r w:rsidR="00D35233" w:rsidRPr="00142569">
        <w:rPr>
          <w:lang w:eastAsia="en-GB"/>
        </w:rPr>
        <w:t xml:space="preserve"> </w:t>
      </w:r>
      <w:r w:rsidRPr="00142569">
        <w:rPr>
          <w:lang w:eastAsia="en-GB"/>
        </w:rPr>
        <w:t>Persons</w:t>
      </w:r>
      <w:r w:rsidR="00D35233" w:rsidRPr="00142569">
        <w:rPr>
          <w:lang w:eastAsia="en-GB"/>
        </w:rPr>
        <w:t xml:space="preserve"> </w:t>
      </w:r>
      <w:r w:rsidRPr="00142569">
        <w:t>has</w:t>
      </w:r>
      <w:r w:rsidR="00D35233" w:rsidRPr="00142569">
        <w:t xml:space="preserve"> </w:t>
      </w:r>
      <w:r w:rsidRPr="00142569">
        <w:t>also</w:t>
      </w:r>
      <w:r w:rsidR="00D35233" w:rsidRPr="00142569">
        <w:t xml:space="preserve"> </w:t>
      </w:r>
      <w:r w:rsidRPr="00142569">
        <w:t>been</w:t>
      </w:r>
      <w:r w:rsidR="00D35233" w:rsidRPr="00142569">
        <w:t xml:space="preserve"> </w:t>
      </w:r>
      <w:r w:rsidRPr="00142569">
        <w:t>able</w:t>
      </w:r>
      <w:r w:rsidR="00D35233" w:rsidRPr="00142569">
        <w:t xml:space="preserve"> </w:t>
      </w:r>
      <w:r w:rsidRPr="00142569">
        <w:t>to</w:t>
      </w:r>
      <w:r w:rsidR="00D35233" w:rsidRPr="00142569">
        <w:t xml:space="preserve"> </w:t>
      </w:r>
      <w:r w:rsidRPr="00142569">
        <w:t>access</w:t>
      </w:r>
      <w:r w:rsidR="00D35233" w:rsidRPr="00142569">
        <w:t xml:space="preserve"> </w:t>
      </w:r>
      <w:r w:rsidRPr="00142569">
        <w:t>the</w:t>
      </w:r>
      <w:r w:rsidR="00D35233" w:rsidRPr="00142569">
        <w:t xml:space="preserve"> </w:t>
      </w:r>
      <w:r w:rsidRPr="00142569">
        <w:t>records</w:t>
      </w:r>
      <w:r w:rsidR="00D35233" w:rsidRPr="00142569">
        <w:t xml:space="preserve"> </w:t>
      </w:r>
      <w:r w:rsidRPr="00142569">
        <w:t>of</w:t>
      </w:r>
      <w:r w:rsidR="00D35233" w:rsidRPr="00142569">
        <w:t xml:space="preserve"> </w:t>
      </w:r>
      <w:r w:rsidRPr="00142569">
        <w:t>past</w:t>
      </w:r>
      <w:r w:rsidR="00D35233" w:rsidRPr="00142569">
        <w:t xml:space="preserve"> </w:t>
      </w:r>
      <w:r w:rsidRPr="00142569">
        <w:t>commissions</w:t>
      </w:r>
      <w:r w:rsidR="00D35233" w:rsidRPr="00142569">
        <w:t xml:space="preserve"> </w:t>
      </w:r>
      <w:r w:rsidRPr="00142569">
        <w:t>of</w:t>
      </w:r>
      <w:r w:rsidR="00D35233" w:rsidRPr="00142569">
        <w:t xml:space="preserve"> </w:t>
      </w:r>
      <w:r w:rsidRPr="00142569">
        <w:t>inquiry</w:t>
      </w:r>
      <w:r w:rsidR="00D35233" w:rsidRPr="00142569">
        <w:t xml:space="preserve"> </w:t>
      </w:r>
      <w:r w:rsidRPr="00142569">
        <w:t>in</w:t>
      </w:r>
      <w:r w:rsidR="00D35233" w:rsidRPr="00142569">
        <w:t xml:space="preserve"> </w:t>
      </w:r>
      <w:r w:rsidRPr="00142569">
        <w:t>order</w:t>
      </w:r>
      <w:r w:rsidR="00D35233" w:rsidRPr="00142569">
        <w:t xml:space="preserve"> </w:t>
      </w:r>
      <w:r w:rsidRPr="00142569">
        <w:t>to</w:t>
      </w:r>
      <w:r w:rsidR="00D35233" w:rsidRPr="00142569">
        <w:t xml:space="preserve"> </w:t>
      </w:r>
      <w:r w:rsidRPr="00142569">
        <w:t>establish</w:t>
      </w:r>
      <w:r w:rsidR="00D35233" w:rsidRPr="00142569">
        <w:t xml:space="preserve"> </w:t>
      </w:r>
      <w:r w:rsidRPr="00142569">
        <w:t>a</w:t>
      </w:r>
      <w:r w:rsidR="00D35233" w:rsidRPr="00142569">
        <w:t xml:space="preserve"> </w:t>
      </w:r>
      <w:r w:rsidRPr="00142569">
        <w:t>centralized</w:t>
      </w:r>
      <w:r w:rsidR="00D35233" w:rsidRPr="00142569">
        <w:t xml:space="preserve"> </w:t>
      </w:r>
      <w:r w:rsidRPr="00142569">
        <w:t>database</w:t>
      </w:r>
      <w:r w:rsidR="00D35233" w:rsidRPr="00142569">
        <w:t xml:space="preserve"> </w:t>
      </w:r>
      <w:r w:rsidRPr="00142569">
        <w:t>of</w:t>
      </w:r>
      <w:r w:rsidR="00D35233" w:rsidRPr="00142569">
        <w:t xml:space="preserve"> </w:t>
      </w:r>
      <w:r w:rsidRPr="00142569">
        <w:t>cases</w:t>
      </w:r>
      <w:r w:rsidR="00D35233" w:rsidRPr="00142569">
        <w:t xml:space="preserve"> </w:t>
      </w:r>
      <w:r w:rsidRPr="00142569">
        <w:t>and,</w:t>
      </w:r>
      <w:r w:rsidR="00D35233" w:rsidRPr="00142569">
        <w:t xml:space="preserve"> </w:t>
      </w:r>
      <w:r w:rsidRPr="00142569">
        <w:t>in</w:t>
      </w:r>
      <w:r w:rsidR="00D35233" w:rsidRPr="00142569">
        <w:t xml:space="preserve"> </w:t>
      </w:r>
      <w:r w:rsidRPr="00142569">
        <w:t>November</w:t>
      </w:r>
      <w:r w:rsidR="00D35233" w:rsidRPr="00142569">
        <w:t xml:space="preserve"> </w:t>
      </w:r>
      <w:r w:rsidRPr="00142569">
        <w:t>2020,</w:t>
      </w:r>
      <w:r w:rsidR="00D35233" w:rsidRPr="00142569">
        <w:t xml:space="preserve"> </w:t>
      </w:r>
      <w:r w:rsidRPr="00142569">
        <w:t>it</w:t>
      </w:r>
      <w:r w:rsidR="00D35233" w:rsidRPr="00142569">
        <w:t xml:space="preserve"> </w:t>
      </w:r>
      <w:r w:rsidRPr="00142569">
        <w:t>published</w:t>
      </w:r>
      <w:r w:rsidR="00D35233" w:rsidRPr="00142569">
        <w:t xml:space="preserve"> </w:t>
      </w:r>
      <w:r w:rsidRPr="00142569">
        <w:t>lists</w:t>
      </w:r>
      <w:r w:rsidR="00D35233" w:rsidRPr="00142569">
        <w:t xml:space="preserve"> </w:t>
      </w:r>
      <w:r w:rsidRPr="00142569">
        <w:t>of</w:t>
      </w:r>
      <w:r w:rsidR="00D35233" w:rsidRPr="00142569">
        <w:t xml:space="preserve"> </w:t>
      </w:r>
      <w:r w:rsidRPr="00142569">
        <w:t>complaints</w:t>
      </w:r>
      <w:r w:rsidR="00D35233" w:rsidRPr="00142569">
        <w:t xml:space="preserve"> </w:t>
      </w:r>
      <w:r w:rsidRPr="00142569">
        <w:t>of</w:t>
      </w:r>
      <w:r w:rsidR="00D35233" w:rsidRPr="00142569">
        <w:t xml:space="preserve"> </w:t>
      </w:r>
      <w:r w:rsidRPr="00142569">
        <w:t>registered</w:t>
      </w:r>
      <w:r w:rsidR="00D35233" w:rsidRPr="00142569">
        <w:t xml:space="preserve"> </w:t>
      </w:r>
      <w:r w:rsidRPr="00142569">
        <w:t>missing</w:t>
      </w:r>
      <w:r w:rsidR="00D35233" w:rsidRPr="00142569">
        <w:t xml:space="preserve"> </w:t>
      </w:r>
      <w:r w:rsidRPr="00142569">
        <w:t>and</w:t>
      </w:r>
      <w:r w:rsidR="00D35233" w:rsidRPr="00142569">
        <w:t xml:space="preserve"> </w:t>
      </w:r>
      <w:r w:rsidRPr="00142569">
        <w:t>disappeared</w:t>
      </w:r>
      <w:r w:rsidR="00D35233" w:rsidRPr="00142569">
        <w:t xml:space="preserve"> </w:t>
      </w:r>
      <w:r w:rsidRPr="00142569">
        <w:t>persons.</w:t>
      </w:r>
      <w:r w:rsidRPr="00142569">
        <w:rPr>
          <w:rStyle w:val="FootnoteReference"/>
        </w:rPr>
        <w:footnoteReference w:id="59"/>
      </w:r>
    </w:p>
    <w:p w14:paraId="5C2795CF" w14:textId="5D62CE2E" w:rsidR="004B13C3" w:rsidRPr="00142569" w:rsidRDefault="004B13C3" w:rsidP="00D15530">
      <w:pPr>
        <w:pStyle w:val="SingleTxtG"/>
      </w:pPr>
      <w:r w:rsidRPr="00142569">
        <w:t>43.</w:t>
      </w:r>
      <w:r w:rsidRPr="00142569">
        <w:tab/>
        <w:t>Building</w:t>
      </w:r>
      <w:r w:rsidR="00D35233" w:rsidRPr="00142569">
        <w:t xml:space="preserve"> </w:t>
      </w:r>
      <w:r w:rsidRPr="00142569">
        <w:t>and</w:t>
      </w:r>
      <w:r w:rsidR="00D35233" w:rsidRPr="00142569">
        <w:t xml:space="preserve"> </w:t>
      </w:r>
      <w:r w:rsidRPr="00142569">
        <w:t>maintaining</w:t>
      </w:r>
      <w:r w:rsidR="00D35233" w:rsidRPr="00142569">
        <w:t xml:space="preserve"> </w:t>
      </w:r>
      <w:r w:rsidRPr="00142569">
        <w:t>the</w:t>
      </w:r>
      <w:r w:rsidR="00D35233" w:rsidRPr="00142569">
        <w:t xml:space="preserve"> </w:t>
      </w:r>
      <w:r w:rsidRPr="00142569">
        <w:t>trust</w:t>
      </w:r>
      <w:r w:rsidR="00D35233" w:rsidRPr="00142569">
        <w:t xml:space="preserve"> </w:t>
      </w:r>
      <w:r w:rsidRPr="00142569">
        <w:t>of</w:t>
      </w:r>
      <w:r w:rsidR="00D35233" w:rsidRPr="00142569">
        <w:t xml:space="preserve"> </w:t>
      </w:r>
      <w:r w:rsidRPr="00142569">
        <w:t>victims</w:t>
      </w:r>
      <w:r w:rsidR="00D35233" w:rsidRPr="00142569">
        <w:t xml:space="preserve"> </w:t>
      </w:r>
      <w:r w:rsidRPr="00142569">
        <w:t>and</w:t>
      </w:r>
      <w:r w:rsidR="00D35233" w:rsidRPr="00142569">
        <w:t xml:space="preserve"> </w:t>
      </w:r>
      <w:r w:rsidRPr="00142569">
        <w:t>their</w:t>
      </w:r>
      <w:r w:rsidR="00D35233" w:rsidRPr="00142569">
        <w:t xml:space="preserve"> </w:t>
      </w:r>
      <w:r w:rsidRPr="00142569">
        <w:t>relatives</w:t>
      </w:r>
      <w:r w:rsidR="00D35233" w:rsidRPr="00142569">
        <w:t xml:space="preserve"> </w:t>
      </w:r>
      <w:r w:rsidRPr="00142569">
        <w:t>will</w:t>
      </w:r>
      <w:r w:rsidR="00D35233" w:rsidRPr="00142569">
        <w:t xml:space="preserve"> </w:t>
      </w:r>
      <w:r w:rsidRPr="00142569">
        <w:t>be</w:t>
      </w:r>
      <w:r w:rsidR="00D35233" w:rsidRPr="00142569">
        <w:t xml:space="preserve"> </w:t>
      </w:r>
      <w:r w:rsidRPr="00142569">
        <w:t>essential</w:t>
      </w:r>
      <w:r w:rsidR="00D35233" w:rsidRPr="00142569">
        <w:t xml:space="preserve"> </w:t>
      </w:r>
      <w:r w:rsidRPr="00142569">
        <w:t>to</w:t>
      </w:r>
      <w:r w:rsidR="00D35233" w:rsidRPr="00142569">
        <w:t xml:space="preserve"> </w:t>
      </w:r>
      <w:r w:rsidRPr="00142569">
        <w:t>the</w:t>
      </w:r>
      <w:r w:rsidR="00D35233" w:rsidRPr="00142569">
        <w:t xml:space="preserve"> </w:t>
      </w:r>
      <w:r w:rsidRPr="00142569">
        <w:t>success</w:t>
      </w:r>
      <w:r w:rsidR="00D35233" w:rsidRPr="00142569">
        <w:t xml:space="preserve"> </w:t>
      </w:r>
      <w:r w:rsidRPr="00142569">
        <w:t>of</w:t>
      </w:r>
      <w:r w:rsidR="00D35233" w:rsidRPr="00142569">
        <w:t xml:space="preserve"> </w:t>
      </w:r>
      <w:r w:rsidRPr="00142569">
        <w:t>these</w:t>
      </w:r>
      <w:r w:rsidR="00D35233" w:rsidRPr="00142569">
        <w:t xml:space="preserve"> </w:t>
      </w:r>
      <w:r w:rsidRPr="00142569">
        <w:t>institutions.</w:t>
      </w:r>
      <w:r w:rsidR="00D35233" w:rsidRPr="00142569">
        <w:t xml:space="preserve"> </w:t>
      </w:r>
      <w:r w:rsidRPr="00142569">
        <w:t>The</w:t>
      </w:r>
      <w:r w:rsidR="00D35233" w:rsidRPr="00142569">
        <w:t xml:space="preserve"> </w:t>
      </w:r>
      <w:r w:rsidRPr="00142569">
        <w:t>High</w:t>
      </w:r>
      <w:r w:rsidR="00D35233" w:rsidRPr="00142569">
        <w:t xml:space="preserve"> </w:t>
      </w:r>
      <w:r w:rsidRPr="00142569">
        <w:t>Commissioner</w:t>
      </w:r>
      <w:r w:rsidR="00D35233" w:rsidRPr="00142569">
        <w:t xml:space="preserve"> </w:t>
      </w:r>
      <w:r w:rsidRPr="00142569">
        <w:t>is</w:t>
      </w:r>
      <w:r w:rsidR="00D35233" w:rsidRPr="00142569">
        <w:t xml:space="preserve"> </w:t>
      </w:r>
      <w:r w:rsidRPr="00142569">
        <w:t>concerned</w:t>
      </w:r>
      <w:r w:rsidR="00D35233" w:rsidRPr="00142569">
        <w:t xml:space="preserve"> </w:t>
      </w:r>
      <w:r w:rsidRPr="00142569">
        <w:t>therefore</w:t>
      </w:r>
      <w:r w:rsidR="00D35233" w:rsidRPr="00142569">
        <w:t xml:space="preserve"> </w:t>
      </w:r>
      <w:r w:rsidRPr="00142569">
        <w:t>that</w:t>
      </w:r>
      <w:r w:rsidR="00D35233" w:rsidRPr="00142569">
        <w:t xml:space="preserve"> </w:t>
      </w:r>
      <w:r w:rsidRPr="00142569">
        <w:t>harassment,</w:t>
      </w:r>
      <w:r w:rsidR="00D35233" w:rsidRPr="00142569">
        <w:t xml:space="preserve"> </w:t>
      </w:r>
      <w:r w:rsidRPr="00142569">
        <w:t>surveillance</w:t>
      </w:r>
      <w:r w:rsidR="00D35233" w:rsidRPr="00142569">
        <w:t xml:space="preserve"> </w:t>
      </w:r>
      <w:r w:rsidRPr="00142569">
        <w:t>and</w:t>
      </w:r>
      <w:r w:rsidR="00D35233" w:rsidRPr="00142569">
        <w:t xml:space="preserve"> </w:t>
      </w:r>
      <w:r w:rsidRPr="00142569">
        <w:t>scrutiny</w:t>
      </w:r>
      <w:r w:rsidR="00D35233" w:rsidRPr="00142569">
        <w:t xml:space="preserve"> </w:t>
      </w:r>
      <w:r w:rsidRPr="00142569">
        <w:t>by</w:t>
      </w:r>
      <w:r w:rsidR="00D35233" w:rsidRPr="00142569">
        <w:t xml:space="preserve"> </w:t>
      </w:r>
      <w:r w:rsidRPr="00142569">
        <w:t>security</w:t>
      </w:r>
      <w:r w:rsidR="00D35233" w:rsidRPr="00142569">
        <w:t xml:space="preserve"> </w:t>
      </w:r>
      <w:r w:rsidRPr="00142569">
        <w:t>agencies</w:t>
      </w:r>
      <w:r w:rsidR="00D35233" w:rsidRPr="00142569">
        <w:t xml:space="preserve"> </w:t>
      </w:r>
      <w:r w:rsidRPr="00142569">
        <w:t>of</w:t>
      </w:r>
      <w:r w:rsidR="00D35233" w:rsidRPr="00142569">
        <w:t xml:space="preserve"> </w:t>
      </w:r>
      <w:r w:rsidRPr="00142569">
        <w:t>families,</w:t>
      </w:r>
      <w:r w:rsidR="00D35233" w:rsidRPr="00142569">
        <w:t xml:space="preserve"> </w:t>
      </w:r>
      <w:r w:rsidRPr="00142569">
        <w:t>lawyers</w:t>
      </w:r>
      <w:r w:rsidR="00D35233" w:rsidRPr="00142569">
        <w:t xml:space="preserve"> </w:t>
      </w:r>
      <w:r w:rsidRPr="00142569">
        <w:t>and</w:t>
      </w:r>
      <w:r w:rsidR="00D35233" w:rsidRPr="00142569">
        <w:t xml:space="preserve"> </w:t>
      </w:r>
      <w:r w:rsidRPr="00142569">
        <w:t>others</w:t>
      </w:r>
      <w:r w:rsidR="00D35233" w:rsidRPr="00142569">
        <w:t xml:space="preserve"> </w:t>
      </w:r>
      <w:r w:rsidRPr="00142569">
        <w:t>working</w:t>
      </w:r>
      <w:r w:rsidR="00D35233" w:rsidRPr="00142569">
        <w:t xml:space="preserve"> </w:t>
      </w:r>
      <w:r w:rsidRPr="00142569">
        <w:t>on</w:t>
      </w:r>
      <w:r w:rsidR="00D35233" w:rsidRPr="00142569">
        <w:t xml:space="preserve"> </w:t>
      </w:r>
      <w:r w:rsidRPr="00142569">
        <w:t>disappearances</w:t>
      </w:r>
      <w:r w:rsidR="00D35233" w:rsidRPr="00142569">
        <w:t xml:space="preserve"> </w:t>
      </w:r>
      <w:r w:rsidRPr="00142569">
        <w:t>have</w:t>
      </w:r>
      <w:r w:rsidR="00D35233" w:rsidRPr="00142569">
        <w:t xml:space="preserve"> </w:t>
      </w:r>
      <w:r w:rsidRPr="00142569">
        <w:t>undermined</w:t>
      </w:r>
      <w:r w:rsidR="00D35233" w:rsidRPr="00142569">
        <w:t xml:space="preserve"> </w:t>
      </w:r>
      <w:r w:rsidRPr="00142569">
        <w:t>the</w:t>
      </w:r>
      <w:r w:rsidR="00D35233" w:rsidRPr="00142569">
        <w:t xml:space="preserve"> </w:t>
      </w:r>
      <w:r w:rsidRPr="00142569">
        <w:t>work</w:t>
      </w:r>
      <w:r w:rsidR="00D35233" w:rsidRPr="00142569">
        <w:t xml:space="preserve"> </w:t>
      </w:r>
      <w:r w:rsidRPr="00142569">
        <w:t>of</w:t>
      </w:r>
      <w:r w:rsidR="00D35233" w:rsidRPr="00142569">
        <w:t xml:space="preserve"> </w:t>
      </w:r>
      <w:r w:rsidRPr="00142569">
        <w:t>the</w:t>
      </w:r>
      <w:r w:rsidR="00D35233" w:rsidRPr="00142569">
        <w:rPr>
          <w:lang w:eastAsia="en-GB"/>
        </w:rPr>
        <w:t xml:space="preserve"> </w:t>
      </w:r>
      <w:r w:rsidRPr="00142569">
        <w:rPr>
          <w:lang w:eastAsia="en-GB"/>
        </w:rPr>
        <w:t>Office</w:t>
      </w:r>
      <w:r w:rsidR="00D35233" w:rsidRPr="00142569">
        <w:rPr>
          <w:lang w:eastAsia="en-GB"/>
        </w:rPr>
        <w:t xml:space="preserve"> </w:t>
      </w:r>
      <w:r w:rsidRPr="00142569">
        <w:rPr>
          <w:lang w:eastAsia="en-GB"/>
        </w:rPr>
        <w:t>on</w:t>
      </w:r>
      <w:r w:rsidR="00D35233" w:rsidRPr="00142569">
        <w:rPr>
          <w:lang w:eastAsia="en-GB"/>
        </w:rPr>
        <w:t xml:space="preserve"> </w:t>
      </w:r>
      <w:r w:rsidRPr="00142569">
        <w:rPr>
          <w:lang w:eastAsia="en-GB"/>
        </w:rPr>
        <w:t>Missing</w:t>
      </w:r>
      <w:r w:rsidR="00D35233" w:rsidRPr="00142569">
        <w:rPr>
          <w:lang w:eastAsia="en-GB"/>
        </w:rPr>
        <w:t xml:space="preserve"> </w:t>
      </w:r>
      <w:r w:rsidRPr="00142569">
        <w:rPr>
          <w:lang w:eastAsia="en-GB"/>
        </w:rPr>
        <w:t>Persons</w:t>
      </w:r>
      <w:r w:rsidRPr="00142569">
        <w:t>.</w:t>
      </w:r>
      <w:r w:rsidR="00D35233" w:rsidRPr="00142569">
        <w:t xml:space="preserve"> </w:t>
      </w:r>
      <w:r w:rsidRPr="00142569">
        <w:t>She</w:t>
      </w:r>
      <w:r w:rsidR="00D35233" w:rsidRPr="00142569">
        <w:t xml:space="preserve"> </w:t>
      </w:r>
      <w:r w:rsidRPr="00142569">
        <w:t>recognizes</w:t>
      </w:r>
      <w:r w:rsidR="00D35233" w:rsidRPr="00142569">
        <w:t xml:space="preserve"> </w:t>
      </w:r>
      <w:r w:rsidRPr="00142569">
        <w:t>the</w:t>
      </w:r>
      <w:r w:rsidR="00D35233" w:rsidRPr="00142569">
        <w:t xml:space="preserve"> </w:t>
      </w:r>
      <w:r w:rsidRPr="00142569">
        <w:t>courage,</w:t>
      </w:r>
      <w:r w:rsidR="00D35233" w:rsidRPr="00142569">
        <w:t xml:space="preserve"> </w:t>
      </w:r>
      <w:r w:rsidRPr="00142569">
        <w:t>commitment</w:t>
      </w:r>
      <w:r w:rsidR="00D35233" w:rsidRPr="00142569">
        <w:t xml:space="preserve"> </w:t>
      </w:r>
      <w:r w:rsidRPr="00142569">
        <w:t>and</w:t>
      </w:r>
      <w:r w:rsidR="00D35233" w:rsidRPr="00142569">
        <w:t xml:space="preserve"> </w:t>
      </w:r>
      <w:r w:rsidRPr="00142569">
        <w:t>determination</w:t>
      </w:r>
      <w:r w:rsidR="00D35233" w:rsidRPr="00142569">
        <w:t xml:space="preserve"> </w:t>
      </w:r>
      <w:r w:rsidRPr="00142569">
        <w:t>of</w:t>
      </w:r>
      <w:r w:rsidR="00D35233" w:rsidRPr="00142569">
        <w:t xml:space="preserve"> </w:t>
      </w:r>
      <w:r w:rsidRPr="00142569">
        <w:t>families</w:t>
      </w:r>
      <w:r w:rsidR="00D35233" w:rsidRPr="00142569">
        <w:t xml:space="preserve"> </w:t>
      </w:r>
      <w:r w:rsidRPr="00142569">
        <w:t>and</w:t>
      </w:r>
      <w:r w:rsidR="00D35233" w:rsidRPr="00142569">
        <w:t xml:space="preserve"> </w:t>
      </w:r>
      <w:r w:rsidRPr="00142569">
        <w:t>victims</w:t>
      </w:r>
      <w:r w:rsidR="00D35233" w:rsidRPr="00142569">
        <w:t xml:space="preserve"> </w:t>
      </w:r>
      <w:r w:rsidRPr="00142569">
        <w:t>from</w:t>
      </w:r>
      <w:r w:rsidR="00D35233" w:rsidRPr="00142569">
        <w:t xml:space="preserve"> </w:t>
      </w:r>
      <w:r w:rsidRPr="00142569">
        <w:t>all</w:t>
      </w:r>
      <w:r w:rsidR="00D35233" w:rsidRPr="00142569">
        <w:t xml:space="preserve"> </w:t>
      </w:r>
      <w:r w:rsidRPr="00142569">
        <w:t>communities,</w:t>
      </w:r>
      <w:r w:rsidR="00D35233" w:rsidRPr="00142569">
        <w:t xml:space="preserve"> </w:t>
      </w:r>
      <w:r w:rsidRPr="00142569">
        <w:t>who,</w:t>
      </w:r>
      <w:r w:rsidR="00D35233" w:rsidRPr="00142569">
        <w:t xml:space="preserve"> </w:t>
      </w:r>
      <w:r w:rsidRPr="00142569">
        <w:t>despite</w:t>
      </w:r>
      <w:r w:rsidR="00D35233" w:rsidRPr="00142569">
        <w:t xml:space="preserve"> </w:t>
      </w:r>
      <w:r w:rsidRPr="00142569">
        <w:t>many</w:t>
      </w:r>
      <w:r w:rsidR="00D35233" w:rsidRPr="00142569">
        <w:t xml:space="preserve"> </w:t>
      </w:r>
      <w:r w:rsidRPr="00142569">
        <w:t>challenges,</w:t>
      </w:r>
      <w:r w:rsidR="00D35233" w:rsidRPr="00142569">
        <w:t xml:space="preserve"> </w:t>
      </w:r>
      <w:r w:rsidRPr="00142569">
        <w:t>have</w:t>
      </w:r>
      <w:r w:rsidR="00D35233" w:rsidRPr="00142569">
        <w:t xml:space="preserve"> </w:t>
      </w:r>
      <w:r w:rsidRPr="00142569">
        <w:t>continued</w:t>
      </w:r>
      <w:r w:rsidR="00D35233" w:rsidRPr="00142569">
        <w:t xml:space="preserve"> </w:t>
      </w:r>
      <w:r w:rsidRPr="00142569">
        <w:t>to</w:t>
      </w:r>
      <w:r w:rsidR="00D35233" w:rsidRPr="00142569">
        <w:t xml:space="preserve"> </w:t>
      </w:r>
      <w:r w:rsidRPr="00142569">
        <w:t>demand</w:t>
      </w:r>
      <w:r w:rsidR="00D35233" w:rsidRPr="00142569">
        <w:t xml:space="preserve"> </w:t>
      </w:r>
      <w:r w:rsidRPr="00142569">
        <w:t>justice</w:t>
      </w:r>
      <w:r w:rsidR="00D35233" w:rsidRPr="00142569">
        <w:t xml:space="preserve"> </w:t>
      </w:r>
      <w:r w:rsidRPr="00142569">
        <w:t>and</w:t>
      </w:r>
      <w:r w:rsidR="00D35233" w:rsidRPr="00142569">
        <w:t xml:space="preserve"> </w:t>
      </w:r>
      <w:r w:rsidRPr="00142569">
        <w:t>answers</w:t>
      </w:r>
      <w:r w:rsidR="00D35233" w:rsidRPr="00142569">
        <w:t xml:space="preserve"> </w:t>
      </w:r>
      <w:r w:rsidRPr="00142569">
        <w:t>regarding</w:t>
      </w:r>
      <w:r w:rsidR="00D35233" w:rsidRPr="00142569">
        <w:t xml:space="preserve"> </w:t>
      </w:r>
      <w:r w:rsidRPr="00142569">
        <w:t>the</w:t>
      </w:r>
      <w:r w:rsidR="00D35233" w:rsidRPr="00142569">
        <w:t xml:space="preserve"> </w:t>
      </w:r>
      <w:r w:rsidRPr="00142569">
        <w:t>fate</w:t>
      </w:r>
      <w:r w:rsidR="00D35233" w:rsidRPr="00142569">
        <w:t xml:space="preserve"> </w:t>
      </w:r>
      <w:r w:rsidRPr="00142569">
        <w:t>of</w:t>
      </w:r>
      <w:r w:rsidR="00D35233" w:rsidRPr="00142569">
        <w:t xml:space="preserve"> </w:t>
      </w:r>
      <w:r w:rsidRPr="00142569">
        <w:t>their</w:t>
      </w:r>
      <w:r w:rsidR="00D35233" w:rsidRPr="00142569">
        <w:t xml:space="preserve"> </w:t>
      </w:r>
      <w:r w:rsidRPr="00142569">
        <w:t>missing</w:t>
      </w:r>
      <w:r w:rsidR="00D35233" w:rsidRPr="00142569">
        <w:t xml:space="preserve"> </w:t>
      </w:r>
      <w:r w:rsidRPr="00142569">
        <w:t>loved</w:t>
      </w:r>
      <w:r w:rsidR="00D35233" w:rsidRPr="00142569">
        <w:t xml:space="preserve"> </w:t>
      </w:r>
      <w:r w:rsidRPr="00142569">
        <w:t>ones.</w:t>
      </w:r>
    </w:p>
    <w:p w14:paraId="75AB0EA5" w14:textId="74E70482" w:rsidR="004B13C3" w:rsidRPr="00142569" w:rsidRDefault="004B13C3" w:rsidP="00D15530">
      <w:pPr>
        <w:pStyle w:val="SingleTxtG"/>
      </w:pPr>
      <w:r w:rsidRPr="00142569">
        <w:t>44.</w:t>
      </w:r>
      <w:r w:rsidRPr="00142569">
        <w:tab/>
        <w:t>The</w:t>
      </w:r>
      <w:r w:rsidR="00D35233" w:rsidRPr="00142569">
        <w:t xml:space="preserve"> </w:t>
      </w:r>
      <w:r w:rsidRPr="00142569">
        <w:t>High</w:t>
      </w:r>
      <w:r w:rsidR="00D35233" w:rsidRPr="00142569">
        <w:t xml:space="preserve"> </w:t>
      </w:r>
      <w:r w:rsidRPr="00142569">
        <w:t>Commissioner</w:t>
      </w:r>
      <w:r w:rsidR="00D35233" w:rsidRPr="00142569">
        <w:t xml:space="preserve"> </w:t>
      </w:r>
      <w:r w:rsidRPr="00142569">
        <w:t>is</w:t>
      </w:r>
      <w:r w:rsidR="00D35233" w:rsidRPr="00142569">
        <w:t xml:space="preserve"> </w:t>
      </w:r>
      <w:r w:rsidRPr="00142569">
        <w:t>deeply</w:t>
      </w:r>
      <w:r w:rsidR="00D35233" w:rsidRPr="00142569">
        <w:t xml:space="preserve"> </w:t>
      </w:r>
      <w:r w:rsidRPr="00142569">
        <w:t>troubled</w:t>
      </w:r>
      <w:r w:rsidR="00D35233" w:rsidRPr="00142569">
        <w:t xml:space="preserve"> </w:t>
      </w:r>
      <w:r w:rsidRPr="00142569">
        <w:t>by</w:t>
      </w:r>
      <w:r w:rsidR="00D35233" w:rsidRPr="00142569">
        <w:t xml:space="preserve"> </w:t>
      </w:r>
      <w:r w:rsidRPr="00142569">
        <w:t>the</w:t>
      </w:r>
      <w:r w:rsidR="00D35233" w:rsidRPr="00142569">
        <w:t xml:space="preserve"> </w:t>
      </w:r>
      <w:r w:rsidRPr="00142569">
        <w:t>appointment</w:t>
      </w:r>
      <w:r w:rsidR="00D35233" w:rsidRPr="00142569">
        <w:t xml:space="preserve"> </w:t>
      </w:r>
      <w:r w:rsidRPr="00142569">
        <w:t>in</w:t>
      </w:r>
      <w:r w:rsidR="00D35233" w:rsidRPr="00142569">
        <w:t xml:space="preserve"> </w:t>
      </w:r>
      <w:r w:rsidRPr="00142569">
        <w:t>December</w:t>
      </w:r>
      <w:r w:rsidR="00D35233" w:rsidRPr="00142569">
        <w:t xml:space="preserve"> </w:t>
      </w:r>
      <w:r w:rsidRPr="00142569">
        <w:t>2020</w:t>
      </w:r>
      <w:r w:rsidR="00D35233" w:rsidRPr="00142569">
        <w:t xml:space="preserve"> </w:t>
      </w:r>
      <w:r w:rsidRPr="00142569">
        <w:t>of</w:t>
      </w:r>
      <w:r w:rsidR="00D35233" w:rsidRPr="00142569">
        <w:t xml:space="preserve"> </w:t>
      </w:r>
      <w:r w:rsidRPr="00142569">
        <w:t>the</w:t>
      </w:r>
      <w:r w:rsidR="00D35233" w:rsidRPr="00142569">
        <w:t xml:space="preserve"> </w:t>
      </w:r>
      <w:r w:rsidRPr="00142569">
        <w:t>former</w:t>
      </w:r>
      <w:r w:rsidR="00D35233" w:rsidRPr="00142569">
        <w:t xml:space="preserve"> </w:t>
      </w:r>
      <w:r w:rsidRPr="00142569">
        <w:t>Chair</w:t>
      </w:r>
      <w:r w:rsidR="00D35233" w:rsidRPr="00142569">
        <w:t xml:space="preserve"> </w:t>
      </w:r>
      <w:r w:rsidRPr="00142569">
        <w:t>of</w:t>
      </w:r>
      <w:r w:rsidR="00D35233" w:rsidRPr="00142569">
        <w:t xml:space="preserve"> </w:t>
      </w:r>
      <w:r w:rsidRPr="00142569">
        <w:t>the</w:t>
      </w:r>
      <w:r w:rsidR="00D35233" w:rsidRPr="00142569">
        <w:t xml:space="preserve"> </w:t>
      </w:r>
      <w:r w:rsidRPr="00142569">
        <w:t>Presidential</w:t>
      </w:r>
      <w:r w:rsidR="00D35233" w:rsidRPr="00142569">
        <w:t xml:space="preserve"> </w:t>
      </w:r>
      <w:r w:rsidRPr="00142569">
        <w:t>commission</w:t>
      </w:r>
      <w:r w:rsidR="00D35233" w:rsidRPr="00142569">
        <w:t xml:space="preserve"> </w:t>
      </w:r>
      <w:r w:rsidRPr="00142569">
        <w:t>of</w:t>
      </w:r>
      <w:r w:rsidR="00D35233" w:rsidRPr="00142569">
        <w:t xml:space="preserve"> </w:t>
      </w:r>
      <w:r w:rsidRPr="00142569">
        <w:t>inquiry</w:t>
      </w:r>
      <w:r w:rsidR="00D35233" w:rsidRPr="00142569">
        <w:t xml:space="preserve"> </w:t>
      </w:r>
      <w:r w:rsidRPr="00142569">
        <w:t>on</w:t>
      </w:r>
      <w:r w:rsidR="00D35233" w:rsidRPr="00142569">
        <w:t xml:space="preserve"> </w:t>
      </w:r>
      <w:r w:rsidRPr="00142569">
        <w:t>alleged</w:t>
      </w:r>
      <w:r w:rsidR="00D35233" w:rsidRPr="00142569">
        <w:t xml:space="preserve"> </w:t>
      </w:r>
      <w:r w:rsidRPr="00142569">
        <w:t>political</w:t>
      </w:r>
      <w:r w:rsidR="00D35233" w:rsidRPr="00142569">
        <w:t xml:space="preserve"> </w:t>
      </w:r>
      <w:r w:rsidRPr="00142569">
        <w:t>victimization</w:t>
      </w:r>
      <w:r w:rsidR="00D35233" w:rsidRPr="00142569">
        <w:t xml:space="preserve"> </w:t>
      </w:r>
      <w:r w:rsidRPr="00142569">
        <w:t>as</w:t>
      </w:r>
      <w:r w:rsidR="00D35233" w:rsidRPr="00142569">
        <w:t xml:space="preserve"> </w:t>
      </w:r>
      <w:r w:rsidRPr="00142569">
        <w:t>the</w:t>
      </w:r>
      <w:r w:rsidR="00D35233" w:rsidRPr="00142569">
        <w:t xml:space="preserve"> </w:t>
      </w:r>
      <w:r w:rsidRPr="00142569">
        <w:t>new</w:t>
      </w:r>
      <w:r w:rsidR="00D35233" w:rsidRPr="00142569">
        <w:t xml:space="preserve"> </w:t>
      </w:r>
      <w:r w:rsidRPr="00142569">
        <w:t>Chair</w:t>
      </w:r>
      <w:r w:rsidR="00D35233" w:rsidRPr="00142569">
        <w:t xml:space="preserve"> </w:t>
      </w:r>
      <w:r w:rsidRPr="00142569">
        <w:t>of</w:t>
      </w:r>
      <w:r w:rsidR="00D35233" w:rsidRPr="00142569">
        <w:t xml:space="preserve"> </w:t>
      </w:r>
      <w:r w:rsidRPr="00142569">
        <w:t>the</w:t>
      </w:r>
      <w:r w:rsidR="00D35233" w:rsidRPr="00142569">
        <w:t xml:space="preserve"> </w:t>
      </w:r>
      <w:r w:rsidRPr="00142569">
        <w:rPr>
          <w:lang w:eastAsia="en-GB"/>
        </w:rPr>
        <w:t>Office</w:t>
      </w:r>
      <w:r w:rsidR="00D35233" w:rsidRPr="00142569">
        <w:rPr>
          <w:lang w:eastAsia="en-GB"/>
        </w:rPr>
        <w:t xml:space="preserve"> </w:t>
      </w:r>
      <w:r w:rsidRPr="00142569">
        <w:rPr>
          <w:lang w:eastAsia="en-GB"/>
        </w:rPr>
        <w:t>on</w:t>
      </w:r>
      <w:r w:rsidR="00D35233" w:rsidRPr="00142569">
        <w:rPr>
          <w:lang w:eastAsia="en-GB"/>
        </w:rPr>
        <w:t xml:space="preserve"> </w:t>
      </w:r>
      <w:r w:rsidRPr="00142569">
        <w:rPr>
          <w:lang w:eastAsia="en-GB"/>
        </w:rPr>
        <w:t>Missing</w:t>
      </w:r>
      <w:r w:rsidR="00D35233" w:rsidRPr="00142569">
        <w:rPr>
          <w:lang w:eastAsia="en-GB"/>
        </w:rPr>
        <w:t xml:space="preserve"> </w:t>
      </w:r>
      <w:r w:rsidRPr="00142569">
        <w:rPr>
          <w:lang w:eastAsia="en-GB"/>
        </w:rPr>
        <w:t>Persons</w:t>
      </w:r>
      <w:r w:rsidRPr="00142569">
        <w:t>.</w:t>
      </w:r>
      <w:r w:rsidR="00D35233" w:rsidRPr="00142569">
        <w:t xml:space="preserve"> </w:t>
      </w:r>
      <w:r w:rsidRPr="00142569">
        <w:t>As</w:t>
      </w:r>
      <w:r w:rsidR="00D35233" w:rsidRPr="00142569">
        <w:t xml:space="preserve"> </w:t>
      </w:r>
      <w:r w:rsidRPr="00142569">
        <w:t>noted</w:t>
      </w:r>
      <w:r w:rsidR="00D35233" w:rsidRPr="00142569">
        <w:t xml:space="preserve"> </w:t>
      </w:r>
      <w:r w:rsidRPr="00142569">
        <w:t>above,</w:t>
      </w:r>
      <w:r w:rsidR="00D35233" w:rsidRPr="00142569">
        <w:t xml:space="preserve"> </w:t>
      </w:r>
      <w:r w:rsidRPr="00142569">
        <w:t>that</w:t>
      </w:r>
      <w:r w:rsidR="00D35233" w:rsidRPr="00142569">
        <w:t xml:space="preserve"> </w:t>
      </w:r>
      <w:r w:rsidRPr="00142569">
        <w:t>commission</w:t>
      </w:r>
      <w:r w:rsidR="00D35233" w:rsidRPr="00142569">
        <w:t xml:space="preserve"> </w:t>
      </w:r>
      <w:r w:rsidRPr="00142569">
        <w:t>of</w:t>
      </w:r>
      <w:r w:rsidR="00D35233" w:rsidRPr="00142569">
        <w:t xml:space="preserve"> </w:t>
      </w:r>
      <w:r w:rsidRPr="00142569">
        <w:t>inquiry</w:t>
      </w:r>
      <w:r w:rsidR="00D35233" w:rsidRPr="00142569">
        <w:t xml:space="preserve"> </w:t>
      </w:r>
      <w:r w:rsidRPr="00142569">
        <w:t>has</w:t>
      </w:r>
      <w:r w:rsidR="00D35233" w:rsidRPr="00142569">
        <w:t xml:space="preserve"> </w:t>
      </w:r>
      <w:r w:rsidRPr="00142569">
        <w:t>obstructed</w:t>
      </w:r>
      <w:r w:rsidR="00D35233" w:rsidRPr="00142569">
        <w:t xml:space="preserve"> </w:t>
      </w:r>
      <w:r w:rsidRPr="00142569">
        <w:t>and</w:t>
      </w:r>
      <w:r w:rsidR="00D35233" w:rsidRPr="00142569">
        <w:t xml:space="preserve"> </w:t>
      </w:r>
      <w:r w:rsidRPr="00142569">
        <w:t>intervened</w:t>
      </w:r>
      <w:r w:rsidR="00D35233" w:rsidRPr="00142569">
        <w:t xml:space="preserve"> </w:t>
      </w:r>
      <w:r w:rsidRPr="00142569">
        <w:t>in</w:t>
      </w:r>
      <w:r w:rsidR="00D35233" w:rsidRPr="00142569">
        <w:t xml:space="preserve"> </w:t>
      </w:r>
      <w:r w:rsidRPr="00142569">
        <w:t>judicial</w:t>
      </w:r>
      <w:r w:rsidR="00D35233" w:rsidRPr="00142569">
        <w:t xml:space="preserve"> </w:t>
      </w:r>
      <w:r w:rsidRPr="00142569">
        <w:t>proceedings</w:t>
      </w:r>
      <w:r w:rsidR="00D35233" w:rsidRPr="00142569">
        <w:t xml:space="preserve"> </w:t>
      </w:r>
      <w:r w:rsidRPr="00142569">
        <w:t>on</w:t>
      </w:r>
      <w:r w:rsidR="00D35233" w:rsidRPr="00142569">
        <w:t xml:space="preserve"> </w:t>
      </w:r>
      <w:r w:rsidRPr="00142569">
        <w:t>several</w:t>
      </w:r>
      <w:r w:rsidR="00D35233" w:rsidRPr="00142569">
        <w:t xml:space="preserve"> </w:t>
      </w:r>
      <w:r w:rsidRPr="00142569">
        <w:t>emblematic</w:t>
      </w:r>
      <w:r w:rsidR="00D35233" w:rsidRPr="00142569">
        <w:t xml:space="preserve"> </w:t>
      </w:r>
      <w:r w:rsidRPr="00142569">
        <w:t>human</w:t>
      </w:r>
      <w:r w:rsidR="00D35233" w:rsidRPr="00142569">
        <w:t xml:space="preserve"> </w:t>
      </w:r>
      <w:r w:rsidRPr="00142569">
        <w:t>rights</w:t>
      </w:r>
      <w:r w:rsidR="00D35233" w:rsidRPr="00142569">
        <w:t xml:space="preserve"> </w:t>
      </w:r>
      <w:r w:rsidRPr="00142569">
        <w:t>cases,</w:t>
      </w:r>
      <w:r w:rsidR="00D35233" w:rsidRPr="00142569">
        <w:t xml:space="preserve"> </w:t>
      </w:r>
      <w:r w:rsidRPr="00142569">
        <w:t>including</w:t>
      </w:r>
      <w:r w:rsidR="00D35233" w:rsidRPr="00142569">
        <w:t xml:space="preserve"> </w:t>
      </w:r>
      <w:r w:rsidRPr="00142569">
        <w:t>disappearances.</w:t>
      </w:r>
      <w:r w:rsidR="00D35233" w:rsidRPr="00142569">
        <w:t xml:space="preserve"> </w:t>
      </w:r>
      <w:r w:rsidRPr="00142569">
        <w:t>His</w:t>
      </w:r>
      <w:r w:rsidR="00D35233" w:rsidRPr="00142569">
        <w:t xml:space="preserve"> </w:t>
      </w:r>
      <w:r w:rsidRPr="00142569">
        <w:t>appointment</w:t>
      </w:r>
      <w:r w:rsidR="00D35233" w:rsidRPr="00142569">
        <w:t xml:space="preserve"> </w:t>
      </w:r>
      <w:r w:rsidRPr="00142569">
        <w:t>will</w:t>
      </w:r>
      <w:r w:rsidR="00D35233" w:rsidRPr="00142569">
        <w:t xml:space="preserve"> </w:t>
      </w:r>
      <w:r w:rsidRPr="00142569">
        <w:t>seriously</w:t>
      </w:r>
      <w:r w:rsidR="00D35233" w:rsidRPr="00142569">
        <w:t xml:space="preserve"> </w:t>
      </w:r>
      <w:r w:rsidRPr="00142569">
        <w:t>undermine</w:t>
      </w:r>
      <w:r w:rsidR="00D35233" w:rsidRPr="00142569">
        <w:t xml:space="preserve"> </w:t>
      </w:r>
      <w:r w:rsidRPr="00142569">
        <w:t>the</w:t>
      </w:r>
      <w:r w:rsidR="00D35233" w:rsidRPr="00142569">
        <w:t xml:space="preserve"> </w:t>
      </w:r>
      <w:r w:rsidRPr="00142569">
        <w:t>independence</w:t>
      </w:r>
      <w:r w:rsidR="00D35233" w:rsidRPr="00142569">
        <w:t xml:space="preserve"> </w:t>
      </w:r>
      <w:r w:rsidRPr="00142569">
        <w:t>and</w:t>
      </w:r>
      <w:r w:rsidR="00D35233" w:rsidRPr="00142569">
        <w:t xml:space="preserve"> </w:t>
      </w:r>
      <w:r w:rsidRPr="00142569">
        <w:t>credibility</w:t>
      </w:r>
      <w:r w:rsidR="00D35233" w:rsidRPr="00142569">
        <w:t xml:space="preserve"> </w:t>
      </w:r>
      <w:r w:rsidRPr="00142569">
        <w:t>of</w:t>
      </w:r>
      <w:r w:rsidR="00D35233" w:rsidRPr="00142569">
        <w:t xml:space="preserve"> </w:t>
      </w:r>
      <w:r w:rsidRPr="00142569">
        <w:t>the</w:t>
      </w:r>
      <w:r w:rsidR="00D35233" w:rsidRPr="00142569">
        <w:t xml:space="preserve"> </w:t>
      </w:r>
      <w:r w:rsidRPr="00142569">
        <w:rPr>
          <w:lang w:eastAsia="en-GB"/>
        </w:rPr>
        <w:t>Office</w:t>
      </w:r>
      <w:r w:rsidR="00D35233" w:rsidRPr="00142569">
        <w:rPr>
          <w:lang w:eastAsia="en-GB"/>
        </w:rPr>
        <w:t xml:space="preserve"> </w:t>
      </w:r>
      <w:r w:rsidRPr="00142569">
        <w:rPr>
          <w:lang w:eastAsia="en-GB"/>
        </w:rPr>
        <w:t>on</w:t>
      </w:r>
      <w:r w:rsidR="00D35233" w:rsidRPr="00142569">
        <w:rPr>
          <w:lang w:eastAsia="en-GB"/>
        </w:rPr>
        <w:t xml:space="preserve"> </w:t>
      </w:r>
      <w:r w:rsidRPr="00142569">
        <w:rPr>
          <w:lang w:eastAsia="en-GB"/>
        </w:rPr>
        <w:t>Missing</w:t>
      </w:r>
      <w:r w:rsidR="00D35233" w:rsidRPr="00142569">
        <w:rPr>
          <w:lang w:eastAsia="en-GB"/>
        </w:rPr>
        <w:t xml:space="preserve"> </w:t>
      </w:r>
      <w:r w:rsidRPr="00142569">
        <w:rPr>
          <w:lang w:eastAsia="en-GB"/>
        </w:rPr>
        <w:t>Persons</w:t>
      </w:r>
      <w:r w:rsidRPr="00142569">
        <w:t>,</w:t>
      </w:r>
      <w:r w:rsidR="00D35233" w:rsidRPr="00142569">
        <w:t xml:space="preserve"> </w:t>
      </w:r>
      <w:r w:rsidRPr="00142569">
        <w:t>eroding</w:t>
      </w:r>
      <w:r w:rsidR="00D35233" w:rsidRPr="00142569">
        <w:t xml:space="preserve"> </w:t>
      </w:r>
      <w:r w:rsidRPr="00142569">
        <w:t>the</w:t>
      </w:r>
      <w:r w:rsidR="00D35233" w:rsidRPr="00142569">
        <w:t xml:space="preserve"> </w:t>
      </w:r>
      <w:r w:rsidRPr="00142569">
        <w:t>trust</w:t>
      </w:r>
      <w:r w:rsidR="00D35233" w:rsidRPr="00142569">
        <w:t xml:space="preserve"> </w:t>
      </w:r>
      <w:r w:rsidRPr="00142569">
        <w:t>of</w:t>
      </w:r>
      <w:r w:rsidR="00D35233" w:rsidRPr="00142569">
        <w:t xml:space="preserve"> </w:t>
      </w:r>
      <w:r w:rsidRPr="00142569">
        <w:t>the</w:t>
      </w:r>
      <w:r w:rsidR="00D35233" w:rsidRPr="00142569">
        <w:t xml:space="preserve"> </w:t>
      </w:r>
      <w:r w:rsidRPr="00142569">
        <w:t>victims</w:t>
      </w:r>
      <w:r w:rsidR="005E0757" w:rsidRPr="00142569">
        <w:t>’</w:t>
      </w:r>
      <w:r w:rsidR="00D35233" w:rsidRPr="00142569">
        <w:t xml:space="preserve"> </w:t>
      </w:r>
      <w:r w:rsidRPr="00142569">
        <w:t>families</w:t>
      </w:r>
      <w:r w:rsidR="00D35233" w:rsidRPr="00142569">
        <w:t xml:space="preserve"> </w:t>
      </w:r>
      <w:r w:rsidRPr="00142569">
        <w:t>and</w:t>
      </w:r>
      <w:r w:rsidR="00D35233" w:rsidRPr="00142569">
        <w:t xml:space="preserve"> </w:t>
      </w:r>
      <w:r w:rsidRPr="00142569">
        <w:t>weakening</w:t>
      </w:r>
      <w:r w:rsidR="00D35233" w:rsidRPr="00142569">
        <w:t xml:space="preserve"> </w:t>
      </w:r>
      <w:r w:rsidRPr="00142569">
        <w:t>its</w:t>
      </w:r>
      <w:r w:rsidR="00D35233" w:rsidRPr="00142569">
        <w:t xml:space="preserve"> </w:t>
      </w:r>
      <w:r w:rsidRPr="00142569">
        <w:t>ability</w:t>
      </w:r>
      <w:r w:rsidR="00D35233" w:rsidRPr="00142569">
        <w:t xml:space="preserve"> </w:t>
      </w:r>
      <w:r w:rsidRPr="00142569">
        <w:t>to</w:t>
      </w:r>
      <w:r w:rsidR="00D35233" w:rsidRPr="00142569">
        <w:t xml:space="preserve"> </w:t>
      </w:r>
      <w:r w:rsidRPr="00142569">
        <w:t>discharge</w:t>
      </w:r>
      <w:r w:rsidR="00D35233" w:rsidRPr="00142569">
        <w:t xml:space="preserve"> </w:t>
      </w:r>
      <w:r w:rsidRPr="00142569">
        <w:t>its</w:t>
      </w:r>
      <w:r w:rsidR="00D35233" w:rsidRPr="00142569">
        <w:t xml:space="preserve"> </w:t>
      </w:r>
      <w:r w:rsidRPr="00142569">
        <w:t>mandate</w:t>
      </w:r>
      <w:r w:rsidR="00D35233" w:rsidRPr="00142569">
        <w:t xml:space="preserve"> </w:t>
      </w:r>
      <w:r w:rsidRPr="00142569">
        <w:t>effectively.</w:t>
      </w:r>
      <w:r w:rsidR="00D35233" w:rsidRPr="00142569">
        <w:t xml:space="preserve"> </w:t>
      </w:r>
      <w:r w:rsidRPr="00142569">
        <w:t>The</w:t>
      </w:r>
      <w:r w:rsidR="00D35233" w:rsidRPr="00142569">
        <w:t xml:space="preserve"> </w:t>
      </w:r>
      <w:r w:rsidRPr="00142569">
        <w:t>High</w:t>
      </w:r>
      <w:r w:rsidR="00D35233" w:rsidRPr="00142569">
        <w:t xml:space="preserve"> </w:t>
      </w:r>
      <w:r w:rsidRPr="00142569">
        <w:t>Commissioner</w:t>
      </w:r>
      <w:r w:rsidR="00D35233" w:rsidRPr="00142569">
        <w:t xml:space="preserve"> </w:t>
      </w:r>
      <w:r w:rsidRPr="00142569">
        <w:t>believes</w:t>
      </w:r>
      <w:r w:rsidR="00D35233" w:rsidRPr="00142569">
        <w:t xml:space="preserve"> </w:t>
      </w:r>
      <w:r w:rsidRPr="00142569">
        <w:t>that</w:t>
      </w:r>
      <w:r w:rsidR="00D35233" w:rsidRPr="00142569">
        <w:t xml:space="preserve"> </w:t>
      </w:r>
      <w:r w:rsidRPr="00142569">
        <w:t>the</w:t>
      </w:r>
      <w:r w:rsidR="00D35233" w:rsidRPr="00142569">
        <w:t xml:space="preserve"> </w:t>
      </w:r>
      <w:r w:rsidRPr="00142569">
        <w:t>Government</w:t>
      </w:r>
      <w:r w:rsidR="00D35233" w:rsidRPr="00142569">
        <w:t xml:space="preserve"> </w:t>
      </w:r>
      <w:r w:rsidRPr="00142569">
        <w:t>must</w:t>
      </w:r>
      <w:r w:rsidR="00D35233" w:rsidRPr="00142569">
        <w:t xml:space="preserve"> </w:t>
      </w:r>
      <w:r w:rsidRPr="00142569">
        <w:t>demonstrate</w:t>
      </w:r>
      <w:r w:rsidR="00D35233" w:rsidRPr="00142569">
        <w:t xml:space="preserve"> </w:t>
      </w:r>
      <w:r w:rsidRPr="00142569">
        <w:t>that</w:t>
      </w:r>
      <w:r w:rsidR="00D35233" w:rsidRPr="00142569">
        <w:t xml:space="preserve"> </w:t>
      </w:r>
      <w:r w:rsidRPr="00142569">
        <w:t>the</w:t>
      </w:r>
      <w:r w:rsidR="00D35233" w:rsidRPr="00142569">
        <w:t xml:space="preserve"> </w:t>
      </w:r>
      <w:r w:rsidRPr="00142569">
        <w:t>Office</w:t>
      </w:r>
      <w:r w:rsidR="00D35233" w:rsidRPr="00142569">
        <w:t xml:space="preserve"> </w:t>
      </w:r>
      <w:r w:rsidRPr="00142569">
        <w:t>on</w:t>
      </w:r>
      <w:r w:rsidR="00D35233" w:rsidRPr="00142569">
        <w:t xml:space="preserve"> </w:t>
      </w:r>
      <w:r w:rsidRPr="00142569">
        <w:t>Missing</w:t>
      </w:r>
      <w:r w:rsidR="00D35233" w:rsidRPr="00142569">
        <w:t xml:space="preserve"> </w:t>
      </w:r>
      <w:r w:rsidRPr="00142569">
        <w:t>Persons</w:t>
      </w:r>
      <w:r w:rsidR="00D35233" w:rsidRPr="00142569">
        <w:t xml:space="preserve"> </w:t>
      </w:r>
      <w:r w:rsidRPr="00142569">
        <w:t>is</w:t>
      </w:r>
      <w:r w:rsidR="00D35233" w:rsidRPr="00142569">
        <w:t xml:space="preserve"> </w:t>
      </w:r>
      <w:r w:rsidRPr="00142569">
        <w:t>fully</w:t>
      </w:r>
      <w:r w:rsidR="00D35233" w:rsidRPr="00142569">
        <w:t xml:space="preserve"> </w:t>
      </w:r>
      <w:r w:rsidRPr="00142569">
        <w:t>independent</w:t>
      </w:r>
      <w:r w:rsidR="00D35233" w:rsidRPr="00142569">
        <w:t xml:space="preserve"> </w:t>
      </w:r>
      <w:r w:rsidRPr="00142569">
        <w:t>and</w:t>
      </w:r>
      <w:r w:rsidR="00D35233" w:rsidRPr="00142569">
        <w:t xml:space="preserve"> </w:t>
      </w:r>
      <w:r w:rsidRPr="00142569">
        <w:t>effective,</w:t>
      </w:r>
      <w:r w:rsidR="00D35233" w:rsidRPr="00142569">
        <w:t xml:space="preserve"> </w:t>
      </w:r>
      <w:r w:rsidRPr="00142569">
        <w:t>including</w:t>
      </w:r>
      <w:r w:rsidR="00D35233" w:rsidRPr="00142569">
        <w:t xml:space="preserve"> </w:t>
      </w:r>
      <w:r w:rsidRPr="00142569">
        <w:t>by</w:t>
      </w:r>
      <w:r w:rsidR="00D35233" w:rsidRPr="00142569">
        <w:t xml:space="preserve"> </w:t>
      </w:r>
      <w:r w:rsidRPr="00142569">
        <w:t>ensuring</w:t>
      </w:r>
      <w:r w:rsidR="00D35233" w:rsidRPr="00142569">
        <w:t xml:space="preserve"> </w:t>
      </w:r>
      <w:r w:rsidRPr="00142569">
        <w:t>that</w:t>
      </w:r>
      <w:r w:rsidR="00D35233" w:rsidRPr="00142569">
        <w:t xml:space="preserve"> </w:t>
      </w:r>
      <w:r w:rsidRPr="00142569">
        <w:t>it</w:t>
      </w:r>
      <w:r w:rsidR="00D35233" w:rsidRPr="00142569">
        <w:t xml:space="preserve"> </w:t>
      </w:r>
      <w:r w:rsidRPr="00142569">
        <w:t>is</w:t>
      </w:r>
      <w:r w:rsidR="00D35233" w:rsidRPr="00142569">
        <w:t xml:space="preserve"> </w:t>
      </w:r>
      <w:r w:rsidRPr="00142569">
        <w:t>fully</w:t>
      </w:r>
      <w:r w:rsidR="00D35233" w:rsidRPr="00142569">
        <w:t xml:space="preserve"> </w:t>
      </w:r>
      <w:r w:rsidRPr="00142569">
        <w:t>able</w:t>
      </w:r>
      <w:r w:rsidR="00D35233" w:rsidRPr="00142569">
        <w:t xml:space="preserve"> </w:t>
      </w:r>
      <w:r w:rsidRPr="00142569">
        <w:t>to</w:t>
      </w:r>
      <w:r w:rsidR="00D35233" w:rsidRPr="00142569">
        <w:t xml:space="preserve"> </w:t>
      </w:r>
      <w:r w:rsidRPr="00142569">
        <w:lastRenderedPageBreak/>
        <w:t>discharge</w:t>
      </w:r>
      <w:r w:rsidR="00D35233" w:rsidRPr="00142569">
        <w:t xml:space="preserve"> </w:t>
      </w:r>
      <w:r w:rsidRPr="00142569">
        <w:t>its</w:t>
      </w:r>
      <w:r w:rsidR="00D35233" w:rsidRPr="00142569">
        <w:t xml:space="preserve"> </w:t>
      </w:r>
      <w:r w:rsidRPr="00142569">
        <w:t>mandate</w:t>
      </w:r>
      <w:r w:rsidR="00D35233" w:rsidRPr="00142569">
        <w:t xml:space="preserve"> </w:t>
      </w:r>
      <w:r w:rsidRPr="00142569">
        <w:t>to</w:t>
      </w:r>
      <w:r w:rsidR="00D35233" w:rsidRPr="00142569">
        <w:t xml:space="preserve"> </w:t>
      </w:r>
      <w:r w:rsidRPr="00142569">
        <w:t>conduct</w:t>
      </w:r>
      <w:r w:rsidR="00D35233" w:rsidRPr="00142569">
        <w:t xml:space="preserve"> </w:t>
      </w:r>
      <w:r w:rsidRPr="00142569">
        <w:t>searches</w:t>
      </w:r>
      <w:r w:rsidR="00D35233" w:rsidRPr="00142569">
        <w:t xml:space="preserve"> </w:t>
      </w:r>
      <w:r w:rsidRPr="00142569">
        <w:t>and</w:t>
      </w:r>
      <w:r w:rsidR="00D35233" w:rsidRPr="00142569">
        <w:t xml:space="preserve"> </w:t>
      </w:r>
      <w:r w:rsidRPr="00142569">
        <w:t>investigations,</w:t>
      </w:r>
      <w:r w:rsidR="00D35233" w:rsidRPr="00142569">
        <w:t xml:space="preserve"> </w:t>
      </w:r>
      <w:r w:rsidRPr="00142569">
        <w:t>and</w:t>
      </w:r>
      <w:r w:rsidR="00D35233" w:rsidRPr="00142569">
        <w:t xml:space="preserve"> </w:t>
      </w:r>
      <w:r w:rsidRPr="00142569">
        <w:t>is</w:t>
      </w:r>
      <w:r w:rsidR="00D35233" w:rsidRPr="00142569">
        <w:t xml:space="preserve"> </w:t>
      </w:r>
      <w:r w:rsidRPr="00142569">
        <w:t>afforded</w:t>
      </w:r>
      <w:r w:rsidR="00D35233" w:rsidRPr="00142569">
        <w:t xml:space="preserve"> </w:t>
      </w:r>
      <w:r w:rsidRPr="00142569">
        <w:t>the</w:t>
      </w:r>
      <w:r w:rsidR="00D35233" w:rsidRPr="00142569">
        <w:t xml:space="preserve"> </w:t>
      </w:r>
      <w:r w:rsidRPr="00142569">
        <w:t>independence,</w:t>
      </w:r>
      <w:r w:rsidR="00D35233" w:rsidRPr="00142569">
        <w:t xml:space="preserve"> </w:t>
      </w:r>
      <w:r w:rsidRPr="00142569">
        <w:t>resources</w:t>
      </w:r>
      <w:r w:rsidR="00D35233" w:rsidRPr="00142569">
        <w:t xml:space="preserve"> </w:t>
      </w:r>
      <w:r w:rsidRPr="00142569">
        <w:t>and</w:t>
      </w:r>
      <w:r w:rsidR="00D35233" w:rsidRPr="00142569">
        <w:t xml:space="preserve"> </w:t>
      </w:r>
      <w:r w:rsidRPr="00142569">
        <w:t>political</w:t>
      </w:r>
      <w:r w:rsidR="00D35233" w:rsidRPr="00142569">
        <w:t xml:space="preserve"> </w:t>
      </w:r>
      <w:r w:rsidRPr="00142569">
        <w:t>support</w:t>
      </w:r>
      <w:r w:rsidR="00D35233" w:rsidRPr="00142569">
        <w:t xml:space="preserve"> </w:t>
      </w:r>
      <w:r w:rsidRPr="00142569">
        <w:t>needed</w:t>
      </w:r>
      <w:r w:rsidR="00D35233" w:rsidRPr="00142569">
        <w:t xml:space="preserve"> </w:t>
      </w:r>
      <w:r w:rsidRPr="00142569">
        <w:t>for</w:t>
      </w:r>
      <w:r w:rsidR="00D35233" w:rsidRPr="00142569">
        <w:t xml:space="preserve"> </w:t>
      </w:r>
      <w:r w:rsidRPr="00142569">
        <w:t>its</w:t>
      </w:r>
      <w:r w:rsidR="00D35233" w:rsidRPr="00142569">
        <w:t xml:space="preserve"> </w:t>
      </w:r>
      <w:r w:rsidRPr="00142569">
        <w:t>crucial</w:t>
      </w:r>
      <w:r w:rsidR="00D35233" w:rsidRPr="00142569">
        <w:t xml:space="preserve"> </w:t>
      </w:r>
      <w:r w:rsidRPr="00142569">
        <w:t>work.</w:t>
      </w:r>
    </w:p>
    <w:p w14:paraId="3E5DD816" w14:textId="7D057AFA" w:rsidR="004B13C3" w:rsidRPr="00142569" w:rsidRDefault="004B13C3" w:rsidP="00D15530">
      <w:pPr>
        <w:pStyle w:val="SingleTxtG"/>
      </w:pPr>
      <w:r w:rsidRPr="00142569">
        <w:t>45.</w:t>
      </w:r>
      <w:r w:rsidRPr="00142569">
        <w:tab/>
        <w:t>The</w:t>
      </w:r>
      <w:r w:rsidR="00D35233" w:rsidRPr="00142569">
        <w:t xml:space="preserve"> </w:t>
      </w:r>
      <w:r w:rsidRPr="00142569">
        <w:t>Office</w:t>
      </w:r>
      <w:r w:rsidR="00D35233" w:rsidRPr="00142569">
        <w:t xml:space="preserve"> </w:t>
      </w:r>
      <w:r w:rsidRPr="00142569">
        <w:t>for</w:t>
      </w:r>
      <w:r w:rsidR="00D35233" w:rsidRPr="00142569">
        <w:t xml:space="preserve"> </w:t>
      </w:r>
      <w:r w:rsidRPr="00142569">
        <w:t>Reparations</w:t>
      </w:r>
      <w:r w:rsidR="00D35233" w:rsidRPr="00142569">
        <w:t xml:space="preserve"> </w:t>
      </w:r>
      <w:r w:rsidRPr="00142569">
        <w:t>remains</w:t>
      </w:r>
      <w:r w:rsidR="00D35233" w:rsidRPr="00142569">
        <w:t xml:space="preserve"> </w:t>
      </w:r>
      <w:r w:rsidRPr="00142569">
        <w:t>operational</w:t>
      </w:r>
      <w:r w:rsidR="00D35233" w:rsidRPr="00142569">
        <w:t xml:space="preserve"> </w:t>
      </w:r>
      <w:r w:rsidRPr="00142569">
        <w:t>and</w:t>
      </w:r>
      <w:r w:rsidR="00D35233" w:rsidRPr="00142569">
        <w:t xml:space="preserve"> </w:t>
      </w:r>
      <w:r w:rsidRPr="00142569">
        <w:t>has</w:t>
      </w:r>
      <w:r w:rsidR="00D35233" w:rsidRPr="00142569">
        <w:t xml:space="preserve"> </w:t>
      </w:r>
      <w:r w:rsidRPr="00142569">
        <w:t>produced</w:t>
      </w:r>
      <w:r w:rsidR="00D35233" w:rsidRPr="00142569">
        <w:t xml:space="preserve"> </w:t>
      </w:r>
      <w:r w:rsidRPr="00142569">
        <w:t>a</w:t>
      </w:r>
      <w:r w:rsidR="00D35233" w:rsidRPr="00142569">
        <w:t xml:space="preserve"> </w:t>
      </w:r>
      <w:r w:rsidRPr="00142569">
        <w:t>draft</w:t>
      </w:r>
      <w:r w:rsidR="00D35233" w:rsidRPr="00142569">
        <w:t xml:space="preserve"> </w:t>
      </w:r>
      <w:r w:rsidRPr="00142569">
        <w:t>policy</w:t>
      </w:r>
      <w:r w:rsidR="00D35233" w:rsidRPr="00142569">
        <w:t xml:space="preserve"> </w:t>
      </w:r>
      <w:r w:rsidRPr="00142569">
        <w:t>on</w:t>
      </w:r>
      <w:r w:rsidR="00D35233" w:rsidRPr="00142569">
        <w:t xml:space="preserve"> </w:t>
      </w:r>
      <w:r w:rsidRPr="00142569">
        <w:t>reparations</w:t>
      </w:r>
      <w:r w:rsidR="00D35233" w:rsidRPr="00142569">
        <w:t xml:space="preserve"> </w:t>
      </w:r>
      <w:r w:rsidRPr="00142569">
        <w:t>that</w:t>
      </w:r>
      <w:r w:rsidR="00D35233" w:rsidRPr="00142569">
        <w:t xml:space="preserve"> </w:t>
      </w:r>
      <w:r w:rsidRPr="00142569">
        <w:t>was</w:t>
      </w:r>
      <w:r w:rsidR="00D35233" w:rsidRPr="00142569">
        <w:t xml:space="preserve"> </w:t>
      </w:r>
      <w:r w:rsidRPr="00142569">
        <w:t>submitted</w:t>
      </w:r>
      <w:r w:rsidR="00D35233" w:rsidRPr="00142569">
        <w:t xml:space="preserve"> </w:t>
      </w:r>
      <w:r w:rsidRPr="00142569">
        <w:t>to</w:t>
      </w:r>
      <w:r w:rsidR="00D35233" w:rsidRPr="00142569">
        <w:t xml:space="preserve"> </w:t>
      </w:r>
      <w:r w:rsidRPr="00142569">
        <w:t>the</w:t>
      </w:r>
      <w:r w:rsidR="00D35233" w:rsidRPr="00142569">
        <w:t xml:space="preserve"> </w:t>
      </w:r>
      <w:r w:rsidRPr="00142569">
        <w:t>Ministry</w:t>
      </w:r>
      <w:r w:rsidR="00D35233" w:rsidRPr="00142569">
        <w:t xml:space="preserve"> </w:t>
      </w:r>
      <w:r w:rsidRPr="00142569">
        <w:t>of</w:t>
      </w:r>
      <w:r w:rsidR="00D35233" w:rsidRPr="00142569">
        <w:t xml:space="preserve"> </w:t>
      </w:r>
      <w:r w:rsidRPr="00142569">
        <w:t>Justice</w:t>
      </w:r>
      <w:r w:rsidR="00D35233" w:rsidRPr="00142569">
        <w:t xml:space="preserve"> </w:t>
      </w:r>
      <w:r w:rsidRPr="00142569">
        <w:t>in</w:t>
      </w:r>
      <w:r w:rsidR="00D35233" w:rsidRPr="00142569">
        <w:t xml:space="preserve"> </w:t>
      </w:r>
      <w:r w:rsidRPr="00142569">
        <w:t>May</w:t>
      </w:r>
      <w:r w:rsidR="00D35233" w:rsidRPr="00142569">
        <w:t xml:space="preserve"> </w:t>
      </w:r>
      <w:r w:rsidRPr="00142569">
        <w:t>2020.</w:t>
      </w:r>
      <w:r w:rsidR="00D35233" w:rsidRPr="00142569">
        <w:t xml:space="preserve"> </w:t>
      </w:r>
      <w:r w:rsidRPr="00142569">
        <w:t>According</w:t>
      </w:r>
      <w:r w:rsidR="00D35233" w:rsidRPr="00142569">
        <w:t xml:space="preserve"> </w:t>
      </w:r>
      <w:r w:rsidRPr="00142569">
        <w:t>to</w:t>
      </w:r>
      <w:r w:rsidR="00D35233" w:rsidRPr="00142569">
        <w:t xml:space="preserve"> </w:t>
      </w:r>
      <w:r w:rsidRPr="00142569">
        <w:t>the</w:t>
      </w:r>
      <w:r w:rsidR="00D35233" w:rsidRPr="00142569">
        <w:t xml:space="preserve"> </w:t>
      </w:r>
      <w:r w:rsidRPr="00142569">
        <w:t>Government,</w:t>
      </w:r>
      <w:r w:rsidR="00D35233" w:rsidRPr="00142569">
        <w:t xml:space="preserve"> </w:t>
      </w:r>
      <w:r w:rsidRPr="00142569">
        <w:t>the</w:t>
      </w:r>
      <w:r w:rsidR="00D35233" w:rsidRPr="00142569">
        <w:t xml:space="preserve"> </w:t>
      </w:r>
      <w:r w:rsidRPr="00142569">
        <w:t>Office</w:t>
      </w:r>
      <w:r w:rsidR="00D35233" w:rsidRPr="00142569">
        <w:t xml:space="preserve"> </w:t>
      </w:r>
      <w:r w:rsidRPr="00142569">
        <w:t>has</w:t>
      </w:r>
      <w:r w:rsidR="00D35233" w:rsidRPr="00142569">
        <w:t xml:space="preserve"> </w:t>
      </w:r>
      <w:r w:rsidRPr="00142569">
        <w:t>received</w:t>
      </w:r>
      <w:r w:rsidR="00D35233" w:rsidRPr="00142569">
        <w:t xml:space="preserve"> </w:t>
      </w:r>
      <w:r w:rsidRPr="00142569">
        <w:t>16,275</w:t>
      </w:r>
      <w:r w:rsidR="00D35233" w:rsidRPr="00142569">
        <w:t xml:space="preserve"> </w:t>
      </w:r>
      <w:r w:rsidRPr="00142569">
        <w:t>applications,</w:t>
      </w:r>
      <w:r w:rsidR="00D35233" w:rsidRPr="00142569">
        <w:t xml:space="preserve"> </w:t>
      </w:r>
      <w:r w:rsidRPr="00142569">
        <w:t>4,385</w:t>
      </w:r>
      <w:r w:rsidR="00D35233" w:rsidRPr="00142569">
        <w:t xml:space="preserve"> </w:t>
      </w:r>
      <w:r w:rsidRPr="00142569">
        <w:t>of</w:t>
      </w:r>
      <w:r w:rsidR="00D35233" w:rsidRPr="00142569">
        <w:t xml:space="preserve"> </w:t>
      </w:r>
      <w:r w:rsidRPr="00142569">
        <w:t>which</w:t>
      </w:r>
      <w:r w:rsidR="00D35233" w:rsidRPr="00142569">
        <w:t xml:space="preserve"> </w:t>
      </w:r>
      <w:r w:rsidRPr="00142569">
        <w:t>have</w:t>
      </w:r>
      <w:r w:rsidR="00D35233" w:rsidRPr="00142569">
        <w:t xml:space="preserve"> </w:t>
      </w:r>
      <w:r w:rsidRPr="00142569">
        <w:t>been</w:t>
      </w:r>
      <w:r w:rsidR="00D35233" w:rsidRPr="00142569">
        <w:t xml:space="preserve"> </w:t>
      </w:r>
      <w:r w:rsidRPr="00142569">
        <w:t>processed,</w:t>
      </w:r>
      <w:r w:rsidR="00D35233" w:rsidRPr="00142569">
        <w:t xml:space="preserve"> </w:t>
      </w:r>
      <w:r w:rsidRPr="00142569">
        <w:t>from</w:t>
      </w:r>
      <w:r w:rsidR="00D35233" w:rsidRPr="00142569">
        <w:t xml:space="preserve"> </w:t>
      </w:r>
      <w:r w:rsidRPr="00142569">
        <w:t>January</w:t>
      </w:r>
      <w:r w:rsidR="00D35233" w:rsidRPr="00142569">
        <w:t xml:space="preserve"> </w:t>
      </w:r>
      <w:r w:rsidRPr="00142569">
        <w:t>to</w:t>
      </w:r>
      <w:r w:rsidR="00D35233" w:rsidRPr="00142569">
        <w:t xml:space="preserve"> </w:t>
      </w:r>
      <w:r w:rsidRPr="00142569">
        <w:t>November</w:t>
      </w:r>
      <w:r w:rsidR="00D35233" w:rsidRPr="00142569">
        <w:t xml:space="preserve"> </w:t>
      </w:r>
      <w:r w:rsidRPr="00142569">
        <w:t>2020,</w:t>
      </w:r>
      <w:r w:rsidR="00D35233" w:rsidRPr="00142569">
        <w:t xml:space="preserve"> </w:t>
      </w:r>
      <w:r w:rsidRPr="00142569">
        <w:t>resulting</w:t>
      </w:r>
      <w:r w:rsidR="00D35233" w:rsidRPr="00142569">
        <w:t xml:space="preserve"> </w:t>
      </w:r>
      <w:r w:rsidRPr="00142569">
        <w:t>in</w:t>
      </w:r>
      <w:r w:rsidR="00D35233" w:rsidRPr="00142569">
        <w:t xml:space="preserve"> </w:t>
      </w:r>
      <w:r w:rsidRPr="00142569">
        <w:t>a</w:t>
      </w:r>
      <w:r w:rsidR="00D35233" w:rsidRPr="00142569">
        <w:t xml:space="preserve"> </w:t>
      </w:r>
      <w:r w:rsidRPr="00142569">
        <w:t>total</w:t>
      </w:r>
      <w:r w:rsidR="00D35233" w:rsidRPr="00142569">
        <w:t xml:space="preserve"> </w:t>
      </w:r>
      <w:r w:rsidRPr="00142569">
        <w:t>of</w:t>
      </w:r>
      <w:r w:rsidR="00D35233" w:rsidRPr="00142569">
        <w:t xml:space="preserve"> </w:t>
      </w:r>
      <w:r w:rsidRPr="00142569">
        <w:t>142</w:t>
      </w:r>
      <w:r w:rsidR="00D35233" w:rsidRPr="00142569">
        <w:t xml:space="preserve"> </w:t>
      </w:r>
      <w:r w:rsidRPr="00142569">
        <w:t>million</w:t>
      </w:r>
      <w:r w:rsidR="00D35233" w:rsidRPr="00142569">
        <w:t xml:space="preserve"> </w:t>
      </w:r>
      <w:r w:rsidRPr="00142569">
        <w:t>Sri</w:t>
      </w:r>
      <w:r w:rsidR="00D35233" w:rsidRPr="00142569">
        <w:t xml:space="preserve"> </w:t>
      </w:r>
      <w:r w:rsidRPr="00142569">
        <w:t>Lanka</w:t>
      </w:r>
      <w:r w:rsidR="00D35233" w:rsidRPr="00142569">
        <w:t xml:space="preserve"> </w:t>
      </w:r>
      <w:r w:rsidRPr="00142569">
        <w:t>rupees</w:t>
      </w:r>
      <w:r w:rsidR="00D35233" w:rsidRPr="00142569">
        <w:t xml:space="preserve"> </w:t>
      </w:r>
      <w:r w:rsidRPr="00142569">
        <w:t>(750,000</w:t>
      </w:r>
      <w:r w:rsidR="00D35233" w:rsidRPr="00142569">
        <w:t xml:space="preserve"> </w:t>
      </w:r>
      <w:r w:rsidRPr="00142569">
        <w:t>United</w:t>
      </w:r>
      <w:r w:rsidR="00D35233" w:rsidRPr="00142569">
        <w:t xml:space="preserve"> </w:t>
      </w:r>
      <w:r w:rsidRPr="00142569">
        <w:t>States</w:t>
      </w:r>
      <w:r w:rsidR="00D35233" w:rsidRPr="00142569">
        <w:t xml:space="preserve"> </w:t>
      </w:r>
      <w:r w:rsidRPr="00142569">
        <w:t>dollars)</w:t>
      </w:r>
      <w:r w:rsidR="00D35233" w:rsidRPr="00142569">
        <w:t xml:space="preserve"> </w:t>
      </w:r>
      <w:r w:rsidRPr="00142569">
        <w:t>paid</w:t>
      </w:r>
      <w:r w:rsidR="00D35233" w:rsidRPr="00142569">
        <w:t xml:space="preserve"> </w:t>
      </w:r>
      <w:r w:rsidRPr="00142569">
        <w:t>in</w:t>
      </w:r>
      <w:r w:rsidR="00D35233" w:rsidRPr="00142569">
        <w:t xml:space="preserve"> </w:t>
      </w:r>
      <w:r w:rsidRPr="00142569">
        <w:t>compensation.</w:t>
      </w:r>
      <w:r w:rsidRPr="00142569">
        <w:rPr>
          <w:rStyle w:val="FootnoteReference"/>
        </w:rPr>
        <w:footnoteReference w:id="60"/>
      </w:r>
      <w:r w:rsidR="00D35233" w:rsidRPr="0090644B">
        <w:rPr>
          <w:sz w:val="18"/>
          <w:szCs w:val="18"/>
        </w:rPr>
        <w:t xml:space="preserve"> </w:t>
      </w:r>
      <w:r w:rsidRPr="00142569">
        <w:t>The</w:t>
      </w:r>
      <w:r w:rsidR="00D35233" w:rsidRPr="00142569">
        <w:t xml:space="preserve"> </w:t>
      </w:r>
      <w:r w:rsidRPr="00142569">
        <w:t>High</w:t>
      </w:r>
      <w:r w:rsidR="00D35233" w:rsidRPr="00142569">
        <w:t xml:space="preserve"> </w:t>
      </w:r>
      <w:r w:rsidRPr="00142569">
        <w:t>Commissioner</w:t>
      </w:r>
      <w:r w:rsidR="00D35233" w:rsidRPr="00142569">
        <w:t xml:space="preserve"> </w:t>
      </w:r>
      <w:r w:rsidRPr="00142569">
        <w:t>encourages</w:t>
      </w:r>
      <w:r w:rsidR="00D35233" w:rsidRPr="00142569">
        <w:t xml:space="preserve"> </w:t>
      </w:r>
      <w:r w:rsidRPr="00142569">
        <w:t>the</w:t>
      </w:r>
      <w:r w:rsidR="00D35233" w:rsidRPr="00142569">
        <w:t xml:space="preserve"> </w:t>
      </w:r>
      <w:r w:rsidRPr="00142569">
        <w:t>application</w:t>
      </w:r>
      <w:r w:rsidR="00D35233" w:rsidRPr="00142569">
        <w:t xml:space="preserve"> </w:t>
      </w:r>
      <w:r w:rsidRPr="00142569">
        <w:t>of</w:t>
      </w:r>
      <w:r w:rsidR="00D35233" w:rsidRPr="00142569">
        <w:t xml:space="preserve"> </w:t>
      </w:r>
      <w:r w:rsidRPr="00142569">
        <w:t>a</w:t>
      </w:r>
      <w:r w:rsidR="00D35233" w:rsidRPr="00142569">
        <w:t xml:space="preserve"> </w:t>
      </w:r>
      <w:r w:rsidRPr="00142569">
        <w:t>strong</w:t>
      </w:r>
      <w:r w:rsidR="00D35233" w:rsidRPr="00142569">
        <w:t xml:space="preserve"> </w:t>
      </w:r>
      <w:r w:rsidRPr="00142569">
        <w:t>gender</w:t>
      </w:r>
      <w:r w:rsidR="00D35233" w:rsidRPr="00142569">
        <w:t xml:space="preserve"> </w:t>
      </w:r>
      <w:r w:rsidRPr="00142569">
        <w:t>focus</w:t>
      </w:r>
      <w:r w:rsidR="00D35233" w:rsidRPr="00142569">
        <w:t xml:space="preserve"> </w:t>
      </w:r>
      <w:r w:rsidRPr="00142569">
        <w:t>to</w:t>
      </w:r>
      <w:r w:rsidR="00D35233" w:rsidRPr="00142569">
        <w:t xml:space="preserve"> </w:t>
      </w:r>
      <w:r w:rsidRPr="00142569">
        <w:t>the</w:t>
      </w:r>
      <w:r w:rsidR="00D35233" w:rsidRPr="00142569">
        <w:t xml:space="preserve"> </w:t>
      </w:r>
      <w:r w:rsidRPr="00142569">
        <w:t>reparations</w:t>
      </w:r>
      <w:r w:rsidR="00D35233" w:rsidRPr="00142569">
        <w:t xml:space="preserve"> </w:t>
      </w:r>
      <w:r w:rsidRPr="00142569">
        <w:t>programme,</w:t>
      </w:r>
      <w:r w:rsidR="00D35233" w:rsidRPr="00142569">
        <w:t xml:space="preserve"> </w:t>
      </w:r>
      <w:r w:rsidRPr="00142569">
        <w:t>given</w:t>
      </w:r>
      <w:r w:rsidR="00D35233" w:rsidRPr="00142569">
        <w:t xml:space="preserve"> </w:t>
      </w:r>
      <w:r w:rsidRPr="00142569">
        <w:t>that</w:t>
      </w:r>
      <w:r w:rsidR="00D35233" w:rsidRPr="00142569">
        <w:t xml:space="preserve"> </w:t>
      </w:r>
      <w:r w:rsidRPr="00142569">
        <w:t>many</w:t>
      </w:r>
      <w:r w:rsidR="00D35233" w:rsidRPr="00142569">
        <w:t xml:space="preserve"> </w:t>
      </w:r>
      <w:r w:rsidRPr="00142569">
        <w:t>victims</w:t>
      </w:r>
      <w:r w:rsidR="00D35233" w:rsidRPr="00142569">
        <w:t xml:space="preserve"> </w:t>
      </w:r>
      <w:r w:rsidRPr="00142569">
        <w:t>and</w:t>
      </w:r>
      <w:r w:rsidR="00D35233" w:rsidRPr="00142569">
        <w:t xml:space="preserve"> </w:t>
      </w:r>
      <w:r w:rsidRPr="00142569">
        <w:t>survivors</w:t>
      </w:r>
      <w:r w:rsidR="00D35233" w:rsidRPr="00142569">
        <w:t xml:space="preserve"> </w:t>
      </w:r>
      <w:r w:rsidRPr="00142569">
        <w:t>are</w:t>
      </w:r>
      <w:r w:rsidR="00D35233" w:rsidRPr="00142569">
        <w:t xml:space="preserve"> </w:t>
      </w:r>
      <w:r w:rsidRPr="00142569">
        <w:t>women.</w:t>
      </w:r>
      <w:r w:rsidR="00D35233" w:rsidRPr="00142569">
        <w:t xml:space="preserve"> </w:t>
      </w:r>
      <w:r w:rsidRPr="00142569">
        <w:t>OHCHR</w:t>
      </w:r>
      <w:r w:rsidR="00D35233" w:rsidRPr="00142569">
        <w:t xml:space="preserve"> </w:t>
      </w:r>
      <w:r w:rsidRPr="00142569">
        <w:t>stands</w:t>
      </w:r>
      <w:r w:rsidR="00D35233" w:rsidRPr="00142569">
        <w:t xml:space="preserve"> </w:t>
      </w:r>
      <w:r w:rsidRPr="00142569">
        <w:t>ready</w:t>
      </w:r>
      <w:r w:rsidR="00D35233" w:rsidRPr="00142569">
        <w:t xml:space="preserve"> </w:t>
      </w:r>
      <w:r w:rsidRPr="00142569">
        <w:t>to</w:t>
      </w:r>
      <w:r w:rsidR="00D35233" w:rsidRPr="00142569">
        <w:t xml:space="preserve"> </w:t>
      </w:r>
      <w:proofErr w:type="gramStart"/>
      <w:r w:rsidRPr="00142569">
        <w:t>advise</w:t>
      </w:r>
      <w:proofErr w:type="gramEnd"/>
      <w:r w:rsidR="00D35233" w:rsidRPr="00142569">
        <w:t xml:space="preserve"> </w:t>
      </w:r>
      <w:r w:rsidRPr="00142569">
        <w:t>on</w:t>
      </w:r>
      <w:r w:rsidR="00D35233" w:rsidRPr="00142569">
        <w:t xml:space="preserve"> </w:t>
      </w:r>
      <w:r w:rsidRPr="00142569">
        <w:t>best</w:t>
      </w:r>
      <w:r w:rsidR="00D35233" w:rsidRPr="00142569">
        <w:t xml:space="preserve"> </w:t>
      </w:r>
      <w:r w:rsidRPr="00142569">
        <w:t>practices</w:t>
      </w:r>
      <w:r w:rsidR="00D35233" w:rsidRPr="00142569">
        <w:t xml:space="preserve"> </w:t>
      </w:r>
      <w:r w:rsidRPr="00142569">
        <w:t>in</w:t>
      </w:r>
      <w:r w:rsidR="00D35233" w:rsidRPr="00142569">
        <w:t xml:space="preserve"> </w:t>
      </w:r>
      <w:r w:rsidRPr="00142569">
        <w:t>this</w:t>
      </w:r>
      <w:r w:rsidR="00D35233" w:rsidRPr="00142569">
        <w:t xml:space="preserve"> </w:t>
      </w:r>
      <w:r w:rsidRPr="00142569">
        <w:t>regard.</w:t>
      </w:r>
    </w:p>
    <w:p w14:paraId="31379F7B" w14:textId="452108D9" w:rsidR="004B13C3" w:rsidRPr="00142569" w:rsidRDefault="004B13C3" w:rsidP="00D15530">
      <w:pPr>
        <w:pStyle w:val="SingleTxtG"/>
      </w:pPr>
      <w:r w:rsidRPr="00142569">
        <w:t>46.</w:t>
      </w:r>
      <w:r w:rsidRPr="00142569">
        <w:tab/>
        <w:t>The</w:t>
      </w:r>
      <w:r w:rsidR="00D35233" w:rsidRPr="00142569">
        <w:t xml:space="preserve"> </w:t>
      </w:r>
      <w:r w:rsidRPr="00142569">
        <w:t>Secretariat</w:t>
      </w:r>
      <w:r w:rsidR="00D35233" w:rsidRPr="00142569">
        <w:t xml:space="preserve"> </w:t>
      </w:r>
      <w:r w:rsidRPr="00142569">
        <w:t>for</w:t>
      </w:r>
      <w:r w:rsidR="00D35233" w:rsidRPr="00142569">
        <w:t xml:space="preserve"> </w:t>
      </w:r>
      <w:r w:rsidRPr="00142569">
        <w:t>Coordinating</w:t>
      </w:r>
      <w:r w:rsidR="00D35233" w:rsidRPr="00142569">
        <w:t xml:space="preserve"> </w:t>
      </w:r>
      <w:r w:rsidRPr="00142569">
        <w:t>Reconciliation</w:t>
      </w:r>
      <w:r w:rsidR="00D35233" w:rsidRPr="00142569">
        <w:t xml:space="preserve"> </w:t>
      </w:r>
      <w:r w:rsidRPr="00142569">
        <w:t>Mechanisms,</w:t>
      </w:r>
      <w:r w:rsidR="00D35233" w:rsidRPr="00142569">
        <w:t xml:space="preserve"> </w:t>
      </w:r>
      <w:r w:rsidRPr="00142569">
        <w:t>which</w:t>
      </w:r>
      <w:r w:rsidR="00D35233" w:rsidRPr="00142569">
        <w:t xml:space="preserve"> </w:t>
      </w:r>
      <w:r w:rsidRPr="00142569">
        <w:t>used</w:t>
      </w:r>
      <w:r w:rsidR="00D35233" w:rsidRPr="00142569">
        <w:t xml:space="preserve"> </w:t>
      </w:r>
      <w:r w:rsidRPr="00142569">
        <w:t>to</w:t>
      </w:r>
      <w:r w:rsidR="00D35233" w:rsidRPr="00142569">
        <w:t xml:space="preserve"> </w:t>
      </w:r>
      <w:r w:rsidRPr="00142569">
        <w:t>support</w:t>
      </w:r>
      <w:r w:rsidR="00D35233" w:rsidRPr="00142569">
        <w:t xml:space="preserve"> </w:t>
      </w:r>
      <w:r w:rsidRPr="00142569">
        <w:t>and</w:t>
      </w:r>
      <w:r w:rsidR="00D35233" w:rsidRPr="00142569">
        <w:t xml:space="preserve"> </w:t>
      </w:r>
      <w:r w:rsidRPr="00142569">
        <w:t>coordinate</w:t>
      </w:r>
      <w:r w:rsidR="00D35233" w:rsidRPr="00142569">
        <w:t xml:space="preserve"> </w:t>
      </w:r>
      <w:r w:rsidRPr="00142569">
        <w:t>efforts</w:t>
      </w:r>
      <w:r w:rsidR="00D35233" w:rsidRPr="00142569">
        <w:t xml:space="preserve"> </w:t>
      </w:r>
      <w:r w:rsidRPr="00142569">
        <w:t>on</w:t>
      </w:r>
      <w:r w:rsidR="00D35233" w:rsidRPr="00142569">
        <w:t xml:space="preserve"> </w:t>
      </w:r>
      <w:r w:rsidRPr="00142569">
        <w:t>transitional</w:t>
      </w:r>
      <w:r w:rsidR="00D35233" w:rsidRPr="00142569">
        <w:t xml:space="preserve"> </w:t>
      </w:r>
      <w:r w:rsidRPr="00142569">
        <w:t>justice,</w:t>
      </w:r>
      <w:r w:rsidR="00D35233" w:rsidRPr="00142569">
        <w:t xml:space="preserve"> </w:t>
      </w:r>
      <w:r w:rsidRPr="00142569">
        <w:t>did</w:t>
      </w:r>
      <w:r w:rsidR="00D35233" w:rsidRPr="00142569">
        <w:t xml:space="preserve"> </w:t>
      </w:r>
      <w:r w:rsidRPr="00142569">
        <w:t>not</w:t>
      </w:r>
      <w:r w:rsidR="00D35233" w:rsidRPr="00142569">
        <w:t xml:space="preserve"> </w:t>
      </w:r>
      <w:r w:rsidRPr="00142569">
        <w:t>have</w:t>
      </w:r>
      <w:r w:rsidR="00D35233" w:rsidRPr="00142569">
        <w:t xml:space="preserve"> </w:t>
      </w:r>
      <w:r w:rsidRPr="00142569">
        <w:t>its</w:t>
      </w:r>
      <w:r w:rsidR="00D35233" w:rsidRPr="00142569">
        <w:t xml:space="preserve"> </w:t>
      </w:r>
      <w:r w:rsidRPr="00142569">
        <w:t>mandate</w:t>
      </w:r>
      <w:r w:rsidR="00D35233" w:rsidRPr="00142569">
        <w:t xml:space="preserve"> </w:t>
      </w:r>
      <w:r w:rsidRPr="00142569">
        <w:t>extended</w:t>
      </w:r>
      <w:r w:rsidR="00D35233" w:rsidRPr="00142569">
        <w:t xml:space="preserve"> </w:t>
      </w:r>
      <w:r w:rsidRPr="00142569">
        <w:t>in</w:t>
      </w:r>
      <w:r w:rsidR="00D35233" w:rsidRPr="00142569">
        <w:t xml:space="preserve"> </w:t>
      </w:r>
      <w:r w:rsidRPr="00142569">
        <w:t>March</w:t>
      </w:r>
      <w:r w:rsidR="00D35233" w:rsidRPr="00142569">
        <w:t xml:space="preserve"> </w:t>
      </w:r>
      <w:r w:rsidRPr="00142569">
        <w:t>2020</w:t>
      </w:r>
      <w:r w:rsidR="00D35233" w:rsidRPr="00142569">
        <w:t xml:space="preserve"> </w:t>
      </w:r>
      <w:r w:rsidRPr="00142569">
        <w:t>after</w:t>
      </w:r>
      <w:r w:rsidR="00D35233" w:rsidRPr="00142569">
        <w:t xml:space="preserve"> </w:t>
      </w:r>
      <w:r w:rsidRPr="00142569">
        <w:t>its</w:t>
      </w:r>
      <w:r w:rsidR="00D35233" w:rsidRPr="00142569">
        <w:t xml:space="preserve"> </w:t>
      </w:r>
      <w:r w:rsidRPr="00142569">
        <w:t>Secretary-General</w:t>
      </w:r>
      <w:r w:rsidR="00D35233" w:rsidRPr="00142569">
        <w:t xml:space="preserve"> </w:t>
      </w:r>
      <w:r w:rsidRPr="00142569">
        <w:t>resigned</w:t>
      </w:r>
      <w:r w:rsidR="00D35233" w:rsidRPr="00142569">
        <w:t xml:space="preserve"> </w:t>
      </w:r>
      <w:r w:rsidRPr="00142569">
        <w:t>in</w:t>
      </w:r>
      <w:r w:rsidR="00D35233" w:rsidRPr="00142569">
        <w:t xml:space="preserve"> </w:t>
      </w:r>
      <w:r w:rsidRPr="00142569">
        <w:t>November</w:t>
      </w:r>
      <w:r w:rsidR="00D35233" w:rsidRPr="00142569">
        <w:t xml:space="preserve"> </w:t>
      </w:r>
      <w:r w:rsidRPr="00142569">
        <w:t>2019.</w:t>
      </w:r>
      <w:r w:rsidR="00D35233" w:rsidRPr="00142569">
        <w:t xml:space="preserve"> </w:t>
      </w:r>
      <w:r w:rsidRPr="00142569">
        <w:t>On</w:t>
      </w:r>
      <w:r w:rsidR="00D35233" w:rsidRPr="00142569">
        <w:t xml:space="preserve"> </w:t>
      </w:r>
      <w:r w:rsidRPr="00142569">
        <w:t>21</w:t>
      </w:r>
      <w:r w:rsidR="00D35233" w:rsidRPr="00142569">
        <w:t xml:space="preserve"> </w:t>
      </w:r>
      <w:r w:rsidRPr="00142569">
        <w:t>November</w:t>
      </w:r>
      <w:r w:rsidR="00D35233" w:rsidRPr="00142569">
        <w:t xml:space="preserve"> </w:t>
      </w:r>
      <w:r w:rsidRPr="00142569">
        <w:t>2019,</w:t>
      </w:r>
      <w:r w:rsidR="00D35233" w:rsidRPr="00142569">
        <w:t xml:space="preserve"> </w:t>
      </w:r>
      <w:r w:rsidRPr="00142569">
        <w:t>former</w:t>
      </w:r>
      <w:r w:rsidR="00D35233" w:rsidRPr="00142569">
        <w:t xml:space="preserve"> </w:t>
      </w:r>
      <w:r w:rsidRPr="00142569">
        <w:t>President</w:t>
      </w:r>
      <w:r w:rsidR="00D35233" w:rsidRPr="00142569">
        <w:t xml:space="preserve"> </w:t>
      </w:r>
      <w:r w:rsidRPr="00142569">
        <w:t>Chandrika</w:t>
      </w:r>
      <w:r w:rsidR="00D35233" w:rsidRPr="00142569">
        <w:t xml:space="preserve"> </w:t>
      </w:r>
      <w:r w:rsidRPr="00142569">
        <w:t>Bandaranaike</w:t>
      </w:r>
      <w:r w:rsidR="00D35233" w:rsidRPr="00142569">
        <w:t xml:space="preserve"> </w:t>
      </w:r>
      <w:r w:rsidRPr="00142569">
        <w:t>Kumaratunga</w:t>
      </w:r>
      <w:r w:rsidR="00D35233" w:rsidRPr="00142569">
        <w:t xml:space="preserve"> </w:t>
      </w:r>
      <w:r w:rsidRPr="00142569">
        <w:t>also</w:t>
      </w:r>
      <w:r w:rsidR="00D35233" w:rsidRPr="00142569">
        <w:t xml:space="preserve"> </w:t>
      </w:r>
      <w:r w:rsidRPr="00142569">
        <w:t>resigned</w:t>
      </w:r>
      <w:r w:rsidR="00D35233" w:rsidRPr="00142569">
        <w:t xml:space="preserve"> </w:t>
      </w:r>
      <w:r w:rsidRPr="00142569">
        <w:t>from</w:t>
      </w:r>
      <w:r w:rsidR="00D35233" w:rsidRPr="00142569">
        <w:t xml:space="preserve"> </w:t>
      </w:r>
      <w:r w:rsidRPr="00142569">
        <w:t>her</w:t>
      </w:r>
      <w:r w:rsidR="00D35233" w:rsidRPr="00142569">
        <w:t xml:space="preserve"> </w:t>
      </w:r>
      <w:r w:rsidRPr="00142569">
        <w:t>position</w:t>
      </w:r>
      <w:r w:rsidR="00D35233" w:rsidRPr="00142569">
        <w:t xml:space="preserve"> </w:t>
      </w:r>
      <w:r w:rsidRPr="00142569">
        <w:t>as</w:t>
      </w:r>
      <w:r w:rsidR="00D35233" w:rsidRPr="00142569">
        <w:t xml:space="preserve"> </w:t>
      </w:r>
      <w:r w:rsidRPr="00142569">
        <w:t>the</w:t>
      </w:r>
      <w:r w:rsidR="00D35233" w:rsidRPr="00142569">
        <w:t xml:space="preserve"> </w:t>
      </w:r>
      <w:r w:rsidRPr="00142569">
        <w:t>Chair</w:t>
      </w:r>
      <w:r w:rsidR="00D35233" w:rsidRPr="00142569">
        <w:t xml:space="preserve"> </w:t>
      </w:r>
      <w:r w:rsidRPr="00142569">
        <w:t>of</w:t>
      </w:r>
      <w:r w:rsidR="00D35233" w:rsidRPr="00142569">
        <w:t xml:space="preserve"> </w:t>
      </w:r>
      <w:r w:rsidRPr="00142569">
        <w:t>the</w:t>
      </w:r>
      <w:r w:rsidR="00D35233" w:rsidRPr="00142569">
        <w:t xml:space="preserve"> </w:t>
      </w:r>
      <w:r w:rsidRPr="00142569">
        <w:t>Office</w:t>
      </w:r>
      <w:r w:rsidR="00D35233" w:rsidRPr="00142569">
        <w:t xml:space="preserve"> </w:t>
      </w:r>
      <w:r w:rsidRPr="00142569">
        <w:t>for</w:t>
      </w:r>
      <w:r w:rsidR="00D35233" w:rsidRPr="00142569">
        <w:t xml:space="preserve"> </w:t>
      </w:r>
      <w:r w:rsidRPr="00142569">
        <w:t>National</w:t>
      </w:r>
      <w:r w:rsidR="00D35233" w:rsidRPr="00142569">
        <w:t xml:space="preserve"> </w:t>
      </w:r>
      <w:r w:rsidRPr="00142569">
        <w:t>Unity</w:t>
      </w:r>
      <w:r w:rsidR="00D35233" w:rsidRPr="00142569">
        <w:t xml:space="preserve"> </w:t>
      </w:r>
      <w:r w:rsidRPr="00142569">
        <w:t>and</w:t>
      </w:r>
      <w:r w:rsidR="00D35233" w:rsidRPr="00142569">
        <w:t xml:space="preserve"> </w:t>
      </w:r>
      <w:r w:rsidRPr="00142569">
        <w:t>Reconciliation,</w:t>
      </w:r>
      <w:r w:rsidR="00D35233" w:rsidRPr="00142569">
        <w:t xml:space="preserve"> </w:t>
      </w:r>
      <w:r w:rsidRPr="00142569">
        <w:t>whose</w:t>
      </w:r>
      <w:r w:rsidR="00D35233" w:rsidRPr="00142569">
        <w:t xml:space="preserve"> </w:t>
      </w:r>
      <w:r w:rsidRPr="00142569">
        <w:t>mandate</w:t>
      </w:r>
      <w:r w:rsidR="00D35233" w:rsidRPr="00142569">
        <w:t xml:space="preserve"> </w:t>
      </w:r>
      <w:r w:rsidRPr="00142569">
        <w:t>was</w:t>
      </w:r>
      <w:r w:rsidR="00D35233" w:rsidRPr="00142569">
        <w:t xml:space="preserve"> </w:t>
      </w:r>
      <w:r w:rsidRPr="00142569">
        <w:t>to</w:t>
      </w:r>
      <w:r w:rsidR="00D35233" w:rsidRPr="00142569">
        <w:t xml:space="preserve"> </w:t>
      </w:r>
      <w:r w:rsidRPr="00142569">
        <w:t>promote</w:t>
      </w:r>
      <w:r w:rsidR="00D35233" w:rsidRPr="00142569">
        <w:t xml:space="preserve"> </w:t>
      </w:r>
      <w:r w:rsidRPr="00142569">
        <w:t>an</w:t>
      </w:r>
      <w:r w:rsidR="00D35233" w:rsidRPr="00142569">
        <w:t xml:space="preserve"> </w:t>
      </w:r>
      <w:r w:rsidRPr="00142569">
        <w:t>inclusive</w:t>
      </w:r>
      <w:r w:rsidR="00D35233" w:rsidRPr="00142569">
        <w:t xml:space="preserve"> </w:t>
      </w:r>
      <w:r w:rsidRPr="00142569">
        <w:t>and</w:t>
      </w:r>
      <w:r w:rsidR="00D35233" w:rsidRPr="00142569">
        <w:t xml:space="preserve"> </w:t>
      </w:r>
      <w:r w:rsidRPr="00142569">
        <w:t>diverse</w:t>
      </w:r>
      <w:r w:rsidR="00D35233" w:rsidRPr="00142569">
        <w:t xml:space="preserve"> </w:t>
      </w:r>
      <w:r w:rsidRPr="00142569">
        <w:t>society</w:t>
      </w:r>
      <w:r w:rsidR="00D35233" w:rsidRPr="00142569">
        <w:t xml:space="preserve"> </w:t>
      </w:r>
      <w:r w:rsidRPr="00142569">
        <w:t>through</w:t>
      </w:r>
      <w:r w:rsidR="00D35233" w:rsidRPr="00142569">
        <w:t xml:space="preserve"> </w:t>
      </w:r>
      <w:r w:rsidRPr="00142569">
        <w:t>educational</w:t>
      </w:r>
      <w:r w:rsidR="00D35233" w:rsidRPr="00142569">
        <w:t xml:space="preserve"> </w:t>
      </w:r>
      <w:r w:rsidRPr="00142569">
        <w:t>and</w:t>
      </w:r>
      <w:r w:rsidR="00D35233" w:rsidRPr="00142569">
        <w:t xml:space="preserve"> </w:t>
      </w:r>
      <w:r w:rsidRPr="00142569">
        <w:t>community-based</w:t>
      </w:r>
      <w:r w:rsidR="00D35233" w:rsidRPr="00142569">
        <w:t xml:space="preserve"> </w:t>
      </w:r>
      <w:r w:rsidRPr="00142569">
        <w:t>initiatives.</w:t>
      </w:r>
      <w:r w:rsidR="00D35233" w:rsidRPr="00142569">
        <w:t xml:space="preserve"> </w:t>
      </w:r>
      <w:r w:rsidRPr="00142569">
        <w:t>Cabinet</w:t>
      </w:r>
      <w:r w:rsidR="00D35233" w:rsidRPr="00142569">
        <w:t xml:space="preserve"> </w:t>
      </w:r>
      <w:r w:rsidRPr="00142569">
        <w:t>approval</w:t>
      </w:r>
      <w:r w:rsidR="00D35233" w:rsidRPr="00142569">
        <w:t xml:space="preserve"> </w:t>
      </w:r>
      <w:r w:rsidRPr="00142569">
        <w:t>has</w:t>
      </w:r>
      <w:r w:rsidR="00D35233" w:rsidRPr="00142569">
        <w:t xml:space="preserve"> </w:t>
      </w:r>
      <w:r w:rsidRPr="00142569">
        <w:t>been</w:t>
      </w:r>
      <w:r w:rsidR="00D35233" w:rsidRPr="00142569">
        <w:t xml:space="preserve"> </w:t>
      </w:r>
      <w:r w:rsidRPr="00142569">
        <w:t>sought</w:t>
      </w:r>
      <w:r w:rsidR="00D35233" w:rsidRPr="00142569">
        <w:t xml:space="preserve"> </w:t>
      </w:r>
      <w:r w:rsidRPr="00142569">
        <w:t>for</w:t>
      </w:r>
      <w:r w:rsidR="00D35233" w:rsidRPr="00142569">
        <w:t xml:space="preserve"> </w:t>
      </w:r>
      <w:r w:rsidRPr="00142569">
        <w:t>the</w:t>
      </w:r>
      <w:r w:rsidR="00D35233" w:rsidRPr="00142569">
        <w:t xml:space="preserve"> </w:t>
      </w:r>
      <w:r w:rsidRPr="00142569">
        <w:t>appointment</w:t>
      </w:r>
      <w:r w:rsidR="00D35233" w:rsidRPr="00142569">
        <w:t xml:space="preserve"> </w:t>
      </w:r>
      <w:r w:rsidRPr="00142569">
        <w:t>of</w:t>
      </w:r>
      <w:r w:rsidR="00D35233" w:rsidRPr="00142569">
        <w:t xml:space="preserve"> </w:t>
      </w:r>
      <w:r w:rsidRPr="00142569">
        <w:t>a</w:t>
      </w:r>
      <w:r w:rsidR="00D35233" w:rsidRPr="00142569">
        <w:t xml:space="preserve"> </w:t>
      </w:r>
      <w:r w:rsidRPr="00142569">
        <w:t>new</w:t>
      </w:r>
      <w:r w:rsidR="00D35233" w:rsidRPr="00142569">
        <w:t xml:space="preserve"> </w:t>
      </w:r>
      <w:r w:rsidRPr="00142569">
        <w:t>Chair</w:t>
      </w:r>
      <w:r w:rsidR="00D35233" w:rsidRPr="00142569">
        <w:t xml:space="preserve"> </w:t>
      </w:r>
      <w:r w:rsidRPr="00142569">
        <w:t>and</w:t>
      </w:r>
      <w:r w:rsidR="00D35233" w:rsidRPr="00142569">
        <w:t xml:space="preserve"> </w:t>
      </w:r>
      <w:r w:rsidRPr="00142569">
        <w:t>Director</w:t>
      </w:r>
      <w:r w:rsidR="00D35233" w:rsidRPr="00142569">
        <w:t xml:space="preserve"> </w:t>
      </w:r>
      <w:r w:rsidRPr="00142569">
        <w:t>General</w:t>
      </w:r>
      <w:r w:rsidR="00D35233" w:rsidRPr="00142569">
        <w:t xml:space="preserve"> </w:t>
      </w:r>
      <w:r w:rsidRPr="00142569">
        <w:t>of</w:t>
      </w:r>
      <w:r w:rsidR="00D35233" w:rsidRPr="00142569">
        <w:t xml:space="preserve"> </w:t>
      </w:r>
      <w:r w:rsidRPr="00142569">
        <w:t>the</w:t>
      </w:r>
      <w:r w:rsidR="00D35233" w:rsidRPr="00142569">
        <w:t xml:space="preserve"> </w:t>
      </w:r>
      <w:r w:rsidRPr="00142569">
        <w:t>Office</w:t>
      </w:r>
      <w:r w:rsidR="00D35233" w:rsidRPr="00142569">
        <w:t xml:space="preserve"> </w:t>
      </w:r>
      <w:r w:rsidRPr="00142569">
        <w:t>for</w:t>
      </w:r>
      <w:r w:rsidR="00D35233" w:rsidRPr="00142569">
        <w:t xml:space="preserve"> </w:t>
      </w:r>
      <w:r w:rsidRPr="00142569">
        <w:t>National</w:t>
      </w:r>
      <w:r w:rsidR="00D35233" w:rsidRPr="00142569">
        <w:t xml:space="preserve"> </w:t>
      </w:r>
      <w:r w:rsidRPr="00142569">
        <w:t>Unity</w:t>
      </w:r>
      <w:r w:rsidR="00D35233" w:rsidRPr="00142569">
        <w:t xml:space="preserve"> </w:t>
      </w:r>
      <w:r w:rsidRPr="00142569">
        <w:t>and</w:t>
      </w:r>
      <w:r w:rsidR="00D35233" w:rsidRPr="00142569">
        <w:t xml:space="preserve"> </w:t>
      </w:r>
      <w:r w:rsidRPr="00142569">
        <w:t>Reconciliation.</w:t>
      </w:r>
      <w:r w:rsidRPr="00142569">
        <w:rPr>
          <w:rStyle w:val="FootnoteReference"/>
        </w:rPr>
        <w:footnoteReference w:id="61"/>
      </w:r>
    </w:p>
    <w:p w14:paraId="3DEE0335" w14:textId="1F5D3A29" w:rsidR="004B13C3" w:rsidRPr="00142569" w:rsidRDefault="004B13C3" w:rsidP="00D15530">
      <w:pPr>
        <w:pStyle w:val="SingleTxtG"/>
      </w:pPr>
      <w:r w:rsidRPr="00142569">
        <w:t>47.</w:t>
      </w:r>
      <w:r w:rsidRPr="00142569">
        <w:tab/>
        <w:t>With</w:t>
      </w:r>
      <w:r w:rsidR="00D35233" w:rsidRPr="00142569">
        <w:t xml:space="preserve"> </w:t>
      </w:r>
      <w:r w:rsidRPr="00142569">
        <w:t>regard</w:t>
      </w:r>
      <w:r w:rsidR="00D35233" w:rsidRPr="00142569">
        <w:t xml:space="preserve"> </w:t>
      </w:r>
      <w:r w:rsidRPr="00142569">
        <w:t>to</w:t>
      </w:r>
      <w:r w:rsidR="00D35233" w:rsidRPr="00142569">
        <w:t xml:space="preserve"> </w:t>
      </w:r>
      <w:r w:rsidRPr="00142569">
        <w:t>the</w:t>
      </w:r>
      <w:r w:rsidR="00D35233" w:rsidRPr="00142569">
        <w:t xml:space="preserve"> </w:t>
      </w:r>
      <w:r w:rsidRPr="00142569">
        <w:t>confidence-building</w:t>
      </w:r>
      <w:r w:rsidR="00D35233" w:rsidRPr="00142569">
        <w:t xml:space="preserve"> </w:t>
      </w:r>
      <w:r w:rsidRPr="00142569">
        <w:t>measures</w:t>
      </w:r>
      <w:r w:rsidR="00D35233" w:rsidRPr="00142569">
        <w:t xml:space="preserve"> </w:t>
      </w:r>
      <w:r w:rsidRPr="00142569">
        <w:t>outlined</w:t>
      </w:r>
      <w:r w:rsidR="00D35233" w:rsidRPr="00142569">
        <w:t xml:space="preserve"> </w:t>
      </w:r>
      <w:r w:rsidRPr="00142569">
        <w:t>in</w:t>
      </w:r>
      <w:r w:rsidR="00D35233" w:rsidRPr="00142569">
        <w:t xml:space="preserve"> </w:t>
      </w:r>
      <w:r w:rsidRPr="00142569">
        <w:t>Human</w:t>
      </w:r>
      <w:r w:rsidR="00D35233" w:rsidRPr="00142569">
        <w:t xml:space="preserve"> </w:t>
      </w:r>
      <w:r w:rsidRPr="00142569">
        <w:t>Rights</w:t>
      </w:r>
      <w:r w:rsidR="00D35233" w:rsidRPr="00142569">
        <w:t xml:space="preserve"> </w:t>
      </w:r>
      <w:r w:rsidRPr="00142569">
        <w:t>Council</w:t>
      </w:r>
      <w:r w:rsidR="00D35233" w:rsidRPr="00142569">
        <w:t xml:space="preserve"> </w:t>
      </w:r>
      <w:r w:rsidRPr="00142569">
        <w:t>resolution</w:t>
      </w:r>
      <w:r w:rsidR="00D35233" w:rsidRPr="00142569">
        <w:t xml:space="preserve"> </w:t>
      </w:r>
      <w:r w:rsidRPr="00142569">
        <w:t>30/1,</w:t>
      </w:r>
      <w:r w:rsidR="00D35233" w:rsidRPr="00142569">
        <w:t xml:space="preserve"> </w:t>
      </w:r>
      <w:r w:rsidRPr="00142569">
        <w:t>progress</w:t>
      </w:r>
      <w:r w:rsidR="00D35233" w:rsidRPr="00142569">
        <w:t xml:space="preserve"> </w:t>
      </w:r>
      <w:r w:rsidRPr="00142569">
        <w:t>has</w:t>
      </w:r>
      <w:r w:rsidR="00D35233" w:rsidRPr="00142569">
        <w:t xml:space="preserve"> </w:t>
      </w:r>
      <w:r w:rsidRPr="00142569">
        <w:t>been</w:t>
      </w:r>
      <w:r w:rsidR="00D35233" w:rsidRPr="00142569">
        <w:t xml:space="preserve"> </w:t>
      </w:r>
      <w:r w:rsidRPr="00142569">
        <w:t>made</w:t>
      </w:r>
      <w:r w:rsidR="00D35233" w:rsidRPr="00142569">
        <w:t xml:space="preserve"> </w:t>
      </w:r>
      <w:r w:rsidRPr="00142569">
        <w:t>in</w:t>
      </w:r>
      <w:r w:rsidR="00D35233" w:rsidRPr="00142569">
        <w:t xml:space="preserve"> </w:t>
      </w:r>
      <w:r w:rsidRPr="00142569">
        <w:t>terms</w:t>
      </w:r>
      <w:r w:rsidR="00D35233" w:rsidRPr="00142569">
        <w:t xml:space="preserve"> </w:t>
      </w:r>
      <w:r w:rsidRPr="00142569">
        <w:t>of</w:t>
      </w:r>
      <w:r w:rsidR="00D35233" w:rsidRPr="00142569">
        <w:t xml:space="preserve"> </w:t>
      </w:r>
      <w:r w:rsidRPr="00142569">
        <w:t>returning</w:t>
      </w:r>
      <w:r w:rsidR="00D35233" w:rsidRPr="00142569">
        <w:t xml:space="preserve"> </w:t>
      </w:r>
      <w:r w:rsidRPr="00142569">
        <w:t>land</w:t>
      </w:r>
      <w:r w:rsidR="00D35233" w:rsidRPr="00142569">
        <w:t xml:space="preserve"> </w:t>
      </w:r>
      <w:r w:rsidRPr="00142569">
        <w:t>in</w:t>
      </w:r>
      <w:r w:rsidR="00D35233" w:rsidRPr="00142569">
        <w:t xml:space="preserve"> </w:t>
      </w:r>
      <w:r w:rsidRPr="00142569">
        <w:t>the</w:t>
      </w:r>
      <w:r w:rsidR="00D35233" w:rsidRPr="00142569">
        <w:t xml:space="preserve"> </w:t>
      </w:r>
      <w:r w:rsidRPr="00142569">
        <w:t>Northern</w:t>
      </w:r>
      <w:r w:rsidR="00D35233" w:rsidRPr="00142569">
        <w:t xml:space="preserve"> </w:t>
      </w:r>
      <w:r w:rsidRPr="00142569">
        <w:t>and</w:t>
      </w:r>
      <w:r w:rsidR="00D35233" w:rsidRPr="00142569">
        <w:t xml:space="preserve"> </w:t>
      </w:r>
      <w:r w:rsidRPr="00142569">
        <w:t>Eastern</w:t>
      </w:r>
      <w:r w:rsidR="00D35233" w:rsidRPr="00142569">
        <w:t xml:space="preserve"> </w:t>
      </w:r>
      <w:r w:rsidRPr="00142569">
        <w:t>Provinces</w:t>
      </w:r>
      <w:r w:rsidR="00D35233" w:rsidRPr="00142569">
        <w:t xml:space="preserve"> </w:t>
      </w:r>
      <w:r w:rsidRPr="00142569">
        <w:t>formerly</w:t>
      </w:r>
      <w:r w:rsidR="00D35233" w:rsidRPr="00142569">
        <w:t xml:space="preserve"> </w:t>
      </w:r>
      <w:r w:rsidRPr="00142569">
        <w:t>occupied</w:t>
      </w:r>
      <w:r w:rsidR="00D35233" w:rsidRPr="00142569">
        <w:t xml:space="preserve"> </w:t>
      </w:r>
      <w:r w:rsidRPr="00142569">
        <w:t>by</w:t>
      </w:r>
      <w:r w:rsidR="00D35233" w:rsidRPr="00142569">
        <w:t xml:space="preserve"> </w:t>
      </w:r>
      <w:r w:rsidRPr="00142569">
        <w:t>the</w:t>
      </w:r>
      <w:r w:rsidR="00D35233" w:rsidRPr="00142569">
        <w:t xml:space="preserve"> </w:t>
      </w:r>
      <w:r w:rsidRPr="00142569">
        <w:t>military,</w:t>
      </w:r>
      <w:r w:rsidR="00D35233" w:rsidRPr="00142569">
        <w:t xml:space="preserve"> </w:t>
      </w:r>
      <w:r w:rsidRPr="00142569">
        <w:t>with</w:t>
      </w:r>
      <w:r w:rsidR="00D35233" w:rsidRPr="00142569">
        <w:t xml:space="preserve"> </w:t>
      </w:r>
      <w:r w:rsidRPr="00142569">
        <w:t>cumulative</w:t>
      </w:r>
      <w:r w:rsidR="00D35233" w:rsidRPr="00142569">
        <w:t xml:space="preserve"> </w:t>
      </w:r>
      <w:r w:rsidRPr="00142569">
        <w:t>figures</w:t>
      </w:r>
      <w:r w:rsidR="00D35233" w:rsidRPr="00142569">
        <w:t xml:space="preserve"> </w:t>
      </w:r>
      <w:r w:rsidRPr="00142569">
        <w:t>provided</w:t>
      </w:r>
      <w:r w:rsidR="00D35233" w:rsidRPr="00142569">
        <w:t xml:space="preserve"> </w:t>
      </w:r>
      <w:r w:rsidRPr="00142569">
        <w:t>by</w:t>
      </w:r>
      <w:r w:rsidR="00D35233" w:rsidRPr="00142569">
        <w:t xml:space="preserve"> </w:t>
      </w:r>
      <w:r w:rsidRPr="00142569">
        <w:t>the</w:t>
      </w:r>
      <w:r w:rsidR="00D35233" w:rsidRPr="00142569">
        <w:t xml:space="preserve"> </w:t>
      </w:r>
      <w:r w:rsidRPr="00142569">
        <w:t>Government</w:t>
      </w:r>
      <w:r w:rsidR="00D35233" w:rsidRPr="00142569">
        <w:t xml:space="preserve"> </w:t>
      </w:r>
      <w:r w:rsidRPr="00142569">
        <w:t>showing</w:t>
      </w:r>
      <w:r w:rsidR="00D35233" w:rsidRPr="00142569">
        <w:t xml:space="preserve"> </w:t>
      </w:r>
      <w:r w:rsidRPr="00142569">
        <w:t>that</w:t>
      </w:r>
      <w:r w:rsidR="00D35233" w:rsidRPr="00142569">
        <w:t xml:space="preserve"> </w:t>
      </w:r>
      <w:r w:rsidRPr="00142569">
        <w:t>around</w:t>
      </w:r>
      <w:r w:rsidR="00D35233" w:rsidRPr="00142569">
        <w:t xml:space="preserve"> </w:t>
      </w:r>
      <w:r w:rsidRPr="00142569">
        <w:t>89</w:t>
      </w:r>
      <w:r w:rsidR="00D35233" w:rsidRPr="00142569">
        <w:t xml:space="preserve"> </w:t>
      </w:r>
      <w:r w:rsidRPr="00142569">
        <w:t>per</w:t>
      </w:r>
      <w:r w:rsidR="00D35233" w:rsidRPr="00142569">
        <w:t xml:space="preserve"> </w:t>
      </w:r>
      <w:r w:rsidRPr="00142569">
        <w:t>cent</w:t>
      </w:r>
      <w:r w:rsidR="00D35233" w:rsidRPr="00142569">
        <w:t xml:space="preserve"> </w:t>
      </w:r>
      <w:r w:rsidRPr="00142569">
        <w:t>of</w:t>
      </w:r>
      <w:r w:rsidR="00D35233" w:rsidRPr="00142569">
        <w:t xml:space="preserve"> </w:t>
      </w:r>
      <w:r w:rsidRPr="00142569">
        <w:t>State</w:t>
      </w:r>
      <w:r w:rsidR="00D35233" w:rsidRPr="00142569">
        <w:t xml:space="preserve"> </w:t>
      </w:r>
      <w:r w:rsidRPr="00142569">
        <w:t>lands</w:t>
      </w:r>
      <w:r w:rsidR="00D35233" w:rsidRPr="00142569">
        <w:t xml:space="preserve"> </w:t>
      </w:r>
      <w:r w:rsidRPr="00142569">
        <w:t>and</w:t>
      </w:r>
      <w:r w:rsidR="00D35233" w:rsidRPr="00142569">
        <w:t xml:space="preserve"> </w:t>
      </w:r>
      <w:r w:rsidRPr="00142569">
        <w:t>92</w:t>
      </w:r>
      <w:r w:rsidR="00D35233" w:rsidRPr="00142569">
        <w:t xml:space="preserve"> </w:t>
      </w:r>
      <w:r w:rsidRPr="00142569">
        <w:t>per</w:t>
      </w:r>
      <w:r w:rsidR="00D35233" w:rsidRPr="00142569">
        <w:t xml:space="preserve"> </w:t>
      </w:r>
      <w:r w:rsidRPr="00142569">
        <w:t>cent</w:t>
      </w:r>
      <w:r w:rsidR="00D35233" w:rsidRPr="00142569">
        <w:t xml:space="preserve"> </w:t>
      </w:r>
      <w:r w:rsidRPr="00142569">
        <w:t>of</w:t>
      </w:r>
      <w:r w:rsidR="00D35233" w:rsidRPr="00142569">
        <w:t xml:space="preserve"> </w:t>
      </w:r>
      <w:r w:rsidRPr="00142569">
        <w:t>private</w:t>
      </w:r>
      <w:r w:rsidR="00D35233" w:rsidRPr="00142569">
        <w:t xml:space="preserve"> </w:t>
      </w:r>
      <w:r w:rsidRPr="00142569">
        <w:t>lands</w:t>
      </w:r>
      <w:r w:rsidR="00D35233" w:rsidRPr="00142569">
        <w:t xml:space="preserve"> </w:t>
      </w:r>
      <w:r w:rsidRPr="00142569">
        <w:t>held</w:t>
      </w:r>
      <w:r w:rsidR="00D35233" w:rsidRPr="00142569">
        <w:t xml:space="preserve"> </w:t>
      </w:r>
      <w:r w:rsidRPr="00142569">
        <w:t>by</w:t>
      </w:r>
      <w:r w:rsidR="00D35233" w:rsidRPr="00142569">
        <w:t xml:space="preserve"> </w:t>
      </w:r>
      <w:r w:rsidRPr="00142569">
        <w:t>the</w:t>
      </w:r>
      <w:r w:rsidR="00D35233" w:rsidRPr="00142569">
        <w:t xml:space="preserve"> </w:t>
      </w:r>
      <w:r w:rsidRPr="00142569">
        <w:t>military</w:t>
      </w:r>
      <w:r w:rsidR="00D35233" w:rsidRPr="00142569">
        <w:t xml:space="preserve"> </w:t>
      </w:r>
      <w:r w:rsidRPr="00142569">
        <w:t>in</w:t>
      </w:r>
      <w:r w:rsidR="00D35233" w:rsidRPr="00142569">
        <w:t xml:space="preserve"> </w:t>
      </w:r>
      <w:r w:rsidRPr="00142569">
        <w:t>2009</w:t>
      </w:r>
      <w:r w:rsidR="00D35233" w:rsidRPr="00142569">
        <w:t xml:space="preserve"> </w:t>
      </w:r>
      <w:r w:rsidRPr="00142569">
        <w:t>had</w:t>
      </w:r>
      <w:r w:rsidR="00D35233" w:rsidRPr="00142569">
        <w:t xml:space="preserve"> </w:t>
      </w:r>
      <w:r w:rsidRPr="00142569">
        <w:t>been</w:t>
      </w:r>
      <w:r w:rsidR="00D35233" w:rsidRPr="00142569">
        <w:t xml:space="preserve"> </w:t>
      </w:r>
      <w:r w:rsidRPr="00142569">
        <w:t>returned</w:t>
      </w:r>
      <w:r w:rsidR="00D35233" w:rsidRPr="00142569">
        <w:t xml:space="preserve"> </w:t>
      </w:r>
      <w:r w:rsidRPr="00142569">
        <w:t>by</w:t>
      </w:r>
      <w:r w:rsidR="00D35233" w:rsidRPr="00142569">
        <w:t xml:space="preserve"> </w:t>
      </w:r>
      <w:r w:rsidRPr="00142569">
        <w:t>31</w:t>
      </w:r>
      <w:r w:rsidR="00D35233" w:rsidRPr="00142569">
        <w:t xml:space="preserve"> </w:t>
      </w:r>
      <w:r w:rsidRPr="00142569">
        <w:t>December</w:t>
      </w:r>
      <w:r w:rsidR="00D35233" w:rsidRPr="00142569">
        <w:t xml:space="preserve"> </w:t>
      </w:r>
      <w:r w:rsidRPr="00142569">
        <w:t>2019.</w:t>
      </w:r>
      <w:r w:rsidR="00D35233" w:rsidRPr="00142569">
        <w:t xml:space="preserve"> </w:t>
      </w:r>
      <w:r w:rsidRPr="00142569">
        <w:t>The</w:t>
      </w:r>
      <w:r w:rsidR="00D35233" w:rsidRPr="00142569">
        <w:t xml:space="preserve"> </w:t>
      </w:r>
      <w:r w:rsidRPr="00142569">
        <w:t>Government</w:t>
      </w:r>
      <w:r w:rsidR="00D35233" w:rsidRPr="00142569">
        <w:t xml:space="preserve"> </w:t>
      </w:r>
      <w:r w:rsidRPr="00142569">
        <w:t>has</w:t>
      </w:r>
      <w:r w:rsidR="00D35233" w:rsidRPr="00142569">
        <w:t xml:space="preserve"> </w:t>
      </w:r>
      <w:r w:rsidRPr="00142569">
        <w:t>not</w:t>
      </w:r>
      <w:r w:rsidR="00D35233" w:rsidRPr="00142569">
        <w:t xml:space="preserve"> </w:t>
      </w:r>
      <w:r w:rsidRPr="00142569">
        <w:t>reported</w:t>
      </w:r>
      <w:r w:rsidR="00D35233" w:rsidRPr="00142569">
        <w:t xml:space="preserve"> </w:t>
      </w:r>
      <w:r w:rsidRPr="00142569">
        <w:t>figures</w:t>
      </w:r>
      <w:r w:rsidR="00D35233" w:rsidRPr="00142569">
        <w:t xml:space="preserve"> </w:t>
      </w:r>
      <w:r w:rsidRPr="00142569">
        <w:t>for</w:t>
      </w:r>
      <w:r w:rsidR="00D35233" w:rsidRPr="00142569">
        <w:t xml:space="preserve"> </w:t>
      </w:r>
      <w:r w:rsidRPr="00142569">
        <w:t>2020.</w:t>
      </w:r>
      <w:r w:rsidRPr="00142569">
        <w:rPr>
          <w:rStyle w:val="FootnoteReference"/>
        </w:rPr>
        <w:footnoteReference w:id="62"/>
      </w:r>
      <w:r w:rsidR="00D35233" w:rsidRPr="00142569">
        <w:t xml:space="preserve"> </w:t>
      </w:r>
      <w:r w:rsidRPr="00142569">
        <w:t>On</w:t>
      </w:r>
      <w:r w:rsidR="00D35233" w:rsidRPr="00142569">
        <w:t xml:space="preserve"> </w:t>
      </w:r>
      <w:r w:rsidRPr="00142569">
        <w:t>3</w:t>
      </w:r>
      <w:r w:rsidR="00D35233" w:rsidRPr="00142569">
        <w:t xml:space="preserve"> </w:t>
      </w:r>
      <w:r w:rsidRPr="00142569">
        <w:t>January</w:t>
      </w:r>
      <w:r w:rsidR="00D35233" w:rsidRPr="00142569">
        <w:t xml:space="preserve"> </w:t>
      </w:r>
      <w:r w:rsidRPr="00142569">
        <w:t>2021,</w:t>
      </w:r>
      <w:r w:rsidR="00D35233" w:rsidRPr="00142569">
        <w:t xml:space="preserve"> </w:t>
      </w:r>
      <w:r w:rsidRPr="00142569">
        <w:t>the</w:t>
      </w:r>
      <w:r w:rsidR="00D35233" w:rsidRPr="00142569">
        <w:t xml:space="preserve"> </w:t>
      </w:r>
      <w:r w:rsidRPr="00142569">
        <w:t>Government</w:t>
      </w:r>
      <w:r w:rsidR="00D35233" w:rsidRPr="00142569">
        <w:t xml:space="preserve"> </w:t>
      </w:r>
      <w:r w:rsidRPr="00142569">
        <w:t>announced</w:t>
      </w:r>
      <w:r w:rsidR="00D35233" w:rsidRPr="00142569">
        <w:t xml:space="preserve"> </w:t>
      </w:r>
      <w:r w:rsidRPr="00142569">
        <w:t>the</w:t>
      </w:r>
      <w:r w:rsidR="00D35233" w:rsidRPr="00142569">
        <w:t xml:space="preserve"> </w:t>
      </w:r>
      <w:r w:rsidRPr="00142569">
        <w:t>establishment,</w:t>
      </w:r>
      <w:r w:rsidR="00D35233" w:rsidRPr="00142569">
        <w:t xml:space="preserve"> </w:t>
      </w:r>
      <w:r w:rsidRPr="00142569">
        <w:t>under</w:t>
      </w:r>
      <w:r w:rsidR="00D35233" w:rsidRPr="00142569">
        <w:t xml:space="preserve"> </w:t>
      </w:r>
      <w:r w:rsidRPr="00142569">
        <w:t>the</w:t>
      </w:r>
      <w:r w:rsidR="00D35233" w:rsidRPr="00142569">
        <w:t xml:space="preserve"> </w:t>
      </w:r>
      <w:r w:rsidRPr="00142569">
        <w:t>Governor</w:t>
      </w:r>
      <w:r w:rsidR="00D35233" w:rsidRPr="00142569">
        <w:t xml:space="preserve"> </w:t>
      </w:r>
      <w:r w:rsidRPr="00142569">
        <w:t>of</w:t>
      </w:r>
      <w:r w:rsidR="00D35233" w:rsidRPr="00142569">
        <w:t xml:space="preserve"> </w:t>
      </w:r>
      <w:r w:rsidRPr="00142569">
        <w:t>the</w:t>
      </w:r>
      <w:r w:rsidR="00D35233" w:rsidRPr="00142569">
        <w:t xml:space="preserve"> </w:t>
      </w:r>
      <w:r w:rsidRPr="00142569">
        <w:t>Eastern</w:t>
      </w:r>
      <w:r w:rsidR="00D35233" w:rsidRPr="00142569">
        <w:t xml:space="preserve"> </w:t>
      </w:r>
      <w:r w:rsidRPr="00142569">
        <w:t>Province,</w:t>
      </w:r>
      <w:r w:rsidR="00D35233" w:rsidRPr="00142569">
        <w:t xml:space="preserve"> </w:t>
      </w:r>
      <w:r w:rsidRPr="00142569">
        <w:t>of</w:t>
      </w:r>
      <w:r w:rsidR="00D35233" w:rsidRPr="00142569">
        <w:t xml:space="preserve"> </w:t>
      </w:r>
      <w:r w:rsidRPr="00142569">
        <w:t>a</w:t>
      </w:r>
      <w:r w:rsidR="00D35233" w:rsidRPr="00142569">
        <w:t xml:space="preserve"> </w:t>
      </w:r>
      <w:r w:rsidRPr="00142569">
        <w:t>panel</w:t>
      </w:r>
      <w:r w:rsidR="00D35233" w:rsidRPr="00142569">
        <w:t xml:space="preserve"> </w:t>
      </w:r>
      <w:r w:rsidRPr="00142569">
        <w:t>of</w:t>
      </w:r>
      <w:r w:rsidR="00D35233" w:rsidRPr="00142569">
        <w:t xml:space="preserve"> </w:t>
      </w:r>
      <w:r w:rsidRPr="00142569">
        <w:t>experts</w:t>
      </w:r>
      <w:r w:rsidR="00D35233" w:rsidRPr="00142569">
        <w:t xml:space="preserve"> </w:t>
      </w:r>
      <w:r w:rsidRPr="00142569">
        <w:t>on</w:t>
      </w:r>
      <w:r w:rsidR="00D35233" w:rsidRPr="00142569">
        <w:t xml:space="preserve"> </w:t>
      </w:r>
      <w:r w:rsidRPr="00142569">
        <w:t>social</w:t>
      </w:r>
      <w:r w:rsidR="00D35233" w:rsidRPr="00142569">
        <w:t xml:space="preserve"> </w:t>
      </w:r>
      <w:r w:rsidRPr="00142569">
        <w:t>injustice</w:t>
      </w:r>
      <w:r w:rsidR="00D35233" w:rsidRPr="00142569">
        <w:t xml:space="preserve"> </w:t>
      </w:r>
      <w:r w:rsidRPr="00142569">
        <w:t>and</w:t>
      </w:r>
      <w:r w:rsidR="00D35233" w:rsidRPr="00142569">
        <w:t xml:space="preserve"> </w:t>
      </w:r>
      <w:r w:rsidRPr="00142569">
        <w:t>invited</w:t>
      </w:r>
      <w:r w:rsidR="00D35233" w:rsidRPr="00142569">
        <w:t xml:space="preserve"> </w:t>
      </w:r>
      <w:r w:rsidRPr="00142569">
        <w:t>complaints</w:t>
      </w:r>
      <w:r w:rsidR="00D35233" w:rsidRPr="00142569">
        <w:t xml:space="preserve"> </w:t>
      </w:r>
      <w:r w:rsidRPr="00142569">
        <w:t>from</w:t>
      </w:r>
      <w:r w:rsidR="00D35233" w:rsidRPr="00142569">
        <w:t xml:space="preserve"> </w:t>
      </w:r>
      <w:r w:rsidRPr="00142569">
        <w:t>the</w:t>
      </w:r>
      <w:r w:rsidR="00D35233" w:rsidRPr="00142569">
        <w:t xml:space="preserve"> </w:t>
      </w:r>
      <w:r w:rsidRPr="00142569">
        <w:t>public,</w:t>
      </w:r>
      <w:r w:rsidR="00D35233" w:rsidRPr="00142569">
        <w:t xml:space="preserve"> </w:t>
      </w:r>
      <w:r w:rsidRPr="00142569">
        <w:t>primarily</w:t>
      </w:r>
      <w:r w:rsidR="00D35233" w:rsidRPr="00142569">
        <w:t xml:space="preserve"> </w:t>
      </w:r>
      <w:r w:rsidRPr="00142569">
        <w:t>about</w:t>
      </w:r>
      <w:r w:rsidR="00D35233" w:rsidRPr="00142569">
        <w:t xml:space="preserve"> </w:t>
      </w:r>
      <w:r w:rsidRPr="00142569">
        <w:t>land</w:t>
      </w:r>
      <w:r w:rsidR="00D35233" w:rsidRPr="00142569">
        <w:t xml:space="preserve"> </w:t>
      </w:r>
      <w:r w:rsidRPr="00142569">
        <w:t>and</w:t>
      </w:r>
      <w:r w:rsidR="00D35233" w:rsidRPr="00142569">
        <w:t xml:space="preserve"> </w:t>
      </w:r>
      <w:r w:rsidRPr="00142569">
        <w:t>property</w:t>
      </w:r>
      <w:r w:rsidR="00D35233" w:rsidRPr="00142569">
        <w:t xml:space="preserve"> </w:t>
      </w:r>
      <w:r w:rsidRPr="00142569">
        <w:t>issues</w:t>
      </w:r>
      <w:r w:rsidR="00D35233" w:rsidRPr="00142569">
        <w:t xml:space="preserve"> </w:t>
      </w:r>
      <w:r w:rsidRPr="00142569">
        <w:t>over</w:t>
      </w:r>
      <w:r w:rsidR="00D35233" w:rsidRPr="00142569">
        <w:t xml:space="preserve"> </w:t>
      </w:r>
      <w:r w:rsidRPr="00142569">
        <w:t>four</w:t>
      </w:r>
      <w:r w:rsidR="00D35233" w:rsidRPr="00142569">
        <w:t xml:space="preserve"> </w:t>
      </w:r>
      <w:r w:rsidRPr="00142569">
        <w:t>decades,</w:t>
      </w:r>
      <w:r w:rsidR="00D35233" w:rsidRPr="00142569">
        <w:t xml:space="preserve"> </w:t>
      </w:r>
      <w:r w:rsidRPr="00142569">
        <w:t>by</w:t>
      </w:r>
      <w:r w:rsidR="00D35233" w:rsidRPr="00142569">
        <w:t xml:space="preserve"> </w:t>
      </w:r>
      <w:r w:rsidRPr="00142569">
        <w:t>31</w:t>
      </w:r>
      <w:r w:rsidR="00D35233" w:rsidRPr="00142569">
        <w:t xml:space="preserve"> </w:t>
      </w:r>
      <w:r w:rsidRPr="00142569">
        <w:t>January.</w:t>
      </w:r>
      <w:r w:rsidR="00D35233" w:rsidRPr="00142569">
        <w:t xml:space="preserve"> </w:t>
      </w:r>
      <w:r w:rsidRPr="00142569">
        <w:t>It</w:t>
      </w:r>
      <w:r w:rsidR="00D35233" w:rsidRPr="00142569">
        <w:t xml:space="preserve"> </w:t>
      </w:r>
      <w:r w:rsidRPr="00142569">
        <w:t>is</w:t>
      </w:r>
      <w:r w:rsidR="00D35233" w:rsidRPr="00142569">
        <w:t xml:space="preserve"> </w:t>
      </w:r>
      <w:r w:rsidRPr="00142569">
        <w:t>not</w:t>
      </w:r>
      <w:r w:rsidR="00D35233" w:rsidRPr="00142569">
        <w:t xml:space="preserve"> </w:t>
      </w:r>
      <w:r w:rsidRPr="00142569">
        <w:t>clear,</w:t>
      </w:r>
      <w:r w:rsidR="00D35233" w:rsidRPr="00142569">
        <w:t xml:space="preserve"> </w:t>
      </w:r>
      <w:r w:rsidRPr="00142569">
        <w:t>at</w:t>
      </w:r>
      <w:r w:rsidR="00D35233" w:rsidRPr="00142569">
        <w:t xml:space="preserve"> </w:t>
      </w:r>
      <w:r w:rsidRPr="00142569">
        <w:t>the</w:t>
      </w:r>
      <w:r w:rsidR="00D35233" w:rsidRPr="00142569">
        <w:t xml:space="preserve"> </w:t>
      </w:r>
      <w:r w:rsidRPr="00142569">
        <w:t>time</w:t>
      </w:r>
      <w:r w:rsidR="00D35233" w:rsidRPr="00142569">
        <w:t xml:space="preserve"> </w:t>
      </w:r>
      <w:r w:rsidRPr="00142569">
        <w:t>of</w:t>
      </w:r>
      <w:r w:rsidR="00D35233" w:rsidRPr="00142569">
        <w:t xml:space="preserve"> </w:t>
      </w:r>
      <w:r w:rsidRPr="00142569">
        <w:t>writing</w:t>
      </w:r>
      <w:r w:rsidR="00D35233" w:rsidRPr="00142569">
        <w:t xml:space="preserve"> </w:t>
      </w:r>
      <w:r w:rsidRPr="00142569">
        <w:t>the</w:t>
      </w:r>
      <w:r w:rsidR="00D35233" w:rsidRPr="00142569">
        <w:t xml:space="preserve"> </w:t>
      </w:r>
      <w:r w:rsidRPr="00142569">
        <w:t>present</w:t>
      </w:r>
      <w:r w:rsidR="00D35233" w:rsidRPr="00142569">
        <w:t xml:space="preserve"> </w:t>
      </w:r>
      <w:r w:rsidRPr="00142569">
        <w:t>report,</w:t>
      </w:r>
      <w:r w:rsidR="00D35233" w:rsidRPr="00142569">
        <w:t xml:space="preserve"> </w:t>
      </w:r>
      <w:r w:rsidRPr="00142569">
        <w:t>how</w:t>
      </w:r>
      <w:r w:rsidR="00D35233" w:rsidRPr="00142569">
        <w:t xml:space="preserve"> </w:t>
      </w:r>
      <w:r w:rsidRPr="00142569">
        <w:t>this</w:t>
      </w:r>
      <w:r w:rsidR="00D35233" w:rsidRPr="00142569">
        <w:t xml:space="preserve"> </w:t>
      </w:r>
      <w:r w:rsidRPr="00142569">
        <w:t>initiative</w:t>
      </w:r>
      <w:r w:rsidR="00D35233" w:rsidRPr="00142569">
        <w:t xml:space="preserve"> </w:t>
      </w:r>
      <w:r w:rsidRPr="00142569">
        <w:t>relates</w:t>
      </w:r>
      <w:r w:rsidR="00D35233" w:rsidRPr="00142569">
        <w:t xml:space="preserve"> </w:t>
      </w:r>
      <w:r w:rsidRPr="00142569">
        <w:t>to</w:t>
      </w:r>
      <w:r w:rsidR="00D35233" w:rsidRPr="00142569">
        <w:t xml:space="preserve"> </w:t>
      </w:r>
      <w:r w:rsidRPr="00142569">
        <w:t>other</w:t>
      </w:r>
      <w:r w:rsidR="00D35233" w:rsidRPr="00142569">
        <w:t xml:space="preserve"> </w:t>
      </w:r>
      <w:r w:rsidRPr="00142569">
        <w:t>reparation</w:t>
      </w:r>
      <w:r w:rsidR="00D35233" w:rsidRPr="00142569">
        <w:t xml:space="preserve"> </w:t>
      </w:r>
      <w:r w:rsidRPr="00142569">
        <w:t>mechanisms.</w:t>
      </w:r>
    </w:p>
    <w:p w14:paraId="6EFDD3B4" w14:textId="3D4FF9EA" w:rsidR="004B13C3" w:rsidRPr="00142569" w:rsidRDefault="004B13C3" w:rsidP="00D15530">
      <w:pPr>
        <w:pStyle w:val="SingleTxtG"/>
      </w:pPr>
      <w:r w:rsidRPr="00142569">
        <w:t>48.</w:t>
      </w:r>
      <w:r w:rsidRPr="00142569">
        <w:tab/>
        <w:t>During</w:t>
      </w:r>
      <w:r w:rsidR="00D35233" w:rsidRPr="00142569">
        <w:t xml:space="preserve"> </w:t>
      </w:r>
      <w:r w:rsidRPr="00142569">
        <w:t>the</w:t>
      </w:r>
      <w:r w:rsidR="00D35233" w:rsidRPr="00142569">
        <w:t xml:space="preserve"> </w:t>
      </w:r>
      <w:r w:rsidRPr="00142569">
        <w:t>forty-third</w:t>
      </w:r>
      <w:r w:rsidR="00D35233" w:rsidRPr="00142569">
        <w:t xml:space="preserve"> </w:t>
      </w:r>
      <w:r w:rsidRPr="00142569">
        <w:t>session</w:t>
      </w:r>
      <w:r w:rsidR="00D35233" w:rsidRPr="00142569">
        <w:t xml:space="preserve"> </w:t>
      </w:r>
      <w:r w:rsidRPr="00142569">
        <w:t>of</w:t>
      </w:r>
      <w:r w:rsidR="00D35233" w:rsidRPr="00142569">
        <w:t xml:space="preserve"> </w:t>
      </w:r>
      <w:r w:rsidRPr="00142569">
        <w:t>the</w:t>
      </w:r>
      <w:r w:rsidR="00D35233" w:rsidRPr="00142569">
        <w:t xml:space="preserve"> </w:t>
      </w:r>
      <w:r w:rsidRPr="00142569">
        <w:t>Human</w:t>
      </w:r>
      <w:r w:rsidR="00D35233" w:rsidRPr="00142569">
        <w:t xml:space="preserve"> </w:t>
      </w:r>
      <w:r w:rsidRPr="00142569">
        <w:t>Rights</w:t>
      </w:r>
      <w:r w:rsidR="00D35233" w:rsidRPr="00142569">
        <w:t xml:space="preserve"> </w:t>
      </w:r>
      <w:r w:rsidRPr="00142569">
        <w:t>Council,</w:t>
      </w:r>
      <w:r w:rsidR="00D35233" w:rsidRPr="00142569">
        <w:t xml:space="preserve"> </w:t>
      </w:r>
      <w:r w:rsidRPr="00142569">
        <w:t>the</w:t>
      </w:r>
      <w:r w:rsidR="00D35233" w:rsidRPr="00142569">
        <w:t xml:space="preserve"> </w:t>
      </w:r>
      <w:r w:rsidRPr="00142569">
        <w:t>Government</w:t>
      </w:r>
      <w:r w:rsidR="00D35233" w:rsidRPr="00142569">
        <w:t xml:space="preserve"> </w:t>
      </w:r>
      <w:r w:rsidRPr="00142569">
        <w:t>renewed</w:t>
      </w:r>
      <w:r w:rsidR="00D35233" w:rsidRPr="00142569">
        <w:t xml:space="preserve"> </w:t>
      </w:r>
      <w:r w:rsidRPr="00142569">
        <w:t>its</w:t>
      </w:r>
      <w:r w:rsidR="00D35233" w:rsidRPr="00142569">
        <w:t xml:space="preserve"> </w:t>
      </w:r>
      <w:r w:rsidRPr="00142569">
        <w:t>pledge</w:t>
      </w:r>
      <w:r w:rsidR="00D35233" w:rsidRPr="00142569">
        <w:t xml:space="preserve"> </w:t>
      </w:r>
      <w:r w:rsidRPr="00142569">
        <w:t>to</w:t>
      </w:r>
      <w:r w:rsidR="00D35233" w:rsidRPr="00142569">
        <w:t xml:space="preserve"> </w:t>
      </w:r>
      <w:r w:rsidRPr="00142569">
        <w:t>undertake</w:t>
      </w:r>
      <w:r w:rsidR="00D35233" w:rsidRPr="00142569">
        <w:t xml:space="preserve"> </w:t>
      </w:r>
      <w:r w:rsidRPr="00142569">
        <w:t>a</w:t>
      </w:r>
      <w:r w:rsidR="00D35233" w:rsidRPr="00142569">
        <w:t xml:space="preserve"> </w:t>
      </w:r>
      <w:r w:rsidRPr="00142569">
        <w:t>review</w:t>
      </w:r>
      <w:r w:rsidR="00D35233" w:rsidRPr="00142569">
        <w:t xml:space="preserve"> </w:t>
      </w:r>
      <w:r w:rsidRPr="00142569">
        <w:t>of</w:t>
      </w:r>
      <w:r w:rsidR="00D35233" w:rsidRPr="00142569">
        <w:t xml:space="preserve"> </w:t>
      </w:r>
      <w:r w:rsidRPr="00142569">
        <w:t>the</w:t>
      </w:r>
      <w:r w:rsidR="00D35233" w:rsidRPr="00142569">
        <w:t xml:space="preserve"> </w:t>
      </w:r>
      <w:r w:rsidRPr="00142569">
        <w:t>Prevention</w:t>
      </w:r>
      <w:r w:rsidR="00D35233" w:rsidRPr="00142569">
        <w:t xml:space="preserve"> </w:t>
      </w:r>
      <w:r w:rsidRPr="00142569">
        <w:t>of</w:t>
      </w:r>
      <w:r w:rsidR="00D35233" w:rsidRPr="00142569">
        <w:t xml:space="preserve"> </w:t>
      </w:r>
      <w:r w:rsidRPr="00142569">
        <w:t>Terrorism</w:t>
      </w:r>
      <w:r w:rsidR="00D35233" w:rsidRPr="00142569">
        <w:t xml:space="preserve"> </w:t>
      </w:r>
      <w:r w:rsidRPr="00142569">
        <w:t>Act.</w:t>
      </w:r>
      <w:r w:rsidRPr="00142569">
        <w:rPr>
          <w:rStyle w:val="FootnoteReference"/>
        </w:rPr>
        <w:footnoteReference w:id="63"/>
      </w:r>
      <w:r w:rsidR="00D35233" w:rsidRPr="0090644B">
        <w:rPr>
          <w:sz w:val="18"/>
          <w:szCs w:val="18"/>
        </w:rPr>
        <w:t xml:space="preserve"> </w:t>
      </w:r>
      <w:r w:rsidRPr="00142569">
        <w:t>The</w:t>
      </w:r>
      <w:r w:rsidR="00D35233" w:rsidRPr="00142569">
        <w:t xml:space="preserve"> </w:t>
      </w:r>
      <w:r w:rsidRPr="00142569">
        <w:t>counter-terrorism</w:t>
      </w:r>
      <w:r w:rsidR="00D35233" w:rsidRPr="00142569">
        <w:t xml:space="preserve"> </w:t>
      </w:r>
      <w:r w:rsidRPr="00142569">
        <w:t>bill</w:t>
      </w:r>
      <w:r w:rsidR="00D35233" w:rsidRPr="00142569">
        <w:t xml:space="preserve"> </w:t>
      </w:r>
      <w:r w:rsidRPr="00142569">
        <w:t>that</w:t>
      </w:r>
      <w:r w:rsidR="00D35233" w:rsidRPr="00142569">
        <w:t xml:space="preserve"> </w:t>
      </w:r>
      <w:r w:rsidRPr="00142569">
        <w:t>had</w:t>
      </w:r>
      <w:r w:rsidR="00D35233" w:rsidRPr="00142569">
        <w:t xml:space="preserve"> </w:t>
      </w:r>
      <w:r w:rsidRPr="00142569">
        <w:t>been</w:t>
      </w:r>
      <w:r w:rsidR="00D35233" w:rsidRPr="00142569">
        <w:t xml:space="preserve"> </w:t>
      </w:r>
      <w:r w:rsidRPr="00142569">
        <w:t>drafted</w:t>
      </w:r>
      <w:r w:rsidR="00D35233" w:rsidRPr="00142569">
        <w:t xml:space="preserve"> </w:t>
      </w:r>
      <w:r w:rsidRPr="00142569">
        <w:t>by</w:t>
      </w:r>
      <w:r w:rsidR="00D35233" w:rsidRPr="00142569">
        <w:t xml:space="preserve"> </w:t>
      </w:r>
      <w:r w:rsidRPr="00142569">
        <w:t>the</w:t>
      </w:r>
      <w:r w:rsidR="00D35233" w:rsidRPr="00142569">
        <w:t xml:space="preserve"> </w:t>
      </w:r>
      <w:r w:rsidRPr="00142569">
        <w:t>previous</w:t>
      </w:r>
      <w:r w:rsidR="00D35233" w:rsidRPr="00142569">
        <w:t xml:space="preserve"> </w:t>
      </w:r>
      <w:r w:rsidRPr="00142569">
        <w:t>Government</w:t>
      </w:r>
      <w:r w:rsidR="00D35233" w:rsidRPr="00142569">
        <w:t xml:space="preserve"> </w:t>
      </w:r>
      <w:r w:rsidRPr="00142569">
        <w:t>and</w:t>
      </w:r>
      <w:r w:rsidR="00D35233" w:rsidRPr="00142569">
        <w:t xml:space="preserve"> </w:t>
      </w:r>
      <w:r w:rsidRPr="00142569">
        <w:t>that</w:t>
      </w:r>
      <w:r w:rsidR="00D35233" w:rsidRPr="00142569">
        <w:t xml:space="preserve"> </w:t>
      </w:r>
      <w:r w:rsidRPr="00142569">
        <w:t>would</w:t>
      </w:r>
      <w:r w:rsidR="00D35233" w:rsidRPr="00142569">
        <w:t xml:space="preserve"> </w:t>
      </w:r>
      <w:r w:rsidRPr="00142569">
        <w:t>have</w:t>
      </w:r>
      <w:r w:rsidR="00D35233" w:rsidRPr="00142569">
        <w:t xml:space="preserve"> </w:t>
      </w:r>
      <w:r w:rsidRPr="00142569">
        <w:t>replaced</w:t>
      </w:r>
      <w:r w:rsidR="00D35233" w:rsidRPr="00142569">
        <w:t xml:space="preserve"> </w:t>
      </w:r>
      <w:r w:rsidRPr="00142569">
        <w:t>the</w:t>
      </w:r>
      <w:r w:rsidR="00D35233" w:rsidRPr="00142569">
        <w:t xml:space="preserve"> </w:t>
      </w:r>
      <w:r w:rsidRPr="00142569">
        <w:t>Prevention</w:t>
      </w:r>
      <w:r w:rsidR="00D35233" w:rsidRPr="00142569">
        <w:t xml:space="preserve"> </w:t>
      </w:r>
      <w:r w:rsidRPr="00142569">
        <w:t>of</w:t>
      </w:r>
      <w:r w:rsidR="00D35233" w:rsidRPr="00142569">
        <w:t xml:space="preserve"> </w:t>
      </w:r>
      <w:r w:rsidRPr="00142569">
        <w:t>Terrorism</w:t>
      </w:r>
      <w:r w:rsidR="00D35233" w:rsidRPr="00142569">
        <w:t xml:space="preserve"> </w:t>
      </w:r>
      <w:r w:rsidRPr="00142569">
        <w:t>Act</w:t>
      </w:r>
      <w:r w:rsidR="00D35233" w:rsidRPr="00142569">
        <w:t xml:space="preserve"> </w:t>
      </w:r>
      <w:r w:rsidRPr="00142569">
        <w:t>had</w:t>
      </w:r>
      <w:r w:rsidR="00D35233" w:rsidRPr="00142569">
        <w:t xml:space="preserve"> </w:t>
      </w:r>
      <w:r w:rsidRPr="00142569">
        <w:t>been</w:t>
      </w:r>
      <w:r w:rsidR="00D35233" w:rsidRPr="00142569">
        <w:t xml:space="preserve"> </w:t>
      </w:r>
      <w:r w:rsidRPr="00142569">
        <w:t>withdrawn.</w:t>
      </w:r>
      <w:r w:rsidRPr="00142569">
        <w:rPr>
          <w:rStyle w:val="FootnoteReference"/>
        </w:rPr>
        <w:footnoteReference w:id="64"/>
      </w:r>
      <w:r w:rsidR="00D35233" w:rsidRPr="00142569">
        <w:rPr>
          <w:sz w:val="18"/>
          <w:szCs w:val="18"/>
          <w:vertAlign w:val="superscript"/>
        </w:rPr>
        <w:t xml:space="preserve"> </w:t>
      </w:r>
      <w:r w:rsidRPr="00142569">
        <w:t>The</w:t>
      </w:r>
      <w:r w:rsidR="00D35233" w:rsidRPr="00142569">
        <w:t xml:space="preserve"> </w:t>
      </w:r>
      <w:r w:rsidRPr="00142569">
        <w:t>Government</w:t>
      </w:r>
      <w:r w:rsidR="00D35233" w:rsidRPr="00142569">
        <w:t xml:space="preserve"> </w:t>
      </w:r>
      <w:r w:rsidRPr="00142569">
        <w:t>has</w:t>
      </w:r>
      <w:r w:rsidR="00D35233" w:rsidRPr="00142569">
        <w:t xml:space="preserve"> </w:t>
      </w:r>
      <w:r w:rsidRPr="00142569">
        <w:t>confirmed</w:t>
      </w:r>
      <w:r w:rsidR="00D35233" w:rsidRPr="00142569">
        <w:t xml:space="preserve"> </w:t>
      </w:r>
      <w:r w:rsidRPr="00142569">
        <w:t>to</w:t>
      </w:r>
      <w:r w:rsidR="00D35233" w:rsidRPr="00142569">
        <w:t xml:space="preserve"> </w:t>
      </w:r>
      <w:r w:rsidRPr="00142569">
        <w:t>OHCHR</w:t>
      </w:r>
      <w:r w:rsidR="00D35233" w:rsidRPr="00142569">
        <w:t xml:space="preserve"> </w:t>
      </w:r>
      <w:r w:rsidRPr="00142569">
        <w:t>its</w:t>
      </w:r>
      <w:r w:rsidR="00D35233" w:rsidRPr="00142569">
        <w:t xml:space="preserve"> </w:t>
      </w:r>
      <w:r w:rsidRPr="00142569">
        <w:t>intention</w:t>
      </w:r>
      <w:r w:rsidR="00D35233" w:rsidRPr="00142569">
        <w:t xml:space="preserve"> </w:t>
      </w:r>
      <w:r w:rsidRPr="00142569">
        <w:t>of</w:t>
      </w:r>
      <w:r w:rsidR="00D35233" w:rsidRPr="00142569">
        <w:t xml:space="preserve"> </w:t>
      </w:r>
      <w:r w:rsidRPr="00142569">
        <w:t>reviewing</w:t>
      </w:r>
      <w:r w:rsidR="00D35233" w:rsidRPr="00142569">
        <w:t xml:space="preserve"> </w:t>
      </w:r>
      <w:r w:rsidRPr="00142569">
        <w:t>certain</w:t>
      </w:r>
      <w:r w:rsidR="00D35233" w:rsidRPr="00142569">
        <w:t xml:space="preserve"> </w:t>
      </w:r>
      <w:r w:rsidRPr="00142569">
        <w:t>provisions</w:t>
      </w:r>
      <w:r w:rsidR="00D35233" w:rsidRPr="00142569">
        <w:t xml:space="preserve"> </w:t>
      </w:r>
      <w:r w:rsidRPr="00142569">
        <w:t>of</w:t>
      </w:r>
      <w:r w:rsidR="00D35233" w:rsidRPr="00142569">
        <w:t xml:space="preserve"> </w:t>
      </w:r>
      <w:r w:rsidRPr="00142569">
        <w:t>the</w:t>
      </w:r>
      <w:r w:rsidR="00D35233" w:rsidRPr="00142569">
        <w:t xml:space="preserve"> </w:t>
      </w:r>
      <w:r w:rsidRPr="00142569">
        <w:t>Prevention</w:t>
      </w:r>
      <w:r w:rsidR="00D35233" w:rsidRPr="00142569">
        <w:t xml:space="preserve"> </w:t>
      </w:r>
      <w:r w:rsidRPr="00142569">
        <w:t>of</w:t>
      </w:r>
      <w:r w:rsidR="00D35233" w:rsidRPr="00142569">
        <w:t xml:space="preserve"> </w:t>
      </w:r>
      <w:r w:rsidRPr="00142569">
        <w:t>Terrorism</w:t>
      </w:r>
      <w:r w:rsidR="00D35233" w:rsidRPr="00142569">
        <w:t xml:space="preserve"> </w:t>
      </w:r>
      <w:r w:rsidRPr="00142569">
        <w:t>Act</w:t>
      </w:r>
      <w:r w:rsidR="00D35233" w:rsidRPr="00142569">
        <w:t xml:space="preserve"> </w:t>
      </w:r>
      <w:r w:rsidRPr="00142569">
        <w:t>and</w:t>
      </w:r>
      <w:r w:rsidR="00D35233" w:rsidRPr="00142569">
        <w:t xml:space="preserve"> </w:t>
      </w:r>
      <w:r w:rsidRPr="00142569">
        <w:t>of</w:t>
      </w:r>
      <w:r w:rsidR="00D35233" w:rsidRPr="00142569">
        <w:t xml:space="preserve"> </w:t>
      </w:r>
      <w:r w:rsidRPr="00142569">
        <w:t>establishing</w:t>
      </w:r>
      <w:r w:rsidR="00D35233" w:rsidRPr="00142569">
        <w:t xml:space="preserve"> </w:t>
      </w:r>
      <w:r w:rsidRPr="00142569">
        <w:t>a</w:t>
      </w:r>
      <w:r w:rsidR="00D35233" w:rsidRPr="00142569">
        <w:t xml:space="preserve"> </w:t>
      </w:r>
      <w:r w:rsidRPr="00142569">
        <w:t>court</w:t>
      </w:r>
      <w:r w:rsidR="00D35233" w:rsidRPr="00142569">
        <w:t xml:space="preserve"> </w:t>
      </w:r>
      <w:r w:rsidRPr="00142569">
        <w:t>dedicated</w:t>
      </w:r>
      <w:r w:rsidR="00D35233" w:rsidRPr="00142569">
        <w:t xml:space="preserve"> </w:t>
      </w:r>
      <w:r w:rsidRPr="00142569">
        <w:t>to</w:t>
      </w:r>
      <w:r w:rsidR="00D35233" w:rsidRPr="00142569">
        <w:t xml:space="preserve"> </w:t>
      </w:r>
      <w:r w:rsidRPr="00142569">
        <w:t>the</w:t>
      </w:r>
      <w:r w:rsidR="00D35233" w:rsidRPr="00142569">
        <w:t xml:space="preserve"> </w:t>
      </w:r>
      <w:r w:rsidRPr="00142569">
        <w:t>expeditious</w:t>
      </w:r>
      <w:r w:rsidR="00D35233" w:rsidRPr="00142569">
        <w:t xml:space="preserve"> </w:t>
      </w:r>
      <w:r w:rsidRPr="00142569">
        <w:t>disposal</w:t>
      </w:r>
      <w:r w:rsidR="00D35233" w:rsidRPr="00142569">
        <w:t xml:space="preserve"> </w:t>
      </w:r>
      <w:r w:rsidRPr="00142569">
        <w:t>of</w:t>
      </w:r>
      <w:r w:rsidR="00D35233" w:rsidRPr="00142569">
        <w:t xml:space="preserve"> </w:t>
      </w:r>
      <w:r w:rsidRPr="00142569">
        <w:t>cases</w:t>
      </w:r>
      <w:r w:rsidR="00D35233" w:rsidRPr="00142569">
        <w:t xml:space="preserve"> </w:t>
      </w:r>
      <w:r w:rsidRPr="00142569">
        <w:t>concerning</w:t>
      </w:r>
      <w:r w:rsidR="00D35233" w:rsidRPr="00142569">
        <w:t xml:space="preserve"> </w:t>
      </w:r>
      <w:r w:rsidRPr="00142569">
        <w:t>the</w:t>
      </w:r>
      <w:r w:rsidR="00D35233" w:rsidRPr="00142569">
        <w:t xml:space="preserve"> </w:t>
      </w:r>
      <w:r w:rsidRPr="00142569">
        <w:t>remaining</w:t>
      </w:r>
      <w:r w:rsidR="00D35233" w:rsidRPr="00142569">
        <w:t xml:space="preserve"> </w:t>
      </w:r>
      <w:r w:rsidRPr="00142569">
        <w:t>ex-LTTE</w:t>
      </w:r>
      <w:r w:rsidR="00D35233" w:rsidRPr="00142569">
        <w:t xml:space="preserve"> </w:t>
      </w:r>
      <w:r w:rsidRPr="00142569">
        <w:t>cadres</w:t>
      </w:r>
      <w:r w:rsidR="00D35233" w:rsidRPr="00142569">
        <w:t xml:space="preserve"> </w:t>
      </w:r>
      <w:r w:rsidRPr="00142569">
        <w:t>in</w:t>
      </w:r>
      <w:r w:rsidR="00D35233" w:rsidRPr="00142569">
        <w:t xml:space="preserve"> </w:t>
      </w:r>
      <w:r w:rsidRPr="00142569">
        <w:t>detention.</w:t>
      </w:r>
      <w:r w:rsidRPr="00142569">
        <w:rPr>
          <w:rStyle w:val="FootnoteReference"/>
        </w:rPr>
        <w:footnoteReference w:id="65"/>
      </w:r>
      <w:r w:rsidR="00D35233" w:rsidRPr="00142569">
        <w:t xml:space="preserve"> </w:t>
      </w:r>
      <w:r w:rsidRPr="00142569">
        <w:t>As</w:t>
      </w:r>
      <w:r w:rsidR="00D35233" w:rsidRPr="00142569">
        <w:t xml:space="preserve"> </w:t>
      </w:r>
      <w:r w:rsidRPr="00142569">
        <w:t>highlighted</w:t>
      </w:r>
      <w:r w:rsidR="00D35233" w:rsidRPr="00142569">
        <w:t xml:space="preserve"> </w:t>
      </w:r>
      <w:r w:rsidRPr="00142569">
        <w:t>above</w:t>
      </w:r>
      <w:r w:rsidR="00D35233" w:rsidRPr="00142569">
        <w:t xml:space="preserve"> </w:t>
      </w:r>
      <w:r w:rsidRPr="00142569">
        <w:t>(see</w:t>
      </w:r>
      <w:r w:rsidR="00D35233" w:rsidRPr="00142569">
        <w:t xml:space="preserve"> </w:t>
      </w:r>
      <w:r w:rsidRPr="00142569">
        <w:t>para.</w:t>
      </w:r>
      <w:r w:rsidR="00D35233" w:rsidRPr="00142569">
        <w:t xml:space="preserve"> </w:t>
      </w:r>
      <w:r w:rsidRPr="00142569">
        <w:t>36),</w:t>
      </w:r>
      <w:r w:rsidR="00D35233" w:rsidRPr="00142569">
        <w:t xml:space="preserve"> </w:t>
      </w:r>
      <w:r w:rsidRPr="00142569">
        <w:t>the</w:t>
      </w:r>
      <w:r w:rsidR="00D35233" w:rsidRPr="00142569">
        <w:t xml:space="preserve"> </w:t>
      </w:r>
      <w:r w:rsidRPr="00142569">
        <w:t>Prevention</w:t>
      </w:r>
      <w:r w:rsidR="00D35233" w:rsidRPr="00142569">
        <w:t xml:space="preserve"> </w:t>
      </w:r>
      <w:r w:rsidRPr="00142569">
        <w:t>of</w:t>
      </w:r>
      <w:r w:rsidR="00D35233" w:rsidRPr="00142569">
        <w:t xml:space="preserve"> </w:t>
      </w:r>
      <w:r w:rsidRPr="00142569">
        <w:t>Terrorism</w:t>
      </w:r>
      <w:r w:rsidR="00D35233" w:rsidRPr="00142569">
        <w:t xml:space="preserve"> </w:t>
      </w:r>
      <w:r w:rsidRPr="00142569">
        <w:t>Act</w:t>
      </w:r>
      <w:r w:rsidR="00D35233" w:rsidRPr="00142569">
        <w:t xml:space="preserve"> </w:t>
      </w:r>
      <w:r w:rsidRPr="00142569">
        <w:t>continued</w:t>
      </w:r>
      <w:r w:rsidR="00D35233" w:rsidRPr="00142569">
        <w:t xml:space="preserve"> </w:t>
      </w:r>
      <w:r w:rsidRPr="00142569">
        <w:t>to</w:t>
      </w:r>
      <w:r w:rsidR="00D35233" w:rsidRPr="00142569">
        <w:t xml:space="preserve"> </w:t>
      </w:r>
      <w:r w:rsidRPr="00142569">
        <w:t>be</w:t>
      </w:r>
      <w:r w:rsidR="00D35233" w:rsidRPr="00142569">
        <w:t xml:space="preserve"> </w:t>
      </w:r>
      <w:r w:rsidRPr="00142569">
        <w:t>used</w:t>
      </w:r>
      <w:r w:rsidR="00D35233" w:rsidRPr="00142569">
        <w:t xml:space="preserve"> </w:t>
      </w:r>
      <w:r w:rsidRPr="00142569">
        <w:t>during</w:t>
      </w:r>
      <w:r w:rsidR="00D35233" w:rsidRPr="00142569">
        <w:t xml:space="preserve"> </w:t>
      </w:r>
      <w:r w:rsidRPr="00142569">
        <w:t>2020.</w:t>
      </w:r>
      <w:bookmarkStart w:id="17" w:name="_Hlk23429252"/>
    </w:p>
    <w:p w14:paraId="1AAF9D39" w14:textId="73BA5544" w:rsidR="004B13C3" w:rsidRPr="00142569" w:rsidRDefault="004B13C3" w:rsidP="004B13C3">
      <w:pPr>
        <w:pStyle w:val="H1G"/>
      </w:pPr>
      <w:r w:rsidRPr="00142569">
        <w:tab/>
      </w:r>
      <w:bookmarkStart w:id="18" w:name="_Toc63436807"/>
      <w:r w:rsidRPr="00142569">
        <w:t>B.</w:t>
      </w:r>
      <w:r w:rsidRPr="00142569">
        <w:tab/>
        <w:t>Impunity</w:t>
      </w:r>
      <w:r w:rsidR="00D35233" w:rsidRPr="00142569">
        <w:t xml:space="preserve"> </w:t>
      </w:r>
      <w:r w:rsidRPr="00142569">
        <w:t>in</w:t>
      </w:r>
      <w:r w:rsidR="00D35233" w:rsidRPr="00142569">
        <w:t xml:space="preserve"> </w:t>
      </w:r>
      <w:r w:rsidRPr="00142569">
        <w:t>emblematic</w:t>
      </w:r>
      <w:r w:rsidR="00D35233" w:rsidRPr="00142569">
        <w:t xml:space="preserve"> </w:t>
      </w:r>
      <w:r w:rsidRPr="00142569">
        <w:t>cases</w:t>
      </w:r>
      <w:bookmarkEnd w:id="18"/>
    </w:p>
    <w:p w14:paraId="5E2F5EDC" w14:textId="568CFBC1" w:rsidR="004B13C3" w:rsidRPr="00142569" w:rsidRDefault="004B13C3" w:rsidP="00D15530">
      <w:pPr>
        <w:pStyle w:val="SingleTxtG"/>
      </w:pPr>
      <w:bookmarkStart w:id="19" w:name="_Hlk531766504"/>
      <w:bookmarkEnd w:id="17"/>
      <w:r w:rsidRPr="00142569">
        <w:t>49.</w:t>
      </w:r>
      <w:r w:rsidRPr="00142569">
        <w:tab/>
        <w:t>In</w:t>
      </w:r>
      <w:r w:rsidR="00D35233" w:rsidRPr="00142569">
        <w:t xml:space="preserve"> </w:t>
      </w:r>
      <w:r w:rsidRPr="00142569">
        <w:t>previous</w:t>
      </w:r>
      <w:r w:rsidR="00D35233" w:rsidRPr="00142569">
        <w:t xml:space="preserve"> </w:t>
      </w:r>
      <w:r w:rsidRPr="00142569">
        <w:t>reports</w:t>
      </w:r>
      <w:r w:rsidR="00D35233" w:rsidRPr="00142569">
        <w:t xml:space="preserve"> </w:t>
      </w:r>
      <w:r w:rsidRPr="00142569">
        <w:t>to</w:t>
      </w:r>
      <w:r w:rsidR="00D35233" w:rsidRPr="00142569">
        <w:t xml:space="preserve"> </w:t>
      </w:r>
      <w:r w:rsidRPr="00142569">
        <w:t>the</w:t>
      </w:r>
      <w:r w:rsidR="00D35233" w:rsidRPr="00142569">
        <w:t xml:space="preserve"> </w:t>
      </w:r>
      <w:r w:rsidRPr="00142569">
        <w:t>Human</w:t>
      </w:r>
      <w:r w:rsidR="00D35233" w:rsidRPr="00142569">
        <w:t xml:space="preserve"> </w:t>
      </w:r>
      <w:r w:rsidRPr="00142569">
        <w:t>Rights</w:t>
      </w:r>
      <w:r w:rsidR="00D35233" w:rsidRPr="00142569">
        <w:t xml:space="preserve"> </w:t>
      </w:r>
      <w:r w:rsidRPr="00142569">
        <w:t>Council,</w:t>
      </w:r>
      <w:r w:rsidR="00D35233" w:rsidRPr="00142569">
        <w:t xml:space="preserve"> </w:t>
      </w:r>
      <w:r w:rsidRPr="00142569">
        <w:t>OHCHR</w:t>
      </w:r>
      <w:r w:rsidR="00D35233" w:rsidRPr="00142569">
        <w:t xml:space="preserve"> </w:t>
      </w:r>
      <w:r w:rsidRPr="00142569">
        <w:t>has</w:t>
      </w:r>
      <w:r w:rsidR="00D35233" w:rsidRPr="00142569">
        <w:t xml:space="preserve"> </w:t>
      </w:r>
      <w:r w:rsidRPr="00142569">
        <w:t>tracked</w:t>
      </w:r>
      <w:r w:rsidR="00D35233" w:rsidRPr="00142569">
        <w:t xml:space="preserve"> </w:t>
      </w:r>
      <w:r w:rsidRPr="00142569">
        <w:t>the</w:t>
      </w:r>
      <w:r w:rsidR="00D35233" w:rsidRPr="00142569">
        <w:t xml:space="preserve"> </w:t>
      </w:r>
      <w:r w:rsidRPr="00142569">
        <w:t>investigation</w:t>
      </w:r>
      <w:r w:rsidR="00D35233" w:rsidRPr="00142569">
        <w:t xml:space="preserve"> </w:t>
      </w:r>
      <w:r w:rsidRPr="00142569">
        <w:t>and</w:t>
      </w:r>
      <w:r w:rsidR="00D35233" w:rsidRPr="00142569">
        <w:t xml:space="preserve"> </w:t>
      </w:r>
      <w:r w:rsidRPr="00142569">
        <w:t>prosecution</w:t>
      </w:r>
      <w:r w:rsidR="00D35233" w:rsidRPr="00142569">
        <w:t xml:space="preserve"> </w:t>
      </w:r>
      <w:r w:rsidRPr="00142569">
        <w:t>of</w:t>
      </w:r>
      <w:r w:rsidR="00D35233" w:rsidRPr="00142569">
        <w:t xml:space="preserve"> </w:t>
      </w:r>
      <w:r w:rsidRPr="00142569">
        <w:t>emblematic</w:t>
      </w:r>
      <w:r w:rsidR="00D35233" w:rsidRPr="00142569">
        <w:t xml:space="preserve"> </w:t>
      </w:r>
      <w:r w:rsidRPr="00142569">
        <w:t>cases</w:t>
      </w:r>
      <w:r w:rsidR="00D35233" w:rsidRPr="00142569">
        <w:t xml:space="preserve"> </w:t>
      </w:r>
      <w:r w:rsidRPr="00142569">
        <w:t>as</w:t>
      </w:r>
      <w:r w:rsidR="00D35233" w:rsidRPr="00142569">
        <w:t xml:space="preserve"> </w:t>
      </w:r>
      <w:r w:rsidRPr="00142569">
        <w:t>a</w:t>
      </w:r>
      <w:r w:rsidR="00D35233" w:rsidRPr="00142569">
        <w:t xml:space="preserve"> </w:t>
      </w:r>
      <w:r w:rsidRPr="00142569">
        <w:t>key</w:t>
      </w:r>
      <w:r w:rsidR="00D35233" w:rsidRPr="00142569">
        <w:t xml:space="preserve"> </w:t>
      </w:r>
      <w:r w:rsidRPr="00142569">
        <w:t>measure</w:t>
      </w:r>
      <w:r w:rsidR="00D35233" w:rsidRPr="00142569">
        <w:t xml:space="preserve"> </w:t>
      </w:r>
      <w:r w:rsidRPr="00142569">
        <w:t>of</w:t>
      </w:r>
      <w:r w:rsidR="00D35233" w:rsidRPr="00142569">
        <w:t xml:space="preserve"> </w:t>
      </w:r>
      <w:r w:rsidRPr="00142569">
        <w:t>the</w:t>
      </w:r>
      <w:r w:rsidR="00D35233" w:rsidRPr="00142569">
        <w:t xml:space="preserve"> </w:t>
      </w:r>
      <w:r w:rsidRPr="00142569">
        <w:t>commitment</w:t>
      </w:r>
      <w:r w:rsidR="00D35233" w:rsidRPr="00142569">
        <w:t xml:space="preserve"> </w:t>
      </w:r>
      <w:r w:rsidRPr="00142569">
        <w:t>of</w:t>
      </w:r>
      <w:r w:rsidR="00D35233" w:rsidRPr="00142569">
        <w:t xml:space="preserve"> </w:t>
      </w:r>
      <w:r w:rsidRPr="00142569">
        <w:t>Sri</w:t>
      </w:r>
      <w:r w:rsidR="00D35233" w:rsidRPr="00142569">
        <w:t xml:space="preserve"> </w:t>
      </w:r>
      <w:r w:rsidRPr="00142569">
        <w:t>Lanka</w:t>
      </w:r>
      <w:r w:rsidR="00D35233" w:rsidRPr="00142569">
        <w:t xml:space="preserve"> </w:t>
      </w:r>
      <w:r w:rsidRPr="00142569">
        <w:t>to</w:t>
      </w:r>
      <w:r w:rsidR="00D35233" w:rsidRPr="00142569">
        <w:t xml:space="preserve"> </w:t>
      </w:r>
      <w:r w:rsidRPr="00142569">
        <w:t>ending</w:t>
      </w:r>
      <w:r w:rsidR="00D35233" w:rsidRPr="00142569">
        <w:t xml:space="preserve"> </w:t>
      </w:r>
      <w:r w:rsidRPr="00142569">
        <w:t>impunity.</w:t>
      </w:r>
      <w:r w:rsidR="00D35233" w:rsidRPr="00142569">
        <w:t xml:space="preserve"> </w:t>
      </w:r>
      <w:r w:rsidRPr="00142569">
        <w:t>These</w:t>
      </w:r>
      <w:r w:rsidR="00D35233" w:rsidRPr="00142569">
        <w:t xml:space="preserve"> </w:t>
      </w:r>
      <w:r w:rsidRPr="00142569">
        <w:t>include</w:t>
      </w:r>
      <w:r w:rsidR="00D35233" w:rsidRPr="00142569">
        <w:t xml:space="preserve"> </w:t>
      </w:r>
      <w:r w:rsidRPr="00142569">
        <w:t>the</w:t>
      </w:r>
      <w:r w:rsidR="00D35233" w:rsidRPr="00142569">
        <w:t xml:space="preserve"> </w:t>
      </w:r>
      <w:r w:rsidRPr="00142569">
        <w:t>killing</w:t>
      </w:r>
      <w:r w:rsidR="00D35233" w:rsidRPr="00142569">
        <w:t xml:space="preserve"> </w:t>
      </w:r>
      <w:r w:rsidRPr="00142569">
        <w:t>of</w:t>
      </w:r>
      <w:r w:rsidR="00D35233" w:rsidRPr="00142569">
        <w:t xml:space="preserve"> </w:t>
      </w:r>
      <w:r w:rsidRPr="00142569">
        <w:t>five</w:t>
      </w:r>
      <w:r w:rsidR="00D35233" w:rsidRPr="00142569">
        <w:t xml:space="preserve"> </w:t>
      </w:r>
      <w:r w:rsidRPr="00142569">
        <w:t>Tamil</w:t>
      </w:r>
      <w:r w:rsidR="00D35233" w:rsidRPr="00142569">
        <w:t xml:space="preserve"> </w:t>
      </w:r>
      <w:r w:rsidRPr="00142569">
        <w:t>students</w:t>
      </w:r>
      <w:r w:rsidR="00D35233" w:rsidRPr="00142569">
        <w:t xml:space="preserve"> </w:t>
      </w:r>
      <w:r w:rsidRPr="00142569">
        <w:t>in</w:t>
      </w:r>
      <w:r w:rsidR="00D35233" w:rsidRPr="00142569">
        <w:t xml:space="preserve"> </w:t>
      </w:r>
      <w:proofErr w:type="spellStart"/>
      <w:r w:rsidRPr="00142569">
        <w:t>Trincomalee</w:t>
      </w:r>
      <w:proofErr w:type="spellEnd"/>
      <w:r w:rsidR="00D35233" w:rsidRPr="00142569">
        <w:t xml:space="preserve"> </w:t>
      </w:r>
      <w:r w:rsidRPr="00142569">
        <w:t>and</w:t>
      </w:r>
      <w:r w:rsidR="00D35233" w:rsidRPr="00142569">
        <w:t xml:space="preserve"> </w:t>
      </w:r>
      <w:r w:rsidRPr="00142569">
        <w:t>of</w:t>
      </w:r>
      <w:r w:rsidR="00D35233" w:rsidRPr="00142569">
        <w:t xml:space="preserve"> </w:t>
      </w:r>
      <w:r w:rsidRPr="00142569">
        <w:t>17</w:t>
      </w:r>
      <w:r w:rsidR="00D35233" w:rsidRPr="00142569">
        <w:t xml:space="preserve"> </w:t>
      </w:r>
      <w:r w:rsidRPr="00142569">
        <w:t>humanitarian</w:t>
      </w:r>
      <w:r w:rsidR="00D35233" w:rsidRPr="00142569">
        <w:t xml:space="preserve"> </w:t>
      </w:r>
      <w:r w:rsidRPr="00142569">
        <w:t>workers</w:t>
      </w:r>
      <w:r w:rsidR="00D35233" w:rsidRPr="00142569">
        <w:t xml:space="preserve"> </w:t>
      </w:r>
      <w:r w:rsidRPr="00142569">
        <w:t>in</w:t>
      </w:r>
      <w:r w:rsidR="00D35233" w:rsidRPr="00142569">
        <w:t xml:space="preserve"> </w:t>
      </w:r>
      <w:proofErr w:type="spellStart"/>
      <w:r w:rsidRPr="00142569">
        <w:t>Muttur</w:t>
      </w:r>
      <w:proofErr w:type="spellEnd"/>
      <w:r w:rsidR="00D35233" w:rsidRPr="00142569">
        <w:t xml:space="preserve"> </w:t>
      </w:r>
      <w:r w:rsidRPr="00142569">
        <w:t>in</w:t>
      </w:r>
      <w:r w:rsidR="00D35233" w:rsidRPr="00142569">
        <w:t xml:space="preserve"> </w:t>
      </w:r>
      <w:r w:rsidRPr="00142569">
        <w:t>2006,</w:t>
      </w:r>
      <w:r w:rsidR="00D35233" w:rsidRPr="00142569">
        <w:t xml:space="preserve"> </w:t>
      </w:r>
      <w:r w:rsidRPr="00142569">
        <w:t>the</w:t>
      </w:r>
      <w:r w:rsidR="00D35233" w:rsidRPr="00142569">
        <w:t xml:space="preserve"> </w:t>
      </w:r>
      <w:r w:rsidRPr="00142569">
        <w:t>assassination</w:t>
      </w:r>
      <w:r w:rsidR="00D35233" w:rsidRPr="00142569">
        <w:t xml:space="preserve"> </w:t>
      </w:r>
      <w:r w:rsidRPr="00142569">
        <w:t>of</w:t>
      </w:r>
      <w:r w:rsidR="00D35233" w:rsidRPr="00142569">
        <w:t xml:space="preserve"> </w:t>
      </w:r>
      <w:r w:rsidRPr="00142569">
        <w:t>journalist</w:t>
      </w:r>
      <w:r w:rsidR="00D35233" w:rsidRPr="00142569">
        <w:t xml:space="preserve"> </w:t>
      </w:r>
      <w:proofErr w:type="spellStart"/>
      <w:r w:rsidRPr="00142569">
        <w:t>Lasantha</w:t>
      </w:r>
      <w:proofErr w:type="spellEnd"/>
      <w:r w:rsidR="00D35233" w:rsidRPr="00142569">
        <w:t xml:space="preserve"> </w:t>
      </w:r>
      <w:proofErr w:type="spellStart"/>
      <w:r w:rsidRPr="00142569">
        <w:t>Wickrematunge</w:t>
      </w:r>
      <w:proofErr w:type="spellEnd"/>
      <w:r w:rsidR="00D35233" w:rsidRPr="00142569">
        <w:t xml:space="preserve"> </w:t>
      </w:r>
      <w:r w:rsidRPr="00142569">
        <w:t>in</w:t>
      </w:r>
      <w:r w:rsidR="00D35233" w:rsidRPr="00142569">
        <w:t xml:space="preserve"> </w:t>
      </w:r>
      <w:r w:rsidRPr="00142569">
        <w:t>2009,</w:t>
      </w:r>
      <w:r w:rsidR="00D35233" w:rsidRPr="00142569">
        <w:t xml:space="preserve"> </w:t>
      </w:r>
      <w:r w:rsidRPr="00142569">
        <w:t>the</w:t>
      </w:r>
      <w:r w:rsidR="00D35233" w:rsidRPr="00142569">
        <w:t xml:space="preserve"> </w:t>
      </w:r>
      <w:r w:rsidRPr="00142569">
        <w:t>disappearance</w:t>
      </w:r>
      <w:r w:rsidR="00D35233" w:rsidRPr="00142569">
        <w:t xml:space="preserve"> </w:t>
      </w:r>
      <w:r w:rsidRPr="00142569">
        <w:t>of</w:t>
      </w:r>
      <w:r w:rsidR="00D35233" w:rsidRPr="00142569">
        <w:t xml:space="preserve"> </w:t>
      </w:r>
      <w:r w:rsidRPr="00142569">
        <w:t>journalist</w:t>
      </w:r>
      <w:r w:rsidR="00D35233" w:rsidRPr="00142569">
        <w:t xml:space="preserve"> </w:t>
      </w:r>
      <w:proofErr w:type="spellStart"/>
      <w:r w:rsidRPr="00142569">
        <w:t>Prageeth</w:t>
      </w:r>
      <w:proofErr w:type="spellEnd"/>
      <w:r w:rsidR="00D35233" w:rsidRPr="00142569">
        <w:t xml:space="preserve"> </w:t>
      </w:r>
      <w:proofErr w:type="spellStart"/>
      <w:r w:rsidRPr="00142569">
        <w:t>Eknaligoda</w:t>
      </w:r>
      <w:proofErr w:type="spellEnd"/>
      <w:r w:rsidR="00D35233" w:rsidRPr="00142569">
        <w:t xml:space="preserve"> </w:t>
      </w:r>
      <w:r w:rsidRPr="00142569">
        <w:t>in</w:t>
      </w:r>
      <w:r w:rsidR="00D35233" w:rsidRPr="00142569">
        <w:t xml:space="preserve"> </w:t>
      </w:r>
      <w:r w:rsidRPr="00142569">
        <w:t>2010,</w:t>
      </w:r>
      <w:r w:rsidR="00D35233" w:rsidRPr="00142569">
        <w:t xml:space="preserve"> </w:t>
      </w:r>
      <w:r w:rsidRPr="00142569">
        <w:t>the</w:t>
      </w:r>
      <w:r w:rsidR="00D35233" w:rsidRPr="00142569">
        <w:t xml:space="preserve"> </w:t>
      </w:r>
      <w:r w:rsidRPr="00142569">
        <w:t>killing</w:t>
      </w:r>
      <w:r w:rsidR="00D35233" w:rsidRPr="00142569">
        <w:t xml:space="preserve"> </w:t>
      </w:r>
      <w:r w:rsidRPr="00142569">
        <w:t>of</w:t>
      </w:r>
      <w:r w:rsidR="00D35233" w:rsidRPr="00142569">
        <w:t xml:space="preserve"> </w:t>
      </w:r>
      <w:r w:rsidRPr="00142569">
        <w:t>protesters</w:t>
      </w:r>
      <w:r w:rsidR="00D35233" w:rsidRPr="00142569">
        <w:t xml:space="preserve"> </w:t>
      </w:r>
      <w:r w:rsidRPr="00142569">
        <w:t>by</w:t>
      </w:r>
      <w:r w:rsidR="00D35233" w:rsidRPr="00142569">
        <w:t xml:space="preserve"> </w:t>
      </w:r>
      <w:r w:rsidRPr="00142569">
        <w:t>army</w:t>
      </w:r>
      <w:r w:rsidR="00D35233" w:rsidRPr="00142569">
        <w:t xml:space="preserve"> </w:t>
      </w:r>
      <w:r w:rsidRPr="00142569">
        <w:t>personnel</w:t>
      </w:r>
      <w:r w:rsidR="00D35233" w:rsidRPr="00142569">
        <w:t xml:space="preserve"> </w:t>
      </w:r>
      <w:r w:rsidRPr="00142569">
        <w:t>during</w:t>
      </w:r>
      <w:r w:rsidR="00D35233" w:rsidRPr="00142569">
        <w:t xml:space="preserve"> </w:t>
      </w:r>
      <w:r w:rsidRPr="00142569">
        <w:t>a</w:t>
      </w:r>
      <w:r w:rsidR="00D35233" w:rsidRPr="00142569">
        <w:t xml:space="preserve"> </w:t>
      </w:r>
      <w:r w:rsidRPr="00142569">
        <w:t>demonstration</w:t>
      </w:r>
      <w:r w:rsidR="00D35233" w:rsidRPr="00142569">
        <w:t xml:space="preserve"> </w:t>
      </w:r>
      <w:r w:rsidRPr="00142569">
        <w:t>at</w:t>
      </w:r>
      <w:r w:rsidR="00D35233" w:rsidRPr="00142569">
        <w:t xml:space="preserve"> </w:t>
      </w:r>
      <w:proofErr w:type="spellStart"/>
      <w:r w:rsidRPr="00142569">
        <w:t>Weliwerya</w:t>
      </w:r>
      <w:proofErr w:type="spellEnd"/>
      <w:r w:rsidR="00D35233" w:rsidRPr="00142569">
        <w:t xml:space="preserve"> </w:t>
      </w:r>
      <w:r w:rsidRPr="00142569">
        <w:t>in</w:t>
      </w:r>
      <w:r w:rsidR="00D35233" w:rsidRPr="00142569">
        <w:t xml:space="preserve"> </w:t>
      </w:r>
      <w:r w:rsidRPr="00142569">
        <w:t>August</w:t>
      </w:r>
      <w:r w:rsidR="00D35233" w:rsidRPr="00142569">
        <w:t xml:space="preserve"> </w:t>
      </w:r>
      <w:r w:rsidRPr="00142569">
        <w:t>2013</w:t>
      </w:r>
      <w:r w:rsidR="00D35233" w:rsidRPr="00142569">
        <w:t xml:space="preserve"> </w:t>
      </w:r>
      <w:r w:rsidRPr="00142569">
        <w:t>and</w:t>
      </w:r>
      <w:r w:rsidR="00D35233" w:rsidRPr="00142569">
        <w:t xml:space="preserve"> </w:t>
      </w:r>
      <w:r w:rsidRPr="00142569">
        <w:t>the</w:t>
      </w:r>
      <w:r w:rsidR="00D35233" w:rsidRPr="00142569">
        <w:t xml:space="preserve"> </w:t>
      </w:r>
      <w:r w:rsidRPr="00142569">
        <w:t>anti-Muslim</w:t>
      </w:r>
      <w:r w:rsidR="00D35233" w:rsidRPr="00142569">
        <w:t xml:space="preserve"> </w:t>
      </w:r>
      <w:r w:rsidRPr="00142569">
        <w:t>riots</w:t>
      </w:r>
      <w:r w:rsidR="00D35233" w:rsidRPr="00142569">
        <w:t xml:space="preserve"> </w:t>
      </w:r>
      <w:r w:rsidRPr="00142569">
        <w:t>in</w:t>
      </w:r>
      <w:r w:rsidR="00D35233" w:rsidRPr="00142569">
        <w:t xml:space="preserve"> </w:t>
      </w:r>
      <w:proofErr w:type="spellStart"/>
      <w:r w:rsidRPr="00142569">
        <w:t>Aluthgama</w:t>
      </w:r>
      <w:proofErr w:type="spellEnd"/>
      <w:r w:rsidR="00D35233" w:rsidRPr="00142569">
        <w:t xml:space="preserve"> </w:t>
      </w:r>
      <w:r w:rsidRPr="00142569">
        <w:t>in</w:t>
      </w:r>
      <w:r w:rsidR="00D35233" w:rsidRPr="00142569">
        <w:t xml:space="preserve"> </w:t>
      </w:r>
      <w:r w:rsidRPr="00142569">
        <w:t>2014</w:t>
      </w:r>
      <w:r w:rsidR="00D35233" w:rsidRPr="00142569">
        <w:t xml:space="preserve"> </w:t>
      </w:r>
      <w:r w:rsidRPr="00142569">
        <w:t>and</w:t>
      </w:r>
      <w:r w:rsidR="00D35233" w:rsidRPr="00142569">
        <w:t xml:space="preserve"> </w:t>
      </w:r>
      <w:r w:rsidRPr="00142569">
        <w:t>in</w:t>
      </w:r>
      <w:r w:rsidR="00D35233" w:rsidRPr="00142569">
        <w:t xml:space="preserve"> </w:t>
      </w:r>
      <w:proofErr w:type="spellStart"/>
      <w:r w:rsidRPr="00142569">
        <w:t>Digana</w:t>
      </w:r>
      <w:proofErr w:type="spellEnd"/>
      <w:r w:rsidR="00D35233" w:rsidRPr="00142569">
        <w:t xml:space="preserve"> </w:t>
      </w:r>
      <w:r w:rsidRPr="00142569">
        <w:t>in</w:t>
      </w:r>
      <w:r w:rsidR="00D35233" w:rsidRPr="00142569">
        <w:t xml:space="preserve"> </w:t>
      </w:r>
      <w:r w:rsidRPr="00142569">
        <w:t>2018.</w:t>
      </w:r>
      <w:r w:rsidR="00D35233" w:rsidRPr="00142569">
        <w:t xml:space="preserve"> </w:t>
      </w:r>
      <w:r w:rsidRPr="00142569">
        <w:t>Despite</w:t>
      </w:r>
      <w:r w:rsidR="00D35233" w:rsidRPr="00142569">
        <w:t xml:space="preserve"> </w:t>
      </w:r>
      <w:r w:rsidRPr="00142569">
        <w:t>investigations</w:t>
      </w:r>
      <w:r w:rsidR="00D35233" w:rsidRPr="00142569">
        <w:t xml:space="preserve"> </w:t>
      </w:r>
      <w:r w:rsidRPr="00142569">
        <w:lastRenderedPageBreak/>
        <w:t>over</w:t>
      </w:r>
      <w:r w:rsidR="00D35233" w:rsidRPr="00142569">
        <w:t xml:space="preserve"> </w:t>
      </w:r>
      <w:r w:rsidRPr="00142569">
        <w:t>the</w:t>
      </w:r>
      <w:r w:rsidR="00D35233" w:rsidRPr="00142569">
        <w:t xml:space="preserve"> </w:t>
      </w:r>
      <w:r w:rsidRPr="00142569">
        <w:t>years</w:t>
      </w:r>
      <w:r w:rsidR="00D35233" w:rsidRPr="00142569">
        <w:t xml:space="preserve"> </w:t>
      </w:r>
      <w:r w:rsidRPr="00142569">
        <w:t>by</w:t>
      </w:r>
      <w:r w:rsidR="00D35233" w:rsidRPr="00142569">
        <w:t xml:space="preserve"> </w:t>
      </w:r>
      <w:r w:rsidRPr="00142569">
        <w:t>national</w:t>
      </w:r>
      <w:r w:rsidR="00D35233" w:rsidRPr="00142569">
        <w:t xml:space="preserve"> </w:t>
      </w:r>
      <w:r w:rsidRPr="00142569">
        <w:t>commissions</w:t>
      </w:r>
      <w:r w:rsidR="00D35233" w:rsidRPr="00142569">
        <w:t xml:space="preserve"> </w:t>
      </w:r>
      <w:r w:rsidRPr="00142569">
        <w:t>of</w:t>
      </w:r>
      <w:r w:rsidR="00D35233" w:rsidRPr="00142569">
        <w:t xml:space="preserve"> </w:t>
      </w:r>
      <w:r w:rsidRPr="00142569">
        <w:t>inquiry</w:t>
      </w:r>
      <w:r w:rsidR="00D35233" w:rsidRPr="00142569">
        <w:t xml:space="preserve"> </w:t>
      </w:r>
      <w:r w:rsidRPr="00142569">
        <w:t>and</w:t>
      </w:r>
      <w:r w:rsidR="00D35233" w:rsidRPr="00142569">
        <w:t xml:space="preserve"> </w:t>
      </w:r>
      <w:r w:rsidRPr="00142569">
        <w:t>the</w:t>
      </w:r>
      <w:r w:rsidR="00D35233" w:rsidRPr="00142569">
        <w:t xml:space="preserve"> </w:t>
      </w:r>
      <w:r w:rsidRPr="00142569">
        <w:t>police,</w:t>
      </w:r>
      <w:r w:rsidR="00D35233" w:rsidRPr="00142569">
        <w:t xml:space="preserve"> </w:t>
      </w:r>
      <w:r w:rsidRPr="00142569">
        <w:t>and</w:t>
      </w:r>
      <w:r w:rsidR="00D35233" w:rsidRPr="00142569">
        <w:t xml:space="preserve"> </w:t>
      </w:r>
      <w:r w:rsidRPr="00142569">
        <w:t>the</w:t>
      </w:r>
      <w:r w:rsidR="00D35233" w:rsidRPr="00142569">
        <w:t xml:space="preserve"> </w:t>
      </w:r>
      <w:r w:rsidRPr="00142569">
        <w:t>arrest</w:t>
      </w:r>
      <w:r w:rsidR="00D35233" w:rsidRPr="00142569">
        <w:t xml:space="preserve"> </w:t>
      </w:r>
      <w:r w:rsidRPr="00142569">
        <w:t>of</w:t>
      </w:r>
      <w:r w:rsidR="00D35233" w:rsidRPr="00142569">
        <w:t xml:space="preserve"> </w:t>
      </w:r>
      <w:r w:rsidRPr="00142569">
        <w:t>some</w:t>
      </w:r>
      <w:r w:rsidR="00D35233" w:rsidRPr="00142569">
        <w:t xml:space="preserve"> </w:t>
      </w:r>
      <w:r w:rsidRPr="00142569">
        <w:t>suspects</w:t>
      </w:r>
      <w:r w:rsidR="00D35233" w:rsidRPr="00142569">
        <w:t xml:space="preserve"> </w:t>
      </w:r>
      <w:r w:rsidRPr="00142569">
        <w:t>and</w:t>
      </w:r>
      <w:r w:rsidR="00D35233" w:rsidRPr="00142569">
        <w:t xml:space="preserve"> </w:t>
      </w:r>
      <w:r w:rsidRPr="00142569">
        <w:t>trials</w:t>
      </w:r>
      <w:r w:rsidR="00D35233" w:rsidRPr="00142569">
        <w:t xml:space="preserve"> </w:t>
      </w:r>
      <w:r w:rsidRPr="00142569">
        <w:t>at</w:t>
      </w:r>
      <w:r w:rsidR="00D35233" w:rsidRPr="00142569">
        <w:t xml:space="preserve"> </w:t>
      </w:r>
      <w:r w:rsidRPr="00142569">
        <w:t>bar,</w:t>
      </w:r>
      <w:r w:rsidR="00D35233" w:rsidRPr="00142569">
        <w:t xml:space="preserve"> </w:t>
      </w:r>
      <w:r w:rsidRPr="00142569">
        <w:t>not</w:t>
      </w:r>
      <w:r w:rsidR="00D35233" w:rsidRPr="00142569">
        <w:t xml:space="preserve"> </w:t>
      </w:r>
      <w:r w:rsidRPr="00142569">
        <w:t>a</w:t>
      </w:r>
      <w:r w:rsidR="00D35233" w:rsidRPr="00142569">
        <w:t xml:space="preserve"> </w:t>
      </w:r>
      <w:r w:rsidRPr="00142569">
        <w:t>single</w:t>
      </w:r>
      <w:r w:rsidR="00D35233" w:rsidRPr="00142569">
        <w:t xml:space="preserve"> </w:t>
      </w:r>
      <w:r w:rsidRPr="00142569">
        <w:t>emblematic</w:t>
      </w:r>
      <w:r w:rsidR="00D35233" w:rsidRPr="00142569">
        <w:t xml:space="preserve"> </w:t>
      </w:r>
      <w:r w:rsidRPr="00142569">
        <w:t>case</w:t>
      </w:r>
      <w:r w:rsidR="00D35233" w:rsidRPr="00142569">
        <w:t xml:space="preserve"> </w:t>
      </w:r>
      <w:r w:rsidRPr="00142569">
        <w:t>has</w:t>
      </w:r>
      <w:r w:rsidR="00D35233" w:rsidRPr="00142569">
        <w:t xml:space="preserve"> </w:t>
      </w:r>
      <w:r w:rsidRPr="00142569">
        <w:t>been</w:t>
      </w:r>
      <w:r w:rsidR="00D35233" w:rsidRPr="00142569">
        <w:t xml:space="preserve"> </w:t>
      </w:r>
      <w:r w:rsidRPr="00142569">
        <w:t>brought</w:t>
      </w:r>
      <w:r w:rsidR="00D35233" w:rsidRPr="00142569">
        <w:t xml:space="preserve"> </w:t>
      </w:r>
      <w:r w:rsidRPr="00142569">
        <w:t>to</w:t>
      </w:r>
      <w:r w:rsidR="00D35233" w:rsidRPr="00142569">
        <w:t xml:space="preserve"> </w:t>
      </w:r>
      <w:r w:rsidRPr="00142569">
        <w:t>a</w:t>
      </w:r>
      <w:r w:rsidR="00D35233" w:rsidRPr="00142569">
        <w:t xml:space="preserve"> </w:t>
      </w:r>
      <w:r w:rsidRPr="00142569">
        <w:t>successful</w:t>
      </w:r>
      <w:r w:rsidR="00D35233" w:rsidRPr="00142569">
        <w:t xml:space="preserve"> </w:t>
      </w:r>
      <w:r w:rsidRPr="00142569">
        <w:t>conclusion</w:t>
      </w:r>
      <w:r w:rsidR="00D35233" w:rsidRPr="00142569">
        <w:t xml:space="preserve"> </w:t>
      </w:r>
      <w:r w:rsidRPr="00142569">
        <w:t>or</w:t>
      </w:r>
      <w:r w:rsidR="00D35233" w:rsidRPr="00142569">
        <w:t xml:space="preserve"> </w:t>
      </w:r>
      <w:r w:rsidRPr="00142569">
        <w:t>resulted</w:t>
      </w:r>
      <w:r w:rsidR="00D35233" w:rsidRPr="00142569">
        <w:t xml:space="preserve"> </w:t>
      </w:r>
      <w:r w:rsidRPr="00142569">
        <w:t>in</w:t>
      </w:r>
      <w:r w:rsidR="00D35233" w:rsidRPr="00142569">
        <w:t xml:space="preserve"> </w:t>
      </w:r>
      <w:r w:rsidRPr="00142569">
        <w:t>a</w:t>
      </w:r>
      <w:r w:rsidR="00D35233" w:rsidRPr="00142569">
        <w:t xml:space="preserve"> </w:t>
      </w:r>
      <w:r w:rsidRPr="00142569">
        <w:t>conviction.</w:t>
      </w:r>
    </w:p>
    <w:p w14:paraId="5A56FEE1" w14:textId="7B31AB18" w:rsidR="004B13C3" w:rsidRPr="00142569" w:rsidRDefault="004B13C3" w:rsidP="00D15530">
      <w:pPr>
        <w:pStyle w:val="SingleTxtG"/>
      </w:pPr>
      <w:r w:rsidRPr="00142569">
        <w:t>50.</w:t>
      </w:r>
      <w:r w:rsidRPr="00142569">
        <w:tab/>
        <w:t>An</w:t>
      </w:r>
      <w:r w:rsidR="00D35233" w:rsidRPr="00142569">
        <w:t xml:space="preserve"> </w:t>
      </w:r>
      <w:r w:rsidRPr="00142569">
        <w:t>illustrative</w:t>
      </w:r>
      <w:r w:rsidR="00D35233" w:rsidRPr="00142569">
        <w:t xml:space="preserve"> </w:t>
      </w:r>
      <w:r w:rsidRPr="00142569">
        <w:t>example</w:t>
      </w:r>
      <w:r w:rsidR="00D35233" w:rsidRPr="00142569">
        <w:t xml:space="preserve"> </w:t>
      </w:r>
      <w:r w:rsidRPr="00142569">
        <w:t>relates</w:t>
      </w:r>
      <w:r w:rsidR="00D35233" w:rsidRPr="00142569">
        <w:t xml:space="preserve"> </w:t>
      </w:r>
      <w:r w:rsidRPr="00142569">
        <w:t>to</w:t>
      </w:r>
      <w:r w:rsidR="00D35233" w:rsidRPr="00142569">
        <w:t xml:space="preserve"> </w:t>
      </w:r>
      <w:r w:rsidRPr="00142569">
        <w:t>the</w:t>
      </w:r>
      <w:r w:rsidR="00D35233" w:rsidRPr="00142569">
        <w:t xml:space="preserve"> </w:t>
      </w:r>
      <w:r w:rsidRPr="00142569">
        <w:t>enforced</w:t>
      </w:r>
      <w:r w:rsidR="00D35233" w:rsidRPr="00142569">
        <w:t xml:space="preserve"> </w:t>
      </w:r>
      <w:r w:rsidRPr="00142569">
        <w:t>disappearance</w:t>
      </w:r>
      <w:r w:rsidR="00D35233" w:rsidRPr="00142569">
        <w:t xml:space="preserve"> </w:t>
      </w:r>
      <w:r w:rsidRPr="00142569">
        <w:t>of</w:t>
      </w:r>
      <w:r w:rsidR="00D35233" w:rsidRPr="00142569">
        <w:t xml:space="preserve"> </w:t>
      </w:r>
      <w:r w:rsidRPr="00142569">
        <w:t>11</w:t>
      </w:r>
      <w:r w:rsidR="00D35233" w:rsidRPr="00142569">
        <w:t xml:space="preserve"> </w:t>
      </w:r>
      <w:r w:rsidRPr="00142569">
        <w:t>individuals</w:t>
      </w:r>
      <w:r w:rsidR="00D35233" w:rsidRPr="00142569">
        <w:t xml:space="preserve"> </w:t>
      </w:r>
      <w:r w:rsidRPr="00142569">
        <w:t>between</w:t>
      </w:r>
      <w:r w:rsidR="00D35233" w:rsidRPr="00142569">
        <w:t xml:space="preserve"> </w:t>
      </w:r>
      <w:r w:rsidRPr="00142569">
        <w:t>2008</w:t>
      </w:r>
      <w:r w:rsidR="00D35233" w:rsidRPr="00142569">
        <w:t xml:space="preserve"> </w:t>
      </w:r>
      <w:r w:rsidRPr="00142569">
        <w:t>and</w:t>
      </w:r>
      <w:r w:rsidR="00D35233" w:rsidRPr="00142569">
        <w:t xml:space="preserve"> </w:t>
      </w:r>
      <w:r w:rsidRPr="00142569">
        <w:t>2009,</w:t>
      </w:r>
      <w:r w:rsidR="00D35233" w:rsidRPr="00142569">
        <w:t xml:space="preserve"> </w:t>
      </w:r>
      <w:r w:rsidRPr="00142569">
        <w:t>allegedly</w:t>
      </w:r>
      <w:r w:rsidR="00D35233" w:rsidRPr="00142569">
        <w:t xml:space="preserve"> </w:t>
      </w:r>
      <w:r w:rsidRPr="00142569">
        <w:t>by</w:t>
      </w:r>
      <w:r w:rsidR="00D35233" w:rsidRPr="00142569">
        <w:t xml:space="preserve"> </w:t>
      </w:r>
      <w:r w:rsidRPr="00142569">
        <w:t>a</w:t>
      </w:r>
      <w:r w:rsidR="00D35233" w:rsidRPr="00142569">
        <w:t xml:space="preserve"> </w:t>
      </w:r>
      <w:r w:rsidRPr="00142569">
        <w:t>special</w:t>
      </w:r>
      <w:r w:rsidR="00D35233" w:rsidRPr="00142569">
        <w:t xml:space="preserve"> </w:t>
      </w:r>
      <w:r w:rsidRPr="00142569">
        <w:t>intelligence</w:t>
      </w:r>
      <w:r w:rsidR="00D35233" w:rsidRPr="00142569">
        <w:t xml:space="preserve"> </w:t>
      </w:r>
      <w:r w:rsidRPr="00142569">
        <w:t>unit</w:t>
      </w:r>
      <w:r w:rsidR="00D35233" w:rsidRPr="00142569">
        <w:t xml:space="preserve"> </w:t>
      </w:r>
      <w:r w:rsidRPr="00142569">
        <w:t>of</w:t>
      </w:r>
      <w:r w:rsidR="00D35233" w:rsidRPr="00142569">
        <w:t xml:space="preserve"> </w:t>
      </w:r>
      <w:r w:rsidRPr="00142569">
        <w:t>the</w:t>
      </w:r>
      <w:r w:rsidR="00D35233" w:rsidRPr="00142569">
        <w:t xml:space="preserve"> </w:t>
      </w:r>
      <w:r w:rsidRPr="00142569">
        <w:t>Sri</w:t>
      </w:r>
      <w:r w:rsidR="00D35233" w:rsidRPr="00142569">
        <w:t xml:space="preserve"> </w:t>
      </w:r>
      <w:r w:rsidRPr="00142569">
        <w:t>Lankan</w:t>
      </w:r>
      <w:r w:rsidR="00D35233" w:rsidRPr="00142569">
        <w:t xml:space="preserve"> </w:t>
      </w:r>
      <w:r w:rsidRPr="00142569">
        <w:t>navy.</w:t>
      </w:r>
      <w:r w:rsidRPr="00142569">
        <w:rPr>
          <w:rStyle w:val="FootnoteReference"/>
        </w:rPr>
        <w:footnoteReference w:id="66"/>
      </w:r>
      <w:r w:rsidR="00D35233" w:rsidRPr="00142569">
        <w:t xml:space="preserve"> </w:t>
      </w:r>
      <w:r w:rsidRPr="00142569">
        <w:t>Police</w:t>
      </w:r>
      <w:r w:rsidR="00D35233" w:rsidRPr="00142569">
        <w:t xml:space="preserve"> </w:t>
      </w:r>
      <w:r w:rsidRPr="00142569">
        <w:t>investigations</w:t>
      </w:r>
      <w:r w:rsidR="00D35233" w:rsidRPr="00142569">
        <w:t xml:space="preserve"> </w:t>
      </w:r>
      <w:r w:rsidRPr="00142569">
        <w:t>concluded</w:t>
      </w:r>
      <w:r w:rsidR="00D35233" w:rsidRPr="00142569">
        <w:t xml:space="preserve"> </w:t>
      </w:r>
      <w:r w:rsidRPr="00142569">
        <w:t>that</w:t>
      </w:r>
      <w:r w:rsidR="00D35233" w:rsidRPr="00142569">
        <w:t xml:space="preserve"> </w:t>
      </w:r>
      <w:r w:rsidRPr="00142569">
        <w:t>navy</w:t>
      </w:r>
      <w:r w:rsidR="00D35233" w:rsidRPr="00142569">
        <w:t xml:space="preserve"> </w:t>
      </w:r>
      <w:r w:rsidRPr="00142569">
        <w:t>squads</w:t>
      </w:r>
      <w:r w:rsidR="00D35233" w:rsidRPr="00142569">
        <w:t xml:space="preserve"> </w:t>
      </w:r>
      <w:r w:rsidRPr="00142569">
        <w:t>had</w:t>
      </w:r>
      <w:r w:rsidR="00D35233" w:rsidRPr="00142569">
        <w:t xml:space="preserve"> </w:t>
      </w:r>
      <w:r w:rsidRPr="00142569">
        <w:t>conducted</w:t>
      </w:r>
      <w:r w:rsidR="00D35233" w:rsidRPr="00142569">
        <w:t xml:space="preserve"> </w:t>
      </w:r>
      <w:r w:rsidRPr="00142569">
        <w:t>abductions,</w:t>
      </w:r>
      <w:r w:rsidR="00D35233" w:rsidRPr="00142569">
        <w:t xml:space="preserve"> </w:t>
      </w:r>
      <w:r w:rsidRPr="00142569">
        <w:t>torture</w:t>
      </w:r>
      <w:r w:rsidR="00D35233" w:rsidRPr="00142569">
        <w:t xml:space="preserve"> </w:t>
      </w:r>
      <w:r w:rsidRPr="00142569">
        <w:t>and</w:t>
      </w:r>
      <w:r w:rsidR="00D35233" w:rsidRPr="00142569">
        <w:t xml:space="preserve"> </w:t>
      </w:r>
      <w:r w:rsidRPr="00142569">
        <w:t>disappearances</w:t>
      </w:r>
      <w:r w:rsidR="00D35233" w:rsidRPr="00142569">
        <w:t xml:space="preserve"> </w:t>
      </w:r>
      <w:r w:rsidRPr="00142569">
        <w:t>for</w:t>
      </w:r>
      <w:r w:rsidR="00D35233" w:rsidRPr="00142569">
        <w:t xml:space="preserve"> </w:t>
      </w:r>
      <w:r w:rsidRPr="00142569">
        <w:t>ransom</w:t>
      </w:r>
      <w:r w:rsidR="00D35233" w:rsidRPr="00142569">
        <w:t xml:space="preserve"> </w:t>
      </w:r>
      <w:r w:rsidRPr="00142569">
        <w:t>or</w:t>
      </w:r>
      <w:r w:rsidR="00D35233" w:rsidRPr="00142569">
        <w:t xml:space="preserve"> </w:t>
      </w:r>
      <w:r w:rsidRPr="00142569">
        <w:t>other</w:t>
      </w:r>
      <w:r w:rsidR="00D35233" w:rsidRPr="00142569">
        <w:t xml:space="preserve"> </w:t>
      </w:r>
      <w:r w:rsidRPr="00142569">
        <w:t>reasons</w:t>
      </w:r>
      <w:r w:rsidR="00D35233" w:rsidRPr="00142569">
        <w:t xml:space="preserve"> </w:t>
      </w:r>
      <w:r w:rsidRPr="00142569">
        <w:t>and</w:t>
      </w:r>
      <w:r w:rsidR="00D35233" w:rsidRPr="00142569">
        <w:t xml:space="preserve"> </w:t>
      </w:r>
      <w:r w:rsidRPr="00142569">
        <w:t>operated</w:t>
      </w:r>
      <w:r w:rsidR="00D35233" w:rsidRPr="00142569">
        <w:t xml:space="preserve"> </w:t>
      </w:r>
      <w:r w:rsidRPr="00142569">
        <w:t>secret</w:t>
      </w:r>
      <w:r w:rsidR="00D35233" w:rsidRPr="00142569">
        <w:t xml:space="preserve"> </w:t>
      </w:r>
      <w:r w:rsidRPr="00142569">
        <w:t>detention</w:t>
      </w:r>
      <w:r w:rsidR="00D35233" w:rsidRPr="00142569">
        <w:t xml:space="preserve"> </w:t>
      </w:r>
      <w:r w:rsidRPr="00142569">
        <w:t>sites</w:t>
      </w:r>
      <w:r w:rsidR="00D35233" w:rsidRPr="00142569">
        <w:t xml:space="preserve"> </w:t>
      </w:r>
      <w:r w:rsidRPr="00142569">
        <w:t>in</w:t>
      </w:r>
      <w:r w:rsidR="00D35233" w:rsidRPr="00142569">
        <w:t xml:space="preserve"> </w:t>
      </w:r>
      <w:r w:rsidRPr="00142569">
        <w:t>navy</w:t>
      </w:r>
      <w:r w:rsidR="00D35233" w:rsidRPr="00142569">
        <w:t xml:space="preserve"> </w:t>
      </w:r>
      <w:r w:rsidRPr="00142569">
        <w:t>camps</w:t>
      </w:r>
      <w:r w:rsidR="00D35233" w:rsidRPr="00142569">
        <w:t xml:space="preserve"> </w:t>
      </w:r>
      <w:r w:rsidRPr="00142569">
        <w:t>with</w:t>
      </w:r>
      <w:r w:rsidR="00D35233" w:rsidRPr="00142569">
        <w:t xml:space="preserve"> </w:t>
      </w:r>
      <w:r w:rsidRPr="00142569">
        <w:t>the</w:t>
      </w:r>
      <w:r w:rsidR="00D35233" w:rsidRPr="00142569">
        <w:t xml:space="preserve"> </w:t>
      </w:r>
      <w:r w:rsidRPr="00142569">
        <w:t>knowledge</w:t>
      </w:r>
      <w:r w:rsidR="00D35233" w:rsidRPr="00142569">
        <w:t xml:space="preserve"> </w:t>
      </w:r>
      <w:r w:rsidRPr="00142569">
        <w:t>and</w:t>
      </w:r>
      <w:r w:rsidR="00D35233" w:rsidRPr="00142569">
        <w:t xml:space="preserve"> </w:t>
      </w:r>
      <w:r w:rsidRPr="00142569">
        <w:t>at</w:t>
      </w:r>
      <w:r w:rsidR="00D35233" w:rsidRPr="00142569">
        <w:t xml:space="preserve"> </w:t>
      </w:r>
      <w:r w:rsidRPr="00142569">
        <w:t>least</w:t>
      </w:r>
      <w:r w:rsidR="00D35233" w:rsidRPr="00142569">
        <w:t xml:space="preserve"> </w:t>
      </w:r>
      <w:r w:rsidRPr="00142569">
        <w:t>tacit</w:t>
      </w:r>
      <w:r w:rsidR="00D35233" w:rsidRPr="00142569">
        <w:t xml:space="preserve"> </w:t>
      </w:r>
      <w:r w:rsidRPr="00142569">
        <w:t>endorsement</w:t>
      </w:r>
      <w:r w:rsidR="00D35233" w:rsidRPr="00142569">
        <w:t xml:space="preserve"> </w:t>
      </w:r>
      <w:r w:rsidRPr="00142569">
        <w:t>of</w:t>
      </w:r>
      <w:r w:rsidR="00D35233" w:rsidRPr="00142569">
        <w:t xml:space="preserve"> </w:t>
      </w:r>
      <w:r w:rsidRPr="00142569">
        <w:t>navy</w:t>
      </w:r>
      <w:r w:rsidR="00D35233" w:rsidRPr="00142569">
        <w:t xml:space="preserve"> </w:t>
      </w:r>
      <w:r w:rsidRPr="00142569">
        <w:t>commanders.</w:t>
      </w:r>
      <w:r w:rsidR="00D35233" w:rsidRPr="00142569">
        <w:t xml:space="preserve"> </w:t>
      </w:r>
      <w:r w:rsidRPr="00142569">
        <w:t>While</w:t>
      </w:r>
      <w:r w:rsidR="00D35233" w:rsidRPr="00142569">
        <w:t xml:space="preserve"> </w:t>
      </w:r>
      <w:r w:rsidRPr="00142569">
        <w:t>the</w:t>
      </w:r>
      <w:r w:rsidR="00D35233" w:rsidRPr="00142569">
        <w:t xml:space="preserve"> </w:t>
      </w:r>
      <w:r w:rsidRPr="00142569">
        <w:t>case</w:t>
      </w:r>
      <w:r w:rsidR="00D35233" w:rsidRPr="00142569">
        <w:t xml:space="preserve"> </w:t>
      </w:r>
      <w:r w:rsidRPr="00142569">
        <w:t>has</w:t>
      </w:r>
      <w:r w:rsidR="00D35233" w:rsidRPr="00142569">
        <w:t xml:space="preserve"> </w:t>
      </w:r>
      <w:r w:rsidRPr="00142569">
        <w:t>continued</w:t>
      </w:r>
      <w:r w:rsidR="00D35233" w:rsidRPr="00142569">
        <w:t xml:space="preserve"> </w:t>
      </w:r>
      <w:r w:rsidRPr="00142569">
        <w:t>before</w:t>
      </w:r>
      <w:r w:rsidR="00D35233" w:rsidRPr="00142569">
        <w:t xml:space="preserve"> </w:t>
      </w:r>
      <w:r w:rsidRPr="00142569">
        <w:t>the</w:t>
      </w:r>
      <w:r w:rsidR="00D35233" w:rsidRPr="00142569">
        <w:t xml:space="preserve"> </w:t>
      </w:r>
      <w:r w:rsidRPr="00142569">
        <w:t>courts,</w:t>
      </w:r>
      <w:r w:rsidR="00D35233" w:rsidRPr="00142569">
        <w:t xml:space="preserve"> </w:t>
      </w:r>
      <w:r w:rsidRPr="00142569">
        <w:t>the</w:t>
      </w:r>
      <w:r w:rsidR="00D35233" w:rsidRPr="00142569">
        <w:t xml:space="preserve"> </w:t>
      </w:r>
      <w:r w:rsidRPr="00142569">
        <w:t>proceedings</w:t>
      </w:r>
      <w:r w:rsidR="00D35233" w:rsidRPr="00142569">
        <w:t xml:space="preserve"> </w:t>
      </w:r>
      <w:r w:rsidRPr="00142569">
        <w:t>have</w:t>
      </w:r>
      <w:r w:rsidR="00D35233" w:rsidRPr="00142569">
        <w:t xml:space="preserve"> </w:t>
      </w:r>
      <w:r w:rsidRPr="00142569">
        <w:t>exemplified</w:t>
      </w:r>
      <w:r w:rsidR="00D35233" w:rsidRPr="00142569">
        <w:t xml:space="preserve"> </w:t>
      </w:r>
      <w:r w:rsidRPr="00142569">
        <w:t>many</w:t>
      </w:r>
      <w:r w:rsidR="00D35233" w:rsidRPr="00142569">
        <w:t xml:space="preserve"> </w:t>
      </w:r>
      <w:r w:rsidRPr="00142569">
        <w:t>of</w:t>
      </w:r>
      <w:r w:rsidR="00D35233" w:rsidRPr="00142569">
        <w:t xml:space="preserve"> </w:t>
      </w:r>
      <w:r w:rsidRPr="00142569">
        <w:t>the</w:t>
      </w:r>
      <w:r w:rsidR="00D35233" w:rsidRPr="00142569">
        <w:t xml:space="preserve"> </w:t>
      </w:r>
      <w:r w:rsidRPr="00142569">
        <w:t>shortcomings</w:t>
      </w:r>
      <w:r w:rsidR="00D35233" w:rsidRPr="00142569">
        <w:t xml:space="preserve"> </w:t>
      </w:r>
      <w:r w:rsidRPr="00142569">
        <w:t>that</w:t>
      </w:r>
      <w:r w:rsidR="00D35233" w:rsidRPr="00142569">
        <w:t xml:space="preserve"> </w:t>
      </w:r>
      <w:r w:rsidRPr="00142569">
        <w:t>affect</w:t>
      </w:r>
      <w:r w:rsidR="00D35233" w:rsidRPr="00142569">
        <w:t xml:space="preserve"> </w:t>
      </w:r>
      <w:r w:rsidRPr="00142569">
        <w:t>all</w:t>
      </w:r>
      <w:r w:rsidR="00D35233" w:rsidRPr="00142569">
        <w:t xml:space="preserve"> </w:t>
      </w:r>
      <w:r w:rsidRPr="00142569">
        <w:t>other</w:t>
      </w:r>
      <w:r w:rsidR="00D35233" w:rsidRPr="00142569">
        <w:t xml:space="preserve"> </w:t>
      </w:r>
      <w:r w:rsidRPr="00142569">
        <w:t>emblematic</w:t>
      </w:r>
      <w:r w:rsidR="00D35233" w:rsidRPr="00142569">
        <w:t xml:space="preserve"> </w:t>
      </w:r>
      <w:r w:rsidRPr="00142569">
        <w:t>cases:</w:t>
      </w:r>
      <w:r w:rsidR="00D35233" w:rsidRPr="00142569">
        <w:t xml:space="preserve"> </w:t>
      </w:r>
      <w:r w:rsidRPr="00142569">
        <w:t>a</w:t>
      </w:r>
      <w:r w:rsidR="00D35233" w:rsidRPr="00142569">
        <w:t xml:space="preserve"> </w:t>
      </w:r>
      <w:r w:rsidRPr="00142569">
        <w:t>lack</w:t>
      </w:r>
      <w:r w:rsidR="00D35233" w:rsidRPr="00142569">
        <w:t xml:space="preserve"> </w:t>
      </w:r>
      <w:r w:rsidRPr="00142569">
        <w:t>of</w:t>
      </w:r>
      <w:r w:rsidR="00D35233" w:rsidRPr="00142569">
        <w:t xml:space="preserve"> </w:t>
      </w:r>
      <w:r w:rsidRPr="00142569">
        <w:t>equality</w:t>
      </w:r>
      <w:r w:rsidR="00D35233" w:rsidRPr="00142569">
        <w:t xml:space="preserve"> </w:t>
      </w:r>
      <w:r w:rsidRPr="00142569">
        <w:t>of</w:t>
      </w:r>
      <w:r w:rsidR="00D35233" w:rsidRPr="00142569">
        <w:t xml:space="preserve"> </w:t>
      </w:r>
      <w:r w:rsidRPr="00142569">
        <w:t>arms</w:t>
      </w:r>
      <w:r w:rsidR="00D35233" w:rsidRPr="00142569">
        <w:t xml:space="preserve"> </w:t>
      </w:r>
      <w:r w:rsidRPr="00142569">
        <w:t>before</w:t>
      </w:r>
      <w:r w:rsidR="00D35233" w:rsidRPr="00142569">
        <w:t xml:space="preserve"> </w:t>
      </w:r>
      <w:r w:rsidRPr="00142569">
        <w:t>the</w:t>
      </w:r>
      <w:r w:rsidR="00D35233" w:rsidRPr="00142569">
        <w:t xml:space="preserve"> </w:t>
      </w:r>
      <w:r w:rsidRPr="00142569">
        <w:t>law;</w:t>
      </w:r>
      <w:r w:rsidR="00D35233" w:rsidRPr="00142569">
        <w:t xml:space="preserve"> </w:t>
      </w:r>
      <w:r w:rsidRPr="00142569">
        <w:t>perceived</w:t>
      </w:r>
      <w:r w:rsidR="00D35233" w:rsidRPr="00142569">
        <w:t xml:space="preserve"> </w:t>
      </w:r>
      <w:r w:rsidRPr="00142569">
        <w:t>bias</w:t>
      </w:r>
      <w:r w:rsidR="00D35233" w:rsidRPr="00142569">
        <w:t xml:space="preserve"> </w:t>
      </w:r>
      <w:r w:rsidRPr="00142569">
        <w:t>towards</w:t>
      </w:r>
      <w:r w:rsidR="00D35233" w:rsidRPr="00142569">
        <w:t xml:space="preserve"> </w:t>
      </w:r>
      <w:r w:rsidRPr="00142569">
        <w:t>State</w:t>
      </w:r>
      <w:r w:rsidR="00D35233" w:rsidRPr="00142569">
        <w:t xml:space="preserve"> </w:t>
      </w:r>
      <w:r w:rsidRPr="00142569">
        <w:t>officials;</w:t>
      </w:r>
      <w:r w:rsidR="00D35233" w:rsidRPr="00142569">
        <w:t xml:space="preserve"> </w:t>
      </w:r>
      <w:r w:rsidRPr="00142569">
        <w:t>the</w:t>
      </w:r>
      <w:r w:rsidR="00D35233" w:rsidRPr="00142569">
        <w:t xml:space="preserve"> </w:t>
      </w:r>
      <w:r w:rsidRPr="00142569">
        <w:t>conflict</w:t>
      </w:r>
      <w:r w:rsidR="00D35233" w:rsidRPr="00142569">
        <w:t xml:space="preserve"> </w:t>
      </w:r>
      <w:r w:rsidRPr="00142569">
        <w:t>of</w:t>
      </w:r>
      <w:r w:rsidR="00D35233" w:rsidRPr="00142569">
        <w:t xml:space="preserve"> </w:t>
      </w:r>
      <w:r w:rsidRPr="00142569">
        <w:t>interest</w:t>
      </w:r>
      <w:r w:rsidR="00D35233" w:rsidRPr="00142569">
        <w:t xml:space="preserve"> </w:t>
      </w:r>
      <w:r w:rsidRPr="00142569">
        <w:t>in</w:t>
      </w:r>
      <w:r w:rsidR="00D35233" w:rsidRPr="00142569">
        <w:t xml:space="preserve"> </w:t>
      </w:r>
      <w:r w:rsidRPr="00142569">
        <w:t>the</w:t>
      </w:r>
      <w:r w:rsidR="00D35233" w:rsidRPr="00142569">
        <w:t xml:space="preserve"> </w:t>
      </w:r>
      <w:r w:rsidRPr="00142569">
        <w:t>Attorney</w:t>
      </w:r>
      <w:r w:rsidR="00D35233" w:rsidRPr="00142569">
        <w:t xml:space="preserve"> </w:t>
      </w:r>
      <w:r w:rsidRPr="00142569">
        <w:t>General</w:t>
      </w:r>
      <w:r w:rsidR="005E0757" w:rsidRPr="00142569">
        <w:t>’</w:t>
      </w:r>
      <w:r w:rsidRPr="00142569">
        <w:t>s</w:t>
      </w:r>
      <w:r w:rsidR="00D35233" w:rsidRPr="00142569">
        <w:t xml:space="preserve"> </w:t>
      </w:r>
      <w:r w:rsidRPr="00142569">
        <w:t>department</w:t>
      </w:r>
      <w:r w:rsidR="00D35233" w:rsidRPr="00142569">
        <w:t xml:space="preserve"> </w:t>
      </w:r>
      <w:r w:rsidRPr="00142569">
        <w:t>in</w:t>
      </w:r>
      <w:r w:rsidR="00D35233" w:rsidRPr="00142569">
        <w:t xml:space="preserve"> </w:t>
      </w:r>
      <w:r w:rsidRPr="00142569">
        <w:t>leading</w:t>
      </w:r>
      <w:r w:rsidR="00D35233" w:rsidRPr="00142569">
        <w:t xml:space="preserve"> </w:t>
      </w:r>
      <w:r w:rsidRPr="00142569">
        <w:t>both</w:t>
      </w:r>
      <w:r w:rsidR="00D35233" w:rsidRPr="00142569">
        <w:t xml:space="preserve"> </w:t>
      </w:r>
      <w:r w:rsidRPr="00142569">
        <w:t>the</w:t>
      </w:r>
      <w:r w:rsidR="00D35233" w:rsidRPr="00142569">
        <w:t xml:space="preserve"> </w:t>
      </w:r>
      <w:r w:rsidRPr="00142569">
        <w:t>prosecution</w:t>
      </w:r>
      <w:r w:rsidR="00D35233" w:rsidRPr="00142569">
        <w:t xml:space="preserve"> </w:t>
      </w:r>
      <w:r w:rsidRPr="00142569">
        <w:t>and</w:t>
      </w:r>
      <w:r w:rsidR="00D35233" w:rsidRPr="00142569">
        <w:t xml:space="preserve"> </w:t>
      </w:r>
      <w:r w:rsidRPr="00142569">
        <w:t>defence</w:t>
      </w:r>
      <w:r w:rsidR="00D35233" w:rsidRPr="00142569">
        <w:t xml:space="preserve"> </w:t>
      </w:r>
      <w:r w:rsidRPr="00142569">
        <w:t>of</w:t>
      </w:r>
      <w:r w:rsidR="00D35233" w:rsidRPr="00142569">
        <w:t xml:space="preserve"> </w:t>
      </w:r>
      <w:r w:rsidRPr="00142569">
        <w:t>State</w:t>
      </w:r>
      <w:r w:rsidR="00D35233" w:rsidRPr="00142569">
        <w:t xml:space="preserve"> </w:t>
      </w:r>
      <w:r w:rsidRPr="00142569">
        <w:t>agents;</w:t>
      </w:r>
      <w:r w:rsidR="00D35233" w:rsidRPr="00142569">
        <w:t xml:space="preserve"> </w:t>
      </w:r>
      <w:r w:rsidRPr="00142569">
        <w:t>political</w:t>
      </w:r>
      <w:r w:rsidR="00D35233" w:rsidRPr="00142569">
        <w:t xml:space="preserve"> </w:t>
      </w:r>
      <w:r w:rsidRPr="00142569">
        <w:t>or</w:t>
      </w:r>
      <w:r w:rsidR="00D35233" w:rsidRPr="00142569">
        <w:t xml:space="preserve"> </w:t>
      </w:r>
      <w:r w:rsidRPr="00142569">
        <w:t>security</w:t>
      </w:r>
      <w:r w:rsidR="00D35233" w:rsidRPr="00142569">
        <w:t xml:space="preserve"> </w:t>
      </w:r>
      <w:r w:rsidRPr="00142569">
        <w:t>interference</w:t>
      </w:r>
      <w:r w:rsidR="00D35233" w:rsidRPr="00142569">
        <w:t xml:space="preserve"> </w:t>
      </w:r>
      <w:r w:rsidRPr="00142569">
        <w:t>with</w:t>
      </w:r>
      <w:r w:rsidR="00D35233" w:rsidRPr="00142569">
        <w:t xml:space="preserve"> </w:t>
      </w:r>
      <w:r w:rsidRPr="00142569">
        <w:t>the</w:t>
      </w:r>
      <w:r w:rsidR="00D35233" w:rsidRPr="00142569">
        <w:t xml:space="preserve"> </w:t>
      </w:r>
      <w:r w:rsidRPr="00142569">
        <w:t>courts;</w:t>
      </w:r>
      <w:r w:rsidR="00D35233" w:rsidRPr="00142569">
        <w:t xml:space="preserve"> </w:t>
      </w:r>
      <w:r w:rsidRPr="00142569">
        <w:t>tampering</w:t>
      </w:r>
      <w:r w:rsidR="00D35233" w:rsidRPr="00142569">
        <w:t xml:space="preserve"> </w:t>
      </w:r>
      <w:r w:rsidRPr="00142569">
        <w:t>with,</w:t>
      </w:r>
      <w:r w:rsidR="00D35233" w:rsidRPr="00142569">
        <w:t xml:space="preserve"> </w:t>
      </w:r>
      <w:r w:rsidRPr="00142569">
        <w:t>concealing</w:t>
      </w:r>
      <w:r w:rsidR="00D35233" w:rsidRPr="00142569">
        <w:t xml:space="preserve"> </w:t>
      </w:r>
      <w:r w:rsidRPr="00142569">
        <w:t>or</w:t>
      </w:r>
      <w:r w:rsidR="00D35233" w:rsidRPr="00142569">
        <w:t xml:space="preserve"> </w:t>
      </w:r>
      <w:r w:rsidRPr="00142569">
        <w:t>destroying</w:t>
      </w:r>
      <w:r w:rsidR="00D35233" w:rsidRPr="00142569">
        <w:t xml:space="preserve"> </w:t>
      </w:r>
      <w:r w:rsidRPr="00142569">
        <w:t>evidence;</w:t>
      </w:r>
      <w:r w:rsidR="00D35233" w:rsidRPr="00142569">
        <w:t xml:space="preserve"> </w:t>
      </w:r>
      <w:r w:rsidRPr="00142569">
        <w:t>procedural</w:t>
      </w:r>
      <w:r w:rsidR="00D35233" w:rsidRPr="00142569">
        <w:t xml:space="preserve"> </w:t>
      </w:r>
      <w:r w:rsidRPr="00142569">
        <w:t>delays;</w:t>
      </w:r>
      <w:r w:rsidR="00D35233" w:rsidRPr="00142569">
        <w:t xml:space="preserve"> </w:t>
      </w:r>
      <w:r w:rsidRPr="00142569">
        <w:t>and</w:t>
      </w:r>
      <w:r w:rsidR="00D35233" w:rsidRPr="00142569">
        <w:t xml:space="preserve"> </w:t>
      </w:r>
      <w:r w:rsidRPr="00142569">
        <w:t>the</w:t>
      </w:r>
      <w:r w:rsidR="00D35233" w:rsidRPr="00142569">
        <w:t xml:space="preserve"> </w:t>
      </w:r>
      <w:r w:rsidRPr="00142569">
        <w:t>arrest</w:t>
      </w:r>
      <w:r w:rsidR="00D35233" w:rsidRPr="00142569">
        <w:t xml:space="preserve"> </w:t>
      </w:r>
      <w:r w:rsidRPr="00142569">
        <w:t>of</w:t>
      </w:r>
      <w:r w:rsidR="00D35233" w:rsidRPr="00142569">
        <w:t xml:space="preserve"> </w:t>
      </w:r>
      <w:r w:rsidRPr="00142569">
        <w:t>the</w:t>
      </w:r>
      <w:r w:rsidR="00D35233" w:rsidRPr="00142569">
        <w:t xml:space="preserve"> </w:t>
      </w:r>
      <w:r w:rsidRPr="00142569">
        <w:t>police</w:t>
      </w:r>
      <w:r w:rsidR="00D35233" w:rsidRPr="00142569">
        <w:t xml:space="preserve"> </w:t>
      </w:r>
      <w:r w:rsidRPr="00142569">
        <w:t>investigator</w:t>
      </w:r>
      <w:r w:rsidR="00D35233" w:rsidRPr="00142569">
        <w:t xml:space="preserve"> </w:t>
      </w:r>
      <w:r w:rsidRPr="00142569">
        <w:t>and</w:t>
      </w:r>
      <w:r w:rsidR="00D35233" w:rsidRPr="00142569">
        <w:t xml:space="preserve"> </w:t>
      </w:r>
      <w:r w:rsidRPr="00142569">
        <w:t>threats</w:t>
      </w:r>
      <w:r w:rsidR="00D35233" w:rsidRPr="00142569">
        <w:t xml:space="preserve"> </w:t>
      </w:r>
      <w:r w:rsidRPr="00142569">
        <w:t>to</w:t>
      </w:r>
      <w:r w:rsidR="00D35233" w:rsidRPr="00142569">
        <w:t xml:space="preserve"> </w:t>
      </w:r>
      <w:r w:rsidRPr="00142569">
        <w:t>witnesses</w:t>
      </w:r>
      <w:r w:rsidR="00D35233" w:rsidRPr="00142569">
        <w:t xml:space="preserve"> </w:t>
      </w:r>
      <w:r w:rsidRPr="00142569">
        <w:t>and</w:t>
      </w:r>
      <w:r w:rsidR="00D35233" w:rsidRPr="00142569">
        <w:t xml:space="preserve"> </w:t>
      </w:r>
      <w:r w:rsidRPr="00142569">
        <w:t>lawyers.</w:t>
      </w:r>
    </w:p>
    <w:p w14:paraId="567CD93A" w14:textId="0F7F1494" w:rsidR="004B13C3" w:rsidRPr="00142569" w:rsidRDefault="004B13C3" w:rsidP="00D15530">
      <w:pPr>
        <w:pStyle w:val="SingleTxtG"/>
      </w:pPr>
      <w:r w:rsidRPr="00142569">
        <w:t>51.</w:t>
      </w:r>
      <w:r w:rsidRPr="00142569">
        <w:tab/>
        <w:t>The</w:t>
      </w:r>
      <w:r w:rsidR="00D35233" w:rsidRPr="00142569">
        <w:t xml:space="preserve"> </w:t>
      </w:r>
      <w:r w:rsidRPr="00142569">
        <w:t>decade-long</w:t>
      </w:r>
      <w:r w:rsidR="00D35233" w:rsidRPr="00142569">
        <w:t xml:space="preserve"> </w:t>
      </w:r>
      <w:r w:rsidRPr="00142569">
        <w:t>lack</w:t>
      </w:r>
      <w:r w:rsidR="00D35233" w:rsidRPr="00142569">
        <w:t xml:space="preserve"> </w:t>
      </w:r>
      <w:r w:rsidRPr="00142569">
        <w:t>of</w:t>
      </w:r>
      <w:r w:rsidR="00D35233" w:rsidRPr="00142569">
        <w:t xml:space="preserve"> </w:t>
      </w:r>
      <w:r w:rsidRPr="00142569">
        <w:t>progress</w:t>
      </w:r>
      <w:r w:rsidR="00D35233" w:rsidRPr="00142569">
        <w:t xml:space="preserve"> </w:t>
      </w:r>
      <w:r w:rsidRPr="00142569">
        <w:t>and</w:t>
      </w:r>
      <w:r w:rsidR="00D35233" w:rsidRPr="00142569">
        <w:t xml:space="preserve"> </w:t>
      </w:r>
      <w:r w:rsidRPr="00142569">
        <w:t>the</w:t>
      </w:r>
      <w:r w:rsidR="00D35233" w:rsidRPr="00142569">
        <w:t xml:space="preserve"> </w:t>
      </w:r>
      <w:r w:rsidRPr="00142569">
        <w:t>insurmountable</w:t>
      </w:r>
      <w:r w:rsidR="00D35233" w:rsidRPr="00142569">
        <w:t xml:space="preserve"> </w:t>
      </w:r>
      <w:r w:rsidRPr="00142569">
        <w:t>barriers</w:t>
      </w:r>
      <w:r w:rsidR="00D35233" w:rsidRPr="00142569">
        <w:t xml:space="preserve"> </w:t>
      </w:r>
      <w:r w:rsidRPr="00142569">
        <w:t>for</w:t>
      </w:r>
      <w:r w:rsidR="00D35233" w:rsidRPr="00142569">
        <w:t xml:space="preserve"> </w:t>
      </w:r>
      <w:r w:rsidRPr="00142569">
        <w:t>victims</w:t>
      </w:r>
      <w:r w:rsidR="00D35233" w:rsidRPr="00142569">
        <w:t xml:space="preserve"> </w:t>
      </w:r>
      <w:r w:rsidRPr="00142569">
        <w:t>to</w:t>
      </w:r>
      <w:r w:rsidR="00D35233" w:rsidRPr="00142569">
        <w:t xml:space="preserve"> </w:t>
      </w:r>
      <w:r w:rsidRPr="00142569">
        <w:t>access</w:t>
      </w:r>
      <w:r w:rsidR="00D35233" w:rsidRPr="00142569">
        <w:t xml:space="preserve"> </w:t>
      </w:r>
      <w:r w:rsidRPr="00142569">
        <w:t>justice</w:t>
      </w:r>
      <w:r w:rsidR="00D35233" w:rsidRPr="00142569">
        <w:t xml:space="preserve"> </w:t>
      </w:r>
      <w:r w:rsidRPr="00142569">
        <w:t>in</w:t>
      </w:r>
      <w:r w:rsidR="00D35233" w:rsidRPr="00142569">
        <w:t xml:space="preserve"> </w:t>
      </w:r>
      <w:r w:rsidRPr="00142569">
        <w:t>emblematic</w:t>
      </w:r>
      <w:r w:rsidR="00D35233" w:rsidRPr="00142569">
        <w:t xml:space="preserve"> </w:t>
      </w:r>
      <w:r w:rsidRPr="00142569">
        <w:t>cases</w:t>
      </w:r>
      <w:r w:rsidR="00D35233" w:rsidRPr="00142569">
        <w:t xml:space="preserve"> </w:t>
      </w:r>
      <w:r w:rsidRPr="00142569">
        <w:t>of</w:t>
      </w:r>
      <w:r w:rsidR="00D35233" w:rsidRPr="00142569">
        <w:t xml:space="preserve"> </w:t>
      </w:r>
      <w:r w:rsidRPr="00142569">
        <w:t>this</w:t>
      </w:r>
      <w:r w:rsidR="00D35233" w:rsidRPr="00142569">
        <w:t xml:space="preserve"> </w:t>
      </w:r>
      <w:r w:rsidRPr="00142569">
        <w:t>kind</w:t>
      </w:r>
      <w:r w:rsidR="00D35233" w:rsidRPr="00142569">
        <w:t xml:space="preserve"> </w:t>
      </w:r>
      <w:r w:rsidRPr="00142569">
        <w:t>indicate</w:t>
      </w:r>
      <w:r w:rsidR="00D35233" w:rsidRPr="00142569">
        <w:t xml:space="preserve"> </w:t>
      </w:r>
      <w:r w:rsidRPr="00142569">
        <w:t>that</w:t>
      </w:r>
      <w:r w:rsidR="00D35233" w:rsidRPr="00142569">
        <w:t xml:space="preserve"> </w:t>
      </w:r>
      <w:r w:rsidRPr="00142569">
        <w:t>the</w:t>
      </w:r>
      <w:r w:rsidR="00D35233" w:rsidRPr="00142569">
        <w:t xml:space="preserve"> </w:t>
      </w:r>
      <w:r w:rsidRPr="00142569">
        <w:t>State</w:t>
      </w:r>
      <w:r w:rsidR="00D35233" w:rsidRPr="00142569">
        <w:t xml:space="preserve"> </w:t>
      </w:r>
      <w:r w:rsidRPr="00142569">
        <w:t>is</w:t>
      </w:r>
      <w:r w:rsidR="00D35233" w:rsidRPr="00142569">
        <w:t xml:space="preserve"> </w:t>
      </w:r>
      <w:r w:rsidRPr="00142569">
        <w:t>unable</w:t>
      </w:r>
      <w:r w:rsidR="00D35233" w:rsidRPr="00142569">
        <w:t xml:space="preserve"> </w:t>
      </w:r>
      <w:r w:rsidRPr="00142569">
        <w:t>and</w:t>
      </w:r>
      <w:r w:rsidR="00D35233" w:rsidRPr="00142569">
        <w:t xml:space="preserve"> </w:t>
      </w:r>
      <w:r w:rsidRPr="00142569">
        <w:t>unwilling</w:t>
      </w:r>
      <w:r w:rsidR="00D35233" w:rsidRPr="00142569">
        <w:t xml:space="preserve"> </w:t>
      </w:r>
      <w:r w:rsidRPr="00142569">
        <w:t>to</w:t>
      </w:r>
      <w:r w:rsidR="00D35233" w:rsidRPr="00142569">
        <w:t xml:space="preserve"> </w:t>
      </w:r>
      <w:r w:rsidRPr="00142569">
        <w:t>prosecute</w:t>
      </w:r>
      <w:r w:rsidR="00D35233" w:rsidRPr="00142569">
        <w:t xml:space="preserve"> </w:t>
      </w:r>
      <w:r w:rsidRPr="00142569">
        <w:t>and</w:t>
      </w:r>
      <w:r w:rsidR="00D35233" w:rsidRPr="00142569">
        <w:t xml:space="preserve"> </w:t>
      </w:r>
      <w:r w:rsidRPr="00142569">
        <w:t>punish</w:t>
      </w:r>
      <w:r w:rsidR="00D35233" w:rsidRPr="00142569">
        <w:t xml:space="preserve"> </w:t>
      </w:r>
      <w:r w:rsidRPr="00142569">
        <w:t>perpetrators</w:t>
      </w:r>
      <w:r w:rsidR="00D35233" w:rsidRPr="00142569">
        <w:t xml:space="preserve"> </w:t>
      </w:r>
      <w:r w:rsidRPr="00142569">
        <w:t>of</w:t>
      </w:r>
      <w:r w:rsidR="00D35233" w:rsidRPr="00142569">
        <w:t xml:space="preserve"> </w:t>
      </w:r>
      <w:r w:rsidRPr="00142569">
        <w:t>crimes</w:t>
      </w:r>
      <w:r w:rsidR="00D35233" w:rsidRPr="00142569">
        <w:t xml:space="preserve"> </w:t>
      </w:r>
      <w:r w:rsidRPr="00142569">
        <w:t>when</w:t>
      </w:r>
      <w:r w:rsidR="00D35233" w:rsidRPr="00142569">
        <w:t xml:space="preserve"> </w:t>
      </w:r>
      <w:r w:rsidRPr="00142569">
        <w:t>State</w:t>
      </w:r>
      <w:r w:rsidR="00D35233" w:rsidRPr="00142569">
        <w:t xml:space="preserve"> </w:t>
      </w:r>
      <w:r w:rsidRPr="00142569">
        <w:t>agents</w:t>
      </w:r>
      <w:r w:rsidR="00D35233" w:rsidRPr="00142569">
        <w:t xml:space="preserve"> </w:t>
      </w:r>
      <w:r w:rsidRPr="00142569">
        <w:t>are</w:t>
      </w:r>
      <w:r w:rsidR="00D35233" w:rsidRPr="00142569">
        <w:t xml:space="preserve"> </w:t>
      </w:r>
      <w:r w:rsidRPr="00142569">
        <w:t>the</w:t>
      </w:r>
      <w:r w:rsidR="00D35233" w:rsidRPr="00142569">
        <w:t xml:space="preserve"> </w:t>
      </w:r>
      <w:r w:rsidRPr="00142569">
        <w:t>alleged</w:t>
      </w:r>
      <w:r w:rsidR="00D35233" w:rsidRPr="00142569">
        <w:t xml:space="preserve"> </w:t>
      </w:r>
      <w:r w:rsidRPr="00142569">
        <w:t>perpetrators.</w:t>
      </w:r>
      <w:r w:rsidR="00D35233" w:rsidRPr="00142569">
        <w:t xml:space="preserve"> </w:t>
      </w:r>
      <w:r w:rsidRPr="00142569">
        <w:t>A</w:t>
      </w:r>
      <w:r w:rsidR="00D35233" w:rsidRPr="00142569">
        <w:t xml:space="preserve"> </w:t>
      </w:r>
      <w:r w:rsidRPr="00142569">
        <w:t>rare</w:t>
      </w:r>
      <w:r w:rsidR="00D35233" w:rsidRPr="00142569">
        <w:t xml:space="preserve"> </w:t>
      </w:r>
      <w:r w:rsidRPr="00142569">
        <w:t>exception</w:t>
      </w:r>
      <w:r w:rsidR="00D35233" w:rsidRPr="00142569">
        <w:t xml:space="preserve"> </w:t>
      </w:r>
      <w:r w:rsidRPr="00142569">
        <w:t>was</w:t>
      </w:r>
      <w:r w:rsidR="00D35233" w:rsidRPr="00142569">
        <w:t xml:space="preserve"> </w:t>
      </w:r>
      <w:r w:rsidRPr="00142569">
        <w:t>the</w:t>
      </w:r>
      <w:r w:rsidR="00D35233" w:rsidRPr="00142569">
        <w:t xml:space="preserve"> </w:t>
      </w:r>
      <w:r w:rsidRPr="00142569">
        <w:t>conviction</w:t>
      </w:r>
      <w:r w:rsidR="00D35233" w:rsidRPr="00142569">
        <w:t xml:space="preserve"> </w:t>
      </w:r>
      <w:r w:rsidRPr="00142569">
        <w:t>of</w:t>
      </w:r>
      <w:r w:rsidR="00D35233" w:rsidRPr="00142569">
        <w:t xml:space="preserve"> </w:t>
      </w:r>
      <w:r w:rsidRPr="00142569">
        <w:t>Staff</w:t>
      </w:r>
      <w:r w:rsidR="00D35233" w:rsidRPr="00142569">
        <w:t xml:space="preserve"> </w:t>
      </w:r>
      <w:r w:rsidRPr="00142569">
        <w:t>Sergeant</w:t>
      </w:r>
      <w:r w:rsidR="00D35233" w:rsidRPr="00142569">
        <w:t xml:space="preserve"> </w:t>
      </w:r>
      <w:r w:rsidRPr="00142569">
        <w:t>Sunil</w:t>
      </w:r>
      <w:r w:rsidR="00D35233" w:rsidRPr="00142569">
        <w:t xml:space="preserve"> </w:t>
      </w:r>
      <w:proofErr w:type="spellStart"/>
      <w:r w:rsidRPr="00142569">
        <w:t>Ratnayake</w:t>
      </w:r>
      <w:proofErr w:type="spellEnd"/>
      <w:r w:rsidRPr="00142569">
        <w:t>,</w:t>
      </w:r>
      <w:r w:rsidR="00D35233" w:rsidRPr="00142569">
        <w:t xml:space="preserve"> </w:t>
      </w:r>
      <w:r w:rsidRPr="00142569">
        <w:t>the</w:t>
      </w:r>
      <w:r w:rsidR="00D35233" w:rsidRPr="00142569">
        <w:t xml:space="preserve"> </w:t>
      </w:r>
      <w:r w:rsidRPr="00142569">
        <w:t>only</w:t>
      </w:r>
      <w:r w:rsidR="00D35233" w:rsidRPr="00142569">
        <w:t xml:space="preserve"> </w:t>
      </w:r>
      <w:r w:rsidRPr="00142569">
        <w:t>one</w:t>
      </w:r>
      <w:r w:rsidR="00D35233" w:rsidRPr="00142569">
        <w:t xml:space="preserve"> </w:t>
      </w:r>
      <w:r w:rsidRPr="00142569">
        <w:t>of</w:t>
      </w:r>
      <w:r w:rsidR="00D35233" w:rsidRPr="00142569">
        <w:t xml:space="preserve"> </w:t>
      </w:r>
      <w:r w:rsidRPr="00142569">
        <w:t>the</w:t>
      </w:r>
      <w:r w:rsidR="00D35233" w:rsidRPr="00142569">
        <w:t xml:space="preserve"> </w:t>
      </w:r>
      <w:r w:rsidRPr="00142569">
        <w:t>five</w:t>
      </w:r>
      <w:r w:rsidR="00D35233" w:rsidRPr="00142569">
        <w:t xml:space="preserve"> </w:t>
      </w:r>
      <w:r w:rsidRPr="00142569">
        <w:t>defendants</w:t>
      </w:r>
      <w:r w:rsidR="00D35233" w:rsidRPr="00142569">
        <w:t xml:space="preserve"> </w:t>
      </w:r>
      <w:r w:rsidRPr="00142569">
        <w:t>to</w:t>
      </w:r>
      <w:r w:rsidR="00D35233" w:rsidRPr="00142569">
        <w:t xml:space="preserve"> </w:t>
      </w:r>
      <w:r w:rsidRPr="00142569">
        <w:t>be</w:t>
      </w:r>
      <w:r w:rsidR="00D35233" w:rsidRPr="00142569">
        <w:t xml:space="preserve"> </w:t>
      </w:r>
      <w:r w:rsidRPr="00142569">
        <w:t>convicted</w:t>
      </w:r>
      <w:r w:rsidR="00D35233" w:rsidRPr="00142569">
        <w:t xml:space="preserve"> </w:t>
      </w:r>
      <w:r w:rsidRPr="00142569">
        <w:t>in</w:t>
      </w:r>
      <w:r w:rsidR="00D35233" w:rsidRPr="00142569">
        <w:t xml:space="preserve"> </w:t>
      </w:r>
      <w:r w:rsidRPr="00142569">
        <w:t>2015</w:t>
      </w:r>
      <w:r w:rsidR="00D35233" w:rsidRPr="00142569">
        <w:t xml:space="preserve"> </w:t>
      </w:r>
      <w:r w:rsidRPr="00142569">
        <w:t>for</w:t>
      </w:r>
      <w:r w:rsidR="00D35233" w:rsidRPr="00142569">
        <w:t xml:space="preserve"> </w:t>
      </w:r>
      <w:r w:rsidRPr="00142569">
        <w:t>the</w:t>
      </w:r>
      <w:r w:rsidR="00D35233" w:rsidRPr="00142569">
        <w:t xml:space="preserve"> </w:t>
      </w:r>
      <w:r w:rsidRPr="00142569">
        <w:t>murder</w:t>
      </w:r>
      <w:r w:rsidR="00D35233" w:rsidRPr="00142569">
        <w:t xml:space="preserve"> </w:t>
      </w:r>
      <w:r w:rsidRPr="00142569">
        <w:t>of</w:t>
      </w:r>
      <w:r w:rsidR="00D35233" w:rsidRPr="00142569">
        <w:t xml:space="preserve"> </w:t>
      </w:r>
      <w:r w:rsidRPr="00142569">
        <w:t>eight</w:t>
      </w:r>
      <w:r w:rsidR="00D35233" w:rsidRPr="00142569">
        <w:t xml:space="preserve"> </w:t>
      </w:r>
      <w:r w:rsidRPr="00142569">
        <w:t>Tamil</w:t>
      </w:r>
      <w:r w:rsidR="00D35233" w:rsidRPr="00142569">
        <w:t xml:space="preserve"> </w:t>
      </w:r>
      <w:r w:rsidRPr="00142569">
        <w:t>civilians,</w:t>
      </w:r>
      <w:r w:rsidR="00D35233" w:rsidRPr="00142569">
        <w:t xml:space="preserve"> </w:t>
      </w:r>
      <w:r w:rsidRPr="00142569">
        <w:t>including</w:t>
      </w:r>
      <w:r w:rsidR="00D35233" w:rsidRPr="00142569">
        <w:t xml:space="preserve"> </w:t>
      </w:r>
      <w:r w:rsidRPr="00142569">
        <w:t>four</w:t>
      </w:r>
      <w:r w:rsidR="00D35233" w:rsidRPr="00142569">
        <w:t xml:space="preserve"> </w:t>
      </w:r>
      <w:r w:rsidRPr="00142569">
        <w:t>children,</w:t>
      </w:r>
      <w:r w:rsidR="00D35233" w:rsidRPr="00142569">
        <w:t xml:space="preserve"> </w:t>
      </w:r>
      <w:r w:rsidRPr="00142569">
        <w:t>in</w:t>
      </w:r>
      <w:r w:rsidR="00D35233" w:rsidRPr="00142569">
        <w:t xml:space="preserve"> </w:t>
      </w:r>
      <w:proofErr w:type="spellStart"/>
      <w:r w:rsidRPr="00142569">
        <w:t>Mirusuvil</w:t>
      </w:r>
      <w:proofErr w:type="spellEnd"/>
      <w:r w:rsidR="00D35233" w:rsidRPr="00142569">
        <w:t xml:space="preserve"> </w:t>
      </w:r>
      <w:r w:rsidRPr="00142569">
        <w:t>in</w:t>
      </w:r>
      <w:r w:rsidR="00D35233" w:rsidRPr="00142569">
        <w:t xml:space="preserve"> </w:t>
      </w:r>
      <w:r w:rsidRPr="00142569">
        <w:t>April</w:t>
      </w:r>
      <w:r w:rsidR="00D35233" w:rsidRPr="00142569">
        <w:t xml:space="preserve"> </w:t>
      </w:r>
      <w:r w:rsidRPr="00142569">
        <w:t>2000;</w:t>
      </w:r>
      <w:r w:rsidR="00D35233" w:rsidRPr="00142569">
        <w:t xml:space="preserve"> </w:t>
      </w:r>
      <w:r w:rsidRPr="00142569">
        <w:t>he</w:t>
      </w:r>
      <w:r w:rsidR="00D35233" w:rsidRPr="00142569">
        <w:t xml:space="preserve"> </w:t>
      </w:r>
      <w:r w:rsidRPr="00142569">
        <w:t>was,</w:t>
      </w:r>
      <w:r w:rsidR="00D35233" w:rsidRPr="00142569">
        <w:t xml:space="preserve"> </w:t>
      </w:r>
      <w:r w:rsidRPr="00142569">
        <w:t>however,</w:t>
      </w:r>
      <w:r w:rsidR="00D35233" w:rsidRPr="00142569">
        <w:t xml:space="preserve"> </w:t>
      </w:r>
      <w:r w:rsidRPr="00142569">
        <w:t>granted</w:t>
      </w:r>
      <w:r w:rsidR="00D35233" w:rsidRPr="00142569">
        <w:t xml:space="preserve"> </w:t>
      </w:r>
      <w:r w:rsidRPr="00142569">
        <w:t>a</w:t>
      </w:r>
      <w:r w:rsidR="00D35233" w:rsidRPr="00142569">
        <w:t xml:space="preserve"> </w:t>
      </w:r>
      <w:r w:rsidRPr="00142569">
        <w:t>Presidential</w:t>
      </w:r>
      <w:r w:rsidR="00D35233" w:rsidRPr="00142569">
        <w:t xml:space="preserve"> </w:t>
      </w:r>
      <w:r w:rsidRPr="00142569">
        <w:t>pardon</w:t>
      </w:r>
      <w:r w:rsidR="00D35233" w:rsidRPr="00142569">
        <w:t xml:space="preserve"> </w:t>
      </w:r>
      <w:r w:rsidRPr="00142569">
        <w:t>in</w:t>
      </w:r>
      <w:r w:rsidR="00D35233" w:rsidRPr="00142569">
        <w:t xml:space="preserve"> </w:t>
      </w:r>
      <w:r w:rsidRPr="00142569">
        <w:t>March</w:t>
      </w:r>
      <w:r w:rsidR="00D35233" w:rsidRPr="00142569">
        <w:t xml:space="preserve"> </w:t>
      </w:r>
      <w:r w:rsidRPr="00142569">
        <w:t>2020.</w:t>
      </w:r>
      <w:r w:rsidR="00D35233" w:rsidRPr="00142569">
        <w:t xml:space="preserve"> </w:t>
      </w:r>
      <w:r w:rsidRPr="00142569">
        <w:t>The</w:t>
      </w:r>
      <w:r w:rsidR="00D35233" w:rsidRPr="00142569">
        <w:t xml:space="preserve"> </w:t>
      </w:r>
      <w:r w:rsidRPr="00142569">
        <w:t>High</w:t>
      </w:r>
      <w:r w:rsidR="00D35233" w:rsidRPr="00142569">
        <w:t xml:space="preserve"> </w:t>
      </w:r>
      <w:r w:rsidRPr="00142569">
        <w:t>Commissioner</w:t>
      </w:r>
      <w:r w:rsidR="00D35233" w:rsidRPr="00142569">
        <w:t xml:space="preserve"> </w:t>
      </w:r>
      <w:r w:rsidRPr="00142569">
        <w:t>reminds</w:t>
      </w:r>
      <w:r w:rsidR="00D35233" w:rsidRPr="00142569">
        <w:t xml:space="preserve"> </w:t>
      </w:r>
      <w:r w:rsidRPr="00142569">
        <w:t>the</w:t>
      </w:r>
      <w:r w:rsidR="00D35233" w:rsidRPr="00142569">
        <w:t xml:space="preserve"> </w:t>
      </w:r>
      <w:r w:rsidRPr="00142569">
        <w:t>Government</w:t>
      </w:r>
      <w:r w:rsidR="00D35233" w:rsidRPr="00142569">
        <w:t xml:space="preserve"> </w:t>
      </w:r>
      <w:r w:rsidRPr="00142569">
        <w:t>that</w:t>
      </w:r>
      <w:r w:rsidR="00D35233" w:rsidRPr="00142569">
        <w:t xml:space="preserve"> </w:t>
      </w:r>
      <w:r w:rsidRPr="00142569">
        <w:t>the</w:t>
      </w:r>
      <w:r w:rsidR="00D35233" w:rsidRPr="00142569">
        <w:t xml:space="preserve"> </w:t>
      </w:r>
      <w:r w:rsidRPr="00142569">
        <w:t>exercise</w:t>
      </w:r>
      <w:r w:rsidR="00D35233" w:rsidRPr="00142569">
        <w:t xml:space="preserve"> </w:t>
      </w:r>
      <w:r w:rsidRPr="00142569">
        <w:t>of</w:t>
      </w:r>
      <w:r w:rsidR="00D35233" w:rsidRPr="00142569">
        <w:t xml:space="preserve"> </w:t>
      </w:r>
      <w:r w:rsidRPr="00142569">
        <w:t>powers</w:t>
      </w:r>
      <w:r w:rsidR="00D35233" w:rsidRPr="00142569">
        <w:t xml:space="preserve"> </w:t>
      </w:r>
      <w:r w:rsidRPr="00142569">
        <w:t>of</w:t>
      </w:r>
      <w:r w:rsidR="00D35233" w:rsidRPr="00142569">
        <w:t xml:space="preserve"> </w:t>
      </w:r>
      <w:r w:rsidRPr="00142569">
        <w:t>amnesty</w:t>
      </w:r>
      <w:r w:rsidR="00D35233" w:rsidRPr="00142569">
        <w:t xml:space="preserve"> </w:t>
      </w:r>
      <w:r w:rsidRPr="00142569">
        <w:t>or</w:t>
      </w:r>
      <w:r w:rsidR="00D35233" w:rsidRPr="00142569">
        <w:t xml:space="preserve"> </w:t>
      </w:r>
      <w:r w:rsidRPr="00142569">
        <w:t>pardon</w:t>
      </w:r>
      <w:r w:rsidR="00D35233" w:rsidRPr="00142569">
        <w:t xml:space="preserve"> </w:t>
      </w:r>
      <w:r w:rsidRPr="00142569">
        <w:t>must</w:t>
      </w:r>
      <w:r w:rsidR="00D35233" w:rsidRPr="00142569">
        <w:t xml:space="preserve"> </w:t>
      </w:r>
      <w:r w:rsidRPr="00142569">
        <w:t>comply</w:t>
      </w:r>
      <w:r w:rsidR="00D35233" w:rsidRPr="00142569">
        <w:t xml:space="preserve"> </w:t>
      </w:r>
      <w:r w:rsidRPr="00142569">
        <w:t>with</w:t>
      </w:r>
      <w:r w:rsidR="00D35233" w:rsidRPr="00142569">
        <w:t xml:space="preserve"> </w:t>
      </w:r>
      <w:r w:rsidRPr="00142569">
        <w:t>the</w:t>
      </w:r>
      <w:r w:rsidR="00D35233" w:rsidRPr="00142569">
        <w:t xml:space="preserve"> </w:t>
      </w:r>
      <w:r w:rsidRPr="00142569">
        <w:t>international</w:t>
      </w:r>
      <w:r w:rsidR="00D35233" w:rsidRPr="00142569">
        <w:t xml:space="preserve"> </w:t>
      </w:r>
      <w:r w:rsidRPr="00142569">
        <w:t>obligations</w:t>
      </w:r>
      <w:r w:rsidR="00D35233" w:rsidRPr="00142569">
        <w:t xml:space="preserve"> </w:t>
      </w:r>
      <w:r w:rsidRPr="00142569">
        <w:t>of</w:t>
      </w:r>
      <w:r w:rsidR="00D35233" w:rsidRPr="00142569">
        <w:t xml:space="preserve"> </w:t>
      </w:r>
      <w:r w:rsidRPr="00142569">
        <w:t>Sri</w:t>
      </w:r>
      <w:r w:rsidR="00D35233" w:rsidRPr="00142569">
        <w:t xml:space="preserve"> </w:t>
      </w:r>
      <w:r w:rsidRPr="00142569">
        <w:t>Lanka</w:t>
      </w:r>
      <w:r w:rsidR="00D35233" w:rsidRPr="00142569">
        <w:t xml:space="preserve"> </w:t>
      </w:r>
      <w:r w:rsidRPr="00142569">
        <w:t>under</w:t>
      </w:r>
      <w:r w:rsidR="00D35233" w:rsidRPr="00142569">
        <w:t xml:space="preserve"> </w:t>
      </w:r>
      <w:r w:rsidRPr="00142569">
        <w:t>international</w:t>
      </w:r>
      <w:r w:rsidR="00D35233" w:rsidRPr="00142569">
        <w:t xml:space="preserve"> </w:t>
      </w:r>
      <w:r w:rsidRPr="00142569">
        <w:t>human</w:t>
      </w:r>
      <w:r w:rsidR="00D35233" w:rsidRPr="00142569">
        <w:t xml:space="preserve"> </w:t>
      </w:r>
      <w:r w:rsidRPr="00142569">
        <w:t>rights</w:t>
      </w:r>
      <w:r w:rsidR="00D35233" w:rsidRPr="00142569">
        <w:t xml:space="preserve"> </w:t>
      </w:r>
      <w:r w:rsidRPr="00142569">
        <w:t>law</w:t>
      </w:r>
      <w:r w:rsidR="00D35233" w:rsidRPr="00142569">
        <w:t xml:space="preserve"> </w:t>
      </w:r>
      <w:r w:rsidRPr="00142569">
        <w:t>and</w:t>
      </w:r>
      <w:r w:rsidR="00D35233" w:rsidRPr="00142569">
        <w:t xml:space="preserve"> </w:t>
      </w:r>
      <w:r w:rsidRPr="00142569">
        <w:t>international</w:t>
      </w:r>
      <w:r w:rsidR="00D35233" w:rsidRPr="00142569">
        <w:t xml:space="preserve"> </w:t>
      </w:r>
      <w:r w:rsidRPr="00142569">
        <w:t>humanitarian</w:t>
      </w:r>
      <w:r w:rsidR="00D35233" w:rsidRPr="00142569">
        <w:t xml:space="preserve"> </w:t>
      </w:r>
      <w:r w:rsidRPr="00142569">
        <w:t>law,</w:t>
      </w:r>
      <w:r w:rsidR="00D35233" w:rsidRPr="00142569">
        <w:t xml:space="preserve"> </w:t>
      </w:r>
      <w:r w:rsidRPr="00142569">
        <w:t>and</w:t>
      </w:r>
      <w:r w:rsidR="00D35233" w:rsidRPr="00142569">
        <w:t xml:space="preserve"> </w:t>
      </w:r>
      <w:r w:rsidRPr="00142569">
        <w:t>should</w:t>
      </w:r>
      <w:r w:rsidR="00D35233" w:rsidRPr="00142569">
        <w:t xml:space="preserve"> </w:t>
      </w:r>
      <w:r w:rsidRPr="00142569">
        <w:t>exclude</w:t>
      </w:r>
      <w:r w:rsidR="00D35233" w:rsidRPr="00142569">
        <w:t xml:space="preserve"> </w:t>
      </w:r>
      <w:r w:rsidRPr="00142569">
        <w:t>those</w:t>
      </w:r>
      <w:r w:rsidR="00D35233" w:rsidRPr="00142569">
        <w:t xml:space="preserve"> </w:t>
      </w:r>
      <w:r w:rsidRPr="00142569">
        <w:t>responsible</w:t>
      </w:r>
      <w:r w:rsidR="00D35233" w:rsidRPr="00142569">
        <w:t xml:space="preserve"> </w:t>
      </w:r>
      <w:r w:rsidRPr="00142569">
        <w:t>for</w:t>
      </w:r>
      <w:r w:rsidR="00D35233" w:rsidRPr="00142569">
        <w:t xml:space="preserve"> </w:t>
      </w:r>
      <w:r w:rsidRPr="00142569">
        <w:t>international</w:t>
      </w:r>
      <w:r w:rsidR="00D35233" w:rsidRPr="00142569">
        <w:t xml:space="preserve"> </w:t>
      </w:r>
      <w:r w:rsidRPr="00142569">
        <w:t>crimes</w:t>
      </w:r>
      <w:r w:rsidR="00D35233" w:rsidRPr="00142569">
        <w:t xml:space="preserve"> </w:t>
      </w:r>
      <w:r w:rsidRPr="00142569">
        <w:t>or</w:t>
      </w:r>
      <w:r w:rsidR="00D35233" w:rsidRPr="00142569">
        <w:t xml:space="preserve"> </w:t>
      </w:r>
      <w:r w:rsidRPr="00142569">
        <w:t>gross</w:t>
      </w:r>
      <w:r w:rsidR="00D35233" w:rsidRPr="00142569">
        <w:t xml:space="preserve"> </w:t>
      </w:r>
      <w:r w:rsidRPr="00142569">
        <w:t>violations</w:t>
      </w:r>
      <w:r w:rsidR="00D35233" w:rsidRPr="00142569">
        <w:t xml:space="preserve"> </w:t>
      </w:r>
      <w:r w:rsidRPr="00142569">
        <w:t>of</w:t>
      </w:r>
      <w:r w:rsidR="00D35233" w:rsidRPr="00142569">
        <w:t xml:space="preserve"> </w:t>
      </w:r>
      <w:r w:rsidRPr="00142569">
        <w:t>human</w:t>
      </w:r>
      <w:r w:rsidR="00D35233" w:rsidRPr="00142569">
        <w:t xml:space="preserve"> </w:t>
      </w:r>
      <w:r w:rsidRPr="00142569">
        <w:t>rights.</w:t>
      </w:r>
    </w:p>
    <w:bookmarkEnd w:id="19"/>
    <w:p w14:paraId="0EA65798" w14:textId="69E9A074" w:rsidR="004B13C3" w:rsidRPr="00142569" w:rsidRDefault="004B13C3" w:rsidP="004B13C3">
      <w:pPr>
        <w:pStyle w:val="HChG"/>
        <w:rPr>
          <w:rFonts w:eastAsia="Calibri"/>
        </w:rPr>
      </w:pPr>
      <w:r w:rsidRPr="00142569">
        <w:rPr>
          <w:b w:val="0"/>
        </w:rPr>
        <w:tab/>
      </w:r>
      <w:bookmarkStart w:id="20" w:name="_Toc63436808"/>
      <w:r w:rsidRPr="00142569">
        <w:rPr>
          <w:rFonts w:eastAsia="Calibri"/>
        </w:rPr>
        <w:t>V.</w:t>
      </w:r>
      <w:r w:rsidRPr="00142569">
        <w:rPr>
          <w:rFonts w:eastAsia="Calibri"/>
        </w:rPr>
        <w:tab/>
        <w:t>Conclusions</w:t>
      </w:r>
      <w:bookmarkEnd w:id="20"/>
    </w:p>
    <w:p w14:paraId="1E7B2DAD" w14:textId="6C3D6F55" w:rsidR="004B13C3" w:rsidRPr="00142569" w:rsidRDefault="004B13C3" w:rsidP="004B13C3">
      <w:pPr>
        <w:pStyle w:val="SingleTxtG"/>
        <w:rPr>
          <w:b/>
          <w:bCs/>
        </w:rPr>
      </w:pPr>
      <w:r w:rsidRPr="00142569">
        <w:rPr>
          <w:bCs/>
        </w:rPr>
        <w:t>52.</w:t>
      </w:r>
      <w:r w:rsidRPr="00142569">
        <w:rPr>
          <w:b/>
          <w:bCs/>
        </w:rPr>
        <w:tab/>
        <w:t>Nearly</w:t>
      </w:r>
      <w:r w:rsidR="00D35233" w:rsidRPr="00142569">
        <w:rPr>
          <w:b/>
          <w:bCs/>
        </w:rPr>
        <w:t xml:space="preserve"> </w:t>
      </w:r>
      <w:r w:rsidRPr="00142569">
        <w:rPr>
          <w:b/>
          <w:bCs/>
        </w:rPr>
        <w:t>12</w:t>
      </w:r>
      <w:r w:rsidR="00D35233" w:rsidRPr="00142569">
        <w:rPr>
          <w:b/>
          <w:bCs/>
        </w:rPr>
        <w:t xml:space="preserve"> </w:t>
      </w:r>
      <w:r w:rsidRPr="00142569">
        <w:rPr>
          <w:b/>
          <w:bCs/>
        </w:rPr>
        <w:t>years</w:t>
      </w:r>
      <w:r w:rsidR="00D35233" w:rsidRPr="00142569">
        <w:rPr>
          <w:b/>
          <w:bCs/>
        </w:rPr>
        <w:t xml:space="preserve"> </w:t>
      </w:r>
      <w:r w:rsidRPr="00142569">
        <w:rPr>
          <w:b/>
          <w:bCs/>
        </w:rPr>
        <w:t>since</w:t>
      </w:r>
      <w:r w:rsidR="00D35233" w:rsidRPr="00142569">
        <w:rPr>
          <w:b/>
          <w:bCs/>
        </w:rPr>
        <w:t xml:space="preserve"> </w:t>
      </w:r>
      <w:r w:rsidRPr="00142569">
        <w:rPr>
          <w:b/>
          <w:bCs/>
        </w:rPr>
        <w:t>the</w:t>
      </w:r>
      <w:r w:rsidR="00D35233" w:rsidRPr="00142569">
        <w:rPr>
          <w:b/>
          <w:bCs/>
        </w:rPr>
        <w:t xml:space="preserve"> </w:t>
      </w:r>
      <w:r w:rsidRPr="00142569">
        <w:rPr>
          <w:b/>
          <w:bCs/>
        </w:rPr>
        <w:t>end</w:t>
      </w:r>
      <w:r w:rsidR="00D35233" w:rsidRPr="00142569">
        <w:rPr>
          <w:b/>
          <w:bCs/>
        </w:rPr>
        <w:t xml:space="preserve"> </w:t>
      </w:r>
      <w:r w:rsidRPr="00142569">
        <w:rPr>
          <w:b/>
          <w:bCs/>
        </w:rPr>
        <w:t>of</w:t>
      </w:r>
      <w:r w:rsidR="00D35233" w:rsidRPr="00142569">
        <w:rPr>
          <w:b/>
          <w:bCs/>
        </w:rPr>
        <w:t xml:space="preserve"> </w:t>
      </w:r>
      <w:r w:rsidRPr="00142569">
        <w:rPr>
          <w:b/>
          <w:bCs/>
        </w:rPr>
        <w:t>the</w:t>
      </w:r>
      <w:r w:rsidR="00D35233" w:rsidRPr="00142569">
        <w:rPr>
          <w:b/>
          <w:bCs/>
        </w:rPr>
        <w:t xml:space="preserve"> </w:t>
      </w:r>
      <w:r w:rsidRPr="00142569">
        <w:rPr>
          <w:b/>
          <w:bCs/>
        </w:rPr>
        <w:t>war,</w:t>
      </w:r>
      <w:r w:rsidR="00D35233" w:rsidRPr="00142569">
        <w:rPr>
          <w:b/>
          <w:bCs/>
        </w:rPr>
        <w:t xml:space="preserve"> </w:t>
      </w:r>
      <w:r w:rsidRPr="00142569">
        <w:rPr>
          <w:b/>
          <w:bCs/>
        </w:rPr>
        <w:t>domestic</w:t>
      </w:r>
      <w:r w:rsidR="00D35233" w:rsidRPr="00142569">
        <w:rPr>
          <w:b/>
          <w:bCs/>
        </w:rPr>
        <w:t xml:space="preserve"> </w:t>
      </w:r>
      <w:r w:rsidRPr="00142569">
        <w:rPr>
          <w:b/>
          <w:bCs/>
        </w:rPr>
        <w:t>initiatives</w:t>
      </w:r>
      <w:r w:rsidR="00D35233" w:rsidRPr="00142569">
        <w:rPr>
          <w:b/>
          <w:bCs/>
        </w:rPr>
        <w:t xml:space="preserve"> </w:t>
      </w:r>
      <w:r w:rsidRPr="00142569">
        <w:rPr>
          <w:b/>
          <w:bCs/>
        </w:rPr>
        <w:t>for</w:t>
      </w:r>
      <w:r w:rsidR="00D35233" w:rsidRPr="00142569">
        <w:rPr>
          <w:b/>
          <w:bCs/>
        </w:rPr>
        <w:t xml:space="preserve"> </w:t>
      </w:r>
      <w:r w:rsidRPr="00142569">
        <w:rPr>
          <w:b/>
          <w:bCs/>
        </w:rPr>
        <w:t>accountability</w:t>
      </w:r>
      <w:r w:rsidR="00D35233" w:rsidRPr="00142569">
        <w:rPr>
          <w:b/>
          <w:bCs/>
        </w:rPr>
        <w:t xml:space="preserve"> </w:t>
      </w:r>
      <w:r w:rsidRPr="00142569">
        <w:rPr>
          <w:b/>
          <w:bCs/>
        </w:rPr>
        <w:t>and</w:t>
      </w:r>
      <w:r w:rsidR="00D35233" w:rsidRPr="00142569">
        <w:rPr>
          <w:b/>
          <w:bCs/>
        </w:rPr>
        <w:t xml:space="preserve"> </w:t>
      </w:r>
      <w:r w:rsidRPr="00142569">
        <w:rPr>
          <w:b/>
          <w:bCs/>
        </w:rPr>
        <w:t>reconciliation</w:t>
      </w:r>
      <w:r w:rsidR="00D35233" w:rsidRPr="00142569">
        <w:rPr>
          <w:b/>
          <w:bCs/>
        </w:rPr>
        <w:t xml:space="preserve"> </w:t>
      </w:r>
      <w:r w:rsidRPr="00142569">
        <w:rPr>
          <w:b/>
          <w:bCs/>
        </w:rPr>
        <w:t>have</w:t>
      </w:r>
      <w:r w:rsidR="00D35233" w:rsidRPr="00142569">
        <w:rPr>
          <w:b/>
          <w:bCs/>
        </w:rPr>
        <w:t xml:space="preserve"> </w:t>
      </w:r>
      <w:r w:rsidRPr="00142569">
        <w:rPr>
          <w:b/>
          <w:bCs/>
        </w:rPr>
        <w:t>repeatedly</w:t>
      </w:r>
      <w:r w:rsidR="00D35233" w:rsidRPr="00142569">
        <w:rPr>
          <w:b/>
          <w:bCs/>
        </w:rPr>
        <w:t xml:space="preserve"> </w:t>
      </w:r>
      <w:r w:rsidRPr="00142569">
        <w:rPr>
          <w:b/>
          <w:bCs/>
        </w:rPr>
        <w:t>failed</w:t>
      </w:r>
      <w:r w:rsidR="00D35233" w:rsidRPr="00142569">
        <w:rPr>
          <w:b/>
          <w:bCs/>
        </w:rPr>
        <w:t xml:space="preserve"> </w:t>
      </w:r>
      <w:r w:rsidRPr="00142569">
        <w:rPr>
          <w:b/>
          <w:bCs/>
        </w:rPr>
        <w:t>to</w:t>
      </w:r>
      <w:r w:rsidR="00D35233" w:rsidRPr="00142569">
        <w:rPr>
          <w:b/>
          <w:bCs/>
        </w:rPr>
        <w:t xml:space="preserve"> </w:t>
      </w:r>
      <w:r w:rsidRPr="00142569">
        <w:rPr>
          <w:b/>
          <w:bCs/>
        </w:rPr>
        <w:t>produce</w:t>
      </w:r>
      <w:r w:rsidR="00D35233" w:rsidRPr="00142569">
        <w:rPr>
          <w:b/>
          <w:bCs/>
        </w:rPr>
        <w:t xml:space="preserve"> </w:t>
      </w:r>
      <w:r w:rsidRPr="00142569">
        <w:rPr>
          <w:b/>
          <w:bCs/>
        </w:rPr>
        <w:t>results,</w:t>
      </w:r>
      <w:r w:rsidR="00D35233" w:rsidRPr="00142569">
        <w:rPr>
          <w:b/>
          <w:bCs/>
        </w:rPr>
        <w:t xml:space="preserve"> </w:t>
      </w:r>
      <w:r w:rsidRPr="00142569">
        <w:rPr>
          <w:b/>
          <w:bCs/>
        </w:rPr>
        <w:t>more</w:t>
      </w:r>
      <w:r w:rsidR="00D35233" w:rsidRPr="00142569">
        <w:rPr>
          <w:b/>
          <w:bCs/>
        </w:rPr>
        <w:t xml:space="preserve"> </w:t>
      </w:r>
      <w:r w:rsidRPr="00142569">
        <w:rPr>
          <w:b/>
          <w:bCs/>
        </w:rPr>
        <w:t>deeply</w:t>
      </w:r>
      <w:r w:rsidR="00D35233" w:rsidRPr="00142569">
        <w:rPr>
          <w:b/>
          <w:bCs/>
        </w:rPr>
        <w:t xml:space="preserve"> </w:t>
      </w:r>
      <w:r w:rsidRPr="00142569">
        <w:rPr>
          <w:b/>
          <w:bCs/>
        </w:rPr>
        <w:t>entrenching</w:t>
      </w:r>
      <w:r w:rsidR="00D35233" w:rsidRPr="00142569">
        <w:rPr>
          <w:b/>
          <w:bCs/>
        </w:rPr>
        <w:t xml:space="preserve"> </w:t>
      </w:r>
      <w:r w:rsidRPr="00142569">
        <w:rPr>
          <w:b/>
          <w:bCs/>
        </w:rPr>
        <w:t>impunity</w:t>
      </w:r>
      <w:r w:rsidR="00D35233" w:rsidRPr="00142569">
        <w:rPr>
          <w:b/>
          <w:bCs/>
        </w:rPr>
        <w:t xml:space="preserve"> </w:t>
      </w:r>
      <w:r w:rsidRPr="00142569">
        <w:rPr>
          <w:b/>
          <w:bCs/>
        </w:rPr>
        <w:t>and</w:t>
      </w:r>
      <w:r w:rsidR="00D35233" w:rsidRPr="00142569">
        <w:rPr>
          <w:b/>
          <w:bCs/>
        </w:rPr>
        <w:t xml:space="preserve"> </w:t>
      </w:r>
      <w:r w:rsidRPr="00142569">
        <w:rPr>
          <w:b/>
          <w:bCs/>
        </w:rPr>
        <w:t>exacerbating</w:t>
      </w:r>
      <w:r w:rsidR="00D35233" w:rsidRPr="00142569">
        <w:rPr>
          <w:b/>
          <w:bCs/>
        </w:rPr>
        <w:t xml:space="preserve"> </w:t>
      </w:r>
      <w:r w:rsidRPr="00142569">
        <w:rPr>
          <w:b/>
          <w:bCs/>
        </w:rPr>
        <w:t>victims</w:t>
      </w:r>
      <w:r w:rsidR="005E0757" w:rsidRPr="00142569">
        <w:rPr>
          <w:b/>
          <w:bCs/>
        </w:rPr>
        <w:t>’</w:t>
      </w:r>
      <w:r w:rsidR="00D35233" w:rsidRPr="00142569">
        <w:rPr>
          <w:b/>
          <w:bCs/>
        </w:rPr>
        <w:t xml:space="preserve"> </w:t>
      </w:r>
      <w:r w:rsidRPr="00142569">
        <w:rPr>
          <w:b/>
          <w:bCs/>
        </w:rPr>
        <w:t>distrust</w:t>
      </w:r>
      <w:r w:rsidR="00D35233" w:rsidRPr="00142569">
        <w:rPr>
          <w:b/>
          <w:bCs/>
        </w:rPr>
        <w:t xml:space="preserve"> </w:t>
      </w:r>
      <w:r w:rsidRPr="00142569">
        <w:rPr>
          <w:b/>
          <w:bCs/>
        </w:rPr>
        <w:t>of</w:t>
      </w:r>
      <w:r w:rsidR="00D35233" w:rsidRPr="00142569">
        <w:rPr>
          <w:b/>
          <w:bCs/>
        </w:rPr>
        <w:t xml:space="preserve"> </w:t>
      </w:r>
      <w:r w:rsidRPr="00142569">
        <w:rPr>
          <w:b/>
          <w:bCs/>
        </w:rPr>
        <w:t>the</w:t>
      </w:r>
      <w:r w:rsidR="00D35233" w:rsidRPr="00142569">
        <w:rPr>
          <w:b/>
          <w:bCs/>
        </w:rPr>
        <w:t xml:space="preserve"> </w:t>
      </w:r>
      <w:r w:rsidRPr="00142569">
        <w:rPr>
          <w:b/>
          <w:bCs/>
        </w:rPr>
        <w:t>system.</w:t>
      </w:r>
      <w:r w:rsidR="00D35233" w:rsidRPr="00142569">
        <w:rPr>
          <w:b/>
          <w:bCs/>
        </w:rPr>
        <w:t xml:space="preserve"> </w:t>
      </w:r>
      <w:r w:rsidRPr="00142569">
        <w:rPr>
          <w:b/>
          <w:bCs/>
        </w:rPr>
        <w:t>Sri</w:t>
      </w:r>
      <w:r w:rsidR="00D35233" w:rsidRPr="00142569">
        <w:rPr>
          <w:b/>
          <w:bCs/>
        </w:rPr>
        <w:t xml:space="preserve"> </w:t>
      </w:r>
      <w:r w:rsidRPr="00142569">
        <w:rPr>
          <w:b/>
          <w:bCs/>
        </w:rPr>
        <w:t>Lanka</w:t>
      </w:r>
      <w:r w:rsidR="00D35233" w:rsidRPr="00142569">
        <w:rPr>
          <w:b/>
          <w:bCs/>
        </w:rPr>
        <w:t xml:space="preserve"> </w:t>
      </w:r>
      <w:r w:rsidRPr="00142569">
        <w:rPr>
          <w:b/>
          <w:bCs/>
        </w:rPr>
        <w:t>remains</w:t>
      </w:r>
      <w:r w:rsidR="00D35233" w:rsidRPr="00142569">
        <w:rPr>
          <w:b/>
          <w:bCs/>
        </w:rPr>
        <w:t xml:space="preserve"> </w:t>
      </w:r>
      <w:r w:rsidRPr="00142569">
        <w:rPr>
          <w:b/>
          <w:bCs/>
        </w:rPr>
        <w:t>in</w:t>
      </w:r>
      <w:r w:rsidR="00D35233" w:rsidRPr="00142569">
        <w:rPr>
          <w:b/>
          <w:bCs/>
        </w:rPr>
        <w:t xml:space="preserve"> </w:t>
      </w:r>
      <w:r w:rsidRPr="00142569">
        <w:rPr>
          <w:b/>
          <w:bCs/>
        </w:rPr>
        <w:t>a</w:t>
      </w:r>
      <w:r w:rsidR="00D35233" w:rsidRPr="00142569">
        <w:rPr>
          <w:b/>
          <w:bCs/>
        </w:rPr>
        <w:t xml:space="preserve"> </w:t>
      </w:r>
      <w:r w:rsidRPr="00142569">
        <w:rPr>
          <w:b/>
          <w:bCs/>
        </w:rPr>
        <w:t>state</w:t>
      </w:r>
      <w:r w:rsidR="00D35233" w:rsidRPr="00142569">
        <w:rPr>
          <w:b/>
          <w:bCs/>
        </w:rPr>
        <w:t xml:space="preserve"> </w:t>
      </w:r>
      <w:r w:rsidRPr="00142569">
        <w:rPr>
          <w:b/>
          <w:bCs/>
        </w:rPr>
        <w:t>of</w:t>
      </w:r>
      <w:r w:rsidR="00D35233" w:rsidRPr="00142569">
        <w:rPr>
          <w:b/>
          <w:bCs/>
        </w:rPr>
        <w:t xml:space="preserve"> </w:t>
      </w:r>
      <w:r w:rsidRPr="00142569">
        <w:rPr>
          <w:b/>
          <w:bCs/>
        </w:rPr>
        <w:t>denial</w:t>
      </w:r>
      <w:r w:rsidR="00D35233" w:rsidRPr="00142569">
        <w:rPr>
          <w:b/>
          <w:bCs/>
        </w:rPr>
        <w:t xml:space="preserve"> </w:t>
      </w:r>
      <w:r w:rsidRPr="00142569">
        <w:rPr>
          <w:b/>
          <w:bCs/>
        </w:rPr>
        <w:t>about</w:t>
      </w:r>
      <w:r w:rsidR="00D35233" w:rsidRPr="00142569">
        <w:rPr>
          <w:b/>
          <w:bCs/>
        </w:rPr>
        <w:t xml:space="preserve"> </w:t>
      </w:r>
      <w:r w:rsidRPr="00142569">
        <w:rPr>
          <w:b/>
          <w:bCs/>
        </w:rPr>
        <w:t>the</w:t>
      </w:r>
      <w:r w:rsidR="00D35233" w:rsidRPr="00142569">
        <w:rPr>
          <w:b/>
          <w:bCs/>
        </w:rPr>
        <w:t xml:space="preserve"> </w:t>
      </w:r>
      <w:r w:rsidRPr="00142569">
        <w:rPr>
          <w:b/>
          <w:bCs/>
        </w:rPr>
        <w:t>past,</w:t>
      </w:r>
      <w:r w:rsidR="00D35233" w:rsidRPr="00142569">
        <w:rPr>
          <w:b/>
          <w:bCs/>
        </w:rPr>
        <w:t xml:space="preserve"> </w:t>
      </w:r>
      <w:r w:rsidRPr="00142569">
        <w:rPr>
          <w:b/>
          <w:bCs/>
        </w:rPr>
        <w:t>with</w:t>
      </w:r>
      <w:r w:rsidR="00D35233" w:rsidRPr="00142569">
        <w:rPr>
          <w:b/>
          <w:bCs/>
        </w:rPr>
        <w:t xml:space="preserve"> </w:t>
      </w:r>
      <w:r w:rsidRPr="00142569">
        <w:rPr>
          <w:b/>
          <w:bCs/>
        </w:rPr>
        <w:t>truth-seeking</w:t>
      </w:r>
      <w:r w:rsidR="00D35233" w:rsidRPr="00142569">
        <w:rPr>
          <w:b/>
          <w:bCs/>
        </w:rPr>
        <w:t xml:space="preserve"> </w:t>
      </w:r>
      <w:r w:rsidRPr="00142569">
        <w:rPr>
          <w:b/>
          <w:bCs/>
        </w:rPr>
        <w:t>efforts</w:t>
      </w:r>
      <w:r w:rsidR="00D35233" w:rsidRPr="00142569">
        <w:rPr>
          <w:b/>
          <w:bCs/>
        </w:rPr>
        <w:t xml:space="preserve"> </w:t>
      </w:r>
      <w:r w:rsidRPr="00142569">
        <w:rPr>
          <w:b/>
          <w:bCs/>
        </w:rPr>
        <w:t>aborted</w:t>
      </w:r>
      <w:r w:rsidR="00D35233" w:rsidRPr="00142569">
        <w:rPr>
          <w:b/>
          <w:bCs/>
        </w:rPr>
        <w:t xml:space="preserve"> </w:t>
      </w:r>
      <w:r w:rsidRPr="00142569">
        <w:rPr>
          <w:b/>
          <w:bCs/>
        </w:rPr>
        <w:t>and</w:t>
      </w:r>
      <w:r w:rsidR="00D35233" w:rsidRPr="00142569">
        <w:rPr>
          <w:b/>
          <w:bCs/>
        </w:rPr>
        <w:t xml:space="preserve"> </w:t>
      </w:r>
      <w:r w:rsidRPr="00142569">
        <w:rPr>
          <w:b/>
          <w:bCs/>
        </w:rPr>
        <w:t>State</w:t>
      </w:r>
      <w:r w:rsidR="00D35233" w:rsidRPr="00142569">
        <w:rPr>
          <w:b/>
          <w:bCs/>
        </w:rPr>
        <w:t xml:space="preserve"> </w:t>
      </w:r>
      <w:r w:rsidRPr="00142569">
        <w:rPr>
          <w:b/>
          <w:bCs/>
        </w:rPr>
        <w:t>officials</w:t>
      </w:r>
      <w:r w:rsidR="00D35233" w:rsidRPr="00142569">
        <w:rPr>
          <w:b/>
          <w:bCs/>
        </w:rPr>
        <w:t xml:space="preserve"> </w:t>
      </w:r>
      <w:r w:rsidRPr="00142569">
        <w:rPr>
          <w:b/>
          <w:bCs/>
        </w:rPr>
        <w:t>at</w:t>
      </w:r>
      <w:r w:rsidR="00D35233" w:rsidRPr="00142569">
        <w:rPr>
          <w:b/>
          <w:bCs/>
        </w:rPr>
        <w:t xml:space="preserve"> </w:t>
      </w:r>
      <w:r w:rsidRPr="00142569">
        <w:rPr>
          <w:b/>
          <w:bCs/>
        </w:rPr>
        <w:t>the</w:t>
      </w:r>
      <w:r w:rsidR="00D35233" w:rsidRPr="00142569">
        <w:rPr>
          <w:b/>
          <w:bCs/>
        </w:rPr>
        <w:t xml:space="preserve"> </w:t>
      </w:r>
      <w:r w:rsidRPr="00142569">
        <w:rPr>
          <w:b/>
          <w:bCs/>
        </w:rPr>
        <w:t>highest</w:t>
      </w:r>
      <w:r w:rsidR="00D35233" w:rsidRPr="00142569">
        <w:rPr>
          <w:b/>
          <w:bCs/>
        </w:rPr>
        <w:t xml:space="preserve"> </w:t>
      </w:r>
      <w:r w:rsidRPr="00142569">
        <w:rPr>
          <w:b/>
          <w:bCs/>
        </w:rPr>
        <w:t>levels</w:t>
      </w:r>
      <w:r w:rsidR="00D35233" w:rsidRPr="00142569">
        <w:rPr>
          <w:b/>
          <w:bCs/>
        </w:rPr>
        <w:t xml:space="preserve"> </w:t>
      </w:r>
      <w:r w:rsidRPr="00142569">
        <w:rPr>
          <w:b/>
          <w:bCs/>
        </w:rPr>
        <w:t>refusing</w:t>
      </w:r>
      <w:r w:rsidR="00D35233" w:rsidRPr="00142569">
        <w:rPr>
          <w:b/>
          <w:bCs/>
        </w:rPr>
        <w:t xml:space="preserve"> </w:t>
      </w:r>
      <w:r w:rsidRPr="00142569">
        <w:rPr>
          <w:b/>
          <w:bCs/>
        </w:rPr>
        <w:t>to</w:t>
      </w:r>
      <w:r w:rsidR="00D35233" w:rsidRPr="00142569">
        <w:rPr>
          <w:b/>
          <w:bCs/>
        </w:rPr>
        <w:t xml:space="preserve"> </w:t>
      </w:r>
      <w:r w:rsidRPr="00142569">
        <w:rPr>
          <w:b/>
          <w:bCs/>
        </w:rPr>
        <w:t>acknowledge</w:t>
      </w:r>
      <w:r w:rsidR="00D35233" w:rsidRPr="00142569">
        <w:rPr>
          <w:b/>
          <w:bCs/>
        </w:rPr>
        <w:t xml:space="preserve"> </w:t>
      </w:r>
      <w:r w:rsidRPr="00142569">
        <w:rPr>
          <w:b/>
          <w:bCs/>
        </w:rPr>
        <w:t>past</w:t>
      </w:r>
      <w:r w:rsidR="00D35233" w:rsidRPr="00142569">
        <w:rPr>
          <w:b/>
          <w:bCs/>
        </w:rPr>
        <w:t xml:space="preserve"> </w:t>
      </w:r>
      <w:r w:rsidRPr="00142569">
        <w:rPr>
          <w:b/>
          <w:bCs/>
        </w:rPr>
        <w:t>crimes.</w:t>
      </w:r>
      <w:r w:rsidR="00D35233" w:rsidRPr="00142569">
        <w:rPr>
          <w:b/>
          <w:bCs/>
        </w:rPr>
        <w:t xml:space="preserve"> </w:t>
      </w:r>
      <w:r w:rsidRPr="00142569">
        <w:rPr>
          <w:b/>
          <w:bCs/>
        </w:rPr>
        <w:t>This</w:t>
      </w:r>
      <w:r w:rsidR="00D35233" w:rsidRPr="00142569">
        <w:rPr>
          <w:b/>
          <w:bCs/>
        </w:rPr>
        <w:t xml:space="preserve"> </w:t>
      </w:r>
      <w:r w:rsidRPr="00142569">
        <w:rPr>
          <w:b/>
          <w:bCs/>
        </w:rPr>
        <w:t>has</w:t>
      </w:r>
      <w:r w:rsidR="00D35233" w:rsidRPr="00142569">
        <w:rPr>
          <w:b/>
          <w:bCs/>
        </w:rPr>
        <w:t xml:space="preserve"> </w:t>
      </w:r>
      <w:r w:rsidRPr="00142569">
        <w:rPr>
          <w:b/>
          <w:bCs/>
        </w:rPr>
        <w:t>a</w:t>
      </w:r>
      <w:r w:rsidR="00D35233" w:rsidRPr="00142569">
        <w:rPr>
          <w:b/>
          <w:bCs/>
        </w:rPr>
        <w:t xml:space="preserve"> </w:t>
      </w:r>
      <w:r w:rsidRPr="00142569">
        <w:rPr>
          <w:b/>
          <w:bCs/>
        </w:rPr>
        <w:t>direct</w:t>
      </w:r>
      <w:r w:rsidR="00D35233" w:rsidRPr="00142569">
        <w:rPr>
          <w:b/>
          <w:bCs/>
        </w:rPr>
        <w:t xml:space="preserve"> </w:t>
      </w:r>
      <w:r w:rsidRPr="00142569">
        <w:rPr>
          <w:b/>
          <w:bCs/>
        </w:rPr>
        <w:t>impact</w:t>
      </w:r>
      <w:r w:rsidR="00D35233" w:rsidRPr="00142569">
        <w:rPr>
          <w:b/>
          <w:bCs/>
        </w:rPr>
        <w:t xml:space="preserve"> </w:t>
      </w:r>
      <w:r w:rsidRPr="00142569">
        <w:rPr>
          <w:b/>
          <w:bCs/>
        </w:rPr>
        <w:t>on</w:t>
      </w:r>
      <w:r w:rsidR="00D35233" w:rsidRPr="00142569">
        <w:rPr>
          <w:b/>
          <w:bCs/>
        </w:rPr>
        <w:t xml:space="preserve"> </w:t>
      </w:r>
      <w:r w:rsidRPr="00142569">
        <w:rPr>
          <w:b/>
          <w:bCs/>
        </w:rPr>
        <w:t>the</w:t>
      </w:r>
      <w:r w:rsidR="00D35233" w:rsidRPr="00142569">
        <w:rPr>
          <w:b/>
          <w:bCs/>
        </w:rPr>
        <w:t xml:space="preserve"> </w:t>
      </w:r>
      <w:r w:rsidRPr="00142569">
        <w:rPr>
          <w:b/>
          <w:bCs/>
        </w:rPr>
        <w:t>present</w:t>
      </w:r>
      <w:r w:rsidR="00D35233" w:rsidRPr="00142569">
        <w:rPr>
          <w:b/>
          <w:bCs/>
        </w:rPr>
        <w:t xml:space="preserve"> </w:t>
      </w:r>
      <w:r w:rsidRPr="00142569">
        <w:rPr>
          <w:b/>
          <w:bCs/>
        </w:rPr>
        <w:t>and</w:t>
      </w:r>
      <w:r w:rsidR="00D35233" w:rsidRPr="00142569">
        <w:rPr>
          <w:b/>
          <w:bCs/>
        </w:rPr>
        <w:t xml:space="preserve"> </w:t>
      </w:r>
      <w:r w:rsidRPr="00142569">
        <w:rPr>
          <w:b/>
          <w:bCs/>
        </w:rPr>
        <w:t>the</w:t>
      </w:r>
      <w:r w:rsidR="00D35233" w:rsidRPr="00142569">
        <w:rPr>
          <w:b/>
          <w:bCs/>
        </w:rPr>
        <w:t xml:space="preserve"> </w:t>
      </w:r>
      <w:r w:rsidRPr="00142569">
        <w:rPr>
          <w:b/>
          <w:bCs/>
        </w:rPr>
        <w:t>future.</w:t>
      </w:r>
      <w:r w:rsidR="00D35233" w:rsidRPr="00142569">
        <w:rPr>
          <w:b/>
          <w:bCs/>
        </w:rPr>
        <w:t xml:space="preserve"> </w:t>
      </w:r>
      <w:r w:rsidRPr="00142569">
        <w:rPr>
          <w:b/>
          <w:bCs/>
        </w:rPr>
        <w:t>Failure</w:t>
      </w:r>
      <w:r w:rsidR="00D35233" w:rsidRPr="00142569">
        <w:rPr>
          <w:b/>
          <w:bCs/>
        </w:rPr>
        <w:t xml:space="preserve"> </w:t>
      </w:r>
      <w:r w:rsidRPr="00142569">
        <w:rPr>
          <w:b/>
          <w:bCs/>
        </w:rPr>
        <w:t>to</w:t>
      </w:r>
      <w:r w:rsidR="00D35233" w:rsidRPr="00142569">
        <w:rPr>
          <w:b/>
          <w:bCs/>
        </w:rPr>
        <w:t xml:space="preserve"> </w:t>
      </w:r>
      <w:r w:rsidRPr="00142569">
        <w:rPr>
          <w:b/>
          <w:bCs/>
        </w:rPr>
        <w:t>implement</w:t>
      </w:r>
      <w:r w:rsidR="00D35233" w:rsidRPr="00142569">
        <w:rPr>
          <w:b/>
          <w:bCs/>
        </w:rPr>
        <w:t xml:space="preserve"> </w:t>
      </w:r>
      <w:r w:rsidRPr="00142569">
        <w:rPr>
          <w:b/>
          <w:bCs/>
        </w:rPr>
        <w:t>any</w:t>
      </w:r>
      <w:r w:rsidR="00D35233" w:rsidRPr="00142569">
        <w:rPr>
          <w:b/>
          <w:bCs/>
        </w:rPr>
        <w:t xml:space="preserve"> </w:t>
      </w:r>
      <w:r w:rsidRPr="00142569">
        <w:rPr>
          <w:b/>
          <w:bCs/>
        </w:rPr>
        <w:t>vetting</w:t>
      </w:r>
      <w:r w:rsidR="00D35233" w:rsidRPr="00142569">
        <w:rPr>
          <w:b/>
          <w:bCs/>
        </w:rPr>
        <w:t xml:space="preserve"> </w:t>
      </w:r>
      <w:r w:rsidRPr="00142569">
        <w:rPr>
          <w:b/>
          <w:bCs/>
        </w:rPr>
        <w:t>or</w:t>
      </w:r>
      <w:r w:rsidR="00D35233" w:rsidRPr="00142569">
        <w:rPr>
          <w:b/>
          <w:bCs/>
        </w:rPr>
        <w:t xml:space="preserve"> </w:t>
      </w:r>
      <w:r w:rsidRPr="00142569">
        <w:rPr>
          <w:b/>
          <w:bCs/>
        </w:rPr>
        <w:t>comprehensive</w:t>
      </w:r>
      <w:r w:rsidR="00D35233" w:rsidRPr="00142569">
        <w:rPr>
          <w:b/>
          <w:bCs/>
        </w:rPr>
        <w:t xml:space="preserve"> </w:t>
      </w:r>
      <w:r w:rsidRPr="00142569">
        <w:rPr>
          <w:b/>
          <w:bCs/>
        </w:rPr>
        <w:t>reforms</w:t>
      </w:r>
      <w:r w:rsidR="00D35233" w:rsidRPr="00142569">
        <w:rPr>
          <w:b/>
          <w:bCs/>
        </w:rPr>
        <w:t xml:space="preserve"> </w:t>
      </w:r>
      <w:r w:rsidRPr="00142569">
        <w:rPr>
          <w:b/>
          <w:bCs/>
        </w:rPr>
        <w:t>in</w:t>
      </w:r>
      <w:r w:rsidR="00D35233" w:rsidRPr="00142569">
        <w:rPr>
          <w:b/>
          <w:bCs/>
        </w:rPr>
        <w:t xml:space="preserve"> </w:t>
      </w:r>
      <w:r w:rsidRPr="00142569">
        <w:rPr>
          <w:b/>
          <w:bCs/>
        </w:rPr>
        <w:t>the</w:t>
      </w:r>
      <w:r w:rsidR="00D35233" w:rsidRPr="00142569">
        <w:rPr>
          <w:b/>
          <w:bCs/>
        </w:rPr>
        <w:t xml:space="preserve"> </w:t>
      </w:r>
      <w:r w:rsidRPr="00142569">
        <w:rPr>
          <w:b/>
          <w:bCs/>
        </w:rPr>
        <w:t>security</w:t>
      </w:r>
      <w:r w:rsidR="00D35233" w:rsidRPr="00142569">
        <w:rPr>
          <w:b/>
          <w:bCs/>
        </w:rPr>
        <w:t xml:space="preserve"> </w:t>
      </w:r>
      <w:r w:rsidRPr="00142569">
        <w:rPr>
          <w:b/>
          <w:bCs/>
        </w:rPr>
        <w:t>sector</w:t>
      </w:r>
      <w:r w:rsidR="00D35233" w:rsidRPr="00142569">
        <w:rPr>
          <w:b/>
          <w:bCs/>
        </w:rPr>
        <w:t xml:space="preserve"> </w:t>
      </w:r>
      <w:r w:rsidRPr="00142569">
        <w:rPr>
          <w:b/>
          <w:bCs/>
        </w:rPr>
        <w:t>means</w:t>
      </w:r>
      <w:r w:rsidR="00D35233" w:rsidRPr="00142569">
        <w:rPr>
          <w:b/>
          <w:bCs/>
        </w:rPr>
        <w:t xml:space="preserve"> </w:t>
      </w:r>
      <w:r w:rsidRPr="00142569">
        <w:rPr>
          <w:b/>
          <w:bCs/>
        </w:rPr>
        <w:t>that</w:t>
      </w:r>
      <w:r w:rsidR="00D35233" w:rsidRPr="00142569">
        <w:rPr>
          <w:b/>
          <w:bCs/>
        </w:rPr>
        <w:t xml:space="preserve"> </w:t>
      </w:r>
      <w:r w:rsidRPr="00142569">
        <w:rPr>
          <w:b/>
          <w:bCs/>
        </w:rPr>
        <w:t>the</w:t>
      </w:r>
      <w:r w:rsidR="00D35233" w:rsidRPr="00142569">
        <w:rPr>
          <w:b/>
          <w:bCs/>
        </w:rPr>
        <w:t xml:space="preserve"> </w:t>
      </w:r>
      <w:r w:rsidRPr="00142569">
        <w:rPr>
          <w:b/>
          <w:bCs/>
        </w:rPr>
        <w:t>State</w:t>
      </w:r>
      <w:r w:rsidR="00D35233" w:rsidRPr="00142569">
        <w:rPr>
          <w:b/>
          <w:bCs/>
        </w:rPr>
        <w:t xml:space="preserve"> </w:t>
      </w:r>
      <w:r w:rsidRPr="00142569">
        <w:rPr>
          <w:b/>
          <w:bCs/>
        </w:rPr>
        <w:t>apparatus</w:t>
      </w:r>
      <w:r w:rsidR="00D35233" w:rsidRPr="00142569">
        <w:rPr>
          <w:b/>
          <w:bCs/>
        </w:rPr>
        <w:t xml:space="preserve"> </w:t>
      </w:r>
      <w:r w:rsidRPr="00142569">
        <w:rPr>
          <w:b/>
          <w:bCs/>
        </w:rPr>
        <w:t>and</w:t>
      </w:r>
      <w:r w:rsidR="00D35233" w:rsidRPr="00142569">
        <w:rPr>
          <w:b/>
          <w:bCs/>
        </w:rPr>
        <w:t xml:space="preserve"> </w:t>
      </w:r>
      <w:r w:rsidRPr="00142569">
        <w:rPr>
          <w:b/>
          <w:bCs/>
        </w:rPr>
        <w:t>some</w:t>
      </w:r>
      <w:r w:rsidR="00D35233" w:rsidRPr="00142569">
        <w:rPr>
          <w:b/>
          <w:bCs/>
        </w:rPr>
        <w:t xml:space="preserve"> </w:t>
      </w:r>
      <w:r w:rsidRPr="00142569">
        <w:rPr>
          <w:b/>
          <w:bCs/>
        </w:rPr>
        <w:t>of</w:t>
      </w:r>
      <w:r w:rsidR="00D35233" w:rsidRPr="00142569">
        <w:rPr>
          <w:b/>
          <w:bCs/>
        </w:rPr>
        <w:t xml:space="preserve"> </w:t>
      </w:r>
      <w:r w:rsidRPr="00142569">
        <w:rPr>
          <w:b/>
          <w:bCs/>
        </w:rPr>
        <w:t>its</w:t>
      </w:r>
      <w:r w:rsidR="00D35233" w:rsidRPr="00142569">
        <w:rPr>
          <w:b/>
          <w:bCs/>
        </w:rPr>
        <w:t xml:space="preserve"> </w:t>
      </w:r>
      <w:r w:rsidRPr="00142569">
        <w:rPr>
          <w:b/>
          <w:bCs/>
        </w:rPr>
        <w:t>members</w:t>
      </w:r>
      <w:r w:rsidR="00D35233" w:rsidRPr="00142569">
        <w:rPr>
          <w:b/>
          <w:bCs/>
        </w:rPr>
        <w:t xml:space="preserve"> </w:t>
      </w:r>
      <w:r w:rsidRPr="00142569">
        <w:rPr>
          <w:b/>
          <w:bCs/>
        </w:rPr>
        <w:t>credibly</w:t>
      </w:r>
      <w:r w:rsidR="00D35233" w:rsidRPr="00142569">
        <w:rPr>
          <w:b/>
          <w:bCs/>
        </w:rPr>
        <w:t xml:space="preserve"> </w:t>
      </w:r>
      <w:r w:rsidRPr="00142569">
        <w:rPr>
          <w:b/>
          <w:bCs/>
        </w:rPr>
        <w:t>implicated</w:t>
      </w:r>
      <w:r w:rsidR="00D35233" w:rsidRPr="00142569">
        <w:rPr>
          <w:b/>
          <w:bCs/>
        </w:rPr>
        <w:t xml:space="preserve"> </w:t>
      </w:r>
      <w:r w:rsidRPr="00142569">
        <w:rPr>
          <w:b/>
          <w:bCs/>
        </w:rPr>
        <w:t>in</w:t>
      </w:r>
      <w:r w:rsidR="00D35233" w:rsidRPr="00142569">
        <w:rPr>
          <w:b/>
          <w:bCs/>
        </w:rPr>
        <w:t xml:space="preserve"> </w:t>
      </w:r>
      <w:r w:rsidRPr="00142569">
        <w:rPr>
          <w:b/>
          <w:bCs/>
        </w:rPr>
        <w:t>alleged</w:t>
      </w:r>
      <w:r w:rsidR="00D35233" w:rsidRPr="00142569">
        <w:rPr>
          <w:b/>
          <w:bCs/>
        </w:rPr>
        <w:t xml:space="preserve"> </w:t>
      </w:r>
      <w:r w:rsidRPr="00142569">
        <w:rPr>
          <w:b/>
          <w:bCs/>
        </w:rPr>
        <w:t>grave</w:t>
      </w:r>
      <w:r w:rsidR="00D35233" w:rsidRPr="00142569">
        <w:rPr>
          <w:b/>
          <w:bCs/>
        </w:rPr>
        <w:t xml:space="preserve"> </w:t>
      </w:r>
      <w:r w:rsidRPr="00142569">
        <w:rPr>
          <w:b/>
          <w:bCs/>
        </w:rPr>
        <w:t>crimes</w:t>
      </w:r>
      <w:r w:rsidR="00D35233" w:rsidRPr="00142569">
        <w:rPr>
          <w:b/>
          <w:bCs/>
        </w:rPr>
        <w:t xml:space="preserve"> </w:t>
      </w:r>
      <w:r w:rsidRPr="00142569">
        <w:rPr>
          <w:b/>
          <w:bCs/>
        </w:rPr>
        <w:t>and</w:t>
      </w:r>
      <w:r w:rsidR="00D35233" w:rsidRPr="00142569">
        <w:rPr>
          <w:b/>
          <w:bCs/>
        </w:rPr>
        <w:t xml:space="preserve"> </w:t>
      </w:r>
      <w:r w:rsidRPr="00142569">
        <w:rPr>
          <w:b/>
          <w:bCs/>
        </w:rPr>
        <w:t>human</w:t>
      </w:r>
      <w:r w:rsidR="00D35233" w:rsidRPr="00142569">
        <w:rPr>
          <w:b/>
          <w:bCs/>
        </w:rPr>
        <w:t xml:space="preserve"> </w:t>
      </w:r>
      <w:r w:rsidRPr="00142569">
        <w:rPr>
          <w:b/>
          <w:bCs/>
        </w:rPr>
        <w:t>rights</w:t>
      </w:r>
      <w:r w:rsidR="00D35233" w:rsidRPr="00142569">
        <w:rPr>
          <w:b/>
          <w:bCs/>
        </w:rPr>
        <w:t xml:space="preserve"> </w:t>
      </w:r>
      <w:r w:rsidRPr="00142569">
        <w:rPr>
          <w:b/>
          <w:bCs/>
        </w:rPr>
        <w:t>violations</w:t>
      </w:r>
      <w:r w:rsidR="00D35233" w:rsidRPr="00142569">
        <w:rPr>
          <w:b/>
          <w:bCs/>
        </w:rPr>
        <w:t xml:space="preserve"> </w:t>
      </w:r>
      <w:r w:rsidRPr="00142569">
        <w:rPr>
          <w:b/>
          <w:bCs/>
        </w:rPr>
        <w:t>remain</w:t>
      </w:r>
      <w:r w:rsidR="00D35233" w:rsidRPr="00142569">
        <w:rPr>
          <w:b/>
          <w:bCs/>
        </w:rPr>
        <w:t xml:space="preserve"> </w:t>
      </w:r>
      <w:r w:rsidRPr="00142569">
        <w:rPr>
          <w:b/>
          <w:bCs/>
        </w:rPr>
        <w:t>in</w:t>
      </w:r>
      <w:r w:rsidR="00D35233" w:rsidRPr="00142569">
        <w:rPr>
          <w:b/>
          <w:bCs/>
        </w:rPr>
        <w:t xml:space="preserve"> </w:t>
      </w:r>
      <w:r w:rsidRPr="00142569">
        <w:rPr>
          <w:b/>
          <w:bCs/>
        </w:rPr>
        <w:t>place.</w:t>
      </w:r>
      <w:r w:rsidR="00D35233" w:rsidRPr="00142569">
        <w:rPr>
          <w:b/>
          <w:bCs/>
        </w:rPr>
        <w:t xml:space="preserve"> </w:t>
      </w:r>
      <w:r w:rsidRPr="00142569">
        <w:rPr>
          <w:b/>
          <w:bCs/>
        </w:rPr>
        <w:t>The</w:t>
      </w:r>
      <w:r w:rsidR="00D35233" w:rsidRPr="00142569">
        <w:rPr>
          <w:b/>
          <w:bCs/>
        </w:rPr>
        <w:t xml:space="preserve"> </w:t>
      </w:r>
      <w:r w:rsidRPr="00142569">
        <w:rPr>
          <w:b/>
          <w:bCs/>
        </w:rPr>
        <w:t>2015</w:t>
      </w:r>
      <w:r w:rsidR="00D35233" w:rsidRPr="00142569">
        <w:rPr>
          <w:b/>
          <w:bCs/>
        </w:rPr>
        <w:t xml:space="preserve"> </w:t>
      </w:r>
      <w:r w:rsidRPr="00142569">
        <w:rPr>
          <w:b/>
          <w:bCs/>
        </w:rPr>
        <w:t>reforms</w:t>
      </w:r>
      <w:r w:rsidR="00D35233" w:rsidRPr="00142569">
        <w:rPr>
          <w:b/>
          <w:bCs/>
        </w:rPr>
        <w:t xml:space="preserve"> </w:t>
      </w:r>
      <w:r w:rsidRPr="00142569">
        <w:rPr>
          <w:b/>
          <w:bCs/>
        </w:rPr>
        <w:t>that</w:t>
      </w:r>
      <w:r w:rsidR="00D35233" w:rsidRPr="00142569">
        <w:rPr>
          <w:b/>
          <w:bCs/>
        </w:rPr>
        <w:t xml:space="preserve"> </w:t>
      </w:r>
      <w:r w:rsidRPr="00142569">
        <w:rPr>
          <w:b/>
          <w:bCs/>
        </w:rPr>
        <w:t>offered</w:t>
      </w:r>
      <w:r w:rsidR="00D35233" w:rsidRPr="00142569">
        <w:rPr>
          <w:b/>
          <w:bCs/>
        </w:rPr>
        <w:t xml:space="preserve"> </w:t>
      </w:r>
      <w:r w:rsidRPr="00142569">
        <w:rPr>
          <w:b/>
          <w:bCs/>
        </w:rPr>
        <w:t>more</w:t>
      </w:r>
      <w:r w:rsidR="00D35233" w:rsidRPr="00142569">
        <w:rPr>
          <w:b/>
          <w:bCs/>
        </w:rPr>
        <w:t xml:space="preserve"> </w:t>
      </w:r>
      <w:r w:rsidRPr="00142569">
        <w:rPr>
          <w:b/>
          <w:bCs/>
        </w:rPr>
        <w:t>checks</w:t>
      </w:r>
      <w:r w:rsidR="00D35233" w:rsidRPr="00142569">
        <w:rPr>
          <w:b/>
          <w:bCs/>
        </w:rPr>
        <w:t xml:space="preserve"> </w:t>
      </w:r>
      <w:r w:rsidRPr="00142569">
        <w:rPr>
          <w:b/>
          <w:bCs/>
        </w:rPr>
        <w:t>and</w:t>
      </w:r>
      <w:r w:rsidR="00D35233" w:rsidRPr="00142569">
        <w:rPr>
          <w:b/>
          <w:bCs/>
        </w:rPr>
        <w:t xml:space="preserve"> </w:t>
      </w:r>
      <w:r w:rsidRPr="00142569">
        <w:rPr>
          <w:b/>
          <w:bCs/>
        </w:rPr>
        <w:t>balances</w:t>
      </w:r>
      <w:r w:rsidR="00D35233" w:rsidRPr="00142569">
        <w:rPr>
          <w:b/>
          <w:bCs/>
        </w:rPr>
        <w:t xml:space="preserve"> </w:t>
      </w:r>
      <w:r w:rsidRPr="00142569">
        <w:rPr>
          <w:b/>
          <w:bCs/>
        </w:rPr>
        <w:t>on</w:t>
      </w:r>
      <w:r w:rsidR="00D35233" w:rsidRPr="00142569">
        <w:rPr>
          <w:b/>
          <w:bCs/>
        </w:rPr>
        <w:t xml:space="preserve"> </w:t>
      </w:r>
      <w:r w:rsidRPr="00142569">
        <w:rPr>
          <w:b/>
          <w:bCs/>
        </w:rPr>
        <w:t>executive</w:t>
      </w:r>
      <w:r w:rsidR="00D35233" w:rsidRPr="00142569">
        <w:rPr>
          <w:b/>
          <w:bCs/>
        </w:rPr>
        <w:t xml:space="preserve"> </w:t>
      </w:r>
      <w:r w:rsidRPr="00142569">
        <w:rPr>
          <w:b/>
          <w:bCs/>
        </w:rPr>
        <w:t>power</w:t>
      </w:r>
      <w:r w:rsidR="00D35233" w:rsidRPr="00142569">
        <w:rPr>
          <w:b/>
          <w:bCs/>
        </w:rPr>
        <w:t xml:space="preserve"> </w:t>
      </w:r>
      <w:r w:rsidRPr="00142569">
        <w:rPr>
          <w:b/>
          <w:bCs/>
        </w:rPr>
        <w:t>have</w:t>
      </w:r>
      <w:r w:rsidR="00D35233" w:rsidRPr="00142569">
        <w:rPr>
          <w:b/>
          <w:bCs/>
        </w:rPr>
        <w:t xml:space="preserve"> </w:t>
      </w:r>
      <w:r w:rsidRPr="00142569">
        <w:rPr>
          <w:b/>
          <w:bCs/>
        </w:rPr>
        <w:t>been</w:t>
      </w:r>
      <w:r w:rsidR="00D35233" w:rsidRPr="00142569">
        <w:rPr>
          <w:b/>
          <w:bCs/>
        </w:rPr>
        <w:t xml:space="preserve"> </w:t>
      </w:r>
      <w:r w:rsidRPr="00142569">
        <w:rPr>
          <w:b/>
          <w:bCs/>
        </w:rPr>
        <w:t>rolled</w:t>
      </w:r>
      <w:r w:rsidR="00D35233" w:rsidRPr="00142569">
        <w:rPr>
          <w:b/>
          <w:bCs/>
        </w:rPr>
        <w:t xml:space="preserve"> </w:t>
      </w:r>
      <w:r w:rsidRPr="00142569">
        <w:rPr>
          <w:b/>
          <w:bCs/>
        </w:rPr>
        <w:t>back,</w:t>
      </w:r>
      <w:r w:rsidR="00D35233" w:rsidRPr="00142569">
        <w:rPr>
          <w:b/>
          <w:bCs/>
        </w:rPr>
        <w:t xml:space="preserve"> </w:t>
      </w:r>
      <w:r w:rsidRPr="00142569">
        <w:rPr>
          <w:b/>
          <w:bCs/>
        </w:rPr>
        <w:t>further</w:t>
      </w:r>
      <w:r w:rsidR="00D35233" w:rsidRPr="00142569">
        <w:rPr>
          <w:b/>
          <w:bCs/>
        </w:rPr>
        <w:t xml:space="preserve"> </w:t>
      </w:r>
      <w:r w:rsidRPr="00142569">
        <w:rPr>
          <w:b/>
          <w:bCs/>
        </w:rPr>
        <w:t>eroding</w:t>
      </w:r>
      <w:r w:rsidR="00D35233" w:rsidRPr="00142569">
        <w:rPr>
          <w:b/>
          <w:bCs/>
        </w:rPr>
        <w:t xml:space="preserve"> </w:t>
      </w:r>
      <w:r w:rsidRPr="00142569">
        <w:rPr>
          <w:b/>
          <w:bCs/>
        </w:rPr>
        <w:t>the</w:t>
      </w:r>
      <w:r w:rsidR="00D35233" w:rsidRPr="00142569">
        <w:rPr>
          <w:b/>
          <w:bCs/>
        </w:rPr>
        <w:t xml:space="preserve"> </w:t>
      </w:r>
      <w:r w:rsidRPr="00142569">
        <w:rPr>
          <w:b/>
          <w:bCs/>
        </w:rPr>
        <w:t>independence</w:t>
      </w:r>
      <w:r w:rsidR="00D35233" w:rsidRPr="00142569">
        <w:rPr>
          <w:b/>
          <w:bCs/>
        </w:rPr>
        <w:t xml:space="preserve"> </w:t>
      </w:r>
      <w:r w:rsidRPr="00142569">
        <w:rPr>
          <w:b/>
          <w:bCs/>
        </w:rPr>
        <w:t>of</w:t>
      </w:r>
      <w:r w:rsidR="00D35233" w:rsidRPr="00142569">
        <w:rPr>
          <w:b/>
          <w:bCs/>
        </w:rPr>
        <w:t xml:space="preserve"> </w:t>
      </w:r>
      <w:r w:rsidRPr="00142569">
        <w:rPr>
          <w:b/>
          <w:bCs/>
        </w:rPr>
        <w:t>the</w:t>
      </w:r>
      <w:r w:rsidR="00D35233" w:rsidRPr="00142569">
        <w:rPr>
          <w:b/>
          <w:bCs/>
        </w:rPr>
        <w:t xml:space="preserve"> </w:t>
      </w:r>
      <w:r w:rsidRPr="00142569">
        <w:rPr>
          <w:b/>
          <w:bCs/>
        </w:rPr>
        <w:t>judiciary</w:t>
      </w:r>
      <w:r w:rsidR="00D35233" w:rsidRPr="00142569">
        <w:rPr>
          <w:b/>
          <w:bCs/>
        </w:rPr>
        <w:t xml:space="preserve"> </w:t>
      </w:r>
      <w:r w:rsidRPr="00142569">
        <w:rPr>
          <w:b/>
          <w:bCs/>
        </w:rPr>
        <w:t>and</w:t>
      </w:r>
      <w:r w:rsidR="00D35233" w:rsidRPr="00142569">
        <w:rPr>
          <w:b/>
          <w:bCs/>
        </w:rPr>
        <w:t xml:space="preserve"> </w:t>
      </w:r>
      <w:r w:rsidRPr="00142569">
        <w:rPr>
          <w:b/>
          <w:bCs/>
        </w:rPr>
        <w:t>other</w:t>
      </w:r>
      <w:r w:rsidR="00D35233" w:rsidRPr="00142569">
        <w:rPr>
          <w:b/>
          <w:bCs/>
        </w:rPr>
        <w:t xml:space="preserve"> </w:t>
      </w:r>
      <w:r w:rsidRPr="00142569">
        <w:rPr>
          <w:b/>
          <w:bCs/>
        </w:rPr>
        <w:t>key</w:t>
      </w:r>
      <w:r w:rsidR="00D35233" w:rsidRPr="00142569">
        <w:rPr>
          <w:b/>
          <w:bCs/>
        </w:rPr>
        <w:t xml:space="preserve"> </w:t>
      </w:r>
      <w:r w:rsidRPr="00142569">
        <w:rPr>
          <w:b/>
          <w:bCs/>
        </w:rPr>
        <w:t>institutions.</w:t>
      </w:r>
      <w:r w:rsidR="00D35233" w:rsidRPr="00142569">
        <w:rPr>
          <w:b/>
          <w:bCs/>
        </w:rPr>
        <w:t xml:space="preserve"> </w:t>
      </w:r>
      <w:r w:rsidRPr="00142569">
        <w:rPr>
          <w:b/>
          <w:bCs/>
        </w:rPr>
        <w:t>The</w:t>
      </w:r>
      <w:r w:rsidR="00D35233" w:rsidRPr="00142569">
        <w:rPr>
          <w:b/>
          <w:bCs/>
        </w:rPr>
        <w:t xml:space="preserve"> </w:t>
      </w:r>
      <w:r w:rsidRPr="00142569">
        <w:rPr>
          <w:b/>
          <w:bCs/>
        </w:rPr>
        <w:t>beginnings</w:t>
      </w:r>
      <w:r w:rsidR="00D35233" w:rsidRPr="00142569">
        <w:rPr>
          <w:b/>
          <w:bCs/>
        </w:rPr>
        <w:t xml:space="preserve"> </w:t>
      </w:r>
      <w:r w:rsidRPr="00142569">
        <w:rPr>
          <w:b/>
          <w:bCs/>
        </w:rPr>
        <w:t>of</w:t>
      </w:r>
      <w:r w:rsidR="00D35233" w:rsidRPr="00142569">
        <w:rPr>
          <w:b/>
          <w:bCs/>
        </w:rPr>
        <w:t xml:space="preserve"> </w:t>
      </w:r>
      <w:r w:rsidRPr="00142569">
        <w:rPr>
          <w:b/>
          <w:bCs/>
        </w:rPr>
        <w:t>a</w:t>
      </w:r>
      <w:r w:rsidR="00D35233" w:rsidRPr="00142569">
        <w:rPr>
          <w:b/>
          <w:bCs/>
        </w:rPr>
        <w:t xml:space="preserve"> </w:t>
      </w:r>
      <w:r w:rsidRPr="00142569">
        <w:rPr>
          <w:b/>
          <w:bCs/>
        </w:rPr>
        <w:t>more</w:t>
      </w:r>
      <w:r w:rsidR="00D35233" w:rsidRPr="00142569">
        <w:rPr>
          <w:b/>
          <w:bCs/>
        </w:rPr>
        <w:t xml:space="preserve"> </w:t>
      </w:r>
      <w:r w:rsidRPr="00142569">
        <w:rPr>
          <w:b/>
          <w:bCs/>
        </w:rPr>
        <w:t>inclusive</w:t>
      </w:r>
      <w:r w:rsidR="00D35233" w:rsidRPr="00142569">
        <w:rPr>
          <w:b/>
          <w:bCs/>
        </w:rPr>
        <w:t xml:space="preserve"> </w:t>
      </w:r>
      <w:r w:rsidRPr="00142569">
        <w:rPr>
          <w:b/>
          <w:bCs/>
        </w:rPr>
        <w:t>national</w:t>
      </w:r>
      <w:r w:rsidR="00D35233" w:rsidRPr="00142569">
        <w:rPr>
          <w:b/>
          <w:bCs/>
        </w:rPr>
        <w:t xml:space="preserve"> </w:t>
      </w:r>
      <w:r w:rsidRPr="00142569">
        <w:rPr>
          <w:b/>
          <w:bCs/>
        </w:rPr>
        <w:t>discourse</w:t>
      </w:r>
      <w:r w:rsidR="00D35233" w:rsidRPr="00142569">
        <w:rPr>
          <w:b/>
          <w:bCs/>
        </w:rPr>
        <w:t xml:space="preserve"> </w:t>
      </w:r>
      <w:r w:rsidRPr="00142569">
        <w:rPr>
          <w:b/>
          <w:bCs/>
        </w:rPr>
        <w:t>that</w:t>
      </w:r>
      <w:r w:rsidR="00D35233" w:rsidRPr="00142569">
        <w:rPr>
          <w:b/>
          <w:bCs/>
        </w:rPr>
        <w:t xml:space="preserve"> </w:t>
      </w:r>
      <w:r w:rsidRPr="00142569">
        <w:rPr>
          <w:b/>
          <w:bCs/>
        </w:rPr>
        <w:t>promised</w:t>
      </w:r>
      <w:r w:rsidR="00D35233" w:rsidRPr="00142569">
        <w:rPr>
          <w:b/>
          <w:bCs/>
        </w:rPr>
        <w:t xml:space="preserve"> </w:t>
      </w:r>
      <w:r w:rsidRPr="00142569">
        <w:rPr>
          <w:b/>
          <w:bCs/>
        </w:rPr>
        <w:t>greater</w:t>
      </w:r>
      <w:r w:rsidR="00D35233" w:rsidRPr="00142569">
        <w:rPr>
          <w:b/>
          <w:bCs/>
        </w:rPr>
        <w:t xml:space="preserve"> </w:t>
      </w:r>
      <w:r w:rsidRPr="00142569">
        <w:rPr>
          <w:b/>
          <w:bCs/>
        </w:rPr>
        <w:t>recognition</w:t>
      </w:r>
      <w:r w:rsidR="00D35233" w:rsidRPr="00142569">
        <w:rPr>
          <w:b/>
          <w:bCs/>
        </w:rPr>
        <w:t xml:space="preserve"> </w:t>
      </w:r>
      <w:r w:rsidRPr="00142569">
        <w:rPr>
          <w:b/>
          <w:bCs/>
        </w:rPr>
        <w:t>and</w:t>
      </w:r>
      <w:r w:rsidR="00D35233" w:rsidRPr="00142569">
        <w:rPr>
          <w:b/>
          <w:bCs/>
        </w:rPr>
        <w:t xml:space="preserve"> </w:t>
      </w:r>
      <w:r w:rsidRPr="00142569">
        <w:rPr>
          <w:b/>
          <w:bCs/>
        </w:rPr>
        <w:t>respect</w:t>
      </w:r>
      <w:r w:rsidR="00D35233" w:rsidRPr="00142569">
        <w:rPr>
          <w:b/>
          <w:bCs/>
        </w:rPr>
        <w:t xml:space="preserve"> </w:t>
      </w:r>
      <w:r w:rsidRPr="00142569">
        <w:rPr>
          <w:b/>
          <w:bCs/>
        </w:rPr>
        <w:t>of</w:t>
      </w:r>
      <w:r w:rsidR="00D35233" w:rsidRPr="00142569">
        <w:rPr>
          <w:b/>
          <w:bCs/>
        </w:rPr>
        <w:t xml:space="preserve"> </w:t>
      </w:r>
      <w:r w:rsidRPr="00142569">
        <w:rPr>
          <w:b/>
          <w:bCs/>
        </w:rPr>
        <w:t>and</w:t>
      </w:r>
      <w:r w:rsidR="00D35233" w:rsidRPr="00142569">
        <w:rPr>
          <w:b/>
          <w:bCs/>
        </w:rPr>
        <w:t xml:space="preserve"> </w:t>
      </w:r>
      <w:r w:rsidRPr="00142569">
        <w:rPr>
          <w:b/>
          <w:bCs/>
        </w:rPr>
        <w:t>reconciliation</w:t>
      </w:r>
      <w:r w:rsidR="00D35233" w:rsidRPr="00142569">
        <w:rPr>
          <w:b/>
          <w:bCs/>
        </w:rPr>
        <w:t xml:space="preserve"> </w:t>
      </w:r>
      <w:r w:rsidRPr="00142569">
        <w:rPr>
          <w:b/>
          <w:bCs/>
        </w:rPr>
        <w:t>with</w:t>
      </w:r>
      <w:r w:rsidR="00D35233" w:rsidRPr="00142569">
        <w:rPr>
          <w:b/>
          <w:bCs/>
        </w:rPr>
        <w:t xml:space="preserve"> </w:t>
      </w:r>
      <w:r w:rsidRPr="00142569">
        <w:rPr>
          <w:b/>
          <w:bCs/>
        </w:rPr>
        <w:t>minority</w:t>
      </w:r>
      <w:r w:rsidR="00D35233" w:rsidRPr="00142569">
        <w:rPr>
          <w:b/>
          <w:bCs/>
        </w:rPr>
        <w:t xml:space="preserve"> </w:t>
      </w:r>
      <w:r w:rsidRPr="00142569">
        <w:rPr>
          <w:b/>
          <w:bCs/>
        </w:rPr>
        <w:t>communities</w:t>
      </w:r>
      <w:r w:rsidR="00D35233" w:rsidRPr="00142569">
        <w:rPr>
          <w:b/>
          <w:bCs/>
        </w:rPr>
        <w:t xml:space="preserve"> </w:t>
      </w:r>
      <w:r w:rsidRPr="00142569">
        <w:rPr>
          <w:b/>
          <w:bCs/>
        </w:rPr>
        <w:t>have</w:t>
      </w:r>
      <w:r w:rsidR="00D35233" w:rsidRPr="00142569">
        <w:rPr>
          <w:b/>
          <w:bCs/>
        </w:rPr>
        <w:t xml:space="preserve"> </w:t>
      </w:r>
      <w:r w:rsidRPr="00142569">
        <w:rPr>
          <w:b/>
          <w:bCs/>
        </w:rPr>
        <w:t>been</w:t>
      </w:r>
      <w:r w:rsidR="00D35233" w:rsidRPr="00142569">
        <w:rPr>
          <w:b/>
          <w:bCs/>
        </w:rPr>
        <w:t xml:space="preserve"> </w:t>
      </w:r>
      <w:r w:rsidRPr="00142569">
        <w:rPr>
          <w:b/>
          <w:bCs/>
        </w:rPr>
        <w:t>reversed.</w:t>
      </w:r>
      <w:r w:rsidR="00D35233" w:rsidRPr="00142569">
        <w:rPr>
          <w:b/>
          <w:bCs/>
        </w:rPr>
        <w:t xml:space="preserve"> </w:t>
      </w:r>
      <w:r w:rsidRPr="00142569">
        <w:rPr>
          <w:b/>
          <w:bCs/>
        </w:rPr>
        <w:t>Far</w:t>
      </w:r>
      <w:r w:rsidR="00D35233" w:rsidRPr="00142569">
        <w:rPr>
          <w:b/>
          <w:bCs/>
        </w:rPr>
        <w:t xml:space="preserve"> </w:t>
      </w:r>
      <w:r w:rsidRPr="00142569">
        <w:rPr>
          <w:b/>
          <w:bCs/>
        </w:rPr>
        <w:t>from</w:t>
      </w:r>
      <w:r w:rsidR="00D35233" w:rsidRPr="00142569">
        <w:rPr>
          <w:b/>
          <w:bCs/>
        </w:rPr>
        <w:t xml:space="preserve"> </w:t>
      </w:r>
      <w:r w:rsidRPr="00142569">
        <w:rPr>
          <w:b/>
          <w:bCs/>
        </w:rPr>
        <w:t>achieving</w:t>
      </w:r>
      <w:r w:rsidR="00D35233" w:rsidRPr="00142569">
        <w:rPr>
          <w:b/>
          <w:bCs/>
        </w:rPr>
        <w:t xml:space="preserve"> </w:t>
      </w:r>
      <w:r w:rsidRPr="00142569">
        <w:rPr>
          <w:b/>
          <w:bCs/>
        </w:rPr>
        <w:t>the</w:t>
      </w:r>
      <w:r w:rsidR="00D35233" w:rsidRPr="00142569">
        <w:rPr>
          <w:b/>
          <w:bCs/>
        </w:rPr>
        <w:t xml:space="preserve"> </w:t>
      </w:r>
      <w:r w:rsidRPr="00142569">
        <w:rPr>
          <w:b/>
          <w:bCs/>
        </w:rPr>
        <w:t>guarantees</w:t>
      </w:r>
      <w:r w:rsidR="00D35233" w:rsidRPr="00142569">
        <w:rPr>
          <w:b/>
          <w:bCs/>
        </w:rPr>
        <w:t xml:space="preserve"> </w:t>
      </w:r>
      <w:r w:rsidRPr="00142569">
        <w:rPr>
          <w:b/>
          <w:bCs/>
        </w:rPr>
        <w:t>of</w:t>
      </w:r>
      <w:r w:rsidR="00D35233" w:rsidRPr="00142569">
        <w:rPr>
          <w:b/>
          <w:bCs/>
        </w:rPr>
        <w:t xml:space="preserve"> </w:t>
      </w:r>
      <w:r w:rsidRPr="00142569">
        <w:rPr>
          <w:b/>
          <w:bCs/>
        </w:rPr>
        <w:t>non-recurrence</w:t>
      </w:r>
      <w:r w:rsidR="00D35233" w:rsidRPr="00142569">
        <w:rPr>
          <w:b/>
          <w:bCs/>
        </w:rPr>
        <w:t xml:space="preserve"> </w:t>
      </w:r>
      <w:r w:rsidRPr="00142569">
        <w:rPr>
          <w:b/>
          <w:bCs/>
        </w:rPr>
        <w:t>set</w:t>
      </w:r>
      <w:r w:rsidR="00D35233" w:rsidRPr="00142569">
        <w:rPr>
          <w:b/>
          <w:bCs/>
        </w:rPr>
        <w:t xml:space="preserve"> </w:t>
      </w:r>
      <w:r w:rsidRPr="00142569">
        <w:rPr>
          <w:b/>
          <w:bCs/>
        </w:rPr>
        <w:t>out</w:t>
      </w:r>
      <w:r w:rsidR="00D35233" w:rsidRPr="00142569">
        <w:rPr>
          <w:b/>
          <w:bCs/>
        </w:rPr>
        <w:t xml:space="preserve"> </w:t>
      </w:r>
      <w:r w:rsidRPr="00142569">
        <w:rPr>
          <w:b/>
          <w:bCs/>
        </w:rPr>
        <w:t>in</w:t>
      </w:r>
      <w:r w:rsidR="00D35233" w:rsidRPr="00142569">
        <w:rPr>
          <w:b/>
          <w:bCs/>
        </w:rPr>
        <w:t xml:space="preserve"> </w:t>
      </w:r>
      <w:r w:rsidRPr="00142569">
        <w:rPr>
          <w:b/>
          <w:bCs/>
        </w:rPr>
        <w:t>Human</w:t>
      </w:r>
      <w:r w:rsidR="00D35233" w:rsidRPr="00142569">
        <w:rPr>
          <w:b/>
          <w:bCs/>
        </w:rPr>
        <w:t xml:space="preserve"> </w:t>
      </w:r>
      <w:r w:rsidRPr="00142569">
        <w:rPr>
          <w:b/>
          <w:bCs/>
        </w:rPr>
        <w:t>Rights</w:t>
      </w:r>
      <w:r w:rsidR="00D35233" w:rsidRPr="00142569">
        <w:rPr>
          <w:b/>
          <w:bCs/>
        </w:rPr>
        <w:t xml:space="preserve"> </w:t>
      </w:r>
      <w:r w:rsidRPr="00142569">
        <w:rPr>
          <w:b/>
          <w:bCs/>
        </w:rPr>
        <w:t>Council</w:t>
      </w:r>
      <w:r w:rsidR="00D35233" w:rsidRPr="00142569">
        <w:rPr>
          <w:b/>
          <w:bCs/>
        </w:rPr>
        <w:t xml:space="preserve"> </w:t>
      </w:r>
      <w:r w:rsidRPr="00142569">
        <w:rPr>
          <w:b/>
          <w:bCs/>
        </w:rPr>
        <w:t>resolution</w:t>
      </w:r>
      <w:r w:rsidR="00D35233" w:rsidRPr="00142569">
        <w:rPr>
          <w:b/>
          <w:bCs/>
        </w:rPr>
        <w:t xml:space="preserve"> </w:t>
      </w:r>
      <w:r w:rsidRPr="00142569">
        <w:rPr>
          <w:b/>
          <w:bCs/>
        </w:rPr>
        <w:t>30/1,</w:t>
      </w:r>
      <w:r w:rsidR="00D35233" w:rsidRPr="00142569">
        <w:rPr>
          <w:b/>
          <w:bCs/>
        </w:rPr>
        <w:t xml:space="preserve"> </w:t>
      </w:r>
      <w:r w:rsidRPr="00142569">
        <w:rPr>
          <w:b/>
          <w:bCs/>
        </w:rPr>
        <w:t>the</w:t>
      </w:r>
      <w:r w:rsidR="00D35233" w:rsidRPr="00142569">
        <w:rPr>
          <w:b/>
          <w:bCs/>
        </w:rPr>
        <w:t xml:space="preserve"> </w:t>
      </w:r>
      <w:r w:rsidRPr="00142569">
        <w:rPr>
          <w:b/>
          <w:bCs/>
        </w:rPr>
        <w:t>current</w:t>
      </w:r>
      <w:r w:rsidR="00D35233" w:rsidRPr="00142569">
        <w:rPr>
          <w:b/>
          <w:bCs/>
        </w:rPr>
        <w:t xml:space="preserve"> </w:t>
      </w:r>
      <w:r w:rsidRPr="00142569">
        <w:rPr>
          <w:b/>
          <w:bCs/>
        </w:rPr>
        <w:t>trajectory</w:t>
      </w:r>
      <w:r w:rsidR="00D35233" w:rsidRPr="00142569">
        <w:rPr>
          <w:b/>
          <w:bCs/>
        </w:rPr>
        <w:t xml:space="preserve"> </w:t>
      </w:r>
      <w:r w:rsidRPr="00142569">
        <w:rPr>
          <w:b/>
          <w:bCs/>
        </w:rPr>
        <w:t>of</w:t>
      </w:r>
      <w:r w:rsidR="00D35233" w:rsidRPr="00142569">
        <w:rPr>
          <w:b/>
          <w:bCs/>
        </w:rPr>
        <w:t xml:space="preserve"> </w:t>
      </w:r>
      <w:r w:rsidRPr="00142569">
        <w:rPr>
          <w:b/>
          <w:bCs/>
        </w:rPr>
        <w:t>Sri</w:t>
      </w:r>
      <w:r w:rsidR="00D35233" w:rsidRPr="00142569">
        <w:rPr>
          <w:b/>
          <w:bCs/>
        </w:rPr>
        <w:t xml:space="preserve"> </w:t>
      </w:r>
      <w:r w:rsidRPr="00142569">
        <w:rPr>
          <w:b/>
          <w:bCs/>
        </w:rPr>
        <w:t>Lanka</w:t>
      </w:r>
      <w:r w:rsidR="00D35233" w:rsidRPr="00142569">
        <w:rPr>
          <w:b/>
          <w:bCs/>
        </w:rPr>
        <w:t xml:space="preserve"> </w:t>
      </w:r>
      <w:r w:rsidRPr="00142569">
        <w:rPr>
          <w:b/>
          <w:bCs/>
        </w:rPr>
        <w:t>sets</w:t>
      </w:r>
      <w:r w:rsidR="00D35233" w:rsidRPr="00142569">
        <w:rPr>
          <w:b/>
          <w:bCs/>
        </w:rPr>
        <w:t xml:space="preserve"> </w:t>
      </w:r>
      <w:r w:rsidRPr="00142569">
        <w:rPr>
          <w:b/>
          <w:bCs/>
        </w:rPr>
        <w:t>the</w:t>
      </w:r>
      <w:r w:rsidR="00D35233" w:rsidRPr="00142569">
        <w:rPr>
          <w:b/>
          <w:bCs/>
        </w:rPr>
        <w:t xml:space="preserve"> </w:t>
      </w:r>
      <w:r w:rsidRPr="00142569">
        <w:rPr>
          <w:b/>
          <w:bCs/>
        </w:rPr>
        <w:t>scene</w:t>
      </w:r>
      <w:r w:rsidR="00D35233" w:rsidRPr="00142569">
        <w:rPr>
          <w:b/>
          <w:bCs/>
        </w:rPr>
        <w:t xml:space="preserve"> </w:t>
      </w:r>
      <w:r w:rsidRPr="00142569">
        <w:rPr>
          <w:b/>
          <w:bCs/>
        </w:rPr>
        <w:t>for</w:t>
      </w:r>
      <w:r w:rsidR="00D35233" w:rsidRPr="00142569">
        <w:rPr>
          <w:b/>
          <w:bCs/>
        </w:rPr>
        <w:t xml:space="preserve"> </w:t>
      </w:r>
      <w:r w:rsidRPr="00142569">
        <w:rPr>
          <w:b/>
          <w:bCs/>
        </w:rPr>
        <w:t>a</w:t>
      </w:r>
      <w:r w:rsidR="00D35233" w:rsidRPr="00142569">
        <w:rPr>
          <w:b/>
          <w:bCs/>
        </w:rPr>
        <w:t xml:space="preserve"> </w:t>
      </w:r>
      <w:r w:rsidRPr="00142569">
        <w:rPr>
          <w:b/>
          <w:bCs/>
        </w:rPr>
        <w:t>return</w:t>
      </w:r>
      <w:r w:rsidR="00D35233" w:rsidRPr="00142569">
        <w:rPr>
          <w:b/>
          <w:bCs/>
        </w:rPr>
        <w:t xml:space="preserve"> </w:t>
      </w:r>
      <w:r w:rsidRPr="00142569">
        <w:rPr>
          <w:b/>
          <w:bCs/>
        </w:rPr>
        <w:t>to</w:t>
      </w:r>
      <w:r w:rsidR="00D35233" w:rsidRPr="00142569">
        <w:rPr>
          <w:b/>
          <w:bCs/>
        </w:rPr>
        <w:t xml:space="preserve"> </w:t>
      </w:r>
      <w:r w:rsidRPr="00142569">
        <w:rPr>
          <w:b/>
          <w:bCs/>
        </w:rPr>
        <w:t>the</w:t>
      </w:r>
      <w:r w:rsidR="00D35233" w:rsidRPr="00142569">
        <w:rPr>
          <w:b/>
          <w:bCs/>
        </w:rPr>
        <w:t xml:space="preserve"> </w:t>
      </w:r>
      <w:r w:rsidRPr="00142569">
        <w:rPr>
          <w:b/>
          <w:bCs/>
        </w:rPr>
        <w:t>policies</w:t>
      </w:r>
      <w:r w:rsidR="00D35233" w:rsidRPr="00142569">
        <w:rPr>
          <w:b/>
          <w:bCs/>
        </w:rPr>
        <w:t xml:space="preserve"> </w:t>
      </w:r>
      <w:r w:rsidRPr="00142569">
        <w:rPr>
          <w:b/>
          <w:bCs/>
        </w:rPr>
        <w:t>and</w:t>
      </w:r>
      <w:r w:rsidR="00D35233" w:rsidRPr="00142569">
        <w:rPr>
          <w:b/>
          <w:bCs/>
        </w:rPr>
        <w:t xml:space="preserve"> </w:t>
      </w:r>
      <w:r w:rsidRPr="00142569">
        <w:rPr>
          <w:b/>
          <w:bCs/>
        </w:rPr>
        <w:t>practices</w:t>
      </w:r>
      <w:r w:rsidR="00D35233" w:rsidRPr="00142569">
        <w:rPr>
          <w:b/>
          <w:bCs/>
        </w:rPr>
        <w:t xml:space="preserve"> </w:t>
      </w:r>
      <w:r w:rsidRPr="00142569">
        <w:rPr>
          <w:b/>
          <w:bCs/>
        </w:rPr>
        <w:t>that</w:t>
      </w:r>
      <w:r w:rsidR="00D35233" w:rsidRPr="00142569">
        <w:rPr>
          <w:b/>
          <w:bCs/>
        </w:rPr>
        <w:t xml:space="preserve"> </w:t>
      </w:r>
      <w:r w:rsidRPr="00142569">
        <w:rPr>
          <w:b/>
          <w:bCs/>
        </w:rPr>
        <w:t>gave</w:t>
      </w:r>
      <w:r w:rsidR="00D35233" w:rsidRPr="00142569">
        <w:rPr>
          <w:b/>
          <w:bCs/>
        </w:rPr>
        <w:t xml:space="preserve"> </w:t>
      </w:r>
      <w:r w:rsidRPr="00142569">
        <w:rPr>
          <w:b/>
          <w:bCs/>
        </w:rPr>
        <w:t>rise</w:t>
      </w:r>
      <w:r w:rsidR="00D35233" w:rsidRPr="00142569">
        <w:rPr>
          <w:b/>
          <w:bCs/>
        </w:rPr>
        <w:t xml:space="preserve"> </w:t>
      </w:r>
      <w:r w:rsidRPr="00142569">
        <w:rPr>
          <w:b/>
          <w:bCs/>
        </w:rPr>
        <w:t>to</w:t>
      </w:r>
      <w:r w:rsidR="00D35233" w:rsidRPr="00142569">
        <w:rPr>
          <w:b/>
          <w:bCs/>
        </w:rPr>
        <w:t xml:space="preserve"> </w:t>
      </w:r>
      <w:r w:rsidRPr="00142569">
        <w:rPr>
          <w:b/>
          <w:bCs/>
        </w:rPr>
        <w:t>grave</w:t>
      </w:r>
      <w:r w:rsidR="00D35233" w:rsidRPr="00142569">
        <w:rPr>
          <w:b/>
          <w:bCs/>
        </w:rPr>
        <w:t xml:space="preserve"> </w:t>
      </w:r>
      <w:r w:rsidRPr="00142569">
        <w:rPr>
          <w:b/>
          <w:bCs/>
        </w:rPr>
        <w:t>human</w:t>
      </w:r>
      <w:r w:rsidR="00D35233" w:rsidRPr="00142569">
        <w:rPr>
          <w:b/>
          <w:bCs/>
        </w:rPr>
        <w:t xml:space="preserve"> </w:t>
      </w:r>
      <w:r w:rsidRPr="00142569">
        <w:rPr>
          <w:b/>
          <w:bCs/>
        </w:rPr>
        <w:t>rights</w:t>
      </w:r>
      <w:r w:rsidR="00D35233" w:rsidRPr="00142569">
        <w:rPr>
          <w:b/>
          <w:bCs/>
        </w:rPr>
        <w:t xml:space="preserve"> </w:t>
      </w:r>
      <w:r w:rsidRPr="00142569">
        <w:rPr>
          <w:b/>
          <w:bCs/>
        </w:rPr>
        <w:t>violations.</w:t>
      </w:r>
    </w:p>
    <w:p w14:paraId="7693F5F3" w14:textId="64ADB7F9" w:rsidR="004B13C3" w:rsidRPr="00142569" w:rsidRDefault="004B13C3" w:rsidP="004B13C3">
      <w:pPr>
        <w:pStyle w:val="SingleTxtG"/>
        <w:rPr>
          <w:b/>
          <w:bCs/>
        </w:rPr>
      </w:pPr>
      <w:r w:rsidRPr="00142569">
        <w:rPr>
          <w:bCs/>
        </w:rPr>
        <w:t>53.</w:t>
      </w:r>
      <w:r w:rsidRPr="00142569">
        <w:rPr>
          <w:b/>
          <w:bCs/>
        </w:rPr>
        <w:tab/>
        <w:t>While</w:t>
      </w:r>
      <w:r w:rsidR="00D35233" w:rsidRPr="00142569">
        <w:rPr>
          <w:b/>
          <w:bCs/>
        </w:rPr>
        <w:t xml:space="preserve"> </w:t>
      </w:r>
      <w:r w:rsidRPr="00142569">
        <w:rPr>
          <w:b/>
          <w:bCs/>
        </w:rPr>
        <w:t>fully</w:t>
      </w:r>
      <w:r w:rsidR="00D35233" w:rsidRPr="00142569">
        <w:rPr>
          <w:b/>
          <w:bCs/>
        </w:rPr>
        <w:t xml:space="preserve"> </w:t>
      </w:r>
      <w:r w:rsidRPr="00142569">
        <w:rPr>
          <w:b/>
          <w:bCs/>
        </w:rPr>
        <w:t>appreciating</w:t>
      </w:r>
      <w:r w:rsidR="00D35233" w:rsidRPr="00142569">
        <w:rPr>
          <w:b/>
          <w:bCs/>
        </w:rPr>
        <w:t xml:space="preserve"> </w:t>
      </w:r>
      <w:r w:rsidRPr="00142569">
        <w:rPr>
          <w:b/>
          <w:bCs/>
        </w:rPr>
        <w:t>the</w:t>
      </w:r>
      <w:r w:rsidR="00D35233" w:rsidRPr="00142569">
        <w:rPr>
          <w:b/>
          <w:bCs/>
        </w:rPr>
        <w:t xml:space="preserve"> </w:t>
      </w:r>
      <w:r w:rsidRPr="00142569">
        <w:rPr>
          <w:b/>
          <w:bCs/>
        </w:rPr>
        <w:t>challenges</w:t>
      </w:r>
      <w:r w:rsidR="00D35233" w:rsidRPr="00142569">
        <w:rPr>
          <w:b/>
          <w:bCs/>
        </w:rPr>
        <w:t xml:space="preserve"> </w:t>
      </w:r>
      <w:r w:rsidRPr="00142569">
        <w:rPr>
          <w:b/>
          <w:bCs/>
        </w:rPr>
        <w:t>posed</w:t>
      </w:r>
      <w:r w:rsidR="00D35233" w:rsidRPr="00142569">
        <w:rPr>
          <w:b/>
          <w:bCs/>
        </w:rPr>
        <w:t xml:space="preserve"> </w:t>
      </w:r>
      <w:r w:rsidRPr="00142569">
        <w:rPr>
          <w:b/>
          <w:bCs/>
        </w:rPr>
        <w:t>by</w:t>
      </w:r>
      <w:r w:rsidR="00D35233" w:rsidRPr="00142569">
        <w:rPr>
          <w:b/>
          <w:bCs/>
        </w:rPr>
        <w:t xml:space="preserve"> </w:t>
      </w:r>
      <w:r w:rsidRPr="00142569">
        <w:rPr>
          <w:b/>
          <w:bCs/>
        </w:rPr>
        <w:t>the</w:t>
      </w:r>
      <w:r w:rsidR="00D35233" w:rsidRPr="00142569">
        <w:rPr>
          <w:b/>
          <w:bCs/>
        </w:rPr>
        <w:t xml:space="preserve"> </w:t>
      </w:r>
      <w:r w:rsidRPr="00142569">
        <w:rPr>
          <w:b/>
          <w:bCs/>
        </w:rPr>
        <w:t>COVID-19</w:t>
      </w:r>
      <w:r w:rsidR="00D35233" w:rsidRPr="00142569">
        <w:rPr>
          <w:b/>
          <w:bCs/>
        </w:rPr>
        <w:t xml:space="preserve"> </w:t>
      </w:r>
      <w:r w:rsidRPr="00142569">
        <w:rPr>
          <w:b/>
          <w:bCs/>
        </w:rPr>
        <w:t>pandemic,</w:t>
      </w:r>
      <w:r w:rsidR="00D35233" w:rsidRPr="00142569">
        <w:rPr>
          <w:b/>
          <w:bCs/>
        </w:rPr>
        <w:t xml:space="preserve"> </w:t>
      </w:r>
      <w:r w:rsidRPr="00142569">
        <w:rPr>
          <w:b/>
          <w:bCs/>
        </w:rPr>
        <w:t>the</w:t>
      </w:r>
      <w:r w:rsidR="00D35233" w:rsidRPr="00142569">
        <w:rPr>
          <w:b/>
          <w:bCs/>
        </w:rPr>
        <w:t xml:space="preserve"> </w:t>
      </w:r>
      <w:r w:rsidRPr="00142569">
        <w:rPr>
          <w:b/>
          <w:bCs/>
        </w:rPr>
        <w:t>High</w:t>
      </w:r>
      <w:r w:rsidR="00D35233" w:rsidRPr="00142569">
        <w:rPr>
          <w:b/>
          <w:bCs/>
        </w:rPr>
        <w:t xml:space="preserve"> </w:t>
      </w:r>
      <w:r w:rsidRPr="00142569">
        <w:rPr>
          <w:b/>
          <w:bCs/>
        </w:rPr>
        <w:t>Commissioner</w:t>
      </w:r>
      <w:r w:rsidR="00D35233" w:rsidRPr="00142569">
        <w:rPr>
          <w:b/>
          <w:bCs/>
        </w:rPr>
        <w:t xml:space="preserve"> </w:t>
      </w:r>
      <w:r w:rsidRPr="00142569">
        <w:rPr>
          <w:b/>
          <w:bCs/>
        </w:rPr>
        <w:t>is</w:t>
      </w:r>
      <w:r w:rsidR="00D35233" w:rsidRPr="00142569">
        <w:rPr>
          <w:b/>
          <w:bCs/>
        </w:rPr>
        <w:t xml:space="preserve"> </w:t>
      </w:r>
      <w:r w:rsidRPr="00142569">
        <w:rPr>
          <w:b/>
          <w:bCs/>
        </w:rPr>
        <w:t>deeply</w:t>
      </w:r>
      <w:r w:rsidR="00D35233" w:rsidRPr="00142569">
        <w:rPr>
          <w:b/>
          <w:bCs/>
        </w:rPr>
        <w:t xml:space="preserve"> </w:t>
      </w:r>
      <w:r w:rsidRPr="00142569">
        <w:rPr>
          <w:b/>
          <w:bCs/>
        </w:rPr>
        <w:t>concerned</w:t>
      </w:r>
      <w:r w:rsidR="00D35233" w:rsidRPr="00142569">
        <w:rPr>
          <w:b/>
          <w:bCs/>
        </w:rPr>
        <w:t xml:space="preserve"> </w:t>
      </w:r>
      <w:r w:rsidRPr="00142569">
        <w:rPr>
          <w:b/>
          <w:bCs/>
        </w:rPr>
        <w:t>by</w:t>
      </w:r>
      <w:r w:rsidR="00D35233" w:rsidRPr="00142569">
        <w:rPr>
          <w:b/>
          <w:bCs/>
        </w:rPr>
        <w:t xml:space="preserve"> </w:t>
      </w:r>
      <w:r w:rsidRPr="00142569">
        <w:rPr>
          <w:b/>
          <w:bCs/>
        </w:rPr>
        <w:t>the</w:t>
      </w:r>
      <w:r w:rsidR="00D35233" w:rsidRPr="00142569">
        <w:rPr>
          <w:b/>
          <w:bCs/>
        </w:rPr>
        <w:t xml:space="preserve"> </w:t>
      </w:r>
      <w:r w:rsidRPr="00142569">
        <w:rPr>
          <w:b/>
          <w:bCs/>
        </w:rPr>
        <w:t>trends</w:t>
      </w:r>
      <w:r w:rsidR="00D35233" w:rsidRPr="00142569">
        <w:rPr>
          <w:b/>
          <w:bCs/>
        </w:rPr>
        <w:t xml:space="preserve"> </w:t>
      </w:r>
      <w:r w:rsidRPr="00142569">
        <w:rPr>
          <w:b/>
          <w:bCs/>
        </w:rPr>
        <w:t>that</w:t>
      </w:r>
      <w:r w:rsidR="00D35233" w:rsidRPr="00142569">
        <w:rPr>
          <w:b/>
          <w:bCs/>
        </w:rPr>
        <w:t xml:space="preserve"> </w:t>
      </w:r>
      <w:r w:rsidRPr="00142569">
        <w:rPr>
          <w:b/>
          <w:bCs/>
        </w:rPr>
        <w:t>have</w:t>
      </w:r>
      <w:r w:rsidR="00D35233" w:rsidRPr="00142569">
        <w:rPr>
          <w:b/>
          <w:bCs/>
        </w:rPr>
        <w:t xml:space="preserve"> </w:t>
      </w:r>
      <w:r w:rsidRPr="00142569">
        <w:rPr>
          <w:b/>
          <w:bCs/>
        </w:rPr>
        <w:t>emerged</w:t>
      </w:r>
      <w:r w:rsidR="00D35233" w:rsidRPr="00142569">
        <w:rPr>
          <w:b/>
          <w:bCs/>
        </w:rPr>
        <w:t xml:space="preserve"> </w:t>
      </w:r>
      <w:r w:rsidRPr="00142569">
        <w:rPr>
          <w:b/>
          <w:bCs/>
        </w:rPr>
        <w:t>during</w:t>
      </w:r>
      <w:r w:rsidR="00D35233" w:rsidRPr="00142569">
        <w:rPr>
          <w:b/>
          <w:bCs/>
        </w:rPr>
        <w:t xml:space="preserve"> </w:t>
      </w:r>
      <w:r w:rsidRPr="00142569">
        <w:rPr>
          <w:b/>
          <w:bCs/>
        </w:rPr>
        <w:t>the</w:t>
      </w:r>
      <w:r w:rsidR="00D35233" w:rsidRPr="00142569">
        <w:rPr>
          <w:b/>
          <w:bCs/>
        </w:rPr>
        <w:t xml:space="preserve"> </w:t>
      </w:r>
      <w:r w:rsidRPr="00142569">
        <w:rPr>
          <w:b/>
          <w:bCs/>
        </w:rPr>
        <w:t>past</w:t>
      </w:r>
      <w:r w:rsidR="00D35233" w:rsidRPr="00142569">
        <w:rPr>
          <w:b/>
          <w:bCs/>
        </w:rPr>
        <w:t xml:space="preserve"> </w:t>
      </w:r>
      <w:r w:rsidRPr="00142569">
        <w:rPr>
          <w:b/>
          <w:bCs/>
        </w:rPr>
        <w:t>year,</w:t>
      </w:r>
      <w:r w:rsidR="00D35233" w:rsidRPr="00142569">
        <w:rPr>
          <w:b/>
          <w:bCs/>
        </w:rPr>
        <w:t xml:space="preserve"> </w:t>
      </w:r>
      <w:r w:rsidRPr="00142569">
        <w:rPr>
          <w:b/>
          <w:bCs/>
        </w:rPr>
        <w:t>which</w:t>
      </w:r>
      <w:r w:rsidR="00D35233" w:rsidRPr="00142569">
        <w:rPr>
          <w:b/>
          <w:bCs/>
        </w:rPr>
        <w:t xml:space="preserve"> </w:t>
      </w:r>
      <w:r w:rsidRPr="00142569">
        <w:rPr>
          <w:b/>
          <w:bCs/>
        </w:rPr>
        <w:t>represent</w:t>
      </w:r>
      <w:r w:rsidR="00D35233" w:rsidRPr="00142569">
        <w:rPr>
          <w:b/>
          <w:bCs/>
        </w:rPr>
        <w:t xml:space="preserve"> </w:t>
      </w:r>
      <w:r w:rsidRPr="00142569">
        <w:rPr>
          <w:b/>
          <w:bCs/>
        </w:rPr>
        <w:t>clear</w:t>
      </w:r>
      <w:r w:rsidR="00D35233" w:rsidRPr="00142569">
        <w:rPr>
          <w:b/>
          <w:bCs/>
        </w:rPr>
        <w:t xml:space="preserve"> </w:t>
      </w:r>
      <w:r w:rsidRPr="00142569">
        <w:rPr>
          <w:b/>
          <w:bCs/>
        </w:rPr>
        <w:t>early</w:t>
      </w:r>
      <w:r w:rsidR="00D35233" w:rsidRPr="00142569">
        <w:rPr>
          <w:b/>
          <w:bCs/>
        </w:rPr>
        <w:t xml:space="preserve"> </w:t>
      </w:r>
      <w:r w:rsidRPr="00142569">
        <w:rPr>
          <w:b/>
          <w:bCs/>
        </w:rPr>
        <w:t>warning</w:t>
      </w:r>
      <w:r w:rsidR="00D35233" w:rsidRPr="00142569">
        <w:rPr>
          <w:b/>
          <w:bCs/>
        </w:rPr>
        <w:t xml:space="preserve"> </w:t>
      </w:r>
      <w:r w:rsidRPr="00142569">
        <w:rPr>
          <w:b/>
          <w:bCs/>
        </w:rPr>
        <w:t>signs</w:t>
      </w:r>
      <w:r w:rsidR="00D35233" w:rsidRPr="00142569">
        <w:rPr>
          <w:b/>
          <w:bCs/>
        </w:rPr>
        <w:t xml:space="preserve"> </w:t>
      </w:r>
      <w:r w:rsidRPr="00142569">
        <w:rPr>
          <w:b/>
          <w:bCs/>
        </w:rPr>
        <w:t>of</w:t>
      </w:r>
      <w:r w:rsidR="00D35233" w:rsidRPr="00142569">
        <w:rPr>
          <w:b/>
          <w:bCs/>
        </w:rPr>
        <w:t xml:space="preserve"> </w:t>
      </w:r>
      <w:r w:rsidRPr="00142569">
        <w:rPr>
          <w:b/>
          <w:bCs/>
        </w:rPr>
        <w:t>a</w:t>
      </w:r>
      <w:r w:rsidR="00D35233" w:rsidRPr="00142569">
        <w:rPr>
          <w:b/>
          <w:bCs/>
        </w:rPr>
        <w:t xml:space="preserve"> </w:t>
      </w:r>
      <w:r w:rsidRPr="00142569">
        <w:rPr>
          <w:b/>
          <w:bCs/>
        </w:rPr>
        <w:t>deteriorating</w:t>
      </w:r>
      <w:r w:rsidR="00D35233" w:rsidRPr="00142569">
        <w:rPr>
          <w:b/>
          <w:bCs/>
        </w:rPr>
        <w:t xml:space="preserve"> </w:t>
      </w:r>
      <w:r w:rsidRPr="00142569">
        <w:rPr>
          <w:b/>
          <w:bCs/>
        </w:rPr>
        <w:t>human</w:t>
      </w:r>
      <w:r w:rsidR="00D35233" w:rsidRPr="00142569">
        <w:rPr>
          <w:b/>
          <w:bCs/>
        </w:rPr>
        <w:t xml:space="preserve"> </w:t>
      </w:r>
      <w:r w:rsidRPr="00142569">
        <w:rPr>
          <w:b/>
          <w:bCs/>
        </w:rPr>
        <w:t>rights</w:t>
      </w:r>
      <w:r w:rsidR="00D35233" w:rsidRPr="00142569">
        <w:rPr>
          <w:b/>
          <w:bCs/>
        </w:rPr>
        <w:t xml:space="preserve"> </w:t>
      </w:r>
      <w:r w:rsidRPr="00142569">
        <w:rPr>
          <w:b/>
          <w:bCs/>
        </w:rPr>
        <w:t>situation</w:t>
      </w:r>
      <w:r w:rsidR="00D35233" w:rsidRPr="00142569">
        <w:rPr>
          <w:b/>
          <w:bCs/>
        </w:rPr>
        <w:t xml:space="preserve"> </w:t>
      </w:r>
      <w:r w:rsidRPr="00142569">
        <w:rPr>
          <w:b/>
          <w:bCs/>
        </w:rPr>
        <w:t>and</w:t>
      </w:r>
      <w:r w:rsidR="00D35233" w:rsidRPr="00142569">
        <w:rPr>
          <w:b/>
          <w:bCs/>
        </w:rPr>
        <w:t xml:space="preserve"> </w:t>
      </w:r>
      <w:r w:rsidRPr="00142569">
        <w:rPr>
          <w:b/>
          <w:bCs/>
        </w:rPr>
        <w:t>a</w:t>
      </w:r>
      <w:r w:rsidR="00D35233" w:rsidRPr="00142569">
        <w:rPr>
          <w:b/>
          <w:bCs/>
        </w:rPr>
        <w:t xml:space="preserve"> </w:t>
      </w:r>
      <w:r w:rsidRPr="00142569">
        <w:rPr>
          <w:b/>
          <w:bCs/>
        </w:rPr>
        <w:t>significantly</w:t>
      </w:r>
      <w:r w:rsidR="00D35233" w:rsidRPr="00142569">
        <w:rPr>
          <w:b/>
          <w:bCs/>
        </w:rPr>
        <w:t xml:space="preserve"> </w:t>
      </w:r>
      <w:r w:rsidRPr="00142569">
        <w:rPr>
          <w:b/>
          <w:bCs/>
        </w:rPr>
        <w:t>heightened</w:t>
      </w:r>
      <w:r w:rsidR="00D35233" w:rsidRPr="00142569">
        <w:rPr>
          <w:b/>
          <w:bCs/>
        </w:rPr>
        <w:t xml:space="preserve"> </w:t>
      </w:r>
      <w:r w:rsidRPr="00142569">
        <w:rPr>
          <w:b/>
          <w:bCs/>
        </w:rPr>
        <w:t>risk</w:t>
      </w:r>
      <w:r w:rsidR="00D35233" w:rsidRPr="00142569">
        <w:rPr>
          <w:b/>
          <w:bCs/>
        </w:rPr>
        <w:t xml:space="preserve"> </w:t>
      </w:r>
      <w:r w:rsidRPr="00142569">
        <w:rPr>
          <w:b/>
          <w:bCs/>
        </w:rPr>
        <w:t>of</w:t>
      </w:r>
      <w:r w:rsidR="00D35233" w:rsidRPr="00142569">
        <w:rPr>
          <w:b/>
          <w:bCs/>
        </w:rPr>
        <w:t xml:space="preserve"> </w:t>
      </w:r>
      <w:r w:rsidRPr="00142569">
        <w:rPr>
          <w:b/>
          <w:bCs/>
        </w:rPr>
        <w:t>future</w:t>
      </w:r>
      <w:r w:rsidR="00D35233" w:rsidRPr="00142569">
        <w:rPr>
          <w:b/>
          <w:bCs/>
        </w:rPr>
        <w:t xml:space="preserve"> </w:t>
      </w:r>
      <w:r w:rsidRPr="00142569">
        <w:rPr>
          <w:b/>
          <w:bCs/>
        </w:rPr>
        <w:t>violations,</w:t>
      </w:r>
      <w:r w:rsidR="00D35233" w:rsidRPr="00142569">
        <w:rPr>
          <w:b/>
          <w:bCs/>
        </w:rPr>
        <w:t xml:space="preserve"> </w:t>
      </w:r>
      <w:r w:rsidRPr="00142569">
        <w:rPr>
          <w:b/>
          <w:bCs/>
        </w:rPr>
        <w:t>and</w:t>
      </w:r>
      <w:r w:rsidR="00D35233" w:rsidRPr="00142569">
        <w:rPr>
          <w:b/>
          <w:bCs/>
        </w:rPr>
        <w:t xml:space="preserve"> </w:t>
      </w:r>
      <w:r w:rsidRPr="00142569">
        <w:rPr>
          <w:b/>
          <w:bCs/>
        </w:rPr>
        <w:t>therefore</w:t>
      </w:r>
      <w:r w:rsidR="00D35233" w:rsidRPr="00142569">
        <w:rPr>
          <w:b/>
          <w:bCs/>
        </w:rPr>
        <w:t xml:space="preserve"> </w:t>
      </w:r>
      <w:r w:rsidRPr="00142569">
        <w:rPr>
          <w:b/>
          <w:bCs/>
        </w:rPr>
        <w:t>calls</w:t>
      </w:r>
      <w:r w:rsidR="00D35233" w:rsidRPr="00142569">
        <w:rPr>
          <w:b/>
          <w:bCs/>
        </w:rPr>
        <w:t xml:space="preserve"> </w:t>
      </w:r>
      <w:r w:rsidRPr="00142569">
        <w:rPr>
          <w:b/>
          <w:bCs/>
        </w:rPr>
        <w:t>for</w:t>
      </w:r>
      <w:r w:rsidR="00D35233" w:rsidRPr="00142569">
        <w:rPr>
          <w:b/>
          <w:bCs/>
        </w:rPr>
        <w:t xml:space="preserve"> </w:t>
      </w:r>
      <w:r w:rsidRPr="00142569">
        <w:rPr>
          <w:b/>
          <w:bCs/>
        </w:rPr>
        <w:t>strong</w:t>
      </w:r>
      <w:r w:rsidR="00D35233" w:rsidRPr="00142569">
        <w:rPr>
          <w:b/>
          <w:bCs/>
        </w:rPr>
        <w:t xml:space="preserve"> </w:t>
      </w:r>
      <w:r w:rsidRPr="00142569">
        <w:rPr>
          <w:b/>
          <w:bCs/>
        </w:rPr>
        <w:t>preventive</w:t>
      </w:r>
      <w:r w:rsidR="00D35233" w:rsidRPr="00142569">
        <w:rPr>
          <w:b/>
          <w:bCs/>
        </w:rPr>
        <w:t xml:space="preserve"> </w:t>
      </w:r>
      <w:r w:rsidRPr="00142569">
        <w:rPr>
          <w:b/>
          <w:bCs/>
        </w:rPr>
        <w:t>action.</w:t>
      </w:r>
      <w:r w:rsidR="00D35233" w:rsidRPr="00142569">
        <w:rPr>
          <w:b/>
          <w:bCs/>
        </w:rPr>
        <w:t xml:space="preserve"> </w:t>
      </w:r>
      <w:r w:rsidRPr="00142569">
        <w:rPr>
          <w:b/>
          <w:bCs/>
        </w:rPr>
        <w:t>Despite</w:t>
      </w:r>
      <w:r w:rsidR="00D35233" w:rsidRPr="00142569">
        <w:rPr>
          <w:b/>
          <w:bCs/>
        </w:rPr>
        <w:t xml:space="preserve"> </w:t>
      </w:r>
      <w:r w:rsidRPr="00142569">
        <w:rPr>
          <w:b/>
          <w:bCs/>
        </w:rPr>
        <w:t>the</w:t>
      </w:r>
      <w:r w:rsidR="00D35233" w:rsidRPr="00142569">
        <w:rPr>
          <w:b/>
          <w:bCs/>
        </w:rPr>
        <w:t xml:space="preserve"> </w:t>
      </w:r>
      <w:r w:rsidRPr="00142569">
        <w:rPr>
          <w:b/>
          <w:bCs/>
        </w:rPr>
        <w:t>Government</w:t>
      </w:r>
      <w:r w:rsidR="005E0757" w:rsidRPr="00142569">
        <w:rPr>
          <w:b/>
          <w:bCs/>
        </w:rPr>
        <w:t>’</w:t>
      </w:r>
      <w:r w:rsidRPr="00142569">
        <w:rPr>
          <w:b/>
          <w:bCs/>
        </w:rPr>
        <w:t>s</w:t>
      </w:r>
      <w:r w:rsidR="00D35233" w:rsidRPr="00142569">
        <w:rPr>
          <w:b/>
          <w:bCs/>
        </w:rPr>
        <w:t xml:space="preserve"> </w:t>
      </w:r>
      <w:r w:rsidRPr="00142569">
        <w:rPr>
          <w:b/>
          <w:bCs/>
        </w:rPr>
        <w:t>stated</w:t>
      </w:r>
      <w:r w:rsidR="00D35233" w:rsidRPr="00142569">
        <w:rPr>
          <w:b/>
          <w:bCs/>
        </w:rPr>
        <w:t xml:space="preserve"> </w:t>
      </w:r>
      <w:r w:rsidRPr="00142569">
        <w:rPr>
          <w:b/>
          <w:bCs/>
        </w:rPr>
        <w:t>commitment</w:t>
      </w:r>
      <w:r w:rsidR="00D35233" w:rsidRPr="00142569">
        <w:rPr>
          <w:b/>
          <w:bCs/>
        </w:rPr>
        <w:t xml:space="preserve"> </w:t>
      </w:r>
      <w:r w:rsidRPr="00142569">
        <w:rPr>
          <w:b/>
          <w:bCs/>
        </w:rPr>
        <w:t>to</w:t>
      </w:r>
      <w:r w:rsidR="00D35233" w:rsidRPr="00142569">
        <w:rPr>
          <w:b/>
          <w:bCs/>
        </w:rPr>
        <w:t xml:space="preserve"> </w:t>
      </w:r>
      <w:r w:rsidRPr="00142569">
        <w:rPr>
          <w:b/>
          <w:bCs/>
        </w:rPr>
        <w:t>the</w:t>
      </w:r>
      <w:r w:rsidR="00D35233" w:rsidRPr="00142569">
        <w:rPr>
          <w:b/>
          <w:bCs/>
        </w:rPr>
        <w:t xml:space="preserve"> </w:t>
      </w:r>
      <w:r w:rsidRPr="00142569">
        <w:rPr>
          <w:b/>
          <w:bCs/>
        </w:rPr>
        <w:t>2030</w:t>
      </w:r>
      <w:r w:rsidR="00D35233" w:rsidRPr="00142569">
        <w:rPr>
          <w:b/>
          <w:bCs/>
        </w:rPr>
        <w:t xml:space="preserve"> </w:t>
      </w:r>
      <w:r w:rsidRPr="00142569">
        <w:rPr>
          <w:b/>
          <w:bCs/>
        </w:rPr>
        <w:t>Agenda</w:t>
      </w:r>
      <w:r w:rsidR="00D35233" w:rsidRPr="00142569">
        <w:rPr>
          <w:b/>
          <w:bCs/>
        </w:rPr>
        <w:t xml:space="preserve"> </w:t>
      </w:r>
      <w:r w:rsidRPr="00142569">
        <w:rPr>
          <w:b/>
          <w:bCs/>
        </w:rPr>
        <w:t>for</w:t>
      </w:r>
      <w:r w:rsidR="00D35233" w:rsidRPr="00142569">
        <w:rPr>
          <w:b/>
          <w:bCs/>
        </w:rPr>
        <w:t xml:space="preserve"> </w:t>
      </w:r>
      <w:r w:rsidRPr="00142569">
        <w:rPr>
          <w:b/>
          <w:bCs/>
        </w:rPr>
        <w:t>Sustainable</w:t>
      </w:r>
      <w:r w:rsidR="00D35233" w:rsidRPr="00142569">
        <w:rPr>
          <w:b/>
          <w:bCs/>
        </w:rPr>
        <w:t xml:space="preserve"> </w:t>
      </w:r>
      <w:r w:rsidRPr="00142569">
        <w:rPr>
          <w:b/>
          <w:bCs/>
        </w:rPr>
        <w:t>Development,</w:t>
      </w:r>
      <w:r w:rsidR="00D35233" w:rsidRPr="00142569">
        <w:rPr>
          <w:b/>
          <w:bCs/>
        </w:rPr>
        <w:t xml:space="preserve"> </w:t>
      </w:r>
      <w:r w:rsidRPr="00142569">
        <w:rPr>
          <w:b/>
          <w:bCs/>
        </w:rPr>
        <w:t>Tamil</w:t>
      </w:r>
      <w:r w:rsidR="00D35233" w:rsidRPr="00142569">
        <w:rPr>
          <w:b/>
          <w:bCs/>
        </w:rPr>
        <w:t xml:space="preserve"> </w:t>
      </w:r>
      <w:r w:rsidRPr="00142569">
        <w:rPr>
          <w:b/>
          <w:bCs/>
        </w:rPr>
        <w:t>and</w:t>
      </w:r>
      <w:r w:rsidR="00D35233" w:rsidRPr="00142569">
        <w:rPr>
          <w:b/>
          <w:bCs/>
        </w:rPr>
        <w:t xml:space="preserve"> </w:t>
      </w:r>
      <w:r w:rsidRPr="00142569">
        <w:rPr>
          <w:b/>
          <w:bCs/>
        </w:rPr>
        <w:t>Muslim</w:t>
      </w:r>
      <w:r w:rsidR="00D35233" w:rsidRPr="00142569">
        <w:rPr>
          <w:b/>
          <w:bCs/>
        </w:rPr>
        <w:t xml:space="preserve"> </w:t>
      </w:r>
      <w:r w:rsidRPr="00142569">
        <w:rPr>
          <w:b/>
          <w:bCs/>
        </w:rPr>
        <w:t>minorities</w:t>
      </w:r>
      <w:r w:rsidR="00D35233" w:rsidRPr="00142569">
        <w:rPr>
          <w:b/>
          <w:bCs/>
        </w:rPr>
        <w:t xml:space="preserve"> </w:t>
      </w:r>
      <w:r w:rsidRPr="00142569">
        <w:rPr>
          <w:b/>
          <w:bCs/>
        </w:rPr>
        <w:t>are</w:t>
      </w:r>
      <w:r w:rsidR="00D35233" w:rsidRPr="00142569">
        <w:rPr>
          <w:b/>
          <w:bCs/>
        </w:rPr>
        <w:t xml:space="preserve"> </w:t>
      </w:r>
      <w:r w:rsidRPr="00142569">
        <w:rPr>
          <w:b/>
          <w:bCs/>
        </w:rPr>
        <w:t>being</w:t>
      </w:r>
      <w:r w:rsidR="00D35233" w:rsidRPr="00142569">
        <w:rPr>
          <w:b/>
          <w:bCs/>
        </w:rPr>
        <w:t xml:space="preserve"> </w:t>
      </w:r>
      <w:r w:rsidRPr="00142569">
        <w:rPr>
          <w:b/>
          <w:bCs/>
        </w:rPr>
        <w:t>increasingly</w:t>
      </w:r>
      <w:r w:rsidR="00D35233" w:rsidRPr="00142569">
        <w:rPr>
          <w:b/>
          <w:bCs/>
        </w:rPr>
        <w:t xml:space="preserve"> </w:t>
      </w:r>
      <w:r w:rsidRPr="00142569">
        <w:rPr>
          <w:b/>
          <w:bCs/>
        </w:rPr>
        <w:t>marginalized</w:t>
      </w:r>
      <w:r w:rsidR="00D35233" w:rsidRPr="00142569">
        <w:rPr>
          <w:b/>
          <w:bCs/>
        </w:rPr>
        <w:t xml:space="preserve"> </w:t>
      </w:r>
      <w:r w:rsidRPr="00142569">
        <w:rPr>
          <w:b/>
          <w:bCs/>
        </w:rPr>
        <w:t>and</w:t>
      </w:r>
      <w:r w:rsidR="00D35233" w:rsidRPr="00142569">
        <w:rPr>
          <w:b/>
          <w:bCs/>
        </w:rPr>
        <w:t xml:space="preserve"> </w:t>
      </w:r>
      <w:r w:rsidRPr="00142569">
        <w:rPr>
          <w:b/>
          <w:bCs/>
        </w:rPr>
        <w:t>excluded</w:t>
      </w:r>
      <w:r w:rsidR="00D35233" w:rsidRPr="00142569">
        <w:rPr>
          <w:b/>
          <w:bCs/>
        </w:rPr>
        <w:t xml:space="preserve"> </w:t>
      </w:r>
      <w:r w:rsidRPr="00142569">
        <w:rPr>
          <w:b/>
          <w:bCs/>
        </w:rPr>
        <w:t>from</w:t>
      </w:r>
      <w:r w:rsidR="00D35233" w:rsidRPr="00142569">
        <w:rPr>
          <w:b/>
          <w:bCs/>
        </w:rPr>
        <w:t xml:space="preserve"> </w:t>
      </w:r>
      <w:r w:rsidRPr="00142569">
        <w:rPr>
          <w:b/>
          <w:bCs/>
        </w:rPr>
        <w:t>the</w:t>
      </w:r>
      <w:r w:rsidR="00D35233" w:rsidRPr="00142569">
        <w:rPr>
          <w:b/>
          <w:bCs/>
        </w:rPr>
        <w:t xml:space="preserve"> </w:t>
      </w:r>
      <w:r w:rsidRPr="00142569">
        <w:rPr>
          <w:b/>
          <w:bCs/>
        </w:rPr>
        <w:t>national</w:t>
      </w:r>
      <w:r w:rsidR="00D35233" w:rsidRPr="00142569">
        <w:rPr>
          <w:b/>
          <w:bCs/>
        </w:rPr>
        <w:t xml:space="preserve"> </w:t>
      </w:r>
      <w:r w:rsidRPr="00142569">
        <w:rPr>
          <w:b/>
          <w:bCs/>
        </w:rPr>
        <w:t>vision</w:t>
      </w:r>
      <w:r w:rsidR="00D35233" w:rsidRPr="00142569">
        <w:rPr>
          <w:b/>
          <w:bCs/>
        </w:rPr>
        <w:t xml:space="preserve"> </w:t>
      </w:r>
      <w:r w:rsidRPr="00142569">
        <w:rPr>
          <w:b/>
          <w:bCs/>
        </w:rPr>
        <w:t>and</w:t>
      </w:r>
      <w:r w:rsidR="00D35233" w:rsidRPr="00142569">
        <w:rPr>
          <w:b/>
          <w:bCs/>
        </w:rPr>
        <w:t xml:space="preserve"> </w:t>
      </w:r>
      <w:r w:rsidRPr="00142569">
        <w:rPr>
          <w:b/>
          <w:bCs/>
        </w:rPr>
        <w:t>government</w:t>
      </w:r>
      <w:r w:rsidR="00D35233" w:rsidRPr="00142569">
        <w:rPr>
          <w:b/>
          <w:bCs/>
        </w:rPr>
        <w:t xml:space="preserve"> </w:t>
      </w:r>
      <w:r w:rsidRPr="00142569">
        <w:rPr>
          <w:b/>
          <w:bCs/>
        </w:rPr>
        <w:t>policy,</w:t>
      </w:r>
      <w:r w:rsidR="00D35233" w:rsidRPr="00142569">
        <w:rPr>
          <w:b/>
          <w:bCs/>
        </w:rPr>
        <w:t xml:space="preserve"> </w:t>
      </w:r>
      <w:r w:rsidRPr="00142569">
        <w:rPr>
          <w:b/>
          <w:bCs/>
        </w:rPr>
        <w:t>while</w:t>
      </w:r>
      <w:r w:rsidR="00D35233" w:rsidRPr="00142569">
        <w:rPr>
          <w:b/>
          <w:bCs/>
        </w:rPr>
        <w:t xml:space="preserve"> </w:t>
      </w:r>
      <w:r w:rsidRPr="00142569">
        <w:rPr>
          <w:b/>
          <w:bCs/>
        </w:rPr>
        <w:t>divisive</w:t>
      </w:r>
      <w:r w:rsidR="00D35233" w:rsidRPr="00142569">
        <w:rPr>
          <w:b/>
          <w:bCs/>
        </w:rPr>
        <w:t xml:space="preserve"> </w:t>
      </w:r>
      <w:r w:rsidRPr="00142569">
        <w:rPr>
          <w:b/>
          <w:bCs/>
        </w:rPr>
        <w:t>and</w:t>
      </w:r>
      <w:r w:rsidR="00D35233" w:rsidRPr="00142569">
        <w:rPr>
          <w:b/>
          <w:bCs/>
        </w:rPr>
        <w:t xml:space="preserve"> </w:t>
      </w:r>
      <w:r w:rsidRPr="00142569">
        <w:rPr>
          <w:b/>
          <w:bCs/>
        </w:rPr>
        <w:t>discriminatory</w:t>
      </w:r>
      <w:r w:rsidR="00D35233" w:rsidRPr="00142569">
        <w:rPr>
          <w:b/>
          <w:bCs/>
        </w:rPr>
        <w:t xml:space="preserve"> </w:t>
      </w:r>
      <w:r w:rsidRPr="00142569">
        <w:rPr>
          <w:b/>
          <w:bCs/>
        </w:rPr>
        <w:t>rhetoric</w:t>
      </w:r>
      <w:r w:rsidR="00D35233" w:rsidRPr="00142569">
        <w:rPr>
          <w:b/>
          <w:bCs/>
        </w:rPr>
        <w:t xml:space="preserve"> </w:t>
      </w:r>
      <w:r w:rsidRPr="00142569">
        <w:rPr>
          <w:b/>
          <w:bCs/>
        </w:rPr>
        <w:t>from</w:t>
      </w:r>
      <w:r w:rsidR="00D35233" w:rsidRPr="00142569">
        <w:rPr>
          <w:b/>
          <w:bCs/>
        </w:rPr>
        <w:t xml:space="preserve"> </w:t>
      </w:r>
      <w:r w:rsidRPr="00142569">
        <w:rPr>
          <w:b/>
          <w:bCs/>
        </w:rPr>
        <w:t>State</w:t>
      </w:r>
      <w:r w:rsidR="00D35233" w:rsidRPr="00142569">
        <w:rPr>
          <w:b/>
          <w:bCs/>
        </w:rPr>
        <w:t xml:space="preserve"> </w:t>
      </w:r>
      <w:r w:rsidRPr="00142569">
        <w:rPr>
          <w:b/>
          <w:bCs/>
        </w:rPr>
        <w:t>officials</w:t>
      </w:r>
      <w:r w:rsidR="00D35233" w:rsidRPr="00142569">
        <w:rPr>
          <w:b/>
          <w:bCs/>
        </w:rPr>
        <w:t xml:space="preserve"> </w:t>
      </w:r>
      <w:r w:rsidRPr="00142569">
        <w:rPr>
          <w:b/>
          <w:bCs/>
        </w:rPr>
        <w:t>at</w:t>
      </w:r>
      <w:r w:rsidR="00D35233" w:rsidRPr="00142569">
        <w:rPr>
          <w:b/>
          <w:bCs/>
        </w:rPr>
        <w:t xml:space="preserve"> </w:t>
      </w:r>
      <w:r w:rsidRPr="00142569">
        <w:rPr>
          <w:b/>
          <w:bCs/>
        </w:rPr>
        <w:t>the</w:t>
      </w:r>
      <w:r w:rsidR="00D35233" w:rsidRPr="00142569">
        <w:rPr>
          <w:b/>
          <w:bCs/>
        </w:rPr>
        <w:t xml:space="preserve"> </w:t>
      </w:r>
      <w:r w:rsidRPr="00142569">
        <w:rPr>
          <w:b/>
          <w:bCs/>
        </w:rPr>
        <w:t>highest</w:t>
      </w:r>
      <w:r w:rsidR="00D35233" w:rsidRPr="00142569">
        <w:rPr>
          <w:b/>
          <w:bCs/>
        </w:rPr>
        <w:t xml:space="preserve"> </w:t>
      </w:r>
      <w:r w:rsidRPr="00142569">
        <w:rPr>
          <w:b/>
          <w:bCs/>
        </w:rPr>
        <w:t>levels</w:t>
      </w:r>
      <w:r w:rsidR="00D35233" w:rsidRPr="00142569">
        <w:rPr>
          <w:b/>
          <w:bCs/>
        </w:rPr>
        <w:t xml:space="preserve"> </w:t>
      </w:r>
      <w:r w:rsidRPr="00142569">
        <w:rPr>
          <w:b/>
          <w:bCs/>
        </w:rPr>
        <w:t>risks</w:t>
      </w:r>
      <w:r w:rsidR="00D35233" w:rsidRPr="00142569">
        <w:rPr>
          <w:b/>
          <w:bCs/>
        </w:rPr>
        <w:t xml:space="preserve"> </w:t>
      </w:r>
      <w:r w:rsidRPr="00142569">
        <w:rPr>
          <w:b/>
          <w:bCs/>
        </w:rPr>
        <w:t>generating</w:t>
      </w:r>
      <w:r w:rsidR="00D35233" w:rsidRPr="00142569">
        <w:rPr>
          <w:b/>
          <w:bCs/>
        </w:rPr>
        <w:t xml:space="preserve"> </w:t>
      </w:r>
      <w:r w:rsidRPr="00142569">
        <w:rPr>
          <w:b/>
          <w:bCs/>
        </w:rPr>
        <w:t>further</w:t>
      </w:r>
      <w:r w:rsidR="00D35233" w:rsidRPr="00142569">
        <w:rPr>
          <w:b/>
          <w:bCs/>
        </w:rPr>
        <w:t xml:space="preserve"> </w:t>
      </w:r>
      <w:r w:rsidRPr="00142569">
        <w:rPr>
          <w:b/>
          <w:bCs/>
        </w:rPr>
        <w:t>polarization</w:t>
      </w:r>
      <w:r w:rsidR="00D35233" w:rsidRPr="00142569">
        <w:rPr>
          <w:b/>
          <w:bCs/>
        </w:rPr>
        <w:t xml:space="preserve"> </w:t>
      </w:r>
      <w:r w:rsidRPr="00142569">
        <w:rPr>
          <w:b/>
          <w:bCs/>
        </w:rPr>
        <w:t>and</w:t>
      </w:r>
      <w:r w:rsidR="00D35233" w:rsidRPr="00142569">
        <w:rPr>
          <w:b/>
          <w:bCs/>
        </w:rPr>
        <w:t xml:space="preserve"> </w:t>
      </w:r>
      <w:r w:rsidRPr="00142569">
        <w:rPr>
          <w:b/>
          <w:bCs/>
        </w:rPr>
        <w:t>violence.</w:t>
      </w:r>
    </w:p>
    <w:p w14:paraId="254F5CA5" w14:textId="2C0B30DC" w:rsidR="004B13C3" w:rsidRPr="00142569" w:rsidRDefault="004B13C3" w:rsidP="004B13C3">
      <w:pPr>
        <w:pStyle w:val="SingleTxtG"/>
        <w:rPr>
          <w:b/>
          <w:bCs/>
        </w:rPr>
      </w:pPr>
      <w:r w:rsidRPr="00142569">
        <w:rPr>
          <w:bCs/>
        </w:rPr>
        <w:lastRenderedPageBreak/>
        <w:t>54.</w:t>
      </w:r>
      <w:r w:rsidRPr="00142569">
        <w:rPr>
          <w:b/>
          <w:bCs/>
        </w:rPr>
        <w:tab/>
        <w:t>The</w:t>
      </w:r>
      <w:r w:rsidR="00D35233" w:rsidRPr="00142569">
        <w:rPr>
          <w:b/>
          <w:bCs/>
        </w:rPr>
        <w:t xml:space="preserve"> </w:t>
      </w:r>
      <w:r w:rsidRPr="00142569">
        <w:rPr>
          <w:b/>
          <w:bCs/>
        </w:rPr>
        <w:t>High</w:t>
      </w:r>
      <w:r w:rsidR="00D35233" w:rsidRPr="00142569">
        <w:rPr>
          <w:b/>
          <w:bCs/>
        </w:rPr>
        <w:t xml:space="preserve"> </w:t>
      </w:r>
      <w:r w:rsidRPr="00142569">
        <w:rPr>
          <w:b/>
          <w:bCs/>
        </w:rPr>
        <w:t>Commissioner</w:t>
      </w:r>
      <w:r w:rsidR="00D35233" w:rsidRPr="00142569">
        <w:rPr>
          <w:b/>
          <w:bCs/>
        </w:rPr>
        <w:t xml:space="preserve"> </w:t>
      </w:r>
      <w:r w:rsidRPr="00142569">
        <w:rPr>
          <w:b/>
          <w:bCs/>
        </w:rPr>
        <w:t>is</w:t>
      </w:r>
      <w:r w:rsidR="00D35233" w:rsidRPr="00142569">
        <w:rPr>
          <w:b/>
          <w:bCs/>
        </w:rPr>
        <w:t xml:space="preserve"> </w:t>
      </w:r>
      <w:r w:rsidRPr="00142569">
        <w:rPr>
          <w:b/>
          <w:bCs/>
        </w:rPr>
        <w:t>concerned</w:t>
      </w:r>
      <w:r w:rsidR="00D35233" w:rsidRPr="00142569">
        <w:rPr>
          <w:b/>
          <w:bCs/>
        </w:rPr>
        <w:t xml:space="preserve"> </w:t>
      </w:r>
      <w:r w:rsidRPr="00142569">
        <w:rPr>
          <w:b/>
          <w:bCs/>
        </w:rPr>
        <w:t>that</w:t>
      </w:r>
      <w:r w:rsidR="00D35233" w:rsidRPr="00142569">
        <w:rPr>
          <w:b/>
          <w:bCs/>
        </w:rPr>
        <w:t xml:space="preserve"> </w:t>
      </w:r>
      <w:r w:rsidRPr="00142569">
        <w:rPr>
          <w:b/>
          <w:bCs/>
        </w:rPr>
        <w:t>the</w:t>
      </w:r>
      <w:r w:rsidR="00D35233" w:rsidRPr="00142569">
        <w:rPr>
          <w:b/>
          <w:bCs/>
        </w:rPr>
        <w:t xml:space="preserve"> </w:t>
      </w:r>
      <w:r w:rsidRPr="00142569">
        <w:rPr>
          <w:b/>
          <w:bCs/>
        </w:rPr>
        <w:t>emergency</w:t>
      </w:r>
      <w:r w:rsidR="00D35233" w:rsidRPr="00142569">
        <w:rPr>
          <w:b/>
          <w:bCs/>
        </w:rPr>
        <w:t xml:space="preserve"> </w:t>
      </w:r>
      <w:r w:rsidRPr="00142569">
        <w:rPr>
          <w:b/>
          <w:bCs/>
        </w:rPr>
        <w:t>security</w:t>
      </w:r>
      <w:r w:rsidR="00D35233" w:rsidRPr="00142569">
        <w:rPr>
          <w:b/>
          <w:bCs/>
        </w:rPr>
        <w:t xml:space="preserve"> </w:t>
      </w:r>
      <w:r w:rsidRPr="00142569">
        <w:rPr>
          <w:b/>
          <w:bCs/>
        </w:rPr>
        <w:t>deployments</w:t>
      </w:r>
      <w:r w:rsidR="00D35233" w:rsidRPr="00142569">
        <w:rPr>
          <w:b/>
          <w:bCs/>
        </w:rPr>
        <w:t xml:space="preserve"> </w:t>
      </w:r>
      <w:r w:rsidRPr="00142569">
        <w:rPr>
          <w:b/>
          <w:bCs/>
        </w:rPr>
        <w:t>that</w:t>
      </w:r>
      <w:r w:rsidR="00D35233" w:rsidRPr="00142569">
        <w:rPr>
          <w:b/>
          <w:bCs/>
        </w:rPr>
        <w:t xml:space="preserve"> </w:t>
      </w:r>
      <w:r w:rsidRPr="00142569">
        <w:rPr>
          <w:b/>
          <w:bCs/>
        </w:rPr>
        <w:t>followed</w:t>
      </w:r>
      <w:r w:rsidR="00D35233" w:rsidRPr="00142569">
        <w:rPr>
          <w:b/>
          <w:bCs/>
        </w:rPr>
        <w:t xml:space="preserve"> </w:t>
      </w:r>
      <w:r w:rsidRPr="00142569">
        <w:rPr>
          <w:b/>
          <w:bCs/>
        </w:rPr>
        <w:t>the</w:t>
      </w:r>
      <w:r w:rsidR="00D35233" w:rsidRPr="00142569">
        <w:rPr>
          <w:b/>
          <w:bCs/>
        </w:rPr>
        <w:t xml:space="preserve"> </w:t>
      </w:r>
      <w:r w:rsidRPr="00142569">
        <w:rPr>
          <w:b/>
          <w:bCs/>
        </w:rPr>
        <w:t>Easter</w:t>
      </w:r>
      <w:r w:rsidR="00D35233" w:rsidRPr="00142569">
        <w:rPr>
          <w:b/>
          <w:bCs/>
        </w:rPr>
        <w:t xml:space="preserve"> </w:t>
      </w:r>
      <w:r w:rsidRPr="00142569">
        <w:rPr>
          <w:b/>
          <w:bCs/>
        </w:rPr>
        <w:t>Sunday</w:t>
      </w:r>
      <w:r w:rsidR="00D35233" w:rsidRPr="00142569">
        <w:rPr>
          <w:b/>
          <w:bCs/>
        </w:rPr>
        <w:t xml:space="preserve"> </w:t>
      </w:r>
      <w:r w:rsidRPr="00142569">
        <w:rPr>
          <w:b/>
          <w:bCs/>
        </w:rPr>
        <w:t>terrorist</w:t>
      </w:r>
      <w:r w:rsidR="00D35233" w:rsidRPr="00142569">
        <w:rPr>
          <w:b/>
          <w:bCs/>
        </w:rPr>
        <w:t xml:space="preserve"> </w:t>
      </w:r>
      <w:r w:rsidRPr="00142569">
        <w:rPr>
          <w:b/>
          <w:bCs/>
        </w:rPr>
        <w:t>attacks</w:t>
      </w:r>
      <w:r w:rsidR="00D35233" w:rsidRPr="00142569">
        <w:rPr>
          <w:b/>
          <w:bCs/>
        </w:rPr>
        <w:t xml:space="preserve"> </w:t>
      </w:r>
      <w:r w:rsidRPr="00142569">
        <w:rPr>
          <w:b/>
          <w:bCs/>
        </w:rPr>
        <w:t>in</w:t>
      </w:r>
      <w:r w:rsidR="00D35233" w:rsidRPr="00142569">
        <w:rPr>
          <w:b/>
          <w:bCs/>
        </w:rPr>
        <w:t xml:space="preserve"> </w:t>
      </w:r>
      <w:r w:rsidRPr="00142569">
        <w:rPr>
          <w:b/>
          <w:bCs/>
        </w:rPr>
        <w:t>2019</w:t>
      </w:r>
      <w:r w:rsidR="00D35233" w:rsidRPr="00142569">
        <w:rPr>
          <w:b/>
          <w:bCs/>
        </w:rPr>
        <w:t xml:space="preserve"> </w:t>
      </w:r>
      <w:r w:rsidRPr="00142569">
        <w:rPr>
          <w:b/>
          <w:bCs/>
        </w:rPr>
        <w:t>have</w:t>
      </w:r>
      <w:r w:rsidR="00D35233" w:rsidRPr="00142569">
        <w:rPr>
          <w:b/>
          <w:bCs/>
        </w:rPr>
        <w:t xml:space="preserve"> </w:t>
      </w:r>
      <w:r w:rsidRPr="00142569">
        <w:rPr>
          <w:b/>
          <w:bCs/>
        </w:rPr>
        <w:t>evolved</w:t>
      </w:r>
      <w:r w:rsidR="00D35233" w:rsidRPr="00142569">
        <w:rPr>
          <w:b/>
          <w:bCs/>
        </w:rPr>
        <w:t xml:space="preserve"> </w:t>
      </w:r>
      <w:r w:rsidRPr="00142569">
        <w:rPr>
          <w:b/>
          <w:bCs/>
        </w:rPr>
        <w:t>into</w:t>
      </w:r>
      <w:r w:rsidR="00D35233" w:rsidRPr="00142569">
        <w:rPr>
          <w:b/>
          <w:bCs/>
        </w:rPr>
        <w:t xml:space="preserve"> </w:t>
      </w:r>
      <w:r w:rsidRPr="00142569">
        <w:rPr>
          <w:b/>
          <w:bCs/>
        </w:rPr>
        <w:t>an</w:t>
      </w:r>
      <w:r w:rsidR="00D35233" w:rsidRPr="00142569">
        <w:rPr>
          <w:b/>
          <w:bCs/>
        </w:rPr>
        <w:t xml:space="preserve"> </w:t>
      </w:r>
      <w:r w:rsidRPr="00142569">
        <w:rPr>
          <w:b/>
          <w:bCs/>
        </w:rPr>
        <w:t>increased</w:t>
      </w:r>
      <w:r w:rsidR="00D35233" w:rsidRPr="00142569">
        <w:rPr>
          <w:b/>
          <w:bCs/>
        </w:rPr>
        <w:t xml:space="preserve"> </w:t>
      </w:r>
      <w:r w:rsidRPr="00142569">
        <w:rPr>
          <w:b/>
          <w:bCs/>
        </w:rPr>
        <w:t>militarization</w:t>
      </w:r>
      <w:r w:rsidR="00D35233" w:rsidRPr="00142569">
        <w:rPr>
          <w:b/>
          <w:bCs/>
        </w:rPr>
        <w:t xml:space="preserve"> </w:t>
      </w:r>
      <w:r w:rsidRPr="00142569">
        <w:rPr>
          <w:b/>
          <w:bCs/>
        </w:rPr>
        <w:t>of</w:t>
      </w:r>
      <w:r w:rsidR="00D35233" w:rsidRPr="00142569">
        <w:rPr>
          <w:b/>
          <w:bCs/>
        </w:rPr>
        <w:t xml:space="preserve"> </w:t>
      </w:r>
      <w:r w:rsidRPr="00142569">
        <w:rPr>
          <w:b/>
          <w:bCs/>
        </w:rPr>
        <w:t>the</w:t>
      </w:r>
      <w:r w:rsidR="00D35233" w:rsidRPr="00142569">
        <w:rPr>
          <w:b/>
          <w:bCs/>
        </w:rPr>
        <w:t xml:space="preserve"> </w:t>
      </w:r>
      <w:r w:rsidRPr="00142569">
        <w:rPr>
          <w:b/>
          <w:bCs/>
        </w:rPr>
        <w:t>State.</w:t>
      </w:r>
      <w:r w:rsidR="00D35233" w:rsidRPr="00142569">
        <w:rPr>
          <w:b/>
          <w:bCs/>
        </w:rPr>
        <w:t xml:space="preserve"> </w:t>
      </w:r>
      <w:r w:rsidRPr="00142569">
        <w:rPr>
          <w:b/>
          <w:bCs/>
        </w:rPr>
        <w:t>The</w:t>
      </w:r>
      <w:r w:rsidR="00D35233" w:rsidRPr="00142569">
        <w:rPr>
          <w:b/>
          <w:bCs/>
        </w:rPr>
        <w:t xml:space="preserve"> </w:t>
      </w:r>
      <w:r w:rsidRPr="00142569">
        <w:rPr>
          <w:b/>
          <w:bCs/>
        </w:rPr>
        <w:t>Government</w:t>
      </w:r>
      <w:r w:rsidR="00D35233" w:rsidRPr="00142569">
        <w:rPr>
          <w:b/>
          <w:bCs/>
        </w:rPr>
        <w:t xml:space="preserve"> </w:t>
      </w:r>
      <w:r w:rsidRPr="00142569">
        <w:rPr>
          <w:b/>
          <w:bCs/>
        </w:rPr>
        <w:t>has</w:t>
      </w:r>
      <w:r w:rsidR="00D35233" w:rsidRPr="00142569">
        <w:rPr>
          <w:b/>
          <w:bCs/>
        </w:rPr>
        <w:t xml:space="preserve"> </w:t>
      </w:r>
      <w:r w:rsidRPr="00142569">
        <w:rPr>
          <w:b/>
          <w:bCs/>
        </w:rPr>
        <w:t>appointed</w:t>
      </w:r>
      <w:r w:rsidR="00D35233" w:rsidRPr="00142569">
        <w:rPr>
          <w:b/>
          <w:bCs/>
        </w:rPr>
        <w:t xml:space="preserve"> </w:t>
      </w:r>
      <w:r w:rsidRPr="00142569">
        <w:rPr>
          <w:b/>
          <w:bCs/>
        </w:rPr>
        <w:t>active</w:t>
      </w:r>
      <w:r w:rsidR="00D35233" w:rsidRPr="00142569">
        <w:rPr>
          <w:b/>
          <w:bCs/>
        </w:rPr>
        <w:t xml:space="preserve"> </w:t>
      </w:r>
      <w:r w:rsidRPr="00142569">
        <w:rPr>
          <w:b/>
          <w:bCs/>
        </w:rPr>
        <w:t>and</w:t>
      </w:r>
      <w:r w:rsidR="00D35233" w:rsidRPr="00142569">
        <w:rPr>
          <w:b/>
          <w:bCs/>
        </w:rPr>
        <w:t xml:space="preserve"> </w:t>
      </w:r>
      <w:r w:rsidRPr="00142569">
        <w:rPr>
          <w:b/>
          <w:bCs/>
        </w:rPr>
        <w:t>former</w:t>
      </w:r>
      <w:r w:rsidR="00D35233" w:rsidRPr="00142569">
        <w:rPr>
          <w:b/>
          <w:bCs/>
        </w:rPr>
        <w:t xml:space="preserve"> </w:t>
      </w:r>
      <w:r w:rsidRPr="00142569">
        <w:rPr>
          <w:b/>
          <w:bCs/>
        </w:rPr>
        <w:t>military</w:t>
      </w:r>
      <w:r w:rsidR="00D35233" w:rsidRPr="00142569">
        <w:rPr>
          <w:b/>
          <w:bCs/>
        </w:rPr>
        <w:t xml:space="preserve"> </w:t>
      </w:r>
      <w:r w:rsidRPr="00142569">
        <w:rPr>
          <w:b/>
          <w:bCs/>
        </w:rPr>
        <w:t>personnel,</w:t>
      </w:r>
      <w:r w:rsidR="00D35233" w:rsidRPr="00142569">
        <w:rPr>
          <w:b/>
          <w:bCs/>
        </w:rPr>
        <w:t xml:space="preserve"> </w:t>
      </w:r>
      <w:r w:rsidRPr="00142569">
        <w:rPr>
          <w:b/>
          <w:bCs/>
        </w:rPr>
        <w:t>including</w:t>
      </w:r>
      <w:r w:rsidR="00D35233" w:rsidRPr="00142569">
        <w:rPr>
          <w:b/>
          <w:bCs/>
        </w:rPr>
        <w:t xml:space="preserve"> </w:t>
      </w:r>
      <w:r w:rsidRPr="00142569">
        <w:rPr>
          <w:b/>
          <w:bCs/>
        </w:rPr>
        <w:t>those</w:t>
      </w:r>
      <w:r w:rsidR="00D35233" w:rsidRPr="00142569">
        <w:rPr>
          <w:b/>
          <w:bCs/>
        </w:rPr>
        <w:t xml:space="preserve"> </w:t>
      </w:r>
      <w:r w:rsidRPr="00142569">
        <w:rPr>
          <w:b/>
          <w:bCs/>
        </w:rPr>
        <w:t>credibly</w:t>
      </w:r>
      <w:r w:rsidR="00D35233" w:rsidRPr="00142569">
        <w:rPr>
          <w:b/>
          <w:bCs/>
        </w:rPr>
        <w:t xml:space="preserve"> </w:t>
      </w:r>
      <w:r w:rsidRPr="00142569">
        <w:rPr>
          <w:b/>
          <w:bCs/>
        </w:rPr>
        <w:t>implicated</w:t>
      </w:r>
      <w:r w:rsidR="00D35233" w:rsidRPr="00142569">
        <w:rPr>
          <w:b/>
          <w:bCs/>
        </w:rPr>
        <w:t xml:space="preserve"> </w:t>
      </w:r>
      <w:r w:rsidRPr="00142569">
        <w:rPr>
          <w:b/>
          <w:bCs/>
        </w:rPr>
        <w:t>in</w:t>
      </w:r>
      <w:r w:rsidR="00D35233" w:rsidRPr="00142569">
        <w:rPr>
          <w:b/>
          <w:bCs/>
        </w:rPr>
        <w:t xml:space="preserve"> </w:t>
      </w:r>
      <w:r w:rsidRPr="00142569">
        <w:rPr>
          <w:b/>
          <w:bCs/>
        </w:rPr>
        <w:t>war</w:t>
      </w:r>
      <w:r w:rsidR="00D35233" w:rsidRPr="00142569">
        <w:rPr>
          <w:b/>
          <w:bCs/>
        </w:rPr>
        <w:t xml:space="preserve"> </w:t>
      </w:r>
      <w:r w:rsidRPr="00142569">
        <w:rPr>
          <w:b/>
          <w:bCs/>
        </w:rPr>
        <w:t>crimes,</w:t>
      </w:r>
      <w:r w:rsidR="00D35233" w:rsidRPr="00142569">
        <w:rPr>
          <w:b/>
          <w:bCs/>
        </w:rPr>
        <w:t xml:space="preserve"> </w:t>
      </w:r>
      <w:r w:rsidRPr="00142569">
        <w:rPr>
          <w:b/>
          <w:bCs/>
        </w:rPr>
        <w:t>to</w:t>
      </w:r>
      <w:r w:rsidR="00D35233" w:rsidRPr="00142569">
        <w:rPr>
          <w:b/>
          <w:bCs/>
        </w:rPr>
        <w:t xml:space="preserve"> </w:t>
      </w:r>
      <w:r w:rsidRPr="00142569">
        <w:rPr>
          <w:b/>
          <w:bCs/>
        </w:rPr>
        <w:t>key</w:t>
      </w:r>
      <w:r w:rsidR="00D35233" w:rsidRPr="00142569">
        <w:rPr>
          <w:b/>
          <w:bCs/>
        </w:rPr>
        <w:t xml:space="preserve"> </w:t>
      </w:r>
      <w:r w:rsidRPr="00142569">
        <w:rPr>
          <w:b/>
          <w:bCs/>
        </w:rPr>
        <w:t>positions</w:t>
      </w:r>
      <w:r w:rsidR="00D35233" w:rsidRPr="00142569">
        <w:rPr>
          <w:b/>
          <w:bCs/>
        </w:rPr>
        <w:t xml:space="preserve"> </w:t>
      </w:r>
      <w:r w:rsidRPr="00142569">
        <w:rPr>
          <w:b/>
          <w:bCs/>
        </w:rPr>
        <w:t>in</w:t>
      </w:r>
      <w:r w:rsidR="00D35233" w:rsidRPr="00142569">
        <w:rPr>
          <w:b/>
          <w:bCs/>
        </w:rPr>
        <w:t xml:space="preserve"> </w:t>
      </w:r>
      <w:r w:rsidRPr="00142569">
        <w:rPr>
          <w:b/>
          <w:bCs/>
        </w:rPr>
        <w:t>the</w:t>
      </w:r>
      <w:r w:rsidR="00D35233" w:rsidRPr="00142569">
        <w:rPr>
          <w:b/>
          <w:bCs/>
        </w:rPr>
        <w:t xml:space="preserve"> </w:t>
      </w:r>
      <w:r w:rsidRPr="00142569">
        <w:rPr>
          <w:b/>
          <w:bCs/>
        </w:rPr>
        <w:t>civilian</w:t>
      </w:r>
      <w:r w:rsidR="00D35233" w:rsidRPr="00142569">
        <w:rPr>
          <w:b/>
          <w:bCs/>
        </w:rPr>
        <w:t xml:space="preserve"> </w:t>
      </w:r>
      <w:r w:rsidRPr="00142569">
        <w:rPr>
          <w:b/>
          <w:bCs/>
        </w:rPr>
        <w:t>administration</w:t>
      </w:r>
      <w:r w:rsidR="00D35233" w:rsidRPr="00142569">
        <w:rPr>
          <w:b/>
          <w:bCs/>
        </w:rPr>
        <w:t xml:space="preserve"> </w:t>
      </w:r>
      <w:r w:rsidRPr="00142569">
        <w:rPr>
          <w:b/>
          <w:bCs/>
        </w:rPr>
        <w:t>and</w:t>
      </w:r>
      <w:r w:rsidR="00D35233" w:rsidRPr="00142569">
        <w:rPr>
          <w:b/>
          <w:bCs/>
        </w:rPr>
        <w:t xml:space="preserve"> </w:t>
      </w:r>
      <w:r w:rsidRPr="00142569">
        <w:rPr>
          <w:b/>
          <w:bCs/>
        </w:rPr>
        <w:t>created</w:t>
      </w:r>
      <w:r w:rsidR="00D35233" w:rsidRPr="00142569">
        <w:rPr>
          <w:b/>
          <w:bCs/>
        </w:rPr>
        <w:t xml:space="preserve"> </w:t>
      </w:r>
      <w:r w:rsidRPr="00142569">
        <w:rPr>
          <w:b/>
          <w:bCs/>
        </w:rPr>
        <w:t>parallel</w:t>
      </w:r>
      <w:r w:rsidR="00D35233" w:rsidRPr="00142569">
        <w:rPr>
          <w:b/>
          <w:bCs/>
        </w:rPr>
        <w:t xml:space="preserve"> </w:t>
      </w:r>
      <w:r w:rsidRPr="00142569">
        <w:rPr>
          <w:b/>
          <w:bCs/>
        </w:rPr>
        <w:t>task</w:t>
      </w:r>
      <w:r w:rsidR="00D35233" w:rsidRPr="00142569">
        <w:rPr>
          <w:b/>
          <w:bCs/>
        </w:rPr>
        <w:t xml:space="preserve"> </w:t>
      </w:r>
      <w:r w:rsidRPr="00142569">
        <w:rPr>
          <w:b/>
          <w:bCs/>
        </w:rPr>
        <w:t>forces</w:t>
      </w:r>
      <w:r w:rsidR="00D35233" w:rsidRPr="00142569">
        <w:rPr>
          <w:b/>
          <w:bCs/>
        </w:rPr>
        <w:t xml:space="preserve"> </w:t>
      </w:r>
      <w:r w:rsidRPr="00142569">
        <w:rPr>
          <w:b/>
          <w:bCs/>
        </w:rPr>
        <w:t>and</w:t>
      </w:r>
      <w:r w:rsidR="00D35233" w:rsidRPr="00142569">
        <w:rPr>
          <w:b/>
          <w:bCs/>
        </w:rPr>
        <w:t xml:space="preserve"> </w:t>
      </w:r>
      <w:r w:rsidRPr="00142569">
        <w:rPr>
          <w:b/>
          <w:bCs/>
        </w:rPr>
        <w:t>commissions</w:t>
      </w:r>
      <w:r w:rsidR="00D35233" w:rsidRPr="00142569">
        <w:rPr>
          <w:b/>
          <w:bCs/>
        </w:rPr>
        <w:t xml:space="preserve"> </w:t>
      </w:r>
      <w:r w:rsidRPr="00142569">
        <w:rPr>
          <w:b/>
          <w:bCs/>
        </w:rPr>
        <w:t>that</w:t>
      </w:r>
      <w:r w:rsidR="00D35233" w:rsidRPr="00142569">
        <w:rPr>
          <w:b/>
          <w:bCs/>
        </w:rPr>
        <w:t xml:space="preserve"> </w:t>
      </w:r>
      <w:r w:rsidRPr="00142569">
        <w:rPr>
          <w:b/>
          <w:bCs/>
        </w:rPr>
        <w:t>encroach</w:t>
      </w:r>
      <w:r w:rsidR="00D35233" w:rsidRPr="00142569">
        <w:rPr>
          <w:b/>
          <w:bCs/>
        </w:rPr>
        <w:t xml:space="preserve"> </w:t>
      </w:r>
      <w:r w:rsidRPr="00142569">
        <w:rPr>
          <w:b/>
          <w:bCs/>
        </w:rPr>
        <w:t>on</w:t>
      </w:r>
      <w:r w:rsidR="00D35233" w:rsidRPr="00142569">
        <w:rPr>
          <w:b/>
          <w:bCs/>
        </w:rPr>
        <w:t xml:space="preserve"> </w:t>
      </w:r>
      <w:r w:rsidRPr="00142569">
        <w:rPr>
          <w:b/>
          <w:bCs/>
        </w:rPr>
        <w:t>civilian</w:t>
      </w:r>
      <w:r w:rsidR="00D35233" w:rsidRPr="00142569">
        <w:rPr>
          <w:b/>
          <w:bCs/>
        </w:rPr>
        <w:t xml:space="preserve"> </w:t>
      </w:r>
      <w:r w:rsidRPr="00142569">
        <w:rPr>
          <w:b/>
          <w:bCs/>
        </w:rPr>
        <w:t>functions.</w:t>
      </w:r>
      <w:r w:rsidR="00D35233" w:rsidRPr="00142569">
        <w:rPr>
          <w:b/>
          <w:bCs/>
        </w:rPr>
        <w:t xml:space="preserve"> </w:t>
      </w:r>
      <w:r w:rsidRPr="00142569">
        <w:rPr>
          <w:b/>
          <w:bCs/>
        </w:rPr>
        <w:t>Combined</w:t>
      </w:r>
      <w:r w:rsidR="00D35233" w:rsidRPr="00142569">
        <w:rPr>
          <w:b/>
          <w:bCs/>
        </w:rPr>
        <w:t xml:space="preserve"> </w:t>
      </w:r>
      <w:r w:rsidRPr="00142569">
        <w:rPr>
          <w:b/>
          <w:bCs/>
        </w:rPr>
        <w:t>with</w:t>
      </w:r>
      <w:r w:rsidR="00D35233" w:rsidRPr="00142569">
        <w:rPr>
          <w:b/>
          <w:bCs/>
        </w:rPr>
        <w:t xml:space="preserve"> </w:t>
      </w:r>
      <w:r w:rsidRPr="00142569">
        <w:rPr>
          <w:b/>
          <w:bCs/>
        </w:rPr>
        <w:t>the</w:t>
      </w:r>
      <w:r w:rsidR="00D35233" w:rsidRPr="00142569">
        <w:rPr>
          <w:b/>
          <w:bCs/>
        </w:rPr>
        <w:t xml:space="preserve"> </w:t>
      </w:r>
      <w:r w:rsidRPr="00142569">
        <w:rPr>
          <w:b/>
          <w:bCs/>
        </w:rPr>
        <w:t>reversal</w:t>
      </w:r>
      <w:r w:rsidR="00D35233" w:rsidRPr="00142569">
        <w:rPr>
          <w:b/>
          <w:bCs/>
        </w:rPr>
        <w:t xml:space="preserve"> </w:t>
      </w:r>
      <w:r w:rsidRPr="00142569">
        <w:rPr>
          <w:b/>
          <w:bCs/>
        </w:rPr>
        <w:t>of</w:t>
      </w:r>
      <w:r w:rsidR="00D35233" w:rsidRPr="00142569">
        <w:rPr>
          <w:b/>
          <w:bCs/>
        </w:rPr>
        <w:t xml:space="preserve"> </w:t>
      </w:r>
      <w:r w:rsidRPr="00142569">
        <w:rPr>
          <w:b/>
          <w:bCs/>
        </w:rPr>
        <w:t>important</w:t>
      </w:r>
      <w:r w:rsidR="00D35233" w:rsidRPr="00142569">
        <w:rPr>
          <w:b/>
          <w:bCs/>
        </w:rPr>
        <w:t xml:space="preserve"> </w:t>
      </w:r>
      <w:r w:rsidRPr="00142569">
        <w:rPr>
          <w:b/>
          <w:bCs/>
        </w:rPr>
        <w:t>institutional</w:t>
      </w:r>
      <w:r w:rsidR="00D35233" w:rsidRPr="00142569">
        <w:rPr>
          <w:b/>
          <w:bCs/>
        </w:rPr>
        <w:t xml:space="preserve"> </w:t>
      </w:r>
      <w:r w:rsidRPr="00142569">
        <w:rPr>
          <w:b/>
          <w:bCs/>
        </w:rPr>
        <w:t>checks</w:t>
      </w:r>
      <w:r w:rsidR="00D35233" w:rsidRPr="00142569">
        <w:rPr>
          <w:b/>
          <w:bCs/>
        </w:rPr>
        <w:t xml:space="preserve"> </w:t>
      </w:r>
      <w:r w:rsidRPr="00142569">
        <w:rPr>
          <w:b/>
          <w:bCs/>
        </w:rPr>
        <w:t>and</w:t>
      </w:r>
      <w:r w:rsidR="00D35233" w:rsidRPr="00142569">
        <w:rPr>
          <w:b/>
          <w:bCs/>
        </w:rPr>
        <w:t xml:space="preserve"> </w:t>
      </w:r>
      <w:r w:rsidRPr="00142569">
        <w:rPr>
          <w:b/>
          <w:bCs/>
        </w:rPr>
        <w:t>balances</w:t>
      </w:r>
      <w:r w:rsidR="00D35233" w:rsidRPr="00142569">
        <w:rPr>
          <w:b/>
          <w:bCs/>
        </w:rPr>
        <w:t xml:space="preserve"> </w:t>
      </w:r>
      <w:r w:rsidRPr="00142569">
        <w:rPr>
          <w:b/>
          <w:bCs/>
        </w:rPr>
        <w:t>on</w:t>
      </w:r>
      <w:r w:rsidR="00D35233" w:rsidRPr="00142569">
        <w:rPr>
          <w:b/>
          <w:bCs/>
        </w:rPr>
        <w:t xml:space="preserve"> </w:t>
      </w:r>
      <w:r w:rsidRPr="00142569">
        <w:rPr>
          <w:b/>
          <w:bCs/>
        </w:rPr>
        <w:t>the</w:t>
      </w:r>
      <w:r w:rsidR="00D35233" w:rsidRPr="00142569">
        <w:rPr>
          <w:b/>
          <w:bCs/>
        </w:rPr>
        <w:t xml:space="preserve"> </w:t>
      </w:r>
      <w:r w:rsidRPr="00142569">
        <w:rPr>
          <w:b/>
          <w:bCs/>
        </w:rPr>
        <w:t>executive</w:t>
      </w:r>
      <w:r w:rsidR="00D35233" w:rsidRPr="00142569">
        <w:rPr>
          <w:b/>
          <w:bCs/>
        </w:rPr>
        <w:t xml:space="preserve"> </w:t>
      </w:r>
      <w:r w:rsidRPr="00142569">
        <w:rPr>
          <w:b/>
          <w:bCs/>
        </w:rPr>
        <w:t>by</w:t>
      </w:r>
      <w:r w:rsidR="00D35233" w:rsidRPr="00142569">
        <w:rPr>
          <w:b/>
          <w:bCs/>
        </w:rPr>
        <w:t xml:space="preserve"> </w:t>
      </w:r>
      <w:r w:rsidRPr="00142569">
        <w:rPr>
          <w:b/>
          <w:bCs/>
        </w:rPr>
        <w:t>the</w:t>
      </w:r>
      <w:r w:rsidR="00D35233" w:rsidRPr="00142569">
        <w:rPr>
          <w:b/>
          <w:bCs/>
        </w:rPr>
        <w:t xml:space="preserve"> </w:t>
      </w:r>
      <w:r w:rsidRPr="00142569">
        <w:rPr>
          <w:b/>
          <w:bCs/>
        </w:rPr>
        <w:t>twentieth</w:t>
      </w:r>
      <w:r w:rsidR="00D35233" w:rsidRPr="00142569">
        <w:rPr>
          <w:b/>
          <w:bCs/>
        </w:rPr>
        <w:t xml:space="preserve"> </w:t>
      </w:r>
      <w:r w:rsidRPr="00142569">
        <w:rPr>
          <w:b/>
          <w:bCs/>
        </w:rPr>
        <w:t>amendment</w:t>
      </w:r>
      <w:r w:rsidR="00D35233" w:rsidRPr="00142569">
        <w:rPr>
          <w:b/>
          <w:bCs/>
        </w:rPr>
        <w:t xml:space="preserve"> </w:t>
      </w:r>
      <w:r w:rsidRPr="00142569">
        <w:rPr>
          <w:b/>
          <w:bCs/>
        </w:rPr>
        <w:t>to</w:t>
      </w:r>
      <w:r w:rsidR="00D35233" w:rsidRPr="00142569">
        <w:rPr>
          <w:b/>
          <w:bCs/>
        </w:rPr>
        <w:t xml:space="preserve"> </w:t>
      </w:r>
      <w:r w:rsidRPr="00142569">
        <w:rPr>
          <w:b/>
          <w:bCs/>
        </w:rPr>
        <w:t>the</w:t>
      </w:r>
      <w:r w:rsidR="00D35233" w:rsidRPr="00142569">
        <w:rPr>
          <w:b/>
          <w:bCs/>
        </w:rPr>
        <w:t xml:space="preserve"> </w:t>
      </w:r>
      <w:r w:rsidRPr="00142569">
        <w:rPr>
          <w:b/>
          <w:bCs/>
        </w:rPr>
        <w:t>Constitution,</w:t>
      </w:r>
      <w:r w:rsidR="00D35233" w:rsidRPr="00142569">
        <w:rPr>
          <w:b/>
          <w:bCs/>
        </w:rPr>
        <w:t xml:space="preserve"> </w:t>
      </w:r>
      <w:r w:rsidRPr="00142569">
        <w:rPr>
          <w:b/>
          <w:bCs/>
        </w:rPr>
        <w:t>this</w:t>
      </w:r>
      <w:r w:rsidR="00D35233" w:rsidRPr="00142569">
        <w:rPr>
          <w:b/>
          <w:bCs/>
        </w:rPr>
        <w:t xml:space="preserve"> </w:t>
      </w:r>
      <w:r w:rsidRPr="00142569">
        <w:rPr>
          <w:b/>
          <w:bCs/>
        </w:rPr>
        <w:t>trend</w:t>
      </w:r>
      <w:r w:rsidR="00D35233" w:rsidRPr="00142569">
        <w:rPr>
          <w:b/>
          <w:bCs/>
        </w:rPr>
        <w:t xml:space="preserve"> </w:t>
      </w:r>
      <w:r w:rsidRPr="00142569">
        <w:rPr>
          <w:b/>
          <w:bCs/>
        </w:rPr>
        <w:t>threatens</w:t>
      </w:r>
      <w:r w:rsidR="00D35233" w:rsidRPr="00142569">
        <w:rPr>
          <w:b/>
          <w:bCs/>
        </w:rPr>
        <w:t xml:space="preserve"> </w:t>
      </w:r>
      <w:r w:rsidRPr="00142569">
        <w:rPr>
          <w:b/>
          <w:bCs/>
        </w:rPr>
        <w:t>democratic</w:t>
      </w:r>
      <w:r w:rsidR="00D35233" w:rsidRPr="00142569">
        <w:rPr>
          <w:b/>
          <w:bCs/>
        </w:rPr>
        <w:t xml:space="preserve"> </w:t>
      </w:r>
      <w:r w:rsidRPr="00142569">
        <w:rPr>
          <w:b/>
          <w:bCs/>
        </w:rPr>
        <w:t>gains.</w:t>
      </w:r>
    </w:p>
    <w:p w14:paraId="70A1F909" w14:textId="5A83C771" w:rsidR="004B13C3" w:rsidRPr="00142569" w:rsidRDefault="004B13C3" w:rsidP="004B13C3">
      <w:pPr>
        <w:pStyle w:val="SingleTxtG"/>
        <w:rPr>
          <w:b/>
          <w:bCs/>
        </w:rPr>
      </w:pPr>
      <w:r w:rsidRPr="00142569">
        <w:rPr>
          <w:bCs/>
        </w:rPr>
        <w:t>55.</w:t>
      </w:r>
      <w:r w:rsidRPr="00142569">
        <w:rPr>
          <w:b/>
          <w:bCs/>
        </w:rPr>
        <w:tab/>
        <w:t>The</w:t>
      </w:r>
      <w:r w:rsidR="00D35233" w:rsidRPr="00142569">
        <w:rPr>
          <w:b/>
          <w:bCs/>
        </w:rPr>
        <w:t xml:space="preserve"> </w:t>
      </w:r>
      <w:r w:rsidRPr="00142569">
        <w:rPr>
          <w:b/>
          <w:bCs/>
        </w:rPr>
        <w:t>High</w:t>
      </w:r>
      <w:r w:rsidR="00D35233" w:rsidRPr="00142569">
        <w:rPr>
          <w:b/>
          <w:bCs/>
        </w:rPr>
        <w:t xml:space="preserve"> </w:t>
      </w:r>
      <w:r w:rsidRPr="00142569">
        <w:rPr>
          <w:b/>
          <w:bCs/>
        </w:rPr>
        <w:t>Commissioner</w:t>
      </w:r>
      <w:r w:rsidR="00D35233" w:rsidRPr="00142569">
        <w:rPr>
          <w:b/>
          <w:bCs/>
        </w:rPr>
        <w:t xml:space="preserve"> </w:t>
      </w:r>
      <w:r w:rsidRPr="00142569">
        <w:rPr>
          <w:b/>
          <w:bCs/>
        </w:rPr>
        <w:t>is</w:t>
      </w:r>
      <w:r w:rsidR="00D35233" w:rsidRPr="00142569">
        <w:rPr>
          <w:b/>
          <w:bCs/>
        </w:rPr>
        <w:t xml:space="preserve"> </w:t>
      </w:r>
      <w:r w:rsidRPr="00142569">
        <w:rPr>
          <w:b/>
          <w:bCs/>
        </w:rPr>
        <w:t>alarmed</w:t>
      </w:r>
      <w:r w:rsidR="00D35233" w:rsidRPr="00142569">
        <w:rPr>
          <w:b/>
          <w:bCs/>
        </w:rPr>
        <w:t xml:space="preserve"> </w:t>
      </w:r>
      <w:r w:rsidRPr="00142569">
        <w:rPr>
          <w:b/>
          <w:bCs/>
        </w:rPr>
        <w:t>that</w:t>
      </w:r>
      <w:r w:rsidR="00D35233" w:rsidRPr="00142569">
        <w:rPr>
          <w:b/>
          <w:bCs/>
        </w:rPr>
        <w:t xml:space="preserve"> </w:t>
      </w:r>
      <w:r w:rsidRPr="00142569">
        <w:rPr>
          <w:b/>
          <w:bCs/>
        </w:rPr>
        <w:t>the</w:t>
      </w:r>
      <w:r w:rsidR="00D35233" w:rsidRPr="00142569">
        <w:rPr>
          <w:b/>
          <w:bCs/>
        </w:rPr>
        <w:t xml:space="preserve"> </w:t>
      </w:r>
      <w:r w:rsidRPr="00142569">
        <w:rPr>
          <w:b/>
          <w:bCs/>
        </w:rPr>
        <w:t>space</w:t>
      </w:r>
      <w:r w:rsidR="00D35233" w:rsidRPr="00142569">
        <w:rPr>
          <w:b/>
          <w:bCs/>
        </w:rPr>
        <w:t xml:space="preserve"> </w:t>
      </w:r>
      <w:r w:rsidRPr="00142569">
        <w:rPr>
          <w:b/>
          <w:bCs/>
        </w:rPr>
        <w:t>for</w:t>
      </w:r>
      <w:r w:rsidR="00D35233" w:rsidRPr="00142569">
        <w:rPr>
          <w:b/>
          <w:bCs/>
        </w:rPr>
        <w:t xml:space="preserve"> </w:t>
      </w:r>
      <w:r w:rsidRPr="00142569">
        <w:rPr>
          <w:b/>
          <w:bCs/>
        </w:rPr>
        <w:t>civil</w:t>
      </w:r>
      <w:r w:rsidR="00D35233" w:rsidRPr="00142569">
        <w:rPr>
          <w:b/>
          <w:bCs/>
        </w:rPr>
        <w:t xml:space="preserve"> </w:t>
      </w:r>
      <w:r w:rsidRPr="00142569">
        <w:rPr>
          <w:b/>
          <w:bCs/>
        </w:rPr>
        <w:t>society,</w:t>
      </w:r>
      <w:r w:rsidR="00D35233" w:rsidRPr="00142569">
        <w:rPr>
          <w:b/>
          <w:bCs/>
        </w:rPr>
        <w:t xml:space="preserve"> </w:t>
      </w:r>
      <w:r w:rsidRPr="00142569">
        <w:rPr>
          <w:b/>
          <w:bCs/>
        </w:rPr>
        <w:t>including</w:t>
      </w:r>
      <w:r w:rsidR="00D35233" w:rsidRPr="00142569">
        <w:rPr>
          <w:b/>
          <w:bCs/>
        </w:rPr>
        <w:t xml:space="preserve"> </w:t>
      </w:r>
      <w:r w:rsidRPr="00142569">
        <w:rPr>
          <w:b/>
          <w:bCs/>
        </w:rPr>
        <w:t>independent</w:t>
      </w:r>
      <w:r w:rsidR="00D35233" w:rsidRPr="00142569">
        <w:rPr>
          <w:b/>
          <w:bCs/>
        </w:rPr>
        <w:t xml:space="preserve"> </w:t>
      </w:r>
      <w:r w:rsidRPr="00142569">
        <w:rPr>
          <w:b/>
          <w:bCs/>
        </w:rPr>
        <w:t>media,</w:t>
      </w:r>
      <w:r w:rsidR="00D35233" w:rsidRPr="00142569">
        <w:rPr>
          <w:b/>
          <w:bCs/>
        </w:rPr>
        <w:t xml:space="preserve"> </w:t>
      </w:r>
      <w:r w:rsidRPr="00142569">
        <w:rPr>
          <w:b/>
          <w:bCs/>
        </w:rPr>
        <w:t>which</w:t>
      </w:r>
      <w:r w:rsidR="00D35233" w:rsidRPr="00142569">
        <w:rPr>
          <w:b/>
          <w:bCs/>
        </w:rPr>
        <w:t xml:space="preserve"> </w:t>
      </w:r>
      <w:r w:rsidRPr="00142569">
        <w:rPr>
          <w:b/>
          <w:bCs/>
        </w:rPr>
        <w:t>had</w:t>
      </w:r>
      <w:r w:rsidR="00D35233" w:rsidRPr="00142569">
        <w:rPr>
          <w:b/>
          <w:bCs/>
        </w:rPr>
        <w:t xml:space="preserve"> </w:t>
      </w:r>
      <w:r w:rsidRPr="00142569">
        <w:rPr>
          <w:b/>
          <w:bCs/>
        </w:rPr>
        <w:t>widened</w:t>
      </w:r>
      <w:r w:rsidR="00D35233" w:rsidRPr="00142569">
        <w:rPr>
          <w:b/>
          <w:bCs/>
        </w:rPr>
        <w:t xml:space="preserve"> </w:t>
      </w:r>
      <w:r w:rsidRPr="00142569">
        <w:rPr>
          <w:b/>
          <w:bCs/>
        </w:rPr>
        <w:t>in</w:t>
      </w:r>
      <w:r w:rsidR="00D35233" w:rsidRPr="00142569">
        <w:rPr>
          <w:b/>
          <w:bCs/>
        </w:rPr>
        <w:t xml:space="preserve"> </w:t>
      </w:r>
      <w:r w:rsidRPr="00142569">
        <w:rPr>
          <w:b/>
          <w:bCs/>
        </w:rPr>
        <w:t>recent</w:t>
      </w:r>
      <w:r w:rsidR="00D35233" w:rsidRPr="00142569">
        <w:rPr>
          <w:b/>
          <w:bCs/>
        </w:rPr>
        <w:t xml:space="preserve"> </w:t>
      </w:r>
      <w:r w:rsidRPr="00142569">
        <w:rPr>
          <w:b/>
          <w:bCs/>
        </w:rPr>
        <w:t>years,</w:t>
      </w:r>
      <w:r w:rsidR="00D35233" w:rsidRPr="00142569">
        <w:rPr>
          <w:b/>
          <w:bCs/>
        </w:rPr>
        <w:t xml:space="preserve"> </w:t>
      </w:r>
      <w:r w:rsidRPr="00142569">
        <w:rPr>
          <w:b/>
          <w:bCs/>
        </w:rPr>
        <w:t>is</w:t>
      </w:r>
      <w:r w:rsidR="00D35233" w:rsidRPr="00142569">
        <w:rPr>
          <w:b/>
          <w:bCs/>
        </w:rPr>
        <w:t xml:space="preserve"> </w:t>
      </w:r>
      <w:r w:rsidRPr="00142569">
        <w:rPr>
          <w:b/>
          <w:bCs/>
        </w:rPr>
        <w:t>rapidly</w:t>
      </w:r>
      <w:r w:rsidR="00D35233" w:rsidRPr="00142569">
        <w:rPr>
          <w:b/>
          <w:bCs/>
        </w:rPr>
        <w:t xml:space="preserve"> </w:t>
      </w:r>
      <w:r w:rsidRPr="00142569">
        <w:rPr>
          <w:b/>
          <w:bCs/>
        </w:rPr>
        <w:t>shrinking.</w:t>
      </w:r>
      <w:r w:rsidR="00D35233" w:rsidRPr="00142569">
        <w:rPr>
          <w:b/>
          <w:bCs/>
        </w:rPr>
        <w:t xml:space="preserve"> </w:t>
      </w:r>
      <w:r w:rsidRPr="00142569">
        <w:rPr>
          <w:b/>
          <w:bCs/>
        </w:rPr>
        <w:t>The</w:t>
      </w:r>
      <w:r w:rsidR="00D35233" w:rsidRPr="00142569">
        <w:rPr>
          <w:b/>
          <w:bCs/>
        </w:rPr>
        <w:t xml:space="preserve"> </w:t>
      </w:r>
      <w:r w:rsidRPr="00142569">
        <w:rPr>
          <w:b/>
          <w:bCs/>
        </w:rPr>
        <w:t>High</w:t>
      </w:r>
      <w:r w:rsidR="00D35233" w:rsidRPr="00142569">
        <w:rPr>
          <w:b/>
          <w:bCs/>
        </w:rPr>
        <w:t xml:space="preserve"> </w:t>
      </w:r>
      <w:r w:rsidRPr="00142569">
        <w:rPr>
          <w:b/>
          <w:bCs/>
        </w:rPr>
        <w:t>Commissioner</w:t>
      </w:r>
      <w:r w:rsidR="00D35233" w:rsidRPr="00142569">
        <w:rPr>
          <w:b/>
          <w:bCs/>
        </w:rPr>
        <w:t xml:space="preserve"> </w:t>
      </w:r>
      <w:r w:rsidRPr="00142569">
        <w:rPr>
          <w:b/>
          <w:bCs/>
        </w:rPr>
        <w:t>urges</w:t>
      </w:r>
      <w:r w:rsidR="00D35233" w:rsidRPr="00142569">
        <w:rPr>
          <w:b/>
          <w:bCs/>
        </w:rPr>
        <w:t xml:space="preserve"> </w:t>
      </w:r>
      <w:r w:rsidRPr="00142569">
        <w:rPr>
          <w:b/>
          <w:bCs/>
        </w:rPr>
        <w:t>the</w:t>
      </w:r>
      <w:r w:rsidR="00D35233" w:rsidRPr="00142569">
        <w:rPr>
          <w:b/>
          <w:bCs/>
        </w:rPr>
        <w:t xml:space="preserve"> </w:t>
      </w:r>
      <w:r w:rsidRPr="00142569">
        <w:rPr>
          <w:b/>
          <w:bCs/>
        </w:rPr>
        <w:t>authorities</w:t>
      </w:r>
      <w:r w:rsidR="00D35233" w:rsidRPr="00142569">
        <w:rPr>
          <w:b/>
          <w:bCs/>
        </w:rPr>
        <w:t xml:space="preserve"> </w:t>
      </w:r>
      <w:r w:rsidRPr="00142569">
        <w:rPr>
          <w:b/>
          <w:bCs/>
        </w:rPr>
        <w:t>to</w:t>
      </w:r>
      <w:r w:rsidR="00D35233" w:rsidRPr="00142569">
        <w:rPr>
          <w:b/>
          <w:bCs/>
        </w:rPr>
        <w:t xml:space="preserve"> </w:t>
      </w:r>
      <w:r w:rsidRPr="00142569">
        <w:rPr>
          <w:b/>
          <w:bCs/>
        </w:rPr>
        <w:t>immediately</w:t>
      </w:r>
      <w:r w:rsidR="00D35233" w:rsidRPr="00142569">
        <w:rPr>
          <w:b/>
          <w:bCs/>
        </w:rPr>
        <w:t xml:space="preserve"> </w:t>
      </w:r>
      <w:r w:rsidRPr="00142569">
        <w:rPr>
          <w:b/>
          <w:bCs/>
        </w:rPr>
        <w:t>end</w:t>
      </w:r>
      <w:r w:rsidR="00D35233" w:rsidRPr="00142569">
        <w:rPr>
          <w:b/>
          <w:bCs/>
        </w:rPr>
        <w:t xml:space="preserve"> </w:t>
      </w:r>
      <w:r w:rsidRPr="00142569">
        <w:rPr>
          <w:b/>
          <w:bCs/>
        </w:rPr>
        <w:t>all</w:t>
      </w:r>
      <w:r w:rsidR="00D35233" w:rsidRPr="00142569">
        <w:rPr>
          <w:b/>
          <w:bCs/>
        </w:rPr>
        <w:t xml:space="preserve"> </w:t>
      </w:r>
      <w:r w:rsidRPr="00142569">
        <w:rPr>
          <w:b/>
          <w:bCs/>
        </w:rPr>
        <w:t>forms</w:t>
      </w:r>
      <w:r w:rsidR="00D35233" w:rsidRPr="00142569">
        <w:rPr>
          <w:b/>
          <w:bCs/>
        </w:rPr>
        <w:t xml:space="preserve"> </w:t>
      </w:r>
      <w:r w:rsidRPr="00142569">
        <w:rPr>
          <w:b/>
          <w:bCs/>
        </w:rPr>
        <w:t>of</w:t>
      </w:r>
      <w:r w:rsidR="00D35233" w:rsidRPr="00142569">
        <w:rPr>
          <w:b/>
          <w:bCs/>
        </w:rPr>
        <w:t xml:space="preserve"> </w:t>
      </w:r>
      <w:r w:rsidRPr="00142569">
        <w:rPr>
          <w:b/>
          <w:bCs/>
        </w:rPr>
        <w:t>surveillance,</w:t>
      </w:r>
      <w:r w:rsidR="00D35233" w:rsidRPr="00142569">
        <w:rPr>
          <w:b/>
          <w:bCs/>
        </w:rPr>
        <w:t xml:space="preserve"> </w:t>
      </w:r>
      <w:r w:rsidRPr="00142569">
        <w:rPr>
          <w:b/>
          <w:bCs/>
        </w:rPr>
        <w:t>including</w:t>
      </w:r>
      <w:r w:rsidR="00D35233" w:rsidRPr="00142569">
        <w:rPr>
          <w:b/>
          <w:bCs/>
        </w:rPr>
        <w:t xml:space="preserve"> </w:t>
      </w:r>
      <w:r w:rsidRPr="00142569">
        <w:rPr>
          <w:b/>
          <w:bCs/>
        </w:rPr>
        <w:t>intimidating</w:t>
      </w:r>
      <w:r w:rsidR="00D35233" w:rsidRPr="00142569">
        <w:rPr>
          <w:b/>
          <w:bCs/>
        </w:rPr>
        <w:t xml:space="preserve"> </w:t>
      </w:r>
      <w:r w:rsidRPr="00142569">
        <w:rPr>
          <w:b/>
          <w:bCs/>
        </w:rPr>
        <w:t>visits</w:t>
      </w:r>
      <w:r w:rsidR="00D35233" w:rsidRPr="00142569">
        <w:rPr>
          <w:b/>
          <w:bCs/>
        </w:rPr>
        <w:t xml:space="preserve"> </w:t>
      </w:r>
      <w:r w:rsidRPr="00142569">
        <w:rPr>
          <w:b/>
          <w:bCs/>
        </w:rPr>
        <w:t>by</w:t>
      </w:r>
      <w:r w:rsidR="00D35233" w:rsidRPr="00142569">
        <w:rPr>
          <w:b/>
          <w:bCs/>
        </w:rPr>
        <w:t xml:space="preserve"> </w:t>
      </w:r>
      <w:r w:rsidRPr="00142569">
        <w:rPr>
          <w:b/>
          <w:bCs/>
        </w:rPr>
        <w:t>State</w:t>
      </w:r>
      <w:r w:rsidR="00D35233" w:rsidRPr="00142569">
        <w:rPr>
          <w:b/>
          <w:bCs/>
        </w:rPr>
        <w:t xml:space="preserve"> </w:t>
      </w:r>
      <w:r w:rsidRPr="00142569">
        <w:rPr>
          <w:b/>
          <w:bCs/>
        </w:rPr>
        <w:t>agents</w:t>
      </w:r>
      <w:r w:rsidR="00D35233" w:rsidRPr="00142569">
        <w:rPr>
          <w:b/>
          <w:bCs/>
        </w:rPr>
        <w:t xml:space="preserve"> </w:t>
      </w:r>
      <w:r w:rsidRPr="00142569">
        <w:rPr>
          <w:b/>
          <w:bCs/>
        </w:rPr>
        <w:t>and</w:t>
      </w:r>
      <w:r w:rsidR="00D35233" w:rsidRPr="00142569">
        <w:rPr>
          <w:b/>
          <w:bCs/>
        </w:rPr>
        <w:t xml:space="preserve"> </w:t>
      </w:r>
      <w:r w:rsidRPr="00142569">
        <w:rPr>
          <w:b/>
          <w:bCs/>
        </w:rPr>
        <w:t>harassment</w:t>
      </w:r>
      <w:r w:rsidR="00D35233" w:rsidRPr="00142569">
        <w:rPr>
          <w:b/>
          <w:bCs/>
        </w:rPr>
        <w:t xml:space="preserve"> </w:t>
      </w:r>
      <w:r w:rsidRPr="00142569">
        <w:rPr>
          <w:b/>
          <w:bCs/>
        </w:rPr>
        <w:t>against</w:t>
      </w:r>
      <w:r w:rsidR="00D35233" w:rsidRPr="00142569">
        <w:rPr>
          <w:b/>
          <w:bCs/>
        </w:rPr>
        <w:t xml:space="preserve"> </w:t>
      </w:r>
      <w:r w:rsidRPr="00142569">
        <w:rPr>
          <w:b/>
          <w:bCs/>
        </w:rPr>
        <w:t>human</w:t>
      </w:r>
      <w:r w:rsidR="00D35233" w:rsidRPr="00142569">
        <w:rPr>
          <w:b/>
          <w:bCs/>
        </w:rPr>
        <w:t xml:space="preserve"> </w:t>
      </w:r>
      <w:r w:rsidRPr="00142569">
        <w:rPr>
          <w:b/>
          <w:bCs/>
        </w:rPr>
        <w:t>rights</w:t>
      </w:r>
      <w:r w:rsidR="00D35233" w:rsidRPr="00142569">
        <w:rPr>
          <w:b/>
          <w:bCs/>
        </w:rPr>
        <w:t xml:space="preserve"> </w:t>
      </w:r>
      <w:r w:rsidRPr="00142569">
        <w:rPr>
          <w:b/>
          <w:bCs/>
        </w:rPr>
        <w:t>defenders,</w:t>
      </w:r>
      <w:r w:rsidR="00D35233" w:rsidRPr="00142569">
        <w:rPr>
          <w:b/>
          <w:bCs/>
        </w:rPr>
        <w:t xml:space="preserve"> </w:t>
      </w:r>
      <w:r w:rsidRPr="00142569">
        <w:rPr>
          <w:b/>
          <w:bCs/>
        </w:rPr>
        <w:t>lawyers,</w:t>
      </w:r>
      <w:r w:rsidR="00D35233" w:rsidRPr="00142569">
        <w:rPr>
          <w:b/>
          <w:bCs/>
        </w:rPr>
        <w:t xml:space="preserve"> </w:t>
      </w:r>
      <w:r w:rsidRPr="00142569">
        <w:rPr>
          <w:b/>
          <w:bCs/>
        </w:rPr>
        <w:t>journalists,</w:t>
      </w:r>
      <w:r w:rsidR="00D35233" w:rsidRPr="00142569">
        <w:rPr>
          <w:b/>
          <w:bCs/>
        </w:rPr>
        <w:t xml:space="preserve"> </w:t>
      </w:r>
      <w:r w:rsidRPr="00142569">
        <w:rPr>
          <w:b/>
          <w:bCs/>
        </w:rPr>
        <w:t>social</w:t>
      </w:r>
      <w:r w:rsidR="00D35233" w:rsidRPr="00142569">
        <w:rPr>
          <w:b/>
          <w:bCs/>
        </w:rPr>
        <w:t xml:space="preserve"> </w:t>
      </w:r>
      <w:r w:rsidRPr="00142569">
        <w:rPr>
          <w:b/>
          <w:bCs/>
        </w:rPr>
        <w:t>actors</w:t>
      </w:r>
      <w:r w:rsidR="00D35233" w:rsidRPr="00142569">
        <w:rPr>
          <w:b/>
          <w:bCs/>
        </w:rPr>
        <w:t xml:space="preserve"> </w:t>
      </w:r>
      <w:r w:rsidRPr="00142569">
        <w:rPr>
          <w:b/>
          <w:bCs/>
        </w:rPr>
        <w:t>and</w:t>
      </w:r>
      <w:r w:rsidR="00D35233" w:rsidRPr="00142569">
        <w:rPr>
          <w:b/>
          <w:bCs/>
        </w:rPr>
        <w:t xml:space="preserve"> </w:t>
      </w:r>
      <w:r w:rsidRPr="00142569">
        <w:rPr>
          <w:b/>
          <w:bCs/>
        </w:rPr>
        <w:t>victims</w:t>
      </w:r>
      <w:r w:rsidR="00D35233" w:rsidRPr="00142569">
        <w:rPr>
          <w:b/>
          <w:bCs/>
        </w:rPr>
        <w:t xml:space="preserve"> </w:t>
      </w:r>
      <w:r w:rsidRPr="00142569">
        <w:rPr>
          <w:b/>
          <w:bCs/>
        </w:rPr>
        <w:t>of</w:t>
      </w:r>
      <w:r w:rsidR="00D35233" w:rsidRPr="00142569">
        <w:rPr>
          <w:b/>
          <w:bCs/>
        </w:rPr>
        <w:t xml:space="preserve"> </w:t>
      </w:r>
      <w:r w:rsidRPr="00142569">
        <w:rPr>
          <w:b/>
          <w:bCs/>
        </w:rPr>
        <w:t>human</w:t>
      </w:r>
      <w:r w:rsidR="00D35233" w:rsidRPr="00142569">
        <w:rPr>
          <w:b/>
          <w:bCs/>
        </w:rPr>
        <w:t xml:space="preserve"> </w:t>
      </w:r>
      <w:r w:rsidRPr="00142569">
        <w:rPr>
          <w:b/>
          <w:bCs/>
        </w:rPr>
        <w:t>rights</w:t>
      </w:r>
      <w:r w:rsidR="00D35233" w:rsidRPr="00142569">
        <w:rPr>
          <w:b/>
          <w:bCs/>
        </w:rPr>
        <w:t xml:space="preserve"> </w:t>
      </w:r>
      <w:r w:rsidRPr="00142569">
        <w:rPr>
          <w:b/>
          <w:bCs/>
        </w:rPr>
        <w:t>violations</w:t>
      </w:r>
      <w:r w:rsidR="00D35233" w:rsidRPr="00142569">
        <w:rPr>
          <w:b/>
          <w:bCs/>
        </w:rPr>
        <w:t xml:space="preserve"> </w:t>
      </w:r>
      <w:r w:rsidRPr="00142569">
        <w:rPr>
          <w:b/>
          <w:bCs/>
        </w:rPr>
        <w:t>and</w:t>
      </w:r>
      <w:r w:rsidR="00D35233" w:rsidRPr="00142569">
        <w:rPr>
          <w:b/>
          <w:bCs/>
        </w:rPr>
        <w:t xml:space="preserve"> </w:t>
      </w:r>
      <w:r w:rsidRPr="00142569">
        <w:rPr>
          <w:b/>
          <w:bCs/>
        </w:rPr>
        <w:t>their</w:t>
      </w:r>
      <w:r w:rsidR="00D35233" w:rsidRPr="00142569">
        <w:rPr>
          <w:b/>
          <w:bCs/>
        </w:rPr>
        <w:t xml:space="preserve"> </w:t>
      </w:r>
      <w:r w:rsidRPr="00142569">
        <w:rPr>
          <w:b/>
          <w:bCs/>
        </w:rPr>
        <w:t>families,</w:t>
      </w:r>
      <w:r w:rsidR="00D35233" w:rsidRPr="00142569">
        <w:rPr>
          <w:b/>
          <w:bCs/>
        </w:rPr>
        <w:t xml:space="preserve"> </w:t>
      </w:r>
      <w:r w:rsidRPr="00142569">
        <w:rPr>
          <w:b/>
          <w:bCs/>
        </w:rPr>
        <w:t>and</w:t>
      </w:r>
      <w:r w:rsidR="00D35233" w:rsidRPr="00142569">
        <w:rPr>
          <w:b/>
          <w:bCs/>
        </w:rPr>
        <w:t xml:space="preserve"> </w:t>
      </w:r>
      <w:r w:rsidRPr="00142569">
        <w:rPr>
          <w:b/>
          <w:bCs/>
        </w:rPr>
        <w:t>to</w:t>
      </w:r>
      <w:r w:rsidR="00D35233" w:rsidRPr="00142569">
        <w:rPr>
          <w:b/>
          <w:bCs/>
        </w:rPr>
        <w:t xml:space="preserve"> </w:t>
      </w:r>
      <w:r w:rsidRPr="00142569">
        <w:rPr>
          <w:b/>
          <w:bCs/>
        </w:rPr>
        <w:t>refrain</w:t>
      </w:r>
      <w:r w:rsidR="00D35233" w:rsidRPr="00142569">
        <w:rPr>
          <w:b/>
          <w:bCs/>
        </w:rPr>
        <w:t xml:space="preserve"> </w:t>
      </w:r>
      <w:r w:rsidRPr="00142569">
        <w:rPr>
          <w:b/>
          <w:bCs/>
        </w:rPr>
        <w:t>from</w:t>
      </w:r>
      <w:r w:rsidR="00D35233" w:rsidRPr="00142569">
        <w:rPr>
          <w:b/>
          <w:bCs/>
        </w:rPr>
        <w:t xml:space="preserve"> </w:t>
      </w:r>
      <w:r w:rsidRPr="00142569">
        <w:rPr>
          <w:b/>
          <w:bCs/>
        </w:rPr>
        <w:t>imposing</w:t>
      </w:r>
      <w:r w:rsidR="00D35233" w:rsidRPr="00142569">
        <w:rPr>
          <w:b/>
          <w:bCs/>
        </w:rPr>
        <w:t xml:space="preserve"> </w:t>
      </w:r>
      <w:r w:rsidRPr="00142569">
        <w:rPr>
          <w:b/>
          <w:bCs/>
        </w:rPr>
        <w:t>further</w:t>
      </w:r>
      <w:r w:rsidR="00D35233" w:rsidRPr="00142569">
        <w:rPr>
          <w:b/>
          <w:bCs/>
        </w:rPr>
        <w:t xml:space="preserve"> </w:t>
      </w:r>
      <w:r w:rsidRPr="00142569">
        <w:rPr>
          <w:b/>
          <w:bCs/>
        </w:rPr>
        <w:t>restrictive</w:t>
      </w:r>
      <w:r w:rsidR="00D35233" w:rsidRPr="00142569">
        <w:rPr>
          <w:b/>
          <w:bCs/>
        </w:rPr>
        <w:t xml:space="preserve"> </w:t>
      </w:r>
      <w:r w:rsidRPr="00142569">
        <w:rPr>
          <w:b/>
          <w:bCs/>
        </w:rPr>
        <w:t>legal</w:t>
      </w:r>
      <w:r w:rsidR="00D35233" w:rsidRPr="00142569">
        <w:rPr>
          <w:b/>
          <w:bCs/>
        </w:rPr>
        <w:t xml:space="preserve"> </w:t>
      </w:r>
      <w:r w:rsidRPr="00142569">
        <w:rPr>
          <w:b/>
          <w:bCs/>
        </w:rPr>
        <w:t>measures</w:t>
      </w:r>
      <w:r w:rsidR="00D35233" w:rsidRPr="00142569">
        <w:rPr>
          <w:b/>
          <w:bCs/>
        </w:rPr>
        <w:t xml:space="preserve"> </w:t>
      </w:r>
      <w:r w:rsidRPr="00142569">
        <w:rPr>
          <w:b/>
          <w:bCs/>
        </w:rPr>
        <w:t>on</w:t>
      </w:r>
      <w:r w:rsidR="00D35233" w:rsidRPr="00142569">
        <w:rPr>
          <w:b/>
          <w:bCs/>
        </w:rPr>
        <w:t xml:space="preserve"> </w:t>
      </w:r>
      <w:r w:rsidRPr="00142569">
        <w:rPr>
          <w:b/>
          <w:bCs/>
        </w:rPr>
        <w:t>legitimate</w:t>
      </w:r>
      <w:r w:rsidR="00D35233" w:rsidRPr="00142569">
        <w:rPr>
          <w:b/>
          <w:bCs/>
        </w:rPr>
        <w:t xml:space="preserve"> </w:t>
      </w:r>
      <w:r w:rsidRPr="00142569">
        <w:rPr>
          <w:b/>
          <w:bCs/>
        </w:rPr>
        <w:t>civil</w:t>
      </w:r>
      <w:r w:rsidR="00D35233" w:rsidRPr="00142569">
        <w:rPr>
          <w:b/>
          <w:bCs/>
        </w:rPr>
        <w:t xml:space="preserve"> </w:t>
      </w:r>
      <w:r w:rsidRPr="00142569">
        <w:rPr>
          <w:b/>
          <w:bCs/>
        </w:rPr>
        <w:t>society</w:t>
      </w:r>
      <w:r w:rsidR="00D35233" w:rsidRPr="00142569">
        <w:rPr>
          <w:b/>
          <w:bCs/>
        </w:rPr>
        <w:t xml:space="preserve"> </w:t>
      </w:r>
      <w:r w:rsidRPr="00142569">
        <w:rPr>
          <w:b/>
          <w:bCs/>
        </w:rPr>
        <w:t>activity.</w:t>
      </w:r>
    </w:p>
    <w:p w14:paraId="10DBB8F8" w14:textId="037F78F6" w:rsidR="004B13C3" w:rsidRPr="00142569" w:rsidRDefault="004B13C3" w:rsidP="004B13C3">
      <w:pPr>
        <w:pStyle w:val="SingleTxtG"/>
        <w:rPr>
          <w:b/>
          <w:bCs/>
        </w:rPr>
      </w:pPr>
      <w:r w:rsidRPr="00142569">
        <w:rPr>
          <w:bCs/>
        </w:rPr>
        <w:t>56.</w:t>
      </w:r>
      <w:r w:rsidRPr="00142569">
        <w:rPr>
          <w:bCs/>
        </w:rPr>
        <w:tab/>
      </w:r>
      <w:r w:rsidRPr="00142569">
        <w:rPr>
          <w:b/>
          <w:bCs/>
        </w:rPr>
        <w:t>The</w:t>
      </w:r>
      <w:r w:rsidR="00D35233" w:rsidRPr="00142569">
        <w:rPr>
          <w:b/>
          <w:bCs/>
        </w:rPr>
        <w:t xml:space="preserve"> </w:t>
      </w:r>
      <w:r w:rsidRPr="00142569">
        <w:rPr>
          <w:b/>
          <w:bCs/>
        </w:rPr>
        <w:t>Human</w:t>
      </w:r>
      <w:r w:rsidR="00D35233" w:rsidRPr="00142569">
        <w:rPr>
          <w:b/>
          <w:bCs/>
        </w:rPr>
        <w:t xml:space="preserve"> </w:t>
      </w:r>
      <w:r w:rsidRPr="00142569">
        <w:rPr>
          <w:b/>
          <w:bCs/>
        </w:rPr>
        <w:t>Rights</w:t>
      </w:r>
      <w:r w:rsidR="00D35233" w:rsidRPr="00142569">
        <w:rPr>
          <w:b/>
          <w:bCs/>
        </w:rPr>
        <w:t xml:space="preserve"> </w:t>
      </w:r>
      <w:r w:rsidRPr="00142569">
        <w:rPr>
          <w:b/>
          <w:bCs/>
        </w:rPr>
        <w:t>Council</w:t>
      </w:r>
      <w:r w:rsidR="00D35233" w:rsidRPr="00142569">
        <w:rPr>
          <w:b/>
          <w:bCs/>
        </w:rPr>
        <w:t xml:space="preserve"> </w:t>
      </w:r>
      <w:r w:rsidRPr="00142569">
        <w:rPr>
          <w:b/>
          <w:bCs/>
        </w:rPr>
        <w:t>therefore</w:t>
      </w:r>
      <w:r w:rsidR="00D35233" w:rsidRPr="00142569">
        <w:rPr>
          <w:b/>
          <w:bCs/>
        </w:rPr>
        <w:t xml:space="preserve"> </w:t>
      </w:r>
      <w:r w:rsidRPr="00142569">
        <w:rPr>
          <w:b/>
          <w:bCs/>
        </w:rPr>
        <w:t>is</w:t>
      </w:r>
      <w:r w:rsidR="00D35233" w:rsidRPr="00142569">
        <w:rPr>
          <w:b/>
          <w:bCs/>
        </w:rPr>
        <w:t xml:space="preserve"> </w:t>
      </w:r>
      <w:r w:rsidRPr="00142569">
        <w:rPr>
          <w:b/>
          <w:bCs/>
        </w:rPr>
        <w:t>–</w:t>
      </w:r>
      <w:r w:rsidR="00D35233" w:rsidRPr="00142569">
        <w:rPr>
          <w:b/>
          <w:bCs/>
        </w:rPr>
        <w:t xml:space="preserve"> </w:t>
      </w:r>
      <w:r w:rsidRPr="00142569">
        <w:rPr>
          <w:b/>
          <w:bCs/>
        </w:rPr>
        <w:t>once</w:t>
      </w:r>
      <w:r w:rsidR="00D35233" w:rsidRPr="00142569">
        <w:rPr>
          <w:b/>
          <w:bCs/>
        </w:rPr>
        <w:t xml:space="preserve"> </w:t>
      </w:r>
      <w:r w:rsidRPr="00142569">
        <w:rPr>
          <w:b/>
          <w:bCs/>
        </w:rPr>
        <w:t>again</w:t>
      </w:r>
      <w:r w:rsidR="00D35233" w:rsidRPr="00142569">
        <w:rPr>
          <w:b/>
          <w:bCs/>
        </w:rPr>
        <w:t xml:space="preserve"> </w:t>
      </w:r>
      <w:r w:rsidRPr="00142569">
        <w:rPr>
          <w:b/>
          <w:bCs/>
        </w:rPr>
        <w:t>–</w:t>
      </w:r>
      <w:r w:rsidR="00D35233" w:rsidRPr="00142569">
        <w:rPr>
          <w:b/>
          <w:bCs/>
        </w:rPr>
        <w:t xml:space="preserve"> </w:t>
      </w:r>
      <w:r w:rsidRPr="00142569">
        <w:rPr>
          <w:b/>
          <w:bCs/>
        </w:rPr>
        <w:t>at</w:t>
      </w:r>
      <w:r w:rsidR="00D35233" w:rsidRPr="00142569">
        <w:rPr>
          <w:b/>
          <w:bCs/>
        </w:rPr>
        <w:t xml:space="preserve"> </w:t>
      </w:r>
      <w:r w:rsidRPr="00142569">
        <w:rPr>
          <w:b/>
          <w:bCs/>
        </w:rPr>
        <w:t>a</w:t>
      </w:r>
      <w:r w:rsidR="00D35233" w:rsidRPr="00142569">
        <w:rPr>
          <w:b/>
          <w:bCs/>
        </w:rPr>
        <w:t xml:space="preserve"> </w:t>
      </w:r>
      <w:r w:rsidRPr="00142569">
        <w:rPr>
          <w:b/>
          <w:bCs/>
        </w:rPr>
        <w:t>critical</w:t>
      </w:r>
      <w:r w:rsidR="00D35233" w:rsidRPr="00142569">
        <w:rPr>
          <w:b/>
          <w:bCs/>
        </w:rPr>
        <w:t xml:space="preserve"> </w:t>
      </w:r>
      <w:r w:rsidRPr="00142569">
        <w:rPr>
          <w:b/>
          <w:bCs/>
        </w:rPr>
        <w:t>turning</w:t>
      </w:r>
      <w:r w:rsidR="00D35233" w:rsidRPr="00142569">
        <w:rPr>
          <w:b/>
          <w:bCs/>
        </w:rPr>
        <w:t xml:space="preserve"> </w:t>
      </w:r>
      <w:r w:rsidRPr="00142569">
        <w:rPr>
          <w:b/>
          <w:bCs/>
        </w:rPr>
        <w:t>point</w:t>
      </w:r>
      <w:r w:rsidR="00D35233" w:rsidRPr="00142569">
        <w:rPr>
          <w:b/>
          <w:bCs/>
        </w:rPr>
        <w:t xml:space="preserve"> </w:t>
      </w:r>
      <w:r w:rsidRPr="00142569">
        <w:rPr>
          <w:b/>
          <w:bCs/>
        </w:rPr>
        <w:t>in</w:t>
      </w:r>
      <w:r w:rsidR="00D35233" w:rsidRPr="00142569">
        <w:rPr>
          <w:b/>
          <w:bCs/>
        </w:rPr>
        <w:t xml:space="preserve"> </w:t>
      </w:r>
      <w:r w:rsidRPr="00142569">
        <w:rPr>
          <w:b/>
          <w:bCs/>
        </w:rPr>
        <w:t>its</w:t>
      </w:r>
      <w:r w:rsidR="00D35233" w:rsidRPr="00142569">
        <w:rPr>
          <w:b/>
          <w:bCs/>
        </w:rPr>
        <w:t xml:space="preserve"> </w:t>
      </w:r>
      <w:r w:rsidRPr="00142569">
        <w:rPr>
          <w:b/>
          <w:bCs/>
        </w:rPr>
        <w:t>engagement</w:t>
      </w:r>
      <w:r w:rsidR="00D35233" w:rsidRPr="00142569">
        <w:rPr>
          <w:b/>
          <w:bCs/>
        </w:rPr>
        <w:t xml:space="preserve"> </w:t>
      </w:r>
      <w:r w:rsidRPr="00142569">
        <w:rPr>
          <w:b/>
          <w:bCs/>
        </w:rPr>
        <w:t>with</w:t>
      </w:r>
      <w:r w:rsidR="00D35233" w:rsidRPr="00142569">
        <w:rPr>
          <w:b/>
          <w:bCs/>
        </w:rPr>
        <w:t xml:space="preserve"> </w:t>
      </w:r>
      <w:r w:rsidRPr="00142569">
        <w:rPr>
          <w:b/>
          <w:bCs/>
        </w:rPr>
        <w:t>Sri</w:t>
      </w:r>
      <w:r w:rsidR="00D35233" w:rsidRPr="00142569">
        <w:rPr>
          <w:b/>
          <w:bCs/>
        </w:rPr>
        <w:t xml:space="preserve"> </w:t>
      </w:r>
      <w:r w:rsidRPr="00142569">
        <w:rPr>
          <w:b/>
          <w:bCs/>
        </w:rPr>
        <w:t>Lanka.</w:t>
      </w:r>
      <w:r w:rsidR="00D35233" w:rsidRPr="00142569">
        <w:rPr>
          <w:b/>
          <w:bCs/>
        </w:rPr>
        <w:t xml:space="preserve"> </w:t>
      </w:r>
      <w:r w:rsidRPr="00142569">
        <w:rPr>
          <w:b/>
          <w:bCs/>
        </w:rPr>
        <w:t>Twice</w:t>
      </w:r>
      <w:r w:rsidR="00D35233" w:rsidRPr="00142569">
        <w:rPr>
          <w:b/>
          <w:bCs/>
        </w:rPr>
        <w:t xml:space="preserve"> </w:t>
      </w:r>
      <w:r w:rsidRPr="00142569">
        <w:rPr>
          <w:b/>
          <w:bCs/>
        </w:rPr>
        <w:t>before,</w:t>
      </w:r>
      <w:r w:rsidR="00D35233" w:rsidRPr="00142569">
        <w:rPr>
          <w:b/>
          <w:bCs/>
        </w:rPr>
        <w:t xml:space="preserve"> </w:t>
      </w:r>
      <w:r w:rsidRPr="00142569">
        <w:rPr>
          <w:b/>
          <w:bCs/>
        </w:rPr>
        <w:t>the</w:t>
      </w:r>
      <w:r w:rsidR="00D35233" w:rsidRPr="00142569">
        <w:rPr>
          <w:b/>
          <w:bCs/>
        </w:rPr>
        <w:t xml:space="preserve"> </w:t>
      </w:r>
      <w:r w:rsidRPr="00142569">
        <w:rPr>
          <w:b/>
          <w:bCs/>
        </w:rPr>
        <w:t>Council</w:t>
      </w:r>
      <w:r w:rsidR="00D35233" w:rsidRPr="00142569">
        <w:rPr>
          <w:b/>
          <w:bCs/>
        </w:rPr>
        <w:t xml:space="preserve"> </w:t>
      </w:r>
      <w:r w:rsidRPr="00142569">
        <w:rPr>
          <w:b/>
          <w:bCs/>
        </w:rPr>
        <w:t>leant</w:t>
      </w:r>
      <w:r w:rsidR="00D35233" w:rsidRPr="00142569">
        <w:rPr>
          <w:b/>
          <w:bCs/>
        </w:rPr>
        <w:t xml:space="preserve"> </w:t>
      </w:r>
      <w:r w:rsidRPr="00142569">
        <w:rPr>
          <w:b/>
          <w:bCs/>
        </w:rPr>
        <w:t>its</w:t>
      </w:r>
      <w:r w:rsidR="00D35233" w:rsidRPr="00142569">
        <w:rPr>
          <w:b/>
          <w:bCs/>
        </w:rPr>
        <w:t xml:space="preserve"> </w:t>
      </w:r>
      <w:r w:rsidRPr="00142569">
        <w:rPr>
          <w:b/>
          <w:bCs/>
        </w:rPr>
        <w:t>support</w:t>
      </w:r>
      <w:r w:rsidR="00D35233" w:rsidRPr="00142569">
        <w:rPr>
          <w:b/>
          <w:bCs/>
        </w:rPr>
        <w:t xml:space="preserve"> </w:t>
      </w:r>
      <w:r w:rsidRPr="00142569">
        <w:rPr>
          <w:b/>
          <w:bCs/>
        </w:rPr>
        <w:t>to</w:t>
      </w:r>
      <w:r w:rsidR="00D35233" w:rsidRPr="00142569">
        <w:rPr>
          <w:b/>
          <w:bCs/>
        </w:rPr>
        <w:t xml:space="preserve"> </w:t>
      </w:r>
      <w:r w:rsidRPr="00142569">
        <w:rPr>
          <w:b/>
          <w:bCs/>
        </w:rPr>
        <w:t>domestic</w:t>
      </w:r>
      <w:r w:rsidR="00D35233" w:rsidRPr="00142569">
        <w:rPr>
          <w:b/>
          <w:bCs/>
        </w:rPr>
        <w:t xml:space="preserve"> </w:t>
      </w:r>
      <w:r w:rsidRPr="00142569">
        <w:rPr>
          <w:b/>
          <w:bCs/>
        </w:rPr>
        <w:t>accountability</w:t>
      </w:r>
      <w:r w:rsidR="00D35233" w:rsidRPr="00142569">
        <w:rPr>
          <w:b/>
          <w:bCs/>
        </w:rPr>
        <w:t xml:space="preserve"> </w:t>
      </w:r>
      <w:r w:rsidRPr="00142569">
        <w:rPr>
          <w:b/>
          <w:bCs/>
        </w:rPr>
        <w:t>and</w:t>
      </w:r>
      <w:r w:rsidR="00D35233" w:rsidRPr="00142569">
        <w:rPr>
          <w:b/>
          <w:bCs/>
        </w:rPr>
        <w:t xml:space="preserve"> </w:t>
      </w:r>
      <w:r w:rsidRPr="00142569">
        <w:rPr>
          <w:b/>
          <w:bCs/>
        </w:rPr>
        <w:t>reconciliation</w:t>
      </w:r>
      <w:r w:rsidR="00D35233" w:rsidRPr="00142569">
        <w:rPr>
          <w:b/>
          <w:bCs/>
        </w:rPr>
        <w:t xml:space="preserve"> </w:t>
      </w:r>
      <w:r w:rsidRPr="00142569">
        <w:rPr>
          <w:b/>
          <w:bCs/>
        </w:rPr>
        <w:t>initiatives,</w:t>
      </w:r>
      <w:r w:rsidR="00D35233" w:rsidRPr="00142569">
        <w:rPr>
          <w:b/>
          <w:bCs/>
        </w:rPr>
        <w:t xml:space="preserve"> </w:t>
      </w:r>
      <w:r w:rsidRPr="00142569">
        <w:rPr>
          <w:b/>
          <w:bCs/>
        </w:rPr>
        <w:t>culminating</w:t>
      </w:r>
      <w:r w:rsidR="00D35233" w:rsidRPr="00142569">
        <w:rPr>
          <w:b/>
          <w:bCs/>
        </w:rPr>
        <w:t xml:space="preserve"> </w:t>
      </w:r>
      <w:r w:rsidRPr="00142569">
        <w:rPr>
          <w:b/>
          <w:bCs/>
        </w:rPr>
        <w:t>in</w:t>
      </w:r>
      <w:r w:rsidR="00D35233" w:rsidRPr="00142569">
        <w:rPr>
          <w:b/>
          <w:bCs/>
        </w:rPr>
        <w:t xml:space="preserve"> </w:t>
      </w:r>
      <w:r w:rsidRPr="00142569">
        <w:rPr>
          <w:b/>
          <w:bCs/>
        </w:rPr>
        <w:t>the</w:t>
      </w:r>
      <w:r w:rsidR="00D35233" w:rsidRPr="00142569">
        <w:rPr>
          <w:b/>
          <w:bCs/>
        </w:rPr>
        <w:t xml:space="preserve"> </w:t>
      </w:r>
      <w:r w:rsidRPr="00142569">
        <w:rPr>
          <w:b/>
          <w:bCs/>
        </w:rPr>
        <w:t>adoption</w:t>
      </w:r>
      <w:r w:rsidR="00D35233" w:rsidRPr="00142569">
        <w:rPr>
          <w:b/>
          <w:bCs/>
        </w:rPr>
        <w:t xml:space="preserve"> </w:t>
      </w:r>
      <w:r w:rsidRPr="00142569">
        <w:rPr>
          <w:b/>
          <w:bCs/>
        </w:rPr>
        <w:t>of</w:t>
      </w:r>
      <w:r w:rsidR="00D35233" w:rsidRPr="00142569">
        <w:rPr>
          <w:b/>
          <w:bCs/>
        </w:rPr>
        <w:t xml:space="preserve"> </w:t>
      </w:r>
      <w:r w:rsidRPr="00142569">
        <w:rPr>
          <w:b/>
          <w:bCs/>
        </w:rPr>
        <w:t>its</w:t>
      </w:r>
      <w:r w:rsidR="00D35233" w:rsidRPr="00142569">
        <w:rPr>
          <w:b/>
          <w:bCs/>
        </w:rPr>
        <w:t xml:space="preserve"> </w:t>
      </w:r>
      <w:r w:rsidRPr="00142569">
        <w:rPr>
          <w:b/>
          <w:bCs/>
        </w:rPr>
        <w:t>resolution</w:t>
      </w:r>
      <w:r w:rsidR="00D35233" w:rsidRPr="00142569">
        <w:rPr>
          <w:b/>
          <w:bCs/>
        </w:rPr>
        <w:t xml:space="preserve"> </w:t>
      </w:r>
      <w:r w:rsidRPr="00142569">
        <w:rPr>
          <w:b/>
          <w:bCs/>
        </w:rPr>
        <w:t>30/1.</w:t>
      </w:r>
      <w:r w:rsidR="00D35233" w:rsidRPr="00142569">
        <w:rPr>
          <w:b/>
          <w:bCs/>
        </w:rPr>
        <w:t xml:space="preserve"> </w:t>
      </w:r>
      <w:r w:rsidRPr="00142569">
        <w:rPr>
          <w:b/>
          <w:bCs/>
        </w:rPr>
        <w:t>The</w:t>
      </w:r>
      <w:r w:rsidR="00D35233" w:rsidRPr="00142569">
        <w:rPr>
          <w:b/>
          <w:bCs/>
        </w:rPr>
        <w:t xml:space="preserve"> </w:t>
      </w:r>
      <w:r w:rsidRPr="00142569">
        <w:rPr>
          <w:b/>
          <w:bCs/>
        </w:rPr>
        <w:t>Government</w:t>
      </w:r>
      <w:r w:rsidR="00D35233" w:rsidRPr="00142569">
        <w:rPr>
          <w:b/>
          <w:bCs/>
        </w:rPr>
        <w:t xml:space="preserve"> </w:t>
      </w:r>
      <w:r w:rsidRPr="00142569">
        <w:rPr>
          <w:b/>
          <w:bCs/>
        </w:rPr>
        <w:t>has</w:t>
      </w:r>
      <w:r w:rsidR="00D35233" w:rsidRPr="00142569">
        <w:rPr>
          <w:b/>
          <w:bCs/>
        </w:rPr>
        <w:t xml:space="preserve"> </w:t>
      </w:r>
      <w:r w:rsidRPr="00142569">
        <w:rPr>
          <w:b/>
          <w:bCs/>
        </w:rPr>
        <w:t>now</w:t>
      </w:r>
      <w:r w:rsidR="00D35233" w:rsidRPr="00142569">
        <w:rPr>
          <w:b/>
          <w:bCs/>
        </w:rPr>
        <w:t xml:space="preserve"> </w:t>
      </w:r>
      <w:r w:rsidRPr="00142569">
        <w:rPr>
          <w:b/>
          <w:bCs/>
        </w:rPr>
        <w:t>demonstrated</w:t>
      </w:r>
      <w:r w:rsidR="00D35233" w:rsidRPr="00142569">
        <w:rPr>
          <w:b/>
          <w:bCs/>
        </w:rPr>
        <w:t xml:space="preserve"> </w:t>
      </w:r>
      <w:r w:rsidRPr="00142569">
        <w:rPr>
          <w:b/>
          <w:bCs/>
        </w:rPr>
        <w:t>its</w:t>
      </w:r>
      <w:r w:rsidR="00D35233" w:rsidRPr="00142569">
        <w:rPr>
          <w:b/>
          <w:bCs/>
        </w:rPr>
        <w:t xml:space="preserve"> </w:t>
      </w:r>
      <w:r w:rsidRPr="00142569">
        <w:rPr>
          <w:b/>
          <w:bCs/>
        </w:rPr>
        <w:t>inability</w:t>
      </w:r>
      <w:r w:rsidR="00D35233" w:rsidRPr="00142569">
        <w:rPr>
          <w:b/>
          <w:bCs/>
        </w:rPr>
        <w:t xml:space="preserve"> </w:t>
      </w:r>
      <w:r w:rsidRPr="00142569">
        <w:rPr>
          <w:b/>
          <w:bCs/>
        </w:rPr>
        <w:t>and</w:t>
      </w:r>
      <w:r w:rsidR="00D35233" w:rsidRPr="00142569">
        <w:rPr>
          <w:b/>
          <w:bCs/>
        </w:rPr>
        <w:t xml:space="preserve"> </w:t>
      </w:r>
      <w:r w:rsidRPr="00142569">
        <w:rPr>
          <w:b/>
          <w:bCs/>
        </w:rPr>
        <w:t>unwillingness</w:t>
      </w:r>
      <w:r w:rsidR="00D35233" w:rsidRPr="00142569">
        <w:rPr>
          <w:b/>
          <w:bCs/>
        </w:rPr>
        <w:t xml:space="preserve"> </w:t>
      </w:r>
      <w:r w:rsidRPr="00142569">
        <w:rPr>
          <w:b/>
          <w:bCs/>
        </w:rPr>
        <w:t>to</w:t>
      </w:r>
      <w:r w:rsidR="00D35233" w:rsidRPr="00142569">
        <w:rPr>
          <w:b/>
          <w:bCs/>
        </w:rPr>
        <w:t xml:space="preserve"> </w:t>
      </w:r>
      <w:r w:rsidRPr="00142569">
        <w:rPr>
          <w:b/>
          <w:bCs/>
        </w:rPr>
        <w:t>pursue</w:t>
      </w:r>
      <w:r w:rsidR="00D35233" w:rsidRPr="00142569">
        <w:rPr>
          <w:b/>
          <w:bCs/>
        </w:rPr>
        <w:t xml:space="preserve"> </w:t>
      </w:r>
      <w:r w:rsidRPr="00142569">
        <w:rPr>
          <w:b/>
          <w:bCs/>
        </w:rPr>
        <w:t>a</w:t>
      </w:r>
      <w:r w:rsidR="00D35233" w:rsidRPr="00142569">
        <w:rPr>
          <w:b/>
          <w:bCs/>
        </w:rPr>
        <w:t xml:space="preserve"> </w:t>
      </w:r>
      <w:r w:rsidRPr="00142569">
        <w:rPr>
          <w:b/>
          <w:bCs/>
        </w:rPr>
        <w:t>meaningful</w:t>
      </w:r>
      <w:r w:rsidR="00D35233" w:rsidRPr="00142569">
        <w:rPr>
          <w:b/>
          <w:bCs/>
        </w:rPr>
        <w:t xml:space="preserve"> </w:t>
      </w:r>
      <w:r w:rsidRPr="00142569">
        <w:rPr>
          <w:b/>
          <w:bCs/>
        </w:rPr>
        <w:t>path</w:t>
      </w:r>
      <w:r w:rsidR="00D35233" w:rsidRPr="00142569">
        <w:rPr>
          <w:b/>
          <w:bCs/>
        </w:rPr>
        <w:t xml:space="preserve"> </w:t>
      </w:r>
      <w:r w:rsidRPr="00142569">
        <w:rPr>
          <w:b/>
          <w:bCs/>
        </w:rPr>
        <w:t>towards</w:t>
      </w:r>
      <w:r w:rsidR="00D35233" w:rsidRPr="00142569">
        <w:rPr>
          <w:b/>
          <w:bCs/>
        </w:rPr>
        <w:t xml:space="preserve"> </w:t>
      </w:r>
      <w:r w:rsidRPr="00142569">
        <w:rPr>
          <w:b/>
          <w:bCs/>
        </w:rPr>
        <w:t>accountability</w:t>
      </w:r>
      <w:r w:rsidR="00D35233" w:rsidRPr="00142569">
        <w:rPr>
          <w:b/>
          <w:bCs/>
        </w:rPr>
        <w:t xml:space="preserve"> </w:t>
      </w:r>
      <w:r w:rsidRPr="00142569">
        <w:rPr>
          <w:b/>
          <w:bCs/>
        </w:rPr>
        <w:t>for</w:t>
      </w:r>
      <w:r w:rsidR="00D35233" w:rsidRPr="00142569">
        <w:rPr>
          <w:b/>
          <w:bCs/>
        </w:rPr>
        <w:t xml:space="preserve"> </w:t>
      </w:r>
      <w:r w:rsidRPr="00142569">
        <w:rPr>
          <w:b/>
          <w:bCs/>
        </w:rPr>
        <w:t>international</w:t>
      </w:r>
      <w:r w:rsidR="00D35233" w:rsidRPr="00142569">
        <w:rPr>
          <w:b/>
          <w:bCs/>
        </w:rPr>
        <w:t xml:space="preserve"> </w:t>
      </w:r>
      <w:r w:rsidRPr="00142569">
        <w:rPr>
          <w:b/>
          <w:bCs/>
        </w:rPr>
        <w:t>crimes</w:t>
      </w:r>
      <w:r w:rsidR="00D35233" w:rsidRPr="00142569">
        <w:rPr>
          <w:b/>
          <w:bCs/>
        </w:rPr>
        <w:t xml:space="preserve"> </w:t>
      </w:r>
      <w:r w:rsidRPr="00142569">
        <w:rPr>
          <w:b/>
          <w:bCs/>
        </w:rPr>
        <w:t>and</w:t>
      </w:r>
      <w:r w:rsidR="00D35233" w:rsidRPr="00142569">
        <w:rPr>
          <w:b/>
          <w:bCs/>
        </w:rPr>
        <w:t xml:space="preserve"> </w:t>
      </w:r>
      <w:r w:rsidRPr="00142569">
        <w:rPr>
          <w:b/>
          <w:bCs/>
        </w:rPr>
        <w:t>serious</w:t>
      </w:r>
      <w:r w:rsidR="00D35233" w:rsidRPr="00142569">
        <w:rPr>
          <w:b/>
          <w:bCs/>
        </w:rPr>
        <w:t xml:space="preserve"> </w:t>
      </w:r>
      <w:r w:rsidRPr="00142569">
        <w:rPr>
          <w:b/>
          <w:bCs/>
        </w:rPr>
        <w:t>human</w:t>
      </w:r>
      <w:r w:rsidR="00D35233" w:rsidRPr="00142569">
        <w:rPr>
          <w:b/>
          <w:bCs/>
        </w:rPr>
        <w:t xml:space="preserve"> </w:t>
      </w:r>
      <w:r w:rsidRPr="00142569">
        <w:rPr>
          <w:b/>
          <w:bCs/>
        </w:rPr>
        <w:t>rights</w:t>
      </w:r>
      <w:r w:rsidR="00D35233" w:rsidRPr="00142569">
        <w:rPr>
          <w:b/>
          <w:bCs/>
        </w:rPr>
        <w:t xml:space="preserve"> </w:t>
      </w:r>
      <w:r w:rsidRPr="00142569">
        <w:rPr>
          <w:b/>
          <w:bCs/>
        </w:rPr>
        <w:t>violations,</w:t>
      </w:r>
      <w:r w:rsidR="00D35233" w:rsidRPr="00142569">
        <w:rPr>
          <w:b/>
          <w:bCs/>
        </w:rPr>
        <w:t xml:space="preserve"> </w:t>
      </w:r>
      <w:r w:rsidRPr="00142569">
        <w:rPr>
          <w:b/>
          <w:bCs/>
        </w:rPr>
        <w:t>and</w:t>
      </w:r>
      <w:r w:rsidR="00D35233" w:rsidRPr="00142569">
        <w:rPr>
          <w:b/>
          <w:bCs/>
        </w:rPr>
        <w:t xml:space="preserve"> </w:t>
      </w:r>
      <w:r w:rsidRPr="00142569">
        <w:rPr>
          <w:b/>
          <w:bCs/>
        </w:rPr>
        <w:t>signalled</w:t>
      </w:r>
      <w:r w:rsidR="00D35233" w:rsidRPr="00142569">
        <w:rPr>
          <w:b/>
          <w:bCs/>
        </w:rPr>
        <w:t xml:space="preserve"> </w:t>
      </w:r>
      <w:r w:rsidRPr="00142569">
        <w:rPr>
          <w:b/>
          <w:bCs/>
        </w:rPr>
        <w:t>instead</w:t>
      </w:r>
      <w:r w:rsidR="00D35233" w:rsidRPr="00142569">
        <w:rPr>
          <w:b/>
          <w:bCs/>
        </w:rPr>
        <w:t xml:space="preserve"> </w:t>
      </w:r>
      <w:r w:rsidRPr="00142569">
        <w:rPr>
          <w:b/>
          <w:bCs/>
        </w:rPr>
        <w:t>a</w:t>
      </w:r>
      <w:r w:rsidR="00D35233" w:rsidRPr="00142569">
        <w:rPr>
          <w:b/>
          <w:bCs/>
        </w:rPr>
        <w:t xml:space="preserve"> </w:t>
      </w:r>
      <w:r w:rsidRPr="00142569">
        <w:rPr>
          <w:b/>
          <w:bCs/>
        </w:rPr>
        <w:t>fundamentally</w:t>
      </w:r>
      <w:r w:rsidR="00D35233" w:rsidRPr="00142569">
        <w:rPr>
          <w:b/>
          <w:bCs/>
        </w:rPr>
        <w:t xml:space="preserve"> </w:t>
      </w:r>
      <w:r w:rsidRPr="00142569">
        <w:rPr>
          <w:b/>
          <w:bCs/>
        </w:rPr>
        <w:t>different</w:t>
      </w:r>
      <w:r w:rsidR="00D35233" w:rsidRPr="00142569">
        <w:rPr>
          <w:b/>
          <w:bCs/>
        </w:rPr>
        <w:t xml:space="preserve"> </w:t>
      </w:r>
      <w:r w:rsidRPr="00142569">
        <w:rPr>
          <w:b/>
          <w:bCs/>
        </w:rPr>
        <w:t>approach,</w:t>
      </w:r>
      <w:r w:rsidR="00D35233" w:rsidRPr="00142569">
        <w:rPr>
          <w:b/>
          <w:bCs/>
        </w:rPr>
        <w:t xml:space="preserve"> </w:t>
      </w:r>
      <w:r w:rsidRPr="00142569">
        <w:rPr>
          <w:b/>
          <w:bCs/>
        </w:rPr>
        <w:t>one</w:t>
      </w:r>
      <w:r w:rsidR="00D35233" w:rsidRPr="00142569">
        <w:rPr>
          <w:b/>
          <w:bCs/>
        </w:rPr>
        <w:t xml:space="preserve"> </w:t>
      </w:r>
      <w:r w:rsidRPr="00142569">
        <w:rPr>
          <w:b/>
          <w:bCs/>
        </w:rPr>
        <w:t>that</w:t>
      </w:r>
      <w:r w:rsidR="00D35233" w:rsidRPr="00142569">
        <w:rPr>
          <w:b/>
          <w:bCs/>
        </w:rPr>
        <w:t xml:space="preserve"> </w:t>
      </w:r>
      <w:r w:rsidRPr="00142569">
        <w:rPr>
          <w:b/>
          <w:bCs/>
        </w:rPr>
        <w:t>focuses</w:t>
      </w:r>
      <w:r w:rsidR="00D35233" w:rsidRPr="00142569">
        <w:rPr>
          <w:b/>
          <w:bCs/>
        </w:rPr>
        <w:t xml:space="preserve"> </w:t>
      </w:r>
      <w:r w:rsidRPr="00142569">
        <w:rPr>
          <w:b/>
          <w:bCs/>
        </w:rPr>
        <w:t>on</w:t>
      </w:r>
      <w:r w:rsidR="00D35233" w:rsidRPr="00142569">
        <w:rPr>
          <w:b/>
          <w:bCs/>
        </w:rPr>
        <w:t xml:space="preserve"> </w:t>
      </w:r>
      <w:r w:rsidRPr="00142569">
        <w:rPr>
          <w:b/>
          <w:bCs/>
        </w:rPr>
        <w:t>reparation</w:t>
      </w:r>
      <w:r w:rsidR="00D35233" w:rsidRPr="00142569">
        <w:rPr>
          <w:b/>
          <w:bCs/>
        </w:rPr>
        <w:t xml:space="preserve"> </w:t>
      </w:r>
      <w:r w:rsidRPr="00142569">
        <w:rPr>
          <w:b/>
          <w:bCs/>
        </w:rPr>
        <w:t>and</w:t>
      </w:r>
      <w:r w:rsidR="00D35233" w:rsidRPr="00142569">
        <w:rPr>
          <w:b/>
          <w:bCs/>
        </w:rPr>
        <w:t xml:space="preserve"> </w:t>
      </w:r>
      <w:r w:rsidRPr="00142569">
        <w:rPr>
          <w:b/>
          <w:bCs/>
        </w:rPr>
        <w:t>development</w:t>
      </w:r>
      <w:r w:rsidR="00D35233" w:rsidRPr="00142569">
        <w:rPr>
          <w:b/>
          <w:bCs/>
        </w:rPr>
        <w:t xml:space="preserve"> </w:t>
      </w:r>
      <w:r w:rsidRPr="00142569">
        <w:rPr>
          <w:b/>
          <w:bCs/>
        </w:rPr>
        <w:t>but</w:t>
      </w:r>
      <w:r w:rsidR="00D35233" w:rsidRPr="00142569">
        <w:rPr>
          <w:b/>
          <w:bCs/>
        </w:rPr>
        <w:t xml:space="preserve"> </w:t>
      </w:r>
      <w:r w:rsidRPr="00142569">
        <w:rPr>
          <w:b/>
          <w:bCs/>
        </w:rPr>
        <w:t>also</w:t>
      </w:r>
      <w:r w:rsidR="00D35233" w:rsidRPr="00142569">
        <w:rPr>
          <w:b/>
          <w:bCs/>
        </w:rPr>
        <w:t xml:space="preserve"> </w:t>
      </w:r>
      <w:r w:rsidRPr="00142569">
        <w:rPr>
          <w:b/>
          <w:bCs/>
        </w:rPr>
        <w:t>threatens</w:t>
      </w:r>
      <w:r w:rsidR="00D35233" w:rsidRPr="00142569">
        <w:rPr>
          <w:b/>
          <w:bCs/>
        </w:rPr>
        <w:t xml:space="preserve"> </w:t>
      </w:r>
      <w:r w:rsidRPr="00142569">
        <w:rPr>
          <w:b/>
          <w:bCs/>
        </w:rPr>
        <w:t>to</w:t>
      </w:r>
      <w:r w:rsidR="00D35233" w:rsidRPr="00142569">
        <w:rPr>
          <w:b/>
          <w:bCs/>
        </w:rPr>
        <w:t xml:space="preserve"> </w:t>
      </w:r>
      <w:r w:rsidRPr="00142569">
        <w:rPr>
          <w:b/>
          <w:bCs/>
        </w:rPr>
        <w:t>deny</w:t>
      </w:r>
      <w:r w:rsidR="00D35233" w:rsidRPr="00142569">
        <w:rPr>
          <w:b/>
          <w:bCs/>
        </w:rPr>
        <w:t xml:space="preserve"> </w:t>
      </w:r>
      <w:r w:rsidRPr="00142569">
        <w:rPr>
          <w:b/>
          <w:bCs/>
        </w:rPr>
        <w:t>victims</w:t>
      </w:r>
      <w:r w:rsidR="00D35233" w:rsidRPr="00142569">
        <w:rPr>
          <w:b/>
          <w:bCs/>
        </w:rPr>
        <w:t xml:space="preserve"> </w:t>
      </w:r>
      <w:r w:rsidRPr="00142569">
        <w:rPr>
          <w:b/>
          <w:bCs/>
        </w:rPr>
        <w:t>their</w:t>
      </w:r>
      <w:r w:rsidR="00D35233" w:rsidRPr="00142569">
        <w:rPr>
          <w:b/>
          <w:bCs/>
        </w:rPr>
        <w:t xml:space="preserve"> </w:t>
      </w:r>
      <w:r w:rsidRPr="00142569">
        <w:rPr>
          <w:b/>
          <w:bCs/>
        </w:rPr>
        <w:t>rights</w:t>
      </w:r>
      <w:r w:rsidR="00D35233" w:rsidRPr="00142569">
        <w:rPr>
          <w:b/>
          <w:bCs/>
        </w:rPr>
        <w:t xml:space="preserve"> </w:t>
      </w:r>
      <w:r w:rsidRPr="00142569">
        <w:rPr>
          <w:b/>
          <w:bCs/>
        </w:rPr>
        <w:t>to</w:t>
      </w:r>
      <w:r w:rsidR="00D35233" w:rsidRPr="00142569">
        <w:rPr>
          <w:b/>
          <w:bCs/>
        </w:rPr>
        <w:t xml:space="preserve"> </w:t>
      </w:r>
      <w:r w:rsidRPr="00142569">
        <w:rPr>
          <w:b/>
          <w:bCs/>
        </w:rPr>
        <w:t>truth</w:t>
      </w:r>
      <w:r w:rsidR="00D35233" w:rsidRPr="00142569">
        <w:rPr>
          <w:b/>
          <w:bCs/>
        </w:rPr>
        <w:t xml:space="preserve"> </w:t>
      </w:r>
      <w:r w:rsidRPr="00142569">
        <w:rPr>
          <w:b/>
          <w:bCs/>
        </w:rPr>
        <w:t>and</w:t>
      </w:r>
      <w:r w:rsidR="00D35233" w:rsidRPr="00142569">
        <w:rPr>
          <w:b/>
          <w:bCs/>
        </w:rPr>
        <w:t xml:space="preserve"> </w:t>
      </w:r>
      <w:r w:rsidRPr="00142569">
        <w:rPr>
          <w:b/>
          <w:bCs/>
        </w:rPr>
        <w:t>justice</w:t>
      </w:r>
      <w:r w:rsidR="00D35233" w:rsidRPr="00142569">
        <w:rPr>
          <w:b/>
          <w:bCs/>
        </w:rPr>
        <w:t xml:space="preserve"> </w:t>
      </w:r>
      <w:r w:rsidRPr="00142569">
        <w:rPr>
          <w:b/>
          <w:bCs/>
        </w:rPr>
        <w:t>and</w:t>
      </w:r>
      <w:r w:rsidR="00D35233" w:rsidRPr="00142569">
        <w:rPr>
          <w:b/>
          <w:bCs/>
        </w:rPr>
        <w:t xml:space="preserve"> </w:t>
      </w:r>
      <w:r w:rsidRPr="00142569">
        <w:rPr>
          <w:b/>
          <w:bCs/>
        </w:rPr>
        <w:t>to</w:t>
      </w:r>
      <w:r w:rsidR="00D35233" w:rsidRPr="00142569">
        <w:rPr>
          <w:b/>
          <w:bCs/>
        </w:rPr>
        <w:t xml:space="preserve"> </w:t>
      </w:r>
      <w:r w:rsidRPr="00142569">
        <w:rPr>
          <w:b/>
          <w:bCs/>
        </w:rPr>
        <w:t>further</w:t>
      </w:r>
      <w:r w:rsidR="00D35233" w:rsidRPr="00142569">
        <w:rPr>
          <w:b/>
          <w:bCs/>
        </w:rPr>
        <w:t xml:space="preserve"> </w:t>
      </w:r>
      <w:r w:rsidRPr="00142569">
        <w:rPr>
          <w:b/>
          <w:bCs/>
        </w:rPr>
        <w:t>entrench</w:t>
      </w:r>
      <w:r w:rsidR="00D35233" w:rsidRPr="00142569">
        <w:rPr>
          <w:b/>
          <w:bCs/>
        </w:rPr>
        <w:t xml:space="preserve"> </w:t>
      </w:r>
      <w:r w:rsidRPr="00142569">
        <w:rPr>
          <w:b/>
          <w:bCs/>
        </w:rPr>
        <w:t>impunity.</w:t>
      </w:r>
    </w:p>
    <w:p w14:paraId="5853CEBF" w14:textId="119C86A1" w:rsidR="004B13C3" w:rsidRPr="00142569" w:rsidRDefault="004B13C3" w:rsidP="004B13C3">
      <w:pPr>
        <w:pStyle w:val="SingleTxtG"/>
        <w:rPr>
          <w:b/>
          <w:bCs/>
        </w:rPr>
      </w:pPr>
      <w:r w:rsidRPr="00142569">
        <w:rPr>
          <w:bCs/>
        </w:rPr>
        <w:t>57.</w:t>
      </w:r>
      <w:r w:rsidRPr="00142569">
        <w:rPr>
          <w:b/>
          <w:bCs/>
        </w:rPr>
        <w:tab/>
        <w:t>It</w:t>
      </w:r>
      <w:r w:rsidR="00D35233" w:rsidRPr="00142569">
        <w:rPr>
          <w:b/>
          <w:bCs/>
        </w:rPr>
        <w:t xml:space="preserve"> </w:t>
      </w:r>
      <w:r w:rsidRPr="00142569">
        <w:rPr>
          <w:b/>
          <w:bCs/>
        </w:rPr>
        <w:t>is</w:t>
      </w:r>
      <w:r w:rsidR="00D35233" w:rsidRPr="00142569">
        <w:rPr>
          <w:b/>
          <w:bCs/>
        </w:rPr>
        <w:t xml:space="preserve"> </w:t>
      </w:r>
      <w:r w:rsidRPr="00142569">
        <w:rPr>
          <w:b/>
          <w:bCs/>
        </w:rPr>
        <w:t>vital</w:t>
      </w:r>
      <w:r w:rsidR="00D35233" w:rsidRPr="00142569">
        <w:rPr>
          <w:b/>
          <w:bCs/>
        </w:rPr>
        <w:t xml:space="preserve"> </w:t>
      </w:r>
      <w:r w:rsidRPr="00142569">
        <w:rPr>
          <w:b/>
          <w:bCs/>
        </w:rPr>
        <w:t>that</w:t>
      </w:r>
      <w:r w:rsidR="00D35233" w:rsidRPr="00142569">
        <w:rPr>
          <w:b/>
          <w:bCs/>
        </w:rPr>
        <w:t xml:space="preserve"> </w:t>
      </w:r>
      <w:r w:rsidRPr="00142569">
        <w:rPr>
          <w:b/>
          <w:bCs/>
        </w:rPr>
        <w:t>the</w:t>
      </w:r>
      <w:r w:rsidR="00D35233" w:rsidRPr="00142569">
        <w:rPr>
          <w:b/>
          <w:bCs/>
        </w:rPr>
        <w:t xml:space="preserve"> </w:t>
      </w:r>
      <w:r w:rsidRPr="00142569">
        <w:rPr>
          <w:b/>
          <w:bCs/>
        </w:rPr>
        <w:t>Human</w:t>
      </w:r>
      <w:r w:rsidR="00D35233" w:rsidRPr="00142569">
        <w:rPr>
          <w:b/>
          <w:bCs/>
        </w:rPr>
        <w:t xml:space="preserve"> </w:t>
      </w:r>
      <w:r w:rsidRPr="00142569">
        <w:rPr>
          <w:b/>
          <w:bCs/>
        </w:rPr>
        <w:t>Rights</w:t>
      </w:r>
      <w:r w:rsidR="00D35233" w:rsidRPr="00142569">
        <w:rPr>
          <w:b/>
          <w:bCs/>
        </w:rPr>
        <w:t xml:space="preserve"> </w:t>
      </w:r>
      <w:r w:rsidRPr="00142569">
        <w:rPr>
          <w:b/>
          <w:bCs/>
        </w:rPr>
        <w:t>Council</w:t>
      </w:r>
      <w:r w:rsidR="00D35233" w:rsidRPr="00142569">
        <w:rPr>
          <w:b/>
          <w:bCs/>
        </w:rPr>
        <w:t xml:space="preserve"> </w:t>
      </w:r>
      <w:r w:rsidRPr="00142569">
        <w:rPr>
          <w:b/>
          <w:bCs/>
        </w:rPr>
        <w:t>take</w:t>
      </w:r>
      <w:r w:rsidR="00D35233" w:rsidRPr="00142569">
        <w:rPr>
          <w:b/>
          <w:bCs/>
        </w:rPr>
        <w:t xml:space="preserve"> </w:t>
      </w:r>
      <w:r w:rsidRPr="00142569">
        <w:rPr>
          <w:b/>
          <w:bCs/>
        </w:rPr>
        <w:t>further</w:t>
      </w:r>
      <w:r w:rsidR="00D35233" w:rsidRPr="00142569">
        <w:rPr>
          <w:b/>
          <w:bCs/>
        </w:rPr>
        <w:t xml:space="preserve"> </w:t>
      </w:r>
      <w:r w:rsidRPr="00142569">
        <w:rPr>
          <w:b/>
          <w:bCs/>
        </w:rPr>
        <w:t>action</w:t>
      </w:r>
      <w:r w:rsidR="00D35233" w:rsidRPr="00142569">
        <w:rPr>
          <w:b/>
          <w:bCs/>
        </w:rPr>
        <w:t xml:space="preserve"> </w:t>
      </w:r>
      <w:r w:rsidRPr="00142569">
        <w:rPr>
          <w:b/>
          <w:bCs/>
        </w:rPr>
        <w:t>on</w:t>
      </w:r>
      <w:r w:rsidR="00D35233" w:rsidRPr="00142569">
        <w:rPr>
          <w:b/>
          <w:bCs/>
        </w:rPr>
        <w:t xml:space="preserve"> </w:t>
      </w:r>
      <w:r w:rsidRPr="00142569">
        <w:rPr>
          <w:b/>
          <w:bCs/>
        </w:rPr>
        <w:t>Sri</w:t>
      </w:r>
      <w:r w:rsidR="00D35233" w:rsidRPr="00142569">
        <w:rPr>
          <w:b/>
          <w:bCs/>
        </w:rPr>
        <w:t xml:space="preserve"> </w:t>
      </w:r>
      <w:r w:rsidRPr="00142569">
        <w:rPr>
          <w:b/>
          <w:bCs/>
        </w:rPr>
        <w:t>Lanka</w:t>
      </w:r>
      <w:r w:rsidR="00D35233" w:rsidRPr="00142569">
        <w:rPr>
          <w:b/>
          <w:bCs/>
        </w:rPr>
        <w:t xml:space="preserve"> </w:t>
      </w:r>
      <w:r w:rsidRPr="00142569">
        <w:rPr>
          <w:b/>
          <w:bCs/>
        </w:rPr>
        <w:t>for</w:t>
      </w:r>
      <w:r w:rsidR="00D35233" w:rsidRPr="00142569">
        <w:rPr>
          <w:b/>
          <w:bCs/>
        </w:rPr>
        <w:t xml:space="preserve"> </w:t>
      </w:r>
      <w:r w:rsidRPr="00142569">
        <w:rPr>
          <w:b/>
          <w:bCs/>
        </w:rPr>
        <w:t>three</w:t>
      </w:r>
      <w:r w:rsidR="00D35233" w:rsidRPr="00142569">
        <w:rPr>
          <w:b/>
          <w:bCs/>
        </w:rPr>
        <w:t xml:space="preserve"> </w:t>
      </w:r>
      <w:r w:rsidRPr="00142569">
        <w:rPr>
          <w:b/>
          <w:bCs/>
        </w:rPr>
        <w:t>important</w:t>
      </w:r>
      <w:r w:rsidR="00D35233" w:rsidRPr="00142569">
        <w:rPr>
          <w:b/>
          <w:bCs/>
        </w:rPr>
        <w:t xml:space="preserve"> </w:t>
      </w:r>
      <w:r w:rsidRPr="00142569">
        <w:rPr>
          <w:b/>
          <w:bCs/>
        </w:rPr>
        <w:t>reasons.</w:t>
      </w:r>
      <w:r w:rsidR="00D35233" w:rsidRPr="00142569">
        <w:rPr>
          <w:b/>
          <w:bCs/>
        </w:rPr>
        <w:t xml:space="preserve"> </w:t>
      </w:r>
      <w:r w:rsidRPr="00142569">
        <w:rPr>
          <w:b/>
          <w:bCs/>
        </w:rPr>
        <w:t>Firstly,</w:t>
      </w:r>
      <w:r w:rsidR="00D35233" w:rsidRPr="00142569">
        <w:rPr>
          <w:b/>
          <w:bCs/>
        </w:rPr>
        <w:t xml:space="preserve"> </w:t>
      </w:r>
      <w:r w:rsidRPr="00142569">
        <w:rPr>
          <w:b/>
          <w:bCs/>
        </w:rPr>
        <w:t>the</w:t>
      </w:r>
      <w:r w:rsidR="00D35233" w:rsidRPr="00142569">
        <w:rPr>
          <w:b/>
          <w:bCs/>
        </w:rPr>
        <w:t xml:space="preserve"> </w:t>
      </w:r>
      <w:r w:rsidRPr="00142569">
        <w:rPr>
          <w:b/>
          <w:bCs/>
        </w:rPr>
        <w:t>failure</w:t>
      </w:r>
      <w:r w:rsidR="00D35233" w:rsidRPr="00142569">
        <w:rPr>
          <w:b/>
          <w:bCs/>
        </w:rPr>
        <w:t xml:space="preserve"> </w:t>
      </w:r>
      <w:r w:rsidRPr="00142569">
        <w:rPr>
          <w:b/>
          <w:bCs/>
        </w:rPr>
        <w:t>to</w:t>
      </w:r>
      <w:r w:rsidR="00D35233" w:rsidRPr="00142569">
        <w:rPr>
          <w:b/>
          <w:bCs/>
        </w:rPr>
        <w:t xml:space="preserve"> </w:t>
      </w:r>
      <w:r w:rsidRPr="00142569">
        <w:rPr>
          <w:b/>
          <w:bCs/>
        </w:rPr>
        <w:t>deal</w:t>
      </w:r>
      <w:r w:rsidR="00D35233" w:rsidRPr="00142569">
        <w:rPr>
          <w:b/>
          <w:bCs/>
        </w:rPr>
        <w:t xml:space="preserve"> </w:t>
      </w:r>
      <w:r w:rsidRPr="00142569">
        <w:rPr>
          <w:b/>
          <w:bCs/>
        </w:rPr>
        <w:t>with</w:t>
      </w:r>
      <w:r w:rsidR="00D35233" w:rsidRPr="00142569">
        <w:rPr>
          <w:b/>
          <w:bCs/>
        </w:rPr>
        <w:t xml:space="preserve"> </w:t>
      </w:r>
      <w:r w:rsidRPr="00142569">
        <w:rPr>
          <w:b/>
          <w:bCs/>
        </w:rPr>
        <w:t>the</w:t>
      </w:r>
      <w:r w:rsidR="00D35233" w:rsidRPr="00142569">
        <w:rPr>
          <w:b/>
          <w:bCs/>
        </w:rPr>
        <w:t xml:space="preserve"> </w:t>
      </w:r>
      <w:r w:rsidRPr="00142569">
        <w:rPr>
          <w:b/>
          <w:bCs/>
        </w:rPr>
        <w:t>past</w:t>
      </w:r>
      <w:r w:rsidR="00D35233" w:rsidRPr="00142569">
        <w:rPr>
          <w:b/>
          <w:bCs/>
        </w:rPr>
        <w:t xml:space="preserve"> </w:t>
      </w:r>
      <w:r w:rsidRPr="00142569">
        <w:rPr>
          <w:b/>
          <w:bCs/>
        </w:rPr>
        <w:t>continues</w:t>
      </w:r>
      <w:r w:rsidR="00D35233" w:rsidRPr="00142569">
        <w:rPr>
          <w:b/>
          <w:bCs/>
        </w:rPr>
        <w:t xml:space="preserve"> </w:t>
      </w:r>
      <w:r w:rsidRPr="00142569">
        <w:rPr>
          <w:b/>
          <w:bCs/>
        </w:rPr>
        <w:t>to</w:t>
      </w:r>
      <w:r w:rsidR="00D35233" w:rsidRPr="00142569">
        <w:rPr>
          <w:b/>
          <w:bCs/>
        </w:rPr>
        <w:t xml:space="preserve"> </w:t>
      </w:r>
      <w:r w:rsidRPr="00142569">
        <w:rPr>
          <w:b/>
          <w:bCs/>
        </w:rPr>
        <w:t>have</w:t>
      </w:r>
      <w:r w:rsidR="00D35233" w:rsidRPr="00142569">
        <w:rPr>
          <w:b/>
          <w:bCs/>
        </w:rPr>
        <w:t xml:space="preserve"> </w:t>
      </w:r>
      <w:r w:rsidRPr="00142569">
        <w:rPr>
          <w:b/>
          <w:bCs/>
        </w:rPr>
        <w:t>devastating</w:t>
      </w:r>
      <w:r w:rsidR="00D35233" w:rsidRPr="00142569">
        <w:rPr>
          <w:b/>
          <w:bCs/>
        </w:rPr>
        <w:t xml:space="preserve"> </w:t>
      </w:r>
      <w:r w:rsidRPr="00142569">
        <w:rPr>
          <w:b/>
          <w:bCs/>
        </w:rPr>
        <w:t>effects</w:t>
      </w:r>
      <w:r w:rsidR="00D35233" w:rsidRPr="00142569">
        <w:rPr>
          <w:b/>
          <w:bCs/>
        </w:rPr>
        <w:t xml:space="preserve"> </w:t>
      </w:r>
      <w:r w:rsidRPr="00142569">
        <w:rPr>
          <w:b/>
          <w:bCs/>
        </w:rPr>
        <w:t>on</w:t>
      </w:r>
      <w:r w:rsidR="00D35233" w:rsidRPr="00142569">
        <w:rPr>
          <w:b/>
          <w:bCs/>
        </w:rPr>
        <w:t xml:space="preserve"> </w:t>
      </w:r>
      <w:r w:rsidRPr="00142569">
        <w:rPr>
          <w:b/>
          <w:bCs/>
        </w:rPr>
        <w:t>tens</w:t>
      </w:r>
      <w:r w:rsidR="00D35233" w:rsidRPr="00142569">
        <w:rPr>
          <w:b/>
          <w:bCs/>
        </w:rPr>
        <w:t xml:space="preserve"> </w:t>
      </w:r>
      <w:r w:rsidRPr="00142569">
        <w:rPr>
          <w:b/>
          <w:bCs/>
        </w:rPr>
        <w:t>of</w:t>
      </w:r>
      <w:r w:rsidR="00D35233" w:rsidRPr="00142569">
        <w:rPr>
          <w:b/>
          <w:bCs/>
        </w:rPr>
        <w:t xml:space="preserve"> </w:t>
      </w:r>
      <w:r w:rsidRPr="00142569">
        <w:rPr>
          <w:b/>
          <w:bCs/>
        </w:rPr>
        <w:t>thousands</w:t>
      </w:r>
      <w:r w:rsidR="00D35233" w:rsidRPr="00142569">
        <w:rPr>
          <w:b/>
          <w:bCs/>
        </w:rPr>
        <w:t xml:space="preserve"> </w:t>
      </w:r>
      <w:r w:rsidRPr="00142569">
        <w:rPr>
          <w:b/>
          <w:bCs/>
        </w:rPr>
        <w:t>of</w:t>
      </w:r>
      <w:r w:rsidR="00D35233" w:rsidRPr="00142569">
        <w:rPr>
          <w:b/>
          <w:bCs/>
        </w:rPr>
        <w:t xml:space="preserve"> </w:t>
      </w:r>
      <w:r w:rsidRPr="00142569">
        <w:rPr>
          <w:b/>
          <w:bCs/>
        </w:rPr>
        <w:t>survivors</w:t>
      </w:r>
      <w:r w:rsidR="00D35233" w:rsidRPr="00142569">
        <w:rPr>
          <w:b/>
          <w:bCs/>
        </w:rPr>
        <w:t xml:space="preserve"> </w:t>
      </w:r>
      <w:r w:rsidRPr="00142569">
        <w:rPr>
          <w:b/>
          <w:bCs/>
        </w:rPr>
        <w:t>–</w:t>
      </w:r>
      <w:r w:rsidR="00D35233" w:rsidRPr="00142569">
        <w:rPr>
          <w:b/>
          <w:bCs/>
        </w:rPr>
        <w:t xml:space="preserve"> </w:t>
      </w:r>
      <w:r w:rsidRPr="00142569">
        <w:rPr>
          <w:b/>
          <w:bCs/>
        </w:rPr>
        <w:t>spouses,</w:t>
      </w:r>
      <w:r w:rsidR="00D35233" w:rsidRPr="00142569">
        <w:rPr>
          <w:b/>
          <w:bCs/>
        </w:rPr>
        <w:t xml:space="preserve"> </w:t>
      </w:r>
      <w:r w:rsidRPr="00142569">
        <w:rPr>
          <w:b/>
          <w:bCs/>
        </w:rPr>
        <w:t>parents,</w:t>
      </w:r>
      <w:r w:rsidR="00D35233" w:rsidRPr="00142569">
        <w:rPr>
          <w:b/>
          <w:bCs/>
        </w:rPr>
        <w:t xml:space="preserve"> </w:t>
      </w:r>
      <w:r w:rsidRPr="00142569">
        <w:rPr>
          <w:b/>
          <w:bCs/>
        </w:rPr>
        <w:t>children</w:t>
      </w:r>
      <w:r w:rsidR="00D35233" w:rsidRPr="00142569">
        <w:rPr>
          <w:b/>
          <w:bCs/>
        </w:rPr>
        <w:t xml:space="preserve"> </w:t>
      </w:r>
      <w:r w:rsidRPr="00142569">
        <w:rPr>
          <w:b/>
          <w:bCs/>
        </w:rPr>
        <w:t>and</w:t>
      </w:r>
      <w:r w:rsidR="00D35233" w:rsidRPr="00142569">
        <w:rPr>
          <w:b/>
          <w:bCs/>
        </w:rPr>
        <w:t xml:space="preserve"> </w:t>
      </w:r>
      <w:r w:rsidRPr="00142569">
        <w:rPr>
          <w:b/>
          <w:bCs/>
        </w:rPr>
        <w:t>other</w:t>
      </w:r>
      <w:r w:rsidR="00D35233" w:rsidRPr="00142569">
        <w:rPr>
          <w:b/>
          <w:bCs/>
        </w:rPr>
        <w:t xml:space="preserve"> </w:t>
      </w:r>
      <w:r w:rsidRPr="00142569">
        <w:rPr>
          <w:b/>
          <w:bCs/>
        </w:rPr>
        <w:t>relatives</w:t>
      </w:r>
      <w:r w:rsidR="00D35233" w:rsidRPr="00142569">
        <w:rPr>
          <w:b/>
          <w:bCs/>
        </w:rPr>
        <w:t xml:space="preserve"> </w:t>
      </w:r>
      <w:r w:rsidRPr="00142569">
        <w:rPr>
          <w:b/>
          <w:bCs/>
        </w:rPr>
        <w:t>–</w:t>
      </w:r>
      <w:r w:rsidR="00D35233" w:rsidRPr="00142569">
        <w:rPr>
          <w:b/>
          <w:bCs/>
        </w:rPr>
        <w:t xml:space="preserve"> </w:t>
      </w:r>
      <w:r w:rsidRPr="00142569">
        <w:rPr>
          <w:b/>
          <w:bCs/>
        </w:rPr>
        <w:t>from</w:t>
      </w:r>
      <w:r w:rsidR="00D35233" w:rsidRPr="00142569">
        <w:rPr>
          <w:b/>
          <w:bCs/>
        </w:rPr>
        <w:t xml:space="preserve"> </w:t>
      </w:r>
      <w:r w:rsidRPr="00142569">
        <w:rPr>
          <w:b/>
          <w:bCs/>
        </w:rPr>
        <w:t>all</w:t>
      </w:r>
      <w:r w:rsidR="00D35233" w:rsidRPr="00142569">
        <w:rPr>
          <w:b/>
          <w:bCs/>
        </w:rPr>
        <w:t xml:space="preserve"> </w:t>
      </w:r>
      <w:r w:rsidRPr="00142569">
        <w:rPr>
          <w:b/>
          <w:bCs/>
        </w:rPr>
        <w:t>communities</w:t>
      </w:r>
      <w:r w:rsidR="00D35233" w:rsidRPr="00142569">
        <w:rPr>
          <w:b/>
          <w:bCs/>
        </w:rPr>
        <w:t xml:space="preserve"> </w:t>
      </w:r>
      <w:r w:rsidRPr="00142569">
        <w:rPr>
          <w:b/>
          <w:bCs/>
        </w:rPr>
        <w:t>who</w:t>
      </w:r>
      <w:r w:rsidR="00D35233" w:rsidRPr="00142569">
        <w:rPr>
          <w:b/>
          <w:bCs/>
        </w:rPr>
        <w:t xml:space="preserve"> </w:t>
      </w:r>
      <w:r w:rsidRPr="00142569">
        <w:rPr>
          <w:b/>
          <w:bCs/>
        </w:rPr>
        <w:t>continue</w:t>
      </w:r>
      <w:r w:rsidR="00D35233" w:rsidRPr="00142569">
        <w:rPr>
          <w:b/>
          <w:bCs/>
        </w:rPr>
        <w:t xml:space="preserve"> </w:t>
      </w:r>
      <w:r w:rsidRPr="00142569">
        <w:rPr>
          <w:b/>
          <w:bCs/>
        </w:rPr>
        <w:t>to</w:t>
      </w:r>
      <w:r w:rsidR="00D35233" w:rsidRPr="00142569">
        <w:rPr>
          <w:b/>
          <w:bCs/>
        </w:rPr>
        <w:t xml:space="preserve"> </w:t>
      </w:r>
      <w:r w:rsidRPr="00142569">
        <w:rPr>
          <w:b/>
          <w:bCs/>
        </w:rPr>
        <w:t>search</w:t>
      </w:r>
      <w:r w:rsidR="00D35233" w:rsidRPr="00142569">
        <w:rPr>
          <w:b/>
          <w:bCs/>
        </w:rPr>
        <w:t xml:space="preserve"> </w:t>
      </w:r>
      <w:r w:rsidRPr="00142569">
        <w:rPr>
          <w:b/>
          <w:bCs/>
        </w:rPr>
        <w:t>for</w:t>
      </w:r>
      <w:r w:rsidR="00D35233" w:rsidRPr="00142569">
        <w:rPr>
          <w:b/>
          <w:bCs/>
        </w:rPr>
        <w:t xml:space="preserve"> </w:t>
      </w:r>
      <w:r w:rsidRPr="00142569">
        <w:rPr>
          <w:b/>
          <w:bCs/>
        </w:rPr>
        <w:t>the</w:t>
      </w:r>
      <w:r w:rsidR="00D35233" w:rsidRPr="00142569">
        <w:rPr>
          <w:b/>
          <w:bCs/>
        </w:rPr>
        <w:t xml:space="preserve"> </w:t>
      </w:r>
      <w:r w:rsidRPr="00142569">
        <w:rPr>
          <w:b/>
          <w:bCs/>
        </w:rPr>
        <w:t>truth</w:t>
      </w:r>
      <w:r w:rsidR="00D35233" w:rsidRPr="00142569">
        <w:rPr>
          <w:b/>
          <w:bCs/>
        </w:rPr>
        <w:t xml:space="preserve"> </w:t>
      </w:r>
      <w:r w:rsidRPr="00142569">
        <w:rPr>
          <w:b/>
          <w:bCs/>
        </w:rPr>
        <w:t>about</w:t>
      </w:r>
      <w:r w:rsidR="00D35233" w:rsidRPr="00142569">
        <w:rPr>
          <w:b/>
          <w:bCs/>
        </w:rPr>
        <w:t xml:space="preserve"> </w:t>
      </w:r>
      <w:r w:rsidRPr="00142569">
        <w:rPr>
          <w:b/>
          <w:bCs/>
        </w:rPr>
        <w:t>the</w:t>
      </w:r>
      <w:r w:rsidR="00D35233" w:rsidRPr="00142569">
        <w:rPr>
          <w:b/>
          <w:bCs/>
        </w:rPr>
        <w:t xml:space="preserve"> </w:t>
      </w:r>
      <w:r w:rsidRPr="00142569">
        <w:rPr>
          <w:b/>
          <w:bCs/>
        </w:rPr>
        <w:t>fate</w:t>
      </w:r>
      <w:r w:rsidR="00D35233" w:rsidRPr="00142569">
        <w:rPr>
          <w:b/>
          <w:bCs/>
        </w:rPr>
        <w:t xml:space="preserve"> </w:t>
      </w:r>
      <w:r w:rsidRPr="00142569">
        <w:rPr>
          <w:b/>
          <w:bCs/>
        </w:rPr>
        <w:t>of</w:t>
      </w:r>
      <w:r w:rsidR="00D35233" w:rsidRPr="00142569">
        <w:rPr>
          <w:b/>
          <w:bCs/>
        </w:rPr>
        <w:t xml:space="preserve"> </w:t>
      </w:r>
      <w:r w:rsidRPr="00142569">
        <w:rPr>
          <w:b/>
          <w:bCs/>
        </w:rPr>
        <w:t>their</w:t>
      </w:r>
      <w:r w:rsidR="00D35233" w:rsidRPr="00142569">
        <w:rPr>
          <w:b/>
          <w:bCs/>
        </w:rPr>
        <w:t xml:space="preserve"> </w:t>
      </w:r>
      <w:r w:rsidRPr="00142569">
        <w:rPr>
          <w:b/>
          <w:bCs/>
        </w:rPr>
        <w:t>loved</w:t>
      </w:r>
      <w:r w:rsidR="00D35233" w:rsidRPr="00142569">
        <w:rPr>
          <w:b/>
          <w:bCs/>
        </w:rPr>
        <w:t xml:space="preserve"> </w:t>
      </w:r>
      <w:r w:rsidRPr="00142569">
        <w:rPr>
          <w:b/>
          <w:bCs/>
        </w:rPr>
        <w:t>ones</w:t>
      </w:r>
      <w:r w:rsidR="00D35233" w:rsidRPr="00142569">
        <w:rPr>
          <w:b/>
          <w:bCs/>
        </w:rPr>
        <w:t xml:space="preserve"> </w:t>
      </w:r>
      <w:r w:rsidRPr="00142569">
        <w:rPr>
          <w:b/>
          <w:bCs/>
        </w:rPr>
        <w:t>and</w:t>
      </w:r>
      <w:r w:rsidR="00D35233" w:rsidRPr="00142569">
        <w:rPr>
          <w:b/>
          <w:bCs/>
        </w:rPr>
        <w:t xml:space="preserve"> </w:t>
      </w:r>
      <w:r w:rsidRPr="00142569">
        <w:rPr>
          <w:b/>
          <w:bCs/>
        </w:rPr>
        <w:t>to</w:t>
      </w:r>
      <w:r w:rsidR="00D35233" w:rsidRPr="00142569">
        <w:rPr>
          <w:b/>
          <w:bCs/>
        </w:rPr>
        <w:t xml:space="preserve"> </w:t>
      </w:r>
      <w:r w:rsidRPr="00142569">
        <w:rPr>
          <w:b/>
          <w:bCs/>
        </w:rPr>
        <w:t>seek</w:t>
      </w:r>
      <w:r w:rsidR="00D35233" w:rsidRPr="00142569">
        <w:rPr>
          <w:b/>
          <w:bCs/>
        </w:rPr>
        <w:t xml:space="preserve"> </w:t>
      </w:r>
      <w:r w:rsidRPr="00142569">
        <w:rPr>
          <w:b/>
          <w:bCs/>
        </w:rPr>
        <w:t>justice</w:t>
      </w:r>
      <w:r w:rsidR="00D35233" w:rsidRPr="00142569">
        <w:rPr>
          <w:b/>
          <w:bCs/>
        </w:rPr>
        <w:t xml:space="preserve"> </w:t>
      </w:r>
      <w:r w:rsidRPr="00142569">
        <w:rPr>
          <w:b/>
          <w:bCs/>
        </w:rPr>
        <w:t>and</w:t>
      </w:r>
      <w:r w:rsidR="00D35233" w:rsidRPr="00142569">
        <w:rPr>
          <w:b/>
          <w:bCs/>
        </w:rPr>
        <w:t xml:space="preserve"> </w:t>
      </w:r>
      <w:r w:rsidRPr="00142569">
        <w:rPr>
          <w:b/>
          <w:bCs/>
        </w:rPr>
        <w:t>who</w:t>
      </w:r>
      <w:r w:rsidR="00D35233" w:rsidRPr="00142569">
        <w:rPr>
          <w:b/>
          <w:bCs/>
        </w:rPr>
        <w:t xml:space="preserve"> </w:t>
      </w:r>
      <w:r w:rsidRPr="00142569">
        <w:rPr>
          <w:b/>
          <w:bCs/>
        </w:rPr>
        <w:t>are</w:t>
      </w:r>
      <w:r w:rsidR="00D35233" w:rsidRPr="00142569">
        <w:rPr>
          <w:b/>
          <w:bCs/>
        </w:rPr>
        <w:t xml:space="preserve"> </w:t>
      </w:r>
      <w:r w:rsidRPr="00142569">
        <w:rPr>
          <w:b/>
          <w:bCs/>
        </w:rPr>
        <w:t>in</w:t>
      </w:r>
      <w:r w:rsidR="00D35233" w:rsidRPr="00142569">
        <w:rPr>
          <w:b/>
          <w:bCs/>
        </w:rPr>
        <w:t xml:space="preserve"> </w:t>
      </w:r>
      <w:r w:rsidRPr="00142569">
        <w:rPr>
          <w:b/>
          <w:bCs/>
        </w:rPr>
        <w:t>urgent</w:t>
      </w:r>
      <w:r w:rsidR="00D35233" w:rsidRPr="00142569">
        <w:rPr>
          <w:b/>
          <w:bCs/>
        </w:rPr>
        <w:t xml:space="preserve"> </w:t>
      </w:r>
      <w:r w:rsidRPr="00142569">
        <w:rPr>
          <w:b/>
          <w:bCs/>
        </w:rPr>
        <w:t>need</w:t>
      </w:r>
      <w:r w:rsidR="00D35233" w:rsidRPr="00142569">
        <w:rPr>
          <w:b/>
          <w:bCs/>
        </w:rPr>
        <w:t xml:space="preserve"> </w:t>
      </w:r>
      <w:r w:rsidRPr="00142569">
        <w:rPr>
          <w:b/>
          <w:bCs/>
        </w:rPr>
        <w:t>of</w:t>
      </w:r>
      <w:r w:rsidR="00D35233" w:rsidRPr="00142569">
        <w:rPr>
          <w:b/>
          <w:bCs/>
        </w:rPr>
        <w:t xml:space="preserve"> </w:t>
      </w:r>
      <w:r w:rsidRPr="00142569">
        <w:rPr>
          <w:b/>
          <w:bCs/>
        </w:rPr>
        <w:t>reparations.</w:t>
      </w:r>
      <w:r w:rsidR="00D35233" w:rsidRPr="00142569">
        <w:rPr>
          <w:b/>
          <w:bCs/>
        </w:rPr>
        <w:t xml:space="preserve"> </w:t>
      </w:r>
      <w:r w:rsidRPr="00142569">
        <w:rPr>
          <w:b/>
          <w:bCs/>
        </w:rPr>
        <w:t>Secondly,</w:t>
      </w:r>
      <w:r w:rsidR="00D35233" w:rsidRPr="00142569">
        <w:rPr>
          <w:b/>
          <w:bCs/>
        </w:rPr>
        <w:t xml:space="preserve"> </w:t>
      </w:r>
      <w:r w:rsidRPr="00142569">
        <w:rPr>
          <w:b/>
          <w:bCs/>
        </w:rPr>
        <w:t>the</w:t>
      </w:r>
      <w:r w:rsidR="00D35233" w:rsidRPr="00142569">
        <w:rPr>
          <w:b/>
          <w:bCs/>
        </w:rPr>
        <w:t xml:space="preserve"> </w:t>
      </w:r>
      <w:r w:rsidRPr="00142569">
        <w:rPr>
          <w:b/>
          <w:bCs/>
        </w:rPr>
        <w:t>failure</w:t>
      </w:r>
      <w:r w:rsidR="00D35233" w:rsidRPr="00142569">
        <w:rPr>
          <w:b/>
          <w:bCs/>
        </w:rPr>
        <w:t xml:space="preserve"> </w:t>
      </w:r>
      <w:r w:rsidRPr="00142569">
        <w:rPr>
          <w:b/>
          <w:bCs/>
        </w:rPr>
        <w:t>to</w:t>
      </w:r>
      <w:r w:rsidR="00D35233" w:rsidRPr="00142569">
        <w:rPr>
          <w:b/>
          <w:bCs/>
        </w:rPr>
        <w:t xml:space="preserve"> </w:t>
      </w:r>
      <w:r w:rsidRPr="00142569">
        <w:rPr>
          <w:b/>
          <w:bCs/>
        </w:rPr>
        <w:t>advance</w:t>
      </w:r>
      <w:r w:rsidR="00D35233" w:rsidRPr="00142569">
        <w:rPr>
          <w:b/>
          <w:bCs/>
        </w:rPr>
        <w:t xml:space="preserve"> </w:t>
      </w:r>
      <w:r w:rsidRPr="00142569">
        <w:rPr>
          <w:b/>
          <w:bCs/>
        </w:rPr>
        <w:t>accountability</w:t>
      </w:r>
      <w:r w:rsidR="00D35233" w:rsidRPr="00142569">
        <w:rPr>
          <w:b/>
          <w:bCs/>
        </w:rPr>
        <w:t xml:space="preserve"> </w:t>
      </w:r>
      <w:r w:rsidRPr="00142569">
        <w:rPr>
          <w:b/>
          <w:bCs/>
        </w:rPr>
        <w:t>and</w:t>
      </w:r>
      <w:r w:rsidR="00D35233" w:rsidRPr="00142569">
        <w:rPr>
          <w:b/>
          <w:bCs/>
        </w:rPr>
        <w:t xml:space="preserve"> </w:t>
      </w:r>
      <w:r w:rsidRPr="00142569">
        <w:rPr>
          <w:b/>
          <w:bCs/>
        </w:rPr>
        <w:t>reconciliation</w:t>
      </w:r>
      <w:r w:rsidR="00D35233" w:rsidRPr="00142569">
        <w:rPr>
          <w:b/>
          <w:bCs/>
        </w:rPr>
        <w:t xml:space="preserve"> </w:t>
      </w:r>
      <w:r w:rsidRPr="00142569">
        <w:rPr>
          <w:b/>
          <w:bCs/>
        </w:rPr>
        <w:t>undermines</w:t>
      </w:r>
      <w:r w:rsidR="00D35233" w:rsidRPr="00142569">
        <w:rPr>
          <w:b/>
          <w:bCs/>
        </w:rPr>
        <w:t xml:space="preserve"> </w:t>
      </w:r>
      <w:r w:rsidRPr="00142569">
        <w:rPr>
          <w:b/>
          <w:bCs/>
        </w:rPr>
        <w:t>the</w:t>
      </w:r>
      <w:r w:rsidR="00D35233" w:rsidRPr="00142569">
        <w:rPr>
          <w:b/>
          <w:bCs/>
        </w:rPr>
        <w:t xml:space="preserve"> </w:t>
      </w:r>
      <w:r w:rsidRPr="00142569">
        <w:rPr>
          <w:b/>
          <w:bCs/>
        </w:rPr>
        <w:t>prospects</w:t>
      </w:r>
      <w:r w:rsidR="00D35233" w:rsidRPr="00142569">
        <w:rPr>
          <w:b/>
          <w:bCs/>
        </w:rPr>
        <w:t xml:space="preserve"> </w:t>
      </w:r>
      <w:r w:rsidRPr="00142569">
        <w:rPr>
          <w:b/>
          <w:bCs/>
        </w:rPr>
        <w:t>for</w:t>
      </w:r>
      <w:r w:rsidR="00D35233" w:rsidRPr="00142569">
        <w:rPr>
          <w:b/>
          <w:bCs/>
        </w:rPr>
        <w:t xml:space="preserve"> </w:t>
      </w:r>
      <w:r w:rsidRPr="00142569">
        <w:rPr>
          <w:b/>
          <w:bCs/>
        </w:rPr>
        <w:t>achieving</w:t>
      </w:r>
      <w:r w:rsidR="00D35233" w:rsidRPr="00142569">
        <w:rPr>
          <w:b/>
          <w:bCs/>
        </w:rPr>
        <w:t xml:space="preserve"> </w:t>
      </w:r>
      <w:r w:rsidRPr="00142569">
        <w:rPr>
          <w:b/>
          <w:bCs/>
        </w:rPr>
        <w:t>a</w:t>
      </w:r>
      <w:r w:rsidR="00D35233" w:rsidRPr="00142569">
        <w:rPr>
          <w:b/>
          <w:bCs/>
        </w:rPr>
        <w:t xml:space="preserve"> </w:t>
      </w:r>
      <w:r w:rsidRPr="00142569">
        <w:rPr>
          <w:b/>
          <w:bCs/>
        </w:rPr>
        <w:t>sustainable</w:t>
      </w:r>
      <w:r w:rsidR="00D35233" w:rsidRPr="00142569">
        <w:rPr>
          <w:b/>
          <w:bCs/>
        </w:rPr>
        <w:t xml:space="preserve"> </w:t>
      </w:r>
      <w:r w:rsidRPr="00142569">
        <w:rPr>
          <w:b/>
          <w:bCs/>
        </w:rPr>
        <w:t>peace</w:t>
      </w:r>
      <w:r w:rsidR="00D35233" w:rsidRPr="00142569">
        <w:rPr>
          <w:b/>
          <w:bCs/>
        </w:rPr>
        <w:t xml:space="preserve"> </w:t>
      </w:r>
      <w:r w:rsidRPr="00142569">
        <w:rPr>
          <w:b/>
          <w:bCs/>
        </w:rPr>
        <w:t>and</w:t>
      </w:r>
      <w:r w:rsidR="00D35233" w:rsidRPr="00142569">
        <w:rPr>
          <w:b/>
          <w:bCs/>
        </w:rPr>
        <w:t xml:space="preserve"> </w:t>
      </w:r>
      <w:r w:rsidRPr="00142569">
        <w:rPr>
          <w:b/>
          <w:bCs/>
        </w:rPr>
        <w:t>development</w:t>
      </w:r>
      <w:r w:rsidR="00D35233" w:rsidRPr="00142569">
        <w:rPr>
          <w:b/>
          <w:bCs/>
        </w:rPr>
        <w:t xml:space="preserve"> </w:t>
      </w:r>
      <w:r w:rsidRPr="00142569">
        <w:rPr>
          <w:b/>
          <w:bCs/>
        </w:rPr>
        <w:t>in</w:t>
      </w:r>
      <w:r w:rsidR="00D35233" w:rsidRPr="00142569">
        <w:rPr>
          <w:b/>
          <w:bCs/>
        </w:rPr>
        <w:t xml:space="preserve"> </w:t>
      </w:r>
      <w:r w:rsidRPr="00142569">
        <w:rPr>
          <w:b/>
          <w:bCs/>
        </w:rPr>
        <w:t>line</w:t>
      </w:r>
      <w:r w:rsidR="00D35233" w:rsidRPr="00142569">
        <w:rPr>
          <w:b/>
          <w:bCs/>
        </w:rPr>
        <w:t xml:space="preserve"> </w:t>
      </w:r>
      <w:r w:rsidRPr="00142569">
        <w:rPr>
          <w:b/>
          <w:bCs/>
        </w:rPr>
        <w:t>with</w:t>
      </w:r>
      <w:r w:rsidR="00D35233" w:rsidRPr="00142569">
        <w:rPr>
          <w:b/>
          <w:bCs/>
        </w:rPr>
        <w:t xml:space="preserve"> </w:t>
      </w:r>
      <w:r w:rsidRPr="00142569">
        <w:rPr>
          <w:b/>
          <w:bCs/>
        </w:rPr>
        <w:t>the</w:t>
      </w:r>
      <w:r w:rsidR="00D35233" w:rsidRPr="00142569">
        <w:rPr>
          <w:b/>
          <w:bCs/>
        </w:rPr>
        <w:t xml:space="preserve"> </w:t>
      </w:r>
      <w:r w:rsidRPr="00142569">
        <w:rPr>
          <w:b/>
          <w:bCs/>
        </w:rPr>
        <w:t>2030</w:t>
      </w:r>
      <w:r w:rsidR="00D35233" w:rsidRPr="00142569">
        <w:rPr>
          <w:b/>
          <w:bCs/>
        </w:rPr>
        <w:t xml:space="preserve"> </w:t>
      </w:r>
      <w:r w:rsidRPr="00142569">
        <w:rPr>
          <w:b/>
          <w:bCs/>
        </w:rPr>
        <w:t>Agenda</w:t>
      </w:r>
      <w:r w:rsidR="00D35233" w:rsidRPr="00142569">
        <w:rPr>
          <w:b/>
          <w:bCs/>
        </w:rPr>
        <w:t xml:space="preserve"> </w:t>
      </w:r>
      <w:r w:rsidRPr="00142569">
        <w:rPr>
          <w:b/>
          <w:bCs/>
        </w:rPr>
        <w:t>for</w:t>
      </w:r>
      <w:r w:rsidR="00D35233" w:rsidRPr="00142569">
        <w:rPr>
          <w:b/>
          <w:bCs/>
        </w:rPr>
        <w:t xml:space="preserve"> </w:t>
      </w:r>
      <w:r w:rsidRPr="00142569">
        <w:rPr>
          <w:b/>
          <w:bCs/>
        </w:rPr>
        <w:t>Sustainable</w:t>
      </w:r>
      <w:r w:rsidR="00D35233" w:rsidRPr="00142569">
        <w:rPr>
          <w:b/>
          <w:bCs/>
        </w:rPr>
        <w:t xml:space="preserve"> </w:t>
      </w:r>
      <w:r w:rsidRPr="00142569">
        <w:rPr>
          <w:b/>
          <w:bCs/>
        </w:rPr>
        <w:t>Development</w:t>
      </w:r>
      <w:r w:rsidR="00D35233" w:rsidRPr="00142569">
        <w:rPr>
          <w:b/>
          <w:bCs/>
        </w:rPr>
        <w:t xml:space="preserve"> </w:t>
      </w:r>
      <w:r w:rsidRPr="00142569">
        <w:rPr>
          <w:b/>
          <w:bCs/>
        </w:rPr>
        <w:t>and</w:t>
      </w:r>
      <w:r w:rsidR="00D35233" w:rsidRPr="00142569">
        <w:rPr>
          <w:b/>
          <w:bCs/>
        </w:rPr>
        <w:t xml:space="preserve"> </w:t>
      </w:r>
      <w:r w:rsidRPr="00142569">
        <w:rPr>
          <w:b/>
          <w:bCs/>
        </w:rPr>
        <w:t>carries</w:t>
      </w:r>
      <w:r w:rsidR="00D35233" w:rsidRPr="00142569">
        <w:rPr>
          <w:b/>
          <w:bCs/>
        </w:rPr>
        <w:t xml:space="preserve"> </w:t>
      </w:r>
      <w:r w:rsidRPr="00142569">
        <w:rPr>
          <w:b/>
          <w:bCs/>
        </w:rPr>
        <w:t>the</w:t>
      </w:r>
      <w:r w:rsidR="00D35233" w:rsidRPr="00142569">
        <w:rPr>
          <w:b/>
          <w:bCs/>
        </w:rPr>
        <w:t xml:space="preserve"> </w:t>
      </w:r>
      <w:r w:rsidRPr="00142569">
        <w:rPr>
          <w:b/>
          <w:bCs/>
        </w:rPr>
        <w:t>seeds</w:t>
      </w:r>
      <w:r w:rsidR="00D35233" w:rsidRPr="00142569">
        <w:rPr>
          <w:b/>
          <w:bCs/>
        </w:rPr>
        <w:t xml:space="preserve"> </w:t>
      </w:r>
      <w:r w:rsidRPr="00142569">
        <w:rPr>
          <w:b/>
          <w:bCs/>
        </w:rPr>
        <w:t>of</w:t>
      </w:r>
      <w:r w:rsidR="00D35233" w:rsidRPr="00142569">
        <w:rPr>
          <w:b/>
          <w:bCs/>
        </w:rPr>
        <w:t xml:space="preserve"> </w:t>
      </w:r>
      <w:r w:rsidRPr="00142569">
        <w:rPr>
          <w:b/>
          <w:bCs/>
        </w:rPr>
        <w:t>repeated</w:t>
      </w:r>
      <w:r w:rsidR="00D35233" w:rsidRPr="00142569">
        <w:rPr>
          <w:b/>
          <w:bCs/>
        </w:rPr>
        <w:t xml:space="preserve"> </w:t>
      </w:r>
      <w:r w:rsidRPr="00142569">
        <w:rPr>
          <w:b/>
          <w:bCs/>
        </w:rPr>
        <w:t>patterns</w:t>
      </w:r>
      <w:r w:rsidR="00D35233" w:rsidRPr="00142569">
        <w:rPr>
          <w:b/>
          <w:bCs/>
        </w:rPr>
        <w:t xml:space="preserve"> </w:t>
      </w:r>
      <w:r w:rsidRPr="00142569">
        <w:rPr>
          <w:b/>
          <w:bCs/>
        </w:rPr>
        <w:t>of</w:t>
      </w:r>
      <w:r w:rsidR="00D35233" w:rsidRPr="00142569">
        <w:rPr>
          <w:b/>
          <w:bCs/>
        </w:rPr>
        <w:t xml:space="preserve"> </w:t>
      </w:r>
      <w:r w:rsidRPr="00142569">
        <w:rPr>
          <w:b/>
          <w:bCs/>
        </w:rPr>
        <w:t>human</w:t>
      </w:r>
      <w:r w:rsidR="00D35233" w:rsidRPr="00142569">
        <w:rPr>
          <w:b/>
          <w:bCs/>
        </w:rPr>
        <w:t xml:space="preserve"> </w:t>
      </w:r>
      <w:r w:rsidRPr="00142569">
        <w:rPr>
          <w:b/>
          <w:bCs/>
        </w:rPr>
        <w:t>rights</w:t>
      </w:r>
      <w:r w:rsidR="00D35233" w:rsidRPr="00142569">
        <w:rPr>
          <w:b/>
          <w:bCs/>
        </w:rPr>
        <w:t xml:space="preserve"> </w:t>
      </w:r>
      <w:r w:rsidRPr="00142569">
        <w:rPr>
          <w:b/>
          <w:bCs/>
        </w:rPr>
        <w:t>violations</w:t>
      </w:r>
      <w:r w:rsidR="00D35233" w:rsidRPr="00142569">
        <w:rPr>
          <w:b/>
          <w:bCs/>
        </w:rPr>
        <w:t xml:space="preserve"> </w:t>
      </w:r>
      <w:r w:rsidRPr="00142569">
        <w:rPr>
          <w:b/>
          <w:bCs/>
        </w:rPr>
        <w:t>and</w:t>
      </w:r>
      <w:r w:rsidR="00D35233" w:rsidRPr="00142569">
        <w:rPr>
          <w:b/>
          <w:bCs/>
        </w:rPr>
        <w:t xml:space="preserve"> </w:t>
      </w:r>
      <w:r w:rsidRPr="00142569">
        <w:rPr>
          <w:b/>
          <w:bCs/>
        </w:rPr>
        <w:t>potential</w:t>
      </w:r>
      <w:r w:rsidR="00D35233" w:rsidRPr="00142569">
        <w:rPr>
          <w:b/>
          <w:bCs/>
        </w:rPr>
        <w:t xml:space="preserve"> </w:t>
      </w:r>
      <w:r w:rsidRPr="00142569">
        <w:rPr>
          <w:b/>
          <w:bCs/>
        </w:rPr>
        <w:t>conflict</w:t>
      </w:r>
      <w:r w:rsidR="00D35233" w:rsidRPr="00142569">
        <w:rPr>
          <w:b/>
          <w:bCs/>
        </w:rPr>
        <w:t xml:space="preserve"> </w:t>
      </w:r>
      <w:r w:rsidRPr="00142569">
        <w:rPr>
          <w:b/>
          <w:bCs/>
        </w:rPr>
        <w:t>in</w:t>
      </w:r>
      <w:r w:rsidR="00D35233" w:rsidRPr="00142569">
        <w:rPr>
          <w:b/>
          <w:bCs/>
        </w:rPr>
        <w:t xml:space="preserve"> </w:t>
      </w:r>
      <w:r w:rsidRPr="00142569">
        <w:rPr>
          <w:b/>
          <w:bCs/>
        </w:rPr>
        <w:t>the</w:t>
      </w:r>
      <w:r w:rsidR="00D35233" w:rsidRPr="00142569">
        <w:rPr>
          <w:b/>
          <w:bCs/>
        </w:rPr>
        <w:t xml:space="preserve"> </w:t>
      </w:r>
      <w:r w:rsidRPr="00142569">
        <w:rPr>
          <w:b/>
          <w:bCs/>
        </w:rPr>
        <w:t>future.</w:t>
      </w:r>
      <w:r w:rsidR="00D35233" w:rsidRPr="00142569">
        <w:rPr>
          <w:b/>
          <w:bCs/>
        </w:rPr>
        <w:t xml:space="preserve"> </w:t>
      </w:r>
      <w:r w:rsidRPr="00142569">
        <w:rPr>
          <w:b/>
          <w:bCs/>
        </w:rPr>
        <w:t>Thirdly,</w:t>
      </w:r>
      <w:r w:rsidR="00D35233" w:rsidRPr="00142569">
        <w:rPr>
          <w:b/>
          <w:bCs/>
        </w:rPr>
        <w:t xml:space="preserve"> </w:t>
      </w:r>
      <w:r w:rsidRPr="00142569">
        <w:rPr>
          <w:b/>
          <w:bCs/>
        </w:rPr>
        <w:t>the</w:t>
      </w:r>
      <w:r w:rsidR="00D35233" w:rsidRPr="00142569">
        <w:rPr>
          <w:b/>
          <w:bCs/>
        </w:rPr>
        <w:t xml:space="preserve"> </w:t>
      </w:r>
      <w:r w:rsidRPr="00142569">
        <w:rPr>
          <w:b/>
          <w:bCs/>
        </w:rPr>
        <w:t>trends</w:t>
      </w:r>
      <w:r w:rsidR="00D35233" w:rsidRPr="00142569">
        <w:rPr>
          <w:b/>
          <w:bCs/>
        </w:rPr>
        <w:t xml:space="preserve"> </w:t>
      </w:r>
      <w:r w:rsidRPr="00142569">
        <w:rPr>
          <w:b/>
          <w:bCs/>
        </w:rPr>
        <w:t>highlighted</w:t>
      </w:r>
      <w:r w:rsidR="00D35233" w:rsidRPr="00142569">
        <w:rPr>
          <w:b/>
          <w:bCs/>
        </w:rPr>
        <w:t xml:space="preserve"> </w:t>
      </w:r>
      <w:r w:rsidRPr="00142569">
        <w:rPr>
          <w:b/>
          <w:bCs/>
        </w:rPr>
        <w:t>in</w:t>
      </w:r>
      <w:r w:rsidR="00D35233" w:rsidRPr="00142569">
        <w:rPr>
          <w:b/>
          <w:bCs/>
        </w:rPr>
        <w:t xml:space="preserve"> </w:t>
      </w:r>
      <w:r w:rsidRPr="00142569">
        <w:rPr>
          <w:b/>
          <w:bCs/>
        </w:rPr>
        <w:t>the</w:t>
      </w:r>
      <w:r w:rsidR="00D35233" w:rsidRPr="00142569">
        <w:rPr>
          <w:b/>
          <w:bCs/>
        </w:rPr>
        <w:t xml:space="preserve"> </w:t>
      </w:r>
      <w:r w:rsidRPr="00142569">
        <w:rPr>
          <w:b/>
          <w:bCs/>
        </w:rPr>
        <w:t>present</w:t>
      </w:r>
      <w:r w:rsidR="00D35233" w:rsidRPr="00142569">
        <w:rPr>
          <w:b/>
          <w:bCs/>
        </w:rPr>
        <w:t xml:space="preserve"> </w:t>
      </w:r>
      <w:r w:rsidRPr="00142569">
        <w:rPr>
          <w:b/>
          <w:bCs/>
        </w:rPr>
        <w:t>report</w:t>
      </w:r>
      <w:r w:rsidR="00D35233" w:rsidRPr="00142569">
        <w:rPr>
          <w:b/>
          <w:bCs/>
        </w:rPr>
        <w:t xml:space="preserve"> </w:t>
      </w:r>
      <w:r w:rsidRPr="00142569">
        <w:rPr>
          <w:b/>
          <w:bCs/>
        </w:rPr>
        <w:t>represent</w:t>
      </w:r>
      <w:r w:rsidR="00D35233" w:rsidRPr="00142569">
        <w:rPr>
          <w:b/>
          <w:bCs/>
        </w:rPr>
        <w:t xml:space="preserve"> </w:t>
      </w:r>
      <w:r w:rsidRPr="00142569">
        <w:rPr>
          <w:b/>
          <w:bCs/>
        </w:rPr>
        <w:t>yet</w:t>
      </w:r>
      <w:r w:rsidR="00D35233" w:rsidRPr="00142569">
        <w:rPr>
          <w:b/>
          <w:bCs/>
        </w:rPr>
        <w:t xml:space="preserve"> </w:t>
      </w:r>
      <w:r w:rsidRPr="00142569">
        <w:rPr>
          <w:b/>
          <w:bCs/>
        </w:rPr>
        <w:t>another</w:t>
      </w:r>
      <w:r w:rsidR="00D35233" w:rsidRPr="00142569">
        <w:rPr>
          <w:b/>
          <w:bCs/>
        </w:rPr>
        <w:t xml:space="preserve"> </w:t>
      </w:r>
      <w:r w:rsidRPr="00142569">
        <w:rPr>
          <w:b/>
          <w:bCs/>
        </w:rPr>
        <w:t>important</w:t>
      </w:r>
      <w:r w:rsidR="00D35233" w:rsidRPr="00142569">
        <w:rPr>
          <w:b/>
          <w:bCs/>
        </w:rPr>
        <w:t xml:space="preserve"> </w:t>
      </w:r>
      <w:r w:rsidRPr="00142569">
        <w:rPr>
          <w:b/>
          <w:bCs/>
        </w:rPr>
        <w:t>challenge</w:t>
      </w:r>
      <w:r w:rsidR="00D35233" w:rsidRPr="00142569">
        <w:rPr>
          <w:b/>
          <w:bCs/>
        </w:rPr>
        <w:t xml:space="preserve"> </w:t>
      </w:r>
      <w:r w:rsidRPr="00142569">
        <w:rPr>
          <w:b/>
          <w:bCs/>
        </w:rPr>
        <w:t>for</w:t>
      </w:r>
      <w:r w:rsidR="00D35233" w:rsidRPr="00142569">
        <w:rPr>
          <w:b/>
          <w:bCs/>
        </w:rPr>
        <w:t xml:space="preserve"> </w:t>
      </w:r>
      <w:r w:rsidRPr="00142569">
        <w:rPr>
          <w:b/>
          <w:bCs/>
        </w:rPr>
        <w:t>the</w:t>
      </w:r>
      <w:r w:rsidR="00D35233" w:rsidRPr="00142569">
        <w:rPr>
          <w:b/>
          <w:bCs/>
        </w:rPr>
        <w:t xml:space="preserve"> </w:t>
      </w:r>
      <w:r w:rsidRPr="00142569">
        <w:rPr>
          <w:b/>
          <w:bCs/>
        </w:rPr>
        <w:t>United</w:t>
      </w:r>
      <w:r w:rsidR="00D35233" w:rsidRPr="00142569">
        <w:rPr>
          <w:b/>
          <w:bCs/>
        </w:rPr>
        <w:t xml:space="preserve"> </w:t>
      </w:r>
      <w:r w:rsidRPr="00142569">
        <w:rPr>
          <w:b/>
          <w:bCs/>
        </w:rPr>
        <w:t>Nations,</w:t>
      </w:r>
      <w:r w:rsidR="00D35233" w:rsidRPr="00142569">
        <w:rPr>
          <w:b/>
          <w:bCs/>
        </w:rPr>
        <w:t xml:space="preserve"> </w:t>
      </w:r>
      <w:r w:rsidRPr="00142569">
        <w:rPr>
          <w:b/>
          <w:bCs/>
        </w:rPr>
        <w:t>including</w:t>
      </w:r>
      <w:r w:rsidR="00D35233" w:rsidRPr="00142569">
        <w:rPr>
          <w:b/>
          <w:bCs/>
        </w:rPr>
        <w:t xml:space="preserve"> </w:t>
      </w:r>
      <w:r w:rsidRPr="00142569">
        <w:rPr>
          <w:b/>
          <w:bCs/>
        </w:rPr>
        <w:t>the</w:t>
      </w:r>
      <w:r w:rsidR="00D35233" w:rsidRPr="00142569">
        <w:rPr>
          <w:b/>
          <w:bCs/>
        </w:rPr>
        <w:t xml:space="preserve"> </w:t>
      </w:r>
      <w:r w:rsidRPr="00142569">
        <w:rPr>
          <w:b/>
          <w:bCs/>
        </w:rPr>
        <w:t>Council,</w:t>
      </w:r>
      <w:r w:rsidR="00D35233" w:rsidRPr="00142569">
        <w:rPr>
          <w:b/>
          <w:bCs/>
        </w:rPr>
        <w:t xml:space="preserve"> </w:t>
      </w:r>
      <w:r w:rsidRPr="00142569">
        <w:rPr>
          <w:b/>
          <w:bCs/>
        </w:rPr>
        <w:t>in</w:t>
      </w:r>
      <w:r w:rsidR="00D35233" w:rsidRPr="00142569">
        <w:rPr>
          <w:b/>
          <w:bCs/>
        </w:rPr>
        <w:t xml:space="preserve"> </w:t>
      </w:r>
      <w:r w:rsidRPr="00142569">
        <w:rPr>
          <w:b/>
          <w:bCs/>
        </w:rPr>
        <w:t>terms</w:t>
      </w:r>
      <w:r w:rsidR="00D35233" w:rsidRPr="00142569">
        <w:rPr>
          <w:b/>
          <w:bCs/>
        </w:rPr>
        <w:t xml:space="preserve"> </w:t>
      </w:r>
      <w:r w:rsidRPr="00142569">
        <w:rPr>
          <w:b/>
          <w:bCs/>
        </w:rPr>
        <w:t>of</w:t>
      </w:r>
      <w:r w:rsidR="00D35233" w:rsidRPr="00142569">
        <w:rPr>
          <w:b/>
          <w:bCs/>
        </w:rPr>
        <w:t xml:space="preserve"> </w:t>
      </w:r>
      <w:r w:rsidRPr="00142569">
        <w:rPr>
          <w:b/>
          <w:bCs/>
        </w:rPr>
        <w:t>its</w:t>
      </w:r>
      <w:r w:rsidR="00D35233" w:rsidRPr="00142569">
        <w:rPr>
          <w:b/>
          <w:bCs/>
        </w:rPr>
        <w:t xml:space="preserve"> </w:t>
      </w:r>
      <w:r w:rsidRPr="00142569">
        <w:rPr>
          <w:b/>
          <w:bCs/>
        </w:rPr>
        <w:t>prevention</w:t>
      </w:r>
      <w:r w:rsidR="00D35233" w:rsidRPr="00142569">
        <w:rPr>
          <w:b/>
          <w:bCs/>
        </w:rPr>
        <w:t xml:space="preserve"> </w:t>
      </w:r>
      <w:r w:rsidRPr="00142569">
        <w:rPr>
          <w:b/>
          <w:bCs/>
        </w:rPr>
        <w:t>function.</w:t>
      </w:r>
      <w:r w:rsidR="00D35233" w:rsidRPr="00142569">
        <w:rPr>
          <w:b/>
          <w:bCs/>
        </w:rPr>
        <w:t xml:space="preserve"> </w:t>
      </w:r>
      <w:r w:rsidRPr="00142569">
        <w:rPr>
          <w:b/>
          <w:bCs/>
        </w:rPr>
        <w:t>An</w:t>
      </w:r>
      <w:r w:rsidR="00D35233" w:rsidRPr="00142569">
        <w:rPr>
          <w:b/>
          <w:bCs/>
        </w:rPr>
        <w:t xml:space="preserve"> </w:t>
      </w:r>
      <w:r w:rsidRPr="00142569">
        <w:rPr>
          <w:b/>
          <w:bCs/>
        </w:rPr>
        <w:t>independent</w:t>
      </w:r>
      <w:r w:rsidR="00D35233" w:rsidRPr="00142569">
        <w:rPr>
          <w:b/>
          <w:bCs/>
        </w:rPr>
        <w:t xml:space="preserve"> </w:t>
      </w:r>
      <w:r w:rsidRPr="00142569">
        <w:rPr>
          <w:b/>
          <w:bCs/>
        </w:rPr>
        <w:t>review</w:t>
      </w:r>
      <w:r w:rsidR="00D35233" w:rsidRPr="00142569">
        <w:rPr>
          <w:b/>
          <w:bCs/>
        </w:rPr>
        <w:t xml:space="preserve"> </w:t>
      </w:r>
      <w:r w:rsidRPr="00142569">
        <w:rPr>
          <w:b/>
          <w:bCs/>
        </w:rPr>
        <w:t>of</w:t>
      </w:r>
      <w:r w:rsidR="00D35233" w:rsidRPr="00142569">
        <w:rPr>
          <w:b/>
          <w:bCs/>
        </w:rPr>
        <w:t xml:space="preserve"> </w:t>
      </w:r>
      <w:r w:rsidRPr="00142569">
        <w:rPr>
          <w:b/>
          <w:bCs/>
        </w:rPr>
        <w:t>United</w:t>
      </w:r>
      <w:r w:rsidR="00D35233" w:rsidRPr="00142569">
        <w:rPr>
          <w:b/>
          <w:bCs/>
        </w:rPr>
        <w:t xml:space="preserve"> </w:t>
      </w:r>
      <w:r w:rsidRPr="00142569">
        <w:rPr>
          <w:b/>
          <w:bCs/>
        </w:rPr>
        <w:t>Nations</w:t>
      </w:r>
      <w:r w:rsidR="00D35233" w:rsidRPr="00142569">
        <w:rPr>
          <w:b/>
          <w:bCs/>
        </w:rPr>
        <w:t xml:space="preserve"> </w:t>
      </w:r>
      <w:r w:rsidRPr="00142569">
        <w:rPr>
          <w:b/>
          <w:bCs/>
        </w:rPr>
        <w:t>actions</w:t>
      </w:r>
      <w:r w:rsidR="00D35233" w:rsidRPr="00142569">
        <w:rPr>
          <w:b/>
          <w:bCs/>
        </w:rPr>
        <w:t xml:space="preserve"> </w:t>
      </w:r>
      <w:r w:rsidRPr="00142569">
        <w:rPr>
          <w:b/>
          <w:bCs/>
        </w:rPr>
        <w:t>in</w:t>
      </w:r>
      <w:r w:rsidR="00D35233" w:rsidRPr="00142569">
        <w:rPr>
          <w:b/>
          <w:bCs/>
        </w:rPr>
        <w:t xml:space="preserve"> </w:t>
      </w:r>
      <w:r w:rsidRPr="00142569">
        <w:rPr>
          <w:b/>
          <w:bCs/>
        </w:rPr>
        <w:t>Sri</w:t>
      </w:r>
      <w:r w:rsidR="00D35233" w:rsidRPr="00142569">
        <w:rPr>
          <w:b/>
          <w:bCs/>
        </w:rPr>
        <w:t xml:space="preserve"> </w:t>
      </w:r>
      <w:r w:rsidRPr="00142569">
        <w:rPr>
          <w:b/>
          <w:bCs/>
        </w:rPr>
        <w:t>Lanka</w:t>
      </w:r>
      <w:r w:rsidR="00D35233" w:rsidRPr="00142569">
        <w:rPr>
          <w:b/>
          <w:bCs/>
        </w:rPr>
        <w:t xml:space="preserve"> </w:t>
      </w:r>
      <w:r w:rsidRPr="00142569">
        <w:rPr>
          <w:b/>
          <w:bCs/>
        </w:rPr>
        <w:t>in</w:t>
      </w:r>
      <w:r w:rsidR="00D35233" w:rsidRPr="00142569">
        <w:rPr>
          <w:b/>
          <w:bCs/>
        </w:rPr>
        <w:t xml:space="preserve"> </w:t>
      </w:r>
      <w:r w:rsidRPr="00142569">
        <w:rPr>
          <w:b/>
          <w:bCs/>
        </w:rPr>
        <w:t>2009</w:t>
      </w:r>
      <w:r w:rsidR="00D35233" w:rsidRPr="00142569">
        <w:rPr>
          <w:b/>
          <w:bCs/>
        </w:rPr>
        <w:t xml:space="preserve"> </w:t>
      </w:r>
      <w:r w:rsidRPr="00142569">
        <w:rPr>
          <w:b/>
          <w:bCs/>
        </w:rPr>
        <w:t>concluded</w:t>
      </w:r>
      <w:r w:rsidR="00D35233" w:rsidRPr="00142569">
        <w:rPr>
          <w:b/>
          <w:bCs/>
        </w:rPr>
        <w:t xml:space="preserve"> </w:t>
      </w:r>
      <w:r w:rsidRPr="00142569">
        <w:rPr>
          <w:b/>
          <w:bCs/>
        </w:rPr>
        <w:t>there</w:t>
      </w:r>
      <w:r w:rsidR="00D35233" w:rsidRPr="00142569">
        <w:rPr>
          <w:b/>
          <w:bCs/>
        </w:rPr>
        <w:t xml:space="preserve"> </w:t>
      </w:r>
      <w:r w:rsidRPr="00142569">
        <w:rPr>
          <w:b/>
          <w:bCs/>
        </w:rPr>
        <w:t>had</w:t>
      </w:r>
      <w:r w:rsidR="00D35233" w:rsidRPr="00142569">
        <w:rPr>
          <w:b/>
          <w:bCs/>
        </w:rPr>
        <w:t xml:space="preserve"> </w:t>
      </w:r>
      <w:r w:rsidRPr="00142569">
        <w:rPr>
          <w:b/>
          <w:bCs/>
        </w:rPr>
        <w:t>been</w:t>
      </w:r>
      <w:r w:rsidR="00D35233" w:rsidRPr="00142569">
        <w:rPr>
          <w:b/>
          <w:bCs/>
        </w:rPr>
        <w:t xml:space="preserve"> </w:t>
      </w:r>
      <w:r w:rsidRPr="00142569">
        <w:rPr>
          <w:b/>
          <w:bCs/>
        </w:rPr>
        <w:t>a</w:t>
      </w:r>
      <w:r w:rsidR="00D35233" w:rsidRPr="00142569">
        <w:rPr>
          <w:b/>
          <w:bCs/>
        </w:rPr>
        <w:t xml:space="preserve"> </w:t>
      </w:r>
      <w:r w:rsidRPr="00142569">
        <w:rPr>
          <w:b/>
          <w:bCs/>
        </w:rPr>
        <w:t>systemic</w:t>
      </w:r>
      <w:r w:rsidR="00D35233" w:rsidRPr="00142569">
        <w:rPr>
          <w:b/>
          <w:bCs/>
        </w:rPr>
        <w:t xml:space="preserve"> </w:t>
      </w:r>
      <w:r w:rsidRPr="00142569">
        <w:rPr>
          <w:b/>
          <w:bCs/>
        </w:rPr>
        <w:t>failure</w:t>
      </w:r>
      <w:r w:rsidR="00D35233" w:rsidRPr="00142569">
        <w:rPr>
          <w:b/>
          <w:bCs/>
        </w:rPr>
        <w:t xml:space="preserve"> </w:t>
      </w:r>
      <w:r w:rsidRPr="00142569">
        <w:rPr>
          <w:b/>
          <w:bCs/>
        </w:rPr>
        <w:t>to</w:t>
      </w:r>
      <w:r w:rsidR="00D35233" w:rsidRPr="00142569">
        <w:rPr>
          <w:b/>
          <w:bCs/>
        </w:rPr>
        <w:t xml:space="preserve"> </w:t>
      </w:r>
      <w:r w:rsidRPr="00142569">
        <w:rPr>
          <w:b/>
          <w:bCs/>
        </w:rPr>
        <w:t>implement</w:t>
      </w:r>
      <w:r w:rsidR="00D35233" w:rsidRPr="00142569">
        <w:rPr>
          <w:b/>
          <w:bCs/>
        </w:rPr>
        <w:t xml:space="preserve"> </w:t>
      </w:r>
      <w:r w:rsidRPr="00142569">
        <w:rPr>
          <w:b/>
          <w:bCs/>
        </w:rPr>
        <w:t>the</w:t>
      </w:r>
      <w:r w:rsidR="00D35233" w:rsidRPr="00142569">
        <w:rPr>
          <w:b/>
          <w:bCs/>
        </w:rPr>
        <w:t xml:space="preserve"> </w:t>
      </w:r>
      <w:r w:rsidRPr="00142569">
        <w:rPr>
          <w:b/>
          <w:bCs/>
        </w:rPr>
        <w:t>prevention</w:t>
      </w:r>
      <w:r w:rsidR="00D35233" w:rsidRPr="00142569">
        <w:rPr>
          <w:b/>
          <w:bCs/>
        </w:rPr>
        <w:t xml:space="preserve"> </w:t>
      </w:r>
      <w:r w:rsidRPr="00142569">
        <w:rPr>
          <w:b/>
          <w:bCs/>
        </w:rPr>
        <w:t>agenda</w:t>
      </w:r>
      <w:r w:rsidR="00D35233" w:rsidRPr="00142569">
        <w:rPr>
          <w:b/>
          <w:bCs/>
        </w:rPr>
        <w:t xml:space="preserve"> </w:t>
      </w:r>
      <w:r w:rsidRPr="00142569">
        <w:rPr>
          <w:b/>
          <w:bCs/>
        </w:rPr>
        <w:t>as</w:t>
      </w:r>
      <w:r w:rsidR="00D35233" w:rsidRPr="00142569">
        <w:rPr>
          <w:b/>
          <w:bCs/>
        </w:rPr>
        <w:t xml:space="preserve"> </w:t>
      </w:r>
      <w:r w:rsidRPr="00142569">
        <w:rPr>
          <w:b/>
          <w:bCs/>
        </w:rPr>
        <w:t>the</w:t>
      </w:r>
      <w:r w:rsidR="00D35233" w:rsidRPr="00142569">
        <w:rPr>
          <w:b/>
          <w:bCs/>
        </w:rPr>
        <w:t xml:space="preserve"> </w:t>
      </w:r>
      <w:r w:rsidRPr="00142569">
        <w:rPr>
          <w:b/>
          <w:bCs/>
        </w:rPr>
        <w:t>conflict</w:t>
      </w:r>
      <w:r w:rsidR="00D35233" w:rsidRPr="00142569">
        <w:rPr>
          <w:b/>
          <w:bCs/>
        </w:rPr>
        <w:t xml:space="preserve"> </w:t>
      </w:r>
      <w:r w:rsidRPr="00142569">
        <w:rPr>
          <w:b/>
          <w:bCs/>
        </w:rPr>
        <w:t>concluded.</w:t>
      </w:r>
      <w:r w:rsidR="00D35233" w:rsidRPr="00142569">
        <w:rPr>
          <w:b/>
          <w:bCs/>
        </w:rPr>
        <w:t xml:space="preserve"> </w:t>
      </w:r>
      <w:r w:rsidRPr="00142569">
        <w:rPr>
          <w:b/>
          <w:bCs/>
        </w:rPr>
        <w:t>The</w:t>
      </w:r>
      <w:r w:rsidR="00D35233" w:rsidRPr="00142569">
        <w:rPr>
          <w:b/>
          <w:bCs/>
        </w:rPr>
        <w:t xml:space="preserve"> </w:t>
      </w:r>
      <w:r w:rsidRPr="00142569">
        <w:rPr>
          <w:b/>
          <w:bCs/>
        </w:rPr>
        <w:t>international</w:t>
      </w:r>
      <w:r w:rsidR="00D35233" w:rsidRPr="00142569">
        <w:rPr>
          <w:b/>
          <w:bCs/>
        </w:rPr>
        <w:t xml:space="preserve"> </w:t>
      </w:r>
      <w:r w:rsidRPr="00142569">
        <w:rPr>
          <w:b/>
          <w:bCs/>
        </w:rPr>
        <w:t>community</w:t>
      </w:r>
      <w:r w:rsidR="00D35233" w:rsidRPr="00142569">
        <w:rPr>
          <w:b/>
          <w:bCs/>
        </w:rPr>
        <w:t xml:space="preserve"> </w:t>
      </w:r>
      <w:r w:rsidRPr="00142569">
        <w:rPr>
          <w:b/>
          <w:bCs/>
        </w:rPr>
        <w:t>must</w:t>
      </w:r>
      <w:r w:rsidR="00D35233" w:rsidRPr="00142569">
        <w:rPr>
          <w:b/>
          <w:bCs/>
        </w:rPr>
        <w:t xml:space="preserve"> </w:t>
      </w:r>
      <w:r w:rsidRPr="00142569">
        <w:rPr>
          <w:b/>
          <w:bCs/>
        </w:rPr>
        <w:t>not</w:t>
      </w:r>
      <w:r w:rsidR="00D35233" w:rsidRPr="00142569">
        <w:rPr>
          <w:b/>
          <w:bCs/>
        </w:rPr>
        <w:t xml:space="preserve"> </w:t>
      </w:r>
      <w:r w:rsidRPr="00142569">
        <w:rPr>
          <w:b/>
          <w:bCs/>
        </w:rPr>
        <w:t>repeat</w:t>
      </w:r>
      <w:r w:rsidR="00D35233" w:rsidRPr="00142569">
        <w:rPr>
          <w:b/>
          <w:bCs/>
        </w:rPr>
        <w:t xml:space="preserve"> </w:t>
      </w:r>
      <w:r w:rsidRPr="00142569">
        <w:rPr>
          <w:b/>
          <w:bCs/>
        </w:rPr>
        <w:t>those</w:t>
      </w:r>
      <w:r w:rsidR="00D35233" w:rsidRPr="00142569">
        <w:rPr>
          <w:b/>
          <w:bCs/>
        </w:rPr>
        <w:t xml:space="preserve"> </w:t>
      </w:r>
      <w:r w:rsidRPr="00142569">
        <w:rPr>
          <w:b/>
          <w:bCs/>
        </w:rPr>
        <w:t>mistakes,</w:t>
      </w:r>
      <w:r w:rsidR="00D35233" w:rsidRPr="00142569">
        <w:rPr>
          <w:b/>
          <w:bCs/>
        </w:rPr>
        <w:t xml:space="preserve"> </w:t>
      </w:r>
      <w:r w:rsidRPr="00142569">
        <w:rPr>
          <w:b/>
          <w:bCs/>
        </w:rPr>
        <w:t>nor</w:t>
      </w:r>
      <w:r w:rsidR="00D35233" w:rsidRPr="00142569">
        <w:rPr>
          <w:b/>
          <w:bCs/>
        </w:rPr>
        <w:t xml:space="preserve"> </w:t>
      </w:r>
      <w:r w:rsidRPr="00142569">
        <w:rPr>
          <w:b/>
          <w:bCs/>
        </w:rPr>
        <w:t>allow</w:t>
      </w:r>
      <w:r w:rsidR="00D35233" w:rsidRPr="00142569">
        <w:rPr>
          <w:b/>
          <w:bCs/>
        </w:rPr>
        <w:t xml:space="preserve"> </w:t>
      </w:r>
      <w:r w:rsidRPr="00142569">
        <w:rPr>
          <w:b/>
          <w:bCs/>
        </w:rPr>
        <w:t>a</w:t>
      </w:r>
      <w:r w:rsidR="00D35233" w:rsidRPr="00142569">
        <w:rPr>
          <w:b/>
          <w:bCs/>
        </w:rPr>
        <w:t xml:space="preserve"> </w:t>
      </w:r>
      <w:r w:rsidRPr="00142569">
        <w:rPr>
          <w:b/>
          <w:bCs/>
        </w:rPr>
        <w:t>precedent</w:t>
      </w:r>
      <w:r w:rsidR="00D35233" w:rsidRPr="00142569">
        <w:rPr>
          <w:b/>
          <w:bCs/>
        </w:rPr>
        <w:t xml:space="preserve"> </w:t>
      </w:r>
      <w:r w:rsidRPr="00142569">
        <w:rPr>
          <w:b/>
          <w:bCs/>
        </w:rPr>
        <w:t>that</w:t>
      </w:r>
      <w:r w:rsidR="00D35233" w:rsidRPr="00142569">
        <w:rPr>
          <w:b/>
          <w:bCs/>
        </w:rPr>
        <w:t xml:space="preserve"> </w:t>
      </w:r>
      <w:r w:rsidRPr="00142569">
        <w:rPr>
          <w:b/>
          <w:bCs/>
        </w:rPr>
        <w:t>would</w:t>
      </w:r>
      <w:r w:rsidR="00D35233" w:rsidRPr="00142569">
        <w:rPr>
          <w:b/>
          <w:bCs/>
        </w:rPr>
        <w:t xml:space="preserve"> </w:t>
      </w:r>
      <w:r w:rsidRPr="00142569">
        <w:rPr>
          <w:b/>
          <w:bCs/>
        </w:rPr>
        <w:t>undermine</w:t>
      </w:r>
      <w:r w:rsidR="00D35233" w:rsidRPr="00142569">
        <w:rPr>
          <w:b/>
          <w:bCs/>
        </w:rPr>
        <w:t xml:space="preserve"> </w:t>
      </w:r>
      <w:r w:rsidRPr="00142569">
        <w:rPr>
          <w:b/>
          <w:bCs/>
        </w:rPr>
        <w:t>its</w:t>
      </w:r>
      <w:r w:rsidR="00D35233" w:rsidRPr="00142569">
        <w:rPr>
          <w:b/>
          <w:bCs/>
        </w:rPr>
        <w:t xml:space="preserve"> </w:t>
      </w:r>
      <w:r w:rsidRPr="00142569">
        <w:rPr>
          <w:b/>
          <w:bCs/>
        </w:rPr>
        <w:t>efforts</w:t>
      </w:r>
      <w:r w:rsidR="00D35233" w:rsidRPr="00142569">
        <w:rPr>
          <w:b/>
          <w:bCs/>
        </w:rPr>
        <w:t xml:space="preserve"> </w:t>
      </w:r>
      <w:r w:rsidRPr="00142569">
        <w:rPr>
          <w:b/>
          <w:bCs/>
        </w:rPr>
        <w:t>to</w:t>
      </w:r>
      <w:r w:rsidR="00D35233" w:rsidRPr="00142569">
        <w:rPr>
          <w:b/>
          <w:bCs/>
        </w:rPr>
        <w:t xml:space="preserve"> </w:t>
      </w:r>
      <w:r w:rsidRPr="00142569">
        <w:rPr>
          <w:b/>
          <w:bCs/>
        </w:rPr>
        <w:t>prevent</w:t>
      </w:r>
      <w:r w:rsidR="00D35233" w:rsidRPr="00142569">
        <w:rPr>
          <w:b/>
          <w:bCs/>
        </w:rPr>
        <w:t xml:space="preserve"> </w:t>
      </w:r>
      <w:r w:rsidRPr="00142569">
        <w:rPr>
          <w:b/>
          <w:bCs/>
        </w:rPr>
        <w:t>and</w:t>
      </w:r>
      <w:r w:rsidR="00D35233" w:rsidRPr="00142569">
        <w:rPr>
          <w:b/>
          <w:bCs/>
        </w:rPr>
        <w:t xml:space="preserve"> </w:t>
      </w:r>
      <w:r w:rsidRPr="00142569">
        <w:rPr>
          <w:b/>
          <w:bCs/>
        </w:rPr>
        <w:t>achieve</w:t>
      </w:r>
      <w:r w:rsidR="00D35233" w:rsidRPr="00142569">
        <w:rPr>
          <w:b/>
          <w:bCs/>
        </w:rPr>
        <w:t xml:space="preserve"> </w:t>
      </w:r>
      <w:r w:rsidRPr="00142569">
        <w:rPr>
          <w:b/>
          <w:bCs/>
        </w:rPr>
        <w:t>accountability</w:t>
      </w:r>
      <w:r w:rsidR="00D35233" w:rsidRPr="00142569">
        <w:rPr>
          <w:b/>
          <w:bCs/>
        </w:rPr>
        <w:t xml:space="preserve"> </w:t>
      </w:r>
      <w:r w:rsidRPr="00142569">
        <w:rPr>
          <w:b/>
          <w:bCs/>
        </w:rPr>
        <w:t>for</w:t>
      </w:r>
      <w:r w:rsidR="00D35233" w:rsidRPr="00142569">
        <w:rPr>
          <w:b/>
          <w:bCs/>
        </w:rPr>
        <w:t xml:space="preserve"> </w:t>
      </w:r>
      <w:r w:rsidRPr="00142569">
        <w:rPr>
          <w:b/>
          <w:bCs/>
        </w:rPr>
        <w:t>grave</w:t>
      </w:r>
      <w:r w:rsidR="00D35233" w:rsidRPr="00142569">
        <w:rPr>
          <w:b/>
          <w:bCs/>
        </w:rPr>
        <w:t xml:space="preserve"> </w:t>
      </w:r>
      <w:r w:rsidRPr="00142569">
        <w:rPr>
          <w:b/>
          <w:bCs/>
        </w:rPr>
        <w:t>violations</w:t>
      </w:r>
      <w:r w:rsidR="00D35233" w:rsidRPr="00142569">
        <w:rPr>
          <w:b/>
          <w:bCs/>
        </w:rPr>
        <w:t xml:space="preserve"> </w:t>
      </w:r>
      <w:r w:rsidRPr="00142569">
        <w:rPr>
          <w:b/>
          <w:bCs/>
        </w:rPr>
        <w:t>in</w:t>
      </w:r>
      <w:r w:rsidR="00D35233" w:rsidRPr="00142569">
        <w:rPr>
          <w:b/>
          <w:bCs/>
        </w:rPr>
        <w:t xml:space="preserve"> </w:t>
      </w:r>
      <w:r w:rsidRPr="00142569">
        <w:rPr>
          <w:b/>
          <w:bCs/>
        </w:rPr>
        <w:t>other</w:t>
      </w:r>
      <w:r w:rsidR="00D35233" w:rsidRPr="00142569">
        <w:rPr>
          <w:b/>
          <w:bCs/>
        </w:rPr>
        <w:t xml:space="preserve"> </w:t>
      </w:r>
      <w:r w:rsidRPr="00142569">
        <w:rPr>
          <w:b/>
          <w:bCs/>
        </w:rPr>
        <w:t>contexts.</w:t>
      </w:r>
    </w:p>
    <w:p w14:paraId="222F4842" w14:textId="6525C6F3" w:rsidR="004B13C3" w:rsidRPr="00142569" w:rsidRDefault="004B13C3" w:rsidP="004B13C3">
      <w:pPr>
        <w:pStyle w:val="SingleTxtG"/>
        <w:rPr>
          <w:b/>
          <w:bCs/>
        </w:rPr>
      </w:pPr>
      <w:r w:rsidRPr="00142569">
        <w:rPr>
          <w:bCs/>
        </w:rPr>
        <w:t>58.</w:t>
      </w:r>
      <w:r w:rsidRPr="00142569">
        <w:rPr>
          <w:b/>
          <w:bCs/>
        </w:rPr>
        <w:tab/>
        <w:t>The</w:t>
      </w:r>
      <w:r w:rsidR="00D35233" w:rsidRPr="00142569">
        <w:rPr>
          <w:b/>
          <w:bCs/>
        </w:rPr>
        <w:t xml:space="preserve"> </w:t>
      </w:r>
      <w:r w:rsidRPr="00142569">
        <w:rPr>
          <w:b/>
          <w:bCs/>
        </w:rPr>
        <w:t>High</w:t>
      </w:r>
      <w:r w:rsidR="00D35233" w:rsidRPr="00142569">
        <w:rPr>
          <w:b/>
          <w:bCs/>
        </w:rPr>
        <w:t xml:space="preserve"> </w:t>
      </w:r>
      <w:r w:rsidRPr="00142569">
        <w:rPr>
          <w:b/>
          <w:bCs/>
        </w:rPr>
        <w:t>Commissioner</w:t>
      </w:r>
      <w:r w:rsidR="00D35233" w:rsidRPr="00142569">
        <w:rPr>
          <w:b/>
          <w:bCs/>
        </w:rPr>
        <w:t xml:space="preserve"> </w:t>
      </w:r>
      <w:r w:rsidRPr="00142569">
        <w:rPr>
          <w:b/>
          <w:bCs/>
        </w:rPr>
        <w:t>welcomes</w:t>
      </w:r>
      <w:r w:rsidR="00D35233" w:rsidRPr="00142569">
        <w:rPr>
          <w:b/>
          <w:bCs/>
        </w:rPr>
        <w:t xml:space="preserve"> </w:t>
      </w:r>
      <w:r w:rsidRPr="00142569">
        <w:rPr>
          <w:b/>
          <w:bCs/>
        </w:rPr>
        <w:t>the</w:t>
      </w:r>
      <w:r w:rsidR="00D35233" w:rsidRPr="00142569">
        <w:rPr>
          <w:b/>
          <w:bCs/>
        </w:rPr>
        <w:t xml:space="preserve"> </w:t>
      </w:r>
      <w:r w:rsidRPr="00142569">
        <w:rPr>
          <w:b/>
          <w:bCs/>
        </w:rPr>
        <w:t>Government</w:t>
      </w:r>
      <w:r w:rsidR="005E0757" w:rsidRPr="00142569">
        <w:rPr>
          <w:b/>
          <w:bCs/>
        </w:rPr>
        <w:t>’</w:t>
      </w:r>
      <w:r w:rsidRPr="00142569">
        <w:rPr>
          <w:b/>
          <w:bCs/>
        </w:rPr>
        <w:t>s</w:t>
      </w:r>
      <w:r w:rsidR="00D35233" w:rsidRPr="00142569">
        <w:rPr>
          <w:b/>
          <w:bCs/>
        </w:rPr>
        <w:t xml:space="preserve"> </w:t>
      </w:r>
      <w:r w:rsidRPr="00142569">
        <w:rPr>
          <w:b/>
          <w:bCs/>
        </w:rPr>
        <w:t>stated</w:t>
      </w:r>
      <w:r w:rsidR="00D35233" w:rsidRPr="00142569">
        <w:rPr>
          <w:b/>
          <w:bCs/>
        </w:rPr>
        <w:t xml:space="preserve"> </w:t>
      </w:r>
      <w:r w:rsidRPr="00142569">
        <w:rPr>
          <w:b/>
          <w:bCs/>
        </w:rPr>
        <w:t>commitment</w:t>
      </w:r>
      <w:r w:rsidR="00D35233" w:rsidRPr="00142569">
        <w:rPr>
          <w:b/>
          <w:bCs/>
        </w:rPr>
        <w:t xml:space="preserve"> </w:t>
      </w:r>
      <w:r w:rsidRPr="00142569">
        <w:rPr>
          <w:b/>
          <w:bCs/>
        </w:rPr>
        <w:t>to</w:t>
      </w:r>
      <w:r w:rsidR="00D35233" w:rsidRPr="00142569">
        <w:rPr>
          <w:b/>
          <w:bCs/>
        </w:rPr>
        <w:t xml:space="preserve"> </w:t>
      </w:r>
      <w:r w:rsidRPr="00142569">
        <w:rPr>
          <w:b/>
          <w:bCs/>
        </w:rPr>
        <w:t>implementing</w:t>
      </w:r>
      <w:r w:rsidR="00D35233" w:rsidRPr="00142569">
        <w:rPr>
          <w:b/>
          <w:bCs/>
        </w:rPr>
        <w:t xml:space="preserve"> </w:t>
      </w:r>
      <w:r w:rsidRPr="00142569">
        <w:rPr>
          <w:b/>
          <w:bCs/>
        </w:rPr>
        <w:t>the</w:t>
      </w:r>
      <w:r w:rsidR="00D35233" w:rsidRPr="00142569">
        <w:rPr>
          <w:b/>
          <w:bCs/>
        </w:rPr>
        <w:t xml:space="preserve"> </w:t>
      </w:r>
      <w:r w:rsidRPr="00142569">
        <w:rPr>
          <w:b/>
          <w:bCs/>
        </w:rPr>
        <w:t>2030</w:t>
      </w:r>
      <w:r w:rsidR="00D35233" w:rsidRPr="00142569">
        <w:rPr>
          <w:b/>
          <w:bCs/>
        </w:rPr>
        <w:t xml:space="preserve"> </w:t>
      </w:r>
      <w:r w:rsidRPr="00142569">
        <w:rPr>
          <w:b/>
          <w:bCs/>
        </w:rPr>
        <w:t>Agenda</w:t>
      </w:r>
      <w:r w:rsidR="00D35233" w:rsidRPr="00142569">
        <w:rPr>
          <w:b/>
          <w:bCs/>
        </w:rPr>
        <w:t xml:space="preserve"> </w:t>
      </w:r>
      <w:r w:rsidRPr="00142569">
        <w:rPr>
          <w:b/>
          <w:bCs/>
        </w:rPr>
        <w:t>for</w:t>
      </w:r>
      <w:r w:rsidR="00D35233" w:rsidRPr="00142569">
        <w:rPr>
          <w:b/>
          <w:bCs/>
        </w:rPr>
        <w:t xml:space="preserve"> </w:t>
      </w:r>
      <w:r w:rsidRPr="00142569">
        <w:rPr>
          <w:b/>
          <w:bCs/>
        </w:rPr>
        <w:t>Sustainable</w:t>
      </w:r>
      <w:r w:rsidR="00D35233" w:rsidRPr="00142569">
        <w:rPr>
          <w:b/>
          <w:bCs/>
        </w:rPr>
        <w:t xml:space="preserve"> </w:t>
      </w:r>
      <w:r w:rsidRPr="00142569">
        <w:rPr>
          <w:b/>
          <w:bCs/>
        </w:rPr>
        <w:t>Development</w:t>
      </w:r>
      <w:r w:rsidR="00D35233" w:rsidRPr="00142569">
        <w:rPr>
          <w:b/>
          <w:bCs/>
        </w:rPr>
        <w:t xml:space="preserve"> </w:t>
      </w:r>
      <w:r w:rsidRPr="00142569">
        <w:rPr>
          <w:b/>
          <w:bCs/>
        </w:rPr>
        <w:t>and</w:t>
      </w:r>
      <w:r w:rsidR="00D35233" w:rsidRPr="00142569">
        <w:rPr>
          <w:b/>
          <w:bCs/>
        </w:rPr>
        <w:t xml:space="preserve"> </w:t>
      </w:r>
      <w:r w:rsidRPr="00142569">
        <w:rPr>
          <w:b/>
          <w:bCs/>
        </w:rPr>
        <w:t>to</w:t>
      </w:r>
      <w:r w:rsidR="00D35233" w:rsidRPr="00142569">
        <w:rPr>
          <w:b/>
          <w:bCs/>
        </w:rPr>
        <w:t xml:space="preserve"> </w:t>
      </w:r>
      <w:r w:rsidRPr="00142569">
        <w:rPr>
          <w:b/>
          <w:bCs/>
        </w:rPr>
        <w:t>continuing</w:t>
      </w:r>
      <w:r w:rsidR="00D35233" w:rsidRPr="00142569">
        <w:rPr>
          <w:b/>
          <w:bCs/>
        </w:rPr>
        <w:t xml:space="preserve"> </w:t>
      </w:r>
      <w:r w:rsidRPr="00142569">
        <w:rPr>
          <w:b/>
          <w:bCs/>
        </w:rPr>
        <w:t>to</w:t>
      </w:r>
      <w:r w:rsidR="00D35233" w:rsidRPr="00142569">
        <w:rPr>
          <w:b/>
          <w:bCs/>
        </w:rPr>
        <w:t xml:space="preserve"> </w:t>
      </w:r>
      <w:r w:rsidRPr="00142569">
        <w:rPr>
          <w:b/>
          <w:bCs/>
        </w:rPr>
        <w:t>take</w:t>
      </w:r>
      <w:r w:rsidR="00D35233" w:rsidRPr="00142569">
        <w:rPr>
          <w:b/>
          <w:bCs/>
        </w:rPr>
        <w:t xml:space="preserve"> </w:t>
      </w:r>
      <w:r w:rsidRPr="00142569">
        <w:rPr>
          <w:b/>
          <w:bCs/>
        </w:rPr>
        <w:t>measures</w:t>
      </w:r>
      <w:r w:rsidR="00D35233" w:rsidRPr="00142569">
        <w:rPr>
          <w:b/>
          <w:bCs/>
        </w:rPr>
        <w:t xml:space="preserve"> </w:t>
      </w:r>
      <w:r w:rsidRPr="00142569">
        <w:rPr>
          <w:b/>
          <w:bCs/>
        </w:rPr>
        <w:t>aimed</w:t>
      </w:r>
      <w:r w:rsidR="00D35233" w:rsidRPr="00142569">
        <w:rPr>
          <w:b/>
          <w:bCs/>
        </w:rPr>
        <w:t xml:space="preserve"> </w:t>
      </w:r>
      <w:r w:rsidRPr="00142569">
        <w:rPr>
          <w:b/>
          <w:bCs/>
        </w:rPr>
        <w:t>at</w:t>
      </w:r>
      <w:r w:rsidR="00D35233" w:rsidRPr="00142569">
        <w:rPr>
          <w:b/>
          <w:bCs/>
        </w:rPr>
        <w:t xml:space="preserve"> </w:t>
      </w:r>
      <w:r w:rsidRPr="00142569">
        <w:rPr>
          <w:b/>
          <w:bCs/>
        </w:rPr>
        <w:t>peacebuilding,</w:t>
      </w:r>
      <w:r w:rsidR="00D35233" w:rsidRPr="00142569">
        <w:rPr>
          <w:b/>
          <w:bCs/>
        </w:rPr>
        <w:t xml:space="preserve"> </w:t>
      </w:r>
      <w:r w:rsidRPr="00142569">
        <w:rPr>
          <w:b/>
          <w:bCs/>
        </w:rPr>
        <w:t>reparation</w:t>
      </w:r>
      <w:r w:rsidR="00D35233" w:rsidRPr="00142569">
        <w:rPr>
          <w:b/>
          <w:bCs/>
        </w:rPr>
        <w:t xml:space="preserve"> </w:t>
      </w:r>
      <w:r w:rsidRPr="00142569">
        <w:rPr>
          <w:b/>
          <w:bCs/>
        </w:rPr>
        <w:t>and</w:t>
      </w:r>
      <w:r w:rsidR="00D35233" w:rsidRPr="00142569">
        <w:rPr>
          <w:b/>
          <w:bCs/>
        </w:rPr>
        <w:t xml:space="preserve"> </w:t>
      </w:r>
      <w:r w:rsidRPr="00142569">
        <w:rPr>
          <w:b/>
          <w:bCs/>
        </w:rPr>
        <w:t>restitution,</w:t>
      </w:r>
      <w:r w:rsidR="00D35233" w:rsidRPr="00142569">
        <w:rPr>
          <w:b/>
          <w:bCs/>
        </w:rPr>
        <w:t xml:space="preserve"> </w:t>
      </w:r>
      <w:r w:rsidRPr="00142569">
        <w:rPr>
          <w:b/>
          <w:bCs/>
        </w:rPr>
        <w:t>but</w:t>
      </w:r>
      <w:r w:rsidR="00D35233" w:rsidRPr="00142569">
        <w:rPr>
          <w:b/>
          <w:bCs/>
        </w:rPr>
        <w:t xml:space="preserve"> </w:t>
      </w:r>
      <w:r w:rsidRPr="00142569">
        <w:rPr>
          <w:b/>
          <w:bCs/>
        </w:rPr>
        <w:t>Sri</w:t>
      </w:r>
      <w:r w:rsidR="00D35233" w:rsidRPr="00142569">
        <w:rPr>
          <w:b/>
          <w:bCs/>
        </w:rPr>
        <w:t xml:space="preserve"> </w:t>
      </w:r>
      <w:r w:rsidRPr="00142569">
        <w:rPr>
          <w:b/>
          <w:bCs/>
        </w:rPr>
        <w:t>Lanka</w:t>
      </w:r>
      <w:r w:rsidR="00D35233" w:rsidRPr="00142569">
        <w:rPr>
          <w:b/>
          <w:bCs/>
        </w:rPr>
        <w:t xml:space="preserve"> </w:t>
      </w:r>
      <w:r w:rsidRPr="00142569">
        <w:rPr>
          <w:b/>
          <w:bCs/>
        </w:rPr>
        <w:t>will</w:t>
      </w:r>
      <w:r w:rsidR="00D35233" w:rsidRPr="00142569">
        <w:rPr>
          <w:b/>
          <w:bCs/>
        </w:rPr>
        <w:t xml:space="preserve"> </w:t>
      </w:r>
      <w:r w:rsidRPr="00142569">
        <w:rPr>
          <w:b/>
          <w:bCs/>
        </w:rPr>
        <w:t>only</w:t>
      </w:r>
      <w:r w:rsidR="00D35233" w:rsidRPr="00142569">
        <w:rPr>
          <w:b/>
          <w:bCs/>
        </w:rPr>
        <w:t xml:space="preserve"> </w:t>
      </w:r>
      <w:r w:rsidRPr="00142569">
        <w:rPr>
          <w:b/>
          <w:bCs/>
        </w:rPr>
        <w:t>achieve</w:t>
      </w:r>
      <w:r w:rsidR="00D35233" w:rsidRPr="00142569">
        <w:rPr>
          <w:b/>
          <w:bCs/>
        </w:rPr>
        <w:t xml:space="preserve"> </w:t>
      </w:r>
      <w:r w:rsidRPr="00142569">
        <w:rPr>
          <w:b/>
          <w:bCs/>
        </w:rPr>
        <w:t>sustainable</w:t>
      </w:r>
      <w:r w:rsidR="00D35233" w:rsidRPr="00142569">
        <w:rPr>
          <w:b/>
          <w:bCs/>
        </w:rPr>
        <w:t xml:space="preserve"> </w:t>
      </w:r>
      <w:r w:rsidRPr="00142569">
        <w:rPr>
          <w:b/>
          <w:bCs/>
        </w:rPr>
        <w:t>development</w:t>
      </w:r>
      <w:r w:rsidR="00D35233" w:rsidRPr="00142569">
        <w:rPr>
          <w:b/>
          <w:bCs/>
        </w:rPr>
        <w:t xml:space="preserve"> </w:t>
      </w:r>
      <w:r w:rsidRPr="00142569">
        <w:rPr>
          <w:b/>
          <w:bCs/>
        </w:rPr>
        <w:t>and</w:t>
      </w:r>
      <w:r w:rsidR="00D35233" w:rsidRPr="00142569">
        <w:rPr>
          <w:b/>
          <w:bCs/>
        </w:rPr>
        <w:t xml:space="preserve"> </w:t>
      </w:r>
      <w:r w:rsidRPr="00142569">
        <w:rPr>
          <w:b/>
          <w:bCs/>
        </w:rPr>
        <w:t>peace</w:t>
      </w:r>
      <w:r w:rsidR="00D35233" w:rsidRPr="00142569">
        <w:rPr>
          <w:b/>
          <w:bCs/>
        </w:rPr>
        <w:t xml:space="preserve"> </w:t>
      </w:r>
      <w:r w:rsidRPr="00142569">
        <w:rPr>
          <w:b/>
          <w:bCs/>
        </w:rPr>
        <w:t>if</w:t>
      </w:r>
      <w:r w:rsidR="00D35233" w:rsidRPr="00142569">
        <w:rPr>
          <w:b/>
          <w:bCs/>
        </w:rPr>
        <w:t xml:space="preserve"> </w:t>
      </w:r>
      <w:r w:rsidRPr="00142569">
        <w:rPr>
          <w:b/>
          <w:bCs/>
        </w:rPr>
        <w:t>it</w:t>
      </w:r>
      <w:r w:rsidR="00D35233" w:rsidRPr="00142569">
        <w:rPr>
          <w:b/>
          <w:bCs/>
        </w:rPr>
        <w:t xml:space="preserve"> </w:t>
      </w:r>
      <w:r w:rsidRPr="00142569">
        <w:rPr>
          <w:b/>
          <w:bCs/>
        </w:rPr>
        <w:t>ensures</w:t>
      </w:r>
      <w:r w:rsidR="00D35233" w:rsidRPr="00142569">
        <w:rPr>
          <w:b/>
          <w:bCs/>
        </w:rPr>
        <w:t xml:space="preserve"> </w:t>
      </w:r>
      <w:r w:rsidRPr="00142569">
        <w:rPr>
          <w:b/>
          <w:bCs/>
        </w:rPr>
        <w:t>civic</w:t>
      </w:r>
      <w:r w:rsidR="00D35233" w:rsidRPr="00142569">
        <w:rPr>
          <w:b/>
          <w:bCs/>
        </w:rPr>
        <w:t xml:space="preserve"> </w:t>
      </w:r>
      <w:r w:rsidRPr="00142569">
        <w:rPr>
          <w:b/>
          <w:bCs/>
        </w:rPr>
        <w:t>space</w:t>
      </w:r>
      <w:r w:rsidR="00D35233" w:rsidRPr="00142569">
        <w:rPr>
          <w:b/>
          <w:bCs/>
        </w:rPr>
        <w:t xml:space="preserve"> </w:t>
      </w:r>
      <w:r w:rsidRPr="00142569">
        <w:rPr>
          <w:b/>
          <w:bCs/>
        </w:rPr>
        <w:t>and</w:t>
      </w:r>
      <w:r w:rsidR="00D35233" w:rsidRPr="00142569">
        <w:rPr>
          <w:b/>
          <w:bCs/>
        </w:rPr>
        <w:t xml:space="preserve"> </w:t>
      </w:r>
      <w:r w:rsidRPr="00142569">
        <w:rPr>
          <w:b/>
          <w:bCs/>
        </w:rPr>
        <w:t>effectively</w:t>
      </w:r>
      <w:r w:rsidR="00D35233" w:rsidRPr="00142569">
        <w:rPr>
          <w:b/>
          <w:bCs/>
        </w:rPr>
        <w:t xml:space="preserve"> </w:t>
      </w:r>
      <w:r w:rsidRPr="00142569">
        <w:rPr>
          <w:b/>
          <w:bCs/>
        </w:rPr>
        <w:t>addresses</w:t>
      </w:r>
      <w:r w:rsidR="00D35233" w:rsidRPr="00142569">
        <w:rPr>
          <w:b/>
          <w:bCs/>
        </w:rPr>
        <w:t xml:space="preserve"> </w:t>
      </w:r>
      <w:r w:rsidRPr="00142569">
        <w:rPr>
          <w:b/>
          <w:bCs/>
        </w:rPr>
        <w:t>the</w:t>
      </w:r>
      <w:r w:rsidR="00D35233" w:rsidRPr="00142569">
        <w:rPr>
          <w:b/>
          <w:bCs/>
        </w:rPr>
        <w:t xml:space="preserve"> </w:t>
      </w:r>
      <w:r w:rsidRPr="00142569">
        <w:rPr>
          <w:b/>
          <w:bCs/>
        </w:rPr>
        <w:t>institutionalized</w:t>
      </w:r>
      <w:r w:rsidR="00D35233" w:rsidRPr="00142569">
        <w:rPr>
          <w:b/>
          <w:bCs/>
        </w:rPr>
        <w:t xml:space="preserve"> </w:t>
      </w:r>
      <w:r w:rsidRPr="00142569">
        <w:rPr>
          <w:b/>
          <w:bCs/>
        </w:rPr>
        <w:t>and</w:t>
      </w:r>
      <w:r w:rsidR="00D35233" w:rsidRPr="00142569">
        <w:rPr>
          <w:b/>
          <w:bCs/>
        </w:rPr>
        <w:t xml:space="preserve"> </w:t>
      </w:r>
      <w:r w:rsidRPr="00142569">
        <w:rPr>
          <w:b/>
          <w:bCs/>
        </w:rPr>
        <w:t>systemic</w:t>
      </w:r>
      <w:r w:rsidR="00D35233" w:rsidRPr="00142569">
        <w:rPr>
          <w:b/>
          <w:bCs/>
        </w:rPr>
        <w:t xml:space="preserve"> </w:t>
      </w:r>
      <w:r w:rsidRPr="00142569">
        <w:rPr>
          <w:b/>
          <w:bCs/>
        </w:rPr>
        <w:t>issue</w:t>
      </w:r>
      <w:r w:rsidR="00D35233" w:rsidRPr="00142569">
        <w:rPr>
          <w:b/>
          <w:bCs/>
        </w:rPr>
        <w:t xml:space="preserve"> </w:t>
      </w:r>
      <w:r w:rsidRPr="00142569">
        <w:rPr>
          <w:b/>
          <w:bCs/>
        </w:rPr>
        <w:t>of</w:t>
      </w:r>
      <w:r w:rsidR="00D35233" w:rsidRPr="00142569">
        <w:rPr>
          <w:b/>
          <w:bCs/>
        </w:rPr>
        <w:t xml:space="preserve"> </w:t>
      </w:r>
      <w:r w:rsidRPr="00142569">
        <w:rPr>
          <w:b/>
          <w:bCs/>
        </w:rPr>
        <w:t>impunity.</w:t>
      </w:r>
      <w:r w:rsidR="00D35233" w:rsidRPr="00142569">
        <w:rPr>
          <w:b/>
          <w:bCs/>
        </w:rPr>
        <w:t xml:space="preserve"> </w:t>
      </w:r>
      <w:r w:rsidRPr="00142569">
        <w:rPr>
          <w:b/>
          <w:bCs/>
        </w:rPr>
        <w:t>However,</w:t>
      </w:r>
      <w:r w:rsidR="00D35233" w:rsidRPr="00142569">
        <w:rPr>
          <w:b/>
          <w:bCs/>
        </w:rPr>
        <w:t xml:space="preserve"> </w:t>
      </w:r>
      <w:r w:rsidRPr="00142569">
        <w:rPr>
          <w:b/>
          <w:bCs/>
        </w:rPr>
        <w:t>by</w:t>
      </w:r>
      <w:r w:rsidR="00D35233" w:rsidRPr="00142569">
        <w:rPr>
          <w:b/>
          <w:bCs/>
        </w:rPr>
        <w:t xml:space="preserve"> </w:t>
      </w:r>
      <w:r w:rsidRPr="00142569">
        <w:rPr>
          <w:b/>
          <w:bCs/>
        </w:rPr>
        <w:t>withdrawing</w:t>
      </w:r>
      <w:r w:rsidR="00D35233" w:rsidRPr="00142569">
        <w:rPr>
          <w:b/>
          <w:bCs/>
        </w:rPr>
        <w:t xml:space="preserve"> </w:t>
      </w:r>
      <w:r w:rsidRPr="00142569">
        <w:rPr>
          <w:b/>
          <w:bCs/>
        </w:rPr>
        <w:t>its</w:t>
      </w:r>
      <w:r w:rsidR="00D35233" w:rsidRPr="00142569">
        <w:rPr>
          <w:b/>
          <w:bCs/>
        </w:rPr>
        <w:t xml:space="preserve"> </w:t>
      </w:r>
      <w:r w:rsidRPr="00142569">
        <w:rPr>
          <w:b/>
          <w:bCs/>
        </w:rPr>
        <w:t>support</w:t>
      </w:r>
      <w:r w:rsidR="00D35233" w:rsidRPr="00142569">
        <w:rPr>
          <w:b/>
          <w:bCs/>
        </w:rPr>
        <w:t xml:space="preserve"> </w:t>
      </w:r>
      <w:r w:rsidRPr="00142569">
        <w:rPr>
          <w:b/>
          <w:bCs/>
        </w:rPr>
        <w:t>for</w:t>
      </w:r>
      <w:r w:rsidR="00D35233" w:rsidRPr="00142569">
        <w:rPr>
          <w:b/>
          <w:bCs/>
        </w:rPr>
        <w:t xml:space="preserve"> </w:t>
      </w:r>
      <w:r w:rsidRPr="00142569">
        <w:rPr>
          <w:b/>
          <w:bCs/>
        </w:rPr>
        <w:t>Human</w:t>
      </w:r>
      <w:r w:rsidR="00D35233" w:rsidRPr="00142569">
        <w:rPr>
          <w:b/>
          <w:bCs/>
        </w:rPr>
        <w:t xml:space="preserve"> </w:t>
      </w:r>
      <w:r w:rsidRPr="00142569">
        <w:rPr>
          <w:b/>
          <w:bCs/>
        </w:rPr>
        <w:t>Rights</w:t>
      </w:r>
      <w:r w:rsidR="00D35233" w:rsidRPr="00142569">
        <w:rPr>
          <w:b/>
          <w:bCs/>
        </w:rPr>
        <w:t xml:space="preserve"> </w:t>
      </w:r>
      <w:r w:rsidRPr="00142569">
        <w:rPr>
          <w:b/>
          <w:bCs/>
        </w:rPr>
        <w:t>Council</w:t>
      </w:r>
      <w:r w:rsidR="00D35233" w:rsidRPr="00142569">
        <w:rPr>
          <w:b/>
          <w:bCs/>
        </w:rPr>
        <w:t xml:space="preserve"> </w:t>
      </w:r>
      <w:r w:rsidRPr="00142569">
        <w:rPr>
          <w:b/>
          <w:bCs/>
        </w:rPr>
        <w:t>resolution</w:t>
      </w:r>
      <w:r w:rsidR="00D35233" w:rsidRPr="00142569">
        <w:rPr>
          <w:b/>
          <w:bCs/>
        </w:rPr>
        <w:t xml:space="preserve"> </w:t>
      </w:r>
      <w:r w:rsidRPr="00142569">
        <w:rPr>
          <w:b/>
          <w:bCs/>
        </w:rPr>
        <w:t>30/1</w:t>
      </w:r>
      <w:r w:rsidR="00D35233" w:rsidRPr="00142569">
        <w:rPr>
          <w:b/>
          <w:bCs/>
        </w:rPr>
        <w:t xml:space="preserve"> </w:t>
      </w:r>
      <w:r w:rsidRPr="00142569">
        <w:rPr>
          <w:b/>
          <w:bCs/>
        </w:rPr>
        <w:t>and</w:t>
      </w:r>
      <w:r w:rsidR="00D35233" w:rsidRPr="00142569">
        <w:rPr>
          <w:b/>
          <w:bCs/>
        </w:rPr>
        <w:t xml:space="preserve"> </w:t>
      </w:r>
      <w:r w:rsidRPr="00142569">
        <w:rPr>
          <w:b/>
          <w:bCs/>
        </w:rPr>
        <w:t>related</w:t>
      </w:r>
      <w:r w:rsidR="00D35233" w:rsidRPr="00142569">
        <w:rPr>
          <w:b/>
          <w:bCs/>
        </w:rPr>
        <w:t xml:space="preserve"> </w:t>
      </w:r>
      <w:r w:rsidRPr="00142569">
        <w:rPr>
          <w:b/>
          <w:bCs/>
        </w:rPr>
        <w:t>measures</w:t>
      </w:r>
      <w:r w:rsidR="00D35233" w:rsidRPr="00142569">
        <w:rPr>
          <w:b/>
          <w:bCs/>
        </w:rPr>
        <w:t xml:space="preserve"> </w:t>
      </w:r>
      <w:r w:rsidRPr="00142569">
        <w:rPr>
          <w:b/>
          <w:bCs/>
        </w:rPr>
        <w:t>and</w:t>
      </w:r>
      <w:r w:rsidR="00D35233" w:rsidRPr="00142569">
        <w:rPr>
          <w:b/>
          <w:bCs/>
        </w:rPr>
        <w:t xml:space="preserve"> </w:t>
      </w:r>
      <w:r w:rsidRPr="00142569">
        <w:rPr>
          <w:b/>
          <w:bCs/>
        </w:rPr>
        <w:t>by</w:t>
      </w:r>
      <w:r w:rsidR="00D35233" w:rsidRPr="00142569">
        <w:rPr>
          <w:b/>
          <w:bCs/>
        </w:rPr>
        <w:t xml:space="preserve"> </w:t>
      </w:r>
      <w:r w:rsidRPr="00142569">
        <w:rPr>
          <w:b/>
          <w:bCs/>
        </w:rPr>
        <w:t>repeatedly</w:t>
      </w:r>
      <w:r w:rsidR="00D35233" w:rsidRPr="00142569">
        <w:rPr>
          <w:b/>
          <w:bCs/>
        </w:rPr>
        <w:t xml:space="preserve"> </w:t>
      </w:r>
      <w:r w:rsidRPr="00142569">
        <w:rPr>
          <w:b/>
          <w:bCs/>
        </w:rPr>
        <w:t>failing</w:t>
      </w:r>
      <w:r w:rsidR="00D35233" w:rsidRPr="00142569">
        <w:rPr>
          <w:b/>
          <w:bCs/>
        </w:rPr>
        <w:t xml:space="preserve"> </w:t>
      </w:r>
      <w:r w:rsidRPr="00142569">
        <w:rPr>
          <w:b/>
          <w:bCs/>
        </w:rPr>
        <w:t>to</w:t>
      </w:r>
      <w:r w:rsidR="00D35233" w:rsidRPr="00142569">
        <w:rPr>
          <w:b/>
          <w:bCs/>
        </w:rPr>
        <w:t xml:space="preserve"> </w:t>
      </w:r>
      <w:r w:rsidRPr="00142569">
        <w:rPr>
          <w:b/>
          <w:bCs/>
        </w:rPr>
        <w:t>undertake</w:t>
      </w:r>
      <w:r w:rsidR="00D35233" w:rsidRPr="00142569">
        <w:rPr>
          <w:b/>
          <w:bCs/>
        </w:rPr>
        <w:t xml:space="preserve"> </w:t>
      </w:r>
      <w:r w:rsidRPr="00142569">
        <w:rPr>
          <w:b/>
          <w:bCs/>
        </w:rPr>
        <w:t>meaningful</w:t>
      </w:r>
      <w:r w:rsidR="00D35233" w:rsidRPr="00142569">
        <w:rPr>
          <w:b/>
          <w:bCs/>
        </w:rPr>
        <w:t xml:space="preserve"> </w:t>
      </w:r>
      <w:r w:rsidRPr="00142569">
        <w:rPr>
          <w:b/>
          <w:bCs/>
        </w:rPr>
        <w:t>action</w:t>
      </w:r>
      <w:r w:rsidR="00D35233" w:rsidRPr="00142569">
        <w:rPr>
          <w:b/>
          <w:bCs/>
        </w:rPr>
        <w:t xml:space="preserve"> </w:t>
      </w:r>
      <w:r w:rsidRPr="00142569">
        <w:rPr>
          <w:b/>
          <w:bCs/>
        </w:rPr>
        <w:t>on</w:t>
      </w:r>
      <w:r w:rsidR="00D35233" w:rsidRPr="00142569">
        <w:rPr>
          <w:b/>
          <w:bCs/>
        </w:rPr>
        <w:t xml:space="preserve"> </w:t>
      </w:r>
      <w:r w:rsidRPr="00142569">
        <w:rPr>
          <w:b/>
          <w:bCs/>
        </w:rPr>
        <w:t>the</w:t>
      </w:r>
      <w:r w:rsidR="00D35233" w:rsidRPr="00142569">
        <w:rPr>
          <w:b/>
          <w:bCs/>
        </w:rPr>
        <w:t xml:space="preserve"> </w:t>
      </w:r>
      <w:r w:rsidRPr="00142569">
        <w:rPr>
          <w:b/>
          <w:bCs/>
        </w:rPr>
        <w:t>full</w:t>
      </w:r>
      <w:r w:rsidR="00D35233" w:rsidRPr="00142569">
        <w:rPr>
          <w:b/>
          <w:bCs/>
        </w:rPr>
        <w:t xml:space="preserve"> </w:t>
      </w:r>
      <w:r w:rsidRPr="00142569">
        <w:rPr>
          <w:b/>
          <w:bCs/>
        </w:rPr>
        <w:t>range</w:t>
      </w:r>
      <w:r w:rsidR="00D35233" w:rsidRPr="00142569">
        <w:rPr>
          <w:b/>
          <w:bCs/>
        </w:rPr>
        <w:t xml:space="preserve"> </w:t>
      </w:r>
      <w:r w:rsidRPr="00142569">
        <w:rPr>
          <w:b/>
          <w:bCs/>
        </w:rPr>
        <w:t>of</w:t>
      </w:r>
      <w:r w:rsidR="00D35233" w:rsidRPr="00142569">
        <w:rPr>
          <w:b/>
          <w:bCs/>
        </w:rPr>
        <w:t xml:space="preserve"> </w:t>
      </w:r>
      <w:r w:rsidRPr="00142569">
        <w:rPr>
          <w:b/>
          <w:bCs/>
        </w:rPr>
        <w:t>issues</w:t>
      </w:r>
      <w:r w:rsidR="00D35233" w:rsidRPr="00142569">
        <w:rPr>
          <w:b/>
          <w:bCs/>
        </w:rPr>
        <w:t xml:space="preserve"> </w:t>
      </w:r>
      <w:r w:rsidRPr="00142569">
        <w:rPr>
          <w:b/>
          <w:bCs/>
        </w:rPr>
        <w:t>set</w:t>
      </w:r>
      <w:r w:rsidR="00D35233" w:rsidRPr="00142569">
        <w:rPr>
          <w:b/>
          <w:bCs/>
        </w:rPr>
        <w:t xml:space="preserve"> </w:t>
      </w:r>
      <w:r w:rsidRPr="00142569">
        <w:rPr>
          <w:b/>
          <w:bCs/>
        </w:rPr>
        <w:t>out</w:t>
      </w:r>
      <w:r w:rsidR="00D35233" w:rsidRPr="00142569">
        <w:rPr>
          <w:b/>
          <w:bCs/>
        </w:rPr>
        <w:t xml:space="preserve"> </w:t>
      </w:r>
      <w:r w:rsidRPr="00142569">
        <w:rPr>
          <w:b/>
          <w:bCs/>
        </w:rPr>
        <w:t>in</w:t>
      </w:r>
      <w:r w:rsidR="00D35233" w:rsidRPr="00142569">
        <w:rPr>
          <w:b/>
          <w:bCs/>
        </w:rPr>
        <w:t xml:space="preserve"> </w:t>
      </w:r>
      <w:r w:rsidRPr="00142569">
        <w:rPr>
          <w:b/>
          <w:bCs/>
        </w:rPr>
        <w:t>that</w:t>
      </w:r>
      <w:r w:rsidR="00D35233" w:rsidRPr="00142569">
        <w:rPr>
          <w:b/>
          <w:bCs/>
        </w:rPr>
        <w:t xml:space="preserve"> </w:t>
      </w:r>
      <w:r w:rsidRPr="00142569">
        <w:rPr>
          <w:b/>
          <w:bCs/>
        </w:rPr>
        <w:t>resolution,</w:t>
      </w:r>
      <w:r w:rsidR="00D35233" w:rsidRPr="00142569">
        <w:rPr>
          <w:b/>
          <w:bCs/>
        </w:rPr>
        <w:t xml:space="preserve"> </w:t>
      </w:r>
      <w:r w:rsidRPr="00142569">
        <w:rPr>
          <w:b/>
          <w:bCs/>
        </w:rPr>
        <w:t>the</w:t>
      </w:r>
      <w:r w:rsidR="00D35233" w:rsidRPr="00142569">
        <w:rPr>
          <w:b/>
          <w:bCs/>
        </w:rPr>
        <w:t xml:space="preserve"> </w:t>
      </w:r>
      <w:r w:rsidRPr="00142569">
        <w:rPr>
          <w:b/>
          <w:bCs/>
        </w:rPr>
        <w:t>Government</w:t>
      </w:r>
      <w:r w:rsidR="00D35233" w:rsidRPr="00142569">
        <w:rPr>
          <w:b/>
          <w:bCs/>
        </w:rPr>
        <w:t xml:space="preserve"> </w:t>
      </w:r>
      <w:r w:rsidRPr="00142569">
        <w:rPr>
          <w:b/>
          <w:bCs/>
        </w:rPr>
        <w:t>has</w:t>
      </w:r>
      <w:r w:rsidR="00D35233" w:rsidRPr="00142569">
        <w:rPr>
          <w:b/>
          <w:bCs/>
        </w:rPr>
        <w:t xml:space="preserve"> </w:t>
      </w:r>
      <w:r w:rsidRPr="00142569">
        <w:rPr>
          <w:b/>
          <w:bCs/>
        </w:rPr>
        <w:t>largely</w:t>
      </w:r>
      <w:r w:rsidR="00D35233" w:rsidRPr="00142569">
        <w:rPr>
          <w:b/>
          <w:bCs/>
        </w:rPr>
        <w:t xml:space="preserve"> </w:t>
      </w:r>
      <w:r w:rsidRPr="00142569">
        <w:rPr>
          <w:b/>
          <w:bCs/>
        </w:rPr>
        <w:t>closed</w:t>
      </w:r>
      <w:r w:rsidR="00D35233" w:rsidRPr="00142569">
        <w:rPr>
          <w:b/>
          <w:bCs/>
        </w:rPr>
        <w:t xml:space="preserve"> </w:t>
      </w:r>
      <w:r w:rsidRPr="00142569">
        <w:rPr>
          <w:b/>
          <w:bCs/>
        </w:rPr>
        <w:t>the</w:t>
      </w:r>
      <w:r w:rsidR="00D35233" w:rsidRPr="00142569">
        <w:rPr>
          <w:b/>
          <w:bCs/>
        </w:rPr>
        <w:t xml:space="preserve"> </w:t>
      </w:r>
      <w:r w:rsidRPr="00142569">
        <w:rPr>
          <w:b/>
          <w:bCs/>
        </w:rPr>
        <w:t>door</w:t>
      </w:r>
      <w:r w:rsidR="00D35233" w:rsidRPr="00142569">
        <w:rPr>
          <w:b/>
          <w:bCs/>
        </w:rPr>
        <w:t xml:space="preserve"> </w:t>
      </w:r>
      <w:r w:rsidRPr="00142569">
        <w:rPr>
          <w:b/>
          <w:bCs/>
        </w:rPr>
        <w:t>on</w:t>
      </w:r>
      <w:r w:rsidR="00D35233" w:rsidRPr="00142569">
        <w:rPr>
          <w:b/>
          <w:bCs/>
        </w:rPr>
        <w:t xml:space="preserve"> </w:t>
      </w:r>
      <w:r w:rsidRPr="00142569">
        <w:rPr>
          <w:b/>
          <w:bCs/>
        </w:rPr>
        <w:t>the</w:t>
      </w:r>
      <w:r w:rsidR="00D35233" w:rsidRPr="00142569">
        <w:rPr>
          <w:b/>
          <w:bCs/>
        </w:rPr>
        <w:t xml:space="preserve"> </w:t>
      </w:r>
      <w:r w:rsidRPr="00142569">
        <w:rPr>
          <w:b/>
          <w:bCs/>
        </w:rPr>
        <w:t>possibility</w:t>
      </w:r>
      <w:r w:rsidR="00D35233" w:rsidRPr="00142569">
        <w:rPr>
          <w:b/>
          <w:bCs/>
        </w:rPr>
        <w:t xml:space="preserve"> </w:t>
      </w:r>
      <w:r w:rsidRPr="00142569">
        <w:rPr>
          <w:b/>
          <w:bCs/>
        </w:rPr>
        <w:t>of</w:t>
      </w:r>
      <w:r w:rsidR="00D35233" w:rsidRPr="00142569">
        <w:rPr>
          <w:b/>
          <w:bCs/>
        </w:rPr>
        <w:t xml:space="preserve"> </w:t>
      </w:r>
      <w:r w:rsidRPr="00142569">
        <w:rPr>
          <w:b/>
          <w:bCs/>
        </w:rPr>
        <w:t>making</w:t>
      </w:r>
      <w:r w:rsidR="00D35233" w:rsidRPr="00142569">
        <w:rPr>
          <w:b/>
          <w:bCs/>
        </w:rPr>
        <w:t xml:space="preserve"> </w:t>
      </w:r>
      <w:r w:rsidRPr="00142569">
        <w:rPr>
          <w:b/>
          <w:bCs/>
        </w:rPr>
        <w:t>genuine</w:t>
      </w:r>
      <w:r w:rsidR="00D35233" w:rsidRPr="00142569">
        <w:rPr>
          <w:b/>
          <w:bCs/>
        </w:rPr>
        <w:t xml:space="preserve"> </w:t>
      </w:r>
      <w:r w:rsidRPr="00142569">
        <w:rPr>
          <w:b/>
          <w:bCs/>
        </w:rPr>
        <w:t>progress</w:t>
      </w:r>
      <w:r w:rsidR="00D35233" w:rsidRPr="00142569">
        <w:rPr>
          <w:b/>
          <w:bCs/>
        </w:rPr>
        <w:t xml:space="preserve"> </w:t>
      </w:r>
      <w:r w:rsidRPr="00142569">
        <w:rPr>
          <w:b/>
          <w:bCs/>
        </w:rPr>
        <w:t>to</w:t>
      </w:r>
      <w:r w:rsidR="00D35233" w:rsidRPr="00142569">
        <w:rPr>
          <w:b/>
          <w:bCs/>
        </w:rPr>
        <w:t xml:space="preserve"> </w:t>
      </w:r>
      <w:r w:rsidRPr="00142569">
        <w:rPr>
          <w:b/>
          <w:bCs/>
        </w:rPr>
        <w:t>end</w:t>
      </w:r>
      <w:r w:rsidR="00D35233" w:rsidRPr="00142569">
        <w:rPr>
          <w:b/>
          <w:bCs/>
        </w:rPr>
        <w:t xml:space="preserve"> </w:t>
      </w:r>
      <w:r w:rsidRPr="00142569">
        <w:rPr>
          <w:b/>
          <w:bCs/>
        </w:rPr>
        <w:t>impunity</w:t>
      </w:r>
      <w:r w:rsidR="00D35233" w:rsidRPr="00142569">
        <w:rPr>
          <w:b/>
          <w:bCs/>
        </w:rPr>
        <w:t xml:space="preserve"> </w:t>
      </w:r>
      <w:r w:rsidRPr="00142569">
        <w:rPr>
          <w:b/>
          <w:bCs/>
        </w:rPr>
        <w:t>through</w:t>
      </w:r>
      <w:r w:rsidR="00D35233" w:rsidRPr="00142569">
        <w:rPr>
          <w:b/>
          <w:bCs/>
        </w:rPr>
        <w:t xml:space="preserve"> </w:t>
      </w:r>
      <w:r w:rsidRPr="00142569">
        <w:rPr>
          <w:b/>
          <w:bCs/>
        </w:rPr>
        <w:t>a</w:t>
      </w:r>
      <w:r w:rsidR="00D35233" w:rsidRPr="00142569">
        <w:rPr>
          <w:b/>
          <w:bCs/>
        </w:rPr>
        <w:t xml:space="preserve"> </w:t>
      </w:r>
      <w:r w:rsidRPr="00142569">
        <w:rPr>
          <w:b/>
          <w:bCs/>
        </w:rPr>
        <w:t>national</w:t>
      </w:r>
      <w:r w:rsidR="00D35233" w:rsidRPr="00142569">
        <w:rPr>
          <w:b/>
          <w:bCs/>
        </w:rPr>
        <w:t xml:space="preserve"> </w:t>
      </w:r>
      <w:r w:rsidRPr="00142569">
        <w:rPr>
          <w:b/>
          <w:bCs/>
        </w:rPr>
        <w:t>transitional</w:t>
      </w:r>
      <w:r w:rsidR="00D35233" w:rsidRPr="00142569">
        <w:rPr>
          <w:b/>
          <w:bCs/>
        </w:rPr>
        <w:t xml:space="preserve"> </w:t>
      </w:r>
      <w:r w:rsidRPr="00142569">
        <w:rPr>
          <w:b/>
          <w:bCs/>
        </w:rPr>
        <w:t>justice</w:t>
      </w:r>
      <w:r w:rsidR="00D35233" w:rsidRPr="00142569">
        <w:rPr>
          <w:b/>
          <w:bCs/>
        </w:rPr>
        <w:t xml:space="preserve"> </w:t>
      </w:r>
      <w:r w:rsidRPr="00142569">
        <w:rPr>
          <w:b/>
          <w:bCs/>
        </w:rPr>
        <w:t>process.</w:t>
      </w:r>
      <w:r w:rsidR="00D35233" w:rsidRPr="00142569">
        <w:rPr>
          <w:b/>
          <w:bCs/>
        </w:rPr>
        <w:t xml:space="preserve"> </w:t>
      </w:r>
      <w:r w:rsidRPr="00142569">
        <w:rPr>
          <w:b/>
          <w:bCs/>
        </w:rPr>
        <w:t>In</w:t>
      </w:r>
      <w:r w:rsidR="00D35233" w:rsidRPr="00142569">
        <w:rPr>
          <w:b/>
          <w:bCs/>
        </w:rPr>
        <w:t xml:space="preserve"> </w:t>
      </w:r>
      <w:r w:rsidRPr="00142569">
        <w:rPr>
          <w:b/>
          <w:bCs/>
        </w:rPr>
        <w:t>view</w:t>
      </w:r>
      <w:r w:rsidR="00D35233" w:rsidRPr="00142569">
        <w:rPr>
          <w:b/>
          <w:bCs/>
        </w:rPr>
        <w:t xml:space="preserve"> </w:t>
      </w:r>
      <w:r w:rsidRPr="00142569">
        <w:rPr>
          <w:b/>
          <w:bCs/>
        </w:rPr>
        <w:t>of</w:t>
      </w:r>
      <w:r w:rsidR="00D35233" w:rsidRPr="00142569">
        <w:rPr>
          <w:b/>
          <w:bCs/>
        </w:rPr>
        <w:t xml:space="preserve"> </w:t>
      </w:r>
      <w:r w:rsidRPr="00142569">
        <w:rPr>
          <w:b/>
          <w:bCs/>
        </w:rPr>
        <w:t>recent</w:t>
      </w:r>
      <w:r w:rsidR="00D35233" w:rsidRPr="00142569">
        <w:rPr>
          <w:b/>
          <w:bCs/>
        </w:rPr>
        <w:t xml:space="preserve"> </w:t>
      </w:r>
      <w:r w:rsidRPr="00142569">
        <w:rPr>
          <w:b/>
          <w:bCs/>
        </w:rPr>
        <w:t>trends,</w:t>
      </w:r>
      <w:r w:rsidR="00D35233" w:rsidRPr="00142569">
        <w:rPr>
          <w:b/>
          <w:bCs/>
        </w:rPr>
        <w:t xml:space="preserve"> </w:t>
      </w:r>
      <w:r w:rsidRPr="00142569">
        <w:rPr>
          <w:b/>
          <w:bCs/>
        </w:rPr>
        <w:t>the</w:t>
      </w:r>
      <w:r w:rsidR="00D35233" w:rsidRPr="00142569">
        <w:rPr>
          <w:b/>
          <w:bCs/>
        </w:rPr>
        <w:t xml:space="preserve"> </w:t>
      </w:r>
      <w:r w:rsidRPr="00142569">
        <w:rPr>
          <w:b/>
          <w:bCs/>
        </w:rPr>
        <w:t>High</w:t>
      </w:r>
      <w:r w:rsidR="00D35233" w:rsidRPr="00142569">
        <w:rPr>
          <w:b/>
          <w:bCs/>
        </w:rPr>
        <w:t xml:space="preserve"> </w:t>
      </w:r>
      <w:r w:rsidRPr="00142569">
        <w:rPr>
          <w:b/>
          <w:bCs/>
        </w:rPr>
        <w:t>Commissioner</w:t>
      </w:r>
      <w:r w:rsidR="00D35233" w:rsidRPr="00142569">
        <w:rPr>
          <w:b/>
          <w:bCs/>
        </w:rPr>
        <w:t xml:space="preserve"> </w:t>
      </w:r>
      <w:r w:rsidRPr="00142569">
        <w:rPr>
          <w:b/>
          <w:bCs/>
        </w:rPr>
        <w:t>calls</w:t>
      </w:r>
      <w:r w:rsidR="00D35233" w:rsidRPr="00142569">
        <w:rPr>
          <w:b/>
          <w:bCs/>
        </w:rPr>
        <w:t xml:space="preserve"> </w:t>
      </w:r>
      <w:r w:rsidRPr="00142569">
        <w:rPr>
          <w:b/>
          <w:bCs/>
        </w:rPr>
        <w:t>upon</w:t>
      </w:r>
      <w:r w:rsidR="00D35233" w:rsidRPr="00142569">
        <w:rPr>
          <w:b/>
          <w:bCs/>
        </w:rPr>
        <w:t xml:space="preserve"> </w:t>
      </w:r>
      <w:r w:rsidRPr="00142569">
        <w:rPr>
          <w:b/>
          <w:bCs/>
        </w:rPr>
        <w:t>the</w:t>
      </w:r>
      <w:r w:rsidR="00D35233" w:rsidRPr="00142569">
        <w:rPr>
          <w:b/>
          <w:bCs/>
        </w:rPr>
        <w:t xml:space="preserve"> </w:t>
      </w:r>
      <w:r w:rsidRPr="00142569">
        <w:rPr>
          <w:b/>
          <w:bCs/>
        </w:rPr>
        <w:t>Council</w:t>
      </w:r>
      <w:r w:rsidR="00D35233" w:rsidRPr="00142569">
        <w:rPr>
          <w:b/>
          <w:bCs/>
        </w:rPr>
        <w:t xml:space="preserve"> </w:t>
      </w:r>
      <w:r w:rsidRPr="00142569">
        <w:rPr>
          <w:b/>
          <w:bCs/>
        </w:rPr>
        <w:t>to</w:t>
      </w:r>
      <w:r w:rsidR="00D35233" w:rsidRPr="00142569">
        <w:rPr>
          <w:b/>
          <w:bCs/>
        </w:rPr>
        <w:t xml:space="preserve"> </w:t>
      </w:r>
      <w:r w:rsidRPr="00142569">
        <w:rPr>
          <w:b/>
          <w:bCs/>
        </w:rPr>
        <w:t>enhance</w:t>
      </w:r>
      <w:r w:rsidR="00D35233" w:rsidRPr="00142569">
        <w:rPr>
          <w:b/>
          <w:bCs/>
        </w:rPr>
        <w:t xml:space="preserve"> </w:t>
      </w:r>
      <w:r w:rsidRPr="00142569">
        <w:rPr>
          <w:b/>
          <w:bCs/>
        </w:rPr>
        <w:t>its</w:t>
      </w:r>
      <w:r w:rsidR="00D35233" w:rsidRPr="00142569">
        <w:rPr>
          <w:b/>
          <w:bCs/>
        </w:rPr>
        <w:t xml:space="preserve"> </w:t>
      </w:r>
      <w:r w:rsidRPr="00142569">
        <w:rPr>
          <w:b/>
          <w:bCs/>
        </w:rPr>
        <w:t>monitoring</w:t>
      </w:r>
      <w:r w:rsidR="00D35233" w:rsidRPr="00142569">
        <w:rPr>
          <w:b/>
          <w:bCs/>
        </w:rPr>
        <w:t xml:space="preserve"> </w:t>
      </w:r>
      <w:r w:rsidRPr="00142569">
        <w:rPr>
          <w:b/>
          <w:bCs/>
        </w:rPr>
        <w:t>of</w:t>
      </w:r>
      <w:r w:rsidR="00D35233" w:rsidRPr="00142569">
        <w:rPr>
          <w:b/>
          <w:bCs/>
        </w:rPr>
        <w:t xml:space="preserve"> </w:t>
      </w:r>
      <w:r w:rsidRPr="00142569">
        <w:rPr>
          <w:b/>
          <w:bCs/>
        </w:rPr>
        <w:t>the</w:t>
      </w:r>
      <w:r w:rsidR="00D35233" w:rsidRPr="00142569">
        <w:rPr>
          <w:b/>
          <w:bCs/>
        </w:rPr>
        <w:t xml:space="preserve"> </w:t>
      </w:r>
      <w:r w:rsidRPr="00142569">
        <w:rPr>
          <w:b/>
          <w:bCs/>
        </w:rPr>
        <w:t>human</w:t>
      </w:r>
      <w:r w:rsidR="00D35233" w:rsidRPr="00142569">
        <w:rPr>
          <w:b/>
          <w:bCs/>
        </w:rPr>
        <w:t xml:space="preserve"> </w:t>
      </w:r>
      <w:r w:rsidRPr="00142569">
        <w:rPr>
          <w:b/>
          <w:bCs/>
        </w:rPr>
        <w:t>rights</w:t>
      </w:r>
      <w:r w:rsidR="00D35233" w:rsidRPr="00142569">
        <w:rPr>
          <w:b/>
          <w:bCs/>
        </w:rPr>
        <w:t xml:space="preserve"> </w:t>
      </w:r>
      <w:r w:rsidRPr="00142569">
        <w:rPr>
          <w:b/>
          <w:bCs/>
        </w:rPr>
        <w:t>situation</w:t>
      </w:r>
      <w:r w:rsidR="00D35233" w:rsidRPr="00142569">
        <w:rPr>
          <w:b/>
          <w:bCs/>
        </w:rPr>
        <w:t xml:space="preserve"> </w:t>
      </w:r>
      <w:r w:rsidRPr="00142569">
        <w:rPr>
          <w:b/>
          <w:bCs/>
        </w:rPr>
        <w:t>in</w:t>
      </w:r>
      <w:r w:rsidR="00D35233" w:rsidRPr="00142569">
        <w:rPr>
          <w:b/>
          <w:bCs/>
        </w:rPr>
        <w:t xml:space="preserve"> </w:t>
      </w:r>
      <w:r w:rsidRPr="00142569">
        <w:rPr>
          <w:b/>
          <w:bCs/>
        </w:rPr>
        <w:t>Sri</w:t>
      </w:r>
      <w:r w:rsidR="00D35233" w:rsidRPr="00142569">
        <w:rPr>
          <w:b/>
          <w:bCs/>
        </w:rPr>
        <w:t xml:space="preserve"> </w:t>
      </w:r>
      <w:r w:rsidRPr="00142569">
        <w:rPr>
          <w:b/>
          <w:bCs/>
        </w:rPr>
        <w:t>Lanka,</w:t>
      </w:r>
      <w:r w:rsidR="00D35233" w:rsidRPr="00142569">
        <w:rPr>
          <w:b/>
          <w:bCs/>
        </w:rPr>
        <w:t xml:space="preserve"> </w:t>
      </w:r>
      <w:r w:rsidRPr="00142569">
        <w:rPr>
          <w:b/>
          <w:bCs/>
        </w:rPr>
        <w:t>including</w:t>
      </w:r>
      <w:r w:rsidR="00D35233" w:rsidRPr="00142569">
        <w:rPr>
          <w:b/>
          <w:bCs/>
        </w:rPr>
        <w:t xml:space="preserve"> </w:t>
      </w:r>
      <w:r w:rsidRPr="00142569">
        <w:rPr>
          <w:b/>
          <w:bCs/>
        </w:rPr>
        <w:t>the</w:t>
      </w:r>
      <w:r w:rsidR="00D35233" w:rsidRPr="00142569">
        <w:rPr>
          <w:b/>
          <w:bCs/>
        </w:rPr>
        <w:t xml:space="preserve"> </w:t>
      </w:r>
      <w:r w:rsidRPr="00142569">
        <w:rPr>
          <w:b/>
          <w:bCs/>
        </w:rPr>
        <w:t>progress</w:t>
      </w:r>
      <w:r w:rsidR="00D35233" w:rsidRPr="00142569">
        <w:rPr>
          <w:b/>
          <w:bCs/>
        </w:rPr>
        <w:t xml:space="preserve"> </w:t>
      </w:r>
      <w:r w:rsidRPr="00142569">
        <w:rPr>
          <w:b/>
          <w:bCs/>
        </w:rPr>
        <w:t>made</w:t>
      </w:r>
      <w:r w:rsidR="00D35233" w:rsidRPr="00142569">
        <w:rPr>
          <w:b/>
          <w:bCs/>
        </w:rPr>
        <w:t xml:space="preserve"> </w:t>
      </w:r>
      <w:r w:rsidRPr="00142569">
        <w:rPr>
          <w:b/>
          <w:bCs/>
        </w:rPr>
        <w:t>in</w:t>
      </w:r>
      <w:r w:rsidR="00D35233" w:rsidRPr="00142569">
        <w:rPr>
          <w:b/>
          <w:bCs/>
        </w:rPr>
        <w:t xml:space="preserve"> </w:t>
      </w:r>
      <w:r w:rsidRPr="00142569">
        <w:rPr>
          <w:b/>
          <w:bCs/>
        </w:rPr>
        <w:t>the</w:t>
      </w:r>
      <w:r w:rsidR="00D35233" w:rsidRPr="00142569">
        <w:rPr>
          <w:b/>
          <w:bCs/>
        </w:rPr>
        <w:t xml:space="preserve"> </w:t>
      </w:r>
      <w:r w:rsidRPr="00142569">
        <w:rPr>
          <w:b/>
          <w:bCs/>
        </w:rPr>
        <w:t>Government</w:t>
      </w:r>
      <w:r w:rsidR="005E0757" w:rsidRPr="00142569">
        <w:rPr>
          <w:b/>
          <w:bCs/>
        </w:rPr>
        <w:t>’</w:t>
      </w:r>
      <w:r w:rsidRPr="00142569">
        <w:rPr>
          <w:b/>
          <w:bCs/>
        </w:rPr>
        <w:t>s</w:t>
      </w:r>
      <w:r w:rsidR="00D35233" w:rsidRPr="00142569">
        <w:rPr>
          <w:b/>
          <w:bCs/>
        </w:rPr>
        <w:t xml:space="preserve"> </w:t>
      </w:r>
      <w:r w:rsidRPr="00142569">
        <w:rPr>
          <w:b/>
          <w:bCs/>
        </w:rPr>
        <w:t>new</w:t>
      </w:r>
      <w:r w:rsidR="00D35233" w:rsidRPr="00142569">
        <w:rPr>
          <w:b/>
          <w:bCs/>
        </w:rPr>
        <w:t xml:space="preserve"> </w:t>
      </w:r>
      <w:r w:rsidRPr="00142569">
        <w:rPr>
          <w:b/>
          <w:bCs/>
        </w:rPr>
        <w:t>initiatives,</w:t>
      </w:r>
      <w:r w:rsidR="00D35233" w:rsidRPr="00142569">
        <w:rPr>
          <w:b/>
          <w:bCs/>
        </w:rPr>
        <w:t xml:space="preserve"> </w:t>
      </w:r>
      <w:r w:rsidRPr="00142569">
        <w:rPr>
          <w:b/>
          <w:bCs/>
        </w:rPr>
        <w:t>and</w:t>
      </w:r>
      <w:r w:rsidR="00D35233" w:rsidRPr="00142569">
        <w:rPr>
          <w:b/>
          <w:bCs/>
        </w:rPr>
        <w:t xml:space="preserve"> </w:t>
      </w:r>
      <w:r w:rsidRPr="00142569">
        <w:rPr>
          <w:b/>
          <w:bCs/>
        </w:rPr>
        <w:t>to</w:t>
      </w:r>
      <w:r w:rsidR="00D35233" w:rsidRPr="00142569">
        <w:rPr>
          <w:b/>
          <w:bCs/>
        </w:rPr>
        <w:t xml:space="preserve"> </w:t>
      </w:r>
      <w:r w:rsidRPr="00142569">
        <w:rPr>
          <w:b/>
          <w:bCs/>
        </w:rPr>
        <w:t>set</w:t>
      </w:r>
      <w:r w:rsidR="00D35233" w:rsidRPr="00142569">
        <w:rPr>
          <w:b/>
          <w:bCs/>
        </w:rPr>
        <w:t xml:space="preserve"> </w:t>
      </w:r>
      <w:r w:rsidRPr="00142569">
        <w:rPr>
          <w:b/>
          <w:bCs/>
        </w:rPr>
        <w:t>out</w:t>
      </w:r>
      <w:r w:rsidR="00D35233" w:rsidRPr="00142569">
        <w:rPr>
          <w:b/>
          <w:bCs/>
        </w:rPr>
        <w:t xml:space="preserve"> </w:t>
      </w:r>
      <w:r w:rsidRPr="00142569">
        <w:rPr>
          <w:b/>
          <w:bCs/>
        </w:rPr>
        <w:t>a</w:t>
      </w:r>
      <w:r w:rsidR="00D35233" w:rsidRPr="00142569">
        <w:rPr>
          <w:b/>
          <w:bCs/>
        </w:rPr>
        <w:t xml:space="preserve"> </w:t>
      </w:r>
      <w:r w:rsidRPr="00142569">
        <w:rPr>
          <w:b/>
          <w:bCs/>
        </w:rPr>
        <w:t>coherent</w:t>
      </w:r>
      <w:r w:rsidR="00D35233" w:rsidRPr="00142569">
        <w:rPr>
          <w:b/>
          <w:bCs/>
        </w:rPr>
        <w:t xml:space="preserve"> </w:t>
      </w:r>
      <w:r w:rsidRPr="00142569">
        <w:rPr>
          <w:b/>
          <w:bCs/>
        </w:rPr>
        <w:t>and</w:t>
      </w:r>
      <w:r w:rsidR="00D35233" w:rsidRPr="00142569">
        <w:rPr>
          <w:b/>
          <w:bCs/>
        </w:rPr>
        <w:t xml:space="preserve"> </w:t>
      </w:r>
      <w:r w:rsidRPr="00142569">
        <w:rPr>
          <w:b/>
          <w:bCs/>
        </w:rPr>
        <w:t>effective</w:t>
      </w:r>
      <w:r w:rsidR="00D35233" w:rsidRPr="00142569">
        <w:rPr>
          <w:b/>
          <w:bCs/>
        </w:rPr>
        <w:t xml:space="preserve"> </w:t>
      </w:r>
      <w:r w:rsidRPr="00142569">
        <w:rPr>
          <w:b/>
          <w:bCs/>
        </w:rPr>
        <w:t>plan</w:t>
      </w:r>
      <w:r w:rsidR="00D35233" w:rsidRPr="00142569">
        <w:rPr>
          <w:b/>
          <w:bCs/>
        </w:rPr>
        <w:t xml:space="preserve"> </w:t>
      </w:r>
      <w:r w:rsidRPr="00142569">
        <w:rPr>
          <w:b/>
          <w:bCs/>
        </w:rPr>
        <w:t>to</w:t>
      </w:r>
      <w:r w:rsidR="00D35233" w:rsidRPr="00142569">
        <w:rPr>
          <w:b/>
          <w:bCs/>
        </w:rPr>
        <w:t xml:space="preserve"> </w:t>
      </w:r>
      <w:r w:rsidRPr="00142569">
        <w:rPr>
          <w:b/>
          <w:bCs/>
        </w:rPr>
        <w:t>advance</w:t>
      </w:r>
      <w:r w:rsidR="00D35233" w:rsidRPr="00142569">
        <w:rPr>
          <w:b/>
          <w:bCs/>
        </w:rPr>
        <w:t xml:space="preserve"> </w:t>
      </w:r>
      <w:r w:rsidRPr="00142569">
        <w:rPr>
          <w:b/>
          <w:bCs/>
        </w:rPr>
        <w:t>accountability</w:t>
      </w:r>
      <w:r w:rsidR="00D35233" w:rsidRPr="00142569">
        <w:rPr>
          <w:b/>
          <w:bCs/>
        </w:rPr>
        <w:t xml:space="preserve"> </w:t>
      </w:r>
      <w:r w:rsidRPr="00142569">
        <w:rPr>
          <w:b/>
          <w:bCs/>
        </w:rPr>
        <w:t>options</w:t>
      </w:r>
      <w:r w:rsidR="00D35233" w:rsidRPr="00142569">
        <w:rPr>
          <w:b/>
          <w:bCs/>
        </w:rPr>
        <w:t xml:space="preserve"> </w:t>
      </w:r>
      <w:r w:rsidRPr="00142569">
        <w:rPr>
          <w:b/>
          <w:bCs/>
        </w:rPr>
        <w:t>at</w:t>
      </w:r>
      <w:r w:rsidR="00D35233" w:rsidRPr="00142569">
        <w:rPr>
          <w:b/>
          <w:bCs/>
        </w:rPr>
        <w:t xml:space="preserve"> </w:t>
      </w:r>
      <w:r w:rsidRPr="00142569">
        <w:rPr>
          <w:b/>
          <w:bCs/>
        </w:rPr>
        <w:t>the</w:t>
      </w:r>
      <w:r w:rsidR="00D35233" w:rsidRPr="00142569">
        <w:rPr>
          <w:b/>
          <w:bCs/>
        </w:rPr>
        <w:t xml:space="preserve"> </w:t>
      </w:r>
      <w:r w:rsidRPr="00142569">
        <w:rPr>
          <w:b/>
          <w:bCs/>
        </w:rPr>
        <w:t>international</w:t>
      </w:r>
      <w:r w:rsidR="00D35233" w:rsidRPr="00142569">
        <w:rPr>
          <w:b/>
          <w:bCs/>
        </w:rPr>
        <w:t xml:space="preserve"> </w:t>
      </w:r>
      <w:r w:rsidRPr="00142569">
        <w:rPr>
          <w:b/>
          <w:bCs/>
        </w:rPr>
        <w:t>level.</w:t>
      </w:r>
    </w:p>
    <w:p w14:paraId="0AF3E1C6" w14:textId="31D40D0D" w:rsidR="004B13C3" w:rsidRPr="00142569" w:rsidRDefault="004B13C3" w:rsidP="004B13C3">
      <w:pPr>
        <w:pStyle w:val="SingleTxtG"/>
        <w:rPr>
          <w:b/>
          <w:bCs/>
        </w:rPr>
      </w:pPr>
      <w:r w:rsidRPr="00142569">
        <w:rPr>
          <w:bCs/>
        </w:rPr>
        <w:t>59.</w:t>
      </w:r>
      <w:r w:rsidRPr="00142569">
        <w:rPr>
          <w:b/>
          <w:bCs/>
        </w:rPr>
        <w:tab/>
        <w:t>Member</w:t>
      </w:r>
      <w:r w:rsidR="00D35233" w:rsidRPr="00142569">
        <w:rPr>
          <w:b/>
          <w:bCs/>
        </w:rPr>
        <w:t xml:space="preserve"> </w:t>
      </w:r>
      <w:r w:rsidRPr="00142569">
        <w:rPr>
          <w:b/>
          <w:bCs/>
        </w:rPr>
        <w:t>States</w:t>
      </w:r>
      <w:r w:rsidR="00D35233" w:rsidRPr="00142569">
        <w:rPr>
          <w:b/>
          <w:bCs/>
        </w:rPr>
        <w:t xml:space="preserve"> </w:t>
      </w:r>
      <w:r w:rsidRPr="00142569">
        <w:rPr>
          <w:b/>
          <w:bCs/>
        </w:rPr>
        <w:t>have</w:t>
      </w:r>
      <w:r w:rsidR="00D35233" w:rsidRPr="00142569">
        <w:rPr>
          <w:b/>
          <w:bCs/>
        </w:rPr>
        <w:t xml:space="preserve"> </w:t>
      </w:r>
      <w:r w:rsidRPr="00142569">
        <w:rPr>
          <w:b/>
          <w:bCs/>
        </w:rPr>
        <w:t>a</w:t>
      </w:r>
      <w:r w:rsidR="00D35233" w:rsidRPr="00142569">
        <w:rPr>
          <w:b/>
          <w:bCs/>
        </w:rPr>
        <w:t xml:space="preserve"> </w:t>
      </w:r>
      <w:r w:rsidRPr="00142569">
        <w:rPr>
          <w:b/>
          <w:bCs/>
        </w:rPr>
        <w:t>number</w:t>
      </w:r>
      <w:r w:rsidR="00D35233" w:rsidRPr="00142569">
        <w:rPr>
          <w:b/>
          <w:bCs/>
        </w:rPr>
        <w:t xml:space="preserve"> </w:t>
      </w:r>
      <w:r w:rsidRPr="00142569">
        <w:rPr>
          <w:b/>
          <w:bCs/>
        </w:rPr>
        <w:t>of</w:t>
      </w:r>
      <w:r w:rsidR="00D35233" w:rsidRPr="00142569">
        <w:rPr>
          <w:b/>
          <w:bCs/>
        </w:rPr>
        <w:t xml:space="preserve"> </w:t>
      </w:r>
      <w:r w:rsidRPr="00142569">
        <w:rPr>
          <w:b/>
          <w:bCs/>
        </w:rPr>
        <w:t>options</w:t>
      </w:r>
      <w:r w:rsidR="00D35233" w:rsidRPr="00142569">
        <w:rPr>
          <w:b/>
          <w:bCs/>
        </w:rPr>
        <w:t xml:space="preserve"> </w:t>
      </w:r>
      <w:r w:rsidRPr="00142569">
        <w:rPr>
          <w:b/>
          <w:bCs/>
        </w:rPr>
        <w:t>to</w:t>
      </w:r>
      <w:r w:rsidR="00D35233" w:rsidRPr="00142569">
        <w:rPr>
          <w:b/>
          <w:bCs/>
        </w:rPr>
        <w:t xml:space="preserve"> </w:t>
      </w:r>
      <w:r w:rsidRPr="00142569">
        <w:rPr>
          <w:b/>
          <w:bCs/>
        </w:rPr>
        <w:t>advance</w:t>
      </w:r>
      <w:r w:rsidR="00D35233" w:rsidRPr="00142569">
        <w:rPr>
          <w:b/>
          <w:bCs/>
        </w:rPr>
        <w:t xml:space="preserve"> </w:t>
      </w:r>
      <w:r w:rsidRPr="00142569">
        <w:rPr>
          <w:b/>
          <w:bCs/>
        </w:rPr>
        <w:t>criminal</w:t>
      </w:r>
      <w:r w:rsidR="00D35233" w:rsidRPr="00142569">
        <w:rPr>
          <w:b/>
          <w:bCs/>
        </w:rPr>
        <w:t xml:space="preserve"> </w:t>
      </w:r>
      <w:r w:rsidRPr="00142569">
        <w:rPr>
          <w:b/>
          <w:bCs/>
        </w:rPr>
        <w:t>accountability</w:t>
      </w:r>
      <w:r w:rsidR="00D35233" w:rsidRPr="00142569">
        <w:rPr>
          <w:b/>
          <w:bCs/>
        </w:rPr>
        <w:t xml:space="preserve"> </w:t>
      </w:r>
      <w:r w:rsidRPr="00142569">
        <w:rPr>
          <w:b/>
          <w:bCs/>
        </w:rPr>
        <w:t>and</w:t>
      </w:r>
      <w:r w:rsidR="00D35233" w:rsidRPr="00142569">
        <w:rPr>
          <w:b/>
          <w:bCs/>
        </w:rPr>
        <w:t xml:space="preserve"> </w:t>
      </w:r>
      <w:r w:rsidRPr="00142569">
        <w:rPr>
          <w:b/>
          <w:bCs/>
        </w:rPr>
        <w:t>provide</w:t>
      </w:r>
      <w:r w:rsidR="00D35233" w:rsidRPr="00142569">
        <w:rPr>
          <w:b/>
          <w:bCs/>
        </w:rPr>
        <w:t xml:space="preserve"> </w:t>
      </w:r>
      <w:r w:rsidRPr="00142569">
        <w:rPr>
          <w:b/>
          <w:bCs/>
        </w:rPr>
        <w:t>measures</w:t>
      </w:r>
      <w:r w:rsidR="00D35233" w:rsidRPr="00142569">
        <w:rPr>
          <w:b/>
          <w:bCs/>
        </w:rPr>
        <w:t xml:space="preserve"> </w:t>
      </w:r>
      <w:r w:rsidRPr="00142569">
        <w:rPr>
          <w:b/>
          <w:bCs/>
        </w:rPr>
        <w:t>of</w:t>
      </w:r>
      <w:r w:rsidR="00D35233" w:rsidRPr="00142569">
        <w:rPr>
          <w:b/>
          <w:bCs/>
        </w:rPr>
        <w:t xml:space="preserve"> </w:t>
      </w:r>
      <w:r w:rsidRPr="00142569">
        <w:rPr>
          <w:b/>
          <w:bCs/>
        </w:rPr>
        <w:t>redress</w:t>
      </w:r>
      <w:r w:rsidR="00D35233" w:rsidRPr="00142569">
        <w:rPr>
          <w:b/>
          <w:bCs/>
        </w:rPr>
        <w:t xml:space="preserve"> </w:t>
      </w:r>
      <w:r w:rsidRPr="00142569">
        <w:rPr>
          <w:b/>
          <w:bCs/>
        </w:rPr>
        <w:t>for</w:t>
      </w:r>
      <w:r w:rsidR="00D35233" w:rsidRPr="00142569">
        <w:rPr>
          <w:b/>
          <w:bCs/>
        </w:rPr>
        <w:t xml:space="preserve"> </w:t>
      </w:r>
      <w:r w:rsidRPr="00142569">
        <w:rPr>
          <w:b/>
          <w:bCs/>
        </w:rPr>
        <w:t>victims.</w:t>
      </w:r>
      <w:r w:rsidR="00D35233" w:rsidRPr="00142569">
        <w:rPr>
          <w:b/>
          <w:bCs/>
        </w:rPr>
        <w:t xml:space="preserve"> </w:t>
      </w:r>
      <w:r w:rsidRPr="00142569">
        <w:rPr>
          <w:b/>
          <w:bCs/>
        </w:rPr>
        <w:t>In</w:t>
      </w:r>
      <w:r w:rsidR="00D35233" w:rsidRPr="00142569">
        <w:rPr>
          <w:b/>
          <w:bCs/>
        </w:rPr>
        <w:t xml:space="preserve"> </w:t>
      </w:r>
      <w:r w:rsidRPr="00142569">
        <w:rPr>
          <w:b/>
          <w:bCs/>
        </w:rPr>
        <w:t>addition</w:t>
      </w:r>
      <w:r w:rsidR="00D35233" w:rsidRPr="00142569">
        <w:rPr>
          <w:b/>
          <w:bCs/>
        </w:rPr>
        <w:t xml:space="preserve"> </w:t>
      </w:r>
      <w:r w:rsidRPr="00142569">
        <w:rPr>
          <w:b/>
          <w:bCs/>
        </w:rPr>
        <w:t>to</w:t>
      </w:r>
      <w:r w:rsidR="00D35233" w:rsidRPr="00142569">
        <w:rPr>
          <w:b/>
          <w:bCs/>
        </w:rPr>
        <w:t xml:space="preserve"> </w:t>
      </w:r>
      <w:r w:rsidRPr="00142569">
        <w:rPr>
          <w:b/>
          <w:bCs/>
        </w:rPr>
        <w:t>taking</w:t>
      </w:r>
      <w:r w:rsidR="00D35233" w:rsidRPr="00142569">
        <w:rPr>
          <w:b/>
          <w:bCs/>
        </w:rPr>
        <w:t xml:space="preserve"> </w:t>
      </w:r>
      <w:r w:rsidRPr="00142569">
        <w:rPr>
          <w:b/>
          <w:bCs/>
        </w:rPr>
        <w:t>steps</w:t>
      </w:r>
      <w:r w:rsidR="00D35233" w:rsidRPr="00142569">
        <w:rPr>
          <w:b/>
          <w:bCs/>
        </w:rPr>
        <w:t xml:space="preserve"> </w:t>
      </w:r>
      <w:r w:rsidRPr="00142569">
        <w:rPr>
          <w:b/>
          <w:bCs/>
        </w:rPr>
        <w:t>towards</w:t>
      </w:r>
      <w:r w:rsidR="00D35233" w:rsidRPr="00142569">
        <w:rPr>
          <w:b/>
          <w:bCs/>
        </w:rPr>
        <w:t xml:space="preserve"> </w:t>
      </w:r>
      <w:r w:rsidRPr="00142569">
        <w:rPr>
          <w:b/>
          <w:bCs/>
        </w:rPr>
        <w:t>the</w:t>
      </w:r>
      <w:r w:rsidR="00D35233" w:rsidRPr="00142569">
        <w:rPr>
          <w:b/>
          <w:bCs/>
        </w:rPr>
        <w:t xml:space="preserve"> </w:t>
      </w:r>
      <w:r w:rsidRPr="00142569">
        <w:rPr>
          <w:b/>
          <w:bCs/>
        </w:rPr>
        <w:t>referral</w:t>
      </w:r>
      <w:r w:rsidR="00D35233" w:rsidRPr="00142569">
        <w:rPr>
          <w:b/>
          <w:bCs/>
        </w:rPr>
        <w:t xml:space="preserve"> </w:t>
      </w:r>
      <w:r w:rsidRPr="00142569">
        <w:rPr>
          <w:b/>
          <w:bCs/>
        </w:rPr>
        <w:t>of</w:t>
      </w:r>
      <w:r w:rsidR="00D35233" w:rsidRPr="00142569">
        <w:rPr>
          <w:b/>
          <w:bCs/>
        </w:rPr>
        <w:t xml:space="preserve"> </w:t>
      </w:r>
      <w:r w:rsidRPr="00142569">
        <w:rPr>
          <w:b/>
          <w:bCs/>
        </w:rPr>
        <w:t>the</w:t>
      </w:r>
      <w:r w:rsidR="00D35233" w:rsidRPr="00142569">
        <w:rPr>
          <w:b/>
          <w:bCs/>
        </w:rPr>
        <w:t xml:space="preserve"> </w:t>
      </w:r>
      <w:r w:rsidRPr="00142569">
        <w:rPr>
          <w:b/>
          <w:bCs/>
        </w:rPr>
        <w:t>situation</w:t>
      </w:r>
      <w:r w:rsidR="00D35233" w:rsidRPr="00142569">
        <w:rPr>
          <w:b/>
          <w:bCs/>
        </w:rPr>
        <w:t xml:space="preserve"> </w:t>
      </w:r>
      <w:r w:rsidRPr="00142569">
        <w:rPr>
          <w:b/>
          <w:bCs/>
        </w:rPr>
        <w:t>in</w:t>
      </w:r>
      <w:r w:rsidR="00D35233" w:rsidRPr="00142569">
        <w:rPr>
          <w:b/>
          <w:bCs/>
        </w:rPr>
        <w:t xml:space="preserve"> </w:t>
      </w:r>
      <w:r w:rsidRPr="00142569">
        <w:rPr>
          <w:b/>
          <w:bCs/>
        </w:rPr>
        <w:t>Sri</w:t>
      </w:r>
      <w:r w:rsidR="00D35233" w:rsidRPr="00142569">
        <w:rPr>
          <w:b/>
          <w:bCs/>
        </w:rPr>
        <w:t xml:space="preserve"> </w:t>
      </w:r>
      <w:r w:rsidRPr="00142569">
        <w:rPr>
          <w:b/>
          <w:bCs/>
        </w:rPr>
        <w:t>Lanka</w:t>
      </w:r>
      <w:r w:rsidR="00D35233" w:rsidRPr="00142569">
        <w:rPr>
          <w:b/>
          <w:bCs/>
        </w:rPr>
        <w:t xml:space="preserve"> </w:t>
      </w:r>
      <w:r w:rsidRPr="00142569">
        <w:rPr>
          <w:b/>
          <w:bCs/>
        </w:rPr>
        <w:t>to</w:t>
      </w:r>
      <w:r w:rsidR="00D35233" w:rsidRPr="00142569">
        <w:rPr>
          <w:b/>
          <w:bCs/>
        </w:rPr>
        <w:t xml:space="preserve"> </w:t>
      </w:r>
      <w:r w:rsidRPr="00142569">
        <w:rPr>
          <w:b/>
          <w:bCs/>
        </w:rPr>
        <w:t>the</w:t>
      </w:r>
      <w:r w:rsidR="00D35233" w:rsidRPr="00142569">
        <w:rPr>
          <w:b/>
          <w:bCs/>
        </w:rPr>
        <w:t xml:space="preserve"> </w:t>
      </w:r>
      <w:r w:rsidRPr="00142569">
        <w:rPr>
          <w:b/>
          <w:bCs/>
        </w:rPr>
        <w:t>International</w:t>
      </w:r>
      <w:r w:rsidR="00D35233" w:rsidRPr="00142569">
        <w:rPr>
          <w:b/>
          <w:bCs/>
        </w:rPr>
        <w:t xml:space="preserve"> </w:t>
      </w:r>
      <w:r w:rsidRPr="00142569">
        <w:rPr>
          <w:b/>
          <w:bCs/>
        </w:rPr>
        <w:t>Criminal</w:t>
      </w:r>
      <w:r w:rsidR="00D35233" w:rsidRPr="00142569">
        <w:rPr>
          <w:b/>
          <w:bCs/>
        </w:rPr>
        <w:t xml:space="preserve"> </w:t>
      </w:r>
      <w:r w:rsidRPr="00142569">
        <w:rPr>
          <w:b/>
          <w:bCs/>
        </w:rPr>
        <w:t>Court,</w:t>
      </w:r>
      <w:r w:rsidR="00D35233" w:rsidRPr="00142569">
        <w:rPr>
          <w:b/>
          <w:bCs/>
        </w:rPr>
        <w:t xml:space="preserve"> </w:t>
      </w:r>
      <w:r w:rsidRPr="00142569">
        <w:rPr>
          <w:b/>
          <w:bCs/>
        </w:rPr>
        <w:t>Member</w:t>
      </w:r>
      <w:r w:rsidR="00D35233" w:rsidRPr="00142569">
        <w:rPr>
          <w:b/>
          <w:bCs/>
        </w:rPr>
        <w:t xml:space="preserve"> </w:t>
      </w:r>
      <w:r w:rsidRPr="00142569">
        <w:rPr>
          <w:b/>
          <w:bCs/>
        </w:rPr>
        <w:t>States</w:t>
      </w:r>
      <w:r w:rsidR="00D35233" w:rsidRPr="00142569">
        <w:rPr>
          <w:b/>
          <w:bCs/>
        </w:rPr>
        <w:t xml:space="preserve"> </w:t>
      </w:r>
      <w:r w:rsidRPr="00142569">
        <w:rPr>
          <w:b/>
          <w:bCs/>
        </w:rPr>
        <w:t>can</w:t>
      </w:r>
      <w:r w:rsidR="00D35233" w:rsidRPr="00142569">
        <w:rPr>
          <w:b/>
          <w:bCs/>
        </w:rPr>
        <w:t xml:space="preserve"> </w:t>
      </w:r>
      <w:r w:rsidRPr="00142569">
        <w:rPr>
          <w:b/>
          <w:bCs/>
        </w:rPr>
        <w:t>actively</w:t>
      </w:r>
      <w:r w:rsidR="00D35233" w:rsidRPr="00142569">
        <w:rPr>
          <w:b/>
          <w:bCs/>
        </w:rPr>
        <w:t xml:space="preserve"> </w:t>
      </w:r>
      <w:r w:rsidRPr="00142569">
        <w:rPr>
          <w:b/>
          <w:bCs/>
        </w:rPr>
        <w:t>pursue</w:t>
      </w:r>
      <w:r w:rsidR="00D35233" w:rsidRPr="00142569">
        <w:rPr>
          <w:b/>
          <w:bCs/>
        </w:rPr>
        <w:t xml:space="preserve"> </w:t>
      </w:r>
      <w:r w:rsidRPr="00142569">
        <w:rPr>
          <w:b/>
          <w:bCs/>
        </w:rPr>
        <w:t>investigations</w:t>
      </w:r>
      <w:r w:rsidR="00D35233" w:rsidRPr="00142569">
        <w:rPr>
          <w:b/>
          <w:bCs/>
        </w:rPr>
        <w:t xml:space="preserve"> </w:t>
      </w:r>
      <w:r w:rsidRPr="00142569">
        <w:rPr>
          <w:b/>
          <w:bCs/>
        </w:rPr>
        <w:t>on</w:t>
      </w:r>
      <w:r w:rsidR="00D35233" w:rsidRPr="00142569">
        <w:rPr>
          <w:b/>
          <w:bCs/>
        </w:rPr>
        <w:t xml:space="preserve"> </w:t>
      </w:r>
      <w:r w:rsidRPr="00142569">
        <w:rPr>
          <w:b/>
          <w:bCs/>
        </w:rPr>
        <w:t>and</w:t>
      </w:r>
      <w:r w:rsidR="00D35233" w:rsidRPr="00142569">
        <w:rPr>
          <w:b/>
          <w:bCs/>
        </w:rPr>
        <w:t xml:space="preserve"> </w:t>
      </w:r>
      <w:r w:rsidRPr="00142569">
        <w:rPr>
          <w:b/>
          <w:bCs/>
        </w:rPr>
        <w:t>prosecutions</w:t>
      </w:r>
      <w:r w:rsidR="00D35233" w:rsidRPr="00142569">
        <w:rPr>
          <w:b/>
          <w:bCs/>
        </w:rPr>
        <w:t xml:space="preserve"> </w:t>
      </w:r>
      <w:r w:rsidRPr="00142569">
        <w:rPr>
          <w:b/>
          <w:bCs/>
        </w:rPr>
        <w:t>for</w:t>
      </w:r>
      <w:r w:rsidR="00D35233" w:rsidRPr="00142569">
        <w:rPr>
          <w:b/>
          <w:bCs/>
        </w:rPr>
        <w:t xml:space="preserve"> </w:t>
      </w:r>
      <w:r w:rsidRPr="00142569">
        <w:rPr>
          <w:b/>
          <w:bCs/>
        </w:rPr>
        <w:t>international</w:t>
      </w:r>
      <w:r w:rsidR="00D35233" w:rsidRPr="00142569">
        <w:rPr>
          <w:b/>
          <w:bCs/>
        </w:rPr>
        <w:t xml:space="preserve"> </w:t>
      </w:r>
      <w:r w:rsidRPr="00142569">
        <w:rPr>
          <w:b/>
          <w:bCs/>
        </w:rPr>
        <w:t>crimes</w:t>
      </w:r>
      <w:r w:rsidR="00D35233" w:rsidRPr="00142569">
        <w:rPr>
          <w:b/>
          <w:bCs/>
        </w:rPr>
        <w:t xml:space="preserve"> </w:t>
      </w:r>
      <w:r w:rsidRPr="00142569">
        <w:rPr>
          <w:b/>
          <w:bCs/>
        </w:rPr>
        <w:t>committed</w:t>
      </w:r>
      <w:r w:rsidR="00D35233" w:rsidRPr="00142569">
        <w:rPr>
          <w:b/>
          <w:bCs/>
        </w:rPr>
        <w:t xml:space="preserve"> </w:t>
      </w:r>
      <w:r w:rsidRPr="00142569">
        <w:rPr>
          <w:b/>
          <w:bCs/>
        </w:rPr>
        <w:t>by</w:t>
      </w:r>
      <w:r w:rsidR="00D35233" w:rsidRPr="00142569">
        <w:rPr>
          <w:b/>
          <w:bCs/>
        </w:rPr>
        <w:t xml:space="preserve"> </w:t>
      </w:r>
      <w:r w:rsidRPr="00142569">
        <w:rPr>
          <w:b/>
          <w:bCs/>
        </w:rPr>
        <w:t>all</w:t>
      </w:r>
      <w:r w:rsidR="00D35233" w:rsidRPr="00142569">
        <w:rPr>
          <w:b/>
          <w:bCs/>
        </w:rPr>
        <w:t xml:space="preserve"> </w:t>
      </w:r>
      <w:r w:rsidRPr="00142569">
        <w:rPr>
          <w:b/>
          <w:bCs/>
        </w:rPr>
        <w:t>parties</w:t>
      </w:r>
      <w:r w:rsidR="00D35233" w:rsidRPr="00142569">
        <w:rPr>
          <w:b/>
          <w:bCs/>
        </w:rPr>
        <w:t xml:space="preserve"> </w:t>
      </w:r>
      <w:r w:rsidRPr="00142569">
        <w:rPr>
          <w:b/>
          <w:bCs/>
        </w:rPr>
        <w:t>in</w:t>
      </w:r>
      <w:r w:rsidR="00D35233" w:rsidRPr="00142569">
        <w:rPr>
          <w:b/>
          <w:bCs/>
        </w:rPr>
        <w:t xml:space="preserve"> </w:t>
      </w:r>
      <w:r w:rsidRPr="00142569">
        <w:rPr>
          <w:b/>
          <w:bCs/>
        </w:rPr>
        <w:t>Sri</w:t>
      </w:r>
      <w:r w:rsidR="00D35233" w:rsidRPr="00142569">
        <w:rPr>
          <w:b/>
          <w:bCs/>
        </w:rPr>
        <w:t xml:space="preserve"> </w:t>
      </w:r>
      <w:r w:rsidRPr="00142569">
        <w:rPr>
          <w:b/>
          <w:bCs/>
        </w:rPr>
        <w:t>Lanka</w:t>
      </w:r>
      <w:r w:rsidR="00D35233" w:rsidRPr="00142569">
        <w:rPr>
          <w:b/>
          <w:bCs/>
        </w:rPr>
        <w:t xml:space="preserve"> </w:t>
      </w:r>
      <w:r w:rsidRPr="00142569">
        <w:rPr>
          <w:b/>
          <w:bCs/>
        </w:rPr>
        <w:t>before</w:t>
      </w:r>
      <w:r w:rsidR="00D35233" w:rsidRPr="00142569">
        <w:rPr>
          <w:b/>
          <w:bCs/>
        </w:rPr>
        <w:t xml:space="preserve"> </w:t>
      </w:r>
      <w:r w:rsidRPr="00142569">
        <w:rPr>
          <w:b/>
          <w:bCs/>
        </w:rPr>
        <w:t>their</w:t>
      </w:r>
      <w:r w:rsidR="00D35233" w:rsidRPr="00142569">
        <w:rPr>
          <w:b/>
          <w:bCs/>
        </w:rPr>
        <w:t xml:space="preserve"> </w:t>
      </w:r>
      <w:r w:rsidRPr="00142569">
        <w:rPr>
          <w:b/>
          <w:bCs/>
        </w:rPr>
        <w:t>own</w:t>
      </w:r>
      <w:r w:rsidR="00D35233" w:rsidRPr="00142569">
        <w:rPr>
          <w:b/>
          <w:bCs/>
        </w:rPr>
        <w:t xml:space="preserve"> </w:t>
      </w:r>
      <w:r w:rsidRPr="00142569">
        <w:rPr>
          <w:b/>
          <w:bCs/>
        </w:rPr>
        <w:t>national</w:t>
      </w:r>
      <w:r w:rsidR="00D35233" w:rsidRPr="00142569">
        <w:rPr>
          <w:b/>
          <w:bCs/>
        </w:rPr>
        <w:t xml:space="preserve"> </w:t>
      </w:r>
      <w:r w:rsidRPr="00142569">
        <w:rPr>
          <w:b/>
          <w:bCs/>
        </w:rPr>
        <w:t>courts,</w:t>
      </w:r>
      <w:r w:rsidR="00D35233" w:rsidRPr="00142569">
        <w:rPr>
          <w:b/>
          <w:bCs/>
        </w:rPr>
        <w:t xml:space="preserve"> </w:t>
      </w:r>
      <w:r w:rsidRPr="00142569">
        <w:rPr>
          <w:b/>
          <w:bCs/>
        </w:rPr>
        <w:t>including</w:t>
      </w:r>
      <w:r w:rsidR="00D35233" w:rsidRPr="00142569">
        <w:rPr>
          <w:b/>
          <w:bCs/>
        </w:rPr>
        <w:t xml:space="preserve"> </w:t>
      </w:r>
      <w:r w:rsidRPr="00142569">
        <w:rPr>
          <w:b/>
          <w:bCs/>
        </w:rPr>
        <w:t>under</w:t>
      </w:r>
      <w:r w:rsidR="00D35233" w:rsidRPr="00142569">
        <w:rPr>
          <w:b/>
          <w:bCs/>
        </w:rPr>
        <w:t xml:space="preserve"> </w:t>
      </w:r>
      <w:r w:rsidRPr="00142569">
        <w:rPr>
          <w:b/>
          <w:bCs/>
        </w:rPr>
        <w:t>accepted</w:t>
      </w:r>
      <w:r w:rsidR="00D35233" w:rsidRPr="00142569">
        <w:rPr>
          <w:b/>
          <w:bCs/>
        </w:rPr>
        <w:t xml:space="preserve"> </w:t>
      </w:r>
      <w:r w:rsidRPr="00142569">
        <w:rPr>
          <w:b/>
          <w:bCs/>
        </w:rPr>
        <w:lastRenderedPageBreak/>
        <w:t>principles</w:t>
      </w:r>
      <w:r w:rsidR="00D35233" w:rsidRPr="00142569">
        <w:rPr>
          <w:b/>
          <w:bCs/>
        </w:rPr>
        <w:t xml:space="preserve"> </w:t>
      </w:r>
      <w:r w:rsidRPr="00142569">
        <w:rPr>
          <w:b/>
          <w:bCs/>
        </w:rPr>
        <w:t>of</w:t>
      </w:r>
      <w:r w:rsidR="00D35233" w:rsidRPr="00142569">
        <w:rPr>
          <w:b/>
          <w:bCs/>
        </w:rPr>
        <w:t xml:space="preserve"> </w:t>
      </w:r>
      <w:r w:rsidRPr="00142569">
        <w:rPr>
          <w:b/>
          <w:bCs/>
        </w:rPr>
        <w:t>extraterritorial</w:t>
      </w:r>
      <w:r w:rsidR="00D35233" w:rsidRPr="00142569">
        <w:rPr>
          <w:b/>
          <w:bCs/>
        </w:rPr>
        <w:t xml:space="preserve"> </w:t>
      </w:r>
      <w:r w:rsidRPr="00142569">
        <w:rPr>
          <w:b/>
          <w:bCs/>
        </w:rPr>
        <w:t>or</w:t>
      </w:r>
      <w:r w:rsidR="00D35233" w:rsidRPr="00142569">
        <w:rPr>
          <w:b/>
          <w:bCs/>
        </w:rPr>
        <w:t xml:space="preserve"> </w:t>
      </w:r>
      <w:r w:rsidRPr="00142569">
        <w:rPr>
          <w:b/>
          <w:bCs/>
        </w:rPr>
        <w:t>universal</w:t>
      </w:r>
      <w:r w:rsidR="00D35233" w:rsidRPr="00142569">
        <w:rPr>
          <w:b/>
          <w:bCs/>
        </w:rPr>
        <w:t xml:space="preserve"> </w:t>
      </w:r>
      <w:r w:rsidRPr="00142569">
        <w:rPr>
          <w:b/>
          <w:bCs/>
        </w:rPr>
        <w:t>jurisdiction.</w:t>
      </w:r>
      <w:r w:rsidR="00D35233" w:rsidRPr="00142569">
        <w:rPr>
          <w:b/>
          <w:bCs/>
        </w:rPr>
        <w:t xml:space="preserve"> </w:t>
      </w:r>
      <w:r w:rsidRPr="00142569">
        <w:rPr>
          <w:b/>
          <w:bCs/>
        </w:rPr>
        <w:t>The</w:t>
      </w:r>
      <w:r w:rsidR="00D35233" w:rsidRPr="00142569">
        <w:rPr>
          <w:b/>
          <w:bCs/>
        </w:rPr>
        <w:t xml:space="preserve"> </w:t>
      </w:r>
      <w:r w:rsidRPr="00142569">
        <w:rPr>
          <w:b/>
          <w:bCs/>
        </w:rPr>
        <w:t>High</w:t>
      </w:r>
      <w:r w:rsidR="00D35233" w:rsidRPr="00142569">
        <w:rPr>
          <w:b/>
          <w:bCs/>
        </w:rPr>
        <w:t xml:space="preserve"> </w:t>
      </w:r>
      <w:r w:rsidRPr="00142569">
        <w:rPr>
          <w:b/>
          <w:bCs/>
        </w:rPr>
        <w:t>Commissioner</w:t>
      </w:r>
      <w:r w:rsidR="00D35233" w:rsidRPr="00142569">
        <w:rPr>
          <w:b/>
          <w:bCs/>
        </w:rPr>
        <w:t xml:space="preserve"> </w:t>
      </w:r>
      <w:r w:rsidRPr="00142569">
        <w:rPr>
          <w:b/>
          <w:bCs/>
        </w:rPr>
        <w:t>encourages</w:t>
      </w:r>
      <w:r w:rsidR="00D35233" w:rsidRPr="00142569">
        <w:rPr>
          <w:b/>
          <w:bCs/>
        </w:rPr>
        <w:t xml:space="preserve"> </w:t>
      </w:r>
      <w:r w:rsidRPr="00142569">
        <w:rPr>
          <w:b/>
          <w:bCs/>
        </w:rPr>
        <w:t>Member</w:t>
      </w:r>
      <w:r w:rsidR="00D35233" w:rsidRPr="00142569">
        <w:rPr>
          <w:b/>
          <w:bCs/>
        </w:rPr>
        <w:t xml:space="preserve"> </w:t>
      </w:r>
      <w:r w:rsidRPr="00142569">
        <w:rPr>
          <w:b/>
          <w:bCs/>
        </w:rPr>
        <w:t>States</w:t>
      </w:r>
      <w:r w:rsidR="00D35233" w:rsidRPr="00142569">
        <w:rPr>
          <w:b/>
          <w:bCs/>
        </w:rPr>
        <w:t xml:space="preserve"> </w:t>
      </w:r>
      <w:r w:rsidRPr="00142569">
        <w:rPr>
          <w:b/>
          <w:bCs/>
        </w:rPr>
        <w:t>to</w:t>
      </w:r>
      <w:r w:rsidR="00D35233" w:rsidRPr="00142569">
        <w:rPr>
          <w:b/>
          <w:bCs/>
        </w:rPr>
        <w:t xml:space="preserve"> </w:t>
      </w:r>
      <w:r w:rsidRPr="00142569">
        <w:rPr>
          <w:b/>
          <w:bCs/>
        </w:rPr>
        <w:t>work</w:t>
      </w:r>
      <w:r w:rsidR="00D35233" w:rsidRPr="00142569">
        <w:rPr>
          <w:b/>
          <w:bCs/>
        </w:rPr>
        <w:t xml:space="preserve"> </w:t>
      </w:r>
      <w:r w:rsidRPr="00142569">
        <w:rPr>
          <w:b/>
          <w:bCs/>
        </w:rPr>
        <w:t>with</w:t>
      </w:r>
      <w:r w:rsidR="00D35233" w:rsidRPr="00142569">
        <w:rPr>
          <w:b/>
          <w:bCs/>
        </w:rPr>
        <w:t xml:space="preserve"> </w:t>
      </w:r>
      <w:r w:rsidRPr="00142569">
        <w:rPr>
          <w:b/>
          <w:bCs/>
        </w:rPr>
        <w:t>OHCHR,</w:t>
      </w:r>
      <w:r w:rsidR="00D35233" w:rsidRPr="00142569">
        <w:rPr>
          <w:b/>
          <w:bCs/>
        </w:rPr>
        <w:t xml:space="preserve"> </w:t>
      </w:r>
      <w:r w:rsidRPr="00142569">
        <w:rPr>
          <w:b/>
          <w:bCs/>
        </w:rPr>
        <w:t>victims</w:t>
      </w:r>
      <w:r w:rsidR="00D35233" w:rsidRPr="00142569">
        <w:rPr>
          <w:b/>
          <w:bCs/>
        </w:rPr>
        <w:t xml:space="preserve"> </w:t>
      </w:r>
      <w:r w:rsidRPr="00142569">
        <w:rPr>
          <w:b/>
          <w:bCs/>
        </w:rPr>
        <w:t>and</w:t>
      </w:r>
      <w:r w:rsidR="00D35233" w:rsidRPr="00142569">
        <w:rPr>
          <w:b/>
          <w:bCs/>
        </w:rPr>
        <w:t xml:space="preserve"> </w:t>
      </w:r>
      <w:r w:rsidRPr="00142569">
        <w:rPr>
          <w:b/>
          <w:bCs/>
        </w:rPr>
        <w:t>their</w:t>
      </w:r>
      <w:r w:rsidR="00D35233" w:rsidRPr="00142569">
        <w:rPr>
          <w:b/>
          <w:bCs/>
        </w:rPr>
        <w:t xml:space="preserve"> </w:t>
      </w:r>
      <w:r w:rsidRPr="00142569">
        <w:rPr>
          <w:b/>
          <w:bCs/>
        </w:rPr>
        <w:t>representatives</w:t>
      </w:r>
      <w:r w:rsidR="00D35233" w:rsidRPr="00142569">
        <w:rPr>
          <w:b/>
          <w:bCs/>
        </w:rPr>
        <w:t xml:space="preserve"> </w:t>
      </w:r>
      <w:r w:rsidRPr="00142569">
        <w:rPr>
          <w:b/>
          <w:bCs/>
        </w:rPr>
        <w:t>to</w:t>
      </w:r>
      <w:r w:rsidR="00D35233" w:rsidRPr="00142569">
        <w:rPr>
          <w:b/>
          <w:bCs/>
        </w:rPr>
        <w:t xml:space="preserve"> </w:t>
      </w:r>
      <w:r w:rsidRPr="00142569">
        <w:rPr>
          <w:b/>
          <w:bCs/>
        </w:rPr>
        <w:t>promote</w:t>
      </w:r>
      <w:r w:rsidR="00D35233" w:rsidRPr="00142569">
        <w:rPr>
          <w:b/>
          <w:bCs/>
        </w:rPr>
        <w:t xml:space="preserve"> </w:t>
      </w:r>
      <w:r w:rsidRPr="00142569">
        <w:rPr>
          <w:b/>
          <w:bCs/>
        </w:rPr>
        <w:t>such</w:t>
      </w:r>
      <w:r w:rsidR="00D35233" w:rsidRPr="00142569">
        <w:rPr>
          <w:b/>
          <w:bCs/>
        </w:rPr>
        <w:t xml:space="preserve"> </w:t>
      </w:r>
      <w:r w:rsidRPr="00142569">
        <w:rPr>
          <w:b/>
          <w:bCs/>
        </w:rPr>
        <w:t>avenues</w:t>
      </w:r>
      <w:r w:rsidR="00D35233" w:rsidRPr="00142569">
        <w:rPr>
          <w:b/>
          <w:bCs/>
        </w:rPr>
        <w:t xml:space="preserve"> </w:t>
      </w:r>
      <w:r w:rsidRPr="00142569">
        <w:rPr>
          <w:b/>
          <w:bCs/>
        </w:rPr>
        <w:t>for</w:t>
      </w:r>
      <w:r w:rsidR="00D35233" w:rsidRPr="00142569">
        <w:rPr>
          <w:b/>
          <w:bCs/>
        </w:rPr>
        <w:t xml:space="preserve"> </w:t>
      </w:r>
      <w:r w:rsidRPr="00142569">
        <w:rPr>
          <w:b/>
          <w:bCs/>
        </w:rPr>
        <w:t>accountability,</w:t>
      </w:r>
      <w:r w:rsidR="00D35233" w:rsidRPr="00142569">
        <w:rPr>
          <w:b/>
          <w:bCs/>
        </w:rPr>
        <w:t xml:space="preserve"> </w:t>
      </w:r>
      <w:r w:rsidRPr="00142569">
        <w:rPr>
          <w:b/>
          <w:bCs/>
        </w:rPr>
        <w:t>including</w:t>
      </w:r>
      <w:r w:rsidR="00D35233" w:rsidRPr="00142569">
        <w:rPr>
          <w:b/>
          <w:bCs/>
        </w:rPr>
        <w:t xml:space="preserve"> </w:t>
      </w:r>
      <w:r w:rsidRPr="00142569">
        <w:rPr>
          <w:b/>
          <w:bCs/>
        </w:rPr>
        <w:t>by</w:t>
      </w:r>
      <w:r w:rsidR="00D35233" w:rsidRPr="00142569">
        <w:rPr>
          <w:b/>
          <w:bCs/>
        </w:rPr>
        <w:t xml:space="preserve"> </w:t>
      </w:r>
      <w:r w:rsidRPr="00142569">
        <w:rPr>
          <w:b/>
          <w:bCs/>
        </w:rPr>
        <w:t>opening</w:t>
      </w:r>
      <w:r w:rsidR="00D35233" w:rsidRPr="00142569">
        <w:rPr>
          <w:b/>
          <w:bCs/>
        </w:rPr>
        <w:t xml:space="preserve"> </w:t>
      </w:r>
      <w:r w:rsidRPr="00142569">
        <w:rPr>
          <w:b/>
          <w:bCs/>
        </w:rPr>
        <w:t>investigations</w:t>
      </w:r>
      <w:r w:rsidR="00D35233" w:rsidRPr="00142569">
        <w:rPr>
          <w:b/>
          <w:bCs/>
        </w:rPr>
        <w:t xml:space="preserve"> </w:t>
      </w:r>
      <w:r w:rsidRPr="00142569">
        <w:rPr>
          <w:b/>
          <w:bCs/>
        </w:rPr>
        <w:t>into</w:t>
      </w:r>
      <w:r w:rsidR="00D35233" w:rsidRPr="00142569">
        <w:rPr>
          <w:b/>
          <w:bCs/>
        </w:rPr>
        <w:t xml:space="preserve"> </w:t>
      </w:r>
      <w:r w:rsidRPr="00142569">
        <w:rPr>
          <w:b/>
          <w:bCs/>
        </w:rPr>
        <w:t>possible</w:t>
      </w:r>
      <w:r w:rsidR="00D35233" w:rsidRPr="00142569">
        <w:rPr>
          <w:b/>
          <w:bCs/>
        </w:rPr>
        <w:t xml:space="preserve"> </w:t>
      </w:r>
      <w:r w:rsidRPr="00142569">
        <w:rPr>
          <w:b/>
          <w:bCs/>
        </w:rPr>
        <w:t>international</w:t>
      </w:r>
      <w:r w:rsidR="00D35233" w:rsidRPr="00142569">
        <w:rPr>
          <w:b/>
          <w:bCs/>
        </w:rPr>
        <w:t xml:space="preserve"> </w:t>
      </w:r>
      <w:r w:rsidRPr="00142569">
        <w:rPr>
          <w:b/>
          <w:bCs/>
        </w:rPr>
        <w:t>crimes,</w:t>
      </w:r>
      <w:r w:rsidR="00D35233" w:rsidRPr="00142569">
        <w:rPr>
          <w:b/>
          <w:bCs/>
        </w:rPr>
        <w:t xml:space="preserve"> </w:t>
      </w:r>
      <w:r w:rsidRPr="00142569">
        <w:rPr>
          <w:b/>
          <w:bCs/>
        </w:rPr>
        <w:t>and</w:t>
      </w:r>
      <w:r w:rsidR="00D35233" w:rsidRPr="00142569">
        <w:rPr>
          <w:b/>
          <w:bCs/>
        </w:rPr>
        <w:t xml:space="preserve"> </w:t>
      </w:r>
      <w:r w:rsidRPr="00142569">
        <w:rPr>
          <w:b/>
          <w:bCs/>
        </w:rPr>
        <w:t>to</w:t>
      </w:r>
      <w:r w:rsidR="00D35233" w:rsidRPr="00142569">
        <w:rPr>
          <w:b/>
          <w:bCs/>
        </w:rPr>
        <w:t xml:space="preserve"> </w:t>
      </w:r>
      <w:r w:rsidRPr="00142569">
        <w:rPr>
          <w:b/>
          <w:bCs/>
        </w:rPr>
        <w:t>support</w:t>
      </w:r>
      <w:r w:rsidR="00D35233" w:rsidRPr="00142569">
        <w:rPr>
          <w:b/>
          <w:bCs/>
        </w:rPr>
        <w:t xml:space="preserve"> </w:t>
      </w:r>
      <w:r w:rsidRPr="00142569">
        <w:rPr>
          <w:b/>
          <w:bCs/>
        </w:rPr>
        <w:t>a</w:t>
      </w:r>
      <w:r w:rsidR="00D35233" w:rsidRPr="00142569">
        <w:rPr>
          <w:b/>
          <w:bCs/>
        </w:rPr>
        <w:t xml:space="preserve"> </w:t>
      </w:r>
      <w:r w:rsidRPr="00142569">
        <w:rPr>
          <w:b/>
          <w:bCs/>
        </w:rPr>
        <w:t>dedicated</w:t>
      </w:r>
      <w:r w:rsidR="00D35233" w:rsidRPr="00142569">
        <w:rPr>
          <w:b/>
          <w:bCs/>
        </w:rPr>
        <w:t xml:space="preserve"> </w:t>
      </w:r>
      <w:r w:rsidRPr="00142569">
        <w:rPr>
          <w:b/>
          <w:bCs/>
        </w:rPr>
        <w:t>capacity</w:t>
      </w:r>
      <w:r w:rsidR="00D35233" w:rsidRPr="00142569">
        <w:rPr>
          <w:b/>
          <w:bCs/>
        </w:rPr>
        <w:t xml:space="preserve"> </w:t>
      </w:r>
      <w:r w:rsidRPr="00142569">
        <w:rPr>
          <w:b/>
          <w:bCs/>
        </w:rPr>
        <w:t>to</w:t>
      </w:r>
      <w:r w:rsidR="00D35233" w:rsidRPr="00142569">
        <w:rPr>
          <w:b/>
          <w:bCs/>
        </w:rPr>
        <w:t xml:space="preserve"> </w:t>
      </w:r>
      <w:r w:rsidRPr="00142569">
        <w:rPr>
          <w:b/>
          <w:bCs/>
        </w:rPr>
        <w:t>advance</w:t>
      </w:r>
      <w:r w:rsidR="00D35233" w:rsidRPr="00142569">
        <w:rPr>
          <w:b/>
          <w:bCs/>
        </w:rPr>
        <w:t xml:space="preserve"> </w:t>
      </w:r>
      <w:r w:rsidRPr="00142569">
        <w:rPr>
          <w:b/>
          <w:bCs/>
        </w:rPr>
        <w:t>those</w:t>
      </w:r>
      <w:r w:rsidR="00D35233" w:rsidRPr="00142569">
        <w:rPr>
          <w:b/>
          <w:bCs/>
        </w:rPr>
        <w:t xml:space="preserve"> </w:t>
      </w:r>
      <w:r w:rsidRPr="00142569">
        <w:rPr>
          <w:b/>
          <w:bCs/>
        </w:rPr>
        <w:t>efforts.</w:t>
      </w:r>
      <w:r w:rsidR="00D35233" w:rsidRPr="00142569">
        <w:rPr>
          <w:b/>
          <w:bCs/>
        </w:rPr>
        <w:t xml:space="preserve"> </w:t>
      </w:r>
      <w:r w:rsidRPr="00142569">
        <w:rPr>
          <w:b/>
          <w:bCs/>
        </w:rPr>
        <w:t>Member</w:t>
      </w:r>
      <w:r w:rsidR="00D35233" w:rsidRPr="00142569">
        <w:rPr>
          <w:b/>
          <w:bCs/>
        </w:rPr>
        <w:t xml:space="preserve"> </w:t>
      </w:r>
      <w:r w:rsidRPr="00142569">
        <w:rPr>
          <w:b/>
          <w:bCs/>
        </w:rPr>
        <w:t>States</w:t>
      </w:r>
      <w:r w:rsidR="00D35233" w:rsidRPr="00142569">
        <w:rPr>
          <w:b/>
          <w:bCs/>
        </w:rPr>
        <w:t xml:space="preserve"> </w:t>
      </w:r>
      <w:r w:rsidRPr="00142569">
        <w:rPr>
          <w:b/>
          <w:bCs/>
        </w:rPr>
        <w:t>can</w:t>
      </w:r>
      <w:r w:rsidR="00D35233" w:rsidRPr="00142569">
        <w:rPr>
          <w:b/>
          <w:bCs/>
        </w:rPr>
        <w:t xml:space="preserve"> </w:t>
      </w:r>
      <w:r w:rsidRPr="00142569">
        <w:rPr>
          <w:b/>
          <w:bCs/>
        </w:rPr>
        <w:t>also</w:t>
      </w:r>
      <w:r w:rsidR="00D35233" w:rsidRPr="00142569">
        <w:rPr>
          <w:b/>
          <w:bCs/>
        </w:rPr>
        <w:t xml:space="preserve"> </w:t>
      </w:r>
      <w:r w:rsidRPr="00142569">
        <w:rPr>
          <w:b/>
          <w:bCs/>
        </w:rPr>
        <w:t>apply</w:t>
      </w:r>
      <w:r w:rsidR="00D35233" w:rsidRPr="00142569">
        <w:rPr>
          <w:b/>
          <w:bCs/>
        </w:rPr>
        <w:t xml:space="preserve"> </w:t>
      </w:r>
      <w:r w:rsidRPr="00142569">
        <w:rPr>
          <w:b/>
          <w:bCs/>
        </w:rPr>
        <w:t>targeted</w:t>
      </w:r>
      <w:r w:rsidR="00D35233" w:rsidRPr="00142569">
        <w:rPr>
          <w:b/>
          <w:bCs/>
        </w:rPr>
        <w:t xml:space="preserve"> </w:t>
      </w:r>
      <w:r w:rsidRPr="00142569">
        <w:rPr>
          <w:b/>
          <w:bCs/>
        </w:rPr>
        <w:t>sanctions,</w:t>
      </w:r>
      <w:r w:rsidR="00D35233" w:rsidRPr="00142569">
        <w:rPr>
          <w:b/>
          <w:bCs/>
        </w:rPr>
        <w:t xml:space="preserve"> </w:t>
      </w:r>
      <w:r w:rsidRPr="00142569">
        <w:rPr>
          <w:b/>
          <w:bCs/>
        </w:rPr>
        <w:t>such</w:t>
      </w:r>
      <w:r w:rsidR="00D35233" w:rsidRPr="00142569">
        <w:rPr>
          <w:b/>
          <w:bCs/>
        </w:rPr>
        <w:t xml:space="preserve"> </w:t>
      </w:r>
      <w:r w:rsidRPr="00142569">
        <w:rPr>
          <w:b/>
          <w:bCs/>
        </w:rPr>
        <w:t>as</w:t>
      </w:r>
      <w:r w:rsidR="00D35233" w:rsidRPr="00142569">
        <w:rPr>
          <w:b/>
          <w:bCs/>
        </w:rPr>
        <w:t xml:space="preserve"> </w:t>
      </w:r>
      <w:r w:rsidRPr="00142569">
        <w:rPr>
          <w:b/>
          <w:bCs/>
        </w:rPr>
        <w:t>asset</w:t>
      </w:r>
      <w:r w:rsidR="00D35233" w:rsidRPr="00142569">
        <w:rPr>
          <w:b/>
          <w:bCs/>
        </w:rPr>
        <w:t xml:space="preserve"> </w:t>
      </w:r>
      <w:r w:rsidRPr="00142569">
        <w:rPr>
          <w:b/>
          <w:bCs/>
        </w:rPr>
        <w:t>freezes</w:t>
      </w:r>
      <w:r w:rsidR="00D35233" w:rsidRPr="00142569">
        <w:rPr>
          <w:b/>
          <w:bCs/>
        </w:rPr>
        <w:t xml:space="preserve"> </w:t>
      </w:r>
      <w:r w:rsidRPr="00142569">
        <w:rPr>
          <w:b/>
          <w:bCs/>
        </w:rPr>
        <w:t>and</w:t>
      </w:r>
      <w:r w:rsidR="00D35233" w:rsidRPr="00142569">
        <w:rPr>
          <w:b/>
          <w:bCs/>
        </w:rPr>
        <w:t xml:space="preserve"> </w:t>
      </w:r>
      <w:r w:rsidRPr="00142569">
        <w:rPr>
          <w:b/>
          <w:bCs/>
        </w:rPr>
        <w:t>travel</w:t>
      </w:r>
      <w:r w:rsidR="00D35233" w:rsidRPr="00142569">
        <w:rPr>
          <w:b/>
          <w:bCs/>
        </w:rPr>
        <w:t xml:space="preserve"> </w:t>
      </w:r>
      <w:r w:rsidRPr="00142569">
        <w:rPr>
          <w:b/>
          <w:bCs/>
        </w:rPr>
        <w:t>bans</w:t>
      </w:r>
      <w:r w:rsidR="00D35233" w:rsidRPr="00142569">
        <w:rPr>
          <w:b/>
          <w:bCs/>
        </w:rPr>
        <w:t xml:space="preserve"> </w:t>
      </w:r>
      <w:r w:rsidRPr="00142569">
        <w:rPr>
          <w:b/>
          <w:bCs/>
        </w:rPr>
        <w:t>against</w:t>
      </w:r>
      <w:r w:rsidR="00D35233" w:rsidRPr="00142569">
        <w:rPr>
          <w:b/>
          <w:bCs/>
        </w:rPr>
        <w:t xml:space="preserve"> </w:t>
      </w:r>
      <w:r w:rsidRPr="00142569">
        <w:rPr>
          <w:b/>
          <w:bCs/>
        </w:rPr>
        <w:t>State</w:t>
      </w:r>
      <w:r w:rsidR="00D35233" w:rsidRPr="00142569">
        <w:rPr>
          <w:b/>
          <w:bCs/>
        </w:rPr>
        <w:t xml:space="preserve"> </w:t>
      </w:r>
      <w:r w:rsidRPr="00142569">
        <w:rPr>
          <w:b/>
          <w:bCs/>
        </w:rPr>
        <w:t>officials</w:t>
      </w:r>
      <w:r w:rsidR="00D35233" w:rsidRPr="00142569">
        <w:rPr>
          <w:b/>
          <w:bCs/>
        </w:rPr>
        <w:t xml:space="preserve"> </w:t>
      </w:r>
      <w:r w:rsidRPr="00142569">
        <w:rPr>
          <w:b/>
          <w:bCs/>
        </w:rPr>
        <w:t>and</w:t>
      </w:r>
      <w:r w:rsidR="00D35233" w:rsidRPr="00142569">
        <w:rPr>
          <w:b/>
          <w:bCs/>
        </w:rPr>
        <w:t xml:space="preserve"> </w:t>
      </w:r>
      <w:r w:rsidRPr="00142569">
        <w:rPr>
          <w:b/>
          <w:bCs/>
        </w:rPr>
        <w:t>other</w:t>
      </w:r>
      <w:r w:rsidR="00D35233" w:rsidRPr="00142569">
        <w:rPr>
          <w:b/>
          <w:bCs/>
        </w:rPr>
        <w:t xml:space="preserve"> </w:t>
      </w:r>
      <w:r w:rsidRPr="00142569">
        <w:rPr>
          <w:b/>
          <w:bCs/>
        </w:rPr>
        <w:t>actors</w:t>
      </w:r>
      <w:r w:rsidR="00D35233" w:rsidRPr="00142569">
        <w:rPr>
          <w:b/>
          <w:bCs/>
        </w:rPr>
        <w:t xml:space="preserve"> </w:t>
      </w:r>
      <w:r w:rsidRPr="00142569">
        <w:rPr>
          <w:b/>
          <w:bCs/>
        </w:rPr>
        <w:t>credibly</w:t>
      </w:r>
      <w:r w:rsidR="00D35233" w:rsidRPr="00142569">
        <w:rPr>
          <w:b/>
          <w:bCs/>
        </w:rPr>
        <w:t xml:space="preserve"> </w:t>
      </w:r>
      <w:r w:rsidRPr="00142569">
        <w:rPr>
          <w:b/>
          <w:bCs/>
        </w:rPr>
        <w:t>alleged</w:t>
      </w:r>
      <w:r w:rsidR="00D35233" w:rsidRPr="00142569">
        <w:rPr>
          <w:b/>
          <w:bCs/>
        </w:rPr>
        <w:t xml:space="preserve"> </w:t>
      </w:r>
      <w:r w:rsidRPr="00142569">
        <w:rPr>
          <w:b/>
          <w:bCs/>
        </w:rPr>
        <w:t>to</w:t>
      </w:r>
      <w:r w:rsidR="00D35233" w:rsidRPr="00142569">
        <w:rPr>
          <w:b/>
          <w:bCs/>
        </w:rPr>
        <w:t xml:space="preserve"> </w:t>
      </w:r>
      <w:r w:rsidRPr="00142569">
        <w:rPr>
          <w:b/>
          <w:bCs/>
        </w:rPr>
        <w:t>have</w:t>
      </w:r>
      <w:r w:rsidR="00D35233" w:rsidRPr="00142569">
        <w:rPr>
          <w:b/>
          <w:bCs/>
        </w:rPr>
        <w:t xml:space="preserve"> </w:t>
      </w:r>
      <w:r w:rsidRPr="00142569">
        <w:rPr>
          <w:b/>
          <w:bCs/>
        </w:rPr>
        <w:t>committed</w:t>
      </w:r>
      <w:r w:rsidR="00D35233" w:rsidRPr="00142569">
        <w:rPr>
          <w:b/>
          <w:bCs/>
        </w:rPr>
        <w:t xml:space="preserve"> </w:t>
      </w:r>
      <w:r w:rsidRPr="00142569">
        <w:rPr>
          <w:b/>
          <w:bCs/>
        </w:rPr>
        <w:t>or</w:t>
      </w:r>
      <w:r w:rsidR="00D35233" w:rsidRPr="00142569">
        <w:rPr>
          <w:b/>
          <w:bCs/>
        </w:rPr>
        <w:t xml:space="preserve"> </w:t>
      </w:r>
      <w:r w:rsidRPr="00142569">
        <w:rPr>
          <w:b/>
          <w:bCs/>
        </w:rPr>
        <w:t>be</w:t>
      </w:r>
      <w:r w:rsidR="00D35233" w:rsidRPr="00142569">
        <w:rPr>
          <w:b/>
          <w:bCs/>
        </w:rPr>
        <w:t xml:space="preserve"> </w:t>
      </w:r>
      <w:r w:rsidRPr="00142569">
        <w:rPr>
          <w:b/>
          <w:bCs/>
        </w:rPr>
        <w:t>responsible</w:t>
      </w:r>
      <w:r w:rsidR="00D35233" w:rsidRPr="00142569">
        <w:rPr>
          <w:b/>
          <w:bCs/>
        </w:rPr>
        <w:t xml:space="preserve"> </w:t>
      </w:r>
      <w:r w:rsidRPr="00142569">
        <w:rPr>
          <w:b/>
          <w:bCs/>
        </w:rPr>
        <w:t>for</w:t>
      </w:r>
      <w:r w:rsidR="00D35233" w:rsidRPr="00142569">
        <w:rPr>
          <w:b/>
          <w:bCs/>
        </w:rPr>
        <w:t xml:space="preserve"> </w:t>
      </w:r>
      <w:r w:rsidRPr="00142569">
        <w:rPr>
          <w:b/>
          <w:bCs/>
        </w:rPr>
        <w:t>grave</w:t>
      </w:r>
      <w:r w:rsidR="00D35233" w:rsidRPr="00142569">
        <w:rPr>
          <w:b/>
          <w:bCs/>
        </w:rPr>
        <w:t xml:space="preserve"> </w:t>
      </w:r>
      <w:r w:rsidRPr="00142569">
        <w:rPr>
          <w:b/>
          <w:bCs/>
        </w:rPr>
        <w:t>human</w:t>
      </w:r>
      <w:r w:rsidR="00D35233" w:rsidRPr="00142569">
        <w:rPr>
          <w:b/>
          <w:bCs/>
        </w:rPr>
        <w:t xml:space="preserve"> </w:t>
      </w:r>
      <w:r w:rsidRPr="00142569">
        <w:rPr>
          <w:b/>
          <w:bCs/>
        </w:rPr>
        <w:t>rights</w:t>
      </w:r>
      <w:r w:rsidR="00D35233" w:rsidRPr="00142569">
        <w:rPr>
          <w:b/>
          <w:bCs/>
        </w:rPr>
        <w:t xml:space="preserve"> </w:t>
      </w:r>
      <w:r w:rsidRPr="00142569">
        <w:rPr>
          <w:b/>
          <w:bCs/>
        </w:rPr>
        <w:t>violations</w:t>
      </w:r>
      <w:r w:rsidR="00D35233" w:rsidRPr="00142569">
        <w:rPr>
          <w:b/>
          <w:bCs/>
        </w:rPr>
        <w:t xml:space="preserve"> </w:t>
      </w:r>
      <w:r w:rsidRPr="00142569">
        <w:rPr>
          <w:b/>
          <w:bCs/>
        </w:rPr>
        <w:t>or</w:t>
      </w:r>
      <w:r w:rsidR="00D35233" w:rsidRPr="00142569">
        <w:rPr>
          <w:b/>
          <w:bCs/>
        </w:rPr>
        <w:t xml:space="preserve"> </w:t>
      </w:r>
      <w:r w:rsidRPr="00142569">
        <w:rPr>
          <w:b/>
          <w:bCs/>
        </w:rPr>
        <w:t>abuses,</w:t>
      </w:r>
      <w:r w:rsidR="00D35233" w:rsidRPr="00142569">
        <w:rPr>
          <w:b/>
          <w:bCs/>
        </w:rPr>
        <w:t xml:space="preserve"> </w:t>
      </w:r>
      <w:r w:rsidRPr="00142569">
        <w:rPr>
          <w:b/>
          <w:bCs/>
        </w:rPr>
        <w:t>as</w:t>
      </w:r>
      <w:r w:rsidR="00D35233" w:rsidRPr="00142569">
        <w:rPr>
          <w:b/>
          <w:bCs/>
        </w:rPr>
        <w:t xml:space="preserve"> </w:t>
      </w:r>
      <w:r w:rsidRPr="00142569">
        <w:rPr>
          <w:b/>
          <w:bCs/>
        </w:rPr>
        <w:t>well</w:t>
      </w:r>
      <w:r w:rsidR="00D35233" w:rsidRPr="00142569">
        <w:rPr>
          <w:b/>
          <w:bCs/>
        </w:rPr>
        <w:t xml:space="preserve"> </w:t>
      </w:r>
      <w:r w:rsidRPr="00142569">
        <w:rPr>
          <w:b/>
          <w:bCs/>
        </w:rPr>
        <w:t>as</w:t>
      </w:r>
      <w:r w:rsidR="00D35233" w:rsidRPr="00142569">
        <w:rPr>
          <w:b/>
          <w:bCs/>
        </w:rPr>
        <w:t xml:space="preserve"> </w:t>
      </w:r>
      <w:r w:rsidRPr="00142569">
        <w:rPr>
          <w:b/>
          <w:bCs/>
        </w:rPr>
        <w:t>support</w:t>
      </w:r>
      <w:r w:rsidR="00D35233" w:rsidRPr="00142569">
        <w:rPr>
          <w:b/>
          <w:bCs/>
        </w:rPr>
        <w:t xml:space="preserve"> </w:t>
      </w:r>
      <w:r w:rsidRPr="00142569">
        <w:rPr>
          <w:b/>
          <w:bCs/>
        </w:rPr>
        <w:t>initiatives</w:t>
      </w:r>
      <w:r w:rsidR="00D35233" w:rsidRPr="00142569">
        <w:rPr>
          <w:b/>
          <w:bCs/>
        </w:rPr>
        <w:t xml:space="preserve"> </w:t>
      </w:r>
      <w:r w:rsidRPr="00142569">
        <w:rPr>
          <w:b/>
          <w:bCs/>
        </w:rPr>
        <w:t>that</w:t>
      </w:r>
      <w:r w:rsidR="00D35233" w:rsidRPr="00142569">
        <w:rPr>
          <w:b/>
          <w:bCs/>
        </w:rPr>
        <w:t xml:space="preserve"> </w:t>
      </w:r>
      <w:r w:rsidRPr="00142569">
        <w:rPr>
          <w:b/>
          <w:bCs/>
        </w:rPr>
        <w:t>provide</w:t>
      </w:r>
      <w:r w:rsidR="00D35233" w:rsidRPr="00142569">
        <w:rPr>
          <w:b/>
          <w:bCs/>
        </w:rPr>
        <w:t xml:space="preserve"> </w:t>
      </w:r>
      <w:r w:rsidRPr="00142569">
        <w:rPr>
          <w:b/>
          <w:bCs/>
        </w:rPr>
        <w:t>practical</w:t>
      </w:r>
      <w:r w:rsidR="00D35233" w:rsidRPr="00142569">
        <w:rPr>
          <w:b/>
          <w:bCs/>
        </w:rPr>
        <w:t xml:space="preserve"> </w:t>
      </w:r>
      <w:r w:rsidRPr="00142569">
        <w:rPr>
          <w:b/>
          <w:bCs/>
        </w:rPr>
        <w:t>benefits</w:t>
      </w:r>
      <w:r w:rsidR="00D35233" w:rsidRPr="00142569">
        <w:rPr>
          <w:b/>
          <w:bCs/>
        </w:rPr>
        <w:t xml:space="preserve"> </w:t>
      </w:r>
      <w:r w:rsidRPr="00142569">
        <w:rPr>
          <w:b/>
          <w:bCs/>
        </w:rPr>
        <w:t>to</w:t>
      </w:r>
      <w:r w:rsidR="00D35233" w:rsidRPr="00142569">
        <w:rPr>
          <w:b/>
          <w:bCs/>
        </w:rPr>
        <w:t xml:space="preserve"> </w:t>
      </w:r>
      <w:r w:rsidRPr="00142569">
        <w:rPr>
          <w:b/>
          <w:bCs/>
        </w:rPr>
        <w:t>victims</w:t>
      </w:r>
      <w:r w:rsidR="00D35233" w:rsidRPr="00142569">
        <w:rPr>
          <w:b/>
          <w:bCs/>
        </w:rPr>
        <w:t xml:space="preserve"> </w:t>
      </w:r>
      <w:r w:rsidRPr="00142569">
        <w:rPr>
          <w:b/>
          <w:bCs/>
        </w:rPr>
        <w:t>and</w:t>
      </w:r>
      <w:r w:rsidR="00D35233" w:rsidRPr="00142569">
        <w:rPr>
          <w:b/>
          <w:bCs/>
        </w:rPr>
        <w:t xml:space="preserve"> </w:t>
      </w:r>
      <w:r w:rsidRPr="00142569">
        <w:rPr>
          <w:b/>
          <w:bCs/>
        </w:rPr>
        <w:t>their</w:t>
      </w:r>
      <w:r w:rsidR="00D35233" w:rsidRPr="00142569">
        <w:rPr>
          <w:b/>
          <w:bCs/>
        </w:rPr>
        <w:t xml:space="preserve"> </w:t>
      </w:r>
      <w:r w:rsidRPr="00142569">
        <w:rPr>
          <w:b/>
          <w:bCs/>
        </w:rPr>
        <w:t>families.</w:t>
      </w:r>
    </w:p>
    <w:p w14:paraId="49291B95" w14:textId="77777777" w:rsidR="004B13C3" w:rsidRPr="00142569" w:rsidRDefault="004B13C3" w:rsidP="004B13C3">
      <w:pPr>
        <w:pStyle w:val="HChG"/>
        <w:rPr>
          <w:rFonts w:eastAsia="Calibri"/>
        </w:rPr>
      </w:pPr>
      <w:r w:rsidRPr="00142569">
        <w:rPr>
          <w:rFonts w:eastAsia="Calibri"/>
        </w:rPr>
        <w:tab/>
      </w:r>
      <w:bookmarkStart w:id="21" w:name="_Toc63436809"/>
      <w:r w:rsidRPr="00142569">
        <w:rPr>
          <w:rFonts w:eastAsia="Calibri"/>
        </w:rPr>
        <w:t>VI.</w:t>
      </w:r>
      <w:r w:rsidRPr="00142569">
        <w:rPr>
          <w:rFonts w:eastAsia="Calibri"/>
        </w:rPr>
        <w:tab/>
        <w:t>Recommendations</w:t>
      </w:r>
      <w:bookmarkEnd w:id="21"/>
    </w:p>
    <w:p w14:paraId="4913F4E0" w14:textId="654F8947" w:rsidR="004B13C3" w:rsidRPr="00142569" w:rsidRDefault="004B13C3" w:rsidP="004B13C3">
      <w:pPr>
        <w:pStyle w:val="SingleTxtG"/>
        <w:rPr>
          <w:b/>
        </w:rPr>
      </w:pPr>
      <w:r w:rsidRPr="00142569">
        <w:t>60.</w:t>
      </w:r>
      <w:r w:rsidRPr="00142569">
        <w:tab/>
      </w:r>
      <w:r w:rsidRPr="00142569">
        <w:rPr>
          <w:b/>
        </w:rPr>
        <w:t>The</w:t>
      </w:r>
      <w:r w:rsidR="00D35233" w:rsidRPr="00142569">
        <w:rPr>
          <w:b/>
        </w:rPr>
        <w:t xml:space="preserve"> </w:t>
      </w:r>
      <w:r w:rsidRPr="00142569">
        <w:rPr>
          <w:b/>
        </w:rPr>
        <w:t>High</w:t>
      </w:r>
      <w:r w:rsidR="00D35233" w:rsidRPr="00142569">
        <w:rPr>
          <w:b/>
        </w:rPr>
        <w:t xml:space="preserve"> </w:t>
      </w:r>
      <w:r w:rsidRPr="00142569">
        <w:rPr>
          <w:b/>
        </w:rPr>
        <w:t>Commissioner</w:t>
      </w:r>
      <w:r w:rsidR="00D35233" w:rsidRPr="00142569">
        <w:rPr>
          <w:b/>
        </w:rPr>
        <w:t xml:space="preserve"> </w:t>
      </w:r>
      <w:r w:rsidRPr="00142569">
        <w:rPr>
          <w:b/>
        </w:rPr>
        <w:t>recommends</w:t>
      </w:r>
      <w:r w:rsidR="00D35233" w:rsidRPr="00142569">
        <w:rPr>
          <w:b/>
        </w:rPr>
        <w:t xml:space="preserve"> </w:t>
      </w:r>
      <w:r w:rsidRPr="00142569">
        <w:rPr>
          <w:b/>
        </w:rPr>
        <w:t>that</w:t>
      </w:r>
      <w:r w:rsidR="00D35233" w:rsidRPr="00142569">
        <w:rPr>
          <w:b/>
        </w:rPr>
        <w:t xml:space="preserve"> </w:t>
      </w:r>
      <w:r w:rsidRPr="00142569">
        <w:rPr>
          <w:b/>
        </w:rPr>
        <w:t>the</w:t>
      </w:r>
      <w:r w:rsidR="00D35233" w:rsidRPr="00142569">
        <w:rPr>
          <w:b/>
        </w:rPr>
        <w:t xml:space="preserve"> </w:t>
      </w:r>
      <w:r w:rsidRPr="00142569">
        <w:rPr>
          <w:b/>
        </w:rPr>
        <w:t>Government</w:t>
      </w:r>
      <w:r w:rsidR="00D35233" w:rsidRPr="00142569">
        <w:rPr>
          <w:b/>
        </w:rPr>
        <w:t xml:space="preserve"> </w:t>
      </w:r>
      <w:r w:rsidRPr="00142569">
        <w:rPr>
          <w:b/>
        </w:rPr>
        <w:t>of</w:t>
      </w:r>
      <w:r w:rsidR="00D35233" w:rsidRPr="00142569">
        <w:rPr>
          <w:b/>
        </w:rPr>
        <w:t xml:space="preserve"> </w:t>
      </w:r>
      <w:r w:rsidRPr="00142569">
        <w:rPr>
          <w:b/>
        </w:rPr>
        <w:t>Sri</w:t>
      </w:r>
      <w:r w:rsidR="00D35233" w:rsidRPr="00142569">
        <w:rPr>
          <w:b/>
        </w:rPr>
        <w:t xml:space="preserve"> </w:t>
      </w:r>
      <w:r w:rsidRPr="00142569">
        <w:rPr>
          <w:b/>
        </w:rPr>
        <w:t>Lanka:</w:t>
      </w:r>
    </w:p>
    <w:p w14:paraId="1DA615BC" w14:textId="283E475D" w:rsidR="004B13C3" w:rsidRPr="00142569" w:rsidRDefault="004B13C3" w:rsidP="004B13C3">
      <w:pPr>
        <w:pStyle w:val="SingleTxtG"/>
        <w:rPr>
          <w:b/>
        </w:rPr>
      </w:pPr>
      <w:r w:rsidRPr="00142569">
        <w:tab/>
        <w:t>(a)</w:t>
      </w:r>
      <w:r w:rsidRPr="00142569">
        <w:rPr>
          <w:b/>
        </w:rPr>
        <w:tab/>
        <w:t>Actively</w:t>
      </w:r>
      <w:r w:rsidR="00D35233" w:rsidRPr="00142569">
        <w:rPr>
          <w:b/>
        </w:rPr>
        <w:t xml:space="preserve"> </w:t>
      </w:r>
      <w:r w:rsidRPr="00142569">
        <w:rPr>
          <w:b/>
        </w:rPr>
        <w:t>promote</w:t>
      </w:r>
      <w:r w:rsidR="00D35233" w:rsidRPr="00142569">
        <w:rPr>
          <w:b/>
        </w:rPr>
        <w:t xml:space="preserve"> </w:t>
      </w:r>
      <w:r w:rsidRPr="00142569">
        <w:rPr>
          <w:b/>
        </w:rPr>
        <w:t>an</w:t>
      </w:r>
      <w:r w:rsidR="00D35233" w:rsidRPr="00142569">
        <w:rPr>
          <w:b/>
        </w:rPr>
        <w:t xml:space="preserve"> </w:t>
      </w:r>
      <w:r w:rsidRPr="00142569">
        <w:rPr>
          <w:b/>
        </w:rPr>
        <w:t>inclusive,</w:t>
      </w:r>
      <w:r w:rsidR="00D35233" w:rsidRPr="00142569">
        <w:rPr>
          <w:b/>
        </w:rPr>
        <w:t xml:space="preserve"> </w:t>
      </w:r>
      <w:r w:rsidRPr="00142569">
        <w:rPr>
          <w:b/>
        </w:rPr>
        <w:t>pluralistic</w:t>
      </w:r>
      <w:r w:rsidR="00D35233" w:rsidRPr="00142569">
        <w:rPr>
          <w:b/>
        </w:rPr>
        <w:t xml:space="preserve"> </w:t>
      </w:r>
      <w:r w:rsidRPr="00142569">
        <w:rPr>
          <w:b/>
        </w:rPr>
        <w:t>vision</w:t>
      </w:r>
      <w:r w:rsidR="00D35233" w:rsidRPr="00142569">
        <w:rPr>
          <w:b/>
        </w:rPr>
        <w:t xml:space="preserve"> </w:t>
      </w:r>
      <w:r w:rsidRPr="00142569">
        <w:rPr>
          <w:b/>
        </w:rPr>
        <w:t>for</w:t>
      </w:r>
      <w:r w:rsidR="00D35233" w:rsidRPr="00142569">
        <w:rPr>
          <w:b/>
        </w:rPr>
        <w:t xml:space="preserve"> </w:t>
      </w:r>
      <w:r w:rsidRPr="00142569">
        <w:rPr>
          <w:b/>
        </w:rPr>
        <w:t>Sri</w:t>
      </w:r>
      <w:r w:rsidR="00D35233" w:rsidRPr="00142569">
        <w:rPr>
          <w:b/>
        </w:rPr>
        <w:t xml:space="preserve"> </w:t>
      </w:r>
      <w:r w:rsidRPr="00142569">
        <w:rPr>
          <w:b/>
        </w:rPr>
        <w:t>Lanka</w:t>
      </w:r>
      <w:r w:rsidR="00D35233" w:rsidRPr="00142569">
        <w:rPr>
          <w:b/>
        </w:rPr>
        <w:t xml:space="preserve"> </w:t>
      </w:r>
      <w:r w:rsidRPr="00142569">
        <w:rPr>
          <w:b/>
        </w:rPr>
        <w:t>based</w:t>
      </w:r>
      <w:r w:rsidR="00D35233" w:rsidRPr="00142569">
        <w:rPr>
          <w:b/>
        </w:rPr>
        <w:t xml:space="preserve"> </w:t>
      </w:r>
      <w:r w:rsidRPr="00142569">
        <w:rPr>
          <w:b/>
        </w:rPr>
        <w:t>on</w:t>
      </w:r>
      <w:r w:rsidR="00D35233" w:rsidRPr="00142569">
        <w:rPr>
          <w:b/>
        </w:rPr>
        <w:t xml:space="preserve"> </w:t>
      </w:r>
      <w:r w:rsidRPr="00142569">
        <w:rPr>
          <w:b/>
        </w:rPr>
        <w:t>non-discrimination</w:t>
      </w:r>
      <w:r w:rsidR="00D35233" w:rsidRPr="00142569">
        <w:rPr>
          <w:b/>
        </w:rPr>
        <w:t xml:space="preserve"> </w:t>
      </w:r>
      <w:r w:rsidRPr="00142569">
        <w:rPr>
          <w:b/>
        </w:rPr>
        <w:t>and</w:t>
      </w:r>
      <w:r w:rsidR="00D35233" w:rsidRPr="00142569">
        <w:rPr>
          <w:b/>
        </w:rPr>
        <w:t xml:space="preserve"> </w:t>
      </w:r>
      <w:r w:rsidRPr="00142569">
        <w:rPr>
          <w:b/>
        </w:rPr>
        <w:t>the</w:t>
      </w:r>
      <w:r w:rsidR="00D35233" w:rsidRPr="00142569">
        <w:rPr>
          <w:b/>
        </w:rPr>
        <w:t xml:space="preserve"> </w:t>
      </w:r>
      <w:r w:rsidRPr="00142569">
        <w:rPr>
          <w:b/>
        </w:rPr>
        <w:t>protection</w:t>
      </w:r>
      <w:r w:rsidR="00D35233" w:rsidRPr="00142569">
        <w:rPr>
          <w:b/>
        </w:rPr>
        <w:t xml:space="preserve"> </w:t>
      </w:r>
      <w:r w:rsidRPr="00142569">
        <w:rPr>
          <w:b/>
        </w:rPr>
        <w:t>of</w:t>
      </w:r>
      <w:r w:rsidR="00D35233" w:rsidRPr="00142569">
        <w:rPr>
          <w:b/>
        </w:rPr>
        <w:t xml:space="preserve"> </w:t>
      </w:r>
      <w:r w:rsidRPr="00142569">
        <w:rPr>
          <w:b/>
        </w:rPr>
        <w:t>human</w:t>
      </w:r>
      <w:r w:rsidR="00D35233" w:rsidRPr="00142569">
        <w:rPr>
          <w:b/>
        </w:rPr>
        <w:t xml:space="preserve"> </w:t>
      </w:r>
      <w:r w:rsidRPr="00142569">
        <w:rPr>
          <w:b/>
        </w:rPr>
        <w:t>rights</w:t>
      </w:r>
      <w:r w:rsidR="00D35233" w:rsidRPr="00142569">
        <w:rPr>
          <w:b/>
        </w:rPr>
        <w:t xml:space="preserve"> </w:t>
      </w:r>
      <w:r w:rsidRPr="00142569">
        <w:rPr>
          <w:b/>
        </w:rPr>
        <w:t>for</w:t>
      </w:r>
      <w:r w:rsidR="00D35233" w:rsidRPr="00142569">
        <w:rPr>
          <w:b/>
        </w:rPr>
        <w:t xml:space="preserve"> </w:t>
      </w:r>
      <w:r w:rsidRPr="00142569">
        <w:rPr>
          <w:b/>
        </w:rPr>
        <w:t>all</w:t>
      </w:r>
      <w:r w:rsidR="00D35233" w:rsidRPr="00142569">
        <w:rPr>
          <w:b/>
        </w:rPr>
        <w:t xml:space="preserve"> </w:t>
      </w:r>
      <w:r w:rsidRPr="00142569">
        <w:rPr>
          <w:b/>
        </w:rPr>
        <w:t>and</w:t>
      </w:r>
      <w:r w:rsidR="00D35233" w:rsidRPr="00142569">
        <w:rPr>
          <w:b/>
        </w:rPr>
        <w:t xml:space="preserve"> </w:t>
      </w:r>
      <w:r w:rsidRPr="00142569">
        <w:rPr>
          <w:b/>
        </w:rPr>
        <w:t>in</w:t>
      </w:r>
      <w:r w:rsidR="00D35233" w:rsidRPr="00142569">
        <w:rPr>
          <w:b/>
        </w:rPr>
        <w:t xml:space="preserve"> </w:t>
      </w:r>
      <w:r w:rsidRPr="00142569">
        <w:rPr>
          <w:b/>
        </w:rPr>
        <w:t>line</w:t>
      </w:r>
      <w:r w:rsidR="00D35233" w:rsidRPr="00142569">
        <w:rPr>
          <w:b/>
        </w:rPr>
        <w:t xml:space="preserve"> </w:t>
      </w:r>
      <w:r w:rsidRPr="00142569">
        <w:rPr>
          <w:b/>
        </w:rPr>
        <w:t>with</w:t>
      </w:r>
      <w:r w:rsidR="00D35233" w:rsidRPr="00142569">
        <w:rPr>
          <w:b/>
        </w:rPr>
        <w:t xml:space="preserve"> </w:t>
      </w:r>
      <w:r w:rsidRPr="00142569">
        <w:rPr>
          <w:b/>
        </w:rPr>
        <w:t>the</w:t>
      </w:r>
      <w:r w:rsidR="00D35233" w:rsidRPr="00142569">
        <w:rPr>
          <w:b/>
        </w:rPr>
        <w:t xml:space="preserve"> </w:t>
      </w:r>
      <w:r w:rsidRPr="00142569">
        <w:rPr>
          <w:b/>
        </w:rPr>
        <w:t>2030</w:t>
      </w:r>
      <w:r w:rsidR="00D35233" w:rsidRPr="00142569">
        <w:rPr>
          <w:b/>
        </w:rPr>
        <w:t xml:space="preserve"> </w:t>
      </w:r>
      <w:r w:rsidRPr="00142569">
        <w:rPr>
          <w:b/>
        </w:rPr>
        <w:t>Agenda</w:t>
      </w:r>
      <w:r w:rsidR="00D35233" w:rsidRPr="00142569">
        <w:rPr>
          <w:b/>
        </w:rPr>
        <w:t xml:space="preserve"> </w:t>
      </w:r>
      <w:r w:rsidRPr="00142569">
        <w:rPr>
          <w:b/>
        </w:rPr>
        <w:t>for</w:t>
      </w:r>
      <w:r w:rsidR="00D35233" w:rsidRPr="00142569">
        <w:rPr>
          <w:b/>
        </w:rPr>
        <w:t xml:space="preserve"> </w:t>
      </w:r>
      <w:r w:rsidRPr="00142569">
        <w:rPr>
          <w:b/>
        </w:rPr>
        <w:t>Sustainable</w:t>
      </w:r>
      <w:r w:rsidR="00D35233" w:rsidRPr="00142569">
        <w:rPr>
          <w:b/>
        </w:rPr>
        <w:t xml:space="preserve"> </w:t>
      </w:r>
      <w:r w:rsidRPr="00142569">
        <w:rPr>
          <w:b/>
        </w:rPr>
        <w:t>Development;</w:t>
      </w:r>
    </w:p>
    <w:p w14:paraId="079C9768" w14:textId="57FEF229" w:rsidR="004B13C3" w:rsidRPr="00142569" w:rsidRDefault="004B13C3" w:rsidP="004B13C3">
      <w:pPr>
        <w:pStyle w:val="SingleTxtG"/>
        <w:rPr>
          <w:b/>
        </w:rPr>
      </w:pPr>
      <w:r w:rsidRPr="00142569">
        <w:tab/>
        <w:t>(b)</w:t>
      </w:r>
      <w:r w:rsidRPr="00142569">
        <w:rPr>
          <w:b/>
        </w:rPr>
        <w:tab/>
        <w:t>Ensure</w:t>
      </w:r>
      <w:r w:rsidR="00D35233" w:rsidRPr="00142569">
        <w:rPr>
          <w:b/>
        </w:rPr>
        <w:t xml:space="preserve"> </w:t>
      </w:r>
      <w:r w:rsidRPr="00142569">
        <w:rPr>
          <w:b/>
        </w:rPr>
        <w:t>constitutional</w:t>
      </w:r>
      <w:r w:rsidR="00D35233" w:rsidRPr="00142569">
        <w:rPr>
          <w:b/>
        </w:rPr>
        <w:t xml:space="preserve"> </w:t>
      </w:r>
      <w:r w:rsidRPr="00142569">
        <w:rPr>
          <w:b/>
        </w:rPr>
        <w:t>and</w:t>
      </w:r>
      <w:r w:rsidR="00D35233" w:rsidRPr="00142569">
        <w:rPr>
          <w:b/>
        </w:rPr>
        <w:t xml:space="preserve"> </w:t>
      </w:r>
      <w:r w:rsidRPr="00142569">
        <w:rPr>
          <w:b/>
        </w:rPr>
        <w:t>legislative</w:t>
      </w:r>
      <w:r w:rsidR="00D35233" w:rsidRPr="00142569">
        <w:rPr>
          <w:b/>
        </w:rPr>
        <w:t xml:space="preserve"> </w:t>
      </w:r>
      <w:r w:rsidRPr="00142569">
        <w:rPr>
          <w:b/>
        </w:rPr>
        <w:t>reforms</w:t>
      </w:r>
      <w:r w:rsidR="00D35233" w:rsidRPr="00142569">
        <w:rPr>
          <w:b/>
        </w:rPr>
        <w:t xml:space="preserve"> </w:t>
      </w:r>
      <w:r w:rsidRPr="00142569">
        <w:rPr>
          <w:b/>
        </w:rPr>
        <w:t>to</w:t>
      </w:r>
      <w:r w:rsidR="00D35233" w:rsidRPr="00142569">
        <w:rPr>
          <w:b/>
        </w:rPr>
        <w:t xml:space="preserve"> </w:t>
      </w:r>
      <w:r w:rsidRPr="00142569">
        <w:rPr>
          <w:b/>
        </w:rPr>
        <w:t>address</w:t>
      </w:r>
      <w:r w:rsidR="00D35233" w:rsidRPr="00142569">
        <w:rPr>
          <w:b/>
        </w:rPr>
        <w:t xml:space="preserve"> </w:t>
      </w:r>
      <w:r w:rsidRPr="00142569">
        <w:rPr>
          <w:b/>
        </w:rPr>
        <w:t>the</w:t>
      </w:r>
      <w:r w:rsidR="00D35233" w:rsidRPr="00142569">
        <w:rPr>
          <w:b/>
        </w:rPr>
        <w:t xml:space="preserve"> </w:t>
      </w:r>
      <w:r w:rsidRPr="00142569">
        <w:rPr>
          <w:b/>
        </w:rPr>
        <w:t>recommendations</w:t>
      </w:r>
      <w:r w:rsidR="00D35233" w:rsidRPr="00142569">
        <w:rPr>
          <w:b/>
        </w:rPr>
        <w:t xml:space="preserve"> </w:t>
      </w:r>
      <w:r w:rsidRPr="00142569">
        <w:rPr>
          <w:b/>
        </w:rPr>
        <w:t>made</w:t>
      </w:r>
      <w:r w:rsidR="00D35233" w:rsidRPr="00142569">
        <w:rPr>
          <w:b/>
        </w:rPr>
        <w:t xml:space="preserve"> </w:t>
      </w:r>
      <w:r w:rsidRPr="00142569">
        <w:rPr>
          <w:b/>
        </w:rPr>
        <w:t>by</w:t>
      </w:r>
      <w:r w:rsidR="00D35233" w:rsidRPr="00142569">
        <w:rPr>
          <w:rFonts w:eastAsia="Calibri"/>
          <w:b/>
        </w:rPr>
        <w:t xml:space="preserve"> </w:t>
      </w:r>
      <w:r w:rsidRPr="00142569">
        <w:rPr>
          <w:rFonts w:eastAsia="Calibri"/>
          <w:b/>
        </w:rPr>
        <w:t>United</w:t>
      </w:r>
      <w:r w:rsidR="00D35233" w:rsidRPr="00142569">
        <w:rPr>
          <w:rFonts w:eastAsia="Calibri"/>
          <w:b/>
        </w:rPr>
        <w:t xml:space="preserve"> </w:t>
      </w:r>
      <w:r w:rsidRPr="00142569">
        <w:rPr>
          <w:rFonts w:eastAsia="Calibri"/>
          <w:b/>
        </w:rPr>
        <w:t>Nations</w:t>
      </w:r>
      <w:r w:rsidR="00D35233" w:rsidRPr="00142569">
        <w:rPr>
          <w:rFonts w:eastAsia="Calibri"/>
          <w:b/>
        </w:rPr>
        <w:t xml:space="preserve"> </w:t>
      </w:r>
      <w:r w:rsidRPr="00142569">
        <w:rPr>
          <w:rFonts w:eastAsia="Calibri"/>
          <w:b/>
        </w:rPr>
        <w:t>human</w:t>
      </w:r>
      <w:r w:rsidR="00D35233" w:rsidRPr="00142569">
        <w:rPr>
          <w:rFonts w:eastAsia="Calibri"/>
          <w:b/>
        </w:rPr>
        <w:t xml:space="preserve"> </w:t>
      </w:r>
      <w:r w:rsidRPr="00142569">
        <w:rPr>
          <w:rFonts w:eastAsia="Calibri"/>
          <w:b/>
        </w:rPr>
        <w:t>rights</w:t>
      </w:r>
      <w:r w:rsidR="00D35233" w:rsidRPr="00142569">
        <w:rPr>
          <w:rFonts w:eastAsia="Calibri"/>
          <w:b/>
        </w:rPr>
        <w:t xml:space="preserve"> </w:t>
      </w:r>
      <w:r w:rsidRPr="00142569">
        <w:rPr>
          <w:rFonts w:eastAsia="Calibri"/>
          <w:b/>
        </w:rPr>
        <w:t>mechanisms</w:t>
      </w:r>
      <w:r w:rsidR="00D35233" w:rsidRPr="00142569">
        <w:rPr>
          <w:rFonts w:eastAsia="Calibri"/>
          <w:b/>
        </w:rPr>
        <w:t xml:space="preserve"> </w:t>
      </w:r>
      <w:r w:rsidRPr="00142569">
        <w:rPr>
          <w:rFonts w:eastAsia="Calibri"/>
          <w:b/>
        </w:rPr>
        <w:t>and</w:t>
      </w:r>
      <w:r w:rsidR="00D35233" w:rsidRPr="00142569">
        <w:rPr>
          <w:rFonts w:eastAsia="Calibri"/>
          <w:b/>
        </w:rPr>
        <w:t xml:space="preserve"> </w:t>
      </w:r>
      <w:r w:rsidRPr="00142569">
        <w:rPr>
          <w:rFonts w:eastAsia="Calibri"/>
          <w:b/>
        </w:rPr>
        <w:t>contained</w:t>
      </w:r>
      <w:r w:rsidR="00D35233" w:rsidRPr="00142569">
        <w:rPr>
          <w:rFonts w:eastAsia="Calibri"/>
          <w:b/>
        </w:rPr>
        <w:t xml:space="preserve"> </w:t>
      </w:r>
      <w:r w:rsidRPr="00142569">
        <w:rPr>
          <w:rFonts w:eastAsia="Calibri"/>
          <w:b/>
        </w:rPr>
        <w:t>in</w:t>
      </w:r>
      <w:r w:rsidR="00D35233" w:rsidRPr="00142569">
        <w:rPr>
          <w:rFonts w:eastAsia="Calibri"/>
          <w:b/>
        </w:rPr>
        <w:t xml:space="preserve"> </w:t>
      </w:r>
      <w:r w:rsidRPr="00142569">
        <w:rPr>
          <w:rFonts w:eastAsia="Calibri"/>
          <w:b/>
        </w:rPr>
        <w:t>the</w:t>
      </w:r>
      <w:r w:rsidR="00D35233" w:rsidRPr="00142569">
        <w:rPr>
          <w:rFonts w:eastAsia="Calibri"/>
          <w:b/>
        </w:rPr>
        <w:t xml:space="preserve"> </w:t>
      </w:r>
      <w:r w:rsidRPr="00142569">
        <w:rPr>
          <w:rFonts w:eastAsia="Calibri"/>
          <w:b/>
        </w:rPr>
        <w:t>resolutions</w:t>
      </w:r>
      <w:r w:rsidR="00D35233" w:rsidRPr="00142569">
        <w:rPr>
          <w:rFonts w:eastAsia="Calibri"/>
          <w:b/>
        </w:rPr>
        <w:t xml:space="preserve"> </w:t>
      </w:r>
      <w:r w:rsidRPr="00142569">
        <w:rPr>
          <w:rFonts w:eastAsia="Calibri"/>
          <w:b/>
        </w:rPr>
        <w:t>of</w:t>
      </w:r>
      <w:r w:rsidR="00D35233" w:rsidRPr="00142569">
        <w:rPr>
          <w:rFonts w:eastAsia="Calibri"/>
          <w:b/>
        </w:rPr>
        <w:t xml:space="preserve"> </w:t>
      </w:r>
      <w:r w:rsidRPr="00142569">
        <w:rPr>
          <w:rFonts w:eastAsia="Calibri"/>
          <w:b/>
        </w:rPr>
        <w:t>the</w:t>
      </w:r>
      <w:r w:rsidR="00D35233" w:rsidRPr="00142569">
        <w:rPr>
          <w:rFonts w:eastAsia="Calibri"/>
          <w:b/>
        </w:rPr>
        <w:t xml:space="preserve"> </w:t>
      </w:r>
      <w:r w:rsidRPr="00142569">
        <w:rPr>
          <w:rFonts w:eastAsia="Calibri"/>
          <w:b/>
        </w:rPr>
        <w:t>Human</w:t>
      </w:r>
      <w:r w:rsidR="00D35233" w:rsidRPr="00142569">
        <w:rPr>
          <w:rFonts w:eastAsia="Calibri"/>
          <w:b/>
        </w:rPr>
        <w:t xml:space="preserve"> </w:t>
      </w:r>
      <w:r w:rsidRPr="00142569">
        <w:rPr>
          <w:rFonts w:eastAsia="Calibri"/>
          <w:b/>
        </w:rPr>
        <w:t>Rights</w:t>
      </w:r>
      <w:r w:rsidR="00D35233" w:rsidRPr="00142569">
        <w:rPr>
          <w:rFonts w:eastAsia="Calibri"/>
          <w:b/>
        </w:rPr>
        <w:t xml:space="preserve"> </w:t>
      </w:r>
      <w:r w:rsidRPr="00142569">
        <w:rPr>
          <w:rFonts w:eastAsia="Calibri"/>
          <w:b/>
        </w:rPr>
        <w:t>Council;</w:t>
      </w:r>
    </w:p>
    <w:p w14:paraId="1D69168C" w14:textId="2F057501" w:rsidR="004B13C3" w:rsidRPr="00142569" w:rsidRDefault="004B13C3" w:rsidP="004B13C3">
      <w:pPr>
        <w:pStyle w:val="SingleTxtG"/>
        <w:rPr>
          <w:b/>
        </w:rPr>
      </w:pPr>
      <w:r w:rsidRPr="00142569">
        <w:tab/>
        <w:t>(c)</w:t>
      </w:r>
      <w:r w:rsidRPr="00142569">
        <w:rPr>
          <w:b/>
        </w:rPr>
        <w:tab/>
        <w:t>Publicly</w:t>
      </w:r>
      <w:r w:rsidR="00D35233" w:rsidRPr="00142569">
        <w:rPr>
          <w:b/>
        </w:rPr>
        <w:t xml:space="preserve"> </w:t>
      </w:r>
      <w:r w:rsidRPr="00142569">
        <w:rPr>
          <w:b/>
        </w:rPr>
        <w:t>issue</w:t>
      </w:r>
      <w:r w:rsidR="00D35233" w:rsidRPr="00142569">
        <w:rPr>
          <w:b/>
        </w:rPr>
        <w:t xml:space="preserve"> </w:t>
      </w:r>
      <w:r w:rsidRPr="00142569">
        <w:rPr>
          <w:b/>
        </w:rPr>
        <w:t>unequivocal</w:t>
      </w:r>
      <w:r w:rsidR="00D35233" w:rsidRPr="00142569">
        <w:rPr>
          <w:b/>
        </w:rPr>
        <w:t xml:space="preserve"> </w:t>
      </w:r>
      <w:r w:rsidRPr="00142569">
        <w:rPr>
          <w:b/>
        </w:rPr>
        <w:t>instructions</w:t>
      </w:r>
      <w:r w:rsidR="00D35233" w:rsidRPr="00142569">
        <w:rPr>
          <w:b/>
        </w:rPr>
        <w:t xml:space="preserve"> </w:t>
      </w:r>
      <w:r w:rsidRPr="00142569">
        <w:rPr>
          <w:b/>
        </w:rPr>
        <w:t>to</w:t>
      </w:r>
      <w:r w:rsidR="00D35233" w:rsidRPr="00142569">
        <w:rPr>
          <w:b/>
        </w:rPr>
        <w:t xml:space="preserve"> </w:t>
      </w:r>
      <w:r w:rsidRPr="00142569">
        <w:rPr>
          <w:b/>
        </w:rPr>
        <w:t>all</w:t>
      </w:r>
      <w:r w:rsidR="00D35233" w:rsidRPr="00142569">
        <w:rPr>
          <w:b/>
        </w:rPr>
        <w:t xml:space="preserve"> </w:t>
      </w:r>
      <w:r w:rsidRPr="00142569">
        <w:rPr>
          <w:b/>
        </w:rPr>
        <w:t>branches</w:t>
      </w:r>
      <w:r w:rsidR="00D35233" w:rsidRPr="00142569">
        <w:rPr>
          <w:b/>
        </w:rPr>
        <w:t xml:space="preserve"> </w:t>
      </w:r>
      <w:r w:rsidRPr="00142569">
        <w:rPr>
          <w:b/>
        </w:rPr>
        <w:t>of</w:t>
      </w:r>
      <w:r w:rsidR="00D35233" w:rsidRPr="00142569">
        <w:rPr>
          <w:b/>
        </w:rPr>
        <w:t xml:space="preserve"> </w:t>
      </w:r>
      <w:r w:rsidRPr="00142569">
        <w:rPr>
          <w:b/>
        </w:rPr>
        <w:t>the</w:t>
      </w:r>
      <w:r w:rsidR="00D35233" w:rsidRPr="00142569">
        <w:rPr>
          <w:b/>
        </w:rPr>
        <w:t xml:space="preserve"> </w:t>
      </w:r>
      <w:r w:rsidRPr="00142569">
        <w:rPr>
          <w:b/>
        </w:rPr>
        <w:t>military,</w:t>
      </w:r>
      <w:r w:rsidR="00D35233" w:rsidRPr="00142569">
        <w:rPr>
          <w:b/>
        </w:rPr>
        <w:t xml:space="preserve"> </w:t>
      </w:r>
      <w:r w:rsidRPr="00142569">
        <w:rPr>
          <w:b/>
        </w:rPr>
        <w:t>intelligence</w:t>
      </w:r>
      <w:r w:rsidR="00D35233" w:rsidRPr="00142569">
        <w:rPr>
          <w:b/>
        </w:rPr>
        <w:t xml:space="preserve"> </w:t>
      </w:r>
      <w:r w:rsidRPr="00142569">
        <w:rPr>
          <w:b/>
        </w:rPr>
        <w:t>and</w:t>
      </w:r>
      <w:r w:rsidR="00D35233" w:rsidRPr="00142569">
        <w:rPr>
          <w:b/>
        </w:rPr>
        <w:t xml:space="preserve"> </w:t>
      </w:r>
      <w:r w:rsidRPr="00142569">
        <w:rPr>
          <w:b/>
        </w:rPr>
        <w:t>police</w:t>
      </w:r>
      <w:r w:rsidR="00D35233" w:rsidRPr="00142569">
        <w:rPr>
          <w:b/>
        </w:rPr>
        <w:t xml:space="preserve"> </w:t>
      </w:r>
      <w:r w:rsidRPr="00142569">
        <w:rPr>
          <w:b/>
        </w:rPr>
        <w:t>forces</w:t>
      </w:r>
      <w:r w:rsidR="00D35233" w:rsidRPr="00142569">
        <w:rPr>
          <w:b/>
        </w:rPr>
        <w:t xml:space="preserve"> </w:t>
      </w:r>
      <w:r w:rsidRPr="00142569">
        <w:rPr>
          <w:b/>
        </w:rPr>
        <w:t>indicating</w:t>
      </w:r>
      <w:r w:rsidR="00D35233" w:rsidRPr="00142569">
        <w:rPr>
          <w:b/>
        </w:rPr>
        <w:t xml:space="preserve"> </w:t>
      </w:r>
      <w:r w:rsidRPr="00142569">
        <w:rPr>
          <w:b/>
        </w:rPr>
        <w:t>that</w:t>
      </w:r>
      <w:r w:rsidR="00D35233" w:rsidRPr="00142569">
        <w:rPr>
          <w:b/>
        </w:rPr>
        <w:t xml:space="preserve"> </w:t>
      </w:r>
      <w:r w:rsidRPr="00142569">
        <w:rPr>
          <w:b/>
        </w:rPr>
        <w:t>torture,</w:t>
      </w:r>
      <w:r w:rsidR="00D35233" w:rsidRPr="00142569">
        <w:rPr>
          <w:b/>
        </w:rPr>
        <w:t xml:space="preserve"> </w:t>
      </w:r>
      <w:r w:rsidRPr="00142569">
        <w:rPr>
          <w:b/>
        </w:rPr>
        <w:t>sexual</w:t>
      </w:r>
      <w:r w:rsidR="00D35233" w:rsidRPr="00142569">
        <w:rPr>
          <w:b/>
        </w:rPr>
        <w:t xml:space="preserve"> </w:t>
      </w:r>
      <w:r w:rsidRPr="00142569">
        <w:rPr>
          <w:b/>
        </w:rPr>
        <w:t>violence</w:t>
      </w:r>
      <w:r w:rsidR="00D35233" w:rsidRPr="00142569">
        <w:rPr>
          <w:b/>
        </w:rPr>
        <w:t xml:space="preserve"> </w:t>
      </w:r>
      <w:r w:rsidRPr="00142569">
        <w:rPr>
          <w:b/>
        </w:rPr>
        <w:t>and</w:t>
      </w:r>
      <w:r w:rsidR="00D35233" w:rsidRPr="00142569">
        <w:rPr>
          <w:b/>
        </w:rPr>
        <w:t xml:space="preserve"> </w:t>
      </w:r>
      <w:r w:rsidRPr="00142569">
        <w:rPr>
          <w:b/>
        </w:rPr>
        <w:t>other</w:t>
      </w:r>
      <w:r w:rsidR="00D35233" w:rsidRPr="00142569">
        <w:rPr>
          <w:b/>
        </w:rPr>
        <w:t xml:space="preserve"> </w:t>
      </w:r>
      <w:r w:rsidRPr="00142569">
        <w:rPr>
          <w:b/>
        </w:rPr>
        <w:t>human</w:t>
      </w:r>
      <w:r w:rsidR="00D35233" w:rsidRPr="00142569">
        <w:rPr>
          <w:b/>
        </w:rPr>
        <w:t xml:space="preserve"> </w:t>
      </w:r>
      <w:r w:rsidRPr="00142569">
        <w:rPr>
          <w:b/>
        </w:rPr>
        <w:t>rights</w:t>
      </w:r>
      <w:r w:rsidR="00D35233" w:rsidRPr="00142569">
        <w:rPr>
          <w:b/>
        </w:rPr>
        <w:t xml:space="preserve"> </w:t>
      </w:r>
      <w:r w:rsidRPr="00142569">
        <w:rPr>
          <w:b/>
        </w:rPr>
        <w:t>violations</w:t>
      </w:r>
      <w:r w:rsidR="00D35233" w:rsidRPr="00142569">
        <w:rPr>
          <w:b/>
        </w:rPr>
        <w:t xml:space="preserve"> </w:t>
      </w:r>
      <w:r w:rsidRPr="00142569">
        <w:rPr>
          <w:b/>
        </w:rPr>
        <w:t>are</w:t>
      </w:r>
      <w:r w:rsidR="00D35233" w:rsidRPr="00142569">
        <w:rPr>
          <w:b/>
        </w:rPr>
        <w:t xml:space="preserve"> </w:t>
      </w:r>
      <w:r w:rsidRPr="00142569">
        <w:rPr>
          <w:b/>
        </w:rPr>
        <w:t>prohibited</w:t>
      </w:r>
      <w:r w:rsidR="00D35233" w:rsidRPr="00142569">
        <w:rPr>
          <w:b/>
        </w:rPr>
        <w:t xml:space="preserve"> </w:t>
      </w:r>
      <w:r w:rsidRPr="00142569">
        <w:rPr>
          <w:b/>
        </w:rPr>
        <w:t>and</w:t>
      </w:r>
      <w:r w:rsidR="00D35233" w:rsidRPr="00142569">
        <w:rPr>
          <w:b/>
        </w:rPr>
        <w:t xml:space="preserve"> </w:t>
      </w:r>
      <w:r w:rsidRPr="00142569">
        <w:rPr>
          <w:b/>
        </w:rPr>
        <w:t>will</w:t>
      </w:r>
      <w:r w:rsidR="00D35233" w:rsidRPr="00142569">
        <w:rPr>
          <w:b/>
        </w:rPr>
        <w:t xml:space="preserve"> </w:t>
      </w:r>
      <w:r w:rsidRPr="00142569">
        <w:rPr>
          <w:b/>
        </w:rPr>
        <w:t>be</w:t>
      </w:r>
      <w:r w:rsidR="00D35233" w:rsidRPr="00142569">
        <w:rPr>
          <w:b/>
        </w:rPr>
        <w:t xml:space="preserve"> </w:t>
      </w:r>
      <w:r w:rsidRPr="00142569">
        <w:rPr>
          <w:b/>
        </w:rPr>
        <w:t>systematically</w:t>
      </w:r>
      <w:r w:rsidR="00D35233" w:rsidRPr="00142569">
        <w:rPr>
          <w:b/>
        </w:rPr>
        <w:t xml:space="preserve"> </w:t>
      </w:r>
      <w:r w:rsidRPr="00142569">
        <w:rPr>
          <w:b/>
        </w:rPr>
        <w:t>investigated</w:t>
      </w:r>
      <w:r w:rsidR="00D35233" w:rsidRPr="00142569">
        <w:rPr>
          <w:b/>
        </w:rPr>
        <w:t xml:space="preserve"> </w:t>
      </w:r>
      <w:r w:rsidRPr="00142569">
        <w:rPr>
          <w:b/>
        </w:rPr>
        <w:t>and</w:t>
      </w:r>
      <w:r w:rsidR="00D35233" w:rsidRPr="00142569">
        <w:rPr>
          <w:b/>
        </w:rPr>
        <w:t xml:space="preserve"> </w:t>
      </w:r>
      <w:r w:rsidRPr="00142569">
        <w:rPr>
          <w:b/>
        </w:rPr>
        <w:t>that</w:t>
      </w:r>
      <w:r w:rsidR="00D35233" w:rsidRPr="00142569">
        <w:rPr>
          <w:b/>
        </w:rPr>
        <w:t xml:space="preserve"> </w:t>
      </w:r>
      <w:r w:rsidRPr="00142569">
        <w:rPr>
          <w:b/>
        </w:rPr>
        <w:t>those</w:t>
      </w:r>
      <w:r w:rsidR="00D35233" w:rsidRPr="00142569">
        <w:rPr>
          <w:b/>
        </w:rPr>
        <w:t xml:space="preserve"> </w:t>
      </w:r>
      <w:r w:rsidRPr="00142569">
        <w:rPr>
          <w:b/>
        </w:rPr>
        <w:t>responsible</w:t>
      </w:r>
      <w:r w:rsidR="00D35233" w:rsidRPr="00142569">
        <w:rPr>
          <w:b/>
        </w:rPr>
        <w:t xml:space="preserve"> </w:t>
      </w:r>
      <w:r w:rsidRPr="00142569">
        <w:rPr>
          <w:b/>
        </w:rPr>
        <w:t>will</w:t>
      </w:r>
      <w:r w:rsidR="00D35233" w:rsidRPr="00142569">
        <w:rPr>
          <w:b/>
        </w:rPr>
        <w:t xml:space="preserve"> </w:t>
      </w:r>
      <w:r w:rsidRPr="00142569">
        <w:rPr>
          <w:b/>
        </w:rPr>
        <w:t>be</w:t>
      </w:r>
      <w:r w:rsidR="00D35233" w:rsidRPr="00142569">
        <w:rPr>
          <w:b/>
        </w:rPr>
        <w:t xml:space="preserve"> </w:t>
      </w:r>
      <w:r w:rsidRPr="00142569">
        <w:rPr>
          <w:b/>
        </w:rPr>
        <w:t>punished;</w:t>
      </w:r>
    </w:p>
    <w:p w14:paraId="6392C150" w14:textId="7F667390" w:rsidR="004B13C3" w:rsidRPr="00142569" w:rsidRDefault="004B13C3" w:rsidP="004B13C3">
      <w:pPr>
        <w:pStyle w:val="SingleTxtG"/>
        <w:rPr>
          <w:b/>
        </w:rPr>
      </w:pPr>
      <w:r w:rsidRPr="00142569">
        <w:rPr>
          <w:b/>
        </w:rPr>
        <w:tab/>
      </w:r>
      <w:r w:rsidRPr="00142569">
        <w:t>(d)</w:t>
      </w:r>
      <w:r w:rsidRPr="00142569">
        <w:rPr>
          <w:b/>
        </w:rPr>
        <w:tab/>
        <w:t>Order</w:t>
      </w:r>
      <w:r w:rsidR="00D35233" w:rsidRPr="00142569">
        <w:rPr>
          <w:b/>
        </w:rPr>
        <w:t xml:space="preserve"> </w:t>
      </w:r>
      <w:r w:rsidRPr="00142569">
        <w:rPr>
          <w:b/>
        </w:rPr>
        <w:t>all</w:t>
      </w:r>
      <w:r w:rsidR="00D35233" w:rsidRPr="00142569">
        <w:rPr>
          <w:b/>
        </w:rPr>
        <w:t xml:space="preserve"> </w:t>
      </w:r>
      <w:r w:rsidRPr="00142569">
        <w:rPr>
          <w:b/>
        </w:rPr>
        <w:t>security</w:t>
      </w:r>
      <w:r w:rsidR="00D35233" w:rsidRPr="00142569">
        <w:rPr>
          <w:b/>
        </w:rPr>
        <w:t xml:space="preserve"> </w:t>
      </w:r>
      <w:r w:rsidRPr="00142569">
        <w:rPr>
          <w:b/>
        </w:rPr>
        <w:t>agencies</w:t>
      </w:r>
      <w:r w:rsidR="00D35233" w:rsidRPr="00142569">
        <w:rPr>
          <w:b/>
        </w:rPr>
        <w:t xml:space="preserve"> </w:t>
      </w:r>
      <w:r w:rsidRPr="00142569">
        <w:rPr>
          <w:b/>
        </w:rPr>
        <w:t>to</w:t>
      </w:r>
      <w:r w:rsidR="00D35233" w:rsidRPr="00142569">
        <w:rPr>
          <w:b/>
        </w:rPr>
        <w:t xml:space="preserve"> </w:t>
      </w:r>
      <w:r w:rsidRPr="00142569">
        <w:rPr>
          <w:b/>
        </w:rPr>
        <w:t>immediately</w:t>
      </w:r>
      <w:r w:rsidR="00D35233" w:rsidRPr="00142569">
        <w:rPr>
          <w:b/>
        </w:rPr>
        <w:t xml:space="preserve"> </w:t>
      </w:r>
      <w:r w:rsidRPr="00142569">
        <w:rPr>
          <w:b/>
        </w:rPr>
        <w:t>end</w:t>
      </w:r>
      <w:r w:rsidR="00D35233" w:rsidRPr="00142569">
        <w:rPr>
          <w:b/>
        </w:rPr>
        <w:t xml:space="preserve"> </w:t>
      </w:r>
      <w:r w:rsidRPr="00142569">
        <w:rPr>
          <w:b/>
        </w:rPr>
        <w:t>all</w:t>
      </w:r>
      <w:r w:rsidR="00D35233" w:rsidRPr="00142569">
        <w:rPr>
          <w:b/>
        </w:rPr>
        <w:t xml:space="preserve"> </w:t>
      </w:r>
      <w:r w:rsidRPr="00142569">
        <w:rPr>
          <w:b/>
        </w:rPr>
        <w:t>forms</w:t>
      </w:r>
      <w:r w:rsidR="00D35233" w:rsidRPr="00142569">
        <w:rPr>
          <w:b/>
        </w:rPr>
        <w:t xml:space="preserve"> </w:t>
      </w:r>
      <w:r w:rsidRPr="00142569">
        <w:rPr>
          <w:b/>
        </w:rPr>
        <w:t>of</w:t>
      </w:r>
      <w:r w:rsidR="00D35233" w:rsidRPr="00142569">
        <w:rPr>
          <w:b/>
        </w:rPr>
        <w:t xml:space="preserve"> </w:t>
      </w:r>
      <w:r w:rsidRPr="00142569">
        <w:rPr>
          <w:b/>
        </w:rPr>
        <w:t>surveillance</w:t>
      </w:r>
      <w:r w:rsidR="00D35233" w:rsidRPr="00142569">
        <w:rPr>
          <w:b/>
        </w:rPr>
        <w:t xml:space="preserve"> </w:t>
      </w:r>
      <w:r w:rsidRPr="00142569">
        <w:rPr>
          <w:b/>
        </w:rPr>
        <w:t>and</w:t>
      </w:r>
      <w:r w:rsidR="00D35233" w:rsidRPr="00142569">
        <w:rPr>
          <w:b/>
        </w:rPr>
        <w:t xml:space="preserve"> </w:t>
      </w:r>
      <w:r w:rsidRPr="00142569">
        <w:rPr>
          <w:b/>
        </w:rPr>
        <w:t>harassment</w:t>
      </w:r>
      <w:r w:rsidR="00D35233" w:rsidRPr="00142569">
        <w:rPr>
          <w:b/>
        </w:rPr>
        <w:t xml:space="preserve"> </w:t>
      </w:r>
      <w:r w:rsidRPr="00142569">
        <w:rPr>
          <w:b/>
        </w:rPr>
        <w:t>of</w:t>
      </w:r>
      <w:r w:rsidR="00D35233" w:rsidRPr="00142569">
        <w:rPr>
          <w:b/>
        </w:rPr>
        <w:t xml:space="preserve"> </w:t>
      </w:r>
      <w:r w:rsidRPr="00142569">
        <w:rPr>
          <w:b/>
        </w:rPr>
        <w:t>and</w:t>
      </w:r>
      <w:r w:rsidR="00D35233" w:rsidRPr="00142569">
        <w:rPr>
          <w:b/>
        </w:rPr>
        <w:t xml:space="preserve"> </w:t>
      </w:r>
      <w:r w:rsidRPr="00142569">
        <w:rPr>
          <w:b/>
        </w:rPr>
        <w:t>reprisals</w:t>
      </w:r>
      <w:r w:rsidR="00D35233" w:rsidRPr="00142569">
        <w:rPr>
          <w:b/>
        </w:rPr>
        <w:t xml:space="preserve"> </w:t>
      </w:r>
      <w:r w:rsidRPr="00142569">
        <w:rPr>
          <w:b/>
        </w:rPr>
        <w:t>against</w:t>
      </w:r>
      <w:r w:rsidR="00D35233" w:rsidRPr="00142569">
        <w:rPr>
          <w:b/>
        </w:rPr>
        <w:t xml:space="preserve"> </w:t>
      </w:r>
      <w:r w:rsidRPr="00142569">
        <w:rPr>
          <w:b/>
        </w:rPr>
        <w:t>human</w:t>
      </w:r>
      <w:r w:rsidR="00D35233" w:rsidRPr="00142569">
        <w:rPr>
          <w:b/>
        </w:rPr>
        <w:t xml:space="preserve"> </w:t>
      </w:r>
      <w:r w:rsidRPr="00142569">
        <w:rPr>
          <w:b/>
        </w:rPr>
        <w:t>rights</w:t>
      </w:r>
      <w:r w:rsidR="00D35233" w:rsidRPr="00142569">
        <w:rPr>
          <w:b/>
        </w:rPr>
        <w:t xml:space="preserve"> </w:t>
      </w:r>
      <w:r w:rsidRPr="00142569">
        <w:rPr>
          <w:b/>
        </w:rPr>
        <w:t>defenders,</w:t>
      </w:r>
      <w:r w:rsidR="00D35233" w:rsidRPr="00142569">
        <w:rPr>
          <w:b/>
        </w:rPr>
        <w:t xml:space="preserve"> </w:t>
      </w:r>
      <w:r w:rsidRPr="00142569">
        <w:rPr>
          <w:b/>
        </w:rPr>
        <w:t>social</w:t>
      </w:r>
      <w:r w:rsidR="00D35233" w:rsidRPr="00142569">
        <w:rPr>
          <w:b/>
        </w:rPr>
        <w:t xml:space="preserve"> </w:t>
      </w:r>
      <w:r w:rsidRPr="00142569">
        <w:rPr>
          <w:b/>
        </w:rPr>
        <w:t>actors</w:t>
      </w:r>
      <w:r w:rsidR="00D35233" w:rsidRPr="00142569">
        <w:rPr>
          <w:b/>
        </w:rPr>
        <w:t xml:space="preserve"> </w:t>
      </w:r>
      <w:r w:rsidRPr="00142569">
        <w:rPr>
          <w:b/>
        </w:rPr>
        <w:t>and</w:t>
      </w:r>
      <w:r w:rsidR="00D35233" w:rsidRPr="00142569">
        <w:rPr>
          <w:b/>
        </w:rPr>
        <w:t xml:space="preserve"> </w:t>
      </w:r>
      <w:r w:rsidRPr="00142569">
        <w:rPr>
          <w:b/>
        </w:rPr>
        <w:t>victims</w:t>
      </w:r>
      <w:r w:rsidR="00D35233" w:rsidRPr="00142569">
        <w:rPr>
          <w:b/>
        </w:rPr>
        <w:t xml:space="preserve"> </w:t>
      </w:r>
      <w:r w:rsidRPr="00142569">
        <w:rPr>
          <w:b/>
        </w:rPr>
        <w:t>of</w:t>
      </w:r>
      <w:r w:rsidR="00D35233" w:rsidRPr="00142569">
        <w:rPr>
          <w:b/>
        </w:rPr>
        <w:t xml:space="preserve"> </w:t>
      </w:r>
      <w:r w:rsidRPr="00142569">
        <w:rPr>
          <w:b/>
        </w:rPr>
        <w:t>human</w:t>
      </w:r>
      <w:r w:rsidR="00D35233" w:rsidRPr="00142569">
        <w:rPr>
          <w:b/>
        </w:rPr>
        <w:t xml:space="preserve"> </w:t>
      </w:r>
      <w:r w:rsidRPr="00142569">
        <w:rPr>
          <w:b/>
        </w:rPr>
        <w:t>rights</w:t>
      </w:r>
      <w:r w:rsidR="00D35233" w:rsidRPr="00142569">
        <w:rPr>
          <w:b/>
        </w:rPr>
        <w:t xml:space="preserve"> </w:t>
      </w:r>
      <w:r w:rsidRPr="00142569">
        <w:rPr>
          <w:b/>
        </w:rPr>
        <w:t>violations;</w:t>
      </w:r>
    </w:p>
    <w:p w14:paraId="100F0CB5" w14:textId="7F81057E" w:rsidR="004B13C3" w:rsidRPr="00142569" w:rsidRDefault="004B13C3" w:rsidP="004B13C3">
      <w:pPr>
        <w:pStyle w:val="SingleTxtG"/>
        <w:rPr>
          <w:b/>
        </w:rPr>
      </w:pPr>
      <w:r w:rsidRPr="00142569">
        <w:rPr>
          <w:b/>
        </w:rPr>
        <w:tab/>
      </w:r>
      <w:r w:rsidRPr="00142569">
        <w:t>(e)</w:t>
      </w:r>
      <w:r w:rsidRPr="00142569">
        <w:rPr>
          <w:b/>
        </w:rPr>
        <w:tab/>
        <w:t>Promptly,</w:t>
      </w:r>
      <w:r w:rsidR="00D35233" w:rsidRPr="00142569">
        <w:rPr>
          <w:b/>
        </w:rPr>
        <w:t xml:space="preserve"> </w:t>
      </w:r>
      <w:r w:rsidRPr="00142569">
        <w:rPr>
          <w:b/>
        </w:rPr>
        <w:t>thoroughly</w:t>
      </w:r>
      <w:r w:rsidR="00D35233" w:rsidRPr="00142569">
        <w:rPr>
          <w:b/>
        </w:rPr>
        <w:t xml:space="preserve"> </w:t>
      </w:r>
      <w:r w:rsidRPr="00142569">
        <w:rPr>
          <w:b/>
        </w:rPr>
        <w:t>and</w:t>
      </w:r>
      <w:r w:rsidR="00D35233" w:rsidRPr="00142569">
        <w:rPr>
          <w:b/>
        </w:rPr>
        <w:t xml:space="preserve"> </w:t>
      </w:r>
      <w:r w:rsidRPr="00142569">
        <w:rPr>
          <w:b/>
        </w:rPr>
        <w:t>impartially</w:t>
      </w:r>
      <w:r w:rsidR="00D35233" w:rsidRPr="00142569">
        <w:rPr>
          <w:b/>
        </w:rPr>
        <w:t xml:space="preserve"> </w:t>
      </w:r>
      <w:r w:rsidRPr="00142569">
        <w:rPr>
          <w:b/>
        </w:rPr>
        <w:t>investigate</w:t>
      </w:r>
      <w:r w:rsidR="00D35233" w:rsidRPr="00142569">
        <w:rPr>
          <w:b/>
        </w:rPr>
        <w:t xml:space="preserve"> </w:t>
      </w:r>
      <w:r w:rsidRPr="00142569">
        <w:rPr>
          <w:b/>
        </w:rPr>
        <w:t>and</w:t>
      </w:r>
      <w:r w:rsidR="00D35233" w:rsidRPr="00142569">
        <w:rPr>
          <w:b/>
        </w:rPr>
        <w:t xml:space="preserve"> </w:t>
      </w:r>
      <w:r w:rsidRPr="00142569">
        <w:rPr>
          <w:b/>
        </w:rPr>
        <w:t>prosecute</w:t>
      </w:r>
      <w:r w:rsidR="00D35233" w:rsidRPr="00142569">
        <w:rPr>
          <w:b/>
        </w:rPr>
        <w:t xml:space="preserve"> </w:t>
      </w:r>
      <w:r w:rsidRPr="00142569">
        <w:rPr>
          <w:b/>
        </w:rPr>
        <w:t>all</w:t>
      </w:r>
      <w:r w:rsidR="00D35233" w:rsidRPr="00142569">
        <w:rPr>
          <w:b/>
        </w:rPr>
        <w:t xml:space="preserve"> </w:t>
      </w:r>
      <w:r w:rsidRPr="00142569">
        <w:rPr>
          <w:b/>
        </w:rPr>
        <w:t>allegations</w:t>
      </w:r>
      <w:r w:rsidR="00D35233" w:rsidRPr="00142569">
        <w:rPr>
          <w:b/>
        </w:rPr>
        <w:t xml:space="preserve"> </w:t>
      </w:r>
      <w:r w:rsidRPr="00142569">
        <w:rPr>
          <w:b/>
        </w:rPr>
        <w:t>of</w:t>
      </w:r>
      <w:r w:rsidR="00D35233" w:rsidRPr="00142569">
        <w:rPr>
          <w:b/>
        </w:rPr>
        <w:t xml:space="preserve"> </w:t>
      </w:r>
      <w:r w:rsidRPr="00142569">
        <w:rPr>
          <w:b/>
        </w:rPr>
        <w:t>gross</w:t>
      </w:r>
      <w:r w:rsidR="00D35233" w:rsidRPr="00142569">
        <w:rPr>
          <w:b/>
        </w:rPr>
        <w:t xml:space="preserve"> </w:t>
      </w:r>
      <w:r w:rsidRPr="00142569">
        <w:rPr>
          <w:b/>
        </w:rPr>
        <w:t>human</w:t>
      </w:r>
      <w:r w:rsidR="00D35233" w:rsidRPr="00142569">
        <w:rPr>
          <w:b/>
        </w:rPr>
        <w:t xml:space="preserve"> </w:t>
      </w:r>
      <w:r w:rsidRPr="00142569">
        <w:rPr>
          <w:b/>
        </w:rPr>
        <w:t>rights</w:t>
      </w:r>
      <w:r w:rsidR="00D35233" w:rsidRPr="00142569">
        <w:rPr>
          <w:b/>
        </w:rPr>
        <w:t xml:space="preserve"> </w:t>
      </w:r>
      <w:r w:rsidRPr="00142569">
        <w:rPr>
          <w:b/>
        </w:rPr>
        <w:t>violations</w:t>
      </w:r>
      <w:r w:rsidR="00D35233" w:rsidRPr="00142569">
        <w:rPr>
          <w:b/>
        </w:rPr>
        <w:t xml:space="preserve"> </w:t>
      </w:r>
      <w:r w:rsidRPr="00142569">
        <w:rPr>
          <w:b/>
        </w:rPr>
        <w:t>and</w:t>
      </w:r>
      <w:r w:rsidR="00D35233" w:rsidRPr="00142569">
        <w:rPr>
          <w:b/>
        </w:rPr>
        <w:t xml:space="preserve"> </w:t>
      </w:r>
      <w:r w:rsidRPr="00142569">
        <w:rPr>
          <w:b/>
        </w:rPr>
        <w:t>serious</w:t>
      </w:r>
      <w:r w:rsidR="00D35233" w:rsidRPr="00142569">
        <w:rPr>
          <w:b/>
        </w:rPr>
        <w:t xml:space="preserve"> </w:t>
      </w:r>
      <w:r w:rsidRPr="00142569">
        <w:rPr>
          <w:b/>
        </w:rPr>
        <w:t>violations</w:t>
      </w:r>
      <w:r w:rsidR="00D35233" w:rsidRPr="00142569">
        <w:rPr>
          <w:b/>
        </w:rPr>
        <w:t xml:space="preserve"> </w:t>
      </w:r>
      <w:r w:rsidRPr="00142569">
        <w:rPr>
          <w:b/>
        </w:rPr>
        <w:t>of</w:t>
      </w:r>
      <w:r w:rsidR="00D35233" w:rsidRPr="00142569">
        <w:rPr>
          <w:b/>
        </w:rPr>
        <w:t xml:space="preserve"> </w:t>
      </w:r>
      <w:r w:rsidRPr="00142569">
        <w:rPr>
          <w:b/>
        </w:rPr>
        <w:t>international</w:t>
      </w:r>
      <w:r w:rsidR="00D35233" w:rsidRPr="00142569">
        <w:rPr>
          <w:b/>
        </w:rPr>
        <w:t xml:space="preserve"> </w:t>
      </w:r>
      <w:r w:rsidRPr="00142569">
        <w:rPr>
          <w:b/>
        </w:rPr>
        <w:t>humanitarian</w:t>
      </w:r>
      <w:r w:rsidR="00D35233" w:rsidRPr="00142569">
        <w:rPr>
          <w:b/>
        </w:rPr>
        <w:t xml:space="preserve"> </w:t>
      </w:r>
      <w:r w:rsidRPr="00142569">
        <w:rPr>
          <w:b/>
        </w:rPr>
        <w:t>law,</w:t>
      </w:r>
      <w:r w:rsidR="00D35233" w:rsidRPr="00142569">
        <w:rPr>
          <w:b/>
        </w:rPr>
        <w:t xml:space="preserve"> </w:t>
      </w:r>
      <w:r w:rsidRPr="00142569">
        <w:rPr>
          <w:b/>
        </w:rPr>
        <w:t>including</w:t>
      </w:r>
      <w:r w:rsidR="00D35233" w:rsidRPr="00142569">
        <w:rPr>
          <w:b/>
        </w:rPr>
        <w:t xml:space="preserve"> </w:t>
      </w:r>
      <w:r w:rsidRPr="00142569">
        <w:rPr>
          <w:b/>
        </w:rPr>
        <w:t>torture</w:t>
      </w:r>
      <w:r w:rsidR="00D35233" w:rsidRPr="00142569">
        <w:rPr>
          <w:b/>
        </w:rPr>
        <w:t xml:space="preserve"> </w:t>
      </w:r>
      <w:r w:rsidRPr="00142569">
        <w:rPr>
          <w:b/>
        </w:rPr>
        <w:t>and</w:t>
      </w:r>
      <w:r w:rsidR="00D35233" w:rsidRPr="00142569">
        <w:rPr>
          <w:b/>
        </w:rPr>
        <w:t xml:space="preserve"> </w:t>
      </w:r>
      <w:r w:rsidRPr="00142569">
        <w:rPr>
          <w:b/>
        </w:rPr>
        <w:t>ill-treatment,</w:t>
      </w:r>
      <w:r w:rsidR="00D35233" w:rsidRPr="00142569">
        <w:rPr>
          <w:b/>
        </w:rPr>
        <w:t xml:space="preserve"> </w:t>
      </w:r>
      <w:r w:rsidRPr="00142569">
        <w:rPr>
          <w:b/>
        </w:rPr>
        <w:t>and</w:t>
      </w:r>
      <w:r w:rsidR="00D35233" w:rsidRPr="00142569">
        <w:rPr>
          <w:b/>
        </w:rPr>
        <w:t xml:space="preserve"> </w:t>
      </w:r>
      <w:r w:rsidRPr="00142569">
        <w:rPr>
          <w:b/>
        </w:rPr>
        <w:t>give</w:t>
      </w:r>
      <w:r w:rsidR="00D35233" w:rsidRPr="00142569">
        <w:rPr>
          <w:b/>
        </w:rPr>
        <w:t xml:space="preserve"> </w:t>
      </w:r>
      <w:r w:rsidRPr="00142569">
        <w:rPr>
          <w:b/>
        </w:rPr>
        <w:t>the</w:t>
      </w:r>
      <w:r w:rsidR="00D35233" w:rsidRPr="00142569">
        <w:rPr>
          <w:b/>
        </w:rPr>
        <w:t xml:space="preserve"> </w:t>
      </w:r>
      <w:r w:rsidRPr="00142569">
        <w:rPr>
          <w:b/>
        </w:rPr>
        <w:t>highest</w:t>
      </w:r>
      <w:r w:rsidR="00D35233" w:rsidRPr="00142569">
        <w:rPr>
          <w:b/>
        </w:rPr>
        <w:t xml:space="preserve"> </w:t>
      </w:r>
      <w:r w:rsidRPr="00142569">
        <w:rPr>
          <w:b/>
        </w:rPr>
        <w:t>priority</w:t>
      </w:r>
      <w:r w:rsidR="00D35233" w:rsidRPr="00142569">
        <w:rPr>
          <w:b/>
        </w:rPr>
        <w:t xml:space="preserve"> </w:t>
      </w:r>
      <w:r w:rsidRPr="00142569">
        <w:rPr>
          <w:b/>
        </w:rPr>
        <w:t>to</w:t>
      </w:r>
      <w:r w:rsidR="00D35233" w:rsidRPr="00142569">
        <w:rPr>
          <w:b/>
        </w:rPr>
        <w:t xml:space="preserve"> </w:t>
      </w:r>
      <w:r w:rsidRPr="00142569">
        <w:rPr>
          <w:b/>
        </w:rPr>
        <w:t>ensuring</w:t>
      </w:r>
      <w:r w:rsidR="00D35233" w:rsidRPr="00142569">
        <w:rPr>
          <w:b/>
        </w:rPr>
        <w:t xml:space="preserve"> </w:t>
      </w:r>
      <w:r w:rsidRPr="00142569">
        <w:rPr>
          <w:b/>
        </w:rPr>
        <w:t>accountability</w:t>
      </w:r>
      <w:r w:rsidR="00D35233" w:rsidRPr="00142569">
        <w:rPr>
          <w:b/>
        </w:rPr>
        <w:t xml:space="preserve"> </w:t>
      </w:r>
      <w:r w:rsidRPr="00142569">
        <w:rPr>
          <w:b/>
        </w:rPr>
        <w:t>in</w:t>
      </w:r>
      <w:r w:rsidR="00D35233" w:rsidRPr="00142569">
        <w:rPr>
          <w:b/>
        </w:rPr>
        <w:t xml:space="preserve"> </w:t>
      </w:r>
      <w:r w:rsidRPr="00142569">
        <w:rPr>
          <w:b/>
        </w:rPr>
        <w:t>long-standing</w:t>
      </w:r>
      <w:r w:rsidR="00D35233" w:rsidRPr="00142569">
        <w:rPr>
          <w:b/>
        </w:rPr>
        <w:t xml:space="preserve"> </w:t>
      </w:r>
      <w:r w:rsidRPr="00142569">
        <w:rPr>
          <w:b/>
        </w:rPr>
        <w:t>emblematic</w:t>
      </w:r>
      <w:r w:rsidR="00D35233" w:rsidRPr="00142569">
        <w:rPr>
          <w:b/>
        </w:rPr>
        <w:t xml:space="preserve"> </w:t>
      </w:r>
      <w:r w:rsidRPr="00142569">
        <w:rPr>
          <w:b/>
        </w:rPr>
        <w:t>cases;</w:t>
      </w:r>
    </w:p>
    <w:p w14:paraId="2C672BC9" w14:textId="186C511A" w:rsidR="004B13C3" w:rsidRPr="00142569" w:rsidRDefault="004B13C3" w:rsidP="004B13C3">
      <w:pPr>
        <w:pStyle w:val="SingleTxtG"/>
        <w:rPr>
          <w:b/>
        </w:rPr>
      </w:pPr>
      <w:r w:rsidRPr="00142569">
        <w:rPr>
          <w:b/>
        </w:rPr>
        <w:tab/>
      </w:r>
      <w:r w:rsidRPr="00142569">
        <w:t>(f)</w:t>
      </w:r>
      <w:r w:rsidRPr="00142569">
        <w:rPr>
          <w:b/>
        </w:rPr>
        <w:tab/>
        <w:t>Remove</w:t>
      </w:r>
      <w:r w:rsidR="00D35233" w:rsidRPr="00142569">
        <w:rPr>
          <w:b/>
        </w:rPr>
        <w:t xml:space="preserve"> </w:t>
      </w:r>
      <w:r w:rsidRPr="00142569">
        <w:rPr>
          <w:b/>
        </w:rPr>
        <w:t>from</w:t>
      </w:r>
      <w:r w:rsidR="00D35233" w:rsidRPr="00142569">
        <w:rPr>
          <w:b/>
        </w:rPr>
        <w:t xml:space="preserve"> </w:t>
      </w:r>
      <w:r w:rsidRPr="00142569">
        <w:rPr>
          <w:b/>
        </w:rPr>
        <w:t>office</w:t>
      </w:r>
      <w:r w:rsidR="00D35233" w:rsidRPr="00142569">
        <w:rPr>
          <w:b/>
        </w:rPr>
        <w:t xml:space="preserve"> </w:t>
      </w:r>
      <w:r w:rsidRPr="00142569">
        <w:rPr>
          <w:b/>
        </w:rPr>
        <w:t>security</w:t>
      </w:r>
      <w:r w:rsidR="00D35233" w:rsidRPr="00142569">
        <w:rPr>
          <w:b/>
        </w:rPr>
        <w:t xml:space="preserve"> </w:t>
      </w:r>
      <w:r w:rsidRPr="00142569">
        <w:rPr>
          <w:b/>
        </w:rPr>
        <w:t>personnel</w:t>
      </w:r>
      <w:r w:rsidR="00D35233" w:rsidRPr="00142569">
        <w:rPr>
          <w:b/>
        </w:rPr>
        <w:t xml:space="preserve"> </w:t>
      </w:r>
      <w:r w:rsidRPr="00142569">
        <w:rPr>
          <w:b/>
        </w:rPr>
        <w:t>and</w:t>
      </w:r>
      <w:r w:rsidR="00D35233" w:rsidRPr="00142569">
        <w:rPr>
          <w:b/>
        </w:rPr>
        <w:t xml:space="preserve"> </w:t>
      </w:r>
      <w:r w:rsidRPr="00142569">
        <w:rPr>
          <w:b/>
        </w:rPr>
        <w:t>other</w:t>
      </w:r>
      <w:r w:rsidR="00D35233" w:rsidRPr="00142569">
        <w:rPr>
          <w:b/>
        </w:rPr>
        <w:t xml:space="preserve"> </w:t>
      </w:r>
      <w:r w:rsidRPr="00142569">
        <w:rPr>
          <w:b/>
        </w:rPr>
        <w:t>public</w:t>
      </w:r>
      <w:r w:rsidR="00D35233" w:rsidRPr="00142569">
        <w:rPr>
          <w:b/>
        </w:rPr>
        <w:t xml:space="preserve"> </w:t>
      </w:r>
      <w:r w:rsidRPr="00142569">
        <w:rPr>
          <w:b/>
        </w:rPr>
        <w:t>officials</w:t>
      </w:r>
      <w:r w:rsidR="00D35233" w:rsidRPr="00142569">
        <w:rPr>
          <w:b/>
        </w:rPr>
        <w:t xml:space="preserve"> </w:t>
      </w:r>
      <w:r w:rsidRPr="00142569">
        <w:rPr>
          <w:b/>
        </w:rPr>
        <w:t>credibly</w:t>
      </w:r>
      <w:r w:rsidR="00D35233" w:rsidRPr="00142569">
        <w:rPr>
          <w:b/>
        </w:rPr>
        <w:t xml:space="preserve"> </w:t>
      </w:r>
      <w:r w:rsidRPr="00142569">
        <w:rPr>
          <w:b/>
        </w:rPr>
        <w:t>implicated</w:t>
      </w:r>
      <w:r w:rsidR="00D35233" w:rsidRPr="00142569">
        <w:rPr>
          <w:b/>
        </w:rPr>
        <w:t xml:space="preserve"> </w:t>
      </w:r>
      <w:r w:rsidRPr="00142569">
        <w:rPr>
          <w:b/>
        </w:rPr>
        <w:t>in</w:t>
      </w:r>
      <w:r w:rsidR="00D35233" w:rsidRPr="00142569">
        <w:rPr>
          <w:b/>
        </w:rPr>
        <w:t xml:space="preserve"> </w:t>
      </w:r>
      <w:r w:rsidRPr="00142569">
        <w:rPr>
          <w:b/>
        </w:rPr>
        <w:t>human</w:t>
      </w:r>
      <w:r w:rsidR="00D35233" w:rsidRPr="00142569">
        <w:rPr>
          <w:b/>
        </w:rPr>
        <w:t xml:space="preserve"> </w:t>
      </w:r>
      <w:r w:rsidRPr="00142569">
        <w:rPr>
          <w:b/>
        </w:rPr>
        <w:t>rights</w:t>
      </w:r>
      <w:r w:rsidR="00D35233" w:rsidRPr="00142569">
        <w:rPr>
          <w:b/>
        </w:rPr>
        <w:t xml:space="preserve"> </w:t>
      </w:r>
      <w:r w:rsidRPr="00142569">
        <w:rPr>
          <w:b/>
        </w:rPr>
        <w:t>violations,</w:t>
      </w:r>
      <w:r w:rsidR="00D35233" w:rsidRPr="00142569">
        <w:rPr>
          <w:b/>
        </w:rPr>
        <w:t xml:space="preserve"> </w:t>
      </w:r>
      <w:r w:rsidRPr="00142569">
        <w:rPr>
          <w:b/>
        </w:rPr>
        <w:t>in</w:t>
      </w:r>
      <w:r w:rsidR="00D35233" w:rsidRPr="00142569">
        <w:rPr>
          <w:b/>
        </w:rPr>
        <w:t xml:space="preserve"> </w:t>
      </w:r>
      <w:r w:rsidRPr="00142569">
        <w:rPr>
          <w:b/>
        </w:rPr>
        <w:t>compliance</w:t>
      </w:r>
      <w:r w:rsidR="00D35233" w:rsidRPr="00142569">
        <w:rPr>
          <w:b/>
        </w:rPr>
        <w:t xml:space="preserve"> </w:t>
      </w:r>
      <w:r w:rsidRPr="00142569">
        <w:rPr>
          <w:b/>
        </w:rPr>
        <w:t>with</w:t>
      </w:r>
      <w:r w:rsidR="00D35233" w:rsidRPr="00142569">
        <w:rPr>
          <w:b/>
        </w:rPr>
        <w:t xml:space="preserve"> </w:t>
      </w:r>
      <w:r w:rsidRPr="00142569">
        <w:rPr>
          <w:b/>
        </w:rPr>
        <w:t>human</w:t>
      </w:r>
      <w:r w:rsidR="00D35233" w:rsidRPr="00142569">
        <w:rPr>
          <w:b/>
        </w:rPr>
        <w:t xml:space="preserve"> </w:t>
      </w:r>
      <w:r w:rsidRPr="00142569">
        <w:rPr>
          <w:b/>
        </w:rPr>
        <w:t>rights</w:t>
      </w:r>
      <w:r w:rsidR="00D35233" w:rsidRPr="00142569">
        <w:rPr>
          <w:b/>
        </w:rPr>
        <w:t xml:space="preserve"> </w:t>
      </w:r>
      <w:r w:rsidRPr="00142569">
        <w:rPr>
          <w:b/>
        </w:rPr>
        <w:t>standards,</w:t>
      </w:r>
      <w:r w:rsidR="00D35233" w:rsidRPr="00142569">
        <w:rPr>
          <w:b/>
        </w:rPr>
        <w:t xml:space="preserve"> </w:t>
      </w:r>
      <w:r w:rsidRPr="00142569">
        <w:rPr>
          <w:b/>
        </w:rPr>
        <w:t>and</w:t>
      </w:r>
      <w:r w:rsidR="00D35233" w:rsidRPr="00142569">
        <w:rPr>
          <w:b/>
        </w:rPr>
        <w:t xml:space="preserve"> </w:t>
      </w:r>
      <w:r w:rsidRPr="00142569">
        <w:rPr>
          <w:b/>
        </w:rPr>
        <w:t>implement</w:t>
      </w:r>
      <w:r w:rsidR="00D35233" w:rsidRPr="00142569">
        <w:rPr>
          <w:b/>
        </w:rPr>
        <w:t xml:space="preserve"> </w:t>
      </w:r>
      <w:r w:rsidRPr="00142569">
        <w:rPr>
          <w:b/>
        </w:rPr>
        <w:t>other</w:t>
      </w:r>
      <w:r w:rsidR="00D35233" w:rsidRPr="00142569">
        <w:rPr>
          <w:b/>
        </w:rPr>
        <w:t xml:space="preserve"> </w:t>
      </w:r>
      <w:r w:rsidRPr="00142569">
        <w:rPr>
          <w:b/>
        </w:rPr>
        <w:t>reforms</w:t>
      </w:r>
      <w:r w:rsidR="00D35233" w:rsidRPr="00142569">
        <w:rPr>
          <w:b/>
        </w:rPr>
        <w:t xml:space="preserve"> </w:t>
      </w:r>
      <w:r w:rsidRPr="00142569">
        <w:rPr>
          <w:b/>
        </w:rPr>
        <w:t>of</w:t>
      </w:r>
      <w:r w:rsidR="00D35233" w:rsidRPr="00142569">
        <w:rPr>
          <w:b/>
        </w:rPr>
        <w:t xml:space="preserve"> </w:t>
      </w:r>
      <w:r w:rsidRPr="00142569">
        <w:rPr>
          <w:b/>
        </w:rPr>
        <w:t>the</w:t>
      </w:r>
      <w:r w:rsidR="00D35233" w:rsidRPr="00142569">
        <w:rPr>
          <w:b/>
        </w:rPr>
        <w:t xml:space="preserve"> </w:t>
      </w:r>
      <w:r w:rsidRPr="00142569">
        <w:rPr>
          <w:b/>
        </w:rPr>
        <w:t>security</w:t>
      </w:r>
      <w:r w:rsidR="00D35233" w:rsidRPr="00142569">
        <w:rPr>
          <w:b/>
        </w:rPr>
        <w:t xml:space="preserve"> </w:t>
      </w:r>
      <w:r w:rsidRPr="00142569">
        <w:rPr>
          <w:b/>
        </w:rPr>
        <w:t>sector</w:t>
      </w:r>
      <w:r w:rsidR="00D35233" w:rsidRPr="00142569">
        <w:rPr>
          <w:b/>
        </w:rPr>
        <w:t xml:space="preserve"> </w:t>
      </w:r>
      <w:r w:rsidRPr="00142569">
        <w:rPr>
          <w:b/>
        </w:rPr>
        <w:t>to</w:t>
      </w:r>
      <w:r w:rsidR="00D35233" w:rsidRPr="00142569">
        <w:rPr>
          <w:b/>
        </w:rPr>
        <w:t xml:space="preserve"> </w:t>
      </w:r>
      <w:r w:rsidRPr="00142569">
        <w:rPr>
          <w:b/>
        </w:rPr>
        <w:t>strengthen</w:t>
      </w:r>
      <w:r w:rsidR="00D35233" w:rsidRPr="00142569">
        <w:rPr>
          <w:b/>
        </w:rPr>
        <w:t xml:space="preserve"> </w:t>
      </w:r>
      <w:r w:rsidRPr="00142569">
        <w:rPr>
          <w:b/>
        </w:rPr>
        <w:t>and</w:t>
      </w:r>
      <w:r w:rsidR="00D35233" w:rsidRPr="00142569">
        <w:rPr>
          <w:b/>
        </w:rPr>
        <w:t xml:space="preserve"> </w:t>
      </w:r>
      <w:r w:rsidRPr="00142569">
        <w:rPr>
          <w:b/>
        </w:rPr>
        <w:t>ensure</w:t>
      </w:r>
      <w:r w:rsidR="00D35233" w:rsidRPr="00142569">
        <w:rPr>
          <w:b/>
        </w:rPr>
        <w:t xml:space="preserve"> </w:t>
      </w:r>
      <w:r w:rsidRPr="00142569">
        <w:rPr>
          <w:b/>
        </w:rPr>
        <w:t>accountability</w:t>
      </w:r>
      <w:r w:rsidR="00D35233" w:rsidRPr="00142569">
        <w:rPr>
          <w:b/>
        </w:rPr>
        <w:t xml:space="preserve"> </w:t>
      </w:r>
      <w:r w:rsidRPr="00142569">
        <w:rPr>
          <w:b/>
        </w:rPr>
        <w:t>and</w:t>
      </w:r>
      <w:r w:rsidR="00D35233" w:rsidRPr="00142569">
        <w:rPr>
          <w:b/>
        </w:rPr>
        <w:t xml:space="preserve"> </w:t>
      </w:r>
      <w:r w:rsidRPr="00142569">
        <w:rPr>
          <w:b/>
        </w:rPr>
        <w:t>civilian</w:t>
      </w:r>
      <w:r w:rsidR="00D35233" w:rsidRPr="00142569">
        <w:rPr>
          <w:b/>
        </w:rPr>
        <w:t xml:space="preserve"> </w:t>
      </w:r>
      <w:r w:rsidRPr="00142569">
        <w:rPr>
          <w:b/>
        </w:rPr>
        <w:t>oversight;</w:t>
      </w:r>
    </w:p>
    <w:p w14:paraId="0D07820F" w14:textId="0E701A9B" w:rsidR="004B13C3" w:rsidRPr="00142569" w:rsidRDefault="004B13C3" w:rsidP="004B13C3">
      <w:pPr>
        <w:pStyle w:val="SingleTxtG"/>
        <w:rPr>
          <w:b/>
        </w:rPr>
      </w:pPr>
      <w:r w:rsidRPr="00142569">
        <w:rPr>
          <w:b/>
        </w:rPr>
        <w:tab/>
      </w:r>
      <w:r w:rsidRPr="00142569">
        <w:t>(g)</w:t>
      </w:r>
      <w:r w:rsidRPr="00142569">
        <w:tab/>
      </w:r>
      <w:r w:rsidRPr="00142569">
        <w:rPr>
          <w:b/>
        </w:rPr>
        <w:t>Ensure</w:t>
      </w:r>
      <w:r w:rsidR="00D35233" w:rsidRPr="00142569">
        <w:rPr>
          <w:b/>
        </w:rPr>
        <w:t xml:space="preserve"> </w:t>
      </w:r>
      <w:r w:rsidRPr="00142569">
        <w:rPr>
          <w:b/>
        </w:rPr>
        <w:t>structural</w:t>
      </w:r>
      <w:r w:rsidR="00D35233" w:rsidRPr="00142569">
        <w:rPr>
          <w:b/>
        </w:rPr>
        <w:t xml:space="preserve"> </w:t>
      </w:r>
      <w:r w:rsidRPr="00142569">
        <w:rPr>
          <w:b/>
        </w:rPr>
        <w:t>safeguards</w:t>
      </w:r>
      <w:r w:rsidR="00D35233" w:rsidRPr="00142569">
        <w:rPr>
          <w:b/>
        </w:rPr>
        <w:t xml:space="preserve"> </w:t>
      </w:r>
      <w:r w:rsidRPr="00142569">
        <w:rPr>
          <w:b/>
        </w:rPr>
        <w:t>for</w:t>
      </w:r>
      <w:r w:rsidR="00D35233" w:rsidRPr="00142569">
        <w:rPr>
          <w:b/>
        </w:rPr>
        <w:t xml:space="preserve"> </w:t>
      </w:r>
      <w:r w:rsidRPr="00142569">
        <w:rPr>
          <w:b/>
        </w:rPr>
        <w:t>the</w:t>
      </w:r>
      <w:r w:rsidR="00D35233" w:rsidRPr="00142569">
        <w:rPr>
          <w:b/>
        </w:rPr>
        <w:t xml:space="preserve"> </w:t>
      </w:r>
      <w:r w:rsidRPr="00142569">
        <w:rPr>
          <w:b/>
        </w:rPr>
        <w:t>Human</w:t>
      </w:r>
      <w:r w:rsidR="00D35233" w:rsidRPr="00142569">
        <w:rPr>
          <w:b/>
        </w:rPr>
        <w:t xml:space="preserve"> </w:t>
      </w:r>
      <w:r w:rsidRPr="00142569">
        <w:rPr>
          <w:b/>
        </w:rPr>
        <w:t>Rights</w:t>
      </w:r>
      <w:r w:rsidR="00D35233" w:rsidRPr="00142569">
        <w:rPr>
          <w:b/>
        </w:rPr>
        <w:t xml:space="preserve"> </w:t>
      </w:r>
      <w:r w:rsidRPr="00142569">
        <w:rPr>
          <w:b/>
        </w:rPr>
        <w:t>Commission</w:t>
      </w:r>
      <w:r w:rsidR="00D35233" w:rsidRPr="00142569">
        <w:rPr>
          <w:b/>
        </w:rPr>
        <w:t xml:space="preserve"> </w:t>
      </w:r>
      <w:r w:rsidRPr="00142569">
        <w:rPr>
          <w:b/>
        </w:rPr>
        <w:t>of</w:t>
      </w:r>
      <w:r w:rsidR="00D35233" w:rsidRPr="00142569">
        <w:rPr>
          <w:b/>
        </w:rPr>
        <w:t xml:space="preserve"> </w:t>
      </w:r>
      <w:r w:rsidRPr="00142569">
        <w:rPr>
          <w:b/>
        </w:rPr>
        <w:t>Sri</w:t>
      </w:r>
      <w:r w:rsidR="00D35233" w:rsidRPr="00142569">
        <w:rPr>
          <w:b/>
        </w:rPr>
        <w:t xml:space="preserve"> </w:t>
      </w:r>
      <w:r w:rsidRPr="00142569">
        <w:rPr>
          <w:b/>
        </w:rPr>
        <w:t>Lanka</w:t>
      </w:r>
      <w:r w:rsidR="00D35233" w:rsidRPr="00142569">
        <w:rPr>
          <w:b/>
        </w:rPr>
        <w:t xml:space="preserve"> </w:t>
      </w:r>
      <w:r w:rsidRPr="00142569">
        <w:rPr>
          <w:b/>
        </w:rPr>
        <w:t>to</w:t>
      </w:r>
      <w:r w:rsidR="00D35233" w:rsidRPr="00142569">
        <w:rPr>
          <w:b/>
        </w:rPr>
        <w:t xml:space="preserve"> </w:t>
      </w:r>
      <w:r w:rsidRPr="00142569">
        <w:rPr>
          <w:b/>
        </w:rPr>
        <w:t>function</w:t>
      </w:r>
      <w:r w:rsidR="00D35233" w:rsidRPr="00142569">
        <w:rPr>
          <w:b/>
        </w:rPr>
        <w:t xml:space="preserve"> </w:t>
      </w:r>
      <w:r w:rsidRPr="00142569">
        <w:rPr>
          <w:b/>
        </w:rPr>
        <w:t>independently</w:t>
      </w:r>
      <w:r w:rsidR="00D35233" w:rsidRPr="00142569">
        <w:rPr>
          <w:b/>
        </w:rPr>
        <w:t xml:space="preserve"> </w:t>
      </w:r>
      <w:r w:rsidRPr="00142569">
        <w:rPr>
          <w:b/>
        </w:rPr>
        <w:t>and</w:t>
      </w:r>
      <w:r w:rsidR="00D35233" w:rsidRPr="00142569">
        <w:rPr>
          <w:b/>
        </w:rPr>
        <w:t xml:space="preserve"> </w:t>
      </w:r>
      <w:r w:rsidRPr="00142569">
        <w:rPr>
          <w:b/>
        </w:rPr>
        <w:t>receive</w:t>
      </w:r>
      <w:r w:rsidR="00D35233" w:rsidRPr="00142569">
        <w:rPr>
          <w:b/>
        </w:rPr>
        <w:t xml:space="preserve"> </w:t>
      </w:r>
      <w:r w:rsidRPr="00142569">
        <w:rPr>
          <w:b/>
        </w:rPr>
        <w:t>adequate</w:t>
      </w:r>
      <w:r w:rsidR="00D35233" w:rsidRPr="00142569">
        <w:rPr>
          <w:b/>
        </w:rPr>
        <w:t xml:space="preserve"> </w:t>
      </w:r>
      <w:r w:rsidRPr="00142569">
        <w:rPr>
          <w:b/>
        </w:rPr>
        <w:t>resources;</w:t>
      </w:r>
    </w:p>
    <w:p w14:paraId="74152A3A" w14:textId="7DB95CB5" w:rsidR="004B13C3" w:rsidRPr="00142569" w:rsidRDefault="004B13C3" w:rsidP="004B13C3">
      <w:pPr>
        <w:pStyle w:val="SingleTxtG"/>
        <w:rPr>
          <w:b/>
        </w:rPr>
      </w:pPr>
      <w:r w:rsidRPr="00142569">
        <w:rPr>
          <w:b/>
        </w:rPr>
        <w:tab/>
      </w:r>
      <w:r w:rsidRPr="00142569">
        <w:t>(h)</w:t>
      </w:r>
      <w:r w:rsidRPr="00142569">
        <w:tab/>
      </w:r>
      <w:r w:rsidRPr="00142569">
        <w:rPr>
          <w:b/>
        </w:rPr>
        <w:t>Ensure</w:t>
      </w:r>
      <w:r w:rsidR="00D35233" w:rsidRPr="00142569">
        <w:rPr>
          <w:b/>
        </w:rPr>
        <w:t xml:space="preserve"> </w:t>
      </w:r>
      <w:r w:rsidRPr="00142569">
        <w:rPr>
          <w:b/>
        </w:rPr>
        <w:t>an</w:t>
      </w:r>
      <w:r w:rsidR="00D35233" w:rsidRPr="00142569">
        <w:rPr>
          <w:b/>
        </w:rPr>
        <w:t xml:space="preserve"> </w:t>
      </w:r>
      <w:r w:rsidRPr="00142569">
        <w:rPr>
          <w:b/>
        </w:rPr>
        <w:t>environment</w:t>
      </w:r>
      <w:r w:rsidR="00D35233" w:rsidRPr="00142569">
        <w:rPr>
          <w:b/>
        </w:rPr>
        <w:t xml:space="preserve"> </w:t>
      </w:r>
      <w:r w:rsidRPr="00142569">
        <w:rPr>
          <w:b/>
        </w:rPr>
        <w:t>in</w:t>
      </w:r>
      <w:r w:rsidR="00D35233" w:rsidRPr="00142569">
        <w:rPr>
          <w:b/>
        </w:rPr>
        <w:t xml:space="preserve"> </w:t>
      </w:r>
      <w:r w:rsidRPr="00142569">
        <w:rPr>
          <w:b/>
        </w:rPr>
        <w:t>which</w:t>
      </w:r>
      <w:r w:rsidR="00D35233" w:rsidRPr="00142569">
        <w:rPr>
          <w:b/>
        </w:rPr>
        <w:t xml:space="preserve"> </w:t>
      </w:r>
      <w:r w:rsidRPr="00142569">
        <w:rPr>
          <w:b/>
        </w:rPr>
        <w:t>the</w:t>
      </w:r>
      <w:r w:rsidR="00D35233" w:rsidRPr="00142569">
        <w:rPr>
          <w:b/>
        </w:rPr>
        <w:t xml:space="preserve"> </w:t>
      </w:r>
      <w:r w:rsidRPr="00142569">
        <w:rPr>
          <w:b/>
        </w:rPr>
        <w:t>Office</w:t>
      </w:r>
      <w:r w:rsidR="00D35233" w:rsidRPr="00142569">
        <w:rPr>
          <w:b/>
        </w:rPr>
        <w:t xml:space="preserve"> </w:t>
      </w:r>
      <w:r w:rsidRPr="00142569">
        <w:rPr>
          <w:b/>
        </w:rPr>
        <w:t>on</w:t>
      </w:r>
      <w:r w:rsidR="00D35233" w:rsidRPr="00142569">
        <w:rPr>
          <w:b/>
        </w:rPr>
        <w:t xml:space="preserve"> </w:t>
      </w:r>
      <w:r w:rsidRPr="00142569">
        <w:rPr>
          <w:b/>
        </w:rPr>
        <w:t>Missing</w:t>
      </w:r>
      <w:r w:rsidR="00D35233" w:rsidRPr="00142569">
        <w:rPr>
          <w:b/>
        </w:rPr>
        <w:t xml:space="preserve"> </w:t>
      </w:r>
      <w:r w:rsidRPr="00142569">
        <w:rPr>
          <w:b/>
        </w:rPr>
        <w:t>Persons</w:t>
      </w:r>
      <w:r w:rsidR="00D35233" w:rsidRPr="00142569">
        <w:rPr>
          <w:b/>
        </w:rPr>
        <w:t xml:space="preserve"> </w:t>
      </w:r>
      <w:r w:rsidRPr="00142569">
        <w:rPr>
          <w:b/>
        </w:rPr>
        <w:t>and</w:t>
      </w:r>
      <w:r w:rsidR="00D35233" w:rsidRPr="00142569">
        <w:rPr>
          <w:b/>
        </w:rPr>
        <w:t xml:space="preserve"> </w:t>
      </w:r>
      <w:r w:rsidRPr="00142569">
        <w:rPr>
          <w:b/>
        </w:rPr>
        <w:t>the</w:t>
      </w:r>
      <w:r w:rsidR="00D35233" w:rsidRPr="00142569">
        <w:rPr>
          <w:b/>
        </w:rPr>
        <w:t xml:space="preserve"> </w:t>
      </w:r>
      <w:r w:rsidRPr="00142569">
        <w:rPr>
          <w:b/>
        </w:rPr>
        <w:t>Office</w:t>
      </w:r>
      <w:r w:rsidR="00D35233" w:rsidRPr="00142569">
        <w:rPr>
          <w:b/>
        </w:rPr>
        <w:t xml:space="preserve"> </w:t>
      </w:r>
      <w:r w:rsidRPr="00142569">
        <w:rPr>
          <w:b/>
        </w:rPr>
        <w:t>for</w:t>
      </w:r>
      <w:r w:rsidR="00D35233" w:rsidRPr="00142569">
        <w:rPr>
          <w:b/>
        </w:rPr>
        <w:t xml:space="preserve"> </w:t>
      </w:r>
      <w:r w:rsidRPr="00142569">
        <w:rPr>
          <w:b/>
        </w:rPr>
        <w:t>Reparations</w:t>
      </w:r>
      <w:r w:rsidR="00D35233" w:rsidRPr="00142569">
        <w:rPr>
          <w:b/>
        </w:rPr>
        <w:t xml:space="preserve"> </w:t>
      </w:r>
      <w:r w:rsidRPr="00142569">
        <w:rPr>
          <w:b/>
        </w:rPr>
        <w:t>can</w:t>
      </w:r>
      <w:r w:rsidR="00D35233" w:rsidRPr="00142569">
        <w:rPr>
          <w:b/>
        </w:rPr>
        <w:t xml:space="preserve"> </w:t>
      </w:r>
      <w:r w:rsidRPr="00142569">
        <w:rPr>
          <w:b/>
        </w:rPr>
        <w:t>operate</w:t>
      </w:r>
      <w:r w:rsidR="00D35233" w:rsidRPr="00142569">
        <w:rPr>
          <w:b/>
        </w:rPr>
        <w:t xml:space="preserve"> </w:t>
      </w:r>
      <w:r w:rsidRPr="00142569">
        <w:rPr>
          <w:b/>
        </w:rPr>
        <w:t>effectively</w:t>
      </w:r>
      <w:r w:rsidR="00D35233" w:rsidRPr="00142569">
        <w:rPr>
          <w:b/>
        </w:rPr>
        <w:t xml:space="preserve"> </w:t>
      </w:r>
      <w:r w:rsidRPr="00142569">
        <w:rPr>
          <w:b/>
        </w:rPr>
        <w:t>and</w:t>
      </w:r>
      <w:r w:rsidR="00D35233" w:rsidRPr="00142569">
        <w:rPr>
          <w:b/>
        </w:rPr>
        <w:t xml:space="preserve"> </w:t>
      </w:r>
      <w:r w:rsidRPr="00142569">
        <w:rPr>
          <w:b/>
        </w:rPr>
        <w:t>independently;</w:t>
      </w:r>
      <w:r w:rsidR="00D35233" w:rsidRPr="00142569">
        <w:rPr>
          <w:b/>
        </w:rPr>
        <w:t xml:space="preserve"> </w:t>
      </w:r>
      <w:r w:rsidRPr="00142569">
        <w:rPr>
          <w:b/>
        </w:rPr>
        <w:t>provide</w:t>
      </w:r>
      <w:r w:rsidR="00D35233" w:rsidRPr="00142569">
        <w:rPr>
          <w:b/>
        </w:rPr>
        <w:t xml:space="preserve"> </w:t>
      </w:r>
      <w:r w:rsidRPr="00142569">
        <w:rPr>
          <w:b/>
        </w:rPr>
        <w:t>both</w:t>
      </w:r>
      <w:r w:rsidR="00D35233" w:rsidRPr="00142569">
        <w:rPr>
          <w:b/>
        </w:rPr>
        <w:t xml:space="preserve"> </w:t>
      </w:r>
      <w:r w:rsidRPr="00142569">
        <w:rPr>
          <w:b/>
        </w:rPr>
        <w:t>Offices</w:t>
      </w:r>
      <w:r w:rsidR="00D35233" w:rsidRPr="00142569">
        <w:rPr>
          <w:b/>
        </w:rPr>
        <w:t xml:space="preserve"> </w:t>
      </w:r>
      <w:r w:rsidRPr="00142569">
        <w:rPr>
          <w:b/>
        </w:rPr>
        <w:t>with</w:t>
      </w:r>
      <w:r w:rsidR="00D35233" w:rsidRPr="00142569">
        <w:rPr>
          <w:b/>
        </w:rPr>
        <w:t xml:space="preserve"> </w:t>
      </w:r>
      <w:r w:rsidRPr="00142569">
        <w:rPr>
          <w:b/>
        </w:rPr>
        <w:t>sufficient</w:t>
      </w:r>
      <w:r w:rsidR="00D35233" w:rsidRPr="00142569">
        <w:rPr>
          <w:b/>
        </w:rPr>
        <w:t xml:space="preserve"> </w:t>
      </w:r>
      <w:r w:rsidRPr="00142569">
        <w:rPr>
          <w:b/>
        </w:rPr>
        <w:t>resources</w:t>
      </w:r>
      <w:r w:rsidR="00D35233" w:rsidRPr="00142569">
        <w:rPr>
          <w:b/>
        </w:rPr>
        <w:t xml:space="preserve"> </w:t>
      </w:r>
      <w:r w:rsidRPr="00142569">
        <w:rPr>
          <w:b/>
        </w:rPr>
        <w:t>and</w:t>
      </w:r>
      <w:r w:rsidR="00D35233" w:rsidRPr="00142569">
        <w:rPr>
          <w:b/>
        </w:rPr>
        <w:t xml:space="preserve"> </w:t>
      </w:r>
      <w:r w:rsidRPr="00142569">
        <w:rPr>
          <w:b/>
        </w:rPr>
        <w:t>technical</w:t>
      </w:r>
      <w:r w:rsidR="00D35233" w:rsidRPr="00142569">
        <w:rPr>
          <w:b/>
        </w:rPr>
        <w:t xml:space="preserve"> </w:t>
      </w:r>
      <w:r w:rsidRPr="00142569">
        <w:rPr>
          <w:b/>
        </w:rPr>
        <w:t>means</w:t>
      </w:r>
      <w:r w:rsidR="00D35233" w:rsidRPr="00142569">
        <w:rPr>
          <w:b/>
        </w:rPr>
        <w:t xml:space="preserve"> </w:t>
      </w:r>
      <w:r w:rsidRPr="00142569">
        <w:rPr>
          <w:b/>
        </w:rPr>
        <w:t>to</w:t>
      </w:r>
      <w:r w:rsidR="00D35233" w:rsidRPr="00142569">
        <w:rPr>
          <w:b/>
        </w:rPr>
        <w:t xml:space="preserve"> </w:t>
      </w:r>
      <w:r w:rsidRPr="00142569">
        <w:rPr>
          <w:b/>
        </w:rPr>
        <w:t>effectively</w:t>
      </w:r>
      <w:r w:rsidR="00D35233" w:rsidRPr="00142569">
        <w:rPr>
          <w:b/>
        </w:rPr>
        <w:t xml:space="preserve"> </w:t>
      </w:r>
      <w:r w:rsidRPr="00142569">
        <w:rPr>
          <w:b/>
        </w:rPr>
        <w:t>fulfil</w:t>
      </w:r>
      <w:r w:rsidR="00D35233" w:rsidRPr="00142569">
        <w:rPr>
          <w:b/>
        </w:rPr>
        <w:t xml:space="preserve"> </w:t>
      </w:r>
      <w:r w:rsidRPr="00142569">
        <w:rPr>
          <w:b/>
        </w:rPr>
        <w:t>their</w:t>
      </w:r>
      <w:r w:rsidR="00D35233" w:rsidRPr="00142569">
        <w:rPr>
          <w:b/>
        </w:rPr>
        <w:t xml:space="preserve"> </w:t>
      </w:r>
      <w:r w:rsidRPr="00142569">
        <w:rPr>
          <w:b/>
        </w:rPr>
        <w:t>mandate;</w:t>
      </w:r>
      <w:r w:rsidR="00D35233" w:rsidRPr="00142569">
        <w:rPr>
          <w:b/>
        </w:rPr>
        <w:t xml:space="preserve"> </w:t>
      </w:r>
      <w:r w:rsidRPr="00142569">
        <w:rPr>
          <w:b/>
        </w:rPr>
        <w:t>and</w:t>
      </w:r>
      <w:r w:rsidR="00D35233" w:rsidRPr="00142569">
        <w:rPr>
          <w:b/>
        </w:rPr>
        <w:t xml:space="preserve"> </w:t>
      </w:r>
      <w:r w:rsidRPr="00142569">
        <w:rPr>
          <w:b/>
        </w:rPr>
        <w:t>proceed</w:t>
      </w:r>
      <w:r w:rsidR="00D35233" w:rsidRPr="00142569">
        <w:rPr>
          <w:b/>
        </w:rPr>
        <w:t xml:space="preserve"> </w:t>
      </w:r>
      <w:r w:rsidRPr="00142569">
        <w:rPr>
          <w:b/>
        </w:rPr>
        <w:t>with</w:t>
      </w:r>
      <w:r w:rsidR="00D35233" w:rsidRPr="00142569">
        <w:rPr>
          <w:b/>
        </w:rPr>
        <w:t xml:space="preserve"> </w:t>
      </w:r>
      <w:r w:rsidRPr="00142569">
        <w:rPr>
          <w:b/>
        </w:rPr>
        <w:t>interim</w:t>
      </w:r>
      <w:r w:rsidR="00D35233" w:rsidRPr="00142569">
        <w:rPr>
          <w:b/>
        </w:rPr>
        <w:t xml:space="preserve"> </w:t>
      </w:r>
      <w:r w:rsidRPr="00142569">
        <w:rPr>
          <w:b/>
        </w:rPr>
        <w:t>relief</w:t>
      </w:r>
      <w:r w:rsidR="00D35233" w:rsidRPr="00142569">
        <w:rPr>
          <w:b/>
        </w:rPr>
        <w:t xml:space="preserve"> </w:t>
      </w:r>
      <w:r w:rsidRPr="00142569">
        <w:rPr>
          <w:b/>
        </w:rPr>
        <w:t>measures</w:t>
      </w:r>
      <w:r w:rsidR="00D35233" w:rsidRPr="00142569">
        <w:rPr>
          <w:b/>
        </w:rPr>
        <w:t xml:space="preserve"> </w:t>
      </w:r>
      <w:r w:rsidRPr="00142569">
        <w:rPr>
          <w:b/>
        </w:rPr>
        <w:t>for</w:t>
      </w:r>
      <w:r w:rsidR="00D35233" w:rsidRPr="00142569">
        <w:rPr>
          <w:b/>
        </w:rPr>
        <w:t xml:space="preserve"> </w:t>
      </w:r>
      <w:r w:rsidRPr="00142569">
        <w:rPr>
          <w:b/>
        </w:rPr>
        <w:t>affected</w:t>
      </w:r>
      <w:r w:rsidR="00D35233" w:rsidRPr="00142569">
        <w:rPr>
          <w:b/>
        </w:rPr>
        <w:t xml:space="preserve"> </w:t>
      </w:r>
      <w:r w:rsidRPr="00142569">
        <w:rPr>
          <w:b/>
        </w:rPr>
        <w:t>vulnerable</w:t>
      </w:r>
      <w:r w:rsidR="00D35233" w:rsidRPr="00142569">
        <w:rPr>
          <w:b/>
        </w:rPr>
        <w:t xml:space="preserve"> </w:t>
      </w:r>
      <w:r w:rsidRPr="00142569">
        <w:rPr>
          <w:b/>
        </w:rPr>
        <w:t>families</w:t>
      </w:r>
      <w:r w:rsidR="00D35233" w:rsidRPr="00142569">
        <w:rPr>
          <w:b/>
        </w:rPr>
        <w:t xml:space="preserve"> </w:t>
      </w:r>
      <w:r w:rsidRPr="00142569">
        <w:rPr>
          <w:b/>
        </w:rPr>
        <w:t>with</w:t>
      </w:r>
      <w:r w:rsidR="00D35233" w:rsidRPr="00142569">
        <w:rPr>
          <w:b/>
        </w:rPr>
        <w:t xml:space="preserve"> </w:t>
      </w:r>
      <w:r w:rsidRPr="00142569">
        <w:rPr>
          <w:b/>
        </w:rPr>
        <w:t>a</w:t>
      </w:r>
      <w:r w:rsidR="00D35233" w:rsidRPr="00142569">
        <w:rPr>
          <w:b/>
        </w:rPr>
        <w:t xml:space="preserve"> </w:t>
      </w:r>
      <w:r w:rsidRPr="00142569">
        <w:rPr>
          <w:b/>
        </w:rPr>
        <w:t>gender</w:t>
      </w:r>
      <w:r w:rsidR="00D35233" w:rsidRPr="00142569">
        <w:rPr>
          <w:b/>
        </w:rPr>
        <w:t xml:space="preserve"> </w:t>
      </w:r>
      <w:r w:rsidRPr="00142569">
        <w:rPr>
          <w:b/>
        </w:rPr>
        <w:t>focus,</w:t>
      </w:r>
      <w:r w:rsidR="00D35233" w:rsidRPr="00142569">
        <w:rPr>
          <w:b/>
        </w:rPr>
        <w:t xml:space="preserve"> </w:t>
      </w:r>
      <w:r w:rsidRPr="00142569">
        <w:rPr>
          <w:b/>
        </w:rPr>
        <w:t>notwithstanding</w:t>
      </w:r>
      <w:r w:rsidR="00D35233" w:rsidRPr="00142569">
        <w:rPr>
          <w:b/>
        </w:rPr>
        <w:t xml:space="preserve"> </w:t>
      </w:r>
      <w:r w:rsidRPr="00142569">
        <w:rPr>
          <w:b/>
        </w:rPr>
        <w:t>their</w:t>
      </w:r>
      <w:r w:rsidR="00D35233" w:rsidRPr="00142569">
        <w:rPr>
          <w:b/>
        </w:rPr>
        <w:t xml:space="preserve"> </w:t>
      </w:r>
      <w:r w:rsidRPr="00142569">
        <w:rPr>
          <w:b/>
        </w:rPr>
        <w:t>rights</w:t>
      </w:r>
      <w:r w:rsidR="00D35233" w:rsidRPr="00142569">
        <w:rPr>
          <w:b/>
        </w:rPr>
        <w:t xml:space="preserve"> </w:t>
      </w:r>
      <w:r w:rsidRPr="00142569">
        <w:rPr>
          <w:b/>
        </w:rPr>
        <w:t>to</w:t>
      </w:r>
      <w:r w:rsidR="00D35233" w:rsidRPr="00142569">
        <w:rPr>
          <w:b/>
        </w:rPr>
        <w:t xml:space="preserve"> </w:t>
      </w:r>
      <w:r w:rsidRPr="00142569">
        <w:rPr>
          <w:b/>
        </w:rPr>
        <w:t>effective</w:t>
      </w:r>
      <w:r w:rsidR="00D35233" w:rsidRPr="00142569">
        <w:rPr>
          <w:b/>
        </w:rPr>
        <w:t xml:space="preserve"> </w:t>
      </w:r>
      <w:r w:rsidRPr="00142569">
        <w:rPr>
          <w:b/>
        </w:rPr>
        <w:t>and</w:t>
      </w:r>
      <w:r w:rsidR="00D35233" w:rsidRPr="00142569">
        <w:rPr>
          <w:b/>
        </w:rPr>
        <w:t xml:space="preserve"> </w:t>
      </w:r>
      <w:r w:rsidRPr="00142569">
        <w:rPr>
          <w:b/>
        </w:rPr>
        <w:t>comprehensive</w:t>
      </w:r>
      <w:r w:rsidR="00D35233" w:rsidRPr="00142569">
        <w:rPr>
          <w:b/>
        </w:rPr>
        <w:t xml:space="preserve"> </w:t>
      </w:r>
      <w:r w:rsidRPr="00142569">
        <w:rPr>
          <w:b/>
        </w:rPr>
        <w:t>reparations</w:t>
      </w:r>
      <w:r w:rsidR="00D35233" w:rsidRPr="00142569">
        <w:rPr>
          <w:b/>
        </w:rPr>
        <w:t xml:space="preserve"> </w:t>
      </w:r>
      <w:r w:rsidRPr="00142569">
        <w:rPr>
          <w:b/>
        </w:rPr>
        <w:t>and</w:t>
      </w:r>
      <w:r w:rsidR="00D35233" w:rsidRPr="00142569">
        <w:rPr>
          <w:b/>
        </w:rPr>
        <w:t xml:space="preserve"> </w:t>
      </w:r>
      <w:r w:rsidRPr="00142569">
        <w:rPr>
          <w:b/>
        </w:rPr>
        <w:t>to</w:t>
      </w:r>
      <w:r w:rsidR="00D35233" w:rsidRPr="00142569">
        <w:rPr>
          <w:b/>
        </w:rPr>
        <w:t xml:space="preserve"> </w:t>
      </w:r>
      <w:r w:rsidRPr="00142569">
        <w:rPr>
          <w:b/>
        </w:rPr>
        <w:t>truth</w:t>
      </w:r>
      <w:r w:rsidR="00D35233" w:rsidRPr="00142569">
        <w:rPr>
          <w:b/>
        </w:rPr>
        <w:t xml:space="preserve"> </w:t>
      </w:r>
      <w:r w:rsidRPr="00142569">
        <w:rPr>
          <w:b/>
        </w:rPr>
        <w:t>and</w:t>
      </w:r>
      <w:r w:rsidR="00D35233" w:rsidRPr="00142569">
        <w:rPr>
          <w:b/>
        </w:rPr>
        <w:t xml:space="preserve"> </w:t>
      </w:r>
      <w:r w:rsidRPr="00142569">
        <w:rPr>
          <w:b/>
        </w:rPr>
        <w:t>justice;</w:t>
      </w:r>
    </w:p>
    <w:p w14:paraId="6B01D66C" w14:textId="0929DA0B" w:rsidR="004B13C3" w:rsidRPr="00142569" w:rsidRDefault="004B13C3" w:rsidP="004B13C3">
      <w:pPr>
        <w:pStyle w:val="SingleTxtG"/>
        <w:rPr>
          <w:b/>
        </w:rPr>
      </w:pPr>
      <w:r w:rsidRPr="00142569">
        <w:rPr>
          <w:b/>
        </w:rPr>
        <w:tab/>
      </w:r>
      <w:r w:rsidRPr="00142569">
        <w:t>(</w:t>
      </w:r>
      <w:proofErr w:type="spellStart"/>
      <w:r w:rsidRPr="00142569">
        <w:t>i</w:t>
      </w:r>
      <w:proofErr w:type="spellEnd"/>
      <w:r w:rsidRPr="00142569">
        <w:t>)</w:t>
      </w:r>
      <w:r w:rsidRPr="00142569">
        <w:rPr>
          <w:b/>
        </w:rPr>
        <w:tab/>
        <w:t>Establish</w:t>
      </w:r>
      <w:r w:rsidR="00D35233" w:rsidRPr="00142569">
        <w:rPr>
          <w:b/>
        </w:rPr>
        <w:t xml:space="preserve"> </w:t>
      </w:r>
      <w:r w:rsidRPr="00142569">
        <w:rPr>
          <w:b/>
        </w:rPr>
        <w:t>a</w:t>
      </w:r>
      <w:r w:rsidR="00D35233" w:rsidRPr="00142569">
        <w:rPr>
          <w:b/>
        </w:rPr>
        <w:t xml:space="preserve"> </w:t>
      </w:r>
      <w:r w:rsidRPr="00142569">
        <w:rPr>
          <w:b/>
        </w:rPr>
        <w:t>moratorium</w:t>
      </w:r>
      <w:r w:rsidR="00D35233" w:rsidRPr="00142569">
        <w:rPr>
          <w:b/>
        </w:rPr>
        <w:t xml:space="preserve"> </w:t>
      </w:r>
      <w:r w:rsidRPr="00142569">
        <w:rPr>
          <w:b/>
        </w:rPr>
        <w:t>on</w:t>
      </w:r>
      <w:r w:rsidR="00D35233" w:rsidRPr="00142569">
        <w:rPr>
          <w:b/>
        </w:rPr>
        <w:t xml:space="preserve"> </w:t>
      </w:r>
      <w:r w:rsidRPr="00142569">
        <w:rPr>
          <w:b/>
        </w:rPr>
        <w:t>the</w:t>
      </w:r>
      <w:r w:rsidR="00D35233" w:rsidRPr="00142569">
        <w:rPr>
          <w:b/>
        </w:rPr>
        <w:t xml:space="preserve"> </w:t>
      </w:r>
      <w:r w:rsidRPr="00142569">
        <w:rPr>
          <w:b/>
        </w:rPr>
        <w:t>use</w:t>
      </w:r>
      <w:r w:rsidR="00D35233" w:rsidRPr="00142569">
        <w:rPr>
          <w:b/>
        </w:rPr>
        <w:t xml:space="preserve"> </w:t>
      </w:r>
      <w:r w:rsidRPr="00142569">
        <w:rPr>
          <w:b/>
        </w:rPr>
        <w:t>of</w:t>
      </w:r>
      <w:r w:rsidR="00D35233" w:rsidRPr="00142569">
        <w:rPr>
          <w:b/>
        </w:rPr>
        <w:t xml:space="preserve"> </w:t>
      </w:r>
      <w:r w:rsidRPr="00142569">
        <w:rPr>
          <w:b/>
        </w:rPr>
        <w:t>the</w:t>
      </w:r>
      <w:r w:rsidR="00D35233" w:rsidRPr="00142569">
        <w:rPr>
          <w:b/>
        </w:rPr>
        <w:t xml:space="preserve"> </w:t>
      </w:r>
      <w:r w:rsidRPr="00142569">
        <w:rPr>
          <w:b/>
        </w:rPr>
        <w:t>Prevention</w:t>
      </w:r>
      <w:r w:rsidR="00D35233" w:rsidRPr="00142569">
        <w:rPr>
          <w:b/>
        </w:rPr>
        <w:t xml:space="preserve"> </w:t>
      </w:r>
      <w:r w:rsidRPr="00142569">
        <w:rPr>
          <w:b/>
        </w:rPr>
        <w:t>of</w:t>
      </w:r>
      <w:r w:rsidR="00D35233" w:rsidRPr="00142569">
        <w:rPr>
          <w:b/>
        </w:rPr>
        <w:t xml:space="preserve"> </w:t>
      </w:r>
      <w:r w:rsidRPr="00142569">
        <w:rPr>
          <w:b/>
        </w:rPr>
        <w:t>Terrorism</w:t>
      </w:r>
      <w:r w:rsidR="00D35233" w:rsidRPr="00142569">
        <w:rPr>
          <w:b/>
        </w:rPr>
        <w:t xml:space="preserve"> </w:t>
      </w:r>
      <w:r w:rsidRPr="00142569">
        <w:rPr>
          <w:b/>
        </w:rPr>
        <w:t>Act</w:t>
      </w:r>
      <w:r w:rsidR="00D35233" w:rsidRPr="00142569">
        <w:rPr>
          <w:b/>
        </w:rPr>
        <w:t xml:space="preserve"> </w:t>
      </w:r>
      <w:r w:rsidRPr="00142569">
        <w:rPr>
          <w:b/>
        </w:rPr>
        <w:t>for</w:t>
      </w:r>
      <w:r w:rsidR="00D35233" w:rsidRPr="00142569">
        <w:rPr>
          <w:b/>
        </w:rPr>
        <w:t xml:space="preserve"> </w:t>
      </w:r>
      <w:r w:rsidRPr="00142569">
        <w:rPr>
          <w:b/>
        </w:rPr>
        <w:t>new</w:t>
      </w:r>
      <w:r w:rsidR="00D35233" w:rsidRPr="00142569">
        <w:rPr>
          <w:b/>
        </w:rPr>
        <w:t xml:space="preserve"> </w:t>
      </w:r>
      <w:r w:rsidRPr="00142569">
        <w:rPr>
          <w:b/>
        </w:rPr>
        <w:t>arrests</w:t>
      </w:r>
      <w:r w:rsidR="00D35233" w:rsidRPr="00142569">
        <w:rPr>
          <w:b/>
        </w:rPr>
        <w:t xml:space="preserve"> </w:t>
      </w:r>
      <w:r w:rsidRPr="00142569">
        <w:rPr>
          <w:b/>
        </w:rPr>
        <w:t>until</w:t>
      </w:r>
      <w:r w:rsidR="00D35233" w:rsidRPr="00142569">
        <w:rPr>
          <w:b/>
        </w:rPr>
        <w:t xml:space="preserve"> </w:t>
      </w:r>
      <w:r w:rsidRPr="00142569">
        <w:rPr>
          <w:b/>
        </w:rPr>
        <w:t>it</w:t>
      </w:r>
      <w:r w:rsidR="00D35233" w:rsidRPr="00142569">
        <w:rPr>
          <w:b/>
        </w:rPr>
        <w:t xml:space="preserve"> </w:t>
      </w:r>
      <w:r w:rsidRPr="00142569">
        <w:rPr>
          <w:b/>
        </w:rPr>
        <w:t>is</w:t>
      </w:r>
      <w:r w:rsidR="00D35233" w:rsidRPr="00142569">
        <w:rPr>
          <w:b/>
        </w:rPr>
        <w:t xml:space="preserve"> </w:t>
      </w:r>
      <w:r w:rsidRPr="00142569">
        <w:rPr>
          <w:b/>
        </w:rPr>
        <w:t>replaced</w:t>
      </w:r>
      <w:r w:rsidR="00D35233" w:rsidRPr="00142569">
        <w:rPr>
          <w:b/>
        </w:rPr>
        <w:t xml:space="preserve"> </w:t>
      </w:r>
      <w:r w:rsidRPr="00142569">
        <w:rPr>
          <w:b/>
        </w:rPr>
        <w:t>by</w:t>
      </w:r>
      <w:r w:rsidR="00D35233" w:rsidRPr="00142569">
        <w:rPr>
          <w:b/>
        </w:rPr>
        <w:t xml:space="preserve"> </w:t>
      </w:r>
      <w:r w:rsidRPr="00142569">
        <w:rPr>
          <w:b/>
        </w:rPr>
        <w:t>legislation</w:t>
      </w:r>
      <w:r w:rsidR="00D35233" w:rsidRPr="00142569">
        <w:rPr>
          <w:b/>
        </w:rPr>
        <w:t xml:space="preserve"> </w:t>
      </w:r>
      <w:r w:rsidRPr="00142569">
        <w:rPr>
          <w:b/>
        </w:rPr>
        <w:t>that</w:t>
      </w:r>
      <w:r w:rsidR="00D35233" w:rsidRPr="00142569">
        <w:rPr>
          <w:b/>
        </w:rPr>
        <w:t xml:space="preserve"> </w:t>
      </w:r>
      <w:r w:rsidRPr="00142569">
        <w:rPr>
          <w:b/>
        </w:rPr>
        <w:t>adheres</w:t>
      </w:r>
      <w:r w:rsidR="00D35233" w:rsidRPr="00142569">
        <w:rPr>
          <w:b/>
        </w:rPr>
        <w:t xml:space="preserve"> </w:t>
      </w:r>
      <w:r w:rsidRPr="00142569">
        <w:rPr>
          <w:b/>
        </w:rPr>
        <w:t>to</w:t>
      </w:r>
      <w:r w:rsidR="00D35233" w:rsidRPr="00142569">
        <w:rPr>
          <w:b/>
        </w:rPr>
        <w:t xml:space="preserve"> </w:t>
      </w:r>
      <w:r w:rsidRPr="00142569">
        <w:rPr>
          <w:b/>
        </w:rPr>
        <w:t>international</w:t>
      </w:r>
      <w:r w:rsidR="00D35233" w:rsidRPr="00142569">
        <w:rPr>
          <w:b/>
        </w:rPr>
        <w:t xml:space="preserve"> </w:t>
      </w:r>
      <w:r w:rsidRPr="00142569">
        <w:rPr>
          <w:b/>
        </w:rPr>
        <w:t>best</w:t>
      </w:r>
      <w:r w:rsidR="00D35233" w:rsidRPr="00142569">
        <w:rPr>
          <w:b/>
        </w:rPr>
        <w:t xml:space="preserve"> </w:t>
      </w:r>
      <w:r w:rsidRPr="00142569">
        <w:rPr>
          <w:b/>
        </w:rPr>
        <w:t>practices;</w:t>
      </w:r>
    </w:p>
    <w:p w14:paraId="408BE80B" w14:textId="14B09094" w:rsidR="004B13C3" w:rsidRPr="00142569" w:rsidRDefault="004B13C3" w:rsidP="004B13C3">
      <w:pPr>
        <w:pStyle w:val="SingleTxtG"/>
        <w:rPr>
          <w:b/>
        </w:rPr>
      </w:pPr>
      <w:r w:rsidRPr="00142569">
        <w:tab/>
        <w:t>(j)</w:t>
      </w:r>
      <w:r w:rsidRPr="00142569">
        <w:rPr>
          <w:b/>
        </w:rPr>
        <w:tab/>
        <w:t>Establish</w:t>
      </w:r>
      <w:r w:rsidR="00D35233" w:rsidRPr="00142569">
        <w:rPr>
          <w:b/>
        </w:rPr>
        <w:t xml:space="preserve"> </w:t>
      </w:r>
      <w:r w:rsidRPr="00142569">
        <w:rPr>
          <w:b/>
        </w:rPr>
        <w:t>standard</w:t>
      </w:r>
      <w:r w:rsidR="00D35233" w:rsidRPr="00142569">
        <w:rPr>
          <w:b/>
        </w:rPr>
        <w:t xml:space="preserve"> </w:t>
      </w:r>
      <w:r w:rsidRPr="00142569">
        <w:rPr>
          <w:b/>
        </w:rPr>
        <w:t>procedures</w:t>
      </w:r>
      <w:r w:rsidR="00D35233" w:rsidRPr="00142569">
        <w:rPr>
          <w:b/>
        </w:rPr>
        <w:t xml:space="preserve"> </w:t>
      </w:r>
      <w:r w:rsidRPr="00142569">
        <w:rPr>
          <w:b/>
        </w:rPr>
        <w:t>for</w:t>
      </w:r>
      <w:r w:rsidR="00D35233" w:rsidRPr="00142569">
        <w:rPr>
          <w:b/>
        </w:rPr>
        <w:t xml:space="preserve"> </w:t>
      </w:r>
      <w:r w:rsidRPr="00142569">
        <w:rPr>
          <w:b/>
        </w:rPr>
        <w:t>granting</w:t>
      </w:r>
      <w:r w:rsidR="00D35233" w:rsidRPr="00142569">
        <w:rPr>
          <w:b/>
        </w:rPr>
        <w:t xml:space="preserve"> </w:t>
      </w:r>
      <w:r w:rsidRPr="00142569">
        <w:rPr>
          <w:b/>
        </w:rPr>
        <w:t>pardons</w:t>
      </w:r>
      <w:r w:rsidR="00D35233" w:rsidRPr="00142569">
        <w:rPr>
          <w:b/>
        </w:rPr>
        <w:t xml:space="preserve"> </w:t>
      </w:r>
      <w:r w:rsidRPr="00142569">
        <w:rPr>
          <w:b/>
        </w:rPr>
        <w:t>and</w:t>
      </w:r>
      <w:r w:rsidR="00D35233" w:rsidRPr="00142569">
        <w:rPr>
          <w:b/>
        </w:rPr>
        <w:t xml:space="preserve"> </w:t>
      </w:r>
      <w:r w:rsidRPr="00142569">
        <w:rPr>
          <w:b/>
        </w:rPr>
        <w:t>other</w:t>
      </w:r>
      <w:r w:rsidR="00D35233" w:rsidRPr="00142569">
        <w:rPr>
          <w:b/>
        </w:rPr>
        <w:t xml:space="preserve"> </w:t>
      </w:r>
      <w:r w:rsidRPr="00142569">
        <w:rPr>
          <w:b/>
        </w:rPr>
        <w:t>forms</w:t>
      </w:r>
      <w:r w:rsidR="00D35233" w:rsidRPr="00142569">
        <w:rPr>
          <w:b/>
        </w:rPr>
        <w:t xml:space="preserve"> </w:t>
      </w:r>
      <w:r w:rsidRPr="00142569">
        <w:rPr>
          <w:b/>
        </w:rPr>
        <w:t>of</w:t>
      </w:r>
      <w:r w:rsidR="00D35233" w:rsidRPr="00142569">
        <w:rPr>
          <w:b/>
        </w:rPr>
        <w:t xml:space="preserve"> </w:t>
      </w:r>
      <w:r w:rsidRPr="00142569">
        <w:rPr>
          <w:b/>
        </w:rPr>
        <w:t>clemency</w:t>
      </w:r>
      <w:r w:rsidR="00D35233" w:rsidRPr="00142569">
        <w:rPr>
          <w:b/>
        </w:rPr>
        <w:t xml:space="preserve"> </w:t>
      </w:r>
      <w:r w:rsidRPr="00142569">
        <w:rPr>
          <w:b/>
        </w:rPr>
        <w:t>by</w:t>
      </w:r>
      <w:r w:rsidR="00D35233" w:rsidRPr="00142569">
        <w:rPr>
          <w:b/>
        </w:rPr>
        <w:t xml:space="preserve"> </w:t>
      </w:r>
      <w:r w:rsidRPr="00142569">
        <w:rPr>
          <w:b/>
        </w:rPr>
        <w:t>the</w:t>
      </w:r>
      <w:r w:rsidR="00D35233" w:rsidRPr="00142569">
        <w:rPr>
          <w:b/>
        </w:rPr>
        <w:t xml:space="preserve"> </w:t>
      </w:r>
      <w:r w:rsidRPr="00142569">
        <w:rPr>
          <w:b/>
        </w:rPr>
        <w:t>President,</w:t>
      </w:r>
      <w:r w:rsidR="00D35233" w:rsidRPr="00142569">
        <w:rPr>
          <w:b/>
        </w:rPr>
        <w:t xml:space="preserve"> </w:t>
      </w:r>
      <w:r w:rsidRPr="00142569">
        <w:rPr>
          <w:b/>
        </w:rPr>
        <w:t>including</w:t>
      </w:r>
      <w:r w:rsidR="00D35233" w:rsidRPr="00142569">
        <w:rPr>
          <w:b/>
        </w:rPr>
        <w:t xml:space="preserve"> </w:t>
      </w:r>
      <w:r w:rsidRPr="00142569">
        <w:rPr>
          <w:b/>
        </w:rPr>
        <w:t>by</w:t>
      </w:r>
      <w:r w:rsidR="00D35233" w:rsidRPr="00142569">
        <w:rPr>
          <w:b/>
        </w:rPr>
        <w:t xml:space="preserve"> </w:t>
      </w:r>
      <w:r w:rsidRPr="00142569">
        <w:rPr>
          <w:b/>
        </w:rPr>
        <w:t>subjecting</w:t>
      </w:r>
      <w:r w:rsidR="00D35233" w:rsidRPr="00142569">
        <w:rPr>
          <w:b/>
        </w:rPr>
        <w:t xml:space="preserve"> </w:t>
      </w:r>
      <w:r w:rsidRPr="00142569">
        <w:rPr>
          <w:b/>
        </w:rPr>
        <w:t>them</w:t>
      </w:r>
      <w:r w:rsidR="00D35233" w:rsidRPr="00142569">
        <w:rPr>
          <w:b/>
        </w:rPr>
        <w:t xml:space="preserve"> </w:t>
      </w:r>
      <w:r w:rsidRPr="00142569">
        <w:rPr>
          <w:b/>
        </w:rPr>
        <w:t>to</w:t>
      </w:r>
      <w:r w:rsidR="00D35233" w:rsidRPr="00142569">
        <w:rPr>
          <w:b/>
        </w:rPr>
        <w:t xml:space="preserve"> </w:t>
      </w:r>
      <w:r w:rsidRPr="00142569">
        <w:rPr>
          <w:b/>
        </w:rPr>
        <w:t>judicial</w:t>
      </w:r>
      <w:r w:rsidR="00D35233" w:rsidRPr="00142569">
        <w:rPr>
          <w:b/>
        </w:rPr>
        <w:t xml:space="preserve"> </w:t>
      </w:r>
      <w:r w:rsidRPr="00142569">
        <w:rPr>
          <w:b/>
        </w:rPr>
        <w:t>review</w:t>
      </w:r>
      <w:r w:rsidR="00D35233" w:rsidRPr="00142569">
        <w:rPr>
          <w:b/>
        </w:rPr>
        <w:t xml:space="preserve"> </w:t>
      </w:r>
      <w:r w:rsidRPr="00142569">
        <w:rPr>
          <w:b/>
        </w:rPr>
        <w:t>and</w:t>
      </w:r>
      <w:r w:rsidR="00D35233" w:rsidRPr="00142569">
        <w:rPr>
          <w:b/>
        </w:rPr>
        <w:t xml:space="preserve"> </w:t>
      </w:r>
      <w:r w:rsidRPr="00142569">
        <w:rPr>
          <w:b/>
        </w:rPr>
        <w:t>excluding</w:t>
      </w:r>
      <w:r w:rsidR="00D35233" w:rsidRPr="00142569">
        <w:rPr>
          <w:b/>
        </w:rPr>
        <w:t xml:space="preserve"> </w:t>
      </w:r>
      <w:r w:rsidRPr="00142569">
        <w:rPr>
          <w:b/>
        </w:rPr>
        <w:t>grave</w:t>
      </w:r>
      <w:r w:rsidR="00D35233" w:rsidRPr="00142569">
        <w:rPr>
          <w:b/>
        </w:rPr>
        <w:t xml:space="preserve"> </w:t>
      </w:r>
      <w:r w:rsidRPr="00142569">
        <w:rPr>
          <w:b/>
        </w:rPr>
        <w:t>human</w:t>
      </w:r>
      <w:r w:rsidR="00D35233" w:rsidRPr="00142569">
        <w:rPr>
          <w:b/>
        </w:rPr>
        <w:t xml:space="preserve"> </w:t>
      </w:r>
      <w:r w:rsidRPr="00142569">
        <w:rPr>
          <w:b/>
        </w:rPr>
        <w:t>rights</w:t>
      </w:r>
      <w:r w:rsidR="00D35233" w:rsidRPr="00142569">
        <w:rPr>
          <w:b/>
        </w:rPr>
        <w:t xml:space="preserve"> </w:t>
      </w:r>
      <w:r w:rsidRPr="00142569">
        <w:rPr>
          <w:b/>
        </w:rPr>
        <w:t>and</w:t>
      </w:r>
      <w:r w:rsidR="00D35233" w:rsidRPr="00142569">
        <w:rPr>
          <w:b/>
        </w:rPr>
        <w:t xml:space="preserve"> </w:t>
      </w:r>
      <w:r w:rsidRPr="00142569">
        <w:rPr>
          <w:b/>
        </w:rPr>
        <w:t>international</w:t>
      </w:r>
      <w:r w:rsidR="00D35233" w:rsidRPr="00142569">
        <w:rPr>
          <w:b/>
        </w:rPr>
        <w:t xml:space="preserve"> </w:t>
      </w:r>
      <w:r w:rsidRPr="00142569">
        <w:rPr>
          <w:b/>
        </w:rPr>
        <w:t>humanitarian</w:t>
      </w:r>
      <w:r w:rsidR="00D35233" w:rsidRPr="00142569">
        <w:rPr>
          <w:b/>
        </w:rPr>
        <w:t xml:space="preserve"> </w:t>
      </w:r>
      <w:r w:rsidRPr="00142569">
        <w:rPr>
          <w:b/>
        </w:rPr>
        <w:t>law</w:t>
      </w:r>
      <w:r w:rsidR="00D35233" w:rsidRPr="00142569">
        <w:rPr>
          <w:b/>
        </w:rPr>
        <w:t xml:space="preserve"> </w:t>
      </w:r>
      <w:r w:rsidRPr="00142569">
        <w:rPr>
          <w:b/>
        </w:rPr>
        <w:t>violations;</w:t>
      </w:r>
    </w:p>
    <w:p w14:paraId="5251BCBF" w14:textId="3D74B11F" w:rsidR="004B13C3" w:rsidRPr="00142569" w:rsidRDefault="004B13C3" w:rsidP="004B13C3">
      <w:pPr>
        <w:pStyle w:val="SingleTxtG"/>
        <w:rPr>
          <w:b/>
        </w:rPr>
      </w:pPr>
      <w:r w:rsidRPr="00142569">
        <w:tab/>
        <w:t>(k)</w:t>
      </w:r>
      <w:r w:rsidRPr="00142569">
        <w:rPr>
          <w:b/>
        </w:rPr>
        <w:tab/>
        <w:t>Honour</w:t>
      </w:r>
      <w:r w:rsidR="00D35233" w:rsidRPr="00142569">
        <w:rPr>
          <w:b/>
        </w:rPr>
        <w:t xml:space="preserve"> </w:t>
      </w:r>
      <w:r w:rsidRPr="00142569">
        <w:rPr>
          <w:b/>
        </w:rPr>
        <w:t>its</w:t>
      </w:r>
      <w:r w:rsidR="00D35233" w:rsidRPr="00142569">
        <w:rPr>
          <w:b/>
        </w:rPr>
        <w:t xml:space="preserve"> </w:t>
      </w:r>
      <w:r w:rsidRPr="00142569">
        <w:rPr>
          <w:b/>
        </w:rPr>
        <w:t>standing</w:t>
      </w:r>
      <w:r w:rsidR="00D35233" w:rsidRPr="00142569">
        <w:rPr>
          <w:b/>
        </w:rPr>
        <w:t xml:space="preserve"> </w:t>
      </w:r>
      <w:r w:rsidRPr="00142569">
        <w:rPr>
          <w:b/>
        </w:rPr>
        <w:t>invitation</w:t>
      </w:r>
      <w:r w:rsidR="00D35233" w:rsidRPr="00142569">
        <w:rPr>
          <w:b/>
        </w:rPr>
        <w:t xml:space="preserve"> </w:t>
      </w:r>
      <w:r w:rsidRPr="00142569">
        <w:rPr>
          <w:b/>
        </w:rPr>
        <w:t>to</w:t>
      </w:r>
      <w:r w:rsidR="00D35233" w:rsidRPr="00142569">
        <w:rPr>
          <w:b/>
        </w:rPr>
        <w:t xml:space="preserve"> </w:t>
      </w:r>
      <w:r w:rsidRPr="00142569">
        <w:rPr>
          <w:b/>
        </w:rPr>
        <w:t>special</w:t>
      </w:r>
      <w:r w:rsidR="00D35233" w:rsidRPr="00142569">
        <w:rPr>
          <w:b/>
        </w:rPr>
        <w:t xml:space="preserve"> </w:t>
      </w:r>
      <w:r w:rsidRPr="00142569">
        <w:rPr>
          <w:b/>
        </w:rPr>
        <w:t>procedures</w:t>
      </w:r>
      <w:r w:rsidR="00D35233" w:rsidRPr="00142569">
        <w:rPr>
          <w:b/>
        </w:rPr>
        <w:t xml:space="preserve"> </w:t>
      </w:r>
      <w:r w:rsidRPr="00142569">
        <w:rPr>
          <w:b/>
        </w:rPr>
        <w:t>by</w:t>
      </w:r>
      <w:r w:rsidR="00D35233" w:rsidRPr="00142569">
        <w:rPr>
          <w:b/>
        </w:rPr>
        <w:t xml:space="preserve"> </w:t>
      </w:r>
      <w:r w:rsidRPr="00142569">
        <w:rPr>
          <w:b/>
        </w:rPr>
        <w:t>scheduling</w:t>
      </w:r>
      <w:r w:rsidR="00D35233" w:rsidRPr="00142569">
        <w:rPr>
          <w:b/>
        </w:rPr>
        <w:t xml:space="preserve"> </w:t>
      </w:r>
      <w:r w:rsidRPr="00142569">
        <w:rPr>
          <w:b/>
        </w:rPr>
        <w:t>renewed</w:t>
      </w:r>
      <w:r w:rsidR="00D35233" w:rsidRPr="00142569">
        <w:rPr>
          <w:b/>
        </w:rPr>
        <w:t xml:space="preserve"> </w:t>
      </w:r>
      <w:r w:rsidRPr="00142569">
        <w:rPr>
          <w:b/>
        </w:rPr>
        <w:t>country</w:t>
      </w:r>
      <w:r w:rsidR="00D35233" w:rsidRPr="00142569">
        <w:rPr>
          <w:b/>
        </w:rPr>
        <w:t xml:space="preserve"> </w:t>
      </w:r>
      <w:r w:rsidRPr="00142569">
        <w:rPr>
          <w:b/>
        </w:rPr>
        <w:t>visits</w:t>
      </w:r>
      <w:r w:rsidR="00D35233" w:rsidRPr="00142569">
        <w:rPr>
          <w:b/>
        </w:rPr>
        <w:t xml:space="preserve"> </w:t>
      </w:r>
      <w:r w:rsidRPr="00142569">
        <w:rPr>
          <w:b/>
        </w:rPr>
        <w:t>by</w:t>
      </w:r>
      <w:r w:rsidR="00D35233" w:rsidRPr="00142569">
        <w:rPr>
          <w:b/>
        </w:rPr>
        <w:t xml:space="preserve"> </w:t>
      </w:r>
      <w:r w:rsidRPr="00142569">
        <w:rPr>
          <w:b/>
        </w:rPr>
        <w:t>relevant</w:t>
      </w:r>
      <w:r w:rsidR="00D35233" w:rsidRPr="00142569">
        <w:rPr>
          <w:b/>
        </w:rPr>
        <w:t xml:space="preserve"> </w:t>
      </w:r>
      <w:r w:rsidRPr="00142569">
        <w:rPr>
          <w:b/>
        </w:rPr>
        <w:t>thematic</w:t>
      </w:r>
      <w:r w:rsidR="00D35233" w:rsidRPr="00142569">
        <w:rPr>
          <w:b/>
        </w:rPr>
        <w:t xml:space="preserve"> </w:t>
      </w:r>
      <w:r w:rsidRPr="00142569">
        <w:rPr>
          <w:b/>
        </w:rPr>
        <w:t>mandate</w:t>
      </w:r>
      <w:r w:rsidR="00D35233" w:rsidRPr="00142569">
        <w:rPr>
          <w:b/>
        </w:rPr>
        <w:t xml:space="preserve"> </w:t>
      </w:r>
      <w:r w:rsidRPr="00142569">
        <w:rPr>
          <w:b/>
        </w:rPr>
        <w:t>holders;</w:t>
      </w:r>
      <w:r w:rsidR="00D35233" w:rsidRPr="00142569">
        <w:rPr>
          <w:b/>
        </w:rPr>
        <w:t xml:space="preserve"> </w:t>
      </w:r>
      <w:r w:rsidRPr="00142569">
        <w:rPr>
          <w:b/>
        </w:rPr>
        <w:t>continue</w:t>
      </w:r>
      <w:r w:rsidR="00D35233" w:rsidRPr="00142569">
        <w:rPr>
          <w:b/>
        </w:rPr>
        <w:t xml:space="preserve"> </w:t>
      </w:r>
      <w:r w:rsidRPr="00142569">
        <w:rPr>
          <w:b/>
        </w:rPr>
        <w:t>its</w:t>
      </w:r>
      <w:r w:rsidR="00D35233" w:rsidRPr="00142569">
        <w:rPr>
          <w:b/>
        </w:rPr>
        <w:t xml:space="preserve"> </w:t>
      </w:r>
      <w:r w:rsidRPr="00142569">
        <w:rPr>
          <w:b/>
        </w:rPr>
        <w:t>engagement</w:t>
      </w:r>
      <w:r w:rsidR="00D35233" w:rsidRPr="00142569">
        <w:rPr>
          <w:b/>
        </w:rPr>
        <w:t xml:space="preserve"> </w:t>
      </w:r>
      <w:r w:rsidRPr="00142569">
        <w:rPr>
          <w:b/>
        </w:rPr>
        <w:t>with</w:t>
      </w:r>
      <w:r w:rsidR="00D35233" w:rsidRPr="00142569">
        <w:rPr>
          <w:b/>
        </w:rPr>
        <w:t xml:space="preserve"> </w:t>
      </w:r>
      <w:r w:rsidRPr="00142569">
        <w:rPr>
          <w:b/>
        </w:rPr>
        <w:t>the</w:t>
      </w:r>
      <w:r w:rsidR="00D35233" w:rsidRPr="00142569">
        <w:rPr>
          <w:b/>
        </w:rPr>
        <w:t xml:space="preserve"> </w:t>
      </w:r>
      <w:r w:rsidRPr="00142569">
        <w:rPr>
          <w:b/>
        </w:rPr>
        <w:t>treaty</w:t>
      </w:r>
      <w:r w:rsidR="00D35233" w:rsidRPr="00142569">
        <w:rPr>
          <w:b/>
        </w:rPr>
        <w:t xml:space="preserve"> </w:t>
      </w:r>
      <w:r w:rsidRPr="00142569">
        <w:rPr>
          <w:b/>
        </w:rPr>
        <w:t>bodies;</w:t>
      </w:r>
      <w:r w:rsidR="00D35233" w:rsidRPr="00142569">
        <w:rPr>
          <w:b/>
        </w:rPr>
        <w:t xml:space="preserve"> </w:t>
      </w:r>
      <w:r w:rsidRPr="00142569">
        <w:rPr>
          <w:b/>
        </w:rPr>
        <w:t>and</w:t>
      </w:r>
      <w:r w:rsidR="00D35233" w:rsidRPr="00142569">
        <w:rPr>
          <w:b/>
        </w:rPr>
        <w:t xml:space="preserve"> </w:t>
      </w:r>
      <w:r w:rsidRPr="00142569">
        <w:rPr>
          <w:b/>
        </w:rPr>
        <w:t>seek</w:t>
      </w:r>
      <w:r w:rsidR="00D35233" w:rsidRPr="00142569">
        <w:rPr>
          <w:b/>
        </w:rPr>
        <w:t xml:space="preserve"> </w:t>
      </w:r>
      <w:r w:rsidRPr="00142569">
        <w:rPr>
          <w:b/>
        </w:rPr>
        <w:t>continued</w:t>
      </w:r>
      <w:r w:rsidR="00D35233" w:rsidRPr="00142569">
        <w:rPr>
          <w:b/>
        </w:rPr>
        <w:t xml:space="preserve"> </w:t>
      </w:r>
      <w:r w:rsidRPr="00142569">
        <w:rPr>
          <w:b/>
        </w:rPr>
        <w:t>technical</w:t>
      </w:r>
      <w:r w:rsidR="00D35233" w:rsidRPr="00142569">
        <w:rPr>
          <w:b/>
        </w:rPr>
        <w:t xml:space="preserve"> </w:t>
      </w:r>
      <w:r w:rsidRPr="00142569">
        <w:rPr>
          <w:b/>
        </w:rPr>
        <w:t>assistance</w:t>
      </w:r>
      <w:r w:rsidR="00D35233" w:rsidRPr="00142569">
        <w:rPr>
          <w:b/>
        </w:rPr>
        <w:t xml:space="preserve"> </w:t>
      </w:r>
      <w:r w:rsidRPr="00142569">
        <w:rPr>
          <w:b/>
        </w:rPr>
        <w:t>from</w:t>
      </w:r>
      <w:r w:rsidR="00D35233" w:rsidRPr="00142569">
        <w:rPr>
          <w:b/>
        </w:rPr>
        <w:t xml:space="preserve"> </w:t>
      </w:r>
      <w:r w:rsidRPr="00142569">
        <w:rPr>
          <w:b/>
        </w:rPr>
        <w:t>OHCHR</w:t>
      </w:r>
      <w:r w:rsidR="00D35233" w:rsidRPr="00142569">
        <w:rPr>
          <w:b/>
        </w:rPr>
        <w:t xml:space="preserve"> </w:t>
      </w:r>
      <w:r w:rsidRPr="00142569">
        <w:rPr>
          <w:b/>
        </w:rPr>
        <w:t>in</w:t>
      </w:r>
      <w:r w:rsidR="00D35233" w:rsidRPr="00142569">
        <w:rPr>
          <w:b/>
        </w:rPr>
        <w:t xml:space="preserve"> </w:t>
      </w:r>
      <w:r w:rsidRPr="00142569">
        <w:rPr>
          <w:b/>
        </w:rPr>
        <w:t>implementing</w:t>
      </w:r>
      <w:r w:rsidR="00D35233" w:rsidRPr="00142569">
        <w:rPr>
          <w:b/>
        </w:rPr>
        <w:t xml:space="preserve"> </w:t>
      </w:r>
      <w:r w:rsidRPr="00142569">
        <w:rPr>
          <w:b/>
        </w:rPr>
        <w:t>the</w:t>
      </w:r>
      <w:r w:rsidR="00D35233" w:rsidRPr="00142569">
        <w:rPr>
          <w:b/>
        </w:rPr>
        <w:t xml:space="preserve"> </w:t>
      </w:r>
      <w:r w:rsidRPr="00142569">
        <w:rPr>
          <w:b/>
        </w:rPr>
        <w:t>recommendations</w:t>
      </w:r>
      <w:r w:rsidR="00D35233" w:rsidRPr="00142569">
        <w:rPr>
          <w:b/>
        </w:rPr>
        <w:t xml:space="preserve"> </w:t>
      </w:r>
      <w:r w:rsidRPr="00142569">
        <w:rPr>
          <w:b/>
        </w:rPr>
        <w:t>of</w:t>
      </w:r>
      <w:r w:rsidR="00D35233" w:rsidRPr="00142569">
        <w:rPr>
          <w:b/>
        </w:rPr>
        <w:t xml:space="preserve"> </w:t>
      </w:r>
      <w:r w:rsidRPr="00142569">
        <w:rPr>
          <w:b/>
        </w:rPr>
        <w:t>United</w:t>
      </w:r>
      <w:r w:rsidR="00D35233" w:rsidRPr="00142569">
        <w:rPr>
          <w:b/>
        </w:rPr>
        <w:t xml:space="preserve"> </w:t>
      </w:r>
      <w:r w:rsidRPr="00142569">
        <w:rPr>
          <w:b/>
        </w:rPr>
        <w:t>Nations</w:t>
      </w:r>
      <w:r w:rsidR="00D35233" w:rsidRPr="00142569">
        <w:rPr>
          <w:b/>
        </w:rPr>
        <w:t xml:space="preserve"> </w:t>
      </w:r>
      <w:r w:rsidRPr="00142569">
        <w:rPr>
          <w:b/>
        </w:rPr>
        <w:t>human</w:t>
      </w:r>
      <w:r w:rsidR="00D35233" w:rsidRPr="00142569">
        <w:rPr>
          <w:b/>
        </w:rPr>
        <w:t xml:space="preserve"> </w:t>
      </w:r>
      <w:r w:rsidRPr="00142569">
        <w:rPr>
          <w:b/>
        </w:rPr>
        <w:t>rights</w:t>
      </w:r>
      <w:r w:rsidR="00D35233" w:rsidRPr="00142569">
        <w:rPr>
          <w:b/>
        </w:rPr>
        <w:t xml:space="preserve"> </w:t>
      </w:r>
      <w:r w:rsidRPr="00142569">
        <w:rPr>
          <w:b/>
        </w:rPr>
        <w:t>mechanisms.</w:t>
      </w:r>
    </w:p>
    <w:p w14:paraId="24C2C18E" w14:textId="2CE3CFD3" w:rsidR="004B13C3" w:rsidRPr="00142569" w:rsidRDefault="004B13C3" w:rsidP="004B13C3">
      <w:pPr>
        <w:pStyle w:val="SingleTxtG"/>
        <w:rPr>
          <w:b/>
        </w:rPr>
      </w:pPr>
      <w:r w:rsidRPr="00142569">
        <w:t>61</w:t>
      </w:r>
      <w:r w:rsidRPr="00142569">
        <w:rPr>
          <w:bCs/>
        </w:rPr>
        <w:t>.</w:t>
      </w:r>
      <w:r w:rsidRPr="00142569">
        <w:rPr>
          <w:b/>
        </w:rPr>
        <w:tab/>
        <w:t>The</w:t>
      </w:r>
      <w:r w:rsidR="00D35233" w:rsidRPr="00142569">
        <w:rPr>
          <w:b/>
        </w:rPr>
        <w:t xml:space="preserve"> </w:t>
      </w:r>
      <w:r w:rsidRPr="00142569">
        <w:rPr>
          <w:b/>
        </w:rPr>
        <w:t>High</w:t>
      </w:r>
      <w:r w:rsidR="00D35233" w:rsidRPr="00142569">
        <w:rPr>
          <w:b/>
        </w:rPr>
        <w:t xml:space="preserve"> </w:t>
      </w:r>
      <w:r w:rsidRPr="00142569">
        <w:rPr>
          <w:b/>
        </w:rPr>
        <w:t>Commissioner</w:t>
      </w:r>
      <w:r w:rsidR="00D35233" w:rsidRPr="00142569">
        <w:rPr>
          <w:b/>
        </w:rPr>
        <w:t xml:space="preserve"> </w:t>
      </w:r>
      <w:r w:rsidRPr="00142569">
        <w:rPr>
          <w:b/>
        </w:rPr>
        <w:t>recommends</w:t>
      </w:r>
      <w:r w:rsidR="00D35233" w:rsidRPr="00142569">
        <w:rPr>
          <w:b/>
        </w:rPr>
        <w:t xml:space="preserve"> </w:t>
      </w:r>
      <w:r w:rsidRPr="00142569">
        <w:rPr>
          <w:b/>
        </w:rPr>
        <w:t>that</w:t>
      </w:r>
      <w:r w:rsidR="00D35233" w:rsidRPr="00142569">
        <w:rPr>
          <w:b/>
        </w:rPr>
        <w:t xml:space="preserve"> </w:t>
      </w:r>
      <w:r w:rsidRPr="00142569">
        <w:rPr>
          <w:b/>
        </w:rPr>
        <w:t>the</w:t>
      </w:r>
      <w:r w:rsidR="00D35233" w:rsidRPr="00142569">
        <w:rPr>
          <w:b/>
        </w:rPr>
        <w:t xml:space="preserve"> </w:t>
      </w:r>
      <w:r w:rsidRPr="00142569">
        <w:rPr>
          <w:b/>
        </w:rPr>
        <w:t>Human</w:t>
      </w:r>
      <w:r w:rsidR="00D35233" w:rsidRPr="00142569">
        <w:rPr>
          <w:b/>
        </w:rPr>
        <w:t xml:space="preserve"> </w:t>
      </w:r>
      <w:r w:rsidRPr="00142569">
        <w:rPr>
          <w:b/>
        </w:rPr>
        <w:t>Rights</w:t>
      </w:r>
      <w:r w:rsidR="00D35233" w:rsidRPr="00142569">
        <w:rPr>
          <w:b/>
        </w:rPr>
        <w:t xml:space="preserve"> </w:t>
      </w:r>
      <w:r w:rsidRPr="00142569">
        <w:rPr>
          <w:b/>
        </w:rPr>
        <w:t>Council</w:t>
      </w:r>
      <w:r w:rsidR="00D35233" w:rsidRPr="00142569">
        <w:rPr>
          <w:b/>
        </w:rPr>
        <w:t xml:space="preserve"> </w:t>
      </w:r>
      <w:r w:rsidRPr="00142569">
        <w:rPr>
          <w:b/>
        </w:rPr>
        <w:t>and</w:t>
      </w:r>
      <w:r w:rsidR="00D35233" w:rsidRPr="00142569">
        <w:rPr>
          <w:b/>
        </w:rPr>
        <w:t xml:space="preserve"> </w:t>
      </w:r>
      <w:r w:rsidRPr="00142569">
        <w:rPr>
          <w:b/>
        </w:rPr>
        <w:t>Member</w:t>
      </w:r>
      <w:r w:rsidR="00D35233" w:rsidRPr="00142569">
        <w:rPr>
          <w:b/>
        </w:rPr>
        <w:t xml:space="preserve"> </w:t>
      </w:r>
      <w:r w:rsidRPr="00142569">
        <w:rPr>
          <w:b/>
        </w:rPr>
        <w:t>States:</w:t>
      </w:r>
    </w:p>
    <w:p w14:paraId="5E883A14" w14:textId="6943DAA0" w:rsidR="004B13C3" w:rsidRPr="00142569" w:rsidRDefault="004B13C3" w:rsidP="004B13C3">
      <w:pPr>
        <w:pStyle w:val="SingleTxtG"/>
        <w:rPr>
          <w:b/>
        </w:rPr>
      </w:pPr>
      <w:r w:rsidRPr="00142569">
        <w:lastRenderedPageBreak/>
        <w:tab/>
        <w:t>(a)</w:t>
      </w:r>
      <w:r w:rsidRPr="00142569">
        <w:rPr>
          <w:b/>
        </w:rPr>
        <w:tab/>
        <w:t>Request</w:t>
      </w:r>
      <w:r w:rsidR="00D35233" w:rsidRPr="00142569">
        <w:rPr>
          <w:b/>
        </w:rPr>
        <w:t xml:space="preserve"> </w:t>
      </w:r>
      <w:r w:rsidRPr="00142569">
        <w:rPr>
          <w:b/>
        </w:rPr>
        <w:t>OHCHR</w:t>
      </w:r>
      <w:r w:rsidR="00D35233" w:rsidRPr="00142569">
        <w:rPr>
          <w:b/>
        </w:rPr>
        <w:t xml:space="preserve"> </w:t>
      </w:r>
      <w:r w:rsidRPr="00142569">
        <w:rPr>
          <w:b/>
        </w:rPr>
        <w:t>to</w:t>
      </w:r>
      <w:r w:rsidR="00D35233" w:rsidRPr="00142569">
        <w:rPr>
          <w:b/>
        </w:rPr>
        <w:t xml:space="preserve"> </w:t>
      </w:r>
      <w:r w:rsidRPr="00142569">
        <w:rPr>
          <w:b/>
        </w:rPr>
        <w:t>enhance</w:t>
      </w:r>
      <w:r w:rsidR="00D35233" w:rsidRPr="00142569">
        <w:rPr>
          <w:b/>
        </w:rPr>
        <w:t xml:space="preserve"> </w:t>
      </w:r>
      <w:r w:rsidRPr="00142569">
        <w:rPr>
          <w:b/>
        </w:rPr>
        <w:t>its</w:t>
      </w:r>
      <w:r w:rsidR="00D35233" w:rsidRPr="00142569">
        <w:rPr>
          <w:b/>
        </w:rPr>
        <w:t xml:space="preserve"> </w:t>
      </w:r>
      <w:r w:rsidRPr="00142569">
        <w:rPr>
          <w:b/>
        </w:rPr>
        <w:t>monitoring</w:t>
      </w:r>
      <w:r w:rsidR="00D35233" w:rsidRPr="00142569">
        <w:rPr>
          <w:b/>
        </w:rPr>
        <w:t xml:space="preserve"> </w:t>
      </w:r>
      <w:r w:rsidRPr="00142569">
        <w:rPr>
          <w:b/>
        </w:rPr>
        <w:t>of</w:t>
      </w:r>
      <w:r w:rsidR="00D35233" w:rsidRPr="00142569">
        <w:rPr>
          <w:b/>
        </w:rPr>
        <w:t xml:space="preserve"> </w:t>
      </w:r>
      <w:r w:rsidRPr="00142569">
        <w:rPr>
          <w:b/>
        </w:rPr>
        <w:t>the</w:t>
      </w:r>
      <w:r w:rsidR="00D35233" w:rsidRPr="00142569">
        <w:rPr>
          <w:b/>
        </w:rPr>
        <w:t xml:space="preserve"> </w:t>
      </w:r>
      <w:r w:rsidRPr="00142569">
        <w:rPr>
          <w:b/>
        </w:rPr>
        <w:t>human</w:t>
      </w:r>
      <w:r w:rsidR="00D35233" w:rsidRPr="00142569">
        <w:rPr>
          <w:b/>
        </w:rPr>
        <w:t xml:space="preserve"> </w:t>
      </w:r>
      <w:r w:rsidRPr="00142569">
        <w:rPr>
          <w:b/>
        </w:rPr>
        <w:t>rights</w:t>
      </w:r>
      <w:r w:rsidR="00D35233" w:rsidRPr="00142569">
        <w:rPr>
          <w:b/>
        </w:rPr>
        <w:t xml:space="preserve"> </w:t>
      </w:r>
      <w:r w:rsidRPr="00142569">
        <w:rPr>
          <w:b/>
        </w:rPr>
        <w:t>situation</w:t>
      </w:r>
      <w:r w:rsidR="00D35233" w:rsidRPr="00142569">
        <w:rPr>
          <w:b/>
        </w:rPr>
        <w:t xml:space="preserve"> </w:t>
      </w:r>
      <w:r w:rsidRPr="00142569">
        <w:rPr>
          <w:b/>
        </w:rPr>
        <w:t>in</w:t>
      </w:r>
      <w:r w:rsidR="00D35233" w:rsidRPr="00142569">
        <w:rPr>
          <w:b/>
        </w:rPr>
        <w:t xml:space="preserve"> </w:t>
      </w:r>
      <w:r w:rsidRPr="00142569">
        <w:rPr>
          <w:b/>
        </w:rPr>
        <w:t>Sri</w:t>
      </w:r>
      <w:r w:rsidR="00D35233" w:rsidRPr="00142569">
        <w:rPr>
          <w:b/>
        </w:rPr>
        <w:t xml:space="preserve"> </w:t>
      </w:r>
      <w:r w:rsidRPr="00142569">
        <w:rPr>
          <w:b/>
        </w:rPr>
        <w:t>Lanka,</w:t>
      </w:r>
      <w:r w:rsidR="00D35233" w:rsidRPr="00142569">
        <w:rPr>
          <w:b/>
        </w:rPr>
        <w:t xml:space="preserve"> </w:t>
      </w:r>
      <w:r w:rsidRPr="00142569">
        <w:rPr>
          <w:b/>
        </w:rPr>
        <w:t>including</w:t>
      </w:r>
      <w:r w:rsidR="00D35233" w:rsidRPr="00142569">
        <w:rPr>
          <w:b/>
        </w:rPr>
        <w:t xml:space="preserve"> </w:t>
      </w:r>
      <w:r w:rsidRPr="00142569">
        <w:rPr>
          <w:b/>
        </w:rPr>
        <w:t>progress</w:t>
      </w:r>
      <w:r w:rsidR="00D35233" w:rsidRPr="00142569">
        <w:rPr>
          <w:b/>
        </w:rPr>
        <w:t xml:space="preserve"> </w:t>
      </w:r>
      <w:r w:rsidRPr="00142569">
        <w:rPr>
          <w:b/>
        </w:rPr>
        <w:t>towards</w:t>
      </w:r>
      <w:r w:rsidR="00D35233" w:rsidRPr="00142569">
        <w:rPr>
          <w:b/>
        </w:rPr>
        <w:t xml:space="preserve"> </w:t>
      </w:r>
      <w:r w:rsidRPr="00142569">
        <w:rPr>
          <w:b/>
        </w:rPr>
        <w:t>accountability</w:t>
      </w:r>
      <w:r w:rsidR="00D35233" w:rsidRPr="00142569">
        <w:rPr>
          <w:b/>
        </w:rPr>
        <w:t xml:space="preserve"> </w:t>
      </w:r>
      <w:r w:rsidRPr="00142569">
        <w:rPr>
          <w:b/>
        </w:rPr>
        <w:t>and</w:t>
      </w:r>
      <w:r w:rsidR="00D35233" w:rsidRPr="00142569">
        <w:rPr>
          <w:b/>
        </w:rPr>
        <w:t xml:space="preserve"> </w:t>
      </w:r>
      <w:r w:rsidRPr="00142569">
        <w:rPr>
          <w:b/>
        </w:rPr>
        <w:t>reconciliation,</w:t>
      </w:r>
      <w:r w:rsidR="00D35233" w:rsidRPr="00142569">
        <w:rPr>
          <w:b/>
        </w:rPr>
        <w:t xml:space="preserve"> </w:t>
      </w:r>
      <w:r w:rsidRPr="00142569">
        <w:rPr>
          <w:b/>
        </w:rPr>
        <w:t>and</w:t>
      </w:r>
      <w:r w:rsidR="00D35233" w:rsidRPr="00142569">
        <w:rPr>
          <w:b/>
        </w:rPr>
        <w:t xml:space="preserve"> </w:t>
      </w:r>
      <w:r w:rsidRPr="00142569">
        <w:rPr>
          <w:b/>
        </w:rPr>
        <w:t>report</w:t>
      </w:r>
      <w:r w:rsidR="00D35233" w:rsidRPr="00142569">
        <w:rPr>
          <w:b/>
        </w:rPr>
        <w:t xml:space="preserve"> </w:t>
      </w:r>
      <w:r w:rsidRPr="00142569">
        <w:rPr>
          <w:b/>
        </w:rPr>
        <w:t>regularly</w:t>
      </w:r>
      <w:r w:rsidR="00D35233" w:rsidRPr="00142569">
        <w:rPr>
          <w:b/>
        </w:rPr>
        <w:t xml:space="preserve"> </w:t>
      </w:r>
      <w:r w:rsidRPr="00142569">
        <w:rPr>
          <w:b/>
        </w:rPr>
        <w:t>to</w:t>
      </w:r>
      <w:r w:rsidR="00D35233" w:rsidRPr="00142569">
        <w:rPr>
          <w:b/>
        </w:rPr>
        <w:t xml:space="preserve"> </w:t>
      </w:r>
      <w:r w:rsidRPr="00142569">
        <w:rPr>
          <w:b/>
        </w:rPr>
        <w:t>the</w:t>
      </w:r>
      <w:r w:rsidR="00D35233" w:rsidRPr="00142569">
        <w:rPr>
          <w:b/>
        </w:rPr>
        <w:t xml:space="preserve"> </w:t>
      </w:r>
      <w:r w:rsidRPr="00142569">
        <w:rPr>
          <w:b/>
        </w:rPr>
        <w:t>Council;</w:t>
      </w:r>
    </w:p>
    <w:p w14:paraId="2B28F4C6" w14:textId="4B2698FE" w:rsidR="004B13C3" w:rsidRPr="00142569" w:rsidRDefault="004B13C3" w:rsidP="004B13C3">
      <w:pPr>
        <w:pStyle w:val="SingleTxtG"/>
        <w:rPr>
          <w:b/>
        </w:rPr>
      </w:pPr>
      <w:r w:rsidRPr="00142569">
        <w:rPr>
          <w:b/>
        </w:rPr>
        <w:tab/>
      </w:r>
      <w:r w:rsidRPr="00142569">
        <w:t>(b)</w:t>
      </w:r>
      <w:r w:rsidRPr="00142569">
        <w:rPr>
          <w:b/>
        </w:rPr>
        <w:tab/>
        <w:t>Support</w:t>
      </w:r>
      <w:r w:rsidR="00D35233" w:rsidRPr="00142569">
        <w:rPr>
          <w:b/>
        </w:rPr>
        <w:t xml:space="preserve"> </w:t>
      </w:r>
      <w:r w:rsidRPr="00142569">
        <w:rPr>
          <w:b/>
        </w:rPr>
        <w:t>a</w:t>
      </w:r>
      <w:r w:rsidR="00D35233" w:rsidRPr="00142569">
        <w:rPr>
          <w:b/>
        </w:rPr>
        <w:t xml:space="preserve"> </w:t>
      </w:r>
      <w:r w:rsidRPr="00142569">
        <w:rPr>
          <w:b/>
        </w:rPr>
        <w:t>dedicated</w:t>
      </w:r>
      <w:r w:rsidR="00D35233" w:rsidRPr="00142569">
        <w:rPr>
          <w:b/>
        </w:rPr>
        <w:t xml:space="preserve"> </w:t>
      </w:r>
      <w:r w:rsidRPr="00142569">
        <w:rPr>
          <w:b/>
        </w:rPr>
        <w:t>capacity</w:t>
      </w:r>
      <w:r w:rsidR="00D35233" w:rsidRPr="00142569">
        <w:rPr>
          <w:b/>
        </w:rPr>
        <w:t xml:space="preserve"> </w:t>
      </w:r>
      <w:r w:rsidRPr="00142569">
        <w:rPr>
          <w:b/>
        </w:rPr>
        <w:t>to</w:t>
      </w:r>
      <w:r w:rsidR="00D35233" w:rsidRPr="00142569">
        <w:rPr>
          <w:b/>
        </w:rPr>
        <w:t xml:space="preserve"> </w:t>
      </w:r>
      <w:r w:rsidRPr="00142569">
        <w:rPr>
          <w:b/>
        </w:rPr>
        <w:t>collect</w:t>
      </w:r>
      <w:r w:rsidR="00D35233" w:rsidRPr="00142569">
        <w:rPr>
          <w:b/>
        </w:rPr>
        <w:t xml:space="preserve"> </w:t>
      </w:r>
      <w:r w:rsidRPr="00142569">
        <w:rPr>
          <w:b/>
        </w:rPr>
        <w:t>and</w:t>
      </w:r>
      <w:r w:rsidR="00D35233" w:rsidRPr="00142569">
        <w:rPr>
          <w:b/>
        </w:rPr>
        <w:t xml:space="preserve"> </w:t>
      </w:r>
      <w:r w:rsidRPr="00142569">
        <w:rPr>
          <w:b/>
        </w:rPr>
        <w:t>preserve</w:t>
      </w:r>
      <w:r w:rsidR="00D35233" w:rsidRPr="00142569">
        <w:rPr>
          <w:b/>
        </w:rPr>
        <w:t xml:space="preserve"> </w:t>
      </w:r>
      <w:r w:rsidRPr="00142569">
        <w:rPr>
          <w:b/>
        </w:rPr>
        <w:t>evidence</w:t>
      </w:r>
      <w:r w:rsidR="00D35233" w:rsidRPr="00142569">
        <w:rPr>
          <w:b/>
        </w:rPr>
        <w:t xml:space="preserve"> </w:t>
      </w:r>
      <w:r w:rsidRPr="00142569">
        <w:rPr>
          <w:b/>
        </w:rPr>
        <w:t>and</w:t>
      </w:r>
      <w:r w:rsidR="00D35233" w:rsidRPr="00142569">
        <w:rPr>
          <w:b/>
        </w:rPr>
        <w:t xml:space="preserve"> </w:t>
      </w:r>
      <w:r w:rsidRPr="00142569">
        <w:rPr>
          <w:b/>
        </w:rPr>
        <w:t>other</w:t>
      </w:r>
      <w:r w:rsidR="00D35233" w:rsidRPr="00142569">
        <w:rPr>
          <w:b/>
        </w:rPr>
        <w:t xml:space="preserve"> </w:t>
      </w:r>
      <w:r w:rsidRPr="00142569">
        <w:rPr>
          <w:b/>
        </w:rPr>
        <w:t>related</w:t>
      </w:r>
      <w:r w:rsidR="00D35233" w:rsidRPr="00142569">
        <w:rPr>
          <w:b/>
        </w:rPr>
        <w:t xml:space="preserve"> </w:t>
      </w:r>
      <w:r w:rsidRPr="00142569">
        <w:rPr>
          <w:b/>
        </w:rPr>
        <w:t>information</w:t>
      </w:r>
      <w:r w:rsidR="00D35233" w:rsidRPr="00142569">
        <w:rPr>
          <w:b/>
        </w:rPr>
        <w:t xml:space="preserve"> </w:t>
      </w:r>
      <w:r w:rsidRPr="00142569">
        <w:rPr>
          <w:b/>
        </w:rPr>
        <w:t>for</w:t>
      </w:r>
      <w:r w:rsidR="00D35233" w:rsidRPr="00142569">
        <w:rPr>
          <w:b/>
        </w:rPr>
        <w:t xml:space="preserve"> </w:t>
      </w:r>
      <w:r w:rsidRPr="00142569">
        <w:rPr>
          <w:b/>
        </w:rPr>
        <w:t>future</w:t>
      </w:r>
      <w:r w:rsidR="00D35233" w:rsidRPr="00142569">
        <w:rPr>
          <w:b/>
        </w:rPr>
        <w:t xml:space="preserve"> </w:t>
      </w:r>
      <w:r w:rsidRPr="00142569">
        <w:rPr>
          <w:b/>
        </w:rPr>
        <w:t>accountability</w:t>
      </w:r>
      <w:r w:rsidR="00D35233" w:rsidRPr="00142569">
        <w:rPr>
          <w:b/>
        </w:rPr>
        <w:t xml:space="preserve"> </w:t>
      </w:r>
      <w:r w:rsidRPr="00142569">
        <w:rPr>
          <w:b/>
        </w:rPr>
        <w:t>processes,</w:t>
      </w:r>
      <w:r w:rsidR="00D35233" w:rsidRPr="00142569">
        <w:rPr>
          <w:b/>
        </w:rPr>
        <w:t xml:space="preserve"> </w:t>
      </w:r>
      <w:r w:rsidRPr="00142569">
        <w:rPr>
          <w:b/>
        </w:rPr>
        <w:t>to</w:t>
      </w:r>
      <w:r w:rsidR="00D35233" w:rsidRPr="00142569">
        <w:rPr>
          <w:b/>
        </w:rPr>
        <w:t xml:space="preserve"> </w:t>
      </w:r>
      <w:r w:rsidRPr="00142569">
        <w:rPr>
          <w:b/>
        </w:rPr>
        <w:t>advocate</w:t>
      </w:r>
      <w:r w:rsidR="00D35233" w:rsidRPr="00142569">
        <w:rPr>
          <w:b/>
        </w:rPr>
        <w:t xml:space="preserve"> </w:t>
      </w:r>
      <w:r w:rsidRPr="00142569">
        <w:rPr>
          <w:b/>
        </w:rPr>
        <w:t>for</w:t>
      </w:r>
      <w:r w:rsidR="00D35233" w:rsidRPr="00142569">
        <w:rPr>
          <w:b/>
        </w:rPr>
        <w:t xml:space="preserve"> </w:t>
      </w:r>
      <w:r w:rsidRPr="00142569">
        <w:rPr>
          <w:b/>
        </w:rPr>
        <w:t>victims</w:t>
      </w:r>
      <w:r w:rsidR="00D35233" w:rsidRPr="00142569">
        <w:rPr>
          <w:b/>
        </w:rPr>
        <w:t xml:space="preserve"> </w:t>
      </w:r>
      <w:r w:rsidRPr="00142569">
        <w:rPr>
          <w:b/>
        </w:rPr>
        <w:t>and</w:t>
      </w:r>
      <w:r w:rsidR="00D35233" w:rsidRPr="00142569">
        <w:rPr>
          <w:b/>
        </w:rPr>
        <w:t xml:space="preserve"> </w:t>
      </w:r>
      <w:r w:rsidRPr="00142569">
        <w:rPr>
          <w:b/>
        </w:rPr>
        <w:t>survivors</w:t>
      </w:r>
      <w:r w:rsidR="00D35233" w:rsidRPr="00142569">
        <w:rPr>
          <w:b/>
        </w:rPr>
        <w:t xml:space="preserve"> </w:t>
      </w:r>
      <w:r w:rsidRPr="00142569">
        <w:rPr>
          <w:b/>
        </w:rPr>
        <w:t>and</w:t>
      </w:r>
      <w:r w:rsidR="00D35233" w:rsidRPr="00142569">
        <w:rPr>
          <w:b/>
        </w:rPr>
        <w:t xml:space="preserve"> </w:t>
      </w:r>
      <w:r w:rsidRPr="00142569">
        <w:rPr>
          <w:b/>
        </w:rPr>
        <w:t>to</w:t>
      </w:r>
      <w:r w:rsidR="00D35233" w:rsidRPr="00142569">
        <w:rPr>
          <w:b/>
        </w:rPr>
        <w:t xml:space="preserve"> </w:t>
      </w:r>
      <w:r w:rsidRPr="00142569">
        <w:rPr>
          <w:b/>
        </w:rPr>
        <w:t>support</w:t>
      </w:r>
      <w:r w:rsidR="00D35233" w:rsidRPr="00142569">
        <w:rPr>
          <w:b/>
        </w:rPr>
        <w:t xml:space="preserve"> </w:t>
      </w:r>
      <w:r w:rsidRPr="00142569">
        <w:rPr>
          <w:b/>
        </w:rPr>
        <w:t>relevant</w:t>
      </w:r>
      <w:r w:rsidR="00D35233" w:rsidRPr="00142569">
        <w:rPr>
          <w:b/>
        </w:rPr>
        <w:t xml:space="preserve"> </w:t>
      </w:r>
      <w:r w:rsidRPr="00142569">
        <w:rPr>
          <w:b/>
        </w:rPr>
        <w:t>judicial</w:t>
      </w:r>
      <w:r w:rsidR="00D35233" w:rsidRPr="00142569">
        <w:rPr>
          <w:b/>
        </w:rPr>
        <w:t xml:space="preserve"> </w:t>
      </w:r>
      <w:r w:rsidRPr="00142569">
        <w:rPr>
          <w:b/>
        </w:rPr>
        <w:t>proceedings</w:t>
      </w:r>
      <w:r w:rsidR="00D35233" w:rsidRPr="00142569">
        <w:rPr>
          <w:b/>
        </w:rPr>
        <w:t xml:space="preserve"> </w:t>
      </w:r>
      <w:r w:rsidRPr="00142569">
        <w:rPr>
          <w:b/>
        </w:rPr>
        <w:t>in</w:t>
      </w:r>
      <w:r w:rsidR="00D35233" w:rsidRPr="00142569">
        <w:rPr>
          <w:b/>
        </w:rPr>
        <w:t xml:space="preserve"> </w:t>
      </w:r>
      <w:r w:rsidRPr="00142569">
        <w:rPr>
          <w:b/>
        </w:rPr>
        <w:t>Member</w:t>
      </w:r>
      <w:r w:rsidR="00D35233" w:rsidRPr="00142569">
        <w:rPr>
          <w:b/>
        </w:rPr>
        <w:t xml:space="preserve"> </w:t>
      </w:r>
      <w:r w:rsidRPr="00142569">
        <w:rPr>
          <w:b/>
        </w:rPr>
        <w:t>States</w:t>
      </w:r>
      <w:r w:rsidR="00D35233" w:rsidRPr="00142569">
        <w:rPr>
          <w:b/>
        </w:rPr>
        <w:t xml:space="preserve"> </w:t>
      </w:r>
      <w:r w:rsidRPr="00142569">
        <w:rPr>
          <w:b/>
        </w:rPr>
        <w:t>with</w:t>
      </w:r>
      <w:r w:rsidR="00D35233" w:rsidRPr="00142569">
        <w:rPr>
          <w:b/>
        </w:rPr>
        <w:t xml:space="preserve"> </w:t>
      </w:r>
      <w:r w:rsidRPr="00142569">
        <w:rPr>
          <w:b/>
        </w:rPr>
        <w:t>competent</w:t>
      </w:r>
      <w:r w:rsidR="00D35233" w:rsidRPr="00142569">
        <w:rPr>
          <w:b/>
        </w:rPr>
        <w:t xml:space="preserve"> </w:t>
      </w:r>
      <w:r w:rsidRPr="00142569">
        <w:rPr>
          <w:b/>
        </w:rPr>
        <w:t>jurisdiction;</w:t>
      </w:r>
    </w:p>
    <w:p w14:paraId="5D430BCC" w14:textId="015224D9" w:rsidR="004B13C3" w:rsidRPr="00142569" w:rsidRDefault="004B13C3" w:rsidP="004B13C3">
      <w:pPr>
        <w:pStyle w:val="SingleTxtG"/>
        <w:rPr>
          <w:b/>
        </w:rPr>
      </w:pPr>
      <w:r w:rsidRPr="00142569">
        <w:tab/>
        <w:t>(c)</w:t>
      </w:r>
      <w:r w:rsidRPr="00142569">
        <w:rPr>
          <w:b/>
        </w:rPr>
        <w:tab/>
        <w:t>Cooperate</w:t>
      </w:r>
      <w:r w:rsidR="00D35233" w:rsidRPr="00142569">
        <w:rPr>
          <w:b/>
        </w:rPr>
        <w:t xml:space="preserve"> </w:t>
      </w:r>
      <w:r w:rsidRPr="00142569">
        <w:rPr>
          <w:b/>
        </w:rPr>
        <w:t>with</w:t>
      </w:r>
      <w:r w:rsidR="00D35233" w:rsidRPr="00142569">
        <w:rPr>
          <w:b/>
        </w:rPr>
        <w:t xml:space="preserve"> </w:t>
      </w:r>
      <w:r w:rsidRPr="00142569">
        <w:rPr>
          <w:b/>
        </w:rPr>
        <w:t>victims</w:t>
      </w:r>
      <w:r w:rsidR="00D35233" w:rsidRPr="00142569">
        <w:rPr>
          <w:b/>
        </w:rPr>
        <w:t xml:space="preserve"> </w:t>
      </w:r>
      <w:r w:rsidRPr="00142569">
        <w:rPr>
          <w:b/>
        </w:rPr>
        <w:t>and</w:t>
      </w:r>
      <w:r w:rsidR="00D35233" w:rsidRPr="00142569">
        <w:rPr>
          <w:b/>
        </w:rPr>
        <w:t xml:space="preserve"> </w:t>
      </w:r>
      <w:r w:rsidRPr="00142569">
        <w:rPr>
          <w:b/>
        </w:rPr>
        <w:t>their</w:t>
      </w:r>
      <w:r w:rsidR="00D35233" w:rsidRPr="00142569">
        <w:rPr>
          <w:b/>
        </w:rPr>
        <w:t xml:space="preserve"> </w:t>
      </w:r>
      <w:r w:rsidRPr="00142569">
        <w:rPr>
          <w:b/>
        </w:rPr>
        <w:t>representatives</w:t>
      </w:r>
      <w:r w:rsidR="00D35233" w:rsidRPr="00142569">
        <w:rPr>
          <w:b/>
        </w:rPr>
        <w:t xml:space="preserve"> </w:t>
      </w:r>
      <w:r w:rsidRPr="00142569">
        <w:rPr>
          <w:b/>
        </w:rPr>
        <w:t>in</w:t>
      </w:r>
      <w:r w:rsidR="00D35233" w:rsidRPr="00142569">
        <w:rPr>
          <w:b/>
        </w:rPr>
        <w:t xml:space="preserve"> </w:t>
      </w:r>
      <w:r w:rsidRPr="00142569">
        <w:rPr>
          <w:b/>
        </w:rPr>
        <w:t>investigating</w:t>
      </w:r>
      <w:r w:rsidR="00D35233" w:rsidRPr="00142569">
        <w:rPr>
          <w:b/>
        </w:rPr>
        <w:t xml:space="preserve"> </w:t>
      </w:r>
      <w:r w:rsidRPr="00142569">
        <w:rPr>
          <w:b/>
        </w:rPr>
        <w:t>and</w:t>
      </w:r>
      <w:r w:rsidR="00D35233" w:rsidRPr="00142569">
        <w:rPr>
          <w:b/>
        </w:rPr>
        <w:t xml:space="preserve"> </w:t>
      </w:r>
      <w:r w:rsidRPr="00142569">
        <w:rPr>
          <w:b/>
        </w:rPr>
        <w:t>prosecuting</w:t>
      </w:r>
      <w:r w:rsidR="00D35233" w:rsidRPr="00142569">
        <w:rPr>
          <w:b/>
        </w:rPr>
        <w:t xml:space="preserve"> </w:t>
      </w:r>
      <w:r w:rsidRPr="00142569">
        <w:rPr>
          <w:b/>
        </w:rPr>
        <w:t>perpetrators</w:t>
      </w:r>
      <w:r w:rsidR="00D35233" w:rsidRPr="00142569">
        <w:rPr>
          <w:b/>
        </w:rPr>
        <w:t xml:space="preserve"> </w:t>
      </w:r>
      <w:r w:rsidRPr="00142569">
        <w:rPr>
          <w:b/>
        </w:rPr>
        <w:t>of</w:t>
      </w:r>
      <w:r w:rsidR="00D35233" w:rsidRPr="00142569">
        <w:rPr>
          <w:b/>
        </w:rPr>
        <w:t xml:space="preserve"> </w:t>
      </w:r>
      <w:r w:rsidRPr="00142569">
        <w:rPr>
          <w:b/>
        </w:rPr>
        <w:t>international</w:t>
      </w:r>
      <w:r w:rsidR="00D35233" w:rsidRPr="00142569">
        <w:rPr>
          <w:b/>
        </w:rPr>
        <w:t xml:space="preserve"> </w:t>
      </w:r>
      <w:r w:rsidRPr="00142569">
        <w:rPr>
          <w:b/>
        </w:rPr>
        <w:t>crimes</w:t>
      </w:r>
      <w:r w:rsidR="00D35233" w:rsidRPr="00142569">
        <w:rPr>
          <w:b/>
        </w:rPr>
        <w:t xml:space="preserve"> </w:t>
      </w:r>
      <w:r w:rsidRPr="00142569">
        <w:rPr>
          <w:b/>
        </w:rPr>
        <w:t>committed</w:t>
      </w:r>
      <w:r w:rsidR="00D35233" w:rsidRPr="00142569">
        <w:rPr>
          <w:b/>
        </w:rPr>
        <w:t xml:space="preserve"> </w:t>
      </w:r>
      <w:r w:rsidRPr="00142569">
        <w:rPr>
          <w:b/>
        </w:rPr>
        <w:t>by</w:t>
      </w:r>
      <w:r w:rsidR="00D35233" w:rsidRPr="00142569">
        <w:rPr>
          <w:b/>
        </w:rPr>
        <w:t xml:space="preserve"> </w:t>
      </w:r>
      <w:r w:rsidRPr="00142569">
        <w:rPr>
          <w:b/>
        </w:rPr>
        <w:t>all</w:t>
      </w:r>
      <w:r w:rsidR="00D35233" w:rsidRPr="00142569">
        <w:rPr>
          <w:b/>
        </w:rPr>
        <w:t xml:space="preserve"> </w:t>
      </w:r>
      <w:r w:rsidRPr="00142569">
        <w:rPr>
          <w:b/>
        </w:rPr>
        <w:t>parties</w:t>
      </w:r>
      <w:r w:rsidR="00D35233" w:rsidRPr="00142569">
        <w:rPr>
          <w:b/>
        </w:rPr>
        <w:t xml:space="preserve"> </w:t>
      </w:r>
      <w:r w:rsidRPr="00142569">
        <w:rPr>
          <w:b/>
        </w:rPr>
        <w:t>in</w:t>
      </w:r>
      <w:r w:rsidR="00D35233" w:rsidRPr="00142569">
        <w:rPr>
          <w:b/>
        </w:rPr>
        <w:t xml:space="preserve"> </w:t>
      </w:r>
      <w:r w:rsidRPr="00142569">
        <w:rPr>
          <w:b/>
        </w:rPr>
        <w:t>Sri</w:t>
      </w:r>
      <w:r w:rsidR="00D35233" w:rsidRPr="00142569">
        <w:rPr>
          <w:b/>
        </w:rPr>
        <w:t xml:space="preserve"> </w:t>
      </w:r>
      <w:r w:rsidRPr="00142569">
        <w:rPr>
          <w:b/>
        </w:rPr>
        <w:t>Lanka</w:t>
      </w:r>
      <w:r w:rsidR="00D35233" w:rsidRPr="00142569">
        <w:rPr>
          <w:b/>
        </w:rPr>
        <w:t xml:space="preserve"> </w:t>
      </w:r>
      <w:r w:rsidRPr="00142569">
        <w:rPr>
          <w:b/>
        </w:rPr>
        <w:t>through</w:t>
      </w:r>
      <w:r w:rsidR="00D35233" w:rsidRPr="00142569">
        <w:rPr>
          <w:b/>
        </w:rPr>
        <w:t xml:space="preserve"> </w:t>
      </w:r>
      <w:r w:rsidRPr="00142569">
        <w:rPr>
          <w:b/>
        </w:rPr>
        <w:t>judicial</w:t>
      </w:r>
      <w:r w:rsidR="00D35233" w:rsidRPr="00142569">
        <w:rPr>
          <w:b/>
        </w:rPr>
        <w:t xml:space="preserve"> </w:t>
      </w:r>
      <w:r w:rsidRPr="00142569">
        <w:rPr>
          <w:b/>
        </w:rPr>
        <w:t>proceedings</w:t>
      </w:r>
      <w:r w:rsidR="00D35233" w:rsidRPr="00142569">
        <w:rPr>
          <w:b/>
        </w:rPr>
        <w:t xml:space="preserve"> </w:t>
      </w:r>
      <w:r w:rsidRPr="00142569">
        <w:rPr>
          <w:b/>
        </w:rPr>
        <w:t>in</w:t>
      </w:r>
      <w:r w:rsidR="00D35233" w:rsidRPr="00142569">
        <w:rPr>
          <w:b/>
        </w:rPr>
        <w:t xml:space="preserve"> </w:t>
      </w:r>
      <w:r w:rsidRPr="00142569">
        <w:rPr>
          <w:b/>
        </w:rPr>
        <w:t>national</w:t>
      </w:r>
      <w:r w:rsidR="00D35233" w:rsidRPr="00142569">
        <w:rPr>
          <w:b/>
        </w:rPr>
        <w:t xml:space="preserve"> </w:t>
      </w:r>
      <w:r w:rsidRPr="00142569">
        <w:rPr>
          <w:b/>
        </w:rPr>
        <w:t>jurisdictions,</w:t>
      </w:r>
      <w:r w:rsidR="00D35233" w:rsidRPr="00142569">
        <w:rPr>
          <w:b/>
        </w:rPr>
        <w:t xml:space="preserve"> </w:t>
      </w:r>
      <w:r w:rsidRPr="00142569">
        <w:rPr>
          <w:b/>
        </w:rPr>
        <w:t>including</w:t>
      </w:r>
      <w:r w:rsidR="00D35233" w:rsidRPr="00142569">
        <w:rPr>
          <w:b/>
        </w:rPr>
        <w:t xml:space="preserve"> </w:t>
      </w:r>
      <w:r w:rsidRPr="00142569">
        <w:rPr>
          <w:b/>
        </w:rPr>
        <w:t>under</w:t>
      </w:r>
      <w:r w:rsidR="00D35233" w:rsidRPr="00142569">
        <w:rPr>
          <w:b/>
        </w:rPr>
        <w:t xml:space="preserve"> </w:t>
      </w:r>
      <w:r w:rsidRPr="00142569">
        <w:rPr>
          <w:b/>
        </w:rPr>
        <w:t>accepted</w:t>
      </w:r>
      <w:r w:rsidR="00D35233" w:rsidRPr="00142569">
        <w:rPr>
          <w:b/>
        </w:rPr>
        <w:t xml:space="preserve"> </w:t>
      </w:r>
      <w:r w:rsidRPr="00142569">
        <w:rPr>
          <w:b/>
        </w:rPr>
        <w:t>principles</w:t>
      </w:r>
      <w:r w:rsidR="00D35233" w:rsidRPr="00142569">
        <w:rPr>
          <w:b/>
        </w:rPr>
        <w:t xml:space="preserve"> </w:t>
      </w:r>
      <w:r w:rsidRPr="00142569">
        <w:rPr>
          <w:b/>
        </w:rPr>
        <w:t>of</w:t>
      </w:r>
      <w:r w:rsidR="00D35233" w:rsidRPr="00142569">
        <w:rPr>
          <w:b/>
        </w:rPr>
        <w:t xml:space="preserve"> </w:t>
      </w:r>
      <w:r w:rsidRPr="00142569">
        <w:rPr>
          <w:b/>
        </w:rPr>
        <w:t>extraterritorial</w:t>
      </w:r>
      <w:r w:rsidR="00D35233" w:rsidRPr="00142569">
        <w:rPr>
          <w:b/>
        </w:rPr>
        <w:t xml:space="preserve"> </w:t>
      </w:r>
      <w:r w:rsidRPr="00142569">
        <w:rPr>
          <w:b/>
        </w:rPr>
        <w:t>or</w:t>
      </w:r>
      <w:r w:rsidR="00D35233" w:rsidRPr="00142569">
        <w:rPr>
          <w:b/>
        </w:rPr>
        <w:t xml:space="preserve"> </w:t>
      </w:r>
      <w:r w:rsidRPr="00142569">
        <w:rPr>
          <w:b/>
        </w:rPr>
        <w:t>universal</w:t>
      </w:r>
      <w:r w:rsidR="00D35233" w:rsidRPr="00142569">
        <w:rPr>
          <w:b/>
        </w:rPr>
        <w:t xml:space="preserve"> </w:t>
      </w:r>
      <w:r w:rsidRPr="00142569">
        <w:rPr>
          <w:b/>
        </w:rPr>
        <w:t>jurisdiction;</w:t>
      </w:r>
    </w:p>
    <w:p w14:paraId="70286FF7" w14:textId="06849152" w:rsidR="004B13C3" w:rsidRPr="00142569" w:rsidRDefault="004B13C3" w:rsidP="004B13C3">
      <w:pPr>
        <w:pStyle w:val="SingleTxtG"/>
        <w:rPr>
          <w:b/>
        </w:rPr>
      </w:pPr>
      <w:r w:rsidRPr="00142569">
        <w:tab/>
        <w:t>(d)</w:t>
      </w:r>
      <w:r w:rsidRPr="00142569">
        <w:rPr>
          <w:b/>
        </w:rPr>
        <w:tab/>
        <w:t>Explore</w:t>
      </w:r>
      <w:r w:rsidR="00D35233" w:rsidRPr="00142569">
        <w:rPr>
          <w:b/>
        </w:rPr>
        <w:t xml:space="preserve"> </w:t>
      </w:r>
      <w:r w:rsidRPr="00142569">
        <w:rPr>
          <w:b/>
        </w:rPr>
        <w:t>possible</w:t>
      </w:r>
      <w:r w:rsidR="00D35233" w:rsidRPr="00142569">
        <w:rPr>
          <w:b/>
        </w:rPr>
        <w:t xml:space="preserve"> </w:t>
      </w:r>
      <w:r w:rsidRPr="00142569">
        <w:rPr>
          <w:b/>
        </w:rPr>
        <w:t>targeted</w:t>
      </w:r>
      <w:r w:rsidR="00D35233" w:rsidRPr="00142569">
        <w:rPr>
          <w:b/>
        </w:rPr>
        <w:t xml:space="preserve"> </w:t>
      </w:r>
      <w:r w:rsidRPr="00142569">
        <w:rPr>
          <w:b/>
        </w:rPr>
        <w:t>sanctions</w:t>
      </w:r>
      <w:r w:rsidR="00D35233" w:rsidRPr="00142569">
        <w:rPr>
          <w:b/>
        </w:rPr>
        <w:t xml:space="preserve"> </w:t>
      </w:r>
      <w:r w:rsidRPr="00142569">
        <w:rPr>
          <w:b/>
        </w:rPr>
        <w:t>such</w:t>
      </w:r>
      <w:r w:rsidR="00D35233" w:rsidRPr="00142569">
        <w:rPr>
          <w:b/>
        </w:rPr>
        <w:t xml:space="preserve"> </w:t>
      </w:r>
      <w:r w:rsidRPr="00142569">
        <w:rPr>
          <w:b/>
        </w:rPr>
        <w:t>as</w:t>
      </w:r>
      <w:r w:rsidR="00D35233" w:rsidRPr="00142569">
        <w:rPr>
          <w:b/>
        </w:rPr>
        <w:t xml:space="preserve"> </w:t>
      </w:r>
      <w:r w:rsidRPr="00142569">
        <w:rPr>
          <w:b/>
        </w:rPr>
        <w:t>asset</w:t>
      </w:r>
      <w:r w:rsidR="00D35233" w:rsidRPr="00142569">
        <w:rPr>
          <w:b/>
        </w:rPr>
        <w:t xml:space="preserve"> </w:t>
      </w:r>
      <w:r w:rsidRPr="00142569">
        <w:rPr>
          <w:b/>
        </w:rPr>
        <w:t>freezes</w:t>
      </w:r>
      <w:r w:rsidR="00D35233" w:rsidRPr="00142569">
        <w:rPr>
          <w:b/>
        </w:rPr>
        <w:t xml:space="preserve"> </w:t>
      </w:r>
      <w:r w:rsidRPr="00142569">
        <w:rPr>
          <w:b/>
        </w:rPr>
        <w:t>and</w:t>
      </w:r>
      <w:r w:rsidR="00D35233" w:rsidRPr="00142569">
        <w:rPr>
          <w:b/>
        </w:rPr>
        <w:t xml:space="preserve"> </w:t>
      </w:r>
      <w:r w:rsidRPr="00142569">
        <w:rPr>
          <w:b/>
        </w:rPr>
        <w:t>travel</w:t>
      </w:r>
      <w:r w:rsidR="00D35233" w:rsidRPr="00142569">
        <w:rPr>
          <w:b/>
        </w:rPr>
        <w:t xml:space="preserve"> </w:t>
      </w:r>
      <w:r w:rsidRPr="00142569">
        <w:rPr>
          <w:b/>
        </w:rPr>
        <w:t>bans</w:t>
      </w:r>
      <w:r w:rsidR="00D35233" w:rsidRPr="00142569">
        <w:rPr>
          <w:b/>
        </w:rPr>
        <w:t xml:space="preserve"> </w:t>
      </w:r>
      <w:r w:rsidRPr="00142569">
        <w:rPr>
          <w:b/>
        </w:rPr>
        <w:t>against</w:t>
      </w:r>
      <w:r w:rsidR="00D35233" w:rsidRPr="00142569">
        <w:rPr>
          <w:b/>
        </w:rPr>
        <w:t xml:space="preserve"> </w:t>
      </w:r>
      <w:r w:rsidRPr="00142569">
        <w:rPr>
          <w:b/>
        </w:rPr>
        <w:t>those</w:t>
      </w:r>
      <w:r w:rsidR="00D35233" w:rsidRPr="00142569">
        <w:rPr>
          <w:b/>
        </w:rPr>
        <w:t xml:space="preserve"> </w:t>
      </w:r>
      <w:r w:rsidRPr="00142569">
        <w:rPr>
          <w:b/>
        </w:rPr>
        <w:t>credibly</w:t>
      </w:r>
      <w:r w:rsidR="00D35233" w:rsidRPr="00142569">
        <w:rPr>
          <w:b/>
        </w:rPr>
        <w:t xml:space="preserve"> </w:t>
      </w:r>
      <w:r w:rsidRPr="00142569">
        <w:rPr>
          <w:b/>
        </w:rPr>
        <w:t>alleged</w:t>
      </w:r>
      <w:r w:rsidR="00D35233" w:rsidRPr="00142569">
        <w:rPr>
          <w:b/>
        </w:rPr>
        <w:t xml:space="preserve"> </w:t>
      </w:r>
      <w:r w:rsidRPr="00142569">
        <w:rPr>
          <w:b/>
        </w:rPr>
        <w:t>to</w:t>
      </w:r>
      <w:r w:rsidR="00D35233" w:rsidRPr="00142569">
        <w:rPr>
          <w:b/>
        </w:rPr>
        <w:t xml:space="preserve"> </w:t>
      </w:r>
      <w:r w:rsidRPr="00142569">
        <w:rPr>
          <w:b/>
        </w:rPr>
        <w:t>have</w:t>
      </w:r>
      <w:r w:rsidR="00D35233" w:rsidRPr="00142569">
        <w:rPr>
          <w:b/>
        </w:rPr>
        <w:t xml:space="preserve"> </w:t>
      </w:r>
      <w:r w:rsidRPr="00142569">
        <w:rPr>
          <w:b/>
        </w:rPr>
        <w:t>perpetrated</w:t>
      </w:r>
      <w:r w:rsidR="00D35233" w:rsidRPr="00142569">
        <w:rPr>
          <w:b/>
        </w:rPr>
        <w:t xml:space="preserve"> </w:t>
      </w:r>
      <w:r w:rsidRPr="00142569">
        <w:rPr>
          <w:b/>
        </w:rPr>
        <w:t>grave</w:t>
      </w:r>
      <w:r w:rsidR="00D35233" w:rsidRPr="00142569">
        <w:rPr>
          <w:b/>
        </w:rPr>
        <w:t xml:space="preserve"> </w:t>
      </w:r>
      <w:r w:rsidRPr="00142569">
        <w:rPr>
          <w:b/>
        </w:rPr>
        <w:t>human</w:t>
      </w:r>
      <w:r w:rsidR="00D35233" w:rsidRPr="00142569">
        <w:rPr>
          <w:b/>
        </w:rPr>
        <w:t xml:space="preserve"> </w:t>
      </w:r>
      <w:r w:rsidRPr="00142569">
        <w:rPr>
          <w:b/>
        </w:rPr>
        <w:t>rights</w:t>
      </w:r>
      <w:r w:rsidR="00D35233" w:rsidRPr="00142569">
        <w:rPr>
          <w:b/>
        </w:rPr>
        <w:t xml:space="preserve"> </w:t>
      </w:r>
      <w:r w:rsidRPr="00142569">
        <w:rPr>
          <w:b/>
        </w:rPr>
        <w:t>violations</w:t>
      </w:r>
      <w:r w:rsidR="00D35233" w:rsidRPr="00142569">
        <w:rPr>
          <w:b/>
        </w:rPr>
        <w:t xml:space="preserve"> </w:t>
      </w:r>
      <w:r w:rsidRPr="00142569">
        <w:rPr>
          <w:b/>
        </w:rPr>
        <w:t>and</w:t>
      </w:r>
      <w:r w:rsidR="00D35233" w:rsidRPr="00142569">
        <w:rPr>
          <w:b/>
        </w:rPr>
        <w:t xml:space="preserve"> </w:t>
      </w:r>
      <w:r w:rsidRPr="00142569">
        <w:rPr>
          <w:b/>
        </w:rPr>
        <w:t>abuses;</w:t>
      </w:r>
    </w:p>
    <w:p w14:paraId="5A5C5548" w14:textId="4B8367C8" w:rsidR="004B13C3" w:rsidRPr="00142569" w:rsidRDefault="004B13C3" w:rsidP="004B13C3">
      <w:pPr>
        <w:pStyle w:val="SingleTxtG"/>
        <w:rPr>
          <w:b/>
        </w:rPr>
      </w:pPr>
      <w:r w:rsidRPr="00142569">
        <w:tab/>
        <w:t>(e)</w:t>
      </w:r>
      <w:r w:rsidRPr="00142569">
        <w:rPr>
          <w:b/>
        </w:rPr>
        <w:tab/>
        <w:t>Apply</w:t>
      </w:r>
      <w:r w:rsidR="00D35233" w:rsidRPr="00142569">
        <w:rPr>
          <w:b/>
        </w:rPr>
        <w:t xml:space="preserve"> </w:t>
      </w:r>
      <w:r w:rsidRPr="00142569">
        <w:rPr>
          <w:b/>
        </w:rPr>
        <w:t>stringent</w:t>
      </w:r>
      <w:r w:rsidR="00D35233" w:rsidRPr="00142569">
        <w:rPr>
          <w:b/>
        </w:rPr>
        <w:t xml:space="preserve"> </w:t>
      </w:r>
      <w:r w:rsidRPr="00142569">
        <w:rPr>
          <w:b/>
        </w:rPr>
        <w:t>vetting</w:t>
      </w:r>
      <w:r w:rsidR="00D35233" w:rsidRPr="00142569">
        <w:rPr>
          <w:b/>
        </w:rPr>
        <w:t xml:space="preserve"> </w:t>
      </w:r>
      <w:r w:rsidRPr="00142569">
        <w:rPr>
          <w:b/>
        </w:rPr>
        <w:t>procedures</w:t>
      </w:r>
      <w:r w:rsidR="00D35233" w:rsidRPr="00142569">
        <w:rPr>
          <w:b/>
        </w:rPr>
        <w:t xml:space="preserve"> </w:t>
      </w:r>
      <w:r w:rsidRPr="00142569">
        <w:rPr>
          <w:b/>
        </w:rPr>
        <w:t>to</w:t>
      </w:r>
      <w:r w:rsidR="00D35233" w:rsidRPr="00142569">
        <w:rPr>
          <w:b/>
        </w:rPr>
        <w:t xml:space="preserve"> </w:t>
      </w:r>
      <w:r w:rsidRPr="00142569">
        <w:rPr>
          <w:b/>
        </w:rPr>
        <w:t>Sri</w:t>
      </w:r>
      <w:r w:rsidR="00D35233" w:rsidRPr="00142569">
        <w:rPr>
          <w:b/>
        </w:rPr>
        <w:t xml:space="preserve"> </w:t>
      </w:r>
      <w:r w:rsidRPr="00142569">
        <w:rPr>
          <w:b/>
        </w:rPr>
        <w:t>Lankan</w:t>
      </w:r>
      <w:r w:rsidR="00D35233" w:rsidRPr="00142569">
        <w:rPr>
          <w:b/>
        </w:rPr>
        <w:t xml:space="preserve"> </w:t>
      </w:r>
      <w:r w:rsidRPr="00142569">
        <w:rPr>
          <w:b/>
        </w:rPr>
        <w:t>police</w:t>
      </w:r>
      <w:r w:rsidR="00D35233" w:rsidRPr="00142569">
        <w:rPr>
          <w:b/>
        </w:rPr>
        <w:t xml:space="preserve"> </w:t>
      </w:r>
      <w:r w:rsidRPr="00142569">
        <w:rPr>
          <w:b/>
        </w:rPr>
        <w:t>and</w:t>
      </w:r>
      <w:r w:rsidR="00D35233" w:rsidRPr="00142569">
        <w:rPr>
          <w:b/>
        </w:rPr>
        <w:t xml:space="preserve"> </w:t>
      </w:r>
      <w:r w:rsidRPr="00142569">
        <w:rPr>
          <w:b/>
        </w:rPr>
        <w:t>military</w:t>
      </w:r>
      <w:r w:rsidR="00D35233" w:rsidRPr="00142569">
        <w:rPr>
          <w:b/>
        </w:rPr>
        <w:t xml:space="preserve"> </w:t>
      </w:r>
      <w:r w:rsidRPr="00142569">
        <w:rPr>
          <w:b/>
        </w:rPr>
        <w:t>personnel</w:t>
      </w:r>
      <w:r w:rsidR="00D35233" w:rsidRPr="00142569">
        <w:rPr>
          <w:b/>
        </w:rPr>
        <w:t xml:space="preserve"> </w:t>
      </w:r>
      <w:r w:rsidRPr="00142569">
        <w:rPr>
          <w:b/>
        </w:rPr>
        <w:t>identified</w:t>
      </w:r>
      <w:r w:rsidR="00D35233" w:rsidRPr="00142569">
        <w:rPr>
          <w:b/>
        </w:rPr>
        <w:t xml:space="preserve"> </w:t>
      </w:r>
      <w:r w:rsidRPr="00142569">
        <w:rPr>
          <w:b/>
        </w:rPr>
        <w:t>for</w:t>
      </w:r>
      <w:r w:rsidR="00D35233" w:rsidRPr="00142569">
        <w:rPr>
          <w:b/>
        </w:rPr>
        <w:t xml:space="preserve"> </w:t>
      </w:r>
      <w:r w:rsidRPr="00142569">
        <w:rPr>
          <w:b/>
        </w:rPr>
        <w:t>military</w:t>
      </w:r>
      <w:r w:rsidR="00D35233" w:rsidRPr="00142569">
        <w:rPr>
          <w:b/>
        </w:rPr>
        <w:t xml:space="preserve"> </w:t>
      </w:r>
      <w:r w:rsidRPr="00142569">
        <w:rPr>
          <w:b/>
        </w:rPr>
        <w:t>exchanges</w:t>
      </w:r>
      <w:r w:rsidR="00D35233" w:rsidRPr="00142569">
        <w:rPr>
          <w:b/>
        </w:rPr>
        <w:t xml:space="preserve"> </w:t>
      </w:r>
      <w:r w:rsidRPr="00142569">
        <w:rPr>
          <w:b/>
        </w:rPr>
        <w:t>and</w:t>
      </w:r>
      <w:r w:rsidR="00D35233" w:rsidRPr="00142569">
        <w:rPr>
          <w:b/>
        </w:rPr>
        <w:t xml:space="preserve"> </w:t>
      </w:r>
      <w:r w:rsidRPr="00142569">
        <w:rPr>
          <w:b/>
        </w:rPr>
        <w:t>training</w:t>
      </w:r>
      <w:r w:rsidR="00D35233" w:rsidRPr="00142569">
        <w:rPr>
          <w:b/>
        </w:rPr>
        <w:t xml:space="preserve"> </w:t>
      </w:r>
      <w:r w:rsidRPr="00142569">
        <w:rPr>
          <w:b/>
        </w:rPr>
        <w:t>programmes;</w:t>
      </w:r>
    </w:p>
    <w:p w14:paraId="2340A36B" w14:textId="58468D1E" w:rsidR="004B13C3" w:rsidRPr="00142569" w:rsidRDefault="004B13C3" w:rsidP="004B13C3">
      <w:pPr>
        <w:pStyle w:val="SingleTxtG"/>
        <w:rPr>
          <w:b/>
        </w:rPr>
      </w:pPr>
      <w:r w:rsidRPr="00142569">
        <w:tab/>
        <w:t>(f)</w:t>
      </w:r>
      <w:r w:rsidRPr="00142569">
        <w:rPr>
          <w:b/>
        </w:rPr>
        <w:tab/>
        <w:t>Prioritize</w:t>
      </w:r>
      <w:r w:rsidR="00D35233" w:rsidRPr="00142569">
        <w:rPr>
          <w:b/>
        </w:rPr>
        <w:t xml:space="preserve"> </w:t>
      </w:r>
      <w:r w:rsidRPr="00142569">
        <w:rPr>
          <w:b/>
        </w:rPr>
        <w:t>support</w:t>
      </w:r>
      <w:r w:rsidR="00D35233" w:rsidRPr="00142569">
        <w:rPr>
          <w:b/>
        </w:rPr>
        <w:t xml:space="preserve"> </w:t>
      </w:r>
      <w:r w:rsidRPr="00142569">
        <w:rPr>
          <w:b/>
        </w:rPr>
        <w:t>to</w:t>
      </w:r>
      <w:r w:rsidR="00D35233" w:rsidRPr="00142569">
        <w:rPr>
          <w:b/>
        </w:rPr>
        <w:t xml:space="preserve"> </w:t>
      </w:r>
      <w:r w:rsidRPr="00142569">
        <w:rPr>
          <w:b/>
        </w:rPr>
        <w:t>civil</w:t>
      </w:r>
      <w:r w:rsidR="00D35233" w:rsidRPr="00142569">
        <w:rPr>
          <w:b/>
        </w:rPr>
        <w:t xml:space="preserve"> </w:t>
      </w:r>
      <w:r w:rsidRPr="00142569">
        <w:rPr>
          <w:b/>
        </w:rPr>
        <w:t>society</w:t>
      </w:r>
      <w:r w:rsidR="00D35233" w:rsidRPr="00142569">
        <w:rPr>
          <w:b/>
        </w:rPr>
        <w:t xml:space="preserve"> </w:t>
      </w:r>
      <w:r w:rsidRPr="00142569">
        <w:rPr>
          <w:b/>
        </w:rPr>
        <w:t>initiatives</w:t>
      </w:r>
      <w:r w:rsidR="00D35233" w:rsidRPr="00142569">
        <w:rPr>
          <w:b/>
        </w:rPr>
        <w:t xml:space="preserve"> </w:t>
      </w:r>
      <w:r w:rsidRPr="00142569">
        <w:rPr>
          <w:b/>
        </w:rPr>
        <w:t>and</w:t>
      </w:r>
      <w:r w:rsidR="00D35233" w:rsidRPr="00142569">
        <w:rPr>
          <w:b/>
        </w:rPr>
        <w:t xml:space="preserve"> </w:t>
      </w:r>
      <w:r w:rsidRPr="00142569">
        <w:rPr>
          <w:b/>
        </w:rPr>
        <w:t>efforts</w:t>
      </w:r>
      <w:r w:rsidR="00D35233" w:rsidRPr="00142569">
        <w:rPr>
          <w:b/>
        </w:rPr>
        <w:t xml:space="preserve"> </w:t>
      </w:r>
      <w:r w:rsidRPr="00142569">
        <w:rPr>
          <w:b/>
        </w:rPr>
        <w:t>for</w:t>
      </w:r>
      <w:r w:rsidR="00D35233" w:rsidRPr="00142569">
        <w:rPr>
          <w:b/>
        </w:rPr>
        <w:t xml:space="preserve"> </w:t>
      </w:r>
      <w:r w:rsidRPr="00142569">
        <w:rPr>
          <w:b/>
        </w:rPr>
        <w:t>reparation</w:t>
      </w:r>
      <w:r w:rsidR="00D35233" w:rsidRPr="00142569">
        <w:rPr>
          <w:b/>
        </w:rPr>
        <w:t xml:space="preserve"> </w:t>
      </w:r>
      <w:r w:rsidRPr="00142569">
        <w:rPr>
          <w:b/>
        </w:rPr>
        <w:t>and</w:t>
      </w:r>
      <w:r w:rsidR="00D35233" w:rsidRPr="00142569">
        <w:rPr>
          <w:b/>
        </w:rPr>
        <w:t xml:space="preserve"> </w:t>
      </w:r>
      <w:r w:rsidRPr="00142569">
        <w:rPr>
          <w:b/>
        </w:rPr>
        <w:t>victims</w:t>
      </w:r>
      <w:r w:rsidR="005E0757" w:rsidRPr="00142569">
        <w:rPr>
          <w:b/>
        </w:rPr>
        <w:t>’</w:t>
      </w:r>
      <w:r w:rsidR="00D35233" w:rsidRPr="00142569">
        <w:rPr>
          <w:b/>
        </w:rPr>
        <w:t xml:space="preserve"> </w:t>
      </w:r>
      <w:r w:rsidRPr="00142569">
        <w:rPr>
          <w:b/>
        </w:rPr>
        <w:t>assistance</w:t>
      </w:r>
      <w:r w:rsidR="00D35233" w:rsidRPr="00142569">
        <w:rPr>
          <w:b/>
        </w:rPr>
        <w:t xml:space="preserve"> </w:t>
      </w:r>
      <w:r w:rsidRPr="00142569">
        <w:rPr>
          <w:b/>
        </w:rPr>
        <w:t>and</w:t>
      </w:r>
      <w:r w:rsidR="00D35233" w:rsidRPr="00142569">
        <w:rPr>
          <w:b/>
        </w:rPr>
        <w:t xml:space="preserve"> </w:t>
      </w:r>
      <w:r w:rsidRPr="00142569">
        <w:rPr>
          <w:b/>
        </w:rPr>
        <w:t>prioritize</w:t>
      </w:r>
      <w:r w:rsidR="00D35233" w:rsidRPr="00142569">
        <w:rPr>
          <w:b/>
        </w:rPr>
        <w:t xml:space="preserve"> </w:t>
      </w:r>
      <w:r w:rsidRPr="00142569">
        <w:rPr>
          <w:b/>
        </w:rPr>
        <w:t>victims</w:t>
      </w:r>
      <w:r w:rsidR="00D35233" w:rsidRPr="00142569">
        <w:rPr>
          <w:b/>
        </w:rPr>
        <w:t xml:space="preserve"> </w:t>
      </w:r>
      <w:r w:rsidRPr="00142569">
        <w:rPr>
          <w:b/>
        </w:rPr>
        <w:t>and</w:t>
      </w:r>
      <w:r w:rsidR="00D35233" w:rsidRPr="00142569">
        <w:rPr>
          <w:b/>
        </w:rPr>
        <w:t xml:space="preserve"> </w:t>
      </w:r>
      <w:r w:rsidRPr="00142569">
        <w:rPr>
          <w:b/>
        </w:rPr>
        <w:t>their</w:t>
      </w:r>
      <w:r w:rsidR="00D35233" w:rsidRPr="00142569">
        <w:rPr>
          <w:b/>
        </w:rPr>
        <w:t xml:space="preserve"> </w:t>
      </w:r>
      <w:r w:rsidRPr="00142569">
        <w:rPr>
          <w:b/>
        </w:rPr>
        <w:t>families</w:t>
      </w:r>
      <w:r w:rsidR="00D35233" w:rsidRPr="00142569">
        <w:rPr>
          <w:b/>
        </w:rPr>
        <w:t xml:space="preserve"> </w:t>
      </w:r>
      <w:r w:rsidRPr="00142569">
        <w:rPr>
          <w:b/>
        </w:rPr>
        <w:t>for</w:t>
      </w:r>
      <w:r w:rsidR="00D35233" w:rsidRPr="00142569">
        <w:rPr>
          <w:b/>
        </w:rPr>
        <w:t xml:space="preserve"> </w:t>
      </w:r>
      <w:r w:rsidRPr="00142569">
        <w:rPr>
          <w:b/>
        </w:rPr>
        <w:t>assistance</w:t>
      </w:r>
      <w:r w:rsidR="00D35233" w:rsidRPr="00142569">
        <w:rPr>
          <w:b/>
        </w:rPr>
        <w:t xml:space="preserve"> </w:t>
      </w:r>
      <w:r w:rsidRPr="00142569">
        <w:rPr>
          <w:b/>
        </w:rPr>
        <w:t>in</w:t>
      </w:r>
      <w:r w:rsidR="00D35233" w:rsidRPr="00142569">
        <w:rPr>
          <w:b/>
        </w:rPr>
        <w:t xml:space="preserve"> </w:t>
      </w:r>
      <w:r w:rsidRPr="00142569">
        <w:rPr>
          <w:b/>
        </w:rPr>
        <w:t>bilateral</w:t>
      </w:r>
      <w:r w:rsidR="00D35233" w:rsidRPr="00142569">
        <w:rPr>
          <w:b/>
        </w:rPr>
        <w:t xml:space="preserve"> </w:t>
      </w:r>
      <w:r w:rsidRPr="00142569">
        <w:rPr>
          <w:b/>
        </w:rPr>
        <w:t>humanitarian,</w:t>
      </w:r>
      <w:r w:rsidR="00D35233" w:rsidRPr="00142569">
        <w:rPr>
          <w:b/>
        </w:rPr>
        <w:t xml:space="preserve"> </w:t>
      </w:r>
      <w:r w:rsidRPr="00142569">
        <w:rPr>
          <w:b/>
        </w:rPr>
        <w:t>development</w:t>
      </w:r>
      <w:r w:rsidR="00D35233" w:rsidRPr="00142569">
        <w:rPr>
          <w:b/>
        </w:rPr>
        <w:t xml:space="preserve"> </w:t>
      </w:r>
      <w:r w:rsidRPr="00142569">
        <w:rPr>
          <w:b/>
        </w:rPr>
        <w:t>and</w:t>
      </w:r>
      <w:r w:rsidR="00D35233" w:rsidRPr="00142569">
        <w:rPr>
          <w:b/>
        </w:rPr>
        <w:t xml:space="preserve"> </w:t>
      </w:r>
      <w:r w:rsidRPr="00142569">
        <w:rPr>
          <w:b/>
        </w:rPr>
        <w:t>scholarship</w:t>
      </w:r>
      <w:r w:rsidR="00D35233" w:rsidRPr="00142569">
        <w:rPr>
          <w:b/>
        </w:rPr>
        <w:t xml:space="preserve"> </w:t>
      </w:r>
      <w:r w:rsidRPr="00142569">
        <w:rPr>
          <w:b/>
        </w:rPr>
        <w:t>programmes;</w:t>
      </w:r>
    </w:p>
    <w:p w14:paraId="01CA07CE" w14:textId="52C88906" w:rsidR="004B13C3" w:rsidRPr="00142569" w:rsidRDefault="004B13C3" w:rsidP="004B13C3">
      <w:pPr>
        <w:pStyle w:val="SingleTxtG"/>
        <w:rPr>
          <w:b/>
        </w:rPr>
      </w:pPr>
      <w:r w:rsidRPr="00142569">
        <w:tab/>
        <w:t>(g)</w:t>
      </w:r>
      <w:r w:rsidRPr="00142569">
        <w:rPr>
          <w:b/>
        </w:rPr>
        <w:tab/>
        <w:t>Review</w:t>
      </w:r>
      <w:r w:rsidR="00D35233" w:rsidRPr="00142569">
        <w:rPr>
          <w:b/>
        </w:rPr>
        <w:t xml:space="preserve"> </w:t>
      </w:r>
      <w:r w:rsidRPr="00142569">
        <w:rPr>
          <w:b/>
        </w:rPr>
        <w:t>asylum</w:t>
      </w:r>
      <w:r w:rsidR="00D35233" w:rsidRPr="00142569">
        <w:rPr>
          <w:b/>
        </w:rPr>
        <w:t xml:space="preserve"> </w:t>
      </w:r>
      <w:r w:rsidRPr="00142569">
        <w:rPr>
          <w:b/>
        </w:rPr>
        <w:t>measures</w:t>
      </w:r>
      <w:r w:rsidR="00D35233" w:rsidRPr="00142569">
        <w:rPr>
          <w:b/>
        </w:rPr>
        <w:t xml:space="preserve"> </w:t>
      </w:r>
      <w:r w:rsidRPr="00142569">
        <w:rPr>
          <w:b/>
        </w:rPr>
        <w:t>with</w:t>
      </w:r>
      <w:r w:rsidR="00D35233" w:rsidRPr="00142569">
        <w:rPr>
          <w:b/>
        </w:rPr>
        <w:t xml:space="preserve"> </w:t>
      </w:r>
      <w:r w:rsidRPr="00142569">
        <w:rPr>
          <w:b/>
        </w:rPr>
        <w:t>respect</w:t>
      </w:r>
      <w:r w:rsidR="00D35233" w:rsidRPr="00142569">
        <w:rPr>
          <w:b/>
        </w:rPr>
        <w:t xml:space="preserve"> </w:t>
      </w:r>
      <w:r w:rsidRPr="00142569">
        <w:rPr>
          <w:b/>
        </w:rPr>
        <w:t>to</w:t>
      </w:r>
      <w:r w:rsidR="00D35233" w:rsidRPr="00142569">
        <w:rPr>
          <w:b/>
        </w:rPr>
        <w:t xml:space="preserve"> </w:t>
      </w:r>
      <w:r w:rsidRPr="00142569">
        <w:rPr>
          <w:b/>
        </w:rPr>
        <w:t>Sri</w:t>
      </w:r>
      <w:r w:rsidR="00D35233" w:rsidRPr="00142569">
        <w:rPr>
          <w:b/>
        </w:rPr>
        <w:t xml:space="preserve"> </w:t>
      </w:r>
      <w:r w:rsidRPr="00142569">
        <w:rPr>
          <w:b/>
        </w:rPr>
        <w:t>Lankan</w:t>
      </w:r>
      <w:r w:rsidR="00D35233" w:rsidRPr="00142569">
        <w:rPr>
          <w:b/>
        </w:rPr>
        <w:t xml:space="preserve"> </w:t>
      </w:r>
      <w:r w:rsidRPr="00142569">
        <w:rPr>
          <w:b/>
        </w:rPr>
        <w:t>nationals</w:t>
      </w:r>
      <w:r w:rsidR="00D35233" w:rsidRPr="00142569">
        <w:rPr>
          <w:b/>
        </w:rPr>
        <w:t xml:space="preserve"> </w:t>
      </w:r>
      <w:r w:rsidRPr="00142569">
        <w:rPr>
          <w:b/>
        </w:rPr>
        <w:t>to</w:t>
      </w:r>
      <w:r w:rsidR="00D35233" w:rsidRPr="00142569">
        <w:rPr>
          <w:b/>
        </w:rPr>
        <w:t xml:space="preserve"> </w:t>
      </w:r>
      <w:r w:rsidRPr="00142569">
        <w:rPr>
          <w:b/>
        </w:rPr>
        <w:t>protect</w:t>
      </w:r>
      <w:r w:rsidR="00D35233" w:rsidRPr="00142569">
        <w:rPr>
          <w:b/>
        </w:rPr>
        <w:t xml:space="preserve"> </w:t>
      </w:r>
      <w:r w:rsidRPr="00142569">
        <w:rPr>
          <w:b/>
        </w:rPr>
        <w:t>those</w:t>
      </w:r>
      <w:r w:rsidR="00D35233" w:rsidRPr="00142569">
        <w:rPr>
          <w:b/>
        </w:rPr>
        <w:t xml:space="preserve"> </w:t>
      </w:r>
      <w:r w:rsidRPr="00142569">
        <w:rPr>
          <w:b/>
        </w:rPr>
        <w:t>facing</w:t>
      </w:r>
      <w:r w:rsidR="00D35233" w:rsidRPr="00142569">
        <w:rPr>
          <w:b/>
        </w:rPr>
        <w:t xml:space="preserve"> </w:t>
      </w:r>
      <w:r w:rsidRPr="00142569">
        <w:rPr>
          <w:b/>
        </w:rPr>
        <w:t>reprisals</w:t>
      </w:r>
      <w:r w:rsidR="00D35233" w:rsidRPr="00142569">
        <w:rPr>
          <w:b/>
        </w:rPr>
        <w:t xml:space="preserve"> </w:t>
      </w:r>
      <w:r w:rsidRPr="00142569">
        <w:rPr>
          <w:b/>
        </w:rPr>
        <w:t>and</w:t>
      </w:r>
      <w:r w:rsidR="00D35233" w:rsidRPr="00142569">
        <w:rPr>
          <w:b/>
        </w:rPr>
        <w:t xml:space="preserve"> </w:t>
      </w:r>
      <w:r w:rsidRPr="00142569">
        <w:rPr>
          <w:b/>
        </w:rPr>
        <w:t>avoid</w:t>
      </w:r>
      <w:r w:rsidR="00D35233" w:rsidRPr="00142569">
        <w:rPr>
          <w:b/>
        </w:rPr>
        <w:t xml:space="preserve"> </w:t>
      </w:r>
      <w:r w:rsidRPr="00142569">
        <w:rPr>
          <w:b/>
        </w:rPr>
        <w:t>any</w:t>
      </w:r>
      <w:r w:rsidR="00D35233" w:rsidRPr="00142569">
        <w:rPr>
          <w:b/>
        </w:rPr>
        <w:t xml:space="preserve"> </w:t>
      </w:r>
      <w:proofErr w:type="spellStart"/>
      <w:r w:rsidRPr="00142569">
        <w:rPr>
          <w:b/>
        </w:rPr>
        <w:t>refoulement</w:t>
      </w:r>
      <w:proofErr w:type="spellEnd"/>
      <w:r w:rsidR="00D35233" w:rsidRPr="00142569">
        <w:rPr>
          <w:b/>
        </w:rPr>
        <w:t xml:space="preserve"> </w:t>
      </w:r>
      <w:r w:rsidRPr="00142569">
        <w:rPr>
          <w:b/>
        </w:rPr>
        <w:t>in</w:t>
      </w:r>
      <w:r w:rsidR="00D35233" w:rsidRPr="00142569">
        <w:rPr>
          <w:b/>
        </w:rPr>
        <w:t xml:space="preserve"> </w:t>
      </w:r>
      <w:r w:rsidRPr="00142569">
        <w:rPr>
          <w:b/>
        </w:rPr>
        <w:t>cases</w:t>
      </w:r>
      <w:r w:rsidR="00D35233" w:rsidRPr="00142569">
        <w:rPr>
          <w:b/>
        </w:rPr>
        <w:t xml:space="preserve"> </w:t>
      </w:r>
      <w:r w:rsidRPr="00142569">
        <w:rPr>
          <w:b/>
        </w:rPr>
        <w:t>that</w:t>
      </w:r>
      <w:r w:rsidR="00D35233" w:rsidRPr="00142569">
        <w:rPr>
          <w:b/>
        </w:rPr>
        <w:t xml:space="preserve"> </w:t>
      </w:r>
      <w:r w:rsidRPr="00142569">
        <w:rPr>
          <w:b/>
        </w:rPr>
        <w:t>present</w:t>
      </w:r>
      <w:r w:rsidR="00D35233" w:rsidRPr="00142569">
        <w:rPr>
          <w:b/>
        </w:rPr>
        <w:t xml:space="preserve"> </w:t>
      </w:r>
      <w:r w:rsidRPr="00142569">
        <w:rPr>
          <w:b/>
        </w:rPr>
        <w:t>a</w:t>
      </w:r>
      <w:r w:rsidR="00D35233" w:rsidRPr="00142569">
        <w:rPr>
          <w:b/>
        </w:rPr>
        <w:t xml:space="preserve"> </w:t>
      </w:r>
      <w:r w:rsidRPr="00142569">
        <w:rPr>
          <w:b/>
        </w:rPr>
        <w:t>real</w:t>
      </w:r>
      <w:r w:rsidR="00D35233" w:rsidRPr="00142569">
        <w:rPr>
          <w:b/>
        </w:rPr>
        <w:t xml:space="preserve"> </w:t>
      </w:r>
      <w:r w:rsidRPr="00142569">
        <w:rPr>
          <w:b/>
        </w:rPr>
        <w:t>risk</w:t>
      </w:r>
      <w:r w:rsidR="00D35233" w:rsidRPr="00142569">
        <w:rPr>
          <w:b/>
        </w:rPr>
        <w:t xml:space="preserve"> </w:t>
      </w:r>
      <w:r w:rsidRPr="00142569">
        <w:rPr>
          <w:b/>
        </w:rPr>
        <w:t>of</w:t>
      </w:r>
      <w:r w:rsidR="00D35233" w:rsidRPr="00142569">
        <w:rPr>
          <w:b/>
        </w:rPr>
        <w:t xml:space="preserve"> </w:t>
      </w:r>
      <w:r w:rsidRPr="00142569">
        <w:rPr>
          <w:b/>
        </w:rPr>
        <w:t>torture</w:t>
      </w:r>
      <w:r w:rsidR="00D35233" w:rsidRPr="00142569">
        <w:rPr>
          <w:b/>
        </w:rPr>
        <w:t xml:space="preserve"> </w:t>
      </w:r>
      <w:r w:rsidRPr="00142569">
        <w:rPr>
          <w:b/>
        </w:rPr>
        <w:t>or</w:t>
      </w:r>
      <w:r w:rsidR="00D35233" w:rsidRPr="00142569">
        <w:rPr>
          <w:b/>
        </w:rPr>
        <w:t xml:space="preserve"> </w:t>
      </w:r>
      <w:r w:rsidRPr="00142569">
        <w:rPr>
          <w:b/>
        </w:rPr>
        <w:t>other</w:t>
      </w:r>
      <w:r w:rsidR="00D35233" w:rsidRPr="00142569">
        <w:rPr>
          <w:b/>
        </w:rPr>
        <w:t xml:space="preserve"> </w:t>
      </w:r>
      <w:r w:rsidRPr="00142569">
        <w:rPr>
          <w:b/>
        </w:rPr>
        <w:t>serious</w:t>
      </w:r>
      <w:r w:rsidR="00D35233" w:rsidRPr="00142569">
        <w:rPr>
          <w:b/>
        </w:rPr>
        <w:t xml:space="preserve"> </w:t>
      </w:r>
      <w:r w:rsidRPr="00142569">
        <w:rPr>
          <w:b/>
        </w:rPr>
        <w:t>human</w:t>
      </w:r>
      <w:r w:rsidR="00D35233" w:rsidRPr="00142569">
        <w:rPr>
          <w:b/>
        </w:rPr>
        <w:t xml:space="preserve"> </w:t>
      </w:r>
      <w:r w:rsidRPr="00142569">
        <w:rPr>
          <w:b/>
        </w:rPr>
        <w:t>rights</w:t>
      </w:r>
      <w:r w:rsidR="00D35233" w:rsidRPr="00142569">
        <w:rPr>
          <w:b/>
        </w:rPr>
        <w:t xml:space="preserve"> </w:t>
      </w:r>
      <w:r w:rsidRPr="00142569">
        <w:rPr>
          <w:b/>
        </w:rPr>
        <w:t>violations.</w:t>
      </w:r>
    </w:p>
    <w:p w14:paraId="3E9A2BB3" w14:textId="696B0A63" w:rsidR="004B13C3" w:rsidRPr="00142569" w:rsidRDefault="004B13C3" w:rsidP="004B13C3">
      <w:pPr>
        <w:pStyle w:val="SingleTxtG"/>
        <w:rPr>
          <w:b/>
        </w:rPr>
      </w:pPr>
      <w:r w:rsidRPr="00142569">
        <w:t>62.</w:t>
      </w:r>
      <w:r w:rsidRPr="00142569">
        <w:tab/>
      </w:r>
      <w:r w:rsidRPr="00142569">
        <w:rPr>
          <w:b/>
        </w:rPr>
        <w:t>The</w:t>
      </w:r>
      <w:r w:rsidR="00D35233" w:rsidRPr="00142569">
        <w:rPr>
          <w:b/>
        </w:rPr>
        <w:t xml:space="preserve"> </w:t>
      </w:r>
      <w:r w:rsidRPr="00142569">
        <w:rPr>
          <w:b/>
        </w:rPr>
        <w:t>High</w:t>
      </w:r>
      <w:r w:rsidR="00D35233" w:rsidRPr="00142569">
        <w:rPr>
          <w:b/>
        </w:rPr>
        <w:t xml:space="preserve"> </w:t>
      </w:r>
      <w:r w:rsidRPr="00142569">
        <w:rPr>
          <w:b/>
        </w:rPr>
        <w:t>Commissioner</w:t>
      </w:r>
      <w:r w:rsidR="00D35233" w:rsidRPr="00142569">
        <w:rPr>
          <w:b/>
        </w:rPr>
        <w:t xml:space="preserve"> </w:t>
      </w:r>
      <w:r w:rsidRPr="00142569">
        <w:rPr>
          <w:b/>
        </w:rPr>
        <w:t>recommends</w:t>
      </w:r>
      <w:r w:rsidR="00D35233" w:rsidRPr="00142569">
        <w:rPr>
          <w:b/>
        </w:rPr>
        <w:t xml:space="preserve"> </w:t>
      </w:r>
      <w:r w:rsidRPr="00142569">
        <w:rPr>
          <w:b/>
        </w:rPr>
        <w:t>that</w:t>
      </w:r>
      <w:r w:rsidR="00D35233" w:rsidRPr="00142569">
        <w:rPr>
          <w:b/>
        </w:rPr>
        <w:t xml:space="preserve"> </w:t>
      </w:r>
      <w:r w:rsidRPr="00142569">
        <w:rPr>
          <w:b/>
        </w:rPr>
        <w:t>United</w:t>
      </w:r>
      <w:r w:rsidR="00D35233" w:rsidRPr="00142569">
        <w:rPr>
          <w:b/>
        </w:rPr>
        <w:t xml:space="preserve"> </w:t>
      </w:r>
      <w:r w:rsidRPr="00142569">
        <w:rPr>
          <w:b/>
        </w:rPr>
        <w:t>Nations</w:t>
      </w:r>
      <w:r w:rsidR="00D35233" w:rsidRPr="00142569">
        <w:rPr>
          <w:b/>
        </w:rPr>
        <w:t xml:space="preserve"> </w:t>
      </w:r>
      <w:r w:rsidRPr="00142569">
        <w:rPr>
          <w:b/>
        </w:rPr>
        <w:t>entities:</w:t>
      </w:r>
    </w:p>
    <w:p w14:paraId="3B8B3EE8" w14:textId="584EBA56" w:rsidR="004B13C3" w:rsidRPr="00142569" w:rsidRDefault="004B13C3" w:rsidP="004B13C3">
      <w:pPr>
        <w:pStyle w:val="SingleTxtG"/>
        <w:rPr>
          <w:b/>
        </w:rPr>
      </w:pPr>
      <w:r w:rsidRPr="00142569">
        <w:rPr>
          <w:b/>
        </w:rPr>
        <w:tab/>
      </w:r>
      <w:r w:rsidRPr="00142569">
        <w:t>(a)</w:t>
      </w:r>
      <w:r w:rsidRPr="00142569">
        <w:rPr>
          <w:b/>
        </w:rPr>
        <w:tab/>
        <w:t>Ensure</w:t>
      </w:r>
      <w:r w:rsidR="00D35233" w:rsidRPr="00142569">
        <w:rPr>
          <w:b/>
        </w:rPr>
        <w:t xml:space="preserve"> </w:t>
      </w:r>
      <w:r w:rsidRPr="00142569">
        <w:rPr>
          <w:b/>
        </w:rPr>
        <w:t>that</w:t>
      </w:r>
      <w:r w:rsidR="00D35233" w:rsidRPr="00142569">
        <w:rPr>
          <w:b/>
        </w:rPr>
        <w:t xml:space="preserve"> </w:t>
      </w:r>
      <w:r w:rsidRPr="00142569">
        <w:rPr>
          <w:b/>
        </w:rPr>
        <w:t>the</w:t>
      </w:r>
      <w:r w:rsidR="00D35233" w:rsidRPr="00142569">
        <w:rPr>
          <w:b/>
        </w:rPr>
        <w:t xml:space="preserve"> </w:t>
      </w:r>
      <w:r w:rsidRPr="00142569">
        <w:rPr>
          <w:b/>
        </w:rPr>
        <w:t>Secretary-General</w:t>
      </w:r>
      <w:r w:rsidR="005E0757" w:rsidRPr="00142569">
        <w:rPr>
          <w:b/>
        </w:rPr>
        <w:t>’</w:t>
      </w:r>
      <w:r w:rsidRPr="00142569">
        <w:rPr>
          <w:b/>
        </w:rPr>
        <w:t>s</w:t>
      </w:r>
      <w:r w:rsidR="00D35233" w:rsidRPr="00142569">
        <w:rPr>
          <w:b/>
        </w:rPr>
        <w:t xml:space="preserve"> </w:t>
      </w:r>
      <w:r w:rsidRPr="00142569">
        <w:rPr>
          <w:b/>
        </w:rPr>
        <w:t>call</w:t>
      </w:r>
      <w:r w:rsidR="00D35233" w:rsidRPr="00142569">
        <w:rPr>
          <w:b/>
        </w:rPr>
        <w:t xml:space="preserve"> </w:t>
      </w:r>
      <w:r w:rsidRPr="00142569">
        <w:rPr>
          <w:b/>
        </w:rPr>
        <w:t>to</w:t>
      </w:r>
      <w:r w:rsidR="00D35233" w:rsidRPr="00142569">
        <w:rPr>
          <w:b/>
        </w:rPr>
        <w:t xml:space="preserve"> </w:t>
      </w:r>
      <w:r w:rsidRPr="00142569">
        <w:rPr>
          <w:b/>
        </w:rPr>
        <w:t>action</w:t>
      </w:r>
      <w:r w:rsidR="00D35233" w:rsidRPr="00142569">
        <w:rPr>
          <w:b/>
        </w:rPr>
        <w:t xml:space="preserve"> </w:t>
      </w:r>
      <w:r w:rsidRPr="00142569">
        <w:rPr>
          <w:b/>
        </w:rPr>
        <w:t>on</w:t>
      </w:r>
      <w:r w:rsidR="00D35233" w:rsidRPr="00142569">
        <w:rPr>
          <w:b/>
        </w:rPr>
        <w:t xml:space="preserve"> </w:t>
      </w:r>
      <w:r w:rsidRPr="00142569">
        <w:rPr>
          <w:b/>
        </w:rPr>
        <w:t>human</w:t>
      </w:r>
      <w:r w:rsidR="00D35233" w:rsidRPr="00142569">
        <w:rPr>
          <w:b/>
        </w:rPr>
        <w:t xml:space="preserve"> </w:t>
      </w:r>
      <w:r w:rsidRPr="00142569">
        <w:rPr>
          <w:b/>
        </w:rPr>
        <w:t>rights</w:t>
      </w:r>
      <w:r w:rsidRPr="00142569">
        <w:rPr>
          <w:rStyle w:val="FootnoteReference"/>
        </w:rPr>
        <w:footnoteReference w:id="67"/>
      </w:r>
      <w:r w:rsidR="00D35233" w:rsidRPr="00142569">
        <w:rPr>
          <w:b/>
        </w:rPr>
        <w:t xml:space="preserve"> </w:t>
      </w:r>
      <w:r w:rsidRPr="00142569">
        <w:rPr>
          <w:b/>
        </w:rPr>
        <w:t>guides</w:t>
      </w:r>
      <w:r w:rsidR="00D35233" w:rsidRPr="00142569">
        <w:rPr>
          <w:b/>
        </w:rPr>
        <w:t xml:space="preserve"> </w:t>
      </w:r>
      <w:r w:rsidRPr="00142569">
        <w:rPr>
          <w:b/>
        </w:rPr>
        <w:t>all</w:t>
      </w:r>
      <w:r w:rsidR="00D35233" w:rsidRPr="00142569">
        <w:rPr>
          <w:b/>
        </w:rPr>
        <w:t xml:space="preserve"> </w:t>
      </w:r>
      <w:r w:rsidRPr="00142569">
        <w:rPr>
          <w:b/>
        </w:rPr>
        <w:t>United</w:t>
      </w:r>
      <w:r w:rsidR="00D35233" w:rsidRPr="00142569">
        <w:rPr>
          <w:b/>
        </w:rPr>
        <w:t xml:space="preserve"> </w:t>
      </w:r>
      <w:r w:rsidRPr="00142569">
        <w:rPr>
          <w:b/>
        </w:rPr>
        <w:t>Nations</w:t>
      </w:r>
      <w:r w:rsidR="00D35233" w:rsidRPr="00142569">
        <w:rPr>
          <w:b/>
        </w:rPr>
        <w:t xml:space="preserve"> </w:t>
      </w:r>
      <w:r w:rsidRPr="00142569">
        <w:rPr>
          <w:b/>
        </w:rPr>
        <w:t>policy</w:t>
      </w:r>
      <w:r w:rsidR="00D35233" w:rsidRPr="00142569">
        <w:rPr>
          <w:b/>
        </w:rPr>
        <w:t xml:space="preserve"> </w:t>
      </w:r>
      <w:r w:rsidRPr="00142569">
        <w:rPr>
          <w:b/>
        </w:rPr>
        <w:t>and</w:t>
      </w:r>
      <w:r w:rsidR="00D35233" w:rsidRPr="00142569">
        <w:rPr>
          <w:b/>
        </w:rPr>
        <w:t xml:space="preserve"> </w:t>
      </w:r>
      <w:r w:rsidRPr="00142569">
        <w:rPr>
          <w:b/>
        </w:rPr>
        <w:t>programmatic</w:t>
      </w:r>
      <w:r w:rsidR="00D35233" w:rsidRPr="00142569">
        <w:rPr>
          <w:b/>
        </w:rPr>
        <w:t xml:space="preserve"> </w:t>
      </w:r>
      <w:r w:rsidRPr="00142569">
        <w:rPr>
          <w:b/>
        </w:rPr>
        <w:t>engagement</w:t>
      </w:r>
      <w:r w:rsidR="00D35233" w:rsidRPr="00142569">
        <w:rPr>
          <w:b/>
        </w:rPr>
        <w:t xml:space="preserve"> </w:t>
      </w:r>
      <w:r w:rsidRPr="00142569">
        <w:rPr>
          <w:b/>
        </w:rPr>
        <w:t>in</w:t>
      </w:r>
      <w:r w:rsidR="00D35233" w:rsidRPr="00142569">
        <w:rPr>
          <w:b/>
        </w:rPr>
        <w:t xml:space="preserve"> </w:t>
      </w:r>
      <w:r w:rsidRPr="00142569">
        <w:rPr>
          <w:b/>
        </w:rPr>
        <w:t>Sri</w:t>
      </w:r>
      <w:r w:rsidR="00D35233" w:rsidRPr="00142569">
        <w:rPr>
          <w:b/>
        </w:rPr>
        <w:t xml:space="preserve"> </w:t>
      </w:r>
      <w:r w:rsidRPr="00142569">
        <w:rPr>
          <w:b/>
        </w:rPr>
        <w:t>Lanka;</w:t>
      </w:r>
    </w:p>
    <w:p w14:paraId="67F922B2" w14:textId="457C53BB" w:rsidR="004B13C3" w:rsidRPr="00142569" w:rsidRDefault="004B13C3" w:rsidP="004B13C3">
      <w:pPr>
        <w:pStyle w:val="SingleTxtG"/>
        <w:rPr>
          <w:b/>
        </w:rPr>
      </w:pPr>
      <w:r w:rsidRPr="00142569">
        <w:rPr>
          <w:b/>
        </w:rPr>
        <w:tab/>
      </w:r>
      <w:r w:rsidRPr="00142569">
        <w:t>(b)</w:t>
      </w:r>
      <w:r w:rsidRPr="00142569">
        <w:rPr>
          <w:b/>
        </w:rPr>
        <w:tab/>
        <w:t>Ensure</w:t>
      </w:r>
      <w:r w:rsidR="00D35233" w:rsidRPr="00142569">
        <w:rPr>
          <w:b/>
        </w:rPr>
        <w:t xml:space="preserve"> </w:t>
      </w:r>
      <w:r w:rsidRPr="00142569">
        <w:rPr>
          <w:b/>
        </w:rPr>
        <w:t>that</w:t>
      </w:r>
      <w:r w:rsidR="00D35233" w:rsidRPr="00142569">
        <w:rPr>
          <w:b/>
        </w:rPr>
        <w:t xml:space="preserve"> </w:t>
      </w:r>
      <w:r w:rsidRPr="00142569">
        <w:rPr>
          <w:b/>
        </w:rPr>
        <w:t>all</w:t>
      </w:r>
      <w:r w:rsidR="00D35233" w:rsidRPr="00142569">
        <w:rPr>
          <w:b/>
        </w:rPr>
        <w:t xml:space="preserve"> </w:t>
      </w:r>
      <w:r w:rsidRPr="00142569">
        <w:rPr>
          <w:b/>
        </w:rPr>
        <w:t>development</w:t>
      </w:r>
      <w:r w:rsidR="00D35233" w:rsidRPr="00142569">
        <w:rPr>
          <w:b/>
        </w:rPr>
        <w:t xml:space="preserve"> </w:t>
      </w:r>
      <w:r w:rsidRPr="00142569">
        <w:rPr>
          <w:b/>
        </w:rPr>
        <w:t>programmes</w:t>
      </w:r>
      <w:r w:rsidR="00D35233" w:rsidRPr="00142569">
        <w:rPr>
          <w:b/>
        </w:rPr>
        <w:t xml:space="preserve"> </w:t>
      </w:r>
      <w:r w:rsidRPr="00142569">
        <w:rPr>
          <w:b/>
        </w:rPr>
        <w:t>are</w:t>
      </w:r>
      <w:r w:rsidR="00D35233" w:rsidRPr="00142569">
        <w:rPr>
          <w:b/>
        </w:rPr>
        <w:t xml:space="preserve"> </w:t>
      </w:r>
      <w:r w:rsidRPr="00142569">
        <w:rPr>
          <w:b/>
        </w:rPr>
        <w:t>founded</w:t>
      </w:r>
      <w:r w:rsidR="00D35233" w:rsidRPr="00142569">
        <w:rPr>
          <w:b/>
        </w:rPr>
        <w:t xml:space="preserve"> </w:t>
      </w:r>
      <w:r w:rsidRPr="00142569">
        <w:rPr>
          <w:b/>
        </w:rPr>
        <w:t>on</w:t>
      </w:r>
      <w:r w:rsidR="00D35233" w:rsidRPr="00142569">
        <w:rPr>
          <w:b/>
        </w:rPr>
        <w:t xml:space="preserve"> </w:t>
      </w:r>
      <w:r w:rsidRPr="00142569">
        <w:rPr>
          <w:b/>
        </w:rPr>
        <w:t>principles</w:t>
      </w:r>
      <w:r w:rsidR="00D35233" w:rsidRPr="00142569">
        <w:rPr>
          <w:b/>
        </w:rPr>
        <w:t xml:space="preserve"> </w:t>
      </w:r>
      <w:r w:rsidRPr="00142569">
        <w:rPr>
          <w:b/>
        </w:rPr>
        <w:t>of</w:t>
      </w:r>
      <w:r w:rsidR="00D35233" w:rsidRPr="00142569">
        <w:rPr>
          <w:b/>
        </w:rPr>
        <w:t xml:space="preserve"> </w:t>
      </w:r>
      <w:r w:rsidRPr="00142569">
        <w:rPr>
          <w:b/>
        </w:rPr>
        <w:t>inclusion,</w:t>
      </w:r>
      <w:r w:rsidR="00D35233" w:rsidRPr="00142569">
        <w:rPr>
          <w:b/>
        </w:rPr>
        <w:t xml:space="preserve"> </w:t>
      </w:r>
      <w:r w:rsidRPr="00142569">
        <w:rPr>
          <w:b/>
        </w:rPr>
        <w:t>non-discrimination</w:t>
      </w:r>
      <w:r w:rsidR="00D35233" w:rsidRPr="00142569">
        <w:rPr>
          <w:b/>
        </w:rPr>
        <w:t xml:space="preserve"> </w:t>
      </w:r>
      <w:r w:rsidRPr="00142569">
        <w:rPr>
          <w:b/>
        </w:rPr>
        <w:t>and</w:t>
      </w:r>
      <w:r w:rsidR="00D35233" w:rsidRPr="00142569">
        <w:rPr>
          <w:b/>
        </w:rPr>
        <w:t xml:space="preserve"> </w:t>
      </w:r>
      <w:r w:rsidRPr="00142569">
        <w:rPr>
          <w:b/>
        </w:rPr>
        <w:t>support</w:t>
      </w:r>
      <w:r w:rsidR="00D35233" w:rsidRPr="00142569">
        <w:rPr>
          <w:b/>
        </w:rPr>
        <w:t xml:space="preserve"> </w:t>
      </w:r>
      <w:r w:rsidRPr="00142569">
        <w:rPr>
          <w:b/>
        </w:rPr>
        <w:t>for</w:t>
      </w:r>
      <w:r w:rsidR="00D35233" w:rsidRPr="00142569">
        <w:rPr>
          <w:b/>
        </w:rPr>
        <w:t xml:space="preserve"> </w:t>
      </w:r>
      <w:r w:rsidRPr="00142569">
        <w:rPr>
          <w:b/>
        </w:rPr>
        <w:t>effective,</w:t>
      </w:r>
      <w:r w:rsidR="00D35233" w:rsidRPr="00142569">
        <w:rPr>
          <w:b/>
        </w:rPr>
        <w:t xml:space="preserve"> </w:t>
      </w:r>
      <w:r w:rsidRPr="00142569">
        <w:rPr>
          <w:b/>
        </w:rPr>
        <w:t>accountable</w:t>
      </w:r>
      <w:r w:rsidR="00D35233" w:rsidRPr="00142569">
        <w:rPr>
          <w:b/>
        </w:rPr>
        <w:t xml:space="preserve"> </w:t>
      </w:r>
      <w:r w:rsidRPr="00142569">
        <w:rPr>
          <w:b/>
        </w:rPr>
        <w:t>and</w:t>
      </w:r>
      <w:r w:rsidR="00D35233" w:rsidRPr="00142569">
        <w:rPr>
          <w:b/>
        </w:rPr>
        <w:t xml:space="preserve"> </w:t>
      </w:r>
      <w:r w:rsidRPr="00142569">
        <w:rPr>
          <w:b/>
        </w:rPr>
        <w:t>inclusive</w:t>
      </w:r>
      <w:r w:rsidR="00D35233" w:rsidRPr="00142569">
        <w:rPr>
          <w:b/>
        </w:rPr>
        <w:t xml:space="preserve"> </w:t>
      </w:r>
      <w:r w:rsidRPr="00142569">
        <w:rPr>
          <w:b/>
        </w:rPr>
        <w:t>institutions,</w:t>
      </w:r>
      <w:r w:rsidR="00D35233" w:rsidRPr="00142569">
        <w:rPr>
          <w:b/>
        </w:rPr>
        <w:t xml:space="preserve"> </w:t>
      </w:r>
      <w:r w:rsidRPr="00142569">
        <w:rPr>
          <w:b/>
        </w:rPr>
        <w:t>in</w:t>
      </w:r>
      <w:r w:rsidR="00D35233" w:rsidRPr="00142569">
        <w:rPr>
          <w:b/>
        </w:rPr>
        <w:t xml:space="preserve"> </w:t>
      </w:r>
      <w:r w:rsidRPr="00142569">
        <w:rPr>
          <w:b/>
        </w:rPr>
        <w:t>line</w:t>
      </w:r>
      <w:r w:rsidR="00D35233" w:rsidRPr="00142569">
        <w:rPr>
          <w:b/>
        </w:rPr>
        <w:t xml:space="preserve"> </w:t>
      </w:r>
      <w:r w:rsidRPr="00142569">
        <w:rPr>
          <w:b/>
        </w:rPr>
        <w:t>with</w:t>
      </w:r>
      <w:r w:rsidR="00D35233" w:rsidRPr="00142569">
        <w:rPr>
          <w:b/>
        </w:rPr>
        <w:t xml:space="preserve"> </w:t>
      </w:r>
      <w:r w:rsidRPr="00142569">
        <w:rPr>
          <w:b/>
        </w:rPr>
        <w:t>the</w:t>
      </w:r>
      <w:r w:rsidR="00D35233" w:rsidRPr="00142569">
        <w:rPr>
          <w:b/>
        </w:rPr>
        <w:t xml:space="preserve"> </w:t>
      </w:r>
      <w:r w:rsidRPr="00142569">
        <w:rPr>
          <w:b/>
        </w:rPr>
        <w:t>2030</w:t>
      </w:r>
      <w:r w:rsidR="00D35233" w:rsidRPr="00142569">
        <w:rPr>
          <w:b/>
        </w:rPr>
        <w:t xml:space="preserve"> </w:t>
      </w:r>
      <w:r w:rsidRPr="00142569">
        <w:rPr>
          <w:b/>
        </w:rPr>
        <w:t>Agenda</w:t>
      </w:r>
      <w:r w:rsidR="00D35233" w:rsidRPr="00142569">
        <w:rPr>
          <w:b/>
        </w:rPr>
        <w:t xml:space="preserve"> </w:t>
      </w:r>
      <w:r w:rsidRPr="00142569">
        <w:rPr>
          <w:b/>
        </w:rPr>
        <w:t>for</w:t>
      </w:r>
      <w:r w:rsidR="00D35233" w:rsidRPr="00142569">
        <w:rPr>
          <w:b/>
        </w:rPr>
        <w:t xml:space="preserve"> </w:t>
      </w:r>
      <w:r w:rsidRPr="00142569">
        <w:rPr>
          <w:b/>
        </w:rPr>
        <w:t>Sustainable</w:t>
      </w:r>
      <w:r w:rsidR="00D35233" w:rsidRPr="00142569">
        <w:rPr>
          <w:b/>
        </w:rPr>
        <w:t xml:space="preserve"> </w:t>
      </w:r>
      <w:r w:rsidRPr="00142569">
        <w:rPr>
          <w:b/>
        </w:rPr>
        <w:t>Development;</w:t>
      </w:r>
    </w:p>
    <w:p w14:paraId="5BB4ED64" w14:textId="5F4F5A18" w:rsidR="004B13C3" w:rsidRPr="00142569" w:rsidRDefault="004B13C3" w:rsidP="004B13C3">
      <w:pPr>
        <w:pStyle w:val="SingleTxtG"/>
        <w:rPr>
          <w:b/>
        </w:rPr>
      </w:pPr>
      <w:r w:rsidRPr="00142569">
        <w:rPr>
          <w:b/>
        </w:rPr>
        <w:tab/>
      </w:r>
      <w:r w:rsidRPr="00142569">
        <w:t>(c)</w:t>
      </w:r>
      <w:r w:rsidRPr="00142569">
        <w:rPr>
          <w:b/>
        </w:rPr>
        <w:tab/>
        <w:t>Incorporate</w:t>
      </w:r>
      <w:r w:rsidR="00D35233" w:rsidRPr="00142569">
        <w:rPr>
          <w:b/>
        </w:rPr>
        <w:t xml:space="preserve"> </w:t>
      </w:r>
      <w:r w:rsidRPr="00142569">
        <w:rPr>
          <w:b/>
        </w:rPr>
        <w:t>strict</w:t>
      </w:r>
      <w:r w:rsidR="00D35233" w:rsidRPr="00142569">
        <w:rPr>
          <w:b/>
        </w:rPr>
        <w:t xml:space="preserve"> </w:t>
      </w:r>
      <w:r w:rsidRPr="00142569">
        <w:rPr>
          <w:b/>
        </w:rPr>
        <w:t>human</w:t>
      </w:r>
      <w:r w:rsidR="00D35233" w:rsidRPr="00142569">
        <w:rPr>
          <w:b/>
        </w:rPr>
        <w:t xml:space="preserve"> </w:t>
      </w:r>
      <w:r w:rsidRPr="00142569">
        <w:rPr>
          <w:b/>
        </w:rPr>
        <w:t>rights</w:t>
      </w:r>
      <w:r w:rsidR="00D35233" w:rsidRPr="00142569">
        <w:rPr>
          <w:b/>
        </w:rPr>
        <w:t xml:space="preserve"> </w:t>
      </w:r>
      <w:r w:rsidRPr="00142569">
        <w:rPr>
          <w:b/>
        </w:rPr>
        <w:t>due</w:t>
      </w:r>
      <w:r w:rsidR="00D35233" w:rsidRPr="00142569">
        <w:rPr>
          <w:b/>
        </w:rPr>
        <w:t xml:space="preserve"> </w:t>
      </w:r>
      <w:r w:rsidRPr="00142569">
        <w:rPr>
          <w:b/>
        </w:rPr>
        <w:t>diligence</w:t>
      </w:r>
      <w:r w:rsidR="00D35233" w:rsidRPr="00142569">
        <w:rPr>
          <w:b/>
        </w:rPr>
        <w:t xml:space="preserve"> </w:t>
      </w:r>
      <w:r w:rsidRPr="00142569">
        <w:rPr>
          <w:b/>
        </w:rPr>
        <w:t>in</w:t>
      </w:r>
      <w:r w:rsidR="00D35233" w:rsidRPr="00142569">
        <w:rPr>
          <w:b/>
        </w:rPr>
        <w:t xml:space="preserve"> </w:t>
      </w:r>
      <w:r w:rsidRPr="00142569">
        <w:rPr>
          <w:b/>
        </w:rPr>
        <w:t>their</w:t>
      </w:r>
      <w:r w:rsidR="00D35233" w:rsidRPr="00142569">
        <w:rPr>
          <w:b/>
        </w:rPr>
        <w:t xml:space="preserve"> </w:t>
      </w:r>
      <w:r w:rsidRPr="00142569">
        <w:rPr>
          <w:b/>
        </w:rPr>
        <w:t>engagement</w:t>
      </w:r>
      <w:r w:rsidR="00D35233" w:rsidRPr="00142569">
        <w:rPr>
          <w:b/>
        </w:rPr>
        <w:t xml:space="preserve"> </w:t>
      </w:r>
      <w:r w:rsidRPr="00142569">
        <w:rPr>
          <w:b/>
        </w:rPr>
        <w:t>with</w:t>
      </w:r>
      <w:r w:rsidR="00D35233" w:rsidRPr="00142569">
        <w:rPr>
          <w:b/>
        </w:rPr>
        <w:t xml:space="preserve"> </w:t>
      </w:r>
      <w:r w:rsidRPr="00142569">
        <w:rPr>
          <w:b/>
        </w:rPr>
        <w:t>the</w:t>
      </w:r>
      <w:r w:rsidR="00D35233" w:rsidRPr="00142569">
        <w:rPr>
          <w:b/>
        </w:rPr>
        <w:t xml:space="preserve"> </w:t>
      </w:r>
      <w:r w:rsidRPr="00142569">
        <w:rPr>
          <w:b/>
        </w:rPr>
        <w:t>security</w:t>
      </w:r>
      <w:r w:rsidR="00D35233" w:rsidRPr="00142569">
        <w:rPr>
          <w:b/>
        </w:rPr>
        <w:t xml:space="preserve"> </w:t>
      </w:r>
      <w:r w:rsidRPr="00142569">
        <w:rPr>
          <w:b/>
        </w:rPr>
        <w:t>forces</w:t>
      </w:r>
      <w:r w:rsidR="00D35233" w:rsidRPr="00142569">
        <w:rPr>
          <w:b/>
        </w:rPr>
        <w:t xml:space="preserve"> </w:t>
      </w:r>
      <w:r w:rsidRPr="00142569">
        <w:rPr>
          <w:b/>
        </w:rPr>
        <w:t>and</w:t>
      </w:r>
      <w:r w:rsidR="00D35233" w:rsidRPr="00142569">
        <w:rPr>
          <w:b/>
        </w:rPr>
        <w:t xml:space="preserve"> </w:t>
      </w:r>
      <w:r w:rsidRPr="00142569">
        <w:rPr>
          <w:b/>
        </w:rPr>
        <w:t>all</w:t>
      </w:r>
      <w:r w:rsidR="00D35233" w:rsidRPr="00142569">
        <w:rPr>
          <w:b/>
        </w:rPr>
        <w:t xml:space="preserve"> </w:t>
      </w:r>
      <w:r w:rsidRPr="00142569">
        <w:rPr>
          <w:b/>
        </w:rPr>
        <w:t>bodies</w:t>
      </w:r>
      <w:r w:rsidR="00D35233" w:rsidRPr="00142569">
        <w:rPr>
          <w:b/>
        </w:rPr>
        <w:t xml:space="preserve"> </w:t>
      </w:r>
      <w:r w:rsidRPr="00142569">
        <w:rPr>
          <w:b/>
        </w:rPr>
        <w:t>under</w:t>
      </w:r>
      <w:r w:rsidR="00D35233" w:rsidRPr="00142569">
        <w:rPr>
          <w:b/>
        </w:rPr>
        <w:t xml:space="preserve"> </w:t>
      </w:r>
      <w:r w:rsidRPr="00142569">
        <w:rPr>
          <w:b/>
        </w:rPr>
        <w:t>the</w:t>
      </w:r>
      <w:r w:rsidR="00D35233" w:rsidRPr="00142569">
        <w:rPr>
          <w:b/>
        </w:rPr>
        <w:t xml:space="preserve"> </w:t>
      </w:r>
      <w:r w:rsidRPr="00142569">
        <w:rPr>
          <w:b/>
        </w:rPr>
        <w:t>purview</w:t>
      </w:r>
      <w:r w:rsidR="00D35233" w:rsidRPr="00142569">
        <w:rPr>
          <w:b/>
        </w:rPr>
        <w:t xml:space="preserve"> </w:t>
      </w:r>
      <w:r w:rsidRPr="00142569">
        <w:rPr>
          <w:b/>
        </w:rPr>
        <w:t>of</w:t>
      </w:r>
      <w:r w:rsidR="00D35233" w:rsidRPr="00142569">
        <w:rPr>
          <w:b/>
        </w:rPr>
        <w:t xml:space="preserve"> </w:t>
      </w:r>
      <w:r w:rsidRPr="00142569">
        <w:rPr>
          <w:b/>
        </w:rPr>
        <w:t>the</w:t>
      </w:r>
      <w:r w:rsidR="00D35233" w:rsidRPr="00142569">
        <w:rPr>
          <w:b/>
        </w:rPr>
        <w:t xml:space="preserve"> </w:t>
      </w:r>
      <w:r w:rsidRPr="00142569">
        <w:rPr>
          <w:b/>
        </w:rPr>
        <w:t>Ministry</w:t>
      </w:r>
      <w:r w:rsidR="00D35233" w:rsidRPr="00142569">
        <w:rPr>
          <w:b/>
        </w:rPr>
        <w:t xml:space="preserve"> </w:t>
      </w:r>
      <w:r w:rsidRPr="00142569">
        <w:rPr>
          <w:b/>
        </w:rPr>
        <w:t>of</w:t>
      </w:r>
      <w:r w:rsidR="00D35233" w:rsidRPr="00142569">
        <w:rPr>
          <w:b/>
        </w:rPr>
        <w:t xml:space="preserve"> </w:t>
      </w:r>
      <w:r w:rsidRPr="00142569">
        <w:rPr>
          <w:b/>
        </w:rPr>
        <w:t>Defence</w:t>
      </w:r>
      <w:r w:rsidR="00D35233" w:rsidRPr="00142569">
        <w:rPr>
          <w:b/>
        </w:rPr>
        <w:t xml:space="preserve"> </w:t>
      </w:r>
      <w:r w:rsidRPr="00142569">
        <w:rPr>
          <w:b/>
        </w:rPr>
        <w:t>and</w:t>
      </w:r>
      <w:r w:rsidR="00D35233" w:rsidRPr="00142569">
        <w:rPr>
          <w:b/>
        </w:rPr>
        <w:t xml:space="preserve"> </w:t>
      </w:r>
      <w:r w:rsidRPr="00142569">
        <w:rPr>
          <w:b/>
        </w:rPr>
        <w:t>the</w:t>
      </w:r>
      <w:r w:rsidR="00D35233" w:rsidRPr="00142569">
        <w:rPr>
          <w:b/>
        </w:rPr>
        <w:t xml:space="preserve"> </w:t>
      </w:r>
      <w:r w:rsidRPr="00142569">
        <w:rPr>
          <w:b/>
        </w:rPr>
        <w:t>Ministry</w:t>
      </w:r>
      <w:r w:rsidR="00D35233" w:rsidRPr="00142569">
        <w:rPr>
          <w:b/>
        </w:rPr>
        <w:t xml:space="preserve"> </w:t>
      </w:r>
      <w:r w:rsidRPr="00142569">
        <w:rPr>
          <w:b/>
        </w:rPr>
        <w:t>of</w:t>
      </w:r>
      <w:r w:rsidR="00D35233" w:rsidRPr="00142569">
        <w:rPr>
          <w:b/>
        </w:rPr>
        <w:t xml:space="preserve"> </w:t>
      </w:r>
      <w:r w:rsidRPr="00142569">
        <w:rPr>
          <w:b/>
        </w:rPr>
        <w:t>Public</w:t>
      </w:r>
      <w:r w:rsidR="00D35233" w:rsidRPr="00142569">
        <w:rPr>
          <w:b/>
        </w:rPr>
        <w:t xml:space="preserve"> </w:t>
      </w:r>
      <w:r w:rsidRPr="00142569">
        <w:rPr>
          <w:b/>
        </w:rPr>
        <w:t>Security;</w:t>
      </w:r>
    </w:p>
    <w:p w14:paraId="4703F04A" w14:textId="0240374B" w:rsidR="004B13C3" w:rsidRPr="00142569" w:rsidRDefault="004B13C3" w:rsidP="004B13C3">
      <w:pPr>
        <w:pStyle w:val="SingleTxtG"/>
        <w:rPr>
          <w:b/>
        </w:rPr>
      </w:pPr>
      <w:r w:rsidRPr="00142569">
        <w:tab/>
        <w:t>(d)</w:t>
      </w:r>
      <w:r w:rsidRPr="00142569">
        <w:rPr>
          <w:b/>
        </w:rPr>
        <w:tab/>
        <w:t>While</w:t>
      </w:r>
      <w:r w:rsidR="00D35233" w:rsidRPr="00142569">
        <w:rPr>
          <w:b/>
        </w:rPr>
        <w:t xml:space="preserve"> </w:t>
      </w:r>
      <w:r w:rsidRPr="00142569">
        <w:rPr>
          <w:b/>
        </w:rPr>
        <w:t>fully</w:t>
      </w:r>
      <w:r w:rsidR="00D35233" w:rsidRPr="00142569">
        <w:rPr>
          <w:b/>
        </w:rPr>
        <w:t xml:space="preserve"> </w:t>
      </w:r>
      <w:r w:rsidRPr="00142569">
        <w:rPr>
          <w:b/>
        </w:rPr>
        <w:t>understanding</w:t>
      </w:r>
      <w:r w:rsidR="00D35233" w:rsidRPr="00142569">
        <w:rPr>
          <w:b/>
        </w:rPr>
        <w:t xml:space="preserve"> </w:t>
      </w:r>
      <w:r w:rsidRPr="00142569">
        <w:rPr>
          <w:b/>
        </w:rPr>
        <w:t>force</w:t>
      </w:r>
      <w:r w:rsidR="00D35233" w:rsidRPr="00142569">
        <w:rPr>
          <w:b/>
        </w:rPr>
        <w:t xml:space="preserve"> </w:t>
      </w:r>
      <w:r w:rsidRPr="00142569">
        <w:rPr>
          <w:b/>
        </w:rPr>
        <w:t>generation</w:t>
      </w:r>
      <w:r w:rsidR="00D35233" w:rsidRPr="00142569">
        <w:rPr>
          <w:b/>
        </w:rPr>
        <w:t xml:space="preserve"> </w:t>
      </w:r>
      <w:r w:rsidRPr="00142569">
        <w:rPr>
          <w:b/>
        </w:rPr>
        <w:t>challenges</w:t>
      </w:r>
      <w:r w:rsidR="00D35233" w:rsidRPr="00142569">
        <w:rPr>
          <w:b/>
        </w:rPr>
        <w:t xml:space="preserve"> </w:t>
      </w:r>
      <w:r w:rsidRPr="00142569">
        <w:rPr>
          <w:b/>
        </w:rPr>
        <w:t>in</w:t>
      </w:r>
      <w:r w:rsidR="00D35233" w:rsidRPr="00142569">
        <w:rPr>
          <w:b/>
        </w:rPr>
        <w:t xml:space="preserve"> </w:t>
      </w:r>
      <w:r w:rsidRPr="00142569">
        <w:rPr>
          <w:b/>
        </w:rPr>
        <w:t>the</w:t>
      </w:r>
      <w:r w:rsidR="00D35233" w:rsidRPr="00142569">
        <w:rPr>
          <w:b/>
        </w:rPr>
        <w:t xml:space="preserve"> </w:t>
      </w:r>
      <w:r w:rsidRPr="00142569">
        <w:rPr>
          <w:b/>
        </w:rPr>
        <w:t>context</w:t>
      </w:r>
      <w:r w:rsidR="00D35233" w:rsidRPr="00142569">
        <w:rPr>
          <w:b/>
        </w:rPr>
        <w:t xml:space="preserve"> </w:t>
      </w:r>
      <w:r w:rsidRPr="00142569">
        <w:rPr>
          <w:b/>
        </w:rPr>
        <w:t>of</w:t>
      </w:r>
      <w:r w:rsidR="00D35233" w:rsidRPr="00142569">
        <w:rPr>
          <w:b/>
        </w:rPr>
        <w:t xml:space="preserve"> </w:t>
      </w:r>
      <w:r w:rsidRPr="00142569">
        <w:rPr>
          <w:b/>
        </w:rPr>
        <w:t>United</w:t>
      </w:r>
      <w:r w:rsidR="00D35233" w:rsidRPr="00142569">
        <w:rPr>
          <w:b/>
        </w:rPr>
        <w:t xml:space="preserve"> </w:t>
      </w:r>
      <w:r w:rsidRPr="00142569">
        <w:rPr>
          <w:b/>
        </w:rPr>
        <w:t>Nations</w:t>
      </w:r>
      <w:r w:rsidR="00D35233" w:rsidRPr="00142569">
        <w:rPr>
          <w:b/>
        </w:rPr>
        <w:t xml:space="preserve"> </w:t>
      </w:r>
      <w:r w:rsidRPr="00142569">
        <w:rPr>
          <w:b/>
        </w:rPr>
        <w:t>peacekeeping,</w:t>
      </w:r>
      <w:r w:rsidR="00D35233" w:rsidRPr="00142569">
        <w:rPr>
          <w:b/>
        </w:rPr>
        <w:t xml:space="preserve"> </w:t>
      </w:r>
      <w:r w:rsidRPr="00142569">
        <w:rPr>
          <w:b/>
        </w:rPr>
        <w:t>keep</w:t>
      </w:r>
      <w:r w:rsidR="00D35233" w:rsidRPr="00142569">
        <w:rPr>
          <w:b/>
        </w:rPr>
        <w:t xml:space="preserve"> </w:t>
      </w:r>
      <w:r w:rsidRPr="00142569">
        <w:rPr>
          <w:b/>
        </w:rPr>
        <w:t>under</w:t>
      </w:r>
      <w:r w:rsidR="00D35233" w:rsidRPr="00142569">
        <w:rPr>
          <w:b/>
        </w:rPr>
        <w:t xml:space="preserve"> </w:t>
      </w:r>
      <w:r w:rsidRPr="00142569">
        <w:rPr>
          <w:b/>
        </w:rPr>
        <w:t>review</w:t>
      </w:r>
      <w:r w:rsidR="00D35233" w:rsidRPr="00142569">
        <w:rPr>
          <w:b/>
        </w:rPr>
        <w:t xml:space="preserve"> </w:t>
      </w:r>
      <w:r w:rsidRPr="00142569">
        <w:rPr>
          <w:b/>
        </w:rPr>
        <w:t>the</w:t>
      </w:r>
      <w:r w:rsidR="00D35233" w:rsidRPr="00142569">
        <w:rPr>
          <w:b/>
        </w:rPr>
        <w:t xml:space="preserve"> </w:t>
      </w:r>
      <w:r w:rsidRPr="00142569">
        <w:rPr>
          <w:b/>
        </w:rPr>
        <w:t>contributions</w:t>
      </w:r>
      <w:r w:rsidR="00D35233" w:rsidRPr="00142569">
        <w:rPr>
          <w:b/>
        </w:rPr>
        <w:t xml:space="preserve"> </w:t>
      </w:r>
      <w:r w:rsidRPr="00142569">
        <w:rPr>
          <w:b/>
        </w:rPr>
        <w:t>of</w:t>
      </w:r>
      <w:r w:rsidR="00D35233" w:rsidRPr="00142569">
        <w:rPr>
          <w:b/>
        </w:rPr>
        <w:t xml:space="preserve"> </w:t>
      </w:r>
      <w:r w:rsidRPr="00142569">
        <w:rPr>
          <w:b/>
        </w:rPr>
        <w:t>Sri</w:t>
      </w:r>
      <w:r w:rsidR="00D35233" w:rsidRPr="00142569">
        <w:rPr>
          <w:b/>
        </w:rPr>
        <w:t xml:space="preserve"> </w:t>
      </w:r>
      <w:r w:rsidRPr="00142569">
        <w:rPr>
          <w:b/>
        </w:rPr>
        <w:t>Lanka</w:t>
      </w:r>
      <w:r w:rsidR="00D35233" w:rsidRPr="00142569">
        <w:rPr>
          <w:b/>
        </w:rPr>
        <w:t xml:space="preserve"> </w:t>
      </w:r>
      <w:r w:rsidRPr="00142569">
        <w:rPr>
          <w:b/>
        </w:rPr>
        <w:t>to</w:t>
      </w:r>
      <w:r w:rsidR="00D35233" w:rsidRPr="00142569">
        <w:rPr>
          <w:b/>
        </w:rPr>
        <w:t xml:space="preserve"> </w:t>
      </w:r>
      <w:r w:rsidRPr="00142569">
        <w:rPr>
          <w:b/>
        </w:rPr>
        <w:t>United</w:t>
      </w:r>
      <w:r w:rsidR="00D35233" w:rsidRPr="00142569">
        <w:rPr>
          <w:b/>
        </w:rPr>
        <w:t xml:space="preserve"> </w:t>
      </w:r>
      <w:r w:rsidRPr="00142569">
        <w:rPr>
          <w:b/>
        </w:rPr>
        <w:t>Nations</w:t>
      </w:r>
      <w:r w:rsidR="00D35233" w:rsidRPr="00142569">
        <w:rPr>
          <w:b/>
        </w:rPr>
        <w:t xml:space="preserve"> </w:t>
      </w:r>
      <w:r w:rsidRPr="00142569">
        <w:rPr>
          <w:b/>
        </w:rPr>
        <w:t>peacekeeping</w:t>
      </w:r>
      <w:r w:rsidR="00D35233" w:rsidRPr="00142569">
        <w:rPr>
          <w:b/>
        </w:rPr>
        <w:t xml:space="preserve"> </w:t>
      </w:r>
      <w:r w:rsidRPr="00142569">
        <w:rPr>
          <w:b/>
        </w:rPr>
        <w:t>operations</w:t>
      </w:r>
      <w:r w:rsidR="00D35233" w:rsidRPr="00142569">
        <w:rPr>
          <w:b/>
        </w:rPr>
        <w:t xml:space="preserve"> </w:t>
      </w:r>
      <w:r w:rsidRPr="00142569">
        <w:rPr>
          <w:b/>
        </w:rPr>
        <w:t>and</w:t>
      </w:r>
      <w:r w:rsidR="00D35233" w:rsidRPr="00142569">
        <w:rPr>
          <w:b/>
        </w:rPr>
        <w:t xml:space="preserve"> </w:t>
      </w:r>
      <w:r w:rsidRPr="00142569">
        <w:rPr>
          <w:b/>
        </w:rPr>
        <w:t>the</w:t>
      </w:r>
      <w:r w:rsidR="00D35233" w:rsidRPr="00142569">
        <w:rPr>
          <w:b/>
        </w:rPr>
        <w:t xml:space="preserve"> </w:t>
      </w:r>
      <w:r w:rsidRPr="00142569">
        <w:rPr>
          <w:b/>
        </w:rPr>
        <w:t>systems</w:t>
      </w:r>
      <w:r w:rsidR="00D35233" w:rsidRPr="00142569">
        <w:rPr>
          <w:b/>
        </w:rPr>
        <w:t xml:space="preserve"> </w:t>
      </w:r>
      <w:r w:rsidRPr="00142569">
        <w:rPr>
          <w:b/>
        </w:rPr>
        <w:t>for</w:t>
      </w:r>
      <w:r w:rsidR="00D35233" w:rsidRPr="00142569">
        <w:rPr>
          <w:b/>
        </w:rPr>
        <w:t xml:space="preserve"> </w:t>
      </w:r>
      <w:r w:rsidRPr="00142569">
        <w:rPr>
          <w:b/>
        </w:rPr>
        <w:t>screening</w:t>
      </w:r>
      <w:r w:rsidR="00D35233" w:rsidRPr="00142569">
        <w:rPr>
          <w:b/>
        </w:rPr>
        <w:t xml:space="preserve"> </w:t>
      </w:r>
      <w:r w:rsidRPr="00142569">
        <w:rPr>
          <w:b/>
        </w:rPr>
        <w:t>Sri</w:t>
      </w:r>
      <w:r w:rsidR="00D35233" w:rsidRPr="00142569">
        <w:rPr>
          <w:b/>
        </w:rPr>
        <w:t xml:space="preserve"> </w:t>
      </w:r>
      <w:r w:rsidRPr="00142569">
        <w:rPr>
          <w:b/>
        </w:rPr>
        <w:t>Lanka</w:t>
      </w:r>
      <w:r w:rsidR="00D35233" w:rsidRPr="00142569">
        <w:rPr>
          <w:b/>
        </w:rPr>
        <w:t xml:space="preserve"> </w:t>
      </w:r>
      <w:r w:rsidRPr="00142569">
        <w:rPr>
          <w:b/>
        </w:rPr>
        <w:t>personnel.</w:t>
      </w:r>
    </w:p>
    <w:p w14:paraId="7D26345A" w14:textId="5A4138CD" w:rsidR="002462FF" w:rsidRPr="00142569" w:rsidRDefault="004B13C3" w:rsidP="004B13C3">
      <w:pPr>
        <w:pStyle w:val="SingleTxtG"/>
        <w:spacing w:before="240" w:after="0"/>
        <w:jc w:val="center"/>
        <w:rPr>
          <w:u w:val="single"/>
        </w:rPr>
      </w:pPr>
      <w:r w:rsidRPr="00142569">
        <w:rPr>
          <w:u w:val="single"/>
        </w:rPr>
        <w:tab/>
      </w:r>
      <w:r w:rsidRPr="00142569">
        <w:rPr>
          <w:u w:val="single"/>
        </w:rPr>
        <w:tab/>
      </w:r>
      <w:r w:rsidRPr="00142569">
        <w:rPr>
          <w:u w:val="single"/>
        </w:rPr>
        <w:tab/>
      </w:r>
      <w:r w:rsidRPr="00142569">
        <w:rPr>
          <w:u w:val="single"/>
        </w:rPr>
        <w:tab/>
      </w:r>
    </w:p>
    <w:sectPr w:rsidR="002462FF" w:rsidRPr="00142569"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040C1" w14:textId="77777777" w:rsidR="002462FF" w:rsidRPr="00C47B2E" w:rsidRDefault="002462FF" w:rsidP="00C47B2E">
      <w:pPr>
        <w:pStyle w:val="Footer"/>
      </w:pPr>
    </w:p>
  </w:endnote>
  <w:endnote w:type="continuationSeparator" w:id="0">
    <w:p w14:paraId="63FB93D4" w14:textId="77777777" w:rsidR="002462FF" w:rsidRPr="00C47B2E" w:rsidRDefault="002462FF" w:rsidP="00C47B2E">
      <w:pPr>
        <w:pStyle w:val="Footer"/>
      </w:pPr>
    </w:p>
  </w:endnote>
  <w:endnote w:type="continuationNotice" w:id="1">
    <w:p w14:paraId="0867D4BC" w14:textId="77777777" w:rsidR="002462FF" w:rsidRPr="00C47B2E" w:rsidRDefault="002462F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BBA65" w14:textId="3B89A858" w:rsidR="002462FF" w:rsidRDefault="002462FF" w:rsidP="004B13C3">
    <w:pPr>
      <w:pStyle w:val="Footer"/>
      <w:tabs>
        <w:tab w:val="right" w:pos="9638"/>
      </w:tabs>
    </w:pPr>
    <w:r w:rsidRPr="004B13C3">
      <w:rPr>
        <w:b/>
        <w:bCs/>
        <w:sz w:val="18"/>
      </w:rPr>
      <w:fldChar w:fldCharType="begin"/>
    </w:r>
    <w:r w:rsidRPr="004B13C3">
      <w:rPr>
        <w:b/>
        <w:bCs/>
        <w:sz w:val="18"/>
      </w:rPr>
      <w:instrText xml:space="preserve"> PAGE  \* MERGEFORMAT </w:instrText>
    </w:r>
    <w:r w:rsidRPr="004B13C3">
      <w:rPr>
        <w:b/>
        <w:bCs/>
        <w:sz w:val="18"/>
      </w:rPr>
      <w:fldChar w:fldCharType="separate"/>
    </w:r>
    <w:r w:rsidR="00A625BC">
      <w:rPr>
        <w:b/>
        <w:bCs/>
        <w:noProof/>
        <w:sz w:val="18"/>
      </w:rPr>
      <w:t>16</w:t>
    </w:r>
    <w:r w:rsidRPr="004B13C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14C7" w14:textId="091403E0" w:rsidR="002462FF" w:rsidRDefault="002462FF" w:rsidP="004B13C3">
    <w:pPr>
      <w:pStyle w:val="Footer"/>
      <w:tabs>
        <w:tab w:val="right" w:pos="9638"/>
      </w:tabs>
    </w:pPr>
    <w:r>
      <w:tab/>
    </w:r>
    <w:r w:rsidRPr="004B13C3">
      <w:rPr>
        <w:b/>
        <w:bCs/>
        <w:sz w:val="18"/>
      </w:rPr>
      <w:fldChar w:fldCharType="begin"/>
    </w:r>
    <w:r w:rsidRPr="004B13C3">
      <w:rPr>
        <w:b/>
        <w:bCs/>
        <w:sz w:val="18"/>
      </w:rPr>
      <w:instrText xml:space="preserve"> PAGE  \* MERGEFORMAT </w:instrText>
    </w:r>
    <w:r w:rsidRPr="004B13C3">
      <w:rPr>
        <w:b/>
        <w:bCs/>
        <w:sz w:val="18"/>
      </w:rPr>
      <w:fldChar w:fldCharType="separate"/>
    </w:r>
    <w:r w:rsidR="00A625BC">
      <w:rPr>
        <w:b/>
        <w:bCs/>
        <w:noProof/>
        <w:sz w:val="18"/>
      </w:rPr>
      <w:t>17</w:t>
    </w:r>
    <w:r w:rsidRPr="004B13C3">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E1C81" w14:textId="77777777" w:rsidR="002462FF" w:rsidRPr="00C47B2E" w:rsidRDefault="002462FF" w:rsidP="00C47B2E">
      <w:pPr>
        <w:tabs>
          <w:tab w:val="right" w:pos="2155"/>
        </w:tabs>
        <w:spacing w:after="80" w:line="240" w:lineRule="auto"/>
        <w:ind w:left="680"/>
      </w:pPr>
      <w:r>
        <w:rPr>
          <w:u w:val="single"/>
        </w:rPr>
        <w:tab/>
      </w:r>
    </w:p>
  </w:footnote>
  <w:footnote w:type="continuationSeparator" w:id="0">
    <w:p w14:paraId="6AB206E4" w14:textId="77777777" w:rsidR="002462FF" w:rsidRPr="00C47B2E" w:rsidRDefault="002462FF" w:rsidP="005E716E">
      <w:pPr>
        <w:tabs>
          <w:tab w:val="right" w:pos="2155"/>
        </w:tabs>
        <w:spacing w:after="80" w:line="240" w:lineRule="auto"/>
        <w:ind w:left="680"/>
      </w:pPr>
      <w:r>
        <w:rPr>
          <w:u w:val="single"/>
        </w:rPr>
        <w:tab/>
      </w:r>
    </w:p>
  </w:footnote>
  <w:footnote w:type="continuationNotice" w:id="1">
    <w:p w14:paraId="24E7D1B5" w14:textId="77777777" w:rsidR="002462FF" w:rsidRPr="00C47B2E" w:rsidRDefault="002462FF" w:rsidP="00C47B2E">
      <w:pPr>
        <w:pStyle w:val="Footer"/>
      </w:pPr>
    </w:p>
  </w:footnote>
  <w:footnote w:id="2">
    <w:p w14:paraId="2204327C" w14:textId="77777777" w:rsidR="002462FF" w:rsidRPr="003A5998" w:rsidRDefault="002462FF" w:rsidP="004B13C3">
      <w:pPr>
        <w:pStyle w:val="FootnoteText"/>
      </w:pPr>
      <w:r w:rsidRPr="003A5998">
        <w:tab/>
      </w:r>
      <w:r w:rsidRPr="003A5998">
        <w:rPr>
          <w:sz w:val="20"/>
        </w:rPr>
        <w:t>*</w:t>
      </w:r>
      <w:r w:rsidRPr="003A5998">
        <w:rPr>
          <w:sz w:val="20"/>
        </w:rPr>
        <w:tab/>
      </w:r>
      <w:r w:rsidRPr="003A5998">
        <w:t>The present report was submitted after the deadline as a result of consultations with the Member State.</w:t>
      </w:r>
    </w:p>
  </w:footnote>
  <w:footnote w:id="3">
    <w:p w14:paraId="16117C57" w14:textId="7055D300" w:rsidR="002462FF" w:rsidRPr="003A5998" w:rsidRDefault="002462FF" w:rsidP="004B13C3">
      <w:pPr>
        <w:pStyle w:val="FootnoteText"/>
      </w:pPr>
      <w:r w:rsidRPr="003A5998">
        <w:tab/>
      </w:r>
      <w:r w:rsidRPr="003A5998">
        <w:rPr>
          <w:rStyle w:val="FootnoteReference"/>
        </w:rPr>
        <w:footnoteRef/>
      </w:r>
      <w:r w:rsidRPr="003A5998">
        <w:tab/>
      </w:r>
      <w:bookmarkStart w:id="4" w:name="_Hlk63421139"/>
      <w:r w:rsidRPr="003A5998">
        <w:tab/>
        <w:t>The present report should be read in conjunction with the reports and updates of OHCHR on Sri Lanka of 26 February 2020 (A/HRC/43/19), 8 February 2019 (A/HRC/40/23), 25 January 2018 (A/HRC/37/23), 10 February 2017 (A/HRC/34/19) and 28 September 2015 (A/HRC/30/61), as well as in conjunction with the conference room papers of 28 June 2016 (A/HRC/32/CRP.4, available from www.ohchr.org/EN/HRBodies/HRC/RegularSessions/Session32/Pages/ListReports.aspx) and 16 September 2015, which contains the findings of the OHCHR investigation on Sri Lanka (A/HRC/30/CRP.2, available from www.ohchr.org/EN/HRBodies/HRC/RegularSessions/</w:t>
      </w:r>
      <w:r w:rsidR="003A5998" w:rsidRPr="003A5998">
        <w:br/>
      </w:r>
      <w:r w:rsidRPr="003A5998">
        <w:t>Session30/Pages/ListReports.aspx).</w:t>
      </w:r>
      <w:bookmarkEnd w:id="4"/>
    </w:p>
  </w:footnote>
  <w:footnote w:id="4">
    <w:p w14:paraId="37DBDF69" w14:textId="1850D706" w:rsidR="002462FF" w:rsidRPr="003A5998" w:rsidRDefault="002462FF" w:rsidP="004B13C3">
      <w:pPr>
        <w:pStyle w:val="FootnoteText"/>
      </w:pPr>
      <w:r w:rsidRPr="003A5998">
        <w:tab/>
      </w:r>
      <w:r w:rsidRPr="003A5998">
        <w:rPr>
          <w:rStyle w:val="FootnoteReference"/>
        </w:rPr>
        <w:footnoteRef/>
      </w:r>
      <w:r w:rsidRPr="003A5998">
        <w:tab/>
      </w:r>
      <w:r w:rsidRPr="003A5998">
        <w:tab/>
        <w:t>Statement dated 26 February 2020 by the Minister of Foreign Relations, Skills Development, Employment and Labour Relations of Sri Lanka. Available from www.lankamission.org/images/PDF_-_2020/26-02-2020%20-%20Media%20Release%20-%20Statement%20full%20version.pdf.</w:t>
      </w:r>
    </w:p>
  </w:footnote>
  <w:footnote w:id="5">
    <w:p w14:paraId="091695C4" w14:textId="77777777" w:rsidR="002462FF" w:rsidRPr="003A5998" w:rsidRDefault="002462FF" w:rsidP="004B13C3">
      <w:pPr>
        <w:pStyle w:val="FootnoteText"/>
      </w:pPr>
      <w:r w:rsidRPr="003A5998">
        <w:tab/>
      </w:r>
      <w:r w:rsidRPr="003A5998">
        <w:rPr>
          <w:rStyle w:val="FootnoteReference"/>
        </w:rPr>
        <w:footnoteRef/>
      </w:r>
      <w:r w:rsidRPr="003A5998">
        <w:tab/>
        <w:t>A/HRC/33/51/Add.2, A/HRC/34/54/Add.2, A/HRC/35/31/Add.1, A/HRC/34/53/Add.3, A/HRC/40/52/Add.3, A/HRC/45/45/Add.1, A/HRC/39/45/Add.2, A/HRC/40/57/Add.2, A/HRC/44/50/Add.1 and A/HRC/43/48/Add.2.</w:t>
      </w:r>
    </w:p>
  </w:footnote>
  <w:footnote w:id="6">
    <w:p w14:paraId="427C32C8" w14:textId="77777777" w:rsidR="002462FF" w:rsidRPr="003A5998" w:rsidRDefault="002462FF" w:rsidP="004B13C3">
      <w:pPr>
        <w:pStyle w:val="FootnoteText"/>
      </w:pPr>
      <w:r w:rsidRPr="003A5998">
        <w:tab/>
      </w:r>
      <w:r w:rsidRPr="003A5998">
        <w:rPr>
          <w:rStyle w:val="FootnoteReference"/>
        </w:rPr>
        <w:footnoteRef/>
      </w:r>
      <w:r w:rsidRPr="003A5998">
        <w:tab/>
        <w:t xml:space="preserve">Note </w:t>
      </w:r>
      <w:proofErr w:type="spellStart"/>
      <w:r w:rsidRPr="003A5998">
        <w:t>verbale</w:t>
      </w:r>
      <w:proofErr w:type="spellEnd"/>
      <w:r w:rsidRPr="003A5998">
        <w:t xml:space="preserve"> dated 28 December 2020 addressed to OHCHR from the Permanent Mission of Sri Lanka to the United Nations Office and other international organizations in Geneva.</w:t>
      </w:r>
    </w:p>
  </w:footnote>
  <w:footnote w:id="7">
    <w:p w14:paraId="31B4ED70" w14:textId="33E952BA" w:rsidR="002462FF" w:rsidRPr="003A5998" w:rsidRDefault="002462FF" w:rsidP="004B13C3">
      <w:pPr>
        <w:pStyle w:val="FootnoteText"/>
      </w:pPr>
      <w:r w:rsidRPr="003A5998">
        <w:tab/>
      </w:r>
      <w:r w:rsidRPr="003A5998">
        <w:rPr>
          <w:rStyle w:val="FootnoteReference"/>
        </w:rPr>
        <w:footnoteRef/>
      </w:r>
      <w:r w:rsidRPr="003A5998">
        <w:tab/>
        <w:t>See AL LKA 5/2020 (available from https://spcommreports.ohchr.org/TMResultsBase/</w:t>
      </w:r>
      <w:r w:rsidRPr="003A5998">
        <w:br/>
      </w:r>
      <w:proofErr w:type="spellStart"/>
      <w:r w:rsidRPr="003A5998">
        <w:t>DownLoadPublicCommunicationFile</w:t>
      </w:r>
      <w:proofErr w:type="gramStart"/>
      <w:r w:rsidRPr="003A5998">
        <w:t>?gId</w:t>
      </w:r>
      <w:proofErr w:type="spellEnd"/>
      <w:proofErr w:type="gramEnd"/>
      <w:r w:rsidRPr="003A5998">
        <w:t>=25415) and AL LKA 9/2020 (available from https://spcommreports.ohchr.org/TMResultsBase/DownLoadPublicCommunicationFile?gId=25592).</w:t>
      </w:r>
    </w:p>
  </w:footnote>
  <w:footnote w:id="8">
    <w:p w14:paraId="05059FCF" w14:textId="77777777" w:rsidR="002462FF" w:rsidRPr="003A5998" w:rsidRDefault="002462FF" w:rsidP="004B13C3">
      <w:pPr>
        <w:pStyle w:val="FootnoteText"/>
      </w:pPr>
      <w:r w:rsidRPr="003A5998">
        <w:rPr>
          <w:szCs w:val="18"/>
        </w:rPr>
        <w:tab/>
      </w:r>
      <w:r w:rsidRPr="003A5998">
        <w:rPr>
          <w:rStyle w:val="FootnoteReference"/>
        </w:rPr>
        <w:footnoteRef/>
      </w:r>
      <w:r w:rsidRPr="003A5998">
        <w:rPr>
          <w:szCs w:val="18"/>
        </w:rPr>
        <w:tab/>
      </w:r>
      <w:r w:rsidRPr="003A5998">
        <w:t>A/HRC/30/CRP.2, paras. 468–524. See also A/HRC/45/45/Add.1, para. 36.</w:t>
      </w:r>
    </w:p>
  </w:footnote>
  <w:footnote w:id="9">
    <w:p w14:paraId="43D06B91" w14:textId="77777777" w:rsidR="002462FF" w:rsidRPr="003A5998" w:rsidRDefault="002462FF" w:rsidP="004B13C3">
      <w:pPr>
        <w:pStyle w:val="FootnoteText"/>
      </w:pPr>
      <w:r w:rsidRPr="003A5998">
        <w:tab/>
      </w:r>
      <w:r w:rsidRPr="003A5998">
        <w:rPr>
          <w:rStyle w:val="FootnoteReference"/>
        </w:rPr>
        <w:footnoteRef/>
      </w:r>
      <w:r w:rsidRPr="003A5998">
        <w:tab/>
        <w:t>Report of the Panel of Experts on Accountability in Sri Lanka of 31 March 2011. Available from www.securitycouncilreport.org/atf/cf/%7B65BFCF9B-6D27-4E9C-8CD3-CF6E4FF96FF9%7D/POC%20Rep%20on%20Account%20in%20Sri%20Lanka.pdf. See also A/HRC/30/CRP.2</w:t>
      </w:r>
      <w:r w:rsidRPr="003A5998">
        <w:rPr>
          <w:rFonts w:eastAsia="Arial Unicode MS"/>
        </w:rPr>
        <w:t>.</w:t>
      </w:r>
    </w:p>
  </w:footnote>
  <w:footnote w:id="10">
    <w:p w14:paraId="2DBB6953" w14:textId="19178343" w:rsidR="002462FF" w:rsidRPr="003A5998" w:rsidRDefault="002462FF" w:rsidP="004B13C3">
      <w:pPr>
        <w:pStyle w:val="FootnoteText"/>
      </w:pPr>
      <w:r w:rsidRPr="003A5998">
        <w:tab/>
      </w:r>
      <w:r w:rsidRPr="003A5998">
        <w:rPr>
          <w:rStyle w:val="FootnoteReference"/>
        </w:rPr>
        <w:footnoteRef/>
      </w:r>
      <w:r w:rsidRPr="003A5998">
        <w:tab/>
        <w:t>Report of the Panel of Experts on Accountability in Sri Lanka, paras. 149–170.</w:t>
      </w:r>
    </w:p>
  </w:footnote>
  <w:footnote w:id="11">
    <w:p w14:paraId="09C47238" w14:textId="77777777" w:rsidR="002462FF" w:rsidRPr="003A5998" w:rsidRDefault="002462FF" w:rsidP="004B13C3">
      <w:pPr>
        <w:pStyle w:val="FootnoteText"/>
      </w:pPr>
      <w:r w:rsidRPr="003A5998">
        <w:tab/>
      </w:r>
      <w:r w:rsidRPr="003A5998">
        <w:rPr>
          <w:rStyle w:val="FootnoteReference"/>
        </w:rPr>
        <w:footnoteRef/>
      </w:r>
      <w:r w:rsidRPr="003A5998">
        <w:tab/>
        <w:t>A/HRC/30/CRP.2, para. 1268.</w:t>
      </w:r>
    </w:p>
  </w:footnote>
  <w:footnote w:id="12">
    <w:p w14:paraId="505E7262" w14:textId="77777777" w:rsidR="002462FF" w:rsidRPr="003A5998" w:rsidRDefault="002462FF" w:rsidP="004B13C3">
      <w:pPr>
        <w:pStyle w:val="FootnoteText"/>
      </w:pPr>
      <w:r w:rsidRPr="003A5998">
        <w:tab/>
      </w:r>
      <w:r w:rsidRPr="003A5998">
        <w:rPr>
          <w:rStyle w:val="FootnoteReference"/>
        </w:rPr>
        <w:footnoteRef/>
      </w:r>
      <w:r w:rsidRPr="003A5998">
        <w:tab/>
        <w:t>See www.un.org/press/en/2009/sg2151.doc.htm.</w:t>
      </w:r>
    </w:p>
  </w:footnote>
  <w:footnote w:id="13">
    <w:p w14:paraId="5257019A" w14:textId="7B32C4DF" w:rsidR="002462FF" w:rsidRPr="003A5998" w:rsidRDefault="002462FF" w:rsidP="004B13C3">
      <w:pPr>
        <w:pStyle w:val="FootnoteText"/>
      </w:pPr>
      <w:r w:rsidRPr="003A5998">
        <w:tab/>
      </w:r>
      <w:r w:rsidRPr="003A5998">
        <w:rPr>
          <w:rStyle w:val="FootnoteReference"/>
        </w:rPr>
        <w:footnoteRef/>
      </w:r>
      <w:r w:rsidRPr="003A5998">
        <w:tab/>
        <w:t>The Secretary-General transmitted the report to the President of the Human Rights Council on 12 September 2011.</w:t>
      </w:r>
    </w:p>
  </w:footnote>
  <w:footnote w:id="14">
    <w:p w14:paraId="6EE54F47" w14:textId="77777777" w:rsidR="002462FF" w:rsidRPr="003A5998" w:rsidRDefault="002462FF" w:rsidP="004B13C3">
      <w:pPr>
        <w:pStyle w:val="FootnoteText"/>
      </w:pPr>
      <w:r w:rsidRPr="003A5998">
        <w:tab/>
      </w:r>
      <w:r w:rsidRPr="003A5998">
        <w:rPr>
          <w:rStyle w:val="FootnoteReference"/>
        </w:rPr>
        <w:footnoteRef/>
      </w:r>
      <w:r w:rsidRPr="003A5998">
        <w:tab/>
        <w:t xml:space="preserve">Note </w:t>
      </w:r>
      <w:proofErr w:type="spellStart"/>
      <w:r w:rsidRPr="003A5998">
        <w:t>verbale</w:t>
      </w:r>
      <w:proofErr w:type="spellEnd"/>
      <w:r w:rsidRPr="003A5998">
        <w:t xml:space="preserve"> dated 14 September 2011 addressed to the President of the Human Rights Council from the Permanent Mission of Sri Lanka to the United Nations Office and other international organizations in Geneva.</w:t>
      </w:r>
    </w:p>
  </w:footnote>
  <w:footnote w:id="15">
    <w:p w14:paraId="6E1F4AEE" w14:textId="331D3431" w:rsidR="002462FF" w:rsidRPr="003A5998" w:rsidRDefault="002462FF" w:rsidP="004B13C3">
      <w:pPr>
        <w:pStyle w:val="FootnoteText"/>
      </w:pPr>
      <w:r w:rsidRPr="003A5998">
        <w:tab/>
      </w:r>
      <w:r w:rsidRPr="003A5998">
        <w:rPr>
          <w:rStyle w:val="FootnoteReference"/>
        </w:rPr>
        <w:footnoteRef/>
      </w:r>
      <w:r w:rsidRPr="003A5998">
        <w:tab/>
        <w:t>See the report of the Commission, paras. 515–527. Available from https://reliefweb.int/sites/</w:t>
      </w:r>
      <w:r w:rsidR="00D35233" w:rsidRPr="003A5998">
        <w:br/>
      </w:r>
      <w:r w:rsidRPr="003A5998">
        <w:t>reliefweb.int/files/resources/FINAL%2520LLRC%2520REPORT.pdf.</w:t>
      </w:r>
    </w:p>
  </w:footnote>
  <w:footnote w:id="16">
    <w:p w14:paraId="418A7B48" w14:textId="77777777" w:rsidR="002462FF" w:rsidRPr="003A5998" w:rsidRDefault="002462FF" w:rsidP="004B13C3">
      <w:pPr>
        <w:pStyle w:val="FootnoteText"/>
      </w:pPr>
      <w:r w:rsidRPr="003A5998">
        <w:tab/>
      </w:r>
      <w:r w:rsidRPr="003A5998">
        <w:rPr>
          <w:rStyle w:val="FootnoteReference"/>
        </w:rPr>
        <w:footnoteRef/>
      </w:r>
      <w:r w:rsidRPr="003A5998">
        <w:tab/>
        <w:t>In its 2011 report, the Panel of Experts on Accountability in Sri Lanka concluded that the Lessons Learned and Reconciliation Commission was deeply flawed, did not meet international standards for effective accountability mechanism and, therefore, did not satisfy the joint commitment of the President of Sri Lanka and the Secretary-General to an accountability process.</w:t>
      </w:r>
    </w:p>
  </w:footnote>
  <w:footnote w:id="17">
    <w:p w14:paraId="78A84581" w14:textId="77777777" w:rsidR="002462FF" w:rsidRPr="003A5998" w:rsidRDefault="002462FF" w:rsidP="004B13C3">
      <w:pPr>
        <w:pStyle w:val="FootnoteText"/>
      </w:pPr>
      <w:r w:rsidRPr="003A5998">
        <w:tab/>
      </w:r>
      <w:r w:rsidRPr="003A5998">
        <w:rPr>
          <w:rStyle w:val="FootnoteReference"/>
        </w:rPr>
        <w:footnoteRef/>
      </w:r>
      <w:r w:rsidRPr="003A5998">
        <w:tab/>
        <w:t>See https://parliament.lk/uploads/documents/paperspresented/report-of-paranagama.pdf.</w:t>
      </w:r>
    </w:p>
  </w:footnote>
  <w:footnote w:id="18">
    <w:p w14:paraId="6A7F6996" w14:textId="77777777" w:rsidR="002462FF" w:rsidRPr="003A5998" w:rsidRDefault="002462FF" w:rsidP="004B13C3">
      <w:pPr>
        <w:pStyle w:val="FootnoteText"/>
      </w:pPr>
      <w:r w:rsidRPr="003A5998">
        <w:tab/>
      </w:r>
      <w:r w:rsidRPr="003A5998">
        <w:rPr>
          <w:rStyle w:val="FootnoteReference"/>
        </w:rPr>
        <w:footnoteRef/>
      </w:r>
      <w:r w:rsidRPr="003A5998">
        <w:tab/>
        <w:t>A/HRC/22/38.</w:t>
      </w:r>
    </w:p>
  </w:footnote>
  <w:footnote w:id="19">
    <w:p w14:paraId="350285EC" w14:textId="77777777" w:rsidR="002462FF" w:rsidRPr="003A5998" w:rsidRDefault="002462FF" w:rsidP="004B13C3">
      <w:pPr>
        <w:pStyle w:val="FootnoteText"/>
      </w:pPr>
      <w:r w:rsidRPr="003A5998">
        <w:tab/>
      </w:r>
      <w:r w:rsidRPr="003A5998">
        <w:rPr>
          <w:rStyle w:val="FootnoteReference"/>
        </w:rPr>
        <w:footnoteRef/>
      </w:r>
      <w:r w:rsidRPr="003A5998">
        <w:tab/>
        <w:t>A/HRC/30/CRP.2.</w:t>
      </w:r>
    </w:p>
  </w:footnote>
  <w:footnote w:id="20">
    <w:p w14:paraId="3CD86DD3" w14:textId="77777777" w:rsidR="002462FF" w:rsidRPr="003A5998" w:rsidRDefault="002462FF" w:rsidP="004B13C3">
      <w:pPr>
        <w:pStyle w:val="FootnoteText"/>
      </w:pPr>
      <w:r w:rsidRPr="003A5998">
        <w:tab/>
      </w:r>
      <w:r w:rsidRPr="003A5998">
        <w:rPr>
          <w:rStyle w:val="FootnoteReference"/>
        </w:rPr>
        <w:footnoteRef/>
      </w:r>
      <w:r w:rsidRPr="003A5998">
        <w:tab/>
      </w:r>
      <w:proofErr w:type="gramStart"/>
      <w:r w:rsidRPr="003A5998">
        <w:t>Ibid.,</w:t>
      </w:r>
      <w:proofErr w:type="gramEnd"/>
      <w:r w:rsidRPr="003A5998">
        <w:t xml:space="preserve"> para. 1261.</w:t>
      </w:r>
    </w:p>
  </w:footnote>
  <w:footnote w:id="21">
    <w:p w14:paraId="55FA0F3E" w14:textId="77777777" w:rsidR="002462FF" w:rsidRPr="003A5998" w:rsidRDefault="002462FF" w:rsidP="004B13C3">
      <w:pPr>
        <w:pStyle w:val="FootnoteText"/>
      </w:pPr>
      <w:r w:rsidRPr="003A5998">
        <w:tab/>
      </w:r>
      <w:r w:rsidRPr="003A5998">
        <w:rPr>
          <w:rStyle w:val="FootnoteReference"/>
        </w:rPr>
        <w:footnoteRef/>
      </w:r>
      <w:r w:rsidRPr="003A5998">
        <w:tab/>
        <w:t>See http://war-victims-map.org/wp-content/uploads/2017/02/CTF-Final-Report-Volume-I-Nov-16.pdf</w:t>
      </w:r>
      <w:r w:rsidRPr="003A5998">
        <w:rPr>
          <w:rStyle w:val="Hyperlink"/>
        </w:rPr>
        <w:t>.</w:t>
      </w:r>
    </w:p>
  </w:footnote>
  <w:footnote w:id="22">
    <w:p w14:paraId="7527A452" w14:textId="59D72A76" w:rsidR="002462FF" w:rsidRPr="003A5998" w:rsidRDefault="002462FF" w:rsidP="004B13C3">
      <w:pPr>
        <w:pStyle w:val="FootnoteText"/>
        <w:rPr>
          <w:szCs w:val="18"/>
        </w:rPr>
      </w:pPr>
      <w:r w:rsidRPr="003A5998">
        <w:tab/>
      </w:r>
      <w:r w:rsidRPr="003A5998">
        <w:rPr>
          <w:rStyle w:val="FootnoteReference"/>
        </w:rPr>
        <w:footnoteRef/>
      </w:r>
      <w:r w:rsidRPr="003A5998">
        <w:rPr>
          <w:szCs w:val="18"/>
        </w:rPr>
        <w:tab/>
        <w:t>A/HRC/32/CRP.4, A/HRC/34/19, A/HRC/37/23, A/HRC/40/23 and A/HRC/43/19.</w:t>
      </w:r>
    </w:p>
  </w:footnote>
  <w:footnote w:id="23">
    <w:p w14:paraId="0CD7E616" w14:textId="77777777" w:rsidR="002462FF" w:rsidRPr="003A5998" w:rsidRDefault="002462FF" w:rsidP="004B13C3">
      <w:pPr>
        <w:pStyle w:val="FootnoteText"/>
      </w:pPr>
      <w:r w:rsidRPr="003A5998">
        <w:tab/>
      </w:r>
      <w:r w:rsidRPr="003A5998">
        <w:rPr>
          <w:rStyle w:val="FootnoteReference"/>
        </w:rPr>
        <w:footnoteRef/>
      </w:r>
      <w:r w:rsidRPr="003A5998">
        <w:tab/>
        <w:t xml:space="preserve">Note </w:t>
      </w:r>
      <w:proofErr w:type="spellStart"/>
      <w:r w:rsidRPr="003A5998">
        <w:t>verbale</w:t>
      </w:r>
      <w:proofErr w:type="spellEnd"/>
      <w:r w:rsidRPr="003A5998">
        <w:t xml:space="preserve"> dated 27 January 2021 addressed to OHCHR from the Permanent Mission of Sri Lanka to the United Nations Office and other international organizations in Geneva.</w:t>
      </w:r>
    </w:p>
  </w:footnote>
  <w:footnote w:id="24">
    <w:p w14:paraId="51A29D0D" w14:textId="77777777" w:rsidR="002462FF" w:rsidRPr="003A5998" w:rsidRDefault="002462FF" w:rsidP="004B13C3">
      <w:pPr>
        <w:pStyle w:val="FootnoteText"/>
        <w:rPr>
          <w:szCs w:val="18"/>
        </w:rPr>
      </w:pPr>
      <w:r w:rsidRPr="003A5998">
        <w:rPr>
          <w:szCs w:val="18"/>
        </w:rPr>
        <w:tab/>
      </w:r>
      <w:r w:rsidRPr="003A5998">
        <w:rPr>
          <w:rStyle w:val="FootnoteReference"/>
        </w:rPr>
        <w:footnoteRef/>
      </w:r>
      <w:r w:rsidRPr="003A5998">
        <w:rPr>
          <w:szCs w:val="18"/>
        </w:rPr>
        <w:tab/>
        <w:t>That extraordinary deployment has been extended through regular notifications in the Gazette of Sri Lanka and by virtue of the powers vested in the President by section 12 of the Public Security Ordinance.</w:t>
      </w:r>
    </w:p>
  </w:footnote>
  <w:footnote w:id="25">
    <w:p w14:paraId="666FEB5D" w14:textId="77777777" w:rsidR="002462FF" w:rsidRPr="003A5998" w:rsidRDefault="002462FF" w:rsidP="004B13C3">
      <w:pPr>
        <w:pStyle w:val="FootnoteText"/>
        <w:rPr>
          <w:szCs w:val="18"/>
        </w:rPr>
      </w:pPr>
      <w:r w:rsidRPr="003A5998">
        <w:rPr>
          <w:szCs w:val="18"/>
        </w:rPr>
        <w:tab/>
      </w:r>
      <w:r w:rsidRPr="003A5998">
        <w:rPr>
          <w:rStyle w:val="FootnoteReference"/>
        </w:rPr>
        <w:footnoteRef/>
      </w:r>
      <w:r w:rsidRPr="003A5998">
        <w:rPr>
          <w:szCs w:val="18"/>
        </w:rPr>
        <w:tab/>
        <w:t>A/HRC/43/19, para. 33.</w:t>
      </w:r>
    </w:p>
  </w:footnote>
  <w:footnote w:id="26">
    <w:p w14:paraId="6EA54159" w14:textId="77777777" w:rsidR="002462FF" w:rsidRPr="003A5998" w:rsidRDefault="002462FF" w:rsidP="004B13C3">
      <w:pPr>
        <w:pStyle w:val="FootnoteText"/>
        <w:rPr>
          <w:szCs w:val="18"/>
        </w:rPr>
      </w:pPr>
      <w:r w:rsidRPr="003A5998">
        <w:rPr>
          <w:szCs w:val="18"/>
        </w:rPr>
        <w:tab/>
      </w:r>
      <w:r w:rsidRPr="003A5998">
        <w:rPr>
          <w:rStyle w:val="FootnoteReference"/>
        </w:rPr>
        <w:footnoteRef/>
      </w:r>
      <w:r w:rsidRPr="003A5998">
        <w:rPr>
          <w:szCs w:val="18"/>
        </w:rPr>
        <w:tab/>
        <w:t>Gazette (Extraordinary) of Sri Lanka, No. 2194/74, 25 September 2020.</w:t>
      </w:r>
    </w:p>
  </w:footnote>
  <w:footnote w:id="27">
    <w:p w14:paraId="54C8E91E" w14:textId="77777777" w:rsidR="002462FF" w:rsidRPr="003A5998" w:rsidRDefault="002462FF" w:rsidP="004B13C3">
      <w:pPr>
        <w:pStyle w:val="FootnoteText"/>
        <w:rPr>
          <w:szCs w:val="18"/>
        </w:rPr>
      </w:pPr>
      <w:r w:rsidRPr="003A5998">
        <w:rPr>
          <w:szCs w:val="18"/>
        </w:rPr>
        <w:tab/>
      </w:r>
      <w:r w:rsidRPr="003A5998">
        <w:rPr>
          <w:rStyle w:val="FootnoteReference"/>
        </w:rPr>
        <w:footnoteRef/>
      </w:r>
      <w:r w:rsidRPr="003A5998">
        <w:rPr>
          <w:szCs w:val="18"/>
        </w:rPr>
        <w:tab/>
        <w:t>Ibid.</w:t>
      </w:r>
    </w:p>
  </w:footnote>
  <w:footnote w:id="28">
    <w:p w14:paraId="3AA4126B" w14:textId="77777777" w:rsidR="002462FF" w:rsidRPr="003A5998" w:rsidRDefault="002462FF" w:rsidP="004B13C3">
      <w:pPr>
        <w:pStyle w:val="FootnoteText"/>
        <w:rPr>
          <w:szCs w:val="18"/>
          <w:lang w:eastAsia="en-GB"/>
        </w:rPr>
      </w:pPr>
      <w:r w:rsidRPr="003A5998">
        <w:rPr>
          <w:szCs w:val="18"/>
        </w:rPr>
        <w:tab/>
      </w:r>
      <w:r w:rsidRPr="003A5998">
        <w:rPr>
          <w:rStyle w:val="FootnoteReference"/>
        </w:rPr>
        <w:footnoteRef/>
      </w:r>
      <w:r w:rsidRPr="003A5998">
        <w:rPr>
          <w:szCs w:val="18"/>
        </w:rPr>
        <w:tab/>
      </w:r>
      <w:r w:rsidRPr="003A5998">
        <w:rPr>
          <w:szCs w:val="18"/>
          <w:lang w:eastAsia="en-GB"/>
        </w:rPr>
        <w:t>Gazette (Extraordinary) of Sri Lanka, No. 2153/12, 10 December 2019.</w:t>
      </w:r>
    </w:p>
  </w:footnote>
  <w:footnote w:id="29">
    <w:p w14:paraId="436369A3" w14:textId="77777777" w:rsidR="002462FF" w:rsidRPr="003A5998" w:rsidRDefault="002462FF" w:rsidP="004B13C3">
      <w:pPr>
        <w:pStyle w:val="FootnoteText"/>
        <w:rPr>
          <w:szCs w:val="18"/>
        </w:rPr>
      </w:pPr>
      <w:r w:rsidRPr="003A5998">
        <w:rPr>
          <w:szCs w:val="18"/>
        </w:rPr>
        <w:tab/>
      </w:r>
      <w:r w:rsidRPr="003A5998">
        <w:rPr>
          <w:rStyle w:val="FootnoteReference"/>
        </w:rPr>
        <w:footnoteRef/>
      </w:r>
      <w:r w:rsidRPr="003A5998">
        <w:rPr>
          <w:szCs w:val="18"/>
        </w:rPr>
        <w:tab/>
      </w:r>
      <w:proofErr w:type="gramStart"/>
      <w:r w:rsidRPr="003A5998">
        <w:rPr>
          <w:szCs w:val="18"/>
        </w:rPr>
        <w:t>Ibid.</w:t>
      </w:r>
      <w:r w:rsidRPr="003A5998">
        <w:rPr>
          <w:szCs w:val="18"/>
          <w:lang w:eastAsia="en-GB"/>
        </w:rPr>
        <w:t>,</w:t>
      </w:r>
      <w:proofErr w:type="gramEnd"/>
      <w:r w:rsidRPr="003A5998">
        <w:rPr>
          <w:szCs w:val="18"/>
          <w:lang w:eastAsia="en-GB"/>
        </w:rPr>
        <w:t xml:space="preserve"> </w:t>
      </w:r>
      <w:r w:rsidRPr="003A5998">
        <w:rPr>
          <w:szCs w:val="18"/>
        </w:rPr>
        <w:t>No. 2202/25, 20 November 2020.</w:t>
      </w:r>
    </w:p>
  </w:footnote>
  <w:footnote w:id="30">
    <w:p w14:paraId="57D87917" w14:textId="38A9A6F9" w:rsidR="002462FF" w:rsidRPr="003A5998" w:rsidRDefault="002462FF" w:rsidP="004B13C3">
      <w:pPr>
        <w:pStyle w:val="FootnoteText"/>
        <w:rPr>
          <w:szCs w:val="18"/>
        </w:rPr>
      </w:pPr>
      <w:r w:rsidRPr="003A5998">
        <w:tab/>
      </w:r>
      <w:r w:rsidRPr="003A5998">
        <w:rPr>
          <w:rStyle w:val="FootnoteReference"/>
        </w:rPr>
        <w:footnoteRef/>
      </w:r>
      <w:r w:rsidRPr="003A5998">
        <w:tab/>
        <w:t>See</w:t>
      </w:r>
      <w:r w:rsidR="00D35233" w:rsidRPr="003A5998">
        <w:t xml:space="preserve"> </w:t>
      </w:r>
      <w:r w:rsidRPr="003A5998">
        <w:rPr>
          <w:szCs w:val="18"/>
        </w:rPr>
        <w:t>https://menafn.com/1100162427/Sri-Lanka-Government-defends-appointment-of-military-officers-to-administrative-posts.</w:t>
      </w:r>
    </w:p>
  </w:footnote>
  <w:footnote w:id="31">
    <w:p w14:paraId="26AA5042" w14:textId="77777777" w:rsidR="002462FF" w:rsidRPr="003A5998" w:rsidRDefault="002462FF" w:rsidP="004B13C3">
      <w:pPr>
        <w:pStyle w:val="FootnoteText"/>
        <w:rPr>
          <w:szCs w:val="18"/>
        </w:rPr>
      </w:pPr>
      <w:r w:rsidRPr="003A5998">
        <w:rPr>
          <w:szCs w:val="18"/>
        </w:rPr>
        <w:tab/>
      </w:r>
      <w:r w:rsidRPr="003A5998">
        <w:rPr>
          <w:rStyle w:val="FootnoteReference"/>
        </w:rPr>
        <w:footnoteRef/>
      </w:r>
      <w:r w:rsidRPr="003A5998">
        <w:rPr>
          <w:szCs w:val="18"/>
        </w:rPr>
        <w:tab/>
        <w:t>Gazette (Extraordinary) of Sri Lanka, No. 2178/18, 2 June 2020.</w:t>
      </w:r>
    </w:p>
  </w:footnote>
  <w:footnote w:id="32">
    <w:p w14:paraId="6ED5B2D7" w14:textId="77777777" w:rsidR="002462FF" w:rsidRPr="003A5998" w:rsidRDefault="002462FF" w:rsidP="004B13C3">
      <w:pPr>
        <w:pStyle w:val="FootnoteText"/>
        <w:rPr>
          <w:szCs w:val="18"/>
        </w:rPr>
      </w:pPr>
      <w:r w:rsidRPr="003A5998">
        <w:rPr>
          <w:szCs w:val="18"/>
        </w:rPr>
        <w:t xml:space="preserve"> </w:t>
      </w:r>
      <w:r w:rsidRPr="003A5998">
        <w:rPr>
          <w:szCs w:val="18"/>
        </w:rPr>
        <w:tab/>
      </w:r>
      <w:r w:rsidRPr="003A5998">
        <w:rPr>
          <w:rStyle w:val="FootnoteReference"/>
        </w:rPr>
        <w:footnoteRef/>
      </w:r>
      <w:r w:rsidRPr="003A5998">
        <w:rPr>
          <w:szCs w:val="18"/>
        </w:rPr>
        <w:tab/>
      </w:r>
      <w:proofErr w:type="gramStart"/>
      <w:r w:rsidRPr="003A5998">
        <w:rPr>
          <w:iCs/>
          <w:szCs w:val="18"/>
        </w:rPr>
        <w:t>Ibid.,</w:t>
      </w:r>
      <w:proofErr w:type="gramEnd"/>
      <w:r w:rsidRPr="003A5998">
        <w:rPr>
          <w:szCs w:val="18"/>
        </w:rPr>
        <w:t xml:space="preserve"> No. 2178/17, 2 June 2020.</w:t>
      </w:r>
    </w:p>
  </w:footnote>
  <w:footnote w:id="33">
    <w:p w14:paraId="173ACB28" w14:textId="77777777" w:rsidR="002462FF" w:rsidRPr="003A5998" w:rsidRDefault="002462FF" w:rsidP="004B13C3">
      <w:pPr>
        <w:pStyle w:val="FootnoteText"/>
        <w:rPr>
          <w:szCs w:val="18"/>
        </w:rPr>
      </w:pPr>
      <w:r w:rsidRPr="003A5998">
        <w:rPr>
          <w:szCs w:val="18"/>
        </w:rPr>
        <w:tab/>
      </w:r>
      <w:r w:rsidRPr="003A5998">
        <w:rPr>
          <w:rStyle w:val="FootnoteReference"/>
        </w:rPr>
        <w:footnoteRef/>
      </w:r>
      <w:r w:rsidRPr="003A5998">
        <w:rPr>
          <w:szCs w:val="18"/>
        </w:rPr>
        <w:tab/>
      </w:r>
      <w:proofErr w:type="gramStart"/>
      <w:r w:rsidRPr="003A5998">
        <w:rPr>
          <w:szCs w:val="18"/>
        </w:rPr>
        <w:t>Ibid.,</w:t>
      </w:r>
      <w:proofErr w:type="gramEnd"/>
      <w:r w:rsidRPr="003A5998">
        <w:rPr>
          <w:szCs w:val="18"/>
        </w:rPr>
        <w:t xml:space="preserve"> No. 2159/64, 25 January 2020; No. 2168/8, 26 March 2020; No. 2172/9, 22 April 2020; No. 2173/4, 27 April 2020; and No. 2173/7, 28 April 2020.</w:t>
      </w:r>
    </w:p>
  </w:footnote>
  <w:footnote w:id="34">
    <w:p w14:paraId="45908A7C" w14:textId="53D02E86" w:rsidR="002462FF" w:rsidRPr="003A5998" w:rsidRDefault="002462FF" w:rsidP="004B13C3">
      <w:pPr>
        <w:pStyle w:val="FootnoteText"/>
      </w:pPr>
      <w:r w:rsidRPr="003A5998">
        <w:rPr>
          <w:szCs w:val="18"/>
        </w:rPr>
        <w:tab/>
      </w:r>
      <w:r w:rsidRPr="003A5998">
        <w:rPr>
          <w:rStyle w:val="FootnoteReference"/>
        </w:rPr>
        <w:footnoteRef/>
      </w:r>
      <w:r w:rsidRPr="003A5998">
        <w:rPr>
          <w:szCs w:val="18"/>
        </w:rPr>
        <w:tab/>
        <w:t xml:space="preserve">OHCHR, </w:t>
      </w:r>
      <w:r w:rsidR="005E0757" w:rsidRPr="003A5998">
        <w:rPr>
          <w:szCs w:val="18"/>
        </w:rPr>
        <w:t>“</w:t>
      </w:r>
      <w:r w:rsidRPr="003A5998">
        <w:rPr>
          <w:szCs w:val="18"/>
        </w:rPr>
        <w:t xml:space="preserve">Bachelet </w:t>
      </w:r>
      <w:r w:rsidR="005E0757" w:rsidRPr="003A5998">
        <w:rPr>
          <w:szCs w:val="18"/>
        </w:rPr>
        <w:t>‘</w:t>
      </w:r>
      <w:r w:rsidRPr="003A5998">
        <w:rPr>
          <w:szCs w:val="18"/>
        </w:rPr>
        <w:t>deeply troubled</w:t>
      </w:r>
      <w:r w:rsidR="005E0757" w:rsidRPr="003A5998">
        <w:rPr>
          <w:szCs w:val="18"/>
        </w:rPr>
        <w:t>’</w:t>
      </w:r>
      <w:r w:rsidRPr="003A5998">
        <w:rPr>
          <w:szCs w:val="18"/>
        </w:rPr>
        <w:t xml:space="preserve"> by appointment of new Sri Lankan army chief</w:t>
      </w:r>
      <w:r w:rsidR="005E0757" w:rsidRPr="003A5998">
        <w:rPr>
          <w:szCs w:val="18"/>
        </w:rPr>
        <w:t>”</w:t>
      </w:r>
      <w:r w:rsidRPr="003A5998">
        <w:rPr>
          <w:szCs w:val="18"/>
        </w:rPr>
        <w:t>, 19 August 2019</w:t>
      </w:r>
      <w:r w:rsidRPr="003A5998">
        <w:t xml:space="preserve">; OHCHR, </w:t>
      </w:r>
      <w:r w:rsidR="005E0757" w:rsidRPr="003A5998">
        <w:t>“</w:t>
      </w:r>
      <w:r w:rsidRPr="003A5998">
        <w:t xml:space="preserve">Sri Lanka: UN experts say army chief appointment is </w:t>
      </w:r>
      <w:r w:rsidR="005E0757" w:rsidRPr="003A5998">
        <w:t>‘</w:t>
      </w:r>
      <w:r w:rsidRPr="003A5998">
        <w:t>affront to victims</w:t>
      </w:r>
      <w:r w:rsidR="005E0757" w:rsidRPr="003A5998">
        <w:t>’</w:t>
      </w:r>
      <w:r w:rsidRPr="003A5998">
        <w:t xml:space="preserve"> of rights abuses</w:t>
      </w:r>
      <w:r w:rsidR="005E0757" w:rsidRPr="003A5998">
        <w:t>”</w:t>
      </w:r>
      <w:r w:rsidRPr="003A5998">
        <w:t>, 27 August 2019.</w:t>
      </w:r>
    </w:p>
  </w:footnote>
  <w:footnote w:id="35">
    <w:p w14:paraId="551D7F6D" w14:textId="77777777" w:rsidR="002462FF" w:rsidRPr="003A5998" w:rsidRDefault="002462FF" w:rsidP="004B13C3">
      <w:pPr>
        <w:pStyle w:val="FootnoteText"/>
      </w:pPr>
      <w:r w:rsidRPr="003A5998">
        <w:tab/>
      </w:r>
      <w:r w:rsidRPr="003A5998">
        <w:rPr>
          <w:rStyle w:val="FootnoteReference"/>
        </w:rPr>
        <w:footnoteRef/>
      </w:r>
      <w:r w:rsidRPr="003A5998">
        <w:tab/>
        <w:t xml:space="preserve">Report of the Panel of Experts on Accountability in Sri Lanka, para. 62. </w:t>
      </w:r>
    </w:p>
  </w:footnote>
  <w:footnote w:id="36">
    <w:p w14:paraId="67AE6444" w14:textId="77777777" w:rsidR="002462FF" w:rsidRPr="003A5998" w:rsidRDefault="002462FF" w:rsidP="004B13C3">
      <w:pPr>
        <w:pStyle w:val="FootnoteText"/>
        <w:rPr>
          <w:szCs w:val="18"/>
        </w:rPr>
      </w:pPr>
      <w:r w:rsidRPr="003A5998">
        <w:rPr>
          <w:szCs w:val="18"/>
        </w:rPr>
        <w:tab/>
      </w:r>
      <w:r w:rsidRPr="003A5998">
        <w:rPr>
          <w:rStyle w:val="FootnoteReference"/>
        </w:rPr>
        <w:footnoteRef/>
      </w:r>
      <w:r w:rsidRPr="003A5998">
        <w:rPr>
          <w:szCs w:val="18"/>
        </w:rPr>
        <w:tab/>
        <w:t xml:space="preserve">See </w:t>
      </w:r>
      <w:r w:rsidRPr="003A5998">
        <w:t>www.army.lk/news/commander-chief-armed-forces-he-president-promotes-army-commander-four-star-rank-general-0</w:t>
      </w:r>
      <w:r w:rsidRPr="003A5998">
        <w:rPr>
          <w:szCs w:val="18"/>
        </w:rPr>
        <w:t>; www.dailynews.lk/2020/12/28/local/237291/defence-secretary-army-commander-promoted.</w:t>
      </w:r>
    </w:p>
  </w:footnote>
  <w:footnote w:id="37">
    <w:p w14:paraId="28498595" w14:textId="77777777" w:rsidR="002462FF" w:rsidRPr="003A5998" w:rsidRDefault="002462FF" w:rsidP="004B13C3">
      <w:pPr>
        <w:pStyle w:val="FootnoteText"/>
      </w:pPr>
      <w:r w:rsidRPr="003A5998">
        <w:tab/>
      </w:r>
      <w:r w:rsidRPr="003A5998">
        <w:rPr>
          <w:rStyle w:val="FootnoteReference"/>
        </w:rPr>
        <w:footnoteRef/>
      </w:r>
      <w:r w:rsidRPr="003A5998">
        <w:tab/>
        <w:t xml:space="preserve">The </w:t>
      </w:r>
      <w:r w:rsidRPr="003A5998">
        <w:rPr>
          <w:lang w:eastAsia="en-GB"/>
        </w:rPr>
        <w:t>Human Rights Commission of Sri Lanka</w:t>
      </w:r>
      <w:r w:rsidRPr="003A5998" w:rsidDel="00F84B23">
        <w:t xml:space="preserve"> </w:t>
      </w:r>
      <w:r w:rsidRPr="003A5998">
        <w:t xml:space="preserve">had received </w:t>
      </w:r>
      <w:proofErr w:type="gramStart"/>
      <w:r w:rsidRPr="003A5998">
        <w:t>A</w:t>
      </w:r>
      <w:proofErr w:type="gramEnd"/>
      <w:r w:rsidRPr="003A5998">
        <w:t xml:space="preserve"> status accreditation by the Global Alliance of National Human Rights Institutions in 2018 for its compliance with the principles relating to the status of national institutions for the promotion and protection of human rights (the Paris Principles).</w:t>
      </w:r>
    </w:p>
  </w:footnote>
  <w:footnote w:id="38">
    <w:p w14:paraId="279668CA" w14:textId="77777777" w:rsidR="002462FF" w:rsidRPr="003A5998" w:rsidRDefault="002462FF" w:rsidP="004B13C3">
      <w:pPr>
        <w:pStyle w:val="FootnoteText"/>
      </w:pPr>
      <w:r w:rsidRPr="003A5998">
        <w:tab/>
      </w:r>
      <w:r w:rsidRPr="003A5998">
        <w:rPr>
          <w:rStyle w:val="FootnoteReference"/>
        </w:rPr>
        <w:footnoteRef/>
      </w:r>
      <w:r w:rsidRPr="003A5998">
        <w:tab/>
        <w:t>See, e.g., Council resolution 25/1.</w:t>
      </w:r>
    </w:p>
  </w:footnote>
  <w:footnote w:id="39">
    <w:p w14:paraId="503EE80C" w14:textId="77777777" w:rsidR="002462FF" w:rsidRPr="003A5998" w:rsidRDefault="002462FF" w:rsidP="004B13C3">
      <w:pPr>
        <w:pStyle w:val="FootnoteText"/>
      </w:pPr>
      <w:r w:rsidRPr="003A5998">
        <w:tab/>
      </w:r>
      <w:r w:rsidRPr="003A5998">
        <w:rPr>
          <w:rStyle w:val="FootnoteReference"/>
        </w:rPr>
        <w:footnoteRef/>
      </w:r>
      <w:r w:rsidRPr="003A5998">
        <w:tab/>
        <w:t xml:space="preserve">Gazette </w:t>
      </w:r>
      <w:r w:rsidRPr="003A5998">
        <w:rPr>
          <w:szCs w:val="18"/>
        </w:rPr>
        <w:t xml:space="preserve">(Extraordinary) of Sri Lanka, No. </w:t>
      </w:r>
      <w:r w:rsidRPr="003A5998">
        <w:t>2157/44, 9 January 2020.</w:t>
      </w:r>
    </w:p>
  </w:footnote>
  <w:footnote w:id="40">
    <w:p w14:paraId="1858E5F6" w14:textId="1655C5E8" w:rsidR="002462FF" w:rsidRPr="003A5998" w:rsidRDefault="002462FF" w:rsidP="004B13C3">
      <w:pPr>
        <w:pStyle w:val="FootnoteText"/>
      </w:pPr>
      <w:r w:rsidRPr="003A5998">
        <w:tab/>
      </w:r>
      <w:r w:rsidRPr="003A5998">
        <w:rPr>
          <w:rStyle w:val="FootnoteReference"/>
        </w:rPr>
        <w:footnoteRef/>
      </w:r>
      <w:r w:rsidRPr="003A5998">
        <w:tab/>
        <w:t>See www.dailynews.lk/2020/01/29/law-order/209856/pcoi-has-no-power-order-ag-refrain-performing-statutory-functions-ag</w:t>
      </w:r>
      <w:r w:rsidRPr="003A5998">
        <w:rPr>
          <w:rStyle w:val="Hyperlink"/>
        </w:rPr>
        <w:t>.</w:t>
      </w:r>
    </w:p>
  </w:footnote>
  <w:footnote w:id="41">
    <w:p w14:paraId="257ABA6D" w14:textId="739614E4" w:rsidR="002462FF" w:rsidRPr="003A5998" w:rsidRDefault="002462FF" w:rsidP="004B13C3">
      <w:pPr>
        <w:pStyle w:val="FootnoteText"/>
      </w:pPr>
      <w:r w:rsidRPr="003A5998">
        <w:tab/>
      </w:r>
      <w:r w:rsidRPr="003A5998">
        <w:rPr>
          <w:rStyle w:val="FootnoteReference"/>
        </w:rPr>
        <w:footnoteRef/>
      </w:r>
      <w:r w:rsidRPr="003A5998">
        <w:tab/>
        <w:t>See https://ceylontoday.lk/news/pcoi-probing-political-victimisation-ag-to-testify-today</w:t>
      </w:r>
      <w:r w:rsidRPr="003A5998">
        <w:rPr>
          <w:rStyle w:val="Hyperlink"/>
        </w:rPr>
        <w:t>.</w:t>
      </w:r>
    </w:p>
  </w:footnote>
  <w:footnote w:id="42">
    <w:p w14:paraId="704EB9F1" w14:textId="1FF40E65" w:rsidR="002462FF" w:rsidRPr="003A5998" w:rsidRDefault="002462FF" w:rsidP="004B13C3">
      <w:pPr>
        <w:pStyle w:val="FootnoteText"/>
      </w:pPr>
      <w:r w:rsidRPr="003A5998">
        <w:tab/>
      </w:r>
      <w:r w:rsidRPr="003A5998">
        <w:rPr>
          <w:rStyle w:val="FootnoteReference"/>
        </w:rPr>
        <w:footnoteRef/>
      </w:r>
      <w:r w:rsidRPr="003A5998">
        <w:tab/>
        <w:t>President</w:t>
      </w:r>
      <w:r w:rsidR="005E0757" w:rsidRPr="003A5998">
        <w:t>’</w:t>
      </w:r>
      <w:r w:rsidRPr="003A5998">
        <w:t xml:space="preserve">s address to the nation, 18 November 2020. See </w:t>
      </w:r>
      <w:hyperlink r:id="rId1" w:history="1">
        <w:r w:rsidR="00A25409" w:rsidRPr="003A5998">
          <w:rPr>
            <w:rStyle w:val="Hyperlink"/>
            <w:color w:val="auto"/>
          </w:rPr>
          <w:t>www.presidentsoffice.gov.lk/index.php</w:t>
        </w:r>
      </w:hyperlink>
      <w:r w:rsidR="00A25409" w:rsidRPr="003A5998">
        <w:br/>
      </w:r>
      <w:r w:rsidRPr="003A5998">
        <w:t>/2020/11/18/presidents-address-to-the-nation-on-18-11-2020/</w:t>
      </w:r>
      <w:r w:rsidRPr="003A5998">
        <w:rPr>
          <w:rStyle w:val="Hyperlink"/>
        </w:rPr>
        <w:t>.</w:t>
      </w:r>
    </w:p>
  </w:footnote>
  <w:footnote w:id="43">
    <w:p w14:paraId="1740444B" w14:textId="70D8F827" w:rsidR="002462FF" w:rsidRPr="003A5998" w:rsidRDefault="002462FF" w:rsidP="004B13C3">
      <w:pPr>
        <w:pStyle w:val="FootnoteText"/>
      </w:pPr>
      <w:r w:rsidRPr="003A5998">
        <w:tab/>
      </w:r>
      <w:r w:rsidRPr="003A5998">
        <w:rPr>
          <w:rStyle w:val="FootnoteReference"/>
        </w:rPr>
        <w:footnoteRef/>
      </w:r>
      <w:r w:rsidRPr="003A5998">
        <w:tab/>
        <w:t>Ibid.</w:t>
      </w:r>
    </w:p>
  </w:footnote>
  <w:footnote w:id="44">
    <w:p w14:paraId="1788C0E6" w14:textId="4EB4EA9A" w:rsidR="002462FF" w:rsidRPr="003A5998" w:rsidRDefault="002462FF" w:rsidP="004B13C3">
      <w:pPr>
        <w:pStyle w:val="FootnoteText"/>
      </w:pPr>
      <w:r w:rsidRPr="003A5998">
        <w:t xml:space="preserve"> </w:t>
      </w:r>
      <w:r w:rsidRPr="003A5998">
        <w:tab/>
      </w:r>
      <w:r w:rsidRPr="003A5998">
        <w:rPr>
          <w:rStyle w:val="FootnoteReference"/>
        </w:rPr>
        <w:footnoteRef/>
      </w:r>
      <w:r w:rsidRPr="003A5998">
        <w:tab/>
        <w:t xml:space="preserve">In its guidelines on the disposal of COVID-19 victims, WHO considers burials an acceptable </w:t>
      </w:r>
      <w:proofErr w:type="gramStart"/>
      <w:r w:rsidRPr="003A5998">
        <w:t>option.</w:t>
      </w:r>
      <w:proofErr w:type="gramEnd"/>
      <w:r w:rsidRPr="003A5998">
        <w:t xml:space="preserve"> See also AL LKA 2/2020 (available from https://spcommreports.ohchr.org/TMResultsBase/</w:t>
      </w:r>
      <w:r w:rsidR="00A25409" w:rsidRPr="003A5998">
        <w:br/>
      </w:r>
      <w:proofErr w:type="spellStart"/>
      <w:r w:rsidRPr="003A5998">
        <w:t>DownLoadPublicCommunicationFile</w:t>
      </w:r>
      <w:proofErr w:type="gramStart"/>
      <w:r w:rsidRPr="003A5998">
        <w:t>?gId</w:t>
      </w:r>
      <w:proofErr w:type="spellEnd"/>
      <w:proofErr w:type="gramEnd"/>
      <w:r w:rsidRPr="003A5998">
        <w:t>=25175).</w:t>
      </w:r>
    </w:p>
  </w:footnote>
  <w:footnote w:id="45">
    <w:p w14:paraId="745CEE40" w14:textId="7399DB4D" w:rsidR="002462FF" w:rsidRPr="003A5998" w:rsidRDefault="002462FF" w:rsidP="004B13C3">
      <w:pPr>
        <w:pStyle w:val="FootnoteText"/>
      </w:pPr>
      <w:r w:rsidRPr="003A5998">
        <w:tab/>
      </w:r>
      <w:r w:rsidRPr="003A5998">
        <w:rPr>
          <w:rStyle w:val="FootnoteReference"/>
        </w:rPr>
        <w:footnoteRef/>
      </w:r>
      <w:r w:rsidRPr="003A5998">
        <w:tab/>
        <w:t xml:space="preserve">WHO, </w:t>
      </w:r>
      <w:r w:rsidR="005E0757" w:rsidRPr="003A5998">
        <w:t>“</w:t>
      </w:r>
      <w:r w:rsidRPr="003A5998">
        <w:t>Infection prevention and control for the safe management of a dead body in the context of COVID-19</w:t>
      </w:r>
      <w:r w:rsidR="005E0757" w:rsidRPr="003A5998">
        <w:t>”</w:t>
      </w:r>
      <w:r w:rsidRPr="003A5998">
        <w:t>, 4 September 2020.</w:t>
      </w:r>
    </w:p>
  </w:footnote>
  <w:footnote w:id="46">
    <w:p w14:paraId="2C2CFE05" w14:textId="77777777" w:rsidR="002462FF" w:rsidRPr="003A5998" w:rsidRDefault="002462FF" w:rsidP="004B13C3">
      <w:pPr>
        <w:pStyle w:val="FootnoteText"/>
      </w:pPr>
      <w:r w:rsidRPr="003A5998">
        <w:tab/>
      </w:r>
      <w:r w:rsidRPr="003A5998">
        <w:rPr>
          <w:rStyle w:val="FootnoteReference"/>
        </w:rPr>
        <w:footnoteRef/>
      </w:r>
      <w:r w:rsidRPr="003A5998">
        <w:tab/>
        <w:t>See www.ohchr.org/EN/NewsEvents/Pages/DisplayNews.aspx?NewsID=26015&amp;LangID=E</w:t>
      </w:r>
      <w:r w:rsidRPr="003A5998">
        <w:rPr>
          <w:rStyle w:val="Hyperlink"/>
        </w:rPr>
        <w:t>.</w:t>
      </w:r>
    </w:p>
  </w:footnote>
  <w:footnote w:id="47">
    <w:p w14:paraId="5519C787" w14:textId="0AAD9160" w:rsidR="002462FF" w:rsidRPr="003A5998" w:rsidRDefault="002462FF" w:rsidP="004B13C3">
      <w:pPr>
        <w:pStyle w:val="FootnoteText"/>
      </w:pPr>
      <w:r w:rsidRPr="003A5998">
        <w:tab/>
      </w:r>
      <w:r w:rsidRPr="003A5998">
        <w:rPr>
          <w:rStyle w:val="FootnoteReference"/>
        </w:rPr>
        <w:footnoteRef/>
      </w:r>
      <w:r w:rsidRPr="003A5998">
        <w:tab/>
        <w:t xml:space="preserve">AL LKA 1/2020 (available from </w:t>
      </w:r>
      <w:hyperlink r:id="rId2" w:history="1">
        <w:r w:rsidRPr="003A5998">
          <w:rPr>
            <w:rStyle w:val="Hyperlink"/>
            <w:color w:val="auto"/>
          </w:rPr>
          <w:t>https://spcommreports.ohchr.org/TMResultsBase/</w:t>
        </w:r>
        <w:r w:rsidRPr="003A5998">
          <w:rPr>
            <w:rStyle w:val="Hyperlink"/>
            <w:color w:val="auto"/>
          </w:rPr>
          <w:br/>
        </w:r>
        <w:proofErr w:type="spellStart"/>
        <w:r w:rsidRPr="003A5998">
          <w:rPr>
            <w:rStyle w:val="Hyperlink"/>
            <w:color w:val="auto"/>
          </w:rPr>
          <w:t>DownLoadPublicCommunicationFile?gId</w:t>
        </w:r>
        <w:proofErr w:type="spellEnd"/>
        <w:r w:rsidRPr="003A5998">
          <w:rPr>
            <w:rStyle w:val="Hyperlink"/>
            <w:color w:val="auto"/>
          </w:rPr>
          <w:t>=25117</w:t>
        </w:r>
      </w:hyperlink>
      <w:r w:rsidRPr="003A5998">
        <w:t>) and AL LKA 5/2020. See also A/HRC/45/36, paras. 110–111.</w:t>
      </w:r>
    </w:p>
  </w:footnote>
  <w:footnote w:id="48">
    <w:p w14:paraId="59086B58" w14:textId="77777777" w:rsidR="002462FF" w:rsidRPr="003A5998" w:rsidRDefault="002462FF" w:rsidP="004B13C3">
      <w:pPr>
        <w:pStyle w:val="FootnoteText"/>
      </w:pPr>
      <w:r w:rsidRPr="003A5998">
        <w:tab/>
      </w:r>
      <w:r w:rsidRPr="003A5998">
        <w:rPr>
          <w:rStyle w:val="FootnoteReference"/>
        </w:rPr>
        <w:footnoteRef/>
      </w:r>
      <w:r w:rsidRPr="003A5998">
        <w:tab/>
        <w:t>See www.ohchr.org/EN/NewsEvents/Pages/DisplayNews.aspx?NewsID=26226; and www.ohchr.org/EN/NewsEvents/Pages/DisplayNews.aspx?NewsID=25920.</w:t>
      </w:r>
    </w:p>
  </w:footnote>
  <w:footnote w:id="49">
    <w:p w14:paraId="330AFEFD" w14:textId="2A4C69E9" w:rsidR="002462FF" w:rsidRPr="003A5998" w:rsidRDefault="002462FF" w:rsidP="004B13C3">
      <w:pPr>
        <w:pStyle w:val="FootnoteText"/>
      </w:pPr>
      <w:r w:rsidRPr="003A5998">
        <w:tab/>
      </w:r>
      <w:r w:rsidRPr="003A5998">
        <w:rPr>
          <w:rStyle w:val="FootnoteReference"/>
        </w:rPr>
        <w:footnoteRef/>
      </w:r>
      <w:r w:rsidRPr="003A5998">
        <w:tab/>
        <w:t xml:space="preserve">See the Declaration on the Right and Responsibility of Individuals, Groups and Organs of </w:t>
      </w:r>
      <w:r w:rsidR="000678FF" w:rsidRPr="003A5998">
        <w:t>Society</w:t>
      </w:r>
      <w:r w:rsidRPr="003A5998">
        <w:t xml:space="preserve"> to Promote and Protect Universally Recognized Human Rights and Fundamental Freedoms, adopted by the General Assembly in resolution 53/144, annex. See also Human Rights Council resolution 22/6.</w:t>
      </w:r>
    </w:p>
  </w:footnote>
  <w:footnote w:id="50">
    <w:p w14:paraId="47E4F897" w14:textId="77777777" w:rsidR="002462FF" w:rsidRPr="003A5998" w:rsidRDefault="002462FF" w:rsidP="004B13C3">
      <w:pPr>
        <w:pStyle w:val="FootnoteText"/>
      </w:pPr>
      <w:r w:rsidRPr="003A5998">
        <w:tab/>
      </w:r>
      <w:r w:rsidRPr="003A5998">
        <w:rPr>
          <w:rStyle w:val="FootnoteReference"/>
        </w:rPr>
        <w:footnoteRef/>
      </w:r>
      <w:r w:rsidRPr="003A5998">
        <w:tab/>
        <w:t>A/HRC/43/48/Add.2, para. 72.</w:t>
      </w:r>
    </w:p>
  </w:footnote>
  <w:footnote w:id="51">
    <w:p w14:paraId="36219A0A" w14:textId="3FAED2DC" w:rsidR="002462FF" w:rsidRPr="003A5998" w:rsidRDefault="002462FF" w:rsidP="00C11305">
      <w:pPr>
        <w:pStyle w:val="FootnoteText"/>
      </w:pPr>
      <w:r w:rsidRPr="003A5998">
        <w:tab/>
      </w:r>
      <w:r w:rsidRPr="003A5998">
        <w:rPr>
          <w:rStyle w:val="FootnoteReference"/>
        </w:rPr>
        <w:footnoteRef/>
      </w:r>
      <w:r w:rsidRPr="003A5998">
        <w:tab/>
        <w:t>AL LKA 4/2020 (available from https://spcommreports.ohchr.org/TMResultsBase/</w:t>
      </w:r>
      <w:r w:rsidRPr="003A5998">
        <w:br/>
      </w:r>
      <w:proofErr w:type="spellStart"/>
      <w:r w:rsidRPr="003A5998">
        <w:t>DownLoadPublicCommunicationFile</w:t>
      </w:r>
      <w:proofErr w:type="gramStart"/>
      <w:r w:rsidRPr="003A5998">
        <w:t>?gId</w:t>
      </w:r>
      <w:proofErr w:type="spellEnd"/>
      <w:proofErr w:type="gramEnd"/>
      <w:r w:rsidRPr="003A5998">
        <w:t>=25347).</w:t>
      </w:r>
    </w:p>
  </w:footnote>
  <w:footnote w:id="52">
    <w:p w14:paraId="421F3BAA" w14:textId="77777777" w:rsidR="002462FF" w:rsidRPr="003A5998" w:rsidRDefault="002462FF" w:rsidP="004B13C3">
      <w:pPr>
        <w:pStyle w:val="FootnoteText"/>
      </w:pPr>
      <w:r w:rsidRPr="003A5998">
        <w:tab/>
      </w:r>
      <w:r w:rsidRPr="003A5998">
        <w:rPr>
          <w:rStyle w:val="FootnoteReference"/>
        </w:rPr>
        <w:footnoteRef/>
      </w:r>
      <w:r w:rsidRPr="003A5998">
        <w:tab/>
        <w:t xml:space="preserve">Note </w:t>
      </w:r>
      <w:proofErr w:type="spellStart"/>
      <w:r w:rsidRPr="003A5998">
        <w:t>verbale</w:t>
      </w:r>
      <w:proofErr w:type="spellEnd"/>
      <w:r w:rsidRPr="003A5998">
        <w:t xml:space="preserve"> dated 27 January 2021 addressed to OHCHR from the Permanent Mission of Sri Lanka to the United Nations Office and other international organizations in Geneva.</w:t>
      </w:r>
    </w:p>
  </w:footnote>
  <w:footnote w:id="53">
    <w:p w14:paraId="4340ADEB" w14:textId="0A10FDF1" w:rsidR="002462FF" w:rsidRPr="003A5998" w:rsidRDefault="002462FF" w:rsidP="004B13C3">
      <w:pPr>
        <w:pStyle w:val="FootnoteText"/>
      </w:pPr>
      <w:r w:rsidRPr="003A5998">
        <w:rPr>
          <w:szCs w:val="18"/>
        </w:rPr>
        <w:tab/>
      </w:r>
      <w:r w:rsidRPr="003A5998">
        <w:rPr>
          <w:rStyle w:val="FootnoteReference"/>
        </w:rPr>
        <w:footnoteRef/>
      </w:r>
      <w:r w:rsidRPr="003A5998">
        <w:rPr>
          <w:szCs w:val="18"/>
        </w:rPr>
        <w:tab/>
        <w:t xml:space="preserve">See the </w:t>
      </w:r>
      <w:r w:rsidRPr="003A5998">
        <w:rPr>
          <w:i/>
          <w:iCs/>
          <w:szCs w:val="18"/>
        </w:rPr>
        <w:t>Prison Study by the Human Rights</w:t>
      </w:r>
      <w:r w:rsidRPr="003A5998">
        <w:rPr>
          <w:i/>
          <w:iCs/>
        </w:rPr>
        <w:t xml:space="preserve"> Commission of Sri Lanka</w:t>
      </w:r>
      <w:r w:rsidRPr="003A5998">
        <w:t>, available from www.hrcsl.lk/documentation/reports.</w:t>
      </w:r>
    </w:p>
  </w:footnote>
  <w:footnote w:id="54">
    <w:p w14:paraId="235CDCF3" w14:textId="77777777" w:rsidR="002462FF" w:rsidRPr="003A5998" w:rsidRDefault="002462FF" w:rsidP="004B13C3">
      <w:pPr>
        <w:pStyle w:val="FootnoteText"/>
      </w:pPr>
      <w:r w:rsidRPr="003A5998">
        <w:tab/>
      </w:r>
      <w:r w:rsidRPr="003A5998">
        <w:rPr>
          <w:rStyle w:val="FootnoteReference"/>
        </w:rPr>
        <w:footnoteRef/>
      </w:r>
      <w:r w:rsidRPr="003A5998">
        <w:tab/>
        <w:t>A/HRC/34/54/Add.2 and A/HRC/40/52/Add.3.</w:t>
      </w:r>
    </w:p>
  </w:footnote>
  <w:footnote w:id="55">
    <w:p w14:paraId="3C95222E" w14:textId="77777777" w:rsidR="002462FF" w:rsidRPr="003A5998" w:rsidRDefault="002462FF" w:rsidP="004B13C3">
      <w:pPr>
        <w:pStyle w:val="FootnoteText"/>
      </w:pPr>
      <w:r w:rsidRPr="003A5998">
        <w:tab/>
      </w:r>
      <w:r w:rsidRPr="003A5998">
        <w:rPr>
          <w:rStyle w:val="FootnoteReference"/>
        </w:rPr>
        <w:footnoteRef/>
      </w:r>
      <w:r w:rsidRPr="003A5998">
        <w:tab/>
        <w:t>See https://mfa.gov.lk/statement-by-hon-tilak-marapana-p-c-minister-of-foreign-affairs-of-sri-lanka-and-leader-of-the-sri-lanka-delegation-to-the-40th-session-of-the-human-rights-council-on-agenda/.</w:t>
      </w:r>
    </w:p>
  </w:footnote>
  <w:footnote w:id="56">
    <w:p w14:paraId="404D18A0" w14:textId="510DF0C1" w:rsidR="002462FF" w:rsidRPr="003A5998" w:rsidRDefault="002462FF" w:rsidP="004B13C3">
      <w:pPr>
        <w:pStyle w:val="FootnoteText"/>
      </w:pPr>
      <w:r w:rsidRPr="003A5998">
        <w:tab/>
      </w:r>
      <w:r w:rsidRPr="003A5998">
        <w:rPr>
          <w:rStyle w:val="FootnoteReference"/>
        </w:rPr>
        <w:footnoteRef/>
      </w:r>
      <w:r w:rsidRPr="003A5998">
        <w:tab/>
        <w:t>Gazette (Extraordinary) of Sri Lanka, No. 2211/55, 21 January 2021.</w:t>
      </w:r>
    </w:p>
  </w:footnote>
  <w:footnote w:id="57">
    <w:p w14:paraId="68B68AC3" w14:textId="77777777" w:rsidR="002462FF" w:rsidRPr="003A5998" w:rsidRDefault="002462FF" w:rsidP="004B13C3">
      <w:pPr>
        <w:pStyle w:val="FootnoteText"/>
      </w:pPr>
      <w:r w:rsidRPr="003A5998">
        <w:tab/>
      </w:r>
      <w:r w:rsidRPr="003A5998">
        <w:rPr>
          <w:rStyle w:val="FootnoteReference"/>
        </w:rPr>
        <w:footnoteRef/>
      </w:r>
      <w:r w:rsidRPr="003A5998">
        <w:tab/>
        <w:t>See www.ohchr.org/EN/NewsEvents/Pages/DisplayNews.aspx?NewsID=25624&amp;LangID=E.</w:t>
      </w:r>
    </w:p>
  </w:footnote>
  <w:footnote w:id="58">
    <w:p w14:paraId="3DF65679" w14:textId="1ED9F74E" w:rsidR="002462FF" w:rsidRPr="003A5998" w:rsidRDefault="002462FF" w:rsidP="004B13C3">
      <w:pPr>
        <w:pStyle w:val="FootnoteText"/>
      </w:pPr>
      <w:r w:rsidRPr="003A5998">
        <w:tab/>
      </w:r>
      <w:r w:rsidRPr="003A5998">
        <w:rPr>
          <w:rStyle w:val="FootnoteReference"/>
        </w:rPr>
        <w:footnoteRef/>
      </w:r>
      <w:r w:rsidRPr="003A5998">
        <w:tab/>
        <w:t>Statement dated 27 February 2020 by the Minister of Foreign Relations, Skills Development, Employment and Labour Relations of Sri Lanka. Available from www.lankamission.org/images/</w:t>
      </w:r>
      <w:r w:rsidR="00D671C5" w:rsidRPr="003A5998">
        <w:br/>
      </w:r>
      <w:r w:rsidRPr="003A5998">
        <w:t>PDF_-_2020/Full%20Statement%20under%20Item%202%20-%202%20PM%2027%20February.pdf.</w:t>
      </w:r>
    </w:p>
  </w:footnote>
  <w:footnote w:id="59">
    <w:p w14:paraId="2E602E8F" w14:textId="2AF120FC" w:rsidR="002462FF" w:rsidRPr="003A5998" w:rsidRDefault="002462FF" w:rsidP="004B13C3">
      <w:pPr>
        <w:pStyle w:val="FootnoteText"/>
      </w:pPr>
      <w:r w:rsidRPr="003A5998">
        <w:rPr>
          <w:sz w:val="16"/>
          <w:szCs w:val="16"/>
        </w:rPr>
        <w:tab/>
      </w:r>
      <w:r w:rsidRPr="003A5998">
        <w:rPr>
          <w:rStyle w:val="FootnoteReference"/>
        </w:rPr>
        <w:footnoteRef/>
      </w:r>
      <w:r w:rsidRPr="003A5998">
        <w:rPr>
          <w:sz w:val="16"/>
          <w:szCs w:val="16"/>
        </w:rPr>
        <w:tab/>
      </w:r>
      <w:r w:rsidRPr="003A5998">
        <w:tab/>
        <w:t>See www.ompsrilanka.org/omp-documents/omp-publications</w:t>
      </w:r>
      <w:r w:rsidRPr="003A5998">
        <w:rPr>
          <w:rStyle w:val="Hyperlink"/>
        </w:rPr>
        <w:t>.</w:t>
      </w:r>
    </w:p>
  </w:footnote>
  <w:footnote w:id="60">
    <w:p w14:paraId="3AE6EC2E" w14:textId="77777777" w:rsidR="002462FF" w:rsidRPr="003A5998" w:rsidRDefault="002462FF" w:rsidP="004B13C3">
      <w:pPr>
        <w:pStyle w:val="FootnoteText"/>
      </w:pPr>
      <w:r w:rsidRPr="003A5998">
        <w:tab/>
      </w:r>
      <w:r w:rsidRPr="003A5998">
        <w:rPr>
          <w:rStyle w:val="FootnoteReference"/>
        </w:rPr>
        <w:footnoteRef/>
      </w:r>
      <w:r w:rsidRPr="003A5998">
        <w:tab/>
      </w:r>
      <w:r w:rsidRPr="003A5998">
        <w:rPr>
          <w:iCs/>
        </w:rPr>
        <w:t>Ibid.</w:t>
      </w:r>
    </w:p>
  </w:footnote>
  <w:footnote w:id="61">
    <w:p w14:paraId="47FF7E72" w14:textId="77777777" w:rsidR="002462FF" w:rsidRPr="003A5998" w:rsidRDefault="002462FF" w:rsidP="004B13C3">
      <w:pPr>
        <w:pStyle w:val="FootnoteText"/>
      </w:pPr>
      <w:r w:rsidRPr="003A5998">
        <w:tab/>
      </w:r>
      <w:r w:rsidRPr="003A5998">
        <w:rPr>
          <w:rStyle w:val="FootnoteReference"/>
        </w:rPr>
        <w:footnoteRef/>
      </w:r>
      <w:r w:rsidRPr="003A5998">
        <w:tab/>
        <w:t xml:space="preserve">Note </w:t>
      </w:r>
      <w:proofErr w:type="spellStart"/>
      <w:r w:rsidRPr="003A5998">
        <w:t>verbale</w:t>
      </w:r>
      <w:proofErr w:type="spellEnd"/>
      <w:r w:rsidRPr="003A5998">
        <w:t xml:space="preserve"> dated 28 December 2020 addressed to OHCHR from the Permanent Mission of Sri Lanka to the United Nations Office and other international organizations in Geneva.</w:t>
      </w:r>
    </w:p>
  </w:footnote>
  <w:footnote w:id="62">
    <w:p w14:paraId="2FA2BE2C" w14:textId="77777777" w:rsidR="002462FF" w:rsidRPr="003A5998" w:rsidRDefault="002462FF" w:rsidP="004B13C3">
      <w:pPr>
        <w:pStyle w:val="FootnoteText"/>
      </w:pPr>
      <w:r w:rsidRPr="003A5998">
        <w:tab/>
      </w:r>
      <w:r w:rsidRPr="003A5998">
        <w:rPr>
          <w:rStyle w:val="FootnoteReference"/>
        </w:rPr>
        <w:footnoteRef/>
      </w:r>
      <w:r w:rsidRPr="003A5998">
        <w:tab/>
        <w:t>Ibid.</w:t>
      </w:r>
    </w:p>
  </w:footnote>
  <w:footnote w:id="63">
    <w:p w14:paraId="116660E6" w14:textId="79A2F22D" w:rsidR="002462FF" w:rsidRPr="003A5998" w:rsidRDefault="002462FF" w:rsidP="004B13C3">
      <w:pPr>
        <w:pStyle w:val="FootnoteText"/>
        <w:rPr>
          <w:szCs w:val="18"/>
        </w:rPr>
      </w:pPr>
      <w:r w:rsidRPr="003A5998">
        <w:rPr>
          <w:sz w:val="16"/>
          <w:szCs w:val="16"/>
        </w:rPr>
        <w:tab/>
      </w:r>
      <w:r w:rsidRPr="003A5998">
        <w:rPr>
          <w:rStyle w:val="FootnoteReference"/>
        </w:rPr>
        <w:footnoteRef/>
      </w:r>
      <w:r w:rsidRPr="003A5998">
        <w:rPr>
          <w:szCs w:val="18"/>
        </w:rPr>
        <w:tab/>
        <w:t>Statement dated 27 February 2020 by the Minister of Foreign Relations</w:t>
      </w:r>
      <w:r w:rsidRPr="003A5998">
        <w:t>, Skills Development, Employment and Labour Relations</w:t>
      </w:r>
      <w:r w:rsidRPr="003A5998">
        <w:rPr>
          <w:szCs w:val="18"/>
        </w:rPr>
        <w:t xml:space="preserve"> of Sri Lanka.</w:t>
      </w:r>
    </w:p>
  </w:footnote>
  <w:footnote w:id="64">
    <w:p w14:paraId="1FA012E6" w14:textId="77777777" w:rsidR="002462FF" w:rsidRPr="003A5998" w:rsidRDefault="002462FF" w:rsidP="004B13C3">
      <w:pPr>
        <w:pStyle w:val="FootnoteText"/>
        <w:rPr>
          <w:szCs w:val="18"/>
        </w:rPr>
      </w:pPr>
      <w:r w:rsidRPr="003A5998">
        <w:rPr>
          <w:szCs w:val="18"/>
        </w:rPr>
        <w:tab/>
      </w:r>
      <w:r w:rsidRPr="003A5998">
        <w:rPr>
          <w:rStyle w:val="FootnoteReference"/>
        </w:rPr>
        <w:footnoteRef/>
      </w:r>
      <w:r w:rsidRPr="003A5998">
        <w:rPr>
          <w:szCs w:val="18"/>
        </w:rPr>
        <w:tab/>
        <w:t xml:space="preserve">See </w:t>
      </w:r>
      <w:r w:rsidRPr="003A5998">
        <w:t>www.colombopage.com/archive_20A/Jan03_1578067614CH.php</w:t>
      </w:r>
      <w:r w:rsidRPr="003A5998">
        <w:rPr>
          <w:rStyle w:val="Hyperlink"/>
          <w:szCs w:val="18"/>
        </w:rPr>
        <w:t>.</w:t>
      </w:r>
    </w:p>
  </w:footnote>
  <w:footnote w:id="65">
    <w:p w14:paraId="5B01D5FF" w14:textId="77777777" w:rsidR="002462FF" w:rsidRPr="003A5998" w:rsidRDefault="002462FF" w:rsidP="004B13C3">
      <w:pPr>
        <w:pStyle w:val="FootnoteText"/>
        <w:rPr>
          <w:szCs w:val="18"/>
        </w:rPr>
      </w:pPr>
      <w:r w:rsidRPr="003A5998">
        <w:rPr>
          <w:szCs w:val="18"/>
        </w:rPr>
        <w:tab/>
      </w:r>
      <w:r w:rsidRPr="003A5998">
        <w:rPr>
          <w:rStyle w:val="FootnoteReference"/>
        </w:rPr>
        <w:footnoteRef/>
      </w:r>
      <w:r w:rsidRPr="003A5998">
        <w:rPr>
          <w:szCs w:val="18"/>
        </w:rPr>
        <w:tab/>
      </w:r>
      <w:r w:rsidRPr="003A5998">
        <w:t xml:space="preserve">Note </w:t>
      </w:r>
      <w:proofErr w:type="spellStart"/>
      <w:r w:rsidRPr="003A5998">
        <w:t>verbale</w:t>
      </w:r>
      <w:proofErr w:type="spellEnd"/>
      <w:r w:rsidRPr="003A5998">
        <w:t xml:space="preserve"> dated 28 December 2020 addressed to OHCHR from the Permanent Mission of Sri Lanka to the United Nations Office and other international organizations in Geneva.</w:t>
      </w:r>
    </w:p>
  </w:footnote>
  <w:footnote w:id="66">
    <w:p w14:paraId="707B8CAC" w14:textId="48E039B8" w:rsidR="002462FF" w:rsidRPr="003A5998" w:rsidRDefault="002462FF" w:rsidP="004B13C3">
      <w:pPr>
        <w:pStyle w:val="FootnoteText"/>
        <w:rPr>
          <w:szCs w:val="18"/>
        </w:rPr>
      </w:pPr>
      <w:r w:rsidRPr="003A5998">
        <w:rPr>
          <w:szCs w:val="18"/>
        </w:rPr>
        <w:tab/>
      </w:r>
      <w:r w:rsidRPr="003A5998">
        <w:rPr>
          <w:rStyle w:val="FootnoteReference"/>
        </w:rPr>
        <w:footnoteRef/>
      </w:r>
      <w:r w:rsidRPr="003A5998">
        <w:rPr>
          <w:szCs w:val="18"/>
        </w:rPr>
        <w:tab/>
        <w:t xml:space="preserve">In what is commonly referred as the </w:t>
      </w:r>
      <w:r w:rsidR="005E0757" w:rsidRPr="003A5998">
        <w:rPr>
          <w:szCs w:val="18"/>
        </w:rPr>
        <w:t>“</w:t>
      </w:r>
      <w:proofErr w:type="spellStart"/>
      <w:r w:rsidRPr="003A5998">
        <w:rPr>
          <w:szCs w:val="18"/>
        </w:rPr>
        <w:t>Trincomalee</w:t>
      </w:r>
      <w:proofErr w:type="spellEnd"/>
      <w:r w:rsidRPr="003A5998">
        <w:rPr>
          <w:szCs w:val="18"/>
        </w:rPr>
        <w:t xml:space="preserve"> 11 case</w:t>
      </w:r>
      <w:r w:rsidR="005E0757" w:rsidRPr="003A5998">
        <w:rPr>
          <w:szCs w:val="18"/>
        </w:rPr>
        <w:t>”</w:t>
      </w:r>
      <w:r w:rsidRPr="003A5998">
        <w:rPr>
          <w:szCs w:val="18"/>
        </w:rPr>
        <w:t xml:space="preserve">, the disappeared are believed to have been detained in the Gun Site illegal detention facility at </w:t>
      </w:r>
      <w:proofErr w:type="spellStart"/>
      <w:r w:rsidRPr="003A5998">
        <w:rPr>
          <w:szCs w:val="18"/>
        </w:rPr>
        <w:t>Trincomalee</w:t>
      </w:r>
      <w:proofErr w:type="spellEnd"/>
      <w:r w:rsidRPr="003A5998">
        <w:rPr>
          <w:szCs w:val="18"/>
        </w:rPr>
        <w:t xml:space="preserve"> naval base. While there are allegations of other disappearances linked to this facility, the police investigation and court case proceeding since June 2019 before the Magistrate</w:t>
      </w:r>
      <w:r w:rsidR="005E0757" w:rsidRPr="003A5998">
        <w:rPr>
          <w:szCs w:val="18"/>
        </w:rPr>
        <w:t>’</w:t>
      </w:r>
      <w:r w:rsidRPr="003A5998">
        <w:rPr>
          <w:szCs w:val="18"/>
        </w:rPr>
        <w:t>s Court Fort in Colombo focuses on 11 of them.</w:t>
      </w:r>
    </w:p>
  </w:footnote>
  <w:footnote w:id="67">
    <w:p w14:paraId="4ED0980C" w14:textId="1E26B303" w:rsidR="002462FF" w:rsidRPr="003A5998" w:rsidRDefault="002462FF" w:rsidP="00C11305">
      <w:pPr>
        <w:pStyle w:val="FootnoteText"/>
      </w:pPr>
      <w:r w:rsidRPr="003A5998">
        <w:tab/>
      </w:r>
      <w:r w:rsidRPr="003A5998">
        <w:rPr>
          <w:rStyle w:val="FootnoteReference"/>
        </w:rPr>
        <w:footnoteRef/>
      </w:r>
      <w:r w:rsidRPr="003A5998">
        <w:tab/>
        <w:t>See www.un.org/sg/sites/www.un.org.sg/files/atoms/files/</w:t>
      </w:r>
      <w:r w:rsidRPr="003A5998">
        <w:br/>
        <w:t>The_Highest_Asperation_A_Call_To_Action_For_Human_Right_English.pdf.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E446F" w14:textId="77777777" w:rsidR="002462FF" w:rsidRDefault="002462FF" w:rsidP="004B13C3">
    <w:pPr>
      <w:pStyle w:val="Header"/>
    </w:pPr>
    <w:r>
      <w:t>A/HRC/46/20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87F7" w14:textId="77777777" w:rsidR="002462FF" w:rsidRDefault="002462FF" w:rsidP="004B13C3">
    <w:pPr>
      <w:pStyle w:val="Header"/>
      <w:jc w:val="right"/>
    </w:pPr>
    <w:r>
      <w:t>A/HRC/46/20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A443C8"/>
    <w:rsid w:val="000152F2"/>
    <w:rsid w:val="00045342"/>
    <w:rsid w:val="00046E92"/>
    <w:rsid w:val="00063C90"/>
    <w:rsid w:val="000678FF"/>
    <w:rsid w:val="00072607"/>
    <w:rsid w:val="000F3126"/>
    <w:rsid w:val="00101B98"/>
    <w:rsid w:val="001108BD"/>
    <w:rsid w:val="00142569"/>
    <w:rsid w:val="001B1E07"/>
    <w:rsid w:val="00227F79"/>
    <w:rsid w:val="0024539F"/>
    <w:rsid w:val="002462FF"/>
    <w:rsid w:val="00247E2C"/>
    <w:rsid w:val="00251841"/>
    <w:rsid w:val="002A32CB"/>
    <w:rsid w:val="002B319E"/>
    <w:rsid w:val="002D6C53"/>
    <w:rsid w:val="002F5595"/>
    <w:rsid w:val="00334F6A"/>
    <w:rsid w:val="00342AC8"/>
    <w:rsid w:val="003A5998"/>
    <w:rsid w:val="003B4550"/>
    <w:rsid w:val="0040017C"/>
    <w:rsid w:val="00447E47"/>
    <w:rsid w:val="00461253"/>
    <w:rsid w:val="00486E21"/>
    <w:rsid w:val="004A2814"/>
    <w:rsid w:val="004B13C3"/>
    <w:rsid w:val="004C0622"/>
    <w:rsid w:val="004D10F9"/>
    <w:rsid w:val="005042C2"/>
    <w:rsid w:val="005640C9"/>
    <w:rsid w:val="00591DA0"/>
    <w:rsid w:val="005C4F37"/>
    <w:rsid w:val="005E0757"/>
    <w:rsid w:val="005E716E"/>
    <w:rsid w:val="00655425"/>
    <w:rsid w:val="00661076"/>
    <w:rsid w:val="00671529"/>
    <w:rsid w:val="00676624"/>
    <w:rsid w:val="0070489D"/>
    <w:rsid w:val="0072285C"/>
    <w:rsid w:val="007268F9"/>
    <w:rsid w:val="007C52B0"/>
    <w:rsid w:val="00861B4E"/>
    <w:rsid w:val="00882DAA"/>
    <w:rsid w:val="0090644B"/>
    <w:rsid w:val="009411B4"/>
    <w:rsid w:val="00962A56"/>
    <w:rsid w:val="009D0139"/>
    <w:rsid w:val="009D717D"/>
    <w:rsid w:val="009F5CDC"/>
    <w:rsid w:val="00A25409"/>
    <w:rsid w:val="00A443C8"/>
    <w:rsid w:val="00A625BC"/>
    <w:rsid w:val="00A71A4C"/>
    <w:rsid w:val="00A775CF"/>
    <w:rsid w:val="00B06045"/>
    <w:rsid w:val="00B52EF4"/>
    <w:rsid w:val="00B71E77"/>
    <w:rsid w:val="00B9326C"/>
    <w:rsid w:val="00C03015"/>
    <w:rsid w:val="00C0358D"/>
    <w:rsid w:val="00C11305"/>
    <w:rsid w:val="00C35A27"/>
    <w:rsid w:val="00C47B2E"/>
    <w:rsid w:val="00C85188"/>
    <w:rsid w:val="00CA1B04"/>
    <w:rsid w:val="00D15530"/>
    <w:rsid w:val="00D35233"/>
    <w:rsid w:val="00D465F5"/>
    <w:rsid w:val="00D671C5"/>
    <w:rsid w:val="00E02C2B"/>
    <w:rsid w:val="00E359DC"/>
    <w:rsid w:val="00E427A5"/>
    <w:rsid w:val="00E52109"/>
    <w:rsid w:val="00E75317"/>
    <w:rsid w:val="00E81A1E"/>
    <w:rsid w:val="00EC2011"/>
    <w:rsid w:val="00ED6C48"/>
    <w:rsid w:val="00F145E2"/>
    <w:rsid w:val="00F65F5D"/>
    <w:rsid w:val="00F86A3A"/>
    <w:rsid w:val="00FC5FB3"/>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686D61"/>
  <w15:docId w15:val="{600CC3D5-A0D0-4913-88BA-E9E276E2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rsid w:val="004A2814"/>
    <w:pPr>
      <w:spacing w:line="240" w:lineRule="auto"/>
      <w:outlineLvl w:val="1"/>
    </w:pPr>
  </w:style>
  <w:style w:type="paragraph" w:styleId="Heading3">
    <w:name w:val="heading 3"/>
    <w:basedOn w:val="Normal"/>
    <w:next w:val="Normal"/>
    <w:link w:val="Heading3Char"/>
    <w:rsid w:val="004A2814"/>
    <w:pPr>
      <w:spacing w:line="240" w:lineRule="auto"/>
      <w:outlineLvl w:val="2"/>
    </w:pPr>
  </w:style>
  <w:style w:type="paragraph" w:styleId="Heading4">
    <w:name w:val="heading 4"/>
    <w:basedOn w:val="Normal"/>
    <w:next w:val="Normal"/>
    <w:link w:val="Heading4Char"/>
    <w:rsid w:val="004A2814"/>
    <w:pPr>
      <w:spacing w:line="240" w:lineRule="auto"/>
      <w:outlineLvl w:val="3"/>
    </w:pPr>
  </w:style>
  <w:style w:type="paragraph" w:styleId="Heading5">
    <w:name w:val="heading 5"/>
    <w:basedOn w:val="Normal"/>
    <w:next w:val="Normal"/>
    <w:link w:val="Heading5Char"/>
    <w:rsid w:val="004A2814"/>
    <w:pPr>
      <w:spacing w:line="240" w:lineRule="auto"/>
      <w:outlineLvl w:val="4"/>
    </w:pPr>
  </w:style>
  <w:style w:type="paragraph" w:styleId="Heading6">
    <w:name w:val="heading 6"/>
    <w:basedOn w:val="Normal"/>
    <w:next w:val="Normal"/>
    <w:link w:val="Heading6Char"/>
    <w:rsid w:val="004A2814"/>
    <w:pPr>
      <w:spacing w:line="240" w:lineRule="auto"/>
      <w:outlineLvl w:val="5"/>
    </w:pPr>
  </w:style>
  <w:style w:type="paragraph" w:styleId="Heading7">
    <w:name w:val="heading 7"/>
    <w:basedOn w:val="Normal"/>
    <w:next w:val="Normal"/>
    <w:link w:val="Heading7Char"/>
    <w:rsid w:val="004A2814"/>
    <w:pPr>
      <w:spacing w:line="240" w:lineRule="auto"/>
      <w:outlineLvl w:val="6"/>
    </w:pPr>
  </w:style>
  <w:style w:type="paragraph" w:styleId="Heading8">
    <w:name w:val="heading 8"/>
    <w:basedOn w:val="Normal"/>
    <w:next w:val="Normal"/>
    <w:link w:val="Heading8Char"/>
    <w:rsid w:val="004A2814"/>
    <w:pPr>
      <w:spacing w:line="240" w:lineRule="auto"/>
      <w:outlineLvl w:val="7"/>
    </w:pPr>
  </w:style>
  <w:style w:type="paragraph" w:styleId="Heading9">
    <w:name w:val="heading 9"/>
    <w:basedOn w:val="Normal"/>
    <w:next w:val="Normal"/>
    <w:link w:val="Heading9Char"/>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ar"/>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4B13C3"/>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4B13C3"/>
    <w:rPr>
      <w:rFonts w:ascii="Times New Roman" w:eastAsiaTheme="minorHAnsi" w:hAnsi="Times New Roman" w:cs="Times New Roman"/>
      <w:sz w:val="20"/>
      <w:szCs w:val="20"/>
      <w:lang w:eastAsia="en-US"/>
    </w:rPr>
  </w:style>
  <w:style w:type="character" w:customStyle="1" w:styleId="H23GCar">
    <w:name w:val="_ H_2/3_G Car"/>
    <w:link w:val="H23G"/>
    <w:rsid w:val="004B13C3"/>
    <w:rPr>
      <w:rFonts w:ascii="Times New Roman" w:eastAsiaTheme="minorHAnsi" w:hAnsi="Times New Roman" w:cs="Times New Roman"/>
      <w:b/>
      <w:sz w:val="20"/>
      <w:szCs w:val="20"/>
      <w:lang w:eastAsia="en-US"/>
    </w:rPr>
  </w:style>
  <w:style w:type="paragraph" w:styleId="NoSpacing">
    <w:name w:val="No Spacing"/>
    <w:uiPriority w:val="1"/>
    <w:semiHidden/>
    <w:qFormat/>
    <w:rsid w:val="004B13C3"/>
    <w:pPr>
      <w:suppressAutoHyphens/>
      <w:spacing w:after="0" w:line="240" w:lineRule="auto"/>
    </w:pPr>
    <w:rPr>
      <w:rFonts w:ascii="Times New Roman" w:eastAsia="Times New Roman" w:hAnsi="Times New Roman" w:cs="Times New Roman"/>
      <w:sz w:val="20"/>
      <w:szCs w:val="20"/>
      <w:lang w:eastAsia="en-US"/>
    </w:rPr>
  </w:style>
  <w:style w:type="character" w:styleId="HTMLCite">
    <w:name w:val="HTML Cite"/>
    <w:basedOn w:val="DefaultParagraphFont"/>
    <w:uiPriority w:val="99"/>
    <w:semiHidden/>
    <w:unhideWhenUsed/>
    <w:rsid w:val="004B13C3"/>
    <w:rPr>
      <w:i/>
      <w:iCs/>
    </w:rPr>
  </w:style>
  <w:style w:type="character" w:customStyle="1" w:styleId="UnresolvedMention">
    <w:name w:val="Unresolved Mention"/>
    <w:basedOn w:val="DefaultParagraphFont"/>
    <w:uiPriority w:val="99"/>
    <w:semiHidden/>
    <w:unhideWhenUsed/>
    <w:rsid w:val="004B13C3"/>
    <w:rPr>
      <w:color w:val="605E5C"/>
      <w:shd w:val="clear" w:color="auto" w:fill="E1DFDD"/>
    </w:rPr>
  </w:style>
  <w:style w:type="paragraph" w:styleId="TOC1">
    <w:name w:val="toc 1"/>
    <w:basedOn w:val="Normal"/>
    <w:next w:val="Normal"/>
    <w:autoRedefine/>
    <w:uiPriority w:val="39"/>
    <w:unhideWhenUsed/>
    <w:rsid w:val="002462FF"/>
    <w:pPr>
      <w:spacing w:after="100"/>
    </w:pPr>
  </w:style>
  <w:style w:type="paragraph" w:styleId="TOC2">
    <w:name w:val="toc 2"/>
    <w:basedOn w:val="Normal"/>
    <w:next w:val="Normal"/>
    <w:autoRedefine/>
    <w:uiPriority w:val="39"/>
    <w:unhideWhenUsed/>
    <w:rsid w:val="002462FF"/>
    <w:pPr>
      <w:spacing w:after="100"/>
      <w:ind w:left="200"/>
    </w:pPr>
  </w:style>
  <w:style w:type="character" w:styleId="CommentReference">
    <w:name w:val="annotation reference"/>
    <w:basedOn w:val="DefaultParagraphFont"/>
    <w:uiPriority w:val="99"/>
    <w:semiHidden/>
    <w:unhideWhenUsed/>
    <w:rsid w:val="0024539F"/>
    <w:rPr>
      <w:sz w:val="16"/>
      <w:szCs w:val="16"/>
    </w:rPr>
  </w:style>
  <w:style w:type="paragraph" w:styleId="CommentText">
    <w:name w:val="annotation text"/>
    <w:basedOn w:val="Normal"/>
    <w:link w:val="CommentTextChar"/>
    <w:uiPriority w:val="99"/>
    <w:semiHidden/>
    <w:unhideWhenUsed/>
    <w:rsid w:val="0024539F"/>
    <w:pPr>
      <w:spacing w:line="240" w:lineRule="auto"/>
    </w:pPr>
  </w:style>
  <w:style w:type="character" w:customStyle="1" w:styleId="CommentTextChar">
    <w:name w:val="Comment Text Char"/>
    <w:basedOn w:val="DefaultParagraphFont"/>
    <w:link w:val="CommentText"/>
    <w:uiPriority w:val="99"/>
    <w:semiHidden/>
    <w:rsid w:val="0024539F"/>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4539F"/>
    <w:rPr>
      <w:b/>
      <w:bCs/>
    </w:rPr>
  </w:style>
  <w:style w:type="character" w:customStyle="1" w:styleId="CommentSubjectChar">
    <w:name w:val="Comment Subject Char"/>
    <w:basedOn w:val="CommentTextChar"/>
    <w:link w:val="CommentSubject"/>
    <w:uiPriority w:val="99"/>
    <w:semiHidden/>
    <w:rsid w:val="0024539F"/>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spcommreports.ohchr.org/TMResultsBase/DownLoadPublicCommunicationFile?gId=25117" TargetMode="External"/><Relationship Id="rId1" Type="http://schemas.openxmlformats.org/officeDocument/2006/relationships/hyperlink" Target="http://www.presidentsoffice.gov.lk/index.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A91C2E8B047C40A1E7F8F3CAA18A71" ma:contentTypeVersion="1" ma:contentTypeDescription="Create a new document." ma:contentTypeScope="" ma:versionID="4f15d80482a0cda4e139239853b4c99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14A73C-FEC7-4FC5-B83A-C8B2BD22F0DF}">
  <ds:schemaRefs>
    <ds:schemaRef ds:uri="http://schemas.openxmlformats.org/officeDocument/2006/bibliography"/>
  </ds:schemaRefs>
</ds:datastoreItem>
</file>

<file path=customXml/itemProps2.xml><?xml version="1.0" encoding="utf-8"?>
<ds:datastoreItem xmlns:ds="http://schemas.openxmlformats.org/officeDocument/2006/customXml" ds:itemID="{38B0E923-5E45-44B3-9249-CCFA5429CA73}"/>
</file>

<file path=customXml/itemProps3.xml><?xml version="1.0" encoding="utf-8"?>
<ds:datastoreItem xmlns:ds="http://schemas.openxmlformats.org/officeDocument/2006/customXml" ds:itemID="{BA7444B4-DEF6-4C56-BB23-86502E4A075C}"/>
</file>

<file path=customXml/itemProps4.xml><?xml version="1.0" encoding="utf-8"?>
<ds:datastoreItem xmlns:ds="http://schemas.openxmlformats.org/officeDocument/2006/customXml" ds:itemID="{10235A14-5CCA-45A8-8386-F9AD95AAE30C}"/>
</file>

<file path=docProps/app.xml><?xml version="1.0" encoding="utf-8"?>
<Properties xmlns="http://schemas.openxmlformats.org/officeDocument/2006/extended-properties" xmlns:vt="http://schemas.openxmlformats.org/officeDocument/2006/docPropsVTypes">
  <Template>A.dotm</Template>
  <TotalTime>0</TotalTime>
  <Pages>17</Pages>
  <Words>8308</Words>
  <Characters>47361</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A/HRC/46/20</vt:lpstr>
    </vt:vector>
  </TitlesOfParts>
  <Company>DCM</Company>
  <LinksUpToDate>false</LinksUpToDate>
  <CharactersWithSpaces>55558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A/HRC/46/20</dc:title>
  <dc:subject>2101098</dc:subject>
  <dc:creator>pae</dc:creator>
  <cp:keywords/>
  <dc:description>formatted text</dc:description>
  <cp:lastModifiedBy>LANZ Veronique</cp:lastModifiedBy>
  <cp:revision>2</cp:revision>
  <dcterms:created xsi:type="dcterms:W3CDTF">2021-02-17T14:08:00Z</dcterms:created>
  <dcterms:modified xsi:type="dcterms:W3CDTF">2021-02-17T14:08:00Z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0x01010088A91C2E8B047C40A1E7F8F3CAA18A71</vt:lpwstr>
  </property>
</Properties>
</file>